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0E876" w14:textId="6A1C65D5" w:rsidR="00934FED" w:rsidRPr="00934FED" w:rsidRDefault="00934FED" w:rsidP="00934FED">
      <w:pPr>
        <w:rPr>
          <w:lang w:val="en-GB"/>
        </w:rPr>
      </w:pPr>
      <w:r w:rsidRPr="00934FED">
        <w:rPr>
          <w:lang w:val="en-GB"/>
        </w:rPr>
        <w:t xml:space="preserve">Access to International English </w:t>
      </w:r>
      <w:r w:rsidR="002C1791">
        <w:rPr>
          <w:lang w:val="en-GB"/>
        </w:rPr>
        <w:t>–</w:t>
      </w:r>
      <w:r w:rsidRPr="00934FED">
        <w:rPr>
          <w:lang w:val="en-GB"/>
        </w:rPr>
        <w:t xml:space="preserve"> </w:t>
      </w:r>
      <w:r w:rsidR="002C1791">
        <w:rPr>
          <w:lang w:val="en-GB"/>
        </w:rPr>
        <w:t>Programfaget Internasjonal Engelsk</w:t>
      </w:r>
    </w:p>
    <w:p w14:paraId="02A2B057" w14:textId="547DA85D" w:rsidR="00934FED" w:rsidRPr="00934FED" w:rsidRDefault="00934FED" w:rsidP="00934FED">
      <w:pPr>
        <w:rPr>
          <w:lang w:val="en-GB"/>
        </w:rPr>
      </w:pPr>
      <w:r w:rsidRPr="00934FED">
        <w:rPr>
          <w:lang w:val="en-GB"/>
        </w:rPr>
        <w:t xml:space="preserve">(s. 5-349) - Robert </w:t>
      </w:r>
      <w:r w:rsidR="002C1791">
        <w:rPr>
          <w:lang w:val="en-GB"/>
        </w:rPr>
        <w:t>A</w:t>
      </w:r>
      <w:r w:rsidRPr="00934FED">
        <w:rPr>
          <w:lang w:val="en-GB"/>
        </w:rPr>
        <w:t>nthony, John; Burgess, Richard; Mikkelsen</w:t>
      </w:r>
    </w:p>
    <w:p w14:paraId="3653B94C" w14:textId="7B902EC1" w:rsidR="00934FED" w:rsidRPr="00297D94" w:rsidRDefault="00934FED" w:rsidP="00934FED">
      <w:pPr>
        <w:rPr>
          <w:lang w:val="en-GB"/>
        </w:rPr>
      </w:pPr>
      <w:r w:rsidRPr="00297D94">
        <w:rPr>
          <w:lang w:val="en-GB"/>
        </w:rPr>
        <w:t>Cappelen Damm - 2.utg. - ISBN: 978</w:t>
      </w:r>
      <w:r w:rsidR="00365C48" w:rsidRPr="00297D94">
        <w:rPr>
          <w:lang w:val="en-GB"/>
        </w:rPr>
        <w:t>-</w:t>
      </w:r>
      <w:r w:rsidRPr="00297D94">
        <w:rPr>
          <w:lang w:val="en-GB"/>
        </w:rPr>
        <w:t>82</w:t>
      </w:r>
      <w:r w:rsidR="00365C48" w:rsidRPr="00297D94">
        <w:rPr>
          <w:lang w:val="en-GB"/>
        </w:rPr>
        <w:t>-</w:t>
      </w:r>
      <w:r w:rsidRPr="00297D94">
        <w:rPr>
          <w:lang w:val="en-GB"/>
        </w:rPr>
        <w:t>02</w:t>
      </w:r>
      <w:r w:rsidR="00365C48" w:rsidRPr="00297D94">
        <w:rPr>
          <w:lang w:val="en-GB"/>
        </w:rPr>
        <w:t>-</w:t>
      </w:r>
      <w:r w:rsidRPr="00297D94">
        <w:rPr>
          <w:lang w:val="en-GB"/>
        </w:rPr>
        <w:t>35955</w:t>
      </w:r>
      <w:r w:rsidR="00365C48" w:rsidRPr="00297D94">
        <w:rPr>
          <w:lang w:val="en-GB"/>
        </w:rPr>
        <w:t>-</w:t>
      </w:r>
      <w:r w:rsidRPr="00297D94">
        <w:rPr>
          <w:lang w:val="en-GB"/>
        </w:rPr>
        <w:t>3</w:t>
      </w:r>
    </w:p>
    <w:p w14:paraId="44F85B39" w14:textId="77777777" w:rsidR="00934FED" w:rsidRPr="00297D94" w:rsidRDefault="00934FED" w:rsidP="00934FED">
      <w:pPr>
        <w:rPr>
          <w:lang w:val="en-GB"/>
        </w:rPr>
      </w:pPr>
    </w:p>
    <w:p w14:paraId="06D0768C" w14:textId="70896A82" w:rsidR="00934FED" w:rsidRPr="00297D94" w:rsidRDefault="00934FED" w:rsidP="00934FED">
      <w:pPr>
        <w:rPr>
          <w:lang w:val="en-GB"/>
        </w:rPr>
      </w:pPr>
      <w:r w:rsidRPr="00297D94">
        <w:rPr>
          <w:lang w:val="en-GB"/>
        </w:rPr>
        <w:t xml:space="preserve">--- 4 </w:t>
      </w:r>
      <w:r w:rsidR="00297D94" w:rsidRPr="00297D94">
        <w:rPr>
          <w:lang w:val="en-GB"/>
        </w:rPr>
        <w:t>to 349</w:t>
      </w:r>
    </w:p>
    <w:p w14:paraId="06608E5D" w14:textId="5E7B8A5F" w:rsidR="00934FED" w:rsidRPr="00297D94" w:rsidRDefault="00934FED" w:rsidP="00934FED">
      <w:pPr>
        <w:rPr>
          <w:lang w:val="en-GB"/>
        </w:rPr>
      </w:pPr>
      <w:r w:rsidRPr="00297D94">
        <w:rPr>
          <w:lang w:val="en-GB"/>
        </w:rPr>
        <w:t>Contents</w:t>
      </w:r>
    </w:p>
    <w:p w14:paraId="0C842187" w14:textId="415EBE27" w:rsidR="002C1791" w:rsidRDefault="002C1791">
      <w:pPr>
        <w:pStyle w:val="INNH1"/>
        <w:tabs>
          <w:tab w:val="right" w:pos="9344"/>
        </w:tabs>
        <w:rPr>
          <w:rFonts w:asciiTheme="minorHAnsi" w:eastAsiaTheme="minorEastAsia" w:hAnsiTheme="minorHAnsi" w:cstheme="minorBidi"/>
          <w:noProof/>
          <w:color w:val="auto"/>
          <w:sz w:val="22"/>
          <w:szCs w:val="22"/>
          <w:lang w:eastAsia="nb-NO"/>
        </w:rPr>
      </w:pPr>
      <w:r>
        <w:rPr>
          <w:lang w:val="en-GB"/>
        </w:rPr>
        <w:fldChar w:fldCharType="begin"/>
      </w:r>
      <w:r>
        <w:rPr>
          <w:lang w:val="en-GB"/>
        </w:rPr>
        <w:instrText xml:space="preserve"> TOC \o "1-1" \n \h \z \u </w:instrText>
      </w:r>
      <w:r>
        <w:rPr>
          <w:lang w:val="en-GB"/>
        </w:rPr>
        <w:fldChar w:fldCharType="separate"/>
      </w:r>
      <w:hyperlink w:anchor="_Toc48219874" w:history="1">
        <w:r w:rsidRPr="000A2433">
          <w:rPr>
            <w:rStyle w:val="Hyperkobling"/>
            <w:noProof/>
            <w:lang w:val="nn-NO"/>
          </w:rPr>
          <w:t>xxx1 Generell merknad for Statpeds leselistbøker</w:t>
        </w:r>
      </w:hyperlink>
    </w:p>
    <w:p w14:paraId="4406F735" w14:textId="3BD0BA39" w:rsidR="002C1791" w:rsidRDefault="008F6034">
      <w:pPr>
        <w:pStyle w:val="INNH1"/>
        <w:tabs>
          <w:tab w:val="right" w:pos="9344"/>
        </w:tabs>
        <w:rPr>
          <w:rFonts w:asciiTheme="minorHAnsi" w:eastAsiaTheme="minorEastAsia" w:hAnsiTheme="minorHAnsi" w:cstheme="minorBidi"/>
          <w:noProof/>
          <w:color w:val="auto"/>
          <w:sz w:val="22"/>
          <w:szCs w:val="22"/>
          <w:lang w:eastAsia="nb-NO"/>
        </w:rPr>
      </w:pPr>
      <w:hyperlink w:anchor="_Toc48219875" w:history="1">
        <w:r w:rsidR="002C1791" w:rsidRPr="000A2433">
          <w:rPr>
            <w:rStyle w:val="Hyperkobling"/>
            <w:noProof/>
          </w:rPr>
          <w:t>xxx1 Preface</w:t>
        </w:r>
      </w:hyperlink>
    </w:p>
    <w:p w14:paraId="5A468AD0" w14:textId="737A9B78" w:rsidR="002C1791" w:rsidRDefault="008F6034">
      <w:pPr>
        <w:pStyle w:val="INNH1"/>
        <w:tabs>
          <w:tab w:val="right" w:pos="9344"/>
        </w:tabs>
        <w:rPr>
          <w:rFonts w:asciiTheme="minorHAnsi" w:eastAsiaTheme="minorEastAsia" w:hAnsiTheme="minorHAnsi" w:cstheme="minorBidi"/>
          <w:noProof/>
          <w:color w:val="auto"/>
          <w:sz w:val="22"/>
          <w:szCs w:val="22"/>
          <w:lang w:eastAsia="nb-NO"/>
        </w:rPr>
      </w:pPr>
      <w:hyperlink w:anchor="_Toc48219876" w:history="1">
        <w:r w:rsidR="002C1791" w:rsidRPr="000A2433">
          <w:rPr>
            <w:rStyle w:val="Hyperkobling"/>
            <w:noProof/>
            <w:lang w:val="en-GB"/>
          </w:rPr>
          <w:t>xxx1 Chapter 1: A World Language – Introduction to International English</w:t>
        </w:r>
      </w:hyperlink>
    </w:p>
    <w:p w14:paraId="5F48303E" w14:textId="63BA61EC" w:rsidR="002C1791" w:rsidRDefault="008F6034">
      <w:pPr>
        <w:pStyle w:val="INNH1"/>
        <w:tabs>
          <w:tab w:val="right" w:pos="9344"/>
        </w:tabs>
        <w:rPr>
          <w:rFonts w:asciiTheme="minorHAnsi" w:eastAsiaTheme="minorEastAsia" w:hAnsiTheme="minorHAnsi" w:cstheme="minorBidi"/>
          <w:noProof/>
          <w:color w:val="auto"/>
          <w:sz w:val="22"/>
          <w:szCs w:val="22"/>
          <w:lang w:eastAsia="nb-NO"/>
        </w:rPr>
      </w:pPr>
      <w:hyperlink w:anchor="_Toc48219877" w:history="1">
        <w:r w:rsidR="002C1791" w:rsidRPr="000A2433">
          <w:rPr>
            <w:rStyle w:val="Hyperkobling"/>
            <w:noProof/>
            <w:lang w:val="en-GB"/>
          </w:rPr>
          <w:t>xxx1 Chapter 2: The World at Your Doorstep – International English and the Media</w:t>
        </w:r>
      </w:hyperlink>
    </w:p>
    <w:p w14:paraId="6F6F9CD4" w14:textId="69E39BA6" w:rsidR="002C1791" w:rsidRDefault="008F6034">
      <w:pPr>
        <w:pStyle w:val="INNH1"/>
        <w:tabs>
          <w:tab w:val="right" w:pos="9344"/>
        </w:tabs>
        <w:rPr>
          <w:rFonts w:asciiTheme="minorHAnsi" w:eastAsiaTheme="minorEastAsia" w:hAnsiTheme="minorHAnsi" w:cstheme="minorBidi"/>
          <w:noProof/>
          <w:color w:val="auto"/>
          <w:sz w:val="22"/>
          <w:szCs w:val="22"/>
          <w:lang w:eastAsia="nb-NO"/>
        </w:rPr>
      </w:pPr>
      <w:hyperlink w:anchor="_Toc48219878" w:history="1">
        <w:r w:rsidR="002C1791" w:rsidRPr="000A2433">
          <w:rPr>
            <w:rStyle w:val="Hyperkobling"/>
            <w:noProof/>
            <w:lang w:val="en-GB"/>
          </w:rPr>
          <w:t>xxx1 Chapter 3: A Meeting of Worlds – International English and Multiculturalism</w:t>
        </w:r>
      </w:hyperlink>
    </w:p>
    <w:p w14:paraId="27E056D8" w14:textId="6829DB16" w:rsidR="002C1791" w:rsidRDefault="008F6034">
      <w:pPr>
        <w:pStyle w:val="INNH1"/>
        <w:tabs>
          <w:tab w:val="right" w:pos="9344"/>
        </w:tabs>
        <w:rPr>
          <w:rFonts w:asciiTheme="minorHAnsi" w:eastAsiaTheme="minorEastAsia" w:hAnsiTheme="minorHAnsi" w:cstheme="minorBidi"/>
          <w:noProof/>
          <w:color w:val="auto"/>
          <w:sz w:val="22"/>
          <w:szCs w:val="22"/>
          <w:lang w:eastAsia="nb-NO"/>
        </w:rPr>
      </w:pPr>
      <w:hyperlink w:anchor="_Toc48219879" w:history="1">
        <w:r w:rsidR="002C1791" w:rsidRPr="000A2433">
          <w:rPr>
            <w:rStyle w:val="Hyperkobling"/>
            <w:noProof/>
            <w:lang w:val="en-GB"/>
          </w:rPr>
          <w:t>xxx1 Chapter 4: A World in Transition – International English and Global Challenges</w:t>
        </w:r>
      </w:hyperlink>
    </w:p>
    <w:p w14:paraId="6470709C" w14:textId="6CF12012" w:rsidR="002C1791" w:rsidRDefault="008F6034">
      <w:pPr>
        <w:pStyle w:val="INNH1"/>
        <w:tabs>
          <w:tab w:val="right" w:pos="9344"/>
        </w:tabs>
        <w:rPr>
          <w:rFonts w:asciiTheme="minorHAnsi" w:eastAsiaTheme="minorEastAsia" w:hAnsiTheme="minorHAnsi" w:cstheme="minorBidi"/>
          <w:noProof/>
          <w:color w:val="auto"/>
          <w:sz w:val="22"/>
          <w:szCs w:val="22"/>
          <w:lang w:eastAsia="nb-NO"/>
        </w:rPr>
      </w:pPr>
      <w:hyperlink w:anchor="_Toc48219880" w:history="1">
        <w:r w:rsidR="002C1791" w:rsidRPr="000A2433">
          <w:rPr>
            <w:rStyle w:val="Hyperkobling"/>
            <w:noProof/>
            <w:lang w:val="en-GB"/>
          </w:rPr>
          <w:t>xxx1 Chapter 5: A World of Opportunities – International English in Educational and Working Life</w:t>
        </w:r>
      </w:hyperlink>
    </w:p>
    <w:p w14:paraId="489D1033" w14:textId="2FE80F78" w:rsidR="002C1791" w:rsidRDefault="008F6034">
      <w:pPr>
        <w:pStyle w:val="INNH1"/>
        <w:tabs>
          <w:tab w:val="right" w:pos="9344"/>
        </w:tabs>
        <w:rPr>
          <w:rFonts w:asciiTheme="minorHAnsi" w:eastAsiaTheme="minorEastAsia" w:hAnsiTheme="minorHAnsi" w:cstheme="minorBidi"/>
          <w:noProof/>
          <w:color w:val="auto"/>
          <w:sz w:val="22"/>
          <w:szCs w:val="22"/>
          <w:lang w:eastAsia="nb-NO"/>
        </w:rPr>
      </w:pPr>
      <w:hyperlink w:anchor="_Toc48219881" w:history="1">
        <w:r w:rsidR="002C1791" w:rsidRPr="000A2433">
          <w:rPr>
            <w:rStyle w:val="Hyperkobling"/>
            <w:noProof/>
            <w:lang w:val="en-GB"/>
          </w:rPr>
          <w:t>xxx1 Chapter 6: A World of Literature</w:t>
        </w:r>
      </w:hyperlink>
    </w:p>
    <w:p w14:paraId="75CF7C24" w14:textId="7DCBE278" w:rsidR="00365C48" w:rsidRPr="00934FED" w:rsidRDefault="002C1791" w:rsidP="00934FED">
      <w:pPr>
        <w:rPr>
          <w:lang w:val="en-GB"/>
        </w:rPr>
      </w:pPr>
      <w:r>
        <w:rPr>
          <w:lang w:val="en-GB"/>
        </w:rPr>
        <w:fldChar w:fldCharType="end"/>
      </w:r>
    </w:p>
    <w:p w14:paraId="184485AF" w14:textId="271BB284" w:rsidR="00934FED" w:rsidRDefault="00365C48" w:rsidP="00365C48">
      <w:pPr>
        <w:pStyle w:val="Overskrift1"/>
        <w:rPr>
          <w:lang w:val="nn-NO"/>
        </w:rPr>
      </w:pPr>
      <w:bookmarkStart w:id="0" w:name="_Toc48219783"/>
      <w:bookmarkStart w:id="1" w:name="_Toc48219874"/>
      <w:r>
        <w:rPr>
          <w:lang w:val="nn-NO"/>
        </w:rPr>
        <w:t>xxx1</w:t>
      </w:r>
      <w:r w:rsidR="00934FED" w:rsidRPr="00934FED">
        <w:rPr>
          <w:lang w:val="nn-NO"/>
        </w:rPr>
        <w:t xml:space="preserve"> Generell merknad for Statpeds leselistbøker</w:t>
      </w:r>
      <w:bookmarkEnd w:id="0"/>
      <w:bookmarkEnd w:id="1"/>
    </w:p>
    <w:p w14:paraId="6C9C395B" w14:textId="34B521B1" w:rsidR="00261117" w:rsidRDefault="00261117" w:rsidP="00261117">
      <w:pPr>
        <w:rPr>
          <w:lang w:val="nn-NO"/>
        </w:rPr>
      </w:pPr>
      <w:proofErr w:type="spellStart"/>
      <w:r>
        <w:rPr>
          <w:lang w:val="nn-NO"/>
        </w:rPr>
        <w:t>Bilder</w:t>
      </w:r>
      <w:proofErr w:type="spellEnd"/>
      <w:r>
        <w:rPr>
          <w:lang w:val="nn-NO"/>
        </w:rPr>
        <w:t xml:space="preserve"> er </w:t>
      </w:r>
      <w:proofErr w:type="spellStart"/>
      <w:r>
        <w:rPr>
          <w:lang w:val="nn-NO"/>
        </w:rPr>
        <w:t>utelatt</w:t>
      </w:r>
      <w:proofErr w:type="spellEnd"/>
    </w:p>
    <w:p w14:paraId="23DA5B45" w14:textId="242FC44C" w:rsidR="00261117" w:rsidRPr="00A42FF8" w:rsidRDefault="00261117" w:rsidP="00261117">
      <w:pPr>
        <w:rPr>
          <w:lang w:val="nn-NO"/>
        </w:rPr>
      </w:pPr>
      <w:r w:rsidRPr="00A42FF8">
        <w:rPr>
          <w:lang w:val="nn-NO"/>
        </w:rPr>
        <w:t xml:space="preserve">Gloser i margen kommer etter tekstene, og har overskrift xxx3 </w:t>
      </w:r>
      <w:proofErr w:type="spellStart"/>
      <w:r w:rsidRPr="00A42FF8">
        <w:rPr>
          <w:lang w:val="nn-NO"/>
        </w:rPr>
        <w:t>Glossary</w:t>
      </w:r>
      <w:proofErr w:type="spellEnd"/>
    </w:p>
    <w:p w14:paraId="1E66EA02" w14:textId="2FFA280F" w:rsidR="00934FED" w:rsidRPr="00A42FF8" w:rsidRDefault="00934FED" w:rsidP="002C1791">
      <w:pPr>
        <w:rPr>
          <w:lang w:val="nn-NO"/>
        </w:rPr>
      </w:pPr>
      <w:proofErr w:type="spellStart"/>
      <w:r w:rsidRPr="00A42FF8">
        <w:rPr>
          <w:lang w:val="nn-NO"/>
        </w:rPr>
        <w:t>xxx</w:t>
      </w:r>
      <w:proofErr w:type="spellEnd"/>
      <w:r w:rsidRPr="00A42FF8">
        <w:rPr>
          <w:lang w:val="nn-NO"/>
        </w:rPr>
        <w:t xml:space="preserve"> </w:t>
      </w:r>
      <w:proofErr w:type="spellStart"/>
      <w:r w:rsidRPr="00A42FF8">
        <w:rPr>
          <w:lang w:val="nn-NO"/>
        </w:rPr>
        <w:t>innleder</w:t>
      </w:r>
      <w:proofErr w:type="spellEnd"/>
      <w:r w:rsidRPr="00A42FF8">
        <w:rPr>
          <w:lang w:val="nn-NO"/>
        </w:rPr>
        <w:t xml:space="preserve"> overskrifter. Overskriftsnivået vises med tall: </w:t>
      </w:r>
      <w:r w:rsidR="00365C48" w:rsidRPr="00A42FF8">
        <w:rPr>
          <w:lang w:val="nn-NO"/>
        </w:rPr>
        <w:t>xxx1</w:t>
      </w:r>
      <w:r w:rsidRPr="00A42FF8">
        <w:rPr>
          <w:lang w:val="nn-NO"/>
        </w:rPr>
        <w:t xml:space="preserve">, </w:t>
      </w:r>
      <w:r w:rsidR="00365C48" w:rsidRPr="00A42FF8">
        <w:rPr>
          <w:lang w:val="nn-NO"/>
        </w:rPr>
        <w:t>xxx2</w:t>
      </w:r>
      <w:r w:rsidRPr="00A42FF8">
        <w:rPr>
          <w:lang w:val="nn-NO"/>
        </w:rPr>
        <w:t xml:space="preserve"> osv.</w:t>
      </w:r>
    </w:p>
    <w:p w14:paraId="6D2C1BC0" w14:textId="77777777" w:rsidR="00934FED" w:rsidRDefault="00934FED" w:rsidP="00934FED">
      <w:r>
        <w:t>--- innleder sidetallet.</w:t>
      </w:r>
    </w:p>
    <w:p w14:paraId="50318A76" w14:textId="06464DB7" w:rsidR="00934FED" w:rsidRDefault="00934FED" w:rsidP="00934FED">
      <w:r>
        <w:t xml:space="preserve">Uthevingstegnet er slik: </w:t>
      </w:r>
      <w:r w:rsidR="008F6034">
        <w:t>_. Generelt er det lite som er uthevet.</w:t>
      </w:r>
    </w:p>
    <w:p w14:paraId="1799B87F" w14:textId="076FC36C" w:rsidR="00934FED" w:rsidRDefault="00934FED" w:rsidP="00934FED">
      <w:r>
        <w:t xml:space="preserve">Eksempel: </w:t>
      </w:r>
      <w:r w:rsidR="008F6034">
        <w:t>_</w:t>
      </w:r>
      <w:r>
        <w:t>Denne setningen er uthevet</w:t>
      </w:r>
      <w:r w:rsidR="008F6034">
        <w:t>_</w:t>
      </w:r>
      <w:r>
        <w:t>.</w:t>
      </w:r>
    </w:p>
    <w:p w14:paraId="7F479BA0" w14:textId="77777777" w:rsidR="00934FED" w:rsidRDefault="00934FED" w:rsidP="00934FED">
      <w:r>
        <w:t>Ordforklaringer, gloser eller stikkord finner du etter hovedteksten og eventuelle bilder.</w:t>
      </w:r>
    </w:p>
    <w:p w14:paraId="792A51DE" w14:textId="76C39514" w:rsidR="00934FED" w:rsidRDefault="008F6034" w:rsidP="00934FED">
      <w:r>
        <w:t>S</w:t>
      </w:r>
      <w:r w:rsidR="00934FED">
        <w:t>tikkordsregistre og kilder er utelatt. Kolofonen og baksideteksten finner du til slutt i denne filen.</w:t>
      </w:r>
    </w:p>
    <w:p w14:paraId="074AC8AD" w14:textId="77777777" w:rsidR="00365C48" w:rsidRDefault="00365C48" w:rsidP="00934FED"/>
    <w:p w14:paraId="67939E84" w14:textId="5F864DB3" w:rsidR="00934FED" w:rsidRPr="00A42FF8" w:rsidRDefault="00365C48" w:rsidP="00365C48">
      <w:pPr>
        <w:pStyle w:val="Overskrift1"/>
      </w:pPr>
      <w:bookmarkStart w:id="2" w:name="_Toc48219784"/>
      <w:bookmarkStart w:id="3" w:name="_Toc48219875"/>
      <w:r w:rsidRPr="00A42FF8">
        <w:t>xxx1</w:t>
      </w:r>
      <w:r w:rsidR="00934FED" w:rsidRPr="00A42FF8">
        <w:t xml:space="preserve"> </w:t>
      </w:r>
      <w:proofErr w:type="spellStart"/>
      <w:r w:rsidR="00934FED" w:rsidRPr="00A42FF8">
        <w:t>Preface</w:t>
      </w:r>
      <w:bookmarkEnd w:id="2"/>
      <w:bookmarkEnd w:id="3"/>
      <w:proofErr w:type="spellEnd"/>
    </w:p>
    <w:p w14:paraId="25352B4F" w14:textId="125C15AB" w:rsidR="00934FED" w:rsidRPr="00A42FF8" w:rsidRDefault="00934FED" w:rsidP="00934FED">
      <w:proofErr w:type="spellStart"/>
      <w:r w:rsidRPr="00A42FF8">
        <w:t>Welcome</w:t>
      </w:r>
      <w:proofErr w:type="spellEnd"/>
      <w:r w:rsidRPr="00A42FF8">
        <w:t xml:space="preserve"> to </w:t>
      </w:r>
      <w:proofErr w:type="spellStart"/>
      <w:r w:rsidRPr="00A42FF8">
        <w:t>the</w:t>
      </w:r>
      <w:proofErr w:type="spellEnd"/>
      <w:r w:rsidRPr="00A42FF8">
        <w:t xml:space="preserve"> </w:t>
      </w:r>
      <w:proofErr w:type="spellStart"/>
      <w:r w:rsidRPr="00A42FF8">
        <w:t>revised</w:t>
      </w:r>
      <w:proofErr w:type="spellEnd"/>
      <w:r w:rsidRPr="00A42FF8">
        <w:t xml:space="preserve"> </w:t>
      </w:r>
      <w:proofErr w:type="spellStart"/>
      <w:r w:rsidRPr="00A42FF8">
        <w:t>edition</w:t>
      </w:r>
      <w:proofErr w:type="spellEnd"/>
      <w:r w:rsidRPr="00A42FF8">
        <w:t xml:space="preserve"> </w:t>
      </w:r>
      <w:proofErr w:type="spellStart"/>
      <w:r w:rsidRPr="00A42FF8">
        <w:t>of</w:t>
      </w:r>
      <w:proofErr w:type="spellEnd"/>
      <w:r w:rsidRPr="00A42FF8">
        <w:t xml:space="preserve"> Access to International English, a </w:t>
      </w:r>
      <w:proofErr w:type="spellStart"/>
      <w:r w:rsidRPr="00A42FF8">
        <w:t>textbook</w:t>
      </w:r>
      <w:proofErr w:type="spellEnd"/>
      <w:r w:rsidRPr="00A42FF8">
        <w:t xml:space="preserve"> </w:t>
      </w:r>
      <w:proofErr w:type="spellStart"/>
      <w:r w:rsidRPr="00A42FF8">
        <w:t>designed</w:t>
      </w:r>
      <w:proofErr w:type="spellEnd"/>
      <w:r w:rsidRPr="00A42FF8">
        <w:t xml:space="preserve"> to </w:t>
      </w:r>
      <w:proofErr w:type="spellStart"/>
      <w:r w:rsidRPr="00A42FF8">
        <w:t>meet</w:t>
      </w:r>
      <w:proofErr w:type="spellEnd"/>
      <w:r w:rsidRPr="00A42FF8">
        <w:t xml:space="preserve"> </w:t>
      </w:r>
      <w:proofErr w:type="spellStart"/>
      <w:r w:rsidRPr="00A42FF8">
        <w:t>the</w:t>
      </w:r>
      <w:proofErr w:type="spellEnd"/>
      <w:r w:rsidRPr="00A42FF8">
        <w:t xml:space="preserve"> goals </w:t>
      </w:r>
      <w:proofErr w:type="spellStart"/>
      <w:r w:rsidRPr="00A42FF8">
        <w:t>specified</w:t>
      </w:r>
      <w:proofErr w:type="spellEnd"/>
      <w:r w:rsidRPr="00A42FF8">
        <w:t xml:space="preserve"> for </w:t>
      </w:r>
      <w:proofErr w:type="spellStart"/>
      <w:r w:rsidRPr="00A42FF8">
        <w:t>the</w:t>
      </w:r>
      <w:proofErr w:type="spellEnd"/>
      <w:r w:rsidRPr="00A42FF8">
        <w:t xml:space="preserve"> five-</w:t>
      </w:r>
      <w:proofErr w:type="spellStart"/>
      <w:r w:rsidRPr="00A42FF8">
        <w:t>hour</w:t>
      </w:r>
      <w:proofErr w:type="spellEnd"/>
      <w:r w:rsidRPr="00A42FF8">
        <w:t xml:space="preserve"> English </w:t>
      </w:r>
      <w:proofErr w:type="spellStart"/>
      <w:r w:rsidRPr="00A42FF8">
        <w:t>course</w:t>
      </w:r>
      <w:proofErr w:type="spellEnd"/>
      <w:r w:rsidRPr="00A42FF8">
        <w:t xml:space="preserve"> in </w:t>
      </w:r>
      <w:proofErr w:type="spellStart"/>
      <w:r w:rsidRPr="00A42FF8">
        <w:t>international</w:t>
      </w:r>
      <w:proofErr w:type="spellEnd"/>
      <w:r w:rsidRPr="00A42FF8">
        <w:t xml:space="preserve"> English (Internasjonal engelsk – programfag i studiespesialiserende utdanningsprogram).</w:t>
      </w:r>
    </w:p>
    <w:p w14:paraId="7B5A8599" w14:textId="77777777" w:rsidR="00365C48" w:rsidRPr="00A42FF8" w:rsidRDefault="00365C48" w:rsidP="00934FED"/>
    <w:p w14:paraId="03CB4B1F" w14:textId="655EA7DC" w:rsidR="00934FED" w:rsidRPr="00297D94" w:rsidRDefault="00934FED" w:rsidP="00934FED">
      <w:pPr>
        <w:rPr>
          <w:lang w:val="en-GB"/>
        </w:rPr>
      </w:pPr>
      <w:r w:rsidRPr="00297D94">
        <w:rPr>
          <w:lang w:val="en-GB"/>
        </w:rPr>
        <w:t>Although the basic structure of this textbook remains a division into six chapters corresponding to the goals set out for the course, the content and order of these chapters have been significantly changed, reflecting feedback we have gotten from teachers and students.</w:t>
      </w:r>
    </w:p>
    <w:p w14:paraId="36EE4814" w14:textId="77777777" w:rsidR="00365C48" w:rsidRPr="00297D94" w:rsidRDefault="00365C48" w:rsidP="00934FED">
      <w:pPr>
        <w:rPr>
          <w:lang w:val="en-GB"/>
        </w:rPr>
      </w:pPr>
    </w:p>
    <w:p w14:paraId="290D9A70" w14:textId="5AC44740" w:rsidR="00934FED" w:rsidRPr="00297D94" w:rsidRDefault="00934FED" w:rsidP="00934FED">
      <w:pPr>
        <w:rPr>
          <w:lang w:val="en-GB"/>
        </w:rPr>
      </w:pPr>
      <w:r w:rsidRPr="00297D94">
        <w:rPr>
          <w:lang w:val="en-GB"/>
        </w:rPr>
        <w:t xml:space="preserve">Chapter 1 now introduces the scope of international English in a more succinct way. The topic of international English and the media has </w:t>
      </w:r>
      <w:r w:rsidRPr="00297D94">
        <w:rPr>
          <w:lang w:val="en-GB"/>
        </w:rPr>
        <w:lastRenderedPageBreak/>
        <w:t xml:space="preserve">been moved forward to Chapter 2 in recognition of the impact of revolutionary developments in communication over the last decade. Chapter 3 now combines the experiences in multiculturalism of both Great Britain and the United States – as well as other English-speaking nations – to give a more thorough treatment of the theme. Chapter 4 revises the impact of international English and globalization </w:t>
      </w:r>
      <w:proofErr w:type="gramStart"/>
      <w:r w:rsidRPr="00297D94">
        <w:rPr>
          <w:lang w:val="en-GB"/>
        </w:rPr>
        <w:t>in light of</w:t>
      </w:r>
      <w:proofErr w:type="gramEnd"/>
      <w:r w:rsidRPr="00297D94">
        <w:rPr>
          <w:lang w:val="en-GB"/>
        </w:rPr>
        <w:t xml:space="preserve"> the economic crisis that has determined so many international developments since late in the first decade of the 21st century. Chapter 5 gives a combined presentation of both international educational and work opportunities now open to students who master English. The content of Chapter 6 is now devoted solely to literature, providing a structured presentation of literary analysis making use of short stories and poems selected from around the English-speaking world. Literature is not confined to this chapter, however. As in the first edition, it is to be found in all chapters in combination with many other forms of texts.</w:t>
      </w:r>
    </w:p>
    <w:p w14:paraId="0D69E471" w14:textId="77777777" w:rsidR="00365C48" w:rsidRPr="00297D94" w:rsidRDefault="00365C48" w:rsidP="00934FED">
      <w:pPr>
        <w:rPr>
          <w:lang w:val="en-GB"/>
        </w:rPr>
      </w:pPr>
    </w:p>
    <w:p w14:paraId="09EA7AAE" w14:textId="6E4FFB55" w:rsidR="00934FED" w:rsidRPr="00297D94" w:rsidRDefault="00934FED" w:rsidP="00934FED">
      <w:pPr>
        <w:rPr>
          <w:lang w:val="en-GB"/>
        </w:rPr>
      </w:pPr>
      <w:r w:rsidRPr="00297D94">
        <w:rPr>
          <w:lang w:val="en-GB"/>
        </w:rPr>
        <w:t xml:space="preserve">Perhaps the most significant revision in this edition is the inclusion of a Writing Course and a Language Course found as separate units at the end of the six chapters. Although each of these units may be read separately, together they represent a systematic approach to mastering the skills of composition, style, </w:t>
      </w:r>
      <w:proofErr w:type="gramStart"/>
      <w:r w:rsidRPr="00297D94">
        <w:rPr>
          <w:lang w:val="en-GB"/>
        </w:rPr>
        <w:t>genre</w:t>
      </w:r>
      <w:proofErr w:type="gramEnd"/>
      <w:r w:rsidRPr="00297D94">
        <w:rPr>
          <w:lang w:val="en-GB"/>
        </w:rPr>
        <w:t xml:space="preserve"> and some of the more challenging aspects of English grammar. Students are directed to these units in many of the tasks found throughout the book.</w:t>
      </w:r>
    </w:p>
    <w:p w14:paraId="03711D56" w14:textId="77777777" w:rsidR="00934FED" w:rsidRPr="00297D94" w:rsidRDefault="00934FED" w:rsidP="00934FED">
      <w:pPr>
        <w:rPr>
          <w:lang w:val="en-GB"/>
        </w:rPr>
      </w:pPr>
    </w:p>
    <w:p w14:paraId="19388449" w14:textId="35C1A897" w:rsidR="00934FED" w:rsidRPr="00297D94" w:rsidRDefault="00934FED" w:rsidP="00934FED">
      <w:pPr>
        <w:rPr>
          <w:lang w:val="en-GB"/>
        </w:rPr>
      </w:pPr>
      <w:r w:rsidRPr="00297D94">
        <w:rPr>
          <w:lang w:val="en-GB"/>
        </w:rPr>
        <w:t>Over the last decade the use of computers and the internet has become an integrated part of the classroom in upper secondary schools. Access to International English makes full use of this resource through its extensive and free website at Included there are interactive tasks, updated articles, links for in-depth assignments found in "Digging Deeper" (a new addition to the textbook), movie and novel analyses and tasks – and much more. The website also contains Teacher's Resources, including a suggested year plan, keys to tasks and PowerPoint presentations of core texts, among other things.</w:t>
      </w:r>
    </w:p>
    <w:p w14:paraId="2DEA1963" w14:textId="77777777" w:rsidR="00365C48" w:rsidRPr="00297D94" w:rsidRDefault="00365C48" w:rsidP="00934FED">
      <w:pPr>
        <w:rPr>
          <w:lang w:val="en-GB"/>
        </w:rPr>
      </w:pPr>
    </w:p>
    <w:p w14:paraId="2837A39C" w14:textId="326D8091" w:rsidR="00934FED" w:rsidRPr="00297D94" w:rsidRDefault="00934FED" w:rsidP="00934FED">
      <w:pPr>
        <w:rPr>
          <w:lang w:val="en-GB"/>
        </w:rPr>
      </w:pPr>
      <w:r w:rsidRPr="00297D94">
        <w:rPr>
          <w:lang w:val="en-GB"/>
        </w:rPr>
        <w:t>Access to International English is first and foremost a textbook for the instruction of English, but it is also meant to be a portal to the international connections and opportunities English provides. We hope you will find this revised edition both enjoyable and rewarding to use.</w:t>
      </w:r>
    </w:p>
    <w:p w14:paraId="798C6F43" w14:textId="598CCB79" w:rsidR="00934FED" w:rsidRPr="00297D94" w:rsidRDefault="00934FED" w:rsidP="00934FED">
      <w:pPr>
        <w:rPr>
          <w:lang w:val="en-GB"/>
        </w:rPr>
      </w:pPr>
      <w:r w:rsidRPr="00297D94">
        <w:rPr>
          <w:lang w:val="en-GB"/>
        </w:rPr>
        <w:t>John Anthony</w:t>
      </w:r>
      <w:r w:rsidR="00365C48" w:rsidRPr="00297D94">
        <w:rPr>
          <w:lang w:val="en-GB"/>
        </w:rPr>
        <w:t>,</w:t>
      </w:r>
      <w:r w:rsidRPr="00297D94">
        <w:rPr>
          <w:lang w:val="en-GB"/>
        </w:rPr>
        <w:t xml:space="preserve"> Richard Burgess</w:t>
      </w:r>
      <w:r w:rsidR="00365C48" w:rsidRPr="00297D94">
        <w:rPr>
          <w:lang w:val="en-GB"/>
        </w:rPr>
        <w:t>,</w:t>
      </w:r>
      <w:r w:rsidRPr="00297D94">
        <w:rPr>
          <w:lang w:val="en-GB"/>
        </w:rPr>
        <w:t xml:space="preserve"> Robert Mikkelsen</w:t>
      </w:r>
      <w:r w:rsidR="00365C48" w:rsidRPr="00297D94">
        <w:rPr>
          <w:lang w:val="en-GB"/>
        </w:rPr>
        <w:t>.</w:t>
      </w:r>
    </w:p>
    <w:p w14:paraId="0966C4B1" w14:textId="469464B6" w:rsidR="00297D94" w:rsidRPr="00297D94" w:rsidRDefault="00297D94" w:rsidP="00934FED">
      <w:pPr>
        <w:rPr>
          <w:lang w:val="en-GB"/>
        </w:rPr>
      </w:pPr>
    </w:p>
    <w:p w14:paraId="009B9C5B" w14:textId="77777777" w:rsidR="00297D94" w:rsidRPr="00297D94" w:rsidRDefault="00297D94" w:rsidP="00297D94">
      <w:pPr>
        <w:rPr>
          <w:lang w:val="en-GB"/>
        </w:rPr>
      </w:pPr>
      <w:r w:rsidRPr="00297D94">
        <w:rPr>
          <w:lang w:val="en-GB"/>
        </w:rPr>
        <w:t>Interactive tasks:</w:t>
      </w:r>
    </w:p>
    <w:p w14:paraId="6CC9EFF3" w14:textId="2B710025" w:rsidR="00297D94" w:rsidRPr="00297D94" w:rsidRDefault="00297D94" w:rsidP="00297D94">
      <w:pPr>
        <w:rPr>
          <w:lang w:val="en-GB"/>
        </w:rPr>
      </w:pPr>
      <w:r w:rsidRPr="00297D94">
        <w:rPr>
          <w:lang w:val="en-GB"/>
        </w:rPr>
        <w:t xml:space="preserve">comprehension, vocabulary, </w:t>
      </w:r>
      <w:proofErr w:type="gramStart"/>
      <w:r w:rsidRPr="00297D94">
        <w:rPr>
          <w:lang w:val="en-GB"/>
        </w:rPr>
        <w:t>language  access.cappelendamm.no</w:t>
      </w:r>
      <w:proofErr w:type="gramEnd"/>
    </w:p>
    <w:p w14:paraId="1A073385" w14:textId="291F644F" w:rsidR="00297D94" w:rsidRPr="00297D94" w:rsidRDefault="00297D94" w:rsidP="00297D94">
      <w:pPr>
        <w:rPr>
          <w:lang w:val="en-GB"/>
        </w:rPr>
      </w:pPr>
      <w:r w:rsidRPr="00297D94">
        <w:rPr>
          <w:lang w:val="en-GB"/>
        </w:rPr>
        <w:t>Self-</w:t>
      </w:r>
      <w:proofErr w:type="gramStart"/>
      <w:r w:rsidRPr="00297D94">
        <w:rPr>
          <w:lang w:val="en-GB"/>
        </w:rPr>
        <w:t>evaluation  access.cappelendamm.no</w:t>
      </w:r>
      <w:proofErr w:type="gramEnd"/>
    </w:p>
    <w:p w14:paraId="21502619" w14:textId="3457EE83" w:rsidR="00297D94" w:rsidRPr="00297D94" w:rsidRDefault="00297D94" w:rsidP="00297D94">
      <w:pPr>
        <w:rPr>
          <w:lang w:val="en-GB"/>
        </w:rPr>
      </w:pPr>
      <w:r w:rsidRPr="00297D94">
        <w:rPr>
          <w:lang w:val="en-GB"/>
        </w:rPr>
        <w:t xml:space="preserve">Novel and Film </w:t>
      </w:r>
      <w:proofErr w:type="gramStart"/>
      <w:r w:rsidRPr="00297D94">
        <w:rPr>
          <w:lang w:val="en-GB"/>
        </w:rPr>
        <w:t>Study  access.cappelendamm.no</w:t>
      </w:r>
      <w:proofErr w:type="gramEnd"/>
    </w:p>
    <w:p w14:paraId="1AD24A14" w14:textId="2C65D9D4" w:rsidR="00297D94" w:rsidRPr="00297D94" w:rsidRDefault="00297D94" w:rsidP="00297D94">
      <w:pPr>
        <w:rPr>
          <w:lang w:val="en-GB"/>
        </w:rPr>
      </w:pPr>
      <w:proofErr w:type="gramStart"/>
      <w:r w:rsidRPr="00297D94">
        <w:rPr>
          <w:lang w:val="en-GB"/>
        </w:rPr>
        <w:t>Toolbox  access.cappelendamm.no</w:t>
      </w:r>
      <w:proofErr w:type="gramEnd"/>
    </w:p>
    <w:p w14:paraId="49325844" w14:textId="77777777" w:rsidR="00297D94" w:rsidRPr="00297D94" w:rsidRDefault="00297D94" w:rsidP="00297D94">
      <w:pPr>
        <w:rPr>
          <w:lang w:val="en-GB"/>
        </w:rPr>
      </w:pPr>
      <w:r w:rsidRPr="00297D94">
        <w:rPr>
          <w:lang w:val="en-GB"/>
        </w:rPr>
        <w:t>+ = challenging task</w:t>
      </w:r>
    </w:p>
    <w:p w14:paraId="45E86C9D" w14:textId="77777777" w:rsidR="00297D94" w:rsidRPr="00297D94" w:rsidRDefault="00297D94" w:rsidP="00934FED">
      <w:pPr>
        <w:rPr>
          <w:lang w:val="en-GB"/>
        </w:rPr>
      </w:pPr>
    </w:p>
    <w:p w14:paraId="4863FB02" w14:textId="1A125BDC" w:rsidR="00934FED" w:rsidRPr="00297D94" w:rsidRDefault="00934FED" w:rsidP="00934FED">
      <w:pPr>
        <w:rPr>
          <w:lang w:val="en-GB"/>
        </w:rPr>
      </w:pPr>
      <w:r w:rsidRPr="00297D94">
        <w:rPr>
          <w:lang w:val="en-GB"/>
        </w:rPr>
        <w:t xml:space="preserve">--- 7 </w:t>
      </w:r>
      <w:r w:rsidR="00297D94" w:rsidRPr="00297D94">
        <w:rPr>
          <w:lang w:val="en-GB"/>
        </w:rPr>
        <w:t>to 349</w:t>
      </w:r>
    </w:p>
    <w:p w14:paraId="3EA16513" w14:textId="7AC37545" w:rsidR="00934FED" w:rsidRPr="00297D94" w:rsidRDefault="00365C48" w:rsidP="00365C48">
      <w:pPr>
        <w:pStyle w:val="Overskrift1"/>
        <w:rPr>
          <w:lang w:val="en-GB"/>
        </w:rPr>
      </w:pPr>
      <w:bookmarkStart w:id="4" w:name="_Toc48219785"/>
      <w:bookmarkStart w:id="5" w:name="_Toc48219876"/>
      <w:r w:rsidRPr="00297D94">
        <w:rPr>
          <w:lang w:val="en-GB"/>
        </w:rPr>
        <w:t>xxx1</w:t>
      </w:r>
      <w:r w:rsidR="00934FED" w:rsidRPr="00297D94">
        <w:rPr>
          <w:lang w:val="en-GB"/>
        </w:rPr>
        <w:t xml:space="preserve"> Chapter 1: A World Language – Introduction to International English</w:t>
      </w:r>
      <w:bookmarkEnd w:id="4"/>
      <w:bookmarkEnd w:id="5"/>
    </w:p>
    <w:p w14:paraId="50AF7294" w14:textId="6C1C980D" w:rsidR="00934FED" w:rsidRPr="00297D94" w:rsidRDefault="00934FED" w:rsidP="00365C48">
      <w:pPr>
        <w:ind w:left="374" w:hanging="374"/>
        <w:rPr>
          <w:lang w:val="en-GB"/>
        </w:rPr>
      </w:pPr>
      <w:r w:rsidRPr="00297D94">
        <w:rPr>
          <w:lang w:val="en-GB"/>
        </w:rPr>
        <w:t>Competence aims in focus:</w:t>
      </w:r>
    </w:p>
    <w:p w14:paraId="75CB6816" w14:textId="77777777" w:rsidR="00934FED" w:rsidRPr="00297D94" w:rsidRDefault="00934FED" w:rsidP="00934FED">
      <w:pPr>
        <w:rPr>
          <w:lang w:val="en-GB"/>
        </w:rPr>
      </w:pPr>
      <w:r w:rsidRPr="00297D94">
        <w:rPr>
          <w:lang w:val="en-GB"/>
        </w:rPr>
        <w:t>The aims of the studies are to enable pupils to</w:t>
      </w:r>
    </w:p>
    <w:p w14:paraId="17650968" w14:textId="5D30A8FF" w:rsidR="00934FED" w:rsidRPr="00297D94" w:rsidRDefault="00934FED" w:rsidP="00365C48">
      <w:pPr>
        <w:ind w:left="374" w:hanging="374"/>
        <w:rPr>
          <w:lang w:val="en-GB"/>
        </w:rPr>
      </w:pPr>
      <w:r w:rsidRPr="00297D94">
        <w:rPr>
          <w:lang w:val="en-GB"/>
        </w:rPr>
        <w:t xml:space="preserve">-- give examples of other varieties of English than those that are used </w:t>
      </w:r>
      <w:r w:rsidR="00365C48" w:rsidRPr="00297D94">
        <w:rPr>
          <w:lang w:val="en-GB"/>
        </w:rPr>
        <w:t>i</w:t>
      </w:r>
      <w:r w:rsidRPr="00297D94">
        <w:rPr>
          <w:lang w:val="en-GB"/>
        </w:rPr>
        <w:t>n the Anglo-American core area, and reflect on their distinctive character</w:t>
      </w:r>
    </w:p>
    <w:p w14:paraId="1A26A689" w14:textId="77777777" w:rsidR="00934FED" w:rsidRPr="00297D94" w:rsidRDefault="00934FED" w:rsidP="00365C48">
      <w:pPr>
        <w:ind w:left="374" w:hanging="374"/>
        <w:rPr>
          <w:lang w:val="en-GB"/>
        </w:rPr>
      </w:pPr>
      <w:r w:rsidRPr="00297D94">
        <w:rPr>
          <w:lang w:val="en-GB"/>
        </w:rPr>
        <w:t>-- give an account of fundamental principles for constructing texts in a variety of genres</w:t>
      </w:r>
    </w:p>
    <w:p w14:paraId="57CFA1BF" w14:textId="77777777" w:rsidR="00934FED" w:rsidRPr="00297D94" w:rsidRDefault="00934FED" w:rsidP="00365C48">
      <w:pPr>
        <w:ind w:left="374" w:hanging="374"/>
        <w:rPr>
          <w:lang w:val="en-GB"/>
        </w:rPr>
      </w:pPr>
      <w:r w:rsidRPr="00297D94">
        <w:rPr>
          <w:lang w:val="en-GB"/>
        </w:rPr>
        <w:t>-- give an account of fundamental features of English usage and linguistic structure</w:t>
      </w:r>
    </w:p>
    <w:p w14:paraId="537CFD45" w14:textId="77777777" w:rsidR="00934FED" w:rsidRPr="00297D94" w:rsidRDefault="00934FED" w:rsidP="00934FED">
      <w:pPr>
        <w:rPr>
          <w:lang w:val="en-GB"/>
        </w:rPr>
      </w:pPr>
      <w:r w:rsidRPr="00297D94">
        <w:rPr>
          <w:lang w:val="en-GB"/>
        </w:rPr>
        <w:t>(Translation: udir.no)</w:t>
      </w:r>
    </w:p>
    <w:p w14:paraId="06205BBF" w14:textId="3640919C" w:rsidR="00934FED" w:rsidRPr="00297D94" w:rsidRDefault="00934FED" w:rsidP="00934FED">
      <w:pPr>
        <w:rPr>
          <w:lang w:val="en-GB"/>
        </w:rPr>
      </w:pPr>
    </w:p>
    <w:p w14:paraId="226C5C65" w14:textId="2DC4802F" w:rsidR="00934FED" w:rsidRPr="00297D94" w:rsidRDefault="00934FED" w:rsidP="00934FED">
      <w:pPr>
        <w:rPr>
          <w:lang w:val="en-GB"/>
        </w:rPr>
      </w:pPr>
      <w:r w:rsidRPr="00297D94">
        <w:rPr>
          <w:lang w:val="en-GB"/>
        </w:rPr>
        <w:t xml:space="preserve">--- 8 </w:t>
      </w:r>
      <w:r w:rsidR="00297D94" w:rsidRPr="00297D94">
        <w:rPr>
          <w:lang w:val="en-GB"/>
        </w:rPr>
        <w:t>to 349</w:t>
      </w:r>
    </w:p>
    <w:p w14:paraId="32215666" w14:textId="55EE3C4F" w:rsidR="00934FED" w:rsidRPr="00297D94" w:rsidRDefault="00365C48" w:rsidP="00365C48">
      <w:pPr>
        <w:pStyle w:val="Overskrift2"/>
        <w:rPr>
          <w:lang w:val="en-GB"/>
        </w:rPr>
      </w:pPr>
      <w:bookmarkStart w:id="6" w:name="_Toc48219786"/>
      <w:r w:rsidRPr="00297D94">
        <w:rPr>
          <w:lang w:val="en-GB"/>
        </w:rPr>
        <w:t>xxx2</w:t>
      </w:r>
      <w:r w:rsidR="00934FED" w:rsidRPr="00297D94">
        <w:rPr>
          <w:lang w:val="en-GB"/>
        </w:rPr>
        <w:t xml:space="preserve"> Timeline: The History of The English Language</w:t>
      </w:r>
      <w:bookmarkEnd w:id="6"/>
    </w:p>
    <w:p w14:paraId="4323EE1D" w14:textId="63288B93" w:rsidR="00934FED" w:rsidRPr="00297D94" w:rsidRDefault="00934FED" w:rsidP="00934FED">
      <w:pPr>
        <w:rPr>
          <w:lang w:val="en-GB"/>
        </w:rPr>
      </w:pPr>
      <w:r w:rsidRPr="00297D94">
        <w:rPr>
          <w:lang w:val="en-GB"/>
        </w:rPr>
        <w:t>Old English (410-1150 AD)</w:t>
      </w:r>
    </w:p>
    <w:p w14:paraId="5472B530" w14:textId="77777777" w:rsidR="00934FED" w:rsidRPr="00297D94" w:rsidRDefault="00934FED" w:rsidP="00934FED">
      <w:pPr>
        <w:rPr>
          <w:lang w:val="en-GB"/>
        </w:rPr>
      </w:pPr>
      <w:r w:rsidRPr="00297D94">
        <w:rPr>
          <w:lang w:val="en-GB"/>
        </w:rPr>
        <w:t>-- 410–600: Southern Britain invaded and settled by Germanic tribes who spoke languages from which English evolved</w:t>
      </w:r>
    </w:p>
    <w:p w14:paraId="4F9DC66E" w14:textId="77777777" w:rsidR="00934FED" w:rsidRPr="00297D94" w:rsidRDefault="00934FED" w:rsidP="00934FED">
      <w:pPr>
        <w:rPr>
          <w:lang w:val="en-GB"/>
        </w:rPr>
      </w:pPr>
      <w:r w:rsidRPr="00297D94">
        <w:rPr>
          <w:lang w:val="en-GB"/>
        </w:rPr>
        <w:t>-- 789: First Viking invasion of Britain. Settlements established. Vikings bring 2000 words into English</w:t>
      </w:r>
    </w:p>
    <w:p w14:paraId="72D25B8D" w14:textId="77777777" w:rsidR="00934FED" w:rsidRPr="00297D94" w:rsidRDefault="00934FED" w:rsidP="00934FED">
      <w:pPr>
        <w:rPr>
          <w:lang w:val="en-GB"/>
        </w:rPr>
      </w:pPr>
      <w:r w:rsidRPr="00297D94">
        <w:rPr>
          <w:lang w:val="en-GB"/>
        </w:rPr>
        <w:t>-- 1066: England is invaded by William of Normandy. French becomes the language of administration and power</w:t>
      </w:r>
    </w:p>
    <w:p w14:paraId="0B0F1827" w14:textId="7043D0DF" w:rsidR="00934FED" w:rsidRPr="00297D94" w:rsidRDefault="00934FED" w:rsidP="00934FED">
      <w:pPr>
        <w:rPr>
          <w:lang w:val="en-GB"/>
        </w:rPr>
      </w:pPr>
    </w:p>
    <w:p w14:paraId="5D1E413F" w14:textId="77777777" w:rsidR="00934FED" w:rsidRPr="00297D94" w:rsidRDefault="00934FED" w:rsidP="00934FED">
      <w:pPr>
        <w:rPr>
          <w:lang w:val="en-GB"/>
        </w:rPr>
      </w:pPr>
      <w:r w:rsidRPr="00297D94">
        <w:rPr>
          <w:lang w:val="en-GB"/>
        </w:rPr>
        <w:t>Middle English (1150-1500)</w:t>
      </w:r>
    </w:p>
    <w:p w14:paraId="6CB9E6C0" w14:textId="77777777" w:rsidR="00934FED" w:rsidRPr="00297D94" w:rsidRDefault="00934FED" w:rsidP="00934FED">
      <w:pPr>
        <w:rPr>
          <w:lang w:val="en-GB"/>
        </w:rPr>
      </w:pPr>
      <w:r w:rsidRPr="00297D94">
        <w:rPr>
          <w:lang w:val="en-GB"/>
        </w:rPr>
        <w:t>-- 1150–1500: English develops – a Germanic language with much French vocabulary</w:t>
      </w:r>
    </w:p>
    <w:p w14:paraId="32D63DED" w14:textId="77777777" w:rsidR="00934FED" w:rsidRPr="00297D94" w:rsidRDefault="00934FED" w:rsidP="00934FED">
      <w:pPr>
        <w:rPr>
          <w:lang w:val="en-GB"/>
        </w:rPr>
      </w:pPr>
      <w:r w:rsidRPr="00297D94">
        <w:rPr>
          <w:lang w:val="en-GB"/>
        </w:rPr>
        <w:t>-- 1362: English becomes official language of the law courts (instead of French)</w:t>
      </w:r>
    </w:p>
    <w:p w14:paraId="60126F68" w14:textId="77777777" w:rsidR="00934FED" w:rsidRPr="00297D94" w:rsidRDefault="00934FED" w:rsidP="00934FED">
      <w:pPr>
        <w:rPr>
          <w:lang w:val="en-GB"/>
        </w:rPr>
      </w:pPr>
      <w:r w:rsidRPr="00297D94">
        <w:rPr>
          <w:lang w:val="en-GB"/>
        </w:rPr>
        <w:t>-- 1413–22: Henry V the first monarch to use English at court</w:t>
      </w:r>
    </w:p>
    <w:p w14:paraId="3E48DF78" w14:textId="77777777" w:rsidR="00934FED" w:rsidRPr="00297D94" w:rsidRDefault="00934FED" w:rsidP="00934FED">
      <w:pPr>
        <w:rPr>
          <w:lang w:val="en-GB"/>
        </w:rPr>
      </w:pPr>
      <w:r w:rsidRPr="00297D94">
        <w:rPr>
          <w:lang w:val="en-GB"/>
        </w:rPr>
        <w:t>-- 1474: Introduction of printing press by William Caxton</w:t>
      </w:r>
    </w:p>
    <w:p w14:paraId="0CB1CDA6" w14:textId="4518195A" w:rsidR="00934FED" w:rsidRPr="00297D94" w:rsidRDefault="00934FED" w:rsidP="00934FED">
      <w:pPr>
        <w:rPr>
          <w:lang w:val="en-GB"/>
        </w:rPr>
      </w:pPr>
      <w:r w:rsidRPr="00297D94">
        <w:rPr>
          <w:lang w:val="en-GB"/>
        </w:rPr>
        <w:t xml:space="preserve"> </w:t>
      </w:r>
    </w:p>
    <w:p w14:paraId="1C2AFE9F" w14:textId="77777777" w:rsidR="00934FED" w:rsidRPr="00297D94" w:rsidRDefault="00934FED" w:rsidP="00934FED">
      <w:pPr>
        <w:rPr>
          <w:lang w:val="en-GB"/>
        </w:rPr>
      </w:pPr>
      <w:r w:rsidRPr="00297D94">
        <w:rPr>
          <w:lang w:val="en-GB"/>
        </w:rPr>
        <w:t>Modern English (1500-present)</w:t>
      </w:r>
    </w:p>
    <w:p w14:paraId="3876DEC5" w14:textId="77777777" w:rsidR="00934FED" w:rsidRPr="00297D94" w:rsidRDefault="00934FED" w:rsidP="00934FED">
      <w:pPr>
        <w:rPr>
          <w:lang w:val="en-GB"/>
        </w:rPr>
      </w:pPr>
      <w:r w:rsidRPr="00297D94">
        <w:rPr>
          <w:lang w:val="en-GB"/>
        </w:rPr>
        <w:t>-- 1500–1920: Growth of British Empire</w:t>
      </w:r>
    </w:p>
    <w:p w14:paraId="434D1092" w14:textId="77777777" w:rsidR="00934FED" w:rsidRPr="00297D94" w:rsidRDefault="00934FED" w:rsidP="00934FED">
      <w:pPr>
        <w:rPr>
          <w:lang w:val="en-GB"/>
        </w:rPr>
      </w:pPr>
      <w:r w:rsidRPr="00297D94">
        <w:rPr>
          <w:lang w:val="en-GB"/>
        </w:rPr>
        <w:t>-- 1500: English spoken by about five million people</w:t>
      </w:r>
    </w:p>
    <w:p w14:paraId="7E81852E" w14:textId="77777777" w:rsidR="00934FED" w:rsidRPr="00297D94" w:rsidRDefault="00934FED" w:rsidP="00934FED">
      <w:pPr>
        <w:rPr>
          <w:lang w:val="en-GB"/>
        </w:rPr>
      </w:pPr>
      <w:r w:rsidRPr="00297D94">
        <w:rPr>
          <w:lang w:val="en-GB"/>
        </w:rPr>
        <w:t>-- 1526: First full English translation of the Bible (banned in England)</w:t>
      </w:r>
    </w:p>
    <w:p w14:paraId="49DF353D" w14:textId="77777777" w:rsidR="00934FED" w:rsidRPr="00297D94" w:rsidRDefault="00934FED" w:rsidP="00934FED">
      <w:pPr>
        <w:rPr>
          <w:lang w:val="en-GB"/>
        </w:rPr>
      </w:pPr>
      <w:r w:rsidRPr="00297D94">
        <w:rPr>
          <w:lang w:val="en-GB"/>
        </w:rPr>
        <w:t>-- 1532–58: The English Reformation: English becomes the language of the Church of England</w:t>
      </w:r>
    </w:p>
    <w:p w14:paraId="130A44FF" w14:textId="77777777" w:rsidR="00934FED" w:rsidRPr="00297D94" w:rsidRDefault="00934FED" w:rsidP="00934FED">
      <w:pPr>
        <w:rPr>
          <w:lang w:val="en-GB"/>
        </w:rPr>
      </w:pPr>
      <w:r w:rsidRPr="00297D94">
        <w:rPr>
          <w:lang w:val="en-GB"/>
        </w:rPr>
        <w:t>-- 1607: English first arrives on the North American continent (Jamestown colony in Virginia)</w:t>
      </w:r>
    </w:p>
    <w:p w14:paraId="0C05AA54" w14:textId="77777777" w:rsidR="00934FED" w:rsidRPr="00297D94" w:rsidRDefault="00934FED" w:rsidP="00934FED">
      <w:pPr>
        <w:rPr>
          <w:lang w:val="en-GB"/>
        </w:rPr>
      </w:pPr>
      <w:r w:rsidRPr="00297D94">
        <w:rPr>
          <w:lang w:val="en-GB"/>
        </w:rPr>
        <w:t>-- 1616: The death of William Shakespeare, the most famous writer in English</w:t>
      </w:r>
    </w:p>
    <w:p w14:paraId="50641B20" w14:textId="77777777" w:rsidR="00934FED" w:rsidRPr="00297D94" w:rsidRDefault="00934FED" w:rsidP="00934FED">
      <w:pPr>
        <w:rPr>
          <w:lang w:val="en-GB"/>
        </w:rPr>
      </w:pPr>
      <w:r w:rsidRPr="00297D94">
        <w:rPr>
          <w:lang w:val="en-GB"/>
        </w:rPr>
        <w:t>-- 1755: Samuel Johnson publishes his English dictionary</w:t>
      </w:r>
    </w:p>
    <w:p w14:paraId="2B7186D3" w14:textId="77777777" w:rsidR="00934FED" w:rsidRPr="00297D94" w:rsidRDefault="00934FED" w:rsidP="00934FED">
      <w:pPr>
        <w:rPr>
          <w:lang w:val="en-GB"/>
        </w:rPr>
      </w:pPr>
      <w:r w:rsidRPr="00297D94">
        <w:rPr>
          <w:lang w:val="en-GB"/>
        </w:rPr>
        <w:t>-- 1776: The United States declares its independence from Great Britain</w:t>
      </w:r>
    </w:p>
    <w:p w14:paraId="3D4E0B38" w14:textId="77777777" w:rsidR="00934FED" w:rsidRPr="00297D94" w:rsidRDefault="00934FED" w:rsidP="00934FED">
      <w:pPr>
        <w:rPr>
          <w:lang w:val="en-GB"/>
        </w:rPr>
      </w:pPr>
      <w:r w:rsidRPr="00297D94">
        <w:rPr>
          <w:lang w:val="en-GB"/>
        </w:rPr>
        <w:t>-- 1788: English first arrives in Australia (penal colony in Botany Bay)</w:t>
      </w:r>
    </w:p>
    <w:p w14:paraId="76113084" w14:textId="77777777" w:rsidR="00934FED" w:rsidRPr="00297D94" w:rsidRDefault="00934FED" w:rsidP="00934FED">
      <w:pPr>
        <w:rPr>
          <w:lang w:val="en-GB"/>
        </w:rPr>
      </w:pPr>
      <w:r w:rsidRPr="00297D94">
        <w:rPr>
          <w:lang w:val="en-GB"/>
        </w:rPr>
        <w:lastRenderedPageBreak/>
        <w:t>-- 1828: Noah Webster publishes his American English dictionary</w:t>
      </w:r>
    </w:p>
    <w:p w14:paraId="0C7F3B9B" w14:textId="77777777" w:rsidR="00934FED" w:rsidRPr="00297D94" w:rsidRDefault="00934FED" w:rsidP="00934FED">
      <w:pPr>
        <w:rPr>
          <w:lang w:val="en-GB"/>
        </w:rPr>
      </w:pPr>
      <w:r w:rsidRPr="00297D94">
        <w:rPr>
          <w:lang w:val="en-GB"/>
        </w:rPr>
        <w:t>-- 1860: Population of the US exceeds that of the UK</w:t>
      </w:r>
    </w:p>
    <w:p w14:paraId="081E6255" w14:textId="77777777" w:rsidR="00934FED" w:rsidRPr="00297D94" w:rsidRDefault="00934FED" w:rsidP="00934FED">
      <w:pPr>
        <w:rPr>
          <w:lang w:val="en-GB"/>
        </w:rPr>
      </w:pPr>
      <w:r w:rsidRPr="00297D94">
        <w:rPr>
          <w:lang w:val="en-GB"/>
        </w:rPr>
        <w:t>-- 1920: The British Empire at its height with 450 million subjects</w:t>
      </w:r>
    </w:p>
    <w:p w14:paraId="10AF1320" w14:textId="77777777" w:rsidR="00934FED" w:rsidRPr="00297D94" w:rsidRDefault="00934FED" w:rsidP="00934FED">
      <w:pPr>
        <w:rPr>
          <w:lang w:val="en-GB"/>
        </w:rPr>
      </w:pPr>
      <w:r w:rsidRPr="00297D94">
        <w:rPr>
          <w:lang w:val="en-GB"/>
        </w:rPr>
        <w:t>-- 1945: The USA emerges as a global superpower</w:t>
      </w:r>
    </w:p>
    <w:p w14:paraId="277D679A" w14:textId="77777777" w:rsidR="00934FED" w:rsidRPr="00297D94" w:rsidRDefault="00934FED" w:rsidP="00934FED">
      <w:pPr>
        <w:rPr>
          <w:lang w:val="en-GB"/>
        </w:rPr>
      </w:pPr>
      <w:r w:rsidRPr="00297D94">
        <w:rPr>
          <w:lang w:val="en-GB"/>
        </w:rPr>
        <w:t>-- 1947: India becomes independent. English retained as an official language (alongside Hindi)</w:t>
      </w:r>
    </w:p>
    <w:p w14:paraId="10FC4289" w14:textId="77777777" w:rsidR="00934FED" w:rsidRPr="00297D94" w:rsidRDefault="00934FED" w:rsidP="00934FED">
      <w:pPr>
        <w:rPr>
          <w:lang w:val="en-GB"/>
        </w:rPr>
      </w:pPr>
      <w:r w:rsidRPr="00297D94">
        <w:rPr>
          <w:lang w:val="en-GB"/>
        </w:rPr>
        <w:t>-- 1969: Foundation of the internet laid in the US</w:t>
      </w:r>
    </w:p>
    <w:p w14:paraId="38912F1A" w14:textId="77777777" w:rsidR="00934FED" w:rsidRPr="00297D94" w:rsidRDefault="00934FED" w:rsidP="00934FED">
      <w:pPr>
        <w:rPr>
          <w:lang w:val="en-GB"/>
        </w:rPr>
      </w:pPr>
      <w:r w:rsidRPr="00297D94">
        <w:rPr>
          <w:lang w:val="en-GB"/>
        </w:rPr>
        <w:t>-- 1991: World Wide Web launched – in English</w:t>
      </w:r>
    </w:p>
    <w:p w14:paraId="34C8CE2A" w14:textId="77777777" w:rsidR="00934FED" w:rsidRPr="00297D94" w:rsidRDefault="00934FED" w:rsidP="00934FED">
      <w:pPr>
        <w:rPr>
          <w:lang w:val="en-GB"/>
        </w:rPr>
      </w:pPr>
      <w:r w:rsidRPr="00297D94">
        <w:rPr>
          <w:lang w:val="en-GB"/>
        </w:rPr>
        <w:t>-- 2000: 1 billion learners of English worldwide</w:t>
      </w:r>
    </w:p>
    <w:p w14:paraId="1699F34F" w14:textId="77777777" w:rsidR="00934FED" w:rsidRPr="00297D94" w:rsidRDefault="00934FED" w:rsidP="00934FED">
      <w:pPr>
        <w:rPr>
          <w:lang w:val="en-GB"/>
        </w:rPr>
      </w:pPr>
      <w:r w:rsidRPr="00297D94">
        <w:rPr>
          <w:lang w:val="en-GB"/>
        </w:rPr>
        <w:t>-- 2010: English spoken in over 100 nations making up 49% of the world's population</w:t>
      </w:r>
    </w:p>
    <w:p w14:paraId="2B17CD35" w14:textId="77777777" w:rsidR="00934FED" w:rsidRPr="00297D94" w:rsidRDefault="00934FED" w:rsidP="00934FED">
      <w:pPr>
        <w:rPr>
          <w:lang w:val="en-GB"/>
        </w:rPr>
      </w:pPr>
    </w:p>
    <w:p w14:paraId="5C265635" w14:textId="648EF342" w:rsidR="00934FED" w:rsidRPr="00297D94" w:rsidRDefault="00934FED" w:rsidP="00934FED">
      <w:pPr>
        <w:rPr>
          <w:lang w:val="en-GB"/>
        </w:rPr>
      </w:pPr>
      <w:r w:rsidRPr="00297D94">
        <w:rPr>
          <w:lang w:val="en-GB"/>
        </w:rPr>
        <w:t xml:space="preserve">--- 9 </w:t>
      </w:r>
      <w:r w:rsidR="00297D94" w:rsidRPr="00297D94">
        <w:rPr>
          <w:lang w:val="en-GB"/>
        </w:rPr>
        <w:t>to 349</w:t>
      </w:r>
    </w:p>
    <w:p w14:paraId="45C617B4" w14:textId="72524B01"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5B88362C" w14:textId="2FBFF24A" w:rsidR="00934FED" w:rsidRPr="00297D94" w:rsidRDefault="00BF15F8" w:rsidP="00934FED">
      <w:pPr>
        <w:rPr>
          <w:lang w:val="en-GB"/>
        </w:rPr>
      </w:pPr>
      <w:r>
        <w:rPr>
          <w:lang w:val="en-GB"/>
        </w:rPr>
        <w:t xml:space="preserve">1 </w:t>
      </w:r>
      <w:r w:rsidR="00934FED" w:rsidRPr="00297D94">
        <w:rPr>
          <w:lang w:val="en-GB"/>
        </w:rPr>
        <w:t>Chronology quiz</w:t>
      </w:r>
    </w:p>
    <w:p w14:paraId="13931166" w14:textId="77777777" w:rsidR="00934FED" w:rsidRPr="00297D94" w:rsidRDefault="00934FED" w:rsidP="00934FED">
      <w:pPr>
        <w:rPr>
          <w:lang w:val="en-GB"/>
        </w:rPr>
      </w:pPr>
      <w:r w:rsidRPr="00297D94">
        <w:rPr>
          <w:lang w:val="en-GB"/>
        </w:rPr>
        <w:t>Review the timeline. Now try to put the following events in the right order, with approximate dates (</w:t>
      </w:r>
      <w:proofErr w:type="gramStart"/>
      <w:r w:rsidRPr="00297D94">
        <w:rPr>
          <w:lang w:val="en-GB"/>
        </w:rPr>
        <w:t>don't</w:t>
      </w:r>
      <w:proofErr w:type="gramEnd"/>
      <w:r w:rsidRPr="00297D94">
        <w:rPr>
          <w:lang w:val="en-GB"/>
        </w:rPr>
        <w:t xml:space="preserve"> peek!):</w:t>
      </w:r>
    </w:p>
    <w:p w14:paraId="0C0F409D" w14:textId="77777777" w:rsidR="00934FED" w:rsidRPr="00297D94" w:rsidRDefault="00934FED" w:rsidP="00934FED">
      <w:pPr>
        <w:rPr>
          <w:lang w:val="en-GB"/>
        </w:rPr>
      </w:pPr>
      <w:r w:rsidRPr="00297D94">
        <w:rPr>
          <w:lang w:val="en-GB"/>
        </w:rPr>
        <w:t>-- First full Bible translation in English</w:t>
      </w:r>
    </w:p>
    <w:p w14:paraId="402E703F" w14:textId="77777777" w:rsidR="00934FED" w:rsidRPr="00297D94" w:rsidRDefault="00934FED" w:rsidP="00934FED">
      <w:pPr>
        <w:rPr>
          <w:lang w:val="en-GB"/>
        </w:rPr>
      </w:pPr>
      <w:r w:rsidRPr="00297D94">
        <w:rPr>
          <w:lang w:val="en-GB"/>
        </w:rPr>
        <w:t>-- Norman invasion</w:t>
      </w:r>
    </w:p>
    <w:p w14:paraId="5094F6FB" w14:textId="77777777" w:rsidR="00934FED" w:rsidRPr="00297D94" w:rsidRDefault="00934FED" w:rsidP="00934FED">
      <w:pPr>
        <w:rPr>
          <w:lang w:val="en-GB"/>
        </w:rPr>
      </w:pPr>
      <w:r w:rsidRPr="00297D94">
        <w:rPr>
          <w:lang w:val="en-GB"/>
        </w:rPr>
        <w:t>-- American independence</w:t>
      </w:r>
    </w:p>
    <w:p w14:paraId="7DD3C9B4" w14:textId="77777777" w:rsidR="00934FED" w:rsidRPr="00297D94" w:rsidRDefault="00934FED" w:rsidP="00934FED">
      <w:pPr>
        <w:rPr>
          <w:lang w:val="en-GB"/>
        </w:rPr>
      </w:pPr>
      <w:r w:rsidRPr="00297D94">
        <w:rPr>
          <w:lang w:val="en-GB"/>
        </w:rPr>
        <w:t>-- More native speakers of English in US than in UK</w:t>
      </w:r>
    </w:p>
    <w:p w14:paraId="40EE0C61" w14:textId="77777777" w:rsidR="00934FED" w:rsidRPr="00297D94" w:rsidRDefault="00934FED" w:rsidP="00934FED">
      <w:pPr>
        <w:rPr>
          <w:lang w:val="en-GB"/>
        </w:rPr>
      </w:pPr>
      <w:r w:rsidRPr="00297D94">
        <w:rPr>
          <w:lang w:val="en-GB"/>
        </w:rPr>
        <w:t>-- Invasion by Germanic tribes</w:t>
      </w:r>
    </w:p>
    <w:p w14:paraId="075DC72C" w14:textId="77777777" w:rsidR="00934FED" w:rsidRPr="00297D94" w:rsidRDefault="00934FED" w:rsidP="00934FED">
      <w:pPr>
        <w:rPr>
          <w:lang w:val="en-GB"/>
        </w:rPr>
      </w:pPr>
      <w:r w:rsidRPr="00297D94">
        <w:rPr>
          <w:lang w:val="en-GB"/>
        </w:rPr>
        <w:t>-- First English monarch to speak English at court</w:t>
      </w:r>
    </w:p>
    <w:p w14:paraId="33AEA5F9" w14:textId="77777777" w:rsidR="00934FED" w:rsidRPr="00297D94" w:rsidRDefault="00934FED" w:rsidP="00934FED">
      <w:pPr>
        <w:rPr>
          <w:lang w:val="en-GB"/>
        </w:rPr>
      </w:pPr>
      <w:r w:rsidRPr="00297D94">
        <w:rPr>
          <w:lang w:val="en-GB"/>
        </w:rPr>
        <w:t>-- First Viking invasion</w:t>
      </w:r>
    </w:p>
    <w:p w14:paraId="4E2203C5" w14:textId="77777777" w:rsidR="00934FED" w:rsidRPr="00297D94" w:rsidRDefault="00934FED" w:rsidP="00934FED">
      <w:pPr>
        <w:rPr>
          <w:lang w:val="en-GB"/>
        </w:rPr>
      </w:pPr>
      <w:r w:rsidRPr="00297D94">
        <w:rPr>
          <w:lang w:val="en-GB"/>
        </w:rPr>
        <w:t>-- Noah Webster publishes his American English dictionary</w:t>
      </w:r>
    </w:p>
    <w:p w14:paraId="3608AB9F" w14:textId="77777777" w:rsidR="00BF15F8" w:rsidRDefault="00BF15F8" w:rsidP="00934FED">
      <w:pPr>
        <w:rPr>
          <w:lang w:val="en-GB"/>
        </w:rPr>
      </w:pPr>
    </w:p>
    <w:p w14:paraId="09F76CE5" w14:textId="448C8AE2" w:rsidR="00934FED" w:rsidRPr="00297D94" w:rsidRDefault="00934FED" w:rsidP="00934FED">
      <w:pPr>
        <w:rPr>
          <w:lang w:val="en-GB"/>
        </w:rPr>
      </w:pPr>
      <w:r w:rsidRPr="00297D94">
        <w:rPr>
          <w:lang w:val="en-GB"/>
        </w:rPr>
        <w:t>2</w:t>
      </w:r>
      <w:r w:rsidR="00BF15F8">
        <w:rPr>
          <w:lang w:val="en-GB"/>
        </w:rPr>
        <w:t xml:space="preserve"> </w:t>
      </w:r>
      <w:r w:rsidRPr="00297D94">
        <w:rPr>
          <w:lang w:val="en-GB"/>
        </w:rPr>
        <w:t>Quick research</w:t>
      </w:r>
    </w:p>
    <w:p w14:paraId="741935E0" w14:textId="77777777" w:rsidR="00934FED" w:rsidRPr="00297D94" w:rsidRDefault="00934FED" w:rsidP="00934FED">
      <w:pPr>
        <w:rPr>
          <w:lang w:val="en-GB"/>
        </w:rPr>
      </w:pPr>
      <w:r w:rsidRPr="00297D94">
        <w:rPr>
          <w:lang w:val="en-GB"/>
        </w:rPr>
        <w:t>Pick one of the following topics and present a short report on it to a fellow pupil. If you meet someone with the same answer as you, combine your answers and move on to the next person.</w:t>
      </w:r>
    </w:p>
    <w:p w14:paraId="0634C46B" w14:textId="77777777" w:rsidR="00934FED" w:rsidRPr="00297D94" w:rsidRDefault="00934FED" w:rsidP="00934FED">
      <w:pPr>
        <w:rPr>
          <w:lang w:val="en-GB"/>
        </w:rPr>
      </w:pPr>
      <w:r w:rsidRPr="00297D94">
        <w:rPr>
          <w:lang w:val="en-GB"/>
        </w:rPr>
        <w:t>-- The Declaration of Independence</w:t>
      </w:r>
    </w:p>
    <w:p w14:paraId="31600208" w14:textId="77777777" w:rsidR="00934FED" w:rsidRPr="00297D94" w:rsidRDefault="00934FED" w:rsidP="00934FED">
      <w:pPr>
        <w:rPr>
          <w:lang w:val="en-GB"/>
        </w:rPr>
      </w:pPr>
      <w:r w:rsidRPr="00297D94">
        <w:rPr>
          <w:lang w:val="en-GB"/>
        </w:rPr>
        <w:t>-- The penal colony at Botany Bay</w:t>
      </w:r>
    </w:p>
    <w:p w14:paraId="4B3AB97C" w14:textId="77777777" w:rsidR="00934FED" w:rsidRPr="00297D94" w:rsidRDefault="00934FED" w:rsidP="00934FED">
      <w:pPr>
        <w:rPr>
          <w:lang w:val="en-GB"/>
        </w:rPr>
      </w:pPr>
      <w:r w:rsidRPr="00297D94">
        <w:rPr>
          <w:lang w:val="en-GB"/>
        </w:rPr>
        <w:t>-- Henry V</w:t>
      </w:r>
    </w:p>
    <w:p w14:paraId="26EA95F3" w14:textId="77777777" w:rsidR="00934FED" w:rsidRPr="00297D94" w:rsidRDefault="00934FED" w:rsidP="00934FED">
      <w:pPr>
        <w:rPr>
          <w:lang w:val="en-GB"/>
        </w:rPr>
      </w:pPr>
      <w:r w:rsidRPr="00297D94">
        <w:rPr>
          <w:lang w:val="en-GB"/>
        </w:rPr>
        <w:t>-- Samuel Johnson's dictionary</w:t>
      </w:r>
    </w:p>
    <w:p w14:paraId="10876532" w14:textId="77777777" w:rsidR="00934FED" w:rsidRPr="00297D94" w:rsidRDefault="00934FED" w:rsidP="00934FED">
      <w:pPr>
        <w:rPr>
          <w:lang w:val="en-GB"/>
        </w:rPr>
      </w:pPr>
      <w:r w:rsidRPr="00297D94">
        <w:rPr>
          <w:lang w:val="en-GB"/>
        </w:rPr>
        <w:t>-- The Jamestown colony</w:t>
      </w:r>
    </w:p>
    <w:p w14:paraId="3541E171" w14:textId="77777777" w:rsidR="00934FED" w:rsidRPr="00297D94" w:rsidRDefault="00934FED" w:rsidP="00934FED">
      <w:pPr>
        <w:rPr>
          <w:lang w:val="en-GB"/>
        </w:rPr>
      </w:pPr>
      <w:r w:rsidRPr="00297D94">
        <w:rPr>
          <w:lang w:val="en-GB"/>
        </w:rPr>
        <w:t>-- The first Viking invasion of England</w:t>
      </w:r>
    </w:p>
    <w:p w14:paraId="3B728152" w14:textId="77777777" w:rsidR="00934FED" w:rsidRPr="00297D94" w:rsidRDefault="00934FED" w:rsidP="00934FED">
      <w:pPr>
        <w:rPr>
          <w:lang w:val="en-GB"/>
        </w:rPr>
      </w:pPr>
      <w:r w:rsidRPr="00297D94">
        <w:rPr>
          <w:lang w:val="en-GB"/>
        </w:rPr>
        <w:t>-- Noah Webster</w:t>
      </w:r>
    </w:p>
    <w:p w14:paraId="254F67CB" w14:textId="77777777" w:rsidR="00934FED" w:rsidRPr="00297D94" w:rsidRDefault="00934FED" w:rsidP="00934FED">
      <w:pPr>
        <w:rPr>
          <w:lang w:val="en-GB"/>
        </w:rPr>
      </w:pPr>
    </w:p>
    <w:p w14:paraId="724D9216" w14:textId="18276515" w:rsidR="00934FED" w:rsidRPr="00297D94" w:rsidRDefault="00934FED" w:rsidP="00934FED">
      <w:pPr>
        <w:rPr>
          <w:lang w:val="en-GB"/>
        </w:rPr>
      </w:pPr>
      <w:r w:rsidRPr="00297D94">
        <w:rPr>
          <w:lang w:val="en-GB"/>
        </w:rPr>
        <w:t>3</w:t>
      </w:r>
      <w:r w:rsidR="00BF15F8">
        <w:rPr>
          <w:lang w:val="en-GB"/>
        </w:rPr>
        <w:t>+</w:t>
      </w:r>
      <w:r w:rsidRPr="00297D94">
        <w:rPr>
          <w:lang w:val="en-GB"/>
        </w:rPr>
        <w:t xml:space="preserve"> Creative writing (Challenging task)</w:t>
      </w:r>
    </w:p>
    <w:p w14:paraId="24EA50CD" w14:textId="77777777" w:rsidR="00934FED" w:rsidRPr="00297D94" w:rsidRDefault="00934FED" w:rsidP="00934FED">
      <w:pPr>
        <w:rPr>
          <w:lang w:val="en-GB"/>
        </w:rPr>
      </w:pPr>
      <w:r w:rsidRPr="00297D94">
        <w:rPr>
          <w:lang w:val="en-GB"/>
        </w:rPr>
        <w:t xml:space="preserve">Looking back at history it may seem as if things had to turn out the way they did. But </w:t>
      </w:r>
      <w:proofErr w:type="gramStart"/>
      <w:r w:rsidRPr="00297D94">
        <w:rPr>
          <w:lang w:val="en-GB"/>
        </w:rPr>
        <w:t>that's</w:t>
      </w:r>
      <w:proofErr w:type="gramEnd"/>
      <w:r w:rsidRPr="00297D94">
        <w:rPr>
          <w:lang w:val="en-GB"/>
        </w:rPr>
        <w:t xml:space="preserve"> not true.</w:t>
      </w:r>
    </w:p>
    <w:p w14:paraId="4C2A9739" w14:textId="77777777" w:rsidR="00934FED" w:rsidRPr="00297D94" w:rsidRDefault="00934FED" w:rsidP="00934FED">
      <w:pPr>
        <w:rPr>
          <w:lang w:val="en-GB"/>
        </w:rPr>
      </w:pPr>
      <w:r w:rsidRPr="00297D94">
        <w:rPr>
          <w:lang w:val="en-GB"/>
        </w:rPr>
        <w:t>Things might have turned out differently.</w:t>
      </w:r>
    </w:p>
    <w:p w14:paraId="18F83BE1" w14:textId="77777777" w:rsidR="00934FED" w:rsidRPr="00297D94" w:rsidRDefault="00934FED" w:rsidP="00934FED">
      <w:pPr>
        <w:rPr>
          <w:lang w:val="en-GB"/>
        </w:rPr>
      </w:pPr>
      <w:r w:rsidRPr="00297D94">
        <w:rPr>
          <w:lang w:val="en-GB"/>
        </w:rPr>
        <w:t>Choose one of the scenarios below and write a short account of what might have happened to English (and thereby to the language situation in the world) if:</w:t>
      </w:r>
    </w:p>
    <w:p w14:paraId="061DD5DF" w14:textId="77777777" w:rsidR="00934FED" w:rsidRPr="00297D94" w:rsidRDefault="00934FED" w:rsidP="00934FED">
      <w:pPr>
        <w:rPr>
          <w:lang w:val="en-GB"/>
        </w:rPr>
      </w:pPr>
      <w:r w:rsidRPr="00297D94">
        <w:rPr>
          <w:lang w:val="en-GB"/>
        </w:rPr>
        <w:t>a.</w:t>
      </w:r>
      <w:r w:rsidRPr="00297D94">
        <w:rPr>
          <w:lang w:val="en-GB"/>
        </w:rPr>
        <w:tab/>
        <w:t>the Vikings had conquered the whole of Britain.</w:t>
      </w:r>
    </w:p>
    <w:p w14:paraId="41A28927" w14:textId="77777777" w:rsidR="00934FED" w:rsidRPr="00297D94" w:rsidRDefault="00934FED" w:rsidP="00934FED">
      <w:pPr>
        <w:rPr>
          <w:lang w:val="en-GB"/>
        </w:rPr>
      </w:pPr>
      <w:r w:rsidRPr="00297D94">
        <w:rPr>
          <w:lang w:val="en-GB"/>
        </w:rPr>
        <w:lastRenderedPageBreak/>
        <w:t>b.</w:t>
      </w:r>
      <w:r w:rsidRPr="00297D94">
        <w:rPr>
          <w:lang w:val="en-GB"/>
        </w:rPr>
        <w:tab/>
        <w:t xml:space="preserve">England had decided in the 16th century that North America was not worth the trouble and had left it to its colonial rivals, France, </w:t>
      </w:r>
      <w:proofErr w:type="gramStart"/>
      <w:r w:rsidRPr="00297D94">
        <w:rPr>
          <w:lang w:val="en-GB"/>
        </w:rPr>
        <w:t>Spain</w:t>
      </w:r>
      <w:proofErr w:type="gramEnd"/>
      <w:r w:rsidRPr="00297D94">
        <w:rPr>
          <w:lang w:val="en-GB"/>
        </w:rPr>
        <w:t xml:space="preserve"> and the Netherlands.</w:t>
      </w:r>
    </w:p>
    <w:p w14:paraId="13747F67" w14:textId="77777777" w:rsidR="00934FED" w:rsidRPr="00297D94" w:rsidRDefault="00934FED" w:rsidP="00934FED">
      <w:pPr>
        <w:rPr>
          <w:lang w:val="en-GB"/>
        </w:rPr>
      </w:pPr>
      <w:r w:rsidRPr="00297D94">
        <w:rPr>
          <w:lang w:val="en-GB"/>
        </w:rPr>
        <w:t>c.</w:t>
      </w:r>
      <w:r w:rsidRPr="00297D94">
        <w:rPr>
          <w:lang w:val="en-GB"/>
        </w:rPr>
        <w:tab/>
        <w:t>British forces had crushed the American Revolution in the 1770s.</w:t>
      </w:r>
    </w:p>
    <w:p w14:paraId="77484AE9" w14:textId="77777777" w:rsidR="00934FED" w:rsidRPr="00297D94" w:rsidRDefault="00934FED" w:rsidP="00934FED">
      <w:pPr>
        <w:rPr>
          <w:lang w:val="en-GB"/>
        </w:rPr>
      </w:pPr>
    </w:p>
    <w:p w14:paraId="2B6ECB33" w14:textId="0DCB3CB5" w:rsidR="00934FED" w:rsidRPr="00297D94" w:rsidRDefault="00934FED" w:rsidP="00934FED">
      <w:pPr>
        <w:rPr>
          <w:lang w:val="en-GB"/>
        </w:rPr>
      </w:pPr>
      <w:r w:rsidRPr="00297D94">
        <w:rPr>
          <w:lang w:val="en-GB"/>
        </w:rPr>
        <w:t>The Lord's Prayer through the ages:</w:t>
      </w:r>
    </w:p>
    <w:p w14:paraId="5476356C" w14:textId="6ACEBB4E" w:rsidR="00934FED" w:rsidRPr="00297D94" w:rsidRDefault="00934FED" w:rsidP="00934FED">
      <w:pPr>
        <w:rPr>
          <w:lang w:val="en-GB"/>
        </w:rPr>
      </w:pPr>
      <w:r w:rsidRPr="00297D94">
        <w:rPr>
          <w:lang w:val="en-GB"/>
        </w:rPr>
        <w:t xml:space="preserve">Old English (11th century): </w:t>
      </w:r>
      <w:r w:rsidR="00BF15F8">
        <w:rPr>
          <w:lang w:val="en-GB"/>
        </w:rPr>
        <w:t>(</w:t>
      </w:r>
      <w:proofErr w:type="spellStart"/>
      <w:r w:rsidR="00BF15F8">
        <w:rPr>
          <w:lang w:val="en-GB"/>
        </w:rPr>
        <w:t>utelatt</w:t>
      </w:r>
      <w:proofErr w:type="spellEnd"/>
      <w:r w:rsidR="00BF15F8">
        <w:rPr>
          <w:lang w:val="en-GB"/>
        </w:rPr>
        <w:t xml:space="preserve"> </w:t>
      </w:r>
      <w:proofErr w:type="spellStart"/>
      <w:r w:rsidR="00BF15F8">
        <w:rPr>
          <w:lang w:val="en-GB"/>
        </w:rPr>
        <w:t>tekst</w:t>
      </w:r>
      <w:proofErr w:type="spellEnd"/>
      <w:r w:rsidR="00BF15F8">
        <w:rPr>
          <w:lang w:val="en-GB"/>
        </w:rPr>
        <w:t>)</w:t>
      </w:r>
      <w:r w:rsidRPr="00297D94">
        <w:rPr>
          <w:lang w:val="en-GB"/>
        </w:rPr>
        <w:t>.</w:t>
      </w:r>
    </w:p>
    <w:p w14:paraId="55EC5E87" w14:textId="77777777" w:rsidR="00934FED" w:rsidRPr="00297D94" w:rsidRDefault="00934FED" w:rsidP="00BF15F8">
      <w:pPr>
        <w:ind w:left="374" w:hanging="374"/>
        <w:rPr>
          <w:lang w:val="en-GB"/>
        </w:rPr>
      </w:pPr>
      <w:r w:rsidRPr="00297D94">
        <w:rPr>
          <w:lang w:val="en-GB"/>
        </w:rPr>
        <w:t xml:space="preserve">Middle English (approx. 1380): Oure </w:t>
      </w:r>
      <w:proofErr w:type="spellStart"/>
      <w:r w:rsidRPr="00297D94">
        <w:rPr>
          <w:lang w:val="en-GB"/>
        </w:rPr>
        <w:t>fadir</w:t>
      </w:r>
      <w:proofErr w:type="spellEnd"/>
      <w:r w:rsidRPr="00297D94">
        <w:rPr>
          <w:lang w:val="en-GB"/>
        </w:rPr>
        <w:t xml:space="preserve"> that art in </w:t>
      </w:r>
      <w:proofErr w:type="spellStart"/>
      <w:r w:rsidRPr="00297D94">
        <w:rPr>
          <w:lang w:val="en-GB"/>
        </w:rPr>
        <w:t>heuenes</w:t>
      </w:r>
      <w:proofErr w:type="spellEnd"/>
      <w:r w:rsidRPr="00297D94">
        <w:rPr>
          <w:lang w:val="en-GB"/>
        </w:rPr>
        <w:t xml:space="preserve">, </w:t>
      </w:r>
      <w:proofErr w:type="spellStart"/>
      <w:r w:rsidRPr="00297D94">
        <w:rPr>
          <w:lang w:val="en-GB"/>
        </w:rPr>
        <w:t>halewid</w:t>
      </w:r>
      <w:proofErr w:type="spellEnd"/>
      <w:r w:rsidRPr="00297D94">
        <w:rPr>
          <w:lang w:val="en-GB"/>
        </w:rPr>
        <w:t xml:space="preserve"> be </w:t>
      </w:r>
      <w:proofErr w:type="spellStart"/>
      <w:r w:rsidRPr="00297D94">
        <w:rPr>
          <w:lang w:val="en-GB"/>
        </w:rPr>
        <w:t>thi</w:t>
      </w:r>
      <w:proofErr w:type="spellEnd"/>
      <w:r w:rsidRPr="00297D94">
        <w:rPr>
          <w:lang w:val="en-GB"/>
        </w:rPr>
        <w:t xml:space="preserve"> name.</w:t>
      </w:r>
    </w:p>
    <w:p w14:paraId="67F34944" w14:textId="079D7683" w:rsidR="00934FED" w:rsidRPr="00297D94" w:rsidRDefault="00934FED" w:rsidP="00BF15F8">
      <w:pPr>
        <w:ind w:left="748" w:hanging="748"/>
        <w:rPr>
          <w:lang w:val="en-GB"/>
        </w:rPr>
      </w:pPr>
      <w:r w:rsidRPr="00297D94">
        <w:rPr>
          <w:lang w:val="en-GB"/>
        </w:rPr>
        <w:t>Early Modern English (Book of Common Prayer, 1559): Our Father which art in heaven, hallowed be thy name.</w:t>
      </w:r>
    </w:p>
    <w:p w14:paraId="7B4EA8F1" w14:textId="0773C19E" w:rsidR="00934FED" w:rsidRPr="00297D94" w:rsidRDefault="00934FED" w:rsidP="00934FED">
      <w:pPr>
        <w:rPr>
          <w:lang w:val="en-GB"/>
        </w:rPr>
      </w:pPr>
      <w:r w:rsidRPr="00297D94">
        <w:rPr>
          <w:lang w:val="en-GB"/>
        </w:rPr>
        <w:t xml:space="preserve">Late Modern English (The New Testament in Modern English, 1963): Our Heavenly Father, may your name be </w:t>
      </w:r>
      <w:proofErr w:type="spellStart"/>
      <w:r w:rsidRPr="00297D94">
        <w:rPr>
          <w:lang w:val="en-GB"/>
        </w:rPr>
        <w:t>honored</w:t>
      </w:r>
      <w:proofErr w:type="spellEnd"/>
      <w:r w:rsidRPr="00297D94">
        <w:rPr>
          <w:lang w:val="en-GB"/>
        </w:rPr>
        <w:t>.</w:t>
      </w:r>
    </w:p>
    <w:p w14:paraId="13B40D54" w14:textId="77777777" w:rsidR="00934FED" w:rsidRPr="00297D94" w:rsidRDefault="00934FED" w:rsidP="00934FED">
      <w:pPr>
        <w:rPr>
          <w:lang w:val="en-GB"/>
        </w:rPr>
      </w:pPr>
    </w:p>
    <w:p w14:paraId="6572488C" w14:textId="1D90CEC8" w:rsidR="00934FED" w:rsidRPr="00297D94" w:rsidRDefault="00934FED" w:rsidP="00934FED">
      <w:pPr>
        <w:rPr>
          <w:lang w:val="en-GB"/>
        </w:rPr>
      </w:pPr>
      <w:r w:rsidRPr="00297D94">
        <w:rPr>
          <w:lang w:val="en-GB"/>
        </w:rPr>
        <w:t>Would you like to learn more about the way English evolved into a world language? Go to access.cappelendamm.no and find the article called "English – the story of the Ugly Duckling". Tasks are included.</w:t>
      </w:r>
    </w:p>
    <w:p w14:paraId="6C5618B8" w14:textId="77777777" w:rsidR="00934FED" w:rsidRPr="00297D94" w:rsidRDefault="00934FED" w:rsidP="00934FED">
      <w:pPr>
        <w:rPr>
          <w:lang w:val="en-GB"/>
        </w:rPr>
      </w:pPr>
    </w:p>
    <w:p w14:paraId="3DFF4055" w14:textId="2150C75C" w:rsidR="00934FED" w:rsidRPr="00297D94" w:rsidRDefault="00934FED" w:rsidP="00934FED">
      <w:pPr>
        <w:rPr>
          <w:lang w:val="en-GB"/>
        </w:rPr>
      </w:pPr>
      <w:r w:rsidRPr="00297D94">
        <w:rPr>
          <w:lang w:val="en-GB"/>
        </w:rPr>
        <w:t xml:space="preserve">--- 10 </w:t>
      </w:r>
      <w:r w:rsidR="00297D94" w:rsidRPr="00297D94">
        <w:rPr>
          <w:lang w:val="en-GB"/>
        </w:rPr>
        <w:t>to 349</w:t>
      </w:r>
    </w:p>
    <w:p w14:paraId="0453CF87" w14:textId="077C63EA" w:rsidR="00934FED" w:rsidRPr="00297D94" w:rsidRDefault="00365C48" w:rsidP="00365C48">
      <w:pPr>
        <w:pStyle w:val="Overskrift2"/>
        <w:rPr>
          <w:lang w:val="en-GB"/>
        </w:rPr>
      </w:pPr>
      <w:bookmarkStart w:id="7" w:name="_Toc48219787"/>
      <w:r w:rsidRPr="00297D94">
        <w:rPr>
          <w:lang w:val="en-GB"/>
        </w:rPr>
        <w:t>xxx2</w:t>
      </w:r>
      <w:r w:rsidR="00934FED" w:rsidRPr="00297D94">
        <w:rPr>
          <w:lang w:val="en-GB"/>
        </w:rPr>
        <w:t xml:space="preserve"> Introduction: Worlds of English</w:t>
      </w:r>
      <w:bookmarkEnd w:id="7"/>
    </w:p>
    <w:p w14:paraId="1E4D2EEF" w14:textId="77777777" w:rsidR="00934FED" w:rsidRPr="00297D94" w:rsidRDefault="00934FED" w:rsidP="00934FED">
      <w:pPr>
        <w:rPr>
          <w:lang w:val="en-GB"/>
        </w:rPr>
      </w:pPr>
    </w:p>
    <w:p w14:paraId="120E45D8" w14:textId="0FEE0D3D" w:rsidR="00934FED" w:rsidRPr="00297D94" w:rsidRDefault="002E7FF4" w:rsidP="00934FED">
      <w:pPr>
        <w:rPr>
          <w:lang w:val="en-GB"/>
        </w:rPr>
      </w:pPr>
      <w:r>
        <w:rPr>
          <w:lang w:val="en-GB"/>
        </w:rPr>
        <w:t xml:space="preserve">Before reading: </w:t>
      </w:r>
      <w:r w:rsidR="00934FED" w:rsidRPr="00297D94">
        <w:rPr>
          <w:lang w:val="en-GB"/>
        </w:rPr>
        <w:t>Looking at the diagram on page</w:t>
      </w:r>
      <w:r w:rsidR="00261117">
        <w:rPr>
          <w:lang w:val="en-GB"/>
        </w:rPr>
        <w:t xml:space="preserve"> 11 (</w:t>
      </w:r>
      <w:proofErr w:type="spellStart"/>
      <w:r w:rsidR="00261117">
        <w:rPr>
          <w:lang w:val="en-GB"/>
        </w:rPr>
        <w:t>diagrammet</w:t>
      </w:r>
      <w:proofErr w:type="spellEnd"/>
      <w:r w:rsidR="00261117">
        <w:rPr>
          <w:lang w:val="en-GB"/>
        </w:rPr>
        <w:t xml:space="preserve"> </w:t>
      </w:r>
      <w:proofErr w:type="spellStart"/>
      <w:r w:rsidR="00261117">
        <w:rPr>
          <w:lang w:val="en-GB"/>
        </w:rPr>
        <w:t>er</w:t>
      </w:r>
      <w:proofErr w:type="spellEnd"/>
      <w:r w:rsidR="00261117">
        <w:rPr>
          <w:lang w:val="en-GB"/>
        </w:rPr>
        <w:t xml:space="preserve"> </w:t>
      </w:r>
      <w:proofErr w:type="spellStart"/>
      <w:r w:rsidR="00261117">
        <w:rPr>
          <w:lang w:val="en-GB"/>
        </w:rPr>
        <w:t>utelatt</w:t>
      </w:r>
      <w:proofErr w:type="spellEnd"/>
      <w:r w:rsidR="00261117">
        <w:rPr>
          <w:lang w:val="en-GB"/>
        </w:rPr>
        <w:t>)</w:t>
      </w:r>
      <w:r w:rsidR="00934FED" w:rsidRPr="00297D94">
        <w:rPr>
          <w:lang w:val="en-GB"/>
        </w:rPr>
        <w:t xml:space="preserve">, how </w:t>
      </w:r>
      <w:proofErr w:type="gramStart"/>
      <w:r w:rsidR="00934FED" w:rsidRPr="00297D94">
        <w:rPr>
          <w:lang w:val="en-GB"/>
        </w:rPr>
        <w:t>many different kinds of</w:t>
      </w:r>
      <w:proofErr w:type="gramEnd"/>
      <w:r w:rsidR="00934FED" w:rsidRPr="00297D94">
        <w:rPr>
          <w:lang w:val="en-GB"/>
        </w:rPr>
        <w:t xml:space="preserve"> English do you think you have actually heard in person or in films, on TV or the internet? Is there any one accent which you prefer? Compare your answer with a fellow pupil's. (Note on the diagram: "World Standard English" is based on the British or the American forms of the language.)</w:t>
      </w:r>
    </w:p>
    <w:p w14:paraId="489A19BA" w14:textId="62F9FE9E" w:rsidR="00934FED" w:rsidRDefault="00934FED" w:rsidP="00934FED">
      <w:pPr>
        <w:rPr>
          <w:lang w:val="en-GB"/>
        </w:rPr>
      </w:pPr>
    </w:p>
    <w:p w14:paraId="5AD9DF7E" w14:textId="77777777" w:rsidR="00934FED" w:rsidRPr="00297D94" w:rsidRDefault="00934FED" w:rsidP="00934FED">
      <w:pPr>
        <w:rPr>
          <w:lang w:val="en-GB"/>
        </w:rPr>
      </w:pPr>
      <w:r w:rsidRPr="00297D94">
        <w:rPr>
          <w:lang w:val="en-GB"/>
        </w:rPr>
        <w:t>Welcome to the world of international English! Whether you know it or not, you are already a part of this world. It consists of all those people who speak English as a second language (ESL), as a foreign language (EFL), or for special purposes (ESP) – as well as the native English speakers they communicate with.</w:t>
      </w:r>
    </w:p>
    <w:p w14:paraId="735FC654" w14:textId="77777777" w:rsidR="00934FED" w:rsidRPr="00297D94" w:rsidRDefault="00934FED" w:rsidP="00261117">
      <w:pPr>
        <w:ind w:left="374" w:hanging="374"/>
        <w:rPr>
          <w:lang w:val="en-GB"/>
        </w:rPr>
      </w:pPr>
      <w:r w:rsidRPr="00297D94">
        <w:rPr>
          <w:lang w:val="en-GB"/>
        </w:rPr>
        <w:t>-- ESL is English people learn in addition to their mother tongue so they can take part in the life of the country in which they live. An example might be Spanish-speaking Mexican Americans in the United States.</w:t>
      </w:r>
    </w:p>
    <w:p w14:paraId="3C487163" w14:textId="77777777" w:rsidR="00934FED" w:rsidRPr="00297D94" w:rsidRDefault="00934FED" w:rsidP="00261117">
      <w:pPr>
        <w:ind w:left="374" w:hanging="374"/>
        <w:rPr>
          <w:lang w:val="en-GB"/>
        </w:rPr>
      </w:pPr>
      <w:r w:rsidRPr="00297D94">
        <w:rPr>
          <w:lang w:val="en-GB"/>
        </w:rPr>
        <w:t>-- EFL is English learned by individuals who have no daily contact with the language. Many adult Chinese are, for example, today learning English as a foreign language.</w:t>
      </w:r>
    </w:p>
    <w:p w14:paraId="4232B9F5" w14:textId="77777777" w:rsidR="00934FED" w:rsidRPr="00297D94" w:rsidRDefault="00934FED" w:rsidP="00261117">
      <w:pPr>
        <w:ind w:left="374" w:hanging="374"/>
        <w:rPr>
          <w:lang w:val="en-GB"/>
        </w:rPr>
      </w:pPr>
      <w:r w:rsidRPr="00297D94">
        <w:rPr>
          <w:lang w:val="en-GB"/>
        </w:rPr>
        <w:t xml:space="preserve">-- English for special purposes is usually designed to give people some specific English skills in, for example, trades, </w:t>
      </w:r>
      <w:proofErr w:type="gramStart"/>
      <w:r w:rsidRPr="00297D94">
        <w:rPr>
          <w:lang w:val="en-GB"/>
        </w:rPr>
        <w:t>business</w:t>
      </w:r>
      <w:proofErr w:type="gramEnd"/>
      <w:r w:rsidRPr="00297D94">
        <w:rPr>
          <w:lang w:val="en-GB"/>
        </w:rPr>
        <w:t xml:space="preserve"> or other professions.</w:t>
      </w:r>
    </w:p>
    <w:p w14:paraId="399C1763" w14:textId="77777777" w:rsidR="00261117" w:rsidRDefault="00261117" w:rsidP="00934FED">
      <w:pPr>
        <w:rPr>
          <w:lang w:val="en-GB"/>
        </w:rPr>
      </w:pPr>
    </w:p>
    <w:p w14:paraId="2F14C16C" w14:textId="40312D1A" w:rsidR="00934FED" w:rsidRPr="00297D94" w:rsidRDefault="00934FED" w:rsidP="00934FED">
      <w:pPr>
        <w:rPr>
          <w:lang w:val="en-GB"/>
        </w:rPr>
      </w:pPr>
      <w:r w:rsidRPr="00297D94">
        <w:rPr>
          <w:lang w:val="en-GB"/>
        </w:rPr>
        <w:t xml:space="preserve">In all its forms, English has become the world's most important international language. Today, an enormous amount of English is written and spoken outside of the original English-speaking countries. </w:t>
      </w:r>
      <w:r w:rsidRPr="00297D94">
        <w:rPr>
          <w:lang w:val="en-GB"/>
        </w:rPr>
        <w:lastRenderedPageBreak/>
        <w:t xml:space="preserve">In fact, although English has </w:t>
      </w:r>
      <w:proofErr w:type="gramStart"/>
      <w:r w:rsidRPr="00297D94">
        <w:rPr>
          <w:lang w:val="en-GB"/>
        </w:rPr>
        <w:t>a large number of</w:t>
      </w:r>
      <w:proofErr w:type="gramEnd"/>
      <w:r w:rsidRPr="00297D94">
        <w:rPr>
          <w:lang w:val="en-GB"/>
        </w:rPr>
        <w:t xml:space="preserve"> native speakers worldwide – about 340 million – even these numbers are small compared with the number of people internationally who have at least some working knowledge of the language – an estimated two billion. Together they make up the world of international English, by far the largest language group on earth. English no longer belongs only to its native speakers. It has become the "lingua franca" of the world and now also belongs to this vast international community.</w:t>
      </w:r>
    </w:p>
    <w:p w14:paraId="2F7B8C81" w14:textId="77777777" w:rsidR="00261117" w:rsidRDefault="00261117" w:rsidP="00934FED">
      <w:pPr>
        <w:rPr>
          <w:lang w:val="en-GB"/>
        </w:rPr>
      </w:pPr>
    </w:p>
    <w:p w14:paraId="4A4D28C5" w14:textId="3439FBBF" w:rsidR="00934FED" w:rsidRPr="00297D94" w:rsidRDefault="00934FED" w:rsidP="00934FED">
      <w:pPr>
        <w:rPr>
          <w:lang w:val="en-GB"/>
        </w:rPr>
      </w:pPr>
      <w:r w:rsidRPr="00297D94">
        <w:rPr>
          <w:lang w:val="en-GB"/>
        </w:rPr>
        <w:t>This world is a fascinating and challenging place in many ways. English has become important in many fields. For example:</w:t>
      </w:r>
    </w:p>
    <w:p w14:paraId="0D21F3EC" w14:textId="7A86E9B5" w:rsidR="00934FED" w:rsidRDefault="00934FED" w:rsidP="00261117">
      <w:pPr>
        <w:ind w:left="374" w:hanging="374"/>
        <w:rPr>
          <w:lang w:val="en-GB"/>
        </w:rPr>
      </w:pPr>
      <w:r w:rsidRPr="00297D94">
        <w:rPr>
          <w:lang w:val="en-GB"/>
        </w:rPr>
        <w:t>-- English has become the language of international education. Pupils from countries all over the world meet at international schools to study together using English as their working language. Students go abroad to universities and colleges which offer courses in English. Throughout the world, professional training in many fields has also become available in English.</w:t>
      </w:r>
    </w:p>
    <w:p w14:paraId="24C0B586" w14:textId="10009765" w:rsidR="00261117" w:rsidRDefault="00261117" w:rsidP="00261117">
      <w:pPr>
        <w:ind w:left="374" w:hanging="374"/>
        <w:rPr>
          <w:lang w:val="en-GB"/>
        </w:rPr>
      </w:pPr>
    </w:p>
    <w:p w14:paraId="409D5C82" w14:textId="6FF2AFE8" w:rsidR="00261117" w:rsidRDefault="00261117" w:rsidP="00261117">
      <w:pPr>
        <w:rPr>
          <w:lang w:val="en-GB"/>
        </w:rPr>
      </w:pPr>
      <w:proofErr w:type="spellStart"/>
      <w:r w:rsidRPr="00297D94">
        <w:rPr>
          <w:lang w:val="en-GB"/>
        </w:rPr>
        <w:t>Margtekst</w:t>
      </w:r>
      <w:proofErr w:type="spellEnd"/>
      <w:r w:rsidRPr="00297D94">
        <w:rPr>
          <w:lang w:val="en-GB"/>
        </w:rPr>
        <w:t>: Lingua franca: A language or a mixture of languages used as a medium of communication by people whose native languages are different.</w:t>
      </w:r>
    </w:p>
    <w:p w14:paraId="01BCBCA3" w14:textId="77777777" w:rsidR="00261117" w:rsidRPr="00A42FF8" w:rsidRDefault="00261117" w:rsidP="00261117">
      <w:pPr>
        <w:ind w:left="374" w:hanging="374"/>
        <w:rPr>
          <w:lang w:val="en-GB"/>
        </w:rPr>
      </w:pPr>
    </w:p>
    <w:p w14:paraId="4BD21945" w14:textId="2BD77751" w:rsidR="00934FED" w:rsidRPr="00297D94" w:rsidRDefault="00934FED" w:rsidP="00934FED">
      <w:pPr>
        <w:rPr>
          <w:lang w:val="en-GB"/>
        </w:rPr>
      </w:pPr>
      <w:r w:rsidRPr="00297D94">
        <w:rPr>
          <w:lang w:val="en-GB"/>
        </w:rPr>
        <w:t xml:space="preserve">--- 11 </w:t>
      </w:r>
      <w:r w:rsidR="00297D94" w:rsidRPr="00297D94">
        <w:rPr>
          <w:lang w:val="en-GB"/>
        </w:rPr>
        <w:t>to 349</w:t>
      </w:r>
    </w:p>
    <w:p w14:paraId="5620527E" w14:textId="52C2D014" w:rsidR="00934FED" w:rsidRPr="00297D94" w:rsidRDefault="00934FED" w:rsidP="00261117">
      <w:pPr>
        <w:ind w:left="374" w:hanging="374"/>
        <w:rPr>
          <w:lang w:val="en-GB"/>
        </w:rPr>
      </w:pPr>
      <w:r w:rsidRPr="00297D94">
        <w:rPr>
          <w:lang w:val="en-GB"/>
        </w:rPr>
        <w:t xml:space="preserve">-- English has become the language of international business and trade in this age of economic globalization, helping to smooth the movement of goods, </w:t>
      </w:r>
      <w:proofErr w:type="gramStart"/>
      <w:r w:rsidRPr="00297D94">
        <w:rPr>
          <w:lang w:val="en-GB"/>
        </w:rPr>
        <w:t>services</w:t>
      </w:r>
      <w:proofErr w:type="gramEnd"/>
      <w:r w:rsidRPr="00297D94">
        <w:rPr>
          <w:lang w:val="en-GB"/>
        </w:rPr>
        <w:t xml:space="preserve"> and employees around the world. This has led to English becoming the daily working language of many corporations based outside English-speaking nations – for example, Statoil and Telenor in Norway.</w:t>
      </w:r>
    </w:p>
    <w:p w14:paraId="3109913A" w14:textId="4C5F5682" w:rsidR="00934FED" w:rsidRPr="00297D94" w:rsidRDefault="00934FED" w:rsidP="00261117">
      <w:pPr>
        <w:ind w:left="374" w:hanging="374"/>
        <w:rPr>
          <w:lang w:val="en-GB"/>
        </w:rPr>
      </w:pPr>
      <w:r w:rsidRPr="00297D94">
        <w:rPr>
          <w:lang w:val="en-GB"/>
        </w:rPr>
        <w:t>-- English has become the dominant language of international diplomacy, both for nations and for large international organizations like the United Nations or the Red Cross.</w:t>
      </w:r>
    </w:p>
    <w:p w14:paraId="571535A9" w14:textId="4870E611" w:rsidR="00934FED" w:rsidRPr="00297D94" w:rsidRDefault="00934FED" w:rsidP="00261117">
      <w:pPr>
        <w:ind w:left="374" w:hanging="374"/>
        <w:rPr>
          <w:lang w:val="en-GB"/>
        </w:rPr>
      </w:pPr>
      <w:r w:rsidRPr="00297D94">
        <w:rPr>
          <w:lang w:val="en-GB"/>
        </w:rPr>
        <w:t>-- English has become a powerful international player in the fields of art and entertainment. British and American films, TV programs and popular music have been exported all over the world. English has also become the language chosen by many authors, song writers, movie makers and performers trying to reach an international audience.</w:t>
      </w:r>
    </w:p>
    <w:p w14:paraId="63B87B32" w14:textId="0FA8FEA8" w:rsidR="00934FED" w:rsidRPr="00297D94" w:rsidRDefault="00934FED" w:rsidP="00261117">
      <w:pPr>
        <w:ind w:left="374" w:hanging="374"/>
        <w:rPr>
          <w:lang w:val="en-GB"/>
        </w:rPr>
      </w:pPr>
      <w:r w:rsidRPr="00297D94">
        <w:rPr>
          <w:lang w:val="en-GB"/>
        </w:rPr>
        <w:t>-- English has been adopted by science and technology as the preferred international language. Researchers from around the world meet in conferences to exchange their ideas and findings in English.</w:t>
      </w:r>
    </w:p>
    <w:p w14:paraId="375B0F19" w14:textId="77777777" w:rsidR="00934FED" w:rsidRPr="00297D94" w:rsidRDefault="00934FED" w:rsidP="00934FED">
      <w:pPr>
        <w:rPr>
          <w:lang w:val="en-GB"/>
        </w:rPr>
      </w:pPr>
    </w:p>
    <w:p w14:paraId="3E71FC85" w14:textId="2CA70605" w:rsidR="00934FED" w:rsidRPr="00297D94" w:rsidRDefault="00934FED" w:rsidP="00934FED">
      <w:pPr>
        <w:rPr>
          <w:lang w:val="en-GB"/>
        </w:rPr>
      </w:pPr>
      <w:r w:rsidRPr="00297D94">
        <w:rPr>
          <w:lang w:val="en-GB"/>
        </w:rPr>
        <w:t xml:space="preserve">--- 13 </w:t>
      </w:r>
      <w:r w:rsidR="00297D94" w:rsidRPr="00297D94">
        <w:rPr>
          <w:lang w:val="en-GB"/>
        </w:rPr>
        <w:t>to 349</w:t>
      </w:r>
    </w:p>
    <w:p w14:paraId="35F1495E" w14:textId="578A60F7" w:rsidR="00934FED" w:rsidRDefault="00934FED" w:rsidP="00261117">
      <w:pPr>
        <w:ind w:left="374" w:hanging="374"/>
        <w:rPr>
          <w:lang w:val="en-GB"/>
        </w:rPr>
      </w:pPr>
      <w:r w:rsidRPr="00297D94">
        <w:rPr>
          <w:lang w:val="en-GB"/>
        </w:rPr>
        <w:t>-- English is the most important language in the world of digital communications, including net surfing, social networks, online gaming, virtual worlds and much more.</w:t>
      </w:r>
    </w:p>
    <w:p w14:paraId="72B6B6E6" w14:textId="77777777" w:rsidR="00261117" w:rsidRPr="00297D94" w:rsidRDefault="00261117" w:rsidP="00261117">
      <w:pPr>
        <w:ind w:left="374" w:hanging="374"/>
        <w:rPr>
          <w:lang w:val="en-GB"/>
        </w:rPr>
      </w:pPr>
    </w:p>
    <w:p w14:paraId="16473855" w14:textId="5C10576B" w:rsidR="00934FED" w:rsidRPr="00297D94" w:rsidRDefault="00365C48" w:rsidP="00365C48">
      <w:pPr>
        <w:pStyle w:val="Overskrift3"/>
        <w:rPr>
          <w:lang w:val="en-GB"/>
        </w:rPr>
      </w:pPr>
      <w:r w:rsidRPr="00297D94">
        <w:rPr>
          <w:lang w:val="en-GB"/>
        </w:rPr>
        <w:t>xxx3</w:t>
      </w:r>
      <w:r w:rsidR="00934FED" w:rsidRPr="00297D94">
        <w:rPr>
          <w:lang w:val="en-GB"/>
        </w:rPr>
        <w:t xml:space="preserve"> Questions</w:t>
      </w:r>
    </w:p>
    <w:p w14:paraId="4548CC2D" w14:textId="77777777" w:rsidR="00934FED" w:rsidRPr="00297D94" w:rsidRDefault="00934FED" w:rsidP="00934FED">
      <w:pPr>
        <w:rPr>
          <w:lang w:val="en-GB"/>
        </w:rPr>
      </w:pPr>
      <w:r w:rsidRPr="00297D94">
        <w:rPr>
          <w:lang w:val="en-GB"/>
        </w:rPr>
        <w:t>The spread of English as an international language raises many interesting and sometimes disturbing questions. Is international English now so strong that it is a threat to other nations' languages and cultures? There is no doubt that some countries, such as France, view it that way. To counteract the influence of English, the French once passed a law which said that at least 40 percent of all songs on the radio had to be in French.</w:t>
      </w:r>
    </w:p>
    <w:p w14:paraId="44B75E50" w14:textId="77777777" w:rsidR="00261117" w:rsidRDefault="00261117" w:rsidP="00934FED">
      <w:pPr>
        <w:rPr>
          <w:lang w:val="en-GB"/>
        </w:rPr>
      </w:pPr>
    </w:p>
    <w:p w14:paraId="14CDB623" w14:textId="66938738" w:rsidR="00934FED" w:rsidRPr="00297D94" w:rsidRDefault="00934FED" w:rsidP="00934FED">
      <w:pPr>
        <w:rPr>
          <w:lang w:val="en-GB"/>
        </w:rPr>
      </w:pPr>
      <w:r w:rsidRPr="00297D94">
        <w:rPr>
          <w:lang w:val="en-GB"/>
        </w:rPr>
        <w:t xml:space="preserve">Or does English, quite the opposite, </w:t>
      </w:r>
      <w:proofErr w:type="gramStart"/>
      <w:r w:rsidRPr="00297D94">
        <w:rPr>
          <w:lang w:val="en-GB"/>
        </w:rPr>
        <w:t>actually help</w:t>
      </w:r>
      <w:proofErr w:type="gramEnd"/>
      <w:r w:rsidRPr="00297D94">
        <w:rPr>
          <w:lang w:val="en-GB"/>
        </w:rPr>
        <w:t xml:space="preserve"> smaller languages and their cultures by allowing these to communicate with one another and the larger world community? For example, what would the world know of Norwegian authors like Henrik Ibsen, Sigrid </w:t>
      </w:r>
      <w:proofErr w:type="gramStart"/>
      <w:r w:rsidRPr="00297D94">
        <w:rPr>
          <w:lang w:val="en-GB"/>
        </w:rPr>
        <w:t>Undset</w:t>
      </w:r>
      <w:proofErr w:type="gramEnd"/>
      <w:r w:rsidRPr="00297D94">
        <w:rPr>
          <w:lang w:val="en-GB"/>
        </w:rPr>
        <w:t xml:space="preserve"> or Jo </w:t>
      </w:r>
      <w:proofErr w:type="spellStart"/>
      <w:r w:rsidRPr="00297D94">
        <w:rPr>
          <w:lang w:val="en-GB"/>
        </w:rPr>
        <w:t>Nesbø</w:t>
      </w:r>
      <w:proofErr w:type="spellEnd"/>
      <w:r w:rsidRPr="00297D94">
        <w:rPr>
          <w:lang w:val="en-GB"/>
        </w:rPr>
        <w:t xml:space="preserve"> if they had never been translated into English? Or could a pop group like a-ha have reached a world audience singing in Norwegian?</w:t>
      </w:r>
    </w:p>
    <w:p w14:paraId="6AF63520" w14:textId="77777777" w:rsidR="00261117" w:rsidRDefault="00261117" w:rsidP="00934FED">
      <w:pPr>
        <w:rPr>
          <w:lang w:val="en-GB"/>
        </w:rPr>
      </w:pPr>
    </w:p>
    <w:p w14:paraId="32D123BF" w14:textId="06BBBAB4" w:rsidR="00934FED" w:rsidRPr="00297D94" w:rsidRDefault="00934FED" w:rsidP="00934FED">
      <w:pPr>
        <w:rPr>
          <w:lang w:val="en-GB"/>
        </w:rPr>
      </w:pPr>
      <w:r w:rsidRPr="00297D94">
        <w:rPr>
          <w:lang w:val="en-GB"/>
        </w:rPr>
        <w:t>Perhaps not, critics of international English might admit, but was a-ha a product of Norwegian culture at all? This raises deeper questions. What is a culture made up of? What is native to it and what is foreign? Who decides these things – the government, the people, the media? Does international English enrich the cultures of the world or does it drain them of their uniqueness?</w:t>
      </w:r>
    </w:p>
    <w:p w14:paraId="19665AF2" w14:textId="77777777" w:rsidR="00261117" w:rsidRDefault="00261117" w:rsidP="00934FED">
      <w:pPr>
        <w:rPr>
          <w:lang w:val="en-GB"/>
        </w:rPr>
      </w:pPr>
    </w:p>
    <w:p w14:paraId="1C5537B9" w14:textId="49A9FD47" w:rsidR="00934FED" w:rsidRPr="00297D94" w:rsidRDefault="00934FED" w:rsidP="00934FED">
      <w:pPr>
        <w:rPr>
          <w:lang w:val="en-GB"/>
        </w:rPr>
      </w:pPr>
      <w:r w:rsidRPr="00297D94">
        <w:rPr>
          <w:lang w:val="en-GB"/>
        </w:rPr>
        <w:t>Globalization has taken this question of identity a step further. Today English not only reaches out between cultures internationally. Increasingly it brings new and exciting impulses to English-speaking nations through new immigrants and their ethnic communities that enrich the established culture. Today both the United Kingdom and the United States are more multicultural than they have ever been in their histories. Some feel threatened by this meeting and mixing of cultures at home and abroad. Others welcome the opportunities and challenges it brings.</w:t>
      </w:r>
    </w:p>
    <w:p w14:paraId="5B760964" w14:textId="77777777" w:rsidR="00261117" w:rsidRDefault="00261117" w:rsidP="00934FED">
      <w:pPr>
        <w:rPr>
          <w:lang w:val="en-GB"/>
        </w:rPr>
      </w:pPr>
    </w:p>
    <w:p w14:paraId="0C4765D0" w14:textId="12428299" w:rsidR="00934FED" w:rsidRDefault="00934FED" w:rsidP="00934FED">
      <w:pPr>
        <w:rPr>
          <w:lang w:val="en-GB"/>
        </w:rPr>
      </w:pPr>
      <w:r w:rsidRPr="00297D94">
        <w:rPr>
          <w:lang w:val="en-GB"/>
        </w:rPr>
        <w:t>Whatever you think of these matters, everyone can at least agree that the spread of English has enriched the language itself. Today there are many different recognized forms of English in the international community. For example, on the computer on which this introduction is now being written there are 18 different English spelling and grammar programs, all correct for that part of the world for which they are intended.</w:t>
      </w:r>
    </w:p>
    <w:p w14:paraId="1C98DEA8" w14:textId="77777777" w:rsidR="00261117" w:rsidRDefault="00261117" w:rsidP="00934FED">
      <w:pPr>
        <w:rPr>
          <w:lang w:val="en-GB"/>
        </w:rPr>
      </w:pPr>
    </w:p>
    <w:p w14:paraId="48D7329B" w14:textId="77777777" w:rsidR="00261117" w:rsidRPr="00297D94" w:rsidRDefault="00261117" w:rsidP="00261117">
      <w:pPr>
        <w:rPr>
          <w:lang w:val="en-GB"/>
        </w:rPr>
      </w:pPr>
      <w:proofErr w:type="spellStart"/>
      <w:r w:rsidRPr="00297D94">
        <w:rPr>
          <w:lang w:val="en-GB"/>
        </w:rPr>
        <w:t>Margtekst</w:t>
      </w:r>
      <w:proofErr w:type="spellEnd"/>
      <w:r w:rsidRPr="00297D94">
        <w:rPr>
          <w:lang w:val="en-GB"/>
        </w:rPr>
        <w:t>: Microsoft Office Word 2007</w:t>
      </w:r>
    </w:p>
    <w:p w14:paraId="02BD4BF0" w14:textId="77777777" w:rsidR="00261117" w:rsidRPr="00297D94" w:rsidRDefault="00261117" w:rsidP="00261117">
      <w:pPr>
        <w:rPr>
          <w:lang w:val="en-GB"/>
        </w:rPr>
      </w:pPr>
      <w:r w:rsidRPr="00297D94">
        <w:rPr>
          <w:lang w:val="en-GB"/>
        </w:rPr>
        <w:t>Varieties of English: spelling and grammar check:</w:t>
      </w:r>
    </w:p>
    <w:p w14:paraId="3316F1AF" w14:textId="77777777" w:rsidR="00261117" w:rsidRPr="00297D94" w:rsidRDefault="00261117" w:rsidP="00261117">
      <w:pPr>
        <w:rPr>
          <w:lang w:val="en-GB"/>
        </w:rPr>
      </w:pPr>
      <w:r w:rsidRPr="00297D94">
        <w:rPr>
          <w:lang w:val="en-GB"/>
        </w:rPr>
        <w:t xml:space="preserve">Australia – Belize – Canada – Caribbean – Great Britain – Hong Kong – India – Indonesia – Ireland – Jamaica – Malaysia – New Zealand – </w:t>
      </w:r>
      <w:r w:rsidRPr="00297D94">
        <w:rPr>
          <w:lang w:val="en-GB"/>
        </w:rPr>
        <w:lastRenderedPageBreak/>
        <w:t>Philippines – Singapore – South Africa – Trinidad &amp; Tobago – USA – Zimbabwe</w:t>
      </w:r>
    </w:p>
    <w:p w14:paraId="711835DC" w14:textId="77777777" w:rsidR="00261117" w:rsidRPr="00297D94" w:rsidRDefault="00261117" w:rsidP="00934FED">
      <w:pPr>
        <w:rPr>
          <w:lang w:val="en-GB"/>
        </w:rPr>
      </w:pPr>
    </w:p>
    <w:p w14:paraId="2A19997B" w14:textId="77777777" w:rsidR="00934FED" w:rsidRPr="00297D94" w:rsidRDefault="00934FED" w:rsidP="00934FED">
      <w:pPr>
        <w:rPr>
          <w:lang w:val="en-GB"/>
        </w:rPr>
      </w:pPr>
    </w:p>
    <w:p w14:paraId="3321D103" w14:textId="49C087D6" w:rsidR="00934FED" w:rsidRPr="00297D94" w:rsidRDefault="00934FED" w:rsidP="00934FED">
      <w:pPr>
        <w:rPr>
          <w:lang w:val="en-GB"/>
        </w:rPr>
      </w:pPr>
      <w:r w:rsidRPr="00297D94">
        <w:rPr>
          <w:lang w:val="en-GB"/>
        </w:rPr>
        <w:t xml:space="preserve">--- 14 </w:t>
      </w:r>
      <w:r w:rsidR="00297D94" w:rsidRPr="00297D94">
        <w:rPr>
          <w:lang w:val="en-GB"/>
        </w:rPr>
        <w:t>to 349</w:t>
      </w:r>
    </w:p>
    <w:p w14:paraId="335C24F3" w14:textId="77777777" w:rsidR="00934FED" w:rsidRPr="00297D94" w:rsidRDefault="00934FED" w:rsidP="00934FED">
      <w:pPr>
        <w:rPr>
          <w:lang w:val="en-GB"/>
        </w:rPr>
      </w:pPr>
      <w:r w:rsidRPr="00297D94">
        <w:rPr>
          <w:lang w:val="en-GB"/>
        </w:rPr>
        <w:t>Some people now go so far as to deny that there is any standard form of "proper" international English at all! After all, they argue, when an Argentinian and a Bulgarian close a business deal in English, the point is not whether they get their verb-endings right. The point is that they have successfully communicated – whatever the grammar or spelling. Legal experts can write up the contracts.</w:t>
      </w:r>
    </w:p>
    <w:p w14:paraId="0BF77968" w14:textId="77777777" w:rsidR="00261117" w:rsidRDefault="00261117" w:rsidP="00934FED">
      <w:pPr>
        <w:rPr>
          <w:lang w:val="en-GB"/>
        </w:rPr>
      </w:pPr>
    </w:p>
    <w:p w14:paraId="71025557" w14:textId="2FA299EA" w:rsidR="00934FED" w:rsidRPr="00297D94" w:rsidRDefault="00934FED" w:rsidP="00934FED">
      <w:pPr>
        <w:rPr>
          <w:lang w:val="en-GB"/>
        </w:rPr>
      </w:pPr>
      <w:r w:rsidRPr="00297D94">
        <w:rPr>
          <w:lang w:val="en-GB"/>
        </w:rPr>
        <w:t xml:space="preserve">This is not a </w:t>
      </w:r>
      <w:proofErr w:type="gramStart"/>
      <w:r w:rsidRPr="00297D94">
        <w:rPr>
          <w:lang w:val="en-GB"/>
        </w:rPr>
        <w:t>view English teachers</w:t>
      </w:r>
      <w:proofErr w:type="gramEnd"/>
      <w:r w:rsidRPr="00297D94">
        <w:rPr>
          <w:lang w:val="en-GB"/>
        </w:rPr>
        <w:t xml:space="preserve"> can support, of course. A standard is necessary when learning a language. But teachers would be the last to deny that international English has enriched the literature of the language. Today there is a wide selection of famous authors in English from outside the "core" areas of native English speakers in Great Britain, North </w:t>
      </w:r>
      <w:proofErr w:type="gramStart"/>
      <w:r w:rsidRPr="00297D94">
        <w:rPr>
          <w:lang w:val="en-GB"/>
        </w:rPr>
        <w:t>America</w:t>
      </w:r>
      <w:proofErr w:type="gramEnd"/>
      <w:r w:rsidRPr="00297D94">
        <w:rPr>
          <w:lang w:val="en-GB"/>
        </w:rPr>
        <w:t xml:space="preserve"> or Australia. These international authors come from places as widespread as India, Jamaica, </w:t>
      </w:r>
      <w:proofErr w:type="gramStart"/>
      <w:r w:rsidRPr="00297D94">
        <w:rPr>
          <w:lang w:val="en-GB"/>
        </w:rPr>
        <w:t>Singapore</w:t>
      </w:r>
      <w:proofErr w:type="gramEnd"/>
      <w:r w:rsidRPr="00297D94">
        <w:rPr>
          <w:lang w:val="en-GB"/>
        </w:rPr>
        <w:t xml:space="preserve"> and Nigeria. Taken together, they make up a contribution to world literature on an equal footing with British or North American authors.</w:t>
      </w:r>
    </w:p>
    <w:p w14:paraId="08CA90A9" w14:textId="77777777" w:rsidR="00261117" w:rsidRDefault="00261117" w:rsidP="00934FED">
      <w:pPr>
        <w:rPr>
          <w:lang w:val="en-GB"/>
        </w:rPr>
      </w:pPr>
    </w:p>
    <w:p w14:paraId="0190ED5C" w14:textId="2FF944A1" w:rsidR="00934FED" w:rsidRPr="00297D94" w:rsidRDefault="00934FED" w:rsidP="00934FED">
      <w:pPr>
        <w:rPr>
          <w:lang w:val="en-GB"/>
        </w:rPr>
      </w:pPr>
      <w:r w:rsidRPr="00297D94">
        <w:rPr>
          <w:lang w:val="en-GB"/>
        </w:rPr>
        <w:t xml:space="preserve">For better or for worse </w:t>
      </w:r>
      <w:proofErr w:type="gramStart"/>
      <w:r w:rsidRPr="00297D94">
        <w:rPr>
          <w:lang w:val="en-GB"/>
        </w:rPr>
        <w:t>then</w:t>
      </w:r>
      <w:proofErr w:type="gramEnd"/>
      <w:r w:rsidRPr="00297D94">
        <w:rPr>
          <w:lang w:val="en-GB"/>
        </w:rPr>
        <w:t>, international English has become an integral part of the world – your world. How will you use it in your life? What effect will it have on your career? On your nation? On your future? Will you become part of an international organization, or perhaps one of the authors, artists or songwriters using international English to express yourself? Will you end up as part of an international English-speaking social network or movement? Or will international English simply become a useful tool you can employ when you vacation abroad or meet colleagues from different cultures and countries?</w:t>
      </w:r>
    </w:p>
    <w:p w14:paraId="7F6BA41F" w14:textId="77777777" w:rsidR="00261117" w:rsidRDefault="00261117" w:rsidP="00934FED">
      <w:pPr>
        <w:rPr>
          <w:lang w:val="en-GB"/>
        </w:rPr>
      </w:pPr>
    </w:p>
    <w:p w14:paraId="2FEE948D" w14:textId="5E1C5166" w:rsidR="00934FED" w:rsidRPr="00297D94" w:rsidRDefault="00934FED" w:rsidP="00934FED">
      <w:pPr>
        <w:rPr>
          <w:lang w:val="en-GB"/>
        </w:rPr>
      </w:pPr>
      <w:r w:rsidRPr="00297D94">
        <w:rPr>
          <w:lang w:val="en-GB"/>
        </w:rPr>
        <w:t>Whatever your use for it, this year will give you a guided tour of the world of international English and the chance to sharpen and extend your English skills so that this world will be at your command.</w:t>
      </w:r>
    </w:p>
    <w:p w14:paraId="6EC5AC8E" w14:textId="77777777" w:rsidR="00934FED" w:rsidRPr="00297D94" w:rsidRDefault="00934FED" w:rsidP="00934FED">
      <w:pPr>
        <w:rPr>
          <w:lang w:val="en-GB"/>
        </w:rPr>
      </w:pPr>
    </w:p>
    <w:p w14:paraId="064C8C06" w14:textId="70888C2A" w:rsidR="00934FED" w:rsidRPr="00297D94" w:rsidRDefault="00934FED" w:rsidP="00934FED">
      <w:pPr>
        <w:rPr>
          <w:lang w:val="en-GB"/>
        </w:rPr>
      </w:pPr>
      <w:r w:rsidRPr="00297D94">
        <w:rPr>
          <w:lang w:val="en-GB"/>
        </w:rPr>
        <w:t>Spot check</w:t>
      </w:r>
    </w:p>
    <w:p w14:paraId="41A47FFF" w14:textId="77777777" w:rsidR="00934FED" w:rsidRPr="00297D94" w:rsidRDefault="00934FED" w:rsidP="00934FED">
      <w:pPr>
        <w:rPr>
          <w:lang w:val="en-GB"/>
        </w:rPr>
      </w:pPr>
      <w:r w:rsidRPr="00297D94">
        <w:rPr>
          <w:lang w:val="en-GB"/>
        </w:rPr>
        <w:t>a.</w:t>
      </w:r>
      <w:r w:rsidRPr="00297D94">
        <w:rPr>
          <w:lang w:val="en-GB"/>
        </w:rPr>
        <w:tab/>
        <w:t>What form of English are you learning – ESL, EFL or ESP?</w:t>
      </w:r>
    </w:p>
    <w:p w14:paraId="5ECF2DDB" w14:textId="77777777" w:rsidR="00934FED" w:rsidRPr="00297D94" w:rsidRDefault="00934FED" w:rsidP="00934FED">
      <w:pPr>
        <w:rPr>
          <w:lang w:val="en-GB"/>
        </w:rPr>
      </w:pPr>
      <w:r w:rsidRPr="00297D94">
        <w:rPr>
          <w:lang w:val="en-GB"/>
        </w:rPr>
        <w:t>b.</w:t>
      </w:r>
      <w:r w:rsidRPr="00297D94">
        <w:rPr>
          <w:lang w:val="en-GB"/>
        </w:rPr>
        <w:tab/>
        <w:t>Are there more native speakers than non-native speakers of English?</w:t>
      </w:r>
    </w:p>
    <w:p w14:paraId="4D1F0AB1" w14:textId="77777777" w:rsidR="00934FED" w:rsidRPr="00297D94" w:rsidRDefault="00934FED" w:rsidP="00934FED">
      <w:pPr>
        <w:rPr>
          <w:lang w:val="en-GB"/>
        </w:rPr>
      </w:pPr>
      <w:r w:rsidRPr="00297D94">
        <w:rPr>
          <w:lang w:val="en-GB"/>
        </w:rPr>
        <w:t>c.</w:t>
      </w:r>
      <w:r w:rsidRPr="00297D94">
        <w:rPr>
          <w:lang w:val="en-GB"/>
        </w:rPr>
        <w:tab/>
        <w:t>Which nation passed a law to limit the influence of English?</w:t>
      </w:r>
    </w:p>
    <w:p w14:paraId="3AEA03DD" w14:textId="77777777" w:rsidR="00934FED" w:rsidRPr="00297D94" w:rsidRDefault="00934FED" w:rsidP="00934FED">
      <w:pPr>
        <w:rPr>
          <w:lang w:val="en-GB"/>
        </w:rPr>
      </w:pPr>
      <w:r w:rsidRPr="00297D94">
        <w:rPr>
          <w:lang w:val="en-GB"/>
        </w:rPr>
        <w:t>d.</w:t>
      </w:r>
      <w:r w:rsidRPr="00297D94">
        <w:rPr>
          <w:lang w:val="en-GB"/>
        </w:rPr>
        <w:tab/>
        <w:t>Why are there so many grammar and spelling programs for English?</w:t>
      </w:r>
    </w:p>
    <w:p w14:paraId="3EA30DC7" w14:textId="77777777" w:rsidR="00934FED" w:rsidRPr="00297D94" w:rsidRDefault="00934FED" w:rsidP="00934FED">
      <w:pPr>
        <w:rPr>
          <w:lang w:val="en-GB"/>
        </w:rPr>
      </w:pPr>
    </w:p>
    <w:p w14:paraId="105452A1" w14:textId="01FF0CBF" w:rsidR="00934FED" w:rsidRPr="00297D94" w:rsidRDefault="00365C48" w:rsidP="00365C48">
      <w:pPr>
        <w:pStyle w:val="Overskrift3"/>
        <w:rPr>
          <w:lang w:val="en-GB"/>
        </w:rPr>
      </w:pPr>
      <w:r w:rsidRPr="00297D94">
        <w:rPr>
          <w:lang w:val="en-GB"/>
        </w:rPr>
        <w:t>xxx3</w:t>
      </w:r>
      <w:r w:rsidR="00934FED" w:rsidRPr="00297D94">
        <w:rPr>
          <w:lang w:val="en-GB"/>
        </w:rPr>
        <w:t xml:space="preserve"> Glossary</w:t>
      </w:r>
    </w:p>
    <w:p w14:paraId="0DF29AF8" w14:textId="6AF4A122" w:rsidR="00934FED" w:rsidRPr="00297D94" w:rsidRDefault="00934FED" w:rsidP="00934FED">
      <w:pPr>
        <w:rPr>
          <w:lang w:val="en-GB"/>
        </w:rPr>
      </w:pPr>
      <w:r w:rsidRPr="00297D94">
        <w:rPr>
          <w:lang w:val="en-GB"/>
        </w:rPr>
        <w:t>Glossary page 10</w:t>
      </w:r>
    </w:p>
    <w:p w14:paraId="2F2FE394" w14:textId="77777777" w:rsidR="00934FED" w:rsidRPr="00297D94" w:rsidRDefault="00934FED" w:rsidP="00934FED">
      <w:pPr>
        <w:rPr>
          <w:lang w:val="en-GB"/>
        </w:rPr>
      </w:pPr>
      <w:r w:rsidRPr="00297D94">
        <w:rPr>
          <w:lang w:val="en-GB"/>
        </w:rPr>
        <w:lastRenderedPageBreak/>
        <w:t xml:space="preserve">to estimate: å </w:t>
      </w:r>
      <w:proofErr w:type="spellStart"/>
      <w:r w:rsidRPr="00297D94">
        <w:rPr>
          <w:lang w:val="en-GB"/>
        </w:rPr>
        <w:t>beregne</w:t>
      </w:r>
      <w:proofErr w:type="spellEnd"/>
      <w:r w:rsidRPr="00297D94">
        <w:rPr>
          <w:lang w:val="en-GB"/>
        </w:rPr>
        <w:t xml:space="preserve">, å </w:t>
      </w:r>
      <w:proofErr w:type="spellStart"/>
      <w:r w:rsidRPr="00297D94">
        <w:rPr>
          <w:lang w:val="en-GB"/>
        </w:rPr>
        <w:t>anslå</w:t>
      </w:r>
      <w:proofErr w:type="spellEnd"/>
      <w:r w:rsidRPr="00297D94">
        <w:rPr>
          <w:lang w:val="en-GB"/>
        </w:rPr>
        <w:t xml:space="preserve"> / å </w:t>
      </w:r>
      <w:proofErr w:type="spellStart"/>
      <w:r w:rsidRPr="00297D94">
        <w:rPr>
          <w:lang w:val="en-GB"/>
        </w:rPr>
        <w:t>berekne</w:t>
      </w:r>
      <w:proofErr w:type="spellEnd"/>
      <w:r w:rsidRPr="00297D94">
        <w:rPr>
          <w:lang w:val="en-GB"/>
        </w:rPr>
        <w:t xml:space="preserve">, å </w:t>
      </w:r>
      <w:proofErr w:type="spellStart"/>
      <w:r w:rsidRPr="00297D94">
        <w:rPr>
          <w:lang w:val="en-GB"/>
        </w:rPr>
        <w:t>anslå</w:t>
      </w:r>
      <w:proofErr w:type="spellEnd"/>
    </w:p>
    <w:p w14:paraId="5B3A632E" w14:textId="77777777" w:rsidR="00934FED" w:rsidRPr="00297D94" w:rsidRDefault="00934FED" w:rsidP="00934FED">
      <w:pPr>
        <w:rPr>
          <w:lang w:val="en-GB"/>
        </w:rPr>
      </w:pPr>
      <w:r w:rsidRPr="00297D94">
        <w:rPr>
          <w:lang w:val="en-GB"/>
        </w:rPr>
        <w:t xml:space="preserve">community: </w:t>
      </w:r>
      <w:proofErr w:type="spellStart"/>
      <w:r w:rsidRPr="00297D94">
        <w:rPr>
          <w:lang w:val="en-GB"/>
        </w:rPr>
        <w:t>fellesskap</w:t>
      </w:r>
      <w:proofErr w:type="spellEnd"/>
    </w:p>
    <w:p w14:paraId="69FBC150" w14:textId="53C9DF31" w:rsidR="00934FED" w:rsidRPr="00297D94" w:rsidRDefault="00934FED" w:rsidP="00934FED">
      <w:pPr>
        <w:rPr>
          <w:lang w:val="en-GB"/>
        </w:rPr>
      </w:pPr>
      <w:r w:rsidRPr="00297D94">
        <w:rPr>
          <w:lang w:val="en-GB"/>
        </w:rPr>
        <w:t>Glossary page 11</w:t>
      </w:r>
    </w:p>
    <w:p w14:paraId="7A33FF96" w14:textId="77777777" w:rsidR="00934FED" w:rsidRPr="00297D94" w:rsidRDefault="00934FED" w:rsidP="00934FED">
      <w:pPr>
        <w:rPr>
          <w:lang w:val="en-GB"/>
        </w:rPr>
      </w:pPr>
      <w:r w:rsidRPr="00297D94">
        <w:rPr>
          <w:lang w:val="en-GB"/>
        </w:rPr>
        <w:t xml:space="preserve">field: </w:t>
      </w:r>
      <w:proofErr w:type="spellStart"/>
      <w:r w:rsidRPr="00297D94">
        <w:rPr>
          <w:lang w:val="en-GB"/>
        </w:rPr>
        <w:t>fagfelt</w:t>
      </w:r>
      <w:proofErr w:type="spellEnd"/>
      <w:r w:rsidRPr="00297D94">
        <w:rPr>
          <w:lang w:val="en-GB"/>
        </w:rPr>
        <w:t xml:space="preserve">, </w:t>
      </w:r>
      <w:proofErr w:type="spellStart"/>
      <w:r w:rsidRPr="00297D94">
        <w:rPr>
          <w:lang w:val="en-GB"/>
        </w:rPr>
        <w:t>kunnskapsområde</w:t>
      </w:r>
      <w:proofErr w:type="spellEnd"/>
    </w:p>
    <w:p w14:paraId="37E1226A" w14:textId="77777777" w:rsidR="00934FED" w:rsidRPr="00297D94" w:rsidRDefault="00934FED" w:rsidP="00934FED">
      <w:pPr>
        <w:rPr>
          <w:lang w:val="en-GB"/>
        </w:rPr>
      </w:pPr>
      <w:r w:rsidRPr="00297D94">
        <w:rPr>
          <w:lang w:val="en-GB"/>
        </w:rPr>
        <w:t xml:space="preserve">trade: </w:t>
      </w:r>
      <w:proofErr w:type="spellStart"/>
      <w:r w:rsidRPr="00297D94">
        <w:rPr>
          <w:lang w:val="en-GB"/>
        </w:rPr>
        <w:t>handel</w:t>
      </w:r>
      <w:proofErr w:type="spellEnd"/>
    </w:p>
    <w:p w14:paraId="52F21F56" w14:textId="77777777" w:rsidR="00934FED" w:rsidRPr="00297D94" w:rsidRDefault="00934FED" w:rsidP="00934FED">
      <w:pPr>
        <w:rPr>
          <w:lang w:val="en-GB"/>
        </w:rPr>
      </w:pPr>
      <w:r w:rsidRPr="00297D94">
        <w:rPr>
          <w:lang w:val="en-GB"/>
        </w:rPr>
        <w:t xml:space="preserve">corporation: </w:t>
      </w:r>
      <w:proofErr w:type="spellStart"/>
      <w:r w:rsidRPr="00297D94">
        <w:rPr>
          <w:lang w:val="en-GB"/>
        </w:rPr>
        <w:t>aksjeselskap</w:t>
      </w:r>
      <w:proofErr w:type="spellEnd"/>
    </w:p>
    <w:p w14:paraId="2DA9167C" w14:textId="77777777" w:rsidR="00934FED" w:rsidRPr="00297D94" w:rsidRDefault="00934FED" w:rsidP="00934FED">
      <w:pPr>
        <w:rPr>
          <w:lang w:val="en-GB"/>
        </w:rPr>
      </w:pPr>
      <w:r w:rsidRPr="00297D94">
        <w:rPr>
          <w:lang w:val="en-GB"/>
        </w:rPr>
        <w:t xml:space="preserve">author: </w:t>
      </w:r>
      <w:proofErr w:type="spellStart"/>
      <w:r w:rsidRPr="00297D94">
        <w:rPr>
          <w:lang w:val="en-GB"/>
        </w:rPr>
        <w:t>forfatter</w:t>
      </w:r>
      <w:proofErr w:type="spellEnd"/>
      <w:r w:rsidRPr="00297D94">
        <w:rPr>
          <w:lang w:val="en-GB"/>
        </w:rPr>
        <w:t>/</w:t>
      </w:r>
      <w:proofErr w:type="spellStart"/>
      <w:r w:rsidRPr="00297D94">
        <w:rPr>
          <w:lang w:val="en-GB"/>
        </w:rPr>
        <w:t>forfattar</w:t>
      </w:r>
      <w:proofErr w:type="spellEnd"/>
    </w:p>
    <w:p w14:paraId="4AD070A2" w14:textId="77777777" w:rsidR="00934FED" w:rsidRPr="00297D94" w:rsidRDefault="00934FED" w:rsidP="00934FED">
      <w:pPr>
        <w:rPr>
          <w:lang w:val="en-GB"/>
        </w:rPr>
      </w:pPr>
      <w:r w:rsidRPr="00297D94">
        <w:rPr>
          <w:lang w:val="en-GB"/>
        </w:rPr>
        <w:t xml:space="preserve">science: </w:t>
      </w:r>
      <w:proofErr w:type="spellStart"/>
      <w:r w:rsidRPr="00297D94">
        <w:rPr>
          <w:lang w:val="en-GB"/>
        </w:rPr>
        <w:t>vitenskap</w:t>
      </w:r>
      <w:proofErr w:type="spellEnd"/>
      <w:r w:rsidRPr="00297D94">
        <w:rPr>
          <w:lang w:val="en-GB"/>
        </w:rPr>
        <w:t>/</w:t>
      </w:r>
      <w:proofErr w:type="spellStart"/>
      <w:r w:rsidRPr="00297D94">
        <w:rPr>
          <w:lang w:val="en-GB"/>
        </w:rPr>
        <w:t>vitskap</w:t>
      </w:r>
      <w:proofErr w:type="spellEnd"/>
    </w:p>
    <w:p w14:paraId="397DCBAC" w14:textId="26C453A8" w:rsidR="00934FED" w:rsidRPr="00297D94" w:rsidRDefault="00934FED" w:rsidP="00934FED">
      <w:pPr>
        <w:rPr>
          <w:lang w:val="en-GB"/>
        </w:rPr>
      </w:pPr>
      <w:r w:rsidRPr="00297D94">
        <w:rPr>
          <w:lang w:val="en-GB"/>
        </w:rPr>
        <w:t>Glossary page 13</w:t>
      </w:r>
    </w:p>
    <w:p w14:paraId="29FB50A4" w14:textId="77777777" w:rsidR="00934FED" w:rsidRPr="00297D94" w:rsidRDefault="00934FED" w:rsidP="00934FED">
      <w:pPr>
        <w:rPr>
          <w:lang w:val="en-GB"/>
        </w:rPr>
      </w:pPr>
      <w:r w:rsidRPr="00297D94">
        <w:rPr>
          <w:lang w:val="en-GB"/>
        </w:rPr>
        <w:t xml:space="preserve">disturbing: </w:t>
      </w:r>
      <w:proofErr w:type="spellStart"/>
      <w:r w:rsidRPr="00297D94">
        <w:rPr>
          <w:lang w:val="en-GB"/>
        </w:rPr>
        <w:t>foruroligende</w:t>
      </w:r>
      <w:proofErr w:type="spellEnd"/>
      <w:r w:rsidRPr="00297D94">
        <w:rPr>
          <w:lang w:val="en-GB"/>
        </w:rPr>
        <w:t>/</w:t>
      </w:r>
      <w:proofErr w:type="spellStart"/>
      <w:r w:rsidRPr="00297D94">
        <w:rPr>
          <w:lang w:val="en-GB"/>
        </w:rPr>
        <w:t>forstyrrande</w:t>
      </w:r>
      <w:proofErr w:type="spellEnd"/>
    </w:p>
    <w:p w14:paraId="29515E2C" w14:textId="77777777" w:rsidR="00934FED" w:rsidRPr="00297D94" w:rsidRDefault="00934FED" w:rsidP="00934FED">
      <w:pPr>
        <w:rPr>
          <w:lang w:val="en-GB"/>
        </w:rPr>
      </w:pPr>
      <w:r w:rsidRPr="00297D94">
        <w:rPr>
          <w:lang w:val="en-GB"/>
        </w:rPr>
        <w:t xml:space="preserve">native: original, </w:t>
      </w:r>
      <w:proofErr w:type="spellStart"/>
      <w:r w:rsidRPr="00297D94">
        <w:rPr>
          <w:lang w:val="en-GB"/>
        </w:rPr>
        <w:t>opprinnelig</w:t>
      </w:r>
      <w:proofErr w:type="spellEnd"/>
      <w:r w:rsidRPr="00297D94">
        <w:rPr>
          <w:lang w:val="en-GB"/>
        </w:rPr>
        <w:t xml:space="preserve"> / original, </w:t>
      </w:r>
      <w:proofErr w:type="spellStart"/>
      <w:r w:rsidRPr="00297D94">
        <w:rPr>
          <w:lang w:val="en-GB"/>
        </w:rPr>
        <w:t>opphavleg</w:t>
      </w:r>
      <w:proofErr w:type="spellEnd"/>
    </w:p>
    <w:p w14:paraId="31969979" w14:textId="77777777" w:rsidR="00934FED" w:rsidRPr="00297D94" w:rsidRDefault="00934FED" w:rsidP="00934FED">
      <w:pPr>
        <w:rPr>
          <w:lang w:val="en-GB"/>
        </w:rPr>
      </w:pPr>
      <w:r w:rsidRPr="00297D94">
        <w:rPr>
          <w:lang w:val="en-GB"/>
        </w:rPr>
        <w:t xml:space="preserve">to enrich: å </w:t>
      </w:r>
      <w:proofErr w:type="spellStart"/>
      <w:r w:rsidRPr="00297D94">
        <w:rPr>
          <w:lang w:val="en-GB"/>
        </w:rPr>
        <w:t>berike</w:t>
      </w:r>
      <w:proofErr w:type="spellEnd"/>
      <w:r w:rsidRPr="00297D94">
        <w:rPr>
          <w:lang w:val="en-GB"/>
        </w:rPr>
        <w:t xml:space="preserve"> / å </w:t>
      </w:r>
      <w:proofErr w:type="spellStart"/>
      <w:r w:rsidRPr="00297D94">
        <w:rPr>
          <w:lang w:val="en-GB"/>
        </w:rPr>
        <w:t>gjere</w:t>
      </w:r>
      <w:proofErr w:type="spellEnd"/>
      <w:r w:rsidRPr="00297D94">
        <w:rPr>
          <w:lang w:val="en-GB"/>
        </w:rPr>
        <w:t xml:space="preserve"> </w:t>
      </w:r>
      <w:proofErr w:type="spellStart"/>
      <w:r w:rsidRPr="00297D94">
        <w:rPr>
          <w:lang w:val="en-GB"/>
        </w:rPr>
        <w:t>rikare</w:t>
      </w:r>
      <w:proofErr w:type="spellEnd"/>
    </w:p>
    <w:p w14:paraId="798A887A" w14:textId="77777777" w:rsidR="00934FED" w:rsidRPr="00A42FF8" w:rsidRDefault="00934FED" w:rsidP="00934FED">
      <w:pPr>
        <w:rPr>
          <w:lang w:val="nn-NO"/>
        </w:rPr>
      </w:pPr>
      <w:r w:rsidRPr="00A42FF8">
        <w:rPr>
          <w:lang w:val="nn-NO"/>
        </w:rPr>
        <w:t xml:space="preserve">to </w:t>
      </w:r>
      <w:proofErr w:type="spellStart"/>
      <w:r w:rsidRPr="00A42FF8">
        <w:rPr>
          <w:lang w:val="nn-NO"/>
        </w:rPr>
        <w:t>drain</w:t>
      </w:r>
      <w:proofErr w:type="spellEnd"/>
      <w:r w:rsidRPr="00A42FF8">
        <w:rPr>
          <w:lang w:val="nn-NO"/>
        </w:rPr>
        <w:t>: å tappe, å tørke ut</w:t>
      </w:r>
    </w:p>
    <w:p w14:paraId="52A2A223" w14:textId="77777777" w:rsidR="00934FED" w:rsidRPr="00A42FF8" w:rsidRDefault="00934FED" w:rsidP="00934FED">
      <w:pPr>
        <w:rPr>
          <w:lang w:val="nn-NO"/>
        </w:rPr>
      </w:pPr>
      <w:proofErr w:type="spellStart"/>
      <w:r w:rsidRPr="00A42FF8">
        <w:rPr>
          <w:lang w:val="nn-NO"/>
        </w:rPr>
        <w:t>multicultural</w:t>
      </w:r>
      <w:proofErr w:type="spellEnd"/>
      <w:r w:rsidRPr="00A42FF8">
        <w:rPr>
          <w:lang w:val="nn-NO"/>
        </w:rPr>
        <w:t xml:space="preserve">: </w:t>
      </w:r>
      <w:proofErr w:type="spellStart"/>
      <w:r w:rsidRPr="00A42FF8">
        <w:rPr>
          <w:lang w:val="nn-NO"/>
        </w:rPr>
        <w:t>flerkulturell</w:t>
      </w:r>
      <w:proofErr w:type="spellEnd"/>
      <w:r w:rsidRPr="00A42FF8">
        <w:rPr>
          <w:lang w:val="nn-NO"/>
        </w:rPr>
        <w:t>/fleirkulturell</w:t>
      </w:r>
    </w:p>
    <w:p w14:paraId="4432EF42" w14:textId="77777777" w:rsidR="00934FED" w:rsidRPr="00A42FF8" w:rsidRDefault="00934FED" w:rsidP="00934FED">
      <w:proofErr w:type="spellStart"/>
      <w:r w:rsidRPr="00A42FF8">
        <w:t>recognized</w:t>
      </w:r>
      <w:proofErr w:type="spellEnd"/>
      <w:r w:rsidRPr="00A42FF8">
        <w:t xml:space="preserve"> her: offisielt anerkjente / offisielt </w:t>
      </w:r>
      <w:proofErr w:type="spellStart"/>
      <w:r w:rsidRPr="00A42FF8">
        <w:t>anerkjende</w:t>
      </w:r>
      <w:proofErr w:type="spellEnd"/>
    </w:p>
    <w:p w14:paraId="711188F2" w14:textId="65D6CBAB" w:rsidR="00934FED" w:rsidRPr="008F6034" w:rsidRDefault="00934FED" w:rsidP="00934FED">
      <w:proofErr w:type="spellStart"/>
      <w:r w:rsidRPr="008F6034">
        <w:t>Glossary</w:t>
      </w:r>
      <w:proofErr w:type="spellEnd"/>
      <w:r w:rsidRPr="008F6034">
        <w:t xml:space="preserve"> </w:t>
      </w:r>
      <w:proofErr w:type="spellStart"/>
      <w:r w:rsidRPr="008F6034">
        <w:t>page</w:t>
      </w:r>
      <w:proofErr w:type="spellEnd"/>
      <w:r w:rsidRPr="008F6034">
        <w:t xml:space="preserve"> 14</w:t>
      </w:r>
    </w:p>
    <w:p w14:paraId="48BFA12D" w14:textId="77777777" w:rsidR="00934FED" w:rsidRPr="008F6034" w:rsidRDefault="00934FED" w:rsidP="00934FED">
      <w:r w:rsidRPr="008F6034">
        <w:t xml:space="preserve">to </w:t>
      </w:r>
      <w:proofErr w:type="spellStart"/>
      <w:r w:rsidRPr="008F6034">
        <w:t>deny</w:t>
      </w:r>
      <w:proofErr w:type="spellEnd"/>
      <w:r w:rsidRPr="008F6034">
        <w:t>: å nekte for</w:t>
      </w:r>
    </w:p>
    <w:p w14:paraId="7A971F86" w14:textId="77777777" w:rsidR="00934FED" w:rsidRPr="008F6034" w:rsidRDefault="00934FED" w:rsidP="00934FED">
      <w:r w:rsidRPr="008F6034">
        <w:t xml:space="preserve">to </w:t>
      </w:r>
      <w:proofErr w:type="spellStart"/>
      <w:r w:rsidRPr="008F6034">
        <w:t>argue</w:t>
      </w:r>
      <w:proofErr w:type="spellEnd"/>
      <w:r w:rsidRPr="008F6034">
        <w:t>: å hevde, å diskutere</w:t>
      </w:r>
    </w:p>
    <w:p w14:paraId="12A15244" w14:textId="77777777" w:rsidR="00934FED" w:rsidRPr="008F6034" w:rsidRDefault="00934FED" w:rsidP="00934FED">
      <w:proofErr w:type="spellStart"/>
      <w:r w:rsidRPr="008F6034">
        <w:t>selection</w:t>
      </w:r>
      <w:proofErr w:type="spellEnd"/>
      <w:r w:rsidRPr="008F6034">
        <w:t>: utvalg/</w:t>
      </w:r>
      <w:proofErr w:type="spellStart"/>
      <w:r w:rsidRPr="008F6034">
        <w:t>utval</w:t>
      </w:r>
      <w:proofErr w:type="spellEnd"/>
    </w:p>
    <w:p w14:paraId="51DDB479" w14:textId="77777777" w:rsidR="00934FED" w:rsidRPr="008F6034" w:rsidRDefault="00934FED" w:rsidP="00934FED">
      <w:proofErr w:type="spellStart"/>
      <w:r w:rsidRPr="008F6034">
        <w:t>core</w:t>
      </w:r>
      <w:proofErr w:type="spellEnd"/>
      <w:r w:rsidRPr="008F6034">
        <w:t>: kjerne</w:t>
      </w:r>
    </w:p>
    <w:p w14:paraId="41616185" w14:textId="77777777" w:rsidR="00934FED" w:rsidRPr="008F6034" w:rsidRDefault="00934FED" w:rsidP="00934FED">
      <w:proofErr w:type="spellStart"/>
      <w:r w:rsidRPr="008F6034">
        <w:t>on</w:t>
      </w:r>
      <w:proofErr w:type="spellEnd"/>
      <w:r w:rsidRPr="008F6034">
        <w:t xml:space="preserve"> an </w:t>
      </w:r>
      <w:proofErr w:type="spellStart"/>
      <w:r w:rsidRPr="008F6034">
        <w:t>equal</w:t>
      </w:r>
      <w:proofErr w:type="spellEnd"/>
      <w:r w:rsidRPr="008F6034">
        <w:t xml:space="preserve"> </w:t>
      </w:r>
      <w:proofErr w:type="spellStart"/>
      <w:r w:rsidRPr="008F6034">
        <w:t>footing</w:t>
      </w:r>
      <w:proofErr w:type="spellEnd"/>
      <w:r w:rsidRPr="008F6034">
        <w:t xml:space="preserve"> </w:t>
      </w:r>
      <w:proofErr w:type="spellStart"/>
      <w:r w:rsidRPr="008F6034">
        <w:t>with</w:t>
      </w:r>
      <w:proofErr w:type="spellEnd"/>
      <w:r w:rsidRPr="008F6034">
        <w:t>: på lik linje med</w:t>
      </w:r>
    </w:p>
    <w:p w14:paraId="4FE703CE" w14:textId="77777777" w:rsidR="00934FED" w:rsidRPr="008F6034" w:rsidRDefault="00934FED" w:rsidP="00934FED">
      <w:r w:rsidRPr="008F6034">
        <w:t xml:space="preserve">for </w:t>
      </w:r>
      <w:proofErr w:type="spellStart"/>
      <w:r w:rsidRPr="008F6034">
        <w:t>better</w:t>
      </w:r>
      <w:proofErr w:type="spellEnd"/>
      <w:r w:rsidRPr="008F6034">
        <w:t xml:space="preserve"> or for </w:t>
      </w:r>
      <w:proofErr w:type="spellStart"/>
      <w:r w:rsidRPr="008F6034">
        <w:t>worse</w:t>
      </w:r>
      <w:proofErr w:type="spellEnd"/>
      <w:r w:rsidRPr="008F6034">
        <w:t>: på godt og vondt</w:t>
      </w:r>
    </w:p>
    <w:p w14:paraId="6C89E387" w14:textId="77777777" w:rsidR="00934FED" w:rsidRPr="008F6034" w:rsidRDefault="00934FED" w:rsidP="00934FED">
      <w:r w:rsidRPr="008F6034">
        <w:t>integral: vesentlig/</w:t>
      </w:r>
      <w:proofErr w:type="spellStart"/>
      <w:r w:rsidRPr="008F6034">
        <w:t>vesentleg</w:t>
      </w:r>
      <w:proofErr w:type="spellEnd"/>
    </w:p>
    <w:p w14:paraId="00EAAF41" w14:textId="77777777" w:rsidR="00934FED" w:rsidRPr="008F6034" w:rsidRDefault="00934FED" w:rsidP="00934FED">
      <w:r w:rsidRPr="008F6034">
        <w:t xml:space="preserve">to </w:t>
      </w:r>
      <w:proofErr w:type="spellStart"/>
      <w:r w:rsidRPr="008F6034">
        <w:t>employ</w:t>
      </w:r>
      <w:proofErr w:type="spellEnd"/>
      <w:r w:rsidRPr="008F6034">
        <w:t xml:space="preserve"> her: å anvende / å bruke</w:t>
      </w:r>
    </w:p>
    <w:p w14:paraId="4651F1CE" w14:textId="77777777" w:rsidR="00934FED" w:rsidRPr="008F6034" w:rsidRDefault="00934FED" w:rsidP="00934FED">
      <w:r w:rsidRPr="008F6034">
        <w:t xml:space="preserve">to </w:t>
      </w:r>
      <w:proofErr w:type="spellStart"/>
      <w:r w:rsidRPr="008F6034">
        <w:t>extend</w:t>
      </w:r>
      <w:proofErr w:type="spellEnd"/>
      <w:r w:rsidRPr="008F6034">
        <w:t>: å utvide, å forlenge</w:t>
      </w:r>
    </w:p>
    <w:p w14:paraId="50B65795" w14:textId="77777777" w:rsidR="00934FED" w:rsidRPr="008F6034" w:rsidRDefault="00934FED" w:rsidP="00934FED"/>
    <w:p w14:paraId="7E4ADC12" w14:textId="6A4562A2" w:rsidR="00934FED" w:rsidRPr="00297D94" w:rsidRDefault="00934FED" w:rsidP="00934FED">
      <w:pPr>
        <w:rPr>
          <w:lang w:val="en-GB"/>
        </w:rPr>
      </w:pPr>
      <w:r w:rsidRPr="00297D94">
        <w:rPr>
          <w:lang w:val="en-GB"/>
        </w:rPr>
        <w:t xml:space="preserve">--- 15 </w:t>
      </w:r>
      <w:r w:rsidR="00297D94" w:rsidRPr="00297D94">
        <w:rPr>
          <w:lang w:val="en-GB"/>
        </w:rPr>
        <w:t>to 349</w:t>
      </w:r>
    </w:p>
    <w:p w14:paraId="18E9A2CA" w14:textId="6E6D4F74"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5616E9C9" w14:textId="4263B6AC" w:rsidR="00934FED" w:rsidRPr="00297D94" w:rsidRDefault="00BF15F8" w:rsidP="00934FED">
      <w:pPr>
        <w:rPr>
          <w:lang w:val="en-GB"/>
        </w:rPr>
      </w:pPr>
      <w:r>
        <w:rPr>
          <w:lang w:val="en-GB"/>
        </w:rPr>
        <w:t xml:space="preserve">1 </w:t>
      </w:r>
      <w:r w:rsidR="00934FED" w:rsidRPr="00297D94">
        <w:rPr>
          <w:lang w:val="en-GB"/>
        </w:rPr>
        <w:t>After reading</w:t>
      </w:r>
    </w:p>
    <w:p w14:paraId="4813AC05" w14:textId="77777777" w:rsidR="00934FED" w:rsidRPr="00297D94" w:rsidRDefault="00934FED" w:rsidP="00261117">
      <w:pPr>
        <w:ind w:left="374" w:hanging="374"/>
        <w:rPr>
          <w:lang w:val="en-GB"/>
        </w:rPr>
      </w:pPr>
      <w:r w:rsidRPr="00297D94">
        <w:rPr>
          <w:lang w:val="en-GB"/>
        </w:rPr>
        <w:t>a.</w:t>
      </w:r>
      <w:r w:rsidRPr="00297D94">
        <w:rPr>
          <w:lang w:val="en-GB"/>
        </w:rPr>
        <w:tab/>
        <w:t>How good must your English be to take part in the world of international English? Is it good enough now? How could you improve it? Describe the level of English you want to attain to a fellow student and then hear what he or she has to say.</w:t>
      </w:r>
    </w:p>
    <w:p w14:paraId="35BB1A27" w14:textId="5F8432F2" w:rsidR="00934FED" w:rsidRPr="00297D94" w:rsidRDefault="00934FED" w:rsidP="00261117">
      <w:pPr>
        <w:ind w:left="374" w:hanging="374"/>
        <w:rPr>
          <w:lang w:val="en-GB"/>
        </w:rPr>
      </w:pPr>
      <w:r w:rsidRPr="00297D94">
        <w:rPr>
          <w:lang w:val="en-GB"/>
        </w:rPr>
        <w:t>b</w:t>
      </w:r>
      <w:r w:rsidR="00261117">
        <w:rPr>
          <w:lang w:val="en-GB"/>
        </w:rPr>
        <w:t>+</w:t>
      </w:r>
      <w:r w:rsidRPr="00297D94">
        <w:rPr>
          <w:lang w:val="en-GB"/>
        </w:rPr>
        <w:t>.</w:t>
      </w:r>
      <w:r w:rsidRPr="00297D94">
        <w:rPr>
          <w:lang w:val="en-GB"/>
        </w:rPr>
        <w:tab/>
        <w:t>(Challenging task) It might be a good idea to assess your own competence in English at the beginning of the school year. Go to access.cappelendamm.no and find "Self-evaluation" there. Use the self-evaluation table to help you check your progress and pinpoint where there is need for improvement in your English language learning.</w:t>
      </w:r>
    </w:p>
    <w:p w14:paraId="2AA10EBB" w14:textId="77777777" w:rsidR="00261117" w:rsidRDefault="00261117" w:rsidP="00934FED">
      <w:pPr>
        <w:rPr>
          <w:lang w:val="en-GB"/>
        </w:rPr>
      </w:pPr>
    </w:p>
    <w:p w14:paraId="0C9F5035" w14:textId="77777777" w:rsidR="008C431B" w:rsidRDefault="008C431B" w:rsidP="00934FED">
      <w:pPr>
        <w:rPr>
          <w:lang w:val="en-GB"/>
        </w:rPr>
      </w:pPr>
    </w:p>
    <w:p w14:paraId="65E717F1" w14:textId="56D4CB48" w:rsidR="00934FED" w:rsidRPr="00297D94" w:rsidRDefault="008C431B" w:rsidP="00934FED">
      <w:pPr>
        <w:rPr>
          <w:lang w:val="en-GB"/>
        </w:rPr>
      </w:pPr>
      <w:r>
        <w:rPr>
          <w:lang w:val="en-GB"/>
        </w:rPr>
        <w:t>2 Main</w:t>
      </w:r>
      <w:r w:rsidR="00934FED" w:rsidRPr="00297D94">
        <w:rPr>
          <w:lang w:val="en-GB"/>
        </w:rPr>
        <w:t xml:space="preserve"> ideas</w:t>
      </w:r>
    </w:p>
    <w:p w14:paraId="6D8E6738" w14:textId="77777777" w:rsidR="00934FED" w:rsidRPr="00297D94" w:rsidRDefault="00934FED" w:rsidP="00934FED">
      <w:pPr>
        <w:rPr>
          <w:lang w:val="en-GB"/>
        </w:rPr>
      </w:pPr>
      <w:r w:rsidRPr="00297D94">
        <w:rPr>
          <w:lang w:val="en-GB"/>
        </w:rPr>
        <w:t>Close the book and make a list of the ways in which English has become the most widespread language in the world. Find a partner and compare lists.</w:t>
      </w:r>
    </w:p>
    <w:p w14:paraId="0B1AB40D" w14:textId="55B9C7A7" w:rsidR="00934FED" w:rsidRDefault="00934FED" w:rsidP="00934FED">
      <w:pPr>
        <w:rPr>
          <w:lang w:val="en-GB"/>
        </w:rPr>
      </w:pPr>
      <w:r w:rsidRPr="00297D94">
        <w:rPr>
          <w:lang w:val="en-GB"/>
        </w:rPr>
        <w:t>Then review the text and see if you left out any points mentioned there.</w:t>
      </w:r>
    </w:p>
    <w:p w14:paraId="532D3AA4" w14:textId="77777777" w:rsidR="00261117" w:rsidRPr="00297D94" w:rsidRDefault="00261117" w:rsidP="00934FED">
      <w:pPr>
        <w:rPr>
          <w:lang w:val="en-GB"/>
        </w:rPr>
      </w:pPr>
    </w:p>
    <w:p w14:paraId="1A7A0EFF" w14:textId="6A44135D" w:rsidR="00934FED" w:rsidRPr="00297D94" w:rsidRDefault="00261117" w:rsidP="00934FED">
      <w:pPr>
        <w:rPr>
          <w:lang w:val="en-GB"/>
        </w:rPr>
      </w:pPr>
      <w:r>
        <w:rPr>
          <w:lang w:val="en-GB"/>
        </w:rPr>
        <w:t>3</w:t>
      </w:r>
      <w:r w:rsidR="00934FED" w:rsidRPr="00297D94">
        <w:rPr>
          <w:lang w:val="en-GB"/>
        </w:rPr>
        <w:t xml:space="preserve"> Discussion</w:t>
      </w:r>
    </w:p>
    <w:p w14:paraId="579E0FEC" w14:textId="77777777" w:rsidR="00934FED" w:rsidRPr="00297D94" w:rsidRDefault="00934FED" w:rsidP="00934FED">
      <w:pPr>
        <w:rPr>
          <w:lang w:val="en-GB"/>
        </w:rPr>
      </w:pPr>
      <w:r w:rsidRPr="00297D94">
        <w:rPr>
          <w:lang w:val="en-GB"/>
        </w:rPr>
        <w:t>Form groups of three and work on the following tasks:</w:t>
      </w:r>
    </w:p>
    <w:p w14:paraId="65D5AEEB" w14:textId="77777777" w:rsidR="00934FED" w:rsidRPr="00297D94" w:rsidRDefault="00934FED" w:rsidP="00261117">
      <w:pPr>
        <w:ind w:left="374" w:hanging="374"/>
        <w:rPr>
          <w:lang w:val="en-GB"/>
        </w:rPr>
      </w:pPr>
      <w:r w:rsidRPr="00297D94">
        <w:rPr>
          <w:lang w:val="en-GB"/>
        </w:rPr>
        <w:t>a.</w:t>
      </w:r>
      <w:r w:rsidRPr="00297D94">
        <w:rPr>
          <w:lang w:val="en-GB"/>
        </w:rPr>
        <w:tab/>
        <w:t xml:space="preserve">Make a list of the ways in which you </w:t>
      </w:r>
      <w:proofErr w:type="gramStart"/>
      <w:r w:rsidRPr="00297D94">
        <w:rPr>
          <w:lang w:val="en-GB"/>
        </w:rPr>
        <w:t>came into contact with</w:t>
      </w:r>
      <w:proofErr w:type="gramEnd"/>
      <w:r w:rsidRPr="00297D94">
        <w:rPr>
          <w:lang w:val="en-GB"/>
        </w:rPr>
        <w:t xml:space="preserve"> English during the last week. What does this tell you about the position of English in Norway?</w:t>
      </w:r>
    </w:p>
    <w:p w14:paraId="51A45393" w14:textId="77777777" w:rsidR="00934FED" w:rsidRPr="00297D94" w:rsidRDefault="00934FED" w:rsidP="00261117">
      <w:pPr>
        <w:ind w:left="374" w:hanging="374"/>
        <w:rPr>
          <w:lang w:val="en-GB"/>
        </w:rPr>
      </w:pPr>
      <w:r w:rsidRPr="00297D94">
        <w:rPr>
          <w:lang w:val="en-GB"/>
        </w:rPr>
        <w:t>b.</w:t>
      </w:r>
      <w:r w:rsidRPr="00297D94">
        <w:rPr>
          <w:lang w:val="en-GB"/>
        </w:rPr>
        <w:tab/>
        <w:t>Do you expect to have use for your English outside of school in the coming year? If so, what do you believe you will be using it for?</w:t>
      </w:r>
    </w:p>
    <w:p w14:paraId="2826FEF4" w14:textId="77777777" w:rsidR="00934FED" w:rsidRPr="00297D94" w:rsidRDefault="00934FED" w:rsidP="00261117">
      <w:pPr>
        <w:ind w:left="374" w:hanging="374"/>
        <w:rPr>
          <w:lang w:val="en-GB"/>
        </w:rPr>
      </w:pPr>
      <w:r w:rsidRPr="00297D94">
        <w:rPr>
          <w:lang w:val="en-GB"/>
        </w:rPr>
        <w:t>c.</w:t>
      </w:r>
      <w:r w:rsidRPr="00297D94">
        <w:rPr>
          <w:lang w:val="en-GB"/>
        </w:rPr>
        <w:tab/>
        <w:t>Do you expect to use English in your further education and/or in your eventual profession? If so, in what way?</w:t>
      </w:r>
    </w:p>
    <w:p w14:paraId="7B0F943A" w14:textId="3FD44270" w:rsidR="00934FED" w:rsidRPr="00297D94" w:rsidRDefault="00934FED" w:rsidP="00261117">
      <w:pPr>
        <w:ind w:left="374" w:hanging="374"/>
        <w:rPr>
          <w:lang w:val="en-GB"/>
        </w:rPr>
      </w:pPr>
      <w:r w:rsidRPr="00297D94">
        <w:rPr>
          <w:lang w:val="en-GB"/>
        </w:rPr>
        <w:t>d</w:t>
      </w:r>
      <w:r w:rsidR="00261117">
        <w:rPr>
          <w:lang w:val="en-GB"/>
        </w:rPr>
        <w:t>+</w:t>
      </w:r>
      <w:r w:rsidRPr="00297D94">
        <w:rPr>
          <w:lang w:val="en-GB"/>
        </w:rPr>
        <w:t>.</w:t>
      </w:r>
      <w:r w:rsidRPr="00297D94">
        <w:rPr>
          <w:lang w:val="en-GB"/>
        </w:rPr>
        <w:tab/>
        <w:t>(Challenging task) New words that enter Norwegian from English can be used in three different ways. We can</w:t>
      </w:r>
      <w:r w:rsidR="00BD65F9">
        <w:rPr>
          <w:lang w:val="en-GB"/>
        </w:rPr>
        <w:t>:</w:t>
      </w:r>
    </w:p>
    <w:p w14:paraId="1FB6811D" w14:textId="4F230F13" w:rsidR="00934FED" w:rsidRPr="00297D94" w:rsidRDefault="00934FED" w:rsidP="00934FED">
      <w:pPr>
        <w:rPr>
          <w:lang w:val="en-GB"/>
        </w:rPr>
      </w:pPr>
      <w:r w:rsidRPr="00297D94">
        <w:rPr>
          <w:lang w:val="en-GB"/>
        </w:rPr>
        <w:t xml:space="preserve">-- create a Norwegian word that can be used instead, e.g. brainstorm </w:t>
      </w:r>
      <w:r w:rsidR="00BD65F9">
        <w:rPr>
          <w:lang w:val="en-GB"/>
        </w:rPr>
        <w:t>=</w:t>
      </w:r>
      <w:r w:rsidRPr="00297D94">
        <w:rPr>
          <w:lang w:val="en-GB"/>
        </w:rPr>
        <w:t xml:space="preserve"> </w:t>
      </w:r>
      <w:proofErr w:type="spellStart"/>
      <w:r w:rsidRPr="00297D94">
        <w:rPr>
          <w:lang w:val="en-GB"/>
        </w:rPr>
        <w:t>idedugnad</w:t>
      </w:r>
      <w:proofErr w:type="spellEnd"/>
    </w:p>
    <w:p w14:paraId="3783FBBE" w14:textId="6451D33C" w:rsidR="00934FED" w:rsidRPr="00297D94" w:rsidRDefault="00934FED" w:rsidP="00934FED">
      <w:pPr>
        <w:rPr>
          <w:lang w:val="en-GB"/>
        </w:rPr>
      </w:pPr>
      <w:r w:rsidRPr="00297D94">
        <w:rPr>
          <w:lang w:val="en-GB"/>
        </w:rPr>
        <w:t>-- change the spelling (so-called "</w:t>
      </w:r>
      <w:proofErr w:type="spellStart"/>
      <w:r w:rsidRPr="00297D94">
        <w:rPr>
          <w:lang w:val="en-GB"/>
        </w:rPr>
        <w:t>norvagisering</w:t>
      </w:r>
      <w:proofErr w:type="spellEnd"/>
      <w:r w:rsidRPr="00297D94">
        <w:rPr>
          <w:lang w:val="en-GB"/>
        </w:rPr>
        <w:t xml:space="preserve">"), e.g. tough, strike </w:t>
      </w:r>
      <w:r w:rsidR="00BD65F9">
        <w:rPr>
          <w:lang w:val="en-GB"/>
        </w:rPr>
        <w:t>=</w:t>
      </w:r>
      <w:r w:rsidRPr="00297D94">
        <w:rPr>
          <w:lang w:val="en-GB"/>
        </w:rPr>
        <w:t xml:space="preserve"> </w:t>
      </w:r>
      <w:proofErr w:type="spellStart"/>
      <w:r w:rsidRPr="00297D94">
        <w:rPr>
          <w:lang w:val="en-GB"/>
        </w:rPr>
        <w:t>tøff</w:t>
      </w:r>
      <w:proofErr w:type="spellEnd"/>
      <w:r w:rsidRPr="00297D94">
        <w:rPr>
          <w:lang w:val="en-GB"/>
        </w:rPr>
        <w:t xml:space="preserve">, </w:t>
      </w:r>
      <w:proofErr w:type="spellStart"/>
      <w:r w:rsidRPr="00297D94">
        <w:rPr>
          <w:lang w:val="en-GB"/>
        </w:rPr>
        <w:t>streik</w:t>
      </w:r>
      <w:proofErr w:type="spellEnd"/>
    </w:p>
    <w:p w14:paraId="5D5D896E" w14:textId="37651CB3" w:rsidR="00934FED" w:rsidRPr="00297D94" w:rsidRDefault="00934FED" w:rsidP="00934FED">
      <w:pPr>
        <w:rPr>
          <w:lang w:val="en-GB"/>
        </w:rPr>
      </w:pPr>
      <w:r w:rsidRPr="00297D94">
        <w:rPr>
          <w:lang w:val="en-GB"/>
        </w:rPr>
        <w:t>-- keep the original spelling, e.g. cowboy</w:t>
      </w:r>
    </w:p>
    <w:p w14:paraId="686E1FE5" w14:textId="77777777" w:rsidR="00934FED" w:rsidRPr="00297D94" w:rsidRDefault="00934FED" w:rsidP="00934FED">
      <w:pPr>
        <w:rPr>
          <w:lang w:val="en-GB"/>
        </w:rPr>
      </w:pPr>
      <w:r w:rsidRPr="00297D94">
        <w:rPr>
          <w:lang w:val="en-GB"/>
        </w:rPr>
        <w:t>Find examples of 2-3 words from each category that are used in Norwegian today.</w:t>
      </w:r>
    </w:p>
    <w:p w14:paraId="63CA7359" w14:textId="32219351" w:rsidR="00934FED" w:rsidRPr="00297D94" w:rsidRDefault="00934FED" w:rsidP="00BD65F9">
      <w:pPr>
        <w:ind w:left="374" w:hanging="374"/>
        <w:rPr>
          <w:lang w:val="en-GB"/>
        </w:rPr>
      </w:pPr>
      <w:r w:rsidRPr="00297D94">
        <w:rPr>
          <w:lang w:val="en-GB"/>
        </w:rPr>
        <w:t>e</w:t>
      </w:r>
      <w:r w:rsidR="00BD65F9">
        <w:rPr>
          <w:lang w:val="en-GB"/>
        </w:rPr>
        <w:t>+</w:t>
      </w:r>
      <w:r w:rsidRPr="00297D94">
        <w:rPr>
          <w:lang w:val="en-GB"/>
        </w:rPr>
        <w:t>.</w:t>
      </w:r>
      <w:r w:rsidRPr="00297D94">
        <w:rPr>
          <w:lang w:val="en-GB"/>
        </w:rPr>
        <w:tab/>
        <w:t>(Challenging task) Read the excerpt below from a comment by a Norwegian journalist, and then give your personal response to the following quotation: "The Norwegian language needs to be protected against words imported from English."</w:t>
      </w:r>
    </w:p>
    <w:p w14:paraId="68B81165" w14:textId="77777777" w:rsidR="00934FED" w:rsidRPr="00297D94" w:rsidRDefault="00934FED" w:rsidP="00934FED">
      <w:pPr>
        <w:rPr>
          <w:lang w:val="en-GB"/>
        </w:rPr>
      </w:pPr>
    </w:p>
    <w:p w14:paraId="78803764" w14:textId="6AE3657A" w:rsidR="00934FED" w:rsidRPr="00BD65F9" w:rsidRDefault="00934FED" w:rsidP="00934FED">
      <w:r w:rsidRPr="00BD65F9">
        <w:t>«Se p</w:t>
      </w:r>
      <w:r w:rsidR="00BD65F9" w:rsidRPr="00BD65F9">
        <w:t>å</w:t>
      </w:r>
      <w:r w:rsidRPr="00BD65F9">
        <w:t xml:space="preserve"> han </w:t>
      </w:r>
      <w:proofErr w:type="spellStart"/>
      <w:r w:rsidRPr="00BD65F9">
        <w:t>duden</w:t>
      </w:r>
      <w:proofErr w:type="spellEnd"/>
      <w:r w:rsidRPr="00BD65F9">
        <w:t xml:space="preserve"> der!»</w:t>
      </w:r>
    </w:p>
    <w:p w14:paraId="69D9E027" w14:textId="77777777" w:rsidR="00934FED" w:rsidRPr="00A42FF8" w:rsidRDefault="00934FED" w:rsidP="00934FED">
      <w:r w:rsidRPr="00A42FF8">
        <w:t>«</w:t>
      </w:r>
      <w:proofErr w:type="spellStart"/>
      <w:r w:rsidRPr="00A42FF8">
        <w:t>Joiner</w:t>
      </w:r>
      <w:proofErr w:type="spellEnd"/>
      <w:r w:rsidRPr="00A42FF8">
        <w:t xml:space="preserve"> du oss, eller?»</w:t>
      </w:r>
    </w:p>
    <w:p w14:paraId="66791680" w14:textId="77777777" w:rsidR="00934FED" w:rsidRPr="00A42FF8" w:rsidRDefault="00934FED" w:rsidP="00934FED">
      <w:r w:rsidRPr="00A42FF8">
        <w:t xml:space="preserve">«Å, dette her var </w:t>
      </w:r>
      <w:proofErr w:type="spellStart"/>
      <w:r w:rsidRPr="00A42FF8">
        <w:t>scary</w:t>
      </w:r>
      <w:proofErr w:type="spellEnd"/>
      <w:r w:rsidRPr="00A42FF8">
        <w:t xml:space="preserve">, </w:t>
      </w:r>
      <w:proofErr w:type="spellStart"/>
      <w:r w:rsidRPr="00A42FF8">
        <w:t>creepy</w:t>
      </w:r>
      <w:proofErr w:type="spellEnd"/>
      <w:r w:rsidRPr="00A42FF8">
        <w:t xml:space="preserve"> og noe helvetes </w:t>
      </w:r>
      <w:proofErr w:type="spellStart"/>
      <w:r w:rsidRPr="00A42FF8">
        <w:t>shit</w:t>
      </w:r>
      <w:proofErr w:type="spellEnd"/>
      <w:r w:rsidRPr="00A42FF8">
        <w:t>!»</w:t>
      </w:r>
    </w:p>
    <w:p w14:paraId="4E6120A3" w14:textId="77777777" w:rsidR="00934FED" w:rsidRPr="00A42FF8" w:rsidRDefault="00934FED" w:rsidP="00934FED">
      <w:r w:rsidRPr="00A42FF8">
        <w:t>«Vi har mange likes. Det er veldig bra.»</w:t>
      </w:r>
    </w:p>
    <w:p w14:paraId="7F2DFBE1" w14:textId="77777777" w:rsidR="00934FED" w:rsidRPr="00A42FF8" w:rsidRDefault="00934FED" w:rsidP="00934FED">
      <w:r w:rsidRPr="00A42FF8">
        <w:t xml:space="preserve">Et sminketips i motebladet Cosmo: «Legg en lys </w:t>
      </w:r>
      <w:proofErr w:type="spellStart"/>
      <w:r w:rsidRPr="00A42FF8">
        <w:t>foundation</w:t>
      </w:r>
      <w:proofErr w:type="spellEnd"/>
      <w:r w:rsidRPr="00A42FF8">
        <w:t xml:space="preserve"> eller </w:t>
      </w:r>
      <w:proofErr w:type="spellStart"/>
      <w:r w:rsidRPr="00A42FF8">
        <w:t>concealer</w:t>
      </w:r>
      <w:proofErr w:type="spellEnd"/>
      <w:r w:rsidRPr="00A42FF8">
        <w:t xml:space="preserve"> blandet med skimmerkrem over hele ansiktet.»</w:t>
      </w:r>
    </w:p>
    <w:p w14:paraId="123BEC27" w14:textId="77777777" w:rsidR="00BD65F9" w:rsidRPr="00A42FF8" w:rsidRDefault="00BD65F9" w:rsidP="00934FED"/>
    <w:p w14:paraId="2224F1CF" w14:textId="6CB5B70A" w:rsidR="00934FED" w:rsidRPr="00A42FF8" w:rsidRDefault="00934FED" w:rsidP="00934FED">
      <w:r w:rsidRPr="00A42FF8">
        <w:t xml:space="preserve">Random, </w:t>
      </w:r>
      <w:proofErr w:type="spellStart"/>
      <w:r w:rsidRPr="00A42FF8">
        <w:t>attitude</w:t>
      </w:r>
      <w:proofErr w:type="spellEnd"/>
      <w:r w:rsidRPr="00A42FF8">
        <w:t xml:space="preserve">, </w:t>
      </w:r>
      <w:proofErr w:type="spellStart"/>
      <w:r w:rsidRPr="00A42FF8">
        <w:t>boxer</w:t>
      </w:r>
      <w:proofErr w:type="spellEnd"/>
      <w:r w:rsidRPr="00A42FF8">
        <w:t xml:space="preserve">, </w:t>
      </w:r>
      <w:proofErr w:type="spellStart"/>
      <w:r w:rsidRPr="00A42FF8">
        <w:t>sneakers</w:t>
      </w:r>
      <w:proofErr w:type="spellEnd"/>
      <w:r w:rsidRPr="00A42FF8">
        <w:t xml:space="preserve">, location, game, tan, </w:t>
      </w:r>
      <w:proofErr w:type="spellStart"/>
      <w:r w:rsidRPr="00A42FF8">
        <w:t>no-lifer</w:t>
      </w:r>
      <w:proofErr w:type="spellEnd"/>
      <w:r w:rsidRPr="00A42FF8">
        <w:t xml:space="preserve">, gate, </w:t>
      </w:r>
      <w:proofErr w:type="spellStart"/>
      <w:r w:rsidRPr="00A42FF8">
        <w:t>crew</w:t>
      </w:r>
      <w:proofErr w:type="spellEnd"/>
      <w:r w:rsidRPr="00A42FF8">
        <w:t xml:space="preserve">, </w:t>
      </w:r>
      <w:proofErr w:type="spellStart"/>
      <w:r w:rsidRPr="00A42FF8">
        <w:t>boardingcard</w:t>
      </w:r>
      <w:proofErr w:type="spellEnd"/>
      <w:r w:rsidRPr="00A42FF8">
        <w:t xml:space="preserve">, </w:t>
      </w:r>
      <w:proofErr w:type="gramStart"/>
      <w:r w:rsidRPr="00A42FF8">
        <w:t>case</w:t>
      </w:r>
      <w:proofErr w:type="gramEnd"/>
      <w:r w:rsidRPr="00A42FF8">
        <w:t xml:space="preserve">, </w:t>
      </w:r>
      <w:proofErr w:type="spellStart"/>
      <w:r w:rsidRPr="00A42FF8">
        <w:t>backup</w:t>
      </w:r>
      <w:proofErr w:type="spellEnd"/>
      <w:r w:rsidRPr="00A42FF8">
        <w:t>, feedback: listen over engelske ord og uttrykk som har sneket seg inn i språket og som er i ferd med å ødelegge det, er utrolig lang.</w:t>
      </w:r>
    </w:p>
    <w:p w14:paraId="4104B58D" w14:textId="77777777" w:rsidR="00BD65F9" w:rsidRPr="00A42FF8" w:rsidRDefault="00BD65F9" w:rsidP="00934FED"/>
    <w:p w14:paraId="7E5D4A78" w14:textId="30B8EA63" w:rsidR="00934FED" w:rsidRPr="00A42FF8" w:rsidRDefault="00934FED" w:rsidP="00934FED">
      <w:r w:rsidRPr="00BD65F9">
        <w:t xml:space="preserve">Uansett irriterer jeg meg noe voldsomt når jeg hører unge mennesker snakke et norsk ispedd trendy (oi, der smatt det inn et engelsk ord hos meg </w:t>
      </w:r>
      <w:proofErr w:type="spellStart"/>
      <w:r w:rsidRPr="00BD65F9">
        <w:t>ogsa</w:t>
      </w:r>
      <w:proofErr w:type="spellEnd"/>
      <w:r w:rsidRPr="00BD65F9">
        <w:t xml:space="preserve">, gitt) engelske ord og uttrykk. </w:t>
      </w:r>
      <w:r w:rsidRPr="00A42FF8">
        <w:t xml:space="preserve">Å klare oss helt uten påvirkning fra utenlandske språk er nok urealistisk. Men noen ord kunne vi veldig gjerne greid oss uten. Og noen ikke. Som for eksempel </w:t>
      </w:r>
      <w:proofErr w:type="spellStart"/>
      <w:r w:rsidRPr="00A42FF8">
        <w:t>iPad</w:t>
      </w:r>
      <w:proofErr w:type="spellEnd"/>
      <w:r w:rsidRPr="00A42FF8">
        <w:t xml:space="preserve">. Å kalle det padde slik enkelte gjør, er til å dra </w:t>
      </w:r>
      <w:proofErr w:type="spellStart"/>
      <w:r w:rsidRPr="00A42FF8">
        <w:t>pa</w:t>
      </w:r>
      <w:proofErr w:type="spellEnd"/>
      <w:r w:rsidRPr="00A42FF8">
        <w:t xml:space="preserve"> smilebåndet av. Kanskje det er en tapt kamp å bekjempe anglifiseringen. Med de sosiale mediene, som ingen hittil har lykkes i a fornorske (fjesbok for Facebook. LOL!) og ny teknologi er den språklige påvirkningen så sterk at vi nok må leve med anglifiseringen. Uansett hvor </w:t>
      </w:r>
      <w:proofErr w:type="spellStart"/>
      <w:r w:rsidRPr="00A42FF8">
        <w:t>annoying</w:t>
      </w:r>
      <w:proofErr w:type="spellEnd"/>
      <w:r w:rsidRPr="00A42FF8">
        <w:t xml:space="preserve"> det er!</w:t>
      </w:r>
    </w:p>
    <w:p w14:paraId="5BFEC73E" w14:textId="1BD1DFF2" w:rsidR="00934FED" w:rsidRPr="00297D94" w:rsidRDefault="00934FED" w:rsidP="00934FED">
      <w:pPr>
        <w:rPr>
          <w:lang w:val="en-GB"/>
        </w:rPr>
      </w:pPr>
      <w:r w:rsidRPr="00A42FF8">
        <w:lastRenderedPageBreak/>
        <w:t>(</w:t>
      </w:r>
      <w:proofErr w:type="spellStart"/>
      <w:r w:rsidRPr="00A42FF8">
        <w:t>Excerpt</w:t>
      </w:r>
      <w:proofErr w:type="spellEnd"/>
      <w:r w:rsidRPr="00A42FF8">
        <w:t xml:space="preserve">: Erik </w:t>
      </w:r>
      <w:proofErr w:type="spellStart"/>
      <w:r w:rsidRPr="00A42FF8">
        <w:t>Hollie</w:t>
      </w:r>
      <w:proofErr w:type="spellEnd"/>
      <w:r w:rsidRPr="00A42FF8">
        <w:t xml:space="preserve">: «Så </w:t>
      </w:r>
      <w:proofErr w:type="spellStart"/>
      <w:r w:rsidRPr="00A42FF8">
        <w:t>annoying</w:t>
      </w:r>
      <w:proofErr w:type="spellEnd"/>
      <w:r w:rsidRPr="00A42FF8">
        <w:t xml:space="preserve">, altså!» </w:t>
      </w:r>
      <w:r w:rsidRPr="00297D94">
        <w:rPr>
          <w:lang w:val="en-GB"/>
        </w:rPr>
        <w:t>Aftenposten, 18 January 2012)</w:t>
      </w:r>
    </w:p>
    <w:p w14:paraId="582E73DB" w14:textId="77777777" w:rsidR="00934FED" w:rsidRPr="00297D94" w:rsidRDefault="00934FED" w:rsidP="00934FED">
      <w:pPr>
        <w:rPr>
          <w:lang w:val="en-GB"/>
        </w:rPr>
      </w:pPr>
    </w:p>
    <w:p w14:paraId="091F8CB3" w14:textId="481A2635" w:rsidR="00934FED" w:rsidRPr="00297D94" w:rsidRDefault="00934FED" w:rsidP="00934FED">
      <w:pPr>
        <w:rPr>
          <w:lang w:val="en-GB"/>
        </w:rPr>
      </w:pPr>
      <w:r w:rsidRPr="00297D94">
        <w:rPr>
          <w:lang w:val="en-GB"/>
        </w:rPr>
        <w:t xml:space="preserve">--- 16 </w:t>
      </w:r>
      <w:r w:rsidR="00297D94" w:rsidRPr="00297D94">
        <w:rPr>
          <w:lang w:val="en-GB"/>
        </w:rPr>
        <w:t>to 349</w:t>
      </w:r>
    </w:p>
    <w:p w14:paraId="1A657756" w14:textId="50E0125E" w:rsidR="00934FED" w:rsidRPr="00297D94" w:rsidRDefault="00261117" w:rsidP="00934FED">
      <w:pPr>
        <w:rPr>
          <w:lang w:val="en-GB"/>
        </w:rPr>
      </w:pPr>
      <w:r>
        <w:rPr>
          <w:lang w:val="en-GB"/>
        </w:rPr>
        <w:t>4</w:t>
      </w:r>
      <w:r w:rsidR="00934FED" w:rsidRPr="00297D94">
        <w:rPr>
          <w:lang w:val="en-GB"/>
        </w:rPr>
        <w:t xml:space="preserve"> Writing</w:t>
      </w:r>
    </w:p>
    <w:p w14:paraId="419FDC95" w14:textId="77777777" w:rsidR="00934FED" w:rsidRPr="00297D94" w:rsidRDefault="00934FED" w:rsidP="00934FED">
      <w:pPr>
        <w:rPr>
          <w:lang w:val="en-GB"/>
        </w:rPr>
      </w:pPr>
      <w:r w:rsidRPr="00297D94">
        <w:rPr>
          <w:lang w:val="en-GB"/>
        </w:rPr>
        <w:t>Choose one task:</w:t>
      </w:r>
    </w:p>
    <w:p w14:paraId="2CDE1EC4" w14:textId="77777777" w:rsidR="00934FED" w:rsidRPr="00297D94" w:rsidRDefault="00934FED" w:rsidP="00BD65F9">
      <w:pPr>
        <w:ind w:left="374" w:hanging="374"/>
        <w:rPr>
          <w:lang w:val="en-GB"/>
        </w:rPr>
      </w:pPr>
      <w:r w:rsidRPr="00297D94">
        <w:rPr>
          <w:lang w:val="en-GB"/>
        </w:rPr>
        <w:t>a.</w:t>
      </w:r>
      <w:r w:rsidRPr="00297D94">
        <w:rPr>
          <w:lang w:val="en-GB"/>
        </w:rPr>
        <w:tab/>
        <w:t>Write a personal essay (see p. 254) about an experience you have had using international English while you have been on vacation, abroad or in Norway. Did it involve a native speaker or another non-native speaker like yourself? Did it go well?</w:t>
      </w:r>
    </w:p>
    <w:p w14:paraId="604F087D" w14:textId="67D12A15" w:rsidR="00934FED" w:rsidRPr="00297D94" w:rsidRDefault="00C15F10" w:rsidP="00BD65F9">
      <w:pPr>
        <w:ind w:left="374" w:hanging="374"/>
        <w:rPr>
          <w:lang w:val="en-GB"/>
        </w:rPr>
      </w:pPr>
      <w:r>
        <w:rPr>
          <w:lang w:val="en-GB"/>
        </w:rPr>
        <w:t>b+. (Chal</w:t>
      </w:r>
      <w:r w:rsidR="00934FED" w:rsidRPr="00297D94">
        <w:rPr>
          <w:lang w:val="en-GB"/>
        </w:rPr>
        <w:t>lenging task) Write a persuasive essay (see p. 254) in which you either support or oppose the idea that English is a threat to Norwegian language and culture.</w:t>
      </w:r>
    </w:p>
    <w:p w14:paraId="53058198" w14:textId="77777777" w:rsidR="00934FED" w:rsidRPr="00297D94" w:rsidRDefault="00934FED" w:rsidP="00934FED">
      <w:pPr>
        <w:rPr>
          <w:lang w:val="en-GB"/>
        </w:rPr>
      </w:pPr>
    </w:p>
    <w:p w14:paraId="2BB6D080" w14:textId="58D8F002" w:rsidR="00934FED" w:rsidRPr="00297D94" w:rsidRDefault="00934FED" w:rsidP="00934FED">
      <w:pPr>
        <w:rPr>
          <w:lang w:val="en-GB"/>
        </w:rPr>
      </w:pPr>
      <w:r w:rsidRPr="00297D94">
        <w:rPr>
          <w:lang w:val="en-GB"/>
        </w:rPr>
        <w:t xml:space="preserve">5 </w:t>
      </w:r>
      <w:proofErr w:type="gramStart"/>
      <w:r w:rsidRPr="00297D94">
        <w:rPr>
          <w:lang w:val="en-GB"/>
        </w:rPr>
        <w:t>Taking action</w:t>
      </w:r>
      <w:proofErr w:type="gramEnd"/>
    </w:p>
    <w:p w14:paraId="1F699472" w14:textId="77777777" w:rsidR="00934FED" w:rsidRPr="00297D94" w:rsidRDefault="00934FED" w:rsidP="00BD65F9">
      <w:pPr>
        <w:ind w:left="374" w:hanging="374"/>
        <w:rPr>
          <w:lang w:val="en-GB"/>
        </w:rPr>
      </w:pPr>
      <w:r w:rsidRPr="00297D94">
        <w:rPr>
          <w:lang w:val="en-GB"/>
        </w:rPr>
        <w:t>a.</w:t>
      </w:r>
      <w:r w:rsidRPr="00297D94">
        <w:rPr>
          <w:lang w:val="en-GB"/>
        </w:rPr>
        <w:tab/>
        <w:t xml:space="preserve">Make groups of three. This afternoon </w:t>
      </w:r>
      <w:proofErr w:type="gramStart"/>
      <w:r w:rsidRPr="00297D94">
        <w:rPr>
          <w:lang w:val="en-GB"/>
        </w:rPr>
        <w:t>go</w:t>
      </w:r>
      <w:proofErr w:type="gramEnd"/>
      <w:r w:rsidRPr="00297D94">
        <w:rPr>
          <w:lang w:val="en-GB"/>
        </w:rPr>
        <w:t xml:space="preserve"> to your local shopping mall (or downtown shopping area). See if you can find English being used in shop names, advertisements, in instructions how to use products, in information about products, in books or magazines for sale, in music or movies available or in other ways. Make a note of 5 to 10 ways English is being used.</w:t>
      </w:r>
    </w:p>
    <w:p w14:paraId="30709A01" w14:textId="77777777" w:rsidR="00934FED" w:rsidRPr="00297D94" w:rsidRDefault="00934FED" w:rsidP="00BD65F9">
      <w:pPr>
        <w:ind w:left="374" w:hanging="374"/>
        <w:rPr>
          <w:lang w:val="en-GB"/>
        </w:rPr>
      </w:pPr>
      <w:r w:rsidRPr="00297D94">
        <w:rPr>
          <w:lang w:val="en-GB"/>
        </w:rPr>
        <w:t>b.</w:t>
      </w:r>
      <w:r w:rsidRPr="00297D94">
        <w:rPr>
          <w:lang w:val="en-GB"/>
        </w:rPr>
        <w:tab/>
        <w:t>Compare your lists in class the next day. What kinds of uses are most common? Discuss what would happen if Norwegians were not able to understand these uses of English.</w:t>
      </w:r>
    </w:p>
    <w:p w14:paraId="5EDB014B" w14:textId="77777777" w:rsidR="00BD65F9" w:rsidRDefault="00BD65F9" w:rsidP="00934FED">
      <w:pPr>
        <w:rPr>
          <w:lang w:val="en-GB"/>
        </w:rPr>
      </w:pPr>
    </w:p>
    <w:p w14:paraId="6AD0E1DE" w14:textId="694F4455" w:rsidR="00934FED" w:rsidRPr="00297D94" w:rsidRDefault="00BD65F9" w:rsidP="00934FED">
      <w:pPr>
        <w:rPr>
          <w:lang w:val="en-GB"/>
        </w:rPr>
      </w:pPr>
      <w:r>
        <w:rPr>
          <w:lang w:val="en-GB"/>
        </w:rPr>
        <w:t>6</w:t>
      </w:r>
      <w:r w:rsidR="00934FED" w:rsidRPr="00297D94">
        <w:rPr>
          <w:lang w:val="en-GB"/>
        </w:rPr>
        <w:t xml:space="preserve"> Reading a diagram</w:t>
      </w:r>
    </w:p>
    <w:p w14:paraId="6A75E2C1" w14:textId="77777777" w:rsidR="00934FED" w:rsidRPr="00297D94" w:rsidRDefault="00934FED" w:rsidP="00934FED">
      <w:pPr>
        <w:rPr>
          <w:lang w:val="en-GB"/>
        </w:rPr>
      </w:pPr>
      <w:r w:rsidRPr="00297D94">
        <w:rPr>
          <w:lang w:val="en-GB"/>
        </w:rPr>
        <w:t>Form groups of three. Look at the diagram of "Varieties of English" on page 11 and answer the following questions:</w:t>
      </w:r>
    </w:p>
    <w:p w14:paraId="4788EF8A" w14:textId="77777777" w:rsidR="00934FED" w:rsidRPr="00297D94" w:rsidRDefault="00934FED" w:rsidP="00934FED">
      <w:pPr>
        <w:rPr>
          <w:lang w:val="en-GB"/>
        </w:rPr>
      </w:pPr>
      <w:r w:rsidRPr="00297D94">
        <w:rPr>
          <w:lang w:val="en-GB"/>
        </w:rPr>
        <w:t>a.</w:t>
      </w:r>
      <w:r w:rsidRPr="00297D94">
        <w:rPr>
          <w:lang w:val="en-GB"/>
        </w:rPr>
        <w:tab/>
        <w:t xml:space="preserve">What lies at the </w:t>
      </w:r>
      <w:proofErr w:type="spellStart"/>
      <w:r w:rsidRPr="00297D94">
        <w:rPr>
          <w:lang w:val="en-GB"/>
        </w:rPr>
        <w:t>center</w:t>
      </w:r>
      <w:proofErr w:type="spellEnd"/>
      <w:r w:rsidRPr="00297D94">
        <w:rPr>
          <w:lang w:val="en-GB"/>
        </w:rPr>
        <w:t xml:space="preserve"> of the wheel?</w:t>
      </w:r>
    </w:p>
    <w:p w14:paraId="6B5A4A69" w14:textId="77777777" w:rsidR="00934FED" w:rsidRPr="00297D94" w:rsidRDefault="00934FED" w:rsidP="00934FED">
      <w:pPr>
        <w:rPr>
          <w:lang w:val="en-GB"/>
        </w:rPr>
      </w:pPr>
      <w:r w:rsidRPr="00297D94">
        <w:rPr>
          <w:lang w:val="en-GB"/>
        </w:rPr>
        <w:t>b.</w:t>
      </w:r>
      <w:r w:rsidRPr="00297D94">
        <w:rPr>
          <w:lang w:val="en-GB"/>
        </w:rPr>
        <w:tab/>
        <w:t>How many standard forms of English does the wheel include?</w:t>
      </w:r>
    </w:p>
    <w:p w14:paraId="01E590B7" w14:textId="77777777" w:rsidR="00934FED" w:rsidRPr="00297D94" w:rsidRDefault="00934FED" w:rsidP="00BD65F9">
      <w:pPr>
        <w:ind w:left="374" w:hanging="374"/>
        <w:rPr>
          <w:lang w:val="en-GB"/>
        </w:rPr>
      </w:pPr>
      <w:r w:rsidRPr="00297D94">
        <w:rPr>
          <w:lang w:val="en-GB"/>
        </w:rPr>
        <w:t>c.</w:t>
      </w:r>
      <w:r w:rsidRPr="00297D94">
        <w:rPr>
          <w:lang w:val="en-GB"/>
        </w:rPr>
        <w:tab/>
        <w:t>What is the total number of varieties these standard forms are divided into?</w:t>
      </w:r>
    </w:p>
    <w:p w14:paraId="5EED659D" w14:textId="1B99F1AB" w:rsidR="00934FED" w:rsidRPr="00297D94" w:rsidRDefault="00934FED" w:rsidP="00BD65F9">
      <w:pPr>
        <w:ind w:left="374" w:hanging="374"/>
        <w:rPr>
          <w:lang w:val="en-GB"/>
        </w:rPr>
      </w:pPr>
      <w:r w:rsidRPr="00297D94">
        <w:rPr>
          <w:lang w:val="en-GB"/>
        </w:rPr>
        <w:t>d</w:t>
      </w:r>
      <w:r w:rsidR="00BD65F9">
        <w:rPr>
          <w:lang w:val="en-GB"/>
        </w:rPr>
        <w:t>+</w:t>
      </w:r>
      <w:r w:rsidRPr="00297D94">
        <w:rPr>
          <w:lang w:val="en-GB"/>
        </w:rPr>
        <w:t>.</w:t>
      </w:r>
      <w:r w:rsidRPr="00297D94">
        <w:rPr>
          <w:lang w:val="en-GB"/>
        </w:rPr>
        <w:tab/>
        <w:t>(Challenging task) What can you conclude about the variety of English in the world from this chart?</w:t>
      </w:r>
    </w:p>
    <w:p w14:paraId="54602D86" w14:textId="77777777" w:rsidR="00934FED" w:rsidRPr="00297D94" w:rsidRDefault="00934FED" w:rsidP="00934FED">
      <w:pPr>
        <w:rPr>
          <w:lang w:val="en-GB"/>
        </w:rPr>
      </w:pPr>
    </w:p>
    <w:p w14:paraId="08BF5755" w14:textId="4A9B6A4F" w:rsidR="00934FED" w:rsidRPr="00297D94" w:rsidRDefault="00934FED" w:rsidP="00934FED">
      <w:pPr>
        <w:rPr>
          <w:lang w:val="en-GB"/>
        </w:rPr>
      </w:pPr>
      <w:r w:rsidRPr="00297D94">
        <w:rPr>
          <w:lang w:val="en-GB"/>
        </w:rPr>
        <w:t xml:space="preserve">--- 17 </w:t>
      </w:r>
      <w:r w:rsidR="00297D94" w:rsidRPr="00297D94">
        <w:rPr>
          <w:lang w:val="en-GB"/>
        </w:rPr>
        <w:t>to 349</w:t>
      </w:r>
    </w:p>
    <w:p w14:paraId="2F860FB4" w14:textId="30C37F89" w:rsidR="00934FED" w:rsidRPr="00297D94" w:rsidRDefault="00934FED" w:rsidP="00934FED">
      <w:pPr>
        <w:rPr>
          <w:lang w:val="en-GB"/>
        </w:rPr>
      </w:pPr>
      <w:r w:rsidRPr="00297D94">
        <w:rPr>
          <w:lang w:val="en-GB"/>
        </w:rPr>
        <w:t>7 Working with statistics</w:t>
      </w:r>
    </w:p>
    <w:p w14:paraId="45152C3B" w14:textId="77777777" w:rsidR="00934FED" w:rsidRPr="00297D94" w:rsidRDefault="00934FED" w:rsidP="00934FED">
      <w:pPr>
        <w:rPr>
          <w:lang w:val="en-GB"/>
        </w:rPr>
      </w:pPr>
      <w:r w:rsidRPr="00297D94">
        <w:rPr>
          <w:lang w:val="en-GB"/>
        </w:rPr>
        <w:t>a.</w:t>
      </w:r>
      <w:r w:rsidRPr="00297D94">
        <w:rPr>
          <w:lang w:val="en-GB"/>
        </w:rPr>
        <w:tab/>
      </w:r>
      <w:proofErr w:type="gramStart"/>
      <w:r w:rsidRPr="00297D94">
        <w:rPr>
          <w:lang w:val="en-GB"/>
        </w:rPr>
        <w:t>Take a look</w:t>
      </w:r>
      <w:proofErr w:type="gramEnd"/>
      <w:r w:rsidRPr="00297D94">
        <w:rPr>
          <w:lang w:val="en-GB"/>
        </w:rPr>
        <w:t xml:space="preserve"> at Table 1 and then answer the questions below it.</w:t>
      </w:r>
    </w:p>
    <w:p w14:paraId="584EA3FB" w14:textId="77777777" w:rsidR="00934FED" w:rsidRPr="00297D94" w:rsidRDefault="00934FED" w:rsidP="00934FED">
      <w:pPr>
        <w:rPr>
          <w:lang w:val="en-GB"/>
        </w:rPr>
      </w:pPr>
    </w:p>
    <w:p w14:paraId="5BF5B823" w14:textId="79C8967A" w:rsidR="00934FED" w:rsidRDefault="00934FED" w:rsidP="00934FED">
      <w:pPr>
        <w:rPr>
          <w:lang w:val="en-GB"/>
        </w:rPr>
      </w:pPr>
      <w:proofErr w:type="spellStart"/>
      <w:r w:rsidRPr="00297D94">
        <w:rPr>
          <w:lang w:val="en-GB"/>
        </w:rPr>
        <w:t>Tabe</w:t>
      </w:r>
      <w:r w:rsidR="00BD65F9">
        <w:rPr>
          <w:lang w:val="en-GB"/>
        </w:rPr>
        <w:t>l</w:t>
      </w:r>
      <w:proofErr w:type="spellEnd"/>
      <w:r w:rsidR="00BD65F9">
        <w:rPr>
          <w:lang w:val="en-GB"/>
        </w:rPr>
        <w:t xml:space="preserve"> 1</w:t>
      </w:r>
      <w:r w:rsidRPr="00297D94">
        <w:rPr>
          <w:lang w:val="en-GB"/>
        </w:rPr>
        <w:t>:</w:t>
      </w:r>
      <w:r w:rsidR="00BD65F9">
        <w:rPr>
          <w:lang w:val="en-GB"/>
        </w:rPr>
        <w:t xml:space="preserve"> The Top Ten Languages in the World by Native and Second Language Speakers (millions)</w:t>
      </w:r>
    </w:p>
    <w:tbl>
      <w:tblPr>
        <w:tblW w:w="3867" w:type="pct"/>
        <w:tblInd w:w="180" w:type="dxa"/>
        <w:tblCellMar>
          <w:left w:w="10" w:type="dxa"/>
          <w:right w:w="10" w:type="dxa"/>
        </w:tblCellMar>
        <w:tblLook w:val="0000" w:firstRow="0" w:lastRow="0" w:firstColumn="0" w:lastColumn="0" w:noHBand="0" w:noVBand="0"/>
      </w:tblPr>
      <w:tblGrid>
        <w:gridCol w:w="2268"/>
        <w:gridCol w:w="1418"/>
        <w:gridCol w:w="2269"/>
        <w:gridCol w:w="1558"/>
      </w:tblGrid>
      <w:tr w:rsidR="00BD65F9" w:rsidRPr="00BD65F9" w14:paraId="77742570" w14:textId="77777777" w:rsidTr="00BD65F9">
        <w:tc>
          <w:tcPr>
            <w:tcW w:w="1509" w:type="pct"/>
            <w:tcBorders>
              <w:top w:val="single" w:sz="11"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4D066E05" w14:textId="77777777" w:rsidR="00BD65F9" w:rsidRPr="00BD65F9" w:rsidRDefault="00BD65F9" w:rsidP="00A42FF8">
            <w:pPr>
              <w:pStyle w:val="Para11"/>
              <w:rPr>
                <w:sz w:val="24"/>
                <w:szCs w:val="24"/>
              </w:rPr>
            </w:pPr>
            <w:r w:rsidRPr="00BD65F9">
              <w:rPr>
                <w:sz w:val="24"/>
                <w:szCs w:val="24"/>
              </w:rPr>
              <w:t>Language</w:t>
            </w:r>
          </w:p>
        </w:tc>
        <w:tc>
          <w:tcPr>
            <w:tcW w:w="944" w:type="pct"/>
            <w:tcBorders>
              <w:top w:val="single" w:sz="11"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0AB793EE" w14:textId="77777777" w:rsidR="00BD65F9" w:rsidRPr="00BD65F9" w:rsidRDefault="00BD65F9" w:rsidP="00A42FF8">
            <w:pPr>
              <w:pStyle w:val="Para11"/>
              <w:rPr>
                <w:sz w:val="24"/>
                <w:szCs w:val="24"/>
              </w:rPr>
            </w:pPr>
            <w:r w:rsidRPr="00BD65F9">
              <w:rPr>
                <w:sz w:val="24"/>
                <w:szCs w:val="24"/>
              </w:rPr>
              <w:t>Native</w:t>
            </w:r>
          </w:p>
        </w:tc>
        <w:tc>
          <w:tcPr>
            <w:tcW w:w="1510" w:type="pct"/>
            <w:tcBorders>
              <w:top w:val="single" w:sz="11"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FB2CA55" w14:textId="77777777" w:rsidR="00BD65F9" w:rsidRPr="00BD65F9" w:rsidRDefault="00BD65F9" w:rsidP="00A42FF8">
            <w:pPr>
              <w:pStyle w:val="Para11"/>
              <w:rPr>
                <w:sz w:val="24"/>
                <w:szCs w:val="24"/>
              </w:rPr>
            </w:pPr>
            <w:r w:rsidRPr="00BD65F9">
              <w:rPr>
                <w:sz w:val="24"/>
                <w:szCs w:val="24"/>
              </w:rPr>
              <w:t>2nd. Lang.</w:t>
            </w:r>
          </w:p>
        </w:tc>
        <w:tc>
          <w:tcPr>
            <w:tcW w:w="1037" w:type="pct"/>
            <w:tcBorders>
              <w:top w:val="single" w:sz="11"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4908F38C" w14:textId="77777777" w:rsidR="00BD65F9" w:rsidRPr="00BD65F9" w:rsidRDefault="00BD65F9" w:rsidP="00A42FF8">
            <w:pPr>
              <w:pStyle w:val="Para11"/>
              <w:rPr>
                <w:sz w:val="24"/>
                <w:szCs w:val="24"/>
              </w:rPr>
            </w:pPr>
            <w:r w:rsidRPr="00BD65F9">
              <w:rPr>
                <w:sz w:val="24"/>
                <w:szCs w:val="24"/>
              </w:rPr>
              <w:t>Total</w:t>
            </w:r>
          </w:p>
        </w:tc>
      </w:tr>
      <w:tr w:rsidR="00BD65F9" w14:paraId="42C91E8F" w14:textId="77777777" w:rsidTr="00BD65F9">
        <w:tc>
          <w:tcPr>
            <w:tcW w:w="1509"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DCD22E3" w14:textId="77777777" w:rsidR="00BD65F9" w:rsidRDefault="00BD65F9" w:rsidP="00A42FF8">
            <w:pPr>
              <w:pStyle w:val="Para04"/>
            </w:pPr>
            <w:r>
              <w:t>1) Chinese</w:t>
            </w:r>
          </w:p>
        </w:tc>
        <w:tc>
          <w:tcPr>
            <w:tcW w:w="944"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01C03935" w14:textId="77777777" w:rsidR="00BD65F9" w:rsidRDefault="00BD65F9" w:rsidP="00A42FF8">
            <w:pPr>
              <w:pStyle w:val="Para04"/>
            </w:pPr>
            <w:r>
              <w:t>873</w:t>
            </w:r>
          </w:p>
        </w:tc>
        <w:tc>
          <w:tcPr>
            <w:tcW w:w="1510"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465F5875" w14:textId="77777777" w:rsidR="00BD65F9" w:rsidRDefault="00BD65F9" w:rsidP="00A42FF8">
            <w:pPr>
              <w:pStyle w:val="Para04"/>
            </w:pPr>
            <w:r>
              <w:t>178</w:t>
            </w:r>
          </w:p>
        </w:tc>
        <w:tc>
          <w:tcPr>
            <w:tcW w:w="1037"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52D14ECE" w14:textId="77777777" w:rsidR="00BD65F9" w:rsidRDefault="00BD65F9" w:rsidP="00A42FF8">
            <w:pPr>
              <w:pStyle w:val="Para04"/>
            </w:pPr>
            <w:r>
              <w:t>1,051</w:t>
            </w:r>
          </w:p>
        </w:tc>
      </w:tr>
      <w:tr w:rsidR="00BD65F9" w14:paraId="338AFF55" w14:textId="77777777" w:rsidTr="00BD65F9">
        <w:tc>
          <w:tcPr>
            <w:tcW w:w="1509"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8A6391A" w14:textId="77777777" w:rsidR="00BD65F9" w:rsidRDefault="00BD65F9" w:rsidP="00A42FF8">
            <w:pPr>
              <w:pStyle w:val="Para04"/>
            </w:pPr>
            <w:r>
              <w:t>2) Hindi</w:t>
            </w:r>
          </w:p>
        </w:tc>
        <w:tc>
          <w:tcPr>
            <w:tcW w:w="944"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5BE97C86" w14:textId="77777777" w:rsidR="00BD65F9" w:rsidRDefault="00BD65F9" w:rsidP="00A42FF8">
            <w:pPr>
              <w:pStyle w:val="Para04"/>
            </w:pPr>
            <w:r>
              <w:t>370</w:t>
            </w:r>
          </w:p>
        </w:tc>
        <w:tc>
          <w:tcPr>
            <w:tcW w:w="1510"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275B17F8" w14:textId="77777777" w:rsidR="00BD65F9" w:rsidRDefault="00BD65F9" w:rsidP="00A42FF8">
            <w:pPr>
              <w:pStyle w:val="Para04"/>
            </w:pPr>
            <w:r>
              <w:t>120</w:t>
            </w:r>
          </w:p>
        </w:tc>
        <w:tc>
          <w:tcPr>
            <w:tcW w:w="1037"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6CB33F29" w14:textId="77777777" w:rsidR="00BD65F9" w:rsidRDefault="00BD65F9" w:rsidP="00A42FF8">
            <w:pPr>
              <w:pStyle w:val="Para04"/>
            </w:pPr>
            <w:r>
              <w:t>490</w:t>
            </w:r>
          </w:p>
        </w:tc>
      </w:tr>
      <w:tr w:rsidR="00BD65F9" w14:paraId="5C14BE9D" w14:textId="77777777" w:rsidTr="00BD65F9">
        <w:tc>
          <w:tcPr>
            <w:tcW w:w="1509"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76722808" w14:textId="77777777" w:rsidR="00BD65F9" w:rsidRDefault="00BD65F9" w:rsidP="00A42FF8">
            <w:pPr>
              <w:pStyle w:val="Para04"/>
            </w:pPr>
            <w:r>
              <w:lastRenderedPageBreak/>
              <w:t>3) Spanish</w:t>
            </w:r>
          </w:p>
        </w:tc>
        <w:tc>
          <w:tcPr>
            <w:tcW w:w="944"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1476B80A" w14:textId="77777777" w:rsidR="00BD65F9" w:rsidRDefault="00BD65F9" w:rsidP="00A42FF8">
            <w:pPr>
              <w:pStyle w:val="Para04"/>
            </w:pPr>
            <w:r>
              <w:t>350</w:t>
            </w:r>
          </w:p>
        </w:tc>
        <w:tc>
          <w:tcPr>
            <w:tcW w:w="1510"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297F184C" w14:textId="77777777" w:rsidR="00BD65F9" w:rsidRDefault="00BD65F9" w:rsidP="00A42FF8">
            <w:pPr>
              <w:pStyle w:val="Para04"/>
            </w:pPr>
            <w:r>
              <w:t>70</w:t>
            </w:r>
          </w:p>
        </w:tc>
        <w:tc>
          <w:tcPr>
            <w:tcW w:w="1037"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0BD3EC16" w14:textId="77777777" w:rsidR="00BD65F9" w:rsidRDefault="00BD65F9" w:rsidP="00A42FF8">
            <w:pPr>
              <w:pStyle w:val="Para04"/>
            </w:pPr>
            <w:r>
              <w:t>420</w:t>
            </w:r>
          </w:p>
        </w:tc>
      </w:tr>
      <w:tr w:rsidR="00BD65F9" w14:paraId="1A909D2C" w14:textId="77777777" w:rsidTr="00BD65F9">
        <w:tc>
          <w:tcPr>
            <w:tcW w:w="1509"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22E176D6" w14:textId="77777777" w:rsidR="00BD65F9" w:rsidRDefault="00BD65F9" w:rsidP="00A42FF8">
            <w:pPr>
              <w:pStyle w:val="Para04"/>
            </w:pPr>
            <w:r>
              <w:t>4) English</w:t>
            </w:r>
          </w:p>
        </w:tc>
        <w:tc>
          <w:tcPr>
            <w:tcW w:w="944"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E98B580" w14:textId="77777777" w:rsidR="00BD65F9" w:rsidRDefault="00BD65F9" w:rsidP="00A42FF8">
            <w:pPr>
              <w:pStyle w:val="Para04"/>
            </w:pPr>
            <w:r>
              <w:t>340</w:t>
            </w:r>
          </w:p>
        </w:tc>
        <w:tc>
          <w:tcPr>
            <w:tcW w:w="1510"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0377CD77" w14:textId="77777777" w:rsidR="00BD65F9" w:rsidRDefault="00BD65F9" w:rsidP="00A42FF8">
            <w:pPr>
              <w:pStyle w:val="Para04"/>
            </w:pPr>
            <w:r>
              <w:t>375</w:t>
            </w:r>
          </w:p>
        </w:tc>
        <w:tc>
          <w:tcPr>
            <w:tcW w:w="1037"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2611F92B" w14:textId="77777777" w:rsidR="00BD65F9" w:rsidRDefault="00BD65F9" w:rsidP="00A42FF8">
            <w:pPr>
              <w:pStyle w:val="Para04"/>
            </w:pPr>
            <w:r>
              <w:t>715</w:t>
            </w:r>
          </w:p>
        </w:tc>
      </w:tr>
      <w:tr w:rsidR="00BD65F9" w14:paraId="54C3B150" w14:textId="77777777" w:rsidTr="00BD65F9">
        <w:tc>
          <w:tcPr>
            <w:tcW w:w="1509"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8EA5D74" w14:textId="77777777" w:rsidR="00BD65F9" w:rsidRDefault="00BD65F9" w:rsidP="00A42FF8">
            <w:pPr>
              <w:pStyle w:val="Para04"/>
            </w:pPr>
            <w:r>
              <w:t>5) Arabic</w:t>
            </w:r>
          </w:p>
        </w:tc>
        <w:tc>
          <w:tcPr>
            <w:tcW w:w="944"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120FF506" w14:textId="77777777" w:rsidR="00BD65F9" w:rsidRDefault="00BD65F9" w:rsidP="00A42FF8">
            <w:pPr>
              <w:pStyle w:val="Para04"/>
            </w:pPr>
            <w:r>
              <w:t>206</w:t>
            </w:r>
          </w:p>
        </w:tc>
        <w:tc>
          <w:tcPr>
            <w:tcW w:w="1510"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09379E68" w14:textId="77777777" w:rsidR="00BD65F9" w:rsidRDefault="00BD65F9" w:rsidP="00A42FF8">
            <w:pPr>
              <w:pStyle w:val="Para04"/>
            </w:pPr>
            <w:r>
              <w:t>24</w:t>
            </w:r>
          </w:p>
        </w:tc>
        <w:tc>
          <w:tcPr>
            <w:tcW w:w="1037"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5C4AA3D" w14:textId="77777777" w:rsidR="00BD65F9" w:rsidRDefault="00BD65F9" w:rsidP="00A42FF8">
            <w:pPr>
              <w:pStyle w:val="Para04"/>
            </w:pPr>
            <w:r>
              <w:t>255</w:t>
            </w:r>
          </w:p>
        </w:tc>
      </w:tr>
      <w:tr w:rsidR="00BD65F9" w14:paraId="178FE53C" w14:textId="77777777" w:rsidTr="00BD65F9">
        <w:tc>
          <w:tcPr>
            <w:tcW w:w="1509"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72762B04" w14:textId="77777777" w:rsidR="00BD65F9" w:rsidRDefault="00BD65F9" w:rsidP="00A42FF8">
            <w:pPr>
              <w:pStyle w:val="Para04"/>
            </w:pPr>
            <w:r>
              <w:t>6) Portuguese</w:t>
            </w:r>
          </w:p>
        </w:tc>
        <w:tc>
          <w:tcPr>
            <w:tcW w:w="944"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A5D3A4E" w14:textId="77777777" w:rsidR="00BD65F9" w:rsidRDefault="00BD65F9" w:rsidP="00A42FF8">
            <w:pPr>
              <w:pStyle w:val="Para04"/>
            </w:pPr>
            <w:r>
              <w:t>206</w:t>
            </w:r>
          </w:p>
        </w:tc>
        <w:tc>
          <w:tcPr>
            <w:tcW w:w="1510"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259293EF" w14:textId="77777777" w:rsidR="00BD65F9" w:rsidRDefault="00BD65F9" w:rsidP="00A42FF8">
            <w:pPr>
              <w:pStyle w:val="Para04"/>
            </w:pPr>
            <w:r>
              <w:t>10</w:t>
            </w:r>
          </w:p>
        </w:tc>
        <w:tc>
          <w:tcPr>
            <w:tcW w:w="1037"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03420A40" w14:textId="77777777" w:rsidR="00BD65F9" w:rsidRDefault="00BD65F9" w:rsidP="00A42FF8">
            <w:pPr>
              <w:pStyle w:val="Para04"/>
            </w:pPr>
            <w:r>
              <w:t>216</w:t>
            </w:r>
          </w:p>
        </w:tc>
      </w:tr>
      <w:tr w:rsidR="00BD65F9" w14:paraId="2C70C0CF" w14:textId="77777777" w:rsidTr="00BD65F9">
        <w:tc>
          <w:tcPr>
            <w:tcW w:w="1509"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0659FA2E" w14:textId="77777777" w:rsidR="00BD65F9" w:rsidRDefault="00BD65F9" w:rsidP="00A42FF8">
            <w:pPr>
              <w:pStyle w:val="Para04"/>
            </w:pPr>
            <w:r>
              <w:t>7) Bengali</w:t>
            </w:r>
          </w:p>
        </w:tc>
        <w:tc>
          <w:tcPr>
            <w:tcW w:w="944"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44DF76D9" w14:textId="77777777" w:rsidR="00BD65F9" w:rsidRDefault="00BD65F9" w:rsidP="00A42FF8">
            <w:pPr>
              <w:pStyle w:val="Para04"/>
            </w:pPr>
            <w:r>
              <w:t>196</w:t>
            </w:r>
          </w:p>
        </w:tc>
        <w:tc>
          <w:tcPr>
            <w:tcW w:w="1510"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4BDF4F41" w14:textId="77777777" w:rsidR="00BD65F9" w:rsidRDefault="00BD65F9" w:rsidP="00A42FF8">
            <w:pPr>
              <w:pStyle w:val="Para04"/>
            </w:pPr>
            <w:r>
              <w:t>19</w:t>
            </w:r>
          </w:p>
        </w:tc>
        <w:tc>
          <w:tcPr>
            <w:tcW w:w="1037"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50F04415" w14:textId="77777777" w:rsidR="00BD65F9" w:rsidRDefault="00BD65F9" w:rsidP="00A42FF8">
            <w:pPr>
              <w:pStyle w:val="Para04"/>
            </w:pPr>
            <w:r>
              <w:t>215</w:t>
            </w:r>
          </w:p>
        </w:tc>
      </w:tr>
      <w:tr w:rsidR="00BD65F9" w14:paraId="7E6F2A55" w14:textId="77777777" w:rsidTr="00BD65F9">
        <w:tc>
          <w:tcPr>
            <w:tcW w:w="1509"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7CA17D3E" w14:textId="77777777" w:rsidR="00BD65F9" w:rsidRDefault="00BD65F9" w:rsidP="00A42FF8">
            <w:pPr>
              <w:pStyle w:val="Para04"/>
            </w:pPr>
            <w:r>
              <w:t>8) Russian</w:t>
            </w:r>
          </w:p>
        </w:tc>
        <w:tc>
          <w:tcPr>
            <w:tcW w:w="944"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5A4EAEA1" w14:textId="77777777" w:rsidR="00BD65F9" w:rsidRDefault="00BD65F9" w:rsidP="00A42FF8">
            <w:pPr>
              <w:pStyle w:val="Para04"/>
            </w:pPr>
            <w:r>
              <w:t>145</w:t>
            </w:r>
          </w:p>
        </w:tc>
        <w:tc>
          <w:tcPr>
            <w:tcW w:w="1510"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178E411D" w14:textId="77777777" w:rsidR="00BD65F9" w:rsidRDefault="00BD65F9" w:rsidP="00A42FF8">
            <w:pPr>
              <w:pStyle w:val="Para04"/>
            </w:pPr>
            <w:r>
              <w:t>110</w:t>
            </w:r>
          </w:p>
        </w:tc>
        <w:tc>
          <w:tcPr>
            <w:tcW w:w="1037"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4764BB38" w14:textId="77777777" w:rsidR="00BD65F9" w:rsidRDefault="00BD65F9" w:rsidP="00A42FF8">
            <w:pPr>
              <w:pStyle w:val="Para04"/>
            </w:pPr>
            <w:r>
              <w:t>255</w:t>
            </w:r>
          </w:p>
        </w:tc>
      </w:tr>
      <w:tr w:rsidR="00BD65F9" w14:paraId="75411ECF" w14:textId="77777777" w:rsidTr="00BD65F9">
        <w:tc>
          <w:tcPr>
            <w:tcW w:w="1509"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09B7FAAA" w14:textId="77777777" w:rsidR="00BD65F9" w:rsidRDefault="00BD65F9" w:rsidP="00A42FF8">
            <w:pPr>
              <w:pStyle w:val="Para04"/>
            </w:pPr>
            <w:r>
              <w:t>9) Japanese</w:t>
            </w:r>
          </w:p>
        </w:tc>
        <w:tc>
          <w:tcPr>
            <w:tcW w:w="944"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721801EE" w14:textId="77777777" w:rsidR="00BD65F9" w:rsidRDefault="00BD65F9" w:rsidP="00A42FF8">
            <w:pPr>
              <w:pStyle w:val="Para04"/>
            </w:pPr>
            <w:r>
              <w:t>126</w:t>
            </w:r>
          </w:p>
        </w:tc>
        <w:tc>
          <w:tcPr>
            <w:tcW w:w="1510"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1E0EEDD1" w14:textId="77777777" w:rsidR="00BD65F9" w:rsidRDefault="00BD65F9" w:rsidP="00A42FF8">
            <w:pPr>
              <w:pStyle w:val="Para04"/>
            </w:pPr>
            <w:r>
              <w:t>1</w:t>
            </w:r>
          </w:p>
        </w:tc>
        <w:tc>
          <w:tcPr>
            <w:tcW w:w="1037"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DC62333" w14:textId="77777777" w:rsidR="00BD65F9" w:rsidRDefault="00BD65F9" w:rsidP="00A42FF8">
            <w:pPr>
              <w:pStyle w:val="Para04"/>
            </w:pPr>
            <w:r>
              <w:t>127</w:t>
            </w:r>
          </w:p>
        </w:tc>
      </w:tr>
      <w:tr w:rsidR="00BD65F9" w14:paraId="54DF0A64" w14:textId="77777777" w:rsidTr="00BD65F9">
        <w:tc>
          <w:tcPr>
            <w:tcW w:w="1509" w:type="pct"/>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5E47EFBF" w14:textId="77777777" w:rsidR="00BD65F9" w:rsidRDefault="00BD65F9" w:rsidP="00A42FF8">
            <w:pPr>
              <w:pStyle w:val="Para04"/>
            </w:pPr>
            <w:r>
              <w:t>10) German</w:t>
            </w:r>
          </w:p>
        </w:tc>
        <w:tc>
          <w:tcPr>
            <w:tcW w:w="944" w:type="pct"/>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08C558AB" w14:textId="77777777" w:rsidR="00BD65F9" w:rsidRDefault="00BD65F9" w:rsidP="00A42FF8">
            <w:pPr>
              <w:pStyle w:val="Para04"/>
            </w:pPr>
            <w:r>
              <w:t>101</w:t>
            </w:r>
          </w:p>
        </w:tc>
        <w:tc>
          <w:tcPr>
            <w:tcW w:w="1510" w:type="pct"/>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15E74947" w14:textId="77777777" w:rsidR="00BD65F9" w:rsidRDefault="00BD65F9" w:rsidP="00A42FF8">
            <w:pPr>
              <w:pStyle w:val="Para04"/>
            </w:pPr>
            <w:r>
              <w:t>128</w:t>
            </w:r>
          </w:p>
        </w:tc>
        <w:tc>
          <w:tcPr>
            <w:tcW w:w="1037" w:type="pct"/>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64F2E243" w14:textId="77777777" w:rsidR="00BD65F9" w:rsidRDefault="00BD65F9" w:rsidP="00A42FF8">
            <w:pPr>
              <w:pStyle w:val="Para04"/>
            </w:pPr>
            <w:r>
              <w:t>229</w:t>
            </w:r>
          </w:p>
        </w:tc>
      </w:tr>
    </w:tbl>
    <w:p w14:paraId="1CC3F201" w14:textId="77777777" w:rsidR="00934FED" w:rsidRPr="00297D94" w:rsidRDefault="00934FED" w:rsidP="00934FED">
      <w:pPr>
        <w:rPr>
          <w:lang w:val="en-GB"/>
        </w:rPr>
      </w:pPr>
      <w:r w:rsidRPr="00297D94">
        <w:rPr>
          <w:lang w:val="en-GB"/>
        </w:rPr>
        <w:t>Sources: see p. 350.</w:t>
      </w:r>
    </w:p>
    <w:p w14:paraId="32BC72D4" w14:textId="77777777" w:rsidR="00BD65F9" w:rsidRDefault="00BD65F9" w:rsidP="00934FED">
      <w:pPr>
        <w:rPr>
          <w:lang w:val="en-GB"/>
        </w:rPr>
      </w:pPr>
    </w:p>
    <w:p w14:paraId="2427DC91" w14:textId="38B5D516" w:rsidR="00934FED" w:rsidRPr="00297D94" w:rsidRDefault="00934FED" w:rsidP="00934FED">
      <w:pPr>
        <w:rPr>
          <w:lang w:val="en-GB"/>
        </w:rPr>
      </w:pPr>
      <w:r w:rsidRPr="00297D94">
        <w:rPr>
          <w:lang w:val="en-GB"/>
        </w:rPr>
        <w:t>-- Which language has the greatest number of native speakers?</w:t>
      </w:r>
    </w:p>
    <w:p w14:paraId="2845761A" w14:textId="77777777" w:rsidR="00934FED" w:rsidRPr="00297D94" w:rsidRDefault="00934FED" w:rsidP="00934FED">
      <w:pPr>
        <w:rPr>
          <w:lang w:val="en-GB"/>
        </w:rPr>
      </w:pPr>
      <w:r w:rsidRPr="00297D94">
        <w:rPr>
          <w:lang w:val="en-GB"/>
        </w:rPr>
        <w:t>-- Which language has the greatest number of second language speakers?</w:t>
      </w:r>
    </w:p>
    <w:p w14:paraId="0BD08B9B" w14:textId="77777777" w:rsidR="00934FED" w:rsidRPr="00297D94" w:rsidRDefault="00934FED" w:rsidP="00934FED">
      <w:pPr>
        <w:rPr>
          <w:lang w:val="en-GB"/>
        </w:rPr>
      </w:pPr>
      <w:r w:rsidRPr="00297D94">
        <w:rPr>
          <w:lang w:val="en-GB"/>
        </w:rPr>
        <w:t>-- Which language has the smallest number of second language speakers?</w:t>
      </w:r>
    </w:p>
    <w:p w14:paraId="5A8869B6" w14:textId="77777777" w:rsidR="00934FED" w:rsidRPr="00297D94" w:rsidRDefault="00934FED" w:rsidP="00934FED">
      <w:pPr>
        <w:rPr>
          <w:lang w:val="en-GB"/>
        </w:rPr>
      </w:pPr>
      <w:r w:rsidRPr="00297D94">
        <w:rPr>
          <w:lang w:val="en-GB"/>
        </w:rPr>
        <w:t>-- Do any languages have more second language speakers than native speakers?</w:t>
      </w:r>
    </w:p>
    <w:p w14:paraId="3E4C51FF" w14:textId="77777777" w:rsidR="00934FED" w:rsidRPr="00297D94" w:rsidRDefault="00934FED" w:rsidP="00934FED">
      <w:pPr>
        <w:rPr>
          <w:lang w:val="en-GB"/>
        </w:rPr>
      </w:pPr>
      <w:r w:rsidRPr="00297D94">
        <w:rPr>
          <w:lang w:val="en-GB"/>
        </w:rPr>
        <w:t xml:space="preserve">-- In which order would </w:t>
      </w:r>
      <w:proofErr w:type="gramStart"/>
      <w:r w:rsidRPr="00297D94">
        <w:rPr>
          <w:lang w:val="en-GB"/>
        </w:rPr>
        <w:t>these language</w:t>
      </w:r>
      <w:proofErr w:type="gramEnd"/>
      <w:r w:rsidRPr="00297D94">
        <w:rPr>
          <w:lang w:val="en-GB"/>
        </w:rPr>
        <w:t xml:space="preserve"> appear if arranged according to the total number of speakers?</w:t>
      </w:r>
    </w:p>
    <w:p w14:paraId="10F2662D" w14:textId="2BFB2B2D" w:rsidR="00934FED" w:rsidRPr="00297D94" w:rsidRDefault="00934FED" w:rsidP="00934FED">
      <w:pPr>
        <w:rPr>
          <w:lang w:val="en-GB"/>
        </w:rPr>
      </w:pPr>
      <w:r w:rsidRPr="00297D94">
        <w:rPr>
          <w:lang w:val="en-GB"/>
        </w:rPr>
        <w:t>b</w:t>
      </w:r>
      <w:r w:rsidR="00BD65F9">
        <w:rPr>
          <w:lang w:val="en-GB"/>
        </w:rPr>
        <w:t>+</w:t>
      </w:r>
      <w:r w:rsidRPr="00297D94">
        <w:rPr>
          <w:lang w:val="en-GB"/>
        </w:rPr>
        <w:t>.</w:t>
      </w:r>
      <w:r w:rsidRPr="00297D94">
        <w:rPr>
          <w:lang w:val="en-GB"/>
        </w:rPr>
        <w:tab/>
        <w:t>(Challenging task) Compare Table 1 and Table 2.</w:t>
      </w:r>
    </w:p>
    <w:p w14:paraId="3E468B37" w14:textId="77777777" w:rsidR="00934FED" w:rsidRPr="00297D94" w:rsidRDefault="00934FED" w:rsidP="00934FED">
      <w:pPr>
        <w:rPr>
          <w:lang w:val="en-GB"/>
        </w:rPr>
      </w:pPr>
    </w:p>
    <w:p w14:paraId="7AF5DB8F" w14:textId="177559BA" w:rsidR="00BD65F9" w:rsidRDefault="00934FED" w:rsidP="00934FED">
      <w:pPr>
        <w:rPr>
          <w:lang w:val="en-GB"/>
        </w:rPr>
      </w:pPr>
      <w:proofErr w:type="spellStart"/>
      <w:r w:rsidRPr="00297D94">
        <w:rPr>
          <w:lang w:val="en-GB"/>
        </w:rPr>
        <w:t>Tabel</w:t>
      </w:r>
      <w:proofErr w:type="spellEnd"/>
      <w:r w:rsidR="00BD65F9">
        <w:rPr>
          <w:lang w:val="en-GB"/>
        </w:rPr>
        <w:t xml:space="preserve"> 2</w:t>
      </w:r>
      <w:r w:rsidRPr="00297D94">
        <w:rPr>
          <w:lang w:val="en-GB"/>
        </w:rPr>
        <w:t>:</w:t>
      </w:r>
      <w:r w:rsidR="00BD65F9">
        <w:rPr>
          <w:lang w:val="en-GB"/>
        </w:rPr>
        <w:t xml:space="preserve"> Number of articles in Wikipedia’s Database by Language (2012)</w:t>
      </w:r>
    </w:p>
    <w:tbl>
      <w:tblPr>
        <w:tblW w:w="4232" w:type="pct"/>
        <w:tblInd w:w="180" w:type="dxa"/>
        <w:tblCellMar>
          <w:left w:w="10" w:type="dxa"/>
          <w:right w:w="10" w:type="dxa"/>
        </w:tblCellMar>
        <w:tblLook w:val="0000" w:firstRow="0" w:lastRow="0" w:firstColumn="0" w:lastColumn="0" w:noHBand="0" w:noVBand="0"/>
      </w:tblPr>
      <w:tblGrid>
        <w:gridCol w:w="1702"/>
        <w:gridCol w:w="3685"/>
        <w:gridCol w:w="2835"/>
      </w:tblGrid>
      <w:tr w:rsidR="00BD65F9" w14:paraId="11FC1014" w14:textId="77777777" w:rsidTr="00BD65F9">
        <w:tc>
          <w:tcPr>
            <w:tcW w:w="1035" w:type="pct"/>
            <w:tcBorders>
              <w:top w:val="single" w:sz="11"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204A6987" w14:textId="77777777" w:rsidR="00BD65F9" w:rsidRDefault="00BD65F9" w:rsidP="00A42FF8">
            <w:pPr>
              <w:pStyle w:val="Para11"/>
            </w:pPr>
            <w:r>
              <w:t>Rank</w:t>
            </w:r>
          </w:p>
        </w:tc>
        <w:tc>
          <w:tcPr>
            <w:tcW w:w="2241" w:type="pct"/>
            <w:tcBorders>
              <w:top w:val="single" w:sz="11"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61BF262D" w14:textId="77777777" w:rsidR="00BD65F9" w:rsidRDefault="00BD65F9" w:rsidP="00A42FF8">
            <w:pPr>
              <w:pStyle w:val="Para11"/>
            </w:pPr>
            <w:r>
              <w:t>Language</w:t>
            </w:r>
          </w:p>
        </w:tc>
        <w:tc>
          <w:tcPr>
            <w:tcW w:w="1724" w:type="pct"/>
            <w:tcBorders>
              <w:top w:val="single" w:sz="11"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7D2866C8" w14:textId="77777777" w:rsidR="00BD65F9" w:rsidRDefault="00BD65F9" w:rsidP="00A42FF8">
            <w:pPr>
              <w:pStyle w:val="Para11"/>
            </w:pPr>
            <w:r>
              <w:t>Articles</w:t>
            </w:r>
          </w:p>
        </w:tc>
      </w:tr>
      <w:tr w:rsidR="00BD65F9" w14:paraId="5538872C" w14:textId="77777777" w:rsidTr="00BD65F9">
        <w:tc>
          <w:tcPr>
            <w:tcW w:w="1035"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0E0187D7" w14:textId="77777777" w:rsidR="00BD65F9" w:rsidRDefault="00BD65F9" w:rsidP="00A42FF8">
            <w:pPr>
              <w:pStyle w:val="Para04"/>
            </w:pPr>
            <w:r>
              <w:t>1</w:t>
            </w:r>
          </w:p>
        </w:tc>
        <w:tc>
          <w:tcPr>
            <w:tcW w:w="2241"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6BC4FBE6" w14:textId="77777777" w:rsidR="00BD65F9" w:rsidRDefault="00BD65F9" w:rsidP="00A42FF8">
            <w:pPr>
              <w:pStyle w:val="Para04"/>
            </w:pPr>
            <w:r>
              <w:t>English</w:t>
            </w:r>
          </w:p>
        </w:tc>
        <w:tc>
          <w:tcPr>
            <w:tcW w:w="1724"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7F009A9D" w14:textId="77777777" w:rsidR="00BD65F9" w:rsidRDefault="00BD65F9" w:rsidP="00A42FF8">
            <w:pPr>
              <w:pStyle w:val="Para04"/>
            </w:pPr>
            <w:r>
              <w:t>2,259,431</w:t>
            </w:r>
          </w:p>
        </w:tc>
      </w:tr>
      <w:tr w:rsidR="00BD65F9" w14:paraId="3E7F9F56" w14:textId="77777777" w:rsidTr="00BD65F9">
        <w:tc>
          <w:tcPr>
            <w:tcW w:w="1035"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74A692D9" w14:textId="77777777" w:rsidR="00BD65F9" w:rsidRDefault="00BD65F9" w:rsidP="00A42FF8">
            <w:pPr>
              <w:pStyle w:val="Para04"/>
            </w:pPr>
            <w:r>
              <w:t>2</w:t>
            </w:r>
          </w:p>
        </w:tc>
        <w:tc>
          <w:tcPr>
            <w:tcW w:w="2241"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55C964E" w14:textId="77777777" w:rsidR="00BD65F9" w:rsidRDefault="00BD65F9" w:rsidP="00A42FF8">
            <w:pPr>
              <w:pStyle w:val="Para04"/>
            </w:pPr>
            <w:r>
              <w:t>German</w:t>
            </w:r>
          </w:p>
        </w:tc>
        <w:tc>
          <w:tcPr>
            <w:tcW w:w="1724"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BFEF166" w14:textId="77777777" w:rsidR="00BD65F9" w:rsidRDefault="00BD65F9" w:rsidP="00A42FF8">
            <w:pPr>
              <w:pStyle w:val="Para04"/>
            </w:pPr>
            <w:r>
              <w:t>715,830</w:t>
            </w:r>
          </w:p>
        </w:tc>
      </w:tr>
      <w:tr w:rsidR="00BD65F9" w14:paraId="349E1F1C" w14:textId="77777777" w:rsidTr="00BD65F9">
        <w:tc>
          <w:tcPr>
            <w:tcW w:w="1035"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41107272" w14:textId="77777777" w:rsidR="00BD65F9" w:rsidRDefault="00BD65F9" w:rsidP="00A42FF8">
            <w:pPr>
              <w:pStyle w:val="Para04"/>
            </w:pPr>
            <w:r>
              <w:t>3</w:t>
            </w:r>
          </w:p>
        </w:tc>
        <w:tc>
          <w:tcPr>
            <w:tcW w:w="2241"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2F034ED7" w14:textId="77777777" w:rsidR="00BD65F9" w:rsidRDefault="00BD65F9" w:rsidP="00A42FF8">
            <w:pPr>
              <w:pStyle w:val="Para04"/>
            </w:pPr>
            <w:r>
              <w:t>French</w:t>
            </w:r>
          </w:p>
        </w:tc>
        <w:tc>
          <w:tcPr>
            <w:tcW w:w="1724"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2CF45643" w14:textId="77777777" w:rsidR="00BD65F9" w:rsidRDefault="00BD65F9" w:rsidP="00A42FF8">
            <w:pPr>
              <w:pStyle w:val="Para04"/>
            </w:pPr>
            <w:r>
              <w:t>629,004</w:t>
            </w:r>
          </w:p>
        </w:tc>
      </w:tr>
      <w:tr w:rsidR="00BD65F9" w14:paraId="522C3A1F" w14:textId="77777777" w:rsidTr="00BD65F9">
        <w:tc>
          <w:tcPr>
            <w:tcW w:w="1035"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11C35B0" w14:textId="77777777" w:rsidR="00BD65F9" w:rsidRDefault="00BD65F9" w:rsidP="00A42FF8">
            <w:pPr>
              <w:pStyle w:val="Para04"/>
            </w:pPr>
            <w:r>
              <w:t>4</w:t>
            </w:r>
          </w:p>
        </w:tc>
        <w:tc>
          <w:tcPr>
            <w:tcW w:w="2241"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2244637A" w14:textId="77777777" w:rsidR="00BD65F9" w:rsidRDefault="00BD65F9" w:rsidP="00A42FF8">
            <w:pPr>
              <w:pStyle w:val="Para04"/>
            </w:pPr>
            <w:r>
              <w:t>Polish</w:t>
            </w:r>
          </w:p>
        </w:tc>
        <w:tc>
          <w:tcPr>
            <w:tcW w:w="1724"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4A8FE30" w14:textId="77777777" w:rsidR="00BD65F9" w:rsidRDefault="00BD65F9" w:rsidP="00A42FF8">
            <w:pPr>
              <w:pStyle w:val="Para04"/>
            </w:pPr>
            <w:r>
              <w:t>475,566</w:t>
            </w:r>
          </w:p>
        </w:tc>
      </w:tr>
      <w:tr w:rsidR="00BD65F9" w14:paraId="7F7245B7" w14:textId="77777777" w:rsidTr="00BD65F9">
        <w:tc>
          <w:tcPr>
            <w:tcW w:w="1035"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05BEAA6E" w14:textId="77777777" w:rsidR="00BD65F9" w:rsidRDefault="00BD65F9" w:rsidP="00A42FF8">
            <w:pPr>
              <w:pStyle w:val="Para04"/>
            </w:pPr>
            <w:r>
              <w:t>5</w:t>
            </w:r>
          </w:p>
        </w:tc>
        <w:tc>
          <w:tcPr>
            <w:tcW w:w="2241"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7E9CF867" w14:textId="77777777" w:rsidR="00BD65F9" w:rsidRDefault="00BD65F9" w:rsidP="00A42FF8">
            <w:pPr>
              <w:pStyle w:val="Para04"/>
            </w:pPr>
            <w:r>
              <w:t>Japanese</w:t>
            </w:r>
          </w:p>
        </w:tc>
        <w:tc>
          <w:tcPr>
            <w:tcW w:w="1724"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66F27B54" w14:textId="77777777" w:rsidR="00BD65F9" w:rsidRDefault="00BD65F9" w:rsidP="00A42FF8">
            <w:pPr>
              <w:pStyle w:val="Para04"/>
            </w:pPr>
            <w:r>
              <w:t>472,691</w:t>
            </w:r>
          </w:p>
        </w:tc>
      </w:tr>
      <w:tr w:rsidR="00BD65F9" w14:paraId="563915B2" w14:textId="77777777" w:rsidTr="00BD65F9">
        <w:tc>
          <w:tcPr>
            <w:tcW w:w="1035"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5DE97584" w14:textId="77777777" w:rsidR="00BD65F9" w:rsidRDefault="00BD65F9" w:rsidP="00A42FF8">
            <w:pPr>
              <w:pStyle w:val="Para04"/>
            </w:pPr>
            <w:r>
              <w:t>6</w:t>
            </w:r>
          </w:p>
        </w:tc>
        <w:tc>
          <w:tcPr>
            <w:tcW w:w="2241"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604E227E" w14:textId="77777777" w:rsidR="00BD65F9" w:rsidRDefault="00BD65F9" w:rsidP="00A42FF8">
            <w:pPr>
              <w:pStyle w:val="Para04"/>
            </w:pPr>
            <w:r>
              <w:t>Italian</w:t>
            </w:r>
          </w:p>
        </w:tc>
        <w:tc>
          <w:tcPr>
            <w:tcW w:w="1724"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08E17F0" w14:textId="77777777" w:rsidR="00BD65F9" w:rsidRDefault="00BD65F9" w:rsidP="00A42FF8">
            <w:pPr>
              <w:pStyle w:val="Para04"/>
            </w:pPr>
            <w:r>
              <w:t>418,969</w:t>
            </w:r>
          </w:p>
        </w:tc>
      </w:tr>
      <w:tr w:rsidR="00BD65F9" w14:paraId="7ADD5D73" w14:textId="77777777" w:rsidTr="00BD65F9">
        <w:tc>
          <w:tcPr>
            <w:tcW w:w="1035"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670240C0" w14:textId="77777777" w:rsidR="00BD65F9" w:rsidRDefault="00BD65F9" w:rsidP="00A42FF8">
            <w:pPr>
              <w:pStyle w:val="Para04"/>
            </w:pPr>
            <w:r>
              <w:lastRenderedPageBreak/>
              <w:t>7</w:t>
            </w:r>
          </w:p>
        </w:tc>
        <w:tc>
          <w:tcPr>
            <w:tcW w:w="2241"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5C7B05F3" w14:textId="77777777" w:rsidR="00BD65F9" w:rsidRDefault="00BD65F9" w:rsidP="00A42FF8">
            <w:pPr>
              <w:pStyle w:val="Para04"/>
            </w:pPr>
            <w:r>
              <w:t>Dutch</w:t>
            </w:r>
          </w:p>
        </w:tc>
        <w:tc>
          <w:tcPr>
            <w:tcW w:w="1724"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76A0334F" w14:textId="77777777" w:rsidR="00BD65F9" w:rsidRDefault="00BD65F9" w:rsidP="00A42FF8">
            <w:pPr>
              <w:pStyle w:val="Para04"/>
            </w:pPr>
            <w:r>
              <w:t>413,325</w:t>
            </w:r>
          </w:p>
        </w:tc>
      </w:tr>
      <w:tr w:rsidR="00BD65F9" w14:paraId="2203972B" w14:textId="77777777" w:rsidTr="00BD65F9">
        <w:tc>
          <w:tcPr>
            <w:tcW w:w="1035"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1956F972" w14:textId="77777777" w:rsidR="00BD65F9" w:rsidRDefault="00BD65F9" w:rsidP="00A42FF8">
            <w:pPr>
              <w:pStyle w:val="Para04"/>
            </w:pPr>
            <w:r>
              <w:t>8</w:t>
            </w:r>
          </w:p>
        </w:tc>
        <w:tc>
          <w:tcPr>
            <w:tcW w:w="2241"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8AC36D9" w14:textId="77777777" w:rsidR="00BD65F9" w:rsidRDefault="00BD65F9" w:rsidP="00A42FF8">
            <w:pPr>
              <w:pStyle w:val="Para04"/>
            </w:pPr>
            <w:r>
              <w:t>Portuguese</w:t>
            </w:r>
          </w:p>
        </w:tc>
        <w:tc>
          <w:tcPr>
            <w:tcW w:w="1724"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41C0F1A8" w14:textId="77777777" w:rsidR="00BD65F9" w:rsidRDefault="00BD65F9" w:rsidP="00A42FF8">
            <w:pPr>
              <w:pStyle w:val="Para04"/>
            </w:pPr>
            <w:r>
              <w:t>363,323</w:t>
            </w:r>
          </w:p>
        </w:tc>
      </w:tr>
      <w:tr w:rsidR="00BD65F9" w14:paraId="4CC6A4DD" w14:textId="77777777" w:rsidTr="00BD65F9">
        <w:tc>
          <w:tcPr>
            <w:tcW w:w="1035"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7ECB1DFD" w14:textId="77777777" w:rsidR="00BD65F9" w:rsidRDefault="00BD65F9" w:rsidP="00A42FF8">
            <w:pPr>
              <w:pStyle w:val="Para04"/>
            </w:pPr>
            <w:r>
              <w:t>9</w:t>
            </w:r>
          </w:p>
        </w:tc>
        <w:tc>
          <w:tcPr>
            <w:tcW w:w="2241"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514A7D27" w14:textId="77777777" w:rsidR="00BD65F9" w:rsidRDefault="00BD65F9" w:rsidP="00A42FF8">
            <w:pPr>
              <w:pStyle w:val="Para04"/>
            </w:pPr>
            <w:r>
              <w:t>Spanish</w:t>
            </w:r>
          </w:p>
        </w:tc>
        <w:tc>
          <w:tcPr>
            <w:tcW w:w="1724"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1B01FF4" w14:textId="77777777" w:rsidR="00BD65F9" w:rsidRDefault="00BD65F9" w:rsidP="00A42FF8">
            <w:pPr>
              <w:pStyle w:val="Para04"/>
            </w:pPr>
            <w:r>
              <w:t>337,860</w:t>
            </w:r>
          </w:p>
        </w:tc>
      </w:tr>
      <w:tr w:rsidR="00BD65F9" w14:paraId="38F96D6C" w14:textId="77777777" w:rsidTr="00BD65F9">
        <w:tc>
          <w:tcPr>
            <w:tcW w:w="1035" w:type="pct"/>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7BAF8839" w14:textId="77777777" w:rsidR="00BD65F9" w:rsidRDefault="00BD65F9" w:rsidP="00A42FF8">
            <w:pPr>
              <w:pStyle w:val="Para04"/>
            </w:pPr>
            <w:r>
              <w:t>10</w:t>
            </w:r>
          </w:p>
        </w:tc>
        <w:tc>
          <w:tcPr>
            <w:tcW w:w="2241" w:type="pct"/>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180A0006" w14:textId="77777777" w:rsidR="00BD65F9" w:rsidRDefault="00BD65F9" w:rsidP="00A42FF8">
            <w:pPr>
              <w:pStyle w:val="Para04"/>
            </w:pPr>
            <w:r>
              <w:t>Swedish</w:t>
            </w:r>
          </w:p>
        </w:tc>
        <w:tc>
          <w:tcPr>
            <w:tcW w:w="1724" w:type="pct"/>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52AFAFD5" w14:textId="77777777" w:rsidR="00BD65F9" w:rsidRDefault="00BD65F9" w:rsidP="00A42FF8">
            <w:pPr>
              <w:pStyle w:val="Para04"/>
            </w:pPr>
            <w:r>
              <w:t>276,212</w:t>
            </w:r>
          </w:p>
        </w:tc>
      </w:tr>
    </w:tbl>
    <w:p w14:paraId="14A8D0EB" w14:textId="77777777" w:rsidR="00934FED" w:rsidRPr="00297D94" w:rsidRDefault="00934FED" w:rsidP="00934FED">
      <w:pPr>
        <w:rPr>
          <w:lang w:val="en-GB"/>
        </w:rPr>
      </w:pPr>
      <w:r w:rsidRPr="00297D94">
        <w:rPr>
          <w:lang w:val="en-GB"/>
        </w:rPr>
        <w:t>Sources: see p.350</w:t>
      </w:r>
    </w:p>
    <w:p w14:paraId="18E1AC69" w14:textId="77777777" w:rsidR="00BD65F9" w:rsidRDefault="00BD65F9" w:rsidP="00934FED">
      <w:pPr>
        <w:rPr>
          <w:lang w:val="en-GB"/>
        </w:rPr>
      </w:pPr>
    </w:p>
    <w:p w14:paraId="2B638C9B" w14:textId="395BFC0F" w:rsidR="00934FED" w:rsidRPr="00297D94" w:rsidRDefault="00934FED" w:rsidP="00934FED">
      <w:pPr>
        <w:rPr>
          <w:lang w:val="en-GB"/>
        </w:rPr>
      </w:pPr>
      <w:r w:rsidRPr="00297D94">
        <w:rPr>
          <w:lang w:val="en-GB"/>
        </w:rPr>
        <w:t>-- Which languages occur in both tables?</w:t>
      </w:r>
    </w:p>
    <w:p w14:paraId="2515E9DB" w14:textId="77777777" w:rsidR="00934FED" w:rsidRPr="00297D94" w:rsidRDefault="00934FED" w:rsidP="00934FED">
      <w:pPr>
        <w:rPr>
          <w:lang w:val="en-GB"/>
        </w:rPr>
      </w:pPr>
      <w:r w:rsidRPr="00297D94">
        <w:rPr>
          <w:lang w:val="en-GB"/>
        </w:rPr>
        <w:t>-- How has the ranking of these languages changed?</w:t>
      </w:r>
    </w:p>
    <w:p w14:paraId="54B93E57" w14:textId="77777777" w:rsidR="00934FED" w:rsidRPr="00297D94" w:rsidRDefault="00934FED" w:rsidP="00934FED">
      <w:pPr>
        <w:rPr>
          <w:lang w:val="en-GB"/>
        </w:rPr>
      </w:pPr>
      <w:r w:rsidRPr="00297D94">
        <w:rPr>
          <w:lang w:val="en-GB"/>
        </w:rPr>
        <w:t xml:space="preserve">-- Which languages are missing in Table 2 compared with Table </w:t>
      </w:r>
      <w:proofErr w:type="gramStart"/>
      <w:r w:rsidRPr="00297D94">
        <w:rPr>
          <w:lang w:val="en-GB"/>
        </w:rPr>
        <w:t>1 ?</w:t>
      </w:r>
      <w:proofErr w:type="gramEnd"/>
    </w:p>
    <w:p w14:paraId="619969E4" w14:textId="77777777" w:rsidR="00934FED" w:rsidRPr="00297D94" w:rsidRDefault="00934FED" w:rsidP="00934FED">
      <w:pPr>
        <w:rPr>
          <w:lang w:val="en-GB"/>
        </w:rPr>
      </w:pPr>
      <w:r w:rsidRPr="00297D94">
        <w:rPr>
          <w:lang w:val="en-GB"/>
        </w:rPr>
        <w:t>-- Which languages are included in Table 2 but not in Table 1?</w:t>
      </w:r>
    </w:p>
    <w:p w14:paraId="55804B4F" w14:textId="77777777" w:rsidR="00934FED" w:rsidRPr="00297D94" w:rsidRDefault="00934FED" w:rsidP="00934FED">
      <w:pPr>
        <w:rPr>
          <w:lang w:val="en-GB"/>
        </w:rPr>
      </w:pPr>
      <w:r w:rsidRPr="00297D94">
        <w:rPr>
          <w:lang w:val="en-GB"/>
        </w:rPr>
        <w:t>-- Can you suggest any reasons why there are differences in ranking and inclusion of languages between the two tables?</w:t>
      </w:r>
    </w:p>
    <w:p w14:paraId="35D5FCBA" w14:textId="249FED45" w:rsidR="00934FED" w:rsidRPr="00297D94" w:rsidRDefault="00934FED" w:rsidP="00934FED">
      <w:pPr>
        <w:rPr>
          <w:lang w:val="en-GB"/>
        </w:rPr>
      </w:pPr>
      <w:r w:rsidRPr="00297D94">
        <w:rPr>
          <w:lang w:val="en-GB"/>
        </w:rPr>
        <w:t>c</w:t>
      </w:r>
      <w:r w:rsidR="00BD65F9">
        <w:rPr>
          <w:lang w:val="en-GB"/>
        </w:rPr>
        <w:t>+</w:t>
      </w:r>
      <w:r w:rsidRPr="00297D94">
        <w:rPr>
          <w:lang w:val="en-GB"/>
        </w:rPr>
        <w:t>.</w:t>
      </w:r>
      <w:r w:rsidRPr="00297D94">
        <w:rPr>
          <w:lang w:val="en-GB"/>
        </w:rPr>
        <w:tab/>
        <w:t>(Challenging task) Using the information you have collected by answering the questions, write a paragraph on what the two tables say about the position of English in the world today.</w:t>
      </w:r>
    </w:p>
    <w:p w14:paraId="6D4D3C0A" w14:textId="77777777" w:rsidR="00934FED" w:rsidRPr="00297D94" w:rsidRDefault="00934FED" w:rsidP="00934FED">
      <w:pPr>
        <w:rPr>
          <w:lang w:val="en-GB"/>
        </w:rPr>
      </w:pPr>
    </w:p>
    <w:p w14:paraId="47054EFB" w14:textId="0633B648" w:rsidR="00934FED" w:rsidRPr="00297D94" w:rsidRDefault="00934FED" w:rsidP="00934FED">
      <w:pPr>
        <w:rPr>
          <w:lang w:val="en-GB"/>
        </w:rPr>
      </w:pPr>
      <w:r w:rsidRPr="00297D94">
        <w:rPr>
          <w:lang w:val="en-GB"/>
        </w:rPr>
        <w:t xml:space="preserve">--- 18 </w:t>
      </w:r>
      <w:r w:rsidR="00297D94" w:rsidRPr="00297D94">
        <w:rPr>
          <w:lang w:val="en-GB"/>
        </w:rPr>
        <w:t>to 349</w:t>
      </w:r>
    </w:p>
    <w:p w14:paraId="4C99F81C" w14:textId="28176581" w:rsidR="00934FED" w:rsidRPr="00297D94" w:rsidRDefault="002E7FF4" w:rsidP="00934FED">
      <w:pPr>
        <w:rPr>
          <w:lang w:val="en-GB"/>
        </w:rPr>
      </w:pPr>
      <w:r>
        <w:rPr>
          <w:lang w:val="en-GB"/>
        </w:rPr>
        <w:t xml:space="preserve">Before reading: </w:t>
      </w:r>
      <w:r w:rsidR="00934FED" w:rsidRPr="00297D94">
        <w:rPr>
          <w:lang w:val="en-GB"/>
        </w:rPr>
        <w:t>One reason for the success of English internationally is that it is wide open to words from other languages. Skiing is a good example. But what would happen if all these borrowed words had a mind of their own? What if they decided to return where they came from, leaving English to fend for itself? That is the light-hearted question posed below.</w:t>
      </w:r>
    </w:p>
    <w:p w14:paraId="49D02390" w14:textId="0A0C74CC" w:rsidR="00934FED" w:rsidRDefault="00934FED" w:rsidP="00934FED">
      <w:pPr>
        <w:rPr>
          <w:lang w:val="en-GB"/>
        </w:rPr>
      </w:pPr>
    </w:p>
    <w:p w14:paraId="0733F4CA" w14:textId="77777777" w:rsidR="00BD65F9" w:rsidRPr="00297D94" w:rsidRDefault="00BD65F9" w:rsidP="00BD65F9">
      <w:pPr>
        <w:pStyle w:val="Overskrift2"/>
        <w:rPr>
          <w:lang w:val="en-GB"/>
        </w:rPr>
      </w:pPr>
      <w:bookmarkStart w:id="8" w:name="_Toc48219788"/>
      <w:r w:rsidRPr="00297D94">
        <w:rPr>
          <w:lang w:val="en-GB"/>
        </w:rPr>
        <w:t>xxx2 Reporting from the Frontline of the Great Dictionary Disaster</w:t>
      </w:r>
      <w:bookmarkEnd w:id="8"/>
    </w:p>
    <w:p w14:paraId="6F429CB5" w14:textId="77777777" w:rsidR="00BD65F9" w:rsidRPr="00297D94" w:rsidRDefault="00BD65F9" w:rsidP="00BD65F9">
      <w:pPr>
        <w:rPr>
          <w:lang w:val="en-GB"/>
        </w:rPr>
      </w:pPr>
      <w:r w:rsidRPr="00297D94">
        <w:rPr>
          <w:lang w:val="en-GB"/>
        </w:rPr>
        <w:t xml:space="preserve">by John </w:t>
      </w:r>
      <w:proofErr w:type="spellStart"/>
      <w:r w:rsidRPr="00297D94">
        <w:rPr>
          <w:lang w:val="en-GB"/>
        </w:rPr>
        <w:t>Agard</w:t>
      </w:r>
      <w:proofErr w:type="spellEnd"/>
      <w:r w:rsidRPr="00297D94">
        <w:rPr>
          <w:lang w:val="en-GB"/>
        </w:rPr>
        <w:t xml:space="preserve"> (b. 1949, Guyana / UK)</w:t>
      </w:r>
    </w:p>
    <w:p w14:paraId="1AE9677D" w14:textId="77777777" w:rsidR="00BD65F9" w:rsidRPr="00297D94" w:rsidRDefault="00BD65F9" w:rsidP="00934FED">
      <w:pPr>
        <w:rPr>
          <w:lang w:val="en-GB"/>
        </w:rPr>
      </w:pPr>
    </w:p>
    <w:p w14:paraId="50F11989" w14:textId="77777777" w:rsidR="00934FED" w:rsidRPr="00297D94" w:rsidRDefault="00934FED" w:rsidP="00934FED">
      <w:pPr>
        <w:rPr>
          <w:lang w:val="en-GB"/>
        </w:rPr>
      </w:pPr>
      <w:r w:rsidRPr="00297D94">
        <w:rPr>
          <w:lang w:val="en-GB"/>
        </w:rPr>
        <w:t>Why has the English dictionary grown so thin?</w:t>
      </w:r>
    </w:p>
    <w:p w14:paraId="4C6D8EE3" w14:textId="77777777" w:rsidR="00934FED" w:rsidRPr="00297D94" w:rsidRDefault="00934FED" w:rsidP="00934FED">
      <w:pPr>
        <w:rPr>
          <w:lang w:val="en-GB"/>
        </w:rPr>
      </w:pPr>
      <w:r w:rsidRPr="00297D94">
        <w:rPr>
          <w:lang w:val="en-GB"/>
        </w:rPr>
        <w:t>Why is it weeping between its covers?</w:t>
      </w:r>
    </w:p>
    <w:p w14:paraId="220F6672" w14:textId="77777777" w:rsidR="00934FED" w:rsidRPr="00297D94" w:rsidRDefault="00934FED" w:rsidP="00934FED">
      <w:pPr>
        <w:rPr>
          <w:lang w:val="en-GB"/>
        </w:rPr>
      </w:pPr>
      <w:r w:rsidRPr="00297D94">
        <w:rPr>
          <w:lang w:val="en-GB"/>
        </w:rPr>
        <w:t>Because today is the day</w:t>
      </w:r>
    </w:p>
    <w:p w14:paraId="43D9DDEF" w14:textId="77777777" w:rsidR="00934FED" w:rsidRPr="00297D94" w:rsidRDefault="00934FED" w:rsidP="00934FED">
      <w:pPr>
        <w:rPr>
          <w:lang w:val="en-GB"/>
        </w:rPr>
      </w:pPr>
      <w:r w:rsidRPr="00297D94">
        <w:rPr>
          <w:lang w:val="en-GB"/>
        </w:rPr>
        <w:t>all words of foreign origin</w:t>
      </w:r>
    </w:p>
    <w:p w14:paraId="1823EE59" w14:textId="77777777" w:rsidR="00934FED" w:rsidRPr="00297D94" w:rsidRDefault="00934FED" w:rsidP="00934FED">
      <w:pPr>
        <w:rPr>
          <w:lang w:val="en-GB"/>
        </w:rPr>
      </w:pPr>
      <w:r w:rsidRPr="00297D94">
        <w:rPr>
          <w:lang w:val="en-GB"/>
        </w:rPr>
        <w:t>return to their native borders.</w:t>
      </w:r>
    </w:p>
    <w:p w14:paraId="357B7B9D" w14:textId="77777777" w:rsidR="00934FED" w:rsidRPr="00297D94" w:rsidRDefault="00934FED" w:rsidP="00934FED">
      <w:pPr>
        <w:rPr>
          <w:lang w:val="en-GB"/>
        </w:rPr>
      </w:pPr>
      <w:r w:rsidRPr="00297D94">
        <w:rPr>
          <w:lang w:val="en-GB"/>
        </w:rPr>
        <w:t>Linguists are rioting in the streets.</w:t>
      </w:r>
    </w:p>
    <w:p w14:paraId="5D42011D" w14:textId="77777777" w:rsidR="00934FED" w:rsidRPr="00297D94" w:rsidRDefault="00934FED" w:rsidP="00934FED">
      <w:pPr>
        <w:rPr>
          <w:lang w:val="en-GB"/>
        </w:rPr>
      </w:pPr>
      <w:r w:rsidRPr="00297D94">
        <w:rPr>
          <w:lang w:val="en-GB"/>
        </w:rPr>
        <w:t>Crossword lovers are on hunger strike.</w:t>
      </w:r>
    </w:p>
    <w:p w14:paraId="48318F86" w14:textId="77777777" w:rsidR="00934FED" w:rsidRPr="00297D94" w:rsidRDefault="00934FED" w:rsidP="00934FED">
      <w:pPr>
        <w:rPr>
          <w:lang w:val="en-GB"/>
        </w:rPr>
      </w:pPr>
      <w:r w:rsidRPr="00297D94">
        <w:rPr>
          <w:lang w:val="en-GB"/>
        </w:rPr>
        <w:t>But words are voting with their feet</w:t>
      </w:r>
    </w:p>
    <w:p w14:paraId="305BE74A" w14:textId="77777777" w:rsidR="00934FED" w:rsidRPr="00297D94" w:rsidRDefault="00934FED" w:rsidP="00934FED">
      <w:pPr>
        <w:rPr>
          <w:lang w:val="en-GB"/>
        </w:rPr>
      </w:pPr>
      <w:r w:rsidRPr="00297D94">
        <w:rPr>
          <w:lang w:val="en-GB"/>
        </w:rPr>
        <w:t>and familiar objects across the British Isles</w:t>
      </w:r>
    </w:p>
    <w:p w14:paraId="50C4D308" w14:textId="77777777" w:rsidR="00934FED" w:rsidRPr="00297D94" w:rsidRDefault="00934FED" w:rsidP="00934FED">
      <w:pPr>
        <w:rPr>
          <w:lang w:val="en-GB"/>
        </w:rPr>
      </w:pPr>
      <w:r w:rsidRPr="00297D94">
        <w:rPr>
          <w:lang w:val="en-GB"/>
        </w:rPr>
        <w:t>have staged a mass evacuation.</w:t>
      </w:r>
    </w:p>
    <w:p w14:paraId="29E0A8E2" w14:textId="77777777" w:rsidR="00934FED" w:rsidRPr="00297D94" w:rsidRDefault="00934FED" w:rsidP="00934FED">
      <w:pPr>
        <w:rPr>
          <w:lang w:val="en-GB"/>
        </w:rPr>
      </w:pPr>
    </w:p>
    <w:p w14:paraId="2ABBAAD0" w14:textId="77777777" w:rsidR="00934FED" w:rsidRPr="00297D94" w:rsidRDefault="00934FED" w:rsidP="00934FED">
      <w:pPr>
        <w:rPr>
          <w:lang w:val="en-GB"/>
        </w:rPr>
      </w:pPr>
      <w:r w:rsidRPr="00297D94">
        <w:rPr>
          <w:lang w:val="en-GB"/>
        </w:rPr>
        <w:t>Anoraks</w:t>
      </w:r>
    </w:p>
    <w:p w14:paraId="7C94B6B0" w14:textId="77777777" w:rsidR="00934FED" w:rsidRPr="00297D94" w:rsidRDefault="00934FED" w:rsidP="00934FED">
      <w:pPr>
        <w:rPr>
          <w:lang w:val="en-GB"/>
        </w:rPr>
      </w:pPr>
      <w:r w:rsidRPr="00297D94">
        <w:rPr>
          <w:lang w:val="en-GB"/>
        </w:rPr>
        <w:t>have been seen flying off backs</w:t>
      </w:r>
    </w:p>
    <w:p w14:paraId="703188ED" w14:textId="77777777" w:rsidR="00934FED" w:rsidRPr="00297D94" w:rsidRDefault="00934FED" w:rsidP="00934FED">
      <w:pPr>
        <w:rPr>
          <w:lang w:val="en-GB"/>
        </w:rPr>
      </w:pPr>
      <w:r w:rsidRPr="00297D94">
        <w:rPr>
          <w:lang w:val="en-GB"/>
        </w:rPr>
        <w:t>remaking their Inuit tracks.</w:t>
      </w:r>
    </w:p>
    <w:p w14:paraId="375EEA34" w14:textId="77777777" w:rsidR="00934FED" w:rsidRPr="00297D94" w:rsidRDefault="00934FED" w:rsidP="00934FED">
      <w:pPr>
        <w:rPr>
          <w:lang w:val="en-GB"/>
        </w:rPr>
      </w:pPr>
    </w:p>
    <w:p w14:paraId="4F4B9B57" w14:textId="77777777" w:rsidR="00934FED" w:rsidRPr="00297D94" w:rsidRDefault="00934FED" w:rsidP="00934FED">
      <w:pPr>
        <w:rPr>
          <w:lang w:val="en-GB"/>
        </w:rPr>
      </w:pPr>
      <w:r w:rsidRPr="00297D94">
        <w:rPr>
          <w:lang w:val="en-GB"/>
        </w:rPr>
        <w:t>Bananas</w:t>
      </w:r>
    </w:p>
    <w:p w14:paraId="22933944" w14:textId="77777777" w:rsidR="00934FED" w:rsidRPr="00297D94" w:rsidRDefault="00934FED" w:rsidP="00934FED">
      <w:pPr>
        <w:rPr>
          <w:lang w:val="en-GB"/>
        </w:rPr>
      </w:pPr>
      <w:r w:rsidRPr="00297D94">
        <w:rPr>
          <w:lang w:val="en-GB"/>
        </w:rPr>
        <w:lastRenderedPageBreak/>
        <w:t>hands forming a queue</w:t>
      </w:r>
    </w:p>
    <w:p w14:paraId="0508A552" w14:textId="77777777" w:rsidR="00934FED" w:rsidRPr="00297D94" w:rsidRDefault="00934FED" w:rsidP="00934FED">
      <w:pPr>
        <w:rPr>
          <w:lang w:val="en-GB"/>
        </w:rPr>
      </w:pPr>
      <w:r w:rsidRPr="00297D94">
        <w:rPr>
          <w:lang w:val="en-GB"/>
        </w:rPr>
        <w:t>are now bound for a Bantu rendezvous.</w:t>
      </w:r>
    </w:p>
    <w:p w14:paraId="37BAF66F" w14:textId="77777777" w:rsidR="00934FED" w:rsidRPr="00297D94" w:rsidRDefault="00934FED" w:rsidP="00934FED">
      <w:pPr>
        <w:rPr>
          <w:lang w:val="en-GB"/>
        </w:rPr>
      </w:pPr>
    </w:p>
    <w:p w14:paraId="1A8CCA48" w14:textId="77777777" w:rsidR="00934FED" w:rsidRPr="00297D94" w:rsidRDefault="00934FED" w:rsidP="00934FED">
      <w:pPr>
        <w:rPr>
          <w:lang w:val="en-GB"/>
        </w:rPr>
      </w:pPr>
      <w:r w:rsidRPr="00297D94">
        <w:rPr>
          <w:lang w:val="en-GB"/>
        </w:rPr>
        <w:t>Hammocks</w:t>
      </w:r>
    </w:p>
    <w:p w14:paraId="2638EA59" w14:textId="77777777" w:rsidR="00934FED" w:rsidRPr="00297D94" w:rsidRDefault="00934FED" w:rsidP="00934FED">
      <w:pPr>
        <w:rPr>
          <w:lang w:val="en-GB"/>
        </w:rPr>
      </w:pPr>
      <w:r w:rsidRPr="00297D94">
        <w:rPr>
          <w:lang w:val="en-GB"/>
        </w:rPr>
        <w:t>leave bodies in mid-swing</w:t>
      </w:r>
    </w:p>
    <w:p w14:paraId="70832907" w14:textId="77777777" w:rsidR="00934FED" w:rsidRPr="00297D94" w:rsidRDefault="00934FED" w:rsidP="00934FED">
      <w:pPr>
        <w:rPr>
          <w:lang w:val="en-GB"/>
        </w:rPr>
      </w:pPr>
      <w:r w:rsidRPr="00297D94">
        <w:rPr>
          <w:lang w:val="en-GB"/>
        </w:rPr>
        <w:t>and billow back to a Carib beginning.</w:t>
      </w:r>
    </w:p>
    <w:p w14:paraId="72C9E36E" w14:textId="77777777" w:rsidR="00934FED" w:rsidRPr="00297D94" w:rsidRDefault="00934FED" w:rsidP="00934FED">
      <w:pPr>
        <w:rPr>
          <w:lang w:val="en-GB"/>
        </w:rPr>
      </w:pPr>
    </w:p>
    <w:p w14:paraId="4626F6C2" w14:textId="77777777" w:rsidR="00934FED" w:rsidRPr="00297D94" w:rsidRDefault="00934FED" w:rsidP="00934FED">
      <w:pPr>
        <w:rPr>
          <w:lang w:val="en-GB"/>
        </w:rPr>
      </w:pPr>
      <w:r w:rsidRPr="00297D94">
        <w:rPr>
          <w:lang w:val="en-GB"/>
        </w:rPr>
        <w:t>Pyjamas</w:t>
      </w:r>
    </w:p>
    <w:p w14:paraId="5FD55DCC" w14:textId="77777777" w:rsidR="00934FED" w:rsidRPr="00297D94" w:rsidRDefault="00934FED" w:rsidP="00934FED">
      <w:pPr>
        <w:rPr>
          <w:lang w:val="en-GB"/>
        </w:rPr>
      </w:pPr>
      <w:r w:rsidRPr="00297D94">
        <w:rPr>
          <w:lang w:val="en-GB"/>
        </w:rPr>
        <w:t>without regard to size or age</w:t>
      </w:r>
    </w:p>
    <w:p w14:paraId="177C357A" w14:textId="77777777" w:rsidR="00934FED" w:rsidRPr="00297D94" w:rsidRDefault="00934FED" w:rsidP="00934FED">
      <w:pPr>
        <w:rPr>
          <w:lang w:val="en-GB"/>
        </w:rPr>
      </w:pPr>
      <w:r w:rsidRPr="00297D94">
        <w:rPr>
          <w:lang w:val="en-GB"/>
        </w:rPr>
        <w:t>take off on a Hindu pilgrimage.</w:t>
      </w:r>
    </w:p>
    <w:p w14:paraId="131C3F0C" w14:textId="77777777" w:rsidR="00934FED" w:rsidRPr="00297D94" w:rsidRDefault="00934FED" w:rsidP="00934FED">
      <w:pPr>
        <w:rPr>
          <w:lang w:val="en-GB"/>
        </w:rPr>
      </w:pPr>
    </w:p>
    <w:p w14:paraId="3DAB6BE7" w14:textId="77777777" w:rsidR="00934FED" w:rsidRPr="00297D94" w:rsidRDefault="00934FED" w:rsidP="00934FED">
      <w:pPr>
        <w:rPr>
          <w:lang w:val="en-GB"/>
        </w:rPr>
      </w:pPr>
      <w:r w:rsidRPr="00297D94">
        <w:rPr>
          <w:lang w:val="en-GB"/>
        </w:rPr>
        <w:t>Sofas</w:t>
      </w:r>
    </w:p>
    <w:p w14:paraId="74574DC3" w14:textId="77777777" w:rsidR="00934FED" w:rsidRPr="00297D94" w:rsidRDefault="00934FED" w:rsidP="00934FED">
      <w:pPr>
        <w:rPr>
          <w:lang w:val="en-GB"/>
        </w:rPr>
      </w:pPr>
      <w:r w:rsidRPr="00297D94">
        <w:rPr>
          <w:lang w:val="en-GB"/>
        </w:rPr>
        <w:t>huddle themselves into caravans,</w:t>
      </w:r>
    </w:p>
    <w:p w14:paraId="544F31AB" w14:textId="77777777" w:rsidR="00934FED" w:rsidRPr="00297D94" w:rsidRDefault="00934FED" w:rsidP="00934FED">
      <w:pPr>
        <w:rPr>
          <w:lang w:val="en-GB"/>
        </w:rPr>
      </w:pPr>
      <w:r w:rsidRPr="00297D94">
        <w:rPr>
          <w:lang w:val="en-GB"/>
        </w:rPr>
        <w:t>their destination – the Arabian sands.</w:t>
      </w:r>
    </w:p>
    <w:p w14:paraId="7D314276" w14:textId="77777777" w:rsidR="00934FED" w:rsidRPr="00297D94" w:rsidRDefault="00934FED" w:rsidP="00934FED">
      <w:pPr>
        <w:rPr>
          <w:lang w:val="en-GB"/>
        </w:rPr>
      </w:pPr>
    </w:p>
    <w:p w14:paraId="65CFA4CC" w14:textId="77777777" w:rsidR="00934FED" w:rsidRPr="00297D94" w:rsidRDefault="00934FED" w:rsidP="00934FED">
      <w:pPr>
        <w:rPr>
          <w:lang w:val="en-GB"/>
        </w:rPr>
      </w:pPr>
      <w:r w:rsidRPr="00297D94">
        <w:rPr>
          <w:lang w:val="en-GB"/>
        </w:rPr>
        <w:t>Even Baguettes</w:t>
      </w:r>
    </w:p>
    <w:p w14:paraId="69F210BB" w14:textId="77777777" w:rsidR="00934FED" w:rsidRPr="00297D94" w:rsidRDefault="00934FED" w:rsidP="00934FED">
      <w:pPr>
        <w:rPr>
          <w:lang w:val="en-GB"/>
        </w:rPr>
      </w:pPr>
      <w:r w:rsidRPr="00297D94">
        <w:rPr>
          <w:lang w:val="en-GB"/>
        </w:rPr>
        <w:t>(as we speak) grab the chance</w:t>
      </w:r>
    </w:p>
    <w:p w14:paraId="0678C1FC" w14:textId="77777777" w:rsidR="00934FED" w:rsidRPr="00297D94" w:rsidRDefault="00934FED" w:rsidP="00934FED">
      <w:pPr>
        <w:rPr>
          <w:lang w:val="en-GB"/>
        </w:rPr>
      </w:pPr>
      <w:r w:rsidRPr="00297D94">
        <w:rPr>
          <w:lang w:val="en-GB"/>
        </w:rPr>
        <w:t>to jump the channel for the south of France.</w:t>
      </w:r>
    </w:p>
    <w:p w14:paraId="61B6912C" w14:textId="77777777" w:rsidR="00934FED" w:rsidRPr="00297D94" w:rsidRDefault="00934FED" w:rsidP="00934FED">
      <w:pPr>
        <w:rPr>
          <w:lang w:val="en-GB"/>
        </w:rPr>
      </w:pPr>
    </w:p>
    <w:p w14:paraId="33EC40C4" w14:textId="77777777" w:rsidR="00934FED" w:rsidRPr="00297D94" w:rsidRDefault="00934FED" w:rsidP="00934FED">
      <w:pPr>
        <w:rPr>
          <w:lang w:val="en-GB"/>
        </w:rPr>
      </w:pPr>
      <w:r w:rsidRPr="00297D94">
        <w:rPr>
          <w:lang w:val="en-GB"/>
        </w:rPr>
        <w:t>This is a tragedy</w:t>
      </w:r>
    </w:p>
    <w:p w14:paraId="097D7BBE" w14:textId="77777777" w:rsidR="00934FED" w:rsidRPr="00297D94" w:rsidRDefault="00934FED" w:rsidP="00934FED">
      <w:pPr>
        <w:rPr>
          <w:lang w:val="en-GB"/>
        </w:rPr>
      </w:pPr>
      <w:r w:rsidRPr="00297D94">
        <w:rPr>
          <w:lang w:val="en-GB"/>
        </w:rPr>
        <w:t>turning into a comedy</w:t>
      </w:r>
    </w:p>
    <w:p w14:paraId="2E00E803" w14:textId="77777777" w:rsidR="00934FED" w:rsidRPr="00297D94" w:rsidRDefault="00934FED" w:rsidP="00934FED">
      <w:pPr>
        <w:rPr>
          <w:lang w:val="en-GB"/>
        </w:rPr>
      </w:pPr>
      <w:r w:rsidRPr="00297D94">
        <w:rPr>
          <w:lang w:val="en-GB"/>
        </w:rPr>
        <w:t>for reports are reaching us by satellite</w:t>
      </w:r>
    </w:p>
    <w:p w14:paraId="73D19992" w14:textId="77777777" w:rsidR="00934FED" w:rsidRPr="00297D94" w:rsidRDefault="00934FED" w:rsidP="00934FED">
      <w:pPr>
        <w:rPr>
          <w:lang w:val="en-GB"/>
        </w:rPr>
      </w:pPr>
      <w:r w:rsidRPr="00297D94">
        <w:rPr>
          <w:lang w:val="en-GB"/>
        </w:rPr>
        <w:t>that in the wee hours of the night</w:t>
      </w:r>
    </w:p>
    <w:p w14:paraId="4AFD781D" w14:textId="77777777" w:rsidR="00934FED" w:rsidRPr="00297D94" w:rsidRDefault="00934FED" w:rsidP="00934FED">
      <w:pPr>
        <w:rPr>
          <w:lang w:val="en-GB"/>
        </w:rPr>
      </w:pPr>
      <w:r w:rsidRPr="00297D94">
        <w:rPr>
          <w:lang w:val="en-GB"/>
        </w:rPr>
        <w:t>the ghosts of ancient Greeks and Romans</w:t>
      </w:r>
    </w:p>
    <w:p w14:paraId="78F5D6F5" w14:textId="77777777" w:rsidR="00934FED" w:rsidRPr="00297D94" w:rsidRDefault="00934FED" w:rsidP="00934FED">
      <w:pPr>
        <w:rPr>
          <w:lang w:val="en-GB"/>
        </w:rPr>
      </w:pPr>
      <w:r w:rsidRPr="00297D94">
        <w:rPr>
          <w:lang w:val="en-GB"/>
        </w:rPr>
        <w:t>have been preparing an epic knees-up</w:t>
      </w:r>
    </w:p>
    <w:p w14:paraId="0A4480D3" w14:textId="77777777" w:rsidR="00934FED" w:rsidRPr="00297D94" w:rsidRDefault="00934FED" w:rsidP="00934FED">
      <w:pPr>
        <w:rPr>
          <w:lang w:val="en-GB"/>
        </w:rPr>
      </w:pPr>
      <w:r w:rsidRPr="00297D94">
        <w:rPr>
          <w:lang w:val="en-GB"/>
        </w:rPr>
        <w:t>to mark the homecoming of their word-hoard.</w:t>
      </w:r>
    </w:p>
    <w:p w14:paraId="010ED009" w14:textId="77777777" w:rsidR="00934FED" w:rsidRPr="00297D94" w:rsidRDefault="00934FED" w:rsidP="00934FED">
      <w:pPr>
        <w:rPr>
          <w:lang w:val="en-GB"/>
        </w:rPr>
      </w:pPr>
      <w:r w:rsidRPr="00297D94">
        <w:rPr>
          <w:lang w:val="en-GB"/>
        </w:rPr>
        <w:t>Stay tuned for live and direct coverage</w:t>
      </w:r>
    </w:p>
    <w:p w14:paraId="304F9148" w14:textId="77777777" w:rsidR="00934FED" w:rsidRPr="00297D94" w:rsidRDefault="00934FED" w:rsidP="00934FED">
      <w:pPr>
        <w:rPr>
          <w:lang w:val="en-GB"/>
        </w:rPr>
      </w:pPr>
      <w:r w:rsidRPr="00297D94">
        <w:rPr>
          <w:lang w:val="en-GB"/>
        </w:rPr>
        <w:t xml:space="preserve">on this </w:t>
      </w:r>
      <w:proofErr w:type="gramStart"/>
      <w:r w:rsidRPr="00297D94">
        <w:rPr>
          <w:lang w:val="en-GB"/>
        </w:rPr>
        <w:t>day</w:t>
      </w:r>
      <w:proofErr w:type="gramEnd"/>
      <w:r w:rsidRPr="00297D94">
        <w:rPr>
          <w:lang w:val="en-GB"/>
        </w:rPr>
        <w:t xml:space="preserve"> a dictionary mourns its language.</w:t>
      </w:r>
    </w:p>
    <w:p w14:paraId="778550D8" w14:textId="77777777" w:rsidR="00934FED" w:rsidRPr="00297D94" w:rsidRDefault="00934FED" w:rsidP="00934FED">
      <w:pPr>
        <w:rPr>
          <w:lang w:val="en-GB"/>
        </w:rPr>
      </w:pPr>
    </w:p>
    <w:p w14:paraId="507B6411" w14:textId="43DD56EA" w:rsidR="00934FED" w:rsidRPr="00297D94" w:rsidRDefault="00934FED" w:rsidP="00934FED">
      <w:pPr>
        <w:rPr>
          <w:lang w:val="en-GB"/>
        </w:rPr>
      </w:pPr>
      <w:r w:rsidRPr="00297D94">
        <w:rPr>
          <w:lang w:val="en-GB"/>
        </w:rPr>
        <w:t xml:space="preserve">--- 19 </w:t>
      </w:r>
      <w:r w:rsidR="00297D94" w:rsidRPr="00297D94">
        <w:rPr>
          <w:lang w:val="en-GB"/>
        </w:rPr>
        <w:t>to 349</w:t>
      </w:r>
    </w:p>
    <w:p w14:paraId="6D0750BD" w14:textId="4F3D49A5" w:rsidR="00934FED" w:rsidRPr="00297D94" w:rsidRDefault="00365C48" w:rsidP="00365C48">
      <w:pPr>
        <w:pStyle w:val="Overskrift3"/>
        <w:rPr>
          <w:lang w:val="en-GB"/>
        </w:rPr>
      </w:pPr>
      <w:r w:rsidRPr="00297D94">
        <w:rPr>
          <w:lang w:val="en-GB"/>
        </w:rPr>
        <w:t>xxx3</w:t>
      </w:r>
      <w:r w:rsidR="00934FED" w:rsidRPr="00297D94">
        <w:rPr>
          <w:lang w:val="en-GB"/>
        </w:rPr>
        <w:t xml:space="preserve"> Glossary</w:t>
      </w:r>
    </w:p>
    <w:p w14:paraId="4CB14C3C" w14:textId="0B2FA5EF" w:rsidR="00934FED" w:rsidRPr="00297D94" w:rsidRDefault="00934FED" w:rsidP="00934FED">
      <w:pPr>
        <w:rPr>
          <w:lang w:val="en-GB"/>
        </w:rPr>
      </w:pPr>
      <w:r w:rsidRPr="00297D94">
        <w:rPr>
          <w:lang w:val="en-GB"/>
        </w:rPr>
        <w:t>Glossary page 19</w:t>
      </w:r>
    </w:p>
    <w:p w14:paraId="48C67117" w14:textId="77777777" w:rsidR="00934FED" w:rsidRPr="00961521" w:rsidRDefault="00934FED" w:rsidP="00934FED">
      <w:pPr>
        <w:rPr>
          <w:lang w:val="nn-NO"/>
        </w:rPr>
      </w:pPr>
      <w:proofErr w:type="spellStart"/>
      <w:r w:rsidRPr="00961521">
        <w:rPr>
          <w:lang w:val="nn-NO"/>
        </w:rPr>
        <w:t>origin</w:t>
      </w:r>
      <w:proofErr w:type="spellEnd"/>
      <w:r w:rsidRPr="00961521">
        <w:rPr>
          <w:lang w:val="nn-NO"/>
        </w:rPr>
        <w:t>: opphav</w:t>
      </w:r>
    </w:p>
    <w:p w14:paraId="7FED4A48" w14:textId="77777777" w:rsidR="00934FED" w:rsidRPr="00961521" w:rsidRDefault="00934FED" w:rsidP="00934FED">
      <w:pPr>
        <w:rPr>
          <w:lang w:val="nn-NO"/>
        </w:rPr>
      </w:pPr>
      <w:proofErr w:type="spellStart"/>
      <w:r w:rsidRPr="00961521">
        <w:rPr>
          <w:lang w:val="nn-NO"/>
        </w:rPr>
        <w:t>linguist</w:t>
      </w:r>
      <w:proofErr w:type="spellEnd"/>
      <w:r w:rsidRPr="00961521">
        <w:rPr>
          <w:lang w:val="nn-NO"/>
        </w:rPr>
        <w:t xml:space="preserve">: </w:t>
      </w:r>
      <w:proofErr w:type="spellStart"/>
      <w:r w:rsidRPr="00961521">
        <w:rPr>
          <w:lang w:val="nn-NO"/>
        </w:rPr>
        <w:t>språkforsker</w:t>
      </w:r>
      <w:proofErr w:type="spellEnd"/>
      <w:r w:rsidRPr="00961521">
        <w:rPr>
          <w:lang w:val="nn-NO"/>
        </w:rPr>
        <w:t>, lingvist / språkforskar, lingvist</w:t>
      </w:r>
    </w:p>
    <w:p w14:paraId="4D479E92" w14:textId="77777777" w:rsidR="00934FED" w:rsidRPr="00961521" w:rsidRDefault="00934FED" w:rsidP="00934FED">
      <w:pPr>
        <w:rPr>
          <w:lang w:val="nn-NO"/>
        </w:rPr>
      </w:pPr>
      <w:r w:rsidRPr="00961521">
        <w:rPr>
          <w:lang w:val="nn-NO"/>
        </w:rPr>
        <w:t>to stage: her: å organisere</w:t>
      </w:r>
    </w:p>
    <w:p w14:paraId="4F9B2EF7" w14:textId="77777777" w:rsidR="00934FED" w:rsidRPr="00961521" w:rsidRDefault="00934FED" w:rsidP="00934FED">
      <w:pPr>
        <w:rPr>
          <w:lang w:val="nn-NO"/>
        </w:rPr>
      </w:pPr>
      <w:r w:rsidRPr="00961521">
        <w:rPr>
          <w:lang w:val="nn-NO"/>
        </w:rPr>
        <w:t>Inuit: inuitt</w:t>
      </w:r>
    </w:p>
    <w:p w14:paraId="0F65911A" w14:textId="77777777" w:rsidR="00934FED" w:rsidRPr="00961521" w:rsidRDefault="00934FED" w:rsidP="00934FED">
      <w:pPr>
        <w:rPr>
          <w:lang w:val="nn-NO"/>
        </w:rPr>
      </w:pPr>
      <w:r w:rsidRPr="00961521">
        <w:rPr>
          <w:lang w:val="nn-NO"/>
        </w:rPr>
        <w:t>Bantu: medlem av bantufolk (zulu)</w:t>
      </w:r>
    </w:p>
    <w:p w14:paraId="467C3DFB" w14:textId="77777777" w:rsidR="00934FED" w:rsidRPr="00961521" w:rsidRDefault="00934FED" w:rsidP="00934FED">
      <w:pPr>
        <w:rPr>
          <w:lang w:val="nn-NO"/>
        </w:rPr>
      </w:pPr>
      <w:r w:rsidRPr="00961521">
        <w:rPr>
          <w:lang w:val="nn-NO"/>
        </w:rPr>
        <w:t>rendezvous: møte</w:t>
      </w:r>
    </w:p>
    <w:p w14:paraId="27628E1E" w14:textId="77777777" w:rsidR="00934FED" w:rsidRPr="00961521" w:rsidRDefault="00934FED" w:rsidP="00934FED">
      <w:pPr>
        <w:rPr>
          <w:lang w:val="nn-NO"/>
        </w:rPr>
      </w:pPr>
      <w:r w:rsidRPr="00961521">
        <w:rPr>
          <w:lang w:val="nn-NO"/>
        </w:rPr>
        <w:t xml:space="preserve">to </w:t>
      </w:r>
      <w:proofErr w:type="spellStart"/>
      <w:r w:rsidRPr="00961521">
        <w:rPr>
          <w:lang w:val="nn-NO"/>
        </w:rPr>
        <w:t>billow</w:t>
      </w:r>
      <w:proofErr w:type="spellEnd"/>
      <w:r w:rsidRPr="00961521">
        <w:rPr>
          <w:lang w:val="nn-NO"/>
        </w:rPr>
        <w:t>: å bølge, å sveve, å flyte</w:t>
      </w:r>
    </w:p>
    <w:p w14:paraId="0AF2D6C4" w14:textId="77777777" w:rsidR="00934FED" w:rsidRPr="00961521" w:rsidRDefault="00934FED" w:rsidP="00934FED">
      <w:pPr>
        <w:rPr>
          <w:lang w:val="nn-NO"/>
        </w:rPr>
      </w:pPr>
      <w:proofErr w:type="spellStart"/>
      <w:r w:rsidRPr="00961521">
        <w:rPr>
          <w:lang w:val="nn-NO"/>
        </w:rPr>
        <w:t>pilgrimage</w:t>
      </w:r>
      <w:proofErr w:type="spellEnd"/>
      <w:r w:rsidRPr="00961521">
        <w:rPr>
          <w:lang w:val="nn-NO"/>
        </w:rPr>
        <w:t>: pilegrimsreise</w:t>
      </w:r>
    </w:p>
    <w:p w14:paraId="2125C3B8" w14:textId="77777777" w:rsidR="00934FED" w:rsidRPr="00961521" w:rsidRDefault="00934FED" w:rsidP="00934FED">
      <w:pPr>
        <w:rPr>
          <w:lang w:val="nn-NO"/>
        </w:rPr>
      </w:pPr>
      <w:r w:rsidRPr="00961521">
        <w:rPr>
          <w:lang w:val="nn-NO"/>
        </w:rPr>
        <w:t xml:space="preserve">to </w:t>
      </w:r>
      <w:proofErr w:type="spellStart"/>
      <w:r w:rsidRPr="00961521">
        <w:rPr>
          <w:lang w:val="nn-NO"/>
        </w:rPr>
        <w:t>huddle</w:t>
      </w:r>
      <w:proofErr w:type="spellEnd"/>
      <w:r w:rsidRPr="00961521">
        <w:rPr>
          <w:lang w:val="nn-NO"/>
        </w:rPr>
        <w:t xml:space="preserve">: å klumpe el. trenge seg </w:t>
      </w:r>
      <w:proofErr w:type="spellStart"/>
      <w:r w:rsidRPr="00961521">
        <w:rPr>
          <w:lang w:val="nn-NO"/>
        </w:rPr>
        <w:t>sammen</w:t>
      </w:r>
      <w:proofErr w:type="spellEnd"/>
      <w:r w:rsidRPr="00961521">
        <w:rPr>
          <w:lang w:val="nn-NO"/>
        </w:rPr>
        <w:t xml:space="preserve"> / å klumpe el. trenge seg saman</w:t>
      </w:r>
    </w:p>
    <w:p w14:paraId="40D22B42" w14:textId="77777777" w:rsidR="00934FED" w:rsidRPr="00961521" w:rsidRDefault="00934FED" w:rsidP="00934FED">
      <w:pPr>
        <w:rPr>
          <w:lang w:val="nn-NO"/>
        </w:rPr>
      </w:pPr>
      <w:proofErr w:type="spellStart"/>
      <w:r w:rsidRPr="00961521">
        <w:rPr>
          <w:lang w:val="nn-NO"/>
        </w:rPr>
        <w:t>the</w:t>
      </w:r>
      <w:proofErr w:type="spellEnd"/>
      <w:r w:rsidRPr="00961521">
        <w:rPr>
          <w:lang w:val="nn-NO"/>
        </w:rPr>
        <w:t xml:space="preserve"> </w:t>
      </w:r>
      <w:proofErr w:type="spellStart"/>
      <w:r w:rsidRPr="00961521">
        <w:rPr>
          <w:lang w:val="nn-NO"/>
        </w:rPr>
        <w:t>wee</w:t>
      </w:r>
      <w:proofErr w:type="spellEnd"/>
      <w:r w:rsidRPr="00961521">
        <w:rPr>
          <w:lang w:val="nn-NO"/>
        </w:rPr>
        <w:t xml:space="preserve"> </w:t>
      </w:r>
      <w:proofErr w:type="spellStart"/>
      <w:r w:rsidRPr="00961521">
        <w:rPr>
          <w:lang w:val="nn-NO"/>
        </w:rPr>
        <w:t>hours</w:t>
      </w:r>
      <w:proofErr w:type="spellEnd"/>
      <w:r w:rsidRPr="00961521">
        <w:rPr>
          <w:lang w:val="nn-NO"/>
        </w:rPr>
        <w:t>: de små timer / dei små timar</w:t>
      </w:r>
    </w:p>
    <w:p w14:paraId="59D24C68" w14:textId="77777777" w:rsidR="00934FED" w:rsidRPr="00961521" w:rsidRDefault="00934FED" w:rsidP="00934FED">
      <w:r w:rsidRPr="00961521">
        <w:t xml:space="preserve">to </w:t>
      </w:r>
      <w:proofErr w:type="spellStart"/>
      <w:r w:rsidRPr="00961521">
        <w:t>mourn</w:t>
      </w:r>
      <w:proofErr w:type="spellEnd"/>
      <w:r w:rsidRPr="00961521">
        <w:t>: å sørge (over)</w:t>
      </w:r>
    </w:p>
    <w:p w14:paraId="73CA0BEB" w14:textId="77777777" w:rsidR="00934FED" w:rsidRPr="00961521" w:rsidRDefault="00934FED" w:rsidP="00934FED"/>
    <w:p w14:paraId="293823EB" w14:textId="72478DA2" w:rsidR="00934FED" w:rsidRPr="00297D94" w:rsidRDefault="00934FED" w:rsidP="00934FED">
      <w:pPr>
        <w:rPr>
          <w:lang w:val="en-GB"/>
        </w:rPr>
      </w:pPr>
      <w:r w:rsidRPr="00297D94">
        <w:rPr>
          <w:lang w:val="en-GB"/>
        </w:rPr>
        <w:t xml:space="preserve">--- 20 </w:t>
      </w:r>
      <w:r w:rsidR="00297D94" w:rsidRPr="00297D94">
        <w:rPr>
          <w:lang w:val="en-GB"/>
        </w:rPr>
        <w:t>to 349</w:t>
      </w:r>
    </w:p>
    <w:p w14:paraId="69C6B76D" w14:textId="78EB7F39"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0777AE43" w14:textId="3A97D2B0" w:rsidR="00934FED" w:rsidRPr="00297D94" w:rsidRDefault="00BF15F8" w:rsidP="00934FED">
      <w:pPr>
        <w:rPr>
          <w:lang w:val="en-GB"/>
        </w:rPr>
      </w:pPr>
      <w:r>
        <w:rPr>
          <w:lang w:val="en-GB"/>
        </w:rPr>
        <w:lastRenderedPageBreak/>
        <w:t xml:space="preserve">1 </w:t>
      </w:r>
      <w:r w:rsidR="00934FED" w:rsidRPr="00297D94">
        <w:rPr>
          <w:lang w:val="en-GB"/>
        </w:rPr>
        <w:t>Discussion</w:t>
      </w:r>
    </w:p>
    <w:p w14:paraId="1564F5C4" w14:textId="77777777" w:rsidR="00934FED" w:rsidRPr="00297D94" w:rsidRDefault="00934FED" w:rsidP="00934FED">
      <w:pPr>
        <w:rPr>
          <w:lang w:val="en-GB"/>
        </w:rPr>
      </w:pPr>
      <w:r w:rsidRPr="00297D94">
        <w:rPr>
          <w:lang w:val="en-GB"/>
        </w:rPr>
        <w:t>Talk about the following:</w:t>
      </w:r>
    </w:p>
    <w:p w14:paraId="5D35273C" w14:textId="77777777" w:rsidR="00934FED" w:rsidRPr="00297D94" w:rsidRDefault="00934FED" w:rsidP="00C15F10">
      <w:pPr>
        <w:ind w:left="374" w:hanging="374"/>
        <w:rPr>
          <w:lang w:val="en-GB"/>
        </w:rPr>
      </w:pPr>
      <w:r w:rsidRPr="00297D94">
        <w:rPr>
          <w:lang w:val="en-GB"/>
        </w:rPr>
        <w:t>a.</w:t>
      </w:r>
      <w:r w:rsidRPr="00297D94">
        <w:rPr>
          <w:lang w:val="en-GB"/>
        </w:rPr>
        <w:tab/>
      </w:r>
      <w:proofErr w:type="gramStart"/>
      <w:r w:rsidRPr="00297D94">
        <w:rPr>
          <w:lang w:val="en-GB"/>
        </w:rPr>
        <w:t>Were</w:t>
      </w:r>
      <w:proofErr w:type="gramEnd"/>
      <w:r w:rsidRPr="00297D94">
        <w:rPr>
          <w:lang w:val="en-GB"/>
        </w:rPr>
        <w:t xml:space="preserve"> you surprised to learn that the words mentioned as leaving were actually foreign? If so, which surprised you most and why?</w:t>
      </w:r>
    </w:p>
    <w:p w14:paraId="5B2F0A21" w14:textId="77777777" w:rsidR="00934FED" w:rsidRPr="00297D94" w:rsidRDefault="00934FED" w:rsidP="00C15F10">
      <w:pPr>
        <w:ind w:left="374" w:hanging="374"/>
        <w:rPr>
          <w:lang w:val="en-GB"/>
        </w:rPr>
      </w:pPr>
      <w:r w:rsidRPr="00297D94">
        <w:rPr>
          <w:lang w:val="en-GB"/>
        </w:rPr>
        <w:t>b.</w:t>
      </w:r>
      <w:r w:rsidRPr="00297D94">
        <w:rPr>
          <w:lang w:val="en-GB"/>
        </w:rPr>
        <w:tab/>
        <w:t>From what parts of the world do these various words come? How did they get into English, do you suppose?</w:t>
      </w:r>
    </w:p>
    <w:p w14:paraId="36A46BF4" w14:textId="7A676EBA" w:rsidR="00934FED" w:rsidRPr="00297D94" w:rsidRDefault="00C15F10" w:rsidP="00C15F10">
      <w:pPr>
        <w:ind w:left="374" w:hanging="374"/>
        <w:rPr>
          <w:lang w:val="en-GB"/>
        </w:rPr>
      </w:pPr>
      <w:r>
        <w:rPr>
          <w:lang w:val="en-GB"/>
        </w:rPr>
        <w:t>c+. (Chal</w:t>
      </w:r>
      <w:r w:rsidR="00934FED" w:rsidRPr="00297D94">
        <w:rPr>
          <w:lang w:val="en-GB"/>
        </w:rPr>
        <w:t>lenging task) It is reported that "linguists are rioting" and crossword lovers "are on hunger strike." Why? What are they upset about?</w:t>
      </w:r>
    </w:p>
    <w:p w14:paraId="5CCE52EB" w14:textId="2412414B" w:rsidR="00934FED" w:rsidRPr="00297D94" w:rsidRDefault="00934FED" w:rsidP="00C15F10">
      <w:pPr>
        <w:ind w:left="374" w:hanging="374"/>
        <w:rPr>
          <w:lang w:val="en-GB"/>
        </w:rPr>
      </w:pPr>
      <w:r w:rsidRPr="00297D94">
        <w:rPr>
          <w:lang w:val="en-GB"/>
        </w:rPr>
        <w:t>d</w:t>
      </w:r>
      <w:r w:rsidR="00C15F10">
        <w:rPr>
          <w:lang w:val="en-GB"/>
        </w:rPr>
        <w:t>+</w:t>
      </w:r>
      <w:r w:rsidRPr="00297D94">
        <w:rPr>
          <w:lang w:val="en-GB"/>
        </w:rPr>
        <w:t>.</w:t>
      </w:r>
      <w:r w:rsidR="00C15F10">
        <w:rPr>
          <w:lang w:val="en-GB"/>
        </w:rPr>
        <w:t xml:space="preserve"> </w:t>
      </w:r>
      <w:r w:rsidRPr="00297D94">
        <w:rPr>
          <w:lang w:val="en-GB"/>
        </w:rPr>
        <w:t>(Challenging task) When the poet says the English dictionary is "weeping between its covers" he is making a pun. What is it?</w:t>
      </w:r>
    </w:p>
    <w:p w14:paraId="4C98DAB2" w14:textId="77777777" w:rsidR="00C15F10" w:rsidRDefault="00C15F10" w:rsidP="00934FED">
      <w:pPr>
        <w:rPr>
          <w:lang w:val="en-GB"/>
        </w:rPr>
      </w:pPr>
    </w:p>
    <w:p w14:paraId="724FF50F" w14:textId="6B5F930A" w:rsidR="00934FED" w:rsidRPr="00297D94" w:rsidRDefault="00261117" w:rsidP="00934FED">
      <w:pPr>
        <w:rPr>
          <w:lang w:val="en-GB"/>
        </w:rPr>
      </w:pPr>
      <w:r>
        <w:rPr>
          <w:lang w:val="en-GB"/>
        </w:rPr>
        <w:t>2</w:t>
      </w:r>
      <w:r w:rsidR="00934FED" w:rsidRPr="00297D94">
        <w:rPr>
          <w:lang w:val="en-GB"/>
        </w:rPr>
        <w:t xml:space="preserve"> Vocabulary</w:t>
      </w:r>
    </w:p>
    <w:p w14:paraId="00792BAD" w14:textId="77777777" w:rsidR="00934FED" w:rsidRPr="00297D94" w:rsidRDefault="00934FED" w:rsidP="00934FED">
      <w:pPr>
        <w:rPr>
          <w:lang w:val="en-GB"/>
        </w:rPr>
      </w:pPr>
      <w:r w:rsidRPr="00297D94">
        <w:rPr>
          <w:lang w:val="en-GB"/>
        </w:rPr>
        <w:t>a.</w:t>
      </w:r>
      <w:r w:rsidRPr="00297D94">
        <w:rPr>
          <w:lang w:val="en-GB"/>
        </w:rPr>
        <w:tab/>
        <w:t xml:space="preserve">Can you find other foreign words that would be fleeing from the English dictionary on this day? Make a list and compare notes with a classmate. (P.S. You can use your dictionary for </w:t>
      </w:r>
      <w:proofErr w:type="gramStart"/>
      <w:r w:rsidRPr="00297D94">
        <w:rPr>
          <w:lang w:val="en-GB"/>
        </w:rPr>
        <w:t>this, but</w:t>
      </w:r>
      <w:proofErr w:type="gramEnd"/>
      <w:r w:rsidRPr="00297D94">
        <w:rPr>
          <w:lang w:val="en-GB"/>
        </w:rPr>
        <w:t xml:space="preserve"> be quick before they all leave.)</w:t>
      </w:r>
    </w:p>
    <w:p w14:paraId="438D3CA0" w14:textId="31C4B6B3" w:rsidR="00934FED" w:rsidRPr="00297D94" w:rsidRDefault="00C15F10" w:rsidP="00934FED">
      <w:pPr>
        <w:rPr>
          <w:lang w:val="en-GB"/>
        </w:rPr>
      </w:pPr>
      <w:r>
        <w:rPr>
          <w:lang w:val="en-GB"/>
        </w:rPr>
        <w:t>b+. (Chal</w:t>
      </w:r>
      <w:r w:rsidR="00934FED" w:rsidRPr="00297D94">
        <w:rPr>
          <w:lang w:val="en-GB"/>
        </w:rPr>
        <w:t>lenging task) Some of the words fleeing the English dictionary in this poem have also become part of Norwegian vocabulary. Which?</w:t>
      </w:r>
    </w:p>
    <w:p w14:paraId="1C5BA97C" w14:textId="77777777" w:rsidR="00934FED" w:rsidRPr="00297D94" w:rsidRDefault="00934FED" w:rsidP="00934FED">
      <w:pPr>
        <w:rPr>
          <w:lang w:val="en-GB"/>
        </w:rPr>
      </w:pPr>
      <w:r w:rsidRPr="00297D94">
        <w:rPr>
          <w:lang w:val="en-GB"/>
        </w:rPr>
        <w:t>c.</w:t>
      </w:r>
      <w:r w:rsidRPr="00297D94">
        <w:rPr>
          <w:lang w:val="en-GB"/>
        </w:rPr>
        <w:tab/>
        <w:t>Speaking of words, what is a "knees-up" and why would the Greeks and Romans be having one?</w:t>
      </w:r>
    </w:p>
    <w:p w14:paraId="7B6BA67A" w14:textId="77777777" w:rsidR="00C15F10" w:rsidRDefault="00C15F10" w:rsidP="00934FED">
      <w:pPr>
        <w:rPr>
          <w:lang w:val="en-GB"/>
        </w:rPr>
      </w:pPr>
    </w:p>
    <w:p w14:paraId="0381B372" w14:textId="1F0AC671" w:rsidR="00934FED" w:rsidRPr="00297D94" w:rsidRDefault="00261117" w:rsidP="00934FED">
      <w:pPr>
        <w:rPr>
          <w:lang w:val="en-GB"/>
        </w:rPr>
      </w:pPr>
      <w:r>
        <w:rPr>
          <w:lang w:val="en-GB"/>
        </w:rPr>
        <w:t>3</w:t>
      </w:r>
      <w:r w:rsidR="00934FED" w:rsidRPr="00297D94">
        <w:rPr>
          <w:lang w:val="en-GB"/>
        </w:rPr>
        <w:t xml:space="preserve"> </w:t>
      </w:r>
      <w:proofErr w:type="spellStart"/>
      <w:r w:rsidR="00934FED" w:rsidRPr="00297D94">
        <w:rPr>
          <w:lang w:val="en-GB"/>
        </w:rPr>
        <w:t>Analyzing</w:t>
      </w:r>
      <w:proofErr w:type="spellEnd"/>
      <w:r w:rsidR="00934FED" w:rsidRPr="00297D94">
        <w:rPr>
          <w:lang w:val="en-GB"/>
        </w:rPr>
        <w:t xml:space="preserve"> poetry (Challenging task)</w:t>
      </w:r>
    </w:p>
    <w:p w14:paraId="21CDD523" w14:textId="77777777" w:rsidR="00934FED" w:rsidRPr="00297D94" w:rsidRDefault="00934FED" w:rsidP="00C15F10">
      <w:pPr>
        <w:ind w:left="374" w:hanging="374"/>
        <w:rPr>
          <w:lang w:val="en-GB"/>
        </w:rPr>
      </w:pPr>
      <w:r w:rsidRPr="00297D94">
        <w:rPr>
          <w:lang w:val="en-GB"/>
        </w:rPr>
        <w:t>a.</w:t>
      </w:r>
      <w:r w:rsidRPr="00297D94">
        <w:rPr>
          <w:lang w:val="en-GB"/>
        </w:rPr>
        <w:tab/>
        <w:t>Why do you think the poet chose to write this in the form of a news report? How does this affect the way the reader experiences the poem?</w:t>
      </w:r>
    </w:p>
    <w:p w14:paraId="70766672" w14:textId="77777777" w:rsidR="00934FED" w:rsidRPr="00297D94" w:rsidRDefault="00934FED" w:rsidP="00C15F10">
      <w:pPr>
        <w:ind w:left="374" w:hanging="374"/>
        <w:rPr>
          <w:lang w:val="en-GB"/>
        </w:rPr>
      </w:pPr>
      <w:r w:rsidRPr="00297D94">
        <w:rPr>
          <w:lang w:val="en-GB"/>
        </w:rPr>
        <w:t>b.</w:t>
      </w:r>
      <w:r w:rsidRPr="00297D94">
        <w:rPr>
          <w:lang w:val="en-GB"/>
        </w:rPr>
        <w:tab/>
        <w:t>One of the many tools a poet has is "personification"; that is, giving human characteristics to objects and animals. What examples of personification can you find in this poem? What effect does this have?</w:t>
      </w:r>
    </w:p>
    <w:p w14:paraId="606443CB" w14:textId="77777777" w:rsidR="00C15F10" w:rsidRDefault="00C15F10" w:rsidP="00934FED">
      <w:pPr>
        <w:rPr>
          <w:lang w:val="en-GB"/>
        </w:rPr>
      </w:pPr>
    </w:p>
    <w:p w14:paraId="09450F3D" w14:textId="01899F70" w:rsidR="00934FED" w:rsidRPr="00297D94" w:rsidRDefault="00934FED" w:rsidP="00934FED">
      <w:pPr>
        <w:rPr>
          <w:lang w:val="en-GB"/>
        </w:rPr>
      </w:pPr>
      <w:r w:rsidRPr="00297D94">
        <w:rPr>
          <w:lang w:val="en-GB"/>
        </w:rPr>
        <w:t>4 Analysis</w:t>
      </w:r>
    </w:p>
    <w:p w14:paraId="39665953" w14:textId="77777777" w:rsidR="00934FED" w:rsidRPr="00297D94" w:rsidRDefault="00934FED" w:rsidP="00934FED">
      <w:pPr>
        <w:rPr>
          <w:lang w:val="en-GB"/>
        </w:rPr>
      </w:pPr>
      <w:r w:rsidRPr="00297D94">
        <w:rPr>
          <w:lang w:val="en-GB"/>
        </w:rPr>
        <w:t>Below is a short biography of the writer of the poem "Reporting from the Frontline of the Great Dictionary Disaster". It is awful! There are too many disjointed and repetitive sentences. See if you can improve it by writing longer, compound sentences. (See page 30 for help.)</w:t>
      </w:r>
    </w:p>
    <w:p w14:paraId="43D8F47E" w14:textId="77777777" w:rsidR="00C15F10" w:rsidRDefault="00C15F10" w:rsidP="00934FED">
      <w:pPr>
        <w:rPr>
          <w:lang w:val="en-GB"/>
        </w:rPr>
      </w:pPr>
    </w:p>
    <w:p w14:paraId="4A06E070" w14:textId="17B63341" w:rsidR="00934FED" w:rsidRPr="00297D94" w:rsidRDefault="00934FED" w:rsidP="00934FED">
      <w:pPr>
        <w:rPr>
          <w:lang w:val="en-GB"/>
        </w:rPr>
      </w:pPr>
      <w:r w:rsidRPr="00297D94">
        <w:rPr>
          <w:lang w:val="en-GB"/>
        </w:rPr>
        <w:t xml:space="preserve">John </w:t>
      </w:r>
      <w:proofErr w:type="spellStart"/>
      <w:r w:rsidRPr="00297D94">
        <w:rPr>
          <w:lang w:val="en-GB"/>
        </w:rPr>
        <w:t>Agard</w:t>
      </w:r>
      <w:proofErr w:type="spellEnd"/>
      <w:r w:rsidRPr="00297D94">
        <w:rPr>
          <w:lang w:val="en-GB"/>
        </w:rPr>
        <w:t xml:space="preserve"> was born in British Guiana. British Guiana is now called Guyana. John </w:t>
      </w:r>
      <w:proofErr w:type="spellStart"/>
      <w:r w:rsidRPr="00297D94">
        <w:rPr>
          <w:lang w:val="en-GB"/>
        </w:rPr>
        <w:t>Agard</w:t>
      </w:r>
      <w:proofErr w:type="spellEnd"/>
      <w:r w:rsidRPr="00297D94">
        <w:rPr>
          <w:lang w:val="en-GB"/>
        </w:rPr>
        <w:t xml:space="preserve"> is a playwright. He also writes short stories and children's books. He loved to listen to cricket commentary on the radio. He began making up his own. Led to a love of language. Taught languages and worked in a local library. John </w:t>
      </w:r>
      <w:proofErr w:type="spellStart"/>
      <w:r w:rsidRPr="00297D94">
        <w:rPr>
          <w:lang w:val="en-GB"/>
        </w:rPr>
        <w:t>Agard</w:t>
      </w:r>
      <w:proofErr w:type="spellEnd"/>
      <w:r w:rsidRPr="00297D94">
        <w:rPr>
          <w:lang w:val="en-GB"/>
        </w:rPr>
        <w:t xml:space="preserve"> has published two works with Grace Nichols. Grace Nichols is his partner and she is also a poet. John </w:t>
      </w:r>
      <w:proofErr w:type="spellStart"/>
      <w:r w:rsidRPr="00297D94">
        <w:rPr>
          <w:lang w:val="en-GB"/>
        </w:rPr>
        <w:t>Agard</w:t>
      </w:r>
      <w:proofErr w:type="spellEnd"/>
      <w:r w:rsidRPr="00297D94">
        <w:rPr>
          <w:lang w:val="en-GB"/>
        </w:rPr>
        <w:t xml:space="preserve"> now lives in Lewes, in East Sussex.</w:t>
      </w:r>
    </w:p>
    <w:p w14:paraId="04DCFEB6" w14:textId="77777777" w:rsidR="00934FED" w:rsidRPr="00297D94" w:rsidRDefault="00934FED" w:rsidP="00934FED">
      <w:pPr>
        <w:rPr>
          <w:lang w:val="en-GB"/>
        </w:rPr>
      </w:pPr>
    </w:p>
    <w:p w14:paraId="2D242D50" w14:textId="3DDDE81D" w:rsidR="00934FED" w:rsidRPr="00297D94" w:rsidRDefault="00934FED" w:rsidP="00934FED">
      <w:pPr>
        <w:rPr>
          <w:lang w:val="en-GB"/>
        </w:rPr>
      </w:pPr>
      <w:r w:rsidRPr="00297D94">
        <w:rPr>
          <w:lang w:val="en-GB"/>
        </w:rPr>
        <w:t xml:space="preserve">--- 21 </w:t>
      </w:r>
      <w:r w:rsidR="00297D94" w:rsidRPr="00297D94">
        <w:rPr>
          <w:lang w:val="en-GB"/>
        </w:rPr>
        <w:t>to 349</w:t>
      </w:r>
    </w:p>
    <w:p w14:paraId="6F1CC817" w14:textId="5562A7AB" w:rsidR="00934FED" w:rsidRPr="00297D94" w:rsidRDefault="002E7FF4" w:rsidP="00934FED">
      <w:pPr>
        <w:rPr>
          <w:lang w:val="en-GB"/>
        </w:rPr>
      </w:pPr>
      <w:r>
        <w:rPr>
          <w:lang w:val="en-GB"/>
        </w:rPr>
        <w:lastRenderedPageBreak/>
        <w:t xml:space="preserve">Before reading: </w:t>
      </w:r>
      <w:r w:rsidR="00934FED" w:rsidRPr="00297D94">
        <w:rPr>
          <w:lang w:val="en-GB"/>
        </w:rPr>
        <w:t>Who do you feel most comfortable talking to in English, a native speaker or someone who speaks English as a foreign language? Why?</w:t>
      </w:r>
    </w:p>
    <w:p w14:paraId="3E351BC2" w14:textId="3B191099" w:rsidR="00934FED" w:rsidRDefault="00934FED" w:rsidP="00934FED">
      <w:pPr>
        <w:rPr>
          <w:lang w:val="en-GB"/>
        </w:rPr>
      </w:pPr>
    </w:p>
    <w:p w14:paraId="1EAAF5D5" w14:textId="77777777" w:rsidR="00C15F10" w:rsidRPr="00297D94" w:rsidRDefault="00C15F10" w:rsidP="00C15F10">
      <w:pPr>
        <w:pStyle w:val="Overskrift2"/>
        <w:rPr>
          <w:lang w:val="en-GB"/>
        </w:rPr>
      </w:pPr>
      <w:bookmarkStart w:id="9" w:name="_Toc48219789"/>
      <w:r w:rsidRPr="00297D94">
        <w:rPr>
          <w:lang w:val="en-GB"/>
        </w:rPr>
        <w:t>xxx2 Here, There and Everywhere</w:t>
      </w:r>
      <w:bookmarkEnd w:id="9"/>
    </w:p>
    <w:p w14:paraId="1676AFA1" w14:textId="77777777" w:rsidR="00934FED" w:rsidRPr="00297D94" w:rsidRDefault="00934FED" w:rsidP="00934FED">
      <w:pPr>
        <w:rPr>
          <w:lang w:val="en-GB"/>
        </w:rPr>
      </w:pPr>
      <w:r w:rsidRPr="00297D94">
        <w:rPr>
          <w:lang w:val="en-GB"/>
        </w:rPr>
        <w:t xml:space="preserve">Think of the many kinds of international English as a bouquet of flowers, all stemming from a common ancestor, but each grown from its own soil and having its own special history, </w:t>
      </w:r>
      <w:proofErr w:type="gramStart"/>
      <w:r w:rsidRPr="00297D94">
        <w:rPr>
          <w:lang w:val="en-GB"/>
        </w:rPr>
        <w:t>form</w:t>
      </w:r>
      <w:proofErr w:type="gramEnd"/>
      <w:r w:rsidRPr="00297D94">
        <w:rPr>
          <w:lang w:val="en-GB"/>
        </w:rPr>
        <w:t xml:space="preserve"> and beauty. The roots of English are the countries in which native English-speaking people live, including Britain and the United States. They have a total population of 435 million (of whom about 340 million are classified as native English speakers). Above them are ranged the countries in which English is spoken as a second language, a much larger number. Finally, there is the largest group of all, spreading out above both – the many countries in which English is spoken as a foreign language. More and more countries are entering these last two groups every year. As a result, non-native English speakers now outnumber native speakers 3 to 1.</w:t>
      </w:r>
    </w:p>
    <w:p w14:paraId="2F994A3E" w14:textId="77777777" w:rsidR="00C15F10" w:rsidRDefault="00C15F10" w:rsidP="00934FED">
      <w:pPr>
        <w:rPr>
          <w:lang w:val="en-GB"/>
        </w:rPr>
      </w:pPr>
    </w:p>
    <w:p w14:paraId="623C7845" w14:textId="1FA59D89" w:rsidR="00934FED" w:rsidRPr="00297D94" w:rsidRDefault="00934FED" w:rsidP="00934FED">
      <w:pPr>
        <w:rPr>
          <w:lang w:val="en-GB"/>
        </w:rPr>
      </w:pPr>
      <w:r w:rsidRPr="00297D94">
        <w:rPr>
          <w:lang w:val="en-GB"/>
        </w:rPr>
        <w:t>This great variety has already made a lasting impression on the language. It has created new vocabulary, new views on what is correct and incorrect English, and some would say even completely new "</w:t>
      </w:r>
      <w:proofErr w:type="spellStart"/>
      <w:r w:rsidRPr="00297D94">
        <w:rPr>
          <w:lang w:val="en-GB"/>
        </w:rPr>
        <w:t>Englishes</w:t>
      </w:r>
      <w:proofErr w:type="spellEnd"/>
      <w:r w:rsidRPr="00297D94">
        <w:rPr>
          <w:lang w:val="en-GB"/>
        </w:rPr>
        <w:t>". Let us look at these three developments in turn.</w:t>
      </w:r>
    </w:p>
    <w:p w14:paraId="44DEE587" w14:textId="77777777" w:rsidR="00934FED" w:rsidRPr="00297D94" w:rsidRDefault="00934FED" w:rsidP="00934FED">
      <w:pPr>
        <w:rPr>
          <w:lang w:val="en-GB"/>
        </w:rPr>
      </w:pPr>
    </w:p>
    <w:p w14:paraId="16F3A334" w14:textId="1A86258E" w:rsidR="00C15F10" w:rsidRPr="00297D94" w:rsidRDefault="00C15F10" w:rsidP="00C15F10">
      <w:pPr>
        <w:pStyle w:val="Overskrift3"/>
        <w:rPr>
          <w:lang w:val="en-GB"/>
        </w:rPr>
      </w:pPr>
      <w:r>
        <w:rPr>
          <w:lang w:val="en-GB"/>
        </w:rPr>
        <w:t xml:space="preserve">xxx3 </w:t>
      </w:r>
      <w:r w:rsidRPr="00297D94">
        <w:rPr>
          <w:lang w:val="en-GB"/>
        </w:rPr>
        <w:t>Circles of English: Examples of countries</w:t>
      </w:r>
    </w:p>
    <w:p w14:paraId="5CA73D9D" w14:textId="77777777" w:rsidR="00C15F10" w:rsidRDefault="00C15F10" w:rsidP="00934FED">
      <w:pPr>
        <w:rPr>
          <w:lang w:val="en-GB"/>
        </w:rPr>
      </w:pPr>
    </w:p>
    <w:p w14:paraId="36184C8D" w14:textId="5A251BC5" w:rsidR="00934FED" w:rsidRPr="00297D94" w:rsidRDefault="00934FED" w:rsidP="00934FED">
      <w:pPr>
        <w:rPr>
          <w:lang w:val="en-GB"/>
        </w:rPr>
      </w:pPr>
      <w:proofErr w:type="gramStart"/>
      <w:r w:rsidRPr="00297D94">
        <w:rPr>
          <w:lang w:val="en-GB"/>
        </w:rPr>
        <w:t>T</w:t>
      </w:r>
      <w:r w:rsidR="00C15F10">
        <w:rPr>
          <w:lang w:val="en-GB"/>
        </w:rPr>
        <w:t>he ”Expanding</w:t>
      </w:r>
      <w:proofErr w:type="gramEnd"/>
      <w:r w:rsidR="00C15F10">
        <w:rPr>
          <w:lang w:val="en-GB"/>
        </w:rPr>
        <w:t xml:space="preserve"> Circle”</w:t>
      </w:r>
      <w:r w:rsidRPr="00297D94">
        <w:rPr>
          <w:lang w:val="en-GB"/>
        </w:rPr>
        <w:t>:</w:t>
      </w:r>
    </w:p>
    <w:p w14:paraId="5D3D9543" w14:textId="489FF6DD" w:rsidR="00934FED" w:rsidRPr="00297D94" w:rsidRDefault="00934FED" w:rsidP="00934FED">
      <w:pPr>
        <w:rPr>
          <w:lang w:val="en-GB"/>
        </w:rPr>
      </w:pPr>
      <w:r w:rsidRPr="00297D94">
        <w:rPr>
          <w:lang w:val="en-GB"/>
        </w:rPr>
        <w:t>China</w:t>
      </w:r>
      <w:proofErr w:type="gramStart"/>
      <w:r w:rsidRPr="00297D94">
        <w:rPr>
          <w:lang w:val="en-GB"/>
        </w:rPr>
        <w:tab/>
      </w:r>
      <w:r w:rsidR="00C15F10">
        <w:rPr>
          <w:lang w:val="en-GB"/>
        </w:rPr>
        <w:t xml:space="preserve">  </w:t>
      </w:r>
      <w:r w:rsidRPr="00297D94">
        <w:rPr>
          <w:lang w:val="en-GB"/>
        </w:rPr>
        <w:t>1,336,718,015</w:t>
      </w:r>
      <w:proofErr w:type="gramEnd"/>
    </w:p>
    <w:p w14:paraId="1E941597" w14:textId="78D5D83F" w:rsidR="00934FED" w:rsidRPr="00297D94" w:rsidRDefault="00934FED" w:rsidP="00934FED">
      <w:pPr>
        <w:rPr>
          <w:lang w:val="en-GB"/>
        </w:rPr>
      </w:pPr>
      <w:r w:rsidRPr="00297D94">
        <w:rPr>
          <w:lang w:val="en-GB"/>
        </w:rPr>
        <w:t>Egypt</w:t>
      </w:r>
      <w:proofErr w:type="gramStart"/>
      <w:r w:rsidRPr="00297D94">
        <w:rPr>
          <w:lang w:val="en-GB"/>
        </w:rPr>
        <w:tab/>
      </w:r>
      <w:r w:rsidR="00C15F10">
        <w:rPr>
          <w:lang w:val="en-GB"/>
        </w:rPr>
        <w:t xml:space="preserve">  </w:t>
      </w:r>
      <w:r w:rsidRPr="00297D94">
        <w:rPr>
          <w:lang w:val="en-GB"/>
        </w:rPr>
        <w:t>82,079,636</w:t>
      </w:r>
      <w:proofErr w:type="gramEnd"/>
    </w:p>
    <w:p w14:paraId="320D0B10" w14:textId="50B37BD2" w:rsidR="00934FED" w:rsidRPr="00297D94" w:rsidRDefault="00934FED" w:rsidP="00934FED">
      <w:pPr>
        <w:rPr>
          <w:lang w:val="en-GB"/>
        </w:rPr>
      </w:pPr>
      <w:proofErr w:type="gramStart"/>
      <w:r w:rsidRPr="00297D94">
        <w:rPr>
          <w:lang w:val="en-GB"/>
        </w:rPr>
        <w:t>Indonesia</w:t>
      </w:r>
      <w:r w:rsidR="00C15F10">
        <w:rPr>
          <w:lang w:val="en-GB"/>
        </w:rPr>
        <w:t xml:space="preserve">  </w:t>
      </w:r>
      <w:r w:rsidRPr="00297D94">
        <w:rPr>
          <w:lang w:val="en-GB"/>
        </w:rPr>
        <w:t>245,613,043</w:t>
      </w:r>
      <w:proofErr w:type="gramEnd"/>
    </w:p>
    <w:p w14:paraId="396E2A0C" w14:textId="328ADB3B" w:rsidR="00934FED" w:rsidRPr="00297D94" w:rsidRDefault="00934FED" w:rsidP="00934FED">
      <w:pPr>
        <w:rPr>
          <w:lang w:val="en-GB"/>
        </w:rPr>
      </w:pPr>
      <w:r w:rsidRPr="00297D94">
        <w:rPr>
          <w:lang w:val="en-GB"/>
        </w:rPr>
        <w:t>Israel</w:t>
      </w:r>
      <w:proofErr w:type="gramStart"/>
      <w:r w:rsidRPr="00297D94">
        <w:rPr>
          <w:lang w:val="en-GB"/>
        </w:rPr>
        <w:tab/>
      </w:r>
      <w:r w:rsidR="00C15F10">
        <w:rPr>
          <w:lang w:val="en-GB"/>
        </w:rPr>
        <w:t xml:space="preserve">  </w:t>
      </w:r>
      <w:r w:rsidRPr="00297D94">
        <w:rPr>
          <w:lang w:val="en-GB"/>
        </w:rPr>
        <w:t>7,473,052</w:t>
      </w:r>
      <w:proofErr w:type="gramEnd"/>
    </w:p>
    <w:p w14:paraId="524FE1E7" w14:textId="460ED723" w:rsidR="00934FED" w:rsidRPr="00297D94" w:rsidRDefault="00934FED" w:rsidP="00934FED">
      <w:pPr>
        <w:rPr>
          <w:lang w:val="en-GB"/>
        </w:rPr>
      </w:pPr>
      <w:proofErr w:type="gramStart"/>
      <w:r w:rsidRPr="00297D94">
        <w:rPr>
          <w:lang w:val="en-GB"/>
        </w:rPr>
        <w:t>Japan</w:t>
      </w:r>
      <w:r w:rsidR="00C15F10">
        <w:rPr>
          <w:lang w:val="en-GB"/>
        </w:rPr>
        <w:t xml:space="preserve">  </w:t>
      </w:r>
      <w:r w:rsidRPr="00297D94">
        <w:rPr>
          <w:lang w:val="en-GB"/>
        </w:rPr>
        <w:t>126,475,664</w:t>
      </w:r>
      <w:proofErr w:type="gramEnd"/>
    </w:p>
    <w:p w14:paraId="5D9A4910" w14:textId="5FA5D2E2" w:rsidR="00934FED" w:rsidRPr="00297D94" w:rsidRDefault="00934FED" w:rsidP="00934FED">
      <w:pPr>
        <w:rPr>
          <w:lang w:val="en-GB"/>
        </w:rPr>
      </w:pPr>
      <w:r w:rsidRPr="00297D94">
        <w:rPr>
          <w:lang w:val="en-GB"/>
        </w:rPr>
        <w:t xml:space="preserve">South </w:t>
      </w:r>
      <w:proofErr w:type="gramStart"/>
      <w:r w:rsidRPr="00297D94">
        <w:rPr>
          <w:lang w:val="en-GB"/>
        </w:rPr>
        <w:t>Korea</w:t>
      </w:r>
      <w:r w:rsidR="00C15F10">
        <w:rPr>
          <w:lang w:val="en-GB"/>
        </w:rPr>
        <w:t xml:space="preserve">  </w:t>
      </w:r>
      <w:r w:rsidRPr="00297D94">
        <w:rPr>
          <w:lang w:val="en-GB"/>
        </w:rPr>
        <w:t>48,754,657</w:t>
      </w:r>
      <w:proofErr w:type="gramEnd"/>
    </w:p>
    <w:p w14:paraId="02F1C51B" w14:textId="1E1F1425" w:rsidR="00934FED" w:rsidRPr="00297D94" w:rsidRDefault="00934FED" w:rsidP="00934FED">
      <w:pPr>
        <w:rPr>
          <w:lang w:val="en-GB"/>
        </w:rPr>
      </w:pPr>
      <w:r w:rsidRPr="00297D94">
        <w:rPr>
          <w:lang w:val="en-GB"/>
        </w:rPr>
        <w:t>Nepal</w:t>
      </w:r>
      <w:proofErr w:type="gramStart"/>
      <w:r w:rsidRPr="00297D94">
        <w:rPr>
          <w:lang w:val="en-GB"/>
        </w:rPr>
        <w:tab/>
      </w:r>
      <w:r w:rsidR="00C15F10">
        <w:rPr>
          <w:lang w:val="en-GB"/>
        </w:rPr>
        <w:t xml:space="preserve">  </w:t>
      </w:r>
      <w:r w:rsidRPr="00297D94">
        <w:rPr>
          <w:lang w:val="en-GB"/>
        </w:rPr>
        <w:t>29,391,883</w:t>
      </w:r>
      <w:proofErr w:type="gramEnd"/>
    </w:p>
    <w:p w14:paraId="10234B91" w14:textId="7F7C12D4" w:rsidR="00934FED" w:rsidRPr="00297D94" w:rsidRDefault="00934FED" w:rsidP="00934FED">
      <w:pPr>
        <w:rPr>
          <w:lang w:val="en-GB"/>
        </w:rPr>
      </w:pPr>
      <w:r w:rsidRPr="00297D94">
        <w:rPr>
          <w:lang w:val="en-GB"/>
        </w:rPr>
        <w:t xml:space="preserve">Saudi </w:t>
      </w:r>
      <w:proofErr w:type="gramStart"/>
      <w:r w:rsidRPr="00297D94">
        <w:rPr>
          <w:lang w:val="en-GB"/>
        </w:rPr>
        <w:t>Arabia</w:t>
      </w:r>
      <w:r w:rsidR="00C15F10">
        <w:rPr>
          <w:lang w:val="en-GB"/>
        </w:rPr>
        <w:t xml:space="preserve">  </w:t>
      </w:r>
      <w:r w:rsidRPr="00297D94">
        <w:rPr>
          <w:lang w:val="en-GB"/>
        </w:rPr>
        <w:t>26,131,703</w:t>
      </w:r>
      <w:proofErr w:type="gramEnd"/>
    </w:p>
    <w:p w14:paraId="3516BA58" w14:textId="1C2198FD" w:rsidR="00934FED" w:rsidRPr="00297D94" w:rsidRDefault="00934FED" w:rsidP="00934FED">
      <w:pPr>
        <w:rPr>
          <w:lang w:val="en-GB"/>
        </w:rPr>
      </w:pPr>
      <w:proofErr w:type="gramStart"/>
      <w:r w:rsidRPr="00297D94">
        <w:rPr>
          <w:lang w:val="en-GB"/>
        </w:rPr>
        <w:t>Taiwan</w:t>
      </w:r>
      <w:r w:rsidR="00C15F10">
        <w:rPr>
          <w:lang w:val="en-GB"/>
        </w:rPr>
        <w:t xml:space="preserve">  </w:t>
      </w:r>
      <w:r w:rsidRPr="00297D94">
        <w:rPr>
          <w:lang w:val="en-GB"/>
        </w:rPr>
        <w:t>23,071,779</w:t>
      </w:r>
      <w:proofErr w:type="gramEnd"/>
    </w:p>
    <w:p w14:paraId="43F78315" w14:textId="2ECC9745" w:rsidR="00934FED" w:rsidRPr="00297D94" w:rsidRDefault="00934FED" w:rsidP="00934FED">
      <w:pPr>
        <w:rPr>
          <w:lang w:val="en-GB"/>
        </w:rPr>
      </w:pPr>
      <w:proofErr w:type="gramStart"/>
      <w:r w:rsidRPr="00297D94">
        <w:rPr>
          <w:lang w:val="en-GB"/>
        </w:rPr>
        <w:t>Russia</w:t>
      </w:r>
      <w:r w:rsidR="00C15F10">
        <w:rPr>
          <w:lang w:val="en-GB"/>
        </w:rPr>
        <w:t xml:space="preserve">  </w:t>
      </w:r>
      <w:r w:rsidRPr="00297D94">
        <w:rPr>
          <w:lang w:val="en-GB"/>
        </w:rPr>
        <w:t>138,739,892</w:t>
      </w:r>
      <w:proofErr w:type="gramEnd"/>
    </w:p>
    <w:p w14:paraId="096C908D" w14:textId="09BB8C59" w:rsidR="00934FED" w:rsidRPr="00297D94" w:rsidRDefault="00934FED" w:rsidP="00934FED">
      <w:pPr>
        <w:rPr>
          <w:lang w:val="en-GB"/>
        </w:rPr>
      </w:pPr>
      <w:proofErr w:type="gramStart"/>
      <w:r w:rsidRPr="00297D94">
        <w:rPr>
          <w:lang w:val="en-GB"/>
        </w:rPr>
        <w:t>Ukraine</w:t>
      </w:r>
      <w:r w:rsidR="00C15F10">
        <w:rPr>
          <w:lang w:val="en-GB"/>
        </w:rPr>
        <w:t xml:space="preserve">  </w:t>
      </w:r>
      <w:r w:rsidRPr="00297D94">
        <w:rPr>
          <w:lang w:val="en-GB"/>
        </w:rPr>
        <w:t>45,134,707</w:t>
      </w:r>
      <w:proofErr w:type="gramEnd"/>
    </w:p>
    <w:p w14:paraId="24F2357C" w14:textId="76C2396B" w:rsidR="00934FED" w:rsidRPr="00297D94" w:rsidRDefault="00934FED" w:rsidP="00934FED">
      <w:pPr>
        <w:rPr>
          <w:lang w:val="en-GB"/>
        </w:rPr>
      </w:pPr>
      <w:proofErr w:type="gramStart"/>
      <w:r w:rsidRPr="00297D94">
        <w:rPr>
          <w:lang w:val="en-GB"/>
        </w:rPr>
        <w:t>Mongolia</w:t>
      </w:r>
      <w:r w:rsidR="00C15F10">
        <w:rPr>
          <w:lang w:val="en-GB"/>
        </w:rPr>
        <w:t xml:space="preserve">  </w:t>
      </w:r>
      <w:r w:rsidRPr="00297D94">
        <w:rPr>
          <w:lang w:val="en-GB"/>
        </w:rPr>
        <w:t>3,133,318</w:t>
      </w:r>
      <w:proofErr w:type="gramEnd"/>
    </w:p>
    <w:p w14:paraId="7AFA9BBA" w14:textId="72448D12" w:rsidR="00934FED" w:rsidRPr="00297D94" w:rsidRDefault="00934FED" w:rsidP="00934FED">
      <w:pPr>
        <w:rPr>
          <w:lang w:val="en-GB"/>
        </w:rPr>
      </w:pPr>
      <w:proofErr w:type="gramStart"/>
      <w:r w:rsidRPr="00297D94">
        <w:rPr>
          <w:lang w:val="en-GB"/>
        </w:rPr>
        <w:t>Zimbabwe</w:t>
      </w:r>
      <w:r w:rsidR="00C15F10">
        <w:rPr>
          <w:lang w:val="en-GB"/>
        </w:rPr>
        <w:t xml:space="preserve">  </w:t>
      </w:r>
      <w:r w:rsidRPr="00297D94">
        <w:rPr>
          <w:lang w:val="en-GB"/>
        </w:rPr>
        <w:t>12,084,304</w:t>
      </w:r>
      <w:proofErr w:type="gramEnd"/>
    </w:p>
    <w:p w14:paraId="7B352BEC" w14:textId="77777777" w:rsidR="00934FED" w:rsidRPr="00297D94" w:rsidRDefault="00934FED" w:rsidP="00934FED">
      <w:pPr>
        <w:rPr>
          <w:lang w:val="en-GB"/>
        </w:rPr>
      </w:pPr>
    </w:p>
    <w:p w14:paraId="41E2F897" w14:textId="0B96FC27" w:rsidR="00934FED" w:rsidRPr="00297D94" w:rsidRDefault="00C15F10" w:rsidP="00934FED">
      <w:pPr>
        <w:rPr>
          <w:lang w:val="en-GB"/>
        </w:rPr>
      </w:pPr>
      <w:r>
        <w:rPr>
          <w:lang w:val="en-GB"/>
        </w:rPr>
        <w:t>The “Outer Circle”</w:t>
      </w:r>
    </w:p>
    <w:p w14:paraId="3B679C70" w14:textId="1C82F31C" w:rsidR="00934FED" w:rsidRPr="00297D94" w:rsidRDefault="00934FED" w:rsidP="00934FED">
      <w:pPr>
        <w:rPr>
          <w:lang w:val="en-GB"/>
        </w:rPr>
      </w:pPr>
      <w:proofErr w:type="gramStart"/>
      <w:r w:rsidRPr="00297D94">
        <w:rPr>
          <w:lang w:val="en-GB"/>
        </w:rPr>
        <w:t>Bangladesh</w:t>
      </w:r>
      <w:r w:rsidR="00C15F10">
        <w:rPr>
          <w:lang w:val="en-GB"/>
        </w:rPr>
        <w:t xml:space="preserve">  </w:t>
      </w:r>
      <w:r w:rsidRPr="00297D94">
        <w:rPr>
          <w:lang w:val="en-GB"/>
        </w:rPr>
        <w:t>158,570,535</w:t>
      </w:r>
      <w:proofErr w:type="gramEnd"/>
    </w:p>
    <w:p w14:paraId="10E93787" w14:textId="4762B39C" w:rsidR="00934FED" w:rsidRPr="00297D94" w:rsidRDefault="00934FED" w:rsidP="00934FED">
      <w:pPr>
        <w:rPr>
          <w:lang w:val="en-GB"/>
        </w:rPr>
      </w:pPr>
      <w:proofErr w:type="gramStart"/>
      <w:r w:rsidRPr="00297D94">
        <w:rPr>
          <w:lang w:val="en-GB"/>
        </w:rPr>
        <w:t>Ghana</w:t>
      </w:r>
      <w:r w:rsidR="00C15F10">
        <w:rPr>
          <w:lang w:val="en-GB"/>
        </w:rPr>
        <w:t xml:space="preserve">  </w:t>
      </w:r>
      <w:r w:rsidRPr="00297D94">
        <w:rPr>
          <w:lang w:val="en-GB"/>
        </w:rPr>
        <w:t>24,791,073</w:t>
      </w:r>
      <w:proofErr w:type="gramEnd"/>
    </w:p>
    <w:p w14:paraId="5E03EA6B" w14:textId="3A25BAA5" w:rsidR="00934FED" w:rsidRPr="00297D94" w:rsidRDefault="00934FED" w:rsidP="00934FED">
      <w:pPr>
        <w:rPr>
          <w:lang w:val="en-GB"/>
        </w:rPr>
      </w:pPr>
      <w:proofErr w:type="gramStart"/>
      <w:r w:rsidRPr="00297D94">
        <w:rPr>
          <w:lang w:val="en-GB"/>
        </w:rPr>
        <w:t>India</w:t>
      </w:r>
      <w:r w:rsidR="00C15F10">
        <w:rPr>
          <w:lang w:val="en-GB"/>
        </w:rPr>
        <w:t xml:space="preserve">  </w:t>
      </w:r>
      <w:r w:rsidRPr="00297D94">
        <w:rPr>
          <w:lang w:val="en-GB"/>
        </w:rPr>
        <w:t>1,189,172,906</w:t>
      </w:r>
      <w:proofErr w:type="gramEnd"/>
    </w:p>
    <w:p w14:paraId="5744E36F" w14:textId="043D5466" w:rsidR="00934FED" w:rsidRPr="00297D94" w:rsidRDefault="00934FED" w:rsidP="00934FED">
      <w:pPr>
        <w:rPr>
          <w:lang w:val="en-GB"/>
        </w:rPr>
      </w:pPr>
      <w:proofErr w:type="gramStart"/>
      <w:r w:rsidRPr="00297D94">
        <w:rPr>
          <w:lang w:val="en-GB"/>
        </w:rPr>
        <w:t>Kenya</w:t>
      </w:r>
      <w:r w:rsidR="00C15F10">
        <w:rPr>
          <w:lang w:val="en-GB"/>
        </w:rPr>
        <w:t xml:space="preserve">  </w:t>
      </w:r>
      <w:r w:rsidRPr="00297D94">
        <w:rPr>
          <w:lang w:val="en-GB"/>
        </w:rPr>
        <w:t>41,070,934</w:t>
      </w:r>
      <w:proofErr w:type="gramEnd"/>
    </w:p>
    <w:p w14:paraId="08D60DFE" w14:textId="7CBD4608" w:rsidR="00934FED" w:rsidRPr="00297D94" w:rsidRDefault="00934FED" w:rsidP="00934FED">
      <w:pPr>
        <w:rPr>
          <w:lang w:val="en-GB"/>
        </w:rPr>
      </w:pPr>
      <w:proofErr w:type="gramStart"/>
      <w:r w:rsidRPr="00297D94">
        <w:rPr>
          <w:lang w:val="en-GB"/>
        </w:rPr>
        <w:t>Malaysia</w:t>
      </w:r>
      <w:r w:rsidR="00C15F10">
        <w:rPr>
          <w:lang w:val="en-GB"/>
        </w:rPr>
        <w:t xml:space="preserve">  </w:t>
      </w:r>
      <w:r w:rsidRPr="00297D94">
        <w:rPr>
          <w:lang w:val="en-GB"/>
        </w:rPr>
        <w:t>28,728,607</w:t>
      </w:r>
      <w:proofErr w:type="gramEnd"/>
    </w:p>
    <w:p w14:paraId="16E375A2" w14:textId="758CD2AD" w:rsidR="00934FED" w:rsidRPr="00297D94" w:rsidRDefault="00934FED" w:rsidP="00934FED">
      <w:pPr>
        <w:rPr>
          <w:lang w:val="en-GB"/>
        </w:rPr>
      </w:pPr>
      <w:proofErr w:type="gramStart"/>
      <w:r w:rsidRPr="00297D94">
        <w:rPr>
          <w:lang w:val="en-GB"/>
        </w:rPr>
        <w:lastRenderedPageBreak/>
        <w:t>Nigeria</w:t>
      </w:r>
      <w:r w:rsidR="00C15F10">
        <w:rPr>
          <w:lang w:val="en-GB"/>
        </w:rPr>
        <w:t xml:space="preserve">  </w:t>
      </w:r>
      <w:r w:rsidRPr="00297D94">
        <w:rPr>
          <w:lang w:val="en-GB"/>
        </w:rPr>
        <w:t>155,215,573</w:t>
      </w:r>
      <w:proofErr w:type="gramEnd"/>
    </w:p>
    <w:p w14:paraId="2F248FB6" w14:textId="2F500BD1" w:rsidR="00934FED" w:rsidRPr="00297D94" w:rsidRDefault="00934FED" w:rsidP="00934FED">
      <w:pPr>
        <w:rPr>
          <w:lang w:val="en-GB"/>
        </w:rPr>
      </w:pPr>
      <w:proofErr w:type="gramStart"/>
      <w:r w:rsidRPr="00297D94">
        <w:rPr>
          <w:lang w:val="en-GB"/>
        </w:rPr>
        <w:t>Pakistan</w:t>
      </w:r>
      <w:r w:rsidR="00C15F10">
        <w:rPr>
          <w:lang w:val="en-GB"/>
        </w:rPr>
        <w:t xml:space="preserve">  </w:t>
      </w:r>
      <w:r w:rsidRPr="00297D94">
        <w:rPr>
          <w:lang w:val="en-GB"/>
        </w:rPr>
        <w:t>187,342,721</w:t>
      </w:r>
      <w:proofErr w:type="gramEnd"/>
    </w:p>
    <w:p w14:paraId="28A9F403" w14:textId="5EDD501B" w:rsidR="00934FED" w:rsidRPr="00297D94" w:rsidRDefault="00934FED" w:rsidP="00934FED">
      <w:pPr>
        <w:rPr>
          <w:lang w:val="en-GB"/>
        </w:rPr>
      </w:pPr>
      <w:proofErr w:type="gramStart"/>
      <w:r w:rsidRPr="00297D94">
        <w:rPr>
          <w:lang w:val="en-GB"/>
        </w:rPr>
        <w:t>Philippines</w:t>
      </w:r>
      <w:r w:rsidR="00C15F10">
        <w:rPr>
          <w:lang w:val="en-GB"/>
        </w:rPr>
        <w:t xml:space="preserve">  </w:t>
      </w:r>
      <w:r w:rsidRPr="00297D94">
        <w:rPr>
          <w:lang w:val="en-GB"/>
        </w:rPr>
        <w:t>101,833,938</w:t>
      </w:r>
      <w:proofErr w:type="gramEnd"/>
    </w:p>
    <w:p w14:paraId="1B02E817" w14:textId="780977EF" w:rsidR="00934FED" w:rsidRPr="00297D94" w:rsidRDefault="00934FED" w:rsidP="00934FED">
      <w:pPr>
        <w:rPr>
          <w:lang w:val="en-GB"/>
        </w:rPr>
      </w:pPr>
      <w:proofErr w:type="gramStart"/>
      <w:r w:rsidRPr="00297D94">
        <w:rPr>
          <w:lang w:val="en-GB"/>
        </w:rPr>
        <w:t>Singapore</w:t>
      </w:r>
      <w:r w:rsidR="00C15F10">
        <w:rPr>
          <w:lang w:val="en-GB"/>
        </w:rPr>
        <w:t xml:space="preserve">  </w:t>
      </w:r>
      <w:r w:rsidRPr="00297D94">
        <w:rPr>
          <w:lang w:val="en-GB"/>
        </w:rPr>
        <w:t>4,740,737</w:t>
      </w:r>
      <w:proofErr w:type="gramEnd"/>
    </w:p>
    <w:p w14:paraId="598E7B64" w14:textId="77B30F87" w:rsidR="00934FED" w:rsidRPr="00297D94" w:rsidRDefault="00934FED" w:rsidP="00934FED">
      <w:pPr>
        <w:rPr>
          <w:lang w:val="en-GB"/>
        </w:rPr>
      </w:pPr>
      <w:r w:rsidRPr="00297D94">
        <w:rPr>
          <w:lang w:val="en-GB"/>
        </w:rPr>
        <w:t xml:space="preserve">South </w:t>
      </w:r>
      <w:proofErr w:type="gramStart"/>
      <w:r w:rsidRPr="00297D94">
        <w:rPr>
          <w:lang w:val="en-GB"/>
        </w:rPr>
        <w:t>Africa</w:t>
      </w:r>
      <w:r w:rsidR="00C15F10">
        <w:rPr>
          <w:lang w:val="en-GB"/>
        </w:rPr>
        <w:t xml:space="preserve">  </w:t>
      </w:r>
      <w:r w:rsidRPr="00297D94">
        <w:rPr>
          <w:lang w:val="en-GB"/>
        </w:rPr>
        <w:t>49,004,031</w:t>
      </w:r>
      <w:proofErr w:type="gramEnd"/>
    </w:p>
    <w:p w14:paraId="4A209EA4" w14:textId="3FEFAA4C" w:rsidR="00934FED" w:rsidRPr="00297D94" w:rsidRDefault="00934FED" w:rsidP="00934FED">
      <w:pPr>
        <w:rPr>
          <w:lang w:val="en-GB"/>
        </w:rPr>
      </w:pPr>
      <w:r w:rsidRPr="00297D94">
        <w:rPr>
          <w:lang w:val="en-GB"/>
        </w:rPr>
        <w:t xml:space="preserve">Sri </w:t>
      </w:r>
      <w:proofErr w:type="gramStart"/>
      <w:r w:rsidRPr="00297D94">
        <w:rPr>
          <w:lang w:val="en-GB"/>
        </w:rPr>
        <w:t>Lanka</w:t>
      </w:r>
      <w:r w:rsidR="00C15F10">
        <w:rPr>
          <w:lang w:val="en-GB"/>
        </w:rPr>
        <w:t xml:space="preserve">  </w:t>
      </w:r>
      <w:r w:rsidRPr="00297D94">
        <w:rPr>
          <w:lang w:val="en-GB"/>
        </w:rPr>
        <w:t>21,283,913</w:t>
      </w:r>
      <w:proofErr w:type="gramEnd"/>
    </w:p>
    <w:p w14:paraId="6072E852" w14:textId="305A7B50" w:rsidR="00934FED" w:rsidRPr="00297D94" w:rsidRDefault="00934FED" w:rsidP="00934FED">
      <w:pPr>
        <w:rPr>
          <w:lang w:val="en-GB"/>
        </w:rPr>
      </w:pPr>
      <w:proofErr w:type="gramStart"/>
      <w:r w:rsidRPr="00297D94">
        <w:rPr>
          <w:lang w:val="en-GB"/>
        </w:rPr>
        <w:t>Tanzania</w:t>
      </w:r>
      <w:r w:rsidR="00C15F10">
        <w:rPr>
          <w:lang w:val="en-GB"/>
        </w:rPr>
        <w:t xml:space="preserve">  </w:t>
      </w:r>
      <w:r w:rsidRPr="00297D94">
        <w:rPr>
          <w:lang w:val="en-GB"/>
        </w:rPr>
        <w:t>42,746,620</w:t>
      </w:r>
      <w:proofErr w:type="gramEnd"/>
    </w:p>
    <w:p w14:paraId="33477D76" w14:textId="5301025F" w:rsidR="00934FED" w:rsidRPr="00297D94" w:rsidRDefault="00934FED" w:rsidP="00934FED">
      <w:pPr>
        <w:rPr>
          <w:lang w:val="en-GB"/>
        </w:rPr>
      </w:pPr>
      <w:proofErr w:type="gramStart"/>
      <w:r w:rsidRPr="00297D94">
        <w:rPr>
          <w:lang w:val="en-GB"/>
        </w:rPr>
        <w:t>Zambia</w:t>
      </w:r>
      <w:r w:rsidR="00C15F10">
        <w:rPr>
          <w:lang w:val="en-GB"/>
        </w:rPr>
        <w:t xml:space="preserve">  </w:t>
      </w:r>
      <w:r w:rsidRPr="00297D94">
        <w:rPr>
          <w:lang w:val="en-GB"/>
        </w:rPr>
        <w:t>13,881,336</w:t>
      </w:r>
      <w:proofErr w:type="gramEnd"/>
    </w:p>
    <w:p w14:paraId="58A4F261" w14:textId="77777777" w:rsidR="00934FED" w:rsidRPr="00297D94" w:rsidRDefault="00934FED" w:rsidP="00934FED">
      <w:pPr>
        <w:rPr>
          <w:lang w:val="en-GB"/>
        </w:rPr>
      </w:pPr>
    </w:p>
    <w:p w14:paraId="4AF35D43" w14:textId="46748EC1" w:rsidR="00934FED" w:rsidRPr="00297D94" w:rsidRDefault="00934FED" w:rsidP="00934FED">
      <w:pPr>
        <w:rPr>
          <w:lang w:val="en-GB"/>
        </w:rPr>
      </w:pPr>
      <w:r w:rsidRPr="00297D94">
        <w:rPr>
          <w:lang w:val="en-GB"/>
        </w:rPr>
        <w:t>T</w:t>
      </w:r>
      <w:r w:rsidR="00C15F10">
        <w:rPr>
          <w:lang w:val="en-GB"/>
        </w:rPr>
        <w:t>he “Inner Circle”</w:t>
      </w:r>
    </w:p>
    <w:p w14:paraId="754DAE00" w14:textId="265AC410" w:rsidR="00934FED" w:rsidRPr="00961521" w:rsidRDefault="00934FED" w:rsidP="00934FED">
      <w:pPr>
        <w:rPr>
          <w:lang w:val="nn-NO"/>
        </w:rPr>
      </w:pPr>
      <w:r w:rsidRPr="00961521">
        <w:rPr>
          <w:lang w:val="nn-NO"/>
        </w:rPr>
        <w:t>USA</w:t>
      </w:r>
      <w:r w:rsidR="00C15F10" w:rsidRPr="00961521">
        <w:rPr>
          <w:lang w:val="nn-NO"/>
        </w:rPr>
        <w:t xml:space="preserve">  </w:t>
      </w:r>
      <w:r w:rsidRPr="00961521">
        <w:rPr>
          <w:lang w:val="nn-NO"/>
        </w:rPr>
        <w:t>313,232,044</w:t>
      </w:r>
    </w:p>
    <w:p w14:paraId="40192DF6" w14:textId="729D9F22" w:rsidR="00934FED" w:rsidRPr="00961521" w:rsidRDefault="00934FED" w:rsidP="00934FED">
      <w:pPr>
        <w:rPr>
          <w:lang w:val="nn-NO"/>
        </w:rPr>
      </w:pPr>
      <w:r w:rsidRPr="00961521">
        <w:rPr>
          <w:lang w:val="nn-NO"/>
        </w:rPr>
        <w:t>UK</w:t>
      </w:r>
      <w:r w:rsidR="00C15F10" w:rsidRPr="00961521">
        <w:rPr>
          <w:lang w:val="nn-NO"/>
        </w:rPr>
        <w:t xml:space="preserve">  </w:t>
      </w:r>
      <w:r w:rsidRPr="00961521">
        <w:rPr>
          <w:lang w:val="nn-NO"/>
        </w:rPr>
        <w:t>62,698,362</w:t>
      </w:r>
    </w:p>
    <w:p w14:paraId="210508DE" w14:textId="585EA132" w:rsidR="00934FED" w:rsidRPr="00961521" w:rsidRDefault="00934FED" w:rsidP="00934FED">
      <w:pPr>
        <w:rPr>
          <w:lang w:val="nn-NO"/>
        </w:rPr>
      </w:pPr>
      <w:r w:rsidRPr="00961521">
        <w:rPr>
          <w:lang w:val="nn-NO"/>
        </w:rPr>
        <w:t>Canada</w:t>
      </w:r>
      <w:r w:rsidR="00C15F10" w:rsidRPr="00961521">
        <w:rPr>
          <w:lang w:val="nn-NO"/>
        </w:rPr>
        <w:t xml:space="preserve">  </w:t>
      </w:r>
      <w:r w:rsidRPr="00961521">
        <w:rPr>
          <w:lang w:val="nn-NO"/>
        </w:rPr>
        <w:t>34,030,589</w:t>
      </w:r>
    </w:p>
    <w:p w14:paraId="5931DF99" w14:textId="0275213B" w:rsidR="00934FED" w:rsidRPr="00961521" w:rsidRDefault="00934FED" w:rsidP="00934FED">
      <w:pPr>
        <w:rPr>
          <w:lang w:val="nn-NO"/>
        </w:rPr>
      </w:pPr>
      <w:r w:rsidRPr="00961521">
        <w:rPr>
          <w:lang w:val="nn-NO"/>
        </w:rPr>
        <w:t>Australia</w:t>
      </w:r>
      <w:r w:rsidR="00C15F10" w:rsidRPr="00961521">
        <w:rPr>
          <w:lang w:val="nn-NO"/>
        </w:rPr>
        <w:t xml:space="preserve">  </w:t>
      </w:r>
      <w:r w:rsidRPr="00961521">
        <w:rPr>
          <w:lang w:val="nn-NO"/>
        </w:rPr>
        <w:t>21,766,711</w:t>
      </w:r>
    </w:p>
    <w:p w14:paraId="695BDE33" w14:textId="6F487995" w:rsidR="00934FED" w:rsidRPr="00961521" w:rsidRDefault="00934FED" w:rsidP="00934FED">
      <w:pPr>
        <w:rPr>
          <w:lang w:val="nn-NO"/>
        </w:rPr>
      </w:pPr>
      <w:r w:rsidRPr="00961521">
        <w:rPr>
          <w:lang w:val="nn-NO"/>
        </w:rPr>
        <w:t>New Zealand</w:t>
      </w:r>
      <w:r w:rsidR="00C15F10" w:rsidRPr="00961521">
        <w:rPr>
          <w:lang w:val="nn-NO"/>
        </w:rPr>
        <w:t xml:space="preserve">  </w:t>
      </w:r>
      <w:r w:rsidRPr="00961521">
        <w:rPr>
          <w:lang w:val="nn-NO"/>
        </w:rPr>
        <w:t>4,327,944</w:t>
      </w:r>
    </w:p>
    <w:p w14:paraId="2E896ACF" w14:textId="77777777" w:rsidR="00934FED" w:rsidRPr="00961521" w:rsidRDefault="00934FED" w:rsidP="00934FED">
      <w:pPr>
        <w:rPr>
          <w:lang w:val="nn-NO"/>
        </w:rPr>
      </w:pPr>
    </w:p>
    <w:p w14:paraId="68D3453D" w14:textId="2FCA3C31" w:rsidR="00934FED" w:rsidRPr="00297D94" w:rsidRDefault="00365C48" w:rsidP="00365C48">
      <w:pPr>
        <w:pStyle w:val="Overskrift3"/>
        <w:rPr>
          <w:lang w:val="en-GB"/>
        </w:rPr>
      </w:pPr>
      <w:r w:rsidRPr="00297D94">
        <w:rPr>
          <w:lang w:val="en-GB"/>
        </w:rPr>
        <w:t>xxx3</w:t>
      </w:r>
      <w:r w:rsidR="00934FED" w:rsidRPr="00297D94">
        <w:rPr>
          <w:lang w:val="en-GB"/>
        </w:rPr>
        <w:t xml:space="preserve"> Vocabulary</w:t>
      </w:r>
    </w:p>
    <w:p w14:paraId="0C141E4A" w14:textId="77777777" w:rsidR="00934FED" w:rsidRPr="00297D94" w:rsidRDefault="00934FED" w:rsidP="00934FED">
      <w:pPr>
        <w:rPr>
          <w:lang w:val="en-GB"/>
        </w:rPr>
      </w:pPr>
      <w:r w:rsidRPr="00297D94">
        <w:rPr>
          <w:lang w:val="en-GB"/>
        </w:rPr>
        <w:t>We will begin by taking a closer look at the some of the vocabulary contributions made by native speakers in the "Inner Circle". Here are some examples of words coined in Australia and New Zealand.</w:t>
      </w:r>
    </w:p>
    <w:p w14:paraId="7ADAAA49" w14:textId="77777777" w:rsidR="00934FED" w:rsidRPr="00297D94" w:rsidRDefault="00934FED" w:rsidP="00934FED">
      <w:pPr>
        <w:rPr>
          <w:lang w:val="en-GB"/>
        </w:rPr>
      </w:pPr>
    </w:p>
    <w:tbl>
      <w:tblPr>
        <w:tblW w:w="5000" w:type="pct"/>
        <w:tblInd w:w="180" w:type="dxa"/>
        <w:tblCellMar>
          <w:left w:w="10" w:type="dxa"/>
          <w:right w:w="10" w:type="dxa"/>
        </w:tblCellMar>
        <w:tblLook w:val="0000" w:firstRow="0" w:lastRow="0" w:firstColumn="0" w:lastColumn="0" w:noHBand="0" w:noVBand="0"/>
      </w:tblPr>
      <w:tblGrid>
        <w:gridCol w:w="6267"/>
        <w:gridCol w:w="3447"/>
      </w:tblGrid>
      <w:tr w:rsidR="00C15F10" w14:paraId="57215D49" w14:textId="77777777" w:rsidTr="00A42FF8">
        <w:tc>
          <w:tcPr>
            <w:tcW w:w="0" w:type="auto"/>
            <w:tcBorders>
              <w:top w:val="single" w:sz="11"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73C44C57" w14:textId="77777777" w:rsidR="00C15F10" w:rsidRDefault="00C15F10" w:rsidP="00A42FF8">
            <w:pPr>
              <w:pStyle w:val="Para11"/>
            </w:pPr>
            <w:r>
              <w:t>Australia</w:t>
            </w:r>
          </w:p>
        </w:tc>
        <w:tc>
          <w:tcPr>
            <w:tcW w:w="0" w:type="auto"/>
            <w:tcBorders>
              <w:top w:val="single" w:sz="11"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4CB1AC07" w14:textId="77777777" w:rsidR="00C15F10" w:rsidRDefault="00C15F10" w:rsidP="00A42FF8">
            <w:pPr>
              <w:pStyle w:val="Para11"/>
            </w:pPr>
            <w:r>
              <w:t>New Zealand</w:t>
            </w:r>
          </w:p>
        </w:tc>
      </w:tr>
      <w:tr w:rsidR="00C15F10" w14:paraId="2D59EE9F" w14:textId="77777777" w:rsidTr="00A42FF8">
        <w:tc>
          <w:tcPr>
            <w:tcW w:w="0" w:type="auto"/>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3604A412" w14:textId="1AFF72C2" w:rsidR="00C15F10" w:rsidRDefault="00C15F10" w:rsidP="00A42FF8">
            <w:pPr>
              <w:pStyle w:val="Para12"/>
            </w:pPr>
            <w:proofErr w:type="gramStart"/>
            <w:r>
              <w:t>Aggie  unsophisticated</w:t>
            </w:r>
            <w:proofErr w:type="gramEnd"/>
            <w:r>
              <w:t xml:space="preserve"> farmer (opposite: townie)</w:t>
            </w:r>
          </w:p>
          <w:p w14:paraId="6B170540" w14:textId="0B53B3F1" w:rsidR="00C15F10" w:rsidRDefault="00C15F10" w:rsidP="00A42FF8">
            <w:pPr>
              <w:pStyle w:val="Para12"/>
            </w:pPr>
            <w:proofErr w:type="gramStart"/>
            <w:r>
              <w:t>Baggie  school</w:t>
            </w:r>
            <w:proofErr w:type="gramEnd"/>
            <w:r>
              <w:t xml:space="preserve"> bag (usually a big one)</w:t>
            </w:r>
          </w:p>
          <w:p w14:paraId="6D3169B9" w14:textId="6307FF38" w:rsidR="00C15F10" w:rsidRDefault="00C15F10" w:rsidP="00A42FF8">
            <w:pPr>
              <w:pStyle w:val="Para12"/>
            </w:pPr>
            <w:proofErr w:type="spellStart"/>
            <w:proofErr w:type="gramStart"/>
            <w:r>
              <w:t>Snodger</w:t>
            </w:r>
            <w:proofErr w:type="spellEnd"/>
            <w:r>
              <w:t xml:space="preserve">  excellent</w:t>
            </w:r>
            <w:proofErr w:type="gramEnd"/>
            <w:r>
              <w:t>, wonderful, awesome</w:t>
            </w:r>
          </w:p>
          <w:p w14:paraId="1BB1D99E" w14:textId="1AFC6C69" w:rsidR="00C15F10" w:rsidRDefault="00C15F10" w:rsidP="00A42FF8">
            <w:pPr>
              <w:pStyle w:val="Para12"/>
            </w:pPr>
            <w:r>
              <w:t xml:space="preserve">To </w:t>
            </w:r>
            <w:proofErr w:type="gramStart"/>
            <w:r>
              <w:t>fang  to</w:t>
            </w:r>
            <w:proofErr w:type="gramEnd"/>
            <w:r>
              <w:t xml:space="preserve"> drive a car at a reckless speed</w:t>
            </w:r>
          </w:p>
          <w:p w14:paraId="10F63C2C" w14:textId="4546B2B0" w:rsidR="00C15F10" w:rsidRDefault="00C15F10" w:rsidP="00A42FF8">
            <w:pPr>
              <w:pStyle w:val="Para12"/>
            </w:pPr>
            <w:proofErr w:type="gramStart"/>
            <w:r>
              <w:t>Kanga  money</w:t>
            </w:r>
            <w:proofErr w:type="gramEnd"/>
          </w:p>
        </w:tc>
        <w:tc>
          <w:tcPr>
            <w:tcW w:w="0" w:type="auto"/>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516F192F" w14:textId="204CF6AF" w:rsidR="00C15F10" w:rsidRDefault="00C15F10" w:rsidP="00A42FF8">
            <w:pPr>
              <w:pStyle w:val="Para12"/>
            </w:pPr>
            <w:proofErr w:type="gramStart"/>
            <w:r>
              <w:t>Kiwi  New</w:t>
            </w:r>
            <w:proofErr w:type="gramEnd"/>
            <w:r>
              <w:t xml:space="preserve"> Zealander</w:t>
            </w:r>
          </w:p>
          <w:p w14:paraId="2E25F891" w14:textId="3766B93D" w:rsidR="00C15F10" w:rsidRDefault="00C15F10" w:rsidP="00A42FF8">
            <w:pPr>
              <w:pStyle w:val="Para12"/>
            </w:pPr>
            <w:proofErr w:type="spellStart"/>
            <w:proofErr w:type="gramStart"/>
            <w:r>
              <w:t>Pommies</w:t>
            </w:r>
            <w:proofErr w:type="spellEnd"/>
            <w:r>
              <w:t xml:space="preserve">  British</w:t>
            </w:r>
            <w:proofErr w:type="gramEnd"/>
            <w:r>
              <w:t xml:space="preserve"> persons</w:t>
            </w:r>
          </w:p>
          <w:p w14:paraId="01BD9A03" w14:textId="484623BA" w:rsidR="00C15F10" w:rsidRDefault="00C15F10" w:rsidP="00A42FF8">
            <w:pPr>
              <w:pStyle w:val="Para12"/>
            </w:pPr>
            <w:proofErr w:type="gramStart"/>
            <w:r>
              <w:t xml:space="preserve">Kindy  </w:t>
            </w:r>
            <w:proofErr w:type="spellStart"/>
            <w:r>
              <w:t>kindergarden</w:t>
            </w:r>
            <w:proofErr w:type="spellEnd"/>
            <w:proofErr w:type="gramEnd"/>
          </w:p>
          <w:p w14:paraId="61CA1591" w14:textId="022008A7" w:rsidR="00C15F10" w:rsidRDefault="00C15F10" w:rsidP="00A42FF8">
            <w:pPr>
              <w:pStyle w:val="Para12"/>
            </w:pPr>
            <w:r>
              <w:t>chilly-</w:t>
            </w:r>
            <w:proofErr w:type="gramStart"/>
            <w:r>
              <w:t>bin  cooler</w:t>
            </w:r>
            <w:proofErr w:type="gramEnd"/>
          </w:p>
          <w:p w14:paraId="20AA4986" w14:textId="15807171" w:rsidR="00C15F10" w:rsidRDefault="00C15F10" w:rsidP="00A42FF8">
            <w:pPr>
              <w:pStyle w:val="Para12"/>
            </w:pPr>
            <w:proofErr w:type="spellStart"/>
            <w:r>
              <w:t>sheilas</w:t>
            </w:r>
            <w:proofErr w:type="spellEnd"/>
            <w:r>
              <w:t xml:space="preserve">   girls</w:t>
            </w:r>
          </w:p>
          <w:p w14:paraId="3FD36F19" w14:textId="7B8CADA6" w:rsidR="00C15F10" w:rsidRDefault="00C15F10" w:rsidP="00A42FF8">
            <w:pPr>
              <w:pStyle w:val="Para12"/>
            </w:pPr>
            <w:proofErr w:type="spellStart"/>
            <w:proofErr w:type="gramStart"/>
            <w:r>
              <w:t>cobbers</w:t>
            </w:r>
            <w:proofErr w:type="spellEnd"/>
            <w:r>
              <w:t xml:space="preserve">  friends</w:t>
            </w:r>
            <w:proofErr w:type="gramEnd"/>
          </w:p>
        </w:tc>
      </w:tr>
    </w:tbl>
    <w:p w14:paraId="79E8599C" w14:textId="77777777" w:rsidR="00934FED" w:rsidRPr="00297D94" w:rsidRDefault="00934FED" w:rsidP="00934FED">
      <w:pPr>
        <w:rPr>
          <w:lang w:val="en-GB"/>
        </w:rPr>
      </w:pPr>
    </w:p>
    <w:p w14:paraId="61C2A311" w14:textId="7F6E8DD8" w:rsidR="00934FED" w:rsidRPr="00297D94" w:rsidRDefault="00934FED" w:rsidP="00934FED">
      <w:pPr>
        <w:rPr>
          <w:lang w:val="en-GB"/>
        </w:rPr>
      </w:pPr>
      <w:r w:rsidRPr="00297D94">
        <w:rPr>
          <w:lang w:val="en-GB"/>
        </w:rPr>
        <w:t xml:space="preserve">--- 22 </w:t>
      </w:r>
      <w:r w:rsidR="00297D94" w:rsidRPr="00297D94">
        <w:rPr>
          <w:lang w:val="en-GB"/>
        </w:rPr>
        <w:t>to 349</w:t>
      </w:r>
    </w:p>
    <w:p w14:paraId="02F6A483" w14:textId="77777777" w:rsidR="00934FED" w:rsidRPr="00297D94" w:rsidRDefault="00934FED" w:rsidP="00934FED">
      <w:pPr>
        <w:rPr>
          <w:lang w:val="en-GB"/>
        </w:rPr>
      </w:pPr>
      <w:r w:rsidRPr="00297D94">
        <w:rPr>
          <w:lang w:val="en-GB"/>
        </w:rPr>
        <w:t>Then we have the "Outer Circle" of nations where English is spoken as a second language. It is here that some of the most interesting new English words can be found, reflecting local responses to different environments. Here are a few examples of new English vocabulary from these nations. Some of them are new usages of regular English words, while others are words "borrowed" from local languages:</w:t>
      </w:r>
    </w:p>
    <w:p w14:paraId="4B11E731" w14:textId="4A43D464" w:rsidR="00934FED" w:rsidRDefault="00934FED" w:rsidP="00934FED">
      <w:pPr>
        <w:rPr>
          <w:lang w:val="en-GB"/>
        </w:rPr>
      </w:pPr>
    </w:p>
    <w:tbl>
      <w:tblPr>
        <w:tblW w:w="5000" w:type="pct"/>
        <w:tblInd w:w="180" w:type="dxa"/>
        <w:tblCellMar>
          <w:left w:w="10" w:type="dxa"/>
          <w:right w:w="10" w:type="dxa"/>
        </w:tblCellMar>
        <w:tblLook w:val="0000" w:firstRow="0" w:lastRow="0" w:firstColumn="0" w:lastColumn="0" w:noHBand="0" w:noVBand="0"/>
      </w:tblPr>
      <w:tblGrid>
        <w:gridCol w:w="2514"/>
        <w:gridCol w:w="2125"/>
        <w:gridCol w:w="2441"/>
        <w:gridCol w:w="2634"/>
      </w:tblGrid>
      <w:tr w:rsidR="00C15F10" w14:paraId="08EFB48D" w14:textId="77777777" w:rsidTr="00A42FF8">
        <w:tc>
          <w:tcPr>
            <w:tcW w:w="0" w:type="auto"/>
            <w:tcBorders>
              <w:top w:val="single" w:sz="11"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242C9BA2" w14:textId="77777777" w:rsidR="00C15F10" w:rsidRDefault="00C15F10" w:rsidP="00A42FF8">
            <w:pPr>
              <w:pStyle w:val="Para11"/>
            </w:pPr>
            <w:r>
              <w:t>India</w:t>
            </w:r>
          </w:p>
        </w:tc>
        <w:tc>
          <w:tcPr>
            <w:tcW w:w="0" w:type="auto"/>
            <w:tcBorders>
              <w:top w:val="single" w:sz="11"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5E5B52FE" w14:textId="77777777" w:rsidR="00C15F10" w:rsidRDefault="00C15F10" w:rsidP="00A42FF8">
            <w:pPr>
              <w:pStyle w:val="Para11"/>
            </w:pPr>
            <w:r>
              <w:t>South Africa</w:t>
            </w:r>
          </w:p>
        </w:tc>
        <w:tc>
          <w:tcPr>
            <w:tcW w:w="0" w:type="auto"/>
            <w:tcBorders>
              <w:top w:val="single" w:sz="11"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708BBC80" w14:textId="77777777" w:rsidR="00C15F10" w:rsidRDefault="00C15F10" w:rsidP="00A42FF8">
            <w:pPr>
              <w:pStyle w:val="Para11"/>
            </w:pPr>
            <w:r>
              <w:t>Singapore</w:t>
            </w:r>
          </w:p>
        </w:tc>
        <w:tc>
          <w:tcPr>
            <w:tcW w:w="0" w:type="auto"/>
            <w:tcBorders>
              <w:top w:val="single" w:sz="11"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BCB7FB9" w14:textId="77777777" w:rsidR="00C15F10" w:rsidRDefault="00C15F10" w:rsidP="00A42FF8">
            <w:pPr>
              <w:pStyle w:val="Para11"/>
            </w:pPr>
            <w:r>
              <w:t>Philippines</w:t>
            </w:r>
          </w:p>
        </w:tc>
      </w:tr>
      <w:tr w:rsidR="00C15F10" w:rsidRPr="008F6034" w14:paraId="3B697DE0" w14:textId="77777777" w:rsidTr="00A42FF8">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6EEE3E9D" w14:textId="1D3866B9" w:rsidR="00C15F10" w:rsidRDefault="00C15F10" w:rsidP="00A42FF8">
            <w:pPr>
              <w:pStyle w:val="Para04"/>
            </w:pPr>
            <w:r>
              <w:t>batch-mate classmate or fellow student</w:t>
            </w:r>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44E5127C" w14:textId="27911BF4" w:rsidR="00C15F10" w:rsidRDefault="00C15F10" w:rsidP="00A42FF8">
            <w:pPr>
              <w:pStyle w:val="Para04"/>
            </w:pPr>
            <w:r>
              <w:t>fixed up OK or "that's good"</w:t>
            </w:r>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2302E5DB" w14:textId="282D7B0C" w:rsidR="00C15F10" w:rsidRDefault="00C15F10" w:rsidP="00A42FF8">
            <w:pPr>
              <w:pStyle w:val="Para04"/>
            </w:pPr>
            <w:proofErr w:type="spellStart"/>
            <w:r>
              <w:t>airfiown</w:t>
            </w:r>
            <w:proofErr w:type="spellEnd"/>
            <w:r>
              <w:t xml:space="preserve"> transported by </w:t>
            </w:r>
            <w:proofErr w:type="spellStart"/>
            <w:r>
              <w:t>airplanein</w:t>
            </w:r>
            <w:proofErr w:type="spellEnd"/>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4138CEFC" w14:textId="7EEBAA14" w:rsidR="00C15F10" w:rsidRDefault="00C15F10" w:rsidP="00A42FF8">
            <w:pPr>
              <w:pStyle w:val="Para04"/>
            </w:pPr>
            <w:proofErr w:type="spellStart"/>
            <w:r>
              <w:t>bedspace</w:t>
            </w:r>
            <w:proofErr w:type="spellEnd"/>
            <w:r>
              <w:t xml:space="preserve"> rented bed a private home</w:t>
            </w:r>
          </w:p>
        </w:tc>
      </w:tr>
      <w:tr w:rsidR="00C15F10" w:rsidRPr="008F6034" w14:paraId="76EF12A1" w14:textId="77777777" w:rsidTr="00A42FF8">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590EDC88" w14:textId="47700011" w:rsidR="00C15F10" w:rsidRDefault="00C15F10" w:rsidP="00A42FF8">
            <w:pPr>
              <w:pStyle w:val="Para04"/>
            </w:pPr>
            <w:r>
              <w:lastRenderedPageBreak/>
              <w:t>to head-bath washing one's hair</w:t>
            </w:r>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2A2F254C" w14:textId="00F88AC6" w:rsidR="00C15F10" w:rsidRDefault="00C15F10" w:rsidP="00A42FF8">
            <w:pPr>
              <w:pStyle w:val="Para04"/>
            </w:pPr>
            <w:proofErr w:type="spellStart"/>
            <w:r>
              <w:t>babbelas</w:t>
            </w:r>
            <w:proofErr w:type="spellEnd"/>
            <w:r>
              <w:t xml:space="preserve"> hangover</w:t>
            </w:r>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6DB6B0EB" w14:textId="7B00202F" w:rsidR="00C15F10" w:rsidRDefault="00C15F10" w:rsidP="00A42FF8">
            <w:pPr>
              <w:pStyle w:val="Para04"/>
            </w:pPr>
            <w:r>
              <w:t>tuition teacher private tutor</w:t>
            </w:r>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14AE1F2F" w14:textId="743F259C" w:rsidR="00C15F10" w:rsidRDefault="00C15F10" w:rsidP="00A42FF8">
            <w:pPr>
              <w:pStyle w:val="Para04"/>
            </w:pPr>
            <w:r>
              <w:t xml:space="preserve">a </w:t>
            </w:r>
            <w:proofErr w:type="spellStart"/>
            <w:r>
              <w:t>topdown</w:t>
            </w:r>
            <w:proofErr w:type="spellEnd"/>
            <w:r>
              <w:t xml:space="preserve"> a convertible automobile (cabriolet)</w:t>
            </w:r>
          </w:p>
        </w:tc>
      </w:tr>
      <w:tr w:rsidR="00C15F10" w14:paraId="5A46279D" w14:textId="77777777" w:rsidTr="00A42FF8">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4CAAB268" w14:textId="58CD1B43" w:rsidR="00C15F10" w:rsidRDefault="00C15F10" w:rsidP="00A42FF8">
            <w:pPr>
              <w:pStyle w:val="Para04"/>
            </w:pPr>
            <w:r>
              <w:t>goonda bad person, criminal</w:t>
            </w:r>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4B8B2CCD" w14:textId="23EAD53D" w:rsidR="00C15F10" w:rsidRDefault="00C15F10" w:rsidP="00A42FF8">
            <w:pPr>
              <w:pStyle w:val="Para04"/>
            </w:pPr>
            <w:proofErr w:type="spellStart"/>
            <w:r>
              <w:t>lappie</w:t>
            </w:r>
            <w:proofErr w:type="spellEnd"/>
            <w:r>
              <w:t xml:space="preserve"> a cleaning cloth</w:t>
            </w:r>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5429954" w14:textId="2EE56846" w:rsidR="00C15F10" w:rsidRDefault="00C15F10" w:rsidP="00A42FF8">
            <w:pPr>
              <w:pStyle w:val="Para04"/>
            </w:pPr>
            <w:r>
              <w:t>killer litter trash thrown from tall building</w:t>
            </w:r>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5700F1B9" w14:textId="30852CB3" w:rsidR="00C15F10" w:rsidRDefault="00C15F10" w:rsidP="00A42FF8">
            <w:pPr>
              <w:pStyle w:val="Para04"/>
            </w:pPr>
            <w:r>
              <w:t>blowout party</w:t>
            </w:r>
          </w:p>
        </w:tc>
      </w:tr>
      <w:tr w:rsidR="00C15F10" w14:paraId="5450D5AA" w14:textId="77777777" w:rsidTr="00A42FF8">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506A90F8" w14:textId="1A4D9CC5" w:rsidR="00C15F10" w:rsidRDefault="00C15F10" w:rsidP="00A42FF8">
            <w:pPr>
              <w:pStyle w:val="Para04"/>
            </w:pPr>
            <w:r>
              <w:t>to sit on someone's neck to watch carefully</w:t>
            </w:r>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23485941" w14:textId="18FBC807" w:rsidR="00C15F10" w:rsidRDefault="00C15F10" w:rsidP="00A42FF8">
            <w:pPr>
              <w:pStyle w:val="Para04"/>
            </w:pPr>
            <w:r>
              <w:t>to tune grief to cause trouble</w:t>
            </w:r>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2994E051" w14:textId="341AA003" w:rsidR="00C15F10" w:rsidRDefault="00C15F10" w:rsidP="00A42FF8">
            <w:pPr>
              <w:pStyle w:val="Para04"/>
            </w:pPr>
            <w:r>
              <w:t>to zap to photocopy</w:t>
            </w:r>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4F6E44C3" w14:textId="5854E3A4" w:rsidR="00C15F10" w:rsidRDefault="00C15F10" w:rsidP="00A42FF8">
            <w:pPr>
              <w:pStyle w:val="Para04"/>
            </w:pPr>
            <w:r>
              <w:t>gets? (do you) understand?</w:t>
            </w:r>
          </w:p>
        </w:tc>
      </w:tr>
      <w:tr w:rsidR="00C15F10" w:rsidRPr="008F6034" w14:paraId="0633F162" w14:textId="77777777" w:rsidTr="00A42FF8">
        <w:tc>
          <w:tcPr>
            <w:tcW w:w="0" w:type="auto"/>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3C21B905" w14:textId="6C4B4A12" w:rsidR="00C15F10" w:rsidRDefault="00C15F10" w:rsidP="00A42FF8">
            <w:pPr>
              <w:pStyle w:val="Para04"/>
            </w:pPr>
            <w:r>
              <w:t>to stand on someone's head to supervise carefully</w:t>
            </w:r>
          </w:p>
        </w:tc>
        <w:tc>
          <w:tcPr>
            <w:tcW w:w="0" w:type="auto"/>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74C3BB9F" w14:textId="1547A2F3" w:rsidR="00C15F10" w:rsidRDefault="00C15F10" w:rsidP="00A42FF8">
            <w:pPr>
              <w:pStyle w:val="Para04"/>
            </w:pPr>
            <w:r>
              <w:t xml:space="preserve">lekker nice, good, great, </w:t>
            </w:r>
            <w:proofErr w:type="gramStart"/>
            <w:r>
              <w:t>cool</w:t>
            </w:r>
            <w:proofErr w:type="gramEnd"/>
            <w:r>
              <w:t xml:space="preserve"> or tasty</w:t>
            </w:r>
          </w:p>
        </w:tc>
        <w:tc>
          <w:tcPr>
            <w:tcW w:w="0" w:type="auto"/>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1401B58E" w14:textId="3BBD1D92" w:rsidR="00C15F10" w:rsidRDefault="00C15F10" w:rsidP="00A42FF8">
            <w:pPr>
              <w:pStyle w:val="Para04"/>
            </w:pPr>
            <w:proofErr w:type="spellStart"/>
            <w:r>
              <w:t>kiasu</w:t>
            </w:r>
            <w:proofErr w:type="spellEnd"/>
            <w:r>
              <w:t xml:space="preserve"> must-win attitude</w:t>
            </w:r>
          </w:p>
        </w:tc>
        <w:tc>
          <w:tcPr>
            <w:tcW w:w="0" w:type="auto"/>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209EC68E" w14:textId="471922BD" w:rsidR="00C15F10" w:rsidRDefault="00C15F10" w:rsidP="00A42FF8">
            <w:pPr>
              <w:pStyle w:val="Para04"/>
              <w:keepNext/>
            </w:pPr>
            <w:proofErr w:type="spellStart"/>
            <w:r>
              <w:t>holdupper</w:t>
            </w:r>
            <w:proofErr w:type="spellEnd"/>
            <w:r>
              <w:t xml:space="preserve"> a criminal who robs you at gunpoint</w:t>
            </w:r>
          </w:p>
        </w:tc>
      </w:tr>
    </w:tbl>
    <w:p w14:paraId="2737D67F" w14:textId="77777777" w:rsidR="00C15F10" w:rsidRPr="00297D94" w:rsidRDefault="00C15F10" w:rsidP="00934FED">
      <w:pPr>
        <w:rPr>
          <w:lang w:val="en-GB"/>
        </w:rPr>
      </w:pPr>
    </w:p>
    <w:p w14:paraId="797C3141" w14:textId="0560F616" w:rsidR="00934FED" w:rsidRPr="00297D94" w:rsidRDefault="00365C48" w:rsidP="00365C48">
      <w:pPr>
        <w:pStyle w:val="Overskrift3"/>
        <w:rPr>
          <w:lang w:val="en-GB"/>
        </w:rPr>
      </w:pPr>
      <w:r w:rsidRPr="00297D94">
        <w:rPr>
          <w:lang w:val="en-GB"/>
        </w:rPr>
        <w:t>xxx3</w:t>
      </w:r>
      <w:r w:rsidR="00934FED" w:rsidRPr="00297D94">
        <w:rPr>
          <w:lang w:val="en-GB"/>
        </w:rPr>
        <w:t xml:space="preserve"> Standards</w:t>
      </w:r>
    </w:p>
    <w:p w14:paraId="2C7A8772" w14:textId="77777777" w:rsidR="00934FED" w:rsidRPr="00297D94" w:rsidRDefault="00934FED" w:rsidP="00934FED">
      <w:pPr>
        <w:rPr>
          <w:lang w:val="en-GB"/>
        </w:rPr>
      </w:pPr>
      <w:r w:rsidRPr="00297D94">
        <w:rPr>
          <w:lang w:val="en-GB"/>
        </w:rPr>
        <w:t>Just as vocabulary can change from area to area within the world of international English, so can grammar and pronunciation. For example, the expression "She look very sad" may be wrong to native speakers, who would insist on "She looks very sad." But it sounds just fine to millions of people in Asia. Are they wrong? Non-native English speakers are now a majority. Who decides what is right? Some experts believe that the rules must make way for the users. For example, many non-native speakers (including Norwegians) have trouble with the English sound "</w:t>
      </w:r>
      <w:proofErr w:type="spellStart"/>
      <w:r w:rsidRPr="00297D94">
        <w:rPr>
          <w:lang w:val="en-GB"/>
        </w:rPr>
        <w:t>th</w:t>
      </w:r>
      <w:proofErr w:type="spellEnd"/>
      <w:r w:rsidRPr="00297D94">
        <w:rPr>
          <w:lang w:val="en-GB"/>
        </w:rPr>
        <w:t>" /5, 9/ as in "the" and "thing". Why should non-native speakers spend hours practicing to not say "de" or "ting"? Does "correct" pronunciation really matter when, for example, a Norwegian speaks with a Japanese? After all, international pilots have been allowed to say "tree" for "three" for decades to avoid confusion in the air. Why not avoid confusion on the ground, too?</w:t>
      </w:r>
    </w:p>
    <w:p w14:paraId="75323EF1" w14:textId="77777777" w:rsidR="00934FED" w:rsidRPr="00297D94" w:rsidRDefault="00934FED" w:rsidP="00934FED">
      <w:pPr>
        <w:rPr>
          <w:lang w:val="en-GB"/>
        </w:rPr>
      </w:pPr>
    </w:p>
    <w:p w14:paraId="23A5942C" w14:textId="0DFDAB03" w:rsidR="00934FED" w:rsidRPr="00297D94" w:rsidRDefault="00934FED" w:rsidP="00934FED">
      <w:pPr>
        <w:rPr>
          <w:lang w:val="en-GB"/>
        </w:rPr>
      </w:pPr>
      <w:r w:rsidRPr="00297D94">
        <w:rPr>
          <w:lang w:val="en-GB"/>
        </w:rPr>
        <w:t xml:space="preserve">--- 24 </w:t>
      </w:r>
      <w:r w:rsidR="00297D94" w:rsidRPr="00297D94">
        <w:rPr>
          <w:lang w:val="en-GB"/>
        </w:rPr>
        <w:t>to 349</w:t>
      </w:r>
    </w:p>
    <w:p w14:paraId="22320FC3" w14:textId="77777777" w:rsidR="00934FED" w:rsidRPr="00297D94" w:rsidRDefault="00934FED" w:rsidP="00934FED">
      <w:pPr>
        <w:rPr>
          <w:lang w:val="en-GB"/>
        </w:rPr>
      </w:pPr>
      <w:r w:rsidRPr="00297D94">
        <w:rPr>
          <w:lang w:val="en-GB"/>
        </w:rPr>
        <w:t xml:space="preserve">On the other hand, the very fact non-native speakers are now a majority means that </w:t>
      </w:r>
      <w:proofErr w:type="gramStart"/>
      <w:r w:rsidRPr="00297D94">
        <w:rPr>
          <w:lang w:val="en-GB"/>
        </w:rPr>
        <w:t>some kind of English</w:t>
      </w:r>
      <w:proofErr w:type="gramEnd"/>
      <w:r w:rsidRPr="00297D94">
        <w:rPr>
          <w:lang w:val="en-GB"/>
        </w:rPr>
        <w:t xml:space="preserve"> standard is necessary as a basis for teaching the language to all these hundreds of millions of people. That is where the term "world standard English" found in the diagram on page 11 comes in. The two standard forms of English widely recognized today are British and American English. As a model for teaching, British English dominated up to the Second World War. At that </w:t>
      </w:r>
      <w:proofErr w:type="gramStart"/>
      <w:r w:rsidRPr="00297D94">
        <w:rPr>
          <w:lang w:val="en-GB"/>
        </w:rPr>
        <w:t>point</w:t>
      </w:r>
      <w:proofErr w:type="gramEnd"/>
      <w:r w:rsidRPr="00297D94">
        <w:rPr>
          <w:lang w:val="en-GB"/>
        </w:rPr>
        <w:t xml:space="preserve"> the United States emerged as an economic and military superpower and American English gained world-wide influence, gradually overtaking the British variety. Today the two are coequal for </w:t>
      </w:r>
      <w:r w:rsidRPr="00297D94">
        <w:rPr>
          <w:lang w:val="en-GB"/>
        </w:rPr>
        <w:lastRenderedPageBreak/>
        <w:t>purposes of teaching, with American English perhaps slowly gaining the upper hand because of its size and the sheer number of native English speakers living there.</w:t>
      </w:r>
    </w:p>
    <w:p w14:paraId="75937305" w14:textId="77777777" w:rsidR="00934FED" w:rsidRPr="00297D94" w:rsidRDefault="00934FED" w:rsidP="00934FED">
      <w:pPr>
        <w:rPr>
          <w:lang w:val="en-GB"/>
        </w:rPr>
      </w:pPr>
    </w:p>
    <w:p w14:paraId="149A0241" w14:textId="7D7D5CD5" w:rsidR="00934FED" w:rsidRPr="00297D94" w:rsidRDefault="004140CF" w:rsidP="00934FED">
      <w:pPr>
        <w:rPr>
          <w:lang w:val="en-GB"/>
        </w:rPr>
      </w:pPr>
      <w:r>
        <w:rPr>
          <w:lang w:val="en-GB"/>
        </w:rPr>
        <w:t>Percentage of Native English Speakers in the World:</w:t>
      </w:r>
    </w:p>
    <w:p w14:paraId="739112A3" w14:textId="4D5F53D6" w:rsidR="00934FED" w:rsidRPr="00297D94" w:rsidRDefault="00934FED" w:rsidP="00934FED">
      <w:pPr>
        <w:rPr>
          <w:lang w:val="en-GB"/>
        </w:rPr>
      </w:pPr>
      <w:r w:rsidRPr="00297D94">
        <w:rPr>
          <w:lang w:val="en-GB"/>
        </w:rPr>
        <w:t>Canada 5.8%</w:t>
      </w:r>
    </w:p>
    <w:p w14:paraId="1F84F1A6" w14:textId="5D200757" w:rsidR="00934FED" w:rsidRPr="00297D94" w:rsidRDefault="00934FED" w:rsidP="00934FED">
      <w:pPr>
        <w:rPr>
          <w:lang w:val="en-GB"/>
        </w:rPr>
      </w:pPr>
      <w:r w:rsidRPr="00297D94">
        <w:rPr>
          <w:lang w:val="en-GB"/>
        </w:rPr>
        <w:t>Australia 4.5%</w:t>
      </w:r>
    </w:p>
    <w:p w14:paraId="4A373FA7" w14:textId="30C68333" w:rsidR="00934FED" w:rsidRPr="00297D94" w:rsidRDefault="00934FED" w:rsidP="00934FED">
      <w:pPr>
        <w:rPr>
          <w:lang w:val="en-GB"/>
        </w:rPr>
      </w:pPr>
      <w:r w:rsidRPr="00297D94">
        <w:rPr>
          <w:lang w:val="en-GB"/>
        </w:rPr>
        <w:t>Other 5.5%</w:t>
      </w:r>
    </w:p>
    <w:p w14:paraId="4491B50C" w14:textId="4AA41943" w:rsidR="00934FED" w:rsidRPr="00297D94" w:rsidRDefault="00934FED" w:rsidP="00934FED">
      <w:pPr>
        <w:rPr>
          <w:lang w:val="en-GB"/>
        </w:rPr>
      </w:pPr>
      <w:r w:rsidRPr="00297D94">
        <w:rPr>
          <w:lang w:val="en-GB"/>
        </w:rPr>
        <w:t>UK 16.9%</w:t>
      </w:r>
    </w:p>
    <w:p w14:paraId="24DB5CDC" w14:textId="146A0219" w:rsidR="00934FED" w:rsidRPr="00297D94" w:rsidRDefault="00934FED" w:rsidP="00934FED">
      <w:pPr>
        <w:rPr>
          <w:lang w:val="en-GB"/>
        </w:rPr>
      </w:pPr>
      <w:r w:rsidRPr="00297D94">
        <w:rPr>
          <w:lang w:val="en-GB"/>
        </w:rPr>
        <w:t>USA 67.2%</w:t>
      </w:r>
    </w:p>
    <w:p w14:paraId="4D612601" w14:textId="77777777" w:rsidR="00934FED" w:rsidRPr="00297D94" w:rsidRDefault="00934FED" w:rsidP="00934FED">
      <w:pPr>
        <w:rPr>
          <w:lang w:val="en-GB"/>
        </w:rPr>
      </w:pPr>
    </w:p>
    <w:p w14:paraId="22FBDB9E" w14:textId="28FA9118" w:rsidR="00934FED" w:rsidRPr="00297D94" w:rsidRDefault="00365C48" w:rsidP="00365C48">
      <w:pPr>
        <w:pStyle w:val="Overskrift3"/>
        <w:rPr>
          <w:lang w:val="en-GB"/>
        </w:rPr>
      </w:pPr>
      <w:r w:rsidRPr="00297D94">
        <w:rPr>
          <w:lang w:val="en-GB"/>
        </w:rPr>
        <w:t>xxx3</w:t>
      </w:r>
      <w:r w:rsidR="00934FED" w:rsidRPr="00297D94">
        <w:rPr>
          <w:lang w:val="en-GB"/>
        </w:rPr>
        <w:t xml:space="preserve"> Other "</w:t>
      </w:r>
      <w:proofErr w:type="spellStart"/>
      <w:r w:rsidR="00934FED" w:rsidRPr="00297D94">
        <w:rPr>
          <w:lang w:val="en-GB"/>
        </w:rPr>
        <w:t>Englishes</w:t>
      </w:r>
      <w:proofErr w:type="spellEnd"/>
      <w:r w:rsidR="00934FED" w:rsidRPr="00297D94">
        <w:rPr>
          <w:lang w:val="en-GB"/>
        </w:rPr>
        <w:t>"</w:t>
      </w:r>
    </w:p>
    <w:p w14:paraId="3324FB6A" w14:textId="085535A5" w:rsidR="00934FED" w:rsidRPr="00297D94" w:rsidRDefault="00934FED" w:rsidP="00934FED">
      <w:pPr>
        <w:rPr>
          <w:lang w:val="en-GB"/>
        </w:rPr>
      </w:pPr>
      <w:r w:rsidRPr="00297D94">
        <w:rPr>
          <w:lang w:val="en-GB"/>
        </w:rPr>
        <w:t>Whatever the standard used as a point of departure, in those countries where English has long been a second language, some believe entirely new forms of "</w:t>
      </w:r>
      <w:proofErr w:type="spellStart"/>
      <w:r w:rsidRPr="00297D94">
        <w:rPr>
          <w:lang w:val="en-GB"/>
        </w:rPr>
        <w:t>Englishes</w:t>
      </w:r>
      <w:proofErr w:type="spellEnd"/>
      <w:r w:rsidRPr="00297D94">
        <w:rPr>
          <w:lang w:val="en-GB"/>
        </w:rPr>
        <w:t xml:space="preserve">" have been created. Among these are </w:t>
      </w:r>
      <w:proofErr w:type="spellStart"/>
      <w:r w:rsidRPr="00297D94">
        <w:rPr>
          <w:lang w:val="en-GB"/>
        </w:rPr>
        <w:t>Englog</w:t>
      </w:r>
      <w:proofErr w:type="spellEnd"/>
      <w:r w:rsidRPr="00297D94">
        <w:rPr>
          <w:lang w:val="en-GB"/>
        </w:rPr>
        <w:t xml:space="preserve"> (English &amp; Tagalog) in the Philippines, Hinglish (Hindi &amp; English) in India, and Spanglish (Spanish &amp; English) along the US /Mexican border. In </w:t>
      </w:r>
      <w:proofErr w:type="gramStart"/>
      <w:r w:rsidRPr="00297D94">
        <w:rPr>
          <w:lang w:val="en-GB"/>
        </w:rPr>
        <w:t>Jamaica</w:t>
      </w:r>
      <w:proofErr w:type="gramEnd"/>
      <w:r w:rsidRPr="00297D94">
        <w:rPr>
          <w:lang w:val="en-GB"/>
        </w:rPr>
        <w:t xml:space="preserve"> a variety of English is used in daily speech that is no longer understandable for non-Jamaicans. The same is happening with "Singlish" in Singapore. The English spoken in South Africa has gradually changed the meaning of basic phrases like "just now" from immediately to "sometime in the near future" – as in "I'll do the dishes just now." Can a "South </w:t>
      </w:r>
      <w:proofErr w:type="spellStart"/>
      <w:r w:rsidRPr="00297D94">
        <w:rPr>
          <w:lang w:val="en-GB"/>
        </w:rPr>
        <w:t>Aflish</w:t>
      </w:r>
      <w:proofErr w:type="spellEnd"/>
      <w:r w:rsidRPr="00297D94">
        <w:rPr>
          <w:lang w:val="en-GB"/>
        </w:rPr>
        <w:t>" be far behind?</w:t>
      </w:r>
    </w:p>
    <w:p w14:paraId="2CCDE222" w14:textId="77777777" w:rsidR="00934FED" w:rsidRPr="00297D94" w:rsidRDefault="00934FED" w:rsidP="00934FED">
      <w:pPr>
        <w:rPr>
          <w:lang w:val="en-GB"/>
        </w:rPr>
      </w:pPr>
    </w:p>
    <w:p w14:paraId="7168F6E9" w14:textId="0435CD2F" w:rsidR="00934FED" w:rsidRPr="00297D94" w:rsidRDefault="00934FED" w:rsidP="00934FED">
      <w:pPr>
        <w:rPr>
          <w:lang w:val="en-GB"/>
        </w:rPr>
      </w:pPr>
      <w:proofErr w:type="spellStart"/>
      <w:r w:rsidRPr="00297D94">
        <w:rPr>
          <w:lang w:val="en-GB"/>
        </w:rPr>
        <w:t>Margtekst</w:t>
      </w:r>
      <w:proofErr w:type="spellEnd"/>
      <w:r w:rsidRPr="00297D94">
        <w:rPr>
          <w:lang w:val="en-GB"/>
        </w:rPr>
        <w:t>: Examples of "</w:t>
      </w:r>
      <w:proofErr w:type="spellStart"/>
      <w:r w:rsidRPr="00297D94">
        <w:rPr>
          <w:lang w:val="en-GB"/>
        </w:rPr>
        <w:t>Englishes</w:t>
      </w:r>
      <w:proofErr w:type="spellEnd"/>
      <w:r w:rsidRPr="00297D94">
        <w:rPr>
          <w:lang w:val="en-GB"/>
        </w:rPr>
        <w:t>":</w:t>
      </w:r>
    </w:p>
    <w:p w14:paraId="62D52A33" w14:textId="77777777" w:rsidR="00934FED" w:rsidRPr="00297D94" w:rsidRDefault="00934FED" w:rsidP="00934FED">
      <w:pPr>
        <w:rPr>
          <w:lang w:val="en-GB"/>
        </w:rPr>
      </w:pPr>
      <w:proofErr w:type="spellStart"/>
      <w:r w:rsidRPr="00297D94">
        <w:rPr>
          <w:lang w:val="en-GB"/>
        </w:rPr>
        <w:t>Englog</w:t>
      </w:r>
      <w:proofErr w:type="spellEnd"/>
      <w:r w:rsidRPr="00297D94">
        <w:rPr>
          <w:lang w:val="en-GB"/>
        </w:rPr>
        <w:t xml:space="preserve">: "Make </w:t>
      </w:r>
      <w:proofErr w:type="spellStart"/>
      <w:r w:rsidRPr="00297D94">
        <w:rPr>
          <w:lang w:val="en-GB"/>
        </w:rPr>
        <w:t>kwento</w:t>
      </w:r>
      <w:proofErr w:type="spellEnd"/>
      <w:r w:rsidRPr="00297D94">
        <w:rPr>
          <w:lang w:val="en-GB"/>
        </w:rPr>
        <w:t xml:space="preserve"> to me what happened..." (Tell me the story about what happened...)</w:t>
      </w:r>
    </w:p>
    <w:p w14:paraId="26C0D38D" w14:textId="77777777" w:rsidR="00934FED" w:rsidRPr="00297D94" w:rsidRDefault="00934FED" w:rsidP="00934FED">
      <w:pPr>
        <w:rPr>
          <w:lang w:val="en-GB"/>
        </w:rPr>
      </w:pPr>
      <w:r w:rsidRPr="00297D94">
        <w:rPr>
          <w:lang w:val="en-GB"/>
        </w:rPr>
        <w:t xml:space="preserve">Hinglish: "Dad, time </w:t>
      </w:r>
      <w:proofErr w:type="spellStart"/>
      <w:r w:rsidRPr="00297D94">
        <w:rPr>
          <w:lang w:val="en-GB"/>
        </w:rPr>
        <w:t>kya</w:t>
      </w:r>
      <w:proofErr w:type="spellEnd"/>
      <w:r w:rsidRPr="00297D94">
        <w:rPr>
          <w:lang w:val="en-GB"/>
        </w:rPr>
        <w:t xml:space="preserve"> </w:t>
      </w:r>
      <w:proofErr w:type="spellStart"/>
      <w:r w:rsidRPr="00297D94">
        <w:rPr>
          <w:lang w:val="en-GB"/>
        </w:rPr>
        <w:t>hua</w:t>
      </w:r>
      <w:proofErr w:type="spellEnd"/>
      <w:r w:rsidRPr="00297D94">
        <w:rPr>
          <w:lang w:val="en-GB"/>
        </w:rPr>
        <w:t xml:space="preserve"> </w:t>
      </w:r>
      <w:proofErr w:type="spellStart"/>
      <w:r w:rsidRPr="00297D94">
        <w:rPr>
          <w:lang w:val="en-GB"/>
        </w:rPr>
        <w:t>hai</w:t>
      </w:r>
      <w:proofErr w:type="spellEnd"/>
      <w:r w:rsidRPr="00297D94">
        <w:rPr>
          <w:lang w:val="en-GB"/>
        </w:rPr>
        <w:t>?"</w:t>
      </w:r>
    </w:p>
    <w:p w14:paraId="4E8086B6" w14:textId="77777777" w:rsidR="00934FED" w:rsidRPr="00297D94" w:rsidRDefault="00934FED" w:rsidP="00934FED">
      <w:pPr>
        <w:rPr>
          <w:lang w:val="en-GB"/>
        </w:rPr>
      </w:pPr>
      <w:r w:rsidRPr="00297D94">
        <w:rPr>
          <w:lang w:val="en-GB"/>
        </w:rPr>
        <w:t>(Dad, what time is it right now?)</w:t>
      </w:r>
    </w:p>
    <w:p w14:paraId="33BCE0B0" w14:textId="77777777" w:rsidR="00934FED" w:rsidRPr="00297D94" w:rsidRDefault="00934FED" w:rsidP="00934FED">
      <w:pPr>
        <w:rPr>
          <w:lang w:val="en-GB"/>
        </w:rPr>
      </w:pPr>
      <w:r w:rsidRPr="00297D94">
        <w:rPr>
          <w:lang w:val="en-GB"/>
        </w:rPr>
        <w:t xml:space="preserve">Spanglish: "Hola, good morning, </w:t>
      </w:r>
      <w:proofErr w:type="spellStart"/>
      <w:r w:rsidRPr="00297D94">
        <w:rPr>
          <w:lang w:val="en-GB"/>
        </w:rPr>
        <w:t>cómo</w:t>
      </w:r>
      <w:proofErr w:type="spellEnd"/>
      <w:r w:rsidRPr="00297D94">
        <w:rPr>
          <w:lang w:val="en-GB"/>
        </w:rPr>
        <w:t xml:space="preserve"> </w:t>
      </w:r>
      <w:proofErr w:type="spellStart"/>
      <w:r w:rsidRPr="00297D94">
        <w:rPr>
          <w:lang w:val="en-GB"/>
        </w:rPr>
        <w:t>estás</w:t>
      </w:r>
      <w:proofErr w:type="spellEnd"/>
      <w:r w:rsidRPr="00297D94">
        <w:rPr>
          <w:lang w:val="en-GB"/>
        </w:rPr>
        <w:t>?"</w:t>
      </w:r>
    </w:p>
    <w:p w14:paraId="7004A157" w14:textId="77777777" w:rsidR="00934FED" w:rsidRPr="00297D94" w:rsidRDefault="00934FED" w:rsidP="00934FED">
      <w:pPr>
        <w:rPr>
          <w:lang w:val="en-GB"/>
        </w:rPr>
      </w:pPr>
      <w:r w:rsidRPr="00297D94">
        <w:rPr>
          <w:lang w:val="en-GB"/>
        </w:rPr>
        <w:t xml:space="preserve">(Hello, good morning, how are you?) "Well, y </w:t>
      </w:r>
      <w:proofErr w:type="spellStart"/>
      <w:r w:rsidRPr="00297D94">
        <w:rPr>
          <w:lang w:val="en-GB"/>
        </w:rPr>
        <w:t>tú</w:t>
      </w:r>
      <w:proofErr w:type="spellEnd"/>
      <w:r w:rsidRPr="00297D94">
        <w:rPr>
          <w:lang w:val="en-GB"/>
        </w:rPr>
        <w:t>?"</w:t>
      </w:r>
    </w:p>
    <w:p w14:paraId="7CAE8BE6" w14:textId="77777777" w:rsidR="00934FED" w:rsidRPr="00297D94" w:rsidRDefault="00934FED" w:rsidP="00934FED">
      <w:pPr>
        <w:rPr>
          <w:lang w:val="en-GB"/>
        </w:rPr>
      </w:pPr>
      <w:r w:rsidRPr="00297D94">
        <w:rPr>
          <w:lang w:val="en-GB"/>
        </w:rPr>
        <w:t xml:space="preserve">(Well, and you?) Jamaican: "Wi </w:t>
      </w:r>
      <w:proofErr w:type="spellStart"/>
      <w:r w:rsidRPr="00297D94">
        <w:rPr>
          <w:lang w:val="en-GB"/>
        </w:rPr>
        <w:t>gwaan</w:t>
      </w:r>
      <w:proofErr w:type="spellEnd"/>
      <w:r w:rsidRPr="00297D94">
        <w:rPr>
          <w:lang w:val="en-GB"/>
        </w:rPr>
        <w:t xml:space="preserve"> </w:t>
      </w:r>
      <w:proofErr w:type="spellStart"/>
      <w:r w:rsidRPr="00297D94">
        <w:rPr>
          <w:lang w:val="en-GB"/>
        </w:rPr>
        <w:t>hab</w:t>
      </w:r>
      <w:proofErr w:type="spellEnd"/>
      <w:r w:rsidRPr="00297D94">
        <w:rPr>
          <w:lang w:val="en-GB"/>
        </w:rPr>
        <w:t xml:space="preserve"> a </w:t>
      </w:r>
      <w:proofErr w:type="spellStart"/>
      <w:r w:rsidRPr="00297D94">
        <w:rPr>
          <w:lang w:val="en-GB"/>
        </w:rPr>
        <w:t>bashment</w:t>
      </w:r>
      <w:proofErr w:type="spellEnd"/>
      <w:r w:rsidRPr="00297D94">
        <w:rPr>
          <w:lang w:val="en-GB"/>
        </w:rPr>
        <w:t xml:space="preserve"> time."</w:t>
      </w:r>
    </w:p>
    <w:p w14:paraId="4F39FC27" w14:textId="77777777" w:rsidR="00934FED" w:rsidRPr="00297D94" w:rsidRDefault="00934FED" w:rsidP="00934FED">
      <w:pPr>
        <w:rPr>
          <w:lang w:val="en-GB"/>
        </w:rPr>
      </w:pPr>
      <w:r w:rsidRPr="00297D94">
        <w:rPr>
          <w:lang w:val="en-GB"/>
        </w:rPr>
        <w:t>(We are going to have a great time.)</w:t>
      </w:r>
    </w:p>
    <w:p w14:paraId="7E8B38E9" w14:textId="77777777" w:rsidR="00934FED" w:rsidRPr="00297D94" w:rsidRDefault="00934FED" w:rsidP="00934FED">
      <w:pPr>
        <w:rPr>
          <w:lang w:val="en-GB"/>
        </w:rPr>
      </w:pPr>
      <w:r w:rsidRPr="00297D94">
        <w:rPr>
          <w:lang w:val="en-GB"/>
        </w:rPr>
        <w:t>Singlish: "Wake up your idea." (Stop dreaming).</w:t>
      </w:r>
    </w:p>
    <w:p w14:paraId="3E132D31" w14:textId="77777777" w:rsidR="00934FED" w:rsidRPr="00297D94" w:rsidRDefault="00934FED" w:rsidP="00934FED">
      <w:pPr>
        <w:rPr>
          <w:lang w:val="en-GB"/>
        </w:rPr>
      </w:pPr>
    </w:p>
    <w:p w14:paraId="00B99608" w14:textId="381016CC" w:rsidR="00934FED" w:rsidRPr="00297D94" w:rsidRDefault="00365C48" w:rsidP="00365C48">
      <w:pPr>
        <w:pStyle w:val="Overskrift3"/>
        <w:rPr>
          <w:lang w:val="en-GB"/>
        </w:rPr>
      </w:pPr>
      <w:r w:rsidRPr="00297D94">
        <w:rPr>
          <w:lang w:val="en-GB"/>
        </w:rPr>
        <w:t>xxx3</w:t>
      </w:r>
      <w:r w:rsidR="00934FED" w:rsidRPr="00297D94">
        <w:rPr>
          <w:lang w:val="en-GB"/>
        </w:rPr>
        <w:t xml:space="preserve"> </w:t>
      </w:r>
      <w:proofErr w:type="gramStart"/>
      <w:r w:rsidR="00934FED" w:rsidRPr="00297D94">
        <w:rPr>
          <w:lang w:val="en-GB"/>
        </w:rPr>
        <w:t>The</w:t>
      </w:r>
      <w:proofErr w:type="gramEnd"/>
      <w:r w:rsidR="00934FED" w:rsidRPr="00297D94">
        <w:rPr>
          <w:lang w:val="en-GB"/>
        </w:rPr>
        <w:t xml:space="preserve"> future of English</w:t>
      </w:r>
    </w:p>
    <w:p w14:paraId="6ABD7397" w14:textId="77777777" w:rsidR="00934FED" w:rsidRPr="00297D94" w:rsidRDefault="00934FED" w:rsidP="00934FED">
      <w:pPr>
        <w:rPr>
          <w:lang w:val="en-GB"/>
        </w:rPr>
      </w:pPr>
      <w:r w:rsidRPr="00297D94">
        <w:rPr>
          <w:lang w:val="en-GB"/>
        </w:rPr>
        <w:t>Professor David Crystal, one of the world's leading experts on the English language, no longer believes that one form of English ought to be able to tell another what is right. He believes that in the future people will have three forms of English; one they speak locally as their dialect, a national variety for education and business, and then a standard international English for communicating with foreigners. All this will come, of course, in addition to the mother tongue of most of these English speakers who (like you) will be non-native.</w:t>
      </w:r>
    </w:p>
    <w:p w14:paraId="2C0D60FB" w14:textId="77777777" w:rsidR="004140CF" w:rsidRDefault="004140CF" w:rsidP="00934FED">
      <w:pPr>
        <w:rPr>
          <w:lang w:val="en-GB"/>
        </w:rPr>
      </w:pPr>
    </w:p>
    <w:p w14:paraId="01085B07" w14:textId="41DF3BFE" w:rsidR="00934FED" w:rsidRPr="00297D94" w:rsidRDefault="00934FED" w:rsidP="00934FED">
      <w:pPr>
        <w:rPr>
          <w:lang w:val="en-GB"/>
        </w:rPr>
      </w:pPr>
      <w:r w:rsidRPr="00297D94">
        <w:rPr>
          <w:lang w:val="en-GB"/>
        </w:rPr>
        <w:t xml:space="preserve">What effect will this have on the future of English? Will its many variants around the globe move apart and gradually become separate </w:t>
      </w:r>
      <w:r w:rsidRPr="00297D94">
        <w:rPr>
          <w:lang w:val="en-GB"/>
        </w:rPr>
        <w:lastRenderedPageBreak/>
        <w:t>languages? That is, after all, what happened to the last great European common language, Latin. Languages like French, Spanish, Portuguese, Italian and Romanian all started as "dialects" of Latin.</w:t>
      </w:r>
    </w:p>
    <w:p w14:paraId="3898BB17" w14:textId="77777777" w:rsidR="00934FED" w:rsidRPr="00297D94" w:rsidRDefault="00934FED" w:rsidP="00934FED">
      <w:pPr>
        <w:rPr>
          <w:lang w:val="en-GB"/>
        </w:rPr>
      </w:pPr>
    </w:p>
    <w:p w14:paraId="564E26E4" w14:textId="3DE8BB77" w:rsidR="00934FED" w:rsidRPr="00297D94" w:rsidRDefault="00934FED" w:rsidP="00934FED">
      <w:pPr>
        <w:rPr>
          <w:lang w:val="en-GB"/>
        </w:rPr>
      </w:pPr>
      <w:r w:rsidRPr="00297D94">
        <w:rPr>
          <w:lang w:val="en-GB"/>
        </w:rPr>
        <w:t xml:space="preserve">--- 25 </w:t>
      </w:r>
      <w:r w:rsidR="00297D94" w:rsidRPr="00297D94">
        <w:rPr>
          <w:lang w:val="en-GB"/>
        </w:rPr>
        <w:t>to 349</w:t>
      </w:r>
    </w:p>
    <w:p w14:paraId="0F36CD5A" w14:textId="77777777" w:rsidR="00934FED" w:rsidRPr="00297D94" w:rsidRDefault="00934FED" w:rsidP="00934FED">
      <w:pPr>
        <w:rPr>
          <w:lang w:val="en-GB"/>
        </w:rPr>
      </w:pPr>
      <w:r w:rsidRPr="00297D94">
        <w:rPr>
          <w:lang w:val="en-GB"/>
        </w:rPr>
        <w:t xml:space="preserve">That fate seems unlikely for the "Inner Circle" of native English speakers. When the American colonies declared their independence way back in 1776 there were those who argued that American and British English would soon become as different as, say, German and Norwegian. However, it </w:t>
      </w:r>
      <w:proofErr w:type="gramStart"/>
      <w:r w:rsidRPr="00297D94">
        <w:rPr>
          <w:lang w:val="en-GB"/>
        </w:rPr>
        <w:t>didn't</w:t>
      </w:r>
      <w:proofErr w:type="gramEnd"/>
      <w:r w:rsidRPr="00297D94">
        <w:rPr>
          <w:lang w:val="en-GB"/>
        </w:rPr>
        <w:t xml:space="preserve"> happen, and it seems less likely to than ever, given the dominant global position of English in the mass media, in popular culture and in the many channels of digital communication on the internet. The standard forms found in American, British, Australian, Canadian and New Zealand English are all closer than many Norwegian dialects are to each other.</w:t>
      </w:r>
    </w:p>
    <w:p w14:paraId="0F9E5C2B" w14:textId="77777777" w:rsidR="004140CF" w:rsidRDefault="004140CF" w:rsidP="00934FED">
      <w:pPr>
        <w:rPr>
          <w:lang w:val="en-GB"/>
        </w:rPr>
      </w:pPr>
    </w:p>
    <w:p w14:paraId="4470A4FA" w14:textId="184E51A1" w:rsidR="00934FED" w:rsidRPr="00297D94" w:rsidRDefault="00934FED" w:rsidP="00934FED">
      <w:pPr>
        <w:rPr>
          <w:lang w:val="en-GB"/>
        </w:rPr>
      </w:pPr>
      <w:r w:rsidRPr="00297D94">
        <w:rPr>
          <w:lang w:val="en-GB"/>
        </w:rPr>
        <w:t>But the new "</w:t>
      </w:r>
      <w:proofErr w:type="spellStart"/>
      <w:r w:rsidRPr="00297D94">
        <w:rPr>
          <w:lang w:val="en-GB"/>
        </w:rPr>
        <w:t>Englishes</w:t>
      </w:r>
      <w:proofErr w:type="spellEnd"/>
      <w:r w:rsidRPr="00297D94">
        <w:rPr>
          <w:lang w:val="en-GB"/>
        </w:rPr>
        <w:t>" are another matter. It is likely that the most powerful source of change in the English language will come from people who speak it as a second (ESL) or a foreign (EFL) language. Take the expression "fit for fight", for example. It may surprise you to learn that this is a purely Scandinavian invention, quite unknown in Britain or America. But Norwegians have decided that it is a good English expression. Who cares if native speakers wrinkle their noses at it as "wrong"? They no longer own the language any more than the Romans owned Latin. As Norwegians travel, trade, chat and compete abroad, there is a good chance that the phrase will catch on. Perhaps soon we will all be saying it. That is how a language grows.</w:t>
      </w:r>
    </w:p>
    <w:p w14:paraId="182D101F" w14:textId="77777777" w:rsidR="004140CF" w:rsidRDefault="004140CF" w:rsidP="00934FED">
      <w:pPr>
        <w:rPr>
          <w:lang w:val="en-GB"/>
        </w:rPr>
      </w:pPr>
    </w:p>
    <w:p w14:paraId="3075D5E6" w14:textId="49428675" w:rsidR="00934FED" w:rsidRPr="00297D94" w:rsidRDefault="00934FED" w:rsidP="00934FED">
      <w:pPr>
        <w:rPr>
          <w:lang w:val="en-GB"/>
        </w:rPr>
      </w:pPr>
      <w:proofErr w:type="gramStart"/>
      <w:r w:rsidRPr="00297D94">
        <w:rPr>
          <w:lang w:val="en-GB"/>
        </w:rPr>
        <w:t>So</w:t>
      </w:r>
      <w:proofErr w:type="gramEnd"/>
      <w:r w:rsidRPr="00297D94">
        <w:rPr>
          <w:lang w:val="en-GB"/>
        </w:rPr>
        <w:t xml:space="preserve"> you might say that international English seems fit for fight for the foreseeable future.</w:t>
      </w:r>
    </w:p>
    <w:p w14:paraId="339BB28B" w14:textId="77777777" w:rsidR="00934FED" w:rsidRPr="00297D94" w:rsidRDefault="00934FED" w:rsidP="00934FED">
      <w:pPr>
        <w:rPr>
          <w:lang w:val="en-GB"/>
        </w:rPr>
      </w:pPr>
    </w:p>
    <w:p w14:paraId="603B3836" w14:textId="5A3860F6" w:rsidR="00934FED" w:rsidRPr="00297D94" w:rsidRDefault="00934FED" w:rsidP="00934FED">
      <w:pPr>
        <w:rPr>
          <w:lang w:val="en-GB"/>
        </w:rPr>
      </w:pPr>
      <w:r w:rsidRPr="00297D94">
        <w:rPr>
          <w:lang w:val="en-GB"/>
        </w:rPr>
        <w:t>Spot check</w:t>
      </w:r>
    </w:p>
    <w:p w14:paraId="5AE854B2" w14:textId="77777777" w:rsidR="00934FED" w:rsidRPr="00297D94" w:rsidRDefault="00934FED" w:rsidP="00934FED">
      <w:pPr>
        <w:rPr>
          <w:lang w:val="en-GB"/>
        </w:rPr>
      </w:pPr>
      <w:r w:rsidRPr="00297D94">
        <w:rPr>
          <w:lang w:val="en-GB"/>
        </w:rPr>
        <w:t>a.</w:t>
      </w:r>
      <w:r w:rsidRPr="00297D94">
        <w:rPr>
          <w:lang w:val="en-GB"/>
        </w:rPr>
        <w:tab/>
        <w:t>How many people are found in English-speaking countries?</w:t>
      </w:r>
    </w:p>
    <w:p w14:paraId="1E060BC7" w14:textId="77777777" w:rsidR="00934FED" w:rsidRPr="00297D94" w:rsidRDefault="00934FED" w:rsidP="00934FED">
      <w:pPr>
        <w:rPr>
          <w:lang w:val="en-GB"/>
        </w:rPr>
      </w:pPr>
      <w:r w:rsidRPr="00297D94">
        <w:rPr>
          <w:lang w:val="en-GB"/>
        </w:rPr>
        <w:t>b.</w:t>
      </w:r>
      <w:r w:rsidRPr="00297D94">
        <w:rPr>
          <w:lang w:val="en-GB"/>
        </w:rPr>
        <w:tab/>
        <w:t>What is the difference between the English spoken in "The Outer Circle" and the "Expanding Circle" in the diagram on page 21?</w:t>
      </w:r>
    </w:p>
    <w:p w14:paraId="68FEA656" w14:textId="77777777" w:rsidR="00934FED" w:rsidRPr="00297D94" w:rsidRDefault="00934FED" w:rsidP="00934FED">
      <w:pPr>
        <w:rPr>
          <w:lang w:val="en-GB"/>
        </w:rPr>
      </w:pPr>
      <w:r w:rsidRPr="00297D94">
        <w:rPr>
          <w:lang w:val="en-GB"/>
        </w:rPr>
        <w:t>c.</w:t>
      </w:r>
      <w:r w:rsidRPr="00297D94">
        <w:rPr>
          <w:lang w:val="en-GB"/>
        </w:rPr>
        <w:tab/>
        <w:t>Why is it necessary to have standard forms of English?</w:t>
      </w:r>
    </w:p>
    <w:p w14:paraId="0C40114E" w14:textId="77777777" w:rsidR="00934FED" w:rsidRPr="00297D94" w:rsidRDefault="00934FED" w:rsidP="00934FED">
      <w:pPr>
        <w:rPr>
          <w:lang w:val="en-GB"/>
        </w:rPr>
      </w:pPr>
      <w:r w:rsidRPr="00297D94">
        <w:rPr>
          <w:lang w:val="en-GB"/>
        </w:rPr>
        <w:t>d.</w:t>
      </w:r>
      <w:r w:rsidRPr="00297D94">
        <w:rPr>
          <w:lang w:val="en-GB"/>
        </w:rPr>
        <w:tab/>
        <w:t>Where have new "</w:t>
      </w:r>
      <w:proofErr w:type="spellStart"/>
      <w:r w:rsidRPr="00297D94">
        <w:rPr>
          <w:lang w:val="en-GB"/>
        </w:rPr>
        <w:t>Englishes</w:t>
      </w:r>
      <w:proofErr w:type="spellEnd"/>
      <w:r w:rsidRPr="00297D94">
        <w:rPr>
          <w:lang w:val="en-GB"/>
        </w:rPr>
        <w:t>" appeared?</w:t>
      </w:r>
    </w:p>
    <w:p w14:paraId="10E48B92" w14:textId="77777777" w:rsidR="00934FED" w:rsidRPr="00297D94" w:rsidRDefault="00934FED" w:rsidP="00934FED">
      <w:pPr>
        <w:rPr>
          <w:lang w:val="en-GB"/>
        </w:rPr>
      </w:pPr>
      <w:r w:rsidRPr="00297D94">
        <w:rPr>
          <w:lang w:val="en-GB"/>
        </w:rPr>
        <w:t>e.</w:t>
      </w:r>
      <w:r w:rsidRPr="00297D94">
        <w:rPr>
          <w:lang w:val="en-GB"/>
        </w:rPr>
        <w:tab/>
        <w:t>Which forms of English does David Crystal believe people will have in the future?</w:t>
      </w:r>
    </w:p>
    <w:p w14:paraId="2ACB164A" w14:textId="77777777" w:rsidR="00934FED" w:rsidRPr="00297D94" w:rsidRDefault="00934FED" w:rsidP="00934FED">
      <w:pPr>
        <w:rPr>
          <w:lang w:val="en-GB"/>
        </w:rPr>
      </w:pPr>
    </w:p>
    <w:p w14:paraId="4C22DBD7" w14:textId="3942B1C3" w:rsidR="00934FED" w:rsidRPr="00297D94" w:rsidRDefault="00365C48" w:rsidP="00365C48">
      <w:pPr>
        <w:pStyle w:val="Overskrift3"/>
        <w:rPr>
          <w:lang w:val="en-GB"/>
        </w:rPr>
      </w:pPr>
      <w:r w:rsidRPr="00297D94">
        <w:rPr>
          <w:lang w:val="en-GB"/>
        </w:rPr>
        <w:t>xxx3</w:t>
      </w:r>
      <w:r w:rsidR="00934FED" w:rsidRPr="00297D94">
        <w:rPr>
          <w:lang w:val="en-GB"/>
        </w:rPr>
        <w:t xml:space="preserve"> Glossary</w:t>
      </w:r>
    </w:p>
    <w:p w14:paraId="7058A177" w14:textId="73DBCDA1" w:rsidR="00934FED" w:rsidRPr="00297D94" w:rsidRDefault="00934FED" w:rsidP="00934FED">
      <w:pPr>
        <w:rPr>
          <w:lang w:val="en-GB"/>
        </w:rPr>
      </w:pPr>
      <w:r w:rsidRPr="00297D94">
        <w:rPr>
          <w:lang w:val="en-GB"/>
        </w:rPr>
        <w:t>Glossary page 21</w:t>
      </w:r>
    </w:p>
    <w:p w14:paraId="133754AF" w14:textId="77777777" w:rsidR="00934FED" w:rsidRPr="00297D94" w:rsidRDefault="00934FED" w:rsidP="00934FED">
      <w:pPr>
        <w:rPr>
          <w:lang w:val="en-GB"/>
        </w:rPr>
      </w:pPr>
      <w:r w:rsidRPr="00297D94">
        <w:rPr>
          <w:lang w:val="en-GB"/>
        </w:rPr>
        <w:t xml:space="preserve">bouquet: </w:t>
      </w:r>
      <w:proofErr w:type="spellStart"/>
      <w:r w:rsidRPr="00297D94">
        <w:rPr>
          <w:lang w:val="en-GB"/>
        </w:rPr>
        <w:t>bukett</w:t>
      </w:r>
      <w:proofErr w:type="spellEnd"/>
    </w:p>
    <w:p w14:paraId="4CB87A31" w14:textId="77777777" w:rsidR="00934FED" w:rsidRPr="00297D94" w:rsidRDefault="00934FED" w:rsidP="00934FED">
      <w:pPr>
        <w:rPr>
          <w:lang w:val="en-GB"/>
        </w:rPr>
      </w:pPr>
      <w:r w:rsidRPr="00297D94">
        <w:rPr>
          <w:lang w:val="en-GB"/>
        </w:rPr>
        <w:t xml:space="preserve">stem: </w:t>
      </w:r>
      <w:proofErr w:type="spellStart"/>
      <w:r w:rsidRPr="00297D94">
        <w:rPr>
          <w:lang w:val="en-GB"/>
        </w:rPr>
        <w:t>stamme</w:t>
      </w:r>
      <w:proofErr w:type="spellEnd"/>
    </w:p>
    <w:p w14:paraId="5C34819E" w14:textId="77777777" w:rsidR="00934FED" w:rsidRPr="00297D94" w:rsidRDefault="00934FED" w:rsidP="00934FED">
      <w:pPr>
        <w:rPr>
          <w:lang w:val="en-GB"/>
        </w:rPr>
      </w:pPr>
      <w:r w:rsidRPr="00297D94">
        <w:rPr>
          <w:lang w:val="en-GB"/>
        </w:rPr>
        <w:t xml:space="preserve">ancestor: </w:t>
      </w:r>
      <w:proofErr w:type="spellStart"/>
      <w:r w:rsidRPr="00297D94">
        <w:rPr>
          <w:lang w:val="en-GB"/>
        </w:rPr>
        <w:t>stamfar</w:t>
      </w:r>
      <w:proofErr w:type="spellEnd"/>
    </w:p>
    <w:p w14:paraId="655D5FBD" w14:textId="77777777" w:rsidR="00934FED" w:rsidRPr="00297D94" w:rsidRDefault="00934FED" w:rsidP="00934FED">
      <w:pPr>
        <w:rPr>
          <w:lang w:val="en-GB"/>
        </w:rPr>
      </w:pPr>
      <w:r w:rsidRPr="00297D94">
        <w:rPr>
          <w:lang w:val="en-GB"/>
        </w:rPr>
        <w:t xml:space="preserve">soil: </w:t>
      </w:r>
      <w:proofErr w:type="spellStart"/>
      <w:r w:rsidRPr="00297D94">
        <w:rPr>
          <w:lang w:val="en-GB"/>
        </w:rPr>
        <w:t>jord</w:t>
      </w:r>
      <w:proofErr w:type="spellEnd"/>
    </w:p>
    <w:p w14:paraId="4A2ED197" w14:textId="77777777" w:rsidR="00934FED" w:rsidRPr="00297D94" w:rsidRDefault="00934FED" w:rsidP="00934FED">
      <w:pPr>
        <w:rPr>
          <w:lang w:val="en-GB"/>
        </w:rPr>
      </w:pPr>
      <w:r w:rsidRPr="00297D94">
        <w:rPr>
          <w:lang w:val="en-GB"/>
        </w:rPr>
        <w:t xml:space="preserve">to be ranged: å </w:t>
      </w:r>
      <w:proofErr w:type="spellStart"/>
      <w:r w:rsidRPr="00297D94">
        <w:rPr>
          <w:lang w:val="en-GB"/>
        </w:rPr>
        <w:t>rangere</w:t>
      </w:r>
      <w:proofErr w:type="spellEnd"/>
    </w:p>
    <w:p w14:paraId="012B7855" w14:textId="77777777" w:rsidR="00934FED" w:rsidRPr="00297D94" w:rsidRDefault="00934FED" w:rsidP="00934FED">
      <w:pPr>
        <w:rPr>
          <w:lang w:val="en-GB"/>
        </w:rPr>
      </w:pPr>
      <w:proofErr w:type="spellStart"/>
      <w:r w:rsidRPr="00297D94">
        <w:rPr>
          <w:lang w:val="en-GB"/>
        </w:rPr>
        <w:lastRenderedPageBreak/>
        <w:t>kindergarden</w:t>
      </w:r>
      <w:proofErr w:type="spellEnd"/>
      <w:r w:rsidRPr="00297D94">
        <w:rPr>
          <w:lang w:val="en-GB"/>
        </w:rPr>
        <w:t xml:space="preserve">: </w:t>
      </w:r>
      <w:proofErr w:type="spellStart"/>
      <w:r w:rsidRPr="00297D94">
        <w:rPr>
          <w:lang w:val="en-GB"/>
        </w:rPr>
        <w:t>barnehage</w:t>
      </w:r>
      <w:proofErr w:type="spellEnd"/>
    </w:p>
    <w:p w14:paraId="7BB40C9F" w14:textId="282C1143" w:rsidR="00934FED" w:rsidRPr="00297D94" w:rsidRDefault="00934FED" w:rsidP="00934FED">
      <w:pPr>
        <w:rPr>
          <w:lang w:val="en-GB"/>
        </w:rPr>
      </w:pPr>
      <w:r w:rsidRPr="00297D94">
        <w:rPr>
          <w:lang w:val="en-GB"/>
        </w:rPr>
        <w:t>Glossary page 22</w:t>
      </w:r>
    </w:p>
    <w:p w14:paraId="4555355C" w14:textId="77777777" w:rsidR="00934FED" w:rsidRPr="00297D94" w:rsidRDefault="00934FED" w:rsidP="00934FED">
      <w:pPr>
        <w:rPr>
          <w:lang w:val="en-GB"/>
        </w:rPr>
      </w:pPr>
      <w:r w:rsidRPr="00297D94">
        <w:rPr>
          <w:lang w:val="en-GB"/>
        </w:rPr>
        <w:t xml:space="preserve">pronunciation: </w:t>
      </w:r>
      <w:proofErr w:type="spellStart"/>
      <w:r w:rsidRPr="00297D94">
        <w:rPr>
          <w:lang w:val="en-GB"/>
        </w:rPr>
        <w:t>uttale</w:t>
      </w:r>
      <w:proofErr w:type="spellEnd"/>
    </w:p>
    <w:p w14:paraId="70ECEAB4" w14:textId="77777777" w:rsidR="00934FED" w:rsidRPr="00297D94" w:rsidRDefault="00934FED" w:rsidP="00934FED">
      <w:pPr>
        <w:rPr>
          <w:lang w:val="en-GB"/>
        </w:rPr>
      </w:pPr>
      <w:r w:rsidRPr="00297D94">
        <w:rPr>
          <w:lang w:val="en-GB"/>
        </w:rPr>
        <w:t xml:space="preserve">decade: </w:t>
      </w:r>
      <w:proofErr w:type="spellStart"/>
      <w:r w:rsidRPr="00297D94">
        <w:rPr>
          <w:lang w:val="en-GB"/>
        </w:rPr>
        <w:t>tiår</w:t>
      </w:r>
      <w:proofErr w:type="spellEnd"/>
    </w:p>
    <w:p w14:paraId="4BF4E4E4" w14:textId="1610352D" w:rsidR="00934FED" w:rsidRPr="00297D94" w:rsidRDefault="00934FED" w:rsidP="00934FED">
      <w:pPr>
        <w:rPr>
          <w:lang w:val="en-GB"/>
        </w:rPr>
      </w:pPr>
      <w:r w:rsidRPr="00297D94">
        <w:rPr>
          <w:lang w:val="en-GB"/>
        </w:rPr>
        <w:t>Glossary page 24</w:t>
      </w:r>
    </w:p>
    <w:p w14:paraId="0CFDCF14" w14:textId="77777777" w:rsidR="00934FED" w:rsidRPr="00961521" w:rsidRDefault="00934FED" w:rsidP="00934FED">
      <w:proofErr w:type="spellStart"/>
      <w:r w:rsidRPr="00961521">
        <w:t>coequal</w:t>
      </w:r>
      <w:proofErr w:type="spellEnd"/>
      <w:r w:rsidRPr="00961521">
        <w:t>: samme status el. størrelse / same status el. størrelse</w:t>
      </w:r>
    </w:p>
    <w:p w14:paraId="7FFDFA58" w14:textId="77777777" w:rsidR="00934FED" w:rsidRPr="00297D94" w:rsidRDefault="00934FED" w:rsidP="00934FED">
      <w:pPr>
        <w:rPr>
          <w:lang w:val="en-GB"/>
        </w:rPr>
      </w:pPr>
      <w:r w:rsidRPr="00297D94">
        <w:rPr>
          <w:lang w:val="en-GB"/>
        </w:rPr>
        <w:t xml:space="preserve">to gain the upper hand: å </w:t>
      </w:r>
      <w:proofErr w:type="spellStart"/>
      <w:r w:rsidRPr="00297D94">
        <w:rPr>
          <w:lang w:val="en-GB"/>
        </w:rPr>
        <w:t>få</w:t>
      </w:r>
      <w:proofErr w:type="spellEnd"/>
      <w:r w:rsidRPr="00297D94">
        <w:rPr>
          <w:lang w:val="en-GB"/>
        </w:rPr>
        <w:t xml:space="preserve"> </w:t>
      </w:r>
      <w:proofErr w:type="spellStart"/>
      <w:r w:rsidRPr="00297D94">
        <w:rPr>
          <w:lang w:val="en-GB"/>
        </w:rPr>
        <w:t>overtaket</w:t>
      </w:r>
      <w:proofErr w:type="spellEnd"/>
    </w:p>
    <w:p w14:paraId="4D79F821" w14:textId="2AD9E36F" w:rsidR="00934FED" w:rsidRPr="00297D94" w:rsidRDefault="00934FED" w:rsidP="00934FED">
      <w:pPr>
        <w:rPr>
          <w:lang w:val="en-GB"/>
        </w:rPr>
      </w:pPr>
      <w:r w:rsidRPr="00297D94">
        <w:rPr>
          <w:lang w:val="en-GB"/>
        </w:rPr>
        <w:t>Glossary page 25</w:t>
      </w:r>
    </w:p>
    <w:p w14:paraId="5B30F50F" w14:textId="77777777" w:rsidR="00934FED" w:rsidRPr="00961521" w:rsidRDefault="00934FED" w:rsidP="00934FED">
      <w:proofErr w:type="spellStart"/>
      <w:r w:rsidRPr="00961521">
        <w:t>source</w:t>
      </w:r>
      <w:proofErr w:type="spellEnd"/>
      <w:r w:rsidRPr="00961521">
        <w:t>: kilde/kjelde</w:t>
      </w:r>
    </w:p>
    <w:p w14:paraId="00362FF2" w14:textId="77777777" w:rsidR="00934FED" w:rsidRPr="00961521" w:rsidRDefault="00934FED" w:rsidP="00934FED">
      <w:r w:rsidRPr="00961521">
        <w:t xml:space="preserve">pure: her: utelukkende/ </w:t>
      </w:r>
      <w:proofErr w:type="spellStart"/>
      <w:r w:rsidRPr="00961521">
        <w:t>utelukkande</w:t>
      </w:r>
      <w:proofErr w:type="spellEnd"/>
    </w:p>
    <w:p w14:paraId="39DA152E" w14:textId="77777777" w:rsidR="00934FED" w:rsidRPr="00297D94" w:rsidRDefault="00934FED" w:rsidP="00934FED">
      <w:pPr>
        <w:rPr>
          <w:lang w:val="en-GB"/>
        </w:rPr>
      </w:pPr>
      <w:r w:rsidRPr="00297D94">
        <w:rPr>
          <w:lang w:val="en-GB"/>
        </w:rPr>
        <w:t xml:space="preserve">invention: </w:t>
      </w:r>
      <w:proofErr w:type="spellStart"/>
      <w:r w:rsidRPr="00297D94">
        <w:rPr>
          <w:lang w:val="en-GB"/>
        </w:rPr>
        <w:t>oppfinning</w:t>
      </w:r>
      <w:proofErr w:type="spellEnd"/>
    </w:p>
    <w:p w14:paraId="7E6B5D60" w14:textId="77777777" w:rsidR="00934FED" w:rsidRPr="00297D94" w:rsidRDefault="00934FED" w:rsidP="00934FED">
      <w:pPr>
        <w:rPr>
          <w:lang w:val="en-GB"/>
        </w:rPr>
      </w:pPr>
    </w:p>
    <w:p w14:paraId="77EA2807" w14:textId="7512F48E" w:rsidR="00934FED" w:rsidRPr="00297D94" w:rsidRDefault="00934FED" w:rsidP="00934FED">
      <w:pPr>
        <w:rPr>
          <w:lang w:val="en-GB"/>
        </w:rPr>
      </w:pPr>
      <w:r w:rsidRPr="00297D94">
        <w:rPr>
          <w:lang w:val="en-GB"/>
        </w:rPr>
        <w:t xml:space="preserve">--- 26 </w:t>
      </w:r>
      <w:r w:rsidR="00297D94" w:rsidRPr="00297D94">
        <w:rPr>
          <w:lang w:val="en-GB"/>
        </w:rPr>
        <w:t>to 349</w:t>
      </w:r>
    </w:p>
    <w:p w14:paraId="6D0E93FE" w14:textId="78E06AFC"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6350766D" w14:textId="102F7A31" w:rsidR="00934FED" w:rsidRPr="00297D94" w:rsidRDefault="00BF15F8" w:rsidP="00934FED">
      <w:pPr>
        <w:rPr>
          <w:lang w:val="en-GB"/>
        </w:rPr>
      </w:pPr>
      <w:r>
        <w:rPr>
          <w:lang w:val="en-GB"/>
        </w:rPr>
        <w:t xml:space="preserve">1 </w:t>
      </w:r>
      <w:r w:rsidR="00934FED" w:rsidRPr="00297D94">
        <w:rPr>
          <w:lang w:val="en-GB"/>
        </w:rPr>
        <w:t>After Reading</w:t>
      </w:r>
    </w:p>
    <w:p w14:paraId="20DC16E1" w14:textId="77777777" w:rsidR="00934FED" w:rsidRPr="00297D94" w:rsidRDefault="00934FED" w:rsidP="00934FED">
      <w:pPr>
        <w:rPr>
          <w:lang w:val="en-GB"/>
        </w:rPr>
      </w:pPr>
      <w:r w:rsidRPr="00297D94">
        <w:rPr>
          <w:lang w:val="en-GB"/>
        </w:rPr>
        <w:t xml:space="preserve">Thinking over the English you have spoken with non-Norwegians in the past, what was most important for getting your message across – your vocabulary, </w:t>
      </w:r>
      <w:proofErr w:type="gramStart"/>
      <w:r w:rsidRPr="00297D94">
        <w:rPr>
          <w:lang w:val="en-GB"/>
        </w:rPr>
        <w:t>grammar</w:t>
      </w:r>
      <w:proofErr w:type="gramEnd"/>
      <w:r w:rsidRPr="00297D94">
        <w:rPr>
          <w:lang w:val="en-GB"/>
        </w:rPr>
        <w:t xml:space="preserve"> or pronunciation?</w:t>
      </w:r>
    </w:p>
    <w:p w14:paraId="351C1C4C" w14:textId="77777777" w:rsidR="004140CF" w:rsidRDefault="004140CF" w:rsidP="00934FED">
      <w:pPr>
        <w:rPr>
          <w:lang w:val="en-GB"/>
        </w:rPr>
      </w:pPr>
    </w:p>
    <w:p w14:paraId="36668311" w14:textId="13D03208" w:rsidR="00934FED" w:rsidRPr="00297D94" w:rsidRDefault="00261117" w:rsidP="00934FED">
      <w:pPr>
        <w:rPr>
          <w:lang w:val="en-GB"/>
        </w:rPr>
      </w:pPr>
      <w:r>
        <w:rPr>
          <w:lang w:val="en-GB"/>
        </w:rPr>
        <w:t>2</w:t>
      </w:r>
      <w:r w:rsidR="00934FED" w:rsidRPr="00297D94">
        <w:rPr>
          <w:lang w:val="en-GB"/>
        </w:rPr>
        <w:t xml:space="preserve"> Main Ideas</w:t>
      </w:r>
    </w:p>
    <w:p w14:paraId="15BEE80A" w14:textId="77777777" w:rsidR="00934FED" w:rsidRPr="00297D94" w:rsidRDefault="00934FED" w:rsidP="00934FED">
      <w:pPr>
        <w:rPr>
          <w:lang w:val="en-GB"/>
        </w:rPr>
      </w:pPr>
      <w:r w:rsidRPr="00297D94">
        <w:rPr>
          <w:lang w:val="en-GB"/>
        </w:rPr>
        <w:t>Sum up with one sentence the content of each of the paragraphs which are given headings in this article.</w:t>
      </w:r>
    </w:p>
    <w:p w14:paraId="61CF886F" w14:textId="77777777" w:rsidR="004140CF" w:rsidRDefault="004140CF" w:rsidP="00934FED">
      <w:pPr>
        <w:rPr>
          <w:lang w:val="en-GB"/>
        </w:rPr>
      </w:pPr>
    </w:p>
    <w:p w14:paraId="57D87856" w14:textId="12765CB7" w:rsidR="00934FED" w:rsidRPr="00297D94" w:rsidRDefault="00261117" w:rsidP="00934FED">
      <w:pPr>
        <w:rPr>
          <w:lang w:val="en-GB"/>
        </w:rPr>
      </w:pPr>
      <w:r>
        <w:rPr>
          <w:lang w:val="en-GB"/>
        </w:rPr>
        <w:t>3</w:t>
      </w:r>
      <w:r w:rsidR="00934FED" w:rsidRPr="00297D94">
        <w:rPr>
          <w:lang w:val="en-GB"/>
        </w:rPr>
        <w:t xml:space="preserve"> Discussion</w:t>
      </w:r>
    </w:p>
    <w:p w14:paraId="268D57A1" w14:textId="77777777" w:rsidR="00934FED" w:rsidRPr="00297D94" w:rsidRDefault="00934FED" w:rsidP="00934FED">
      <w:pPr>
        <w:rPr>
          <w:lang w:val="en-GB"/>
        </w:rPr>
      </w:pPr>
      <w:r w:rsidRPr="00297D94">
        <w:rPr>
          <w:lang w:val="en-GB"/>
        </w:rPr>
        <w:t>Talk about the following:</w:t>
      </w:r>
    </w:p>
    <w:p w14:paraId="176793E8" w14:textId="77777777" w:rsidR="00934FED" w:rsidRPr="00297D94" w:rsidRDefault="00934FED" w:rsidP="00934FED">
      <w:pPr>
        <w:rPr>
          <w:lang w:val="en-GB"/>
        </w:rPr>
      </w:pPr>
      <w:r w:rsidRPr="00297D94">
        <w:rPr>
          <w:lang w:val="en-GB"/>
        </w:rPr>
        <w:t>a.</w:t>
      </w:r>
      <w:r w:rsidRPr="00297D94">
        <w:rPr>
          <w:lang w:val="en-GB"/>
        </w:rPr>
        <w:tab/>
        <w:t>David Crystal believes that all non-native speakers will one day have a local dialect of English. Do you think Norway has (will have?) such a dialect?</w:t>
      </w:r>
    </w:p>
    <w:p w14:paraId="7BA1EBA4" w14:textId="7121D8A6" w:rsidR="00934FED" w:rsidRPr="00297D94" w:rsidRDefault="00C15F10" w:rsidP="00934FED">
      <w:pPr>
        <w:rPr>
          <w:lang w:val="en-GB"/>
        </w:rPr>
      </w:pPr>
      <w:r>
        <w:rPr>
          <w:lang w:val="en-GB"/>
        </w:rPr>
        <w:t>b+. (Chal</w:t>
      </w:r>
      <w:r w:rsidR="00934FED" w:rsidRPr="00297D94">
        <w:rPr>
          <w:lang w:val="en-GB"/>
        </w:rPr>
        <w:t xml:space="preserve">lenging task) Discuss </w:t>
      </w:r>
      <w:proofErr w:type="gramStart"/>
      <w:r w:rsidR="00934FED" w:rsidRPr="00297D94">
        <w:rPr>
          <w:lang w:val="en-GB"/>
        </w:rPr>
        <w:t>whether or not</w:t>
      </w:r>
      <w:proofErr w:type="gramEnd"/>
      <w:r w:rsidR="00934FED" w:rsidRPr="00297D94">
        <w:rPr>
          <w:lang w:val="en-GB"/>
        </w:rPr>
        <w:t xml:space="preserve"> English will divide into separate languages in the future. What arguments are there for and against such a development?</w:t>
      </w:r>
    </w:p>
    <w:p w14:paraId="072B2DBE" w14:textId="77777777" w:rsidR="004140CF" w:rsidRDefault="004140CF" w:rsidP="00934FED">
      <w:pPr>
        <w:rPr>
          <w:lang w:val="en-GB"/>
        </w:rPr>
      </w:pPr>
    </w:p>
    <w:p w14:paraId="0DD9F3E8" w14:textId="32B5E551" w:rsidR="00934FED" w:rsidRPr="00297D94" w:rsidRDefault="004140CF" w:rsidP="00934FED">
      <w:pPr>
        <w:rPr>
          <w:lang w:val="en-GB"/>
        </w:rPr>
      </w:pPr>
      <w:r>
        <w:rPr>
          <w:lang w:val="en-GB"/>
        </w:rPr>
        <w:t>4</w:t>
      </w:r>
      <w:r w:rsidR="00934FED" w:rsidRPr="00297D94">
        <w:rPr>
          <w:lang w:val="en-GB"/>
        </w:rPr>
        <w:t xml:space="preserve"> </w:t>
      </w:r>
      <w:proofErr w:type="gramStart"/>
      <w:r w:rsidR="00934FED" w:rsidRPr="00297D94">
        <w:rPr>
          <w:lang w:val="en-GB"/>
        </w:rPr>
        <w:t>Taking Action</w:t>
      </w:r>
      <w:proofErr w:type="gramEnd"/>
    </w:p>
    <w:p w14:paraId="7D6ED289" w14:textId="33B6059D" w:rsidR="00934FED" w:rsidRPr="00297D94" w:rsidRDefault="00934FED" w:rsidP="00934FED">
      <w:pPr>
        <w:rPr>
          <w:lang w:val="en-GB"/>
        </w:rPr>
      </w:pPr>
      <w:r w:rsidRPr="00297D94">
        <w:rPr>
          <w:lang w:val="en-GB"/>
        </w:rPr>
        <w:t>If you could change or simplify one rule in English grammar or phonetics, what would it be? Why that rule?</w:t>
      </w:r>
    </w:p>
    <w:p w14:paraId="1F8FC802" w14:textId="77777777" w:rsidR="00934FED" w:rsidRPr="00297D94" w:rsidRDefault="00934FED" w:rsidP="00934FED">
      <w:pPr>
        <w:rPr>
          <w:lang w:val="en-GB"/>
        </w:rPr>
      </w:pPr>
      <w:r w:rsidRPr="00297D94">
        <w:rPr>
          <w:lang w:val="en-GB"/>
        </w:rPr>
        <w:t>You may choose from this list of language elements:</w:t>
      </w:r>
    </w:p>
    <w:p w14:paraId="69F8C07A" w14:textId="77777777" w:rsidR="00934FED" w:rsidRPr="00297D94" w:rsidRDefault="00934FED" w:rsidP="00934FED">
      <w:pPr>
        <w:rPr>
          <w:lang w:val="en-GB"/>
        </w:rPr>
      </w:pPr>
      <w:r w:rsidRPr="00297D94">
        <w:rPr>
          <w:lang w:val="en-GB"/>
        </w:rPr>
        <w:t>-- concord (see p. 34)</w:t>
      </w:r>
    </w:p>
    <w:p w14:paraId="06FCFAAA" w14:textId="77777777" w:rsidR="00934FED" w:rsidRPr="00297D94" w:rsidRDefault="00934FED" w:rsidP="00934FED">
      <w:pPr>
        <w:rPr>
          <w:lang w:val="en-GB"/>
        </w:rPr>
      </w:pPr>
      <w:r w:rsidRPr="00297D94">
        <w:rPr>
          <w:lang w:val="en-GB"/>
        </w:rPr>
        <w:t>-- irregular verbs, such as do – did — done, was – were</w:t>
      </w:r>
    </w:p>
    <w:p w14:paraId="32290647" w14:textId="77777777" w:rsidR="00934FED" w:rsidRPr="00297D94" w:rsidRDefault="00934FED" w:rsidP="00934FED">
      <w:pPr>
        <w:rPr>
          <w:lang w:val="en-GB"/>
        </w:rPr>
      </w:pPr>
      <w:r w:rsidRPr="00297D94">
        <w:rPr>
          <w:lang w:val="en-GB"/>
        </w:rPr>
        <w:t>-- auxiliary verbs</w:t>
      </w:r>
    </w:p>
    <w:p w14:paraId="6AE2A64F" w14:textId="26E8851B" w:rsidR="00934FED" w:rsidRPr="00297D94" w:rsidRDefault="00934FED" w:rsidP="00934FED">
      <w:pPr>
        <w:rPr>
          <w:lang w:val="en-GB"/>
        </w:rPr>
      </w:pPr>
      <w:r w:rsidRPr="00297D94">
        <w:rPr>
          <w:lang w:val="en-GB"/>
        </w:rPr>
        <w:t>-- the continuous aspect (see p. 33) e.g. he plays vs. he was playing</w:t>
      </w:r>
    </w:p>
    <w:p w14:paraId="141320B5" w14:textId="61704DD9" w:rsidR="00934FED" w:rsidRPr="00297D94" w:rsidRDefault="00934FED" w:rsidP="00934FED">
      <w:pPr>
        <w:rPr>
          <w:lang w:val="en-GB"/>
        </w:rPr>
      </w:pPr>
      <w:r w:rsidRPr="00297D94">
        <w:rPr>
          <w:lang w:val="en-GB"/>
        </w:rPr>
        <w:t>-- irregular spelling, such as threw/through, red/read, cage/gauge</w:t>
      </w:r>
    </w:p>
    <w:p w14:paraId="3CDA8AE8" w14:textId="77777777" w:rsidR="00934FED" w:rsidRPr="00297D94" w:rsidRDefault="00934FED" w:rsidP="00934FED">
      <w:pPr>
        <w:rPr>
          <w:lang w:val="en-GB"/>
        </w:rPr>
      </w:pPr>
      <w:r w:rsidRPr="00297D94">
        <w:rPr>
          <w:lang w:val="en-GB"/>
        </w:rPr>
        <w:t>-- adjectives vs. adverbs (see p. 94)</w:t>
      </w:r>
    </w:p>
    <w:p w14:paraId="270FC73E" w14:textId="0EF9154D" w:rsidR="00934FED" w:rsidRPr="00297D94" w:rsidRDefault="00934FED" w:rsidP="00934FED">
      <w:pPr>
        <w:rPr>
          <w:lang w:val="en-GB"/>
        </w:rPr>
      </w:pPr>
      <w:r w:rsidRPr="00297D94">
        <w:rPr>
          <w:lang w:val="en-GB"/>
        </w:rPr>
        <w:t>-- it vs. there</w:t>
      </w:r>
    </w:p>
    <w:p w14:paraId="235B4AA6" w14:textId="77777777" w:rsidR="00934FED" w:rsidRPr="00297D94" w:rsidRDefault="00934FED" w:rsidP="00934FED">
      <w:pPr>
        <w:rPr>
          <w:lang w:val="en-GB"/>
        </w:rPr>
      </w:pPr>
      <w:r w:rsidRPr="00297D94">
        <w:rPr>
          <w:lang w:val="en-GB"/>
        </w:rPr>
        <w:t>Compare your choice with others in your class.</w:t>
      </w:r>
    </w:p>
    <w:p w14:paraId="7B6C311D" w14:textId="77777777" w:rsidR="00934FED" w:rsidRPr="00297D94" w:rsidRDefault="00934FED" w:rsidP="00934FED">
      <w:pPr>
        <w:rPr>
          <w:lang w:val="en-GB"/>
        </w:rPr>
      </w:pPr>
    </w:p>
    <w:p w14:paraId="00A517A8" w14:textId="2CB32F08" w:rsidR="00934FED" w:rsidRPr="00297D94" w:rsidRDefault="004140CF" w:rsidP="00934FED">
      <w:pPr>
        <w:rPr>
          <w:lang w:val="en-GB"/>
        </w:rPr>
      </w:pPr>
      <w:r>
        <w:rPr>
          <w:lang w:val="en-GB"/>
        </w:rPr>
        <w:t>5</w:t>
      </w:r>
      <w:r w:rsidR="00934FED" w:rsidRPr="00297D94">
        <w:rPr>
          <w:lang w:val="en-GB"/>
        </w:rPr>
        <w:t xml:space="preserve"> Vocabulary: Meanings</w:t>
      </w:r>
    </w:p>
    <w:p w14:paraId="58892DB8" w14:textId="77777777" w:rsidR="00934FED" w:rsidRPr="00297D94" w:rsidRDefault="00934FED" w:rsidP="00934FED">
      <w:pPr>
        <w:rPr>
          <w:lang w:val="en-GB"/>
        </w:rPr>
      </w:pPr>
      <w:r w:rsidRPr="00297D94">
        <w:rPr>
          <w:lang w:val="en-GB"/>
        </w:rPr>
        <w:lastRenderedPageBreak/>
        <w:t>Many of the new words on pages 21-22 have a certain logic to them. Try to explain the connection between the words in the list below and the meanings they are given:</w:t>
      </w:r>
    </w:p>
    <w:p w14:paraId="21ABD3B3" w14:textId="5C7FD9C9" w:rsidR="00934FED" w:rsidRPr="00297D94" w:rsidRDefault="00934FED" w:rsidP="00934FED">
      <w:pPr>
        <w:rPr>
          <w:lang w:val="en-GB"/>
        </w:rPr>
      </w:pPr>
      <w:r w:rsidRPr="00297D94">
        <w:rPr>
          <w:lang w:val="en-GB"/>
        </w:rPr>
        <w:t xml:space="preserve">-- </w:t>
      </w:r>
      <w:proofErr w:type="spellStart"/>
      <w:r w:rsidRPr="00297D94">
        <w:rPr>
          <w:lang w:val="en-GB"/>
        </w:rPr>
        <w:t>topdown</w:t>
      </w:r>
      <w:proofErr w:type="spellEnd"/>
      <w:r w:rsidRPr="00297D94">
        <w:rPr>
          <w:lang w:val="en-GB"/>
        </w:rPr>
        <w:t xml:space="preserve"> a convertible automobile (cabriolet)</w:t>
      </w:r>
    </w:p>
    <w:p w14:paraId="57E52F86" w14:textId="46A311E9" w:rsidR="00934FED" w:rsidRPr="00297D94" w:rsidRDefault="00934FED" w:rsidP="00934FED">
      <w:pPr>
        <w:rPr>
          <w:lang w:val="en-GB"/>
        </w:rPr>
      </w:pPr>
      <w:r w:rsidRPr="00297D94">
        <w:rPr>
          <w:lang w:val="en-GB"/>
        </w:rPr>
        <w:t xml:space="preserve">-- </w:t>
      </w:r>
      <w:proofErr w:type="spellStart"/>
      <w:r w:rsidRPr="00297D94">
        <w:rPr>
          <w:lang w:val="en-GB"/>
        </w:rPr>
        <w:t>holdupper</w:t>
      </w:r>
      <w:proofErr w:type="spellEnd"/>
      <w:r w:rsidRPr="00297D94">
        <w:rPr>
          <w:lang w:val="en-GB"/>
        </w:rPr>
        <w:t xml:space="preserve"> a criminal who robs you at gunpoint</w:t>
      </w:r>
    </w:p>
    <w:p w14:paraId="0E5D1C0C" w14:textId="1BE78B0E" w:rsidR="00934FED" w:rsidRPr="00297D94" w:rsidRDefault="00934FED" w:rsidP="00934FED">
      <w:pPr>
        <w:rPr>
          <w:lang w:val="en-GB"/>
        </w:rPr>
      </w:pPr>
      <w:r w:rsidRPr="00297D94">
        <w:rPr>
          <w:lang w:val="en-GB"/>
        </w:rPr>
        <w:t>-- killer litter trash thrown from tall apartment building</w:t>
      </w:r>
    </w:p>
    <w:p w14:paraId="2509AF35" w14:textId="35C4B07B" w:rsidR="00934FED" w:rsidRPr="00297D94" w:rsidRDefault="00934FED" w:rsidP="00934FED">
      <w:pPr>
        <w:rPr>
          <w:lang w:val="en-GB"/>
        </w:rPr>
      </w:pPr>
      <w:r w:rsidRPr="00297D94">
        <w:rPr>
          <w:lang w:val="en-GB"/>
        </w:rPr>
        <w:t>-- Kiwi New Zealander</w:t>
      </w:r>
    </w:p>
    <w:p w14:paraId="5FAC0DBA" w14:textId="77777777" w:rsidR="004140CF" w:rsidRDefault="004140CF" w:rsidP="00934FED">
      <w:pPr>
        <w:rPr>
          <w:lang w:val="en-GB"/>
        </w:rPr>
      </w:pPr>
    </w:p>
    <w:p w14:paraId="7F935C97" w14:textId="64A316BC" w:rsidR="00934FED" w:rsidRPr="00297D94" w:rsidRDefault="00934FED" w:rsidP="00934FED">
      <w:pPr>
        <w:rPr>
          <w:lang w:val="en-GB"/>
        </w:rPr>
      </w:pPr>
      <w:r w:rsidRPr="00297D94">
        <w:rPr>
          <w:lang w:val="en-GB"/>
        </w:rPr>
        <w:t>6 Vocabulary: Dialogues</w:t>
      </w:r>
    </w:p>
    <w:p w14:paraId="535412FA" w14:textId="77777777" w:rsidR="00934FED" w:rsidRPr="00297D94" w:rsidRDefault="00934FED" w:rsidP="00934FED">
      <w:pPr>
        <w:rPr>
          <w:lang w:val="en-GB"/>
        </w:rPr>
      </w:pPr>
      <w:r w:rsidRPr="00297D94">
        <w:rPr>
          <w:lang w:val="en-GB"/>
        </w:rPr>
        <w:t>a.</w:t>
      </w:r>
      <w:r w:rsidRPr="00297D94">
        <w:rPr>
          <w:lang w:val="en-GB"/>
        </w:rPr>
        <w:tab/>
        <w:t>Prepare five sentences using some of the new words listed under "Vocabulary" in the article above. For example:</w:t>
      </w:r>
    </w:p>
    <w:p w14:paraId="5B68E00E" w14:textId="45E3C555" w:rsidR="00934FED" w:rsidRPr="00297D94" w:rsidRDefault="00934FED" w:rsidP="00934FED">
      <w:pPr>
        <w:rPr>
          <w:lang w:val="en-GB"/>
        </w:rPr>
      </w:pPr>
      <w:r w:rsidRPr="00297D94">
        <w:rPr>
          <w:lang w:val="en-GB"/>
        </w:rPr>
        <w:t xml:space="preserve">I hid some cans of beer in the </w:t>
      </w:r>
      <w:proofErr w:type="gramStart"/>
      <w:r w:rsidRPr="00297D94">
        <w:rPr>
          <w:lang w:val="en-GB"/>
        </w:rPr>
        <w:t>chilly-bin</w:t>
      </w:r>
      <w:proofErr w:type="gramEnd"/>
      <w:r w:rsidRPr="00297D94">
        <w:rPr>
          <w:lang w:val="en-GB"/>
        </w:rPr>
        <w:t>, but my mother was sitting on my neck so I couldn't take one out.</w:t>
      </w:r>
    </w:p>
    <w:p w14:paraId="61684DC1" w14:textId="0E474F53" w:rsidR="00934FED" w:rsidRPr="00297D94" w:rsidRDefault="00C15F10" w:rsidP="00934FED">
      <w:pPr>
        <w:rPr>
          <w:lang w:val="en-GB"/>
        </w:rPr>
      </w:pPr>
      <w:r>
        <w:rPr>
          <w:lang w:val="en-GB"/>
        </w:rPr>
        <w:t>b+. (Chal</w:t>
      </w:r>
      <w:r w:rsidR="00934FED" w:rsidRPr="00297D94">
        <w:rPr>
          <w:lang w:val="en-GB"/>
        </w:rPr>
        <w:t xml:space="preserve">lenging task) Now pick a partner and read your sentences to one another. The listener must explain to the speaker what each sentence means. When you are finished, find another </w:t>
      </w:r>
      <w:proofErr w:type="gramStart"/>
      <w:r w:rsidR="00934FED" w:rsidRPr="00297D94">
        <w:rPr>
          <w:lang w:val="en-GB"/>
        </w:rPr>
        <w:t>partner</w:t>
      </w:r>
      <w:proofErr w:type="gramEnd"/>
      <w:r w:rsidR="00934FED" w:rsidRPr="00297D94">
        <w:rPr>
          <w:lang w:val="en-GB"/>
        </w:rPr>
        <w:t xml:space="preserve"> and repeat the process.</w:t>
      </w:r>
    </w:p>
    <w:p w14:paraId="1FB97381" w14:textId="77777777" w:rsidR="004140CF" w:rsidRDefault="004140CF" w:rsidP="00934FED">
      <w:pPr>
        <w:rPr>
          <w:lang w:val="en-GB"/>
        </w:rPr>
      </w:pPr>
    </w:p>
    <w:p w14:paraId="797BC8B1" w14:textId="4AC5C23D" w:rsidR="00934FED" w:rsidRPr="00297D94" w:rsidRDefault="00934FED" w:rsidP="00934FED">
      <w:pPr>
        <w:rPr>
          <w:lang w:val="en-GB"/>
        </w:rPr>
      </w:pPr>
      <w:r w:rsidRPr="00297D94">
        <w:rPr>
          <w:lang w:val="en-GB"/>
        </w:rPr>
        <w:t>7 Meeting Standards</w:t>
      </w:r>
    </w:p>
    <w:p w14:paraId="1CCF1781" w14:textId="77777777" w:rsidR="00934FED" w:rsidRPr="00297D94" w:rsidRDefault="00934FED" w:rsidP="00934FED">
      <w:pPr>
        <w:rPr>
          <w:lang w:val="en-GB"/>
        </w:rPr>
      </w:pPr>
      <w:r w:rsidRPr="00297D94">
        <w:rPr>
          <w:lang w:val="en-GB"/>
        </w:rPr>
        <w:t>a.</w:t>
      </w:r>
      <w:r w:rsidRPr="00297D94">
        <w:rPr>
          <w:lang w:val="en-GB"/>
        </w:rPr>
        <w:tab/>
        <w:t>Try to re-write the following lines using the standard rules of English grammar and spelling:</w:t>
      </w:r>
    </w:p>
    <w:p w14:paraId="4FC5643D" w14:textId="77777777" w:rsidR="00934FED" w:rsidRPr="00297D94" w:rsidRDefault="00934FED" w:rsidP="00934FED">
      <w:pPr>
        <w:rPr>
          <w:lang w:val="en-GB"/>
        </w:rPr>
      </w:pPr>
    </w:p>
    <w:p w14:paraId="62A350B9" w14:textId="00C751CF" w:rsidR="00934FED" w:rsidRPr="00297D94" w:rsidRDefault="00934FED" w:rsidP="00934FED">
      <w:pPr>
        <w:rPr>
          <w:lang w:val="en-GB"/>
        </w:rPr>
      </w:pPr>
      <w:r w:rsidRPr="00297D94">
        <w:rPr>
          <w:lang w:val="en-GB"/>
        </w:rPr>
        <w:t xml:space="preserve">--- 27 </w:t>
      </w:r>
      <w:r w:rsidR="00297D94" w:rsidRPr="00297D94">
        <w:rPr>
          <w:lang w:val="en-GB"/>
        </w:rPr>
        <w:t>to 349</w:t>
      </w:r>
    </w:p>
    <w:p w14:paraId="36ECE6BC" w14:textId="77777777" w:rsidR="00934FED" w:rsidRPr="00297D94" w:rsidRDefault="00934FED" w:rsidP="00934FED">
      <w:pPr>
        <w:rPr>
          <w:lang w:val="en-GB"/>
        </w:rPr>
      </w:pPr>
      <w:r w:rsidRPr="00297D94">
        <w:rPr>
          <w:lang w:val="en-GB"/>
        </w:rPr>
        <w:t xml:space="preserve">Yesterday I </w:t>
      </w:r>
      <w:proofErr w:type="gramStart"/>
      <w:r w:rsidRPr="00297D94">
        <w:rPr>
          <w:lang w:val="en-GB"/>
        </w:rPr>
        <w:t>is</w:t>
      </w:r>
      <w:proofErr w:type="gramEnd"/>
      <w:r w:rsidRPr="00297D94">
        <w:rPr>
          <w:lang w:val="en-GB"/>
        </w:rPr>
        <w:t xml:space="preserve"> going to the mall. Is </w:t>
      </w:r>
      <w:proofErr w:type="spellStart"/>
      <w:r w:rsidRPr="00297D94">
        <w:rPr>
          <w:lang w:val="en-GB"/>
        </w:rPr>
        <w:t>bying</w:t>
      </w:r>
      <w:proofErr w:type="spellEnd"/>
      <w:r w:rsidRPr="00297D94">
        <w:rPr>
          <w:lang w:val="en-GB"/>
        </w:rPr>
        <w:t xml:space="preserve"> me wife a new </w:t>
      </w:r>
      <w:proofErr w:type="spellStart"/>
      <w:r w:rsidRPr="00297D94">
        <w:rPr>
          <w:lang w:val="en-GB"/>
        </w:rPr>
        <w:t>handclock</w:t>
      </w:r>
      <w:proofErr w:type="spellEnd"/>
      <w:r w:rsidRPr="00297D94">
        <w:rPr>
          <w:lang w:val="en-GB"/>
        </w:rPr>
        <w:t xml:space="preserve"> for the birthing date.</w:t>
      </w:r>
    </w:p>
    <w:p w14:paraId="395C8227" w14:textId="77777777" w:rsidR="00934FED" w:rsidRPr="00297D94" w:rsidRDefault="00934FED" w:rsidP="00934FED">
      <w:pPr>
        <w:rPr>
          <w:lang w:val="en-GB"/>
        </w:rPr>
      </w:pPr>
      <w:r w:rsidRPr="00297D94">
        <w:rPr>
          <w:lang w:val="en-GB"/>
        </w:rPr>
        <w:t xml:space="preserve">Her no like de ting. </w:t>
      </w:r>
      <w:proofErr w:type="spellStart"/>
      <w:r w:rsidRPr="00297D94">
        <w:rPr>
          <w:lang w:val="en-GB"/>
        </w:rPr>
        <w:t>Trow</w:t>
      </w:r>
      <w:proofErr w:type="spellEnd"/>
      <w:r w:rsidRPr="00297D94">
        <w:rPr>
          <w:lang w:val="en-GB"/>
        </w:rPr>
        <w:t xml:space="preserve"> it </w:t>
      </w:r>
      <w:proofErr w:type="spellStart"/>
      <w:r w:rsidRPr="00297D94">
        <w:rPr>
          <w:lang w:val="en-GB"/>
        </w:rPr>
        <w:t>inna</w:t>
      </w:r>
      <w:proofErr w:type="spellEnd"/>
      <w:r w:rsidRPr="00297D94">
        <w:rPr>
          <w:lang w:val="en-GB"/>
        </w:rPr>
        <w:t xml:space="preserve"> de garbage </w:t>
      </w:r>
      <w:proofErr w:type="gramStart"/>
      <w:r w:rsidRPr="00297D94">
        <w:rPr>
          <w:lang w:val="en-GB"/>
        </w:rPr>
        <w:t>an</w:t>
      </w:r>
      <w:proofErr w:type="gramEnd"/>
      <w:r w:rsidRPr="00297D94">
        <w:rPr>
          <w:lang w:val="en-GB"/>
        </w:rPr>
        <w:t xml:space="preserve"> change de locks on the flat. Me much sad.</w:t>
      </w:r>
    </w:p>
    <w:p w14:paraId="2CF9F36D" w14:textId="77777777" w:rsidR="00934FED" w:rsidRPr="00297D94" w:rsidRDefault="00934FED" w:rsidP="00934FED">
      <w:pPr>
        <w:rPr>
          <w:lang w:val="en-GB"/>
        </w:rPr>
      </w:pPr>
      <w:r w:rsidRPr="00297D94">
        <w:rPr>
          <w:lang w:val="en-GB"/>
        </w:rPr>
        <w:t>Her much sad. Maybe me by she flowers and kissy-kissy?</w:t>
      </w:r>
    </w:p>
    <w:p w14:paraId="5B8AF36F" w14:textId="77777777" w:rsidR="004140CF" w:rsidRDefault="004140CF" w:rsidP="00934FED">
      <w:pPr>
        <w:rPr>
          <w:lang w:val="en-GB"/>
        </w:rPr>
      </w:pPr>
    </w:p>
    <w:p w14:paraId="0BFC6D99" w14:textId="2890F16F" w:rsidR="00934FED" w:rsidRPr="00297D94" w:rsidRDefault="00C15F10" w:rsidP="00934FED">
      <w:pPr>
        <w:rPr>
          <w:lang w:val="en-GB"/>
        </w:rPr>
      </w:pPr>
      <w:r>
        <w:rPr>
          <w:lang w:val="en-GB"/>
        </w:rPr>
        <w:t>b+. (Chal</w:t>
      </w:r>
      <w:r w:rsidR="00934FED" w:rsidRPr="00297D94">
        <w:rPr>
          <w:lang w:val="en-GB"/>
        </w:rPr>
        <w:t>lenging task) Write a short text commenting on the changes you have made to the text.</w:t>
      </w:r>
    </w:p>
    <w:p w14:paraId="1854CC90" w14:textId="77777777" w:rsidR="004140CF" w:rsidRDefault="004140CF" w:rsidP="00934FED">
      <w:pPr>
        <w:rPr>
          <w:lang w:val="en-GB"/>
        </w:rPr>
      </w:pPr>
    </w:p>
    <w:p w14:paraId="6E05479E" w14:textId="381F6916" w:rsidR="00934FED" w:rsidRPr="00297D94" w:rsidRDefault="00934FED" w:rsidP="00934FED">
      <w:pPr>
        <w:rPr>
          <w:lang w:val="en-GB"/>
        </w:rPr>
      </w:pPr>
      <w:r w:rsidRPr="00297D94">
        <w:rPr>
          <w:lang w:val="en-GB"/>
        </w:rPr>
        <w:t>8 Writing</w:t>
      </w:r>
    </w:p>
    <w:p w14:paraId="5B996BB6" w14:textId="77777777" w:rsidR="00934FED" w:rsidRPr="00297D94" w:rsidRDefault="00934FED" w:rsidP="00934FED">
      <w:pPr>
        <w:rPr>
          <w:lang w:val="en-GB"/>
        </w:rPr>
      </w:pPr>
      <w:r w:rsidRPr="00297D94">
        <w:rPr>
          <w:lang w:val="en-GB"/>
        </w:rPr>
        <w:t>Choose one task:</w:t>
      </w:r>
    </w:p>
    <w:p w14:paraId="27C613F0" w14:textId="77777777" w:rsidR="00934FED" w:rsidRPr="00297D94" w:rsidRDefault="00934FED" w:rsidP="00934FED">
      <w:pPr>
        <w:rPr>
          <w:lang w:val="en-GB"/>
        </w:rPr>
      </w:pPr>
      <w:r w:rsidRPr="00297D94">
        <w:rPr>
          <w:lang w:val="en-GB"/>
        </w:rPr>
        <w:t>a.</w:t>
      </w:r>
      <w:r w:rsidRPr="00297D94">
        <w:rPr>
          <w:lang w:val="en-GB"/>
        </w:rPr>
        <w:tab/>
        <w:t xml:space="preserve">Write a short blog (see p. 347) entry in which you explain why you think Norway will/will not someday develop its own form of </w:t>
      </w:r>
      <w:proofErr w:type="gramStart"/>
      <w:r w:rsidRPr="00297D94">
        <w:rPr>
          <w:lang w:val="en-GB"/>
        </w:rPr>
        <w:t>English;</w:t>
      </w:r>
      <w:proofErr w:type="gramEnd"/>
      <w:r w:rsidRPr="00297D94">
        <w:rPr>
          <w:lang w:val="en-GB"/>
        </w:rPr>
        <w:t xml:space="preserve"> i.e. "</w:t>
      </w:r>
      <w:proofErr w:type="spellStart"/>
      <w:r w:rsidRPr="00297D94">
        <w:rPr>
          <w:lang w:val="en-GB"/>
        </w:rPr>
        <w:t>Norlish</w:t>
      </w:r>
      <w:proofErr w:type="spellEnd"/>
      <w:r w:rsidRPr="00297D94">
        <w:rPr>
          <w:lang w:val="en-GB"/>
        </w:rPr>
        <w:t>".</w:t>
      </w:r>
    </w:p>
    <w:p w14:paraId="74F7AA76" w14:textId="15224C36" w:rsidR="00934FED" w:rsidRPr="00297D94" w:rsidRDefault="00C15F10" w:rsidP="00934FED">
      <w:pPr>
        <w:rPr>
          <w:lang w:val="en-GB"/>
        </w:rPr>
      </w:pPr>
      <w:r>
        <w:rPr>
          <w:lang w:val="en-GB"/>
        </w:rPr>
        <w:t>b+. (Chal</w:t>
      </w:r>
      <w:r w:rsidR="00934FED" w:rsidRPr="00297D94">
        <w:rPr>
          <w:lang w:val="en-GB"/>
        </w:rPr>
        <w:t>lenging task) Norway has two written variants of its language, and a lot of freedom in spelling and grammar within each variant. Although there are a few small spelling differences in English around the world, each English-speaking country has one fixed written norm. Write an expository essay (see p. 254) in which you discuss what the advantages and disadvantages are of a fixed language norm.</w:t>
      </w:r>
    </w:p>
    <w:p w14:paraId="42407AB2" w14:textId="77777777" w:rsidR="004140CF" w:rsidRDefault="004140CF" w:rsidP="00934FED">
      <w:pPr>
        <w:rPr>
          <w:lang w:val="en-GB"/>
        </w:rPr>
      </w:pPr>
    </w:p>
    <w:p w14:paraId="5C536D9F" w14:textId="3EAFD14F" w:rsidR="00934FED" w:rsidRPr="00297D94" w:rsidRDefault="00934FED" w:rsidP="00934FED">
      <w:pPr>
        <w:rPr>
          <w:lang w:val="en-GB"/>
        </w:rPr>
      </w:pPr>
      <w:r w:rsidRPr="00297D94">
        <w:rPr>
          <w:lang w:val="en-GB"/>
        </w:rPr>
        <w:t>9 Listening: Varieties of English</w:t>
      </w:r>
    </w:p>
    <w:p w14:paraId="07A1573D" w14:textId="77777777" w:rsidR="00934FED" w:rsidRPr="00297D94" w:rsidRDefault="00934FED" w:rsidP="00934FED">
      <w:pPr>
        <w:rPr>
          <w:lang w:val="en-GB"/>
        </w:rPr>
      </w:pPr>
      <w:r w:rsidRPr="00297D94">
        <w:rPr>
          <w:lang w:val="en-GB"/>
        </w:rPr>
        <w:t>Go to access.cappelendamm.no to find the audio file.</w:t>
      </w:r>
    </w:p>
    <w:p w14:paraId="539C76E8" w14:textId="77777777" w:rsidR="00934FED" w:rsidRPr="00297D94" w:rsidRDefault="00934FED" w:rsidP="00934FED">
      <w:pPr>
        <w:rPr>
          <w:lang w:val="en-GB"/>
        </w:rPr>
      </w:pPr>
      <w:r w:rsidRPr="00297D94">
        <w:rPr>
          <w:lang w:val="en-GB"/>
        </w:rPr>
        <w:lastRenderedPageBreak/>
        <w:t>a.</w:t>
      </w:r>
      <w:r w:rsidRPr="00297D94">
        <w:rPr>
          <w:lang w:val="en-GB"/>
        </w:rPr>
        <w:tab/>
        <w:t xml:space="preserve">In the first section of the track you will hear </w:t>
      </w:r>
      <w:proofErr w:type="gramStart"/>
      <w:r w:rsidRPr="00297D94">
        <w:rPr>
          <w:lang w:val="en-GB"/>
        </w:rPr>
        <w:t>a number of</w:t>
      </w:r>
      <w:proofErr w:type="gramEnd"/>
      <w:r w:rsidRPr="00297D94">
        <w:rPr>
          <w:lang w:val="en-GB"/>
        </w:rPr>
        <w:t xml:space="preserve"> people talking about their families in their own form of English. Your job will then be to try to guess which of six countries they come from. When you have made your choices, compare your answers with those of other pupils.</w:t>
      </w:r>
    </w:p>
    <w:p w14:paraId="348A8184" w14:textId="77777777" w:rsidR="00934FED" w:rsidRPr="00297D94" w:rsidRDefault="00934FED" w:rsidP="00934FED">
      <w:pPr>
        <w:rPr>
          <w:lang w:val="en-GB"/>
        </w:rPr>
      </w:pPr>
      <w:r w:rsidRPr="00297D94">
        <w:rPr>
          <w:lang w:val="en-GB"/>
        </w:rPr>
        <w:t>b.</w:t>
      </w:r>
      <w:r w:rsidRPr="00297D94">
        <w:rPr>
          <w:lang w:val="en-GB"/>
        </w:rPr>
        <w:tab/>
        <w:t>Then play the next section of the recording in which these same people will go on to tell you where they come from and how they learned English. How many did you get right?</w:t>
      </w:r>
    </w:p>
    <w:p w14:paraId="4097799F" w14:textId="77777777" w:rsidR="00934FED" w:rsidRPr="00297D94" w:rsidRDefault="00934FED" w:rsidP="00934FED">
      <w:pPr>
        <w:rPr>
          <w:lang w:val="en-GB"/>
        </w:rPr>
      </w:pPr>
    </w:p>
    <w:p w14:paraId="20236265" w14:textId="1BCD4B3F" w:rsidR="00934FED" w:rsidRPr="00297D94" w:rsidRDefault="00934FED" w:rsidP="00934FED">
      <w:pPr>
        <w:rPr>
          <w:lang w:val="en-GB"/>
        </w:rPr>
      </w:pPr>
      <w:r w:rsidRPr="00297D94">
        <w:rPr>
          <w:lang w:val="en-GB"/>
        </w:rPr>
        <w:t>10 Quick Research</w:t>
      </w:r>
    </w:p>
    <w:p w14:paraId="08828F6A" w14:textId="77777777" w:rsidR="00934FED" w:rsidRPr="00297D94" w:rsidRDefault="00934FED" w:rsidP="00934FED">
      <w:pPr>
        <w:rPr>
          <w:lang w:val="en-GB"/>
        </w:rPr>
      </w:pPr>
      <w:r w:rsidRPr="00297D94">
        <w:rPr>
          <w:lang w:val="en-GB"/>
        </w:rPr>
        <w:t>a.</w:t>
      </w:r>
      <w:r w:rsidRPr="00297D94">
        <w:rPr>
          <w:lang w:val="en-GB"/>
        </w:rPr>
        <w:tab/>
        <w:t>Visit some of the websites dedicated to "</w:t>
      </w:r>
      <w:proofErr w:type="spellStart"/>
      <w:r w:rsidRPr="00297D94">
        <w:rPr>
          <w:lang w:val="en-GB"/>
        </w:rPr>
        <w:t>Japlish</w:t>
      </w:r>
      <w:proofErr w:type="spellEnd"/>
      <w:r w:rsidRPr="00297D94">
        <w:rPr>
          <w:lang w:val="en-GB"/>
        </w:rPr>
        <w:t xml:space="preserve">" and make a collection of some of the more interesting </w:t>
      </w:r>
      <w:proofErr w:type="spellStart"/>
      <w:r w:rsidRPr="00297D94">
        <w:rPr>
          <w:lang w:val="en-GB"/>
        </w:rPr>
        <w:t>Japlish</w:t>
      </w:r>
      <w:proofErr w:type="spellEnd"/>
      <w:r w:rsidRPr="00297D94">
        <w:rPr>
          <w:lang w:val="en-GB"/>
        </w:rPr>
        <w:t xml:space="preserve"> expressions.</w:t>
      </w:r>
    </w:p>
    <w:p w14:paraId="13C49D5E" w14:textId="77777777" w:rsidR="00934FED" w:rsidRPr="00297D94" w:rsidRDefault="00934FED" w:rsidP="00934FED">
      <w:pPr>
        <w:rPr>
          <w:lang w:val="en-GB"/>
        </w:rPr>
      </w:pPr>
      <w:r w:rsidRPr="00297D94">
        <w:rPr>
          <w:lang w:val="en-GB"/>
        </w:rPr>
        <w:t>b.</w:t>
      </w:r>
      <w:r w:rsidRPr="00297D94">
        <w:rPr>
          <w:lang w:val="en-GB"/>
        </w:rPr>
        <w:tab/>
        <w:t>Find out what "Globish" is. Why do some want to see it become an official language?</w:t>
      </w:r>
    </w:p>
    <w:p w14:paraId="78D5DA0A" w14:textId="16E7548B" w:rsidR="00934FED" w:rsidRPr="00297D94" w:rsidRDefault="00C15F10" w:rsidP="00934FED">
      <w:pPr>
        <w:rPr>
          <w:lang w:val="en-GB"/>
        </w:rPr>
      </w:pPr>
      <w:r>
        <w:rPr>
          <w:lang w:val="en-GB"/>
        </w:rPr>
        <w:t>c+. (Chal</w:t>
      </w:r>
      <w:r w:rsidR="00934FED" w:rsidRPr="00297D94">
        <w:rPr>
          <w:lang w:val="en-GB"/>
        </w:rPr>
        <w:t>lenging task) Find "</w:t>
      </w:r>
      <w:proofErr w:type="spellStart"/>
      <w:r w:rsidR="00934FED" w:rsidRPr="00297D94">
        <w:rPr>
          <w:lang w:val="en-GB"/>
        </w:rPr>
        <w:t>gangsta</w:t>
      </w:r>
      <w:proofErr w:type="spellEnd"/>
      <w:r w:rsidR="00934FED" w:rsidRPr="00297D94">
        <w:rPr>
          <w:lang w:val="en-GB"/>
        </w:rPr>
        <w:t xml:space="preserve"> rap" lyrics from the USA and compare them to standard English in terms of vocabulary and grammar. Could they be called a new kind of English? Try to re-write them in standard form.</w:t>
      </w:r>
    </w:p>
    <w:p w14:paraId="0D95A313" w14:textId="77777777" w:rsidR="00934FED" w:rsidRPr="00297D94" w:rsidRDefault="00934FED" w:rsidP="00934FED">
      <w:pPr>
        <w:rPr>
          <w:lang w:val="en-GB"/>
        </w:rPr>
      </w:pPr>
    </w:p>
    <w:p w14:paraId="409DC0AE" w14:textId="2A8FE4EB" w:rsidR="00934FED" w:rsidRPr="00297D94" w:rsidRDefault="00934FED" w:rsidP="00934FED">
      <w:pPr>
        <w:rPr>
          <w:lang w:val="en-GB"/>
        </w:rPr>
      </w:pPr>
      <w:r w:rsidRPr="00297D94">
        <w:rPr>
          <w:lang w:val="en-GB"/>
        </w:rPr>
        <w:t xml:space="preserve">--- 28 </w:t>
      </w:r>
      <w:r w:rsidR="00297D94" w:rsidRPr="00297D94">
        <w:rPr>
          <w:lang w:val="en-GB"/>
        </w:rPr>
        <w:t>to 349</w:t>
      </w:r>
    </w:p>
    <w:p w14:paraId="7EF5B690" w14:textId="1E0344B9" w:rsidR="00934FED" w:rsidRPr="00297D94" w:rsidRDefault="00365C48" w:rsidP="00365C48">
      <w:pPr>
        <w:pStyle w:val="Overskrift2"/>
        <w:rPr>
          <w:lang w:val="en-GB"/>
        </w:rPr>
      </w:pPr>
      <w:bookmarkStart w:id="10" w:name="_Toc48219790"/>
      <w:r w:rsidRPr="00297D94">
        <w:rPr>
          <w:lang w:val="en-GB"/>
        </w:rPr>
        <w:t>xxx2</w:t>
      </w:r>
      <w:r w:rsidR="00934FED" w:rsidRPr="00297D94">
        <w:rPr>
          <w:lang w:val="en-GB"/>
        </w:rPr>
        <w:t xml:space="preserve"> Writing course 1: What is a sentence?</w:t>
      </w:r>
      <w:bookmarkEnd w:id="10"/>
    </w:p>
    <w:p w14:paraId="3369ACF9" w14:textId="77777777" w:rsidR="00934FED" w:rsidRPr="00297D94" w:rsidRDefault="00934FED" w:rsidP="00934FED">
      <w:pPr>
        <w:rPr>
          <w:lang w:val="en-GB"/>
        </w:rPr>
      </w:pPr>
      <w:r w:rsidRPr="00297D94">
        <w:rPr>
          <w:lang w:val="en-GB"/>
        </w:rPr>
        <w:t>"The train arriving at platform four is the 12.35 to London Liverpool Street."</w:t>
      </w:r>
    </w:p>
    <w:p w14:paraId="781D8D44" w14:textId="77777777" w:rsidR="00934FED" w:rsidRPr="00297D94" w:rsidRDefault="00934FED" w:rsidP="00934FED">
      <w:pPr>
        <w:rPr>
          <w:lang w:val="en-GB"/>
        </w:rPr>
      </w:pPr>
      <w:r w:rsidRPr="00297D94">
        <w:rPr>
          <w:lang w:val="en-GB"/>
        </w:rPr>
        <w:t>"Help!"</w:t>
      </w:r>
    </w:p>
    <w:p w14:paraId="20C16E7A" w14:textId="77777777" w:rsidR="00934FED" w:rsidRPr="00297D94" w:rsidRDefault="00934FED" w:rsidP="00934FED">
      <w:pPr>
        <w:rPr>
          <w:lang w:val="en-GB"/>
        </w:rPr>
      </w:pPr>
      <w:r w:rsidRPr="00297D94">
        <w:rPr>
          <w:lang w:val="en-GB"/>
        </w:rPr>
        <w:t xml:space="preserve">"You </w:t>
      </w:r>
      <w:proofErr w:type="spellStart"/>
      <w:r w:rsidRPr="00297D94">
        <w:rPr>
          <w:lang w:val="en-GB"/>
        </w:rPr>
        <w:t>ain't</w:t>
      </w:r>
      <w:proofErr w:type="spellEnd"/>
      <w:r w:rsidRPr="00297D94">
        <w:rPr>
          <w:lang w:val="en-GB"/>
        </w:rPr>
        <w:t xml:space="preserve"> </w:t>
      </w:r>
      <w:proofErr w:type="spellStart"/>
      <w:r w:rsidRPr="00297D94">
        <w:rPr>
          <w:lang w:val="en-GB"/>
        </w:rPr>
        <w:t>nothin</w:t>
      </w:r>
      <w:proofErr w:type="spellEnd"/>
      <w:r w:rsidRPr="00297D94">
        <w:rPr>
          <w:lang w:val="en-GB"/>
        </w:rPr>
        <w:t xml:space="preserve">' but a hound dog, </w:t>
      </w:r>
      <w:proofErr w:type="spellStart"/>
      <w:r w:rsidRPr="00297D94">
        <w:rPr>
          <w:lang w:val="en-GB"/>
        </w:rPr>
        <w:t>cryin</w:t>
      </w:r>
      <w:proofErr w:type="spellEnd"/>
      <w:r w:rsidRPr="00297D94">
        <w:rPr>
          <w:lang w:val="en-GB"/>
        </w:rPr>
        <w:t>' all the time."</w:t>
      </w:r>
    </w:p>
    <w:p w14:paraId="37B81311" w14:textId="430A0F00" w:rsidR="00934FED" w:rsidRPr="00297D94" w:rsidRDefault="00934FED" w:rsidP="00934FED">
      <w:pPr>
        <w:rPr>
          <w:lang w:val="en-GB"/>
        </w:rPr>
      </w:pPr>
      <w:r w:rsidRPr="00297D94">
        <w:rPr>
          <w:lang w:val="en-GB"/>
        </w:rPr>
        <w:t>"On your feet!"</w:t>
      </w:r>
    </w:p>
    <w:p w14:paraId="2BC0375D" w14:textId="77777777" w:rsidR="00934FED" w:rsidRPr="00297D94" w:rsidRDefault="00934FED" w:rsidP="00934FED">
      <w:pPr>
        <w:rPr>
          <w:lang w:val="en-GB"/>
        </w:rPr>
      </w:pPr>
      <w:r w:rsidRPr="00297D94">
        <w:rPr>
          <w:lang w:val="en-GB"/>
        </w:rPr>
        <w:t>"Because of the fluctuational predisposition of your position's productive capacity as juxtaposed to government standards, it would be momentarily injudicious to advocate an increment."</w:t>
      </w:r>
    </w:p>
    <w:p w14:paraId="0818A981" w14:textId="77777777" w:rsidR="00934FED" w:rsidRPr="00297D94" w:rsidRDefault="00934FED" w:rsidP="00934FED">
      <w:pPr>
        <w:rPr>
          <w:lang w:val="en-GB"/>
        </w:rPr>
      </w:pPr>
      <w:r w:rsidRPr="00297D94">
        <w:rPr>
          <w:lang w:val="en-GB"/>
        </w:rPr>
        <w:t>"You what?"</w:t>
      </w:r>
    </w:p>
    <w:p w14:paraId="352B6E9D" w14:textId="77777777" w:rsidR="00934FED" w:rsidRPr="00297D94" w:rsidRDefault="00934FED" w:rsidP="00934FED">
      <w:pPr>
        <w:rPr>
          <w:lang w:val="en-GB"/>
        </w:rPr>
      </w:pPr>
      <w:r w:rsidRPr="00297D94">
        <w:rPr>
          <w:lang w:val="en-GB"/>
        </w:rPr>
        <w:t>"Shall I compare thee to a summer's day?"</w:t>
      </w:r>
    </w:p>
    <w:p w14:paraId="5E3F5214" w14:textId="77777777" w:rsidR="00934FED" w:rsidRPr="00297D94" w:rsidRDefault="00934FED" w:rsidP="00934FED">
      <w:pPr>
        <w:rPr>
          <w:lang w:val="en-GB"/>
        </w:rPr>
      </w:pPr>
      <w:r w:rsidRPr="00297D94">
        <w:rPr>
          <w:lang w:val="en-GB"/>
        </w:rPr>
        <w:t>"Flight delayed."</w:t>
      </w:r>
    </w:p>
    <w:p w14:paraId="3E3CA953" w14:textId="77777777" w:rsidR="00934FED" w:rsidRPr="00297D94" w:rsidRDefault="00934FED" w:rsidP="00934FED">
      <w:pPr>
        <w:rPr>
          <w:lang w:val="en-GB"/>
        </w:rPr>
      </w:pPr>
      <w:r w:rsidRPr="00297D94">
        <w:rPr>
          <w:lang w:val="en-GB"/>
        </w:rPr>
        <w:t>"Not bloody likely!"</w:t>
      </w:r>
    </w:p>
    <w:p w14:paraId="3838A9BF" w14:textId="77777777" w:rsidR="00934FED" w:rsidRPr="00297D94" w:rsidRDefault="00934FED" w:rsidP="00934FED">
      <w:pPr>
        <w:rPr>
          <w:lang w:val="en-GB"/>
        </w:rPr>
      </w:pPr>
    </w:p>
    <w:p w14:paraId="70D4E0FF" w14:textId="157D0302" w:rsidR="00934FED" w:rsidRPr="00297D94" w:rsidRDefault="00934FED" w:rsidP="00934FED">
      <w:pPr>
        <w:rPr>
          <w:lang w:val="en-GB"/>
        </w:rPr>
      </w:pPr>
      <w:r w:rsidRPr="00297D94">
        <w:rPr>
          <w:lang w:val="en-GB"/>
        </w:rPr>
        <w:t xml:space="preserve">What all the utterances above have in common is that they can, broadly speaking, be called sentences. A dictionary definition of a sentence is "a set of words expressing a statement, a question or a command" (Oxford Advanced Learner's Dictionary). As you can see, sentences can be short or long, </w:t>
      </w:r>
      <w:proofErr w:type="gramStart"/>
      <w:r w:rsidRPr="00297D94">
        <w:rPr>
          <w:lang w:val="en-GB"/>
        </w:rPr>
        <w:t>informative</w:t>
      </w:r>
      <w:proofErr w:type="gramEnd"/>
      <w:r w:rsidRPr="00297D94">
        <w:rPr>
          <w:lang w:val="en-GB"/>
        </w:rPr>
        <w:t xml:space="preserve"> or expressive, formal or informal. The only thing they cannot be is meaningless. Even the sentence about "fluctuational predispositions" is </w:t>
      </w:r>
      <w:proofErr w:type="gramStart"/>
      <w:r w:rsidRPr="00297D94">
        <w:rPr>
          <w:lang w:val="en-GB"/>
        </w:rPr>
        <w:t>meaningful, if</w:t>
      </w:r>
      <w:proofErr w:type="gramEnd"/>
      <w:r w:rsidRPr="00297D94">
        <w:rPr>
          <w:lang w:val="en-GB"/>
        </w:rPr>
        <w:t xml:space="preserve"> you understand all the words! "Courage lately realise prompt tomato?", however, is not and is therefore not a sentence, but just a series of words.</w:t>
      </w:r>
    </w:p>
    <w:p w14:paraId="7A03C9A4" w14:textId="77777777" w:rsidR="004140CF" w:rsidRDefault="004140CF" w:rsidP="00934FED">
      <w:pPr>
        <w:rPr>
          <w:lang w:val="en-GB"/>
        </w:rPr>
      </w:pPr>
    </w:p>
    <w:p w14:paraId="31C883F5" w14:textId="7757AFE5" w:rsidR="00934FED" w:rsidRPr="00297D94" w:rsidRDefault="00934FED" w:rsidP="00934FED">
      <w:pPr>
        <w:rPr>
          <w:lang w:val="en-GB"/>
        </w:rPr>
      </w:pPr>
      <w:r w:rsidRPr="00297D94">
        <w:rPr>
          <w:lang w:val="en-GB"/>
        </w:rPr>
        <w:t xml:space="preserve">Whether an utterance makes sense or not depends on two things: firstly, context- in other words, the situation in which the words are </w:t>
      </w:r>
      <w:r w:rsidRPr="00297D94">
        <w:rPr>
          <w:lang w:val="en-GB"/>
        </w:rPr>
        <w:lastRenderedPageBreak/>
        <w:t xml:space="preserve">spoken or written – and, secondly, grammar - in other words, whether the words are put together more or less according to the rules that govern the language. For example, the sentence "On your feet!" becomes meaningful when shouted by an army officer who marches into the room you are sitting in. However, it suddenly becomes meaningless if the officer gets the words mixed up and shouts "Feet </w:t>
      </w:r>
      <w:proofErr w:type="spellStart"/>
      <w:proofErr w:type="gramStart"/>
      <w:r w:rsidRPr="00297D94">
        <w:rPr>
          <w:lang w:val="en-GB"/>
        </w:rPr>
        <w:t>your</w:t>
      </w:r>
      <w:proofErr w:type="spellEnd"/>
      <w:proofErr w:type="gramEnd"/>
      <w:r w:rsidRPr="00297D94">
        <w:rPr>
          <w:lang w:val="en-GB"/>
        </w:rPr>
        <w:t xml:space="preserve"> on!"</w:t>
      </w:r>
    </w:p>
    <w:p w14:paraId="1AB08607" w14:textId="77777777" w:rsidR="004140CF" w:rsidRDefault="004140CF" w:rsidP="00934FED">
      <w:pPr>
        <w:rPr>
          <w:lang w:val="en-GB"/>
        </w:rPr>
      </w:pPr>
    </w:p>
    <w:p w14:paraId="747B2871" w14:textId="7E5B96AE" w:rsidR="00934FED" w:rsidRPr="00297D94" w:rsidRDefault="00934FED" w:rsidP="00934FED">
      <w:pPr>
        <w:rPr>
          <w:lang w:val="en-GB"/>
        </w:rPr>
      </w:pPr>
      <w:r w:rsidRPr="00297D94">
        <w:rPr>
          <w:lang w:val="en-GB"/>
        </w:rPr>
        <w:t xml:space="preserve">Whatever the text you write – whether it is an essay, a story, a </w:t>
      </w:r>
      <w:proofErr w:type="gramStart"/>
      <w:r w:rsidRPr="00297D94">
        <w:rPr>
          <w:lang w:val="en-GB"/>
        </w:rPr>
        <w:t>report</w:t>
      </w:r>
      <w:proofErr w:type="gramEnd"/>
      <w:r w:rsidRPr="00297D94">
        <w:rPr>
          <w:lang w:val="en-GB"/>
        </w:rPr>
        <w:t xml:space="preserve"> or a twitter message – it will consist of strings of sentences. But these sentences are likely to be rather different depending on which sorts of text – or genres, as they are often termed – they appear in. When you are writing a text that is short and compressed, like an SMS or a twitter message, the tendency is to cut down to the bare essentials required for being </w:t>
      </w:r>
      <w:proofErr w:type="gramStart"/>
      <w:r w:rsidRPr="00297D94">
        <w:rPr>
          <w:lang w:val="en-GB"/>
        </w:rPr>
        <w:t>understood;</w:t>
      </w:r>
      <w:proofErr w:type="gramEnd"/>
      <w:r w:rsidRPr="00297D94">
        <w:rPr>
          <w:lang w:val="en-GB"/>
        </w:rPr>
        <w:t xml:space="preserve"> e.g. "Flight delayed. Arriving 13.05 C U". The same applies to newspaper headlines, where the rule is that the longer the message, the smaller the letters – and the less attention-grabbing the headline. In compressed texts we leave it to the receiver to reconstruct the sentences </w:t>
      </w:r>
      <w:proofErr w:type="gramStart"/>
      <w:r w:rsidRPr="00297D94">
        <w:rPr>
          <w:lang w:val="en-GB"/>
        </w:rPr>
        <w:t>on the basis of</w:t>
      </w:r>
      <w:proofErr w:type="gramEnd"/>
      <w:r w:rsidRPr="00297D94">
        <w:rPr>
          <w:lang w:val="en-GB"/>
        </w:rPr>
        <w:t xml:space="preserve"> their understanding of context and grammar.</w:t>
      </w:r>
    </w:p>
    <w:p w14:paraId="3C1BFB97" w14:textId="77777777" w:rsidR="004140CF" w:rsidRDefault="004140CF" w:rsidP="004140CF">
      <w:pPr>
        <w:rPr>
          <w:lang w:val="en-GB"/>
        </w:rPr>
      </w:pPr>
    </w:p>
    <w:p w14:paraId="33CB5A1B" w14:textId="011274EB" w:rsidR="00934FED" w:rsidRPr="00297D94" w:rsidRDefault="00365C48" w:rsidP="004140CF">
      <w:pPr>
        <w:pStyle w:val="Overskrift3"/>
        <w:rPr>
          <w:lang w:val="en-GB"/>
        </w:rPr>
      </w:pPr>
      <w:r w:rsidRPr="00297D94">
        <w:rPr>
          <w:lang w:val="en-GB"/>
        </w:rPr>
        <w:t>xxx3</w:t>
      </w:r>
      <w:r w:rsidR="00934FED" w:rsidRPr="00297D94">
        <w:rPr>
          <w:lang w:val="en-GB"/>
        </w:rPr>
        <w:t xml:space="preserve"> Grammatical sentences</w:t>
      </w:r>
    </w:p>
    <w:p w14:paraId="1B4C9CBF" w14:textId="77777777" w:rsidR="00934FED" w:rsidRPr="00297D94" w:rsidRDefault="00934FED" w:rsidP="00934FED">
      <w:pPr>
        <w:rPr>
          <w:lang w:val="en-GB"/>
        </w:rPr>
      </w:pPr>
      <w:r w:rsidRPr="00297D94">
        <w:rPr>
          <w:lang w:val="en-GB"/>
        </w:rPr>
        <w:t xml:space="preserve">In longer texts, like the ones you will often be required to write in your English course, this sort of compression will seem very out of place. In fact, the definition of a sentence given in the first paragraph is only true "broadly speaking". When we are writing longer and more formal texts, a sentence </w:t>
      </w:r>
      <w:proofErr w:type="gramStart"/>
      <w:r w:rsidRPr="00297D94">
        <w:rPr>
          <w:lang w:val="en-GB"/>
        </w:rPr>
        <w:t>has to</w:t>
      </w:r>
      <w:proofErr w:type="gramEnd"/>
      <w:r w:rsidRPr="00297D94">
        <w:rPr>
          <w:lang w:val="en-GB"/>
        </w:rPr>
        <w:t xml:space="preserve"> do more than just make sense.</w:t>
      </w:r>
    </w:p>
    <w:p w14:paraId="6526042E" w14:textId="77777777" w:rsidR="00934FED" w:rsidRPr="00297D94" w:rsidRDefault="00934FED" w:rsidP="00934FED">
      <w:pPr>
        <w:rPr>
          <w:lang w:val="en-GB"/>
        </w:rPr>
      </w:pPr>
    </w:p>
    <w:p w14:paraId="7E7B4CC5" w14:textId="5D627CB0" w:rsidR="00934FED" w:rsidRPr="00297D94" w:rsidRDefault="00934FED" w:rsidP="00934FED">
      <w:pPr>
        <w:rPr>
          <w:lang w:val="en-GB"/>
        </w:rPr>
      </w:pPr>
      <w:r w:rsidRPr="00297D94">
        <w:rPr>
          <w:lang w:val="en-GB"/>
        </w:rPr>
        <w:t xml:space="preserve">--- 29 </w:t>
      </w:r>
      <w:r w:rsidR="00297D94" w:rsidRPr="00297D94">
        <w:rPr>
          <w:lang w:val="en-GB"/>
        </w:rPr>
        <w:t>to 349</w:t>
      </w:r>
    </w:p>
    <w:p w14:paraId="5B3D2FA1" w14:textId="1D24EFD0" w:rsidR="00934FED" w:rsidRPr="00297D94" w:rsidRDefault="00934FED" w:rsidP="00934FED">
      <w:pPr>
        <w:rPr>
          <w:lang w:val="en-GB"/>
        </w:rPr>
      </w:pPr>
      <w:r w:rsidRPr="00297D94">
        <w:rPr>
          <w:lang w:val="en-GB"/>
        </w:rPr>
        <w:t xml:space="preserve">It </w:t>
      </w:r>
      <w:proofErr w:type="gramStart"/>
      <w:r w:rsidRPr="00297D94">
        <w:rPr>
          <w:lang w:val="en-GB"/>
        </w:rPr>
        <w:t>has to</w:t>
      </w:r>
      <w:proofErr w:type="gramEnd"/>
      <w:r w:rsidRPr="00297D94">
        <w:rPr>
          <w:lang w:val="en-GB"/>
        </w:rPr>
        <w:t xml:space="preserve"> satisfy certain grammatical requirements. At the very least, it </w:t>
      </w:r>
      <w:proofErr w:type="gramStart"/>
      <w:r w:rsidRPr="00297D94">
        <w:rPr>
          <w:lang w:val="en-GB"/>
        </w:rPr>
        <w:t>has to</w:t>
      </w:r>
      <w:proofErr w:type="gramEnd"/>
      <w:r w:rsidRPr="00297D94">
        <w:rPr>
          <w:lang w:val="en-GB"/>
        </w:rPr>
        <w:t xml:space="preserve"> have a subject and a verb. The word subject here is a grammatical term that refers to the thing or person or agent that is actually "doing" the verb:</w:t>
      </w:r>
    </w:p>
    <w:p w14:paraId="55591C50" w14:textId="77777777" w:rsidR="00934FED" w:rsidRPr="00297D94" w:rsidRDefault="00934FED" w:rsidP="00934FED">
      <w:pPr>
        <w:rPr>
          <w:lang w:val="en-GB"/>
        </w:rPr>
      </w:pPr>
      <w:r w:rsidRPr="00297D94">
        <w:rPr>
          <w:lang w:val="en-GB"/>
        </w:rPr>
        <w:t>She sings.</w:t>
      </w:r>
    </w:p>
    <w:p w14:paraId="56A00752" w14:textId="3D015A7C" w:rsidR="00934FED" w:rsidRPr="00297D94" w:rsidRDefault="00934FED" w:rsidP="00934FED">
      <w:pPr>
        <w:rPr>
          <w:lang w:val="en-GB"/>
        </w:rPr>
      </w:pPr>
      <w:r w:rsidRPr="00297D94">
        <w:rPr>
          <w:lang w:val="en-GB"/>
        </w:rPr>
        <w:t xml:space="preserve">She is the subject; sings </w:t>
      </w:r>
      <w:proofErr w:type="gramStart"/>
      <w:r w:rsidRPr="00297D94">
        <w:rPr>
          <w:lang w:val="en-GB"/>
        </w:rPr>
        <w:t>is</w:t>
      </w:r>
      <w:proofErr w:type="gramEnd"/>
      <w:r w:rsidRPr="00297D94">
        <w:rPr>
          <w:lang w:val="en-GB"/>
        </w:rPr>
        <w:t xml:space="preserve"> the verb. The verb relates to the subject grammatically. We often say it "agrees" with the subject (see concord, p. 34).</w:t>
      </w:r>
    </w:p>
    <w:p w14:paraId="5FA99B32" w14:textId="77777777" w:rsidR="004140CF" w:rsidRDefault="004140CF" w:rsidP="00934FED">
      <w:pPr>
        <w:rPr>
          <w:lang w:val="en-GB"/>
        </w:rPr>
      </w:pPr>
    </w:p>
    <w:p w14:paraId="5445C1F5" w14:textId="18ADD3F8" w:rsidR="00934FED" w:rsidRPr="00297D94" w:rsidRDefault="00934FED" w:rsidP="00934FED">
      <w:pPr>
        <w:rPr>
          <w:lang w:val="en-GB"/>
        </w:rPr>
      </w:pPr>
      <w:r w:rsidRPr="00297D94">
        <w:rPr>
          <w:lang w:val="en-GB"/>
        </w:rPr>
        <w:t>Very often a sentence will also have an object – something that the verb is "being done to":</w:t>
      </w:r>
    </w:p>
    <w:p w14:paraId="132EC6CC" w14:textId="77777777" w:rsidR="00934FED" w:rsidRPr="00297D94" w:rsidRDefault="00934FED" w:rsidP="00934FED">
      <w:pPr>
        <w:rPr>
          <w:lang w:val="en-GB"/>
        </w:rPr>
      </w:pPr>
      <w:r w:rsidRPr="00297D94">
        <w:rPr>
          <w:lang w:val="en-GB"/>
        </w:rPr>
        <w:t>She sang arias.</w:t>
      </w:r>
    </w:p>
    <w:p w14:paraId="72CC587C" w14:textId="77777777" w:rsidR="004140CF" w:rsidRDefault="004140CF" w:rsidP="00934FED">
      <w:pPr>
        <w:rPr>
          <w:lang w:val="en-GB"/>
        </w:rPr>
      </w:pPr>
    </w:p>
    <w:p w14:paraId="048D3E14" w14:textId="08B3BFA8" w:rsidR="00934FED" w:rsidRPr="00297D94" w:rsidRDefault="00934FED" w:rsidP="00934FED">
      <w:pPr>
        <w:rPr>
          <w:lang w:val="en-GB"/>
        </w:rPr>
      </w:pPr>
      <w:r w:rsidRPr="00297D94">
        <w:rPr>
          <w:lang w:val="en-GB"/>
        </w:rPr>
        <w:t xml:space="preserve">Subjects and objects </w:t>
      </w:r>
      <w:proofErr w:type="gramStart"/>
      <w:r w:rsidRPr="00297D94">
        <w:rPr>
          <w:lang w:val="en-GB"/>
        </w:rPr>
        <w:t>don't</w:t>
      </w:r>
      <w:proofErr w:type="gramEnd"/>
      <w:r w:rsidRPr="00297D94">
        <w:rPr>
          <w:lang w:val="en-GB"/>
        </w:rPr>
        <w:t xml:space="preserve"> have to consist of just one word. They can be expanded into phrases without this changing the basic structure of the sentence – subject + verb + object:</w:t>
      </w:r>
    </w:p>
    <w:p w14:paraId="3993410F" w14:textId="77777777" w:rsidR="00934FED" w:rsidRPr="00297D94" w:rsidRDefault="00934FED" w:rsidP="00934FED">
      <w:pPr>
        <w:rPr>
          <w:lang w:val="en-GB"/>
        </w:rPr>
      </w:pPr>
      <w:r w:rsidRPr="00297D94">
        <w:rPr>
          <w:lang w:val="en-GB"/>
        </w:rPr>
        <w:t>The lady sang long arias.</w:t>
      </w:r>
    </w:p>
    <w:p w14:paraId="05F91CEF" w14:textId="77777777" w:rsidR="004140CF" w:rsidRDefault="004140CF" w:rsidP="00934FED">
      <w:pPr>
        <w:rPr>
          <w:lang w:val="en-GB"/>
        </w:rPr>
      </w:pPr>
    </w:p>
    <w:p w14:paraId="6133B457" w14:textId="008B95A9" w:rsidR="00934FED" w:rsidRPr="00297D94" w:rsidRDefault="00934FED" w:rsidP="00934FED">
      <w:pPr>
        <w:rPr>
          <w:lang w:val="en-GB"/>
        </w:rPr>
      </w:pPr>
      <w:r w:rsidRPr="00297D94">
        <w:rPr>
          <w:lang w:val="en-GB"/>
        </w:rPr>
        <w:lastRenderedPageBreak/>
        <w:t>The enormously fat lady sang arias that seemed to go on forever.</w:t>
      </w:r>
    </w:p>
    <w:p w14:paraId="2F1D256D" w14:textId="77777777" w:rsidR="004140CF" w:rsidRDefault="004140CF" w:rsidP="00934FED">
      <w:pPr>
        <w:rPr>
          <w:lang w:val="en-GB"/>
        </w:rPr>
      </w:pPr>
    </w:p>
    <w:p w14:paraId="179A49EB" w14:textId="40D7BA91" w:rsidR="00934FED" w:rsidRPr="00297D94" w:rsidRDefault="00934FED" w:rsidP="00934FED">
      <w:pPr>
        <w:rPr>
          <w:lang w:val="en-GB"/>
        </w:rPr>
      </w:pPr>
      <w:r w:rsidRPr="00297D94">
        <w:rPr>
          <w:lang w:val="en-GB"/>
        </w:rPr>
        <w:t>The enormously fat lady, who seemed to come from nowhere and just wandered onto the stage before anyone could stop her, sang arias that seemed to go on forever and that some of us suspected she was making up as she was going along.</w:t>
      </w:r>
    </w:p>
    <w:p w14:paraId="4B0E597B" w14:textId="77777777" w:rsidR="004140CF" w:rsidRDefault="004140CF" w:rsidP="00934FED">
      <w:pPr>
        <w:rPr>
          <w:lang w:val="en-GB"/>
        </w:rPr>
      </w:pPr>
    </w:p>
    <w:p w14:paraId="15128DD2" w14:textId="246B7FB0" w:rsidR="00934FED" w:rsidRPr="00297D94" w:rsidRDefault="00934FED" w:rsidP="00934FED">
      <w:pPr>
        <w:rPr>
          <w:lang w:val="en-GB"/>
        </w:rPr>
      </w:pPr>
      <w:r w:rsidRPr="00297D94">
        <w:rPr>
          <w:lang w:val="en-GB"/>
        </w:rPr>
        <w:t xml:space="preserve">Some verbs, like sing, can stand alone or take an object depending on the context, while others require an object </w:t>
      </w:r>
      <w:proofErr w:type="gramStart"/>
      <w:r w:rsidRPr="00297D94">
        <w:rPr>
          <w:lang w:val="en-GB"/>
        </w:rPr>
        <w:t>in order to</w:t>
      </w:r>
      <w:proofErr w:type="gramEnd"/>
      <w:r w:rsidRPr="00297D94">
        <w:rPr>
          <w:lang w:val="en-GB"/>
        </w:rPr>
        <w:t xml:space="preserve"> make any sense. Other verbs, on the other hand, can only stand alone. Look at the following sentences. Which of them strike you as being odd?</w:t>
      </w:r>
    </w:p>
    <w:p w14:paraId="03D775C7" w14:textId="77777777" w:rsidR="00934FED" w:rsidRPr="00297D94" w:rsidRDefault="00934FED" w:rsidP="00934FED">
      <w:pPr>
        <w:rPr>
          <w:lang w:val="en-GB"/>
        </w:rPr>
      </w:pPr>
      <w:r w:rsidRPr="00297D94">
        <w:rPr>
          <w:lang w:val="en-GB"/>
        </w:rPr>
        <w:t>a.</w:t>
      </w:r>
      <w:r w:rsidRPr="00297D94">
        <w:rPr>
          <w:lang w:val="en-GB"/>
        </w:rPr>
        <w:tab/>
        <w:t>She took the bus to town and bought.</w:t>
      </w:r>
    </w:p>
    <w:p w14:paraId="7BCE0784" w14:textId="77777777" w:rsidR="00934FED" w:rsidRPr="00297D94" w:rsidRDefault="00934FED" w:rsidP="00934FED">
      <w:pPr>
        <w:rPr>
          <w:lang w:val="en-GB"/>
        </w:rPr>
      </w:pPr>
      <w:r w:rsidRPr="00297D94">
        <w:rPr>
          <w:lang w:val="en-GB"/>
        </w:rPr>
        <w:t>b.</w:t>
      </w:r>
      <w:r w:rsidRPr="00297D94">
        <w:rPr>
          <w:lang w:val="en-GB"/>
        </w:rPr>
        <w:tab/>
        <w:t>Suddenly they both sneezed.</w:t>
      </w:r>
    </w:p>
    <w:p w14:paraId="2A0343F2" w14:textId="77777777" w:rsidR="00934FED" w:rsidRPr="00297D94" w:rsidRDefault="00934FED" w:rsidP="00934FED">
      <w:pPr>
        <w:rPr>
          <w:lang w:val="en-GB"/>
        </w:rPr>
      </w:pPr>
      <w:r w:rsidRPr="00297D94">
        <w:rPr>
          <w:lang w:val="en-GB"/>
        </w:rPr>
        <w:t>c.</w:t>
      </w:r>
      <w:r w:rsidRPr="00297D94">
        <w:rPr>
          <w:lang w:val="en-GB"/>
        </w:rPr>
        <w:tab/>
        <w:t>I promise you that I will punish.</w:t>
      </w:r>
    </w:p>
    <w:p w14:paraId="5A527174" w14:textId="77777777" w:rsidR="00934FED" w:rsidRPr="00297D94" w:rsidRDefault="00934FED" w:rsidP="00934FED">
      <w:pPr>
        <w:rPr>
          <w:lang w:val="en-GB"/>
        </w:rPr>
      </w:pPr>
      <w:r w:rsidRPr="00297D94">
        <w:rPr>
          <w:lang w:val="en-GB"/>
        </w:rPr>
        <w:t>d.</w:t>
      </w:r>
      <w:r w:rsidRPr="00297D94">
        <w:rPr>
          <w:lang w:val="en-GB"/>
        </w:rPr>
        <w:tab/>
        <w:t>The bands played all afternoon.</w:t>
      </w:r>
    </w:p>
    <w:p w14:paraId="27D7677A" w14:textId="77777777" w:rsidR="00934FED" w:rsidRPr="00297D94" w:rsidRDefault="00934FED" w:rsidP="00934FED">
      <w:pPr>
        <w:rPr>
          <w:lang w:val="en-GB"/>
        </w:rPr>
      </w:pPr>
      <w:r w:rsidRPr="00297D94">
        <w:rPr>
          <w:lang w:val="en-GB"/>
        </w:rPr>
        <w:t>e.</w:t>
      </w:r>
      <w:r w:rsidRPr="00297D94">
        <w:rPr>
          <w:lang w:val="en-GB"/>
        </w:rPr>
        <w:tab/>
        <w:t>No matter how well I hid, she still found.</w:t>
      </w:r>
    </w:p>
    <w:p w14:paraId="0DA98239" w14:textId="77777777" w:rsidR="00934FED" w:rsidRPr="00297D94" w:rsidRDefault="00934FED" w:rsidP="00934FED">
      <w:pPr>
        <w:rPr>
          <w:lang w:val="en-GB"/>
        </w:rPr>
      </w:pPr>
      <w:r w:rsidRPr="00297D94">
        <w:rPr>
          <w:lang w:val="en-GB"/>
        </w:rPr>
        <w:t>f.</w:t>
      </w:r>
      <w:r w:rsidRPr="00297D94">
        <w:rPr>
          <w:lang w:val="en-GB"/>
        </w:rPr>
        <w:tab/>
        <w:t>She parked the car in the garage.</w:t>
      </w:r>
    </w:p>
    <w:p w14:paraId="3AF58273" w14:textId="77777777" w:rsidR="00934FED" w:rsidRPr="00297D94" w:rsidRDefault="00934FED" w:rsidP="00934FED">
      <w:pPr>
        <w:rPr>
          <w:lang w:val="en-GB"/>
        </w:rPr>
      </w:pPr>
      <w:r w:rsidRPr="00297D94">
        <w:rPr>
          <w:lang w:val="en-GB"/>
        </w:rPr>
        <w:t>g.</w:t>
      </w:r>
      <w:r w:rsidRPr="00297D94">
        <w:rPr>
          <w:lang w:val="en-GB"/>
        </w:rPr>
        <w:tab/>
        <w:t xml:space="preserve">I know you want, but I </w:t>
      </w:r>
      <w:proofErr w:type="gramStart"/>
      <w:r w:rsidRPr="00297D94">
        <w:rPr>
          <w:lang w:val="en-GB"/>
        </w:rPr>
        <w:t>can't</w:t>
      </w:r>
      <w:proofErr w:type="gramEnd"/>
      <w:r w:rsidRPr="00297D94">
        <w:rPr>
          <w:lang w:val="en-GB"/>
        </w:rPr>
        <w:t xml:space="preserve"> give you any.</w:t>
      </w:r>
    </w:p>
    <w:p w14:paraId="779A4306" w14:textId="77777777" w:rsidR="00934FED" w:rsidRPr="00297D94" w:rsidRDefault="00934FED" w:rsidP="00934FED">
      <w:pPr>
        <w:rPr>
          <w:lang w:val="en-GB"/>
        </w:rPr>
      </w:pPr>
      <w:r w:rsidRPr="00297D94">
        <w:rPr>
          <w:lang w:val="en-GB"/>
        </w:rPr>
        <w:t>h.</w:t>
      </w:r>
      <w:r w:rsidRPr="00297D94">
        <w:rPr>
          <w:lang w:val="en-GB"/>
        </w:rPr>
        <w:tab/>
      </w:r>
      <w:proofErr w:type="gramStart"/>
      <w:r w:rsidRPr="00297D94">
        <w:rPr>
          <w:lang w:val="en-GB"/>
        </w:rPr>
        <w:t>I'll</w:t>
      </w:r>
      <w:proofErr w:type="gramEnd"/>
      <w:r w:rsidRPr="00297D94">
        <w:rPr>
          <w:lang w:val="en-GB"/>
        </w:rPr>
        <w:t xml:space="preserve"> lie the package on the table.</w:t>
      </w:r>
    </w:p>
    <w:p w14:paraId="740A47CB" w14:textId="7BB7B38F" w:rsidR="00934FED" w:rsidRPr="00297D94" w:rsidRDefault="00934FED" w:rsidP="00934FED">
      <w:pPr>
        <w:rPr>
          <w:lang w:val="en-GB"/>
        </w:rPr>
      </w:pPr>
      <w:r w:rsidRPr="00297D94">
        <w:rPr>
          <w:lang w:val="en-GB"/>
        </w:rPr>
        <w:t xml:space="preserve">In sentences a, c, e, and g the verbs buy, punish, </w:t>
      </w:r>
      <w:proofErr w:type="gramStart"/>
      <w:r w:rsidRPr="00297D94">
        <w:rPr>
          <w:lang w:val="en-GB"/>
        </w:rPr>
        <w:t>find</w:t>
      </w:r>
      <w:proofErr w:type="gramEnd"/>
      <w:r w:rsidRPr="00297D94">
        <w:rPr>
          <w:lang w:val="en-GB"/>
        </w:rPr>
        <w:t xml:space="preserve"> and want all require an object in order to be grammatical. In sentence h, on the other hand, the verb lie cannot have an object – you cannot "lie something somewhere". (You can, however, "lay something somewhere". </w:t>
      </w:r>
      <w:proofErr w:type="gramStart"/>
      <w:r w:rsidRPr="00297D94">
        <w:rPr>
          <w:lang w:val="en-GB"/>
        </w:rPr>
        <w:t>So</w:t>
      </w:r>
      <w:proofErr w:type="gramEnd"/>
      <w:r w:rsidRPr="00297D94">
        <w:rPr>
          <w:lang w:val="en-GB"/>
        </w:rPr>
        <w:t xml:space="preserve"> the verb lay would fit perfectly here.)</w:t>
      </w:r>
    </w:p>
    <w:p w14:paraId="49713872" w14:textId="77777777" w:rsidR="00934FED" w:rsidRPr="00297D94" w:rsidRDefault="00934FED" w:rsidP="00934FED">
      <w:pPr>
        <w:rPr>
          <w:lang w:val="en-GB"/>
        </w:rPr>
      </w:pPr>
    </w:p>
    <w:p w14:paraId="3A513957" w14:textId="59FB8FB8" w:rsidR="00934FED" w:rsidRPr="00297D94" w:rsidRDefault="00934FED" w:rsidP="00934FED">
      <w:pPr>
        <w:rPr>
          <w:lang w:val="en-GB"/>
        </w:rPr>
      </w:pPr>
      <w:r w:rsidRPr="00297D94">
        <w:rPr>
          <w:lang w:val="en-GB"/>
        </w:rPr>
        <w:t xml:space="preserve">--- 30 </w:t>
      </w:r>
      <w:r w:rsidR="00297D94" w:rsidRPr="00297D94">
        <w:rPr>
          <w:lang w:val="en-GB"/>
        </w:rPr>
        <w:t>to 349</w:t>
      </w:r>
    </w:p>
    <w:p w14:paraId="591185DC" w14:textId="2A4E753A" w:rsidR="00934FED" w:rsidRPr="00297D94" w:rsidRDefault="00365C48" w:rsidP="00365C48">
      <w:pPr>
        <w:pStyle w:val="Overskrift3"/>
        <w:rPr>
          <w:lang w:val="en-GB"/>
        </w:rPr>
      </w:pPr>
      <w:r w:rsidRPr="00297D94">
        <w:rPr>
          <w:lang w:val="en-GB"/>
        </w:rPr>
        <w:t>xxx3</w:t>
      </w:r>
      <w:r w:rsidR="00934FED" w:rsidRPr="00297D94">
        <w:rPr>
          <w:lang w:val="en-GB"/>
        </w:rPr>
        <w:t xml:space="preserve"> Sentence fragments and run-on sentences</w:t>
      </w:r>
    </w:p>
    <w:p w14:paraId="10493F29" w14:textId="3E23DA3D" w:rsidR="00934FED" w:rsidRPr="00297D94" w:rsidRDefault="00934FED" w:rsidP="00934FED">
      <w:pPr>
        <w:rPr>
          <w:lang w:val="en-GB"/>
        </w:rPr>
      </w:pPr>
      <w:r w:rsidRPr="00297D94">
        <w:rPr>
          <w:lang w:val="en-GB"/>
        </w:rPr>
        <w:t>One of the most common comments from teachers marking students' written work is "Write proper sentences!" This comment might mean one of two things: either the student is writing sentences that do not qualify as grammatical sentences – in other words, that lack either a subject or a verb or both. We call such incomplete sentences sentence fragments. Alternatively, the student may be stringing together grammatical sentences with just a comma in between. We call these run-on sentences. Let us look at these two problems in turn.</w:t>
      </w:r>
    </w:p>
    <w:p w14:paraId="5B0927D1" w14:textId="77777777" w:rsidR="004140CF" w:rsidRDefault="004140CF" w:rsidP="00365C48">
      <w:pPr>
        <w:pStyle w:val="Overskrift3"/>
        <w:rPr>
          <w:lang w:val="en-GB"/>
        </w:rPr>
      </w:pPr>
    </w:p>
    <w:p w14:paraId="6508D37F" w14:textId="188FADBF" w:rsidR="00934FED" w:rsidRPr="00297D94" w:rsidRDefault="00365C48" w:rsidP="00365C48">
      <w:pPr>
        <w:pStyle w:val="Overskrift3"/>
        <w:rPr>
          <w:lang w:val="en-GB"/>
        </w:rPr>
      </w:pPr>
      <w:r w:rsidRPr="00297D94">
        <w:rPr>
          <w:lang w:val="en-GB"/>
        </w:rPr>
        <w:t>xxx3</w:t>
      </w:r>
      <w:r w:rsidR="00934FED" w:rsidRPr="00297D94">
        <w:rPr>
          <w:lang w:val="en-GB"/>
        </w:rPr>
        <w:t xml:space="preserve"> Sentence fragments</w:t>
      </w:r>
    </w:p>
    <w:p w14:paraId="1EA6938B" w14:textId="77777777" w:rsidR="00934FED" w:rsidRPr="00297D94" w:rsidRDefault="00934FED" w:rsidP="00934FED">
      <w:pPr>
        <w:rPr>
          <w:lang w:val="en-GB"/>
        </w:rPr>
      </w:pPr>
      <w:r w:rsidRPr="00297D94">
        <w:rPr>
          <w:lang w:val="en-GB"/>
        </w:rPr>
        <w:t>We could say that a sentence fragment is a sentence that does not quite make it. It lacks what it takes to be able to stand on its own. We use sentence fragments all the time in speech, as you can see from the following dialogue from a crime series:</w:t>
      </w:r>
    </w:p>
    <w:p w14:paraId="7776FE41" w14:textId="77777777" w:rsidR="00934FED" w:rsidRPr="00297D94" w:rsidRDefault="00934FED" w:rsidP="00934FED">
      <w:pPr>
        <w:rPr>
          <w:lang w:val="en-GB"/>
        </w:rPr>
      </w:pPr>
      <w:r w:rsidRPr="00297D94">
        <w:rPr>
          <w:lang w:val="en-GB"/>
        </w:rPr>
        <w:t xml:space="preserve">-- The suspect's </w:t>
      </w:r>
      <w:proofErr w:type="gramStart"/>
      <w:r w:rsidRPr="00297D94">
        <w:rPr>
          <w:lang w:val="en-GB"/>
        </w:rPr>
        <w:t>alibi?</w:t>
      </w:r>
      <w:proofErr w:type="gramEnd"/>
    </w:p>
    <w:p w14:paraId="2B04FDBF" w14:textId="77777777" w:rsidR="00934FED" w:rsidRPr="00297D94" w:rsidRDefault="00934FED" w:rsidP="00934FED">
      <w:pPr>
        <w:rPr>
          <w:lang w:val="en-GB"/>
        </w:rPr>
      </w:pPr>
      <w:r w:rsidRPr="00297D94">
        <w:rPr>
          <w:lang w:val="en-GB"/>
        </w:rPr>
        <w:t>-- Not very convincing. Says he never left the house.</w:t>
      </w:r>
    </w:p>
    <w:p w14:paraId="79876538" w14:textId="77777777" w:rsidR="00934FED" w:rsidRPr="00297D94" w:rsidRDefault="00934FED" w:rsidP="00934FED">
      <w:pPr>
        <w:rPr>
          <w:lang w:val="en-GB"/>
        </w:rPr>
      </w:pPr>
      <w:r w:rsidRPr="00297D94">
        <w:rPr>
          <w:lang w:val="en-GB"/>
        </w:rPr>
        <w:t>-- Any witnesses?</w:t>
      </w:r>
    </w:p>
    <w:p w14:paraId="5A431791" w14:textId="77777777" w:rsidR="00934FED" w:rsidRPr="00297D94" w:rsidRDefault="00934FED" w:rsidP="00934FED">
      <w:pPr>
        <w:rPr>
          <w:lang w:val="en-GB"/>
        </w:rPr>
      </w:pPr>
      <w:r w:rsidRPr="00297D94">
        <w:rPr>
          <w:lang w:val="en-GB"/>
        </w:rPr>
        <w:t>-- A postman delivering letters that afternoon. Otherwise none.</w:t>
      </w:r>
    </w:p>
    <w:p w14:paraId="5AEC0A30" w14:textId="77777777" w:rsidR="00934FED" w:rsidRPr="00297D94" w:rsidRDefault="00934FED" w:rsidP="00934FED">
      <w:pPr>
        <w:rPr>
          <w:lang w:val="en-GB"/>
        </w:rPr>
      </w:pPr>
      <w:r w:rsidRPr="00297D94">
        <w:rPr>
          <w:lang w:val="en-GB"/>
        </w:rPr>
        <w:t>-- Plenty of time in the morning, then. Hides the cash, then drives home. Previous convictions?</w:t>
      </w:r>
    </w:p>
    <w:p w14:paraId="2C4FBE96" w14:textId="77777777" w:rsidR="00934FED" w:rsidRPr="00297D94" w:rsidRDefault="00934FED" w:rsidP="00934FED">
      <w:pPr>
        <w:rPr>
          <w:lang w:val="en-GB"/>
        </w:rPr>
      </w:pPr>
      <w:r w:rsidRPr="00297D94">
        <w:rPr>
          <w:lang w:val="en-GB"/>
        </w:rPr>
        <w:lastRenderedPageBreak/>
        <w:t>-- Twice for assault. One for armed robbery. Hardly Mother Teresa.</w:t>
      </w:r>
    </w:p>
    <w:p w14:paraId="0A4F5098" w14:textId="77777777" w:rsidR="00934FED" w:rsidRPr="00297D94" w:rsidRDefault="00934FED" w:rsidP="00934FED">
      <w:pPr>
        <w:rPr>
          <w:lang w:val="en-GB"/>
        </w:rPr>
      </w:pPr>
      <w:r w:rsidRPr="00297D94">
        <w:rPr>
          <w:lang w:val="en-GB"/>
        </w:rPr>
        <w:t>All the sentences in this dialogue are meaningful and communicative, and together they make up a text that works well as a spoken dialogue. But grammatically none of them qualify as full sentences. They either lack a grammatical subject (e.g. "Says he never left the house.") or a main verb (e.g. "Any witnesses?") or both ("Plenty of time in the morning, then."). We often talk like this, and we write like this when we are rendering direct speech. But in more formal, written genres like essays, reports and articles sentence fragments usually seem out of place.</w:t>
      </w:r>
    </w:p>
    <w:p w14:paraId="1FD3915E" w14:textId="77777777" w:rsidR="00934FED" w:rsidRPr="00297D94" w:rsidRDefault="00934FED" w:rsidP="00934FED">
      <w:pPr>
        <w:rPr>
          <w:lang w:val="en-GB"/>
        </w:rPr>
      </w:pPr>
    </w:p>
    <w:p w14:paraId="50975677" w14:textId="7B91F161" w:rsidR="00934FED" w:rsidRPr="00297D94" w:rsidRDefault="00365C48" w:rsidP="00365C48">
      <w:pPr>
        <w:pStyle w:val="Overskrift3"/>
        <w:rPr>
          <w:lang w:val="en-GB"/>
        </w:rPr>
      </w:pPr>
      <w:r w:rsidRPr="00297D94">
        <w:rPr>
          <w:lang w:val="en-GB"/>
        </w:rPr>
        <w:t>xxx3</w:t>
      </w:r>
      <w:r w:rsidR="00934FED" w:rsidRPr="00297D94">
        <w:rPr>
          <w:lang w:val="en-GB"/>
        </w:rPr>
        <w:t xml:space="preserve"> Run-on sentences</w:t>
      </w:r>
    </w:p>
    <w:p w14:paraId="58DD0160" w14:textId="77777777" w:rsidR="00934FED" w:rsidRPr="00297D94" w:rsidRDefault="00934FED" w:rsidP="00934FED">
      <w:pPr>
        <w:rPr>
          <w:lang w:val="en-GB"/>
        </w:rPr>
      </w:pPr>
      <w:r w:rsidRPr="00297D94">
        <w:rPr>
          <w:lang w:val="en-GB"/>
        </w:rPr>
        <w:t>A run-on sentence is one in which two or more sentences that can stand on their own are put into the same sentence with no other connection than a comma:</w:t>
      </w:r>
    </w:p>
    <w:p w14:paraId="318A9A2A" w14:textId="77777777" w:rsidR="00934FED" w:rsidRPr="00297D94" w:rsidRDefault="00934FED" w:rsidP="00934FED">
      <w:pPr>
        <w:rPr>
          <w:lang w:val="en-GB"/>
        </w:rPr>
      </w:pPr>
      <w:proofErr w:type="gramStart"/>
      <w:r w:rsidRPr="00297D94">
        <w:rPr>
          <w:lang w:val="en-GB"/>
        </w:rPr>
        <w:t>It's</w:t>
      </w:r>
      <w:proofErr w:type="gramEnd"/>
      <w:r w:rsidRPr="00297D94">
        <w:rPr>
          <w:lang w:val="en-GB"/>
        </w:rPr>
        <w:t xml:space="preserve"> my party, I'll cry if I want to.</w:t>
      </w:r>
    </w:p>
    <w:p w14:paraId="2D491261" w14:textId="77777777" w:rsidR="00934FED" w:rsidRPr="00297D94" w:rsidRDefault="00934FED" w:rsidP="00934FED">
      <w:pPr>
        <w:rPr>
          <w:lang w:val="en-GB"/>
        </w:rPr>
      </w:pPr>
      <w:r w:rsidRPr="00297D94">
        <w:rPr>
          <w:lang w:val="en-GB"/>
        </w:rPr>
        <w:t>To make the sentence correct, we must either write the two parts as separate sentences or else (perhaps more likely in this case) add a conjunction:</w:t>
      </w:r>
    </w:p>
    <w:p w14:paraId="6752D3E6" w14:textId="77777777" w:rsidR="00934FED" w:rsidRPr="00297D94" w:rsidRDefault="00934FED" w:rsidP="00934FED">
      <w:pPr>
        <w:rPr>
          <w:lang w:val="en-GB"/>
        </w:rPr>
      </w:pPr>
      <w:proofErr w:type="gramStart"/>
      <w:r w:rsidRPr="00297D94">
        <w:rPr>
          <w:lang w:val="en-GB"/>
        </w:rPr>
        <w:t>It's</w:t>
      </w:r>
      <w:proofErr w:type="gramEnd"/>
      <w:r w:rsidRPr="00297D94">
        <w:rPr>
          <w:lang w:val="en-GB"/>
        </w:rPr>
        <w:t xml:space="preserve"> my party. </w:t>
      </w:r>
      <w:proofErr w:type="gramStart"/>
      <w:r w:rsidRPr="00297D94">
        <w:rPr>
          <w:lang w:val="en-GB"/>
        </w:rPr>
        <w:t>I'll</w:t>
      </w:r>
      <w:proofErr w:type="gramEnd"/>
      <w:r w:rsidRPr="00297D94">
        <w:rPr>
          <w:lang w:val="en-GB"/>
        </w:rPr>
        <w:t xml:space="preserve"> cry if I want to.</w:t>
      </w:r>
    </w:p>
    <w:p w14:paraId="6F981563" w14:textId="1DF5E040" w:rsidR="00934FED" w:rsidRPr="00297D94" w:rsidRDefault="00934FED" w:rsidP="00934FED">
      <w:pPr>
        <w:rPr>
          <w:lang w:val="en-GB"/>
        </w:rPr>
      </w:pPr>
      <w:proofErr w:type="gramStart"/>
      <w:r w:rsidRPr="00297D94">
        <w:rPr>
          <w:lang w:val="en-GB"/>
        </w:rPr>
        <w:t>It's</w:t>
      </w:r>
      <w:proofErr w:type="gramEnd"/>
      <w:r w:rsidRPr="00297D94">
        <w:rPr>
          <w:lang w:val="en-GB"/>
        </w:rPr>
        <w:t xml:space="preserve"> my party, and I'll cry if I want to.</w:t>
      </w:r>
    </w:p>
    <w:p w14:paraId="38797A51" w14:textId="724DA954" w:rsidR="00934FED" w:rsidRPr="00297D94" w:rsidRDefault="00934FED" w:rsidP="00934FED">
      <w:pPr>
        <w:rPr>
          <w:lang w:val="en-GB"/>
        </w:rPr>
      </w:pPr>
      <w:proofErr w:type="gramStart"/>
      <w:r w:rsidRPr="00297D94">
        <w:rPr>
          <w:lang w:val="en-GB"/>
        </w:rPr>
        <w:t>It's</w:t>
      </w:r>
      <w:proofErr w:type="gramEnd"/>
      <w:r w:rsidRPr="00297D94">
        <w:rPr>
          <w:lang w:val="en-GB"/>
        </w:rPr>
        <w:t xml:space="preserve"> my party, so I'll cry if I want to.</w:t>
      </w:r>
    </w:p>
    <w:p w14:paraId="63C2BE70" w14:textId="77777777" w:rsidR="004140CF" w:rsidRDefault="004140CF" w:rsidP="004140CF">
      <w:pPr>
        <w:rPr>
          <w:lang w:val="en-GB"/>
        </w:rPr>
      </w:pPr>
    </w:p>
    <w:p w14:paraId="275638F0" w14:textId="0C318B89" w:rsidR="00934FED" w:rsidRPr="00297D94" w:rsidRDefault="00365C48" w:rsidP="00365C48">
      <w:pPr>
        <w:pStyle w:val="Overskrift3"/>
        <w:rPr>
          <w:lang w:val="en-GB"/>
        </w:rPr>
      </w:pPr>
      <w:r w:rsidRPr="00297D94">
        <w:rPr>
          <w:lang w:val="en-GB"/>
        </w:rPr>
        <w:t>xxx3</w:t>
      </w:r>
      <w:r w:rsidR="00934FED" w:rsidRPr="00297D94">
        <w:rPr>
          <w:lang w:val="en-GB"/>
        </w:rPr>
        <w:t xml:space="preserve"> Compound sentences</w:t>
      </w:r>
    </w:p>
    <w:p w14:paraId="31D31BEA" w14:textId="77777777" w:rsidR="00934FED" w:rsidRPr="00297D94" w:rsidRDefault="00934FED" w:rsidP="00934FED">
      <w:pPr>
        <w:rPr>
          <w:lang w:val="en-GB"/>
        </w:rPr>
      </w:pPr>
      <w:r w:rsidRPr="00297D94">
        <w:rPr>
          <w:lang w:val="en-GB"/>
        </w:rPr>
        <w:t>There is, of course, nothing wrong with combining two or more sentences into one.</w:t>
      </w:r>
    </w:p>
    <w:p w14:paraId="0AE2B9DA" w14:textId="77777777" w:rsidR="00934FED" w:rsidRPr="00297D94" w:rsidRDefault="00934FED" w:rsidP="00934FED">
      <w:pPr>
        <w:rPr>
          <w:lang w:val="en-GB"/>
        </w:rPr>
      </w:pPr>
    </w:p>
    <w:p w14:paraId="37008B81" w14:textId="093F4AE3" w:rsidR="00934FED" w:rsidRPr="00297D94" w:rsidRDefault="00934FED" w:rsidP="00934FED">
      <w:pPr>
        <w:rPr>
          <w:lang w:val="en-GB"/>
        </w:rPr>
      </w:pPr>
      <w:r w:rsidRPr="00297D94">
        <w:rPr>
          <w:lang w:val="en-GB"/>
        </w:rPr>
        <w:t xml:space="preserve">--- 31 </w:t>
      </w:r>
      <w:r w:rsidR="00297D94" w:rsidRPr="00297D94">
        <w:rPr>
          <w:lang w:val="en-GB"/>
        </w:rPr>
        <w:t>to 349</w:t>
      </w:r>
    </w:p>
    <w:p w14:paraId="2AF4AD41" w14:textId="77777777" w:rsidR="00934FED" w:rsidRPr="00297D94" w:rsidRDefault="00934FED" w:rsidP="00934FED">
      <w:pPr>
        <w:rPr>
          <w:lang w:val="en-GB"/>
        </w:rPr>
      </w:pPr>
      <w:r w:rsidRPr="00297D94">
        <w:rPr>
          <w:lang w:val="en-GB"/>
        </w:rPr>
        <w:t>On the contrary, it is one of the ways we can make our written English more varied and easier to read. Look at the following sentences:</w:t>
      </w:r>
    </w:p>
    <w:p w14:paraId="07A764D8" w14:textId="77777777" w:rsidR="00934FED" w:rsidRPr="00297D94" w:rsidRDefault="00934FED" w:rsidP="00934FED">
      <w:pPr>
        <w:rPr>
          <w:lang w:val="en-GB"/>
        </w:rPr>
      </w:pPr>
      <w:r w:rsidRPr="00297D94">
        <w:rPr>
          <w:lang w:val="en-GB"/>
        </w:rPr>
        <w:t>The leopard mother returned. She called her children. She received no answer.</w:t>
      </w:r>
    </w:p>
    <w:p w14:paraId="3CA17537" w14:textId="77777777" w:rsidR="004140CF" w:rsidRDefault="004140CF" w:rsidP="00934FED">
      <w:pPr>
        <w:rPr>
          <w:lang w:val="en-GB"/>
        </w:rPr>
      </w:pPr>
    </w:p>
    <w:p w14:paraId="3BD457DC" w14:textId="4110CD51" w:rsidR="00934FED" w:rsidRPr="00297D94" w:rsidRDefault="00934FED" w:rsidP="00934FED">
      <w:pPr>
        <w:rPr>
          <w:lang w:val="en-GB"/>
        </w:rPr>
      </w:pPr>
      <w:r w:rsidRPr="00297D94">
        <w:rPr>
          <w:lang w:val="en-GB"/>
        </w:rPr>
        <w:t>All three sentences have a subject and a verb and are therefore able to stand on their own. But they are rather short and together they make for rather a disjointed text. We can easily improve it:</w:t>
      </w:r>
    </w:p>
    <w:p w14:paraId="5C3B5EE6" w14:textId="77777777" w:rsidR="00934FED" w:rsidRPr="00297D94" w:rsidRDefault="00934FED" w:rsidP="00934FED">
      <w:pPr>
        <w:rPr>
          <w:lang w:val="en-GB"/>
        </w:rPr>
      </w:pPr>
      <w:r w:rsidRPr="00297D94">
        <w:rPr>
          <w:lang w:val="en-GB"/>
        </w:rPr>
        <w:t>When the leopard mother returned, she called her children, but received no answer.</w:t>
      </w:r>
    </w:p>
    <w:p w14:paraId="2DCCD1CC" w14:textId="77777777" w:rsidR="004140CF" w:rsidRDefault="004140CF" w:rsidP="00934FED">
      <w:pPr>
        <w:rPr>
          <w:lang w:val="en-GB"/>
        </w:rPr>
      </w:pPr>
    </w:p>
    <w:p w14:paraId="6CB47E6F" w14:textId="191AA230" w:rsidR="00934FED" w:rsidRPr="00297D94" w:rsidRDefault="00934FED" w:rsidP="00934FED">
      <w:pPr>
        <w:rPr>
          <w:lang w:val="en-GB"/>
        </w:rPr>
      </w:pPr>
      <w:r w:rsidRPr="00297D94">
        <w:rPr>
          <w:lang w:val="en-GB"/>
        </w:rPr>
        <w:t>We call this a compound sentence, which means it is made up of more than one sentence. We can make compound sentences in several ways. The easiest way is to join sentences together by using conjunctions like and, but and so:</w:t>
      </w:r>
    </w:p>
    <w:p w14:paraId="63636334" w14:textId="2EDD0E5D" w:rsidR="00934FED" w:rsidRPr="00297D94" w:rsidRDefault="00934FED" w:rsidP="00934FED">
      <w:pPr>
        <w:rPr>
          <w:lang w:val="en-GB"/>
        </w:rPr>
      </w:pPr>
      <w:r w:rsidRPr="00297D94">
        <w:rPr>
          <w:lang w:val="en-GB"/>
        </w:rPr>
        <w:t xml:space="preserve">Many come to the Underworld, but few </w:t>
      </w:r>
      <w:proofErr w:type="gramStart"/>
      <w:r w:rsidRPr="00297D94">
        <w:rPr>
          <w:lang w:val="en-GB"/>
        </w:rPr>
        <w:t>return</w:t>
      </w:r>
      <w:proofErr w:type="gramEnd"/>
      <w:r w:rsidRPr="00297D94">
        <w:rPr>
          <w:lang w:val="en-GB"/>
        </w:rPr>
        <w:t xml:space="preserve"> to the sunlit lands.</w:t>
      </w:r>
    </w:p>
    <w:p w14:paraId="76E1BDE5" w14:textId="5CE9C253" w:rsidR="00934FED" w:rsidRPr="00297D94" w:rsidRDefault="00934FED" w:rsidP="00934FED">
      <w:pPr>
        <w:rPr>
          <w:lang w:val="en-GB"/>
        </w:rPr>
      </w:pPr>
      <w:r w:rsidRPr="00297D94">
        <w:rPr>
          <w:lang w:val="en-GB"/>
        </w:rPr>
        <w:t>I enjoyed the novel, so I decided to see the film.</w:t>
      </w:r>
    </w:p>
    <w:p w14:paraId="2DB07AA5" w14:textId="77777777" w:rsidR="00D24FEE" w:rsidRDefault="00D24FEE" w:rsidP="00934FED">
      <w:pPr>
        <w:rPr>
          <w:lang w:val="en-GB"/>
        </w:rPr>
      </w:pPr>
    </w:p>
    <w:p w14:paraId="4D3EEBA2" w14:textId="1D14453A" w:rsidR="00934FED" w:rsidRPr="00297D94" w:rsidRDefault="00934FED" w:rsidP="00934FED">
      <w:pPr>
        <w:rPr>
          <w:lang w:val="en-GB"/>
        </w:rPr>
      </w:pPr>
      <w:r w:rsidRPr="00297D94">
        <w:rPr>
          <w:lang w:val="en-GB"/>
        </w:rPr>
        <w:lastRenderedPageBreak/>
        <w:t xml:space="preserve">But there are other ways to link these sentences. Instead of </w:t>
      </w:r>
      <w:proofErr w:type="gramStart"/>
      <w:r w:rsidRPr="00297D94">
        <w:rPr>
          <w:lang w:val="en-GB"/>
        </w:rPr>
        <w:t>joining together</w:t>
      </w:r>
      <w:proofErr w:type="gramEnd"/>
      <w:r w:rsidRPr="00297D94">
        <w:rPr>
          <w:lang w:val="en-GB"/>
        </w:rPr>
        <w:t xml:space="preserve"> two independent sentences (which is called "coordinating" them), we can make one of them dependent on the other. Or, to put it another way, we can "subordinate" one of them:</w:t>
      </w:r>
    </w:p>
    <w:p w14:paraId="01E27FFF" w14:textId="77777777" w:rsidR="00934FED" w:rsidRPr="00297D94" w:rsidRDefault="00934FED" w:rsidP="00934FED">
      <w:pPr>
        <w:rPr>
          <w:lang w:val="en-GB"/>
        </w:rPr>
      </w:pPr>
      <w:r w:rsidRPr="00297D94">
        <w:rPr>
          <w:lang w:val="en-GB"/>
        </w:rPr>
        <w:t>Although he never found what he was looking for, he kept coming back.</w:t>
      </w:r>
    </w:p>
    <w:p w14:paraId="6954FA74" w14:textId="25994817" w:rsidR="00934FED" w:rsidRPr="00297D94" w:rsidRDefault="00934FED" w:rsidP="00934FED">
      <w:pPr>
        <w:rPr>
          <w:lang w:val="en-GB"/>
        </w:rPr>
      </w:pPr>
      <w:r w:rsidRPr="00297D94">
        <w:rPr>
          <w:lang w:val="en-GB"/>
        </w:rPr>
        <w:t>Having read the novel, I decided to see the film.</w:t>
      </w:r>
    </w:p>
    <w:p w14:paraId="3651545D" w14:textId="77777777" w:rsidR="00D24FEE" w:rsidRDefault="00D24FEE" w:rsidP="00934FED">
      <w:pPr>
        <w:rPr>
          <w:lang w:val="en-GB"/>
        </w:rPr>
      </w:pPr>
    </w:p>
    <w:p w14:paraId="7C192368" w14:textId="665DC4BC" w:rsidR="00934FED" w:rsidRPr="00297D94" w:rsidRDefault="00934FED" w:rsidP="00934FED">
      <w:pPr>
        <w:rPr>
          <w:lang w:val="en-GB"/>
        </w:rPr>
      </w:pPr>
      <w:r w:rsidRPr="00297D94">
        <w:rPr>
          <w:lang w:val="en-GB"/>
        </w:rPr>
        <w:t xml:space="preserve">When we combine sentences in this way, we call the part of the sentence that has been subordinated a subordinate clause (in Norwegian, </w:t>
      </w:r>
      <w:proofErr w:type="spellStart"/>
      <w:r w:rsidRPr="00297D94">
        <w:rPr>
          <w:lang w:val="en-GB"/>
        </w:rPr>
        <w:t>leddsetning</w:t>
      </w:r>
      <w:proofErr w:type="spellEnd"/>
      <w:r w:rsidRPr="00297D94">
        <w:rPr>
          <w:lang w:val="en-GB"/>
        </w:rPr>
        <w:t>). We call the other part the main clause. It is easy to tell which one is which; the main clause can stand on its own, while the subordinate clause cannot:</w:t>
      </w:r>
    </w:p>
    <w:p w14:paraId="6B7059DE" w14:textId="77777777" w:rsidR="00934FED" w:rsidRPr="00297D94" w:rsidRDefault="00934FED" w:rsidP="00934FED">
      <w:pPr>
        <w:rPr>
          <w:lang w:val="en-GB"/>
        </w:rPr>
      </w:pPr>
      <w:r w:rsidRPr="00297D94">
        <w:rPr>
          <w:lang w:val="en-GB"/>
        </w:rPr>
        <w:t>He kept coming back.</w:t>
      </w:r>
    </w:p>
    <w:p w14:paraId="50349B0D" w14:textId="77777777" w:rsidR="00934FED" w:rsidRPr="00297D94" w:rsidRDefault="00934FED" w:rsidP="00934FED">
      <w:pPr>
        <w:rPr>
          <w:lang w:val="en-GB"/>
        </w:rPr>
      </w:pPr>
      <w:r w:rsidRPr="00297D94">
        <w:rPr>
          <w:lang w:val="en-GB"/>
        </w:rPr>
        <w:t>I decided to see the film.</w:t>
      </w:r>
    </w:p>
    <w:p w14:paraId="0D2D0FE0" w14:textId="77777777" w:rsidR="00934FED" w:rsidRPr="00297D94" w:rsidRDefault="00934FED" w:rsidP="00934FED">
      <w:pPr>
        <w:rPr>
          <w:lang w:val="en-GB"/>
        </w:rPr>
      </w:pPr>
      <w:r w:rsidRPr="00297D94">
        <w:rPr>
          <w:lang w:val="en-GB"/>
        </w:rPr>
        <w:t>But:</w:t>
      </w:r>
    </w:p>
    <w:p w14:paraId="14C6C92A" w14:textId="5BC96E4E" w:rsidR="00934FED" w:rsidRPr="00297D94" w:rsidRDefault="00934FED" w:rsidP="00934FED">
      <w:pPr>
        <w:rPr>
          <w:lang w:val="en-GB"/>
        </w:rPr>
      </w:pPr>
      <w:r w:rsidRPr="00297D94">
        <w:rPr>
          <w:lang w:val="en-GB"/>
        </w:rPr>
        <w:t xml:space="preserve">Although he </w:t>
      </w:r>
      <w:proofErr w:type="gramStart"/>
      <w:r w:rsidRPr="00297D94">
        <w:rPr>
          <w:lang w:val="en-GB"/>
        </w:rPr>
        <w:t>never-found</w:t>
      </w:r>
      <w:proofErr w:type="gramEnd"/>
      <w:r w:rsidRPr="00297D94">
        <w:rPr>
          <w:lang w:val="en-GB"/>
        </w:rPr>
        <w:t xml:space="preserve"> what he was looking for:</w:t>
      </w:r>
    </w:p>
    <w:p w14:paraId="291FF9FF" w14:textId="72A5DB32" w:rsidR="00934FED" w:rsidRPr="00297D94" w:rsidRDefault="00934FED" w:rsidP="00934FED">
      <w:pPr>
        <w:rPr>
          <w:lang w:val="en-GB"/>
        </w:rPr>
      </w:pPr>
      <w:r w:rsidRPr="00297D94">
        <w:rPr>
          <w:lang w:val="en-GB"/>
        </w:rPr>
        <w:t>Having read the novel.</w:t>
      </w:r>
    </w:p>
    <w:p w14:paraId="46E8CF16" w14:textId="77777777" w:rsidR="00D24FEE" w:rsidRDefault="00D24FEE" w:rsidP="00934FED">
      <w:pPr>
        <w:rPr>
          <w:lang w:val="en-GB"/>
        </w:rPr>
      </w:pPr>
    </w:p>
    <w:p w14:paraId="4AC665C8" w14:textId="691E351F" w:rsidR="00934FED" w:rsidRPr="00297D94" w:rsidRDefault="00934FED" w:rsidP="00934FED">
      <w:pPr>
        <w:rPr>
          <w:lang w:val="en-GB"/>
        </w:rPr>
      </w:pPr>
      <w:r w:rsidRPr="00297D94">
        <w:rPr>
          <w:lang w:val="en-GB"/>
        </w:rPr>
        <w:t>We can also combine sentences by turning one of them into a phrase without a verb:</w:t>
      </w:r>
    </w:p>
    <w:p w14:paraId="383B81B3" w14:textId="77777777" w:rsidR="00934FED" w:rsidRPr="00297D94" w:rsidRDefault="00934FED" w:rsidP="00934FED">
      <w:pPr>
        <w:rPr>
          <w:lang w:val="en-GB"/>
        </w:rPr>
      </w:pPr>
      <w:r w:rsidRPr="00297D94">
        <w:rPr>
          <w:lang w:val="en-GB"/>
        </w:rPr>
        <w:t>He was pleased with his successful hunting trip. He returned to the village.</w:t>
      </w:r>
    </w:p>
    <w:p w14:paraId="5DEB73E9" w14:textId="77777777" w:rsidR="00934FED" w:rsidRPr="00297D94" w:rsidRDefault="00934FED" w:rsidP="00934FED">
      <w:pPr>
        <w:rPr>
          <w:lang w:val="en-GB"/>
        </w:rPr>
      </w:pPr>
      <w:r w:rsidRPr="00297D94">
        <w:rPr>
          <w:lang w:val="en-GB"/>
        </w:rPr>
        <w:t>-- Pleased with his successful hunting trip, he returned to his village</w:t>
      </w:r>
    </w:p>
    <w:p w14:paraId="2CCAA137" w14:textId="56655546" w:rsidR="00934FED" w:rsidRPr="00297D94" w:rsidRDefault="00934FED" w:rsidP="00934FED">
      <w:pPr>
        <w:rPr>
          <w:lang w:val="en-GB"/>
        </w:rPr>
      </w:pPr>
      <w:r w:rsidRPr="00297D94">
        <w:rPr>
          <w:lang w:val="en-GB"/>
        </w:rPr>
        <w:t>He was exhausted and hungry. He finally decided to turn back.</w:t>
      </w:r>
    </w:p>
    <w:p w14:paraId="74978036" w14:textId="77777777" w:rsidR="00934FED" w:rsidRPr="00297D94" w:rsidRDefault="00934FED" w:rsidP="00934FED">
      <w:pPr>
        <w:rPr>
          <w:lang w:val="en-GB"/>
        </w:rPr>
      </w:pPr>
      <w:r w:rsidRPr="00297D94">
        <w:rPr>
          <w:lang w:val="en-GB"/>
        </w:rPr>
        <w:t>-- Exhausted and hungry, he finally decided to turn back.</w:t>
      </w:r>
    </w:p>
    <w:p w14:paraId="54CF4D6B" w14:textId="77777777" w:rsidR="00D24FEE" w:rsidRDefault="00D24FEE" w:rsidP="00365C48">
      <w:pPr>
        <w:pStyle w:val="Overskrift3"/>
        <w:rPr>
          <w:lang w:val="en-GB"/>
        </w:rPr>
      </w:pPr>
    </w:p>
    <w:p w14:paraId="731E9186" w14:textId="6C5D5D40"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76C1AFE5" w14:textId="6E097367" w:rsidR="00934FED" w:rsidRPr="00297D94" w:rsidRDefault="00934FED" w:rsidP="00934FED">
      <w:pPr>
        <w:rPr>
          <w:lang w:val="en-GB"/>
        </w:rPr>
      </w:pPr>
      <w:r w:rsidRPr="00297D94">
        <w:rPr>
          <w:lang w:val="en-GB"/>
        </w:rPr>
        <w:t>1</w:t>
      </w:r>
    </w:p>
    <w:p w14:paraId="7F85EBE2" w14:textId="3E40BB80" w:rsidR="00934FED" w:rsidRPr="00297D94" w:rsidRDefault="00934FED" w:rsidP="00934FED">
      <w:pPr>
        <w:rPr>
          <w:lang w:val="en-GB"/>
        </w:rPr>
      </w:pPr>
      <w:r w:rsidRPr="00297D94">
        <w:rPr>
          <w:lang w:val="en-GB"/>
        </w:rPr>
        <w:t xml:space="preserve">The sentence is defined as "a set of words expressing a statement, a question or a command". The technical terms for these three types of sentences are the declarative sentence, the interrogative </w:t>
      </w:r>
      <w:proofErr w:type="gramStart"/>
      <w:r w:rsidRPr="00297D94">
        <w:rPr>
          <w:lang w:val="en-GB"/>
        </w:rPr>
        <w:t>sentence</w:t>
      </w:r>
      <w:proofErr w:type="gramEnd"/>
      <w:r w:rsidRPr="00297D94">
        <w:rPr>
          <w:lang w:val="en-GB"/>
        </w:rPr>
        <w:t xml:space="preserve"> and the imperative sentence. Look again at the example sentences given at the beginning (p. 28) and decide which type each of them belongs to.</w:t>
      </w:r>
    </w:p>
    <w:p w14:paraId="1A63669D" w14:textId="77777777" w:rsidR="00D24FEE" w:rsidRDefault="00D24FEE" w:rsidP="00934FED">
      <w:pPr>
        <w:rPr>
          <w:lang w:val="en-GB"/>
        </w:rPr>
      </w:pPr>
    </w:p>
    <w:p w14:paraId="4FB73B81" w14:textId="5770B883" w:rsidR="00934FED" w:rsidRPr="00297D94" w:rsidRDefault="00934FED" w:rsidP="00934FED">
      <w:pPr>
        <w:rPr>
          <w:lang w:val="en-GB"/>
        </w:rPr>
      </w:pPr>
      <w:r w:rsidRPr="00297D94">
        <w:rPr>
          <w:lang w:val="en-GB"/>
        </w:rPr>
        <w:t>2</w:t>
      </w:r>
    </w:p>
    <w:p w14:paraId="4372AE30" w14:textId="77777777" w:rsidR="00934FED" w:rsidRPr="00297D94" w:rsidRDefault="00934FED" w:rsidP="00934FED">
      <w:pPr>
        <w:rPr>
          <w:lang w:val="en-GB"/>
        </w:rPr>
      </w:pPr>
      <w:r w:rsidRPr="00297D94">
        <w:rPr>
          <w:lang w:val="en-GB"/>
        </w:rPr>
        <w:t>Explain why the sentences below do not qualify as full grammatical sentences.</w:t>
      </w:r>
    </w:p>
    <w:p w14:paraId="2191379D" w14:textId="77777777" w:rsidR="00934FED" w:rsidRPr="00297D94" w:rsidRDefault="00934FED" w:rsidP="00934FED">
      <w:pPr>
        <w:rPr>
          <w:lang w:val="en-GB"/>
        </w:rPr>
      </w:pPr>
      <w:r w:rsidRPr="00297D94">
        <w:rPr>
          <w:lang w:val="en-GB"/>
        </w:rPr>
        <w:t>a.</w:t>
      </w:r>
      <w:r w:rsidRPr="00297D94">
        <w:rPr>
          <w:lang w:val="en-GB"/>
        </w:rPr>
        <w:tab/>
        <w:t>Me Tarzan. You Jane.</w:t>
      </w:r>
    </w:p>
    <w:p w14:paraId="5B0F4326" w14:textId="77777777" w:rsidR="00934FED" w:rsidRPr="00297D94" w:rsidRDefault="00934FED" w:rsidP="00934FED">
      <w:pPr>
        <w:rPr>
          <w:lang w:val="en-GB"/>
        </w:rPr>
      </w:pPr>
      <w:r w:rsidRPr="00297D94">
        <w:rPr>
          <w:lang w:val="en-GB"/>
        </w:rPr>
        <w:t>b.</w:t>
      </w:r>
      <w:r w:rsidRPr="00297D94">
        <w:rPr>
          <w:lang w:val="en-GB"/>
        </w:rPr>
        <w:tab/>
        <w:t>Murderer given life imprisonment.</w:t>
      </w:r>
    </w:p>
    <w:p w14:paraId="738FDCB9" w14:textId="77777777" w:rsidR="00934FED" w:rsidRPr="00297D94" w:rsidRDefault="00934FED" w:rsidP="00934FED">
      <w:pPr>
        <w:rPr>
          <w:lang w:val="en-GB"/>
        </w:rPr>
      </w:pPr>
      <w:r w:rsidRPr="00297D94">
        <w:rPr>
          <w:lang w:val="en-GB"/>
        </w:rPr>
        <w:t>c.</w:t>
      </w:r>
      <w:r w:rsidRPr="00297D94">
        <w:rPr>
          <w:lang w:val="en-GB"/>
        </w:rPr>
        <w:tab/>
      </w:r>
      <w:proofErr w:type="spellStart"/>
      <w:r w:rsidRPr="00297D94">
        <w:rPr>
          <w:lang w:val="en-GB"/>
        </w:rPr>
        <w:t>Gonna</w:t>
      </w:r>
      <w:proofErr w:type="spellEnd"/>
      <w:r w:rsidRPr="00297D94">
        <w:rPr>
          <w:lang w:val="en-GB"/>
        </w:rPr>
        <w:t xml:space="preserve"> get over you</w:t>
      </w:r>
    </w:p>
    <w:p w14:paraId="71138FD4" w14:textId="77777777" w:rsidR="00934FED" w:rsidRPr="00297D94" w:rsidRDefault="00934FED" w:rsidP="00934FED">
      <w:pPr>
        <w:rPr>
          <w:lang w:val="en-GB"/>
        </w:rPr>
      </w:pPr>
      <w:r w:rsidRPr="00297D94">
        <w:rPr>
          <w:lang w:val="en-GB"/>
        </w:rPr>
        <w:t>d.</w:t>
      </w:r>
      <w:r w:rsidRPr="00297D94">
        <w:rPr>
          <w:lang w:val="en-GB"/>
        </w:rPr>
        <w:tab/>
        <w:t>I disappeared him.</w:t>
      </w:r>
    </w:p>
    <w:p w14:paraId="1681A424" w14:textId="77777777" w:rsidR="00934FED" w:rsidRPr="00297D94" w:rsidRDefault="00934FED" w:rsidP="00934FED">
      <w:pPr>
        <w:rPr>
          <w:lang w:val="en-GB"/>
        </w:rPr>
      </w:pPr>
    </w:p>
    <w:p w14:paraId="0682B0C1" w14:textId="1DC5F74B" w:rsidR="00934FED" w:rsidRPr="00297D94" w:rsidRDefault="00934FED" w:rsidP="00934FED">
      <w:pPr>
        <w:rPr>
          <w:lang w:val="en-GB"/>
        </w:rPr>
      </w:pPr>
      <w:r w:rsidRPr="00297D94">
        <w:rPr>
          <w:lang w:val="en-GB"/>
        </w:rPr>
        <w:t xml:space="preserve">--- 32 </w:t>
      </w:r>
      <w:r w:rsidR="00297D94" w:rsidRPr="00297D94">
        <w:rPr>
          <w:lang w:val="en-GB"/>
        </w:rPr>
        <w:t>to 349</w:t>
      </w:r>
    </w:p>
    <w:p w14:paraId="5EC38E04" w14:textId="77777777" w:rsidR="00934FED" w:rsidRPr="00297D94" w:rsidRDefault="00934FED" w:rsidP="00934FED">
      <w:pPr>
        <w:rPr>
          <w:lang w:val="en-GB"/>
        </w:rPr>
      </w:pPr>
      <w:r w:rsidRPr="00297D94">
        <w:rPr>
          <w:lang w:val="en-GB"/>
        </w:rPr>
        <w:t>e.</w:t>
      </w:r>
      <w:r w:rsidRPr="00297D94">
        <w:rPr>
          <w:lang w:val="en-GB"/>
        </w:rPr>
        <w:tab/>
        <w:t>Chaos on roads as snow falls again.</w:t>
      </w:r>
    </w:p>
    <w:p w14:paraId="0F2C083F" w14:textId="77777777" w:rsidR="00934FED" w:rsidRPr="00297D94" w:rsidRDefault="00934FED" w:rsidP="00934FED">
      <w:pPr>
        <w:rPr>
          <w:lang w:val="en-GB"/>
        </w:rPr>
      </w:pPr>
      <w:r w:rsidRPr="00297D94">
        <w:rPr>
          <w:lang w:val="en-GB"/>
        </w:rPr>
        <w:t>f.</w:t>
      </w:r>
      <w:r w:rsidRPr="00297D94">
        <w:rPr>
          <w:lang w:val="en-GB"/>
        </w:rPr>
        <w:tab/>
        <w:t>Nothing doing.</w:t>
      </w:r>
    </w:p>
    <w:p w14:paraId="274515BB" w14:textId="77777777" w:rsidR="00934FED" w:rsidRPr="00297D94" w:rsidRDefault="00934FED" w:rsidP="00934FED">
      <w:pPr>
        <w:rPr>
          <w:lang w:val="en-GB"/>
        </w:rPr>
      </w:pPr>
      <w:r w:rsidRPr="00297D94">
        <w:rPr>
          <w:lang w:val="en-GB"/>
        </w:rPr>
        <w:lastRenderedPageBreak/>
        <w:t>g.</w:t>
      </w:r>
      <w:r w:rsidRPr="00297D94">
        <w:rPr>
          <w:lang w:val="en-GB"/>
        </w:rPr>
        <w:tab/>
        <w:t>You talking to me?</w:t>
      </w:r>
    </w:p>
    <w:p w14:paraId="0DE52841" w14:textId="77777777" w:rsidR="00D24FEE" w:rsidRDefault="00D24FEE" w:rsidP="00934FED">
      <w:pPr>
        <w:rPr>
          <w:lang w:val="en-GB"/>
        </w:rPr>
      </w:pPr>
    </w:p>
    <w:p w14:paraId="205F6D4B" w14:textId="3796EBD6" w:rsidR="00934FED" w:rsidRPr="00297D94" w:rsidRDefault="00934FED" w:rsidP="00934FED">
      <w:pPr>
        <w:rPr>
          <w:lang w:val="en-GB"/>
        </w:rPr>
      </w:pPr>
      <w:r w:rsidRPr="00297D94">
        <w:rPr>
          <w:lang w:val="en-GB"/>
        </w:rPr>
        <w:t>3</w:t>
      </w:r>
      <w:r w:rsidR="00D24FEE">
        <w:rPr>
          <w:lang w:val="en-GB"/>
        </w:rPr>
        <w:t>+</w:t>
      </w:r>
      <w:r w:rsidRPr="00297D94">
        <w:rPr>
          <w:lang w:val="en-GB"/>
        </w:rPr>
        <w:t xml:space="preserve"> (Challenging task)</w:t>
      </w:r>
    </w:p>
    <w:p w14:paraId="07F09F3B" w14:textId="77777777" w:rsidR="00934FED" w:rsidRPr="00297D94" w:rsidRDefault="00934FED" w:rsidP="00934FED">
      <w:pPr>
        <w:rPr>
          <w:lang w:val="en-GB"/>
        </w:rPr>
      </w:pPr>
      <w:r w:rsidRPr="00297D94">
        <w:rPr>
          <w:lang w:val="en-GB"/>
        </w:rPr>
        <w:t>Rewrite the crime dialogue given above (p. 30) in complete sentences. How does this change the effect of the text? Write a short comment explaining what the effect is.</w:t>
      </w:r>
    </w:p>
    <w:p w14:paraId="07429B40" w14:textId="77777777" w:rsidR="00D24FEE" w:rsidRDefault="00D24FEE" w:rsidP="00934FED">
      <w:pPr>
        <w:rPr>
          <w:lang w:val="en-GB"/>
        </w:rPr>
      </w:pPr>
    </w:p>
    <w:p w14:paraId="35194AC3" w14:textId="4D711BC1" w:rsidR="00934FED" w:rsidRPr="00297D94" w:rsidRDefault="00D24FEE" w:rsidP="00934FED">
      <w:pPr>
        <w:rPr>
          <w:lang w:val="en-GB"/>
        </w:rPr>
      </w:pPr>
      <w:r>
        <w:rPr>
          <w:lang w:val="en-GB"/>
        </w:rPr>
        <w:t>4+</w:t>
      </w:r>
      <w:r w:rsidR="00934FED" w:rsidRPr="00297D94">
        <w:rPr>
          <w:lang w:val="en-GB"/>
        </w:rPr>
        <w:t xml:space="preserve"> (Challenging task)</w:t>
      </w:r>
    </w:p>
    <w:p w14:paraId="2655FAC0" w14:textId="77777777" w:rsidR="00934FED" w:rsidRPr="00297D94" w:rsidRDefault="00934FED" w:rsidP="00934FED">
      <w:pPr>
        <w:rPr>
          <w:lang w:val="en-GB"/>
        </w:rPr>
      </w:pPr>
      <w:r w:rsidRPr="00297D94">
        <w:rPr>
          <w:lang w:val="en-GB"/>
        </w:rPr>
        <w:t>In the task below, turn the sentences given into one sentence. You may use any of the methods mentioned, but try to avoid using "and", "but" and "so" if you can. You may change the order of the sentences – in fact, you may find it an advantage.</w:t>
      </w:r>
    </w:p>
    <w:p w14:paraId="4B815E68" w14:textId="77777777" w:rsidR="00934FED" w:rsidRPr="00297D94" w:rsidRDefault="00934FED" w:rsidP="00D24FEE">
      <w:pPr>
        <w:ind w:left="374" w:hanging="374"/>
        <w:rPr>
          <w:lang w:val="en-GB"/>
        </w:rPr>
      </w:pPr>
      <w:r w:rsidRPr="00297D94">
        <w:rPr>
          <w:lang w:val="en-GB"/>
        </w:rPr>
        <w:t>a.</w:t>
      </w:r>
      <w:r w:rsidRPr="00297D94">
        <w:rPr>
          <w:lang w:val="en-GB"/>
        </w:rPr>
        <w:tab/>
        <w:t>Zimbabwe is a land-locked country in Southern Africa. It used to be known as Rhodesia.</w:t>
      </w:r>
    </w:p>
    <w:p w14:paraId="3D0FA0A3" w14:textId="77777777" w:rsidR="00934FED" w:rsidRPr="00297D94" w:rsidRDefault="00934FED" w:rsidP="00D24FEE">
      <w:pPr>
        <w:ind w:left="374" w:hanging="374"/>
        <w:rPr>
          <w:lang w:val="en-GB"/>
        </w:rPr>
      </w:pPr>
      <w:r w:rsidRPr="00297D94">
        <w:rPr>
          <w:lang w:val="en-GB"/>
        </w:rPr>
        <w:t>b.</w:t>
      </w:r>
      <w:r w:rsidRPr="00297D94">
        <w:rPr>
          <w:lang w:val="en-GB"/>
        </w:rPr>
        <w:tab/>
        <w:t>It was named after the British imperialist Cecil Rhodes. He claimed the area for the Crown in 1889. He was interested in the area's rich mineral and metal resources.</w:t>
      </w:r>
    </w:p>
    <w:p w14:paraId="1B92536D" w14:textId="77777777" w:rsidR="00934FED" w:rsidRPr="00297D94" w:rsidRDefault="00934FED" w:rsidP="00D24FEE">
      <w:pPr>
        <w:ind w:left="374" w:hanging="374"/>
        <w:rPr>
          <w:lang w:val="en-GB"/>
        </w:rPr>
      </w:pPr>
      <w:r w:rsidRPr="00297D94">
        <w:rPr>
          <w:lang w:val="en-GB"/>
        </w:rPr>
        <w:t>c.</w:t>
      </w:r>
      <w:r w:rsidRPr="00297D94">
        <w:rPr>
          <w:lang w:val="en-GB"/>
        </w:rPr>
        <w:tab/>
        <w:t>White settlers made up only 1 % of the population. They owned 70% of the country's farming land.</w:t>
      </w:r>
    </w:p>
    <w:p w14:paraId="579737A4" w14:textId="77777777" w:rsidR="00934FED" w:rsidRPr="00297D94" w:rsidRDefault="00934FED" w:rsidP="00D24FEE">
      <w:pPr>
        <w:ind w:left="374" w:hanging="374"/>
        <w:rPr>
          <w:lang w:val="en-GB"/>
        </w:rPr>
      </w:pPr>
      <w:r w:rsidRPr="00297D94">
        <w:rPr>
          <w:lang w:val="en-GB"/>
        </w:rPr>
        <w:t>d.</w:t>
      </w:r>
      <w:r w:rsidRPr="00297D94">
        <w:rPr>
          <w:lang w:val="en-GB"/>
        </w:rPr>
        <w:tab/>
        <w:t>Whites were afraid of the consequences of majority rule. They declared independence from Britain in 1965. It was only recognized by South Africa.</w:t>
      </w:r>
    </w:p>
    <w:p w14:paraId="5F3E6D83" w14:textId="77777777" w:rsidR="00934FED" w:rsidRPr="00297D94" w:rsidRDefault="00934FED" w:rsidP="00D24FEE">
      <w:pPr>
        <w:ind w:left="374" w:hanging="374"/>
        <w:rPr>
          <w:lang w:val="en-GB"/>
        </w:rPr>
      </w:pPr>
      <w:r w:rsidRPr="00297D94">
        <w:rPr>
          <w:lang w:val="en-GB"/>
        </w:rPr>
        <w:t>e.</w:t>
      </w:r>
      <w:r w:rsidRPr="00297D94">
        <w:rPr>
          <w:lang w:val="en-GB"/>
        </w:rPr>
        <w:tab/>
        <w:t>There were years of civil war between Africans and the white minority. The African majority took power in 1980. It was renamed Zimbabwe.</w:t>
      </w:r>
    </w:p>
    <w:p w14:paraId="78FC19BF" w14:textId="77777777" w:rsidR="00934FED" w:rsidRPr="00297D94" w:rsidRDefault="00934FED" w:rsidP="00D24FEE">
      <w:pPr>
        <w:ind w:left="374" w:hanging="374"/>
        <w:rPr>
          <w:lang w:val="en-GB"/>
        </w:rPr>
      </w:pPr>
      <w:r w:rsidRPr="00297D94">
        <w:rPr>
          <w:lang w:val="en-GB"/>
        </w:rPr>
        <w:t>f.</w:t>
      </w:r>
      <w:r w:rsidRPr="00297D94">
        <w:rPr>
          <w:lang w:val="en-GB"/>
        </w:rPr>
        <w:tab/>
        <w:t>The present president is called Robert Mugabe. He was elected in 1980. He is widely criticised for his autocratic rule and economic policies.</w:t>
      </w:r>
    </w:p>
    <w:p w14:paraId="7A74A873" w14:textId="77777777" w:rsidR="00934FED" w:rsidRPr="00297D94" w:rsidRDefault="00934FED" w:rsidP="00D24FEE">
      <w:pPr>
        <w:ind w:left="374" w:hanging="374"/>
        <w:rPr>
          <w:lang w:val="en-GB"/>
        </w:rPr>
      </w:pPr>
      <w:r w:rsidRPr="00297D94">
        <w:rPr>
          <w:lang w:val="en-GB"/>
        </w:rPr>
        <w:t>g.</w:t>
      </w:r>
      <w:r w:rsidRPr="00297D94">
        <w:rPr>
          <w:lang w:val="en-GB"/>
        </w:rPr>
        <w:tab/>
        <w:t>Zimbabwe was suspended from the Commonwealth in 2002. It was accused of civil rights abuses.</w:t>
      </w:r>
    </w:p>
    <w:p w14:paraId="686F2B8D" w14:textId="77777777" w:rsidR="00934FED" w:rsidRPr="00297D94" w:rsidRDefault="00934FED" w:rsidP="00D24FEE">
      <w:pPr>
        <w:ind w:left="374" w:hanging="374"/>
        <w:rPr>
          <w:lang w:val="en-GB"/>
        </w:rPr>
      </w:pPr>
      <w:r w:rsidRPr="00297D94">
        <w:rPr>
          <w:lang w:val="en-GB"/>
        </w:rPr>
        <w:t>h.</w:t>
      </w:r>
      <w:r w:rsidRPr="00297D94">
        <w:rPr>
          <w:lang w:val="en-GB"/>
        </w:rPr>
        <w:tab/>
        <w:t>Zimbabwe is suffering from a serious food shortage. The Aids epidemic has hit the country hard. It has the highest rate of literacy in Africa.</w:t>
      </w:r>
    </w:p>
    <w:p w14:paraId="0BE6B018" w14:textId="77777777" w:rsidR="00934FED" w:rsidRPr="00297D94" w:rsidRDefault="00934FED" w:rsidP="00934FED">
      <w:pPr>
        <w:rPr>
          <w:lang w:val="en-GB"/>
        </w:rPr>
      </w:pPr>
    </w:p>
    <w:p w14:paraId="274D2C50" w14:textId="52AED995" w:rsidR="00934FED" w:rsidRPr="00297D94" w:rsidRDefault="00934FED" w:rsidP="00934FED">
      <w:pPr>
        <w:rPr>
          <w:lang w:val="en-GB"/>
        </w:rPr>
      </w:pPr>
      <w:r w:rsidRPr="00297D94">
        <w:rPr>
          <w:lang w:val="en-GB"/>
        </w:rPr>
        <w:t xml:space="preserve">--- 33 </w:t>
      </w:r>
      <w:r w:rsidR="00297D94" w:rsidRPr="00297D94">
        <w:rPr>
          <w:lang w:val="en-GB"/>
        </w:rPr>
        <w:t>to 349</w:t>
      </w:r>
    </w:p>
    <w:p w14:paraId="56A9C138" w14:textId="32B33C6E" w:rsidR="00934FED" w:rsidRPr="00297D94" w:rsidRDefault="00365C48" w:rsidP="00365C48">
      <w:pPr>
        <w:pStyle w:val="Overskrift2"/>
        <w:rPr>
          <w:lang w:val="en-GB"/>
        </w:rPr>
      </w:pPr>
      <w:bookmarkStart w:id="11" w:name="_Toc48219791"/>
      <w:r w:rsidRPr="00297D94">
        <w:rPr>
          <w:lang w:val="en-GB"/>
        </w:rPr>
        <w:t>xxx2</w:t>
      </w:r>
      <w:r w:rsidR="00934FED" w:rsidRPr="00297D94">
        <w:rPr>
          <w:lang w:val="en-GB"/>
        </w:rPr>
        <w:t xml:space="preserve"> Language course 1: Verbs</w:t>
      </w:r>
      <w:bookmarkEnd w:id="11"/>
    </w:p>
    <w:p w14:paraId="4966581C" w14:textId="77777777" w:rsidR="00934FED" w:rsidRPr="00297D94" w:rsidRDefault="00934FED" w:rsidP="00934FED">
      <w:pPr>
        <w:rPr>
          <w:lang w:val="en-GB"/>
        </w:rPr>
      </w:pPr>
      <w:r w:rsidRPr="00297D94">
        <w:rPr>
          <w:lang w:val="en-GB"/>
        </w:rPr>
        <w:t>At the centre of every proper sentence is a verb. Here we will look at some of the terms we use when talking about verbs.</w:t>
      </w:r>
    </w:p>
    <w:p w14:paraId="463A6345" w14:textId="77777777" w:rsidR="00D24FEE" w:rsidRDefault="00D24FEE" w:rsidP="00D24FEE">
      <w:pPr>
        <w:rPr>
          <w:lang w:val="en-GB"/>
        </w:rPr>
      </w:pPr>
    </w:p>
    <w:p w14:paraId="764F110C" w14:textId="214A9B74" w:rsidR="00934FED" w:rsidRPr="00297D94" w:rsidRDefault="00365C48" w:rsidP="00365C48">
      <w:pPr>
        <w:pStyle w:val="Overskrift3"/>
        <w:rPr>
          <w:lang w:val="en-GB"/>
        </w:rPr>
      </w:pPr>
      <w:r w:rsidRPr="00297D94">
        <w:rPr>
          <w:lang w:val="en-GB"/>
        </w:rPr>
        <w:t>xxx3</w:t>
      </w:r>
      <w:r w:rsidR="00934FED" w:rsidRPr="00297D94">
        <w:rPr>
          <w:lang w:val="en-GB"/>
        </w:rPr>
        <w:t xml:space="preserve"> Tense</w:t>
      </w:r>
    </w:p>
    <w:p w14:paraId="524DE242" w14:textId="77777777" w:rsidR="00934FED" w:rsidRPr="00297D94" w:rsidRDefault="00934FED" w:rsidP="00934FED">
      <w:pPr>
        <w:rPr>
          <w:lang w:val="en-GB"/>
        </w:rPr>
      </w:pPr>
      <w:r w:rsidRPr="00297D94">
        <w:rPr>
          <w:lang w:val="en-GB"/>
        </w:rPr>
        <w:t xml:space="preserve">Tense is the relationship between the verb and the time of the action or the state it describes. The basic tenses are the past, present and future. Each of these tenses can be expressed in </w:t>
      </w:r>
      <w:proofErr w:type="gramStart"/>
      <w:r w:rsidRPr="00297D94">
        <w:rPr>
          <w:lang w:val="en-GB"/>
        </w:rPr>
        <w:t>a number of</w:t>
      </w:r>
      <w:proofErr w:type="gramEnd"/>
      <w:r w:rsidRPr="00297D94">
        <w:rPr>
          <w:lang w:val="en-GB"/>
        </w:rPr>
        <w:t xml:space="preserve"> ways. We can give the three tenses the following basic forms:</w:t>
      </w:r>
    </w:p>
    <w:p w14:paraId="2FECE133" w14:textId="77777777" w:rsidR="00D24FEE" w:rsidRDefault="00D24FEE" w:rsidP="00934FED">
      <w:pPr>
        <w:rPr>
          <w:lang w:val="en-GB"/>
        </w:rPr>
      </w:pPr>
    </w:p>
    <w:p w14:paraId="10EDE335" w14:textId="6EC8FF09" w:rsidR="00934FED" w:rsidRPr="00297D94" w:rsidRDefault="00934FED" w:rsidP="00934FED">
      <w:pPr>
        <w:rPr>
          <w:lang w:val="en-GB"/>
        </w:rPr>
      </w:pPr>
      <w:r w:rsidRPr="00297D94">
        <w:rPr>
          <w:lang w:val="en-GB"/>
        </w:rPr>
        <w:t>Present tense:</w:t>
      </w:r>
    </w:p>
    <w:p w14:paraId="11322AF1" w14:textId="64871087" w:rsidR="00934FED" w:rsidRPr="00297D94" w:rsidRDefault="00934FED" w:rsidP="00934FED">
      <w:pPr>
        <w:rPr>
          <w:lang w:val="en-GB"/>
        </w:rPr>
      </w:pPr>
      <w:r w:rsidRPr="00297D94">
        <w:rPr>
          <w:lang w:val="en-GB"/>
        </w:rPr>
        <w:t>-- Simple present I play football.</w:t>
      </w:r>
    </w:p>
    <w:p w14:paraId="4CA62C5A" w14:textId="77777777" w:rsidR="00934FED" w:rsidRPr="00297D94" w:rsidRDefault="00934FED" w:rsidP="00934FED">
      <w:pPr>
        <w:rPr>
          <w:lang w:val="en-GB"/>
        </w:rPr>
      </w:pPr>
      <w:r w:rsidRPr="00297D94">
        <w:rPr>
          <w:lang w:val="en-GB"/>
        </w:rPr>
        <w:lastRenderedPageBreak/>
        <w:t>Past tense:</w:t>
      </w:r>
    </w:p>
    <w:p w14:paraId="1E005981" w14:textId="78986F22" w:rsidR="00934FED" w:rsidRPr="00297D94" w:rsidRDefault="00934FED" w:rsidP="00934FED">
      <w:pPr>
        <w:rPr>
          <w:lang w:val="en-GB"/>
        </w:rPr>
      </w:pPr>
      <w:r w:rsidRPr="00297D94">
        <w:rPr>
          <w:lang w:val="en-GB"/>
        </w:rPr>
        <w:t>-- Simple past tense I played football.</w:t>
      </w:r>
    </w:p>
    <w:p w14:paraId="0E76776B" w14:textId="2C70C68B" w:rsidR="00934FED" w:rsidRPr="00297D94" w:rsidRDefault="00934FED" w:rsidP="00934FED">
      <w:pPr>
        <w:rPr>
          <w:lang w:val="en-GB"/>
        </w:rPr>
      </w:pPr>
      <w:r w:rsidRPr="00297D94">
        <w:rPr>
          <w:lang w:val="en-GB"/>
        </w:rPr>
        <w:t>-- Present perfect tense I have played football.</w:t>
      </w:r>
    </w:p>
    <w:p w14:paraId="71CFF745" w14:textId="52B33127" w:rsidR="00934FED" w:rsidRPr="00297D94" w:rsidRDefault="00934FED" w:rsidP="00934FED">
      <w:pPr>
        <w:rPr>
          <w:lang w:val="en-GB"/>
        </w:rPr>
      </w:pPr>
      <w:r w:rsidRPr="00297D94">
        <w:rPr>
          <w:lang w:val="en-GB"/>
        </w:rPr>
        <w:t>-- Past perfect tense I had played football.</w:t>
      </w:r>
    </w:p>
    <w:p w14:paraId="524E0322" w14:textId="00787D86" w:rsidR="00934FED" w:rsidRPr="00297D94" w:rsidRDefault="00934FED" w:rsidP="00934FED">
      <w:pPr>
        <w:rPr>
          <w:lang w:val="en-GB"/>
        </w:rPr>
      </w:pPr>
      <w:r w:rsidRPr="00297D94">
        <w:rPr>
          <w:lang w:val="en-GB"/>
        </w:rPr>
        <w:t>Future tense: I will play football.</w:t>
      </w:r>
    </w:p>
    <w:p w14:paraId="5C776C8C" w14:textId="77777777" w:rsidR="00D24FEE" w:rsidRDefault="00D24FEE" w:rsidP="00934FED">
      <w:pPr>
        <w:rPr>
          <w:lang w:val="en-GB"/>
        </w:rPr>
      </w:pPr>
    </w:p>
    <w:p w14:paraId="15DB0CF1" w14:textId="2D882EC8" w:rsidR="00934FED" w:rsidRPr="00297D94" w:rsidRDefault="00934FED" w:rsidP="00934FED">
      <w:pPr>
        <w:rPr>
          <w:lang w:val="en-GB"/>
        </w:rPr>
      </w:pPr>
      <w:r w:rsidRPr="00297D94">
        <w:rPr>
          <w:lang w:val="en-GB"/>
        </w:rPr>
        <w:t>The difference between the simple past tense and the present perfect tense is that the perfect tense is more strongly connected to the moment of speaking.</w:t>
      </w:r>
    </w:p>
    <w:p w14:paraId="0F8C2802" w14:textId="77777777" w:rsidR="00934FED" w:rsidRPr="00297D94" w:rsidRDefault="00934FED" w:rsidP="00934FED">
      <w:pPr>
        <w:rPr>
          <w:lang w:val="en-GB"/>
        </w:rPr>
      </w:pPr>
      <w:r w:rsidRPr="00297D94">
        <w:rPr>
          <w:lang w:val="en-GB"/>
        </w:rPr>
        <w:t>I played football yesterday.</w:t>
      </w:r>
    </w:p>
    <w:p w14:paraId="0EE79FE2" w14:textId="48FF1566" w:rsidR="00934FED" w:rsidRDefault="00934FED" w:rsidP="00934FED">
      <w:pPr>
        <w:rPr>
          <w:lang w:val="en-GB"/>
        </w:rPr>
      </w:pPr>
      <w:r w:rsidRPr="00297D94">
        <w:rPr>
          <w:lang w:val="en-GB"/>
        </w:rPr>
        <w:t>I have played football all day but now I am exhausted.</w:t>
      </w:r>
    </w:p>
    <w:p w14:paraId="7CE4C0E5" w14:textId="77777777" w:rsidR="00D24FEE" w:rsidRPr="00297D94" w:rsidRDefault="00D24FEE" w:rsidP="00934FED">
      <w:pPr>
        <w:rPr>
          <w:lang w:val="en-GB"/>
        </w:rPr>
      </w:pPr>
    </w:p>
    <w:p w14:paraId="66ED5BB2" w14:textId="368FF298" w:rsidR="00934FED" w:rsidRPr="00297D94" w:rsidRDefault="00365C48" w:rsidP="00365C48">
      <w:pPr>
        <w:pStyle w:val="Overskrift3"/>
        <w:rPr>
          <w:lang w:val="en-GB"/>
        </w:rPr>
      </w:pPr>
      <w:r w:rsidRPr="00297D94">
        <w:rPr>
          <w:lang w:val="en-GB"/>
        </w:rPr>
        <w:t>xxx3</w:t>
      </w:r>
      <w:r w:rsidR="00934FED" w:rsidRPr="00297D94">
        <w:rPr>
          <w:lang w:val="en-GB"/>
        </w:rPr>
        <w:t xml:space="preserve"> Aspect</w:t>
      </w:r>
    </w:p>
    <w:p w14:paraId="3AE39727" w14:textId="6835ACB9" w:rsidR="00934FED" w:rsidRPr="00297D94" w:rsidRDefault="00934FED" w:rsidP="00934FED">
      <w:pPr>
        <w:rPr>
          <w:lang w:val="en-GB"/>
        </w:rPr>
      </w:pPr>
      <w:r w:rsidRPr="00297D94">
        <w:rPr>
          <w:lang w:val="en-GB"/>
        </w:rPr>
        <w:t>English also has two different aspects within the tenses. For example:</w:t>
      </w:r>
    </w:p>
    <w:p w14:paraId="482A84B1" w14:textId="77777777" w:rsidR="00934FED" w:rsidRPr="00297D94" w:rsidRDefault="00934FED" w:rsidP="00934FED">
      <w:pPr>
        <w:rPr>
          <w:lang w:val="en-GB"/>
        </w:rPr>
      </w:pPr>
      <w:r w:rsidRPr="00297D94">
        <w:rPr>
          <w:lang w:val="en-GB"/>
        </w:rPr>
        <w:t>I play football.</w:t>
      </w:r>
    </w:p>
    <w:p w14:paraId="223145C1" w14:textId="77777777" w:rsidR="00934FED" w:rsidRPr="00297D94" w:rsidRDefault="00934FED" w:rsidP="00934FED">
      <w:pPr>
        <w:rPr>
          <w:lang w:val="en-GB"/>
        </w:rPr>
      </w:pPr>
      <w:r w:rsidRPr="00297D94">
        <w:rPr>
          <w:lang w:val="en-GB"/>
        </w:rPr>
        <w:t>I am playing football.</w:t>
      </w:r>
    </w:p>
    <w:p w14:paraId="549D325F" w14:textId="77777777" w:rsidR="00D24FEE" w:rsidRDefault="00D24FEE" w:rsidP="00934FED">
      <w:pPr>
        <w:rPr>
          <w:lang w:val="en-GB"/>
        </w:rPr>
      </w:pPr>
    </w:p>
    <w:p w14:paraId="574DD394" w14:textId="6C8C120B" w:rsidR="00934FED" w:rsidRPr="00297D94" w:rsidRDefault="00934FED" w:rsidP="00934FED">
      <w:pPr>
        <w:rPr>
          <w:lang w:val="en-GB"/>
        </w:rPr>
      </w:pPr>
      <w:r w:rsidRPr="00297D94">
        <w:rPr>
          <w:lang w:val="en-GB"/>
        </w:rPr>
        <w:t xml:space="preserve">The first sentence is in the simple present. This sentence states that the person has a habit or ability to play football. The second sentence is in the present continuous. This sentence describes an action which is unfinished in the present. The speaker (7) is actively involved in playing football </w:t>
      </w:r>
      <w:proofErr w:type="gramStart"/>
      <w:r w:rsidRPr="00297D94">
        <w:rPr>
          <w:lang w:val="en-GB"/>
        </w:rPr>
        <w:t>at the moment</w:t>
      </w:r>
      <w:proofErr w:type="gramEnd"/>
      <w:r w:rsidRPr="00297D94">
        <w:rPr>
          <w:lang w:val="en-GB"/>
        </w:rPr>
        <w:t xml:space="preserve"> of speaking.</w:t>
      </w:r>
    </w:p>
    <w:p w14:paraId="44DC0ABF" w14:textId="77777777" w:rsidR="00D24FEE" w:rsidRDefault="00D24FEE" w:rsidP="00934FED">
      <w:pPr>
        <w:rPr>
          <w:lang w:val="en-GB"/>
        </w:rPr>
      </w:pPr>
    </w:p>
    <w:p w14:paraId="5FBAC621" w14:textId="2DA24273" w:rsidR="00934FED" w:rsidRPr="00297D94" w:rsidRDefault="00934FED" w:rsidP="00934FED">
      <w:pPr>
        <w:rPr>
          <w:lang w:val="en-GB"/>
        </w:rPr>
      </w:pPr>
      <w:r w:rsidRPr="00297D94">
        <w:rPr>
          <w:lang w:val="en-GB"/>
        </w:rPr>
        <w:t>The continuous aspect can be used in all tenses, for example:</w:t>
      </w:r>
    </w:p>
    <w:p w14:paraId="1B4FD960" w14:textId="77777777" w:rsidR="00934FED" w:rsidRPr="00297D94" w:rsidRDefault="00934FED" w:rsidP="00934FED">
      <w:pPr>
        <w:rPr>
          <w:lang w:val="en-GB"/>
        </w:rPr>
      </w:pPr>
      <w:r w:rsidRPr="00297D94">
        <w:rPr>
          <w:lang w:val="en-GB"/>
        </w:rPr>
        <w:t>I will be playing football tomorrow.</w:t>
      </w:r>
    </w:p>
    <w:p w14:paraId="6152F53D" w14:textId="77777777" w:rsidR="00934FED" w:rsidRPr="00297D94" w:rsidRDefault="00934FED" w:rsidP="00934FED">
      <w:pPr>
        <w:rPr>
          <w:lang w:val="en-GB"/>
        </w:rPr>
      </w:pPr>
      <w:r w:rsidRPr="00297D94">
        <w:rPr>
          <w:lang w:val="en-GB"/>
        </w:rPr>
        <w:t xml:space="preserve">I have been playing football all afternoon. Yesterday when you </w:t>
      </w:r>
      <w:proofErr w:type="gramStart"/>
      <w:r w:rsidRPr="00297D94">
        <w:rPr>
          <w:lang w:val="en-GB"/>
        </w:rPr>
        <w:t>rang</w:t>
      </w:r>
      <w:proofErr w:type="gramEnd"/>
      <w:r w:rsidRPr="00297D94">
        <w:rPr>
          <w:lang w:val="en-GB"/>
        </w:rPr>
        <w:t xml:space="preserve"> I was playing football.</w:t>
      </w:r>
    </w:p>
    <w:p w14:paraId="1B25930A" w14:textId="77777777" w:rsidR="00D24FEE" w:rsidRDefault="00D24FEE" w:rsidP="00934FED">
      <w:pPr>
        <w:rPr>
          <w:lang w:val="en-GB"/>
        </w:rPr>
      </w:pPr>
    </w:p>
    <w:p w14:paraId="46971C4C" w14:textId="48951A7A" w:rsidR="00934FED" w:rsidRPr="00297D94" w:rsidRDefault="00934FED" w:rsidP="00934FED">
      <w:pPr>
        <w:rPr>
          <w:lang w:val="en-GB"/>
        </w:rPr>
      </w:pPr>
      <w:r w:rsidRPr="00297D94">
        <w:rPr>
          <w:lang w:val="en-GB"/>
        </w:rPr>
        <w:t>The simple present is also used for permanent situations and for things that are generally true. For example:</w:t>
      </w:r>
    </w:p>
    <w:p w14:paraId="2E25621B" w14:textId="77777777" w:rsidR="00934FED" w:rsidRPr="00297D94" w:rsidRDefault="00934FED" w:rsidP="00934FED">
      <w:pPr>
        <w:rPr>
          <w:lang w:val="en-GB"/>
        </w:rPr>
      </w:pPr>
      <w:r w:rsidRPr="00297D94">
        <w:rPr>
          <w:lang w:val="en-GB"/>
        </w:rPr>
        <w:t>It snows in winter in Norway. People like to ski on snow. Ski shops like snow, lots of snow.</w:t>
      </w:r>
    </w:p>
    <w:p w14:paraId="462EF1B5" w14:textId="77777777" w:rsidR="00D24FEE" w:rsidRDefault="00D24FEE" w:rsidP="00934FED">
      <w:pPr>
        <w:rPr>
          <w:lang w:val="en-GB"/>
        </w:rPr>
      </w:pPr>
    </w:p>
    <w:p w14:paraId="6B317F1F" w14:textId="0B869C83" w:rsidR="00934FED" w:rsidRPr="00297D94" w:rsidRDefault="00934FED" w:rsidP="00934FED">
      <w:pPr>
        <w:rPr>
          <w:lang w:val="en-GB"/>
        </w:rPr>
      </w:pPr>
      <w:r w:rsidRPr="00297D94">
        <w:rPr>
          <w:lang w:val="en-GB"/>
        </w:rPr>
        <w:t>The continuous is used for ongoing activities or states and is also used to express the future. For example:</w:t>
      </w:r>
    </w:p>
    <w:p w14:paraId="64E6B5E1" w14:textId="77777777" w:rsidR="00934FED" w:rsidRPr="00297D94" w:rsidRDefault="00934FED" w:rsidP="00934FED">
      <w:pPr>
        <w:rPr>
          <w:lang w:val="en-GB"/>
        </w:rPr>
      </w:pPr>
      <w:r w:rsidRPr="00297D94">
        <w:rPr>
          <w:lang w:val="en-GB"/>
        </w:rPr>
        <w:t xml:space="preserve">I </w:t>
      </w:r>
      <w:proofErr w:type="gramStart"/>
      <w:r w:rsidRPr="00297D94">
        <w:rPr>
          <w:lang w:val="en-GB"/>
        </w:rPr>
        <w:t>can't</w:t>
      </w:r>
      <w:proofErr w:type="gramEnd"/>
      <w:r w:rsidRPr="00297D94">
        <w:rPr>
          <w:lang w:val="en-GB"/>
        </w:rPr>
        <w:t xml:space="preserve"> go with you because tomorrow I am playing football.</w:t>
      </w:r>
    </w:p>
    <w:p w14:paraId="76D224A2" w14:textId="77777777" w:rsidR="00D24FEE" w:rsidRDefault="00D24FEE" w:rsidP="00934FED">
      <w:pPr>
        <w:rPr>
          <w:lang w:val="en-GB"/>
        </w:rPr>
      </w:pPr>
    </w:p>
    <w:p w14:paraId="01DC6F0E" w14:textId="11FB755D" w:rsidR="00934FED" w:rsidRPr="00297D94" w:rsidRDefault="00934FED" w:rsidP="00934FED">
      <w:pPr>
        <w:rPr>
          <w:lang w:val="en-GB"/>
        </w:rPr>
      </w:pPr>
      <w:r w:rsidRPr="00297D94">
        <w:rPr>
          <w:lang w:val="en-GB"/>
        </w:rPr>
        <w:t xml:space="preserve">Norwegian </w:t>
      </w:r>
      <w:proofErr w:type="gramStart"/>
      <w:r w:rsidRPr="00297D94">
        <w:rPr>
          <w:lang w:val="en-GB"/>
        </w:rPr>
        <w:t>doesn't</w:t>
      </w:r>
      <w:proofErr w:type="gramEnd"/>
      <w:r w:rsidRPr="00297D94">
        <w:rPr>
          <w:lang w:val="en-GB"/>
        </w:rPr>
        <w:t xml:space="preserve"> have the present continuous and this therefore creates problems for Norwegian learners.</w:t>
      </w:r>
    </w:p>
    <w:p w14:paraId="009D184C" w14:textId="77777777" w:rsidR="00934FED" w:rsidRPr="00297D94" w:rsidRDefault="00934FED" w:rsidP="00934FED">
      <w:pPr>
        <w:rPr>
          <w:lang w:val="en-GB"/>
        </w:rPr>
      </w:pPr>
      <w:r w:rsidRPr="00297D94">
        <w:rPr>
          <w:lang w:val="en-GB"/>
        </w:rPr>
        <w:t xml:space="preserve">What do you play? = </w:t>
      </w:r>
      <w:proofErr w:type="spellStart"/>
      <w:r w:rsidRPr="00297D94">
        <w:rPr>
          <w:lang w:val="en-GB"/>
        </w:rPr>
        <w:t>Hva</w:t>
      </w:r>
      <w:proofErr w:type="spellEnd"/>
      <w:r w:rsidRPr="00297D94">
        <w:rPr>
          <w:lang w:val="en-GB"/>
        </w:rPr>
        <w:t xml:space="preserve"> spiller </w:t>
      </w:r>
      <w:proofErr w:type="spellStart"/>
      <w:r w:rsidRPr="00297D94">
        <w:rPr>
          <w:lang w:val="en-GB"/>
        </w:rPr>
        <w:t>du</w:t>
      </w:r>
      <w:proofErr w:type="spellEnd"/>
      <w:r w:rsidRPr="00297D94">
        <w:rPr>
          <w:lang w:val="en-GB"/>
        </w:rPr>
        <w:t>?</w:t>
      </w:r>
    </w:p>
    <w:p w14:paraId="25B9D589" w14:textId="77777777" w:rsidR="00934FED" w:rsidRPr="00297D94" w:rsidRDefault="00934FED" w:rsidP="00934FED">
      <w:pPr>
        <w:rPr>
          <w:lang w:val="en-GB"/>
        </w:rPr>
      </w:pPr>
      <w:r w:rsidRPr="00297D94">
        <w:rPr>
          <w:lang w:val="en-GB"/>
        </w:rPr>
        <w:t xml:space="preserve">What are you playing? = </w:t>
      </w:r>
      <w:proofErr w:type="spellStart"/>
      <w:r w:rsidRPr="00297D94">
        <w:rPr>
          <w:lang w:val="en-GB"/>
        </w:rPr>
        <w:t>Hva</w:t>
      </w:r>
      <w:proofErr w:type="spellEnd"/>
      <w:r w:rsidRPr="00297D94">
        <w:rPr>
          <w:lang w:val="en-GB"/>
        </w:rPr>
        <w:t xml:space="preserve"> spiller </w:t>
      </w:r>
      <w:proofErr w:type="spellStart"/>
      <w:r w:rsidRPr="00297D94">
        <w:rPr>
          <w:lang w:val="en-GB"/>
        </w:rPr>
        <w:t>du</w:t>
      </w:r>
      <w:proofErr w:type="spellEnd"/>
      <w:r w:rsidRPr="00297D94">
        <w:rPr>
          <w:lang w:val="en-GB"/>
        </w:rPr>
        <w:t>?</w:t>
      </w:r>
    </w:p>
    <w:p w14:paraId="65419C8A" w14:textId="77777777" w:rsidR="00934FED" w:rsidRPr="00297D94" w:rsidRDefault="00934FED" w:rsidP="00934FED">
      <w:pPr>
        <w:rPr>
          <w:lang w:val="en-GB"/>
        </w:rPr>
      </w:pPr>
    </w:p>
    <w:p w14:paraId="7FB36359" w14:textId="1ABF97C4" w:rsidR="00934FED" w:rsidRPr="00297D94" w:rsidRDefault="00934FED" w:rsidP="00934FED">
      <w:pPr>
        <w:rPr>
          <w:lang w:val="en-GB"/>
        </w:rPr>
      </w:pPr>
      <w:r w:rsidRPr="00297D94">
        <w:rPr>
          <w:lang w:val="en-GB"/>
        </w:rPr>
        <w:t xml:space="preserve">--- 34 </w:t>
      </w:r>
      <w:r w:rsidR="00297D94" w:rsidRPr="00297D94">
        <w:rPr>
          <w:lang w:val="en-GB"/>
        </w:rPr>
        <w:t>to 349</w:t>
      </w:r>
    </w:p>
    <w:p w14:paraId="1FF75016" w14:textId="6BE8EC5E" w:rsidR="00934FED" w:rsidRPr="00297D94" w:rsidRDefault="00365C48" w:rsidP="00365C48">
      <w:pPr>
        <w:pStyle w:val="Overskrift3"/>
        <w:rPr>
          <w:lang w:val="en-GB"/>
        </w:rPr>
      </w:pPr>
      <w:r w:rsidRPr="00297D94">
        <w:rPr>
          <w:lang w:val="en-GB"/>
        </w:rPr>
        <w:t>xxx3</w:t>
      </w:r>
      <w:r w:rsidR="00934FED" w:rsidRPr="00297D94">
        <w:rPr>
          <w:lang w:val="en-GB"/>
        </w:rPr>
        <w:t xml:space="preserve"> Active/Passive voice</w:t>
      </w:r>
    </w:p>
    <w:p w14:paraId="6DC80E1E" w14:textId="77777777" w:rsidR="00934FED" w:rsidRPr="00297D94" w:rsidRDefault="00934FED" w:rsidP="00934FED">
      <w:pPr>
        <w:rPr>
          <w:lang w:val="en-GB"/>
        </w:rPr>
      </w:pPr>
      <w:r w:rsidRPr="00297D94">
        <w:rPr>
          <w:lang w:val="en-GB"/>
        </w:rPr>
        <w:t>Active verbs say what the subject does. Passive verbs say what happens to the subject.</w:t>
      </w:r>
    </w:p>
    <w:p w14:paraId="2ED28298" w14:textId="77777777" w:rsidR="00934FED" w:rsidRPr="00297D94" w:rsidRDefault="00934FED" w:rsidP="00934FED">
      <w:pPr>
        <w:rPr>
          <w:lang w:val="en-GB"/>
        </w:rPr>
      </w:pPr>
      <w:r w:rsidRPr="00297D94">
        <w:rPr>
          <w:lang w:val="en-GB"/>
        </w:rPr>
        <w:t>If your car is stolen and you know who took it, you could say:</w:t>
      </w:r>
    </w:p>
    <w:p w14:paraId="5CE8D80F" w14:textId="45C5153C" w:rsidR="00934FED" w:rsidRPr="00297D94" w:rsidRDefault="00934FED" w:rsidP="00934FED">
      <w:pPr>
        <w:rPr>
          <w:lang w:val="en-GB"/>
        </w:rPr>
      </w:pPr>
      <w:r w:rsidRPr="00297D94">
        <w:rPr>
          <w:lang w:val="en-GB"/>
        </w:rPr>
        <w:lastRenderedPageBreak/>
        <w:t>Bert stole my car. (active sentence)</w:t>
      </w:r>
    </w:p>
    <w:p w14:paraId="6BB5A54B" w14:textId="77777777" w:rsidR="00934FED" w:rsidRPr="00297D94" w:rsidRDefault="00934FED" w:rsidP="00934FED">
      <w:pPr>
        <w:rPr>
          <w:lang w:val="en-GB"/>
        </w:rPr>
      </w:pPr>
      <w:r w:rsidRPr="00297D94">
        <w:rPr>
          <w:lang w:val="en-GB"/>
        </w:rPr>
        <w:t xml:space="preserve">But if you </w:t>
      </w:r>
      <w:proofErr w:type="gramStart"/>
      <w:r w:rsidRPr="00297D94">
        <w:rPr>
          <w:lang w:val="en-GB"/>
        </w:rPr>
        <w:t>don't</w:t>
      </w:r>
      <w:proofErr w:type="gramEnd"/>
      <w:r w:rsidRPr="00297D94">
        <w:rPr>
          <w:lang w:val="en-GB"/>
        </w:rPr>
        <w:t xml:space="preserve"> know who took it, you would say:</w:t>
      </w:r>
    </w:p>
    <w:p w14:paraId="32931307" w14:textId="24ACC656" w:rsidR="00934FED" w:rsidRPr="00297D94" w:rsidRDefault="00934FED" w:rsidP="00934FED">
      <w:pPr>
        <w:rPr>
          <w:lang w:val="en-GB"/>
        </w:rPr>
      </w:pPr>
      <w:r w:rsidRPr="00297D94">
        <w:rPr>
          <w:lang w:val="en-GB"/>
        </w:rPr>
        <w:t>My car was stolen, (passive sentence)</w:t>
      </w:r>
    </w:p>
    <w:p w14:paraId="49F58E02" w14:textId="77777777" w:rsidR="00D24FEE" w:rsidRDefault="00D24FEE" w:rsidP="00934FED">
      <w:pPr>
        <w:rPr>
          <w:lang w:val="en-GB"/>
        </w:rPr>
      </w:pPr>
    </w:p>
    <w:p w14:paraId="4F4DB2DB" w14:textId="76D44F5D" w:rsidR="00934FED" w:rsidRPr="00297D94" w:rsidRDefault="00934FED" w:rsidP="00934FED">
      <w:pPr>
        <w:rPr>
          <w:lang w:val="en-GB"/>
        </w:rPr>
      </w:pPr>
      <w:r w:rsidRPr="00297D94">
        <w:rPr>
          <w:lang w:val="en-GB"/>
        </w:rPr>
        <w:t>The passive voice is often used to describe processes and technical specifications:</w:t>
      </w:r>
    </w:p>
    <w:p w14:paraId="72D3680D" w14:textId="77777777" w:rsidR="00934FED" w:rsidRPr="00297D94" w:rsidRDefault="00934FED" w:rsidP="00934FED">
      <w:pPr>
        <w:rPr>
          <w:lang w:val="en-GB"/>
        </w:rPr>
      </w:pPr>
      <w:r w:rsidRPr="00297D94">
        <w:rPr>
          <w:lang w:val="en-GB"/>
        </w:rPr>
        <w:t>Wine is made from grapes.</w:t>
      </w:r>
    </w:p>
    <w:p w14:paraId="334BBB87" w14:textId="2B13EB96" w:rsidR="00934FED" w:rsidRDefault="00934FED" w:rsidP="00934FED">
      <w:pPr>
        <w:rPr>
          <w:lang w:val="en-GB"/>
        </w:rPr>
      </w:pPr>
      <w:r w:rsidRPr="00297D94">
        <w:rPr>
          <w:lang w:val="en-GB"/>
        </w:rPr>
        <w:t>North Sea oil is exported to many countries. The piston is forced upward in the cylinder by internal combustion.</w:t>
      </w:r>
    </w:p>
    <w:p w14:paraId="364198F5" w14:textId="77777777" w:rsidR="00A42FF8" w:rsidRPr="00297D94" w:rsidRDefault="00A42FF8" w:rsidP="00934FED">
      <w:pPr>
        <w:rPr>
          <w:lang w:val="en-GB"/>
        </w:rPr>
      </w:pPr>
    </w:p>
    <w:p w14:paraId="7B65E6CE" w14:textId="3C97C0EC" w:rsidR="00934FED" w:rsidRPr="00297D94" w:rsidRDefault="00365C48" w:rsidP="00365C48">
      <w:pPr>
        <w:pStyle w:val="Overskrift3"/>
        <w:rPr>
          <w:lang w:val="en-GB"/>
        </w:rPr>
      </w:pPr>
      <w:r w:rsidRPr="00297D94">
        <w:rPr>
          <w:lang w:val="en-GB"/>
        </w:rPr>
        <w:t>xxx3</w:t>
      </w:r>
      <w:r w:rsidR="00934FED" w:rsidRPr="00297D94">
        <w:rPr>
          <w:lang w:val="en-GB"/>
        </w:rPr>
        <w:t xml:space="preserve"> Concord</w:t>
      </w:r>
    </w:p>
    <w:p w14:paraId="0F5478F5" w14:textId="77777777" w:rsidR="00934FED" w:rsidRPr="00297D94" w:rsidRDefault="00934FED" w:rsidP="00934FED">
      <w:pPr>
        <w:rPr>
          <w:lang w:val="en-GB"/>
        </w:rPr>
      </w:pPr>
      <w:r w:rsidRPr="00297D94">
        <w:rPr>
          <w:lang w:val="en-GB"/>
        </w:rPr>
        <w:t xml:space="preserve">Concord refers to grammatical agreement between subject and verb. Modern Norwegian does not have this, which makes it difficult when Norwegians learn English. Concord in English is </w:t>
      </w:r>
      <w:proofErr w:type="gramStart"/>
      <w:r w:rsidRPr="00297D94">
        <w:rPr>
          <w:lang w:val="en-GB"/>
        </w:rPr>
        <w:t>actually quite</w:t>
      </w:r>
      <w:proofErr w:type="gramEnd"/>
      <w:r w:rsidRPr="00297D94">
        <w:rPr>
          <w:lang w:val="en-GB"/>
        </w:rPr>
        <w:t xml:space="preserve"> easy – in the present tense the verb either has an s on the end or it doesn't. The question is when.</w:t>
      </w:r>
    </w:p>
    <w:p w14:paraId="36B0F5E5" w14:textId="77777777" w:rsidR="00934FED" w:rsidRPr="00297D94" w:rsidRDefault="00934FED" w:rsidP="00934FED">
      <w:pPr>
        <w:rPr>
          <w:lang w:val="en-GB"/>
        </w:rPr>
      </w:pPr>
      <w:r w:rsidRPr="00297D94">
        <w:rPr>
          <w:lang w:val="en-GB"/>
        </w:rPr>
        <w:t>The dog eats the bone. It eats the bone. The dogs eat the bone. They eat the bone.</w:t>
      </w:r>
    </w:p>
    <w:p w14:paraId="45698219" w14:textId="77777777" w:rsidR="00A42FF8" w:rsidRDefault="00A42FF8" w:rsidP="00934FED">
      <w:pPr>
        <w:rPr>
          <w:lang w:val="en-GB"/>
        </w:rPr>
      </w:pPr>
    </w:p>
    <w:p w14:paraId="3DD61015" w14:textId="0D95C314" w:rsidR="00934FED" w:rsidRPr="00297D94" w:rsidRDefault="00934FED" w:rsidP="00934FED">
      <w:pPr>
        <w:rPr>
          <w:lang w:val="en-GB"/>
        </w:rPr>
      </w:pPr>
      <w:r w:rsidRPr="00297D94">
        <w:rPr>
          <w:lang w:val="en-GB"/>
        </w:rPr>
        <w:t xml:space="preserve">In other words, when the subject of the verb is singular third person (i.e. can be replaced by he, she, it) the verb takes "s". Otherwise it </w:t>
      </w:r>
      <w:proofErr w:type="gramStart"/>
      <w:r w:rsidRPr="00297D94">
        <w:rPr>
          <w:lang w:val="en-GB"/>
        </w:rPr>
        <w:t>doesn't</w:t>
      </w:r>
      <w:proofErr w:type="gramEnd"/>
      <w:r w:rsidRPr="00297D94">
        <w:rPr>
          <w:lang w:val="en-GB"/>
        </w:rPr>
        <w:t>.</w:t>
      </w:r>
    </w:p>
    <w:p w14:paraId="4B16C835" w14:textId="77777777" w:rsidR="00A42FF8" w:rsidRDefault="00A42FF8" w:rsidP="00934FED">
      <w:pPr>
        <w:rPr>
          <w:lang w:val="en-GB"/>
        </w:rPr>
      </w:pPr>
    </w:p>
    <w:p w14:paraId="5833D0D1" w14:textId="7BB0DCE2" w:rsidR="00934FED" w:rsidRPr="00297D94" w:rsidRDefault="00934FED" w:rsidP="00934FED">
      <w:pPr>
        <w:rPr>
          <w:lang w:val="en-GB"/>
        </w:rPr>
      </w:pPr>
      <w:r w:rsidRPr="00297D94">
        <w:rPr>
          <w:lang w:val="en-GB"/>
        </w:rPr>
        <w:t xml:space="preserve">There are few exceptions to this simple rule. Concord only applies in the present tense </w:t>
      </w:r>
      <w:proofErr w:type="gramStart"/>
      <w:r w:rsidRPr="00297D94">
        <w:rPr>
          <w:lang w:val="en-GB"/>
        </w:rPr>
        <w:t>with the exception of</w:t>
      </w:r>
      <w:proofErr w:type="gramEnd"/>
      <w:r w:rsidRPr="00297D94">
        <w:rPr>
          <w:lang w:val="en-GB"/>
        </w:rPr>
        <w:t xml:space="preserve"> the verb to be which also changes in the past tense (was/were).</w:t>
      </w:r>
    </w:p>
    <w:p w14:paraId="56DEBDF0" w14:textId="77777777" w:rsidR="00934FED" w:rsidRPr="00297D94" w:rsidRDefault="00934FED" w:rsidP="00934FED">
      <w:pPr>
        <w:rPr>
          <w:lang w:val="en-GB"/>
        </w:rPr>
      </w:pPr>
      <w:r w:rsidRPr="00297D94">
        <w:rPr>
          <w:lang w:val="en-GB"/>
        </w:rPr>
        <w:t>The dog was eating the bone. It was eating the bone. The dogs were eating the bone.</w:t>
      </w:r>
    </w:p>
    <w:p w14:paraId="3A297C20" w14:textId="77777777" w:rsidR="00934FED" w:rsidRPr="00297D94" w:rsidRDefault="00934FED" w:rsidP="00934FED">
      <w:pPr>
        <w:rPr>
          <w:lang w:val="en-GB"/>
        </w:rPr>
      </w:pPr>
      <w:r w:rsidRPr="00297D94">
        <w:rPr>
          <w:lang w:val="en-GB"/>
        </w:rPr>
        <w:t>They were eating the bone.</w:t>
      </w:r>
    </w:p>
    <w:p w14:paraId="648BAC97" w14:textId="77777777" w:rsidR="00934FED" w:rsidRPr="00297D94" w:rsidRDefault="00934FED" w:rsidP="00934FED">
      <w:pPr>
        <w:rPr>
          <w:lang w:val="en-GB"/>
        </w:rPr>
      </w:pPr>
      <w:r w:rsidRPr="00297D94">
        <w:rPr>
          <w:lang w:val="en-GB"/>
        </w:rPr>
        <w:t>I was happy. You were happy. We were happy.</w:t>
      </w:r>
    </w:p>
    <w:p w14:paraId="0496450D" w14:textId="77777777" w:rsidR="00A42FF8" w:rsidRDefault="00A42FF8" w:rsidP="00934FED">
      <w:pPr>
        <w:rPr>
          <w:lang w:val="en-GB"/>
        </w:rPr>
      </w:pPr>
    </w:p>
    <w:p w14:paraId="5D691C4F" w14:textId="23C99C40" w:rsidR="00934FED" w:rsidRDefault="00934FED" w:rsidP="00934FED">
      <w:pPr>
        <w:rPr>
          <w:lang w:val="en-GB"/>
        </w:rPr>
      </w:pPr>
      <w:r w:rsidRPr="00297D94">
        <w:rPr>
          <w:lang w:val="en-GB"/>
        </w:rPr>
        <w:t>In other words, we use "were" when the subject is in the plural or "you".</w:t>
      </w:r>
    </w:p>
    <w:p w14:paraId="087C0D35" w14:textId="77777777" w:rsidR="00A42FF8" w:rsidRPr="00297D94" w:rsidRDefault="00A42FF8" w:rsidP="00934FED">
      <w:pPr>
        <w:rPr>
          <w:lang w:val="en-GB"/>
        </w:rPr>
      </w:pPr>
    </w:p>
    <w:p w14:paraId="246FDB6B" w14:textId="01A21DF7"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72414DBE" w14:textId="13E3C357" w:rsidR="00934FED" w:rsidRPr="00297D94" w:rsidRDefault="00934FED" w:rsidP="00934FED">
      <w:pPr>
        <w:rPr>
          <w:lang w:val="en-GB"/>
        </w:rPr>
      </w:pPr>
      <w:r w:rsidRPr="00297D94">
        <w:rPr>
          <w:lang w:val="en-GB"/>
        </w:rPr>
        <w:t>1</w:t>
      </w:r>
    </w:p>
    <w:p w14:paraId="4E5062DD" w14:textId="77777777" w:rsidR="00934FED" w:rsidRPr="00297D94" w:rsidRDefault="00934FED" w:rsidP="00934FED">
      <w:pPr>
        <w:rPr>
          <w:lang w:val="en-GB"/>
        </w:rPr>
      </w:pPr>
      <w:r w:rsidRPr="00297D94">
        <w:rPr>
          <w:lang w:val="en-GB"/>
        </w:rPr>
        <w:t>Correct the mistakes in the sentences below and explain your corrections.</w:t>
      </w:r>
    </w:p>
    <w:p w14:paraId="7CEDA767" w14:textId="77777777" w:rsidR="00934FED" w:rsidRPr="00297D94" w:rsidRDefault="00934FED" w:rsidP="00934FED">
      <w:pPr>
        <w:rPr>
          <w:lang w:val="en-GB"/>
        </w:rPr>
      </w:pPr>
      <w:r w:rsidRPr="00297D94">
        <w:rPr>
          <w:lang w:val="en-GB"/>
        </w:rPr>
        <w:t>a.</w:t>
      </w:r>
      <w:r w:rsidRPr="00297D94">
        <w:rPr>
          <w:lang w:val="en-GB"/>
        </w:rPr>
        <w:tab/>
        <w:t>I had a bath when the telephone rang.</w:t>
      </w:r>
    </w:p>
    <w:p w14:paraId="443C0292" w14:textId="77777777" w:rsidR="00934FED" w:rsidRPr="00297D94" w:rsidRDefault="00934FED" w:rsidP="00934FED">
      <w:pPr>
        <w:rPr>
          <w:lang w:val="en-GB"/>
        </w:rPr>
      </w:pPr>
      <w:r w:rsidRPr="00297D94">
        <w:rPr>
          <w:lang w:val="en-GB"/>
        </w:rPr>
        <w:t>b.</w:t>
      </w:r>
      <w:r w:rsidRPr="00297D94">
        <w:rPr>
          <w:lang w:val="en-GB"/>
        </w:rPr>
        <w:tab/>
        <w:t>The novel is describing the dangerous journey of three children across post-war Europe.</w:t>
      </w:r>
    </w:p>
    <w:p w14:paraId="4D3B6119" w14:textId="77777777" w:rsidR="00934FED" w:rsidRPr="00297D94" w:rsidRDefault="00934FED" w:rsidP="00934FED">
      <w:pPr>
        <w:rPr>
          <w:lang w:val="en-GB"/>
        </w:rPr>
      </w:pPr>
      <w:r w:rsidRPr="00297D94">
        <w:rPr>
          <w:lang w:val="en-GB"/>
        </w:rPr>
        <w:t>c.</w:t>
      </w:r>
      <w:r w:rsidRPr="00297D94">
        <w:rPr>
          <w:lang w:val="en-GB"/>
        </w:rPr>
        <w:tab/>
        <w:t>In the wild, lions are usually hunting in packs.</w:t>
      </w:r>
    </w:p>
    <w:p w14:paraId="7A08CF8D" w14:textId="77777777" w:rsidR="00934FED" w:rsidRPr="00297D94" w:rsidRDefault="00934FED" w:rsidP="00934FED">
      <w:pPr>
        <w:rPr>
          <w:lang w:val="en-GB"/>
        </w:rPr>
      </w:pPr>
      <w:r w:rsidRPr="00297D94">
        <w:rPr>
          <w:lang w:val="en-GB"/>
        </w:rPr>
        <w:t>d.</w:t>
      </w:r>
      <w:r w:rsidRPr="00297D94">
        <w:rPr>
          <w:lang w:val="en-GB"/>
        </w:rPr>
        <w:tab/>
        <w:t>The poem has three stanzas and each stanza is consisting of four lines.</w:t>
      </w:r>
    </w:p>
    <w:p w14:paraId="3F0F3B66" w14:textId="77777777" w:rsidR="00934FED" w:rsidRPr="00297D94" w:rsidRDefault="00934FED" w:rsidP="00934FED">
      <w:pPr>
        <w:rPr>
          <w:lang w:val="en-GB"/>
        </w:rPr>
      </w:pPr>
      <w:r w:rsidRPr="00297D94">
        <w:rPr>
          <w:lang w:val="en-GB"/>
        </w:rPr>
        <w:t>e.</w:t>
      </w:r>
      <w:r w:rsidRPr="00297D94">
        <w:rPr>
          <w:lang w:val="en-GB"/>
        </w:rPr>
        <w:tab/>
        <w:t xml:space="preserve">Last night when you </w:t>
      </w:r>
      <w:proofErr w:type="gramStart"/>
      <w:r w:rsidRPr="00297D94">
        <w:rPr>
          <w:lang w:val="en-GB"/>
        </w:rPr>
        <w:t>called</w:t>
      </w:r>
      <w:proofErr w:type="gramEnd"/>
      <w:r w:rsidRPr="00297D94">
        <w:rPr>
          <w:lang w:val="en-GB"/>
        </w:rPr>
        <w:t xml:space="preserve"> I watched television.</w:t>
      </w:r>
    </w:p>
    <w:p w14:paraId="4666968A" w14:textId="77777777" w:rsidR="00934FED" w:rsidRPr="00297D94" w:rsidRDefault="00934FED" w:rsidP="00934FED">
      <w:pPr>
        <w:rPr>
          <w:lang w:val="en-GB"/>
        </w:rPr>
      </w:pPr>
      <w:r w:rsidRPr="00297D94">
        <w:rPr>
          <w:lang w:val="en-GB"/>
        </w:rPr>
        <w:t>f.</w:t>
      </w:r>
      <w:r w:rsidRPr="00297D94">
        <w:rPr>
          <w:lang w:val="en-GB"/>
        </w:rPr>
        <w:tab/>
        <w:t>When I asked him what he was doing, he said he was a writer.</w:t>
      </w:r>
    </w:p>
    <w:p w14:paraId="68AA07D8" w14:textId="77777777" w:rsidR="00934FED" w:rsidRPr="00297D94" w:rsidRDefault="00934FED" w:rsidP="00934FED">
      <w:pPr>
        <w:rPr>
          <w:lang w:val="en-GB"/>
        </w:rPr>
      </w:pPr>
      <w:r w:rsidRPr="00297D94">
        <w:rPr>
          <w:lang w:val="en-GB"/>
        </w:rPr>
        <w:t>g.</w:t>
      </w:r>
      <w:r w:rsidRPr="00297D94">
        <w:rPr>
          <w:lang w:val="en-GB"/>
        </w:rPr>
        <w:tab/>
      </w:r>
      <w:proofErr w:type="gramStart"/>
      <w:r w:rsidRPr="00297D94">
        <w:rPr>
          <w:lang w:val="en-GB"/>
        </w:rPr>
        <w:t>I'm</w:t>
      </w:r>
      <w:proofErr w:type="gramEnd"/>
      <w:r w:rsidRPr="00297D94">
        <w:rPr>
          <w:lang w:val="en-GB"/>
        </w:rPr>
        <w:t xml:space="preserve"> usually going to Spain on my holidays.</w:t>
      </w:r>
    </w:p>
    <w:p w14:paraId="4A165A10" w14:textId="77777777" w:rsidR="00A42FF8" w:rsidRDefault="00A42FF8" w:rsidP="00934FED">
      <w:pPr>
        <w:rPr>
          <w:lang w:val="en-GB"/>
        </w:rPr>
      </w:pPr>
    </w:p>
    <w:p w14:paraId="5DFBCFE5" w14:textId="759AAE1C" w:rsidR="00934FED" w:rsidRPr="00297D94" w:rsidRDefault="00934FED" w:rsidP="00934FED">
      <w:pPr>
        <w:rPr>
          <w:lang w:val="en-GB"/>
        </w:rPr>
      </w:pPr>
      <w:r w:rsidRPr="00297D94">
        <w:rPr>
          <w:lang w:val="en-GB"/>
        </w:rPr>
        <w:t>2</w:t>
      </w:r>
    </w:p>
    <w:p w14:paraId="206369A6" w14:textId="77777777" w:rsidR="00934FED" w:rsidRPr="00297D94" w:rsidRDefault="00934FED" w:rsidP="00934FED">
      <w:pPr>
        <w:rPr>
          <w:lang w:val="en-GB"/>
        </w:rPr>
      </w:pPr>
      <w:r w:rsidRPr="00297D94">
        <w:rPr>
          <w:lang w:val="en-GB"/>
        </w:rPr>
        <w:t>Read the sentence clusters below and answer the questions after each cluster:</w:t>
      </w:r>
    </w:p>
    <w:p w14:paraId="20D8B689" w14:textId="77777777" w:rsidR="00934FED" w:rsidRPr="00297D94" w:rsidRDefault="00934FED" w:rsidP="00934FED">
      <w:pPr>
        <w:rPr>
          <w:lang w:val="en-GB"/>
        </w:rPr>
      </w:pPr>
      <w:r w:rsidRPr="00297D94">
        <w:rPr>
          <w:lang w:val="en-GB"/>
        </w:rPr>
        <w:t>a.</w:t>
      </w:r>
      <w:r w:rsidRPr="00297D94">
        <w:rPr>
          <w:lang w:val="en-GB"/>
        </w:rPr>
        <w:tab/>
        <w:t>Mark left when Monica arrived.</w:t>
      </w:r>
    </w:p>
    <w:p w14:paraId="34DF6635" w14:textId="77777777" w:rsidR="00934FED" w:rsidRPr="00297D94" w:rsidRDefault="00934FED" w:rsidP="00934FED">
      <w:pPr>
        <w:rPr>
          <w:lang w:val="en-GB"/>
        </w:rPr>
      </w:pPr>
      <w:r w:rsidRPr="00297D94">
        <w:rPr>
          <w:lang w:val="en-GB"/>
        </w:rPr>
        <w:t>Mark arrived when Marianne was leaving. John had left when Mark arrived.</w:t>
      </w:r>
    </w:p>
    <w:p w14:paraId="7960E12F" w14:textId="77777777" w:rsidR="00934FED" w:rsidRPr="00297D94" w:rsidRDefault="00934FED" w:rsidP="00934FED">
      <w:pPr>
        <w:rPr>
          <w:lang w:val="en-GB"/>
        </w:rPr>
      </w:pPr>
    </w:p>
    <w:p w14:paraId="14ABB16D" w14:textId="5465B97C" w:rsidR="00934FED" w:rsidRPr="00297D94" w:rsidRDefault="00934FED" w:rsidP="00934FED">
      <w:pPr>
        <w:rPr>
          <w:lang w:val="en-GB"/>
        </w:rPr>
      </w:pPr>
      <w:r w:rsidRPr="00297D94">
        <w:rPr>
          <w:lang w:val="en-GB"/>
        </w:rPr>
        <w:t xml:space="preserve">--- 35 </w:t>
      </w:r>
      <w:r w:rsidR="00297D94" w:rsidRPr="00297D94">
        <w:rPr>
          <w:lang w:val="en-GB"/>
        </w:rPr>
        <w:t>to 349</w:t>
      </w:r>
    </w:p>
    <w:p w14:paraId="19C26510" w14:textId="77777777" w:rsidR="00934FED" w:rsidRPr="00297D94" w:rsidRDefault="00934FED" w:rsidP="00934FED">
      <w:pPr>
        <w:rPr>
          <w:lang w:val="en-GB"/>
        </w:rPr>
      </w:pPr>
      <w:r w:rsidRPr="00297D94">
        <w:rPr>
          <w:lang w:val="en-GB"/>
        </w:rPr>
        <w:t>Who did not meet Mark? Explain your reasoning.</w:t>
      </w:r>
    </w:p>
    <w:p w14:paraId="51ABCEB5" w14:textId="77777777" w:rsidR="00934FED" w:rsidRPr="00297D94" w:rsidRDefault="00934FED" w:rsidP="00934FED">
      <w:pPr>
        <w:rPr>
          <w:lang w:val="en-GB"/>
        </w:rPr>
      </w:pPr>
      <w:r w:rsidRPr="00297D94">
        <w:rPr>
          <w:lang w:val="en-GB"/>
        </w:rPr>
        <w:t>b.</w:t>
      </w:r>
      <w:r w:rsidRPr="00297D94">
        <w:rPr>
          <w:lang w:val="en-GB"/>
        </w:rPr>
        <w:tab/>
        <w:t>Marianne watches television.</w:t>
      </w:r>
    </w:p>
    <w:p w14:paraId="4725E2ED" w14:textId="77777777" w:rsidR="00934FED" w:rsidRPr="00297D94" w:rsidRDefault="00934FED" w:rsidP="00934FED">
      <w:pPr>
        <w:rPr>
          <w:lang w:val="en-GB"/>
        </w:rPr>
      </w:pPr>
      <w:r w:rsidRPr="00297D94">
        <w:rPr>
          <w:lang w:val="en-GB"/>
        </w:rPr>
        <w:t>James has been watching television for an hour.</w:t>
      </w:r>
    </w:p>
    <w:p w14:paraId="137F6A87" w14:textId="77777777" w:rsidR="00934FED" w:rsidRPr="00297D94" w:rsidRDefault="00934FED" w:rsidP="00934FED">
      <w:pPr>
        <w:rPr>
          <w:lang w:val="en-GB"/>
        </w:rPr>
      </w:pPr>
      <w:r w:rsidRPr="00297D94">
        <w:rPr>
          <w:lang w:val="en-GB"/>
        </w:rPr>
        <w:t>Mary is watching television.</w:t>
      </w:r>
    </w:p>
    <w:p w14:paraId="1A267B03" w14:textId="77777777" w:rsidR="00934FED" w:rsidRPr="00297D94" w:rsidRDefault="00934FED" w:rsidP="00934FED">
      <w:pPr>
        <w:rPr>
          <w:lang w:val="en-GB"/>
        </w:rPr>
      </w:pPr>
      <w:r w:rsidRPr="00297D94">
        <w:rPr>
          <w:lang w:val="en-GB"/>
        </w:rPr>
        <w:t>Who is not necessarily watching television now? Explain your reasoning.</w:t>
      </w:r>
    </w:p>
    <w:p w14:paraId="5149DDE2" w14:textId="77777777" w:rsidR="00934FED" w:rsidRPr="00297D94" w:rsidRDefault="00934FED" w:rsidP="00934FED">
      <w:pPr>
        <w:rPr>
          <w:lang w:val="en-GB"/>
        </w:rPr>
      </w:pPr>
      <w:r w:rsidRPr="00297D94">
        <w:rPr>
          <w:lang w:val="en-GB"/>
        </w:rPr>
        <w:t>c.</w:t>
      </w:r>
      <w:r w:rsidRPr="00297D94">
        <w:rPr>
          <w:lang w:val="en-GB"/>
        </w:rPr>
        <w:tab/>
        <w:t>Brenda was going out with Billy.</w:t>
      </w:r>
    </w:p>
    <w:p w14:paraId="19D1FEFF" w14:textId="77777777" w:rsidR="00934FED" w:rsidRPr="00297D94" w:rsidRDefault="00934FED" w:rsidP="00934FED">
      <w:pPr>
        <w:rPr>
          <w:lang w:val="en-GB"/>
        </w:rPr>
      </w:pPr>
      <w:r w:rsidRPr="00297D94">
        <w:rPr>
          <w:lang w:val="en-GB"/>
        </w:rPr>
        <w:t>Danny went out with Brenda.</w:t>
      </w:r>
    </w:p>
    <w:p w14:paraId="28303296" w14:textId="77777777" w:rsidR="00934FED" w:rsidRPr="00297D94" w:rsidRDefault="00934FED" w:rsidP="00934FED">
      <w:pPr>
        <w:rPr>
          <w:lang w:val="en-GB"/>
        </w:rPr>
      </w:pPr>
      <w:r w:rsidRPr="00297D94">
        <w:rPr>
          <w:lang w:val="en-GB"/>
        </w:rPr>
        <w:t>Billy is a martial arts expert.</w:t>
      </w:r>
    </w:p>
    <w:p w14:paraId="5C1175F0" w14:textId="77777777" w:rsidR="00934FED" w:rsidRPr="00297D94" w:rsidRDefault="00934FED" w:rsidP="00934FED">
      <w:pPr>
        <w:rPr>
          <w:lang w:val="en-GB"/>
        </w:rPr>
      </w:pPr>
      <w:r w:rsidRPr="00297D94">
        <w:rPr>
          <w:lang w:val="en-GB"/>
        </w:rPr>
        <w:t>Billy – the martial arts expert</w:t>
      </w:r>
    </w:p>
    <w:p w14:paraId="24E6630A" w14:textId="77777777" w:rsidR="00934FED" w:rsidRPr="00297D94" w:rsidRDefault="00934FED" w:rsidP="00934FED">
      <w:pPr>
        <w:rPr>
          <w:lang w:val="en-GB"/>
        </w:rPr>
      </w:pPr>
      <w:r w:rsidRPr="00297D94">
        <w:rPr>
          <w:lang w:val="en-GB"/>
        </w:rPr>
        <w:t>Does Danny have reason to be anxious? Explain your reasoning.</w:t>
      </w:r>
    </w:p>
    <w:p w14:paraId="35722ADC" w14:textId="77777777" w:rsidR="00934FED" w:rsidRPr="00297D94" w:rsidRDefault="00934FED" w:rsidP="00934FED">
      <w:pPr>
        <w:rPr>
          <w:lang w:val="en-GB"/>
        </w:rPr>
      </w:pPr>
      <w:r w:rsidRPr="00297D94">
        <w:rPr>
          <w:lang w:val="en-GB"/>
        </w:rPr>
        <w:t>d.</w:t>
      </w:r>
      <w:r w:rsidRPr="00297D94">
        <w:rPr>
          <w:lang w:val="en-GB"/>
        </w:rPr>
        <w:tab/>
        <w:t>Lions are eating the game wardens.</w:t>
      </w:r>
    </w:p>
    <w:p w14:paraId="77E3048C" w14:textId="77777777" w:rsidR="00934FED" w:rsidRPr="00297D94" w:rsidRDefault="00934FED" w:rsidP="00934FED">
      <w:pPr>
        <w:rPr>
          <w:lang w:val="en-GB"/>
        </w:rPr>
      </w:pPr>
      <w:r w:rsidRPr="00297D94">
        <w:rPr>
          <w:lang w:val="en-GB"/>
        </w:rPr>
        <w:t>Lions eat safari tourists.</w:t>
      </w:r>
    </w:p>
    <w:p w14:paraId="5B326BC3" w14:textId="77777777" w:rsidR="00934FED" w:rsidRPr="00297D94" w:rsidRDefault="00934FED" w:rsidP="00934FED">
      <w:pPr>
        <w:rPr>
          <w:lang w:val="en-GB"/>
        </w:rPr>
      </w:pPr>
      <w:r w:rsidRPr="00297D94">
        <w:rPr>
          <w:lang w:val="en-GB"/>
        </w:rPr>
        <w:t>Lions have eaten the game hunters.</w:t>
      </w:r>
    </w:p>
    <w:p w14:paraId="385D1040" w14:textId="77777777" w:rsidR="00934FED" w:rsidRPr="00297D94" w:rsidRDefault="00934FED" w:rsidP="00934FED">
      <w:pPr>
        <w:rPr>
          <w:lang w:val="en-GB"/>
        </w:rPr>
      </w:pPr>
      <w:r w:rsidRPr="00297D94">
        <w:rPr>
          <w:lang w:val="en-GB"/>
        </w:rPr>
        <w:t>Which of these three situations would you prefer to be in? Write a short text in which you explain your reasoning.</w:t>
      </w:r>
    </w:p>
    <w:p w14:paraId="11BC4169" w14:textId="77777777" w:rsidR="00934FED" w:rsidRPr="00297D94" w:rsidRDefault="00934FED" w:rsidP="00934FED">
      <w:pPr>
        <w:rPr>
          <w:lang w:val="en-GB"/>
        </w:rPr>
      </w:pPr>
    </w:p>
    <w:p w14:paraId="7E260B0B" w14:textId="5B586EBF" w:rsidR="00934FED" w:rsidRPr="00297D94" w:rsidRDefault="00A42FF8" w:rsidP="00934FED">
      <w:pPr>
        <w:rPr>
          <w:lang w:val="en-GB"/>
        </w:rPr>
      </w:pPr>
      <w:r>
        <w:rPr>
          <w:lang w:val="en-GB"/>
        </w:rPr>
        <w:t>3</w:t>
      </w:r>
    </w:p>
    <w:p w14:paraId="1482A427" w14:textId="349C4B6A" w:rsidR="00934FED" w:rsidRPr="00297D94" w:rsidRDefault="00934FED" w:rsidP="00934FED">
      <w:pPr>
        <w:rPr>
          <w:lang w:val="en-GB"/>
        </w:rPr>
      </w:pPr>
      <w:r w:rsidRPr="00297D94">
        <w:rPr>
          <w:lang w:val="en-GB"/>
        </w:rPr>
        <w:t xml:space="preserve">In the following sentences, the subject agrees with the verb. Insert the words in parentheses in the spot marked by *. Does this mean you have to change the verb? Write the new sentence either with the same </w:t>
      </w:r>
      <w:proofErr w:type="gramStart"/>
      <w:r w:rsidRPr="00297D94">
        <w:rPr>
          <w:lang w:val="en-GB"/>
        </w:rPr>
        <w:t>verb, or</w:t>
      </w:r>
      <w:proofErr w:type="gramEnd"/>
      <w:r w:rsidRPr="00297D94">
        <w:rPr>
          <w:lang w:val="en-GB"/>
        </w:rPr>
        <w:t xml:space="preserve"> change it if necessary. Example:</w:t>
      </w:r>
    </w:p>
    <w:p w14:paraId="72E02915" w14:textId="4E059FEB" w:rsidR="00934FED" w:rsidRPr="00297D94" w:rsidRDefault="00934FED" w:rsidP="00934FED">
      <w:pPr>
        <w:rPr>
          <w:lang w:val="en-GB"/>
        </w:rPr>
      </w:pPr>
      <w:r w:rsidRPr="00297D94">
        <w:rPr>
          <w:lang w:val="en-GB"/>
        </w:rPr>
        <w:t xml:space="preserve">Where </w:t>
      </w:r>
      <w:proofErr w:type="gramStart"/>
      <w:r w:rsidRPr="00297D94">
        <w:rPr>
          <w:lang w:val="en-GB"/>
        </w:rPr>
        <w:t>is my pen (pencils)</w:t>
      </w:r>
      <w:proofErr w:type="gramEnd"/>
    </w:p>
    <w:p w14:paraId="1C94FE52" w14:textId="77777777" w:rsidR="00934FED" w:rsidRPr="00297D94" w:rsidRDefault="00934FED" w:rsidP="00934FED">
      <w:pPr>
        <w:rPr>
          <w:lang w:val="en-GB"/>
        </w:rPr>
      </w:pPr>
      <w:r w:rsidRPr="00297D94">
        <w:rPr>
          <w:lang w:val="en-GB"/>
        </w:rPr>
        <w:t>Where are my pencils and pen?</w:t>
      </w:r>
    </w:p>
    <w:p w14:paraId="1AED54A7" w14:textId="2DBE2AEB" w:rsidR="00934FED" w:rsidRPr="00297D94" w:rsidRDefault="00934FED" w:rsidP="00934FED">
      <w:pPr>
        <w:rPr>
          <w:lang w:val="en-GB"/>
        </w:rPr>
      </w:pPr>
      <w:r w:rsidRPr="00297D94">
        <w:rPr>
          <w:lang w:val="en-GB"/>
        </w:rPr>
        <w:t xml:space="preserve">Explanation: The subject was singular, my pen, but it is changed to plural, my pencils and pen, so according to the rules of concord the verb must be changed to are. We could say that the subject of the verb goes from it to </w:t>
      </w:r>
      <w:proofErr w:type="gramStart"/>
      <w:r w:rsidRPr="00297D94">
        <w:rPr>
          <w:lang w:val="en-GB"/>
        </w:rPr>
        <w:t>they</w:t>
      </w:r>
      <w:proofErr w:type="gramEnd"/>
      <w:r w:rsidRPr="00297D94">
        <w:rPr>
          <w:lang w:val="en-GB"/>
        </w:rPr>
        <w:t>.</w:t>
      </w:r>
    </w:p>
    <w:p w14:paraId="1DD53B60" w14:textId="77777777" w:rsidR="00934FED" w:rsidRPr="00297D94" w:rsidRDefault="00934FED" w:rsidP="00934FED">
      <w:pPr>
        <w:rPr>
          <w:lang w:val="en-GB"/>
        </w:rPr>
      </w:pPr>
      <w:r w:rsidRPr="00297D94">
        <w:rPr>
          <w:lang w:val="en-GB"/>
        </w:rPr>
        <w:t>a.</w:t>
      </w:r>
      <w:r w:rsidRPr="00297D94">
        <w:rPr>
          <w:lang w:val="en-GB"/>
        </w:rPr>
        <w:tab/>
        <w:t>*The children have gone to school. (Some of)</w:t>
      </w:r>
    </w:p>
    <w:p w14:paraId="185387E7" w14:textId="48D4E37F" w:rsidR="00934FED" w:rsidRPr="00297D94" w:rsidRDefault="00934FED" w:rsidP="00934FED">
      <w:pPr>
        <w:rPr>
          <w:lang w:val="en-GB"/>
        </w:rPr>
      </w:pPr>
      <w:r w:rsidRPr="00297D94">
        <w:rPr>
          <w:lang w:val="en-GB"/>
        </w:rPr>
        <w:t>b.</w:t>
      </w:r>
      <w:r w:rsidRPr="00297D94">
        <w:rPr>
          <w:lang w:val="en-GB"/>
        </w:rPr>
        <w:tab/>
        <w:t>The sewage goes right into the river, (from these restaurants)</w:t>
      </w:r>
    </w:p>
    <w:p w14:paraId="57915AF8" w14:textId="2A2852E9" w:rsidR="00934FED" w:rsidRPr="00297D94" w:rsidRDefault="00934FED" w:rsidP="00934FED">
      <w:pPr>
        <w:rPr>
          <w:lang w:val="en-GB"/>
        </w:rPr>
      </w:pPr>
      <w:r w:rsidRPr="00297D94">
        <w:rPr>
          <w:lang w:val="en-GB"/>
        </w:rPr>
        <w:t>c.</w:t>
      </w:r>
      <w:r w:rsidRPr="00297D94">
        <w:rPr>
          <w:lang w:val="en-GB"/>
        </w:rPr>
        <w:tab/>
        <w:t>The team agrees on this matter, (boys in the)</w:t>
      </w:r>
    </w:p>
    <w:p w14:paraId="7E5BC2D1" w14:textId="68016AF7" w:rsidR="00934FED" w:rsidRPr="00297D94" w:rsidRDefault="00934FED" w:rsidP="00934FED">
      <w:pPr>
        <w:rPr>
          <w:lang w:val="en-GB"/>
        </w:rPr>
      </w:pPr>
      <w:r w:rsidRPr="00297D94">
        <w:rPr>
          <w:lang w:val="en-GB"/>
        </w:rPr>
        <w:t>d.</w:t>
      </w:r>
      <w:r w:rsidRPr="00297D94">
        <w:rPr>
          <w:lang w:val="en-GB"/>
        </w:rPr>
        <w:tab/>
        <w:t>The records have been borrowed. (One of)</w:t>
      </w:r>
    </w:p>
    <w:p w14:paraId="214DCD41" w14:textId="19717A06" w:rsidR="00934FED" w:rsidRPr="00297D94" w:rsidRDefault="00934FED" w:rsidP="00934FED">
      <w:pPr>
        <w:rPr>
          <w:lang w:val="en-GB"/>
        </w:rPr>
      </w:pPr>
      <w:r w:rsidRPr="00297D94">
        <w:rPr>
          <w:lang w:val="en-GB"/>
        </w:rPr>
        <w:t>e.</w:t>
      </w:r>
      <w:r w:rsidRPr="00297D94">
        <w:rPr>
          <w:lang w:val="en-GB"/>
        </w:rPr>
        <w:tab/>
        <w:t>The committee is meeting at this moment, (members of the)</w:t>
      </w:r>
    </w:p>
    <w:p w14:paraId="40C7FDDF" w14:textId="3162E80F" w:rsidR="00934FED" w:rsidRPr="00297D94" w:rsidRDefault="00934FED" w:rsidP="00934FED">
      <w:pPr>
        <w:rPr>
          <w:lang w:val="en-GB"/>
        </w:rPr>
      </w:pPr>
      <w:r w:rsidRPr="00297D94">
        <w:rPr>
          <w:lang w:val="en-GB"/>
        </w:rPr>
        <w:t>f.</w:t>
      </w:r>
      <w:r w:rsidRPr="00297D94">
        <w:rPr>
          <w:lang w:val="en-GB"/>
        </w:rPr>
        <w:tab/>
        <w:t xml:space="preserve">Any number </w:t>
      </w:r>
      <w:proofErr w:type="gramStart"/>
      <w:r w:rsidRPr="00297D94">
        <w:rPr>
          <w:lang w:val="en-GB"/>
        </w:rPr>
        <w:t>is able to</w:t>
      </w:r>
      <w:proofErr w:type="gramEnd"/>
      <w:r w:rsidRPr="00297D94">
        <w:rPr>
          <w:lang w:val="en-GB"/>
        </w:rPr>
        <w:t xml:space="preserve"> play, (of children)</w:t>
      </w:r>
    </w:p>
    <w:p w14:paraId="536323E2" w14:textId="3A6D63E9" w:rsidR="00934FED" w:rsidRPr="00297D94" w:rsidRDefault="00934FED" w:rsidP="00934FED">
      <w:pPr>
        <w:rPr>
          <w:lang w:val="en-GB"/>
        </w:rPr>
      </w:pPr>
      <w:r w:rsidRPr="00297D94">
        <w:rPr>
          <w:lang w:val="en-GB"/>
        </w:rPr>
        <w:t>g.</w:t>
      </w:r>
      <w:r w:rsidRPr="00297D94">
        <w:rPr>
          <w:lang w:val="en-GB"/>
        </w:rPr>
        <w:tab/>
        <w:t>The cookies are missing, (tin of)</w:t>
      </w:r>
    </w:p>
    <w:p w14:paraId="7A9AE63D" w14:textId="77777777" w:rsidR="00A42FF8" w:rsidRDefault="00A42FF8" w:rsidP="00934FED">
      <w:pPr>
        <w:rPr>
          <w:lang w:val="en-GB"/>
        </w:rPr>
      </w:pPr>
    </w:p>
    <w:p w14:paraId="1D648712" w14:textId="237FBD27" w:rsidR="00934FED" w:rsidRPr="00297D94" w:rsidRDefault="00A42FF8" w:rsidP="00934FED">
      <w:pPr>
        <w:rPr>
          <w:lang w:val="en-GB"/>
        </w:rPr>
      </w:pPr>
      <w:r>
        <w:rPr>
          <w:lang w:val="en-GB"/>
        </w:rPr>
        <w:t>4+</w:t>
      </w:r>
      <w:r w:rsidR="00934FED" w:rsidRPr="00297D94">
        <w:rPr>
          <w:lang w:val="en-GB"/>
        </w:rPr>
        <w:t xml:space="preserve"> (Challenging task)</w:t>
      </w:r>
    </w:p>
    <w:p w14:paraId="349E7B95" w14:textId="31D51B49" w:rsidR="00934FED" w:rsidRPr="00297D94" w:rsidRDefault="00934FED" w:rsidP="00934FED">
      <w:pPr>
        <w:rPr>
          <w:lang w:val="en-GB"/>
        </w:rPr>
      </w:pPr>
      <w:r w:rsidRPr="00297D94">
        <w:rPr>
          <w:lang w:val="en-GB"/>
        </w:rPr>
        <w:t xml:space="preserve">Analyse the following sentences in terms of tense, </w:t>
      </w:r>
      <w:proofErr w:type="gramStart"/>
      <w:r w:rsidRPr="00297D94">
        <w:rPr>
          <w:lang w:val="en-GB"/>
        </w:rPr>
        <w:t>aspect</w:t>
      </w:r>
      <w:proofErr w:type="gramEnd"/>
      <w:r w:rsidRPr="00297D94">
        <w:rPr>
          <w:lang w:val="en-GB"/>
        </w:rPr>
        <w:t xml:space="preserve"> and voice.</w:t>
      </w:r>
    </w:p>
    <w:p w14:paraId="3EF7C5E4" w14:textId="15AE6814" w:rsidR="00934FED" w:rsidRPr="00297D94" w:rsidRDefault="00934FED" w:rsidP="00934FED">
      <w:pPr>
        <w:rPr>
          <w:lang w:val="en-GB"/>
        </w:rPr>
      </w:pPr>
      <w:r w:rsidRPr="00297D94">
        <w:rPr>
          <w:lang w:val="en-GB"/>
        </w:rPr>
        <w:lastRenderedPageBreak/>
        <w:t xml:space="preserve">Example: Mary had lost her glasses, so she </w:t>
      </w:r>
      <w:proofErr w:type="gramStart"/>
      <w:r w:rsidRPr="00297D94">
        <w:rPr>
          <w:lang w:val="en-GB"/>
        </w:rPr>
        <w:t>didn't</w:t>
      </w:r>
      <w:proofErr w:type="gramEnd"/>
      <w:r w:rsidRPr="00297D94">
        <w:rPr>
          <w:lang w:val="en-GB"/>
        </w:rPr>
        <w:t xml:space="preserve"> see she was being followed.</w:t>
      </w:r>
    </w:p>
    <w:p w14:paraId="426F8F99" w14:textId="26E386F8" w:rsidR="00934FED" w:rsidRPr="00297D94" w:rsidRDefault="00934FED" w:rsidP="00934FED">
      <w:pPr>
        <w:rPr>
          <w:lang w:val="en-GB"/>
        </w:rPr>
      </w:pPr>
      <w:r w:rsidRPr="00297D94">
        <w:rPr>
          <w:lang w:val="en-GB"/>
        </w:rPr>
        <w:t>Analysis: "had lost": past perfect tense, "didn't see": simple past tense, "was being followed": past continuous, passive voice</w:t>
      </w:r>
    </w:p>
    <w:p w14:paraId="4CE4BD45" w14:textId="77777777" w:rsidR="00934FED" w:rsidRPr="00297D94" w:rsidRDefault="00934FED" w:rsidP="00934FED">
      <w:pPr>
        <w:rPr>
          <w:lang w:val="en-GB"/>
        </w:rPr>
      </w:pPr>
      <w:r w:rsidRPr="00297D94">
        <w:rPr>
          <w:lang w:val="en-GB"/>
        </w:rPr>
        <w:t>a.</w:t>
      </w:r>
      <w:r w:rsidRPr="00297D94">
        <w:rPr>
          <w:lang w:val="en-GB"/>
        </w:rPr>
        <w:tab/>
        <w:t xml:space="preserve">These penguins generally live in the </w:t>
      </w:r>
      <w:proofErr w:type="gramStart"/>
      <w:r w:rsidRPr="00297D94">
        <w:rPr>
          <w:lang w:val="en-GB"/>
        </w:rPr>
        <w:t>Antarctic, but</w:t>
      </w:r>
      <w:proofErr w:type="gramEnd"/>
      <w:r w:rsidRPr="00297D94">
        <w:rPr>
          <w:lang w:val="en-GB"/>
        </w:rPr>
        <w:t xml:space="preserve"> have sometimes been found further north.</w:t>
      </w:r>
    </w:p>
    <w:p w14:paraId="7E3DCDFD" w14:textId="77777777" w:rsidR="00934FED" w:rsidRPr="00297D94" w:rsidRDefault="00934FED" w:rsidP="00934FED">
      <w:pPr>
        <w:rPr>
          <w:lang w:val="en-GB"/>
        </w:rPr>
      </w:pPr>
    </w:p>
    <w:p w14:paraId="24145F85" w14:textId="064F76E5" w:rsidR="00934FED" w:rsidRPr="00297D94" w:rsidRDefault="00934FED" w:rsidP="00934FED">
      <w:pPr>
        <w:rPr>
          <w:lang w:val="en-GB"/>
        </w:rPr>
      </w:pPr>
      <w:r w:rsidRPr="00297D94">
        <w:rPr>
          <w:lang w:val="en-GB"/>
        </w:rPr>
        <w:t xml:space="preserve">--- 36 </w:t>
      </w:r>
      <w:r w:rsidR="00297D94" w:rsidRPr="00297D94">
        <w:rPr>
          <w:lang w:val="en-GB"/>
        </w:rPr>
        <w:t>to 349</w:t>
      </w:r>
    </w:p>
    <w:p w14:paraId="3CA1277D" w14:textId="77777777" w:rsidR="00934FED" w:rsidRPr="00297D94" w:rsidRDefault="00934FED" w:rsidP="00934FED">
      <w:pPr>
        <w:rPr>
          <w:lang w:val="en-GB"/>
        </w:rPr>
      </w:pPr>
      <w:r w:rsidRPr="00297D94">
        <w:rPr>
          <w:lang w:val="en-GB"/>
        </w:rPr>
        <w:t>b.</w:t>
      </w:r>
      <w:r w:rsidRPr="00297D94">
        <w:rPr>
          <w:lang w:val="en-GB"/>
        </w:rPr>
        <w:tab/>
        <w:t xml:space="preserve">Tomorrow afternoon </w:t>
      </w:r>
      <w:proofErr w:type="gramStart"/>
      <w:r w:rsidRPr="00297D94">
        <w:rPr>
          <w:lang w:val="en-GB"/>
        </w:rPr>
        <w:t>I'm</w:t>
      </w:r>
      <w:proofErr w:type="gramEnd"/>
      <w:r w:rsidRPr="00297D94">
        <w:rPr>
          <w:lang w:val="en-GB"/>
        </w:rPr>
        <w:t xml:space="preserve"> meeting my real father for the first time.</w:t>
      </w:r>
    </w:p>
    <w:p w14:paraId="0D74CCC4" w14:textId="77777777" w:rsidR="00934FED" w:rsidRPr="00297D94" w:rsidRDefault="00934FED" w:rsidP="00934FED">
      <w:pPr>
        <w:rPr>
          <w:lang w:val="en-GB"/>
        </w:rPr>
      </w:pPr>
      <w:r w:rsidRPr="00297D94">
        <w:rPr>
          <w:lang w:val="en-GB"/>
        </w:rPr>
        <w:t>c.</w:t>
      </w:r>
      <w:r w:rsidRPr="00297D94">
        <w:rPr>
          <w:lang w:val="en-GB"/>
        </w:rPr>
        <w:tab/>
        <w:t>I came. I saw. I conquered.</w:t>
      </w:r>
    </w:p>
    <w:p w14:paraId="54E03353" w14:textId="77777777" w:rsidR="00934FED" w:rsidRPr="00297D94" w:rsidRDefault="00934FED" w:rsidP="00934FED">
      <w:pPr>
        <w:rPr>
          <w:lang w:val="en-GB"/>
        </w:rPr>
      </w:pPr>
      <w:r w:rsidRPr="00297D94">
        <w:rPr>
          <w:lang w:val="en-GB"/>
        </w:rPr>
        <w:t>d.</w:t>
      </w:r>
      <w:r w:rsidRPr="00297D94">
        <w:rPr>
          <w:lang w:val="en-GB"/>
        </w:rPr>
        <w:tab/>
        <w:t>They were just finishing the robbery when the police arrived.</w:t>
      </w:r>
    </w:p>
    <w:p w14:paraId="381DD2DE" w14:textId="77777777" w:rsidR="00934FED" w:rsidRPr="00297D94" w:rsidRDefault="00934FED" w:rsidP="00934FED">
      <w:pPr>
        <w:rPr>
          <w:lang w:val="en-GB"/>
        </w:rPr>
      </w:pPr>
      <w:r w:rsidRPr="00297D94">
        <w:rPr>
          <w:lang w:val="en-GB"/>
        </w:rPr>
        <w:t>e.</w:t>
      </w:r>
      <w:r w:rsidRPr="00297D94">
        <w:rPr>
          <w:lang w:val="en-GB"/>
        </w:rPr>
        <w:tab/>
        <w:t>The four men were arrested and immediately demanded to see their lawyers.</w:t>
      </w:r>
    </w:p>
    <w:p w14:paraId="6B2F4EB6" w14:textId="77777777" w:rsidR="00934FED" w:rsidRPr="00297D94" w:rsidRDefault="00934FED" w:rsidP="00934FED">
      <w:pPr>
        <w:rPr>
          <w:lang w:val="en-GB"/>
        </w:rPr>
      </w:pPr>
      <w:r w:rsidRPr="00297D94">
        <w:rPr>
          <w:lang w:val="en-GB"/>
        </w:rPr>
        <w:t>f.</w:t>
      </w:r>
      <w:r w:rsidRPr="00297D94">
        <w:rPr>
          <w:lang w:val="en-GB"/>
        </w:rPr>
        <w:tab/>
        <w:t>Most of the food we eat is imported.</w:t>
      </w:r>
    </w:p>
    <w:p w14:paraId="10EB8193" w14:textId="77777777" w:rsidR="00934FED" w:rsidRPr="00297D94" w:rsidRDefault="00934FED" w:rsidP="00934FED">
      <w:pPr>
        <w:rPr>
          <w:lang w:val="en-GB"/>
        </w:rPr>
      </w:pPr>
      <w:r w:rsidRPr="00297D94">
        <w:rPr>
          <w:lang w:val="en-GB"/>
        </w:rPr>
        <w:t>g.</w:t>
      </w:r>
      <w:r w:rsidRPr="00297D94">
        <w:rPr>
          <w:lang w:val="en-GB"/>
        </w:rPr>
        <w:tab/>
        <w:t xml:space="preserve">Tim was so busy shopping that he </w:t>
      </w:r>
      <w:proofErr w:type="gramStart"/>
      <w:r w:rsidRPr="00297D94">
        <w:rPr>
          <w:lang w:val="en-GB"/>
        </w:rPr>
        <w:t>didn't</w:t>
      </w:r>
      <w:proofErr w:type="gramEnd"/>
      <w:r w:rsidRPr="00297D94">
        <w:rPr>
          <w:lang w:val="en-GB"/>
        </w:rPr>
        <w:t xml:space="preserve"> realize he'd been given a parking ticket.</w:t>
      </w:r>
    </w:p>
    <w:p w14:paraId="35D695C8" w14:textId="77777777" w:rsidR="00934FED" w:rsidRPr="00297D94" w:rsidRDefault="00934FED" w:rsidP="00934FED">
      <w:pPr>
        <w:rPr>
          <w:lang w:val="en-GB"/>
        </w:rPr>
      </w:pPr>
      <w:r w:rsidRPr="00297D94">
        <w:rPr>
          <w:lang w:val="en-GB"/>
        </w:rPr>
        <w:t>h.</w:t>
      </w:r>
      <w:r w:rsidRPr="00297D94">
        <w:rPr>
          <w:lang w:val="en-GB"/>
        </w:rPr>
        <w:tab/>
        <w:t>Salmon make their way up the rivers in spring and are often caught by fishermen on the banks.</w:t>
      </w:r>
    </w:p>
    <w:p w14:paraId="043CE809" w14:textId="77777777" w:rsidR="00934FED" w:rsidRPr="00297D94" w:rsidRDefault="00934FED" w:rsidP="00934FED">
      <w:pPr>
        <w:rPr>
          <w:lang w:val="en-GB"/>
        </w:rPr>
      </w:pPr>
      <w:r w:rsidRPr="00297D94">
        <w:rPr>
          <w:lang w:val="en-GB"/>
        </w:rPr>
        <w:t>i.</w:t>
      </w:r>
      <w:r w:rsidRPr="00297D94">
        <w:rPr>
          <w:lang w:val="en-GB"/>
        </w:rPr>
        <w:tab/>
        <w:t>Maureen said Peter was just being difficult and refused to talk to him.</w:t>
      </w:r>
    </w:p>
    <w:p w14:paraId="2F9E5499" w14:textId="77777777" w:rsidR="00934FED" w:rsidRPr="00297D94" w:rsidRDefault="00934FED" w:rsidP="00934FED">
      <w:pPr>
        <w:rPr>
          <w:lang w:val="en-GB"/>
        </w:rPr>
      </w:pPr>
      <w:r w:rsidRPr="00297D94">
        <w:rPr>
          <w:lang w:val="en-GB"/>
        </w:rPr>
        <w:t>j.</w:t>
      </w:r>
      <w:r w:rsidRPr="00297D94">
        <w:rPr>
          <w:lang w:val="en-GB"/>
        </w:rPr>
        <w:tab/>
        <w:t>The team lies fifth in the table and is being sold to a Russian millionaire.</w:t>
      </w:r>
    </w:p>
    <w:p w14:paraId="67C7B104" w14:textId="77777777" w:rsidR="00A42FF8" w:rsidRDefault="00A42FF8" w:rsidP="00934FED">
      <w:pPr>
        <w:rPr>
          <w:lang w:val="en-GB"/>
        </w:rPr>
      </w:pPr>
    </w:p>
    <w:p w14:paraId="68203551" w14:textId="768858E8" w:rsidR="00934FED" w:rsidRPr="00297D94" w:rsidRDefault="00A42FF8" w:rsidP="00934FED">
      <w:pPr>
        <w:rPr>
          <w:lang w:val="en-GB"/>
        </w:rPr>
      </w:pPr>
      <w:r>
        <w:rPr>
          <w:lang w:val="en-GB"/>
        </w:rPr>
        <w:t>5</w:t>
      </w:r>
    </w:p>
    <w:p w14:paraId="36AA460F" w14:textId="77777777" w:rsidR="00934FED" w:rsidRPr="00297D94" w:rsidRDefault="00934FED" w:rsidP="00934FED">
      <w:pPr>
        <w:rPr>
          <w:lang w:val="en-GB"/>
        </w:rPr>
      </w:pPr>
      <w:r w:rsidRPr="00297D94">
        <w:rPr>
          <w:lang w:val="en-GB"/>
        </w:rPr>
        <w:t>Explain why the following sentences are wrong: or, at least, odd:</w:t>
      </w:r>
    </w:p>
    <w:p w14:paraId="3D4E7AED" w14:textId="77777777" w:rsidR="00934FED" w:rsidRPr="00297D94" w:rsidRDefault="00934FED" w:rsidP="00934FED">
      <w:pPr>
        <w:rPr>
          <w:lang w:val="en-GB"/>
        </w:rPr>
      </w:pPr>
      <w:r w:rsidRPr="00297D94">
        <w:rPr>
          <w:lang w:val="en-GB"/>
        </w:rPr>
        <w:t>a.</w:t>
      </w:r>
      <w:r w:rsidRPr="00297D94">
        <w:rPr>
          <w:lang w:val="en-GB"/>
        </w:rPr>
        <w:tab/>
        <w:t>That's ridiculous – what do you think of?</w:t>
      </w:r>
    </w:p>
    <w:p w14:paraId="06CEA8E6" w14:textId="77777777" w:rsidR="00934FED" w:rsidRPr="00297D94" w:rsidRDefault="00934FED" w:rsidP="00934FED">
      <w:pPr>
        <w:rPr>
          <w:lang w:val="en-GB"/>
        </w:rPr>
      </w:pPr>
      <w:r w:rsidRPr="00297D94">
        <w:rPr>
          <w:lang w:val="en-GB"/>
        </w:rPr>
        <w:t>b.</w:t>
      </w:r>
      <w:r w:rsidRPr="00297D94">
        <w:rPr>
          <w:lang w:val="en-GB"/>
        </w:rPr>
        <w:tab/>
        <w:t>I used to smoke, but now I gave it up.</w:t>
      </w:r>
    </w:p>
    <w:p w14:paraId="41322804" w14:textId="77777777" w:rsidR="00934FED" w:rsidRPr="00297D94" w:rsidRDefault="00934FED" w:rsidP="00934FED">
      <w:pPr>
        <w:rPr>
          <w:lang w:val="en-GB"/>
        </w:rPr>
      </w:pPr>
      <w:r w:rsidRPr="00297D94">
        <w:rPr>
          <w:lang w:val="en-GB"/>
        </w:rPr>
        <w:t>c.</w:t>
      </w:r>
      <w:r w:rsidRPr="00297D94">
        <w:rPr>
          <w:lang w:val="en-GB"/>
        </w:rPr>
        <w:tab/>
      </w:r>
      <w:proofErr w:type="gramStart"/>
      <w:r w:rsidRPr="00297D94">
        <w:rPr>
          <w:lang w:val="en-GB"/>
        </w:rPr>
        <w:t>In spite of</w:t>
      </w:r>
      <w:proofErr w:type="gramEnd"/>
      <w:r w:rsidRPr="00297D94">
        <w:rPr>
          <w:lang w:val="en-GB"/>
        </w:rPr>
        <w:t xml:space="preserve"> evidence to the contrary, he was convinced that the earth was being flat.</w:t>
      </w:r>
    </w:p>
    <w:p w14:paraId="3C35FE97" w14:textId="77777777" w:rsidR="00934FED" w:rsidRPr="00297D94" w:rsidRDefault="00934FED" w:rsidP="00934FED">
      <w:pPr>
        <w:rPr>
          <w:lang w:val="en-GB"/>
        </w:rPr>
      </w:pPr>
      <w:r w:rsidRPr="00297D94">
        <w:rPr>
          <w:lang w:val="en-GB"/>
        </w:rPr>
        <w:t>d.</w:t>
      </w:r>
      <w:r w:rsidRPr="00297D94">
        <w:rPr>
          <w:lang w:val="en-GB"/>
        </w:rPr>
        <w:tab/>
        <w:t>The team is consisting of a mathematician and three physicists.</w:t>
      </w:r>
    </w:p>
    <w:p w14:paraId="6C438CB3" w14:textId="77777777" w:rsidR="00A42FF8" w:rsidRDefault="00A42FF8" w:rsidP="00934FED">
      <w:pPr>
        <w:rPr>
          <w:lang w:val="en-GB"/>
        </w:rPr>
      </w:pPr>
    </w:p>
    <w:p w14:paraId="7E74B839" w14:textId="72DEE6A7" w:rsidR="00934FED" w:rsidRPr="00297D94" w:rsidRDefault="00A42FF8" w:rsidP="00934FED">
      <w:pPr>
        <w:rPr>
          <w:lang w:val="en-GB"/>
        </w:rPr>
      </w:pPr>
      <w:r>
        <w:rPr>
          <w:lang w:val="en-GB"/>
        </w:rPr>
        <w:t>6</w:t>
      </w:r>
    </w:p>
    <w:p w14:paraId="5ECC6CF3" w14:textId="6509B360" w:rsidR="00934FED" w:rsidRPr="00297D94" w:rsidRDefault="00934FED" w:rsidP="00934FED">
      <w:pPr>
        <w:rPr>
          <w:lang w:val="en-GB"/>
        </w:rPr>
      </w:pPr>
      <w:r w:rsidRPr="00297D94">
        <w:rPr>
          <w:lang w:val="en-GB"/>
        </w:rPr>
        <w:t>Explain the differences in meaning in the two sentences in each sentence pair. Example:</w:t>
      </w:r>
    </w:p>
    <w:p w14:paraId="637C850F" w14:textId="77777777" w:rsidR="00934FED" w:rsidRPr="00297D94" w:rsidRDefault="00934FED" w:rsidP="00934FED">
      <w:pPr>
        <w:rPr>
          <w:lang w:val="en-GB"/>
        </w:rPr>
      </w:pPr>
      <w:r w:rsidRPr="00297D94">
        <w:rPr>
          <w:lang w:val="en-GB"/>
        </w:rPr>
        <w:t>(Active sentence) The man helped the girl when she fell off her bike.</w:t>
      </w:r>
    </w:p>
    <w:p w14:paraId="3B098809" w14:textId="77777777" w:rsidR="00934FED" w:rsidRPr="00297D94" w:rsidRDefault="00934FED" w:rsidP="00934FED">
      <w:pPr>
        <w:rPr>
          <w:lang w:val="en-GB"/>
        </w:rPr>
      </w:pPr>
      <w:r w:rsidRPr="00297D94">
        <w:rPr>
          <w:lang w:val="en-GB"/>
        </w:rPr>
        <w:t>(Passive sentence) The girl was helped by the man when she fell off her bike.</w:t>
      </w:r>
    </w:p>
    <w:p w14:paraId="77B49736" w14:textId="77777777" w:rsidR="00934FED" w:rsidRPr="00297D94" w:rsidRDefault="00934FED" w:rsidP="00934FED">
      <w:pPr>
        <w:rPr>
          <w:lang w:val="en-GB"/>
        </w:rPr>
      </w:pPr>
      <w:r w:rsidRPr="00297D94">
        <w:rPr>
          <w:lang w:val="en-GB"/>
        </w:rPr>
        <w:t>In the active sentence the focus is on the man. There is a sense of action, the man stops to help the girl. In the passive sentence the focus is on the girl and we sympathize more with her situation.</w:t>
      </w:r>
    </w:p>
    <w:p w14:paraId="6619D991" w14:textId="77777777" w:rsidR="00934FED" w:rsidRPr="00297D94" w:rsidRDefault="00934FED" w:rsidP="00934FED">
      <w:pPr>
        <w:rPr>
          <w:lang w:val="en-GB"/>
        </w:rPr>
      </w:pPr>
      <w:r w:rsidRPr="00297D94">
        <w:rPr>
          <w:lang w:val="en-GB"/>
        </w:rPr>
        <w:t>a.</w:t>
      </w:r>
      <w:r w:rsidRPr="00297D94">
        <w:rPr>
          <w:lang w:val="en-GB"/>
        </w:rPr>
        <w:tab/>
        <w:t>He surprised us all. | He was surprised by us all.</w:t>
      </w:r>
    </w:p>
    <w:p w14:paraId="08BC7FB3" w14:textId="77777777" w:rsidR="00934FED" w:rsidRPr="00297D94" w:rsidRDefault="00934FED" w:rsidP="00934FED">
      <w:pPr>
        <w:rPr>
          <w:lang w:val="en-GB"/>
        </w:rPr>
      </w:pPr>
      <w:r w:rsidRPr="00297D94">
        <w:rPr>
          <w:lang w:val="en-GB"/>
        </w:rPr>
        <w:t>b.</w:t>
      </w:r>
      <w:r w:rsidRPr="00297D94">
        <w:rPr>
          <w:lang w:val="en-GB"/>
        </w:rPr>
        <w:tab/>
        <w:t>It says that she had a difficult childhood. | It is said that she had a difficult childhood.</w:t>
      </w:r>
    </w:p>
    <w:p w14:paraId="427B9858" w14:textId="77777777" w:rsidR="00934FED" w:rsidRPr="00297D94" w:rsidRDefault="00934FED" w:rsidP="00934FED">
      <w:pPr>
        <w:rPr>
          <w:lang w:val="en-GB"/>
        </w:rPr>
      </w:pPr>
      <w:r w:rsidRPr="00297D94">
        <w:rPr>
          <w:lang w:val="en-GB"/>
        </w:rPr>
        <w:t>c.</w:t>
      </w:r>
      <w:r w:rsidRPr="00297D94">
        <w:rPr>
          <w:lang w:val="en-GB"/>
        </w:rPr>
        <w:tab/>
        <w:t>The advice he gave was always reliable. | The advice he was given was always reliable.</w:t>
      </w:r>
    </w:p>
    <w:p w14:paraId="1A904927" w14:textId="4D547949" w:rsidR="00934FED" w:rsidRDefault="00934FED" w:rsidP="00934FED">
      <w:pPr>
        <w:rPr>
          <w:lang w:val="en-GB"/>
        </w:rPr>
      </w:pPr>
      <w:r w:rsidRPr="00297D94">
        <w:rPr>
          <w:lang w:val="en-GB"/>
        </w:rPr>
        <w:t>d.</w:t>
      </w:r>
      <w:r w:rsidRPr="00297D94">
        <w:rPr>
          <w:lang w:val="en-GB"/>
        </w:rPr>
        <w:tab/>
        <w:t>The Canadian drowned in a vat of maple syrup. | The Canadian was drowned in a vat of maple syrup.</w:t>
      </w:r>
    </w:p>
    <w:p w14:paraId="3CBDB817" w14:textId="77777777" w:rsidR="00A42FF8" w:rsidRPr="00297D94" w:rsidRDefault="00A42FF8" w:rsidP="00934FED">
      <w:pPr>
        <w:rPr>
          <w:lang w:val="en-GB"/>
        </w:rPr>
      </w:pPr>
    </w:p>
    <w:p w14:paraId="3BDE3499" w14:textId="325A4D4E" w:rsidR="00934FED" w:rsidRPr="00297D94" w:rsidRDefault="00934FED" w:rsidP="00934FED">
      <w:pPr>
        <w:rPr>
          <w:lang w:val="en-GB"/>
        </w:rPr>
      </w:pPr>
      <w:r w:rsidRPr="00297D94">
        <w:rPr>
          <w:lang w:val="en-GB"/>
        </w:rPr>
        <w:t>7</w:t>
      </w:r>
    </w:p>
    <w:p w14:paraId="5694A6D9" w14:textId="77777777" w:rsidR="00934FED" w:rsidRPr="00297D94" w:rsidRDefault="00934FED" w:rsidP="00934FED">
      <w:pPr>
        <w:rPr>
          <w:lang w:val="en-GB"/>
        </w:rPr>
      </w:pPr>
      <w:r w:rsidRPr="00297D94">
        <w:rPr>
          <w:lang w:val="en-GB"/>
        </w:rPr>
        <w:t xml:space="preserve">Go to the paragraph on page 14 that starts with the sentence "For better or worse </w:t>
      </w:r>
      <w:proofErr w:type="gramStart"/>
      <w:r w:rsidRPr="00297D94">
        <w:rPr>
          <w:lang w:val="en-GB"/>
        </w:rPr>
        <w:t>then</w:t>
      </w:r>
      <w:proofErr w:type="gramEnd"/>
      <w:r w:rsidRPr="00297D94">
        <w:rPr>
          <w:lang w:val="en-GB"/>
        </w:rPr>
        <w:t>, ..." Find all the verbs in the paragraph. What is the tense or aspect of each verb?</w:t>
      </w:r>
    </w:p>
    <w:p w14:paraId="1FD1C7CC" w14:textId="77777777" w:rsidR="00934FED" w:rsidRPr="00297D94" w:rsidRDefault="00934FED" w:rsidP="00934FED">
      <w:pPr>
        <w:rPr>
          <w:lang w:val="en-GB"/>
        </w:rPr>
      </w:pPr>
    </w:p>
    <w:p w14:paraId="4DEAA557" w14:textId="2145A9E9" w:rsidR="00934FED" w:rsidRPr="00297D94" w:rsidRDefault="00934FED" w:rsidP="00934FED">
      <w:pPr>
        <w:rPr>
          <w:lang w:val="en-GB"/>
        </w:rPr>
      </w:pPr>
      <w:r w:rsidRPr="00297D94">
        <w:rPr>
          <w:lang w:val="en-GB"/>
        </w:rPr>
        <w:t xml:space="preserve">--- 37 </w:t>
      </w:r>
      <w:r w:rsidR="00297D94" w:rsidRPr="00297D94">
        <w:rPr>
          <w:lang w:val="en-GB"/>
        </w:rPr>
        <w:t>to 349</w:t>
      </w:r>
    </w:p>
    <w:p w14:paraId="3DD5D857" w14:textId="3AB255E5" w:rsidR="00934FED" w:rsidRPr="00297D94" w:rsidRDefault="00365C48" w:rsidP="00365C48">
      <w:pPr>
        <w:pStyle w:val="Overskrift1"/>
        <w:rPr>
          <w:lang w:val="en-GB"/>
        </w:rPr>
      </w:pPr>
      <w:bookmarkStart w:id="12" w:name="_Toc48219792"/>
      <w:bookmarkStart w:id="13" w:name="_Toc48219877"/>
      <w:r w:rsidRPr="00297D94">
        <w:rPr>
          <w:lang w:val="en-GB"/>
        </w:rPr>
        <w:t>xxx1</w:t>
      </w:r>
      <w:r w:rsidR="00934FED" w:rsidRPr="00297D94">
        <w:rPr>
          <w:lang w:val="en-GB"/>
        </w:rPr>
        <w:t xml:space="preserve"> Chapter 2: The World at Your Doorstep – International English and the Media</w:t>
      </w:r>
      <w:bookmarkEnd w:id="12"/>
      <w:bookmarkEnd w:id="13"/>
    </w:p>
    <w:p w14:paraId="4FD9645C" w14:textId="0AF01E31" w:rsidR="00934FED" w:rsidRPr="00297D94" w:rsidRDefault="00934FED" w:rsidP="00934FED">
      <w:pPr>
        <w:rPr>
          <w:lang w:val="en-GB"/>
        </w:rPr>
      </w:pPr>
      <w:r w:rsidRPr="00297D94">
        <w:rPr>
          <w:lang w:val="en-GB"/>
        </w:rPr>
        <w:t>Competence aims in focus:</w:t>
      </w:r>
    </w:p>
    <w:p w14:paraId="61EC06B2" w14:textId="77777777" w:rsidR="00934FED" w:rsidRPr="00297D94" w:rsidRDefault="00934FED" w:rsidP="00934FED">
      <w:pPr>
        <w:rPr>
          <w:lang w:val="en-GB"/>
        </w:rPr>
      </w:pPr>
      <w:r w:rsidRPr="00297D94">
        <w:rPr>
          <w:lang w:val="en-GB"/>
        </w:rPr>
        <w:t>The aims of the studies are to enable pupils to</w:t>
      </w:r>
    </w:p>
    <w:p w14:paraId="36C9BC5F" w14:textId="77777777" w:rsidR="00934FED" w:rsidRPr="00297D94" w:rsidRDefault="00934FED" w:rsidP="00A42FF8">
      <w:pPr>
        <w:ind w:left="374" w:hanging="374"/>
        <w:rPr>
          <w:lang w:val="en-GB"/>
        </w:rPr>
      </w:pPr>
      <w:r w:rsidRPr="00297D94">
        <w:rPr>
          <w:lang w:val="en-GB"/>
        </w:rPr>
        <w:t>-- analyse and assess the role of some English-language media in international society</w:t>
      </w:r>
    </w:p>
    <w:p w14:paraId="744C5CF4" w14:textId="77777777" w:rsidR="00934FED" w:rsidRPr="00297D94" w:rsidRDefault="00934FED" w:rsidP="00A42FF8">
      <w:pPr>
        <w:ind w:left="374" w:hanging="374"/>
        <w:rPr>
          <w:lang w:val="en-GB"/>
        </w:rPr>
      </w:pPr>
      <w:r w:rsidRPr="00297D94">
        <w:rPr>
          <w:lang w:val="en-GB"/>
        </w:rPr>
        <w:t>-- present a major in-depth project on a topic from International English or another subject from his or her own programme area and assess the process</w:t>
      </w:r>
    </w:p>
    <w:p w14:paraId="3096F1AE" w14:textId="77777777" w:rsidR="00934FED" w:rsidRPr="00297D94" w:rsidRDefault="00934FED" w:rsidP="00A42FF8">
      <w:pPr>
        <w:ind w:left="374" w:hanging="374"/>
        <w:rPr>
          <w:lang w:val="en-GB"/>
        </w:rPr>
      </w:pPr>
      <w:r w:rsidRPr="00297D94">
        <w:rPr>
          <w:lang w:val="en-GB"/>
        </w:rPr>
        <w:t>-- give an account of fundamental principles for constructing texts in a variety of genres</w:t>
      </w:r>
    </w:p>
    <w:p w14:paraId="29C26F90" w14:textId="77777777" w:rsidR="00934FED" w:rsidRPr="00297D94" w:rsidRDefault="00934FED" w:rsidP="00A42FF8">
      <w:pPr>
        <w:ind w:left="374" w:hanging="374"/>
        <w:rPr>
          <w:lang w:val="en-GB"/>
        </w:rPr>
      </w:pPr>
      <w:r w:rsidRPr="00297D94">
        <w:rPr>
          <w:lang w:val="en-GB"/>
        </w:rPr>
        <w:t>-- give an account of fundamental features of English usage and linguistic structure</w:t>
      </w:r>
    </w:p>
    <w:p w14:paraId="233EA881" w14:textId="77777777" w:rsidR="00934FED" w:rsidRPr="00297D94" w:rsidRDefault="00934FED" w:rsidP="00934FED">
      <w:pPr>
        <w:rPr>
          <w:lang w:val="en-GB"/>
        </w:rPr>
      </w:pPr>
      <w:r w:rsidRPr="00297D94">
        <w:rPr>
          <w:lang w:val="en-GB"/>
        </w:rPr>
        <w:t>(Translation: udir.no)</w:t>
      </w:r>
    </w:p>
    <w:p w14:paraId="38664DC3" w14:textId="77777777" w:rsidR="00934FED" w:rsidRPr="00297D94" w:rsidRDefault="00934FED" w:rsidP="00934FED">
      <w:pPr>
        <w:rPr>
          <w:lang w:val="en-GB"/>
        </w:rPr>
      </w:pPr>
    </w:p>
    <w:p w14:paraId="47C20C21" w14:textId="36225611" w:rsidR="00934FED" w:rsidRPr="00297D94" w:rsidRDefault="00934FED" w:rsidP="00934FED">
      <w:pPr>
        <w:rPr>
          <w:lang w:val="en-GB"/>
        </w:rPr>
      </w:pPr>
      <w:r w:rsidRPr="00297D94">
        <w:rPr>
          <w:lang w:val="en-GB"/>
        </w:rPr>
        <w:t xml:space="preserve">--- 38 </w:t>
      </w:r>
      <w:r w:rsidR="00297D94" w:rsidRPr="00297D94">
        <w:rPr>
          <w:lang w:val="en-GB"/>
        </w:rPr>
        <w:t>to 349</w:t>
      </w:r>
    </w:p>
    <w:p w14:paraId="7A583A1B" w14:textId="360D006C" w:rsidR="00934FED" w:rsidRPr="00297D94" w:rsidRDefault="00365C48" w:rsidP="00365C48">
      <w:pPr>
        <w:pStyle w:val="Overskrift2"/>
        <w:rPr>
          <w:lang w:val="en-GB"/>
        </w:rPr>
      </w:pPr>
      <w:bookmarkStart w:id="14" w:name="_Toc48219793"/>
      <w:r w:rsidRPr="00297D94">
        <w:rPr>
          <w:lang w:val="en-GB"/>
        </w:rPr>
        <w:t>xxx2</w:t>
      </w:r>
      <w:r w:rsidR="00934FED" w:rsidRPr="00297D94">
        <w:rPr>
          <w:lang w:val="en-GB"/>
        </w:rPr>
        <w:t xml:space="preserve"> Timeline: Internet Evolution</w:t>
      </w:r>
      <w:bookmarkEnd w:id="14"/>
    </w:p>
    <w:p w14:paraId="25BA2222" w14:textId="77777777" w:rsidR="00934FED" w:rsidRPr="00297D94" w:rsidRDefault="00934FED" w:rsidP="00A42FF8">
      <w:pPr>
        <w:ind w:left="374" w:hanging="374"/>
        <w:rPr>
          <w:lang w:val="en-GB"/>
        </w:rPr>
      </w:pPr>
      <w:r w:rsidRPr="00297D94">
        <w:rPr>
          <w:lang w:val="en-GB"/>
        </w:rPr>
        <w:t>-- 1969: The US Advanced Research Projects Agency (ARPA) creates the Arpanet for research scientists</w:t>
      </w:r>
    </w:p>
    <w:p w14:paraId="70BC43CC" w14:textId="77777777" w:rsidR="00934FED" w:rsidRPr="00297D94" w:rsidRDefault="00934FED" w:rsidP="00934FED">
      <w:pPr>
        <w:rPr>
          <w:lang w:val="en-GB"/>
        </w:rPr>
      </w:pPr>
      <w:r w:rsidRPr="00297D94">
        <w:rPr>
          <w:lang w:val="en-GB"/>
        </w:rPr>
        <w:t>-- 1976: Apple Inc. is established</w:t>
      </w:r>
    </w:p>
    <w:p w14:paraId="0181D3F6" w14:textId="2A8C5882" w:rsidR="00934FED" w:rsidRPr="00297D94" w:rsidRDefault="00934FED" w:rsidP="00A42FF8">
      <w:pPr>
        <w:ind w:left="374" w:hanging="374"/>
        <w:rPr>
          <w:lang w:val="en-GB"/>
        </w:rPr>
      </w:pPr>
      <w:r w:rsidRPr="00297D94">
        <w:rPr>
          <w:lang w:val="en-GB"/>
        </w:rPr>
        <w:t>-- 1981: IBM introduces its Personal Computer, the first successful desktop business computer (picture)</w:t>
      </w:r>
    </w:p>
    <w:p w14:paraId="1984DFB2" w14:textId="6720A123" w:rsidR="00934FED" w:rsidRPr="00297D94" w:rsidRDefault="00934FED" w:rsidP="00A42FF8">
      <w:pPr>
        <w:ind w:left="374" w:hanging="374"/>
        <w:rPr>
          <w:lang w:val="en-GB"/>
        </w:rPr>
      </w:pPr>
      <w:r w:rsidRPr="00297D94">
        <w:rPr>
          <w:lang w:val="en-GB"/>
        </w:rPr>
        <w:t xml:space="preserve">-- </w:t>
      </w:r>
      <w:r w:rsidR="00A42FF8">
        <w:rPr>
          <w:lang w:val="en-GB"/>
        </w:rPr>
        <w:t>1</w:t>
      </w:r>
      <w:r w:rsidRPr="00297D94">
        <w:rPr>
          <w:lang w:val="en-GB"/>
        </w:rPr>
        <w:t>984: Author William Gibson coins the term "cyberspace" in the science-fiction novel Neuromancer</w:t>
      </w:r>
      <w:r w:rsidR="00A42FF8">
        <w:rPr>
          <w:lang w:val="en-GB"/>
        </w:rPr>
        <w:br/>
      </w:r>
      <w:r w:rsidRPr="00297D94">
        <w:rPr>
          <w:lang w:val="en-GB"/>
        </w:rPr>
        <w:t xml:space="preserve">Apple introduces the </w:t>
      </w:r>
      <w:proofErr w:type="gramStart"/>
      <w:r w:rsidRPr="00297D94">
        <w:rPr>
          <w:lang w:val="en-GB"/>
        </w:rPr>
        <w:t>low cost</w:t>
      </w:r>
      <w:proofErr w:type="gramEnd"/>
      <w:r w:rsidRPr="00297D94">
        <w:rPr>
          <w:lang w:val="en-GB"/>
        </w:rPr>
        <w:t xml:space="preserve"> Macintosh</w:t>
      </w:r>
    </w:p>
    <w:p w14:paraId="19868157" w14:textId="77777777" w:rsidR="00934FED" w:rsidRPr="00297D94" w:rsidRDefault="00934FED" w:rsidP="00A42FF8">
      <w:pPr>
        <w:ind w:left="374" w:hanging="374"/>
        <w:rPr>
          <w:lang w:val="en-GB"/>
        </w:rPr>
      </w:pPr>
      <w:r w:rsidRPr="00297D94">
        <w:rPr>
          <w:lang w:val="en-GB"/>
        </w:rPr>
        <w:t>-- 1989: Arpanet is renamed Internet and opened to Personal Computers</w:t>
      </w:r>
    </w:p>
    <w:p w14:paraId="581C99A1" w14:textId="77777777" w:rsidR="00934FED" w:rsidRPr="00297D94" w:rsidRDefault="00934FED" w:rsidP="00934FED">
      <w:pPr>
        <w:rPr>
          <w:lang w:val="en-GB"/>
        </w:rPr>
      </w:pPr>
      <w:r w:rsidRPr="00297D94">
        <w:rPr>
          <w:lang w:val="en-GB"/>
        </w:rPr>
        <w:t>-- 1991: Tim Berners-Lee announces World Wide Web project</w:t>
      </w:r>
    </w:p>
    <w:p w14:paraId="4EA1C4CB" w14:textId="47E3A434" w:rsidR="00934FED" w:rsidRPr="00297D94" w:rsidRDefault="00934FED" w:rsidP="00961521">
      <w:pPr>
        <w:ind w:left="374" w:hanging="374"/>
        <w:rPr>
          <w:lang w:val="en-GB"/>
        </w:rPr>
      </w:pPr>
      <w:r w:rsidRPr="00297D94">
        <w:rPr>
          <w:lang w:val="en-GB"/>
        </w:rPr>
        <w:t>-- 1993: America Online (AOL) 1.0 for Microsoft Windows launched</w:t>
      </w:r>
      <w:r w:rsidR="00961521">
        <w:rPr>
          <w:lang w:val="en-GB"/>
        </w:rPr>
        <w:br/>
      </w:r>
      <w:r w:rsidRPr="00297D94">
        <w:rPr>
          <w:lang w:val="en-GB"/>
        </w:rPr>
        <w:t>The White House goes online</w:t>
      </w:r>
    </w:p>
    <w:p w14:paraId="46C87727" w14:textId="6F2C1192" w:rsidR="00934FED" w:rsidRPr="00297D94" w:rsidRDefault="00934FED" w:rsidP="00961521">
      <w:pPr>
        <w:ind w:left="374" w:hanging="374"/>
        <w:rPr>
          <w:lang w:val="en-GB"/>
        </w:rPr>
      </w:pPr>
      <w:r w:rsidRPr="00297D94">
        <w:rPr>
          <w:lang w:val="en-GB"/>
        </w:rPr>
        <w:t xml:space="preserve">-- 1994: Pizza Hut starts taking orders </w:t>
      </w:r>
      <w:proofErr w:type="gramStart"/>
      <w:r w:rsidRPr="00297D94">
        <w:rPr>
          <w:lang w:val="en-GB"/>
        </w:rPr>
        <w:t>online</w:t>
      </w:r>
      <w:r w:rsidR="00961521">
        <w:rPr>
          <w:lang w:val="en-GB"/>
        </w:rPr>
        <w:t xml:space="preserve">  </w:t>
      </w:r>
      <w:r w:rsidRPr="00297D94">
        <w:rPr>
          <w:lang w:val="en-GB"/>
        </w:rPr>
        <w:t>First</w:t>
      </w:r>
      <w:proofErr w:type="gramEnd"/>
      <w:r w:rsidRPr="00297D94">
        <w:rPr>
          <w:lang w:val="en-GB"/>
        </w:rPr>
        <w:t xml:space="preserve"> cyberbank open for business</w:t>
      </w:r>
    </w:p>
    <w:p w14:paraId="138FDF00" w14:textId="77777777" w:rsidR="00934FED" w:rsidRPr="00297D94" w:rsidRDefault="00934FED" w:rsidP="00934FED">
      <w:pPr>
        <w:rPr>
          <w:lang w:val="en-GB"/>
        </w:rPr>
      </w:pPr>
      <w:r w:rsidRPr="00297D94">
        <w:rPr>
          <w:lang w:val="en-GB"/>
        </w:rPr>
        <w:t>-- 1995: Amazon website launched</w:t>
      </w:r>
    </w:p>
    <w:p w14:paraId="116AAF96" w14:textId="77777777" w:rsidR="00934FED" w:rsidRPr="00297D94" w:rsidRDefault="00934FED" w:rsidP="00934FED">
      <w:pPr>
        <w:rPr>
          <w:lang w:val="en-GB"/>
        </w:rPr>
      </w:pPr>
      <w:r w:rsidRPr="00297D94">
        <w:rPr>
          <w:lang w:val="en-GB"/>
        </w:rPr>
        <w:t>-- 1998: Google founded</w:t>
      </w:r>
    </w:p>
    <w:p w14:paraId="7AF34953" w14:textId="1B26662C" w:rsidR="00934FED" w:rsidRPr="00297D94" w:rsidRDefault="00934FED" w:rsidP="00934FED">
      <w:pPr>
        <w:rPr>
          <w:lang w:val="en-GB"/>
        </w:rPr>
      </w:pPr>
      <w:r w:rsidRPr="00297D94">
        <w:rPr>
          <w:lang w:val="en-GB"/>
        </w:rPr>
        <w:t xml:space="preserve">-- 2001: Wikipedia </w:t>
      </w:r>
      <w:proofErr w:type="gramStart"/>
      <w:r w:rsidRPr="00297D94">
        <w:rPr>
          <w:lang w:val="en-GB"/>
        </w:rPr>
        <w:t>started</w:t>
      </w:r>
      <w:r w:rsidR="00961521">
        <w:rPr>
          <w:lang w:val="en-GB"/>
        </w:rPr>
        <w:t xml:space="preserve">  </w:t>
      </w:r>
      <w:r w:rsidRPr="00297D94">
        <w:rPr>
          <w:lang w:val="en-GB"/>
        </w:rPr>
        <w:t>Apple</w:t>
      </w:r>
      <w:proofErr w:type="gramEnd"/>
      <w:r w:rsidRPr="00297D94">
        <w:rPr>
          <w:lang w:val="en-GB"/>
        </w:rPr>
        <w:t xml:space="preserve"> launches the iPod</w:t>
      </w:r>
    </w:p>
    <w:p w14:paraId="5D71CBD2" w14:textId="1C914408" w:rsidR="00934FED" w:rsidRPr="00297D94" w:rsidRDefault="00934FED" w:rsidP="00961521">
      <w:pPr>
        <w:ind w:left="374" w:hanging="374"/>
        <w:rPr>
          <w:lang w:val="en-GB"/>
        </w:rPr>
      </w:pPr>
      <w:r w:rsidRPr="00297D94">
        <w:rPr>
          <w:lang w:val="en-GB"/>
        </w:rPr>
        <w:t xml:space="preserve">-- 2004: Google Mail (Gmail) goes </w:t>
      </w:r>
      <w:proofErr w:type="gramStart"/>
      <w:r w:rsidRPr="00297D94">
        <w:rPr>
          <w:lang w:val="en-GB"/>
        </w:rPr>
        <w:t>public</w:t>
      </w:r>
      <w:r w:rsidR="00961521">
        <w:rPr>
          <w:lang w:val="en-GB"/>
        </w:rPr>
        <w:t xml:space="preserve">  </w:t>
      </w:r>
      <w:r w:rsidRPr="00297D94">
        <w:rPr>
          <w:lang w:val="en-GB"/>
        </w:rPr>
        <w:t>Mark</w:t>
      </w:r>
      <w:proofErr w:type="gramEnd"/>
      <w:r w:rsidRPr="00297D94">
        <w:rPr>
          <w:lang w:val="en-GB"/>
        </w:rPr>
        <w:t xml:space="preserve"> Zuckerberg launches "</w:t>
      </w:r>
      <w:proofErr w:type="spellStart"/>
      <w:r w:rsidRPr="00297D94">
        <w:rPr>
          <w:lang w:val="en-GB"/>
        </w:rPr>
        <w:t>Thefacebook</w:t>
      </w:r>
      <w:proofErr w:type="spellEnd"/>
      <w:r w:rsidRPr="00297D94">
        <w:rPr>
          <w:lang w:val="en-GB"/>
        </w:rPr>
        <w:t>"</w:t>
      </w:r>
    </w:p>
    <w:p w14:paraId="71A51060" w14:textId="77777777" w:rsidR="00934FED" w:rsidRPr="00297D94" w:rsidRDefault="00934FED" w:rsidP="00934FED">
      <w:pPr>
        <w:rPr>
          <w:lang w:val="en-GB"/>
        </w:rPr>
      </w:pPr>
      <w:r w:rsidRPr="00297D94">
        <w:rPr>
          <w:lang w:val="en-GB"/>
        </w:rPr>
        <w:t>-- 2006: WikiLeaks launched</w:t>
      </w:r>
    </w:p>
    <w:p w14:paraId="647231F4" w14:textId="77777777" w:rsidR="00934FED" w:rsidRPr="00297D94" w:rsidRDefault="00934FED" w:rsidP="00934FED">
      <w:pPr>
        <w:rPr>
          <w:lang w:val="en-GB"/>
        </w:rPr>
      </w:pPr>
      <w:r w:rsidRPr="00297D94">
        <w:rPr>
          <w:lang w:val="en-GB"/>
        </w:rPr>
        <w:t>-- 2007: Apple launches the iPhone</w:t>
      </w:r>
    </w:p>
    <w:p w14:paraId="0BF339E1" w14:textId="77777777" w:rsidR="00934FED" w:rsidRPr="00297D94" w:rsidRDefault="00934FED" w:rsidP="00961521">
      <w:pPr>
        <w:ind w:left="374" w:hanging="374"/>
        <w:rPr>
          <w:lang w:val="en-GB"/>
        </w:rPr>
      </w:pPr>
      <w:r w:rsidRPr="00297D94">
        <w:rPr>
          <w:lang w:val="en-GB"/>
        </w:rPr>
        <w:lastRenderedPageBreak/>
        <w:t>-- 2009: Iran blocks social media and text messages during election protests</w:t>
      </w:r>
    </w:p>
    <w:p w14:paraId="7D306F7D" w14:textId="5EDFD59C" w:rsidR="00934FED" w:rsidRPr="00297D94" w:rsidRDefault="00934FED" w:rsidP="00961521">
      <w:pPr>
        <w:ind w:left="374" w:hanging="374"/>
        <w:rPr>
          <w:lang w:val="en-GB"/>
        </w:rPr>
      </w:pPr>
      <w:r w:rsidRPr="00297D94">
        <w:rPr>
          <w:lang w:val="en-GB"/>
        </w:rPr>
        <w:t>-- 2010: Facebook hits 500 million users</w:t>
      </w:r>
      <w:r w:rsidR="00961521">
        <w:rPr>
          <w:lang w:val="en-GB"/>
        </w:rPr>
        <w:t xml:space="preserve"> </w:t>
      </w:r>
      <w:r w:rsidRPr="00297D94">
        <w:rPr>
          <w:lang w:val="en-GB"/>
        </w:rPr>
        <w:t>"Anonymous" declares war on Amazon, Visa and Mastercard and attacks their sites</w:t>
      </w:r>
    </w:p>
    <w:p w14:paraId="667C7A83" w14:textId="0206E987" w:rsidR="00934FED" w:rsidRPr="00297D94" w:rsidRDefault="00934FED" w:rsidP="00961521">
      <w:pPr>
        <w:ind w:left="374" w:hanging="374"/>
        <w:rPr>
          <w:lang w:val="en-GB"/>
        </w:rPr>
      </w:pPr>
      <w:r w:rsidRPr="00297D94">
        <w:rPr>
          <w:lang w:val="en-GB"/>
        </w:rPr>
        <w:t>-- 2011: Steve Jobs, the founder of Apple, dies</w:t>
      </w:r>
      <w:r w:rsidR="00961521">
        <w:rPr>
          <w:lang w:val="en-GB"/>
        </w:rPr>
        <w:t xml:space="preserve"> </w:t>
      </w:r>
      <w:r w:rsidRPr="00297D94">
        <w:rPr>
          <w:lang w:val="en-GB"/>
        </w:rPr>
        <w:t xml:space="preserve">"Twitter revolution" in </w:t>
      </w:r>
      <w:proofErr w:type="gramStart"/>
      <w:r w:rsidRPr="00297D94">
        <w:rPr>
          <w:lang w:val="en-GB"/>
        </w:rPr>
        <w:t>Egypt</w:t>
      </w:r>
      <w:r w:rsidR="00961521">
        <w:rPr>
          <w:lang w:val="en-GB"/>
        </w:rPr>
        <w:t xml:space="preserve">  </w:t>
      </w:r>
      <w:proofErr w:type="spellStart"/>
      <w:r w:rsidRPr="00297D94">
        <w:rPr>
          <w:lang w:val="en-GB"/>
        </w:rPr>
        <w:t>LulzSec</w:t>
      </w:r>
      <w:proofErr w:type="spellEnd"/>
      <w:proofErr w:type="gramEnd"/>
      <w:r w:rsidRPr="00297D94">
        <w:rPr>
          <w:lang w:val="en-GB"/>
        </w:rPr>
        <w:t xml:space="preserve"> declares war on all governments</w:t>
      </w:r>
      <w:r w:rsidR="00961521">
        <w:rPr>
          <w:lang w:val="en-GB"/>
        </w:rPr>
        <w:t xml:space="preserve">  </w:t>
      </w:r>
      <w:r w:rsidRPr="00297D94">
        <w:rPr>
          <w:lang w:val="en-GB"/>
        </w:rPr>
        <w:t>Open internet = human right</w:t>
      </w:r>
    </w:p>
    <w:p w14:paraId="5074DA51" w14:textId="77777777" w:rsidR="00934FED" w:rsidRPr="00297D94" w:rsidRDefault="00934FED" w:rsidP="00934FED">
      <w:pPr>
        <w:rPr>
          <w:lang w:val="en-GB"/>
        </w:rPr>
      </w:pPr>
      <w:r w:rsidRPr="00297D94">
        <w:rPr>
          <w:lang w:val="en-GB"/>
        </w:rPr>
        <w:t>-- 2012: Facebook goes public – valued at $75-100 billion</w:t>
      </w:r>
    </w:p>
    <w:p w14:paraId="2DE83064" w14:textId="77777777" w:rsidR="00934FED" w:rsidRPr="00297D94" w:rsidRDefault="00934FED" w:rsidP="00934FED">
      <w:pPr>
        <w:rPr>
          <w:lang w:val="en-GB"/>
        </w:rPr>
      </w:pPr>
      <w:r w:rsidRPr="00297D94">
        <w:rPr>
          <w:lang w:val="en-GB"/>
        </w:rPr>
        <w:t>Source: see p. 350</w:t>
      </w:r>
    </w:p>
    <w:p w14:paraId="1BEE5C87" w14:textId="77777777" w:rsidR="00934FED" w:rsidRPr="00297D94" w:rsidRDefault="00934FED" w:rsidP="00934FED">
      <w:pPr>
        <w:rPr>
          <w:lang w:val="en-GB"/>
        </w:rPr>
      </w:pPr>
    </w:p>
    <w:p w14:paraId="22607B0A" w14:textId="3AD5DACD" w:rsidR="00934FED" w:rsidRPr="00297D94" w:rsidRDefault="00934FED" w:rsidP="00934FED">
      <w:pPr>
        <w:rPr>
          <w:lang w:val="en-GB"/>
        </w:rPr>
      </w:pPr>
      <w:r w:rsidRPr="00297D94">
        <w:rPr>
          <w:lang w:val="en-GB"/>
        </w:rPr>
        <w:t xml:space="preserve">--- 39 </w:t>
      </w:r>
      <w:r w:rsidR="00297D94" w:rsidRPr="00297D94">
        <w:rPr>
          <w:lang w:val="en-GB"/>
        </w:rPr>
        <w:t>to 349</w:t>
      </w:r>
    </w:p>
    <w:p w14:paraId="6A5CF9DC" w14:textId="61F82768"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0BEA54DA" w14:textId="355427B4" w:rsidR="00934FED" w:rsidRPr="00297D94" w:rsidRDefault="00BF15F8" w:rsidP="00934FED">
      <w:pPr>
        <w:rPr>
          <w:lang w:val="en-GB"/>
        </w:rPr>
      </w:pPr>
      <w:r>
        <w:rPr>
          <w:lang w:val="en-GB"/>
        </w:rPr>
        <w:t xml:space="preserve">1 </w:t>
      </w:r>
      <w:r w:rsidR="00934FED" w:rsidRPr="00297D94">
        <w:rPr>
          <w:lang w:val="en-GB"/>
        </w:rPr>
        <w:t>Discussion</w:t>
      </w:r>
    </w:p>
    <w:p w14:paraId="37C5E033" w14:textId="77777777" w:rsidR="00934FED" w:rsidRPr="00297D94" w:rsidRDefault="00934FED" w:rsidP="00934FED">
      <w:pPr>
        <w:rPr>
          <w:lang w:val="en-GB"/>
        </w:rPr>
      </w:pPr>
      <w:r w:rsidRPr="00297D94">
        <w:rPr>
          <w:lang w:val="en-GB"/>
        </w:rPr>
        <w:t>Talk about the following in small groups:</w:t>
      </w:r>
    </w:p>
    <w:p w14:paraId="3D36D66D" w14:textId="77777777" w:rsidR="00934FED" w:rsidRPr="00297D94" w:rsidRDefault="00934FED" w:rsidP="00934FED">
      <w:pPr>
        <w:rPr>
          <w:lang w:val="en-GB"/>
        </w:rPr>
      </w:pPr>
      <w:r w:rsidRPr="00297D94">
        <w:rPr>
          <w:lang w:val="en-GB"/>
        </w:rPr>
        <w:t>a.</w:t>
      </w:r>
      <w:r w:rsidRPr="00297D94">
        <w:rPr>
          <w:lang w:val="en-GB"/>
        </w:rPr>
        <w:tab/>
        <w:t>How much of this did you know from before? Did anything in the timeline come as a surprise to you?</w:t>
      </w:r>
    </w:p>
    <w:p w14:paraId="7BCCDB87" w14:textId="2A0B4461" w:rsidR="00934FED" w:rsidRPr="00297D94" w:rsidRDefault="00C15F10" w:rsidP="00934FED">
      <w:pPr>
        <w:rPr>
          <w:lang w:val="en-GB"/>
        </w:rPr>
      </w:pPr>
      <w:r>
        <w:rPr>
          <w:lang w:val="en-GB"/>
        </w:rPr>
        <w:t>b+. (Chal</w:t>
      </w:r>
      <w:r w:rsidR="00934FED" w:rsidRPr="00297D94">
        <w:rPr>
          <w:lang w:val="en-GB"/>
        </w:rPr>
        <w:t>lenging task) Are there any other events, inventions, people, etc. that you think should be included in the timeline?</w:t>
      </w:r>
    </w:p>
    <w:p w14:paraId="634A3690" w14:textId="77777777" w:rsidR="00961521" w:rsidRDefault="00961521" w:rsidP="00934FED">
      <w:pPr>
        <w:rPr>
          <w:lang w:val="en-GB"/>
        </w:rPr>
      </w:pPr>
    </w:p>
    <w:p w14:paraId="7D0EB244" w14:textId="5E399D08" w:rsidR="00934FED" w:rsidRPr="00297D94" w:rsidRDefault="00261117" w:rsidP="00934FED">
      <w:pPr>
        <w:rPr>
          <w:lang w:val="en-GB"/>
        </w:rPr>
      </w:pPr>
      <w:r>
        <w:rPr>
          <w:lang w:val="en-GB"/>
        </w:rPr>
        <w:t>2</w:t>
      </w:r>
      <w:r w:rsidR="00934FED" w:rsidRPr="00297D94">
        <w:rPr>
          <w:lang w:val="en-GB"/>
        </w:rPr>
        <w:t xml:space="preserve"> Chronology Quiz</w:t>
      </w:r>
    </w:p>
    <w:p w14:paraId="37D9CE05" w14:textId="77777777" w:rsidR="00934FED" w:rsidRPr="00297D94" w:rsidRDefault="00934FED" w:rsidP="00934FED">
      <w:pPr>
        <w:rPr>
          <w:lang w:val="en-GB"/>
        </w:rPr>
      </w:pPr>
      <w:r w:rsidRPr="00297D94">
        <w:rPr>
          <w:lang w:val="en-GB"/>
        </w:rPr>
        <w:t>Take a minute to study the timeline. Then, without looking at the timeline, place these events in the correct chronological order:</w:t>
      </w:r>
    </w:p>
    <w:p w14:paraId="39C15E46" w14:textId="77777777" w:rsidR="00934FED" w:rsidRPr="00297D94" w:rsidRDefault="00934FED" w:rsidP="00934FED">
      <w:pPr>
        <w:rPr>
          <w:lang w:val="en-GB"/>
        </w:rPr>
      </w:pPr>
      <w:r w:rsidRPr="00297D94">
        <w:rPr>
          <w:lang w:val="en-GB"/>
        </w:rPr>
        <w:t>-- Amazon website started</w:t>
      </w:r>
    </w:p>
    <w:p w14:paraId="4A4A6FB5" w14:textId="77777777" w:rsidR="00934FED" w:rsidRPr="00297D94" w:rsidRDefault="00934FED" w:rsidP="00934FED">
      <w:pPr>
        <w:rPr>
          <w:lang w:val="en-GB"/>
        </w:rPr>
      </w:pPr>
      <w:r w:rsidRPr="00297D94">
        <w:rPr>
          <w:lang w:val="en-GB"/>
        </w:rPr>
        <w:t>-- Arpanet created</w:t>
      </w:r>
    </w:p>
    <w:p w14:paraId="24AC4926" w14:textId="77777777" w:rsidR="00934FED" w:rsidRPr="00297D94" w:rsidRDefault="00934FED" w:rsidP="00934FED">
      <w:pPr>
        <w:rPr>
          <w:lang w:val="en-GB"/>
        </w:rPr>
      </w:pPr>
      <w:r w:rsidRPr="00297D94">
        <w:rPr>
          <w:lang w:val="en-GB"/>
        </w:rPr>
        <w:t>-- Wikipedia started</w:t>
      </w:r>
    </w:p>
    <w:p w14:paraId="007EFAD8" w14:textId="77777777" w:rsidR="00934FED" w:rsidRPr="00297D94" w:rsidRDefault="00934FED" w:rsidP="00934FED">
      <w:pPr>
        <w:rPr>
          <w:lang w:val="en-GB"/>
        </w:rPr>
      </w:pPr>
      <w:r w:rsidRPr="00297D94">
        <w:rPr>
          <w:lang w:val="en-GB"/>
        </w:rPr>
        <w:t>-- Facebook reached 500 million members</w:t>
      </w:r>
    </w:p>
    <w:p w14:paraId="2269E140" w14:textId="77777777" w:rsidR="00934FED" w:rsidRPr="00297D94" w:rsidRDefault="00934FED" w:rsidP="00934FED">
      <w:pPr>
        <w:rPr>
          <w:lang w:val="en-GB"/>
        </w:rPr>
      </w:pPr>
      <w:r w:rsidRPr="00297D94">
        <w:rPr>
          <w:lang w:val="en-GB"/>
        </w:rPr>
        <w:t>-- The term "cyberspace" invented</w:t>
      </w:r>
    </w:p>
    <w:p w14:paraId="52F3113E" w14:textId="77777777" w:rsidR="00934FED" w:rsidRPr="00297D94" w:rsidRDefault="00934FED" w:rsidP="00934FED">
      <w:pPr>
        <w:rPr>
          <w:lang w:val="en-GB"/>
        </w:rPr>
      </w:pPr>
      <w:r w:rsidRPr="00297D94">
        <w:rPr>
          <w:lang w:val="en-GB"/>
        </w:rPr>
        <w:t>-- Google founded</w:t>
      </w:r>
    </w:p>
    <w:p w14:paraId="217A4740" w14:textId="77777777" w:rsidR="00961521" w:rsidRDefault="00961521" w:rsidP="00934FED">
      <w:pPr>
        <w:rPr>
          <w:lang w:val="en-GB"/>
        </w:rPr>
      </w:pPr>
    </w:p>
    <w:p w14:paraId="51E95752" w14:textId="311C306B" w:rsidR="00934FED" w:rsidRPr="00297D94" w:rsidRDefault="00261117" w:rsidP="00934FED">
      <w:pPr>
        <w:rPr>
          <w:lang w:val="en-GB"/>
        </w:rPr>
      </w:pPr>
      <w:r>
        <w:rPr>
          <w:lang w:val="en-GB"/>
        </w:rPr>
        <w:t>3</w:t>
      </w:r>
      <w:r w:rsidR="00934FED" w:rsidRPr="00297D94">
        <w:rPr>
          <w:lang w:val="en-GB"/>
        </w:rPr>
        <w:t xml:space="preserve"> Quick Research</w:t>
      </w:r>
    </w:p>
    <w:p w14:paraId="7FC7B436" w14:textId="77777777" w:rsidR="00934FED" w:rsidRPr="00297D94" w:rsidRDefault="00934FED" w:rsidP="00934FED">
      <w:pPr>
        <w:rPr>
          <w:lang w:val="en-GB"/>
        </w:rPr>
      </w:pPr>
      <w:r w:rsidRPr="00297D94">
        <w:rPr>
          <w:lang w:val="en-GB"/>
        </w:rPr>
        <w:t>Pick two of the following questions and present your answers to four other members of your class. If you meet someone with the same answer as you, move on to the next person.</w:t>
      </w:r>
    </w:p>
    <w:p w14:paraId="2B596A23" w14:textId="77777777" w:rsidR="00934FED" w:rsidRPr="00297D94" w:rsidRDefault="00934FED" w:rsidP="00934FED">
      <w:pPr>
        <w:rPr>
          <w:lang w:val="en-GB"/>
        </w:rPr>
      </w:pPr>
      <w:r w:rsidRPr="00297D94">
        <w:rPr>
          <w:lang w:val="en-GB"/>
        </w:rPr>
        <w:t>-- What is a cyberbank?</w:t>
      </w:r>
    </w:p>
    <w:p w14:paraId="2049978F" w14:textId="77777777" w:rsidR="00934FED" w:rsidRPr="00297D94" w:rsidRDefault="00934FED" w:rsidP="00934FED">
      <w:pPr>
        <w:rPr>
          <w:lang w:val="en-GB"/>
        </w:rPr>
      </w:pPr>
      <w:r w:rsidRPr="00297D94">
        <w:rPr>
          <w:lang w:val="en-GB"/>
        </w:rPr>
        <w:t>-- Who started Apple?</w:t>
      </w:r>
    </w:p>
    <w:p w14:paraId="4248106E" w14:textId="77777777" w:rsidR="00934FED" w:rsidRPr="00297D94" w:rsidRDefault="00934FED" w:rsidP="00934FED">
      <w:pPr>
        <w:rPr>
          <w:lang w:val="en-GB"/>
        </w:rPr>
      </w:pPr>
      <w:r w:rsidRPr="00297D94">
        <w:rPr>
          <w:lang w:val="en-GB"/>
        </w:rPr>
        <w:t>-- What does "going public" mean?</w:t>
      </w:r>
    </w:p>
    <w:p w14:paraId="61AB30BD" w14:textId="77777777" w:rsidR="00934FED" w:rsidRPr="00297D94" w:rsidRDefault="00934FED" w:rsidP="00934FED">
      <w:pPr>
        <w:rPr>
          <w:lang w:val="en-GB"/>
        </w:rPr>
      </w:pPr>
      <w:r w:rsidRPr="00297D94">
        <w:rPr>
          <w:lang w:val="en-GB"/>
        </w:rPr>
        <w:t>-- What is Wikipedia?</w:t>
      </w:r>
    </w:p>
    <w:p w14:paraId="7F79A842" w14:textId="77777777" w:rsidR="00934FED" w:rsidRPr="00297D94" w:rsidRDefault="00934FED" w:rsidP="00934FED">
      <w:pPr>
        <w:rPr>
          <w:lang w:val="en-GB"/>
        </w:rPr>
      </w:pPr>
      <w:r w:rsidRPr="00297D94">
        <w:rPr>
          <w:lang w:val="en-GB"/>
        </w:rPr>
        <w:t>-- Who or what is "Anonymous"?</w:t>
      </w:r>
    </w:p>
    <w:p w14:paraId="7938F7DD" w14:textId="77777777" w:rsidR="00934FED" w:rsidRPr="00297D94" w:rsidRDefault="00934FED" w:rsidP="00934FED">
      <w:pPr>
        <w:rPr>
          <w:lang w:val="en-GB"/>
        </w:rPr>
      </w:pPr>
      <w:r w:rsidRPr="00297D94">
        <w:rPr>
          <w:lang w:val="en-GB"/>
        </w:rPr>
        <w:t>-- What does "IBM" stand for?</w:t>
      </w:r>
    </w:p>
    <w:p w14:paraId="1989DE49" w14:textId="77777777" w:rsidR="00934FED" w:rsidRPr="00297D94" w:rsidRDefault="00934FED" w:rsidP="00934FED">
      <w:pPr>
        <w:rPr>
          <w:lang w:val="en-GB"/>
        </w:rPr>
      </w:pPr>
      <w:r w:rsidRPr="00297D94">
        <w:rPr>
          <w:lang w:val="en-GB"/>
        </w:rPr>
        <w:t xml:space="preserve">-- Who are </w:t>
      </w:r>
      <w:proofErr w:type="spellStart"/>
      <w:r w:rsidRPr="00297D94">
        <w:rPr>
          <w:lang w:val="en-GB"/>
        </w:rPr>
        <w:t>LulzSec</w:t>
      </w:r>
      <w:proofErr w:type="spellEnd"/>
      <w:r w:rsidRPr="00297D94">
        <w:rPr>
          <w:lang w:val="en-GB"/>
        </w:rPr>
        <w:t xml:space="preserve"> and why did they declare war on all governments?</w:t>
      </w:r>
    </w:p>
    <w:p w14:paraId="592159E1" w14:textId="77777777" w:rsidR="00934FED" w:rsidRPr="00297D94" w:rsidRDefault="00934FED" w:rsidP="00934FED">
      <w:pPr>
        <w:rPr>
          <w:lang w:val="en-GB"/>
        </w:rPr>
      </w:pPr>
      <w:r w:rsidRPr="00297D94">
        <w:rPr>
          <w:lang w:val="en-GB"/>
        </w:rPr>
        <w:t>-- Why is Steve Jobs mentioned in this timeline?</w:t>
      </w:r>
    </w:p>
    <w:p w14:paraId="6F81F1E4" w14:textId="77777777" w:rsidR="00934FED" w:rsidRPr="00297D94" w:rsidRDefault="00934FED" w:rsidP="00934FED">
      <w:pPr>
        <w:rPr>
          <w:lang w:val="en-GB"/>
        </w:rPr>
      </w:pPr>
      <w:r w:rsidRPr="00297D94">
        <w:rPr>
          <w:lang w:val="en-GB"/>
        </w:rPr>
        <w:t>-- What is Wikileaks?</w:t>
      </w:r>
    </w:p>
    <w:p w14:paraId="672999E8" w14:textId="77777777" w:rsidR="00934FED" w:rsidRPr="00297D94" w:rsidRDefault="00934FED" w:rsidP="00934FED">
      <w:pPr>
        <w:rPr>
          <w:lang w:val="en-GB"/>
        </w:rPr>
      </w:pPr>
      <w:r w:rsidRPr="00297D94">
        <w:rPr>
          <w:lang w:val="en-GB"/>
        </w:rPr>
        <w:t>-- What service does AOL provide?</w:t>
      </w:r>
    </w:p>
    <w:p w14:paraId="420250A4" w14:textId="77777777" w:rsidR="00934FED" w:rsidRPr="00297D94" w:rsidRDefault="00934FED" w:rsidP="00934FED">
      <w:pPr>
        <w:rPr>
          <w:lang w:val="en-GB"/>
        </w:rPr>
      </w:pPr>
      <w:r w:rsidRPr="00297D94">
        <w:rPr>
          <w:lang w:val="en-GB"/>
        </w:rPr>
        <w:t>-- What is an iPhone?</w:t>
      </w:r>
    </w:p>
    <w:p w14:paraId="6DDC8AFA" w14:textId="77777777" w:rsidR="00934FED" w:rsidRPr="00297D94" w:rsidRDefault="00934FED" w:rsidP="00934FED">
      <w:pPr>
        <w:rPr>
          <w:lang w:val="en-GB"/>
        </w:rPr>
      </w:pPr>
      <w:r w:rsidRPr="00297D94">
        <w:rPr>
          <w:lang w:val="en-GB"/>
        </w:rPr>
        <w:t>-- What does "open internet = human right" mean?</w:t>
      </w:r>
    </w:p>
    <w:p w14:paraId="40CC8C23" w14:textId="77777777" w:rsidR="00934FED" w:rsidRPr="00297D94" w:rsidRDefault="00934FED" w:rsidP="00934FED">
      <w:pPr>
        <w:rPr>
          <w:lang w:val="en-GB"/>
        </w:rPr>
      </w:pPr>
      <w:r w:rsidRPr="00297D94">
        <w:rPr>
          <w:lang w:val="en-GB"/>
        </w:rPr>
        <w:t>-- What is Amazon?</w:t>
      </w:r>
    </w:p>
    <w:p w14:paraId="0228E32D" w14:textId="77777777" w:rsidR="00934FED" w:rsidRPr="00297D94" w:rsidRDefault="00934FED" w:rsidP="00934FED">
      <w:pPr>
        <w:rPr>
          <w:lang w:val="en-GB"/>
        </w:rPr>
      </w:pPr>
      <w:r w:rsidRPr="00297D94">
        <w:rPr>
          <w:lang w:val="en-GB"/>
        </w:rPr>
        <w:t>-- How many people belong to Facebook today?</w:t>
      </w:r>
    </w:p>
    <w:p w14:paraId="49A49280" w14:textId="77777777" w:rsidR="00961521" w:rsidRDefault="00961521" w:rsidP="00934FED">
      <w:pPr>
        <w:rPr>
          <w:lang w:val="en-GB"/>
        </w:rPr>
      </w:pPr>
    </w:p>
    <w:p w14:paraId="759FDB42" w14:textId="6B0C1593" w:rsidR="00934FED" w:rsidRPr="00297D94" w:rsidRDefault="004140CF" w:rsidP="00934FED">
      <w:pPr>
        <w:rPr>
          <w:lang w:val="en-GB"/>
        </w:rPr>
      </w:pPr>
      <w:r>
        <w:rPr>
          <w:lang w:val="en-GB"/>
        </w:rPr>
        <w:t>4</w:t>
      </w:r>
      <w:r w:rsidR="00934FED" w:rsidRPr="00297D94">
        <w:rPr>
          <w:lang w:val="en-GB"/>
        </w:rPr>
        <w:t xml:space="preserve"> Creative Writing</w:t>
      </w:r>
    </w:p>
    <w:p w14:paraId="10AB6FBD" w14:textId="77777777" w:rsidR="00934FED" w:rsidRPr="00297D94" w:rsidRDefault="00934FED" w:rsidP="00934FED">
      <w:pPr>
        <w:rPr>
          <w:lang w:val="en-GB"/>
        </w:rPr>
      </w:pPr>
      <w:r w:rsidRPr="00297D94">
        <w:rPr>
          <w:lang w:val="en-GB"/>
        </w:rPr>
        <w:t>Read the text in the fact box:</w:t>
      </w:r>
    </w:p>
    <w:p w14:paraId="1BEA5A56" w14:textId="77777777" w:rsidR="00934FED" w:rsidRPr="00297D94" w:rsidRDefault="00934FED" w:rsidP="00934FED">
      <w:pPr>
        <w:rPr>
          <w:lang w:val="en-GB"/>
        </w:rPr>
      </w:pPr>
    </w:p>
    <w:p w14:paraId="08986352" w14:textId="5F099788" w:rsidR="00934FED" w:rsidRPr="00297D94" w:rsidRDefault="00934FED" w:rsidP="00934FED">
      <w:pPr>
        <w:rPr>
          <w:lang w:val="en-GB"/>
        </w:rPr>
      </w:pPr>
      <w:r w:rsidRPr="00297D94">
        <w:rPr>
          <w:lang w:val="en-GB"/>
        </w:rPr>
        <w:t>Fact box: Historical firsts</w:t>
      </w:r>
    </w:p>
    <w:p w14:paraId="5926FE9B" w14:textId="77777777" w:rsidR="00934FED" w:rsidRPr="00297D94" w:rsidRDefault="00934FED" w:rsidP="00934FED">
      <w:pPr>
        <w:rPr>
          <w:lang w:val="en-GB"/>
        </w:rPr>
      </w:pPr>
      <w:r w:rsidRPr="00297D94">
        <w:rPr>
          <w:lang w:val="en-GB"/>
        </w:rPr>
        <w:t>-- First telegram message: "A patient waiter is no loser" (Samuel Morse, 1838)</w:t>
      </w:r>
    </w:p>
    <w:p w14:paraId="48025487" w14:textId="77777777" w:rsidR="00934FED" w:rsidRPr="00297D94" w:rsidRDefault="00934FED" w:rsidP="00934FED">
      <w:pPr>
        <w:rPr>
          <w:lang w:val="en-GB"/>
        </w:rPr>
      </w:pPr>
      <w:r w:rsidRPr="00297D94">
        <w:rPr>
          <w:lang w:val="en-GB"/>
        </w:rPr>
        <w:t>-- First telephone call: "Mr. Watson – come here -1 want to see you." (Alexander Graham Bell speaking to his assistant, in the next room, 1876)</w:t>
      </w:r>
    </w:p>
    <w:p w14:paraId="1C719F2E" w14:textId="77777777" w:rsidR="00934FED" w:rsidRPr="00297D94" w:rsidRDefault="00934FED" w:rsidP="00934FED">
      <w:pPr>
        <w:rPr>
          <w:lang w:val="en-GB"/>
        </w:rPr>
      </w:pPr>
      <w:r w:rsidRPr="00297D94">
        <w:rPr>
          <w:lang w:val="en-GB"/>
        </w:rPr>
        <w:t>-- First email: sent in 1971 by Ray Tomlinson using Arpanet. The content of the message is lost.</w:t>
      </w:r>
    </w:p>
    <w:p w14:paraId="4DF45CE9" w14:textId="77777777" w:rsidR="00934FED" w:rsidRPr="00297D94" w:rsidRDefault="00934FED" w:rsidP="00934FED">
      <w:pPr>
        <w:rPr>
          <w:lang w:val="en-GB"/>
        </w:rPr>
      </w:pPr>
      <w:r w:rsidRPr="00297D94">
        <w:rPr>
          <w:lang w:val="en-GB"/>
        </w:rPr>
        <w:t xml:space="preserve">-- First </w:t>
      </w:r>
      <w:proofErr w:type="spellStart"/>
      <w:r w:rsidRPr="00297D94">
        <w:rPr>
          <w:lang w:val="en-GB"/>
        </w:rPr>
        <w:t>cellphone</w:t>
      </w:r>
      <w:proofErr w:type="spellEnd"/>
      <w:r w:rsidRPr="00297D94">
        <w:rPr>
          <w:lang w:val="en-GB"/>
        </w:rPr>
        <w:t xml:space="preserve"> call: "Joel, I'm calling you from a 'real' cellular telephone. A portable handheld telephone." (Martin Cooper to Joel Engel, 1973)</w:t>
      </w:r>
    </w:p>
    <w:p w14:paraId="329D2F23" w14:textId="77777777" w:rsidR="00934FED" w:rsidRPr="00297D94" w:rsidRDefault="00934FED" w:rsidP="00934FED">
      <w:pPr>
        <w:rPr>
          <w:lang w:val="en-GB"/>
        </w:rPr>
      </w:pPr>
      <w:r w:rsidRPr="00297D94">
        <w:rPr>
          <w:lang w:val="en-GB"/>
        </w:rPr>
        <w:t>-- First text message: "Merry Christmas" (Neil Papworth to Richard Jarvis, 1992)</w:t>
      </w:r>
    </w:p>
    <w:p w14:paraId="5326190C" w14:textId="77777777" w:rsidR="00934FED" w:rsidRPr="00297D94" w:rsidRDefault="00934FED" w:rsidP="00934FED">
      <w:pPr>
        <w:rPr>
          <w:lang w:val="en-GB"/>
        </w:rPr>
      </w:pPr>
      <w:r w:rsidRPr="00297D94">
        <w:rPr>
          <w:lang w:val="en-GB"/>
        </w:rPr>
        <w:t>-- First Twitter tweets: "inviting co-workers" (co-founder Jack Dorsey, 2006)</w:t>
      </w:r>
    </w:p>
    <w:p w14:paraId="779BB833" w14:textId="4099E44F" w:rsidR="00934FED" w:rsidRPr="00297D94" w:rsidRDefault="00934FED" w:rsidP="00934FED">
      <w:pPr>
        <w:rPr>
          <w:lang w:val="en-GB"/>
        </w:rPr>
      </w:pPr>
      <w:r w:rsidRPr="00297D94">
        <w:rPr>
          <w:lang w:val="en-GB"/>
        </w:rPr>
        <w:t>(Note: controversy surrounds several of these "first messages". Source: New Scientist, see p. 350)</w:t>
      </w:r>
    </w:p>
    <w:p w14:paraId="2BF66A60" w14:textId="77777777" w:rsidR="00934FED" w:rsidRPr="00297D94" w:rsidRDefault="00934FED" w:rsidP="00934FED">
      <w:pPr>
        <w:rPr>
          <w:lang w:val="en-GB"/>
        </w:rPr>
      </w:pPr>
    </w:p>
    <w:p w14:paraId="275BA371" w14:textId="0FF9CCF4" w:rsidR="00934FED" w:rsidRPr="00297D94" w:rsidRDefault="00934FED" w:rsidP="00934FED">
      <w:pPr>
        <w:rPr>
          <w:lang w:val="en-GB"/>
        </w:rPr>
      </w:pPr>
      <w:r w:rsidRPr="00297D94">
        <w:rPr>
          <w:lang w:val="en-GB"/>
        </w:rPr>
        <w:t>When the article about historical firsts appeared in the New Scientist, they invited their readers to take part in a writing competition:</w:t>
      </w:r>
    </w:p>
    <w:p w14:paraId="0199F33B" w14:textId="77777777" w:rsidR="00934FED" w:rsidRPr="00297D94" w:rsidRDefault="00934FED" w:rsidP="00934FED">
      <w:pPr>
        <w:rPr>
          <w:lang w:val="en-GB"/>
        </w:rPr>
      </w:pPr>
    </w:p>
    <w:p w14:paraId="0A14D55C" w14:textId="78811CE9" w:rsidR="00934FED" w:rsidRPr="00297D94" w:rsidRDefault="00934FED" w:rsidP="00934FED">
      <w:pPr>
        <w:rPr>
          <w:lang w:val="en-GB"/>
        </w:rPr>
      </w:pPr>
      <w:r w:rsidRPr="00297D94">
        <w:rPr>
          <w:lang w:val="en-GB"/>
        </w:rPr>
        <w:t>Answer the following questions in a few lines: What will be the next communication medium to change the world? And what would your first, historic message be?</w:t>
      </w:r>
    </w:p>
    <w:p w14:paraId="5C49E35E" w14:textId="77777777" w:rsidR="00934FED" w:rsidRPr="00297D94" w:rsidRDefault="00934FED" w:rsidP="00934FED">
      <w:pPr>
        <w:rPr>
          <w:lang w:val="en-GB"/>
        </w:rPr>
      </w:pPr>
    </w:p>
    <w:p w14:paraId="19A4744A" w14:textId="77777777" w:rsidR="00934FED" w:rsidRPr="00297D94" w:rsidRDefault="00934FED" w:rsidP="00934FED">
      <w:pPr>
        <w:rPr>
          <w:lang w:val="en-GB"/>
        </w:rPr>
      </w:pPr>
      <w:r w:rsidRPr="00297D94">
        <w:rPr>
          <w:lang w:val="en-GB"/>
        </w:rPr>
        <w:t>Write an entry text for the writing competition.</w:t>
      </w:r>
    </w:p>
    <w:p w14:paraId="550E02AA" w14:textId="77777777" w:rsidR="00934FED" w:rsidRPr="00297D94" w:rsidRDefault="00934FED" w:rsidP="00934FED">
      <w:pPr>
        <w:rPr>
          <w:lang w:val="en-GB"/>
        </w:rPr>
      </w:pPr>
    </w:p>
    <w:p w14:paraId="15890E0D" w14:textId="2B50844A" w:rsidR="00934FED" w:rsidRPr="00297D94" w:rsidRDefault="00934FED" w:rsidP="00934FED">
      <w:pPr>
        <w:rPr>
          <w:lang w:val="en-GB"/>
        </w:rPr>
      </w:pPr>
      <w:r w:rsidRPr="00297D94">
        <w:rPr>
          <w:lang w:val="en-GB"/>
        </w:rPr>
        <w:t xml:space="preserve">--- 40 </w:t>
      </w:r>
      <w:r w:rsidR="00297D94" w:rsidRPr="00297D94">
        <w:rPr>
          <w:lang w:val="en-GB"/>
        </w:rPr>
        <w:t>to 349</w:t>
      </w:r>
    </w:p>
    <w:p w14:paraId="45202476" w14:textId="285D31F8" w:rsidR="00961521" w:rsidRDefault="002E7FF4" w:rsidP="00961521">
      <w:pPr>
        <w:rPr>
          <w:lang w:val="en-GB"/>
        </w:rPr>
      </w:pPr>
      <w:bookmarkStart w:id="15" w:name="_Toc48219794"/>
      <w:r>
        <w:rPr>
          <w:lang w:val="en-GB"/>
        </w:rPr>
        <w:t xml:space="preserve">Before reading: </w:t>
      </w:r>
      <w:r w:rsidR="00961521" w:rsidRPr="00297D94">
        <w:rPr>
          <w:lang w:val="en-GB"/>
        </w:rPr>
        <w:t xml:space="preserve">Read the first paragraph below and then make a list of the forms of media you have access to </w:t>
      </w:r>
      <w:proofErr w:type="gramStart"/>
      <w:r w:rsidR="00961521" w:rsidRPr="00297D94">
        <w:rPr>
          <w:lang w:val="en-GB"/>
        </w:rPr>
        <w:t>on a daily basis</w:t>
      </w:r>
      <w:proofErr w:type="gramEnd"/>
      <w:r w:rsidR="00961521" w:rsidRPr="00297D94">
        <w:rPr>
          <w:lang w:val="en-GB"/>
        </w:rPr>
        <w:t>. Which of these are most important to you? Compare your list with a fellow student's.</w:t>
      </w:r>
    </w:p>
    <w:p w14:paraId="5935E315" w14:textId="77777777" w:rsidR="00961521" w:rsidRDefault="00961521" w:rsidP="00961521">
      <w:pPr>
        <w:rPr>
          <w:lang w:val="en-GB"/>
        </w:rPr>
      </w:pPr>
    </w:p>
    <w:p w14:paraId="45ECB77A" w14:textId="58EE32CF" w:rsidR="00934FED" w:rsidRPr="00297D94" w:rsidRDefault="00365C48" w:rsidP="00365C48">
      <w:pPr>
        <w:pStyle w:val="Overskrift2"/>
        <w:rPr>
          <w:lang w:val="en-GB"/>
        </w:rPr>
      </w:pPr>
      <w:r w:rsidRPr="00297D94">
        <w:rPr>
          <w:lang w:val="en-GB"/>
        </w:rPr>
        <w:t>xxx2</w:t>
      </w:r>
      <w:r w:rsidR="00934FED" w:rsidRPr="00297D94">
        <w:rPr>
          <w:lang w:val="en-GB"/>
        </w:rPr>
        <w:t xml:space="preserve"> Introduction: Media in Motion</w:t>
      </w:r>
      <w:bookmarkEnd w:id="15"/>
    </w:p>
    <w:p w14:paraId="3C9D7917" w14:textId="6681C7A0" w:rsidR="00934FED" w:rsidRDefault="00934FED" w:rsidP="00934FED">
      <w:pPr>
        <w:rPr>
          <w:lang w:val="en-GB"/>
        </w:rPr>
      </w:pPr>
      <w:r w:rsidRPr="00297D94">
        <w:rPr>
          <w:lang w:val="en-GB"/>
        </w:rPr>
        <w:t xml:space="preserve">In this chapter we are going to be looking at international English and the "media". But what does "The Media" mean? The roots of this term go back to the 1800s, when newspapers were the first "medium" through which information could be conveyed to a mass audience. In the 1920s the term became plural – "media" – to cover the invention of new channels of mass communication such as radio and movies. Today, the term refers to a bewildering array of communication channels, including TV broadcasting, cable networks, online news websites, blogs and much, much more which we will touch on in the </w:t>
      </w:r>
      <w:r w:rsidRPr="00297D94">
        <w:rPr>
          <w:lang w:val="en-GB"/>
        </w:rPr>
        <w:lastRenderedPageBreak/>
        <w:t>coming pages. These are sometimes referred to collectively as a single entity as in "The media will he covering the election closely."</w:t>
      </w:r>
    </w:p>
    <w:p w14:paraId="1BD43D03" w14:textId="77777777" w:rsidR="00961521" w:rsidRPr="00297D94" w:rsidRDefault="00961521" w:rsidP="00934FED">
      <w:pPr>
        <w:rPr>
          <w:lang w:val="en-GB"/>
        </w:rPr>
      </w:pPr>
    </w:p>
    <w:p w14:paraId="003B2D1E" w14:textId="6732B052" w:rsidR="00934FED" w:rsidRPr="00297D94" w:rsidRDefault="00365C48" w:rsidP="00365C48">
      <w:pPr>
        <w:pStyle w:val="Overskrift3"/>
        <w:rPr>
          <w:lang w:val="en-GB"/>
        </w:rPr>
      </w:pPr>
      <w:r w:rsidRPr="00297D94">
        <w:rPr>
          <w:lang w:val="en-GB"/>
        </w:rPr>
        <w:t>xxx3</w:t>
      </w:r>
      <w:r w:rsidR="00934FED" w:rsidRPr="00297D94">
        <w:rPr>
          <w:lang w:val="en-GB"/>
        </w:rPr>
        <w:t xml:space="preserve"> </w:t>
      </w:r>
      <w:proofErr w:type="gramStart"/>
      <w:r w:rsidR="00934FED" w:rsidRPr="00297D94">
        <w:rPr>
          <w:lang w:val="en-GB"/>
        </w:rPr>
        <w:t>The</w:t>
      </w:r>
      <w:proofErr w:type="gramEnd"/>
      <w:r w:rsidR="00934FED" w:rsidRPr="00297D94">
        <w:rPr>
          <w:lang w:val="en-GB"/>
        </w:rPr>
        <w:t xml:space="preserve"> internet</w:t>
      </w:r>
    </w:p>
    <w:p w14:paraId="793E8F7E" w14:textId="77777777" w:rsidR="00934FED" w:rsidRPr="00297D94" w:rsidRDefault="00934FED" w:rsidP="00934FED">
      <w:pPr>
        <w:rPr>
          <w:lang w:val="en-GB"/>
        </w:rPr>
      </w:pPr>
      <w:r w:rsidRPr="00297D94">
        <w:rPr>
          <w:lang w:val="en-GB"/>
        </w:rPr>
        <w:t xml:space="preserve">There is no doubt that the most important media development of the last decades has been the rise of the internet. The growth and development of the "web" has been </w:t>
      </w:r>
      <w:proofErr w:type="spellStart"/>
      <w:r w:rsidRPr="00297D94">
        <w:rPr>
          <w:lang w:val="en-GB"/>
        </w:rPr>
        <w:t>breathtaking</w:t>
      </w:r>
      <w:proofErr w:type="spellEnd"/>
      <w:r w:rsidRPr="00297D94">
        <w:rPr>
          <w:lang w:val="en-GB"/>
        </w:rPr>
        <w:t>. In 1989 it became a system open to anyone with a computer. By 1995 there were about 15 million persons online. By 2000 that number had exploded to 361 million users. Ten years later there were more than 2 billion people online – 30% of the population of the world – and the growth showed no signs of stopping.</w:t>
      </w:r>
    </w:p>
    <w:p w14:paraId="7013CC6F" w14:textId="77777777" w:rsidR="00934FED" w:rsidRPr="00297D94" w:rsidRDefault="00934FED" w:rsidP="00934FED">
      <w:pPr>
        <w:rPr>
          <w:lang w:val="en-GB"/>
        </w:rPr>
      </w:pPr>
    </w:p>
    <w:p w14:paraId="1EA4BDC3" w14:textId="23BC5044" w:rsidR="00934FED" w:rsidRPr="00297D94" w:rsidRDefault="00934FED" w:rsidP="00934FED">
      <w:pPr>
        <w:rPr>
          <w:lang w:val="en-GB"/>
        </w:rPr>
      </w:pPr>
      <w:r w:rsidRPr="00297D94">
        <w:rPr>
          <w:lang w:val="en-GB"/>
        </w:rPr>
        <w:t xml:space="preserve">--- 42 </w:t>
      </w:r>
      <w:r w:rsidR="00297D94" w:rsidRPr="00297D94">
        <w:rPr>
          <w:lang w:val="en-GB"/>
        </w:rPr>
        <w:t>to 349</w:t>
      </w:r>
    </w:p>
    <w:p w14:paraId="31109B9C" w14:textId="0AF55B5D" w:rsidR="00934FED" w:rsidRPr="00297D94" w:rsidRDefault="00934FED" w:rsidP="00934FED">
      <w:pPr>
        <w:rPr>
          <w:lang w:val="en-GB"/>
        </w:rPr>
      </w:pPr>
      <w:r w:rsidRPr="00297D94">
        <w:rPr>
          <w:lang w:val="en-GB"/>
        </w:rPr>
        <w:t xml:space="preserve">Not only has the internet provided an entirely new channel of mass communication. It has also allowed for two-way mass communication. No longer is the distribution of information solely in the hands of large broadcasting companies, newspaper corporations, </w:t>
      </w:r>
      <w:proofErr w:type="gramStart"/>
      <w:r w:rsidRPr="00297D94">
        <w:rPr>
          <w:lang w:val="en-GB"/>
        </w:rPr>
        <w:t>publishers</w:t>
      </w:r>
      <w:proofErr w:type="gramEnd"/>
      <w:r w:rsidRPr="00297D94">
        <w:rPr>
          <w:lang w:val="en-GB"/>
        </w:rPr>
        <w:t xml:space="preserve"> or motion picture studios. Now everyone can take part through websites like Wikipedia or YouTube. As we shall see in the coming chapter, the masses are now making their own mass communication.</w:t>
      </w:r>
    </w:p>
    <w:p w14:paraId="652E8B3B" w14:textId="77777777" w:rsidR="00934FED" w:rsidRPr="00297D94" w:rsidRDefault="00934FED" w:rsidP="00934FED">
      <w:pPr>
        <w:rPr>
          <w:lang w:val="en-GB"/>
        </w:rPr>
      </w:pPr>
    </w:p>
    <w:p w14:paraId="45A0554A" w14:textId="5C9DBE69" w:rsidR="00934FED" w:rsidRPr="00297D94" w:rsidRDefault="00934FED" w:rsidP="00934FED">
      <w:pPr>
        <w:rPr>
          <w:lang w:val="en-GB"/>
        </w:rPr>
      </w:pPr>
    </w:p>
    <w:p w14:paraId="46F9A122" w14:textId="77777777" w:rsidR="00934FED" w:rsidRPr="00297D94" w:rsidRDefault="00934FED" w:rsidP="00934FED">
      <w:pPr>
        <w:rPr>
          <w:lang w:val="en-GB"/>
        </w:rPr>
      </w:pPr>
      <w:proofErr w:type="spellStart"/>
      <w:r w:rsidRPr="00297D94">
        <w:rPr>
          <w:lang w:val="en-GB"/>
        </w:rPr>
        <w:t>Bildetekst</w:t>
      </w:r>
      <w:proofErr w:type="spellEnd"/>
      <w:r w:rsidRPr="00297D94">
        <w:rPr>
          <w:lang w:val="en-GB"/>
        </w:rPr>
        <w:t>: Oliver Field from Los Angeles video chats via Skype with his girlfriend, Elizabeth Chamberlain, a student in Tacoma, Washington. Skype, the internet video conferencing service, has been a godsend for parents with children away at college, for far-flung relatives keeping tabs on one another, and, of course, for long distance lovers.</w:t>
      </w:r>
    </w:p>
    <w:p w14:paraId="71A77A47" w14:textId="77777777" w:rsidR="00934FED" w:rsidRPr="00297D94" w:rsidRDefault="00934FED" w:rsidP="00934FED">
      <w:pPr>
        <w:rPr>
          <w:lang w:val="en-GB"/>
        </w:rPr>
      </w:pPr>
    </w:p>
    <w:p w14:paraId="710B2FED" w14:textId="71AAB3DB" w:rsidR="00934FED" w:rsidRPr="00297D94" w:rsidRDefault="00365C48" w:rsidP="00365C48">
      <w:pPr>
        <w:pStyle w:val="Overskrift3"/>
        <w:rPr>
          <w:lang w:val="en-GB"/>
        </w:rPr>
      </w:pPr>
      <w:r w:rsidRPr="00297D94">
        <w:rPr>
          <w:lang w:val="en-GB"/>
        </w:rPr>
        <w:t>xxx3</w:t>
      </w:r>
      <w:r w:rsidR="00934FED" w:rsidRPr="00297D94">
        <w:rPr>
          <w:lang w:val="en-GB"/>
        </w:rPr>
        <w:t xml:space="preserve"> International English</w:t>
      </w:r>
    </w:p>
    <w:p w14:paraId="553A79A1" w14:textId="77777777" w:rsidR="00934FED" w:rsidRPr="00297D94" w:rsidRDefault="00934FED" w:rsidP="00934FED">
      <w:pPr>
        <w:rPr>
          <w:lang w:val="en-GB"/>
        </w:rPr>
      </w:pPr>
      <w:r w:rsidRPr="00297D94">
        <w:rPr>
          <w:lang w:val="en-GB"/>
        </w:rPr>
        <w:t>As revolutionary as all this may be, however, some things have remained the same. One of them is the dominance of English as the preferred language of international communication on the internet. There are two reasons for this. First, the technologies that drive the internet were first invented and spread in the Anglo-American world, giving English a head start. Second, since international English already dominated international communications and economics before the internet, the new medium reinforced the language's already strong position.</w:t>
      </w:r>
    </w:p>
    <w:p w14:paraId="73D215F6" w14:textId="77777777" w:rsidR="00961521" w:rsidRDefault="00961521" w:rsidP="00934FED">
      <w:pPr>
        <w:rPr>
          <w:lang w:val="en-GB"/>
        </w:rPr>
      </w:pPr>
    </w:p>
    <w:p w14:paraId="3F58E9EF" w14:textId="3835678B" w:rsidR="00934FED" w:rsidRPr="00297D94" w:rsidRDefault="00934FED" w:rsidP="00934FED">
      <w:pPr>
        <w:rPr>
          <w:lang w:val="en-GB"/>
        </w:rPr>
      </w:pPr>
      <w:r w:rsidRPr="00297D94">
        <w:rPr>
          <w:lang w:val="en-GB"/>
        </w:rPr>
        <w:t>This becomes apparent if you look at the language content of internet websites as of 2010 in Chart 1 below. It shows that English is used for more websites on the internet than all other languages in the world combined.</w:t>
      </w:r>
    </w:p>
    <w:p w14:paraId="15485265" w14:textId="77777777" w:rsidR="00961521" w:rsidRDefault="00961521" w:rsidP="00934FED">
      <w:pPr>
        <w:rPr>
          <w:lang w:val="en-GB"/>
        </w:rPr>
      </w:pPr>
    </w:p>
    <w:p w14:paraId="51134480" w14:textId="5DA16FBB" w:rsidR="00934FED" w:rsidRPr="00297D94" w:rsidRDefault="00934FED" w:rsidP="00934FED">
      <w:pPr>
        <w:rPr>
          <w:lang w:val="en-GB"/>
        </w:rPr>
      </w:pPr>
      <w:r w:rsidRPr="00297D94">
        <w:rPr>
          <w:lang w:val="en-GB"/>
        </w:rPr>
        <w:t>Chart 1: Content languages for websites</w:t>
      </w:r>
    </w:p>
    <w:p w14:paraId="6B37B1B2" w14:textId="77777777" w:rsidR="00934FED" w:rsidRPr="00297D94" w:rsidRDefault="00934FED" w:rsidP="00934FED">
      <w:pPr>
        <w:rPr>
          <w:lang w:val="en-GB"/>
        </w:rPr>
      </w:pPr>
      <w:r w:rsidRPr="00297D94">
        <w:rPr>
          <w:lang w:val="en-GB"/>
        </w:rPr>
        <w:lastRenderedPageBreak/>
        <w:t>Top Ten Languages on the Internet</w:t>
      </w:r>
    </w:p>
    <w:p w14:paraId="46C49C54" w14:textId="77777777" w:rsidR="00934FED" w:rsidRPr="00297D94" w:rsidRDefault="00934FED" w:rsidP="00934FED">
      <w:pPr>
        <w:rPr>
          <w:lang w:val="en-GB"/>
        </w:rPr>
      </w:pPr>
      <w:r w:rsidRPr="00297D94">
        <w:rPr>
          <w:lang w:val="en-GB"/>
        </w:rPr>
        <w:t>English 56.7%</w:t>
      </w:r>
    </w:p>
    <w:p w14:paraId="7FAE18E8" w14:textId="77777777" w:rsidR="00934FED" w:rsidRPr="00297D94" w:rsidRDefault="00934FED" w:rsidP="00934FED">
      <w:pPr>
        <w:rPr>
          <w:lang w:val="en-GB"/>
        </w:rPr>
      </w:pPr>
      <w:r w:rsidRPr="00297D94">
        <w:rPr>
          <w:lang w:val="en-GB"/>
        </w:rPr>
        <w:t>German 6.5%</w:t>
      </w:r>
    </w:p>
    <w:p w14:paraId="54FE66AE" w14:textId="77777777" w:rsidR="00934FED" w:rsidRPr="00297D94" w:rsidRDefault="00934FED" w:rsidP="00934FED">
      <w:pPr>
        <w:rPr>
          <w:lang w:val="en-GB"/>
        </w:rPr>
      </w:pPr>
      <w:r w:rsidRPr="00297D94">
        <w:rPr>
          <w:lang w:val="en-GB"/>
        </w:rPr>
        <w:t>Russian 4.9%</w:t>
      </w:r>
    </w:p>
    <w:p w14:paraId="3EB5F85A" w14:textId="77777777" w:rsidR="00934FED" w:rsidRPr="00297D94" w:rsidRDefault="00934FED" w:rsidP="00934FED">
      <w:pPr>
        <w:rPr>
          <w:lang w:val="en-GB"/>
        </w:rPr>
      </w:pPr>
      <w:r w:rsidRPr="00297D94">
        <w:rPr>
          <w:lang w:val="en-GB"/>
        </w:rPr>
        <w:t>Japanese 4.6%</w:t>
      </w:r>
    </w:p>
    <w:p w14:paraId="6605780C" w14:textId="77777777" w:rsidR="00934FED" w:rsidRPr="00297D94" w:rsidRDefault="00934FED" w:rsidP="00934FED">
      <w:pPr>
        <w:rPr>
          <w:lang w:val="en-GB"/>
        </w:rPr>
      </w:pPr>
      <w:r w:rsidRPr="00297D94">
        <w:rPr>
          <w:lang w:val="en-GB"/>
        </w:rPr>
        <w:t>Chinese 4.6%</w:t>
      </w:r>
    </w:p>
    <w:p w14:paraId="7ADB5F04" w14:textId="77777777" w:rsidR="00934FED" w:rsidRPr="00297D94" w:rsidRDefault="00934FED" w:rsidP="00934FED">
      <w:pPr>
        <w:rPr>
          <w:lang w:val="en-GB"/>
        </w:rPr>
      </w:pPr>
      <w:r w:rsidRPr="00297D94">
        <w:rPr>
          <w:lang w:val="en-GB"/>
        </w:rPr>
        <w:t>Spanish 4.5%</w:t>
      </w:r>
    </w:p>
    <w:p w14:paraId="4CD9038E" w14:textId="77777777" w:rsidR="00934FED" w:rsidRPr="00297D94" w:rsidRDefault="00934FED" w:rsidP="00934FED">
      <w:pPr>
        <w:rPr>
          <w:lang w:val="en-GB"/>
        </w:rPr>
      </w:pPr>
      <w:r w:rsidRPr="00297D94">
        <w:rPr>
          <w:lang w:val="en-GB"/>
        </w:rPr>
        <w:t>French 3.8%</w:t>
      </w:r>
    </w:p>
    <w:p w14:paraId="3C6A3607" w14:textId="77777777" w:rsidR="00934FED" w:rsidRPr="00297D94" w:rsidRDefault="00934FED" w:rsidP="00934FED">
      <w:pPr>
        <w:rPr>
          <w:lang w:val="en-GB"/>
        </w:rPr>
      </w:pPr>
      <w:r w:rsidRPr="00297D94">
        <w:rPr>
          <w:lang w:val="en-GB"/>
        </w:rPr>
        <w:t>Italian 2.1%</w:t>
      </w:r>
    </w:p>
    <w:p w14:paraId="51A78368" w14:textId="77777777" w:rsidR="00934FED" w:rsidRPr="00297D94" w:rsidRDefault="00934FED" w:rsidP="00934FED">
      <w:pPr>
        <w:rPr>
          <w:lang w:val="en-GB"/>
        </w:rPr>
      </w:pPr>
      <w:r w:rsidRPr="00297D94">
        <w:rPr>
          <w:lang w:val="en-GB"/>
        </w:rPr>
        <w:t>Portuguese 2.0%</w:t>
      </w:r>
    </w:p>
    <w:p w14:paraId="226916F5" w14:textId="77777777" w:rsidR="00934FED" w:rsidRPr="00297D94" w:rsidRDefault="00934FED" w:rsidP="00934FED">
      <w:pPr>
        <w:rPr>
          <w:lang w:val="en-GB"/>
        </w:rPr>
      </w:pPr>
      <w:r w:rsidRPr="00297D94">
        <w:rPr>
          <w:lang w:val="en-GB"/>
        </w:rPr>
        <w:t>Polish 1.4%</w:t>
      </w:r>
    </w:p>
    <w:p w14:paraId="34A2773E" w14:textId="128DB107" w:rsidR="00934FED" w:rsidRPr="00297D94" w:rsidRDefault="00934FED" w:rsidP="00934FED">
      <w:pPr>
        <w:rPr>
          <w:lang w:val="en-GB"/>
        </w:rPr>
      </w:pPr>
      <w:r w:rsidRPr="00297D94">
        <w:rPr>
          <w:lang w:val="en-GB"/>
        </w:rPr>
        <w:t>Source: see p. 350</w:t>
      </w:r>
    </w:p>
    <w:p w14:paraId="57C54EE1" w14:textId="77777777" w:rsidR="00934FED" w:rsidRPr="00297D94" w:rsidRDefault="00934FED" w:rsidP="00934FED">
      <w:pPr>
        <w:rPr>
          <w:lang w:val="en-GB"/>
        </w:rPr>
      </w:pPr>
    </w:p>
    <w:p w14:paraId="476FE0E9" w14:textId="77777777" w:rsidR="00934FED" w:rsidRPr="00297D94" w:rsidRDefault="00934FED" w:rsidP="00934FED">
      <w:pPr>
        <w:rPr>
          <w:lang w:val="en-GB"/>
        </w:rPr>
      </w:pPr>
      <w:r w:rsidRPr="00297D94">
        <w:rPr>
          <w:lang w:val="en-GB"/>
        </w:rPr>
        <w:t xml:space="preserve">This fact is made </w:t>
      </w:r>
      <w:proofErr w:type="gramStart"/>
      <w:r w:rsidRPr="00297D94">
        <w:rPr>
          <w:lang w:val="en-GB"/>
        </w:rPr>
        <w:t>all the more</w:t>
      </w:r>
      <w:proofErr w:type="gramEnd"/>
      <w:r w:rsidRPr="00297D94">
        <w:rPr>
          <w:lang w:val="en-GB"/>
        </w:rPr>
        <w:t xml:space="preserve"> impressive when you take a look at Chart 2 below, which makes it clear that the vast majority of internet users do not live in English-speaking areas. Conclusion: a great many users who are not native speakers and who do not live in English-speaking regions are nonetheless making use of international English on their websites and in their international communication.</w:t>
      </w:r>
    </w:p>
    <w:p w14:paraId="2A1415F3" w14:textId="77777777" w:rsidR="00934FED" w:rsidRPr="00297D94" w:rsidRDefault="00934FED" w:rsidP="00934FED">
      <w:pPr>
        <w:rPr>
          <w:lang w:val="en-GB"/>
        </w:rPr>
      </w:pPr>
    </w:p>
    <w:p w14:paraId="5F9AD3CE" w14:textId="22A246C9" w:rsidR="00934FED" w:rsidRPr="00297D94" w:rsidRDefault="00934FED" w:rsidP="00934FED">
      <w:pPr>
        <w:rPr>
          <w:lang w:val="en-GB"/>
        </w:rPr>
      </w:pPr>
      <w:r w:rsidRPr="00297D94">
        <w:rPr>
          <w:lang w:val="en-GB"/>
        </w:rPr>
        <w:t xml:space="preserve">--- 43 </w:t>
      </w:r>
      <w:r w:rsidR="00297D94" w:rsidRPr="00297D94">
        <w:rPr>
          <w:lang w:val="en-GB"/>
        </w:rPr>
        <w:t>to 349</w:t>
      </w:r>
    </w:p>
    <w:p w14:paraId="51BC7F72" w14:textId="77777777" w:rsidR="00934FED" w:rsidRPr="00297D94" w:rsidRDefault="00934FED" w:rsidP="00934FED">
      <w:pPr>
        <w:rPr>
          <w:lang w:val="en-GB"/>
        </w:rPr>
      </w:pPr>
      <w:r w:rsidRPr="00297D94">
        <w:rPr>
          <w:lang w:val="en-GB"/>
        </w:rPr>
        <w:t>Chart 2: Distribution by World Regions (2011)</w:t>
      </w:r>
    </w:p>
    <w:p w14:paraId="47720AAF" w14:textId="77777777" w:rsidR="00934FED" w:rsidRPr="00297D94" w:rsidRDefault="00934FED" w:rsidP="00934FED">
      <w:pPr>
        <w:rPr>
          <w:lang w:val="en-GB"/>
        </w:rPr>
      </w:pPr>
      <w:r w:rsidRPr="00297D94">
        <w:rPr>
          <w:lang w:val="en-GB"/>
        </w:rPr>
        <w:t>Internet Users in the World</w:t>
      </w:r>
    </w:p>
    <w:p w14:paraId="3CF8647F" w14:textId="77777777" w:rsidR="00934FED" w:rsidRPr="00297D94" w:rsidRDefault="00934FED" w:rsidP="00934FED">
      <w:pPr>
        <w:rPr>
          <w:lang w:val="en-GB"/>
        </w:rPr>
      </w:pPr>
      <w:r w:rsidRPr="00297D94">
        <w:rPr>
          <w:lang w:val="en-GB"/>
        </w:rPr>
        <w:t>Asia 44.0%</w:t>
      </w:r>
    </w:p>
    <w:p w14:paraId="203431A2" w14:textId="77777777" w:rsidR="00934FED" w:rsidRPr="00297D94" w:rsidRDefault="00934FED" w:rsidP="00934FED">
      <w:pPr>
        <w:rPr>
          <w:lang w:val="en-GB"/>
        </w:rPr>
      </w:pPr>
      <w:r w:rsidRPr="00297D94">
        <w:rPr>
          <w:lang w:val="en-GB"/>
        </w:rPr>
        <w:t>Europe 22.7%</w:t>
      </w:r>
    </w:p>
    <w:p w14:paraId="0D60D0FF" w14:textId="77777777" w:rsidR="00934FED" w:rsidRPr="00297D94" w:rsidRDefault="00934FED" w:rsidP="00934FED">
      <w:pPr>
        <w:rPr>
          <w:lang w:val="en-GB"/>
        </w:rPr>
      </w:pPr>
      <w:r w:rsidRPr="00297D94">
        <w:rPr>
          <w:lang w:val="en-GB"/>
        </w:rPr>
        <w:t>North America 13.0%</w:t>
      </w:r>
    </w:p>
    <w:p w14:paraId="563E8281" w14:textId="77777777" w:rsidR="00934FED" w:rsidRPr="00297D94" w:rsidRDefault="00934FED" w:rsidP="00934FED">
      <w:pPr>
        <w:rPr>
          <w:lang w:val="en-GB"/>
        </w:rPr>
      </w:pPr>
      <w:r w:rsidRPr="00297D94">
        <w:rPr>
          <w:lang w:val="en-GB"/>
        </w:rPr>
        <w:t>Lat Am/</w:t>
      </w:r>
      <w:proofErr w:type="spellStart"/>
      <w:r w:rsidRPr="00297D94">
        <w:rPr>
          <w:lang w:val="en-GB"/>
        </w:rPr>
        <w:t>Caribb</w:t>
      </w:r>
      <w:proofErr w:type="spellEnd"/>
      <w:r w:rsidRPr="00297D94">
        <w:rPr>
          <w:lang w:val="en-GB"/>
        </w:rPr>
        <w:t xml:space="preserve"> 10.3%</w:t>
      </w:r>
    </w:p>
    <w:p w14:paraId="37216DB9" w14:textId="77777777" w:rsidR="00934FED" w:rsidRPr="00297D94" w:rsidRDefault="00934FED" w:rsidP="00934FED">
      <w:pPr>
        <w:rPr>
          <w:lang w:val="en-GB"/>
        </w:rPr>
      </w:pPr>
      <w:r w:rsidRPr="00297D94">
        <w:rPr>
          <w:lang w:val="en-GB"/>
        </w:rPr>
        <w:t>Africa 5.7%</w:t>
      </w:r>
    </w:p>
    <w:p w14:paraId="187B2A66" w14:textId="77777777" w:rsidR="00934FED" w:rsidRPr="00297D94" w:rsidRDefault="00934FED" w:rsidP="00934FED">
      <w:pPr>
        <w:rPr>
          <w:lang w:val="en-GB"/>
        </w:rPr>
      </w:pPr>
      <w:r w:rsidRPr="00297D94">
        <w:rPr>
          <w:lang w:val="en-GB"/>
        </w:rPr>
        <w:t>Middle East 3.3%</w:t>
      </w:r>
    </w:p>
    <w:p w14:paraId="48165CE0" w14:textId="77777777" w:rsidR="00934FED" w:rsidRPr="00297D94" w:rsidRDefault="00934FED" w:rsidP="00934FED">
      <w:pPr>
        <w:rPr>
          <w:lang w:val="en-GB"/>
        </w:rPr>
      </w:pPr>
      <w:proofErr w:type="spellStart"/>
      <w:r w:rsidRPr="00297D94">
        <w:rPr>
          <w:lang w:val="en-GB"/>
        </w:rPr>
        <w:t>Oceama</w:t>
      </w:r>
      <w:proofErr w:type="spellEnd"/>
      <w:r w:rsidRPr="00297D94">
        <w:rPr>
          <w:lang w:val="en-GB"/>
        </w:rPr>
        <w:t>/Australia 1.0%</w:t>
      </w:r>
    </w:p>
    <w:p w14:paraId="1CF5E4B4" w14:textId="77777777" w:rsidR="00934FED" w:rsidRPr="00297D94" w:rsidRDefault="00934FED" w:rsidP="00934FED">
      <w:pPr>
        <w:rPr>
          <w:lang w:val="en-GB"/>
        </w:rPr>
      </w:pPr>
      <w:proofErr w:type="spellStart"/>
      <w:r w:rsidRPr="00297D94">
        <w:rPr>
          <w:lang w:val="en-GB"/>
        </w:rPr>
        <w:t>Bildetekst</w:t>
      </w:r>
      <w:proofErr w:type="spellEnd"/>
      <w:r w:rsidRPr="00297D94">
        <w:rPr>
          <w:lang w:val="en-GB"/>
        </w:rPr>
        <w:t>: Source: see p. 350</w:t>
      </w:r>
    </w:p>
    <w:p w14:paraId="20539360" w14:textId="77777777" w:rsidR="00934FED" w:rsidRPr="00297D94" w:rsidRDefault="00934FED" w:rsidP="00934FED">
      <w:pPr>
        <w:rPr>
          <w:lang w:val="en-GB"/>
        </w:rPr>
      </w:pPr>
    </w:p>
    <w:p w14:paraId="41499661" w14:textId="179E3E36" w:rsidR="00934FED" w:rsidRPr="00297D94" w:rsidRDefault="00365C48" w:rsidP="00365C48">
      <w:pPr>
        <w:pStyle w:val="Overskrift3"/>
        <w:rPr>
          <w:lang w:val="en-GB"/>
        </w:rPr>
      </w:pPr>
      <w:r w:rsidRPr="00297D94">
        <w:rPr>
          <w:lang w:val="en-GB"/>
        </w:rPr>
        <w:t>xxx3</w:t>
      </w:r>
      <w:r w:rsidR="00934FED" w:rsidRPr="00297D94">
        <w:rPr>
          <w:lang w:val="en-GB"/>
        </w:rPr>
        <w:t xml:space="preserve"> </w:t>
      </w:r>
      <w:proofErr w:type="gramStart"/>
      <w:r w:rsidR="00934FED" w:rsidRPr="00297D94">
        <w:rPr>
          <w:lang w:val="en-GB"/>
        </w:rPr>
        <w:t>The</w:t>
      </w:r>
      <w:proofErr w:type="gramEnd"/>
      <w:r w:rsidR="00934FED" w:rsidRPr="00297D94">
        <w:rPr>
          <w:lang w:val="en-GB"/>
        </w:rPr>
        <w:t xml:space="preserve"> future</w:t>
      </w:r>
    </w:p>
    <w:p w14:paraId="3F1ACC2C" w14:textId="77777777" w:rsidR="00934FED" w:rsidRPr="00297D94" w:rsidRDefault="00934FED" w:rsidP="00934FED">
      <w:pPr>
        <w:rPr>
          <w:lang w:val="en-GB"/>
        </w:rPr>
      </w:pPr>
      <w:r w:rsidRPr="00297D94">
        <w:rPr>
          <w:lang w:val="en-GB"/>
        </w:rPr>
        <w:t xml:space="preserve">Although there can be little doubt that international English still "punches above its weight" on the internet, this is not a static situation. Over the past decade the position of English has gradually diminished. Today the number of internet users who speak English is roughly the same as the number who speak Chinese. Ten years </w:t>
      </w:r>
      <w:proofErr w:type="gramStart"/>
      <w:r w:rsidRPr="00297D94">
        <w:rPr>
          <w:lang w:val="en-GB"/>
        </w:rPr>
        <w:t>ago</w:t>
      </w:r>
      <w:proofErr w:type="gramEnd"/>
      <w:r w:rsidRPr="00297D94">
        <w:rPr>
          <w:lang w:val="en-GB"/>
        </w:rPr>
        <w:t xml:space="preserve"> English speakers were more than double the number of Chinese speakers. Does this herald the rise of Chinese as the most important language of international communication in the immediate future? That does not seem likely so long as people from around the world who do not speak each other's languages continue to choose to communicate with one another using English as their lingua franca.</w:t>
      </w:r>
    </w:p>
    <w:p w14:paraId="393F1F09" w14:textId="77777777" w:rsidR="00961521" w:rsidRDefault="00961521" w:rsidP="00934FED">
      <w:pPr>
        <w:rPr>
          <w:lang w:val="en-GB"/>
        </w:rPr>
      </w:pPr>
    </w:p>
    <w:p w14:paraId="02179206" w14:textId="60CD2631" w:rsidR="00934FED" w:rsidRPr="00297D94" w:rsidRDefault="00934FED" w:rsidP="00934FED">
      <w:pPr>
        <w:rPr>
          <w:lang w:val="en-GB"/>
        </w:rPr>
      </w:pPr>
      <w:r w:rsidRPr="00297D94">
        <w:rPr>
          <w:lang w:val="en-GB"/>
        </w:rPr>
        <w:t xml:space="preserve">Indeed, as we shall see later in this chapter, in other media channels such as international news broadcasting, English is </w:t>
      </w:r>
      <w:proofErr w:type="gramStart"/>
      <w:r w:rsidRPr="00297D94">
        <w:rPr>
          <w:lang w:val="en-GB"/>
        </w:rPr>
        <w:t>actually gaining</w:t>
      </w:r>
      <w:proofErr w:type="gramEnd"/>
      <w:r w:rsidRPr="00297D94">
        <w:rPr>
          <w:lang w:val="en-GB"/>
        </w:rPr>
        <w:t xml:space="preserve"> </w:t>
      </w:r>
      <w:r w:rsidRPr="00297D94">
        <w:rPr>
          <w:lang w:val="en-GB"/>
        </w:rPr>
        <w:lastRenderedPageBreak/>
        <w:t xml:space="preserve">ground. And then there is the fact that in any given year there are more Chinese speakers learning English that there are native English speakers in the world. </w:t>
      </w:r>
      <w:proofErr w:type="gramStart"/>
      <w:r w:rsidRPr="00297D94">
        <w:rPr>
          <w:lang w:val="en-GB"/>
        </w:rPr>
        <w:t>That's</w:t>
      </w:r>
      <w:proofErr w:type="gramEnd"/>
      <w:r w:rsidRPr="00297D94">
        <w:rPr>
          <w:lang w:val="en-GB"/>
        </w:rPr>
        <w:t xml:space="preserve"> a lot of international English speakers in the pipeline. Change is no doubt occurring, but there is little doubt that English will remain the dominant international language of the media for the foreseeable future.</w:t>
      </w:r>
    </w:p>
    <w:p w14:paraId="268DB469" w14:textId="77777777" w:rsidR="00934FED" w:rsidRPr="00297D94" w:rsidRDefault="00934FED" w:rsidP="00934FED">
      <w:pPr>
        <w:rPr>
          <w:lang w:val="en-GB"/>
        </w:rPr>
      </w:pPr>
    </w:p>
    <w:p w14:paraId="254EF2A4" w14:textId="2A1AE801" w:rsidR="00934FED" w:rsidRPr="00297D94" w:rsidRDefault="00365C48" w:rsidP="00365C48">
      <w:pPr>
        <w:pStyle w:val="Overskrift3"/>
        <w:rPr>
          <w:lang w:val="en-GB"/>
        </w:rPr>
      </w:pPr>
      <w:r w:rsidRPr="00297D94">
        <w:rPr>
          <w:lang w:val="en-GB"/>
        </w:rPr>
        <w:t>xxx3</w:t>
      </w:r>
      <w:r w:rsidR="00934FED" w:rsidRPr="00297D94">
        <w:rPr>
          <w:lang w:val="en-GB"/>
        </w:rPr>
        <w:t xml:space="preserve"> Glossary</w:t>
      </w:r>
    </w:p>
    <w:p w14:paraId="60BF56E4" w14:textId="0D369597" w:rsidR="00934FED" w:rsidRPr="00297D94" w:rsidRDefault="00934FED" w:rsidP="00934FED">
      <w:pPr>
        <w:rPr>
          <w:lang w:val="en-GB"/>
        </w:rPr>
      </w:pPr>
      <w:r w:rsidRPr="00297D94">
        <w:rPr>
          <w:lang w:val="en-GB"/>
        </w:rPr>
        <w:t>Glossary page 40</w:t>
      </w:r>
    </w:p>
    <w:p w14:paraId="27755673" w14:textId="77777777" w:rsidR="00934FED" w:rsidRPr="00297D94" w:rsidRDefault="00934FED" w:rsidP="00934FED">
      <w:pPr>
        <w:rPr>
          <w:lang w:val="en-GB"/>
        </w:rPr>
      </w:pPr>
      <w:r w:rsidRPr="00297D94">
        <w:rPr>
          <w:lang w:val="en-GB"/>
        </w:rPr>
        <w:t>to convey: å (over)</w:t>
      </w:r>
      <w:proofErr w:type="spellStart"/>
      <w:r w:rsidRPr="00297D94">
        <w:rPr>
          <w:lang w:val="en-GB"/>
        </w:rPr>
        <w:t>bringe</w:t>
      </w:r>
      <w:proofErr w:type="spellEnd"/>
      <w:r w:rsidRPr="00297D94">
        <w:rPr>
          <w:lang w:val="en-GB"/>
        </w:rPr>
        <w:t xml:space="preserve">, å </w:t>
      </w:r>
      <w:proofErr w:type="spellStart"/>
      <w:r w:rsidRPr="00297D94">
        <w:rPr>
          <w:lang w:val="en-GB"/>
        </w:rPr>
        <w:t>meddele</w:t>
      </w:r>
      <w:proofErr w:type="spellEnd"/>
      <w:r w:rsidRPr="00297D94">
        <w:rPr>
          <w:lang w:val="en-GB"/>
        </w:rPr>
        <w:t xml:space="preserve"> / å </w:t>
      </w:r>
      <w:proofErr w:type="spellStart"/>
      <w:r w:rsidRPr="00297D94">
        <w:rPr>
          <w:lang w:val="en-GB"/>
        </w:rPr>
        <w:t>formidle</w:t>
      </w:r>
      <w:proofErr w:type="spellEnd"/>
      <w:r w:rsidRPr="00297D94">
        <w:rPr>
          <w:lang w:val="en-GB"/>
        </w:rPr>
        <w:t xml:space="preserve">, å </w:t>
      </w:r>
      <w:proofErr w:type="spellStart"/>
      <w:r w:rsidRPr="00297D94">
        <w:rPr>
          <w:lang w:val="en-GB"/>
        </w:rPr>
        <w:t>kunngjere</w:t>
      </w:r>
      <w:proofErr w:type="spellEnd"/>
    </w:p>
    <w:p w14:paraId="5B8249A6" w14:textId="77777777" w:rsidR="00934FED" w:rsidRPr="00297D94" w:rsidRDefault="00934FED" w:rsidP="00934FED">
      <w:pPr>
        <w:rPr>
          <w:lang w:val="en-GB"/>
        </w:rPr>
      </w:pPr>
      <w:r w:rsidRPr="00297D94">
        <w:rPr>
          <w:lang w:val="en-GB"/>
        </w:rPr>
        <w:t xml:space="preserve">plural: </w:t>
      </w:r>
      <w:proofErr w:type="spellStart"/>
      <w:r w:rsidRPr="00297D94">
        <w:rPr>
          <w:lang w:val="en-GB"/>
        </w:rPr>
        <w:t>flertall</w:t>
      </w:r>
      <w:proofErr w:type="spellEnd"/>
      <w:r w:rsidRPr="00297D94">
        <w:rPr>
          <w:lang w:val="en-GB"/>
        </w:rPr>
        <w:t xml:space="preserve"> (gram.) / </w:t>
      </w:r>
      <w:proofErr w:type="spellStart"/>
      <w:r w:rsidRPr="00297D94">
        <w:rPr>
          <w:lang w:val="en-GB"/>
        </w:rPr>
        <w:t>fleirtal</w:t>
      </w:r>
      <w:proofErr w:type="spellEnd"/>
      <w:r w:rsidRPr="00297D94">
        <w:rPr>
          <w:lang w:val="en-GB"/>
        </w:rPr>
        <w:t xml:space="preserve"> (gram.)</w:t>
      </w:r>
    </w:p>
    <w:p w14:paraId="30505746" w14:textId="77777777" w:rsidR="00934FED" w:rsidRPr="00A42FF8" w:rsidRDefault="00934FED" w:rsidP="00934FED">
      <w:proofErr w:type="spellStart"/>
      <w:r w:rsidRPr="00A42FF8">
        <w:t>bewildering</w:t>
      </w:r>
      <w:proofErr w:type="spellEnd"/>
      <w:r w:rsidRPr="00A42FF8">
        <w:t xml:space="preserve">: forvirrende/ </w:t>
      </w:r>
      <w:proofErr w:type="spellStart"/>
      <w:r w:rsidRPr="00A42FF8">
        <w:t>forvirrande</w:t>
      </w:r>
      <w:proofErr w:type="spellEnd"/>
    </w:p>
    <w:p w14:paraId="1530D679" w14:textId="77777777" w:rsidR="00934FED" w:rsidRPr="00A42FF8" w:rsidRDefault="00934FED" w:rsidP="00934FED">
      <w:proofErr w:type="spellStart"/>
      <w:r w:rsidRPr="00A42FF8">
        <w:t>array</w:t>
      </w:r>
      <w:proofErr w:type="spellEnd"/>
      <w:r w:rsidRPr="00A42FF8">
        <w:t>: samling, rekke</w:t>
      </w:r>
    </w:p>
    <w:p w14:paraId="0DA0A2B9" w14:textId="77777777" w:rsidR="00934FED" w:rsidRPr="00A42FF8" w:rsidRDefault="00934FED" w:rsidP="00934FED">
      <w:proofErr w:type="spellStart"/>
      <w:r w:rsidRPr="00A42FF8">
        <w:t>entity</w:t>
      </w:r>
      <w:proofErr w:type="spellEnd"/>
      <w:r w:rsidRPr="00A42FF8">
        <w:t>: enhet/eining</w:t>
      </w:r>
    </w:p>
    <w:p w14:paraId="668F409D" w14:textId="0E3FEFA8" w:rsidR="00934FED" w:rsidRPr="00A42FF8" w:rsidRDefault="00934FED" w:rsidP="00934FED">
      <w:proofErr w:type="spellStart"/>
      <w:r w:rsidRPr="00A42FF8">
        <w:t>Glossary</w:t>
      </w:r>
      <w:proofErr w:type="spellEnd"/>
      <w:r w:rsidRPr="00A42FF8">
        <w:t xml:space="preserve"> </w:t>
      </w:r>
      <w:proofErr w:type="spellStart"/>
      <w:r w:rsidRPr="00A42FF8">
        <w:t>page</w:t>
      </w:r>
      <w:proofErr w:type="spellEnd"/>
      <w:r w:rsidRPr="00A42FF8">
        <w:t xml:space="preserve"> 42</w:t>
      </w:r>
    </w:p>
    <w:p w14:paraId="20AEA3B9" w14:textId="77777777" w:rsidR="00934FED" w:rsidRPr="00A42FF8" w:rsidRDefault="00934FED" w:rsidP="00934FED">
      <w:proofErr w:type="spellStart"/>
      <w:r w:rsidRPr="00A42FF8">
        <w:t>solely</w:t>
      </w:r>
      <w:proofErr w:type="spellEnd"/>
      <w:r w:rsidRPr="00A42FF8">
        <w:t xml:space="preserve">: kun, bare / </w:t>
      </w:r>
      <w:proofErr w:type="spellStart"/>
      <w:r w:rsidRPr="00A42FF8">
        <w:t>berre</w:t>
      </w:r>
      <w:proofErr w:type="spellEnd"/>
      <w:r w:rsidRPr="00A42FF8">
        <w:t xml:space="preserve">, </w:t>
      </w:r>
      <w:proofErr w:type="spellStart"/>
      <w:r w:rsidRPr="00A42FF8">
        <w:t>einast</w:t>
      </w:r>
      <w:proofErr w:type="spellEnd"/>
    </w:p>
    <w:p w14:paraId="66CBBE21" w14:textId="77777777" w:rsidR="00934FED" w:rsidRPr="00A42FF8" w:rsidRDefault="00934FED" w:rsidP="00934FED">
      <w:r w:rsidRPr="00A42FF8">
        <w:t>head start: forsprang</w:t>
      </w:r>
    </w:p>
    <w:p w14:paraId="3149F498" w14:textId="77777777" w:rsidR="00934FED" w:rsidRPr="00A42FF8" w:rsidRDefault="00934FED" w:rsidP="00934FED">
      <w:r w:rsidRPr="00A42FF8">
        <w:t xml:space="preserve">to </w:t>
      </w:r>
      <w:proofErr w:type="spellStart"/>
      <w:r w:rsidRPr="00A42FF8">
        <w:t>reinforce</w:t>
      </w:r>
      <w:proofErr w:type="spellEnd"/>
      <w:r w:rsidRPr="00A42FF8">
        <w:t>: å styrke, å forsterke</w:t>
      </w:r>
    </w:p>
    <w:p w14:paraId="7D3947AD" w14:textId="77777777" w:rsidR="00934FED" w:rsidRPr="00A42FF8" w:rsidRDefault="00934FED" w:rsidP="00934FED">
      <w:r w:rsidRPr="00A42FF8">
        <w:t xml:space="preserve">apparent: tydelig, åpenbart / </w:t>
      </w:r>
      <w:proofErr w:type="spellStart"/>
      <w:r w:rsidRPr="00A42FF8">
        <w:t>tydeleg</w:t>
      </w:r>
      <w:proofErr w:type="spellEnd"/>
      <w:r w:rsidRPr="00A42FF8">
        <w:t xml:space="preserve">, </w:t>
      </w:r>
      <w:proofErr w:type="spellStart"/>
      <w:r w:rsidRPr="00A42FF8">
        <w:t>openbert</w:t>
      </w:r>
      <w:proofErr w:type="spellEnd"/>
    </w:p>
    <w:p w14:paraId="197FBD99" w14:textId="4DBDA857" w:rsidR="00934FED" w:rsidRPr="00297D94" w:rsidRDefault="00934FED" w:rsidP="00934FED">
      <w:pPr>
        <w:rPr>
          <w:lang w:val="en-GB"/>
        </w:rPr>
      </w:pPr>
      <w:r w:rsidRPr="00297D94">
        <w:rPr>
          <w:lang w:val="en-GB"/>
        </w:rPr>
        <w:t>Glossary page 43</w:t>
      </w:r>
    </w:p>
    <w:p w14:paraId="549952E6" w14:textId="77777777" w:rsidR="00934FED" w:rsidRPr="00297D94" w:rsidRDefault="00934FED" w:rsidP="00934FED">
      <w:pPr>
        <w:rPr>
          <w:lang w:val="en-GB"/>
        </w:rPr>
      </w:pPr>
      <w:r w:rsidRPr="00297D94">
        <w:rPr>
          <w:lang w:val="en-GB"/>
        </w:rPr>
        <w:t>to punch above your weight: to compete outside</w:t>
      </w:r>
    </w:p>
    <w:p w14:paraId="190E23DD" w14:textId="77777777" w:rsidR="00934FED" w:rsidRPr="00297D94" w:rsidRDefault="00934FED" w:rsidP="00934FED">
      <w:pPr>
        <w:rPr>
          <w:lang w:val="en-GB"/>
        </w:rPr>
      </w:pPr>
      <w:r w:rsidRPr="00297D94">
        <w:rPr>
          <w:lang w:val="en-GB"/>
        </w:rPr>
        <w:t>your usual class: (orig. boxing)</w:t>
      </w:r>
    </w:p>
    <w:p w14:paraId="4E8294C0" w14:textId="77777777" w:rsidR="00934FED" w:rsidRPr="00297D94" w:rsidRDefault="00934FED" w:rsidP="00934FED">
      <w:pPr>
        <w:rPr>
          <w:lang w:val="en-GB"/>
        </w:rPr>
      </w:pPr>
      <w:r w:rsidRPr="00297D94">
        <w:rPr>
          <w:lang w:val="en-GB"/>
        </w:rPr>
        <w:t xml:space="preserve">to herald: å </w:t>
      </w:r>
      <w:proofErr w:type="spellStart"/>
      <w:r w:rsidRPr="00297D94">
        <w:rPr>
          <w:lang w:val="en-GB"/>
        </w:rPr>
        <w:t>proklamere</w:t>
      </w:r>
      <w:proofErr w:type="spellEnd"/>
      <w:r w:rsidRPr="00297D94">
        <w:rPr>
          <w:lang w:val="en-GB"/>
        </w:rPr>
        <w:t xml:space="preserve">, å </w:t>
      </w:r>
      <w:proofErr w:type="spellStart"/>
      <w:r w:rsidRPr="00297D94">
        <w:rPr>
          <w:lang w:val="en-GB"/>
        </w:rPr>
        <w:t>varsle</w:t>
      </w:r>
      <w:proofErr w:type="spellEnd"/>
    </w:p>
    <w:p w14:paraId="02915DD3" w14:textId="77777777" w:rsidR="00934FED" w:rsidRPr="00297D94" w:rsidRDefault="00934FED" w:rsidP="00934FED">
      <w:pPr>
        <w:rPr>
          <w:lang w:val="en-GB"/>
        </w:rPr>
      </w:pPr>
      <w:r w:rsidRPr="00297D94">
        <w:rPr>
          <w:lang w:val="en-GB"/>
        </w:rPr>
        <w:t xml:space="preserve">in the pipeline: </w:t>
      </w:r>
      <w:proofErr w:type="spellStart"/>
      <w:r w:rsidRPr="00297D94">
        <w:rPr>
          <w:lang w:val="en-GB"/>
        </w:rPr>
        <w:t>på</w:t>
      </w:r>
      <w:proofErr w:type="spellEnd"/>
      <w:r w:rsidRPr="00297D94">
        <w:rPr>
          <w:lang w:val="en-GB"/>
        </w:rPr>
        <w:t xml:space="preserve"> </w:t>
      </w:r>
      <w:proofErr w:type="spellStart"/>
      <w:r w:rsidRPr="00297D94">
        <w:rPr>
          <w:lang w:val="en-GB"/>
        </w:rPr>
        <w:t>vei</w:t>
      </w:r>
      <w:proofErr w:type="spellEnd"/>
      <w:r w:rsidRPr="00297D94">
        <w:rPr>
          <w:lang w:val="en-GB"/>
        </w:rPr>
        <w:t xml:space="preserve">, </w:t>
      </w:r>
      <w:proofErr w:type="spellStart"/>
      <w:r w:rsidRPr="00297D94">
        <w:rPr>
          <w:lang w:val="en-GB"/>
        </w:rPr>
        <w:t>underveis</w:t>
      </w:r>
      <w:proofErr w:type="spellEnd"/>
      <w:r w:rsidRPr="00297D94">
        <w:rPr>
          <w:lang w:val="en-GB"/>
        </w:rPr>
        <w:t xml:space="preserve"> / </w:t>
      </w:r>
      <w:proofErr w:type="spellStart"/>
      <w:r w:rsidRPr="00297D94">
        <w:rPr>
          <w:lang w:val="en-GB"/>
        </w:rPr>
        <w:t>på</w:t>
      </w:r>
      <w:proofErr w:type="spellEnd"/>
      <w:r w:rsidRPr="00297D94">
        <w:rPr>
          <w:lang w:val="en-GB"/>
        </w:rPr>
        <w:t xml:space="preserve"> veg, </w:t>
      </w:r>
      <w:proofErr w:type="spellStart"/>
      <w:r w:rsidRPr="00297D94">
        <w:rPr>
          <w:lang w:val="en-GB"/>
        </w:rPr>
        <w:t>undervegs</w:t>
      </w:r>
      <w:proofErr w:type="spellEnd"/>
    </w:p>
    <w:p w14:paraId="1DC9137D" w14:textId="77777777" w:rsidR="00934FED" w:rsidRPr="00297D94" w:rsidRDefault="00934FED" w:rsidP="00934FED">
      <w:pPr>
        <w:rPr>
          <w:lang w:val="en-GB"/>
        </w:rPr>
      </w:pPr>
    </w:p>
    <w:p w14:paraId="45FD5FDB" w14:textId="0EABF168" w:rsidR="00934FED" w:rsidRPr="00297D94" w:rsidRDefault="00934FED" w:rsidP="00934FED">
      <w:pPr>
        <w:rPr>
          <w:lang w:val="en-GB"/>
        </w:rPr>
      </w:pPr>
      <w:r w:rsidRPr="00297D94">
        <w:rPr>
          <w:lang w:val="en-GB"/>
        </w:rPr>
        <w:t xml:space="preserve">--- 44 </w:t>
      </w:r>
      <w:r w:rsidR="00297D94" w:rsidRPr="00297D94">
        <w:rPr>
          <w:lang w:val="en-GB"/>
        </w:rPr>
        <w:t>to 349</w:t>
      </w:r>
    </w:p>
    <w:p w14:paraId="24531CF1" w14:textId="5CA3D932"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238A0EDD" w14:textId="7B35A9AC" w:rsidR="00934FED" w:rsidRPr="00297D94" w:rsidRDefault="00BF15F8" w:rsidP="00934FED">
      <w:pPr>
        <w:rPr>
          <w:lang w:val="en-GB"/>
        </w:rPr>
      </w:pPr>
      <w:r>
        <w:rPr>
          <w:lang w:val="en-GB"/>
        </w:rPr>
        <w:t xml:space="preserve">1 </w:t>
      </w:r>
      <w:r w:rsidR="00934FED" w:rsidRPr="00297D94">
        <w:rPr>
          <w:lang w:val="en-GB"/>
        </w:rPr>
        <w:t>After Reading</w:t>
      </w:r>
    </w:p>
    <w:p w14:paraId="0268E870" w14:textId="77777777" w:rsidR="00934FED" w:rsidRPr="00297D94" w:rsidRDefault="00934FED" w:rsidP="00934FED">
      <w:pPr>
        <w:rPr>
          <w:lang w:val="en-GB"/>
        </w:rPr>
      </w:pPr>
      <w:r w:rsidRPr="00297D94">
        <w:rPr>
          <w:lang w:val="en-GB"/>
        </w:rPr>
        <w:t xml:space="preserve">Review the list of media you made before you read this article. Which of these media can you access in English? Which do you think has had the most effect on your English? Why? Compare your answer with a </w:t>
      </w:r>
      <w:proofErr w:type="spellStart"/>
      <w:r w:rsidRPr="00297D94">
        <w:rPr>
          <w:lang w:val="en-GB"/>
        </w:rPr>
        <w:t>neighbor's</w:t>
      </w:r>
      <w:proofErr w:type="spellEnd"/>
      <w:r w:rsidRPr="00297D94">
        <w:rPr>
          <w:lang w:val="en-GB"/>
        </w:rPr>
        <w:t>.</w:t>
      </w:r>
    </w:p>
    <w:p w14:paraId="3904A843" w14:textId="77777777" w:rsidR="00961521" w:rsidRDefault="00961521" w:rsidP="00934FED">
      <w:pPr>
        <w:rPr>
          <w:lang w:val="en-GB"/>
        </w:rPr>
      </w:pPr>
    </w:p>
    <w:p w14:paraId="0DA9D45A" w14:textId="4A339C6C" w:rsidR="00934FED" w:rsidRPr="00297D94" w:rsidRDefault="00261117" w:rsidP="00934FED">
      <w:pPr>
        <w:rPr>
          <w:lang w:val="en-GB"/>
        </w:rPr>
      </w:pPr>
      <w:r>
        <w:rPr>
          <w:lang w:val="en-GB"/>
        </w:rPr>
        <w:t>2</w:t>
      </w:r>
      <w:r w:rsidR="00934FED" w:rsidRPr="00297D94">
        <w:rPr>
          <w:lang w:val="en-GB"/>
        </w:rPr>
        <w:t xml:space="preserve"> Main Ideas</w:t>
      </w:r>
    </w:p>
    <w:p w14:paraId="474434FF" w14:textId="77777777" w:rsidR="00934FED" w:rsidRPr="00297D94" w:rsidRDefault="00934FED" w:rsidP="00934FED">
      <w:pPr>
        <w:rPr>
          <w:lang w:val="en-GB"/>
        </w:rPr>
      </w:pPr>
      <w:r w:rsidRPr="00297D94">
        <w:rPr>
          <w:lang w:val="en-GB"/>
        </w:rPr>
        <w:t>How would you summarize this article if a friend asked you what it was about? Choose a partner and give such a summary.</w:t>
      </w:r>
    </w:p>
    <w:p w14:paraId="635A047D" w14:textId="77777777" w:rsidR="00961521" w:rsidRDefault="00961521" w:rsidP="00934FED">
      <w:pPr>
        <w:rPr>
          <w:lang w:val="en-GB"/>
        </w:rPr>
      </w:pPr>
    </w:p>
    <w:p w14:paraId="1EB2033D" w14:textId="02B7E1B1" w:rsidR="00934FED" w:rsidRPr="00297D94" w:rsidRDefault="00261117" w:rsidP="00934FED">
      <w:pPr>
        <w:rPr>
          <w:lang w:val="en-GB"/>
        </w:rPr>
      </w:pPr>
      <w:r>
        <w:rPr>
          <w:lang w:val="en-GB"/>
        </w:rPr>
        <w:t>3</w:t>
      </w:r>
      <w:r w:rsidR="00934FED" w:rsidRPr="00297D94">
        <w:rPr>
          <w:lang w:val="en-GB"/>
        </w:rPr>
        <w:t xml:space="preserve"> Vocabulary-Associations</w:t>
      </w:r>
    </w:p>
    <w:p w14:paraId="2E330484" w14:textId="77777777" w:rsidR="00934FED" w:rsidRPr="00297D94" w:rsidRDefault="00934FED" w:rsidP="00934FED">
      <w:pPr>
        <w:rPr>
          <w:lang w:val="en-GB"/>
        </w:rPr>
      </w:pPr>
      <w:r w:rsidRPr="00297D94">
        <w:rPr>
          <w:lang w:val="en-GB"/>
        </w:rPr>
        <w:t>a.</w:t>
      </w:r>
      <w:r w:rsidRPr="00297D94">
        <w:rPr>
          <w:lang w:val="en-GB"/>
        </w:rPr>
        <w:tab/>
        <w:t>What do you associate with these words from the text? Note down your associations.</w:t>
      </w:r>
    </w:p>
    <w:p w14:paraId="76410F1F" w14:textId="77777777" w:rsidR="00934FED" w:rsidRPr="00297D94" w:rsidRDefault="00934FED" w:rsidP="00934FED">
      <w:pPr>
        <w:rPr>
          <w:lang w:val="en-GB"/>
        </w:rPr>
      </w:pPr>
      <w:r w:rsidRPr="00297D94">
        <w:rPr>
          <w:lang w:val="en-GB"/>
        </w:rPr>
        <w:t>-- computer</w:t>
      </w:r>
    </w:p>
    <w:p w14:paraId="38EE09EE" w14:textId="77777777" w:rsidR="00934FED" w:rsidRPr="00297D94" w:rsidRDefault="00934FED" w:rsidP="00934FED">
      <w:pPr>
        <w:rPr>
          <w:lang w:val="en-GB"/>
        </w:rPr>
      </w:pPr>
      <w:r w:rsidRPr="00297D94">
        <w:rPr>
          <w:lang w:val="en-GB"/>
        </w:rPr>
        <w:t>-- network</w:t>
      </w:r>
    </w:p>
    <w:p w14:paraId="1EFFB812" w14:textId="77777777" w:rsidR="00934FED" w:rsidRPr="00297D94" w:rsidRDefault="00934FED" w:rsidP="00934FED">
      <w:pPr>
        <w:rPr>
          <w:lang w:val="en-GB"/>
        </w:rPr>
      </w:pPr>
      <w:r w:rsidRPr="00297D94">
        <w:rPr>
          <w:lang w:val="en-GB"/>
        </w:rPr>
        <w:t>-- websites</w:t>
      </w:r>
    </w:p>
    <w:p w14:paraId="53453E63" w14:textId="77777777" w:rsidR="00934FED" w:rsidRPr="00297D94" w:rsidRDefault="00934FED" w:rsidP="00934FED">
      <w:pPr>
        <w:rPr>
          <w:lang w:val="en-GB"/>
        </w:rPr>
      </w:pPr>
      <w:r w:rsidRPr="00297D94">
        <w:rPr>
          <w:lang w:val="en-GB"/>
        </w:rPr>
        <w:t>-- internet</w:t>
      </w:r>
    </w:p>
    <w:p w14:paraId="2277507B" w14:textId="77777777" w:rsidR="00934FED" w:rsidRPr="00297D94" w:rsidRDefault="00934FED" w:rsidP="00934FED">
      <w:pPr>
        <w:rPr>
          <w:lang w:val="en-GB"/>
        </w:rPr>
      </w:pPr>
      <w:r w:rsidRPr="00297D94">
        <w:rPr>
          <w:lang w:val="en-GB"/>
        </w:rPr>
        <w:t>-- information</w:t>
      </w:r>
    </w:p>
    <w:p w14:paraId="56574377" w14:textId="77777777" w:rsidR="00934FED" w:rsidRPr="00297D94" w:rsidRDefault="00934FED" w:rsidP="00934FED">
      <w:pPr>
        <w:rPr>
          <w:lang w:val="en-GB"/>
        </w:rPr>
      </w:pPr>
      <w:r w:rsidRPr="00297D94">
        <w:rPr>
          <w:lang w:val="en-GB"/>
        </w:rPr>
        <w:t>-- communication</w:t>
      </w:r>
    </w:p>
    <w:p w14:paraId="6CC422B1" w14:textId="77777777" w:rsidR="00934FED" w:rsidRPr="00297D94" w:rsidRDefault="00934FED" w:rsidP="00934FED">
      <w:pPr>
        <w:rPr>
          <w:lang w:val="en-GB"/>
        </w:rPr>
      </w:pPr>
      <w:r w:rsidRPr="00297D94">
        <w:rPr>
          <w:lang w:val="en-GB"/>
        </w:rPr>
        <w:t>b.</w:t>
      </w:r>
      <w:r w:rsidRPr="00297D94">
        <w:rPr>
          <w:lang w:val="en-GB"/>
        </w:rPr>
        <w:tab/>
        <w:t>In pairs, tell each other what you associate with the words.</w:t>
      </w:r>
    </w:p>
    <w:p w14:paraId="3B73C0CF" w14:textId="60B8E502" w:rsidR="00934FED" w:rsidRPr="00297D94" w:rsidRDefault="00C15F10" w:rsidP="00934FED">
      <w:pPr>
        <w:rPr>
          <w:lang w:val="en-GB"/>
        </w:rPr>
      </w:pPr>
      <w:r>
        <w:rPr>
          <w:lang w:val="en-GB"/>
        </w:rPr>
        <w:lastRenderedPageBreak/>
        <w:t>c+. (Chal</w:t>
      </w:r>
      <w:r w:rsidR="00934FED" w:rsidRPr="00297D94">
        <w:rPr>
          <w:lang w:val="en-GB"/>
        </w:rPr>
        <w:t>lenging task) Now repeat the process with this list of words from the text:</w:t>
      </w:r>
    </w:p>
    <w:p w14:paraId="62B89D3D" w14:textId="77777777" w:rsidR="00934FED" w:rsidRPr="00297D94" w:rsidRDefault="00934FED" w:rsidP="00934FED">
      <w:pPr>
        <w:rPr>
          <w:lang w:val="en-GB"/>
        </w:rPr>
      </w:pPr>
      <w:r w:rsidRPr="00297D94">
        <w:rPr>
          <w:lang w:val="en-GB"/>
        </w:rPr>
        <w:t>-- mass communication</w:t>
      </w:r>
    </w:p>
    <w:p w14:paraId="5F751768" w14:textId="77777777" w:rsidR="00934FED" w:rsidRPr="00297D94" w:rsidRDefault="00934FED" w:rsidP="00934FED">
      <w:pPr>
        <w:rPr>
          <w:lang w:val="en-GB"/>
        </w:rPr>
      </w:pPr>
      <w:r w:rsidRPr="00297D94">
        <w:rPr>
          <w:lang w:val="en-GB"/>
        </w:rPr>
        <w:t>-- pipeline</w:t>
      </w:r>
    </w:p>
    <w:p w14:paraId="2A0FE05A" w14:textId="77777777" w:rsidR="00934FED" w:rsidRPr="00297D94" w:rsidRDefault="00934FED" w:rsidP="00934FED">
      <w:pPr>
        <w:rPr>
          <w:lang w:val="en-GB"/>
        </w:rPr>
      </w:pPr>
      <w:r w:rsidRPr="00297D94">
        <w:rPr>
          <w:lang w:val="en-GB"/>
        </w:rPr>
        <w:t>-- dominant</w:t>
      </w:r>
    </w:p>
    <w:p w14:paraId="3E1EA1EE" w14:textId="77777777" w:rsidR="00934FED" w:rsidRPr="00297D94" w:rsidRDefault="00934FED" w:rsidP="00934FED">
      <w:pPr>
        <w:rPr>
          <w:lang w:val="en-GB"/>
        </w:rPr>
      </w:pPr>
      <w:r w:rsidRPr="00297D94">
        <w:rPr>
          <w:lang w:val="en-GB"/>
        </w:rPr>
        <w:t>-- communication channels</w:t>
      </w:r>
    </w:p>
    <w:p w14:paraId="3836FB02" w14:textId="77777777" w:rsidR="00934FED" w:rsidRPr="00297D94" w:rsidRDefault="00934FED" w:rsidP="00934FED">
      <w:pPr>
        <w:rPr>
          <w:lang w:val="en-GB"/>
        </w:rPr>
      </w:pPr>
      <w:r w:rsidRPr="00297D94">
        <w:rPr>
          <w:lang w:val="en-GB"/>
        </w:rPr>
        <w:t>-- percentage</w:t>
      </w:r>
    </w:p>
    <w:p w14:paraId="30484382" w14:textId="77777777" w:rsidR="00934FED" w:rsidRPr="00297D94" w:rsidRDefault="00934FED" w:rsidP="00934FED">
      <w:pPr>
        <w:rPr>
          <w:lang w:val="en-GB"/>
        </w:rPr>
      </w:pPr>
      <w:r w:rsidRPr="00297D94">
        <w:rPr>
          <w:lang w:val="en-GB"/>
        </w:rPr>
        <w:t>-- medium/media</w:t>
      </w:r>
    </w:p>
    <w:p w14:paraId="1877031E" w14:textId="77777777" w:rsidR="00961521" w:rsidRDefault="00961521" w:rsidP="00934FED">
      <w:pPr>
        <w:rPr>
          <w:lang w:val="en-GB"/>
        </w:rPr>
      </w:pPr>
    </w:p>
    <w:p w14:paraId="5F52AC83" w14:textId="0F6B0A4E" w:rsidR="00934FED" w:rsidRPr="00297D94" w:rsidRDefault="004140CF" w:rsidP="00934FED">
      <w:pPr>
        <w:rPr>
          <w:lang w:val="en-GB"/>
        </w:rPr>
      </w:pPr>
      <w:r>
        <w:rPr>
          <w:lang w:val="en-GB"/>
        </w:rPr>
        <w:t>4</w:t>
      </w:r>
      <w:r w:rsidR="00934FED" w:rsidRPr="00297D94">
        <w:rPr>
          <w:lang w:val="en-GB"/>
        </w:rPr>
        <w:t xml:space="preserve"> Discussion</w:t>
      </w:r>
    </w:p>
    <w:p w14:paraId="01B11913" w14:textId="77777777" w:rsidR="00934FED" w:rsidRPr="00297D94" w:rsidRDefault="00934FED" w:rsidP="00934FED">
      <w:pPr>
        <w:rPr>
          <w:lang w:val="en-GB"/>
        </w:rPr>
      </w:pPr>
      <w:r w:rsidRPr="00297D94">
        <w:rPr>
          <w:lang w:val="en-GB"/>
        </w:rPr>
        <w:t>a.</w:t>
      </w:r>
      <w:r w:rsidRPr="00297D94">
        <w:rPr>
          <w:lang w:val="en-GB"/>
        </w:rPr>
        <w:tab/>
        <w:t>Have you had to use English on the internet recently? Why was English necessary?</w:t>
      </w:r>
    </w:p>
    <w:p w14:paraId="021BAE92" w14:textId="77777777" w:rsidR="00934FED" w:rsidRPr="00297D94" w:rsidRDefault="00934FED" w:rsidP="00934FED">
      <w:pPr>
        <w:rPr>
          <w:lang w:val="en-GB"/>
        </w:rPr>
      </w:pPr>
      <w:r w:rsidRPr="00297D94">
        <w:rPr>
          <w:lang w:val="en-GB"/>
        </w:rPr>
        <w:t>b.</w:t>
      </w:r>
      <w:r w:rsidRPr="00297D94">
        <w:rPr>
          <w:lang w:val="en-GB"/>
        </w:rPr>
        <w:tab/>
        <w:t>Why might it be a good idea to learn Chinese in the 21st century?</w:t>
      </w:r>
    </w:p>
    <w:p w14:paraId="7B04C126" w14:textId="31009962" w:rsidR="00934FED" w:rsidRPr="00297D94" w:rsidRDefault="00C15F10" w:rsidP="00934FED">
      <w:pPr>
        <w:rPr>
          <w:lang w:val="en-GB"/>
        </w:rPr>
      </w:pPr>
      <w:r>
        <w:rPr>
          <w:lang w:val="en-GB"/>
        </w:rPr>
        <w:t>c+. (Chal</w:t>
      </w:r>
      <w:r w:rsidR="00934FED" w:rsidRPr="00297D94">
        <w:rPr>
          <w:lang w:val="en-GB"/>
        </w:rPr>
        <w:t>lenging task) Of the forms of media that you included in your list for this article (p. 40), which do you trust the most; i.e. which do you think give you the most accurate information about the world around you? Why?</w:t>
      </w:r>
    </w:p>
    <w:p w14:paraId="0072C2CB" w14:textId="55AA865D" w:rsidR="00934FED" w:rsidRPr="00297D94" w:rsidRDefault="002E7FF4" w:rsidP="00934FED">
      <w:pPr>
        <w:rPr>
          <w:lang w:val="en-GB"/>
        </w:rPr>
      </w:pPr>
      <w:r>
        <w:rPr>
          <w:lang w:val="en-GB"/>
        </w:rPr>
        <w:t>d+. (Chal</w:t>
      </w:r>
      <w:r w:rsidR="00934FED" w:rsidRPr="00297D94">
        <w:rPr>
          <w:lang w:val="en-GB"/>
        </w:rPr>
        <w:t xml:space="preserve">lenging task) How many ways have you made use of the internet in the last week? Make a list of the programs you have used or websites you have visited and compare it with a </w:t>
      </w:r>
      <w:proofErr w:type="spellStart"/>
      <w:r w:rsidR="00934FED" w:rsidRPr="00297D94">
        <w:rPr>
          <w:lang w:val="en-GB"/>
        </w:rPr>
        <w:t>neighbor's</w:t>
      </w:r>
      <w:proofErr w:type="spellEnd"/>
      <w:r w:rsidR="00934FED" w:rsidRPr="00297D94">
        <w:rPr>
          <w:lang w:val="en-GB"/>
        </w:rPr>
        <w:t>. Which of these has been most important to you?</w:t>
      </w:r>
    </w:p>
    <w:p w14:paraId="4DA7989F" w14:textId="6F125AD8" w:rsidR="00934FED" w:rsidRPr="00297D94" w:rsidRDefault="002E7FF4" w:rsidP="00934FED">
      <w:pPr>
        <w:rPr>
          <w:lang w:val="en-GB"/>
        </w:rPr>
      </w:pPr>
      <w:r>
        <w:rPr>
          <w:lang w:val="en-GB"/>
        </w:rPr>
        <w:t>e+. (Chal</w:t>
      </w:r>
      <w:r w:rsidR="00934FED" w:rsidRPr="00297D94">
        <w:rPr>
          <w:lang w:val="en-GB"/>
        </w:rPr>
        <w:t>lenging task) What reasons does the article give for the dominance of English on the internet? Can you think of others?</w:t>
      </w:r>
    </w:p>
    <w:p w14:paraId="4EDBC91F" w14:textId="77777777" w:rsidR="00961521" w:rsidRDefault="00961521" w:rsidP="00934FED">
      <w:pPr>
        <w:rPr>
          <w:lang w:val="en-GB"/>
        </w:rPr>
      </w:pPr>
    </w:p>
    <w:p w14:paraId="3196F26A" w14:textId="28BF52E4" w:rsidR="00934FED" w:rsidRPr="00297D94" w:rsidRDefault="004140CF" w:rsidP="00934FED">
      <w:pPr>
        <w:rPr>
          <w:lang w:val="en-GB"/>
        </w:rPr>
      </w:pPr>
      <w:r>
        <w:rPr>
          <w:lang w:val="en-GB"/>
        </w:rPr>
        <w:t>5</w:t>
      </w:r>
      <w:r w:rsidR="00934FED" w:rsidRPr="00297D94">
        <w:rPr>
          <w:lang w:val="en-GB"/>
        </w:rPr>
        <w:t xml:space="preserve"> Working with Charts</w:t>
      </w:r>
    </w:p>
    <w:p w14:paraId="06DEABF8" w14:textId="77777777" w:rsidR="00934FED" w:rsidRPr="00297D94" w:rsidRDefault="00934FED" w:rsidP="00934FED">
      <w:pPr>
        <w:rPr>
          <w:lang w:val="en-GB"/>
        </w:rPr>
      </w:pPr>
      <w:r w:rsidRPr="00297D94">
        <w:rPr>
          <w:lang w:val="en-GB"/>
        </w:rPr>
        <w:t>Look at the pie charts on pages 42 and 43.</w:t>
      </w:r>
    </w:p>
    <w:p w14:paraId="27780C4E" w14:textId="77777777" w:rsidR="00934FED" w:rsidRPr="00297D94" w:rsidRDefault="00934FED" w:rsidP="00934FED">
      <w:pPr>
        <w:rPr>
          <w:lang w:val="en-GB"/>
        </w:rPr>
      </w:pPr>
      <w:r w:rsidRPr="00297D94">
        <w:rPr>
          <w:lang w:val="en-GB"/>
        </w:rPr>
        <w:t>a.</w:t>
      </w:r>
      <w:r w:rsidRPr="00297D94">
        <w:rPr>
          <w:lang w:val="en-GB"/>
        </w:rPr>
        <w:tab/>
        <w:t>Chart 1:</w:t>
      </w:r>
    </w:p>
    <w:p w14:paraId="437CE38D" w14:textId="77777777" w:rsidR="00934FED" w:rsidRPr="00297D94" w:rsidRDefault="00934FED" w:rsidP="00934FED">
      <w:pPr>
        <w:rPr>
          <w:lang w:val="en-GB"/>
        </w:rPr>
      </w:pPr>
      <w:r w:rsidRPr="00297D94">
        <w:rPr>
          <w:lang w:val="en-GB"/>
        </w:rPr>
        <w:t>How many languages in Europe are in the chart? How many languages from outside Europe are in the chart?</w:t>
      </w:r>
    </w:p>
    <w:p w14:paraId="2932828C" w14:textId="77777777" w:rsidR="00934FED" w:rsidRPr="00297D94" w:rsidRDefault="00934FED" w:rsidP="00934FED">
      <w:pPr>
        <w:rPr>
          <w:lang w:val="en-GB"/>
        </w:rPr>
      </w:pPr>
      <w:r w:rsidRPr="00297D94">
        <w:rPr>
          <w:lang w:val="en-GB"/>
        </w:rPr>
        <w:t>b.</w:t>
      </w:r>
      <w:r w:rsidRPr="00297D94">
        <w:rPr>
          <w:lang w:val="en-GB"/>
        </w:rPr>
        <w:tab/>
        <w:t>Chart 2:</w:t>
      </w:r>
    </w:p>
    <w:p w14:paraId="11C70509" w14:textId="77777777" w:rsidR="00934FED" w:rsidRPr="00297D94" w:rsidRDefault="00934FED" w:rsidP="00934FED">
      <w:pPr>
        <w:rPr>
          <w:lang w:val="en-GB"/>
        </w:rPr>
      </w:pPr>
      <w:r w:rsidRPr="00297D94">
        <w:rPr>
          <w:lang w:val="en-GB"/>
        </w:rPr>
        <w:t>Where do most internet users in the world live? Where do the least number of internet users live?</w:t>
      </w:r>
    </w:p>
    <w:p w14:paraId="1B18EB63" w14:textId="77777777" w:rsidR="00934FED" w:rsidRPr="00297D94" w:rsidRDefault="00934FED" w:rsidP="00934FED">
      <w:pPr>
        <w:rPr>
          <w:lang w:val="en-GB"/>
        </w:rPr>
      </w:pPr>
      <w:r w:rsidRPr="00297D94">
        <w:rPr>
          <w:lang w:val="en-GB"/>
        </w:rPr>
        <w:t>What is the combined percentage of North American and European internet users?</w:t>
      </w:r>
    </w:p>
    <w:p w14:paraId="260AE286" w14:textId="185B0F55" w:rsidR="00934FED" w:rsidRPr="00297D94" w:rsidRDefault="00C15F10" w:rsidP="00934FED">
      <w:pPr>
        <w:rPr>
          <w:lang w:val="en-GB"/>
        </w:rPr>
      </w:pPr>
      <w:r>
        <w:rPr>
          <w:lang w:val="en-GB"/>
        </w:rPr>
        <w:t>c+. (Chal</w:t>
      </w:r>
      <w:r w:rsidR="00934FED" w:rsidRPr="00297D94">
        <w:rPr>
          <w:lang w:val="en-GB"/>
        </w:rPr>
        <w:t>lenging task) What do these charts tell us about internet use? Write a short paragraph that sums up the information they give.</w:t>
      </w:r>
    </w:p>
    <w:p w14:paraId="3038743A" w14:textId="77777777" w:rsidR="00961521" w:rsidRDefault="00961521" w:rsidP="00934FED">
      <w:pPr>
        <w:rPr>
          <w:lang w:val="en-GB"/>
        </w:rPr>
      </w:pPr>
    </w:p>
    <w:p w14:paraId="0AA0F2F1" w14:textId="00CFADF0" w:rsidR="00934FED" w:rsidRPr="00297D94" w:rsidRDefault="00A42FF8" w:rsidP="00934FED">
      <w:pPr>
        <w:rPr>
          <w:lang w:val="en-GB"/>
        </w:rPr>
      </w:pPr>
      <w:r>
        <w:rPr>
          <w:lang w:val="en-GB"/>
        </w:rPr>
        <w:t>6</w:t>
      </w:r>
      <w:r w:rsidR="00934FED" w:rsidRPr="00297D94">
        <w:rPr>
          <w:lang w:val="en-GB"/>
        </w:rPr>
        <w:t xml:space="preserve"> Analysis</w:t>
      </w:r>
    </w:p>
    <w:p w14:paraId="5B94CD3C" w14:textId="77777777" w:rsidR="00934FED" w:rsidRPr="00297D94" w:rsidRDefault="00934FED" w:rsidP="00934FED">
      <w:pPr>
        <w:rPr>
          <w:lang w:val="en-GB"/>
        </w:rPr>
      </w:pPr>
      <w:r w:rsidRPr="00297D94">
        <w:rPr>
          <w:lang w:val="en-GB"/>
        </w:rPr>
        <w:t>a.</w:t>
      </w:r>
      <w:r w:rsidRPr="00297D94">
        <w:rPr>
          <w:lang w:val="en-GB"/>
        </w:rPr>
        <w:tab/>
      </w:r>
      <w:proofErr w:type="spellStart"/>
      <w:r w:rsidRPr="00297D94">
        <w:rPr>
          <w:lang w:val="en-GB"/>
        </w:rPr>
        <w:t>Analyze</w:t>
      </w:r>
      <w:proofErr w:type="spellEnd"/>
      <w:r w:rsidRPr="00297D94">
        <w:rPr>
          <w:lang w:val="en-GB"/>
        </w:rPr>
        <w:t xml:space="preserve"> the text below. What kind of text is it? (See page 343). How does it make use of statistics to make its argument about the future of Chinese on the internet?</w:t>
      </w:r>
    </w:p>
    <w:p w14:paraId="76924DC9" w14:textId="77777777" w:rsidR="00934FED" w:rsidRPr="00297D94" w:rsidRDefault="00934FED" w:rsidP="00934FED">
      <w:pPr>
        <w:rPr>
          <w:lang w:val="en-GB"/>
        </w:rPr>
      </w:pPr>
    </w:p>
    <w:p w14:paraId="65BF13CD" w14:textId="339555AA" w:rsidR="00934FED" w:rsidRPr="00297D94" w:rsidRDefault="00934FED" w:rsidP="00934FED">
      <w:pPr>
        <w:rPr>
          <w:lang w:val="en-GB"/>
        </w:rPr>
      </w:pPr>
      <w:r w:rsidRPr="00297D94">
        <w:rPr>
          <w:lang w:val="en-GB"/>
        </w:rPr>
        <w:t>Chinese: The New Dominant Language of the Internet</w:t>
      </w:r>
    </w:p>
    <w:p w14:paraId="6E677C02" w14:textId="77777777" w:rsidR="00934FED" w:rsidRPr="00297D94" w:rsidRDefault="00934FED" w:rsidP="00934FED">
      <w:pPr>
        <w:rPr>
          <w:lang w:val="en-GB"/>
        </w:rPr>
      </w:pPr>
    </w:p>
    <w:p w14:paraId="130D3F15" w14:textId="6C291342" w:rsidR="00934FED" w:rsidRPr="00297D94" w:rsidRDefault="00934FED" w:rsidP="00934FED">
      <w:pPr>
        <w:rPr>
          <w:lang w:val="en-GB"/>
        </w:rPr>
      </w:pPr>
      <w:r w:rsidRPr="00297D94">
        <w:rPr>
          <w:lang w:val="en-GB"/>
        </w:rPr>
        <w:t xml:space="preserve">--- 45 </w:t>
      </w:r>
      <w:r w:rsidR="00297D94" w:rsidRPr="00297D94">
        <w:rPr>
          <w:lang w:val="en-GB"/>
        </w:rPr>
        <w:t>to 349</w:t>
      </w:r>
    </w:p>
    <w:p w14:paraId="7E39C0E6" w14:textId="77777777" w:rsidR="00934FED" w:rsidRPr="00297D94" w:rsidRDefault="00934FED" w:rsidP="00934FED">
      <w:pPr>
        <w:rPr>
          <w:lang w:val="en-GB"/>
        </w:rPr>
      </w:pPr>
      <w:r w:rsidRPr="00297D94">
        <w:rPr>
          <w:lang w:val="en-GB"/>
        </w:rPr>
        <w:t xml:space="preserve">China gained 36 million additional internet users in 2009 meaning there are now over 440 million internet users in the country. English </w:t>
      </w:r>
      <w:r w:rsidRPr="00297D94">
        <w:rPr>
          <w:lang w:val="en-GB"/>
        </w:rPr>
        <w:lastRenderedPageBreak/>
        <w:t>has long been the most widely used language on the internet but with Chinese internet growth rising at the rate it is, it could be less than five years before Chinese becomes the dominant language on the internet.</w:t>
      </w:r>
    </w:p>
    <w:p w14:paraId="08AA2135" w14:textId="1096BBEC" w:rsidR="00934FED" w:rsidRPr="00297D94" w:rsidRDefault="00C15F10" w:rsidP="00934FED">
      <w:pPr>
        <w:rPr>
          <w:lang w:val="en-GB"/>
        </w:rPr>
      </w:pPr>
      <w:r>
        <w:rPr>
          <w:lang w:val="en-GB"/>
        </w:rPr>
        <w:t>b+. (Chal</w:t>
      </w:r>
      <w:r w:rsidR="00934FED" w:rsidRPr="00297D94">
        <w:rPr>
          <w:lang w:val="en-GB"/>
        </w:rPr>
        <w:t>lenging task) Judging from the information you have gotten about this issue from the article you have just read, do you agree with the conclusion of this text? Write a short paragraph summing up your opinion.</w:t>
      </w:r>
    </w:p>
    <w:p w14:paraId="7C372BD1" w14:textId="77777777" w:rsidR="00934FED" w:rsidRPr="00297D94" w:rsidRDefault="00934FED" w:rsidP="00934FED">
      <w:pPr>
        <w:rPr>
          <w:lang w:val="en-GB"/>
        </w:rPr>
      </w:pPr>
    </w:p>
    <w:p w14:paraId="6B98E0CB" w14:textId="471935DC" w:rsidR="00934FED" w:rsidRPr="00297D94" w:rsidRDefault="00934FED" w:rsidP="00934FED">
      <w:pPr>
        <w:rPr>
          <w:lang w:val="en-GB"/>
        </w:rPr>
      </w:pPr>
      <w:r w:rsidRPr="00297D94">
        <w:rPr>
          <w:lang w:val="en-GB"/>
        </w:rPr>
        <w:t>7 Writing</w:t>
      </w:r>
    </w:p>
    <w:p w14:paraId="62F4ACED" w14:textId="4FA28E73" w:rsidR="00934FED" w:rsidRPr="00297D94" w:rsidRDefault="00934FED" w:rsidP="00934FED">
      <w:pPr>
        <w:rPr>
          <w:lang w:val="en-GB"/>
        </w:rPr>
      </w:pPr>
      <w:r w:rsidRPr="00297D94">
        <w:rPr>
          <w:lang w:val="en-GB"/>
        </w:rPr>
        <w:t xml:space="preserve">Crazy English Learning in Jinjiang: In the picture above, students shout out English words they repeat after Li Yang at the playground of </w:t>
      </w:r>
      <w:proofErr w:type="spellStart"/>
      <w:r w:rsidRPr="00297D94">
        <w:rPr>
          <w:lang w:val="en-GB"/>
        </w:rPr>
        <w:t>Jiyan</w:t>
      </w:r>
      <w:proofErr w:type="spellEnd"/>
      <w:r w:rsidRPr="00297D94">
        <w:rPr>
          <w:lang w:val="en-GB"/>
        </w:rPr>
        <w:t xml:space="preserve"> Middle School in Jinjiang, China. Li Yang is the Chinese creator of Crazy English, which is a brand name related to a non-traditional method of learning English. Crazy English, in short, can be described with the quote: "By shouting out loud, you learn."</w:t>
      </w:r>
    </w:p>
    <w:p w14:paraId="434A62CB" w14:textId="77777777" w:rsidR="00961521" w:rsidRDefault="00961521" w:rsidP="00934FED">
      <w:pPr>
        <w:rPr>
          <w:lang w:val="en-GB"/>
        </w:rPr>
      </w:pPr>
    </w:p>
    <w:p w14:paraId="5F9AF090" w14:textId="68E36F04" w:rsidR="00934FED" w:rsidRDefault="00934FED" w:rsidP="00934FED">
      <w:pPr>
        <w:rPr>
          <w:lang w:val="en-GB"/>
        </w:rPr>
      </w:pPr>
      <w:r w:rsidRPr="00297D94">
        <w:rPr>
          <w:lang w:val="en-GB"/>
        </w:rPr>
        <w:t>On holiday in China you took part in a Crazy English lesson. You loved it! Now that you are back in Norway, you want to convince everyone that this really is the learning method of the future. Write an email (in English) to the principal of your school, telling him/her about your experiences and why you think the English teachers at your school should start to use Crazy English.</w:t>
      </w:r>
    </w:p>
    <w:p w14:paraId="7826D31A" w14:textId="77777777" w:rsidR="00961521" w:rsidRPr="00297D94" w:rsidRDefault="00961521" w:rsidP="00934FED">
      <w:pPr>
        <w:rPr>
          <w:lang w:val="en-GB"/>
        </w:rPr>
      </w:pPr>
    </w:p>
    <w:p w14:paraId="560BB6CD" w14:textId="5EA95823" w:rsidR="00934FED" w:rsidRPr="00297D94" w:rsidRDefault="00934FED" w:rsidP="00934FED">
      <w:pPr>
        <w:rPr>
          <w:lang w:val="en-GB"/>
        </w:rPr>
      </w:pPr>
      <w:r w:rsidRPr="00297D94">
        <w:rPr>
          <w:lang w:val="en-GB"/>
        </w:rPr>
        <w:t>8 Quick Research</w:t>
      </w:r>
    </w:p>
    <w:p w14:paraId="1A70C54B" w14:textId="77777777" w:rsidR="00934FED" w:rsidRPr="00297D94" w:rsidRDefault="00934FED" w:rsidP="00934FED">
      <w:pPr>
        <w:rPr>
          <w:lang w:val="en-GB"/>
        </w:rPr>
      </w:pPr>
      <w:r w:rsidRPr="00297D94">
        <w:rPr>
          <w:lang w:val="en-GB"/>
        </w:rPr>
        <w:t>a.</w:t>
      </w:r>
      <w:r w:rsidRPr="00297D94">
        <w:rPr>
          <w:lang w:val="en-GB"/>
        </w:rPr>
        <w:tab/>
        <w:t>Find out if the ranking of the top ten languages used by internet users has changed and, if so, how.</w:t>
      </w:r>
    </w:p>
    <w:p w14:paraId="734D9A85" w14:textId="77777777" w:rsidR="00934FED" w:rsidRPr="00297D94" w:rsidRDefault="00934FED" w:rsidP="00934FED">
      <w:pPr>
        <w:rPr>
          <w:lang w:val="en-GB"/>
        </w:rPr>
      </w:pPr>
      <w:r w:rsidRPr="00297D94">
        <w:rPr>
          <w:lang w:val="en-GB"/>
        </w:rPr>
        <w:t>b.</w:t>
      </w:r>
      <w:r w:rsidRPr="00297D94">
        <w:rPr>
          <w:lang w:val="en-GB"/>
        </w:rPr>
        <w:tab/>
        <w:t>What is the total number of internet users in the world today?</w:t>
      </w:r>
    </w:p>
    <w:p w14:paraId="032DDD13" w14:textId="77777777" w:rsidR="00934FED" w:rsidRPr="00297D94" w:rsidRDefault="00934FED" w:rsidP="00934FED">
      <w:pPr>
        <w:rPr>
          <w:lang w:val="en-GB"/>
        </w:rPr>
      </w:pPr>
    </w:p>
    <w:p w14:paraId="1186E604" w14:textId="44759DA4" w:rsidR="00934FED" w:rsidRDefault="00934FED" w:rsidP="00934FED">
      <w:pPr>
        <w:rPr>
          <w:lang w:val="en-GB"/>
        </w:rPr>
      </w:pPr>
      <w:r w:rsidRPr="00297D94">
        <w:rPr>
          <w:lang w:val="en-GB"/>
        </w:rPr>
        <w:t xml:space="preserve">--- 46 </w:t>
      </w:r>
      <w:r w:rsidR="00297D94" w:rsidRPr="00297D94">
        <w:rPr>
          <w:lang w:val="en-GB"/>
        </w:rPr>
        <w:t>to 349</w:t>
      </w:r>
    </w:p>
    <w:p w14:paraId="40AE5B51" w14:textId="750C7F2B" w:rsidR="00961521" w:rsidRPr="00297D94" w:rsidRDefault="002E7FF4" w:rsidP="00961521">
      <w:pPr>
        <w:rPr>
          <w:lang w:val="en-GB"/>
        </w:rPr>
      </w:pPr>
      <w:r>
        <w:rPr>
          <w:lang w:val="en-GB"/>
        </w:rPr>
        <w:t xml:space="preserve">Before reading: </w:t>
      </w:r>
      <w:r w:rsidR="00961521" w:rsidRPr="00297D94">
        <w:rPr>
          <w:lang w:val="en-GB"/>
        </w:rPr>
        <w:t>We decided to ask people on the street what they thought about the internet and social media. Our question was: What benefits or disadvantages do you see to the net and social media? How do you feel about this question? Discuss it with one or two partners.</w:t>
      </w:r>
    </w:p>
    <w:p w14:paraId="6F2D8759" w14:textId="77777777" w:rsidR="00961521" w:rsidRPr="00297D94" w:rsidRDefault="00961521" w:rsidP="00934FED">
      <w:pPr>
        <w:rPr>
          <w:lang w:val="en-GB"/>
        </w:rPr>
      </w:pPr>
    </w:p>
    <w:p w14:paraId="7F32DF33" w14:textId="55E362EC" w:rsidR="00934FED" w:rsidRPr="00297D94" w:rsidRDefault="00365C48" w:rsidP="00365C48">
      <w:pPr>
        <w:pStyle w:val="Overskrift2"/>
        <w:rPr>
          <w:lang w:val="en-GB"/>
        </w:rPr>
      </w:pPr>
      <w:bookmarkStart w:id="16" w:name="_Toc48219795"/>
      <w:r w:rsidRPr="00297D94">
        <w:rPr>
          <w:lang w:val="en-GB"/>
        </w:rPr>
        <w:t>xxx2</w:t>
      </w:r>
      <w:r w:rsidR="00934FED" w:rsidRPr="00297D94">
        <w:rPr>
          <w:lang w:val="en-GB"/>
        </w:rPr>
        <w:t xml:space="preserve"> Social Media: What Do You Think?</w:t>
      </w:r>
      <w:bookmarkEnd w:id="16"/>
    </w:p>
    <w:p w14:paraId="5E8FC310" w14:textId="7BF2012C" w:rsidR="00934FED" w:rsidRDefault="00934FED" w:rsidP="00934FED">
      <w:pPr>
        <w:rPr>
          <w:lang w:val="en-GB"/>
        </w:rPr>
      </w:pPr>
      <w:r w:rsidRPr="00297D94">
        <w:rPr>
          <w:lang w:val="en-GB"/>
        </w:rPr>
        <w:t xml:space="preserve">Listen to the texts on access.cappelendamm.no. Take notes on your own as you listen to what each person has to say (see Toolbox on our website about taking notes). When you have heard all four interviews, use your notes to make </w:t>
      </w:r>
      <w:proofErr w:type="gramStart"/>
      <w:r w:rsidRPr="00297D94">
        <w:rPr>
          <w:lang w:val="en-GB"/>
        </w:rPr>
        <w:t>a brief summary</w:t>
      </w:r>
      <w:proofErr w:type="gramEnd"/>
      <w:r w:rsidRPr="00297D94">
        <w:rPr>
          <w:lang w:val="en-GB"/>
        </w:rPr>
        <w:t xml:space="preserve"> of each interview.</w:t>
      </w:r>
    </w:p>
    <w:p w14:paraId="0E23F185" w14:textId="77777777" w:rsidR="00961521" w:rsidRPr="00297D94" w:rsidRDefault="00961521" w:rsidP="00934FED">
      <w:pPr>
        <w:rPr>
          <w:lang w:val="en-GB"/>
        </w:rPr>
      </w:pPr>
    </w:p>
    <w:p w14:paraId="5960B338" w14:textId="156EC218" w:rsidR="00934FED" w:rsidRPr="00297D94" w:rsidRDefault="00365C48" w:rsidP="00365C48">
      <w:pPr>
        <w:pStyle w:val="Overskrift3"/>
        <w:rPr>
          <w:lang w:val="en-GB"/>
        </w:rPr>
      </w:pPr>
      <w:r w:rsidRPr="00297D94">
        <w:rPr>
          <w:lang w:val="en-GB"/>
        </w:rPr>
        <w:t>xxx3</w:t>
      </w:r>
      <w:r w:rsidR="00934FED" w:rsidRPr="00297D94">
        <w:rPr>
          <w:lang w:val="en-GB"/>
        </w:rPr>
        <w:t xml:space="preserve"> Glossary</w:t>
      </w:r>
    </w:p>
    <w:p w14:paraId="6DC85C8F" w14:textId="3DD78F7B" w:rsidR="00934FED" w:rsidRPr="00297D94" w:rsidRDefault="00934FED" w:rsidP="00934FED">
      <w:pPr>
        <w:rPr>
          <w:lang w:val="en-GB"/>
        </w:rPr>
      </w:pPr>
      <w:r w:rsidRPr="00297D94">
        <w:rPr>
          <w:lang w:val="en-GB"/>
        </w:rPr>
        <w:t>Glossary page 46</w:t>
      </w:r>
    </w:p>
    <w:p w14:paraId="3A93C566" w14:textId="77777777" w:rsidR="00934FED" w:rsidRPr="00297D94" w:rsidRDefault="00934FED" w:rsidP="00934FED">
      <w:pPr>
        <w:rPr>
          <w:lang w:val="en-GB"/>
        </w:rPr>
      </w:pPr>
      <w:r w:rsidRPr="00297D94">
        <w:rPr>
          <w:lang w:val="en-GB"/>
        </w:rPr>
        <w:t xml:space="preserve">participant: </w:t>
      </w:r>
      <w:proofErr w:type="spellStart"/>
      <w:r w:rsidRPr="00297D94">
        <w:rPr>
          <w:lang w:val="en-GB"/>
        </w:rPr>
        <w:t>deltaker</w:t>
      </w:r>
      <w:proofErr w:type="spellEnd"/>
      <w:r w:rsidRPr="00297D94">
        <w:rPr>
          <w:lang w:val="en-GB"/>
        </w:rPr>
        <w:t>/</w:t>
      </w:r>
      <w:proofErr w:type="spellStart"/>
      <w:r w:rsidRPr="00297D94">
        <w:rPr>
          <w:lang w:val="en-GB"/>
        </w:rPr>
        <w:t>deltakar</w:t>
      </w:r>
      <w:proofErr w:type="spellEnd"/>
    </w:p>
    <w:p w14:paraId="52089FD0" w14:textId="77777777" w:rsidR="00934FED" w:rsidRPr="00297D94" w:rsidRDefault="00934FED" w:rsidP="00934FED">
      <w:pPr>
        <w:rPr>
          <w:lang w:val="en-GB"/>
        </w:rPr>
      </w:pPr>
      <w:r w:rsidRPr="00297D94">
        <w:rPr>
          <w:lang w:val="en-GB"/>
        </w:rPr>
        <w:t xml:space="preserve">opponent: </w:t>
      </w:r>
      <w:proofErr w:type="spellStart"/>
      <w:r w:rsidRPr="00297D94">
        <w:rPr>
          <w:lang w:val="en-GB"/>
        </w:rPr>
        <w:t>motstander</w:t>
      </w:r>
      <w:proofErr w:type="spellEnd"/>
      <w:r w:rsidRPr="00297D94">
        <w:rPr>
          <w:lang w:val="en-GB"/>
        </w:rPr>
        <w:t>/</w:t>
      </w:r>
      <w:proofErr w:type="spellStart"/>
      <w:r w:rsidRPr="00297D94">
        <w:rPr>
          <w:lang w:val="en-GB"/>
        </w:rPr>
        <w:t>motstandar</w:t>
      </w:r>
      <w:proofErr w:type="spellEnd"/>
    </w:p>
    <w:p w14:paraId="2FE7CC86" w14:textId="77777777" w:rsidR="00934FED" w:rsidRPr="00297D94" w:rsidRDefault="00934FED" w:rsidP="00934FED">
      <w:pPr>
        <w:rPr>
          <w:lang w:val="en-GB"/>
        </w:rPr>
      </w:pPr>
      <w:r w:rsidRPr="00297D94">
        <w:rPr>
          <w:lang w:val="en-GB"/>
        </w:rPr>
        <w:t xml:space="preserve">charity: </w:t>
      </w:r>
      <w:proofErr w:type="spellStart"/>
      <w:r w:rsidRPr="00297D94">
        <w:rPr>
          <w:lang w:val="en-GB"/>
        </w:rPr>
        <w:t>veldedighet</w:t>
      </w:r>
      <w:proofErr w:type="spellEnd"/>
      <w:r w:rsidRPr="00297D94">
        <w:rPr>
          <w:lang w:val="en-GB"/>
        </w:rPr>
        <w:t>/</w:t>
      </w:r>
      <w:proofErr w:type="spellStart"/>
      <w:r w:rsidRPr="00297D94">
        <w:rPr>
          <w:lang w:val="en-GB"/>
        </w:rPr>
        <w:t>velgjerd</w:t>
      </w:r>
      <w:proofErr w:type="spellEnd"/>
    </w:p>
    <w:p w14:paraId="6A9E01FA" w14:textId="77777777" w:rsidR="00934FED" w:rsidRPr="00297D94" w:rsidRDefault="00934FED" w:rsidP="00934FED">
      <w:pPr>
        <w:rPr>
          <w:lang w:val="en-GB"/>
        </w:rPr>
      </w:pPr>
      <w:r w:rsidRPr="00297D94">
        <w:rPr>
          <w:lang w:val="en-GB"/>
        </w:rPr>
        <w:t xml:space="preserve">to sympathize: å </w:t>
      </w:r>
      <w:proofErr w:type="spellStart"/>
      <w:r w:rsidRPr="00297D94">
        <w:rPr>
          <w:lang w:val="en-GB"/>
        </w:rPr>
        <w:t>vise</w:t>
      </w:r>
      <w:proofErr w:type="spellEnd"/>
      <w:r w:rsidRPr="00297D94">
        <w:rPr>
          <w:lang w:val="en-GB"/>
        </w:rPr>
        <w:t xml:space="preserve"> med-</w:t>
      </w:r>
      <w:proofErr w:type="spellStart"/>
      <w:r w:rsidRPr="00297D94">
        <w:rPr>
          <w:lang w:val="en-GB"/>
        </w:rPr>
        <w:t>følelse</w:t>
      </w:r>
      <w:proofErr w:type="spellEnd"/>
      <w:r w:rsidRPr="00297D94">
        <w:rPr>
          <w:lang w:val="en-GB"/>
        </w:rPr>
        <w:t xml:space="preserve"> / å </w:t>
      </w:r>
      <w:proofErr w:type="spellStart"/>
      <w:r w:rsidRPr="00297D94">
        <w:rPr>
          <w:lang w:val="en-GB"/>
        </w:rPr>
        <w:t>vise</w:t>
      </w:r>
      <w:proofErr w:type="spellEnd"/>
      <w:r w:rsidRPr="00297D94">
        <w:rPr>
          <w:lang w:val="en-GB"/>
        </w:rPr>
        <w:t xml:space="preserve"> </w:t>
      </w:r>
      <w:proofErr w:type="spellStart"/>
      <w:r w:rsidRPr="00297D94">
        <w:rPr>
          <w:lang w:val="en-GB"/>
        </w:rPr>
        <w:t>medkjensle</w:t>
      </w:r>
      <w:proofErr w:type="spellEnd"/>
    </w:p>
    <w:p w14:paraId="4ABEB0BB" w14:textId="77777777" w:rsidR="00934FED" w:rsidRPr="00A42FF8" w:rsidRDefault="00934FED" w:rsidP="00934FED">
      <w:proofErr w:type="spellStart"/>
      <w:r w:rsidRPr="00A42FF8">
        <w:lastRenderedPageBreak/>
        <w:t>superficial</w:t>
      </w:r>
      <w:proofErr w:type="spellEnd"/>
      <w:r w:rsidRPr="00A42FF8">
        <w:t>: overflatisk</w:t>
      </w:r>
    </w:p>
    <w:p w14:paraId="108ED8C4" w14:textId="77777777" w:rsidR="00934FED" w:rsidRPr="00A42FF8" w:rsidRDefault="00934FED" w:rsidP="00934FED">
      <w:r w:rsidRPr="00A42FF8">
        <w:t xml:space="preserve">to </w:t>
      </w:r>
      <w:proofErr w:type="spellStart"/>
      <w:r w:rsidRPr="00A42FF8">
        <w:t>promote</w:t>
      </w:r>
      <w:proofErr w:type="spellEnd"/>
      <w:r w:rsidRPr="00A42FF8">
        <w:t>: å reklamere for, å fremme</w:t>
      </w:r>
    </w:p>
    <w:p w14:paraId="531EA115" w14:textId="77777777" w:rsidR="00934FED" w:rsidRPr="00A42FF8" w:rsidRDefault="00934FED" w:rsidP="00934FED">
      <w:pPr>
        <w:rPr>
          <w:lang w:val="nn-NO"/>
        </w:rPr>
      </w:pPr>
      <w:r w:rsidRPr="00A42FF8">
        <w:rPr>
          <w:lang w:val="nn-NO"/>
        </w:rPr>
        <w:t xml:space="preserve">to hire: å </w:t>
      </w:r>
      <w:proofErr w:type="spellStart"/>
      <w:r w:rsidRPr="00A42FF8">
        <w:rPr>
          <w:lang w:val="nn-NO"/>
        </w:rPr>
        <w:t>ansette</w:t>
      </w:r>
      <w:proofErr w:type="spellEnd"/>
      <w:r w:rsidRPr="00A42FF8">
        <w:rPr>
          <w:lang w:val="nn-NO"/>
        </w:rPr>
        <w:t xml:space="preserve"> / å tilsette</w:t>
      </w:r>
    </w:p>
    <w:p w14:paraId="59168037" w14:textId="77777777" w:rsidR="00934FED" w:rsidRPr="00A42FF8" w:rsidRDefault="00934FED" w:rsidP="00934FED">
      <w:pPr>
        <w:rPr>
          <w:lang w:val="nn-NO"/>
        </w:rPr>
      </w:pPr>
      <w:r w:rsidRPr="00A42FF8">
        <w:rPr>
          <w:lang w:val="nn-NO"/>
        </w:rPr>
        <w:t xml:space="preserve">cutting </w:t>
      </w:r>
      <w:proofErr w:type="spellStart"/>
      <w:r w:rsidRPr="00A42FF8">
        <w:rPr>
          <w:lang w:val="nn-NO"/>
        </w:rPr>
        <w:t>edge</w:t>
      </w:r>
      <w:proofErr w:type="spellEnd"/>
      <w:r w:rsidRPr="00A42FF8">
        <w:rPr>
          <w:lang w:val="nn-NO"/>
        </w:rPr>
        <w:t xml:space="preserve">: </w:t>
      </w:r>
      <w:proofErr w:type="spellStart"/>
      <w:r w:rsidRPr="00A42FF8">
        <w:rPr>
          <w:lang w:val="nn-NO"/>
        </w:rPr>
        <w:t>nyskapende</w:t>
      </w:r>
      <w:proofErr w:type="spellEnd"/>
      <w:r w:rsidRPr="00A42FF8">
        <w:rPr>
          <w:lang w:val="nn-NO"/>
        </w:rPr>
        <w:t>/nyskapande</w:t>
      </w:r>
    </w:p>
    <w:p w14:paraId="4F4192CC" w14:textId="77777777" w:rsidR="00934FED" w:rsidRPr="00A42FF8" w:rsidRDefault="00934FED" w:rsidP="00934FED">
      <w:proofErr w:type="spellStart"/>
      <w:r w:rsidRPr="00A42FF8">
        <w:t>upmarket</w:t>
      </w:r>
      <w:proofErr w:type="spellEnd"/>
      <w:r w:rsidRPr="00A42FF8">
        <w:t>: luksus-, eksklusiv</w:t>
      </w:r>
    </w:p>
    <w:p w14:paraId="21A98DA1" w14:textId="77777777" w:rsidR="00934FED" w:rsidRPr="00A42FF8" w:rsidRDefault="00934FED" w:rsidP="00934FED">
      <w:proofErr w:type="spellStart"/>
      <w:r w:rsidRPr="00A42FF8">
        <w:t>client</w:t>
      </w:r>
      <w:proofErr w:type="spellEnd"/>
      <w:r w:rsidRPr="00A42FF8">
        <w:t>: kunde</w:t>
      </w:r>
    </w:p>
    <w:p w14:paraId="00AB1416" w14:textId="77777777" w:rsidR="00934FED" w:rsidRPr="00A42FF8" w:rsidRDefault="00934FED" w:rsidP="00934FED">
      <w:r w:rsidRPr="00A42FF8">
        <w:t xml:space="preserve">advertising </w:t>
      </w:r>
      <w:proofErr w:type="spellStart"/>
      <w:r w:rsidRPr="00A42FF8">
        <w:t>budget</w:t>
      </w:r>
      <w:proofErr w:type="spellEnd"/>
      <w:r w:rsidRPr="00A42FF8">
        <w:t>: reklamebudsjett</w:t>
      </w:r>
    </w:p>
    <w:p w14:paraId="3E2E451E" w14:textId="77777777" w:rsidR="00934FED" w:rsidRPr="00A42FF8" w:rsidRDefault="00934FED" w:rsidP="00934FED">
      <w:proofErr w:type="spellStart"/>
      <w:r w:rsidRPr="00A42FF8">
        <w:t>discount</w:t>
      </w:r>
      <w:proofErr w:type="spellEnd"/>
      <w:r w:rsidRPr="00A42FF8">
        <w:t>: rabatt</w:t>
      </w:r>
    </w:p>
    <w:p w14:paraId="101E616D" w14:textId="77777777" w:rsidR="00934FED" w:rsidRPr="00297D94" w:rsidRDefault="00934FED" w:rsidP="00934FED">
      <w:pPr>
        <w:rPr>
          <w:lang w:val="en-GB"/>
        </w:rPr>
      </w:pPr>
      <w:r w:rsidRPr="00297D94">
        <w:rPr>
          <w:lang w:val="en-GB"/>
        </w:rPr>
        <w:t xml:space="preserve">DIY do-it-yourself prospective: </w:t>
      </w:r>
      <w:proofErr w:type="spellStart"/>
      <w:r w:rsidRPr="00297D94">
        <w:rPr>
          <w:lang w:val="en-GB"/>
        </w:rPr>
        <w:t>framtidig</w:t>
      </w:r>
      <w:proofErr w:type="spellEnd"/>
    </w:p>
    <w:p w14:paraId="788C4326" w14:textId="77777777" w:rsidR="00934FED" w:rsidRPr="00A42FF8" w:rsidRDefault="00934FED" w:rsidP="00934FED">
      <w:proofErr w:type="spellStart"/>
      <w:r w:rsidRPr="00A42FF8">
        <w:t>employer</w:t>
      </w:r>
      <w:proofErr w:type="spellEnd"/>
      <w:r w:rsidRPr="00A42FF8">
        <w:t>: arbeidsgiver/</w:t>
      </w:r>
      <w:proofErr w:type="spellStart"/>
      <w:r w:rsidRPr="00A42FF8">
        <w:t>arbeidsgivar</w:t>
      </w:r>
      <w:proofErr w:type="spellEnd"/>
    </w:p>
    <w:p w14:paraId="37F8FD9E" w14:textId="77777777" w:rsidR="00934FED" w:rsidRPr="00A42FF8" w:rsidRDefault="00934FED" w:rsidP="00934FED">
      <w:proofErr w:type="spellStart"/>
      <w:r w:rsidRPr="00A42FF8">
        <w:t>assault</w:t>
      </w:r>
      <w:proofErr w:type="spellEnd"/>
      <w:r w:rsidRPr="00A42FF8">
        <w:t>: overfall, overgrep</w:t>
      </w:r>
    </w:p>
    <w:p w14:paraId="66267721" w14:textId="77777777" w:rsidR="00934FED" w:rsidRPr="00A42FF8" w:rsidRDefault="00934FED" w:rsidP="00934FED">
      <w:r w:rsidRPr="00A42FF8">
        <w:t xml:space="preserve">to </w:t>
      </w:r>
      <w:proofErr w:type="spellStart"/>
      <w:r w:rsidRPr="00A42FF8">
        <w:t>endure</w:t>
      </w:r>
      <w:proofErr w:type="spellEnd"/>
      <w:r w:rsidRPr="00A42FF8">
        <w:t xml:space="preserve">: å holde ut, å tale / å </w:t>
      </w:r>
      <w:proofErr w:type="spellStart"/>
      <w:r w:rsidRPr="00A42FF8">
        <w:t>halde</w:t>
      </w:r>
      <w:proofErr w:type="spellEnd"/>
      <w:r w:rsidRPr="00A42FF8">
        <w:t xml:space="preserve"> ut, </w:t>
      </w:r>
      <w:proofErr w:type="spellStart"/>
      <w:r w:rsidRPr="00A42FF8">
        <w:t>å</w:t>
      </w:r>
      <w:proofErr w:type="spellEnd"/>
      <w:r w:rsidRPr="00A42FF8">
        <w:t xml:space="preserve"> tole</w:t>
      </w:r>
    </w:p>
    <w:p w14:paraId="6CB519EE" w14:textId="77777777" w:rsidR="00934FED" w:rsidRPr="00A42FF8" w:rsidRDefault="00934FED" w:rsidP="00934FED">
      <w:proofErr w:type="spellStart"/>
      <w:r w:rsidRPr="00A42FF8">
        <w:t>humiliation</w:t>
      </w:r>
      <w:proofErr w:type="spellEnd"/>
      <w:r w:rsidRPr="00A42FF8">
        <w:t>: ydmykelse/</w:t>
      </w:r>
      <w:proofErr w:type="spellStart"/>
      <w:r w:rsidRPr="00A42FF8">
        <w:t>audmjuking</w:t>
      </w:r>
      <w:proofErr w:type="spellEnd"/>
    </w:p>
    <w:p w14:paraId="7AB0C3B5" w14:textId="77777777" w:rsidR="00934FED" w:rsidRPr="00A42FF8" w:rsidRDefault="00934FED" w:rsidP="00934FED">
      <w:proofErr w:type="spellStart"/>
      <w:r w:rsidRPr="00A42FF8">
        <w:t>accusation</w:t>
      </w:r>
      <w:proofErr w:type="spellEnd"/>
      <w:r w:rsidRPr="00A42FF8">
        <w:t>: anklage/</w:t>
      </w:r>
      <w:proofErr w:type="spellStart"/>
      <w:r w:rsidRPr="00A42FF8">
        <w:t>skulding</w:t>
      </w:r>
      <w:proofErr w:type="spellEnd"/>
    </w:p>
    <w:p w14:paraId="6A50E785" w14:textId="77777777" w:rsidR="00934FED" w:rsidRPr="00A42FF8" w:rsidRDefault="00934FED" w:rsidP="00934FED">
      <w:r w:rsidRPr="00A42FF8">
        <w:t>rant: skvalder</w:t>
      </w:r>
    </w:p>
    <w:p w14:paraId="3CCEC164" w14:textId="77777777" w:rsidR="00934FED" w:rsidRPr="00A42FF8" w:rsidRDefault="00934FED" w:rsidP="00934FED"/>
    <w:p w14:paraId="62DDFEA1" w14:textId="6B972ACA" w:rsidR="00934FED" w:rsidRPr="00A42FF8" w:rsidRDefault="00934FED" w:rsidP="00934FED">
      <w:r w:rsidRPr="00A42FF8">
        <w:t xml:space="preserve">--- 47 </w:t>
      </w:r>
      <w:r w:rsidR="00297D94" w:rsidRPr="00A42FF8">
        <w:t>to 349</w:t>
      </w:r>
    </w:p>
    <w:p w14:paraId="797E5681" w14:textId="326F9E3A"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7EC981E7" w14:textId="28857358" w:rsidR="00934FED" w:rsidRPr="00297D94" w:rsidRDefault="00BF15F8" w:rsidP="00934FED">
      <w:pPr>
        <w:rPr>
          <w:lang w:val="en-GB"/>
        </w:rPr>
      </w:pPr>
      <w:r>
        <w:rPr>
          <w:lang w:val="en-GB"/>
        </w:rPr>
        <w:t xml:space="preserve">1 </w:t>
      </w:r>
      <w:r w:rsidR="00934FED" w:rsidRPr="00297D94">
        <w:rPr>
          <w:lang w:val="en-GB"/>
        </w:rPr>
        <w:t>Asking and Answering</w:t>
      </w:r>
    </w:p>
    <w:p w14:paraId="1389829E" w14:textId="77777777" w:rsidR="00934FED" w:rsidRPr="00297D94" w:rsidRDefault="00934FED" w:rsidP="00934FED">
      <w:pPr>
        <w:rPr>
          <w:lang w:val="en-GB"/>
        </w:rPr>
      </w:pPr>
      <w:r w:rsidRPr="00297D94">
        <w:rPr>
          <w:lang w:val="en-GB"/>
        </w:rPr>
        <w:t>Work in pairs. Take turns asking each other questions about the interviews and about your own opinions on the topics being discussed.</w:t>
      </w:r>
    </w:p>
    <w:p w14:paraId="1D649914" w14:textId="77777777" w:rsidR="00934FED" w:rsidRPr="00297D94" w:rsidRDefault="00934FED" w:rsidP="00934FED">
      <w:pPr>
        <w:rPr>
          <w:lang w:val="en-GB"/>
        </w:rPr>
      </w:pPr>
      <w:r w:rsidRPr="00297D94">
        <w:rPr>
          <w:lang w:val="en-GB"/>
        </w:rPr>
        <w:t>a.</w:t>
      </w:r>
      <w:r w:rsidRPr="00297D94">
        <w:rPr>
          <w:lang w:val="en-GB"/>
        </w:rPr>
        <w:tab/>
        <w:t>Interviewee 1: Mark</w:t>
      </w:r>
    </w:p>
    <w:p w14:paraId="37515827" w14:textId="77777777" w:rsidR="00934FED" w:rsidRPr="00297D94" w:rsidRDefault="00934FED" w:rsidP="00934FED">
      <w:pPr>
        <w:rPr>
          <w:lang w:val="en-GB"/>
        </w:rPr>
      </w:pPr>
      <w:r w:rsidRPr="00297D94">
        <w:rPr>
          <w:lang w:val="en-GB"/>
        </w:rPr>
        <w:t>-- How does Mark use the internet?</w:t>
      </w:r>
    </w:p>
    <w:p w14:paraId="46AF995F" w14:textId="77777777" w:rsidR="00934FED" w:rsidRPr="00297D94" w:rsidRDefault="00934FED" w:rsidP="00934FED">
      <w:pPr>
        <w:rPr>
          <w:lang w:val="en-GB"/>
        </w:rPr>
      </w:pPr>
      <w:r w:rsidRPr="00297D94">
        <w:rPr>
          <w:lang w:val="en-GB"/>
        </w:rPr>
        <w:t>-- What is the main issue Mark is talking about?</w:t>
      </w:r>
    </w:p>
    <w:p w14:paraId="599BBD1C" w14:textId="77777777" w:rsidR="00934FED" w:rsidRPr="00297D94" w:rsidRDefault="00934FED" w:rsidP="00934FED">
      <w:pPr>
        <w:rPr>
          <w:lang w:val="en-GB"/>
        </w:rPr>
      </w:pPr>
      <w:r w:rsidRPr="00297D94">
        <w:rPr>
          <w:lang w:val="en-GB"/>
        </w:rPr>
        <w:t>-- What points does he make?</w:t>
      </w:r>
    </w:p>
    <w:p w14:paraId="46B2AEB8" w14:textId="77777777" w:rsidR="00934FED" w:rsidRPr="00297D94" w:rsidRDefault="00934FED" w:rsidP="00934FED">
      <w:pPr>
        <w:rPr>
          <w:lang w:val="en-GB"/>
        </w:rPr>
      </w:pPr>
      <w:r w:rsidRPr="00297D94">
        <w:rPr>
          <w:lang w:val="en-GB"/>
        </w:rPr>
        <w:t>-- Do you think he concludes on a positive or a negative note?</w:t>
      </w:r>
    </w:p>
    <w:p w14:paraId="4FE590A0" w14:textId="77777777" w:rsidR="00934FED" w:rsidRPr="00297D94" w:rsidRDefault="00934FED" w:rsidP="00934FED">
      <w:pPr>
        <w:rPr>
          <w:lang w:val="en-GB"/>
        </w:rPr>
      </w:pPr>
      <w:r w:rsidRPr="00297D94">
        <w:rPr>
          <w:lang w:val="en-GB"/>
        </w:rPr>
        <w:t>-- Do you agree with his concluding opinion? Why – or why not?</w:t>
      </w:r>
    </w:p>
    <w:p w14:paraId="34EA246A" w14:textId="77777777" w:rsidR="00934FED" w:rsidRPr="00297D94" w:rsidRDefault="00934FED" w:rsidP="00934FED">
      <w:pPr>
        <w:rPr>
          <w:lang w:val="en-GB"/>
        </w:rPr>
      </w:pPr>
      <w:r w:rsidRPr="00297D94">
        <w:rPr>
          <w:lang w:val="en-GB"/>
        </w:rPr>
        <w:t>b.</w:t>
      </w:r>
      <w:r w:rsidRPr="00297D94">
        <w:rPr>
          <w:lang w:val="en-GB"/>
        </w:rPr>
        <w:tab/>
        <w:t>Interviewee 2: Debbie</w:t>
      </w:r>
    </w:p>
    <w:p w14:paraId="1583CBA1" w14:textId="77777777" w:rsidR="00934FED" w:rsidRPr="00297D94" w:rsidRDefault="00934FED" w:rsidP="00934FED">
      <w:pPr>
        <w:rPr>
          <w:lang w:val="en-GB"/>
        </w:rPr>
      </w:pPr>
      <w:r w:rsidRPr="00297D94">
        <w:rPr>
          <w:lang w:val="en-GB"/>
        </w:rPr>
        <w:t>-- How does Debbie use the net?</w:t>
      </w:r>
    </w:p>
    <w:p w14:paraId="7C27A026" w14:textId="77777777" w:rsidR="00934FED" w:rsidRPr="00297D94" w:rsidRDefault="00934FED" w:rsidP="00934FED">
      <w:pPr>
        <w:rPr>
          <w:lang w:val="en-GB"/>
        </w:rPr>
      </w:pPr>
      <w:r w:rsidRPr="00297D94">
        <w:rPr>
          <w:lang w:val="en-GB"/>
        </w:rPr>
        <w:t>-- What points does she make?</w:t>
      </w:r>
    </w:p>
    <w:p w14:paraId="1737C8A5" w14:textId="77777777" w:rsidR="00934FED" w:rsidRPr="00297D94" w:rsidRDefault="00934FED" w:rsidP="00934FED">
      <w:pPr>
        <w:rPr>
          <w:lang w:val="en-GB"/>
        </w:rPr>
      </w:pPr>
      <w:r w:rsidRPr="00297D94">
        <w:rPr>
          <w:lang w:val="en-GB"/>
        </w:rPr>
        <w:t>-- What do you think about using social media to show public sympathy?</w:t>
      </w:r>
    </w:p>
    <w:p w14:paraId="521918B7" w14:textId="77777777" w:rsidR="00934FED" w:rsidRPr="00297D94" w:rsidRDefault="00934FED" w:rsidP="00934FED">
      <w:pPr>
        <w:rPr>
          <w:lang w:val="en-GB"/>
        </w:rPr>
      </w:pPr>
      <w:r w:rsidRPr="00297D94">
        <w:rPr>
          <w:lang w:val="en-GB"/>
        </w:rPr>
        <w:t>-- What political aspect of social media does Debbie mention?</w:t>
      </w:r>
    </w:p>
    <w:p w14:paraId="27D5F5DB" w14:textId="77777777" w:rsidR="00934FED" w:rsidRPr="00297D94" w:rsidRDefault="00934FED" w:rsidP="00934FED">
      <w:pPr>
        <w:rPr>
          <w:lang w:val="en-GB"/>
        </w:rPr>
      </w:pPr>
      <w:r w:rsidRPr="00297D94">
        <w:rPr>
          <w:lang w:val="en-GB"/>
        </w:rPr>
        <w:t>-- How dependent is Debbie on her social media? How dependent are you?</w:t>
      </w:r>
    </w:p>
    <w:p w14:paraId="56459013" w14:textId="77777777" w:rsidR="00934FED" w:rsidRPr="00297D94" w:rsidRDefault="00934FED" w:rsidP="00934FED">
      <w:pPr>
        <w:rPr>
          <w:lang w:val="en-GB"/>
        </w:rPr>
      </w:pPr>
      <w:r w:rsidRPr="00297D94">
        <w:rPr>
          <w:lang w:val="en-GB"/>
        </w:rPr>
        <w:t>c.</w:t>
      </w:r>
      <w:r w:rsidRPr="00297D94">
        <w:rPr>
          <w:lang w:val="en-GB"/>
        </w:rPr>
        <w:tab/>
        <w:t>Interviewee 3: Dianne</w:t>
      </w:r>
    </w:p>
    <w:p w14:paraId="45B5079D" w14:textId="77777777" w:rsidR="00934FED" w:rsidRPr="00297D94" w:rsidRDefault="00934FED" w:rsidP="00934FED">
      <w:pPr>
        <w:rPr>
          <w:lang w:val="en-GB"/>
        </w:rPr>
      </w:pPr>
      <w:r w:rsidRPr="00297D94">
        <w:rPr>
          <w:lang w:val="en-GB"/>
        </w:rPr>
        <w:t>-- What new use has Dianne found for Facebook?</w:t>
      </w:r>
    </w:p>
    <w:p w14:paraId="4CF1DC4A" w14:textId="77777777" w:rsidR="00934FED" w:rsidRPr="00297D94" w:rsidRDefault="00934FED" w:rsidP="00934FED">
      <w:pPr>
        <w:rPr>
          <w:lang w:val="en-GB"/>
        </w:rPr>
      </w:pPr>
      <w:r w:rsidRPr="00297D94">
        <w:rPr>
          <w:lang w:val="en-GB"/>
        </w:rPr>
        <w:t>-- There are two ways she attracts new customers. What are they?</w:t>
      </w:r>
    </w:p>
    <w:p w14:paraId="759CDCF2" w14:textId="77777777" w:rsidR="00934FED" w:rsidRPr="00297D94" w:rsidRDefault="00934FED" w:rsidP="00934FED">
      <w:pPr>
        <w:rPr>
          <w:lang w:val="en-GB"/>
        </w:rPr>
      </w:pPr>
      <w:r w:rsidRPr="00297D94">
        <w:rPr>
          <w:lang w:val="en-GB"/>
        </w:rPr>
        <w:t>-- Do you think this is a good idea? Why? / Why not?</w:t>
      </w:r>
    </w:p>
    <w:p w14:paraId="1DD5167E" w14:textId="77777777" w:rsidR="00934FED" w:rsidRPr="00297D94" w:rsidRDefault="00934FED" w:rsidP="00934FED">
      <w:pPr>
        <w:rPr>
          <w:lang w:val="en-GB"/>
        </w:rPr>
      </w:pPr>
      <w:r w:rsidRPr="00297D94">
        <w:rPr>
          <w:lang w:val="en-GB"/>
        </w:rPr>
        <w:t>-- Can you think of any other way social media could be used or are being used for advertising?</w:t>
      </w:r>
    </w:p>
    <w:p w14:paraId="12CCACE1" w14:textId="77777777" w:rsidR="00934FED" w:rsidRPr="00297D94" w:rsidRDefault="00934FED" w:rsidP="00934FED">
      <w:pPr>
        <w:rPr>
          <w:lang w:val="en-GB"/>
        </w:rPr>
      </w:pPr>
      <w:r w:rsidRPr="00297D94">
        <w:rPr>
          <w:lang w:val="en-GB"/>
        </w:rPr>
        <w:t>d.</w:t>
      </w:r>
      <w:r w:rsidRPr="00297D94">
        <w:rPr>
          <w:lang w:val="en-GB"/>
        </w:rPr>
        <w:tab/>
        <w:t>Interviewee 4: Clarence</w:t>
      </w:r>
    </w:p>
    <w:p w14:paraId="5110E3B1" w14:textId="77777777" w:rsidR="00934FED" w:rsidRPr="00297D94" w:rsidRDefault="00934FED" w:rsidP="00934FED">
      <w:pPr>
        <w:rPr>
          <w:lang w:val="en-GB"/>
        </w:rPr>
      </w:pPr>
      <w:r w:rsidRPr="00297D94">
        <w:rPr>
          <w:lang w:val="en-GB"/>
        </w:rPr>
        <w:t>-- What is Clarence's attitude to the net?</w:t>
      </w:r>
    </w:p>
    <w:p w14:paraId="0FFBE0BC" w14:textId="77777777" w:rsidR="00934FED" w:rsidRPr="00297D94" w:rsidRDefault="00934FED" w:rsidP="00934FED">
      <w:pPr>
        <w:rPr>
          <w:lang w:val="en-GB"/>
        </w:rPr>
      </w:pPr>
      <w:r w:rsidRPr="00297D94">
        <w:rPr>
          <w:lang w:val="en-GB"/>
        </w:rPr>
        <w:t>-- What points does he make?</w:t>
      </w:r>
    </w:p>
    <w:p w14:paraId="4CE94132" w14:textId="77777777" w:rsidR="00934FED" w:rsidRPr="00297D94" w:rsidRDefault="00934FED" w:rsidP="00934FED">
      <w:pPr>
        <w:rPr>
          <w:lang w:val="en-GB"/>
        </w:rPr>
      </w:pPr>
      <w:r w:rsidRPr="00297D94">
        <w:rPr>
          <w:lang w:val="en-GB"/>
        </w:rPr>
        <w:t>-- Do you accept his argument against putting things on the net? Why – or why not?</w:t>
      </w:r>
    </w:p>
    <w:p w14:paraId="2B76FE25" w14:textId="77777777" w:rsidR="00934FED" w:rsidRPr="00297D94" w:rsidRDefault="00934FED" w:rsidP="00934FED">
      <w:pPr>
        <w:rPr>
          <w:lang w:val="en-GB"/>
        </w:rPr>
      </w:pPr>
      <w:r w:rsidRPr="00297D94">
        <w:rPr>
          <w:lang w:val="en-GB"/>
        </w:rPr>
        <w:lastRenderedPageBreak/>
        <w:t>-- Should private persons have the right to demand that something be "unpublished"?</w:t>
      </w:r>
    </w:p>
    <w:p w14:paraId="0F00A943" w14:textId="77777777" w:rsidR="00934FED" w:rsidRPr="00297D94" w:rsidRDefault="00934FED" w:rsidP="00934FED">
      <w:pPr>
        <w:rPr>
          <w:lang w:val="en-GB"/>
        </w:rPr>
      </w:pPr>
    </w:p>
    <w:p w14:paraId="790E25FE" w14:textId="0D264516" w:rsidR="00934FED" w:rsidRPr="00297D94" w:rsidRDefault="00261117" w:rsidP="00934FED">
      <w:pPr>
        <w:rPr>
          <w:lang w:val="en-GB"/>
        </w:rPr>
      </w:pPr>
      <w:r>
        <w:rPr>
          <w:lang w:val="en-GB"/>
        </w:rPr>
        <w:t>2</w:t>
      </w:r>
      <w:r w:rsidR="00934FED" w:rsidRPr="00297D94">
        <w:rPr>
          <w:lang w:val="en-GB"/>
        </w:rPr>
        <w:t xml:space="preserve"> Compare and Discuss</w:t>
      </w:r>
    </w:p>
    <w:p w14:paraId="2ED48034" w14:textId="77777777" w:rsidR="00934FED" w:rsidRPr="00297D94" w:rsidRDefault="00934FED" w:rsidP="00934FED">
      <w:pPr>
        <w:rPr>
          <w:lang w:val="en-GB"/>
        </w:rPr>
      </w:pPr>
      <w:r w:rsidRPr="00297D94">
        <w:rPr>
          <w:lang w:val="en-GB"/>
        </w:rPr>
        <w:t>a.</w:t>
      </w:r>
      <w:r w:rsidRPr="00297D94">
        <w:rPr>
          <w:lang w:val="en-GB"/>
        </w:rPr>
        <w:tab/>
        <w:t>Compare the brief summaries you wrote on the four interviews and discuss how well they have captured the essence of each interview.</w:t>
      </w:r>
    </w:p>
    <w:p w14:paraId="29471958" w14:textId="709013C3" w:rsidR="00934FED" w:rsidRPr="00297D94" w:rsidRDefault="00C15F10" w:rsidP="00934FED">
      <w:pPr>
        <w:rPr>
          <w:lang w:val="en-GB"/>
        </w:rPr>
      </w:pPr>
      <w:r>
        <w:rPr>
          <w:lang w:val="en-GB"/>
        </w:rPr>
        <w:t>b+. (Chal</w:t>
      </w:r>
      <w:r w:rsidR="00934FED" w:rsidRPr="00297D94">
        <w:rPr>
          <w:lang w:val="en-GB"/>
        </w:rPr>
        <w:t>lenging task) Discuss which of the interviewees you think made the best point. Who was the most interesting to listen to?</w:t>
      </w:r>
    </w:p>
    <w:p w14:paraId="27A3FF44" w14:textId="7857B872" w:rsidR="00934FED" w:rsidRPr="00297D94" w:rsidRDefault="00261117" w:rsidP="00934FED">
      <w:pPr>
        <w:rPr>
          <w:lang w:val="en-GB"/>
        </w:rPr>
      </w:pPr>
      <w:r>
        <w:rPr>
          <w:lang w:val="en-GB"/>
        </w:rPr>
        <w:t>3</w:t>
      </w:r>
      <w:r w:rsidR="00934FED" w:rsidRPr="00297D94">
        <w:rPr>
          <w:lang w:val="en-GB"/>
        </w:rPr>
        <w:t xml:space="preserve"> Vocabulary-Odd Word Out</w:t>
      </w:r>
    </w:p>
    <w:p w14:paraId="59849351" w14:textId="77777777" w:rsidR="00934FED" w:rsidRPr="00297D94" w:rsidRDefault="00934FED" w:rsidP="00934FED">
      <w:pPr>
        <w:rPr>
          <w:lang w:val="en-GB"/>
        </w:rPr>
      </w:pPr>
      <w:r w:rsidRPr="00297D94">
        <w:rPr>
          <w:lang w:val="en-GB"/>
        </w:rPr>
        <w:t>In pairs or threes, discuss which word in each group does not fit in with the others. (Note: there can be several different reasons!)</w:t>
      </w:r>
    </w:p>
    <w:p w14:paraId="4E146C6E" w14:textId="77777777" w:rsidR="00934FED" w:rsidRPr="00297D94" w:rsidRDefault="00934FED" w:rsidP="00934FED">
      <w:pPr>
        <w:rPr>
          <w:lang w:val="en-GB"/>
        </w:rPr>
      </w:pPr>
      <w:r w:rsidRPr="00297D94">
        <w:rPr>
          <w:lang w:val="en-GB"/>
        </w:rPr>
        <w:t>a.</w:t>
      </w:r>
      <w:r w:rsidRPr="00297D94">
        <w:rPr>
          <w:lang w:val="en-GB"/>
        </w:rPr>
        <w:tab/>
        <w:t>newspaper – computer – smartphone – earphones</w:t>
      </w:r>
    </w:p>
    <w:p w14:paraId="0090A848" w14:textId="77777777" w:rsidR="00934FED" w:rsidRPr="00297D94" w:rsidRDefault="00934FED" w:rsidP="00934FED">
      <w:pPr>
        <w:rPr>
          <w:lang w:val="en-GB"/>
        </w:rPr>
      </w:pPr>
      <w:r w:rsidRPr="00297D94">
        <w:rPr>
          <w:lang w:val="en-GB"/>
        </w:rPr>
        <w:t>b.</w:t>
      </w:r>
      <w:r w:rsidRPr="00297D94">
        <w:rPr>
          <w:lang w:val="en-GB"/>
        </w:rPr>
        <w:tab/>
        <w:t>microphone – web camera – recipe – surfing</w:t>
      </w:r>
    </w:p>
    <w:p w14:paraId="48949059" w14:textId="77777777" w:rsidR="00934FED" w:rsidRPr="00297D94" w:rsidRDefault="00934FED" w:rsidP="00934FED">
      <w:pPr>
        <w:rPr>
          <w:lang w:val="en-GB"/>
        </w:rPr>
      </w:pPr>
      <w:r w:rsidRPr="00297D94">
        <w:rPr>
          <w:lang w:val="en-GB"/>
        </w:rPr>
        <w:t>c.</w:t>
      </w:r>
      <w:r w:rsidRPr="00297D94">
        <w:rPr>
          <w:lang w:val="en-GB"/>
        </w:rPr>
        <w:tab/>
        <w:t>democracy – information – advertisement – interesting</w:t>
      </w:r>
    </w:p>
    <w:p w14:paraId="06727709" w14:textId="77777777" w:rsidR="00934FED" w:rsidRPr="00297D94" w:rsidRDefault="00934FED" w:rsidP="00934FED">
      <w:pPr>
        <w:rPr>
          <w:lang w:val="en-GB"/>
        </w:rPr>
      </w:pPr>
      <w:r w:rsidRPr="00297D94">
        <w:rPr>
          <w:lang w:val="en-GB"/>
        </w:rPr>
        <w:t>d.</w:t>
      </w:r>
      <w:r w:rsidRPr="00297D94">
        <w:rPr>
          <w:lang w:val="en-GB"/>
        </w:rPr>
        <w:tab/>
      </w:r>
      <w:proofErr w:type="gramStart"/>
      <w:r w:rsidRPr="00297D94">
        <w:rPr>
          <w:lang w:val="en-GB"/>
        </w:rPr>
        <w:t>publish</w:t>
      </w:r>
      <w:proofErr w:type="gramEnd"/>
      <w:r w:rsidRPr="00297D94">
        <w:rPr>
          <w:lang w:val="en-GB"/>
        </w:rPr>
        <w:t xml:space="preserve"> – "unpublish" – appear – truth</w:t>
      </w:r>
    </w:p>
    <w:p w14:paraId="704D44E5" w14:textId="77777777" w:rsidR="00934FED" w:rsidRPr="00297D94" w:rsidRDefault="00934FED" w:rsidP="00934FED">
      <w:pPr>
        <w:rPr>
          <w:lang w:val="en-GB"/>
        </w:rPr>
      </w:pPr>
    </w:p>
    <w:p w14:paraId="5F5900F9" w14:textId="3F6FFAA9" w:rsidR="00934FED" w:rsidRDefault="00934FED" w:rsidP="00934FED">
      <w:pPr>
        <w:rPr>
          <w:lang w:val="en-GB"/>
        </w:rPr>
      </w:pPr>
      <w:r w:rsidRPr="00297D94">
        <w:rPr>
          <w:lang w:val="en-GB"/>
        </w:rPr>
        <w:t xml:space="preserve">--- 48 </w:t>
      </w:r>
      <w:r w:rsidR="00297D94" w:rsidRPr="00297D94">
        <w:rPr>
          <w:lang w:val="en-GB"/>
        </w:rPr>
        <w:t>to 349</w:t>
      </w:r>
    </w:p>
    <w:p w14:paraId="23253236" w14:textId="32CC5479" w:rsidR="00961521" w:rsidRPr="00297D94" w:rsidRDefault="002E7FF4" w:rsidP="00961521">
      <w:pPr>
        <w:rPr>
          <w:lang w:val="en-GB"/>
        </w:rPr>
      </w:pPr>
      <w:r>
        <w:rPr>
          <w:lang w:val="en-GB"/>
        </w:rPr>
        <w:t xml:space="preserve">Before reading: </w:t>
      </w:r>
      <w:r w:rsidR="00961521" w:rsidRPr="00297D94">
        <w:rPr>
          <w:lang w:val="en-GB"/>
        </w:rPr>
        <w:t xml:space="preserve">Skim read this text first – that is, read the headings and the first couple of </w:t>
      </w:r>
      <w:proofErr w:type="gramStart"/>
      <w:r w:rsidR="00961521" w:rsidRPr="00297D94">
        <w:rPr>
          <w:lang w:val="en-GB"/>
        </w:rPr>
        <w:t>sentence</w:t>
      </w:r>
      <w:proofErr w:type="gramEnd"/>
      <w:r w:rsidR="00961521" w:rsidRPr="00297D94">
        <w:rPr>
          <w:lang w:val="en-GB"/>
        </w:rPr>
        <w:t xml:space="preserve"> of each paragraph and look at the illustrations. Then write four or five sentences summing up what you believe the text is mainly about. Compare your summary with your </w:t>
      </w:r>
      <w:proofErr w:type="spellStart"/>
      <w:r w:rsidR="00961521" w:rsidRPr="00297D94">
        <w:rPr>
          <w:lang w:val="en-GB"/>
        </w:rPr>
        <w:t>neighbor's</w:t>
      </w:r>
      <w:proofErr w:type="spellEnd"/>
      <w:r w:rsidR="00961521" w:rsidRPr="00297D94">
        <w:rPr>
          <w:lang w:val="en-GB"/>
        </w:rPr>
        <w:t>.</w:t>
      </w:r>
    </w:p>
    <w:p w14:paraId="45EFFF62" w14:textId="77777777" w:rsidR="00961521" w:rsidRPr="00297D94" w:rsidRDefault="00961521" w:rsidP="00934FED">
      <w:pPr>
        <w:rPr>
          <w:lang w:val="en-GB"/>
        </w:rPr>
      </w:pPr>
    </w:p>
    <w:p w14:paraId="74872CFE" w14:textId="14DA563A" w:rsidR="00934FED" w:rsidRPr="00297D94" w:rsidRDefault="00365C48" w:rsidP="00365C48">
      <w:pPr>
        <w:pStyle w:val="Overskrift2"/>
        <w:rPr>
          <w:lang w:val="en-GB"/>
        </w:rPr>
      </w:pPr>
      <w:bookmarkStart w:id="17" w:name="_Toc48219796"/>
      <w:r w:rsidRPr="00297D94">
        <w:rPr>
          <w:lang w:val="en-GB"/>
        </w:rPr>
        <w:t>xxx2</w:t>
      </w:r>
      <w:r w:rsidR="00934FED" w:rsidRPr="00297D94">
        <w:rPr>
          <w:lang w:val="en-GB"/>
        </w:rPr>
        <w:t xml:space="preserve"> Focus: The Digital Revolution</w:t>
      </w:r>
      <w:bookmarkEnd w:id="17"/>
    </w:p>
    <w:p w14:paraId="7F5D934F" w14:textId="77777777" w:rsidR="00934FED" w:rsidRPr="00297D94" w:rsidRDefault="00934FED" w:rsidP="00934FED">
      <w:pPr>
        <w:rPr>
          <w:lang w:val="en-GB"/>
        </w:rPr>
      </w:pPr>
      <w:r w:rsidRPr="00297D94">
        <w:rPr>
          <w:lang w:val="en-GB"/>
        </w:rPr>
        <w:t>Who would have thought that two digits – 0 and 1 – could make such a difference? These two numbers in endless, mind-boggling combinations make up the codes that make up the programs that run the devices that have filled the world with wonders. The first decade of the 21st century witnessed a digital revolution. Over that ten-year period digital communication stitched together what had been quite separate devices and activities into a seamless set of interconnections with amazing consequences for us all.</w:t>
      </w:r>
    </w:p>
    <w:p w14:paraId="6850B82D" w14:textId="77777777" w:rsidR="00961521" w:rsidRDefault="00961521" w:rsidP="00934FED">
      <w:pPr>
        <w:rPr>
          <w:lang w:val="en-GB"/>
        </w:rPr>
      </w:pPr>
    </w:p>
    <w:p w14:paraId="43E9328D" w14:textId="7BB6816B" w:rsidR="00934FED" w:rsidRDefault="00934FED" w:rsidP="00934FED">
      <w:pPr>
        <w:rPr>
          <w:lang w:val="en-GB"/>
        </w:rPr>
      </w:pPr>
      <w:r w:rsidRPr="00297D94">
        <w:rPr>
          <w:lang w:val="en-GB"/>
        </w:rPr>
        <w:t xml:space="preserve">Just consider, back in 2000 most cameras used chemical film. The internet was available only through personal computers, most of which were heavy, </w:t>
      </w:r>
      <w:proofErr w:type="gramStart"/>
      <w:r w:rsidRPr="00297D94">
        <w:rPr>
          <w:lang w:val="en-GB"/>
        </w:rPr>
        <w:t>stationary</w:t>
      </w:r>
      <w:proofErr w:type="gramEnd"/>
      <w:r w:rsidRPr="00297D94">
        <w:rPr>
          <w:lang w:val="en-GB"/>
        </w:rPr>
        <w:t xml:space="preserve"> and hardwired to the net. Movies were on film (at cinemas) or on tape (at home – DVDs were still </w:t>
      </w:r>
      <w:proofErr w:type="gramStart"/>
      <w:r w:rsidRPr="00297D94">
        <w:rPr>
          <w:lang w:val="en-GB"/>
        </w:rPr>
        <w:t>cutting edge</w:t>
      </w:r>
      <w:proofErr w:type="gramEnd"/>
      <w:r w:rsidRPr="00297D94">
        <w:rPr>
          <w:lang w:val="en-GB"/>
        </w:rPr>
        <w:t xml:space="preserve"> technology). Most newspapers and books were printed on paper. Music was on CDs you had to buy in a shop and lug around with you. Emails required a PC. And phones – phones were for talking and texting.</w:t>
      </w:r>
    </w:p>
    <w:p w14:paraId="238FD55E" w14:textId="77777777" w:rsidR="00961521" w:rsidRPr="00297D94" w:rsidRDefault="00961521" w:rsidP="00934FED">
      <w:pPr>
        <w:rPr>
          <w:lang w:val="en-GB"/>
        </w:rPr>
      </w:pPr>
    </w:p>
    <w:p w14:paraId="64451C38" w14:textId="03D139F9" w:rsidR="00934FED" w:rsidRPr="00297D94" w:rsidRDefault="00365C48" w:rsidP="00365C48">
      <w:pPr>
        <w:pStyle w:val="Overskrift3"/>
        <w:rPr>
          <w:lang w:val="en-GB"/>
        </w:rPr>
      </w:pPr>
      <w:r w:rsidRPr="00297D94">
        <w:rPr>
          <w:lang w:val="en-GB"/>
        </w:rPr>
        <w:t>xxx3</w:t>
      </w:r>
      <w:r w:rsidR="00934FED" w:rsidRPr="00297D94">
        <w:rPr>
          <w:lang w:val="en-GB"/>
        </w:rPr>
        <w:t xml:space="preserve"> Living digital lives</w:t>
      </w:r>
    </w:p>
    <w:p w14:paraId="4A5877BF" w14:textId="77777777" w:rsidR="00934FED" w:rsidRPr="00297D94" w:rsidRDefault="00934FED" w:rsidP="00934FED">
      <w:pPr>
        <w:rPr>
          <w:lang w:val="en-GB"/>
        </w:rPr>
      </w:pPr>
      <w:r w:rsidRPr="00297D94">
        <w:rPr>
          <w:lang w:val="en-GB"/>
        </w:rPr>
        <w:t xml:space="preserve">What a change! Today before you even get out of bed in the morning you can pick up your laptop or tablet or smartphone and check your Facebook page or listen to your </w:t>
      </w:r>
      <w:proofErr w:type="spellStart"/>
      <w:r w:rsidRPr="00297D94">
        <w:rPr>
          <w:lang w:val="en-GB"/>
        </w:rPr>
        <w:t>favorite</w:t>
      </w:r>
      <w:proofErr w:type="spellEnd"/>
      <w:r w:rsidRPr="00297D94">
        <w:rPr>
          <w:lang w:val="en-GB"/>
        </w:rPr>
        <w:t xml:space="preserve"> music or watch the morning news broadcast on TV or finish off the movie you started the night before or read the day's newspaper or search the internet for virtually </w:t>
      </w:r>
      <w:r w:rsidRPr="00297D94">
        <w:rPr>
          <w:lang w:val="en-GB"/>
        </w:rPr>
        <w:lastRenderedPageBreak/>
        <w:t>any piece of information you fancy. You can take a picture of your mussy hair and send it with a text message to a friend. If you wanted to, you could even call and talk to them! So much is now offered through digital channels of communication that a new word has had to be invented to merely describe the possibilities: "apps" – short for applications.</w:t>
      </w:r>
    </w:p>
    <w:p w14:paraId="3EF6A757" w14:textId="77777777" w:rsidR="00934FED" w:rsidRPr="00297D94" w:rsidRDefault="00934FED" w:rsidP="00934FED">
      <w:pPr>
        <w:rPr>
          <w:lang w:val="en-GB"/>
        </w:rPr>
      </w:pPr>
    </w:p>
    <w:p w14:paraId="177E7CFD" w14:textId="3FDB2520" w:rsidR="00934FED" w:rsidRPr="00297D94" w:rsidRDefault="007D7CA0" w:rsidP="00934FED">
      <w:pPr>
        <w:rPr>
          <w:lang w:val="en-GB"/>
        </w:rPr>
      </w:pPr>
      <w:proofErr w:type="spellStart"/>
      <w:r>
        <w:rPr>
          <w:lang w:val="en-GB"/>
        </w:rPr>
        <w:t>Margtekst</w:t>
      </w:r>
      <w:proofErr w:type="spellEnd"/>
      <w:r>
        <w:rPr>
          <w:lang w:val="en-GB"/>
        </w:rPr>
        <w:t xml:space="preserve">: </w:t>
      </w:r>
      <w:r w:rsidR="00934FED" w:rsidRPr="00297D94">
        <w:rPr>
          <w:lang w:val="en-GB"/>
        </w:rPr>
        <w:t>In January 2011, the American Dialect Society named "app" (short for "application") the word of the year for 2010. Application in this case refers to a software program – usually a special type of software program used on a smartphone or mobile device. However, the phrase "web app" or "online app" can also be used for "web application" or "online application" — meaning software that you can access and use while online, via a browser, instead of software on your computer.</w:t>
      </w:r>
    </w:p>
    <w:p w14:paraId="6A8DBB37" w14:textId="77777777" w:rsidR="00934FED" w:rsidRPr="00297D94" w:rsidRDefault="00934FED" w:rsidP="00934FED">
      <w:pPr>
        <w:rPr>
          <w:lang w:val="en-GB"/>
        </w:rPr>
      </w:pPr>
    </w:p>
    <w:p w14:paraId="5A542DDB" w14:textId="65A44071" w:rsidR="00934FED" w:rsidRPr="00297D94" w:rsidRDefault="00365C48" w:rsidP="00365C48">
      <w:pPr>
        <w:pStyle w:val="Overskrift3"/>
        <w:rPr>
          <w:lang w:val="en-GB"/>
        </w:rPr>
      </w:pPr>
      <w:r w:rsidRPr="00297D94">
        <w:rPr>
          <w:lang w:val="en-GB"/>
        </w:rPr>
        <w:t>xxx3</w:t>
      </w:r>
      <w:r w:rsidR="00934FED" w:rsidRPr="00297D94">
        <w:rPr>
          <w:lang w:val="en-GB"/>
        </w:rPr>
        <w:t xml:space="preserve"> Social impact</w:t>
      </w:r>
    </w:p>
    <w:p w14:paraId="6A701494" w14:textId="07E38EF0" w:rsidR="00934FED" w:rsidRDefault="00934FED" w:rsidP="00934FED">
      <w:pPr>
        <w:rPr>
          <w:lang w:val="en-GB"/>
        </w:rPr>
      </w:pPr>
      <w:r w:rsidRPr="00297D94">
        <w:rPr>
          <w:lang w:val="en-GB"/>
        </w:rPr>
        <w:t>These apps and the hardware they run on have done more than simply make access to communication and information more convenient. The digital revolution is deeply affecting the way we live our lives, impacting a wide range of human activities.</w:t>
      </w:r>
    </w:p>
    <w:p w14:paraId="3FEF31C1" w14:textId="5654852A" w:rsidR="005549A5" w:rsidRDefault="005549A5" w:rsidP="00934FED">
      <w:pPr>
        <w:rPr>
          <w:lang w:val="en-GB"/>
        </w:rPr>
      </w:pPr>
    </w:p>
    <w:p w14:paraId="0385841D" w14:textId="7246998C" w:rsidR="005549A5" w:rsidRDefault="005549A5" w:rsidP="00934FED">
      <w:pPr>
        <w:rPr>
          <w:lang w:val="en-GB"/>
        </w:rPr>
      </w:pPr>
      <w:r>
        <w:rPr>
          <w:lang w:val="en-GB"/>
        </w:rPr>
        <w:t>--- 49 to 349</w:t>
      </w:r>
    </w:p>
    <w:p w14:paraId="3F06DB9F" w14:textId="28E942AB" w:rsidR="005549A5" w:rsidRPr="00297D94" w:rsidRDefault="005549A5" w:rsidP="005549A5">
      <w:pPr>
        <w:rPr>
          <w:lang w:val="en-GB"/>
        </w:rPr>
      </w:pPr>
      <w:r w:rsidRPr="00297D94">
        <w:rPr>
          <w:lang w:val="en-GB"/>
        </w:rPr>
        <w:t>Xxx</w:t>
      </w:r>
      <w:r>
        <w:rPr>
          <w:lang w:val="en-GB"/>
        </w:rPr>
        <w:t>3</w:t>
      </w:r>
      <w:r w:rsidRPr="00297D94">
        <w:rPr>
          <w:lang w:val="en-GB"/>
        </w:rPr>
        <w:t xml:space="preserve"> Malaria has a new enemy – Smartphones in Africa</w:t>
      </w:r>
    </w:p>
    <w:p w14:paraId="0524405A" w14:textId="77777777" w:rsidR="005549A5" w:rsidRPr="00297D94" w:rsidRDefault="005549A5" w:rsidP="005549A5">
      <w:pPr>
        <w:rPr>
          <w:lang w:val="en-GB"/>
        </w:rPr>
      </w:pPr>
      <w:r w:rsidRPr="00297D94">
        <w:rPr>
          <w:lang w:val="en-GB"/>
        </w:rPr>
        <w:t xml:space="preserve">A team of researchers, calling themselves </w:t>
      </w:r>
      <w:proofErr w:type="spellStart"/>
      <w:r w:rsidRPr="00297D94">
        <w:rPr>
          <w:lang w:val="en-GB"/>
        </w:rPr>
        <w:t>Lifelens</w:t>
      </w:r>
      <w:proofErr w:type="spellEnd"/>
      <w:r w:rsidRPr="00297D94">
        <w:rPr>
          <w:lang w:val="en-GB"/>
        </w:rPr>
        <w:t>, has developed an application which can turn a smartphone into a malaria busting marvel. Each year, the mosquito-borne parasite kills approximately 781,000 people worldwide. Ninety percent of malaria-related deaths occur in sub-Saharan Africa, and of those, the majority (85%) are children under five years old.</w:t>
      </w:r>
    </w:p>
    <w:p w14:paraId="5AC5769D" w14:textId="77777777" w:rsidR="005549A5" w:rsidRDefault="005549A5" w:rsidP="005549A5">
      <w:pPr>
        <w:rPr>
          <w:lang w:val="en-GB"/>
        </w:rPr>
      </w:pPr>
    </w:p>
    <w:p w14:paraId="64644E88" w14:textId="77777777" w:rsidR="005549A5" w:rsidRPr="00297D94" w:rsidRDefault="005549A5" w:rsidP="005549A5">
      <w:pPr>
        <w:rPr>
          <w:lang w:val="en-GB"/>
        </w:rPr>
      </w:pPr>
      <w:proofErr w:type="spellStart"/>
      <w:r w:rsidRPr="00297D94">
        <w:rPr>
          <w:lang w:val="en-GB"/>
        </w:rPr>
        <w:t>Lifelens</w:t>
      </w:r>
      <w:proofErr w:type="spellEnd"/>
      <w:r w:rsidRPr="00297D94">
        <w:rPr>
          <w:lang w:val="en-GB"/>
        </w:rPr>
        <w:t xml:space="preserve"> has developed a Smartphone app which will allow people to test for the deadly disease in a matter of minutes. The group says it hopes to greatly reduce the rate of child mortality with its easy-to-use system. It consists of five steps:</w:t>
      </w:r>
    </w:p>
    <w:p w14:paraId="7725AE04" w14:textId="77777777" w:rsidR="005549A5" w:rsidRPr="00297D94" w:rsidRDefault="005549A5" w:rsidP="005549A5">
      <w:pPr>
        <w:rPr>
          <w:lang w:val="en-GB"/>
        </w:rPr>
      </w:pPr>
      <w:r w:rsidRPr="00297D94">
        <w:rPr>
          <w:lang w:val="en-GB"/>
        </w:rPr>
        <w:t>1.</w:t>
      </w:r>
      <w:r w:rsidRPr="00297D94">
        <w:rPr>
          <w:lang w:val="en-GB"/>
        </w:rPr>
        <w:tab/>
        <w:t>Draw blood</w:t>
      </w:r>
    </w:p>
    <w:p w14:paraId="7B91BDE5" w14:textId="77777777" w:rsidR="005549A5" w:rsidRPr="00297D94" w:rsidRDefault="005549A5" w:rsidP="005549A5">
      <w:pPr>
        <w:rPr>
          <w:lang w:val="en-GB"/>
        </w:rPr>
      </w:pPr>
      <w:r w:rsidRPr="00297D94">
        <w:rPr>
          <w:lang w:val="en-GB"/>
        </w:rPr>
        <w:t>2.</w:t>
      </w:r>
      <w:r w:rsidRPr="00297D94">
        <w:rPr>
          <w:lang w:val="en-GB"/>
        </w:rPr>
        <w:tab/>
        <w:t>Place on slide to create smear</w:t>
      </w:r>
    </w:p>
    <w:p w14:paraId="212EF081" w14:textId="77777777" w:rsidR="005549A5" w:rsidRPr="00297D94" w:rsidRDefault="005549A5" w:rsidP="005549A5">
      <w:pPr>
        <w:rPr>
          <w:lang w:val="en-GB"/>
        </w:rPr>
      </w:pPr>
      <w:r w:rsidRPr="00297D94">
        <w:rPr>
          <w:lang w:val="en-GB"/>
        </w:rPr>
        <w:t>3.</w:t>
      </w:r>
      <w:r w:rsidRPr="00297D94">
        <w:rPr>
          <w:lang w:val="en-GB"/>
        </w:rPr>
        <w:tab/>
        <w:t xml:space="preserve">Take a smartphone picture using </w:t>
      </w:r>
      <w:proofErr w:type="spellStart"/>
      <w:r w:rsidRPr="00297D94">
        <w:rPr>
          <w:lang w:val="en-GB"/>
        </w:rPr>
        <w:t>Lifelens</w:t>
      </w:r>
      <w:proofErr w:type="spellEnd"/>
      <w:r w:rsidRPr="00297D94">
        <w:rPr>
          <w:lang w:val="en-GB"/>
        </w:rPr>
        <w:t xml:space="preserve"> technology</w:t>
      </w:r>
    </w:p>
    <w:p w14:paraId="20CD5783" w14:textId="77777777" w:rsidR="005549A5" w:rsidRPr="00297D94" w:rsidRDefault="005549A5" w:rsidP="005549A5">
      <w:pPr>
        <w:rPr>
          <w:lang w:val="en-GB"/>
        </w:rPr>
      </w:pPr>
      <w:r w:rsidRPr="00297D94">
        <w:rPr>
          <w:lang w:val="en-GB"/>
        </w:rPr>
        <w:t>4.</w:t>
      </w:r>
      <w:r w:rsidRPr="00297D94">
        <w:rPr>
          <w:lang w:val="en-GB"/>
        </w:rPr>
        <w:tab/>
        <w:t>Receive diagnosis</w:t>
      </w:r>
    </w:p>
    <w:p w14:paraId="00A2FD7B" w14:textId="77777777" w:rsidR="005549A5" w:rsidRPr="00297D94" w:rsidRDefault="005549A5" w:rsidP="005549A5">
      <w:pPr>
        <w:rPr>
          <w:lang w:val="en-GB"/>
        </w:rPr>
      </w:pPr>
      <w:r w:rsidRPr="00297D94">
        <w:rPr>
          <w:lang w:val="en-GB"/>
        </w:rPr>
        <w:t>5.</w:t>
      </w:r>
      <w:r w:rsidRPr="00297D94">
        <w:rPr>
          <w:lang w:val="en-GB"/>
        </w:rPr>
        <w:tab/>
        <w:t>Disinfect slide</w:t>
      </w:r>
    </w:p>
    <w:p w14:paraId="07E316B4" w14:textId="77777777" w:rsidR="005549A5" w:rsidRPr="00297D94" w:rsidRDefault="005549A5" w:rsidP="005549A5">
      <w:pPr>
        <w:rPr>
          <w:lang w:val="en-GB"/>
        </w:rPr>
      </w:pPr>
      <w:r w:rsidRPr="00297D94">
        <w:rPr>
          <w:lang w:val="en-GB"/>
        </w:rPr>
        <w:t xml:space="preserve">"With such a straightforward process, </w:t>
      </w:r>
      <w:proofErr w:type="spellStart"/>
      <w:r w:rsidRPr="00297D94">
        <w:rPr>
          <w:lang w:val="en-GB"/>
        </w:rPr>
        <w:t>Lifelens</w:t>
      </w:r>
      <w:proofErr w:type="spellEnd"/>
      <w:r w:rsidRPr="00297D94">
        <w:rPr>
          <w:lang w:val="en-GB"/>
        </w:rPr>
        <w:t xml:space="preserve"> can be used by anyone who has the ability to operate basic cell phones. This </w:t>
      </w:r>
      <w:proofErr w:type="gramStart"/>
      <w:r w:rsidRPr="00297D94">
        <w:rPr>
          <w:lang w:val="en-GB"/>
        </w:rPr>
        <w:t>opens up</w:t>
      </w:r>
      <w:proofErr w:type="gramEnd"/>
      <w:r w:rsidRPr="00297D94">
        <w:rPr>
          <w:lang w:val="en-GB"/>
        </w:rPr>
        <w:t xml:space="preserve"> the possibilities of even shipping smartphones directly to infected areas, since no special training or language skills are necessary for the operation of the device. In this way we seek to offer lower cost medical examination to a much larger part of the world's population </w:t>
      </w:r>
      <w:r w:rsidRPr="00297D94">
        <w:rPr>
          <w:lang w:val="en-GB"/>
        </w:rPr>
        <w:lastRenderedPageBreak/>
        <w:t xml:space="preserve">than can currently be diagnosed for malaria using blood analysis labs or rapid diagnostic tests," says the </w:t>
      </w:r>
      <w:proofErr w:type="spellStart"/>
      <w:r w:rsidRPr="00297D94">
        <w:rPr>
          <w:lang w:val="en-GB"/>
        </w:rPr>
        <w:t>Lifelens</w:t>
      </w:r>
      <w:proofErr w:type="spellEnd"/>
      <w:r w:rsidRPr="00297D94">
        <w:rPr>
          <w:lang w:val="en-GB"/>
        </w:rPr>
        <w:t xml:space="preserve"> website.</w:t>
      </w:r>
    </w:p>
    <w:p w14:paraId="2DEAA1A7" w14:textId="77777777" w:rsidR="005549A5" w:rsidRPr="00297D94" w:rsidRDefault="005549A5" w:rsidP="005549A5">
      <w:pPr>
        <w:rPr>
          <w:lang w:val="en-GB"/>
        </w:rPr>
      </w:pPr>
      <w:r w:rsidRPr="00297D94">
        <w:rPr>
          <w:lang w:val="en-GB"/>
        </w:rPr>
        <w:t xml:space="preserve">(Source: </w:t>
      </w:r>
      <w:proofErr w:type="spellStart"/>
      <w:r w:rsidRPr="00297D94">
        <w:rPr>
          <w:lang w:val="en-GB"/>
        </w:rPr>
        <w:t>ITNews</w:t>
      </w:r>
      <w:proofErr w:type="spellEnd"/>
      <w:r w:rsidRPr="00297D94">
        <w:rPr>
          <w:lang w:val="en-GB"/>
        </w:rPr>
        <w:t xml:space="preserve"> Africa)</w:t>
      </w:r>
    </w:p>
    <w:p w14:paraId="7AC0F6C6" w14:textId="77777777" w:rsidR="005549A5" w:rsidRDefault="005549A5" w:rsidP="005549A5">
      <w:pPr>
        <w:rPr>
          <w:lang w:val="en-GB"/>
        </w:rPr>
      </w:pPr>
    </w:p>
    <w:p w14:paraId="57C7F736" w14:textId="77777777" w:rsidR="005549A5" w:rsidRPr="00297D94" w:rsidRDefault="005549A5" w:rsidP="005549A5">
      <w:pPr>
        <w:rPr>
          <w:lang w:val="en-GB"/>
        </w:rPr>
      </w:pPr>
      <w:r w:rsidRPr="00297D94">
        <w:rPr>
          <w:lang w:val="en-GB"/>
        </w:rPr>
        <w:t>Tasks</w:t>
      </w:r>
    </w:p>
    <w:p w14:paraId="2D63BCCB" w14:textId="77777777" w:rsidR="005549A5" w:rsidRDefault="005549A5" w:rsidP="005549A5">
      <w:pPr>
        <w:rPr>
          <w:lang w:val="en-GB"/>
        </w:rPr>
      </w:pPr>
      <w:r w:rsidRPr="00297D94">
        <w:rPr>
          <w:lang w:val="en-GB"/>
        </w:rPr>
        <w:t xml:space="preserve">Choose a partner. You are doctors in rural Africa. Your job is to train local people to test their </w:t>
      </w:r>
      <w:proofErr w:type="spellStart"/>
      <w:r w:rsidRPr="00297D94">
        <w:rPr>
          <w:lang w:val="en-GB"/>
        </w:rPr>
        <w:t>neighbors</w:t>
      </w:r>
      <w:proofErr w:type="spellEnd"/>
      <w:r w:rsidRPr="00297D94">
        <w:rPr>
          <w:lang w:val="en-GB"/>
        </w:rPr>
        <w:t xml:space="preserve"> for malaria using </w:t>
      </w:r>
      <w:proofErr w:type="spellStart"/>
      <w:r w:rsidRPr="00297D94">
        <w:rPr>
          <w:lang w:val="en-GB"/>
        </w:rPr>
        <w:t>Lifelens</w:t>
      </w:r>
      <w:proofErr w:type="spellEnd"/>
      <w:r w:rsidRPr="00297D94">
        <w:rPr>
          <w:lang w:val="en-GB"/>
        </w:rPr>
        <w:t>. Using the information in this article, construct a brief explanation why it is important for them to do this and then explain how it is done. Then pick another pair and take turns being doctors and local people.</w:t>
      </w:r>
    </w:p>
    <w:p w14:paraId="68D272CA" w14:textId="77777777" w:rsidR="00934FED" w:rsidRPr="00297D94" w:rsidRDefault="00934FED" w:rsidP="00934FED">
      <w:pPr>
        <w:rPr>
          <w:lang w:val="en-GB"/>
        </w:rPr>
      </w:pPr>
    </w:p>
    <w:p w14:paraId="23E7633A" w14:textId="6A3A7B68" w:rsidR="00934FED" w:rsidRPr="00297D94" w:rsidRDefault="00934FED" w:rsidP="00934FED">
      <w:pPr>
        <w:rPr>
          <w:lang w:val="en-GB"/>
        </w:rPr>
      </w:pPr>
      <w:r w:rsidRPr="00297D94">
        <w:rPr>
          <w:lang w:val="en-GB"/>
        </w:rPr>
        <w:t xml:space="preserve">--- 50 </w:t>
      </w:r>
      <w:r w:rsidR="00297D94" w:rsidRPr="00297D94">
        <w:rPr>
          <w:lang w:val="en-GB"/>
        </w:rPr>
        <w:t>to 349</w:t>
      </w:r>
    </w:p>
    <w:p w14:paraId="7ED677B7" w14:textId="77777777" w:rsidR="00934FED" w:rsidRPr="00297D94" w:rsidRDefault="00934FED" w:rsidP="00934FED">
      <w:pPr>
        <w:rPr>
          <w:lang w:val="en-GB"/>
        </w:rPr>
      </w:pPr>
      <w:r w:rsidRPr="00297D94">
        <w:rPr>
          <w:lang w:val="en-GB"/>
        </w:rPr>
        <w:t xml:space="preserve">Some have been expanded and empowered. Others have been created entirely anew. For example, Wikipedia extended the idea of the </w:t>
      </w:r>
      <w:proofErr w:type="spellStart"/>
      <w:r w:rsidRPr="00297D94">
        <w:rPr>
          <w:lang w:val="en-GB"/>
        </w:rPr>
        <w:t>encyclopedia</w:t>
      </w:r>
      <w:proofErr w:type="spellEnd"/>
      <w:r w:rsidRPr="00297D94">
        <w:rPr>
          <w:lang w:val="en-GB"/>
        </w:rPr>
        <w:t xml:space="preserve"> onto the internet. But even more importantly, it showed that this information could be provided for free and that anyone who wanted </w:t>
      </w:r>
      <w:proofErr w:type="gramStart"/>
      <w:r w:rsidRPr="00297D94">
        <w:rPr>
          <w:lang w:val="en-GB"/>
        </w:rPr>
        <w:t>to could</w:t>
      </w:r>
      <w:proofErr w:type="gramEnd"/>
      <w:r w:rsidRPr="00297D94">
        <w:rPr>
          <w:lang w:val="en-GB"/>
        </w:rPr>
        <w:t xml:space="preserve"> take part in gathering and editing it. That is a profoundly democratic thought. Similarly, YouTube took the invention of the home video and opened it up to the world. Soon it became much, much more than a form of video entertainment. Just ask the young revolutionaries who used it to spread the democratic revolution in Egypt in 2011.</w:t>
      </w:r>
    </w:p>
    <w:p w14:paraId="7682FB2C" w14:textId="77777777" w:rsidR="00961521" w:rsidRDefault="00961521" w:rsidP="00934FED">
      <w:pPr>
        <w:rPr>
          <w:lang w:val="en-GB"/>
        </w:rPr>
      </w:pPr>
    </w:p>
    <w:p w14:paraId="04BBAAE9" w14:textId="5FF9356A" w:rsidR="00934FED" w:rsidRPr="00297D94" w:rsidRDefault="00934FED" w:rsidP="00934FED">
      <w:pPr>
        <w:rPr>
          <w:lang w:val="en-GB"/>
        </w:rPr>
      </w:pPr>
      <w:r w:rsidRPr="00297D94">
        <w:rPr>
          <w:lang w:val="en-GB"/>
        </w:rPr>
        <w:t xml:space="preserve">The list of internet innovations could go on to Twitter, </w:t>
      </w:r>
      <w:proofErr w:type="spellStart"/>
      <w:r w:rsidRPr="00297D94">
        <w:rPr>
          <w:lang w:val="en-GB"/>
        </w:rPr>
        <w:t>MySpace</w:t>
      </w:r>
      <w:proofErr w:type="spellEnd"/>
      <w:r w:rsidRPr="00297D94">
        <w:rPr>
          <w:lang w:val="en-GB"/>
        </w:rPr>
        <w:t>, Buzz and many others. No doubt by the time this is printed on paper and in your hands in book form, entirely new "killer apps" will have seen the light of day. Taken together, they make up the "social media" – media that allow us to interact with one another in new and exciting ways. The most famous of these is, of course, Facebook – the blueprint for what is now called a "social network". In the 2010 film of that same name, one of the characters puts it this way – "We lived on farms, then we lived in cities, and now we're going to live on the internet!" At present, Facebook membership is over 700 million and growing. If it were a country, it would be the third largest in the world. As to its impact, just consider the entirely new meaning it has given to that old question, "How many friends do you have?"</w:t>
      </w:r>
    </w:p>
    <w:p w14:paraId="2E9850D6" w14:textId="77777777" w:rsidR="00934FED" w:rsidRPr="00297D94" w:rsidRDefault="00934FED" w:rsidP="00934FED">
      <w:pPr>
        <w:rPr>
          <w:lang w:val="en-GB"/>
        </w:rPr>
      </w:pPr>
    </w:p>
    <w:p w14:paraId="2461F151" w14:textId="6E8A5723" w:rsidR="00934FED" w:rsidRPr="00297D94" w:rsidRDefault="00934FED" w:rsidP="00934FED">
      <w:pPr>
        <w:rPr>
          <w:lang w:val="en-GB"/>
        </w:rPr>
      </w:pPr>
      <w:r w:rsidRPr="00297D94">
        <w:rPr>
          <w:lang w:val="en-GB"/>
        </w:rPr>
        <w:t>Spot check</w:t>
      </w:r>
    </w:p>
    <w:p w14:paraId="5C738684" w14:textId="77777777" w:rsidR="00934FED" w:rsidRPr="00297D94" w:rsidRDefault="00934FED" w:rsidP="00934FED">
      <w:pPr>
        <w:rPr>
          <w:lang w:val="en-GB"/>
        </w:rPr>
      </w:pPr>
      <w:r w:rsidRPr="00297D94">
        <w:rPr>
          <w:lang w:val="en-GB"/>
        </w:rPr>
        <w:t>a.</w:t>
      </w:r>
      <w:r w:rsidRPr="00297D94">
        <w:rPr>
          <w:lang w:val="en-GB"/>
        </w:rPr>
        <w:tab/>
        <w:t>How has the digital revolution tied modern communication devices together?</w:t>
      </w:r>
    </w:p>
    <w:p w14:paraId="56FC6AD7" w14:textId="77777777" w:rsidR="00934FED" w:rsidRPr="00297D94" w:rsidRDefault="00934FED" w:rsidP="00934FED">
      <w:pPr>
        <w:rPr>
          <w:lang w:val="en-GB"/>
        </w:rPr>
      </w:pPr>
      <w:r w:rsidRPr="00297D94">
        <w:rPr>
          <w:lang w:val="en-GB"/>
        </w:rPr>
        <w:t>b.</w:t>
      </w:r>
      <w:r w:rsidRPr="00297D94">
        <w:rPr>
          <w:lang w:val="en-GB"/>
        </w:rPr>
        <w:tab/>
        <w:t>What is an app?</w:t>
      </w:r>
    </w:p>
    <w:p w14:paraId="2C9BA1BC" w14:textId="77777777" w:rsidR="00934FED" w:rsidRPr="00297D94" w:rsidRDefault="00934FED" w:rsidP="00934FED">
      <w:pPr>
        <w:rPr>
          <w:lang w:val="en-GB"/>
        </w:rPr>
      </w:pPr>
      <w:r w:rsidRPr="00297D94">
        <w:rPr>
          <w:lang w:val="en-GB"/>
        </w:rPr>
        <w:t>c.</w:t>
      </w:r>
      <w:r w:rsidRPr="00297D94">
        <w:rPr>
          <w:lang w:val="en-GB"/>
        </w:rPr>
        <w:tab/>
        <w:t>How does Wikipedia encourage democracy?</w:t>
      </w:r>
    </w:p>
    <w:p w14:paraId="699864CA" w14:textId="77777777" w:rsidR="00934FED" w:rsidRPr="00297D94" w:rsidRDefault="00934FED" w:rsidP="00934FED">
      <w:pPr>
        <w:rPr>
          <w:lang w:val="en-GB"/>
        </w:rPr>
      </w:pPr>
      <w:r w:rsidRPr="00297D94">
        <w:rPr>
          <w:lang w:val="en-GB"/>
        </w:rPr>
        <w:t>d.</w:t>
      </w:r>
      <w:r w:rsidRPr="00297D94">
        <w:rPr>
          <w:lang w:val="en-GB"/>
        </w:rPr>
        <w:tab/>
        <w:t>What are social media?</w:t>
      </w:r>
    </w:p>
    <w:p w14:paraId="165F7BC4" w14:textId="77777777" w:rsidR="00934FED" w:rsidRPr="00297D94" w:rsidRDefault="00934FED" w:rsidP="00934FED">
      <w:pPr>
        <w:rPr>
          <w:lang w:val="en-GB"/>
        </w:rPr>
      </w:pPr>
    </w:p>
    <w:p w14:paraId="681BD4A2" w14:textId="373F26F1" w:rsidR="00934FED" w:rsidRPr="00297D94" w:rsidRDefault="00365C48" w:rsidP="00365C48">
      <w:pPr>
        <w:pStyle w:val="Overskrift3"/>
        <w:rPr>
          <w:lang w:val="en-GB"/>
        </w:rPr>
      </w:pPr>
      <w:r w:rsidRPr="00297D94">
        <w:rPr>
          <w:lang w:val="en-GB"/>
        </w:rPr>
        <w:t>xxx3</w:t>
      </w:r>
      <w:r w:rsidR="00934FED" w:rsidRPr="00297D94">
        <w:rPr>
          <w:lang w:val="en-GB"/>
        </w:rPr>
        <w:t xml:space="preserve"> New possibilities</w:t>
      </w:r>
    </w:p>
    <w:p w14:paraId="0EB9412B" w14:textId="77777777" w:rsidR="00934FED" w:rsidRPr="00297D94" w:rsidRDefault="00934FED" w:rsidP="00934FED">
      <w:pPr>
        <w:rPr>
          <w:lang w:val="en-GB"/>
        </w:rPr>
      </w:pPr>
      <w:r w:rsidRPr="00297D94">
        <w:rPr>
          <w:lang w:val="en-GB"/>
        </w:rPr>
        <w:t xml:space="preserve">The digital revolution has also galvanized the entertainment industry. At first music, film and TV companies floundered as they watched their </w:t>
      </w:r>
      <w:r w:rsidRPr="00297D94">
        <w:rPr>
          <w:lang w:val="en-GB"/>
        </w:rPr>
        <w:lastRenderedPageBreak/>
        <w:t xml:space="preserve">products reduced to digital copies and circulated on the internet for free by file-sharing websites like Pirate Bay. Gradually, however, they adapted to the new technology. On the one hand, they took illegal websites to court, forcing them to shut down or go legal by charging payment. On the other hand, they provided products that could be downloaded online which were superior in terms of variety, </w:t>
      </w:r>
      <w:proofErr w:type="gramStart"/>
      <w:r w:rsidRPr="00297D94">
        <w:rPr>
          <w:lang w:val="en-GB"/>
        </w:rPr>
        <w:t>quality</w:t>
      </w:r>
      <w:proofErr w:type="gramEnd"/>
      <w:r w:rsidRPr="00297D94">
        <w:rPr>
          <w:lang w:val="en-GB"/>
        </w:rPr>
        <w:t xml:space="preserve"> and accessibility.</w:t>
      </w:r>
    </w:p>
    <w:p w14:paraId="5C252DFF" w14:textId="77777777" w:rsidR="00961521" w:rsidRDefault="00961521" w:rsidP="00934FED">
      <w:pPr>
        <w:rPr>
          <w:lang w:val="en-GB"/>
        </w:rPr>
      </w:pPr>
    </w:p>
    <w:p w14:paraId="200E1D61" w14:textId="77777777" w:rsidR="00333C85" w:rsidRPr="00297D94" w:rsidRDefault="00934FED" w:rsidP="00333C85">
      <w:pPr>
        <w:rPr>
          <w:lang w:val="en-GB"/>
        </w:rPr>
      </w:pPr>
      <w:r w:rsidRPr="00297D94">
        <w:rPr>
          <w:lang w:val="en-GB"/>
        </w:rPr>
        <w:t>Today millions download TV programs, computer games, pieces of music and many more items legally every day. In addition, live internet "feeds" now provide instant access to sports events, music concerts and "real time" computer games in which players from around the globe take part in a common virtual reality. Perhaps the most famous of these is Second Life, an aptly named virtual reality website in which people can take on a new identity, attend parties, meet new people, play games, build homes and businesses and generally – well – have a second life.</w:t>
      </w:r>
      <w:r w:rsidR="00333C85">
        <w:rPr>
          <w:lang w:val="en-GB"/>
        </w:rPr>
        <w:t xml:space="preserve"> </w:t>
      </w:r>
      <w:r w:rsidR="00333C85" w:rsidRPr="00297D94">
        <w:rPr>
          <w:lang w:val="en-GB"/>
        </w:rPr>
        <w:t>Talk about living on the internet!</w:t>
      </w:r>
    </w:p>
    <w:p w14:paraId="698D9835" w14:textId="7815130D" w:rsidR="00961521" w:rsidRDefault="00961521" w:rsidP="00934FED">
      <w:pPr>
        <w:rPr>
          <w:lang w:val="en-GB"/>
        </w:rPr>
      </w:pPr>
    </w:p>
    <w:p w14:paraId="291ACD81" w14:textId="175B256C" w:rsidR="00961521" w:rsidRPr="00297D94" w:rsidRDefault="007D7CA0" w:rsidP="00961521">
      <w:pPr>
        <w:rPr>
          <w:lang w:val="en-GB"/>
        </w:rPr>
      </w:pPr>
      <w:proofErr w:type="spellStart"/>
      <w:r>
        <w:rPr>
          <w:lang w:val="en-GB"/>
        </w:rPr>
        <w:t>Margtekst</w:t>
      </w:r>
      <w:proofErr w:type="spellEnd"/>
      <w:r>
        <w:rPr>
          <w:lang w:val="en-GB"/>
        </w:rPr>
        <w:t xml:space="preserve">: </w:t>
      </w:r>
      <w:r w:rsidR="00961521" w:rsidRPr="00297D94">
        <w:rPr>
          <w:lang w:val="en-GB"/>
        </w:rPr>
        <w:t xml:space="preserve">Any adult can join Second Life. At any given time out of a total of 20 million users, an average of about 70,000 people are logged on to the cyberworld. Users can create a virtual identity – picking everything from the </w:t>
      </w:r>
      <w:proofErr w:type="spellStart"/>
      <w:r w:rsidR="00961521" w:rsidRPr="00297D94">
        <w:rPr>
          <w:lang w:val="en-GB"/>
        </w:rPr>
        <w:t>color</w:t>
      </w:r>
      <w:proofErr w:type="spellEnd"/>
      <w:r w:rsidR="00961521" w:rsidRPr="00297D94">
        <w:rPr>
          <w:lang w:val="en-GB"/>
        </w:rPr>
        <w:t xml:space="preserve"> of their hair to their gender.</w:t>
      </w:r>
    </w:p>
    <w:p w14:paraId="1ADD374D" w14:textId="72E1F78C" w:rsidR="00934FED" w:rsidRDefault="00934FED" w:rsidP="00934FED">
      <w:pPr>
        <w:rPr>
          <w:lang w:val="en-GB"/>
        </w:rPr>
      </w:pPr>
    </w:p>
    <w:p w14:paraId="61E29850" w14:textId="601DA44C" w:rsidR="00961521" w:rsidRDefault="00961521" w:rsidP="00934FED">
      <w:pPr>
        <w:rPr>
          <w:lang w:val="en-GB"/>
        </w:rPr>
      </w:pPr>
      <w:r>
        <w:rPr>
          <w:lang w:val="en-GB"/>
        </w:rPr>
        <w:t>--- 51 to 349</w:t>
      </w:r>
    </w:p>
    <w:p w14:paraId="446D56C1" w14:textId="2EA4AE96" w:rsidR="00961521" w:rsidRDefault="00961521" w:rsidP="00961521">
      <w:pPr>
        <w:rPr>
          <w:lang w:val="en-GB"/>
        </w:rPr>
      </w:pPr>
      <w:proofErr w:type="spellStart"/>
      <w:r w:rsidRPr="00297D94">
        <w:rPr>
          <w:lang w:val="en-GB"/>
        </w:rPr>
        <w:t>Bildetekst</w:t>
      </w:r>
      <w:proofErr w:type="spellEnd"/>
      <w:r w:rsidRPr="00297D94">
        <w:rPr>
          <w:lang w:val="en-GB"/>
        </w:rPr>
        <w:t>: A mural depicting a man in shackles and the Facebook logo and a mobile phone is seen on the wall of the University of Helwan in Egypt along with other murals commemorating the 2011 revolution that overthrew Hosni Mubarak.</w:t>
      </w:r>
    </w:p>
    <w:p w14:paraId="7ECA6E88" w14:textId="77777777" w:rsidR="00333C85" w:rsidRPr="00297D94" w:rsidRDefault="00333C85" w:rsidP="00961521">
      <w:pPr>
        <w:rPr>
          <w:lang w:val="en-GB"/>
        </w:rPr>
      </w:pPr>
    </w:p>
    <w:p w14:paraId="5817986F" w14:textId="77777777" w:rsidR="00333C85" w:rsidRDefault="00333C85" w:rsidP="00333C85">
      <w:pPr>
        <w:rPr>
          <w:lang w:val="en-GB"/>
        </w:rPr>
      </w:pPr>
      <w:r w:rsidRPr="00297D94">
        <w:rPr>
          <w:lang w:val="en-GB"/>
        </w:rPr>
        <w:t>--- 5</w:t>
      </w:r>
      <w:r>
        <w:rPr>
          <w:lang w:val="en-GB"/>
        </w:rPr>
        <w:t>2</w:t>
      </w:r>
      <w:r w:rsidRPr="00297D94">
        <w:rPr>
          <w:lang w:val="en-GB"/>
        </w:rPr>
        <w:t xml:space="preserve"> to 349</w:t>
      </w:r>
    </w:p>
    <w:p w14:paraId="1C3FC9AC" w14:textId="77777777" w:rsidR="00333C85" w:rsidRPr="00297D94" w:rsidRDefault="00333C85" w:rsidP="00333C85">
      <w:pPr>
        <w:rPr>
          <w:lang w:val="en-GB"/>
        </w:rPr>
      </w:pPr>
      <w:r w:rsidRPr="00297D94">
        <w:rPr>
          <w:lang w:val="en-GB"/>
        </w:rPr>
        <w:t>xxx4 Why not call it a Facebook revolution?</w:t>
      </w:r>
    </w:p>
    <w:p w14:paraId="56287BD0" w14:textId="77777777" w:rsidR="00333C85" w:rsidRPr="00297D94" w:rsidRDefault="00333C85" w:rsidP="00333C85">
      <w:pPr>
        <w:rPr>
          <w:lang w:val="en-GB"/>
        </w:rPr>
      </w:pPr>
      <w:r w:rsidRPr="00297D94">
        <w:rPr>
          <w:lang w:val="en-GB"/>
        </w:rPr>
        <w:t>In the spring of 2011 Tunisians filled the streets with the help of Twitter. Egyptian protests were coordinated on Facebook pages. Libyan dissenters spread the word about their "days of rage" the same way.</w:t>
      </w:r>
    </w:p>
    <w:p w14:paraId="6A22BA78" w14:textId="77777777" w:rsidR="00333C85" w:rsidRDefault="00333C85" w:rsidP="00333C85">
      <w:pPr>
        <w:rPr>
          <w:lang w:val="en-GB"/>
        </w:rPr>
      </w:pPr>
    </w:p>
    <w:p w14:paraId="51587A9D" w14:textId="77777777" w:rsidR="00333C85" w:rsidRPr="00297D94" w:rsidRDefault="00333C85" w:rsidP="00333C85">
      <w:pPr>
        <w:rPr>
          <w:lang w:val="en-GB"/>
        </w:rPr>
      </w:pPr>
      <w:r w:rsidRPr="00297D94">
        <w:rPr>
          <w:lang w:val="en-GB"/>
        </w:rPr>
        <w:t>And yet, in these heady days of the "Arab Spring" it became fashionable for experts to dismiss the role of social media in 2011 's revolutions. "People protested and brought down governments before Facebook was invented," said one.</w:t>
      </w:r>
    </w:p>
    <w:p w14:paraId="4A64BDE3" w14:textId="77777777" w:rsidR="00333C85" w:rsidRDefault="00333C85" w:rsidP="00333C85">
      <w:pPr>
        <w:rPr>
          <w:lang w:val="en-GB"/>
        </w:rPr>
      </w:pPr>
    </w:p>
    <w:p w14:paraId="15D59A0A" w14:textId="77777777" w:rsidR="00333C85" w:rsidRPr="00297D94" w:rsidRDefault="00333C85" w:rsidP="00333C85">
      <w:pPr>
        <w:rPr>
          <w:lang w:val="en-GB"/>
        </w:rPr>
      </w:pPr>
      <w:r w:rsidRPr="00297D94">
        <w:rPr>
          <w:lang w:val="en-GB"/>
        </w:rPr>
        <w:t xml:space="preserve">True enough – and completely irrelevant. Technology alone </w:t>
      </w:r>
      <w:proofErr w:type="gramStart"/>
      <w:r w:rsidRPr="00297D94">
        <w:rPr>
          <w:lang w:val="en-GB"/>
        </w:rPr>
        <w:t>doesn't</w:t>
      </w:r>
      <w:proofErr w:type="gramEnd"/>
      <w:r w:rsidRPr="00297D94">
        <w:rPr>
          <w:lang w:val="en-GB"/>
        </w:rPr>
        <w:t xml:space="preserve"> make revolutions, but social media can provide revolutionaries with vital aid and comfort. Take, for example, the kids who were interviewed in Tahir Square in Cairo the night Egyptian President Mubarak resigned. While waiting for the reporter to finish his introduction they were thumbing on their smartphones.</w:t>
      </w:r>
    </w:p>
    <w:p w14:paraId="3E832CAD" w14:textId="77777777" w:rsidR="00333C85" w:rsidRDefault="00333C85" w:rsidP="00333C85">
      <w:pPr>
        <w:rPr>
          <w:lang w:val="en-GB"/>
        </w:rPr>
      </w:pPr>
    </w:p>
    <w:p w14:paraId="4955C7C8" w14:textId="77777777" w:rsidR="00333C85" w:rsidRPr="00297D94" w:rsidRDefault="00333C85" w:rsidP="00333C85">
      <w:pPr>
        <w:rPr>
          <w:lang w:val="en-GB"/>
        </w:rPr>
      </w:pPr>
      <w:r w:rsidRPr="00297D94">
        <w:rPr>
          <w:lang w:val="en-GB"/>
        </w:rPr>
        <w:t>Want to guess which website they were checking?</w:t>
      </w:r>
    </w:p>
    <w:p w14:paraId="7ADE22D0" w14:textId="77777777" w:rsidR="00333C85" w:rsidRDefault="00333C85" w:rsidP="00333C85">
      <w:pPr>
        <w:rPr>
          <w:lang w:val="en-GB"/>
        </w:rPr>
      </w:pPr>
    </w:p>
    <w:p w14:paraId="36EA79A1" w14:textId="77777777" w:rsidR="00333C85" w:rsidRPr="00297D94" w:rsidRDefault="00333C85" w:rsidP="00333C85">
      <w:pPr>
        <w:rPr>
          <w:lang w:val="en-GB"/>
        </w:rPr>
      </w:pPr>
      <w:r w:rsidRPr="00297D94">
        <w:rPr>
          <w:lang w:val="en-GB"/>
        </w:rPr>
        <w:t xml:space="preserve">Facebook is the internet focused like a laser beam that connects you and your friends with unsurpassed speed. Today it is a club half a billion people strong we can carry in our pockets all around the world. Imagine you are a dictator trying to infiltrate all that free speech. </w:t>
      </w:r>
      <w:proofErr w:type="gramStart"/>
      <w:r w:rsidRPr="00297D94">
        <w:rPr>
          <w:lang w:val="en-GB"/>
        </w:rPr>
        <w:t>Can't</w:t>
      </w:r>
      <w:proofErr w:type="gramEnd"/>
      <w:r w:rsidRPr="00297D94">
        <w:rPr>
          <w:lang w:val="en-GB"/>
        </w:rPr>
        <w:t xml:space="preserve"> be done.</w:t>
      </w:r>
    </w:p>
    <w:p w14:paraId="5C48D6E6" w14:textId="77777777" w:rsidR="00333C85" w:rsidRDefault="00333C85" w:rsidP="00333C85">
      <w:pPr>
        <w:rPr>
          <w:lang w:val="en-GB"/>
        </w:rPr>
      </w:pPr>
    </w:p>
    <w:p w14:paraId="71692558" w14:textId="77777777" w:rsidR="00333C85" w:rsidRPr="00297D94" w:rsidRDefault="00333C85" w:rsidP="00333C85">
      <w:pPr>
        <w:rPr>
          <w:lang w:val="en-GB"/>
        </w:rPr>
      </w:pPr>
      <w:r w:rsidRPr="00297D94">
        <w:rPr>
          <w:lang w:val="en-GB"/>
        </w:rPr>
        <w:t>Facebook brings us all together. Try it. Start a Facebook group for something you deeply believe in. Soon you will realize you were never alone in wanting to achieve your ideal. Living in this kind of activist environment – and make no mistake, we are starting to live in it – makes us keenly aware of how much the world around us needs improvement.</w:t>
      </w:r>
    </w:p>
    <w:p w14:paraId="69CAA178" w14:textId="77777777" w:rsidR="00333C85" w:rsidRDefault="00333C85" w:rsidP="00333C85">
      <w:pPr>
        <w:rPr>
          <w:lang w:val="en-GB"/>
        </w:rPr>
      </w:pPr>
    </w:p>
    <w:p w14:paraId="1DA16637" w14:textId="77777777" w:rsidR="00333C85" w:rsidRPr="00297D94" w:rsidRDefault="00333C85" w:rsidP="00333C85">
      <w:pPr>
        <w:rPr>
          <w:lang w:val="en-GB"/>
        </w:rPr>
      </w:pPr>
      <w:r w:rsidRPr="00297D94">
        <w:rPr>
          <w:lang w:val="en-GB"/>
        </w:rPr>
        <w:t xml:space="preserve">As Facebook continues to spread – to a possible 3 billion users by 2017 – more and more cultures are going to be in for a shock. Of course, not all of them will be Middle </w:t>
      </w:r>
      <w:proofErr w:type="spellStart"/>
      <w:r w:rsidRPr="00297D94">
        <w:rPr>
          <w:lang w:val="en-GB"/>
        </w:rPr>
        <w:t>Eaststyle</w:t>
      </w:r>
      <w:proofErr w:type="spellEnd"/>
      <w:r w:rsidRPr="00297D94">
        <w:rPr>
          <w:lang w:val="en-GB"/>
        </w:rPr>
        <w:t xml:space="preserve"> powder kegs ready to explode. But sparks can ignite all sorts of fires.</w:t>
      </w:r>
    </w:p>
    <w:p w14:paraId="53DB1BDA" w14:textId="77777777" w:rsidR="00333C85" w:rsidRDefault="00333C85" w:rsidP="00333C85">
      <w:pPr>
        <w:rPr>
          <w:lang w:val="en-GB"/>
        </w:rPr>
      </w:pPr>
    </w:p>
    <w:p w14:paraId="17C86C2A" w14:textId="77777777" w:rsidR="00333C85" w:rsidRPr="00297D94" w:rsidRDefault="00333C85" w:rsidP="00333C85">
      <w:pPr>
        <w:rPr>
          <w:lang w:val="en-GB"/>
        </w:rPr>
      </w:pPr>
      <w:r w:rsidRPr="00297D94">
        <w:rPr>
          <w:lang w:val="en-GB"/>
        </w:rPr>
        <w:t>So perhaps there is, after all, a reason to not call events in Egypt and the Middle East the "Facebook revolution." It may be that the real Facebook revolution is global – and only just beginning to gear up.</w:t>
      </w:r>
    </w:p>
    <w:p w14:paraId="7EEA454C" w14:textId="77777777" w:rsidR="00333C85" w:rsidRPr="00333C85" w:rsidRDefault="00333C85" w:rsidP="00333C85">
      <w:pPr>
        <w:rPr>
          <w:lang w:val="en-GB"/>
        </w:rPr>
      </w:pPr>
      <w:r w:rsidRPr="00297D94">
        <w:rPr>
          <w:lang w:val="en-GB"/>
        </w:rPr>
        <w:t xml:space="preserve">(Source: Chris Taylor, CNN, seep. </w:t>
      </w:r>
      <w:r w:rsidRPr="00333C85">
        <w:rPr>
          <w:lang w:val="en-GB"/>
        </w:rPr>
        <w:t>350)</w:t>
      </w:r>
    </w:p>
    <w:p w14:paraId="7C715DBB" w14:textId="77777777" w:rsidR="00333C85" w:rsidRPr="00333C85" w:rsidRDefault="00333C85" w:rsidP="00333C85">
      <w:pPr>
        <w:rPr>
          <w:lang w:val="en-GB"/>
        </w:rPr>
      </w:pPr>
    </w:p>
    <w:p w14:paraId="2425C925" w14:textId="1FEA7E93" w:rsidR="00333C85" w:rsidRPr="00297D94" w:rsidRDefault="00333C85" w:rsidP="00333C85">
      <w:pPr>
        <w:rPr>
          <w:lang w:val="en-GB"/>
        </w:rPr>
      </w:pPr>
      <w:r w:rsidRPr="00297D94">
        <w:rPr>
          <w:lang w:val="en-GB"/>
        </w:rPr>
        <w:t>Tasks</w:t>
      </w:r>
    </w:p>
    <w:p w14:paraId="58A24DCE" w14:textId="77777777" w:rsidR="00333C85" w:rsidRPr="00297D94" w:rsidRDefault="00333C85" w:rsidP="00333C85">
      <w:pPr>
        <w:rPr>
          <w:lang w:val="en-GB"/>
        </w:rPr>
      </w:pPr>
      <w:r w:rsidRPr="00297D94">
        <w:rPr>
          <w:lang w:val="en-GB"/>
        </w:rPr>
        <w:t>Discuss in groups:</w:t>
      </w:r>
    </w:p>
    <w:p w14:paraId="658FCEF8" w14:textId="77777777" w:rsidR="00333C85" w:rsidRPr="00297D94" w:rsidRDefault="00333C85" w:rsidP="00333C85">
      <w:pPr>
        <w:rPr>
          <w:lang w:val="en-GB"/>
        </w:rPr>
      </w:pPr>
      <w:r w:rsidRPr="00297D94">
        <w:rPr>
          <w:lang w:val="en-GB"/>
        </w:rPr>
        <w:t>a.</w:t>
      </w:r>
      <w:r w:rsidRPr="00297D94">
        <w:rPr>
          <w:lang w:val="en-GB"/>
        </w:rPr>
        <w:tab/>
        <w:t>If you were going to start a Facebook group to fight for an ideal, what would it be?</w:t>
      </w:r>
    </w:p>
    <w:p w14:paraId="5903F8F4" w14:textId="77777777" w:rsidR="00333C85" w:rsidRPr="00297D94" w:rsidRDefault="00333C85" w:rsidP="00333C85">
      <w:pPr>
        <w:rPr>
          <w:lang w:val="en-GB"/>
        </w:rPr>
      </w:pPr>
      <w:r w:rsidRPr="00297D94">
        <w:rPr>
          <w:lang w:val="en-GB"/>
        </w:rPr>
        <w:t>b.</w:t>
      </w:r>
      <w:r w:rsidRPr="00297D94">
        <w:rPr>
          <w:lang w:val="en-GB"/>
        </w:rPr>
        <w:tab/>
        <w:t>Are any of you a member of Facebook or another social network? If so, explain when and why you joined (or decided to not join). How important is it to you? Do you fear anything about it?</w:t>
      </w:r>
    </w:p>
    <w:p w14:paraId="087281F5" w14:textId="77777777" w:rsidR="00333C85" w:rsidRPr="00297D94" w:rsidRDefault="00333C85" w:rsidP="00333C85">
      <w:pPr>
        <w:rPr>
          <w:lang w:val="en-GB"/>
        </w:rPr>
      </w:pPr>
      <w:r w:rsidRPr="00297D94">
        <w:rPr>
          <w:lang w:val="en-GB"/>
        </w:rPr>
        <w:t>c.</w:t>
      </w:r>
      <w:r w:rsidRPr="00297D94">
        <w:rPr>
          <w:lang w:val="en-GB"/>
        </w:rPr>
        <w:tab/>
        <w:t>The author says that "more and more cultures are going to be in for a shock" as Facebook makes people ever more connected. What kind of shocks do you think he is talking about?</w:t>
      </w:r>
    </w:p>
    <w:p w14:paraId="2BF05B43" w14:textId="77777777" w:rsidR="00333C85" w:rsidRPr="00297D94" w:rsidRDefault="00333C85" w:rsidP="00333C85">
      <w:pPr>
        <w:rPr>
          <w:lang w:val="en-GB"/>
        </w:rPr>
      </w:pPr>
    </w:p>
    <w:p w14:paraId="6B16E52E" w14:textId="5987C370" w:rsidR="00934FED" w:rsidRPr="00297D94" w:rsidRDefault="00934FED" w:rsidP="00934FED">
      <w:pPr>
        <w:rPr>
          <w:lang w:val="en-GB"/>
        </w:rPr>
      </w:pPr>
      <w:r w:rsidRPr="00297D94">
        <w:rPr>
          <w:lang w:val="en-GB"/>
        </w:rPr>
        <w:t xml:space="preserve">--- 53 </w:t>
      </w:r>
      <w:r w:rsidR="00297D94" w:rsidRPr="00297D94">
        <w:rPr>
          <w:lang w:val="en-GB"/>
        </w:rPr>
        <w:t>to 349</w:t>
      </w:r>
    </w:p>
    <w:p w14:paraId="6816DDF3" w14:textId="195DA893" w:rsidR="00934FED" w:rsidRPr="00297D94" w:rsidRDefault="00365C48" w:rsidP="00365C48">
      <w:pPr>
        <w:pStyle w:val="Overskrift3"/>
        <w:rPr>
          <w:lang w:val="en-GB"/>
        </w:rPr>
      </w:pPr>
      <w:r w:rsidRPr="00297D94">
        <w:rPr>
          <w:lang w:val="en-GB"/>
        </w:rPr>
        <w:t>xxx3</w:t>
      </w:r>
      <w:r w:rsidR="00934FED" w:rsidRPr="00297D94">
        <w:rPr>
          <w:lang w:val="en-GB"/>
        </w:rPr>
        <w:t xml:space="preserve"> New problems</w:t>
      </w:r>
    </w:p>
    <w:p w14:paraId="504DAF95" w14:textId="77777777" w:rsidR="00934FED" w:rsidRPr="00297D94" w:rsidRDefault="00934FED" w:rsidP="00934FED">
      <w:pPr>
        <w:rPr>
          <w:lang w:val="en-GB"/>
        </w:rPr>
      </w:pPr>
      <w:r w:rsidRPr="00297D94">
        <w:rPr>
          <w:lang w:val="en-GB"/>
        </w:rPr>
        <w:t xml:space="preserve">Of course, these new possibilities also bring with them new problems. Living on the internet can be dangerous – perhaps even fatal. For example, if information is to be open for everyone, who gets to keep secrets? WikiLeaks publishes secret government documents on its </w:t>
      </w:r>
      <w:proofErr w:type="spellStart"/>
      <w:r w:rsidRPr="00297D94">
        <w:rPr>
          <w:lang w:val="en-GB"/>
        </w:rPr>
        <w:t>wehsite</w:t>
      </w:r>
      <w:proofErr w:type="spellEnd"/>
      <w:r w:rsidRPr="00297D94">
        <w:rPr>
          <w:lang w:val="en-GB"/>
        </w:rPr>
        <w:t xml:space="preserve"> in the name of open information. Governments condemn it for endangering the lives of their citizens, </w:t>
      </w:r>
      <w:proofErr w:type="gramStart"/>
      <w:r w:rsidRPr="00297D94">
        <w:rPr>
          <w:lang w:val="en-GB"/>
        </w:rPr>
        <w:t>soldiers</w:t>
      </w:r>
      <w:proofErr w:type="gramEnd"/>
      <w:r w:rsidRPr="00297D94">
        <w:rPr>
          <w:lang w:val="en-GB"/>
        </w:rPr>
        <w:t xml:space="preserve"> and secret agents (that's why they are called "secret"). Should governments have no secrets? Some secrets? Who decides?</w:t>
      </w:r>
    </w:p>
    <w:p w14:paraId="03EF9B3C" w14:textId="77777777" w:rsidR="00333C85" w:rsidRDefault="00333C85" w:rsidP="00934FED">
      <w:pPr>
        <w:rPr>
          <w:lang w:val="en-GB"/>
        </w:rPr>
      </w:pPr>
    </w:p>
    <w:p w14:paraId="4F55CE14" w14:textId="3933667D" w:rsidR="00934FED" w:rsidRPr="00297D94" w:rsidRDefault="00934FED" w:rsidP="00934FED">
      <w:pPr>
        <w:rPr>
          <w:lang w:val="en-GB"/>
        </w:rPr>
      </w:pPr>
      <w:r w:rsidRPr="00297D94">
        <w:rPr>
          <w:lang w:val="en-GB"/>
        </w:rPr>
        <w:t>On a more personal level, who is responsible for things like videos recorded secretly and then uploaded on YouTube or Facebook? Is it solely the persons who made them? Do these providers have no responsibility? Who decides what can be shown? Should it be the authorities? That is China's view, but that is censorship. Do we want that? And what about inappropriate pictures taken and circulated by cell phone to bully classmates? Even if the originator of the photo is found, how is he or she to be stopped? Can such things be punished?</w:t>
      </w:r>
    </w:p>
    <w:p w14:paraId="67ED7739" w14:textId="77777777" w:rsidR="00934FED" w:rsidRPr="00297D94" w:rsidRDefault="00934FED" w:rsidP="00934FED">
      <w:pPr>
        <w:rPr>
          <w:lang w:val="en-GB"/>
        </w:rPr>
      </w:pPr>
    </w:p>
    <w:p w14:paraId="1C03BB7F" w14:textId="2836A24A" w:rsidR="00934FED" w:rsidRPr="00297D94" w:rsidRDefault="00934FED" w:rsidP="00934FED">
      <w:pPr>
        <w:rPr>
          <w:lang w:val="en-GB"/>
        </w:rPr>
      </w:pPr>
      <w:r w:rsidRPr="00297D94">
        <w:rPr>
          <w:lang w:val="en-GB"/>
        </w:rPr>
        <w:t>Spot check</w:t>
      </w:r>
    </w:p>
    <w:p w14:paraId="563CBF4B" w14:textId="77777777" w:rsidR="00934FED" w:rsidRPr="00297D94" w:rsidRDefault="00934FED" w:rsidP="00934FED">
      <w:pPr>
        <w:rPr>
          <w:lang w:val="en-GB"/>
        </w:rPr>
      </w:pPr>
      <w:r w:rsidRPr="00297D94">
        <w:rPr>
          <w:lang w:val="en-GB"/>
        </w:rPr>
        <w:t>a.</w:t>
      </w:r>
      <w:r w:rsidRPr="00297D94">
        <w:rPr>
          <w:lang w:val="en-GB"/>
        </w:rPr>
        <w:tab/>
        <w:t>What was the first reaction of the entertainment industry to the digital revolution?</w:t>
      </w:r>
    </w:p>
    <w:p w14:paraId="73837703" w14:textId="77777777" w:rsidR="00934FED" w:rsidRPr="00297D94" w:rsidRDefault="00934FED" w:rsidP="00934FED">
      <w:pPr>
        <w:rPr>
          <w:lang w:val="en-GB"/>
        </w:rPr>
      </w:pPr>
      <w:r w:rsidRPr="00297D94">
        <w:rPr>
          <w:lang w:val="en-GB"/>
        </w:rPr>
        <w:t>b.</w:t>
      </w:r>
      <w:r w:rsidRPr="00297D94">
        <w:rPr>
          <w:lang w:val="en-GB"/>
        </w:rPr>
        <w:tab/>
        <w:t>How did the industry adapt?</w:t>
      </w:r>
    </w:p>
    <w:p w14:paraId="157994F8" w14:textId="77777777" w:rsidR="00934FED" w:rsidRPr="00297D94" w:rsidRDefault="00934FED" w:rsidP="00934FED">
      <w:pPr>
        <w:rPr>
          <w:lang w:val="en-GB"/>
        </w:rPr>
      </w:pPr>
      <w:r w:rsidRPr="00297D94">
        <w:rPr>
          <w:lang w:val="en-GB"/>
        </w:rPr>
        <w:t>c.</w:t>
      </w:r>
      <w:r w:rsidRPr="00297D94">
        <w:rPr>
          <w:lang w:val="en-GB"/>
        </w:rPr>
        <w:tab/>
        <w:t>What is "Second Life?"</w:t>
      </w:r>
    </w:p>
    <w:p w14:paraId="7454B0B4" w14:textId="77777777" w:rsidR="00934FED" w:rsidRPr="00297D94" w:rsidRDefault="00934FED" w:rsidP="00934FED">
      <w:pPr>
        <w:rPr>
          <w:lang w:val="en-GB"/>
        </w:rPr>
      </w:pPr>
      <w:r w:rsidRPr="00297D94">
        <w:rPr>
          <w:lang w:val="en-GB"/>
        </w:rPr>
        <w:t>d.</w:t>
      </w:r>
      <w:r w:rsidRPr="00297D94">
        <w:rPr>
          <w:lang w:val="en-GB"/>
        </w:rPr>
        <w:tab/>
        <w:t>Why do governments dislike WikiLeaks?</w:t>
      </w:r>
    </w:p>
    <w:p w14:paraId="700BD596" w14:textId="77777777" w:rsidR="00934FED" w:rsidRPr="00297D94" w:rsidRDefault="00934FED" w:rsidP="00934FED">
      <w:pPr>
        <w:rPr>
          <w:lang w:val="en-GB"/>
        </w:rPr>
      </w:pPr>
      <w:r w:rsidRPr="00297D94">
        <w:rPr>
          <w:lang w:val="en-GB"/>
        </w:rPr>
        <w:t>e.</w:t>
      </w:r>
      <w:r w:rsidRPr="00297D94">
        <w:rPr>
          <w:lang w:val="en-GB"/>
        </w:rPr>
        <w:tab/>
        <w:t xml:space="preserve">What </w:t>
      </w:r>
      <w:proofErr w:type="gramStart"/>
      <w:r w:rsidRPr="00297D94">
        <w:rPr>
          <w:lang w:val="en-GB"/>
        </w:rPr>
        <w:t>is</w:t>
      </w:r>
      <w:proofErr w:type="gramEnd"/>
      <w:r w:rsidRPr="00297D94">
        <w:rPr>
          <w:lang w:val="en-GB"/>
        </w:rPr>
        <w:t xml:space="preserve"> the Chinese authorities view of censorship on the internet?</w:t>
      </w:r>
    </w:p>
    <w:p w14:paraId="110DC06C" w14:textId="77777777" w:rsidR="00934FED" w:rsidRPr="00297D94" w:rsidRDefault="00934FED" w:rsidP="00934FED">
      <w:pPr>
        <w:rPr>
          <w:lang w:val="en-GB"/>
        </w:rPr>
      </w:pPr>
    </w:p>
    <w:p w14:paraId="579BBC7C" w14:textId="059D078D" w:rsidR="00934FED" w:rsidRPr="00297D94" w:rsidRDefault="00365C48" w:rsidP="00365C48">
      <w:pPr>
        <w:pStyle w:val="Overskrift3"/>
        <w:rPr>
          <w:lang w:val="en-GB"/>
        </w:rPr>
      </w:pPr>
      <w:r w:rsidRPr="00297D94">
        <w:rPr>
          <w:lang w:val="en-GB"/>
        </w:rPr>
        <w:t>xxx3</w:t>
      </w:r>
      <w:r w:rsidR="00934FED" w:rsidRPr="00297D94">
        <w:rPr>
          <w:lang w:val="en-GB"/>
        </w:rPr>
        <w:t xml:space="preserve"> </w:t>
      </w:r>
      <w:proofErr w:type="gramStart"/>
      <w:r w:rsidR="00934FED" w:rsidRPr="00297D94">
        <w:rPr>
          <w:lang w:val="en-GB"/>
        </w:rPr>
        <w:t>The</w:t>
      </w:r>
      <w:proofErr w:type="gramEnd"/>
      <w:r w:rsidR="00934FED" w:rsidRPr="00297D94">
        <w:rPr>
          <w:lang w:val="en-GB"/>
        </w:rPr>
        <w:t xml:space="preserve"> personal impact</w:t>
      </w:r>
    </w:p>
    <w:p w14:paraId="0C9AC54E" w14:textId="20066791" w:rsidR="00934FED" w:rsidRDefault="00934FED" w:rsidP="00934FED">
      <w:pPr>
        <w:rPr>
          <w:lang w:val="en-GB"/>
        </w:rPr>
      </w:pPr>
      <w:r w:rsidRPr="00297D94">
        <w:rPr>
          <w:lang w:val="en-GB"/>
        </w:rPr>
        <w:t xml:space="preserve">For better or for worse, the digital revolution is up-close and personal. Today if you are late for a date or </w:t>
      </w:r>
      <w:proofErr w:type="gramStart"/>
      <w:r w:rsidRPr="00297D94">
        <w:rPr>
          <w:lang w:val="en-GB"/>
        </w:rPr>
        <w:t>have to</w:t>
      </w:r>
      <w:proofErr w:type="gramEnd"/>
      <w:r w:rsidRPr="00297D94">
        <w:rPr>
          <w:lang w:val="en-GB"/>
        </w:rPr>
        <w:t xml:space="preserve"> change your plans at the last minute, you can easily post a notice on Facebook or Twitter to your friends.</w:t>
      </w:r>
    </w:p>
    <w:p w14:paraId="046D5178" w14:textId="77777777" w:rsidR="00333C85" w:rsidRPr="00297D94" w:rsidRDefault="00333C85" w:rsidP="00934FED">
      <w:pPr>
        <w:rPr>
          <w:lang w:val="en-GB"/>
        </w:rPr>
      </w:pPr>
    </w:p>
    <w:p w14:paraId="6F00CD9F" w14:textId="77777777" w:rsidR="00934FED" w:rsidRPr="00297D94" w:rsidRDefault="00934FED" w:rsidP="00934FED">
      <w:pPr>
        <w:rPr>
          <w:lang w:val="en-GB"/>
        </w:rPr>
      </w:pPr>
      <w:r w:rsidRPr="00297D94">
        <w:rPr>
          <w:lang w:val="en-GB"/>
        </w:rPr>
        <w:t xml:space="preserve">In bygone days, being late could end in tragedy – think of Romeo and Juliet. But </w:t>
      </w:r>
      <w:proofErr w:type="gramStart"/>
      <w:r w:rsidRPr="00297D94">
        <w:rPr>
          <w:lang w:val="en-GB"/>
        </w:rPr>
        <w:t>it's</w:t>
      </w:r>
      <w:proofErr w:type="gramEnd"/>
      <w:r w:rsidRPr="00297D94">
        <w:rPr>
          <w:lang w:val="en-GB"/>
        </w:rPr>
        <w:t xml:space="preserve"> not just the trouble you can now avoid. </w:t>
      </w:r>
      <w:proofErr w:type="gramStart"/>
      <w:r w:rsidRPr="00297D94">
        <w:rPr>
          <w:lang w:val="en-GB"/>
        </w:rPr>
        <w:t>It's</w:t>
      </w:r>
      <w:proofErr w:type="gramEnd"/>
      <w:r w:rsidRPr="00297D94">
        <w:rPr>
          <w:lang w:val="en-GB"/>
        </w:rPr>
        <w:t xml:space="preserve"> the fun that you can share! If you know of an awesome nightclub, movie, play, </w:t>
      </w:r>
      <w:proofErr w:type="gramStart"/>
      <w:r w:rsidRPr="00297D94">
        <w:rPr>
          <w:lang w:val="en-GB"/>
        </w:rPr>
        <w:t>party</w:t>
      </w:r>
      <w:proofErr w:type="gramEnd"/>
      <w:r w:rsidRPr="00297D94">
        <w:rPr>
          <w:lang w:val="en-GB"/>
        </w:rPr>
        <w:t xml:space="preserve"> or concert, you can spread the word among all your friends at the touch of a button. And if they get lost getting there, they can use GPS to find their way to you. Apps like that can even save lives.</w:t>
      </w:r>
    </w:p>
    <w:p w14:paraId="3EC74FA5" w14:textId="77777777" w:rsidR="005549A5" w:rsidRDefault="005549A5" w:rsidP="00934FED">
      <w:pPr>
        <w:rPr>
          <w:lang w:val="en-GB"/>
        </w:rPr>
      </w:pPr>
    </w:p>
    <w:p w14:paraId="0CDD4720" w14:textId="17AF6521" w:rsidR="00934FED" w:rsidRPr="00297D94" w:rsidRDefault="00934FED" w:rsidP="00934FED">
      <w:pPr>
        <w:rPr>
          <w:lang w:val="en-GB"/>
        </w:rPr>
      </w:pPr>
      <w:r w:rsidRPr="00297D94">
        <w:rPr>
          <w:lang w:val="en-GB"/>
        </w:rPr>
        <w:t xml:space="preserve">On the other hand, the digital revolution also brings personal disadvantages. Every move we make on the net is recorded somewhere. We are all leaving a very large "digital footprint" behind us. Hiding does not seem to be an option. Every time you visit a website, you leave a trace of yourself. When you buy something at – say – Amazon or E-bay, your preferences are </w:t>
      </w:r>
      <w:proofErr w:type="gramStart"/>
      <w:r w:rsidRPr="00297D94">
        <w:rPr>
          <w:lang w:val="en-GB"/>
        </w:rPr>
        <w:t>noted</w:t>
      </w:r>
      <w:proofErr w:type="gramEnd"/>
      <w:r w:rsidRPr="00297D94">
        <w:rPr>
          <w:lang w:val="en-GB"/>
        </w:rPr>
        <w:t xml:space="preserve"> and your address is registered. Next time you visit the site, it will have a list of suggestions based on what it already knows you want.</w:t>
      </w:r>
    </w:p>
    <w:p w14:paraId="6DEEA741" w14:textId="77777777" w:rsidR="005549A5" w:rsidRDefault="005549A5" w:rsidP="00934FED">
      <w:pPr>
        <w:rPr>
          <w:lang w:val="en-GB"/>
        </w:rPr>
      </w:pPr>
    </w:p>
    <w:p w14:paraId="1FFE3B91" w14:textId="7F4750AB" w:rsidR="00934FED" w:rsidRPr="00297D94" w:rsidRDefault="00934FED" w:rsidP="00934FED">
      <w:pPr>
        <w:rPr>
          <w:lang w:val="en-GB"/>
        </w:rPr>
      </w:pPr>
      <w:r w:rsidRPr="00297D94">
        <w:rPr>
          <w:lang w:val="en-GB"/>
        </w:rPr>
        <w:t xml:space="preserve">In addition, thanks to a new generation of internet viruses tailored to smartphones, your every move in the real world can also be monitored. Viruses can be downloaded unwittingly, hidden in new apps, and they represent a very personal form of privacy invasion. One virus, </w:t>
      </w:r>
      <w:proofErr w:type="spellStart"/>
      <w:r w:rsidRPr="00297D94">
        <w:rPr>
          <w:lang w:val="en-GB"/>
        </w:rPr>
        <w:t>FlexiSpy</w:t>
      </w:r>
      <w:proofErr w:type="spellEnd"/>
      <w:r w:rsidRPr="00297D94">
        <w:rPr>
          <w:lang w:val="en-GB"/>
        </w:rPr>
        <w:t xml:space="preserve">, can forward your voice or text messages to a designated e-mail address. Another can switch on your phone in your pocket or purse without you even knowing it </w:t>
      </w:r>
      <w:proofErr w:type="gramStart"/>
      <w:r w:rsidRPr="00297D94">
        <w:rPr>
          <w:lang w:val="en-GB"/>
        </w:rPr>
        <w:t>in order to</w:t>
      </w:r>
      <w:proofErr w:type="gramEnd"/>
      <w:r w:rsidRPr="00297D94">
        <w:rPr>
          <w:lang w:val="en-GB"/>
        </w:rPr>
        <w:t xml:space="preserve"> listen in on </w:t>
      </w:r>
      <w:r w:rsidRPr="00297D94">
        <w:rPr>
          <w:lang w:val="en-GB"/>
        </w:rPr>
        <w:lastRenderedPageBreak/>
        <w:t>your conversations. Yet another can use your GPS app to follow your movements.</w:t>
      </w:r>
    </w:p>
    <w:p w14:paraId="6C14F816" w14:textId="77777777" w:rsidR="005549A5" w:rsidRDefault="005549A5" w:rsidP="00934FED">
      <w:pPr>
        <w:rPr>
          <w:lang w:val="en-GB"/>
        </w:rPr>
      </w:pPr>
    </w:p>
    <w:p w14:paraId="773FF234" w14:textId="7793619F" w:rsidR="00934FED" w:rsidRPr="00297D94" w:rsidRDefault="00934FED" w:rsidP="00934FED">
      <w:pPr>
        <w:rPr>
          <w:lang w:val="en-GB"/>
        </w:rPr>
      </w:pPr>
      <w:r w:rsidRPr="00297D94">
        <w:rPr>
          <w:lang w:val="en-GB"/>
        </w:rPr>
        <w:t>Always being in touch may also mean never being out of view.</w:t>
      </w:r>
    </w:p>
    <w:p w14:paraId="42A83D10" w14:textId="6CAE3D78" w:rsidR="00934FED" w:rsidRDefault="00934FED" w:rsidP="00934FED">
      <w:pPr>
        <w:rPr>
          <w:lang w:val="en-GB"/>
        </w:rPr>
      </w:pPr>
    </w:p>
    <w:p w14:paraId="4B3B60C9" w14:textId="2C6840B1" w:rsidR="00934FED" w:rsidRDefault="00934FED" w:rsidP="00934FED">
      <w:pPr>
        <w:rPr>
          <w:lang w:val="en-GB"/>
        </w:rPr>
      </w:pPr>
      <w:proofErr w:type="spellStart"/>
      <w:r w:rsidRPr="00297D94">
        <w:rPr>
          <w:lang w:val="en-GB"/>
        </w:rPr>
        <w:t>Bildetekst</w:t>
      </w:r>
      <w:proofErr w:type="spellEnd"/>
      <w:r w:rsidRPr="00297D94">
        <w:rPr>
          <w:lang w:val="en-GB"/>
        </w:rPr>
        <w:t>: Launched in 2007, Google Street View enables users to view photos of streets around the world</w:t>
      </w:r>
    </w:p>
    <w:p w14:paraId="3686A10A" w14:textId="65DCD532" w:rsidR="00333C85" w:rsidRDefault="00333C85" w:rsidP="00934FED">
      <w:pPr>
        <w:rPr>
          <w:lang w:val="en-GB"/>
        </w:rPr>
      </w:pPr>
    </w:p>
    <w:p w14:paraId="63EBD3D3" w14:textId="5EB79752" w:rsidR="00333C85" w:rsidRDefault="00333C85" w:rsidP="00934FED">
      <w:pPr>
        <w:rPr>
          <w:lang w:val="en-GB"/>
        </w:rPr>
      </w:pPr>
      <w:r>
        <w:rPr>
          <w:lang w:val="en-GB"/>
        </w:rPr>
        <w:t>--- 54 to 349</w:t>
      </w:r>
    </w:p>
    <w:p w14:paraId="43B6CE84" w14:textId="77777777" w:rsidR="00333C85" w:rsidRPr="00297D94" w:rsidRDefault="00333C85" w:rsidP="00333C85">
      <w:pPr>
        <w:rPr>
          <w:lang w:val="en-GB"/>
        </w:rPr>
      </w:pPr>
      <w:r w:rsidRPr="00297D94">
        <w:rPr>
          <w:lang w:val="en-GB"/>
        </w:rPr>
        <w:t>xxx4 Wikileaks: Crusader for truth?</w:t>
      </w:r>
    </w:p>
    <w:p w14:paraId="571D8714" w14:textId="77777777" w:rsidR="00333C85" w:rsidRPr="00297D94" w:rsidRDefault="00333C85" w:rsidP="00333C85">
      <w:pPr>
        <w:rPr>
          <w:lang w:val="en-GB"/>
        </w:rPr>
      </w:pPr>
      <w:r w:rsidRPr="00297D94">
        <w:rPr>
          <w:lang w:val="en-GB"/>
        </w:rPr>
        <w:t>WikiLeaks is a whistle-blowing website that aims to bring to light secret information about governments and corporations. It was founded in 2006 by Julian Assange, an Australian activist and journalist, along with a group of like-minded activists and computer experts.</w:t>
      </w:r>
    </w:p>
    <w:p w14:paraId="2F6797A4" w14:textId="77777777" w:rsidR="00BD72B7" w:rsidRDefault="00BD72B7" w:rsidP="00333C85">
      <w:pPr>
        <w:rPr>
          <w:lang w:val="en-GB"/>
        </w:rPr>
      </w:pPr>
    </w:p>
    <w:p w14:paraId="22D3DE0A" w14:textId="37C8DA33" w:rsidR="00333C85" w:rsidRPr="00297D94" w:rsidRDefault="00333C85" w:rsidP="00333C85">
      <w:pPr>
        <w:rPr>
          <w:lang w:val="en-GB"/>
        </w:rPr>
      </w:pPr>
      <w:r w:rsidRPr="00297D94">
        <w:rPr>
          <w:lang w:val="en-GB"/>
        </w:rPr>
        <w:t>WikiLeaks has a core group of five full-time volunteers and 800 to 1,000 people whom the group can call on for expertise. It gathers secrets and stores them beyond the reach of governments and others determined to retrieve them. It then releases them instantly, and globally.</w:t>
      </w:r>
    </w:p>
    <w:p w14:paraId="60D0ECC2" w14:textId="77777777" w:rsidR="00BD72B7" w:rsidRDefault="00BD72B7" w:rsidP="00333C85">
      <w:pPr>
        <w:rPr>
          <w:lang w:val="en-GB"/>
        </w:rPr>
      </w:pPr>
    </w:p>
    <w:p w14:paraId="34F9DBF5" w14:textId="34314280" w:rsidR="00333C85" w:rsidRPr="00297D94" w:rsidRDefault="00333C85" w:rsidP="00333C85">
      <w:pPr>
        <w:rPr>
          <w:lang w:val="en-GB"/>
        </w:rPr>
      </w:pPr>
      <w:r w:rsidRPr="00297D94">
        <w:rPr>
          <w:lang w:val="en-GB"/>
        </w:rPr>
        <w:t>WikiLeaks publishes its material on its own site, which is housed on a few dozen servers around the globe. By being everywhere, yet in no exact place, WikiLeaks is, in effect, beyond the reach of any institution or government that hopes to silence it.</w:t>
      </w:r>
    </w:p>
    <w:p w14:paraId="6C55EE74" w14:textId="77777777" w:rsidR="00BD72B7" w:rsidRDefault="00BD72B7" w:rsidP="00333C85">
      <w:pPr>
        <w:rPr>
          <w:lang w:val="en-GB"/>
        </w:rPr>
      </w:pPr>
    </w:p>
    <w:p w14:paraId="707813ED" w14:textId="4FF104E7" w:rsidR="00333C85" w:rsidRPr="00297D94" w:rsidRDefault="00333C85" w:rsidP="00333C85">
      <w:pPr>
        <w:rPr>
          <w:lang w:val="en-GB"/>
        </w:rPr>
      </w:pPr>
      <w:r w:rsidRPr="00297D94">
        <w:rPr>
          <w:lang w:val="en-GB"/>
        </w:rPr>
        <w:t>When Wikileaks published confidential military field reports in July 2010, it was denounced by American officials for endangering the lives of soldiers and civilians. The release in late December 2010 of 250,000 American diplomatic cables led to anger and criticism from officials worldwide. The American State Department had to warn hundreds of human rights activists and foreign government officials whose safety they believed was threatened by the leaks. Some had to be moved to safer locations. President Obama said Assange threatened not only American security interests, but the interests of governments around the world.</w:t>
      </w:r>
    </w:p>
    <w:p w14:paraId="0B5B7DAD" w14:textId="77777777" w:rsidR="00BD72B7" w:rsidRDefault="00BD72B7" w:rsidP="00333C85">
      <w:pPr>
        <w:rPr>
          <w:lang w:val="en-GB"/>
        </w:rPr>
      </w:pPr>
    </w:p>
    <w:p w14:paraId="49A167B4" w14:textId="4A17BA86" w:rsidR="00333C85" w:rsidRPr="00297D94" w:rsidRDefault="00333C85" w:rsidP="00333C85">
      <w:pPr>
        <w:rPr>
          <w:lang w:val="en-GB"/>
        </w:rPr>
      </w:pPr>
      <w:r w:rsidRPr="00297D94">
        <w:rPr>
          <w:lang w:val="en-GB"/>
        </w:rPr>
        <w:t>When Assange was arrested in Britain, accused of rape by two women when he was in Sweden, some of his internet supporters hacked into corporations and other institutions they believed were aiding his persecution, declaring the start of a "cyberwar". They viewed him as a crusader for the truth.</w:t>
      </w:r>
    </w:p>
    <w:p w14:paraId="501440ED" w14:textId="77777777" w:rsidR="00333C85" w:rsidRPr="00297D94" w:rsidRDefault="00333C85" w:rsidP="00333C85">
      <w:pPr>
        <w:rPr>
          <w:lang w:val="en-GB"/>
        </w:rPr>
      </w:pPr>
      <w:r w:rsidRPr="00297D94">
        <w:rPr>
          <w:lang w:val="en-GB"/>
        </w:rPr>
        <w:t>(Based on: The New York Times, Sunday, March 27,2011, see p. 350)</w:t>
      </w:r>
    </w:p>
    <w:p w14:paraId="340BAA73" w14:textId="77777777" w:rsidR="00333C85" w:rsidRPr="00297D94" w:rsidRDefault="00333C85" w:rsidP="00333C85">
      <w:pPr>
        <w:rPr>
          <w:lang w:val="en-GB"/>
        </w:rPr>
      </w:pPr>
    </w:p>
    <w:p w14:paraId="60E75E3B" w14:textId="77777777" w:rsidR="00333C85" w:rsidRPr="00297D94" w:rsidRDefault="00333C85" w:rsidP="00333C85">
      <w:pPr>
        <w:rPr>
          <w:lang w:val="en-GB"/>
        </w:rPr>
      </w:pPr>
      <w:r w:rsidRPr="00297D94">
        <w:rPr>
          <w:lang w:val="en-GB"/>
        </w:rPr>
        <w:t>Tasks</w:t>
      </w:r>
    </w:p>
    <w:p w14:paraId="2716F1CD" w14:textId="77777777" w:rsidR="00333C85" w:rsidRPr="00297D94" w:rsidRDefault="00333C85" w:rsidP="00333C85">
      <w:pPr>
        <w:rPr>
          <w:lang w:val="en-GB"/>
        </w:rPr>
      </w:pPr>
      <w:r w:rsidRPr="00297D94">
        <w:rPr>
          <w:lang w:val="en-GB"/>
        </w:rPr>
        <w:t>Talk about the following:</w:t>
      </w:r>
    </w:p>
    <w:p w14:paraId="3646FC52" w14:textId="77777777" w:rsidR="00333C85" w:rsidRPr="00297D94" w:rsidRDefault="00333C85" w:rsidP="00333C85">
      <w:pPr>
        <w:rPr>
          <w:lang w:val="en-GB"/>
        </w:rPr>
      </w:pPr>
      <w:r w:rsidRPr="00297D94">
        <w:rPr>
          <w:lang w:val="en-GB"/>
        </w:rPr>
        <w:lastRenderedPageBreak/>
        <w:t>a.</w:t>
      </w:r>
      <w:r w:rsidRPr="00297D94">
        <w:rPr>
          <w:lang w:val="en-GB"/>
        </w:rPr>
        <w:tab/>
        <w:t>Do you think Wikileaks is a good or bad thing? Explain your opinion.</w:t>
      </w:r>
    </w:p>
    <w:p w14:paraId="00C1097A" w14:textId="77777777" w:rsidR="00333C85" w:rsidRDefault="00333C85" w:rsidP="00333C85">
      <w:pPr>
        <w:rPr>
          <w:lang w:val="en-GB"/>
        </w:rPr>
      </w:pPr>
      <w:r w:rsidRPr="00297D94">
        <w:rPr>
          <w:lang w:val="en-GB"/>
        </w:rPr>
        <w:t>b.</w:t>
      </w:r>
      <w:r w:rsidRPr="00297D94">
        <w:rPr>
          <w:lang w:val="en-GB"/>
        </w:rPr>
        <w:tab/>
        <w:t xml:space="preserve">Why is it difficult, perhaps impossible, to stop Wikileaks from publishing secret materials? </w:t>
      </w:r>
    </w:p>
    <w:p w14:paraId="5C4AAE21" w14:textId="08952DB1" w:rsidR="00333C85" w:rsidRPr="00297D94" w:rsidRDefault="00333C85" w:rsidP="00333C85">
      <w:pPr>
        <w:rPr>
          <w:lang w:val="en-GB"/>
        </w:rPr>
      </w:pPr>
      <w:r w:rsidRPr="00297D94">
        <w:rPr>
          <w:lang w:val="en-GB"/>
        </w:rPr>
        <w:t>c</w:t>
      </w:r>
      <w:r>
        <w:rPr>
          <w:lang w:val="en-GB"/>
        </w:rPr>
        <w:t>.</w:t>
      </w:r>
      <w:r w:rsidRPr="00297D94">
        <w:rPr>
          <w:lang w:val="en-GB"/>
        </w:rPr>
        <w:t xml:space="preserve"> Is WikiLeaks </w:t>
      </w:r>
      <w:proofErr w:type="gramStart"/>
      <w:r w:rsidRPr="00297D94">
        <w:rPr>
          <w:lang w:val="en-GB"/>
        </w:rPr>
        <w:t>really so</w:t>
      </w:r>
      <w:proofErr w:type="gramEnd"/>
      <w:r w:rsidRPr="00297D94">
        <w:rPr>
          <w:lang w:val="en-GB"/>
        </w:rPr>
        <w:t xml:space="preserve"> different from newspapers which also often publish secrets?</w:t>
      </w:r>
    </w:p>
    <w:p w14:paraId="6BF0230C" w14:textId="77777777" w:rsidR="00333C85" w:rsidRDefault="00333C85" w:rsidP="00333C85">
      <w:pPr>
        <w:rPr>
          <w:lang w:val="en-GB"/>
        </w:rPr>
      </w:pPr>
    </w:p>
    <w:p w14:paraId="2171A8F9" w14:textId="206C0B09" w:rsidR="00333C85" w:rsidRPr="00297D94" w:rsidRDefault="00333C85" w:rsidP="00333C85">
      <w:pPr>
        <w:rPr>
          <w:lang w:val="en-GB"/>
        </w:rPr>
      </w:pPr>
      <w:r w:rsidRPr="00297D94">
        <w:rPr>
          <w:lang w:val="en-GB"/>
        </w:rPr>
        <w:t>--- 55 to 349</w:t>
      </w:r>
    </w:p>
    <w:p w14:paraId="4B579A4B" w14:textId="0DD1CB82" w:rsidR="00934FED" w:rsidRPr="00297D94" w:rsidRDefault="00365C48" w:rsidP="00365C48">
      <w:pPr>
        <w:pStyle w:val="Overskrift3"/>
        <w:rPr>
          <w:lang w:val="en-GB"/>
        </w:rPr>
      </w:pPr>
      <w:r w:rsidRPr="00297D94">
        <w:rPr>
          <w:lang w:val="en-GB"/>
        </w:rPr>
        <w:t>xxx3</w:t>
      </w:r>
      <w:r w:rsidR="00934FED" w:rsidRPr="00297D94">
        <w:rPr>
          <w:lang w:val="en-GB"/>
        </w:rPr>
        <w:t xml:space="preserve"> Beyond the personal?</w:t>
      </w:r>
    </w:p>
    <w:p w14:paraId="7AC70A95" w14:textId="77777777" w:rsidR="00934FED" w:rsidRPr="00297D94" w:rsidRDefault="00934FED" w:rsidP="00934FED">
      <w:pPr>
        <w:rPr>
          <w:lang w:val="en-GB"/>
        </w:rPr>
      </w:pPr>
      <w:r w:rsidRPr="00297D94">
        <w:rPr>
          <w:lang w:val="en-GB"/>
        </w:rPr>
        <w:t xml:space="preserve">Could it be that we are heading into an era where the very idea of having a "private life" is on its way out? After all, "privacy" is a relatively new concept for humanity. It was not so very long ago most of us lived in tribes or small villages where everyone knew practically everything about everyone else. Maybe we are heading that way again – into the electronic "global village" predicted decades ago by media expert Marshall McLuhan. If so, it is a fair question to ask what impact that future will have on humanity. Will we someday end up sharing not just our words, </w:t>
      </w:r>
      <w:proofErr w:type="gramStart"/>
      <w:r w:rsidRPr="00297D94">
        <w:rPr>
          <w:lang w:val="en-GB"/>
        </w:rPr>
        <w:t>pictures</w:t>
      </w:r>
      <w:proofErr w:type="gramEnd"/>
      <w:r w:rsidRPr="00297D94">
        <w:rPr>
          <w:lang w:val="en-GB"/>
        </w:rPr>
        <w:t xml:space="preserve"> and music, but our very thoughts? McLuhan once said, "We shape our tools and then our tools shape us."</w:t>
      </w:r>
    </w:p>
    <w:p w14:paraId="40EDE014" w14:textId="44056CE9" w:rsidR="00934FED" w:rsidRDefault="00934FED" w:rsidP="00934FED">
      <w:pPr>
        <w:rPr>
          <w:lang w:val="en-GB"/>
        </w:rPr>
      </w:pPr>
      <w:r w:rsidRPr="00297D94">
        <w:rPr>
          <w:lang w:val="en-GB"/>
        </w:rPr>
        <w:t>How far can this digital revolution go?</w:t>
      </w:r>
    </w:p>
    <w:p w14:paraId="1E2CF582" w14:textId="77777777" w:rsidR="00333C85" w:rsidRDefault="00333C85" w:rsidP="00333C85">
      <w:pPr>
        <w:rPr>
          <w:lang w:val="en-GB"/>
        </w:rPr>
      </w:pPr>
    </w:p>
    <w:p w14:paraId="0F16AC27" w14:textId="73D71AD3" w:rsidR="00333C85" w:rsidRPr="00297D94" w:rsidRDefault="00333C85" w:rsidP="00333C85">
      <w:pPr>
        <w:rPr>
          <w:lang w:val="en-GB"/>
        </w:rPr>
      </w:pPr>
      <w:proofErr w:type="spellStart"/>
      <w:r w:rsidRPr="00297D94">
        <w:rPr>
          <w:lang w:val="en-GB"/>
        </w:rPr>
        <w:t>Margtekst</w:t>
      </w:r>
      <w:proofErr w:type="spellEnd"/>
      <w:r w:rsidRPr="00297D94">
        <w:rPr>
          <w:lang w:val="en-GB"/>
        </w:rPr>
        <w:t xml:space="preserve">: Digital footprints are traces left by someone's activity in a digital environment. A passive digital footprint is information available about you that you </w:t>
      </w:r>
      <w:proofErr w:type="gramStart"/>
      <w:r w:rsidRPr="00297D94">
        <w:rPr>
          <w:lang w:val="en-GB"/>
        </w:rPr>
        <w:t>haven't</w:t>
      </w:r>
      <w:proofErr w:type="gramEnd"/>
      <w:r w:rsidRPr="00297D94">
        <w:rPr>
          <w:lang w:val="en-GB"/>
        </w:rPr>
        <w:t xml:space="preserve"> initiated, such as addresses, phone numbers and credit history. Active digital footprints are traces of your social life you leave behind, such as groups, chats, online photos, phone records, etc.</w:t>
      </w:r>
    </w:p>
    <w:p w14:paraId="00BA331D" w14:textId="77777777" w:rsidR="00934FED" w:rsidRPr="00297D94" w:rsidRDefault="00934FED" w:rsidP="00934FED">
      <w:pPr>
        <w:rPr>
          <w:lang w:val="en-GB"/>
        </w:rPr>
      </w:pPr>
    </w:p>
    <w:p w14:paraId="02479CD5" w14:textId="222ED800" w:rsidR="00934FED" w:rsidRPr="00297D94" w:rsidRDefault="00934FED" w:rsidP="00934FED">
      <w:pPr>
        <w:rPr>
          <w:lang w:val="en-GB"/>
        </w:rPr>
      </w:pPr>
      <w:r w:rsidRPr="00297D94">
        <w:rPr>
          <w:lang w:val="en-GB"/>
        </w:rPr>
        <w:t>Spot check</w:t>
      </w:r>
    </w:p>
    <w:p w14:paraId="10583AD3" w14:textId="77777777" w:rsidR="00934FED" w:rsidRPr="00297D94" w:rsidRDefault="00934FED" w:rsidP="00934FED">
      <w:pPr>
        <w:rPr>
          <w:lang w:val="en-GB"/>
        </w:rPr>
      </w:pPr>
      <w:r w:rsidRPr="00297D94">
        <w:rPr>
          <w:lang w:val="en-GB"/>
        </w:rPr>
        <w:t>a.</w:t>
      </w:r>
      <w:r w:rsidRPr="00297D94">
        <w:rPr>
          <w:lang w:val="en-GB"/>
        </w:rPr>
        <w:tab/>
        <w:t>What kind of fun do digital communications allow you to share?</w:t>
      </w:r>
    </w:p>
    <w:p w14:paraId="23D56C68" w14:textId="77777777" w:rsidR="00934FED" w:rsidRPr="00297D94" w:rsidRDefault="00934FED" w:rsidP="00934FED">
      <w:pPr>
        <w:rPr>
          <w:lang w:val="en-GB"/>
        </w:rPr>
      </w:pPr>
      <w:r w:rsidRPr="00297D94">
        <w:rPr>
          <w:lang w:val="en-GB"/>
        </w:rPr>
        <w:t>b.</w:t>
      </w:r>
      <w:r w:rsidRPr="00297D94">
        <w:rPr>
          <w:lang w:val="en-GB"/>
        </w:rPr>
        <w:tab/>
        <w:t>What is a digital footprint?</w:t>
      </w:r>
    </w:p>
    <w:p w14:paraId="4DACA25E" w14:textId="77777777" w:rsidR="00934FED" w:rsidRPr="00297D94" w:rsidRDefault="00934FED" w:rsidP="00934FED">
      <w:pPr>
        <w:rPr>
          <w:lang w:val="en-GB"/>
        </w:rPr>
      </w:pPr>
      <w:r w:rsidRPr="00297D94">
        <w:rPr>
          <w:lang w:val="en-GB"/>
        </w:rPr>
        <w:t>c.</w:t>
      </w:r>
      <w:r w:rsidRPr="00297D94">
        <w:rPr>
          <w:lang w:val="en-GB"/>
        </w:rPr>
        <w:tab/>
        <w:t>Why is privacy a relatively new concept?</w:t>
      </w:r>
    </w:p>
    <w:p w14:paraId="72DDC467" w14:textId="5E06A4C2" w:rsidR="00934FED" w:rsidRDefault="00934FED" w:rsidP="00934FED">
      <w:pPr>
        <w:rPr>
          <w:lang w:val="en-GB"/>
        </w:rPr>
      </w:pPr>
    </w:p>
    <w:p w14:paraId="40067D9B" w14:textId="77777777" w:rsidR="005549A5" w:rsidRDefault="005549A5" w:rsidP="005549A5">
      <w:pPr>
        <w:rPr>
          <w:lang w:val="en-GB"/>
        </w:rPr>
      </w:pPr>
      <w:r>
        <w:rPr>
          <w:lang w:val="en-GB"/>
        </w:rPr>
        <w:t xml:space="preserve">xxx3 </w:t>
      </w:r>
      <w:r w:rsidRPr="00297D94">
        <w:rPr>
          <w:lang w:val="en-GB"/>
        </w:rPr>
        <w:t>Glossary</w:t>
      </w:r>
    </w:p>
    <w:p w14:paraId="43FBCC4D" w14:textId="77777777" w:rsidR="005549A5" w:rsidRPr="00297D94" w:rsidRDefault="005549A5" w:rsidP="005549A5">
      <w:pPr>
        <w:rPr>
          <w:lang w:val="en-GB"/>
        </w:rPr>
      </w:pPr>
      <w:r w:rsidRPr="00297D94">
        <w:rPr>
          <w:lang w:val="en-GB"/>
        </w:rPr>
        <w:t>page 48</w:t>
      </w:r>
    </w:p>
    <w:p w14:paraId="2DD99039" w14:textId="77777777" w:rsidR="005549A5" w:rsidRPr="00297D94" w:rsidRDefault="005549A5" w:rsidP="005549A5">
      <w:pPr>
        <w:rPr>
          <w:lang w:val="en-GB"/>
        </w:rPr>
      </w:pPr>
      <w:r w:rsidRPr="00297D94">
        <w:rPr>
          <w:lang w:val="en-GB"/>
        </w:rPr>
        <w:t xml:space="preserve">digit: </w:t>
      </w:r>
      <w:proofErr w:type="spellStart"/>
      <w:r w:rsidRPr="00297D94">
        <w:rPr>
          <w:lang w:val="en-GB"/>
        </w:rPr>
        <w:t>siffer</w:t>
      </w:r>
      <w:proofErr w:type="spellEnd"/>
    </w:p>
    <w:p w14:paraId="0E7EA3EA" w14:textId="77777777" w:rsidR="005549A5" w:rsidRPr="00297D94" w:rsidRDefault="005549A5" w:rsidP="005549A5">
      <w:pPr>
        <w:rPr>
          <w:lang w:val="en-GB"/>
        </w:rPr>
      </w:pPr>
      <w:r w:rsidRPr="00297D94">
        <w:rPr>
          <w:lang w:val="en-GB"/>
        </w:rPr>
        <w:t xml:space="preserve">device: apparat, </w:t>
      </w:r>
      <w:proofErr w:type="spellStart"/>
      <w:r w:rsidRPr="00297D94">
        <w:rPr>
          <w:lang w:val="en-GB"/>
        </w:rPr>
        <w:t>innretning</w:t>
      </w:r>
      <w:proofErr w:type="spellEnd"/>
    </w:p>
    <w:p w14:paraId="2B630D3E" w14:textId="77777777" w:rsidR="005549A5" w:rsidRPr="00297D94" w:rsidRDefault="005549A5" w:rsidP="005549A5">
      <w:pPr>
        <w:rPr>
          <w:lang w:val="en-GB"/>
        </w:rPr>
      </w:pPr>
      <w:r w:rsidRPr="00297D94">
        <w:rPr>
          <w:lang w:val="en-GB"/>
        </w:rPr>
        <w:t xml:space="preserve">stationary: </w:t>
      </w:r>
      <w:proofErr w:type="spellStart"/>
      <w:r w:rsidRPr="00297D94">
        <w:rPr>
          <w:lang w:val="en-GB"/>
        </w:rPr>
        <w:t>stasjonasr</w:t>
      </w:r>
      <w:proofErr w:type="spellEnd"/>
    </w:p>
    <w:p w14:paraId="11FFD712" w14:textId="77777777" w:rsidR="005549A5" w:rsidRPr="00297D94" w:rsidRDefault="005549A5" w:rsidP="005549A5">
      <w:pPr>
        <w:rPr>
          <w:lang w:val="en-GB"/>
        </w:rPr>
      </w:pPr>
      <w:r w:rsidRPr="00297D94">
        <w:rPr>
          <w:lang w:val="en-GB"/>
        </w:rPr>
        <w:t xml:space="preserve">hardwired: </w:t>
      </w:r>
      <w:proofErr w:type="spellStart"/>
      <w:r w:rsidRPr="00297D94">
        <w:rPr>
          <w:lang w:val="en-GB"/>
        </w:rPr>
        <w:t>ledningskoblet</w:t>
      </w:r>
      <w:proofErr w:type="spellEnd"/>
      <w:r w:rsidRPr="00297D94">
        <w:rPr>
          <w:lang w:val="en-GB"/>
        </w:rPr>
        <w:t>/</w:t>
      </w:r>
      <w:proofErr w:type="spellStart"/>
      <w:r w:rsidRPr="00297D94">
        <w:rPr>
          <w:lang w:val="en-GB"/>
        </w:rPr>
        <w:t>leidningskopla</w:t>
      </w:r>
      <w:proofErr w:type="spellEnd"/>
    </w:p>
    <w:p w14:paraId="1EEA9553" w14:textId="77777777" w:rsidR="005549A5" w:rsidRPr="00297D94" w:rsidRDefault="005549A5" w:rsidP="005549A5">
      <w:pPr>
        <w:rPr>
          <w:lang w:val="en-GB"/>
        </w:rPr>
      </w:pPr>
      <w:r w:rsidRPr="00297D94">
        <w:rPr>
          <w:lang w:val="en-GB"/>
        </w:rPr>
        <w:t xml:space="preserve">cutting edge: </w:t>
      </w:r>
      <w:proofErr w:type="spellStart"/>
      <w:r w:rsidRPr="00297D94">
        <w:rPr>
          <w:lang w:val="en-GB"/>
        </w:rPr>
        <w:t>nyskapende</w:t>
      </w:r>
      <w:proofErr w:type="spellEnd"/>
      <w:r w:rsidRPr="00297D94">
        <w:rPr>
          <w:lang w:val="en-GB"/>
        </w:rPr>
        <w:t>/</w:t>
      </w:r>
      <w:proofErr w:type="spellStart"/>
      <w:r w:rsidRPr="00297D94">
        <w:rPr>
          <w:lang w:val="en-GB"/>
        </w:rPr>
        <w:t>nyskapande</w:t>
      </w:r>
      <w:proofErr w:type="spellEnd"/>
    </w:p>
    <w:p w14:paraId="286F4514" w14:textId="77777777" w:rsidR="005549A5" w:rsidRPr="00297D94" w:rsidRDefault="005549A5" w:rsidP="005549A5">
      <w:pPr>
        <w:rPr>
          <w:lang w:val="en-GB"/>
        </w:rPr>
      </w:pPr>
      <w:r w:rsidRPr="00297D94">
        <w:rPr>
          <w:lang w:val="en-GB"/>
        </w:rPr>
        <w:t xml:space="preserve">to lug: å </w:t>
      </w:r>
      <w:proofErr w:type="spellStart"/>
      <w:r w:rsidRPr="00297D94">
        <w:rPr>
          <w:lang w:val="en-GB"/>
        </w:rPr>
        <w:t>dra</w:t>
      </w:r>
      <w:proofErr w:type="spellEnd"/>
      <w:r w:rsidRPr="00297D94">
        <w:rPr>
          <w:lang w:val="en-GB"/>
        </w:rPr>
        <w:t xml:space="preserve"> </w:t>
      </w:r>
      <w:proofErr w:type="spellStart"/>
      <w:r w:rsidRPr="00297D94">
        <w:rPr>
          <w:lang w:val="en-GB"/>
        </w:rPr>
        <w:t>på</w:t>
      </w:r>
      <w:proofErr w:type="spellEnd"/>
    </w:p>
    <w:p w14:paraId="4FB9E562" w14:textId="77777777" w:rsidR="005549A5" w:rsidRPr="008F6034" w:rsidRDefault="005549A5" w:rsidP="005549A5">
      <w:proofErr w:type="spellStart"/>
      <w:r w:rsidRPr="008F6034">
        <w:t>mussy</w:t>
      </w:r>
      <w:proofErr w:type="spellEnd"/>
      <w:r w:rsidRPr="008F6034">
        <w:t>: bustete</w:t>
      </w:r>
    </w:p>
    <w:p w14:paraId="29A1C7A1" w14:textId="77777777" w:rsidR="005549A5" w:rsidRPr="008F6034" w:rsidRDefault="005549A5" w:rsidP="005549A5">
      <w:proofErr w:type="spellStart"/>
      <w:r w:rsidRPr="008F6034">
        <w:t>convenient</w:t>
      </w:r>
      <w:proofErr w:type="spellEnd"/>
      <w:r w:rsidRPr="008F6034">
        <w:t>: praktisk</w:t>
      </w:r>
    </w:p>
    <w:p w14:paraId="5D709B1F" w14:textId="77777777" w:rsidR="005549A5" w:rsidRPr="008F6034" w:rsidRDefault="005549A5" w:rsidP="005549A5"/>
    <w:p w14:paraId="540D6791" w14:textId="0C882142" w:rsidR="005549A5" w:rsidRPr="008F6034" w:rsidRDefault="005549A5" w:rsidP="005549A5">
      <w:proofErr w:type="spellStart"/>
      <w:r w:rsidRPr="008F6034">
        <w:t>page</w:t>
      </w:r>
      <w:proofErr w:type="spellEnd"/>
      <w:r w:rsidRPr="008F6034">
        <w:t xml:space="preserve"> 49</w:t>
      </w:r>
    </w:p>
    <w:p w14:paraId="214B11B9" w14:textId="77777777" w:rsidR="005549A5" w:rsidRPr="008F6034" w:rsidRDefault="005549A5" w:rsidP="005549A5">
      <w:proofErr w:type="spellStart"/>
      <w:r w:rsidRPr="008F6034">
        <w:t>marvel</w:t>
      </w:r>
      <w:proofErr w:type="spellEnd"/>
      <w:r w:rsidRPr="008F6034">
        <w:t>: vidunder/</w:t>
      </w:r>
      <w:proofErr w:type="spellStart"/>
      <w:r w:rsidRPr="008F6034">
        <w:t>vedunder</w:t>
      </w:r>
      <w:proofErr w:type="spellEnd"/>
    </w:p>
    <w:p w14:paraId="57F3BD33" w14:textId="77777777" w:rsidR="005549A5" w:rsidRPr="008F6034" w:rsidRDefault="005549A5" w:rsidP="005549A5">
      <w:proofErr w:type="spellStart"/>
      <w:r w:rsidRPr="008F6034">
        <w:t>child</w:t>
      </w:r>
      <w:proofErr w:type="spellEnd"/>
      <w:r w:rsidRPr="008F6034">
        <w:t xml:space="preserve"> </w:t>
      </w:r>
      <w:proofErr w:type="spellStart"/>
      <w:r w:rsidRPr="008F6034">
        <w:t>mortality</w:t>
      </w:r>
      <w:proofErr w:type="spellEnd"/>
      <w:r w:rsidRPr="008F6034">
        <w:t xml:space="preserve">: barnedødelighet / barnedøying, </w:t>
      </w:r>
      <w:proofErr w:type="spellStart"/>
      <w:r w:rsidRPr="008F6034">
        <w:t>barnedødelegheit</w:t>
      </w:r>
      <w:proofErr w:type="spellEnd"/>
    </w:p>
    <w:p w14:paraId="3CAE22F2" w14:textId="77777777" w:rsidR="005549A5" w:rsidRPr="008F6034" w:rsidRDefault="005549A5" w:rsidP="005549A5">
      <w:proofErr w:type="spellStart"/>
      <w:r w:rsidRPr="008F6034">
        <w:t>smear</w:t>
      </w:r>
      <w:proofErr w:type="spellEnd"/>
      <w:r w:rsidRPr="008F6034">
        <w:t xml:space="preserve">: utstrykningsprøve/ </w:t>
      </w:r>
      <w:proofErr w:type="spellStart"/>
      <w:r w:rsidRPr="008F6034">
        <w:t>utstrykingsprøve</w:t>
      </w:r>
      <w:proofErr w:type="spellEnd"/>
    </w:p>
    <w:p w14:paraId="155FBBE7" w14:textId="7F7F7A72" w:rsidR="00934FED" w:rsidRPr="008F6034" w:rsidRDefault="005549A5" w:rsidP="005549A5">
      <w:proofErr w:type="spellStart"/>
      <w:r w:rsidRPr="008F6034">
        <w:lastRenderedPageBreak/>
        <w:t>examination</w:t>
      </w:r>
      <w:proofErr w:type="spellEnd"/>
      <w:r w:rsidRPr="008F6034">
        <w:t>: undersøkelse/ undersøking</w:t>
      </w:r>
    </w:p>
    <w:p w14:paraId="5B44D72F" w14:textId="77777777" w:rsidR="005549A5" w:rsidRPr="008F6034" w:rsidRDefault="005549A5" w:rsidP="005549A5"/>
    <w:p w14:paraId="5F2FBA74" w14:textId="0F0192AE" w:rsidR="005549A5" w:rsidRPr="008F6034" w:rsidRDefault="005549A5" w:rsidP="005549A5">
      <w:proofErr w:type="spellStart"/>
      <w:r w:rsidRPr="008F6034">
        <w:t>page</w:t>
      </w:r>
      <w:proofErr w:type="spellEnd"/>
      <w:r w:rsidRPr="008F6034">
        <w:t xml:space="preserve"> 50</w:t>
      </w:r>
    </w:p>
    <w:p w14:paraId="4510CA88" w14:textId="77777777" w:rsidR="005549A5" w:rsidRPr="008F6034" w:rsidRDefault="005549A5" w:rsidP="005549A5">
      <w:proofErr w:type="spellStart"/>
      <w:r w:rsidRPr="008F6034">
        <w:t>empowered</w:t>
      </w:r>
      <w:proofErr w:type="spellEnd"/>
      <w:r w:rsidRPr="008F6034">
        <w:t>: styrket/styrkt</w:t>
      </w:r>
    </w:p>
    <w:p w14:paraId="3036ADCE" w14:textId="77777777" w:rsidR="005549A5" w:rsidRPr="008F6034" w:rsidRDefault="005549A5" w:rsidP="005549A5">
      <w:proofErr w:type="spellStart"/>
      <w:r w:rsidRPr="008F6034">
        <w:t>extended</w:t>
      </w:r>
      <w:proofErr w:type="spellEnd"/>
      <w:r w:rsidRPr="008F6034">
        <w:t>: utvidet/utvida</w:t>
      </w:r>
    </w:p>
    <w:p w14:paraId="3CB68EFA" w14:textId="77777777" w:rsidR="005549A5" w:rsidRPr="008F6034" w:rsidRDefault="005549A5" w:rsidP="005549A5">
      <w:proofErr w:type="spellStart"/>
      <w:r w:rsidRPr="008F6034">
        <w:t>profoundly</w:t>
      </w:r>
      <w:proofErr w:type="spellEnd"/>
      <w:r w:rsidRPr="008F6034">
        <w:t>: tvers gjennom</w:t>
      </w:r>
    </w:p>
    <w:p w14:paraId="4297F02D" w14:textId="77777777" w:rsidR="005549A5" w:rsidRPr="008F6034" w:rsidRDefault="005549A5" w:rsidP="005549A5">
      <w:proofErr w:type="spellStart"/>
      <w:r w:rsidRPr="008F6034">
        <w:t>innovation</w:t>
      </w:r>
      <w:proofErr w:type="spellEnd"/>
      <w:r w:rsidRPr="008F6034">
        <w:t>: nyskapning</w:t>
      </w:r>
    </w:p>
    <w:p w14:paraId="59E5C2A4" w14:textId="77777777" w:rsidR="005549A5" w:rsidRPr="008F6034" w:rsidRDefault="005549A5" w:rsidP="005549A5">
      <w:proofErr w:type="spellStart"/>
      <w:r w:rsidRPr="008F6034">
        <w:t>impact</w:t>
      </w:r>
      <w:proofErr w:type="spellEnd"/>
      <w:r w:rsidRPr="008F6034">
        <w:t xml:space="preserve">: innflytelse/ </w:t>
      </w:r>
      <w:proofErr w:type="spellStart"/>
      <w:r w:rsidRPr="008F6034">
        <w:t>innverknad</w:t>
      </w:r>
      <w:proofErr w:type="spellEnd"/>
    </w:p>
    <w:p w14:paraId="5E68F4AE" w14:textId="77777777" w:rsidR="005549A5" w:rsidRPr="008F6034" w:rsidRDefault="005549A5" w:rsidP="005549A5">
      <w:r w:rsidRPr="008F6034">
        <w:t xml:space="preserve">to </w:t>
      </w:r>
      <w:proofErr w:type="spellStart"/>
      <w:r w:rsidRPr="008F6034">
        <w:t>galvanize</w:t>
      </w:r>
      <w:proofErr w:type="spellEnd"/>
      <w:r w:rsidRPr="008F6034">
        <w:t>: å vekke</w:t>
      </w:r>
    </w:p>
    <w:p w14:paraId="7B7F8EA6" w14:textId="77777777" w:rsidR="005549A5" w:rsidRPr="008F6034" w:rsidRDefault="005549A5" w:rsidP="005549A5">
      <w:r w:rsidRPr="008F6034">
        <w:t xml:space="preserve">to </w:t>
      </w:r>
      <w:proofErr w:type="spellStart"/>
      <w:r w:rsidRPr="008F6034">
        <w:t>flounder</w:t>
      </w:r>
      <w:proofErr w:type="spellEnd"/>
      <w:r w:rsidRPr="008F6034">
        <w:t>: å famle</w:t>
      </w:r>
    </w:p>
    <w:p w14:paraId="67907588" w14:textId="77777777" w:rsidR="005549A5" w:rsidRPr="008F6034" w:rsidRDefault="005549A5" w:rsidP="005549A5">
      <w:r w:rsidRPr="008F6034">
        <w:t xml:space="preserve">to </w:t>
      </w:r>
      <w:proofErr w:type="spellStart"/>
      <w:r w:rsidRPr="008F6034">
        <w:t>adapt</w:t>
      </w:r>
      <w:proofErr w:type="spellEnd"/>
      <w:r w:rsidRPr="008F6034">
        <w:t>: å tilpasse</w:t>
      </w:r>
    </w:p>
    <w:p w14:paraId="2BF9CCBB" w14:textId="77777777" w:rsidR="005549A5" w:rsidRPr="008F6034" w:rsidRDefault="005549A5" w:rsidP="005549A5">
      <w:proofErr w:type="spellStart"/>
      <w:r w:rsidRPr="008F6034">
        <w:t>accessibility</w:t>
      </w:r>
      <w:proofErr w:type="spellEnd"/>
      <w:r w:rsidRPr="008F6034">
        <w:t xml:space="preserve">: tilgjengelighet/ </w:t>
      </w:r>
      <w:proofErr w:type="spellStart"/>
      <w:r w:rsidRPr="008F6034">
        <w:t>tilgjengelegheit</w:t>
      </w:r>
      <w:proofErr w:type="spellEnd"/>
    </w:p>
    <w:p w14:paraId="292FF21C" w14:textId="77777777" w:rsidR="005549A5" w:rsidRPr="008F6034" w:rsidRDefault="005549A5" w:rsidP="005549A5">
      <w:proofErr w:type="spellStart"/>
      <w:r w:rsidRPr="008F6034">
        <w:t>instant</w:t>
      </w:r>
      <w:proofErr w:type="spellEnd"/>
      <w:r w:rsidRPr="008F6034">
        <w:t>: umiddelbar</w:t>
      </w:r>
    </w:p>
    <w:p w14:paraId="2F67DD49" w14:textId="77777777" w:rsidR="005549A5" w:rsidRPr="00A42FF8" w:rsidRDefault="005549A5" w:rsidP="005549A5">
      <w:proofErr w:type="spellStart"/>
      <w:r w:rsidRPr="00A42FF8">
        <w:t>aptly</w:t>
      </w:r>
      <w:proofErr w:type="spellEnd"/>
      <w:r w:rsidRPr="00A42FF8">
        <w:t>: passende/</w:t>
      </w:r>
      <w:proofErr w:type="spellStart"/>
      <w:r w:rsidRPr="00A42FF8">
        <w:t>passande</w:t>
      </w:r>
      <w:proofErr w:type="spellEnd"/>
    </w:p>
    <w:p w14:paraId="3B984B7F" w14:textId="77777777" w:rsidR="005549A5" w:rsidRDefault="005549A5" w:rsidP="005549A5"/>
    <w:p w14:paraId="3EA10D71" w14:textId="0C2D295B" w:rsidR="005549A5" w:rsidRPr="00A42FF8" w:rsidRDefault="005549A5" w:rsidP="005549A5">
      <w:proofErr w:type="spellStart"/>
      <w:r w:rsidRPr="00A42FF8">
        <w:t>page</w:t>
      </w:r>
      <w:proofErr w:type="spellEnd"/>
      <w:r w:rsidRPr="00A42FF8">
        <w:t xml:space="preserve"> 53</w:t>
      </w:r>
    </w:p>
    <w:p w14:paraId="438D6C50" w14:textId="77777777" w:rsidR="005549A5" w:rsidRPr="00A42FF8" w:rsidRDefault="005549A5" w:rsidP="005549A5">
      <w:r w:rsidRPr="00A42FF8">
        <w:t>fatal: dødelig/</w:t>
      </w:r>
      <w:proofErr w:type="spellStart"/>
      <w:r w:rsidRPr="00A42FF8">
        <w:t>dødeleg</w:t>
      </w:r>
      <w:proofErr w:type="spellEnd"/>
    </w:p>
    <w:p w14:paraId="2380FEBF" w14:textId="77777777" w:rsidR="005549A5" w:rsidRPr="00A42FF8" w:rsidRDefault="005549A5" w:rsidP="005549A5">
      <w:r w:rsidRPr="00A42FF8">
        <w:t xml:space="preserve">to </w:t>
      </w:r>
      <w:proofErr w:type="spellStart"/>
      <w:r w:rsidRPr="00A42FF8">
        <w:t>condemn</w:t>
      </w:r>
      <w:proofErr w:type="spellEnd"/>
      <w:r w:rsidRPr="00A42FF8">
        <w:t xml:space="preserve">: å </w:t>
      </w:r>
      <w:proofErr w:type="spellStart"/>
      <w:r w:rsidRPr="00A42FF8">
        <w:t>førdomme</w:t>
      </w:r>
      <w:proofErr w:type="spellEnd"/>
    </w:p>
    <w:p w14:paraId="26B9BC61" w14:textId="77777777" w:rsidR="005549A5" w:rsidRPr="00A42FF8" w:rsidRDefault="005549A5" w:rsidP="005549A5">
      <w:r w:rsidRPr="00A42FF8">
        <w:t xml:space="preserve">provider: en som sørger for noe, bidragsyter / </w:t>
      </w:r>
      <w:proofErr w:type="spellStart"/>
      <w:r w:rsidRPr="00A42FF8">
        <w:t>ein</w:t>
      </w:r>
      <w:proofErr w:type="spellEnd"/>
      <w:r w:rsidRPr="00A42FF8">
        <w:t xml:space="preserve"> som sørger for </w:t>
      </w:r>
      <w:proofErr w:type="spellStart"/>
      <w:r w:rsidRPr="00A42FF8">
        <w:t>noko</w:t>
      </w:r>
      <w:proofErr w:type="spellEnd"/>
      <w:r w:rsidRPr="00A42FF8">
        <w:t xml:space="preserve">, </w:t>
      </w:r>
      <w:proofErr w:type="spellStart"/>
      <w:r w:rsidRPr="00A42FF8">
        <w:t>bidragsytar</w:t>
      </w:r>
      <w:proofErr w:type="spellEnd"/>
    </w:p>
    <w:p w14:paraId="3E7CAAA8" w14:textId="77777777" w:rsidR="005549A5" w:rsidRPr="008F6034" w:rsidRDefault="005549A5" w:rsidP="005549A5">
      <w:pPr>
        <w:rPr>
          <w:lang w:val="en-GB"/>
        </w:rPr>
      </w:pPr>
      <w:r w:rsidRPr="008F6034">
        <w:rPr>
          <w:lang w:val="en-GB"/>
        </w:rPr>
        <w:t xml:space="preserve">censorship: </w:t>
      </w:r>
      <w:proofErr w:type="spellStart"/>
      <w:r w:rsidRPr="008F6034">
        <w:rPr>
          <w:lang w:val="en-GB"/>
        </w:rPr>
        <w:t>sensur</w:t>
      </w:r>
      <w:proofErr w:type="spellEnd"/>
    </w:p>
    <w:p w14:paraId="4FABCB91" w14:textId="77777777" w:rsidR="005549A5" w:rsidRPr="008F6034" w:rsidRDefault="005549A5" w:rsidP="005549A5">
      <w:pPr>
        <w:rPr>
          <w:lang w:val="en-GB"/>
        </w:rPr>
      </w:pPr>
      <w:r w:rsidRPr="008F6034">
        <w:rPr>
          <w:lang w:val="en-GB"/>
        </w:rPr>
        <w:t xml:space="preserve">originator: </w:t>
      </w:r>
      <w:proofErr w:type="spellStart"/>
      <w:r w:rsidRPr="008F6034">
        <w:rPr>
          <w:lang w:val="en-GB"/>
        </w:rPr>
        <w:t>opphavsperson</w:t>
      </w:r>
      <w:proofErr w:type="spellEnd"/>
    </w:p>
    <w:p w14:paraId="4A466D1C" w14:textId="77777777" w:rsidR="005549A5" w:rsidRPr="008F6034" w:rsidRDefault="005549A5" w:rsidP="005549A5">
      <w:pPr>
        <w:rPr>
          <w:lang w:val="en-GB"/>
        </w:rPr>
      </w:pPr>
    </w:p>
    <w:p w14:paraId="286B45EB" w14:textId="294EACC3" w:rsidR="005549A5" w:rsidRPr="008F6034" w:rsidRDefault="005549A5" w:rsidP="005549A5">
      <w:pPr>
        <w:rPr>
          <w:lang w:val="en-GB"/>
        </w:rPr>
      </w:pPr>
      <w:r w:rsidRPr="008F6034">
        <w:rPr>
          <w:lang w:val="en-GB"/>
        </w:rPr>
        <w:t>page 52</w:t>
      </w:r>
    </w:p>
    <w:p w14:paraId="36660E21" w14:textId="77777777" w:rsidR="005549A5" w:rsidRPr="00A42FF8" w:rsidRDefault="005549A5" w:rsidP="005549A5">
      <w:r w:rsidRPr="00A42FF8">
        <w:t>dissenter: person som tenker annerledes / person som tenker annleis</w:t>
      </w:r>
    </w:p>
    <w:p w14:paraId="0438E5F4" w14:textId="77777777" w:rsidR="005549A5" w:rsidRPr="00A42FF8" w:rsidRDefault="005549A5" w:rsidP="005549A5">
      <w:proofErr w:type="spellStart"/>
      <w:r w:rsidRPr="00A42FF8">
        <w:t>heady</w:t>
      </w:r>
      <w:proofErr w:type="spellEnd"/>
      <w:r w:rsidRPr="00A42FF8">
        <w:t xml:space="preserve">: voldsom / </w:t>
      </w:r>
      <w:proofErr w:type="spellStart"/>
      <w:r w:rsidRPr="00A42FF8">
        <w:t>ofseleg</w:t>
      </w:r>
      <w:proofErr w:type="spellEnd"/>
    </w:p>
    <w:p w14:paraId="15DA6C94" w14:textId="77777777" w:rsidR="005549A5" w:rsidRPr="00A42FF8" w:rsidRDefault="005549A5" w:rsidP="005549A5">
      <w:r w:rsidRPr="00A42FF8">
        <w:t>to dismiss: å avvise</w:t>
      </w:r>
    </w:p>
    <w:p w14:paraId="7784204F" w14:textId="77777777" w:rsidR="005549A5" w:rsidRPr="00A42FF8" w:rsidRDefault="005549A5" w:rsidP="005549A5">
      <w:proofErr w:type="spellStart"/>
      <w:r w:rsidRPr="00A42FF8">
        <w:t>aid</w:t>
      </w:r>
      <w:proofErr w:type="spellEnd"/>
      <w:r w:rsidRPr="00A42FF8">
        <w:t>: hjelp</w:t>
      </w:r>
    </w:p>
    <w:p w14:paraId="22D87FE5" w14:textId="77777777" w:rsidR="005549A5" w:rsidRPr="00A42FF8" w:rsidRDefault="005549A5" w:rsidP="005549A5">
      <w:proofErr w:type="spellStart"/>
      <w:r w:rsidRPr="00A42FF8">
        <w:t>unsurpassed</w:t>
      </w:r>
      <w:proofErr w:type="spellEnd"/>
      <w:r w:rsidRPr="00A42FF8">
        <w:t xml:space="preserve">: uovertruffen/ </w:t>
      </w:r>
      <w:proofErr w:type="spellStart"/>
      <w:r w:rsidRPr="00A42FF8">
        <w:t>uslåeleg</w:t>
      </w:r>
      <w:proofErr w:type="spellEnd"/>
    </w:p>
    <w:p w14:paraId="66AF3E25" w14:textId="77777777" w:rsidR="005549A5" w:rsidRPr="00A42FF8" w:rsidRDefault="005549A5" w:rsidP="005549A5">
      <w:proofErr w:type="spellStart"/>
      <w:r w:rsidRPr="00A42FF8">
        <w:t>powder</w:t>
      </w:r>
      <w:proofErr w:type="spellEnd"/>
      <w:r w:rsidRPr="00A42FF8">
        <w:t xml:space="preserve"> </w:t>
      </w:r>
      <w:proofErr w:type="spellStart"/>
      <w:r w:rsidRPr="00A42FF8">
        <w:t>keg</w:t>
      </w:r>
      <w:proofErr w:type="spellEnd"/>
      <w:r w:rsidRPr="00A42FF8">
        <w:t>: kruttønne</w:t>
      </w:r>
    </w:p>
    <w:p w14:paraId="6BEFF5FE" w14:textId="77777777" w:rsidR="005549A5" w:rsidRPr="00A42FF8" w:rsidRDefault="005549A5" w:rsidP="005549A5">
      <w:r w:rsidRPr="00A42FF8">
        <w:t>spark: gnist/</w:t>
      </w:r>
      <w:proofErr w:type="spellStart"/>
      <w:r w:rsidRPr="00A42FF8">
        <w:t>gneiste</w:t>
      </w:r>
      <w:proofErr w:type="spellEnd"/>
    </w:p>
    <w:p w14:paraId="6FBD0855" w14:textId="77777777" w:rsidR="005549A5" w:rsidRPr="00A42FF8" w:rsidRDefault="005549A5" w:rsidP="005549A5">
      <w:r w:rsidRPr="00A42FF8">
        <w:t xml:space="preserve">to </w:t>
      </w:r>
      <w:proofErr w:type="spellStart"/>
      <w:r w:rsidRPr="00A42FF8">
        <w:t>ignite</w:t>
      </w:r>
      <w:proofErr w:type="spellEnd"/>
      <w:r w:rsidRPr="00A42FF8">
        <w:t>: å antenne / å tenne på</w:t>
      </w:r>
    </w:p>
    <w:p w14:paraId="41F596D8" w14:textId="77777777" w:rsidR="005549A5" w:rsidRPr="005549A5" w:rsidRDefault="005549A5" w:rsidP="005549A5"/>
    <w:p w14:paraId="05A8C0F4" w14:textId="77777777" w:rsidR="005549A5" w:rsidRPr="005549A5" w:rsidRDefault="005549A5" w:rsidP="005549A5">
      <w:proofErr w:type="spellStart"/>
      <w:r w:rsidRPr="005549A5">
        <w:t>page</w:t>
      </w:r>
      <w:proofErr w:type="spellEnd"/>
      <w:r w:rsidRPr="005549A5">
        <w:t xml:space="preserve"> 54</w:t>
      </w:r>
    </w:p>
    <w:p w14:paraId="35FEF402" w14:textId="77777777" w:rsidR="005549A5" w:rsidRPr="00A42FF8" w:rsidRDefault="005549A5" w:rsidP="005549A5">
      <w:proofErr w:type="spellStart"/>
      <w:r w:rsidRPr="00A42FF8">
        <w:t>crusader</w:t>
      </w:r>
      <w:proofErr w:type="spellEnd"/>
      <w:r w:rsidRPr="00A42FF8">
        <w:t xml:space="preserve">: forkjemper/ </w:t>
      </w:r>
      <w:proofErr w:type="spellStart"/>
      <w:r w:rsidRPr="00A42FF8">
        <w:t>forkjempar</w:t>
      </w:r>
      <w:proofErr w:type="spellEnd"/>
    </w:p>
    <w:p w14:paraId="10E3C061" w14:textId="77777777" w:rsidR="005549A5" w:rsidRPr="00A42FF8" w:rsidRDefault="005549A5" w:rsidP="005549A5">
      <w:proofErr w:type="spellStart"/>
      <w:r w:rsidRPr="00A42FF8">
        <w:t>whistle</w:t>
      </w:r>
      <w:proofErr w:type="spellEnd"/>
      <w:r w:rsidRPr="00A42FF8">
        <w:t xml:space="preserve"> </w:t>
      </w:r>
      <w:proofErr w:type="spellStart"/>
      <w:r w:rsidRPr="00A42FF8">
        <w:t>blower</w:t>
      </w:r>
      <w:proofErr w:type="spellEnd"/>
      <w:r w:rsidRPr="00A42FF8">
        <w:t>: tyster/</w:t>
      </w:r>
      <w:proofErr w:type="spellStart"/>
      <w:r w:rsidRPr="00A42FF8">
        <w:t>tystar</w:t>
      </w:r>
      <w:proofErr w:type="spellEnd"/>
    </w:p>
    <w:p w14:paraId="0C57FFF0" w14:textId="77777777" w:rsidR="005549A5" w:rsidRPr="00A42FF8" w:rsidRDefault="005549A5" w:rsidP="005549A5">
      <w:r w:rsidRPr="00A42FF8">
        <w:t xml:space="preserve">to </w:t>
      </w:r>
      <w:proofErr w:type="spellStart"/>
      <w:r w:rsidRPr="00A42FF8">
        <w:t>retrieve</w:t>
      </w:r>
      <w:proofErr w:type="spellEnd"/>
      <w:r w:rsidRPr="00A42FF8">
        <w:t>: å få tilbake</w:t>
      </w:r>
    </w:p>
    <w:p w14:paraId="27026498" w14:textId="77777777" w:rsidR="005549A5" w:rsidRPr="00A42FF8" w:rsidRDefault="005549A5" w:rsidP="005549A5">
      <w:proofErr w:type="spellStart"/>
      <w:r w:rsidRPr="00A42FF8">
        <w:t>instantly</w:t>
      </w:r>
      <w:proofErr w:type="spellEnd"/>
      <w:r w:rsidRPr="00A42FF8">
        <w:t>: umiddelbart</w:t>
      </w:r>
    </w:p>
    <w:p w14:paraId="21D9DCDC" w14:textId="77777777" w:rsidR="005549A5" w:rsidRPr="00A42FF8" w:rsidRDefault="005549A5" w:rsidP="005549A5">
      <w:proofErr w:type="spellStart"/>
      <w:r w:rsidRPr="00A42FF8">
        <w:t>confidential</w:t>
      </w:r>
      <w:proofErr w:type="spellEnd"/>
      <w:r w:rsidRPr="00A42FF8">
        <w:t xml:space="preserve">: hemmelig/ </w:t>
      </w:r>
      <w:proofErr w:type="spellStart"/>
      <w:r w:rsidRPr="00A42FF8">
        <w:t>hemmeleg</w:t>
      </w:r>
      <w:proofErr w:type="spellEnd"/>
    </w:p>
    <w:p w14:paraId="3DFA9BE5" w14:textId="77777777" w:rsidR="005549A5" w:rsidRPr="00A42FF8" w:rsidRDefault="005549A5" w:rsidP="005549A5">
      <w:proofErr w:type="spellStart"/>
      <w:r w:rsidRPr="00A42FF8">
        <w:t>denounced</w:t>
      </w:r>
      <w:proofErr w:type="spellEnd"/>
      <w:r w:rsidRPr="00A42FF8">
        <w:t>: fordømt</w:t>
      </w:r>
    </w:p>
    <w:p w14:paraId="523B6DF7" w14:textId="77777777" w:rsidR="005549A5" w:rsidRPr="00A42FF8" w:rsidRDefault="005549A5" w:rsidP="005549A5">
      <w:proofErr w:type="spellStart"/>
      <w:r w:rsidRPr="00A42FF8">
        <w:t>diplomatic</w:t>
      </w:r>
      <w:proofErr w:type="spellEnd"/>
      <w:r w:rsidRPr="00A42FF8">
        <w:t xml:space="preserve"> </w:t>
      </w:r>
      <w:proofErr w:type="spellStart"/>
      <w:r w:rsidRPr="00A42FF8">
        <w:t>cable</w:t>
      </w:r>
      <w:proofErr w:type="spellEnd"/>
      <w:r w:rsidRPr="00A42FF8">
        <w:t xml:space="preserve">: kryptert hemmelig dokument brukt i utenrikstjenesten / kryptert </w:t>
      </w:r>
      <w:proofErr w:type="spellStart"/>
      <w:r w:rsidRPr="00A42FF8">
        <w:t>hemmeleg</w:t>
      </w:r>
      <w:proofErr w:type="spellEnd"/>
      <w:r w:rsidRPr="00A42FF8">
        <w:t xml:space="preserve"> dokument brukt i </w:t>
      </w:r>
      <w:proofErr w:type="spellStart"/>
      <w:r w:rsidRPr="00A42FF8">
        <w:t>utanrikstenesta</w:t>
      </w:r>
      <w:proofErr w:type="spellEnd"/>
    </w:p>
    <w:p w14:paraId="4CF68B66" w14:textId="77777777" w:rsidR="005549A5" w:rsidRPr="008F6034" w:rsidRDefault="005549A5" w:rsidP="005549A5">
      <w:proofErr w:type="spellStart"/>
      <w:r w:rsidRPr="008F6034">
        <w:t>persecution</w:t>
      </w:r>
      <w:proofErr w:type="spellEnd"/>
      <w:r w:rsidRPr="008F6034">
        <w:t>: forfølgelse/ forfølging</w:t>
      </w:r>
    </w:p>
    <w:p w14:paraId="5D1C8B26" w14:textId="77777777" w:rsidR="005549A5" w:rsidRPr="008F6034" w:rsidRDefault="005549A5" w:rsidP="005549A5"/>
    <w:p w14:paraId="0CAD6008" w14:textId="24C9F1BB" w:rsidR="005549A5" w:rsidRPr="008F6034" w:rsidRDefault="005549A5" w:rsidP="005549A5">
      <w:proofErr w:type="spellStart"/>
      <w:r w:rsidRPr="008F6034">
        <w:t>page</w:t>
      </w:r>
      <w:proofErr w:type="spellEnd"/>
      <w:r w:rsidRPr="008F6034">
        <w:t xml:space="preserve"> 55</w:t>
      </w:r>
    </w:p>
    <w:p w14:paraId="7249CB06" w14:textId="77777777" w:rsidR="005549A5" w:rsidRPr="008F6034" w:rsidRDefault="005549A5" w:rsidP="005549A5">
      <w:proofErr w:type="spellStart"/>
      <w:r w:rsidRPr="008F6034">
        <w:t>disadvantage</w:t>
      </w:r>
      <w:proofErr w:type="spellEnd"/>
      <w:r w:rsidRPr="008F6034">
        <w:t>: ulempe</w:t>
      </w:r>
    </w:p>
    <w:p w14:paraId="13FEA742" w14:textId="77777777" w:rsidR="005549A5" w:rsidRPr="008F6034" w:rsidRDefault="005549A5" w:rsidP="005549A5">
      <w:r w:rsidRPr="008F6034">
        <w:lastRenderedPageBreak/>
        <w:t>trace: spor</w:t>
      </w:r>
    </w:p>
    <w:p w14:paraId="2B634F0B" w14:textId="77777777" w:rsidR="005549A5" w:rsidRPr="00A42FF8" w:rsidRDefault="005549A5" w:rsidP="005549A5">
      <w:proofErr w:type="spellStart"/>
      <w:r w:rsidRPr="00A42FF8">
        <w:t>tailored</w:t>
      </w:r>
      <w:proofErr w:type="spellEnd"/>
      <w:r w:rsidRPr="00A42FF8">
        <w:t xml:space="preserve">: skreddersydd/ </w:t>
      </w:r>
      <w:proofErr w:type="spellStart"/>
      <w:r w:rsidRPr="00A42FF8">
        <w:t>skreddarsydd</w:t>
      </w:r>
      <w:proofErr w:type="spellEnd"/>
    </w:p>
    <w:p w14:paraId="1BDC1817" w14:textId="77777777" w:rsidR="005549A5" w:rsidRPr="00A42FF8" w:rsidRDefault="005549A5" w:rsidP="005549A5">
      <w:proofErr w:type="spellStart"/>
      <w:r w:rsidRPr="00A42FF8">
        <w:t>unwittingly</w:t>
      </w:r>
      <w:proofErr w:type="spellEnd"/>
      <w:r w:rsidRPr="00A42FF8">
        <w:t xml:space="preserve">: uforvarende/ </w:t>
      </w:r>
      <w:proofErr w:type="spellStart"/>
      <w:r w:rsidRPr="00A42FF8">
        <w:t>uforvarande</w:t>
      </w:r>
      <w:proofErr w:type="spellEnd"/>
    </w:p>
    <w:p w14:paraId="6594DB95" w14:textId="77777777" w:rsidR="005549A5" w:rsidRPr="00A42FF8" w:rsidRDefault="005549A5" w:rsidP="005549A5">
      <w:proofErr w:type="spellStart"/>
      <w:r w:rsidRPr="00A42FF8">
        <w:t>privacy</w:t>
      </w:r>
      <w:proofErr w:type="spellEnd"/>
      <w:r w:rsidRPr="00A42FF8">
        <w:t xml:space="preserve"> </w:t>
      </w:r>
      <w:proofErr w:type="spellStart"/>
      <w:r w:rsidRPr="00A42FF8">
        <w:t>invasion</w:t>
      </w:r>
      <w:proofErr w:type="spellEnd"/>
      <w:r w:rsidRPr="00A42FF8">
        <w:t>: krenking av privatlivets fred</w:t>
      </w:r>
    </w:p>
    <w:p w14:paraId="1AB8C9EF" w14:textId="77777777" w:rsidR="005549A5" w:rsidRPr="00297D94" w:rsidRDefault="005549A5" w:rsidP="005549A5">
      <w:pPr>
        <w:rPr>
          <w:lang w:val="en-GB"/>
        </w:rPr>
      </w:pPr>
      <w:r w:rsidRPr="00297D94">
        <w:rPr>
          <w:lang w:val="en-GB"/>
        </w:rPr>
        <w:t xml:space="preserve">tribe: </w:t>
      </w:r>
      <w:proofErr w:type="spellStart"/>
      <w:r w:rsidRPr="00297D94">
        <w:rPr>
          <w:lang w:val="en-GB"/>
        </w:rPr>
        <w:t>stamme</w:t>
      </w:r>
      <w:proofErr w:type="spellEnd"/>
    </w:p>
    <w:p w14:paraId="18767775" w14:textId="77777777" w:rsidR="00934FED" w:rsidRPr="008F6034" w:rsidRDefault="00934FED" w:rsidP="00934FED">
      <w:pPr>
        <w:rPr>
          <w:lang w:val="en-GB"/>
        </w:rPr>
      </w:pPr>
    </w:p>
    <w:p w14:paraId="2B241BB9" w14:textId="0DF03AAB" w:rsidR="00934FED" w:rsidRPr="00297D94" w:rsidRDefault="00934FED" w:rsidP="00934FED">
      <w:pPr>
        <w:rPr>
          <w:lang w:val="en-GB"/>
        </w:rPr>
      </w:pPr>
      <w:r w:rsidRPr="00297D94">
        <w:rPr>
          <w:lang w:val="en-GB"/>
        </w:rPr>
        <w:t xml:space="preserve">--- 56 </w:t>
      </w:r>
      <w:r w:rsidR="00297D94" w:rsidRPr="00297D94">
        <w:rPr>
          <w:lang w:val="en-GB"/>
        </w:rPr>
        <w:t>to 349</w:t>
      </w:r>
    </w:p>
    <w:p w14:paraId="234841FB" w14:textId="44A5FB66"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2617EF62" w14:textId="74690996" w:rsidR="00934FED" w:rsidRPr="00297D94" w:rsidRDefault="00BF15F8" w:rsidP="00934FED">
      <w:pPr>
        <w:rPr>
          <w:lang w:val="en-GB"/>
        </w:rPr>
      </w:pPr>
      <w:r>
        <w:rPr>
          <w:lang w:val="en-GB"/>
        </w:rPr>
        <w:t xml:space="preserve">1 </w:t>
      </w:r>
      <w:r w:rsidR="00934FED" w:rsidRPr="00297D94">
        <w:rPr>
          <w:lang w:val="en-GB"/>
        </w:rPr>
        <w:t>After Reading: Review</w:t>
      </w:r>
    </w:p>
    <w:p w14:paraId="7F475B17" w14:textId="77777777" w:rsidR="00934FED" w:rsidRPr="00297D94" w:rsidRDefault="00934FED" w:rsidP="00934FED">
      <w:pPr>
        <w:rPr>
          <w:lang w:val="en-GB"/>
        </w:rPr>
      </w:pPr>
      <w:r w:rsidRPr="00297D94">
        <w:rPr>
          <w:lang w:val="en-GB"/>
        </w:rPr>
        <w:t>a.</w:t>
      </w:r>
      <w:r w:rsidRPr="00297D94">
        <w:rPr>
          <w:lang w:val="en-GB"/>
        </w:rPr>
        <w:tab/>
        <w:t>Now that you have finished the text, look at the four or five sentences you wrote earlier after skimming the text. How close were you to the actual content?</w:t>
      </w:r>
    </w:p>
    <w:p w14:paraId="6F7E6F0C" w14:textId="2838234F" w:rsidR="00934FED" w:rsidRPr="00297D94" w:rsidRDefault="00C15F10" w:rsidP="00934FED">
      <w:pPr>
        <w:rPr>
          <w:lang w:val="en-GB"/>
        </w:rPr>
      </w:pPr>
      <w:r>
        <w:rPr>
          <w:lang w:val="en-GB"/>
        </w:rPr>
        <w:t>b+. (Chal</w:t>
      </w:r>
      <w:r w:rsidR="00934FED" w:rsidRPr="00297D94">
        <w:rPr>
          <w:lang w:val="en-GB"/>
        </w:rPr>
        <w:t xml:space="preserve">lenging task) Make a new summary of four or five sentences based on what you now know. Compare it with a </w:t>
      </w:r>
      <w:proofErr w:type="spellStart"/>
      <w:r w:rsidR="00934FED" w:rsidRPr="00297D94">
        <w:rPr>
          <w:lang w:val="en-GB"/>
        </w:rPr>
        <w:t>neighbor's</w:t>
      </w:r>
      <w:proofErr w:type="spellEnd"/>
      <w:r w:rsidR="00934FED" w:rsidRPr="00297D94">
        <w:rPr>
          <w:lang w:val="en-GB"/>
        </w:rPr>
        <w:t>.</w:t>
      </w:r>
    </w:p>
    <w:p w14:paraId="7E7045CA" w14:textId="77777777" w:rsidR="005549A5" w:rsidRDefault="005549A5" w:rsidP="00934FED">
      <w:pPr>
        <w:rPr>
          <w:lang w:val="en-GB"/>
        </w:rPr>
      </w:pPr>
    </w:p>
    <w:p w14:paraId="60771C90" w14:textId="21275EE5" w:rsidR="00934FED" w:rsidRPr="00297D94" w:rsidRDefault="00261117" w:rsidP="00934FED">
      <w:pPr>
        <w:rPr>
          <w:lang w:val="en-GB"/>
        </w:rPr>
      </w:pPr>
      <w:r>
        <w:rPr>
          <w:lang w:val="en-GB"/>
        </w:rPr>
        <w:t>2</w:t>
      </w:r>
      <w:r w:rsidR="00934FED" w:rsidRPr="00297D94">
        <w:rPr>
          <w:lang w:val="en-GB"/>
        </w:rPr>
        <w:t xml:space="preserve"> Vocabulary</w:t>
      </w:r>
    </w:p>
    <w:p w14:paraId="548FAE3B" w14:textId="77777777" w:rsidR="00934FED" w:rsidRPr="00297D94" w:rsidRDefault="00934FED" w:rsidP="00934FED">
      <w:pPr>
        <w:rPr>
          <w:lang w:val="en-GB"/>
        </w:rPr>
      </w:pPr>
      <w:r w:rsidRPr="00297D94">
        <w:rPr>
          <w:lang w:val="en-GB"/>
        </w:rPr>
        <w:t xml:space="preserve">Your elderly great-uncle has come to stay for Christmas. He understands almost nothing about modern </w:t>
      </w:r>
      <w:proofErr w:type="gramStart"/>
      <w:r w:rsidRPr="00297D94">
        <w:rPr>
          <w:lang w:val="en-GB"/>
        </w:rPr>
        <w:t>communications, but</w:t>
      </w:r>
      <w:proofErr w:type="gramEnd"/>
      <w:r w:rsidRPr="00297D94">
        <w:rPr>
          <w:lang w:val="en-GB"/>
        </w:rPr>
        <w:t xml:space="preserve"> is constantly asking you about them. Prepare a way to explain three or four of the following terms in a simple way. Pick a partner and exchange roles as uncle and nephew/niece. By the way, your older relative is not the quickest mind in town ...</w:t>
      </w:r>
    </w:p>
    <w:p w14:paraId="271BF92F" w14:textId="77777777" w:rsidR="00934FED" w:rsidRPr="00297D94" w:rsidRDefault="00934FED" w:rsidP="00934FED">
      <w:pPr>
        <w:rPr>
          <w:lang w:val="en-GB"/>
        </w:rPr>
      </w:pPr>
      <w:r w:rsidRPr="00297D94">
        <w:rPr>
          <w:lang w:val="en-GB"/>
        </w:rPr>
        <w:t>Choose words from either group a or group b:</w:t>
      </w:r>
    </w:p>
    <w:p w14:paraId="77333B31" w14:textId="77777777" w:rsidR="00934FED" w:rsidRPr="00297D94" w:rsidRDefault="00934FED" w:rsidP="00934FED">
      <w:pPr>
        <w:rPr>
          <w:lang w:val="en-GB"/>
        </w:rPr>
      </w:pPr>
      <w:r w:rsidRPr="00297D94">
        <w:rPr>
          <w:lang w:val="en-GB"/>
        </w:rPr>
        <w:t>a.</w:t>
      </w:r>
      <w:r w:rsidRPr="00297D94">
        <w:rPr>
          <w:lang w:val="en-GB"/>
        </w:rPr>
        <w:tab/>
        <w:t>smartphones – Wikipedia – Wikileaks – social media – GPS – Twitter</w:t>
      </w:r>
    </w:p>
    <w:p w14:paraId="0372ACB5" w14:textId="403809E6" w:rsidR="00934FED" w:rsidRPr="00297D94" w:rsidRDefault="00C15F10" w:rsidP="00934FED">
      <w:pPr>
        <w:rPr>
          <w:lang w:val="en-GB"/>
        </w:rPr>
      </w:pPr>
      <w:r>
        <w:rPr>
          <w:lang w:val="en-GB"/>
        </w:rPr>
        <w:t>b+. (Chal</w:t>
      </w:r>
      <w:r w:rsidR="00934FED" w:rsidRPr="00297D94">
        <w:rPr>
          <w:lang w:val="en-GB"/>
        </w:rPr>
        <w:t>lenging task) digital – app – upload/download – global village – digital footprint – virus</w:t>
      </w:r>
    </w:p>
    <w:p w14:paraId="6158506D" w14:textId="77777777" w:rsidR="00934FED" w:rsidRPr="00297D94" w:rsidRDefault="00934FED" w:rsidP="00934FED">
      <w:pPr>
        <w:rPr>
          <w:lang w:val="en-GB"/>
        </w:rPr>
      </w:pPr>
    </w:p>
    <w:p w14:paraId="31CAD122" w14:textId="078D088F" w:rsidR="00934FED" w:rsidRPr="00297D94" w:rsidRDefault="005549A5" w:rsidP="00934FED">
      <w:pPr>
        <w:rPr>
          <w:lang w:val="en-GB"/>
        </w:rPr>
      </w:pPr>
      <w:r>
        <w:rPr>
          <w:lang w:val="en-GB"/>
        </w:rPr>
        <w:t>3</w:t>
      </w:r>
      <w:r w:rsidR="00934FED" w:rsidRPr="00297D94">
        <w:rPr>
          <w:lang w:val="en-GB"/>
        </w:rPr>
        <w:t xml:space="preserve"> Discussion</w:t>
      </w:r>
    </w:p>
    <w:p w14:paraId="4CC5C2FB" w14:textId="77777777" w:rsidR="00934FED" w:rsidRPr="00297D94" w:rsidRDefault="00934FED" w:rsidP="00934FED">
      <w:pPr>
        <w:rPr>
          <w:lang w:val="en-GB"/>
        </w:rPr>
      </w:pPr>
      <w:r w:rsidRPr="00297D94">
        <w:rPr>
          <w:lang w:val="en-GB"/>
        </w:rPr>
        <w:t>Work in small groups:</w:t>
      </w:r>
    </w:p>
    <w:p w14:paraId="59D5ED2A" w14:textId="77777777" w:rsidR="00934FED" w:rsidRPr="00297D94" w:rsidRDefault="00934FED" w:rsidP="00934FED">
      <w:pPr>
        <w:rPr>
          <w:lang w:val="en-GB"/>
        </w:rPr>
      </w:pPr>
      <w:r w:rsidRPr="00297D94">
        <w:rPr>
          <w:lang w:val="en-GB"/>
        </w:rPr>
        <w:t>a.</w:t>
      </w:r>
      <w:r w:rsidRPr="00297D94">
        <w:rPr>
          <w:lang w:val="en-GB"/>
        </w:rPr>
        <w:tab/>
        <w:t xml:space="preserve">Count the number of apps on your smartphones or tablets. What are your </w:t>
      </w:r>
      <w:proofErr w:type="spellStart"/>
      <w:r w:rsidRPr="00297D94">
        <w:rPr>
          <w:lang w:val="en-GB"/>
        </w:rPr>
        <w:t>favorites</w:t>
      </w:r>
      <w:proofErr w:type="spellEnd"/>
      <w:r w:rsidRPr="00297D94">
        <w:rPr>
          <w:lang w:val="en-GB"/>
        </w:rPr>
        <w:t>? Why?</w:t>
      </w:r>
    </w:p>
    <w:p w14:paraId="7EF83B79" w14:textId="77777777" w:rsidR="00934FED" w:rsidRPr="00297D94" w:rsidRDefault="00934FED" w:rsidP="00934FED">
      <w:pPr>
        <w:rPr>
          <w:lang w:val="en-GB"/>
        </w:rPr>
      </w:pPr>
      <w:r w:rsidRPr="00297D94">
        <w:rPr>
          <w:lang w:val="en-GB"/>
        </w:rPr>
        <w:t>b.</w:t>
      </w:r>
      <w:r w:rsidRPr="00297D94">
        <w:rPr>
          <w:lang w:val="en-GB"/>
        </w:rPr>
        <w:tab/>
        <w:t>Is there any way that people who use digital pictures or videos to bully others can be stopped or punished? Explain your opinion.</w:t>
      </w:r>
    </w:p>
    <w:p w14:paraId="140E7B49" w14:textId="48ABBC23" w:rsidR="00934FED" w:rsidRPr="00297D94" w:rsidRDefault="00C15F10" w:rsidP="00934FED">
      <w:pPr>
        <w:rPr>
          <w:lang w:val="en-GB"/>
        </w:rPr>
      </w:pPr>
      <w:r>
        <w:rPr>
          <w:lang w:val="en-GB"/>
        </w:rPr>
        <w:t>c+. (Chal</w:t>
      </w:r>
      <w:r w:rsidR="00934FED" w:rsidRPr="00297D94">
        <w:rPr>
          <w:lang w:val="en-GB"/>
        </w:rPr>
        <w:t>lenging task) Are you worried that your privacy may be compromised because your activities online are being tracked by corporations or government authorities? Give reasons.</w:t>
      </w:r>
    </w:p>
    <w:p w14:paraId="0A9C4968" w14:textId="139A77DB" w:rsidR="00934FED" w:rsidRPr="00297D94" w:rsidRDefault="002E7FF4" w:rsidP="00934FED">
      <w:pPr>
        <w:rPr>
          <w:lang w:val="en-GB"/>
        </w:rPr>
      </w:pPr>
      <w:r>
        <w:rPr>
          <w:lang w:val="en-GB"/>
        </w:rPr>
        <w:t>d+. (Chal</w:t>
      </w:r>
      <w:r w:rsidR="00934FED" w:rsidRPr="00297D94">
        <w:rPr>
          <w:lang w:val="en-GB"/>
        </w:rPr>
        <w:t>lenging task) What do you think the statement "We shape our tools and then our tools shape us" means in the context of this article?</w:t>
      </w:r>
    </w:p>
    <w:p w14:paraId="28B8E2DD" w14:textId="19E43CB0" w:rsidR="00934FED" w:rsidRPr="00297D94" w:rsidRDefault="002E7FF4" w:rsidP="00934FED">
      <w:pPr>
        <w:rPr>
          <w:lang w:val="en-GB"/>
        </w:rPr>
      </w:pPr>
      <w:r>
        <w:rPr>
          <w:lang w:val="en-GB"/>
        </w:rPr>
        <w:t>e+. (Chal</w:t>
      </w:r>
      <w:r w:rsidR="00934FED" w:rsidRPr="00297D94">
        <w:rPr>
          <w:lang w:val="en-GB"/>
        </w:rPr>
        <w:t>lenging task) Take a guess at what will happen in the field of digital communication over the coming ten years. What do you see on the horizon? What would you like to see? Take notes and then compare your response with another group's.</w:t>
      </w:r>
    </w:p>
    <w:p w14:paraId="0D627CE2" w14:textId="77777777" w:rsidR="005549A5" w:rsidRDefault="005549A5" w:rsidP="00934FED">
      <w:pPr>
        <w:rPr>
          <w:lang w:val="en-GB"/>
        </w:rPr>
      </w:pPr>
    </w:p>
    <w:p w14:paraId="57E40815" w14:textId="488E1257" w:rsidR="00934FED" w:rsidRPr="00297D94" w:rsidRDefault="004140CF" w:rsidP="00934FED">
      <w:pPr>
        <w:rPr>
          <w:lang w:val="en-GB"/>
        </w:rPr>
      </w:pPr>
      <w:r>
        <w:rPr>
          <w:lang w:val="en-GB"/>
        </w:rPr>
        <w:t>4</w:t>
      </w:r>
      <w:r w:rsidR="00934FED" w:rsidRPr="00297D94">
        <w:rPr>
          <w:lang w:val="en-GB"/>
        </w:rPr>
        <w:t xml:space="preserve"> Follow-Up: Group Report (Challenging task)</w:t>
      </w:r>
    </w:p>
    <w:p w14:paraId="6216F8A0" w14:textId="77777777" w:rsidR="00934FED" w:rsidRPr="00297D94" w:rsidRDefault="00934FED" w:rsidP="00934FED">
      <w:pPr>
        <w:rPr>
          <w:lang w:val="en-GB"/>
        </w:rPr>
      </w:pPr>
      <w:r w:rsidRPr="00297D94">
        <w:rPr>
          <w:lang w:val="en-GB"/>
        </w:rPr>
        <w:lastRenderedPageBreak/>
        <w:t xml:space="preserve">If your group worked with task 3e above, you </w:t>
      </w:r>
      <w:proofErr w:type="gramStart"/>
      <w:r w:rsidRPr="00297D94">
        <w:rPr>
          <w:lang w:val="en-GB"/>
        </w:rPr>
        <w:t>can</w:t>
      </w:r>
      <w:proofErr w:type="gramEnd"/>
      <w:r w:rsidRPr="00297D94">
        <w:rPr>
          <w:lang w:val="en-GB"/>
        </w:rPr>
        <w:t xml:space="preserve"> also do this task together:</w:t>
      </w:r>
    </w:p>
    <w:p w14:paraId="264CFAA7" w14:textId="77777777" w:rsidR="00934FED" w:rsidRPr="00297D94" w:rsidRDefault="00934FED" w:rsidP="00934FED">
      <w:pPr>
        <w:rPr>
          <w:lang w:val="en-GB"/>
        </w:rPr>
      </w:pPr>
      <w:r w:rsidRPr="00297D94">
        <w:rPr>
          <w:lang w:val="en-GB"/>
        </w:rPr>
        <w:t>a.</w:t>
      </w:r>
      <w:r w:rsidRPr="00297D94">
        <w:rPr>
          <w:lang w:val="en-GB"/>
        </w:rPr>
        <w:tab/>
        <w:t xml:space="preserve">You are a group of (highly expensive) consultants from </w:t>
      </w:r>
      <w:proofErr w:type="spellStart"/>
      <w:r w:rsidRPr="00297D94">
        <w:rPr>
          <w:lang w:val="en-GB"/>
        </w:rPr>
        <w:t>Trendz</w:t>
      </w:r>
      <w:proofErr w:type="spellEnd"/>
      <w:r w:rsidRPr="00297D94">
        <w:rPr>
          <w:lang w:val="en-GB"/>
        </w:rPr>
        <w:t>, a company that deals with trends and innovations in digital communication. You know a lot about what young people think is trendy today, and you also think you know what they will want in the future.</w:t>
      </w:r>
    </w:p>
    <w:p w14:paraId="72389B0D" w14:textId="77777777" w:rsidR="00934FED" w:rsidRPr="00297D94" w:rsidRDefault="00934FED" w:rsidP="00934FED">
      <w:pPr>
        <w:rPr>
          <w:lang w:val="en-GB"/>
        </w:rPr>
      </w:pPr>
      <w:r w:rsidRPr="00297D94">
        <w:rPr>
          <w:lang w:val="en-GB"/>
        </w:rPr>
        <w:t>A customer has asked you to write a report about the development of digital communication within the next ten years. Write this report. Remember: your services cost the customer a lot of money, so your report must be of high quality! (See page 346 for reports.)</w:t>
      </w:r>
    </w:p>
    <w:p w14:paraId="00A13F62" w14:textId="77777777" w:rsidR="00934FED" w:rsidRPr="00297D94" w:rsidRDefault="00934FED" w:rsidP="00934FED">
      <w:pPr>
        <w:rPr>
          <w:lang w:val="en-GB"/>
        </w:rPr>
      </w:pPr>
      <w:r w:rsidRPr="00297D94">
        <w:rPr>
          <w:lang w:val="en-GB"/>
        </w:rPr>
        <w:t>b.</w:t>
      </w:r>
      <w:r w:rsidRPr="00297D94">
        <w:rPr>
          <w:lang w:val="en-GB"/>
        </w:rPr>
        <w:tab/>
        <w:t>Make a word cloud of your report using wordle.net or an equivalent. What are the most frequently used words in your report?</w:t>
      </w:r>
    </w:p>
    <w:p w14:paraId="21A0DADC" w14:textId="77777777" w:rsidR="005549A5" w:rsidRDefault="005549A5" w:rsidP="00934FED">
      <w:pPr>
        <w:rPr>
          <w:lang w:val="en-GB"/>
        </w:rPr>
      </w:pPr>
    </w:p>
    <w:p w14:paraId="4509373E" w14:textId="165DA573" w:rsidR="00934FED" w:rsidRPr="00297D94" w:rsidRDefault="004140CF" w:rsidP="00934FED">
      <w:pPr>
        <w:rPr>
          <w:lang w:val="en-GB"/>
        </w:rPr>
      </w:pPr>
      <w:r>
        <w:rPr>
          <w:lang w:val="en-GB"/>
        </w:rPr>
        <w:t>5</w:t>
      </w:r>
      <w:r w:rsidR="00934FED" w:rsidRPr="00297D94">
        <w:rPr>
          <w:lang w:val="en-GB"/>
        </w:rPr>
        <w:t xml:space="preserve"> Censorship</w:t>
      </w:r>
    </w:p>
    <w:p w14:paraId="0D99188C" w14:textId="77777777" w:rsidR="00934FED" w:rsidRPr="00297D94" w:rsidRDefault="00934FED" w:rsidP="00934FED">
      <w:pPr>
        <w:rPr>
          <w:lang w:val="en-GB"/>
        </w:rPr>
      </w:pPr>
      <w:r w:rsidRPr="00297D94">
        <w:rPr>
          <w:lang w:val="en-GB"/>
        </w:rPr>
        <w:t>a.</w:t>
      </w:r>
      <w:r w:rsidRPr="00297D94">
        <w:rPr>
          <w:lang w:val="en-GB"/>
        </w:rPr>
        <w:tab/>
        <w:t xml:space="preserve">Opinions about censorship differ according to circumstances, </w:t>
      </w:r>
      <w:proofErr w:type="gramStart"/>
      <w:r w:rsidRPr="00297D94">
        <w:rPr>
          <w:lang w:val="en-GB"/>
        </w:rPr>
        <w:t>societies</w:t>
      </w:r>
      <w:proofErr w:type="gramEnd"/>
      <w:r w:rsidRPr="00297D94">
        <w:rPr>
          <w:lang w:val="en-GB"/>
        </w:rPr>
        <w:t xml:space="preserve"> and the matters to be censored. Would you accept censorship on the internet </w:t>
      </w:r>
      <w:proofErr w:type="gramStart"/>
      <w:r w:rsidRPr="00297D94">
        <w:rPr>
          <w:lang w:val="en-GB"/>
        </w:rPr>
        <w:t>with regard to</w:t>
      </w:r>
      <w:proofErr w:type="gramEnd"/>
      <w:r w:rsidRPr="00297D94">
        <w:rPr>
          <w:lang w:val="en-GB"/>
        </w:rPr>
        <w:t xml:space="preserve"> any of the following?</w:t>
      </w:r>
    </w:p>
    <w:p w14:paraId="454F7BB1" w14:textId="77777777" w:rsidR="00934FED" w:rsidRPr="00297D94" w:rsidRDefault="00934FED" w:rsidP="00934FED">
      <w:pPr>
        <w:rPr>
          <w:lang w:val="en-GB"/>
        </w:rPr>
      </w:pPr>
      <w:r w:rsidRPr="00297D94">
        <w:rPr>
          <w:lang w:val="en-GB"/>
        </w:rPr>
        <w:t>-- pornography</w:t>
      </w:r>
    </w:p>
    <w:p w14:paraId="1548FE0F" w14:textId="77777777" w:rsidR="00934FED" w:rsidRPr="00297D94" w:rsidRDefault="00934FED" w:rsidP="00934FED">
      <w:pPr>
        <w:rPr>
          <w:lang w:val="en-GB"/>
        </w:rPr>
      </w:pPr>
      <w:r w:rsidRPr="00297D94">
        <w:rPr>
          <w:lang w:val="en-GB"/>
        </w:rPr>
        <w:t>-- dirty jokes</w:t>
      </w:r>
    </w:p>
    <w:p w14:paraId="2C47473D" w14:textId="77777777" w:rsidR="00934FED" w:rsidRPr="00297D94" w:rsidRDefault="00934FED" w:rsidP="00934FED">
      <w:pPr>
        <w:rPr>
          <w:lang w:val="en-GB"/>
        </w:rPr>
      </w:pPr>
      <w:r w:rsidRPr="00297D94">
        <w:rPr>
          <w:lang w:val="en-GB"/>
        </w:rPr>
        <w:t>-- political attacks</w:t>
      </w:r>
    </w:p>
    <w:p w14:paraId="4584B511" w14:textId="77777777" w:rsidR="00934FED" w:rsidRPr="00297D94" w:rsidRDefault="00934FED" w:rsidP="00934FED">
      <w:pPr>
        <w:rPr>
          <w:lang w:val="en-GB"/>
        </w:rPr>
      </w:pPr>
    </w:p>
    <w:p w14:paraId="0F233913" w14:textId="3B588A2D" w:rsidR="00934FED" w:rsidRPr="00297D94" w:rsidRDefault="00934FED" w:rsidP="00934FED">
      <w:pPr>
        <w:rPr>
          <w:lang w:val="en-GB"/>
        </w:rPr>
      </w:pPr>
      <w:r w:rsidRPr="00297D94">
        <w:rPr>
          <w:lang w:val="en-GB"/>
        </w:rPr>
        <w:t xml:space="preserve">--- 57 </w:t>
      </w:r>
      <w:r w:rsidR="00297D94" w:rsidRPr="00297D94">
        <w:rPr>
          <w:lang w:val="en-GB"/>
        </w:rPr>
        <w:t>to 349</w:t>
      </w:r>
    </w:p>
    <w:p w14:paraId="555156F5" w14:textId="77777777" w:rsidR="00934FED" w:rsidRPr="00297D94" w:rsidRDefault="00934FED" w:rsidP="00934FED">
      <w:pPr>
        <w:rPr>
          <w:lang w:val="en-GB"/>
        </w:rPr>
      </w:pPr>
      <w:r w:rsidRPr="00297D94">
        <w:rPr>
          <w:lang w:val="en-GB"/>
        </w:rPr>
        <w:t>-- disgusting pictures</w:t>
      </w:r>
    </w:p>
    <w:p w14:paraId="2C81D2AA" w14:textId="77777777" w:rsidR="00934FED" w:rsidRPr="00297D94" w:rsidRDefault="00934FED" w:rsidP="00934FED">
      <w:pPr>
        <w:rPr>
          <w:lang w:val="en-GB"/>
        </w:rPr>
      </w:pPr>
      <w:r w:rsidRPr="00297D94">
        <w:rPr>
          <w:lang w:val="en-GB"/>
        </w:rPr>
        <w:t>-- racist propaganda</w:t>
      </w:r>
    </w:p>
    <w:p w14:paraId="0B7B9F8C" w14:textId="77777777" w:rsidR="00934FED" w:rsidRPr="00297D94" w:rsidRDefault="00934FED" w:rsidP="00934FED">
      <w:pPr>
        <w:rPr>
          <w:lang w:val="en-GB"/>
        </w:rPr>
      </w:pPr>
      <w:r w:rsidRPr="00297D94">
        <w:rPr>
          <w:lang w:val="en-GB"/>
        </w:rPr>
        <w:t>-- gambling</w:t>
      </w:r>
    </w:p>
    <w:p w14:paraId="20A484E5" w14:textId="77777777" w:rsidR="00934FED" w:rsidRPr="00297D94" w:rsidRDefault="00934FED" w:rsidP="00934FED">
      <w:pPr>
        <w:rPr>
          <w:lang w:val="en-GB"/>
        </w:rPr>
      </w:pPr>
      <w:r w:rsidRPr="00297D94">
        <w:rPr>
          <w:lang w:val="en-GB"/>
        </w:rPr>
        <w:t>-- spam</w:t>
      </w:r>
    </w:p>
    <w:p w14:paraId="628B0028" w14:textId="045242B8" w:rsidR="00934FED" w:rsidRPr="00297D94" w:rsidRDefault="00C15F10" w:rsidP="00934FED">
      <w:pPr>
        <w:rPr>
          <w:lang w:val="en-GB"/>
        </w:rPr>
      </w:pPr>
      <w:r>
        <w:rPr>
          <w:lang w:val="en-GB"/>
        </w:rPr>
        <w:t>b+. (Chal</w:t>
      </w:r>
      <w:r w:rsidR="00934FED" w:rsidRPr="00297D94">
        <w:rPr>
          <w:lang w:val="en-GB"/>
        </w:rPr>
        <w:t xml:space="preserve">lenging task) Sit with a fellow pupil, compare </w:t>
      </w:r>
      <w:proofErr w:type="gramStart"/>
      <w:r w:rsidR="00934FED" w:rsidRPr="00297D94">
        <w:rPr>
          <w:lang w:val="en-GB"/>
        </w:rPr>
        <w:t>results</w:t>
      </w:r>
      <w:proofErr w:type="gramEnd"/>
      <w:r w:rsidR="00934FED" w:rsidRPr="00297D94">
        <w:rPr>
          <w:lang w:val="en-GB"/>
        </w:rPr>
        <w:t xml:space="preserve"> and discuss why you have either accepted or rejected censorship with regard to each of these.</w:t>
      </w:r>
    </w:p>
    <w:p w14:paraId="0991FCDD" w14:textId="77777777" w:rsidR="00934FED" w:rsidRPr="00297D94" w:rsidRDefault="00934FED" w:rsidP="00934FED">
      <w:pPr>
        <w:rPr>
          <w:lang w:val="en-GB"/>
        </w:rPr>
      </w:pPr>
      <w:r w:rsidRPr="00297D94">
        <w:rPr>
          <w:lang w:val="en-GB"/>
        </w:rPr>
        <w:t>c.</w:t>
      </w:r>
      <w:r w:rsidRPr="00297D94">
        <w:rPr>
          <w:lang w:val="en-GB"/>
        </w:rPr>
        <w:tab/>
        <w:t>In class: Make a list of how many have accepted or rejected censorship for each of these. Discuss the results.</w:t>
      </w:r>
    </w:p>
    <w:p w14:paraId="409E6734" w14:textId="736F4B54" w:rsidR="00934FED" w:rsidRPr="00297D94" w:rsidRDefault="002E7FF4" w:rsidP="00934FED">
      <w:pPr>
        <w:rPr>
          <w:lang w:val="en-GB"/>
        </w:rPr>
      </w:pPr>
      <w:r>
        <w:rPr>
          <w:lang w:val="en-GB"/>
        </w:rPr>
        <w:t>d+. (Chal</w:t>
      </w:r>
      <w:r w:rsidR="00934FED" w:rsidRPr="00297D94">
        <w:rPr>
          <w:lang w:val="en-GB"/>
        </w:rPr>
        <w:t xml:space="preserve">lenging task) One thing is to discuss censorship in theory, but is it </w:t>
      </w:r>
      <w:proofErr w:type="gramStart"/>
      <w:r w:rsidR="00934FED" w:rsidRPr="00297D94">
        <w:rPr>
          <w:lang w:val="en-GB"/>
        </w:rPr>
        <w:t>really possible</w:t>
      </w:r>
      <w:proofErr w:type="gramEnd"/>
      <w:r w:rsidR="00934FED" w:rsidRPr="00297D94">
        <w:rPr>
          <w:lang w:val="en-GB"/>
        </w:rPr>
        <w:t xml:space="preserve"> to censor the internet?</w:t>
      </w:r>
    </w:p>
    <w:p w14:paraId="17EA0338" w14:textId="77777777" w:rsidR="00934FED" w:rsidRPr="00297D94" w:rsidRDefault="00934FED" w:rsidP="00934FED">
      <w:pPr>
        <w:rPr>
          <w:lang w:val="en-GB"/>
        </w:rPr>
      </w:pPr>
      <w:r w:rsidRPr="00297D94">
        <w:rPr>
          <w:lang w:val="en-GB"/>
        </w:rPr>
        <w:t>-- If so, how and by whom?</w:t>
      </w:r>
    </w:p>
    <w:p w14:paraId="078A4035" w14:textId="77777777" w:rsidR="00934FED" w:rsidRPr="00297D94" w:rsidRDefault="00934FED" w:rsidP="00934FED">
      <w:pPr>
        <w:rPr>
          <w:lang w:val="en-GB"/>
        </w:rPr>
      </w:pPr>
      <w:r w:rsidRPr="00297D94">
        <w:rPr>
          <w:lang w:val="en-GB"/>
        </w:rPr>
        <w:t>-- If not, why not?</w:t>
      </w:r>
    </w:p>
    <w:p w14:paraId="141427B7" w14:textId="77777777" w:rsidR="00934FED" w:rsidRPr="00297D94" w:rsidRDefault="00934FED" w:rsidP="00934FED">
      <w:pPr>
        <w:rPr>
          <w:lang w:val="en-GB"/>
        </w:rPr>
      </w:pPr>
    </w:p>
    <w:p w14:paraId="64445E96" w14:textId="473264C8" w:rsidR="00934FED" w:rsidRPr="00297D94" w:rsidRDefault="00A42FF8" w:rsidP="00934FED">
      <w:pPr>
        <w:rPr>
          <w:lang w:val="en-GB"/>
        </w:rPr>
      </w:pPr>
      <w:r>
        <w:rPr>
          <w:lang w:val="en-GB"/>
        </w:rPr>
        <w:t>6</w:t>
      </w:r>
      <w:r w:rsidR="00934FED" w:rsidRPr="00297D94">
        <w:rPr>
          <w:lang w:val="en-GB"/>
        </w:rPr>
        <w:t>: Writing</w:t>
      </w:r>
    </w:p>
    <w:p w14:paraId="2DED88CB" w14:textId="77777777" w:rsidR="00934FED" w:rsidRPr="00297D94" w:rsidRDefault="00934FED" w:rsidP="00934FED">
      <w:pPr>
        <w:rPr>
          <w:lang w:val="en-GB"/>
        </w:rPr>
      </w:pPr>
      <w:r w:rsidRPr="00297D94">
        <w:rPr>
          <w:lang w:val="en-GB"/>
        </w:rPr>
        <w:t>Choose one task:</w:t>
      </w:r>
    </w:p>
    <w:p w14:paraId="0CA5A798" w14:textId="77777777" w:rsidR="00934FED" w:rsidRPr="00297D94" w:rsidRDefault="00934FED" w:rsidP="00934FED">
      <w:pPr>
        <w:rPr>
          <w:lang w:val="en-GB"/>
        </w:rPr>
      </w:pPr>
      <w:r w:rsidRPr="00297D94">
        <w:rPr>
          <w:lang w:val="en-GB"/>
        </w:rPr>
        <w:t>a.</w:t>
      </w:r>
      <w:r w:rsidRPr="00297D94">
        <w:rPr>
          <w:lang w:val="en-GB"/>
        </w:rPr>
        <w:tab/>
        <w:t>Write a brief expository essay on the virtues of new forms of social interaction. You may find help in the list below. (See page 254 for more about expository essays.)</w:t>
      </w:r>
    </w:p>
    <w:p w14:paraId="4A1B2F83" w14:textId="77777777" w:rsidR="00934FED" w:rsidRPr="00297D94" w:rsidRDefault="00934FED" w:rsidP="00934FED">
      <w:pPr>
        <w:rPr>
          <w:lang w:val="en-GB"/>
        </w:rPr>
      </w:pPr>
    </w:p>
    <w:p w14:paraId="0FFA7E66" w14:textId="77777777" w:rsidR="00934FED" w:rsidRPr="00297D94" w:rsidRDefault="00934FED" w:rsidP="00934FED">
      <w:pPr>
        <w:rPr>
          <w:lang w:val="en-GB"/>
        </w:rPr>
      </w:pPr>
      <w:r w:rsidRPr="00297D94">
        <w:rPr>
          <w:lang w:val="en-GB"/>
        </w:rPr>
        <w:t>Social networking lets you:</w:t>
      </w:r>
    </w:p>
    <w:p w14:paraId="17CFBF50" w14:textId="77777777" w:rsidR="00934FED" w:rsidRPr="00297D94" w:rsidRDefault="00934FED" w:rsidP="00934FED">
      <w:pPr>
        <w:rPr>
          <w:lang w:val="en-GB"/>
        </w:rPr>
      </w:pPr>
      <w:r w:rsidRPr="00297D94">
        <w:rPr>
          <w:lang w:val="en-GB"/>
        </w:rPr>
        <w:t>-- connect with people who share the same specific interests and activities you love</w:t>
      </w:r>
    </w:p>
    <w:p w14:paraId="17EB12A4" w14:textId="77777777" w:rsidR="00934FED" w:rsidRPr="00297D94" w:rsidRDefault="00934FED" w:rsidP="00934FED">
      <w:pPr>
        <w:rPr>
          <w:lang w:val="en-GB"/>
        </w:rPr>
      </w:pPr>
      <w:r w:rsidRPr="00297D94">
        <w:rPr>
          <w:lang w:val="en-GB"/>
        </w:rPr>
        <w:t>-- get information on trends and jobs</w:t>
      </w:r>
    </w:p>
    <w:p w14:paraId="3036E85C" w14:textId="77777777" w:rsidR="00934FED" w:rsidRPr="00297D94" w:rsidRDefault="00934FED" w:rsidP="00934FED">
      <w:pPr>
        <w:rPr>
          <w:lang w:val="en-GB"/>
        </w:rPr>
      </w:pPr>
      <w:r w:rsidRPr="00297D94">
        <w:rPr>
          <w:lang w:val="en-GB"/>
        </w:rPr>
        <w:lastRenderedPageBreak/>
        <w:t xml:space="preserve">-- share photo galleries, videos, initiate </w:t>
      </w:r>
      <w:proofErr w:type="gramStart"/>
      <w:r w:rsidRPr="00297D94">
        <w:rPr>
          <w:lang w:val="en-GB"/>
        </w:rPr>
        <w:t>surveys</w:t>
      </w:r>
      <w:proofErr w:type="gramEnd"/>
      <w:r w:rsidRPr="00297D94">
        <w:rPr>
          <w:lang w:val="en-GB"/>
        </w:rPr>
        <w:t xml:space="preserve"> and polls</w:t>
      </w:r>
    </w:p>
    <w:p w14:paraId="457CCF8A" w14:textId="77777777" w:rsidR="00934FED" w:rsidRPr="00297D94" w:rsidRDefault="00934FED" w:rsidP="00934FED">
      <w:pPr>
        <w:rPr>
          <w:lang w:val="en-GB"/>
        </w:rPr>
      </w:pPr>
      <w:r w:rsidRPr="00297D94">
        <w:rPr>
          <w:lang w:val="en-GB"/>
        </w:rPr>
        <w:t>-- create a network of friends</w:t>
      </w:r>
    </w:p>
    <w:p w14:paraId="6032AADC" w14:textId="505FFC1B" w:rsidR="00934FED" w:rsidRPr="00297D94" w:rsidRDefault="00C15F10" w:rsidP="00934FED">
      <w:pPr>
        <w:rPr>
          <w:lang w:val="en-GB"/>
        </w:rPr>
      </w:pPr>
      <w:r>
        <w:rPr>
          <w:lang w:val="en-GB"/>
        </w:rPr>
        <w:t>b+. (Chal</w:t>
      </w:r>
      <w:r w:rsidR="00934FED" w:rsidRPr="00297D94">
        <w:rPr>
          <w:lang w:val="en-GB"/>
        </w:rPr>
        <w:t>lenging task) Write a reply to the following blog entry (see page 347) on the website Big Brother Is Watching You:</w:t>
      </w:r>
    </w:p>
    <w:p w14:paraId="12D1AFF0" w14:textId="77777777" w:rsidR="00934FED" w:rsidRPr="00297D94" w:rsidRDefault="00934FED" w:rsidP="00934FED">
      <w:pPr>
        <w:rPr>
          <w:lang w:val="en-GB"/>
        </w:rPr>
      </w:pPr>
    </w:p>
    <w:p w14:paraId="115740E3" w14:textId="0207F816" w:rsidR="00934FED" w:rsidRPr="00297D94" w:rsidRDefault="00934FED" w:rsidP="00934FED">
      <w:pPr>
        <w:rPr>
          <w:lang w:val="en-GB"/>
        </w:rPr>
      </w:pPr>
      <w:proofErr w:type="gramStart"/>
      <w:r w:rsidRPr="00297D94">
        <w:rPr>
          <w:lang w:val="en-GB"/>
        </w:rPr>
        <w:t>Of course</w:t>
      </w:r>
      <w:proofErr w:type="gramEnd"/>
      <w:r w:rsidRPr="00297D94">
        <w:rPr>
          <w:lang w:val="en-GB"/>
        </w:rPr>
        <w:t xml:space="preserve"> it is good that a government can keep track of its citizens online! We need to be protected from criminals on the internet just like we need the police to protect us from them on the streets of our towns. </w:t>
      </w:r>
      <w:proofErr w:type="gramStart"/>
      <w:r w:rsidRPr="00297D94">
        <w:rPr>
          <w:lang w:val="en-GB"/>
        </w:rPr>
        <w:t>It's</w:t>
      </w:r>
      <w:proofErr w:type="gramEnd"/>
      <w:r w:rsidRPr="00297D94">
        <w:rPr>
          <w:lang w:val="en-GB"/>
        </w:rPr>
        <w:t xml:space="preserve"> necessary, whether we like it or not.</w:t>
      </w:r>
    </w:p>
    <w:p w14:paraId="5B610EDE" w14:textId="3F8DCEBD" w:rsidR="00934FED" w:rsidRPr="00297D94" w:rsidRDefault="00C15F10" w:rsidP="00934FED">
      <w:pPr>
        <w:rPr>
          <w:lang w:val="en-GB"/>
        </w:rPr>
      </w:pPr>
      <w:r>
        <w:rPr>
          <w:lang w:val="en-GB"/>
        </w:rPr>
        <w:t>c+. (Chal</w:t>
      </w:r>
      <w:r w:rsidR="00934FED" w:rsidRPr="00297D94">
        <w:rPr>
          <w:lang w:val="en-GB"/>
        </w:rPr>
        <w:t>lenging task) Often the same statistics can be used to argue either for or against a proposition. Make use of some of the statistics below from the USA in 2010 to write one of the following:</w:t>
      </w:r>
    </w:p>
    <w:p w14:paraId="358442A6" w14:textId="23579F78" w:rsidR="00934FED" w:rsidRPr="00297D94" w:rsidRDefault="00934FED" w:rsidP="00934FED">
      <w:pPr>
        <w:rPr>
          <w:lang w:val="en-GB"/>
        </w:rPr>
      </w:pPr>
      <w:r w:rsidRPr="00297D94">
        <w:rPr>
          <w:lang w:val="en-GB"/>
        </w:rPr>
        <w:t>-- A blog entry supporting the efforts of Parents for Responsibility to promote control of young persons' access to the internet. (See page 347 for blogs.)</w:t>
      </w:r>
    </w:p>
    <w:p w14:paraId="2DFDB8A4" w14:textId="16DC1181" w:rsidR="00934FED" w:rsidRPr="00297D94" w:rsidRDefault="00934FED" w:rsidP="00934FED">
      <w:pPr>
        <w:rPr>
          <w:lang w:val="en-GB"/>
        </w:rPr>
      </w:pPr>
      <w:r w:rsidRPr="00297D94">
        <w:rPr>
          <w:lang w:val="en-GB"/>
        </w:rPr>
        <w:t>-- A short editorial for My Future – a magazine which opposes parental control of young persons' access to the internet. (See page 344 for editorials.)</w:t>
      </w:r>
    </w:p>
    <w:p w14:paraId="79A1395A" w14:textId="77777777" w:rsidR="00934FED" w:rsidRPr="00297D94" w:rsidRDefault="00934FED" w:rsidP="00934FED">
      <w:pPr>
        <w:rPr>
          <w:lang w:val="en-GB"/>
        </w:rPr>
      </w:pPr>
      <w:r w:rsidRPr="00297D94">
        <w:rPr>
          <w:lang w:val="en-GB"/>
        </w:rPr>
        <w:t>-- A personal text in which you compare these statistics from the USA with what you know about young people's use of the internet in Norway.</w:t>
      </w:r>
    </w:p>
    <w:p w14:paraId="1465D4C9" w14:textId="77777777" w:rsidR="005549A5" w:rsidRDefault="005549A5" w:rsidP="00934FED">
      <w:pPr>
        <w:rPr>
          <w:lang w:val="en-GB"/>
        </w:rPr>
      </w:pPr>
    </w:p>
    <w:p w14:paraId="6D407490" w14:textId="32F8F899" w:rsidR="00934FED" w:rsidRPr="00297D94" w:rsidRDefault="00934FED" w:rsidP="00934FED">
      <w:pPr>
        <w:rPr>
          <w:lang w:val="en-GB"/>
        </w:rPr>
      </w:pPr>
      <w:r w:rsidRPr="00297D94">
        <w:rPr>
          <w:lang w:val="en-GB"/>
        </w:rPr>
        <w:t xml:space="preserve">-- 61% of </w:t>
      </w:r>
      <w:proofErr w:type="gramStart"/>
      <w:r w:rsidRPr="00297D94">
        <w:rPr>
          <w:lang w:val="en-GB"/>
        </w:rPr>
        <w:t>13-17 year</w:t>
      </w:r>
      <w:proofErr w:type="gramEnd"/>
      <w:r w:rsidRPr="00297D94">
        <w:rPr>
          <w:lang w:val="en-GB"/>
        </w:rPr>
        <w:t xml:space="preserve"> olds have a personal profile on social networking sites</w:t>
      </w:r>
    </w:p>
    <w:p w14:paraId="5CC49DEA" w14:textId="77777777" w:rsidR="00934FED" w:rsidRPr="00297D94" w:rsidRDefault="00934FED" w:rsidP="00934FED">
      <w:pPr>
        <w:rPr>
          <w:lang w:val="en-GB"/>
        </w:rPr>
      </w:pPr>
      <w:r w:rsidRPr="00297D94">
        <w:rPr>
          <w:lang w:val="en-GB"/>
        </w:rPr>
        <w:t>-- 44% of online teens with profiles have been contacted by a stranger, compared with 16 percent of those without profiles.</w:t>
      </w:r>
    </w:p>
    <w:p w14:paraId="7DEAFF88" w14:textId="77777777" w:rsidR="00934FED" w:rsidRPr="00297D94" w:rsidRDefault="00934FED" w:rsidP="00934FED">
      <w:pPr>
        <w:rPr>
          <w:lang w:val="en-GB"/>
        </w:rPr>
      </w:pPr>
      <w:r w:rsidRPr="00297D94">
        <w:rPr>
          <w:lang w:val="en-GB"/>
        </w:rPr>
        <w:t>-- Three quarters of these teens never told their parents they had been contacted.</w:t>
      </w:r>
    </w:p>
    <w:p w14:paraId="3B5A0954" w14:textId="77777777" w:rsidR="00934FED" w:rsidRPr="00297D94" w:rsidRDefault="00934FED" w:rsidP="00934FED">
      <w:pPr>
        <w:rPr>
          <w:lang w:val="en-GB"/>
        </w:rPr>
      </w:pPr>
      <w:r w:rsidRPr="00297D94">
        <w:rPr>
          <w:lang w:val="en-GB"/>
        </w:rPr>
        <w:t xml:space="preserve">-- 48% of </w:t>
      </w:r>
      <w:proofErr w:type="gramStart"/>
      <w:r w:rsidRPr="00297D94">
        <w:rPr>
          <w:lang w:val="en-GB"/>
        </w:rPr>
        <w:t>16-17 year</w:t>
      </w:r>
      <w:proofErr w:type="gramEnd"/>
      <w:r w:rsidRPr="00297D94">
        <w:rPr>
          <w:lang w:val="en-GB"/>
        </w:rPr>
        <w:t xml:space="preserve"> olds report that their parents know "very little" or "nothing" about their online activities.</w:t>
      </w:r>
    </w:p>
    <w:p w14:paraId="0824BE5A" w14:textId="77777777" w:rsidR="00934FED" w:rsidRPr="00297D94" w:rsidRDefault="00934FED" w:rsidP="00934FED">
      <w:pPr>
        <w:rPr>
          <w:lang w:val="en-GB"/>
        </w:rPr>
      </w:pPr>
      <w:r w:rsidRPr="00297D94">
        <w:rPr>
          <w:lang w:val="en-GB"/>
        </w:rPr>
        <w:t>-- Females are targeted for online abuse more often than males – with 53 percent of them acknowledging it, as opposed to 42 percent of males.</w:t>
      </w:r>
    </w:p>
    <w:p w14:paraId="04A72637" w14:textId="77777777" w:rsidR="00934FED" w:rsidRPr="00297D94" w:rsidRDefault="00934FED" w:rsidP="00934FED">
      <w:pPr>
        <w:rPr>
          <w:lang w:val="en-GB"/>
        </w:rPr>
      </w:pPr>
    </w:p>
    <w:p w14:paraId="1B71C335" w14:textId="77777777" w:rsidR="00934FED" w:rsidRPr="00297D94" w:rsidRDefault="00934FED" w:rsidP="00934FED">
      <w:pPr>
        <w:rPr>
          <w:lang w:val="en-GB"/>
        </w:rPr>
      </w:pPr>
      <w:r w:rsidRPr="00297D94">
        <w:rPr>
          <w:lang w:val="en-GB"/>
        </w:rPr>
        <w:t>Source: see p. 350</w:t>
      </w:r>
    </w:p>
    <w:p w14:paraId="765A76B5" w14:textId="77777777" w:rsidR="00934FED" w:rsidRPr="00297D94" w:rsidRDefault="00934FED" w:rsidP="00934FED">
      <w:pPr>
        <w:rPr>
          <w:lang w:val="en-GB"/>
        </w:rPr>
      </w:pPr>
    </w:p>
    <w:p w14:paraId="0788EF46" w14:textId="45CF791E" w:rsidR="00934FED" w:rsidRPr="00297D94" w:rsidRDefault="00934FED" w:rsidP="00934FED">
      <w:pPr>
        <w:rPr>
          <w:lang w:val="en-GB"/>
        </w:rPr>
      </w:pPr>
      <w:r w:rsidRPr="00297D94">
        <w:rPr>
          <w:lang w:val="en-GB"/>
        </w:rPr>
        <w:t xml:space="preserve">--- 58 </w:t>
      </w:r>
      <w:r w:rsidR="00297D94" w:rsidRPr="00297D94">
        <w:rPr>
          <w:lang w:val="en-GB"/>
        </w:rPr>
        <w:t>to 349</w:t>
      </w:r>
    </w:p>
    <w:p w14:paraId="2B500B1A" w14:textId="3248F833" w:rsidR="00934FED" w:rsidRPr="00297D94" w:rsidRDefault="00934FED" w:rsidP="00934FED">
      <w:pPr>
        <w:rPr>
          <w:lang w:val="en-GB"/>
        </w:rPr>
      </w:pPr>
      <w:r w:rsidRPr="00297D94">
        <w:rPr>
          <w:lang w:val="en-GB"/>
        </w:rPr>
        <w:t>7 Analysis (Challenging task)</w:t>
      </w:r>
    </w:p>
    <w:p w14:paraId="38C6A08A" w14:textId="77777777" w:rsidR="00934FED" w:rsidRPr="00297D94" w:rsidRDefault="00934FED" w:rsidP="00934FED">
      <w:pPr>
        <w:rPr>
          <w:lang w:val="en-GB"/>
        </w:rPr>
      </w:pPr>
      <w:r w:rsidRPr="00297D94">
        <w:rPr>
          <w:lang w:val="en-GB"/>
        </w:rPr>
        <w:t xml:space="preserve">There are several short texts in various genres placed within the "Digital Revolution" article. To help you </w:t>
      </w:r>
      <w:proofErr w:type="spellStart"/>
      <w:r w:rsidRPr="00297D94">
        <w:rPr>
          <w:lang w:val="en-GB"/>
        </w:rPr>
        <w:t>analyze</w:t>
      </w:r>
      <w:proofErr w:type="spellEnd"/>
      <w:r w:rsidRPr="00297D94">
        <w:rPr>
          <w:lang w:val="en-GB"/>
        </w:rPr>
        <w:t xml:space="preserve"> these, </w:t>
      </w:r>
      <w:proofErr w:type="gramStart"/>
      <w:r w:rsidRPr="00297D94">
        <w:rPr>
          <w:lang w:val="en-GB"/>
        </w:rPr>
        <w:t>take a look</w:t>
      </w:r>
      <w:proofErr w:type="gramEnd"/>
      <w:r w:rsidRPr="00297D94">
        <w:rPr>
          <w:lang w:val="en-GB"/>
        </w:rPr>
        <w:t xml:space="preserve"> at pp. 343-347.</w:t>
      </w:r>
    </w:p>
    <w:p w14:paraId="37099B89" w14:textId="521212F7" w:rsidR="00934FED" w:rsidRPr="00297D94" w:rsidRDefault="00934FED" w:rsidP="00934FED">
      <w:pPr>
        <w:rPr>
          <w:lang w:val="en-GB"/>
        </w:rPr>
      </w:pPr>
      <w:r w:rsidRPr="00297D94">
        <w:rPr>
          <w:lang w:val="en-GB"/>
        </w:rPr>
        <w:t>a.</w:t>
      </w:r>
      <w:r w:rsidRPr="00297D94">
        <w:rPr>
          <w:lang w:val="en-GB"/>
        </w:rPr>
        <w:tab/>
        <w:t xml:space="preserve">"Malaria Has a New Enemy" (p. 49): Bill Jones, an editor at the News Now organization, is considering printing this article in his magazine, but is having doubts. His concern is that there is a mix of writing styles. He feels the article starts out like a news </w:t>
      </w:r>
      <w:proofErr w:type="gramStart"/>
      <w:r w:rsidRPr="00297D94">
        <w:rPr>
          <w:lang w:val="en-GB"/>
        </w:rPr>
        <w:t>article, but</w:t>
      </w:r>
      <w:proofErr w:type="gramEnd"/>
      <w:r w:rsidRPr="00297D94">
        <w:rPr>
          <w:lang w:val="en-GB"/>
        </w:rPr>
        <w:t xml:space="preserve"> ends up in another genre. Write a brief text in which you discuss what </w:t>
      </w:r>
      <w:r w:rsidRPr="00297D94">
        <w:rPr>
          <w:lang w:val="en-GB"/>
        </w:rPr>
        <w:lastRenderedPageBreak/>
        <w:t>genre you think he means. Use examples from the text to support your answer.</w:t>
      </w:r>
    </w:p>
    <w:p w14:paraId="06A0A29A" w14:textId="77777777" w:rsidR="00934FED" w:rsidRPr="00297D94" w:rsidRDefault="00934FED" w:rsidP="00934FED">
      <w:pPr>
        <w:rPr>
          <w:lang w:val="en-GB"/>
        </w:rPr>
      </w:pPr>
      <w:r w:rsidRPr="00297D94">
        <w:rPr>
          <w:lang w:val="en-GB"/>
        </w:rPr>
        <w:t>b.</w:t>
      </w:r>
      <w:r w:rsidRPr="00297D94">
        <w:rPr>
          <w:lang w:val="en-GB"/>
        </w:rPr>
        <w:tab/>
        <w:t>"Why Not Call It a Facebook Revolution?" (p. 52) / "Wikileaks: Crusader for the Truth?" (p. 54): Use examples of language and style to write a text in which you determine which genre each text represents.</w:t>
      </w:r>
    </w:p>
    <w:p w14:paraId="5B8A9A87" w14:textId="77777777" w:rsidR="00934FED" w:rsidRPr="00297D94" w:rsidRDefault="00934FED" w:rsidP="00934FED">
      <w:pPr>
        <w:rPr>
          <w:lang w:val="en-GB"/>
        </w:rPr>
      </w:pPr>
      <w:r w:rsidRPr="00297D94">
        <w:rPr>
          <w:lang w:val="en-GB"/>
        </w:rPr>
        <w:t>c.</w:t>
      </w:r>
      <w:r w:rsidRPr="00297D94">
        <w:rPr>
          <w:lang w:val="en-GB"/>
        </w:rPr>
        <w:tab/>
        <w:t>Choose three different types of examples of language or content from the text on the right that are typical of a blog text.</w:t>
      </w:r>
    </w:p>
    <w:p w14:paraId="78BFF325" w14:textId="77777777" w:rsidR="00BD72B7" w:rsidRDefault="00BD72B7" w:rsidP="00934FED">
      <w:pPr>
        <w:rPr>
          <w:lang w:val="en-GB"/>
        </w:rPr>
      </w:pPr>
    </w:p>
    <w:p w14:paraId="6F5709CD" w14:textId="73B16D6D" w:rsidR="00934FED" w:rsidRPr="00297D94" w:rsidRDefault="00934FED" w:rsidP="00934FED">
      <w:pPr>
        <w:rPr>
          <w:lang w:val="en-GB"/>
        </w:rPr>
      </w:pPr>
      <w:r w:rsidRPr="00297D94">
        <w:rPr>
          <w:lang w:val="en-GB"/>
        </w:rPr>
        <w:t>8 Quick Research</w:t>
      </w:r>
    </w:p>
    <w:p w14:paraId="791FF8BA" w14:textId="77777777" w:rsidR="00934FED" w:rsidRPr="00297D94" w:rsidRDefault="00934FED" w:rsidP="00934FED">
      <w:pPr>
        <w:rPr>
          <w:lang w:val="en-GB"/>
        </w:rPr>
      </w:pPr>
      <w:r w:rsidRPr="00297D94">
        <w:rPr>
          <w:lang w:val="en-GB"/>
        </w:rPr>
        <w:t>a.</w:t>
      </w:r>
      <w:r w:rsidRPr="00297D94">
        <w:rPr>
          <w:lang w:val="en-GB"/>
        </w:rPr>
        <w:tab/>
        <w:t>Find out what "phishing" is.</w:t>
      </w:r>
    </w:p>
    <w:p w14:paraId="5A95F021" w14:textId="77777777" w:rsidR="00934FED" w:rsidRPr="00297D94" w:rsidRDefault="00934FED" w:rsidP="00934FED">
      <w:pPr>
        <w:rPr>
          <w:lang w:val="en-GB"/>
        </w:rPr>
      </w:pPr>
      <w:r w:rsidRPr="00297D94">
        <w:rPr>
          <w:lang w:val="en-GB"/>
        </w:rPr>
        <w:t>b.</w:t>
      </w:r>
      <w:r w:rsidRPr="00297D94">
        <w:rPr>
          <w:lang w:val="en-GB"/>
        </w:rPr>
        <w:tab/>
        <w:t xml:space="preserve">Find out if </w:t>
      </w:r>
      <w:proofErr w:type="spellStart"/>
      <w:r w:rsidRPr="00297D94">
        <w:rPr>
          <w:lang w:val="en-GB"/>
        </w:rPr>
        <w:t>Lifelens</w:t>
      </w:r>
      <w:proofErr w:type="spellEnd"/>
      <w:r w:rsidRPr="00297D94">
        <w:rPr>
          <w:lang w:val="en-GB"/>
        </w:rPr>
        <w:t xml:space="preserve"> has been put on the market since it was introduced in 2011. Has it reached the people it hopes to help?</w:t>
      </w:r>
    </w:p>
    <w:p w14:paraId="452A05DE" w14:textId="77777777" w:rsidR="00934FED" w:rsidRPr="00297D94" w:rsidRDefault="00934FED" w:rsidP="00934FED">
      <w:pPr>
        <w:rPr>
          <w:lang w:val="en-GB"/>
        </w:rPr>
      </w:pPr>
      <w:r w:rsidRPr="00297D94">
        <w:rPr>
          <w:lang w:val="en-GB"/>
        </w:rPr>
        <w:t>c.</w:t>
      </w:r>
      <w:r w:rsidRPr="00297D94">
        <w:rPr>
          <w:lang w:val="en-GB"/>
        </w:rPr>
        <w:tab/>
        <w:t>Find other ways in which smartphones are being used to save lives (or avoid injury).</w:t>
      </w:r>
    </w:p>
    <w:p w14:paraId="782FF45B" w14:textId="77777777" w:rsidR="00934FED" w:rsidRPr="00297D94" w:rsidRDefault="00934FED" w:rsidP="00934FED">
      <w:pPr>
        <w:rPr>
          <w:lang w:val="en-GB"/>
        </w:rPr>
      </w:pPr>
      <w:r w:rsidRPr="00297D94">
        <w:rPr>
          <w:lang w:val="en-GB"/>
        </w:rPr>
        <w:t>d.</w:t>
      </w:r>
      <w:r w:rsidRPr="00297D94">
        <w:rPr>
          <w:lang w:val="en-GB"/>
        </w:rPr>
        <w:tab/>
        <w:t>Find out what has happened to Julian Assange since this article was written.</w:t>
      </w:r>
    </w:p>
    <w:p w14:paraId="62BE37AD" w14:textId="76DFB8B7" w:rsidR="00934FED" w:rsidRPr="00297D94" w:rsidRDefault="00934FED" w:rsidP="00934FED">
      <w:pPr>
        <w:rPr>
          <w:lang w:val="en-GB"/>
        </w:rPr>
      </w:pPr>
      <w:r w:rsidRPr="00297D94">
        <w:rPr>
          <w:lang w:val="en-GB"/>
        </w:rPr>
        <w:t>e</w:t>
      </w:r>
      <w:r w:rsidR="00BD72B7">
        <w:rPr>
          <w:lang w:val="en-GB"/>
        </w:rPr>
        <w:t>+</w:t>
      </w:r>
      <w:r w:rsidRPr="00297D94">
        <w:rPr>
          <w:lang w:val="en-GB"/>
        </w:rPr>
        <w:t>.</w:t>
      </w:r>
      <w:r w:rsidRPr="00297D94">
        <w:rPr>
          <w:lang w:val="en-GB"/>
        </w:rPr>
        <w:tab/>
        <w:t>(Challenging task) What are the two or three most popular new apps that have appeared over the past year or so? Prepare a brief oral presentation for the class of the one you think is the most interesting. Be sure to tell your classmates why you have chosen it.</w:t>
      </w:r>
    </w:p>
    <w:p w14:paraId="366AC1FD" w14:textId="77777777" w:rsidR="00934FED" w:rsidRPr="00297D94" w:rsidRDefault="00934FED" w:rsidP="00934FED">
      <w:pPr>
        <w:rPr>
          <w:lang w:val="en-GB"/>
        </w:rPr>
      </w:pPr>
    </w:p>
    <w:p w14:paraId="38A0CE18" w14:textId="77777777" w:rsidR="00934FED" w:rsidRPr="00297D94" w:rsidRDefault="00934FED" w:rsidP="00934FED">
      <w:pPr>
        <w:rPr>
          <w:lang w:val="en-GB"/>
        </w:rPr>
      </w:pPr>
      <w:r w:rsidRPr="00297D94">
        <w:rPr>
          <w:lang w:val="en-GB"/>
        </w:rPr>
        <w:t>Last Night My Smartphone Saved My Life</w:t>
      </w:r>
    </w:p>
    <w:p w14:paraId="0C0F37A1" w14:textId="77777777" w:rsidR="00934FED" w:rsidRPr="00297D94" w:rsidRDefault="00934FED" w:rsidP="00934FED">
      <w:pPr>
        <w:rPr>
          <w:lang w:val="en-GB"/>
        </w:rPr>
      </w:pPr>
      <w:r w:rsidRPr="00297D94">
        <w:rPr>
          <w:lang w:val="en-GB"/>
        </w:rPr>
        <w:t>26th Nov 2010, Australia</w:t>
      </w:r>
    </w:p>
    <w:p w14:paraId="3ED5C4D9" w14:textId="77777777" w:rsidR="00934FED" w:rsidRPr="00297D94" w:rsidRDefault="00934FED" w:rsidP="00934FED">
      <w:pPr>
        <w:rPr>
          <w:lang w:val="en-GB"/>
        </w:rPr>
      </w:pPr>
      <w:r w:rsidRPr="00297D94">
        <w:rPr>
          <w:lang w:val="en-GB"/>
        </w:rPr>
        <w:t>Well, what a night! It started with a moonlit bike ride to a bar in Rockingham, where I spent much of the evening watching the other lads trying to pull anything that was a female and had a pulse. Trouble started on the way home.</w:t>
      </w:r>
    </w:p>
    <w:p w14:paraId="284CF169" w14:textId="77777777" w:rsidR="00BD72B7" w:rsidRDefault="00BD72B7" w:rsidP="00934FED">
      <w:pPr>
        <w:rPr>
          <w:lang w:val="en-GB"/>
        </w:rPr>
      </w:pPr>
    </w:p>
    <w:p w14:paraId="29ED9CDD" w14:textId="61E84FDE" w:rsidR="00934FED" w:rsidRPr="00297D94" w:rsidRDefault="00934FED" w:rsidP="00934FED">
      <w:pPr>
        <w:rPr>
          <w:lang w:val="en-GB"/>
        </w:rPr>
      </w:pPr>
      <w:r w:rsidRPr="00297D94">
        <w:rPr>
          <w:lang w:val="en-GB"/>
        </w:rPr>
        <w:t>We were minding our own business, five people on three bikes, riding through sprinklers watering the grass in a park and generally just having fun. Suddenly three men appeared out of an alley, one carrying a plank of wood, heading at us clearly intent on doing us harm. We scattered and I suddenly found myself alone. I did not have a clue where I was or how to get back.</w:t>
      </w:r>
    </w:p>
    <w:p w14:paraId="6F3D8670" w14:textId="77777777" w:rsidR="00BD72B7" w:rsidRDefault="00BD72B7" w:rsidP="00934FED">
      <w:pPr>
        <w:rPr>
          <w:lang w:val="en-GB"/>
        </w:rPr>
      </w:pPr>
    </w:p>
    <w:p w14:paraId="1BA79092" w14:textId="2AD602FE" w:rsidR="00934FED" w:rsidRPr="00297D94" w:rsidRDefault="00934FED" w:rsidP="00934FED">
      <w:pPr>
        <w:rPr>
          <w:lang w:val="en-GB"/>
        </w:rPr>
      </w:pPr>
      <w:r w:rsidRPr="00297D94">
        <w:rPr>
          <w:lang w:val="en-GB"/>
        </w:rPr>
        <w:t xml:space="preserve">Survival mode kicked in. My smartphone came out and the compass was fired up. I knew that if I headed </w:t>
      </w:r>
      <w:proofErr w:type="gramStart"/>
      <w:r w:rsidRPr="00297D94">
        <w:rPr>
          <w:lang w:val="en-GB"/>
        </w:rPr>
        <w:t>south</w:t>
      </w:r>
      <w:proofErr w:type="gramEnd"/>
      <w:r w:rsidRPr="00297D94">
        <w:rPr>
          <w:lang w:val="en-GB"/>
        </w:rPr>
        <w:t xml:space="preserve"> I would hit the sea and would know where I was. </w:t>
      </w:r>
      <w:proofErr w:type="gramStart"/>
      <w:r w:rsidRPr="00297D94">
        <w:rPr>
          <w:lang w:val="en-GB"/>
        </w:rPr>
        <w:t>So</w:t>
      </w:r>
      <w:proofErr w:type="gramEnd"/>
      <w:r w:rsidRPr="00297D94">
        <w:rPr>
          <w:lang w:val="en-GB"/>
        </w:rPr>
        <w:t xml:space="preserve"> using a combination of educated guesses on road direction and the help of my untried and potentially trusty compass I headed south. An unprotected </w:t>
      </w:r>
      <w:proofErr w:type="spellStart"/>
      <w:r w:rsidRPr="00297D94">
        <w:rPr>
          <w:lang w:val="en-GB"/>
        </w:rPr>
        <w:t>Wifi</w:t>
      </w:r>
      <w:proofErr w:type="spellEnd"/>
      <w:r w:rsidRPr="00297D94">
        <w:rPr>
          <w:lang w:val="en-GB"/>
        </w:rPr>
        <w:t xml:space="preserve"> appeared so I was able to get google maps up and using the inbuilt GPS was able to work out exactly where I was. By the time the others called me, I was happily cycling back to the house, lol.</w:t>
      </w:r>
    </w:p>
    <w:p w14:paraId="1D1B0418" w14:textId="77777777" w:rsidR="00BD72B7" w:rsidRDefault="00BD72B7" w:rsidP="00934FED">
      <w:pPr>
        <w:rPr>
          <w:lang w:val="en-GB"/>
        </w:rPr>
      </w:pPr>
    </w:p>
    <w:p w14:paraId="0661F30E" w14:textId="265B716C" w:rsidR="00934FED" w:rsidRPr="00297D94" w:rsidRDefault="00934FED" w:rsidP="00934FED">
      <w:pPr>
        <w:rPr>
          <w:lang w:val="en-GB"/>
        </w:rPr>
      </w:pPr>
      <w:proofErr w:type="gramStart"/>
      <w:r w:rsidRPr="00297D94">
        <w:rPr>
          <w:lang w:val="en-GB"/>
        </w:rPr>
        <w:t>Hopefully</w:t>
      </w:r>
      <w:proofErr w:type="gramEnd"/>
      <w:r w:rsidRPr="00297D94">
        <w:rPr>
          <w:lang w:val="en-GB"/>
        </w:rPr>
        <w:t xml:space="preserve"> this is not a typical Rockingham night out!!!</w:t>
      </w:r>
    </w:p>
    <w:p w14:paraId="76B61488" w14:textId="77777777" w:rsidR="00934FED" w:rsidRPr="00297D94" w:rsidRDefault="00934FED" w:rsidP="00934FED">
      <w:pPr>
        <w:rPr>
          <w:lang w:val="en-GB"/>
        </w:rPr>
      </w:pPr>
    </w:p>
    <w:p w14:paraId="423EAB4E" w14:textId="27B09F0D" w:rsidR="00934FED" w:rsidRDefault="00934FED" w:rsidP="00934FED">
      <w:pPr>
        <w:rPr>
          <w:lang w:val="en-GB"/>
        </w:rPr>
      </w:pPr>
      <w:r w:rsidRPr="00297D94">
        <w:rPr>
          <w:lang w:val="en-GB"/>
        </w:rPr>
        <w:lastRenderedPageBreak/>
        <w:t xml:space="preserve">--- 59 </w:t>
      </w:r>
      <w:r w:rsidR="00297D94" w:rsidRPr="00297D94">
        <w:rPr>
          <w:lang w:val="en-GB"/>
        </w:rPr>
        <w:t>to 349</w:t>
      </w:r>
    </w:p>
    <w:p w14:paraId="4EC6BC6B" w14:textId="760C9332" w:rsidR="00BD72B7" w:rsidRPr="00297D94" w:rsidRDefault="002E7FF4" w:rsidP="00BD72B7">
      <w:pPr>
        <w:rPr>
          <w:lang w:val="en-GB"/>
        </w:rPr>
      </w:pPr>
      <w:r>
        <w:rPr>
          <w:lang w:val="en-GB"/>
        </w:rPr>
        <w:t xml:space="preserve">Before reading: </w:t>
      </w:r>
      <w:r w:rsidR="00BD72B7" w:rsidRPr="00297D94">
        <w:rPr>
          <w:lang w:val="en-GB"/>
        </w:rPr>
        <w:t>Some fear that modern digital communications can function more as a barrier between generations than a link between them because of the technical know-how necessary to use them. What do you think? Write down a few key words, and then join two or three classmates to discuss the issue.</w:t>
      </w:r>
    </w:p>
    <w:p w14:paraId="39373EE5" w14:textId="77777777" w:rsidR="00BD72B7" w:rsidRPr="00297D94" w:rsidRDefault="00BD72B7" w:rsidP="00BD72B7">
      <w:pPr>
        <w:rPr>
          <w:lang w:val="en-GB"/>
        </w:rPr>
      </w:pPr>
      <w:r w:rsidRPr="00297D94">
        <w:rPr>
          <w:lang w:val="en-GB"/>
        </w:rPr>
        <w:t xml:space="preserve">For some people, the digital revolution seems to be speeding up our dizzying rush into the future, leaving the past far behind. For others, however, it may appear to </w:t>
      </w:r>
      <w:proofErr w:type="gramStart"/>
      <w:r w:rsidRPr="00297D94">
        <w:rPr>
          <w:lang w:val="en-GB"/>
        </w:rPr>
        <w:t>open up</w:t>
      </w:r>
      <w:proofErr w:type="gramEnd"/>
      <w:r w:rsidRPr="00297D94">
        <w:rPr>
          <w:lang w:val="en-GB"/>
        </w:rPr>
        <w:t xml:space="preserve"> new paths to recapturing old virtues.</w:t>
      </w:r>
    </w:p>
    <w:p w14:paraId="3DD27B08" w14:textId="67BC4F49" w:rsidR="00BD72B7" w:rsidRDefault="00BD72B7" w:rsidP="00BD72B7">
      <w:pPr>
        <w:rPr>
          <w:lang w:val="en-GB"/>
        </w:rPr>
      </w:pPr>
      <w:r w:rsidRPr="00297D94">
        <w:rPr>
          <w:lang w:val="en-GB"/>
        </w:rPr>
        <w:t xml:space="preserve">In the following blog </w:t>
      </w:r>
      <w:proofErr w:type="gramStart"/>
      <w:r w:rsidRPr="00297D94">
        <w:rPr>
          <w:lang w:val="en-GB"/>
        </w:rPr>
        <w:t>text</w:t>
      </w:r>
      <w:proofErr w:type="gramEnd"/>
      <w:r w:rsidRPr="00297D94">
        <w:rPr>
          <w:lang w:val="en-GB"/>
        </w:rPr>
        <w:t xml:space="preserve"> we meet such a person.</w:t>
      </w:r>
    </w:p>
    <w:p w14:paraId="3E3A9962" w14:textId="77777777" w:rsidR="00BD72B7" w:rsidRPr="00297D94" w:rsidRDefault="00BD72B7" w:rsidP="00BD72B7">
      <w:pPr>
        <w:rPr>
          <w:lang w:val="en-GB"/>
        </w:rPr>
      </w:pPr>
    </w:p>
    <w:p w14:paraId="793E9996" w14:textId="5B0F167E" w:rsidR="00934FED" w:rsidRPr="00297D94" w:rsidRDefault="00365C48" w:rsidP="00365C48">
      <w:pPr>
        <w:pStyle w:val="Overskrift2"/>
        <w:rPr>
          <w:lang w:val="en-GB"/>
        </w:rPr>
      </w:pPr>
      <w:bookmarkStart w:id="18" w:name="_Toc48219797"/>
      <w:r w:rsidRPr="00297D94">
        <w:rPr>
          <w:lang w:val="en-GB"/>
        </w:rPr>
        <w:t>xxx2</w:t>
      </w:r>
      <w:r w:rsidR="00934FED" w:rsidRPr="00297D94">
        <w:rPr>
          <w:lang w:val="en-GB"/>
        </w:rPr>
        <w:t xml:space="preserve"> Bringing Back Our Grandparents' Values</w:t>
      </w:r>
      <w:bookmarkEnd w:id="18"/>
    </w:p>
    <w:p w14:paraId="71970FEB" w14:textId="19FDCCE7" w:rsidR="00934FED" w:rsidRPr="00297D94" w:rsidRDefault="00934FED" w:rsidP="00934FED">
      <w:pPr>
        <w:rPr>
          <w:lang w:val="en-GB"/>
        </w:rPr>
      </w:pPr>
      <w:r w:rsidRPr="00297D94">
        <w:rPr>
          <w:lang w:val="en-GB"/>
        </w:rPr>
        <w:t>January 31, 2011, by Josh Rose</w:t>
      </w:r>
    </w:p>
    <w:p w14:paraId="3C78FC74" w14:textId="77777777" w:rsidR="00934FED" w:rsidRPr="00297D94" w:rsidRDefault="00934FED" w:rsidP="00934FED">
      <w:pPr>
        <w:rPr>
          <w:lang w:val="en-GB"/>
        </w:rPr>
      </w:pPr>
    </w:p>
    <w:p w14:paraId="0879CE47" w14:textId="77777777" w:rsidR="00934FED" w:rsidRPr="00297D94" w:rsidRDefault="00934FED" w:rsidP="00934FED">
      <w:pPr>
        <w:rPr>
          <w:lang w:val="en-GB"/>
        </w:rPr>
      </w:pPr>
      <w:r w:rsidRPr="00297D94">
        <w:rPr>
          <w:lang w:val="en-GB"/>
        </w:rPr>
        <w:t>On January 4, 2011 at 9:46 p.m., I posted this message to Facebook:</w:t>
      </w:r>
    </w:p>
    <w:p w14:paraId="43EB2EFE" w14:textId="77777777" w:rsidR="00934FED" w:rsidRPr="00297D94" w:rsidRDefault="00934FED" w:rsidP="00934FED">
      <w:pPr>
        <w:rPr>
          <w:lang w:val="en-GB"/>
        </w:rPr>
      </w:pPr>
      <w:r w:rsidRPr="00297D94">
        <w:rPr>
          <w:lang w:val="en-GB"/>
        </w:rPr>
        <w:t>"Vegas tomorrow. Who's in?"</w:t>
      </w:r>
    </w:p>
    <w:p w14:paraId="30769EC4" w14:textId="77777777" w:rsidR="00934FED" w:rsidRPr="00297D94" w:rsidRDefault="00934FED" w:rsidP="00934FED">
      <w:pPr>
        <w:rPr>
          <w:lang w:val="en-GB"/>
        </w:rPr>
      </w:pPr>
      <w:r w:rsidRPr="00297D94">
        <w:rPr>
          <w:lang w:val="en-GB"/>
        </w:rPr>
        <w:t xml:space="preserve">I was preparing for my yearly drive to Las Vegas. And, as one does, I alerted 500 of my closest Facebook friends of this fact. I </w:t>
      </w:r>
      <w:proofErr w:type="gramStart"/>
      <w:r w:rsidRPr="00297D94">
        <w:rPr>
          <w:lang w:val="en-GB"/>
        </w:rPr>
        <w:t>didn't</w:t>
      </w:r>
      <w:proofErr w:type="gramEnd"/>
      <w:r w:rsidRPr="00297D94">
        <w:rPr>
          <w:lang w:val="en-GB"/>
        </w:rPr>
        <w:t xml:space="preserve"> even think much of it.</w:t>
      </w:r>
    </w:p>
    <w:p w14:paraId="4ED09937" w14:textId="77777777" w:rsidR="00BD72B7" w:rsidRDefault="00BD72B7" w:rsidP="00934FED">
      <w:pPr>
        <w:rPr>
          <w:lang w:val="en-GB"/>
        </w:rPr>
      </w:pPr>
    </w:p>
    <w:p w14:paraId="51B58C89" w14:textId="691B13B9" w:rsidR="00934FED" w:rsidRPr="00297D94" w:rsidRDefault="00934FED" w:rsidP="00934FED">
      <w:pPr>
        <w:rPr>
          <w:lang w:val="en-GB"/>
        </w:rPr>
      </w:pPr>
      <w:r w:rsidRPr="00297D94">
        <w:rPr>
          <w:lang w:val="en-GB"/>
        </w:rPr>
        <w:t xml:space="preserve">The next morning, before I settled into the long drive, I stopped by at my local coffee shop. Ashley, who works there and knows my kids' names, asked, "Your usual?" And then added, "Heading off to Vegas, huh?" </w:t>
      </w:r>
      <w:proofErr w:type="gramStart"/>
      <w:r w:rsidRPr="00297D94">
        <w:rPr>
          <w:lang w:val="en-GB"/>
        </w:rPr>
        <w:t>She'd</w:t>
      </w:r>
      <w:proofErr w:type="gramEnd"/>
      <w:r w:rsidRPr="00297D94">
        <w:rPr>
          <w:lang w:val="en-GB"/>
        </w:rPr>
        <w:t xml:space="preserve"> seen my status update.</w:t>
      </w:r>
    </w:p>
    <w:p w14:paraId="1EFF4ED0" w14:textId="77777777" w:rsidR="00BD72B7" w:rsidRDefault="00BD72B7" w:rsidP="00934FED">
      <w:pPr>
        <w:rPr>
          <w:lang w:val="en-GB"/>
        </w:rPr>
      </w:pPr>
    </w:p>
    <w:p w14:paraId="3CDD3A9D" w14:textId="3392BA3C" w:rsidR="00934FED" w:rsidRPr="00297D94" w:rsidRDefault="00934FED" w:rsidP="00934FED">
      <w:pPr>
        <w:rPr>
          <w:lang w:val="en-GB"/>
        </w:rPr>
      </w:pPr>
      <w:r w:rsidRPr="00297D94">
        <w:rPr>
          <w:lang w:val="en-GB"/>
        </w:rPr>
        <w:t xml:space="preserve">Some may find this alarming. I found it oddly comforting. I bet this is what it was like for my grandparents, in a time when communities were close-knit; when someone knew if you were going on a trip or noticed if you </w:t>
      </w:r>
      <w:proofErr w:type="gramStart"/>
      <w:r w:rsidRPr="00297D94">
        <w:rPr>
          <w:lang w:val="en-GB"/>
        </w:rPr>
        <w:t>didn't</w:t>
      </w:r>
      <w:proofErr w:type="gramEnd"/>
      <w:r w:rsidRPr="00297D94">
        <w:rPr>
          <w:lang w:val="en-GB"/>
        </w:rPr>
        <w:t xml:space="preserve"> show up somewhere.</w:t>
      </w:r>
    </w:p>
    <w:p w14:paraId="0680C000" w14:textId="77777777" w:rsidR="00BD72B7" w:rsidRDefault="00BD72B7" w:rsidP="00934FED">
      <w:pPr>
        <w:rPr>
          <w:lang w:val="en-GB"/>
        </w:rPr>
      </w:pPr>
    </w:p>
    <w:p w14:paraId="0E1E6085" w14:textId="14527B32" w:rsidR="00934FED" w:rsidRDefault="00934FED" w:rsidP="00934FED">
      <w:pPr>
        <w:rPr>
          <w:lang w:val="en-GB"/>
        </w:rPr>
      </w:pPr>
      <w:r w:rsidRPr="00297D94">
        <w:rPr>
          <w:lang w:val="en-GB"/>
        </w:rPr>
        <w:t xml:space="preserve">But this is just one of many parallels between our </w:t>
      </w:r>
      <w:proofErr w:type="spellStart"/>
      <w:r w:rsidRPr="00297D94">
        <w:rPr>
          <w:lang w:val="en-GB"/>
        </w:rPr>
        <w:t>behaviors</w:t>
      </w:r>
      <w:proofErr w:type="spellEnd"/>
      <w:r w:rsidRPr="00297D94">
        <w:rPr>
          <w:lang w:val="en-GB"/>
        </w:rPr>
        <w:t xml:space="preserve"> today and those of our grandparents. Here are a few more ways I think that social media has bridged these generations, culturally speaking.</w:t>
      </w:r>
    </w:p>
    <w:p w14:paraId="3B4CF3AC" w14:textId="77777777" w:rsidR="00BD72B7" w:rsidRPr="00297D94" w:rsidRDefault="00BD72B7" w:rsidP="00934FED">
      <w:pPr>
        <w:rPr>
          <w:lang w:val="en-GB"/>
        </w:rPr>
      </w:pPr>
    </w:p>
    <w:p w14:paraId="3E698CBB" w14:textId="5722EF37" w:rsidR="00934FED" w:rsidRPr="00297D94" w:rsidRDefault="00365C48" w:rsidP="00365C48">
      <w:pPr>
        <w:pStyle w:val="Overskrift3"/>
        <w:rPr>
          <w:lang w:val="en-GB"/>
        </w:rPr>
      </w:pPr>
      <w:r w:rsidRPr="00297D94">
        <w:rPr>
          <w:lang w:val="en-GB"/>
        </w:rPr>
        <w:t>xxx3</w:t>
      </w:r>
      <w:r w:rsidR="00934FED" w:rsidRPr="00297D94">
        <w:rPr>
          <w:lang w:val="en-GB"/>
        </w:rPr>
        <w:t xml:space="preserve"> </w:t>
      </w:r>
      <w:proofErr w:type="gramStart"/>
      <w:r w:rsidR="00934FED" w:rsidRPr="00297D94">
        <w:rPr>
          <w:lang w:val="en-GB"/>
        </w:rPr>
        <w:t>The</w:t>
      </w:r>
      <w:proofErr w:type="gramEnd"/>
      <w:r w:rsidR="00934FED" w:rsidRPr="00297D94">
        <w:rPr>
          <w:lang w:val="en-GB"/>
        </w:rPr>
        <w:t xml:space="preserve"> return of the slide show</w:t>
      </w:r>
    </w:p>
    <w:p w14:paraId="7248C789" w14:textId="77777777" w:rsidR="00934FED" w:rsidRPr="00297D94" w:rsidRDefault="00934FED" w:rsidP="00934FED">
      <w:pPr>
        <w:rPr>
          <w:lang w:val="en-GB"/>
        </w:rPr>
      </w:pPr>
      <w:r w:rsidRPr="00297D94">
        <w:rPr>
          <w:lang w:val="en-GB"/>
        </w:rPr>
        <w:t xml:space="preserve">Our grandparents celebrated travel. Seeing things that others </w:t>
      </w:r>
      <w:proofErr w:type="gramStart"/>
      <w:r w:rsidRPr="00297D94">
        <w:rPr>
          <w:lang w:val="en-GB"/>
        </w:rPr>
        <w:t>hadn't</w:t>
      </w:r>
      <w:proofErr w:type="gramEnd"/>
      <w:r w:rsidRPr="00297D94">
        <w:rPr>
          <w:lang w:val="en-GB"/>
        </w:rPr>
        <w:t xml:space="preserve"> was a privilege. It opened your eyes to the world. </w:t>
      </w:r>
      <w:proofErr w:type="gramStart"/>
      <w:r w:rsidRPr="00297D94">
        <w:rPr>
          <w:lang w:val="en-GB"/>
        </w:rPr>
        <w:t>So</w:t>
      </w:r>
      <w:proofErr w:type="gramEnd"/>
      <w:r w:rsidRPr="00297D94">
        <w:rPr>
          <w:lang w:val="en-GB"/>
        </w:rPr>
        <w:t xml:space="preserve"> you shared those stories with your friends and relatives. To go, see things, and then come back home and share your observations through pictures and stories — that was part of the experience. I can still remember sitting next to the slide show projector.</w:t>
      </w:r>
    </w:p>
    <w:p w14:paraId="5F4311DE" w14:textId="77777777" w:rsidR="00BD72B7" w:rsidRDefault="00BD72B7" w:rsidP="00934FED">
      <w:pPr>
        <w:rPr>
          <w:lang w:val="en-GB"/>
        </w:rPr>
      </w:pPr>
    </w:p>
    <w:p w14:paraId="6D1BB84C" w14:textId="616EBF11" w:rsidR="00934FED" w:rsidRDefault="00934FED" w:rsidP="00934FED">
      <w:pPr>
        <w:rPr>
          <w:lang w:val="en-GB"/>
        </w:rPr>
      </w:pPr>
      <w:proofErr w:type="gramStart"/>
      <w:r w:rsidRPr="00297D94">
        <w:rPr>
          <w:lang w:val="en-GB"/>
        </w:rPr>
        <w:t>We're</w:t>
      </w:r>
      <w:proofErr w:type="gramEnd"/>
      <w:r w:rsidRPr="00297D94">
        <w:rPr>
          <w:lang w:val="en-GB"/>
        </w:rPr>
        <w:t xml:space="preserve"> doing that today with Flickr, Instagram, blogs and Facebook photos, to name a few. Two years ago, I went to Japan for a few weeks by myself. I logged all my experiences on a </w:t>
      </w:r>
      <w:proofErr w:type="spellStart"/>
      <w:r w:rsidRPr="00297D94">
        <w:rPr>
          <w:lang w:val="en-GB"/>
        </w:rPr>
        <w:t>Posterous</w:t>
      </w:r>
      <w:proofErr w:type="spellEnd"/>
      <w:r w:rsidRPr="00297D94">
        <w:rPr>
          <w:lang w:val="en-GB"/>
        </w:rPr>
        <w:t xml:space="preserve"> site for my friends and family to see.</w:t>
      </w:r>
    </w:p>
    <w:p w14:paraId="70A4DF7E" w14:textId="77777777" w:rsidR="00BD72B7" w:rsidRPr="00297D94" w:rsidRDefault="00BD72B7" w:rsidP="00934FED">
      <w:pPr>
        <w:rPr>
          <w:lang w:val="en-GB"/>
        </w:rPr>
      </w:pPr>
    </w:p>
    <w:p w14:paraId="5B7A1A3E" w14:textId="2B11524F" w:rsidR="00934FED" w:rsidRPr="00297D94" w:rsidRDefault="00934FED" w:rsidP="00934FED">
      <w:pPr>
        <w:rPr>
          <w:lang w:val="en-GB"/>
        </w:rPr>
      </w:pPr>
      <w:r w:rsidRPr="00297D94">
        <w:rPr>
          <w:lang w:val="en-GB"/>
        </w:rPr>
        <w:t xml:space="preserve">My parents' generation never did this. They just kind of disappeared for a while, then came home. But recording my trip to Japan is remarkably </w:t>
      </w:r>
      <w:proofErr w:type="gramStart"/>
      <w:r w:rsidRPr="00297D94">
        <w:rPr>
          <w:lang w:val="en-GB"/>
        </w:rPr>
        <w:t>similar to</w:t>
      </w:r>
      <w:proofErr w:type="gramEnd"/>
      <w:r w:rsidRPr="00297D94">
        <w:rPr>
          <w:lang w:val="en-GB"/>
        </w:rPr>
        <w:t xml:space="preserve"> the </w:t>
      </w:r>
      <w:proofErr w:type="spellStart"/>
      <w:r w:rsidRPr="00297D94">
        <w:rPr>
          <w:lang w:val="en-GB"/>
        </w:rPr>
        <w:t>behavior</w:t>
      </w:r>
      <w:proofErr w:type="spellEnd"/>
      <w:r w:rsidRPr="00297D94">
        <w:rPr>
          <w:lang w:val="en-GB"/>
        </w:rPr>
        <w:t xml:space="preserve"> of my grandparents, who wanted to tell the stories and bestow their knowledge to anyone who would listen.</w:t>
      </w:r>
    </w:p>
    <w:p w14:paraId="764DA63F" w14:textId="77777777" w:rsidR="00934FED" w:rsidRPr="00297D94" w:rsidRDefault="00934FED" w:rsidP="00934FED">
      <w:pPr>
        <w:rPr>
          <w:lang w:val="en-GB"/>
        </w:rPr>
      </w:pPr>
    </w:p>
    <w:p w14:paraId="291A7DAD" w14:textId="1C467958" w:rsidR="00934FED" w:rsidRPr="00297D94" w:rsidRDefault="00934FED" w:rsidP="00934FED">
      <w:pPr>
        <w:rPr>
          <w:lang w:val="en-GB"/>
        </w:rPr>
      </w:pPr>
      <w:r w:rsidRPr="00297D94">
        <w:rPr>
          <w:lang w:val="en-GB"/>
        </w:rPr>
        <w:t xml:space="preserve">--- 60 </w:t>
      </w:r>
      <w:r w:rsidR="00297D94" w:rsidRPr="00297D94">
        <w:rPr>
          <w:lang w:val="en-GB"/>
        </w:rPr>
        <w:t>to 349</w:t>
      </w:r>
    </w:p>
    <w:p w14:paraId="785416CF" w14:textId="1BB84E17" w:rsidR="00934FED" w:rsidRPr="00297D94" w:rsidRDefault="00365C48" w:rsidP="00365C48">
      <w:pPr>
        <w:pStyle w:val="Overskrift3"/>
        <w:rPr>
          <w:lang w:val="en-GB"/>
        </w:rPr>
      </w:pPr>
      <w:r w:rsidRPr="00297D94">
        <w:rPr>
          <w:lang w:val="en-GB"/>
        </w:rPr>
        <w:t>xxx3</w:t>
      </w:r>
      <w:r w:rsidR="00934FED" w:rsidRPr="00297D94">
        <w:rPr>
          <w:lang w:val="en-GB"/>
        </w:rPr>
        <w:t xml:space="preserve"> </w:t>
      </w:r>
      <w:proofErr w:type="gramStart"/>
      <w:r w:rsidR="00934FED" w:rsidRPr="00297D94">
        <w:rPr>
          <w:lang w:val="en-GB"/>
        </w:rPr>
        <w:t>The</w:t>
      </w:r>
      <w:proofErr w:type="gramEnd"/>
      <w:r w:rsidR="00934FED" w:rsidRPr="00297D94">
        <w:rPr>
          <w:lang w:val="en-GB"/>
        </w:rPr>
        <w:t xml:space="preserve"> return of family bonding</w:t>
      </w:r>
    </w:p>
    <w:p w14:paraId="4CFBEF8C" w14:textId="77777777" w:rsidR="00934FED" w:rsidRPr="00297D94" w:rsidRDefault="00934FED" w:rsidP="00934FED">
      <w:pPr>
        <w:rPr>
          <w:lang w:val="en-GB"/>
        </w:rPr>
      </w:pPr>
      <w:r w:rsidRPr="00297D94">
        <w:rPr>
          <w:lang w:val="en-GB"/>
        </w:rPr>
        <w:t xml:space="preserve">Our grandparents talked with their parents. Family dinners were an essential part of life, not to mention ball games, discussions, family outings and just plain hanging out on the porch. But the culture of our parents' generation was more </w:t>
      </w:r>
      <w:proofErr w:type="gramStart"/>
      <w:r w:rsidRPr="00297D94">
        <w:rPr>
          <w:lang w:val="en-GB"/>
        </w:rPr>
        <w:t>escapist;</w:t>
      </w:r>
      <w:proofErr w:type="gramEnd"/>
      <w:r w:rsidRPr="00297D94">
        <w:rPr>
          <w:lang w:val="en-GB"/>
        </w:rPr>
        <w:t xml:space="preserve"> punk rock, TV dinners, video games, and yes, even the Internet.</w:t>
      </w:r>
    </w:p>
    <w:p w14:paraId="381E6C5D" w14:textId="77777777" w:rsidR="00BD72B7" w:rsidRDefault="00BD72B7" w:rsidP="00934FED">
      <w:pPr>
        <w:rPr>
          <w:lang w:val="en-GB"/>
        </w:rPr>
      </w:pPr>
    </w:p>
    <w:p w14:paraId="78219A82" w14:textId="001EC955" w:rsidR="00934FED" w:rsidRPr="00297D94" w:rsidRDefault="00934FED" w:rsidP="00934FED">
      <w:pPr>
        <w:rPr>
          <w:lang w:val="en-GB"/>
        </w:rPr>
      </w:pPr>
      <w:r w:rsidRPr="00297D94">
        <w:rPr>
          <w:lang w:val="en-GB"/>
        </w:rPr>
        <w:t>Today, a good portion of our grandparents' sensibilities are back, thanks to social media.</w:t>
      </w:r>
    </w:p>
    <w:p w14:paraId="07464BD5" w14:textId="77777777" w:rsidR="00BD72B7" w:rsidRDefault="00BD72B7" w:rsidP="00934FED">
      <w:pPr>
        <w:rPr>
          <w:lang w:val="en-GB"/>
        </w:rPr>
      </w:pPr>
    </w:p>
    <w:p w14:paraId="3C316676" w14:textId="02300541" w:rsidR="00934FED" w:rsidRPr="00297D94" w:rsidRDefault="00934FED" w:rsidP="00934FED">
      <w:pPr>
        <w:rPr>
          <w:lang w:val="en-GB"/>
        </w:rPr>
      </w:pPr>
      <w:r w:rsidRPr="00297D94">
        <w:rPr>
          <w:lang w:val="en-GB"/>
        </w:rPr>
        <w:t>Kids are not blocking their parents from their Facebook profiles — well, OK, some are, but not all of them. Teens are texting their parents about their comings and goings. Because of blogging, tweeting, checking in and status updating we are closer to one another than we have been for a hundred years.</w:t>
      </w:r>
    </w:p>
    <w:p w14:paraId="2CB448B7" w14:textId="77777777" w:rsidR="00BD72B7" w:rsidRDefault="00BD72B7" w:rsidP="00934FED">
      <w:pPr>
        <w:rPr>
          <w:lang w:val="en-GB"/>
        </w:rPr>
      </w:pPr>
    </w:p>
    <w:p w14:paraId="4E3492CF" w14:textId="2ED7ED38" w:rsidR="00934FED" w:rsidRPr="00297D94" w:rsidRDefault="00934FED" w:rsidP="00934FED">
      <w:pPr>
        <w:rPr>
          <w:lang w:val="en-GB"/>
        </w:rPr>
      </w:pPr>
      <w:r w:rsidRPr="00297D94">
        <w:rPr>
          <w:lang w:val="en-GB"/>
        </w:rPr>
        <w:t>We are rediscovering what we once knew inherently; family and community make us less lonely.</w:t>
      </w:r>
    </w:p>
    <w:p w14:paraId="11F8CF84" w14:textId="77777777" w:rsidR="00934FED" w:rsidRPr="00297D94" w:rsidRDefault="00934FED" w:rsidP="00934FED">
      <w:pPr>
        <w:rPr>
          <w:lang w:val="en-GB"/>
        </w:rPr>
      </w:pPr>
    </w:p>
    <w:p w14:paraId="113DA7D7" w14:textId="5DD62069" w:rsidR="00934FED" w:rsidRPr="00297D94" w:rsidRDefault="00365C48" w:rsidP="00365C48">
      <w:pPr>
        <w:pStyle w:val="Overskrift3"/>
        <w:rPr>
          <w:lang w:val="en-GB"/>
        </w:rPr>
      </w:pPr>
      <w:r w:rsidRPr="00297D94">
        <w:rPr>
          <w:lang w:val="en-GB"/>
        </w:rPr>
        <w:t>xxx3</w:t>
      </w:r>
      <w:r w:rsidR="00934FED" w:rsidRPr="00297D94">
        <w:rPr>
          <w:lang w:val="en-GB"/>
        </w:rPr>
        <w:t xml:space="preserve"> </w:t>
      </w:r>
      <w:proofErr w:type="gramStart"/>
      <w:r w:rsidR="00934FED" w:rsidRPr="00297D94">
        <w:rPr>
          <w:lang w:val="en-GB"/>
        </w:rPr>
        <w:t>The</w:t>
      </w:r>
      <w:proofErr w:type="gramEnd"/>
      <w:r w:rsidR="00934FED" w:rsidRPr="00297D94">
        <w:rPr>
          <w:lang w:val="en-GB"/>
        </w:rPr>
        <w:t xml:space="preserve"> future as the past</w:t>
      </w:r>
    </w:p>
    <w:p w14:paraId="055C8F04" w14:textId="77777777" w:rsidR="00934FED" w:rsidRPr="00297D94" w:rsidRDefault="00934FED" w:rsidP="00934FED">
      <w:pPr>
        <w:rPr>
          <w:lang w:val="en-GB"/>
        </w:rPr>
      </w:pPr>
      <w:r w:rsidRPr="00297D94">
        <w:rPr>
          <w:lang w:val="en-GB"/>
        </w:rPr>
        <w:t xml:space="preserve">I'm as encouraged and excited today with where technology is leading us as I was the first </w:t>
      </w:r>
      <w:proofErr w:type="gramStart"/>
      <w:r w:rsidRPr="00297D94">
        <w:rPr>
          <w:lang w:val="en-GB"/>
        </w:rPr>
        <w:t>time</w:t>
      </w:r>
      <w:proofErr w:type="gramEnd"/>
      <w:r w:rsidRPr="00297D94">
        <w:rPr>
          <w:lang w:val="en-GB"/>
        </w:rPr>
        <w:t xml:space="preserve"> I saw my Grandpa Joe turn on that slide show projector. In a funny commentary on how he saw the world changing, he used to tell me, "There are only two of us left. And I'm not sure about you."</w:t>
      </w:r>
    </w:p>
    <w:p w14:paraId="59FD6DA0" w14:textId="77777777" w:rsidR="00BD72B7" w:rsidRDefault="00BD72B7" w:rsidP="00934FED">
      <w:pPr>
        <w:rPr>
          <w:lang w:val="en-GB"/>
        </w:rPr>
      </w:pPr>
    </w:p>
    <w:p w14:paraId="4AE750DD" w14:textId="1B5654BC" w:rsidR="00934FED" w:rsidRPr="00297D94" w:rsidRDefault="00934FED" w:rsidP="00934FED">
      <w:pPr>
        <w:rPr>
          <w:lang w:val="en-GB"/>
        </w:rPr>
      </w:pPr>
      <w:r w:rsidRPr="00297D94">
        <w:rPr>
          <w:lang w:val="en-GB"/>
        </w:rPr>
        <w:t xml:space="preserve">I think </w:t>
      </w:r>
      <w:proofErr w:type="gramStart"/>
      <w:r w:rsidRPr="00297D94">
        <w:rPr>
          <w:lang w:val="en-GB"/>
        </w:rPr>
        <w:t>he'd</w:t>
      </w:r>
      <w:proofErr w:type="gramEnd"/>
      <w:r w:rsidRPr="00297D94">
        <w:rPr>
          <w:lang w:val="en-GB"/>
        </w:rPr>
        <w:t xml:space="preserve"> like where we're going.</w:t>
      </w:r>
    </w:p>
    <w:p w14:paraId="045675EC" w14:textId="77777777" w:rsidR="00BD72B7" w:rsidRDefault="00BD72B7" w:rsidP="00934FED">
      <w:pPr>
        <w:rPr>
          <w:lang w:val="en-GB"/>
        </w:rPr>
      </w:pPr>
    </w:p>
    <w:p w14:paraId="271601E8" w14:textId="6A637398" w:rsidR="00934FED" w:rsidRPr="00297D94" w:rsidRDefault="00934FED" w:rsidP="00934FED">
      <w:pPr>
        <w:rPr>
          <w:lang w:val="en-GB"/>
        </w:rPr>
      </w:pPr>
      <w:r w:rsidRPr="00297D94">
        <w:rPr>
          <w:lang w:val="en-GB"/>
        </w:rPr>
        <w:t>Do you see social media reviving the values of previous generations?</w:t>
      </w:r>
    </w:p>
    <w:p w14:paraId="1253F009" w14:textId="03F6A133" w:rsidR="00934FED" w:rsidRDefault="00934FED" w:rsidP="00934FED">
      <w:pPr>
        <w:rPr>
          <w:lang w:val="en-GB"/>
        </w:rPr>
      </w:pPr>
      <w:r w:rsidRPr="00297D94">
        <w:rPr>
          <w:lang w:val="en-GB"/>
        </w:rPr>
        <w:t>Source: Maskable, see p. 350</w:t>
      </w:r>
    </w:p>
    <w:p w14:paraId="2792D96D" w14:textId="77777777" w:rsidR="00BD72B7" w:rsidRPr="00297D94" w:rsidRDefault="00BD72B7" w:rsidP="00934FED">
      <w:pPr>
        <w:rPr>
          <w:lang w:val="en-GB"/>
        </w:rPr>
      </w:pPr>
    </w:p>
    <w:p w14:paraId="392C3913" w14:textId="57494102" w:rsidR="00934FED" w:rsidRPr="00297D94" w:rsidRDefault="00365C48" w:rsidP="00365C48">
      <w:pPr>
        <w:pStyle w:val="Overskrift3"/>
        <w:rPr>
          <w:lang w:val="en-GB"/>
        </w:rPr>
      </w:pPr>
      <w:r w:rsidRPr="00297D94">
        <w:rPr>
          <w:lang w:val="en-GB"/>
        </w:rPr>
        <w:t>xxx3</w:t>
      </w:r>
      <w:r w:rsidR="00934FED" w:rsidRPr="00297D94">
        <w:rPr>
          <w:lang w:val="en-GB"/>
        </w:rPr>
        <w:t xml:space="preserve"> Glossary</w:t>
      </w:r>
    </w:p>
    <w:p w14:paraId="70966365" w14:textId="6FC30CDA" w:rsidR="00934FED" w:rsidRPr="00A42FF8" w:rsidRDefault="00934FED" w:rsidP="00934FED">
      <w:proofErr w:type="spellStart"/>
      <w:r w:rsidRPr="00A42FF8">
        <w:t>Glossary</w:t>
      </w:r>
      <w:proofErr w:type="spellEnd"/>
      <w:r w:rsidRPr="00A42FF8">
        <w:t xml:space="preserve"> </w:t>
      </w:r>
      <w:proofErr w:type="spellStart"/>
      <w:r w:rsidRPr="00A42FF8">
        <w:t>page</w:t>
      </w:r>
      <w:proofErr w:type="spellEnd"/>
      <w:r w:rsidRPr="00A42FF8">
        <w:t xml:space="preserve"> 59</w:t>
      </w:r>
    </w:p>
    <w:p w14:paraId="546FFD32" w14:textId="77777777" w:rsidR="00934FED" w:rsidRPr="00A42FF8" w:rsidRDefault="00934FED" w:rsidP="00934FED">
      <w:r w:rsidRPr="00A42FF8">
        <w:t>to alert: å varsle</w:t>
      </w:r>
    </w:p>
    <w:p w14:paraId="67514965" w14:textId="77777777" w:rsidR="00934FED" w:rsidRPr="00A42FF8" w:rsidRDefault="00934FED" w:rsidP="00934FED">
      <w:proofErr w:type="spellStart"/>
      <w:r w:rsidRPr="00A42FF8">
        <w:t>oddly</w:t>
      </w:r>
      <w:proofErr w:type="spellEnd"/>
      <w:r w:rsidRPr="00A42FF8">
        <w:t>: merkelig/</w:t>
      </w:r>
      <w:proofErr w:type="spellStart"/>
      <w:r w:rsidRPr="00A42FF8">
        <w:t>merkeleg</w:t>
      </w:r>
      <w:proofErr w:type="spellEnd"/>
    </w:p>
    <w:p w14:paraId="3479868D" w14:textId="77777777" w:rsidR="00934FED" w:rsidRPr="00A42FF8" w:rsidRDefault="00934FED" w:rsidP="00934FED">
      <w:proofErr w:type="spellStart"/>
      <w:r w:rsidRPr="00A42FF8">
        <w:t>comforting</w:t>
      </w:r>
      <w:proofErr w:type="spellEnd"/>
      <w:r w:rsidRPr="00A42FF8">
        <w:t>: oppmuntrende/</w:t>
      </w:r>
      <w:proofErr w:type="spellStart"/>
      <w:r w:rsidRPr="00A42FF8">
        <w:t>oppmuntrande</w:t>
      </w:r>
      <w:proofErr w:type="spellEnd"/>
    </w:p>
    <w:p w14:paraId="352BA76A" w14:textId="77777777" w:rsidR="00934FED" w:rsidRPr="00A42FF8" w:rsidRDefault="00934FED" w:rsidP="00934FED">
      <w:proofErr w:type="spellStart"/>
      <w:r w:rsidRPr="00A42FF8">
        <w:t>community</w:t>
      </w:r>
      <w:proofErr w:type="spellEnd"/>
      <w:r w:rsidRPr="00A42FF8">
        <w:t>: (lokal)samfunn</w:t>
      </w:r>
    </w:p>
    <w:p w14:paraId="66C25F54" w14:textId="77777777" w:rsidR="00934FED" w:rsidRPr="00A42FF8" w:rsidRDefault="00934FED" w:rsidP="00934FED">
      <w:proofErr w:type="spellStart"/>
      <w:r w:rsidRPr="00A42FF8">
        <w:t>close-knit</w:t>
      </w:r>
      <w:proofErr w:type="spellEnd"/>
      <w:r w:rsidRPr="00A42FF8">
        <w:t>: sammensveiset/</w:t>
      </w:r>
      <w:proofErr w:type="spellStart"/>
      <w:r w:rsidRPr="00A42FF8">
        <w:t>samansveisa</w:t>
      </w:r>
      <w:proofErr w:type="spellEnd"/>
    </w:p>
    <w:p w14:paraId="49D000D7" w14:textId="77777777" w:rsidR="00934FED" w:rsidRPr="00A42FF8" w:rsidRDefault="00934FED" w:rsidP="00934FED">
      <w:r w:rsidRPr="00A42FF8">
        <w:t xml:space="preserve">to bridge: å forene /å </w:t>
      </w:r>
      <w:proofErr w:type="spellStart"/>
      <w:r w:rsidRPr="00A42FF8">
        <w:t>sameine</w:t>
      </w:r>
      <w:proofErr w:type="spellEnd"/>
    </w:p>
    <w:p w14:paraId="4BBD2474" w14:textId="77777777" w:rsidR="00934FED" w:rsidRPr="00A42FF8" w:rsidRDefault="00934FED" w:rsidP="00934FED">
      <w:r w:rsidRPr="00A42FF8">
        <w:lastRenderedPageBreak/>
        <w:t xml:space="preserve">to </w:t>
      </w:r>
      <w:proofErr w:type="spellStart"/>
      <w:r w:rsidRPr="00A42FF8">
        <w:t>bestow</w:t>
      </w:r>
      <w:proofErr w:type="spellEnd"/>
      <w:r w:rsidRPr="00A42FF8">
        <w:t>: å skjenke, å gi</w:t>
      </w:r>
    </w:p>
    <w:p w14:paraId="322C42A5" w14:textId="73D0FFEC" w:rsidR="00934FED" w:rsidRPr="00A42FF8" w:rsidRDefault="00934FED" w:rsidP="00934FED">
      <w:proofErr w:type="spellStart"/>
      <w:r w:rsidRPr="00A42FF8">
        <w:t>Glossary</w:t>
      </w:r>
      <w:proofErr w:type="spellEnd"/>
      <w:r w:rsidRPr="00A42FF8">
        <w:t xml:space="preserve"> </w:t>
      </w:r>
      <w:proofErr w:type="spellStart"/>
      <w:r w:rsidRPr="00A42FF8">
        <w:t>page</w:t>
      </w:r>
      <w:proofErr w:type="spellEnd"/>
      <w:r w:rsidRPr="00A42FF8">
        <w:t xml:space="preserve"> 60</w:t>
      </w:r>
    </w:p>
    <w:p w14:paraId="670578E0" w14:textId="77777777" w:rsidR="00934FED" w:rsidRPr="00A42FF8" w:rsidRDefault="00934FED" w:rsidP="00934FED">
      <w:proofErr w:type="spellStart"/>
      <w:r w:rsidRPr="00A42FF8">
        <w:t>outing</w:t>
      </w:r>
      <w:proofErr w:type="spellEnd"/>
      <w:r w:rsidRPr="00A42FF8">
        <w:t>: tur, utflukt</w:t>
      </w:r>
    </w:p>
    <w:p w14:paraId="57FB0769" w14:textId="77777777" w:rsidR="00934FED" w:rsidRPr="00A42FF8" w:rsidRDefault="00934FED" w:rsidP="00934FED">
      <w:proofErr w:type="spellStart"/>
      <w:r w:rsidRPr="00A42FF8">
        <w:t>escapist</w:t>
      </w:r>
      <w:proofErr w:type="spellEnd"/>
      <w:r w:rsidRPr="00A42FF8">
        <w:t xml:space="preserve">: eskapistisk, som flykter fra virkeligheten / eskapistisk, som </w:t>
      </w:r>
      <w:proofErr w:type="spellStart"/>
      <w:r w:rsidRPr="00A42FF8">
        <w:t>flyktar</w:t>
      </w:r>
      <w:proofErr w:type="spellEnd"/>
      <w:r w:rsidRPr="00A42FF8">
        <w:t xml:space="preserve"> </w:t>
      </w:r>
      <w:proofErr w:type="spellStart"/>
      <w:r w:rsidRPr="00A42FF8">
        <w:t>frå</w:t>
      </w:r>
      <w:proofErr w:type="spellEnd"/>
      <w:r w:rsidRPr="00A42FF8">
        <w:t xml:space="preserve"> </w:t>
      </w:r>
      <w:proofErr w:type="spellStart"/>
      <w:r w:rsidRPr="00A42FF8">
        <w:t>verkelegheita</w:t>
      </w:r>
      <w:proofErr w:type="spellEnd"/>
    </w:p>
    <w:p w14:paraId="54581F69" w14:textId="77777777" w:rsidR="00934FED" w:rsidRPr="00A42FF8" w:rsidRDefault="00934FED" w:rsidP="00934FED">
      <w:proofErr w:type="spellStart"/>
      <w:r w:rsidRPr="00A42FF8">
        <w:t>inherently</w:t>
      </w:r>
      <w:proofErr w:type="spellEnd"/>
      <w:r w:rsidRPr="00A42FF8">
        <w:t xml:space="preserve">: naturlig, medfødt / </w:t>
      </w:r>
      <w:proofErr w:type="spellStart"/>
      <w:r w:rsidRPr="00A42FF8">
        <w:t>naturleg</w:t>
      </w:r>
      <w:proofErr w:type="spellEnd"/>
      <w:r w:rsidRPr="00A42FF8">
        <w:t>, medfødd</w:t>
      </w:r>
    </w:p>
    <w:p w14:paraId="53B9D7EF" w14:textId="77777777" w:rsidR="00934FED" w:rsidRPr="00A42FF8" w:rsidRDefault="00934FED" w:rsidP="00934FED">
      <w:r w:rsidRPr="00A42FF8">
        <w:t xml:space="preserve">to </w:t>
      </w:r>
      <w:proofErr w:type="spellStart"/>
      <w:r w:rsidRPr="00A42FF8">
        <w:t>revive</w:t>
      </w:r>
      <w:proofErr w:type="spellEnd"/>
      <w:r w:rsidRPr="00A42FF8">
        <w:t>: å gjenopplive, å vekke til live</w:t>
      </w:r>
    </w:p>
    <w:p w14:paraId="1B9DCF08" w14:textId="77777777" w:rsidR="00934FED" w:rsidRPr="00A42FF8" w:rsidRDefault="00934FED" w:rsidP="00934FED"/>
    <w:p w14:paraId="101C2C44" w14:textId="50BB52BA" w:rsidR="00934FED" w:rsidRPr="00297D94" w:rsidRDefault="00934FED" w:rsidP="00934FED">
      <w:pPr>
        <w:rPr>
          <w:lang w:val="en-GB"/>
        </w:rPr>
      </w:pPr>
      <w:r w:rsidRPr="00297D94">
        <w:rPr>
          <w:lang w:val="en-GB"/>
        </w:rPr>
        <w:t xml:space="preserve">--- 61 </w:t>
      </w:r>
      <w:r w:rsidR="00297D94" w:rsidRPr="00297D94">
        <w:rPr>
          <w:lang w:val="en-GB"/>
        </w:rPr>
        <w:t>to 349</w:t>
      </w:r>
    </w:p>
    <w:p w14:paraId="23DAF5AF" w14:textId="01364A85"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22101145" w14:textId="5FEB7362" w:rsidR="00934FED" w:rsidRPr="00297D94" w:rsidRDefault="00BF15F8" w:rsidP="00934FED">
      <w:pPr>
        <w:rPr>
          <w:lang w:val="en-GB"/>
        </w:rPr>
      </w:pPr>
      <w:r>
        <w:rPr>
          <w:lang w:val="en-GB"/>
        </w:rPr>
        <w:t xml:space="preserve">1 </w:t>
      </w:r>
      <w:r w:rsidR="00934FED" w:rsidRPr="00297D94">
        <w:rPr>
          <w:lang w:val="en-GB"/>
        </w:rPr>
        <w:t>After Reading</w:t>
      </w:r>
    </w:p>
    <w:p w14:paraId="5D733D9C" w14:textId="47ABF168" w:rsidR="00934FED" w:rsidRDefault="00934FED" w:rsidP="00934FED">
      <w:pPr>
        <w:rPr>
          <w:lang w:val="en-GB"/>
        </w:rPr>
      </w:pPr>
      <w:r w:rsidRPr="00297D94">
        <w:rPr>
          <w:lang w:val="en-GB"/>
        </w:rPr>
        <w:t>After reading this article, do you find that you have changed any of your ideas about how digital communication can affect the relationship between generations? Talk about it in class.</w:t>
      </w:r>
    </w:p>
    <w:p w14:paraId="2A58EF36" w14:textId="77777777" w:rsidR="00BD72B7" w:rsidRPr="00297D94" w:rsidRDefault="00BD72B7" w:rsidP="00934FED">
      <w:pPr>
        <w:rPr>
          <w:lang w:val="en-GB"/>
        </w:rPr>
      </w:pPr>
    </w:p>
    <w:p w14:paraId="290F76B2" w14:textId="51A8663D" w:rsidR="00934FED" w:rsidRPr="00297D94" w:rsidRDefault="00261117" w:rsidP="00934FED">
      <w:pPr>
        <w:rPr>
          <w:lang w:val="en-GB"/>
        </w:rPr>
      </w:pPr>
      <w:r>
        <w:rPr>
          <w:lang w:val="en-GB"/>
        </w:rPr>
        <w:t>2</w:t>
      </w:r>
      <w:r w:rsidR="00934FED" w:rsidRPr="00297D94">
        <w:rPr>
          <w:lang w:val="en-GB"/>
        </w:rPr>
        <w:t xml:space="preserve"> Tweeting</w:t>
      </w:r>
    </w:p>
    <w:p w14:paraId="51494927" w14:textId="252B3187" w:rsidR="00934FED" w:rsidRPr="00297D94" w:rsidRDefault="00934FED" w:rsidP="00934FED">
      <w:pPr>
        <w:rPr>
          <w:lang w:val="en-GB"/>
        </w:rPr>
      </w:pPr>
      <w:r w:rsidRPr="00297D94">
        <w:rPr>
          <w:lang w:val="en-GB"/>
        </w:rPr>
        <w:t xml:space="preserve">Make a tweet that expresses what you think are the most important points of this article. Compare your tweet with a classmate's. (Note: It </w:t>
      </w:r>
      <w:proofErr w:type="gramStart"/>
      <w:r w:rsidRPr="00297D94">
        <w:rPr>
          <w:lang w:val="en-GB"/>
        </w:rPr>
        <w:t>can't</w:t>
      </w:r>
      <w:proofErr w:type="gramEnd"/>
      <w:r w:rsidRPr="00297D94">
        <w:rPr>
          <w:lang w:val="en-GB"/>
        </w:rPr>
        <w:t xml:space="preserve"> be longer than 140 characters!)</w:t>
      </w:r>
    </w:p>
    <w:p w14:paraId="5AFD57BA" w14:textId="77777777" w:rsidR="00934FED" w:rsidRPr="00297D94" w:rsidRDefault="00934FED" w:rsidP="00934FED">
      <w:pPr>
        <w:rPr>
          <w:lang w:val="en-GB"/>
        </w:rPr>
      </w:pPr>
    </w:p>
    <w:p w14:paraId="441B7048" w14:textId="75184A6F" w:rsidR="00934FED" w:rsidRPr="00297D94" w:rsidRDefault="00261117" w:rsidP="00934FED">
      <w:pPr>
        <w:rPr>
          <w:lang w:val="en-GB"/>
        </w:rPr>
      </w:pPr>
      <w:r>
        <w:rPr>
          <w:lang w:val="en-GB"/>
        </w:rPr>
        <w:t>3</w:t>
      </w:r>
      <w:r w:rsidR="00934FED" w:rsidRPr="00297D94">
        <w:rPr>
          <w:lang w:val="en-GB"/>
        </w:rPr>
        <w:t xml:space="preserve"> Discussion</w:t>
      </w:r>
    </w:p>
    <w:p w14:paraId="6BAF61B4" w14:textId="77777777" w:rsidR="00934FED" w:rsidRPr="00297D94" w:rsidRDefault="00934FED" w:rsidP="00934FED">
      <w:pPr>
        <w:rPr>
          <w:lang w:val="en-GB"/>
        </w:rPr>
      </w:pPr>
      <w:r w:rsidRPr="00297D94">
        <w:rPr>
          <w:lang w:val="en-GB"/>
        </w:rPr>
        <w:t>a.</w:t>
      </w:r>
      <w:r w:rsidRPr="00297D94">
        <w:rPr>
          <w:lang w:val="en-GB"/>
        </w:rPr>
        <w:tab/>
        <w:t>Would you be comfortable with other people knowing where you are and what you are doing at any given time?</w:t>
      </w:r>
    </w:p>
    <w:p w14:paraId="424437A4" w14:textId="77777777" w:rsidR="00934FED" w:rsidRPr="00297D94" w:rsidRDefault="00934FED" w:rsidP="00934FED">
      <w:pPr>
        <w:rPr>
          <w:lang w:val="en-GB"/>
        </w:rPr>
      </w:pPr>
      <w:r w:rsidRPr="00297D94">
        <w:rPr>
          <w:lang w:val="en-GB"/>
        </w:rPr>
        <w:t>b.</w:t>
      </w:r>
      <w:r w:rsidRPr="00297D94">
        <w:rPr>
          <w:lang w:val="en-GB"/>
        </w:rPr>
        <w:tab/>
        <w:t>Josh is encouraged and excited about where technology is leading us. How do you feel about it?</w:t>
      </w:r>
    </w:p>
    <w:p w14:paraId="4E177528" w14:textId="77777777" w:rsidR="00934FED" w:rsidRPr="00297D94" w:rsidRDefault="00934FED" w:rsidP="00934FED">
      <w:pPr>
        <w:rPr>
          <w:lang w:val="en-GB"/>
        </w:rPr>
      </w:pPr>
      <w:r w:rsidRPr="00297D94">
        <w:rPr>
          <w:lang w:val="en-GB"/>
        </w:rPr>
        <w:t>c.</w:t>
      </w:r>
      <w:r w:rsidRPr="00297D94">
        <w:rPr>
          <w:lang w:val="en-GB"/>
        </w:rPr>
        <w:tab/>
        <w:t>Would you allow your parents access to your Facebook page or the equivalent (assuming you have one)? Why?</w:t>
      </w:r>
    </w:p>
    <w:p w14:paraId="74F64C8E" w14:textId="7D821350" w:rsidR="00934FED" w:rsidRDefault="002E7FF4" w:rsidP="00934FED">
      <w:pPr>
        <w:rPr>
          <w:lang w:val="en-GB"/>
        </w:rPr>
      </w:pPr>
      <w:r>
        <w:rPr>
          <w:lang w:val="en-GB"/>
        </w:rPr>
        <w:t>d+. (Chal</w:t>
      </w:r>
      <w:r w:rsidR="00934FED" w:rsidRPr="00297D94">
        <w:rPr>
          <w:lang w:val="en-GB"/>
        </w:rPr>
        <w:t>lenging task) Do you think your generation is less lonely than the generation before yours that did not have access to the social media? Give reasons for your opinion.</w:t>
      </w:r>
    </w:p>
    <w:p w14:paraId="307A1EAF" w14:textId="77777777" w:rsidR="00BD72B7" w:rsidRPr="00297D94" w:rsidRDefault="00BD72B7" w:rsidP="00934FED">
      <w:pPr>
        <w:rPr>
          <w:lang w:val="en-GB"/>
        </w:rPr>
      </w:pPr>
    </w:p>
    <w:p w14:paraId="27E3D94D" w14:textId="57F7FD15" w:rsidR="00934FED" w:rsidRPr="00297D94" w:rsidRDefault="004140CF" w:rsidP="00934FED">
      <w:pPr>
        <w:rPr>
          <w:lang w:val="en-GB"/>
        </w:rPr>
      </w:pPr>
      <w:r>
        <w:rPr>
          <w:lang w:val="en-GB"/>
        </w:rPr>
        <w:t>4</w:t>
      </w:r>
      <w:r w:rsidR="00BD72B7">
        <w:rPr>
          <w:lang w:val="en-GB"/>
        </w:rPr>
        <w:t>+</w:t>
      </w:r>
      <w:r w:rsidR="00934FED" w:rsidRPr="00297D94">
        <w:rPr>
          <w:lang w:val="en-GB"/>
        </w:rPr>
        <w:t xml:space="preserve"> Reader Responses (Challenging task)</w:t>
      </w:r>
    </w:p>
    <w:p w14:paraId="6B14203C" w14:textId="7B92C2B3" w:rsidR="00934FED" w:rsidRPr="00297D94" w:rsidRDefault="00934FED" w:rsidP="00934FED">
      <w:pPr>
        <w:rPr>
          <w:lang w:val="en-GB"/>
        </w:rPr>
      </w:pPr>
      <w:r w:rsidRPr="00297D94">
        <w:rPr>
          <w:lang w:val="en-GB"/>
        </w:rPr>
        <w:t>Below are a set of reader responses to the question which ends the article – "Do you see social media reviving the values of previous generations?" Choose two replies below and characterize the tone (see p. 260) of the responses. How do they differ from either writing a letter or writing an essay?</w:t>
      </w:r>
    </w:p>
    <w:p w14:paraId="7E257FA6" w14:textId="77777777" w:rsidR="00934FED" w:rsidRPr="00297D94" w:rsidRDefault="00934FED" w:rsidP="00934FED">
      <w:pPr>
        <w:rPr>
          <w:lang w:val="en-GB"/>
        </w:rPr>
      </w:pPr>
      <w:r w:rsidRPr="00297D94">
        <w:rPr>
          <w:lang w:val="en-GB"/>
        </w:rPr>
        <w:t>a.</w:t>
      </w:r>
      <w:r w:rsidRPr="00297D94">
        <w:rPr>
          <w:lang w:val="en-GB"/>
        </w:rPr>
        <w:tab/>
        <w:t xml:space="preserve">This is good, but it misses an important point. Our grandparents were in the same room together, while we sit in front of our computer screens miles from each other. </w:t>
      </w:r>
      <w:proofErr w:type="gramStart"/>
      <w:r w:rsidRPr="00297D94">
        <w:rPr>
          <w:lang w:val="en-GB"/>
        </w:rPr>
        <w:t>That's</w:t>
      </w:r>
      <w:proofErr w:type="gramEnd"/>
      <w:r w:rsidRPr="00297D94">
        <w:rPr>
          <w:lang w:val="en-GB"/>
        </w:rPr>
        <w:t xml:space="preserve"> a big difference. It makes for different kinds of communities.</w:t>
      </w:r>
    </w:p>
    <w:p w14:paraId="7F9F0C32" w14:textId="77777777" w:rsidR="00934FED" w:rsidRPr="00297D94" w:rsidRDefault="00934FED" w:rsidP="00934FED">
      <w:pPr>
        <w:rPr>
          <w:lang w:val="en-GB"/>
        </w:rPr>
      </w:pPr>
      <w:r w:rsidRPr="00297D94">
        <w:rPr>
          <w:lang w:val="en-GB"/>
        </w:rPr>
        <w:t>b.</w:t>
      </w:r>
      <w:r w:rsidRPr="00297D94">
        <w:rPr>
          <w:lang w:val="en-GB"/>
        </w:rPr>
        <w:tab/>
        <w:t xml:space="preserve">Yeah, well, many of us do both – meet </w:t>
      </w:r>
      <w:proofErr w:type="gramStart"/>
      <w:r w:rsidRPr="00297D94">
        <w:rPr>
          <w:lang w:val="en-GB"/>
        </w:rPr>
        <w:t>And</w:t>
      </w:r>
      <w:proofErr w:type="gramEnd"/>
      <w:r w:rsidRPr="00297D94">
        <w:rPr>
          <w:lang w:val="en-GB"/>
        </w:rPr>
        <w:t xml:space="preserve"> communicate on the net. That gives us a stronger community than our grandparents ever had – better than either only meeting face-to-face or only talking online.</w:t>
      </w:r>
    </w:p>
    <w:p w14:paraId="13A3D4F9" w14:textId="77777777" w:rsidR="00934FED" w:rsidRPr="00297D94" w:rsidRDefault="00934FED" w:rsidP="00934FED">
      <w:pPr>
        <w:rPr>
          <w:lang w:val="en-GB"/>
        </w:rPr>
      </w:pPr>
      <w:r w:rsidRPr="00297D94">
        <w:rPr>
          <w:lang w:val="en-GB"/>
        </w:rPr>
        <w:t>c.</w:t>
      </w:r>
      <w:r w:rsidRPr="00297D94">
        <w:rPr>
          <w:lang w:val="en-GB"/>
        </w:rPr>
        <w:tab/>
        <w:t xml:space="preserve">This is the first article </w:t>
      </w:r>
      <w:proofErr w:type="gramStart"/>
      <w:r w:rsidRPr="00297D94">
        <w:rPr>
          <w:lang w:val="en-GB"/>
        </w:rPr>
        <w:t>I've</w:t>
      </w:r>
      <w:proofErr w:type="gramEnd"/>
      <w:r w:rsidRPr="00297D94">
        <w:rPr>
          <w:lang w:val="en-GB"/>
        </w:rPr>
        <w:t xml:space="preserve"> Ever read that has made me feel really good about social media. As much as I like it the thought of always </w:t>
      </w:r>
      <w:r w:rsidRPr="00297D94">
        <w:rPr>
          <w:lang w:val="en-GB"/>
        </w:rPr>
        <w:lastRenderedPageBreak/>
        <w:t>being "plugged in" has made me a little depressed. Now I feel better about it!</w:t>
      </w:r>
    </w:p>
    <w:p w14:paraId="0F2E2336" w14:textId="77777777" w:rsidR="00934FED" w:rsidRPr="00297D94" w:rsidRDefault="00934FED" w:rsidP="00934FED">
      <w:pPr>
        <w:rPr>
          <w:lang w:val="en-GB"/>
        </w:rPr>
      </w:pPr>
      <w:r w:rsidRPr="00297D94">
        <w:rPr>
          <w:lang w:val="en-GB"/>
        </w:rPr>
        <w:t>d.</w:t>
      </w:r>
      <w:r w:rsidRPr="00297D94">
        <w:rPr>
          <w:lang w:val="en-GB"/>
        </w:rPr>
        <w:tab/>
        <w:t xml:space="preserve">That was a beautiful article. And – hey! – my grandparents use Facebook! It makes me happy that they know what </w:t>
      </w:r>
      <w:proofErr w:type="gramStart"/>
      <w:r w:rsidRPr="00297D94">
        <w:rPr>
          <w:lang w:val="en-GB"/>
        </w:rPr>
        <w:t>I'm</w:t>
      </w:r>
      <w:proofErr w:type="gramEnd"/>
      <w:r w:rsidRPr="00297D94">
        <w:rPr>
          <w:lang w:val="en-GB"/>
        </w:rPr>
        <w:t xml:space="preserve"> doing even when I'm very busy. I like to think that apps are creating an "everybody knows your name" experience for people in a world where </w:t>
      </w:r>
      <w:proofErr w:type="gramStart"/>
      <w:r w:rsidRPr="00297D94">
        <w:rPr>
          <w:lang w:val="en-GB"/>
        </w:rPr>
        <w:t>we're</w:t>
      </w:r>
      <w:proofErr w:type="gramEnd"/>
      <w:r w:rsidRPr="00297D94">
        <w:rPr>
          <w:lang w:val="en-GB"/>
        </w:rPr>
        <w:t xml:space="preserve"> all strangers. I feel like humanity just might have a chance.</w:t>
      </w:r>
    </w:p>
    <w:p w14:paraId="78097E6B" w14:textId="5FB502D7" w:rsidR="00934FED" w:rsidRDefault="00934FED" w:rsidP="00934FED">
      <w:pPr>
        <w:rPr>
          <w:lang w:val="en-GB"/>
        </w:rPr>
      </w:pPr>
      <w:r w:rsidRPr="00297D94">
        <w:rPr>
          <w:lang w:val="en-GB"/>
        </w:rPr>
        <w:t>e.</w:t>
      </w:r>
      <w:r w:rsidRPr="00297D94">
        <w:rPr>
          <w:lang w:val="en-GB"/>
        </w:rPr>
        <w:tab/>
        <w:t xml:space="preserve">Sounds good, but while this might apply for some folks' grandparents, for my grandparents, who were poor and </w:t>
      </w:r>
      <w:proofErr w:type="gramStart"/>
      <w:r w:rsidRPr="00297D94">
        <w:rPr>
          <w:lang w:val="en-GB"/>
        </w:rPr>
        <w:t>didn't</w:t>
      </w:r>
      <w:proofErr w:type="gramEnd"/>
      <w:r w:rsidRPr="00297D94">
        <w:rPr>
          <w:lang w:val="en-GB"/>
        </w:rPr>
        <w:t xml:space="preserve"> live in the United States, the story was much different.</w:t>
      </w:r>
    </w:p>
    <w:p w14:paraId="3E3AE7BE" w14:textId="77777777" w:rsidR="00BD72B7" w:rsidRPr="00297D94" w:rsidRDefault="00BD72B7" w:rsidP="00934FED">
      <w:pPr>
        <w:rPr>
          <w:lang w:val="en-GB"/>
        </w:rPr>
      </w:pPr>
    </w:p>
    <w:p w14:paraId="1F43CABB" w14:textId="749F3E5D" w:rsidR="00934FED" w:rsidRPr="00297D94" w:rsidRDefault="004140CF" w:rsidP="00934FED">
      <w:pPr>
        <w:rPr>
          <w:lang w:val="en-GB"/>
        </w:rPr>
      </w:pPr>
      <w:r>
        <w:rPr>
          <w:lang w:val="en-GB"/>
        </w:rPr>
        <w:t>5</w:t>
      </w:r>
      <w:r w:rsidR="00934FED" w:rsidRPr="00297D94">
        <w:rPr>
          <w:lang w:val="en-GB"/>
        </w:rPr>
        <w:t xml:space="preserve"> Writing</w:t>
      </w:r>
    </w:p>
    <w:p w14:paraId="06C52527" w14:textId="77777777" w:rsidR="00934FED" w:rsidRPr="00297D94" w:rsidRDefault="00934FED" w:rsidP="00934FED">
      <w:pPr>
        <w:rPr>
          <w:lang w:val="en-GB"/>
        </w:rPr>
      </w:pPr>
      <w:r w:rsidRPr="00297D94">
        <w:rPr>
          <w:lang w:val="en-GB"/>
        </w:rPr>
        <w:t>Choose one task:</w:t>
      </w:r>
    </w:p>
    <w:p w14:paraId="542F0C01" w14:textId="77777777" w:rsidR="00934FED" w:rsidRPr="00297D94" w:rsidRDefault="00934FED" w:rsidP="00934FED">
      <w:pPr>
        <w:rPr>
          <w:lang w:val="en-GB"/>
        </w:rPr>
      </w:pPr>
      <w:r w:rsidRPr="00297D94">
        <w:rPr>
          <w:lang w:val="en-GB"/>
        </w:rPr>
        <w:t>a.</w:t>
      </w:r>
      <w:r w:rsidRPr="00297D94">
        <w:rPr>
          <w:lang w:val="en-GB"/>
        </w:rPr>
        <w:tab/>
        <w:t>It is your turn to respond to the question posed at the end of the article. Write a short response as a blog comment and then share it with three of your classmates and read theirs in return. Then respond to one of these in writing.</w:t>
      </w:r>
    </w:p>
    <w:p w14:paraId="2BEC5D1A" w14:textId="77777777" w:rsidR="00934FED" w:rsidRPr="00297D94" w:rsidRDefault="00934FED" w:rsidP="00934FED">
      <w:pPr>
        <w:rPr>
          <w:lang w:val="en-GB"/>
        </w:rPr>
      </w:pPr>
    </w:p>
    <w:p w14:paraId="25BC8703" w14:textId="61CCFB60" w:rsidR="00934FED" w:rsidRPr="00297D94" w:rsidRDefault="00934FED" w:rsidP="00934FED">
      <w:pPr>
        <w:rPr>
          <w:lang w:val="en-GB"/>
        </w:rPr>
      </w:pPr>
      <w:r w:rsidRPr="00297D94">
        <w:rPr>
          <w:lang w:val="en-GB"/>
        </w:rPr>
        <w:t xml:space="preserve">--- 62 </w:t>
      </w:r>
      <w:r w:rsidR="00297D94" w:rsidRPr="00297D94">
        <w:rPr>
          <w:lang w:val="en-GB"/>
        </w:rPr>
        <w:t>to 349</w:t>
      </w:r>
    </w:p>
    <w:p w14:paraId="4C944C64" w14:textId="71B4FC2F" w:rsidR="00934FED" w:rsidRPr="00297D94" w:rsidRDefault="00C15F10" w:rsidP="00934FED">
      <w:pPr>
        <w:rPr>
          <w:lang w:val="en-GB"/>
        </w:rPr>
      </w:pPr>
      <w:r>
        <w:rPr>
          <w:lang w:val="en-GB"/>
        </w:rPr>
        <w:t>b+. (Chal</w:t>
      </w:r>
      <w:r w:rsidR="00934FED" w:rsidRPr="00297D94">
        <w:rPr>
          <w:lang w:val="en-GB"/>
        </w:rPr>
        <w:t>lenging task) Choose one of the reader responses in task 4 and write two paragraphs continuing what they are saying, using the same tone.</w:t>
      </w:r>
    </w:p>
    <w:p w14:paraId="70436B0C" w14:textId="5CF8D1F7" w:rsidR="00934FED" w:rsidRPr="00297D94" w:rsidRDefault="00C15F10" w:rsidP="00934FED">
      <w:pPr>
        <w:rPr>
          <w:lang w:val="en-GB"/>
        </w:rPr>
      </w:pPr>
      <w:r>
        <w:rPr>
          <w:lang w:val="en-GB"/>
        </w:rPr>
        <w:t>c+. (Chal</w:t>
      </w:r>
      <w:r w:rsidR="00934FED" w:rsidRPr="00297D94">
        <w:rPr>
          <w:lang w:val="en-GB"/>
        </w:rPr>
        <w:t xml:space="preserve">lenging task) "Multi-tasking" is a modern word which basically means doing many things at the same time. For example, it is very common for young people to listen to music, check social media, </w:t>
      </w:r>
      <w:proofErr w:type="gramStart"/>
      <w:r w:rsidR="00934FED" w:rsidRPr="00297D94">
        <w:rPr>
          <w:lang w:val="en-GB"/>
        </w:rPr>
        <w:t>text</w:t>
      </w:r>
      <w:proofErr w:type="gramEnd"/>
      <w:r w:rsidR="00934FED" w:rsidRPr="00297D94">
        <w:rPr>
          <w:lang w:val="en-GB"/>
        </w:rPr>
        <w:t xml:space="preserve"> or talk on the phone – while doing homework or studying for a test. Write a persuasive essay in which you take a strong stand either for or against multi-tasking. Find a suitable title for your essay. (See page 254 for persuasive essay.)</w:t>
      </w:r>
    </w:p>
    <w:p w14:paraId="45CA4EA4" w14:textId="74D9449A" w:rsidR="00934FED" w:rsidRPr="00297D94" w:rsidRDefault="00934FED" w:rsidP="00934FED">
      <w:pPr>
        <w:rPr>
          <w:lang w:val="en-GB"/>
        </w:rPr>
      </w:pPr>
    </w:p>
    <w:p w14:paraId="7D37B6E7" w14:textId="77777777" w:rsidR="00934FED" w:rsidRPr="00297D94" w:rsidRDefault="00934FED" w:rsidP="00934FED">
      <w:pPr>
        <w:rPr>
          <w:lang w:val="en-GB"/>
        </w:rPr>
      </w:pPr>
      <w:proofErr w:type="spellStart"/>
      <w:r w:rsidRPr="00297D94">
        <w:rPr>
          <w:lang w:val="en-GB"/>
        </w:rPr>
        <w:t>Bildetekst</w:t>
      </w:r>
      <w:proofErr w:type="spellEnd"/>
      <w:r w:rsidRPr="00297D94">
        <w:rPr>
          <w:lang w:val="en-GB"/>
        </w:rPr>
        <w:t xml:space="preserve">: Social media addiction: The picture shows Ross Gardner (24), whose anti-Facebook video has become a worldwide hit on both YouTube and the Facebook site itself. Ross admits that he used to be an avid Facebook user and was always online, or </w:t>
      </w:r>
      <w:proofErr w:type="gramStart"/>
      <w:r w:rsidRPr="00297D94">
        <w:rPr>
          <w:lang w:val="en-GB"/>
        </w:rPr>
        <w:t>day-dreaming</w:t>
      </w:r>
      <w:proofErr w:type="gramEnd"/>
      <w:r w:rsidRPr="00297D94">
        <w:rPr>
          <w:lang w:val="en-GB"/>
        </w:rPr>
        <w:t xml:space="preserve"> about being online.</w:t>
      </w:r>
    </w:p>
    <w:p w14:paraId="03CF1DE5" w14:textId="77777777" w:rsidR="00934FED" w:rsidRPr="00297D94" w:rsidRDefault="00934FED" w:rsidP="00934FED">
      <w:pPr>
        <w:rPr>
          <w:lang w:val="en-GB"/>
        </w:rPr>
      </w:pPr>
    </w:p>
    <w:p w14:paraId="3BBA8B45" w14:textId="4E29CD51" w:rsidR="00934FED" w:rsidRPr="00297D94" w:rsidRDefault="00A42FF8" w:rsidP="00934FED">
      <w:pPr>
        <w:rPr>
          <w:lang w:val="en-GB"/>
        </w:rPr>
      </w:pPr>
      <w:r>
        <w:rPr>
          <w:lang w:val="en-GB"/>
        </w:rPr>
        <w:t>6</w:t>
      </w:r>
      <w:r w:rsidR="00934FED" w:rsidRPr="00297D94">
        <w:rPr>
          <w:lang w:val="en-GB"/>
        </w:rPr>
        <w:t xml:space="preserve"> Analysis</w:t>
      </w:r>
    </w:p>
    <w:p w14:paraId="7E7DAEEE" w14:textId="77777777" w:rsidR="00934FED" w:rsidRPr="00297D94" w:rsidRDefault="00934FED" w:rsidP="00934FED">
      <w:pPr>
        <w:rPr>
          <w:lang w:val="en-GB"/>
        </w:rPr>
      </w:pPr>
      <w:r w:rsidRPr="00297D94">
        <w:rPr>
          <w:lang w:val="en-GB"/>
        </w:rPr>
        <w:t>Choose one task:</w:t>
      </w:r>
    </w:p>
    <w:p w14:paraId="36ACCAA3" w14:textId="77777777" w:rsidR="00934FED" w:rsidRPr="00297D94" w:rsidRDefault="00934FED" w:rsidP="00934FED">
      <w:pPr>
        <w:rPr>
          <w:lang w:val="en-GB"/>
        </w:rPr>
      </w:pPr>
      <w:r w:rsidRPr="00297D94">
        <w:rPr>
          <w:lang w:val="en-GB"/>
        </w:rPr>
        <w:t>a.</w:t>
      </w:r>
      <w:r w:rsidRPr="00297D94">
        <w:rPr>
          <w:lang w:val="en-GB"/>
        </w:rPr>
        <w:tab/>
        <w:t xml:space="preserve">Compare and contrast the blog text you have just read to the one on page 58 – "Last Night My Smartphone Saved My Life". What is similar and what is different regarding for example style, </w:t>
      </w:r>
      <w:proofErr w:type="gramStart"/>
      <w:r w:rsidRPr="00297D94">
        <w:rPr>
          <w:lang w:val="en-GB"/>
        </w:rPr>
        <w:t>tone</w:t>
      </w:r>
      <w:proofErr w:type="gramEnd"/>
      <w:r w:rsidRPr="00297D94">
        <w:rPr>
          <w:lang w:val="en-GB"/>
        </w:rPr>
        <w:t xml:space="preserve"> and vocabulary? (See page 347 for blogs.)</w:t>
      </w:r>
    </w:p>
    <w:p w14:paraId="1DE69187" w14:textId="1C6A30BB" w:rsidR="00934FED" w:rsidRDefault="00C15F10" w:rsidP="00934FED">
      <w:pPr>
        <w:rPr>
          <w:lang w:val="en-GB"/>
        </w:rPr>
      </w:pPr>
      <w:r>
        <w:rPr>
          <w:lang w:val="en-GB"/>
        </w:rPr>
        <w:t>b+. (Chal</w:t>
      </w:r>
      <w:r w:rsidR="00934FED" w:rsidRPr="00297D94">
        <w:rPr>
          <w:lang w:val="en-GB"/>
        </w:rPr>
        <w:t xml:space="preserve">lenging task) The author of "Bringing Back Our Grandparents' Values" is very positive towards social media and their influence on communication. Go to access.cappelendamm.no to read an extract from a comment called "Keep Your Thumbs Still When I'm Talking to </w:t>
      </w:r>
      <w:r w:rsidR="00934FED" w:rsidRPr="00297D94">
        <w:rPr>
          <w:lang w:val="en-GB"/>
        </w:rPr>
        <w:lastRenderedPageBreak/>
        <w:t>You", and then describe how it differs from the "Grandparents" article in content and style (i.e. what it says and how it says it).</w:t>
      </w:r>
    </w:p>
    <w:p w14:paraId="30DC3E9E" w14:textId="77777777" w:rsidR="00BD72B7" w:rsidRPr="00297D94" w:rsidRDefault="00BD72B7" w:rsidP="00934FED">
      <w:pPr>
        <w:rPr>
          <w:lang w:val="en-GB"/>
        </w:rPr>
      </w:pPr>
    </w:p>
    <w:p w14:paraId="3169B85E" w14:textId="7DBBBC08" w:rsidR="00934FED" w:rsidRPr="00297D94" w:rsidRDefault="00934FED" w:rsidP="00934FED">
      <w:pPr>
        <w:rPr>
          <w:lang w:val="en-GB"/>
        </w:rPr>
      </w:pPr>
      <w:r w:rsidRPr="00297D94">
        <w:rPr>
          <w:lang w:val="en-GB"/>
        </w:rPr>
        <w:t>7</w:t>
      </w:r>
      <w:r w:rsidR="00BD72B7">
        <w:rPr>
          <w:lang w:val="en-GB"/>
        </w:rPr>
        <w:t>+</w:t>
      </w:r>
      <w:r w:rsidRPr="00297D94">
        <w:rPr>
          <w:lang w:val="en-GB"/>
        </w:rPr>
        <w:t xml:space="preserve"> Vocabulary: Making English Words (Challenging task)</w:t>
      </w:r>
    </w:p>
    <w:p w14:paraId="3FD2BD33" w14:textId="19458E13" w:rsidR="00934FED" w:rsidRPr="00297D94" w:rsidRDefault="00934FED" w:rsidP="00934FED">
      <w:pPr>
        <w:rPr>
          <w:lang w:val="en-GB"/>
        </w:rPr>
      </w:pPr>
      <w:r w:rsidRPr="00297D94">
        <w:rPr>
          <w:lang w:val="en-GB"/>
        </w:rPr>
        <w:t>English words are often made up of a main root with other syllables added on – either in front (prefixes) or on the end (suffixes). This means that we can often make a good guess at what a word means if we understand the main root. It also means that we have a larger vocabulary than we imagine!</w:t>
      </w:r>
    </w:p>
    <w:p w14:paraId="12B11935" w14:textId="627FEEF6" w:rsidR="00934FED" w:rsidRPr="00297D94" w:rsidRDefault="00934FED" w:rsidP="00934FED">
      <w:pPr>
        <w:rPr>
          <w:lang w:val="en-GB"/>
        </w:rPr>
      </w:pPr>
      <w:r w:rsidRPr="00297D94">
        <w:rPr>
          <w:lang w:val="en-GB"/>
        </w:rPr>
        <w:t>Look at the following words from the text and see how many other words you can make by adding or taking away syllables. (You may have to change the words slightly.) For more information on prefixes and suffixes, see Toolbox at our website.</w:t>
      </w:r>
    </w:p>
    <w:p w14:paraId="2F20CB44" w14:textId="77777777" w:rsidR="00934FED" w:rsidRPr="00297D94" w:rsidRDefault="00934FED" w:rsidP="00934FED">
      <w:pPr>
        <w:rPr>
          <w:lang w:val="en-GB"/>
        </w:rPr>
      </w:pPr>
      <w:r w:rsidRPr="00297D94">
        <w:rPr>
          <w:lang w:val="en-GB"/>
        </w:rPr>
        <w:t>Example:</w:t>
      </w:r>
    </w:p>
    <w:p w14:paraId="1822AE59" w14:textId="38BB18D3" w:rsidR="00934FED" w:rsidRPr="00297D94" w:rsidRDefault="00934FED" w:rsidP="00934FED">
      <w:pPr>
        <w:rPr>
          <w:lang w:val="en-GB"/>
        </w:rPr>
      </w:pPr>
      <w:r w:rsidRPr="00297D94">
        <w:rPr>
          <w:lang w:val="en-GB"/>
        </w:rPr>
        <w:t>comforting comfort, comfortable, uncomfortable, discomforting, discomfort</w:t>
      </w:r>
    </w:p>
    <w:p w14:paraId="05873A1E" w14:textId="2ECA73E9" w:rsidR="00934FED" w:rsidRPr="00297D94" w:rsidRDefault="00934FED" w:rsidP="00934FED">
      <w:pPr>
        <w:rPr>
          <w:lang w:val="en-GB"/>
        </w:rPr>
      </w:pPr>
      <w:r w:rsidRPr="00297D94">
        <w:rPr>
          <w:lang w:val="en-GB"/>
        </w:rPr>
        <w:t xml:space="preserve">friend – projector – sensibility – outing – escapist – social – </w:t>
      </w:r>
      <w:proofErr w:type="spellStart"/>
      <w:r w:rsidRPr="00297D94">
        <w:rPr>
          <w:lang w:val="en-GB"/>
        </w:rPr>
        <w:t>behavior</w:t>
      </w:r>
      <w:proofErr w:type="spellEnd"/>
      <w:r w:rsidRPr="00297D94">
        <w:rPr>
          <w:lang w:val="en-GB"/>
        </w:rPr>
        <w:t xml:space="preserve"> – privilege – knowledge – essential</w:t>
      </w:r>
    </w:p>
    <w:p w14:paraId="127B8EF5" w14:textId="77777777" w:rsidR="00BD72B7" w:rsidRDefault="00BD72B7" w:rsidP="00934FED">
      <w:pPr>
        <w:rPr>
          <w:lang w:val="en-GB"/>
        </w:rPr>
      </w:pPr>
    </w:p>
    <w:p w14:paraId="2FCD43B3" w14:textId="2927F70A" w:rsidR="00934FED" w:rsidRPr="00297D94" w:rsidRDefault="00934FED" w:rsidP="00934FED">
      <w:pPr>
        <w:rPr>
          <w:lang w:val="en-GB"/>
        </w:rPr>
      </w:pPr>
      <w:r w:rsidRPr="00297D94">
        <w:rPr>
          <w:lang w:val="en-GB"/>
        </w:rPr>
        <w:t>8 Quick Research</w:t>
      </w:r>
    </w:p>
    <w:p w14:paraId="70AB09B5" w14:textId="77777777" w:rsidR="00934FED" w:rsidRPr="00297D94" w:rsidRDefault="00934FED" w:rsidP="00934FED">
      <w:pPr>
        <w:rPr>
          <w:lang w:val="en-GB"/>
        </w:rPr>
      </w:pPr>
      <w:r w:rsidRPr="00297D94">
        <w:rPr>
          <w:lang w:val="en-GB"/>
        </w:rPr>
        <w:t xml:space="preserve">Find out how websites like </w:t>
      </w:r>
      <w:proofErr w:type="spellStart"/>
      <w:r w:rsidRPr="00297D94">
        <w:rPr>
          <w:lang w:val="en-GB"/>
        </w:rPr>
        <w:t>Posterous</w:t>
      </w:r>
      <w:proofErr w:type="spellEnd"/>
      <w:r w:rsidRPr="00297D94">
        <w:rPr>
          <w:lang w:val="en-GB"/>
        </w:rPr>
        <w:t>, Flickr or Instagram are being used today to share travel experiences with others. Show a few examples to the class.</w:t>
      </w:r>
    </w:p>
    <w:p w14:paraId="6CA0633B" w14:textId="77777777" w:rsidR="00934FED" w:rsidRPr="00297D94" w:rsidRDefault="00934FED" w:rsidP="00934FED">
      <w:pPr>
        <w:rPr>
          <w:lang w:val="en-GB"/>
        </w:rPr>
      </w:pPr>
    </w:p>
    <w:p w14:paraId="600BBFA6" w14:textId="6E26DC87" w:rsidR="00934FED" w:rsidRDefault="00934FED" w:rsidP="00934FED">
      <w:pPr>
        <w:rPr>
          <w:lang w:val="en-GB"/>
        </w:rPr>
      </w:pPr>
      <w:r w:rsidRPr="00297D94">
        <w:rPr>
          <w:lang w:val="en-GB"/>
        </w:rPr>
        <w:t xml:space="preserve">--- 63 </w:t>
      </w:r>
      <w:r w:rsidR="00297D94" w:rsidRPr="00297D94">
        <w:rPr>
          <w:lang w:val="en-GB"/>
        </w:rPr>
        <w:t>to 349</w:t>
      </w:r>
    </w:p>
    <w:p w14:paraId="324A36B5" w14:textId="1DA20732" w:rsidR="00BD72B7" w:rsidRPr="00297D94" w:rsidRDefault="002E7FF4" w:rsidP="00BD72B7">
      <w:pPr>
        <w:rPr>
          <w:lang w:val="en-GB"/>
        </w:rPr>
      </w:pPr>
      <w:r>
        <w:rPr>
          <w:lang w:val="en-GB"/>
        </w:rPr>
        <w:t xml:space="preserve">Before reading: </w:t>
      </w:r>
      <w:r w:rsidR="00BD72B7" w:rsidRPr="00297D94">
        <w:rPr>
          <w:lang w:val="en-GB"/>
        </w:rPr>
        <w:t>Make a list of movies you have recently seen. In which language were most of the movies? Which was the next most frequent language? Can you suggest reasons for this division?</w:t>
      </w:r>
    </w:p>
    <w:p w14:paraId="63E70F7E" w14:textId="77777777" w:rsidR="00BD72B7" w:rsidRPr="00297D94" w:rsidRDefault="00BD72B7" w:rsidP="00934FED">
      <w:pPr>
        <w:rPr>
          <w:lang w:val="en-GB"/>
        </w:rPr>
      </w:pPr>
    </w:p>
    <w:p w14:paraId="3DC42ED4" w14:textId="3B5AA17A" w:rsidR="00934FED" w:rsidRPr="00297D94" w:rsidRDefault="00365C48" w:rsidP="00365C48">
      <w:pPr>
        <w:pStyle w:val="Overskrift2"/>
        <w:rPr>
          <w:lang w:val="en-GB"/>
        </w:rPr>
      </w:pPr>
      <w:bookmarkStart w:id="19" w:name="_Toc48219798"/>
      <w:r w:rsidRPr="00297D94">
        <w:rPr>
          <w:lang w:val="en-GB"/>
        </w:rPr>
        <w:t>xxx2</w:t>
      </w:r>
      <w:r w:rsidR="00934FED" w:rsidRPr="00297D94">
        <w:rPr>
          <w:lang w:val="en-GB"/>
        </w:rPr>
        <w:t xml:space="preserve"> </w:t>
      </w:r>
      <w:proofErr w:type="gramStart"/>
      <w:r w:rsidR="00934FED" w:rsidRPr="00297D94">
        <w:rPr>
          <w:lang w:val="en-GB"/>
        </w:rPr>
        <w:t>The</w:t>
      </w:r>
      <w:proofErr w:type="gramEnd"/>
      <w:r w:rsidR="00934FED" w:rsidRPr="00297D94">
        <w:rPr>
          <w:lang w:val="en-GB"/>
        </w:rPr>
        <w:t xml:space="preserve"> 24/7 World</w:t>
      </w:r>
      <w:bookmarkEnd w:id="19"/>
    </w:p>
    <w:p w14:paraId="409087FD" w14:textId="0051E1C0" w:rsidR="00934FED" w:rsidRPr="00297D94" w:rsidRDefault="00934FED" w:rsidP="00934FED">
      <w:pPr>
        <w:rPr>
          <w:lang w:val="en-GB"/>
        </w:rPr>
      </w:pPr>
      <w:r w:rsidRPr="00297D94">
        <w:rPr>
          <w:lang w:val="en-GB"/>
        </w:rPr>
        <w:t xml:space="preserve">Today information and entertainment are available night and day worldwide. You can switch effortlessly between movies, </w:t>
      </w:r>
      <w:proofErr w:type="gramStart"/>
      <w:r w:rsidRPr="00297D94">
        <w:rPr>
          <w:lang w:val="en-GB"/>
        </w:rPr>
        <w:t>TV</w:t>
      </w:r>
      <w:proofErr w:type="gramEnd"/>
      <w:r w:rsidRPr="00297D94">
        <w:rPr>
          <w:lang w:val="en-GB"/>
        </w:rPr>
        <w:t xml:space="preserve"> or radio programs from all over the globe, international news stations and an endless supply of music online. But as much as things have speeded up and spread out, some things remain the same. International English continues to dominate these media and Western – particularly American – influence continues to be greatest in the world entertainment and information market. This can be referred to as "soft power" – the power to make people want what you do (as opposed to making people do what you want - "hard power"). Below we will look at two aspects of this </w:t>
      </w:r>
      <w:proofErr w:type="gramStart"/>
      <w:r w:rsidRPr="00297D94">
        <w:rPr>
          <w:lang w:val="en-GB"/>
        </w:rPr>
        <w:t>power;</w:t>
      </w:r>
      <w:proofErr w:type="gramEnd"/>
      <w:r w:rsidRPr="00297D94">
        <w:rPr>
          <w:lang w:val="en-GB"/>
        </w:rPr>
        <w:t xml:space="preserve"> the impact of Hollywood on world cinema and the global influence of English on international news networks.</w:t>
      </w:r>
    </w:p>
    <w:p w14:paraId="03BDCA2F" w14:textId="77777777" w:rsidR="00934FED" w:rsidRPr="00297D94" w:rsidRDefault="00934FED" w:rsidP="00934FED">
      <w:pPr>
        <w:rPr>
          <w:lang w:val="en-GB"/>
        </w:rPr>
      </w:pPr>
    </w:p>
    <w:p w14:paraId="3D5BE090" w14:textId="6775AB8E" w:rsidR="00934FED" w:rsidRPr="00297D94" w:rsidRDefault="00934FED" w:rsidP="00934FED">
      <w:pPr>
        <w:rPr>
          <w:lang w:val="en-GB"/>
        </w:rPr>
      </w:pPr>
      <w:r w:rsidRPr="00297D94">
        <w:rPr>
          <w:lang w:val="en-GB"/>
        </w:rPr>
        <w:t xml:space="preserve">--- 65 </w:t>
      </w:r>
      <w:r w:rsidR="00297D94" w:rsidRPr="00297D94">
        <w:rPr>
          <w:lang w:val="en-GB"/>
        </w:rPr>
        <w:t>to 349</w:t>
      </w:r>
    </w:p>
    <w:p w14:paraId="08C2D5F3" w14:textId="0E447C5E" w:rsidR="00934FED" w:rsidRPr="00297D94" w:rsidRDefault="00365C48" w:rsidP="00365C48">
      <w:pPr>
        <w:pStyle w:val="Overskrift3"/>
        <w:rPr>
          <w:lang w:val="en-GB"/>
        </w:rPr>
      </w:pPr>
      <w:r w:rsidRPr="00297D94">
        <w:rPr>
          <w:lang w:val="en-GB"/>
        </w:rPr>
        <w:t>xxx3</w:t>
      </w:r>
      <w:r w:rsidR="00934FED" w:rsidRPr="00297D94">
        <w:rPr>
          <w:lang w:val="en-GB"/>
        </w:rPr>
        <w:t xml:space="preserve"> Hollywood – a global brand</w:t>
      </w:r>
    </w:p>
    <w:p w14:paraId="35967264" w14:textId="343558BA" w:rsidR="00934FED" w:rsidRPr="00297D94" w:rsidRDefault="00934FED" w:rsidP="00934FED">
      <w:pPr>
        <w:rPr>
          <w:lang w:val="en-GB"/>
        </w:rPr>
      </w:pPr>
      <w:r w:rsidRPr="00297D94">
        <w:rPr>
          <w:lang w:val="en-GB"/>
        </w:rPr>
        <w:t xml:space="preserve">To understand the influence of Hollywood you </w:t>
      </w:r>
      <w:proofErr w:type="gramStart"/>
      <w:r w:rsidRPr="00297D94">
        <w:rPr>
          <w:lang w:val="en-GB"/>
        </w:rPr>
        <w:t>have to</w:t>
      </w:r>
      <w:proofErr w:type="gramEnd"/>
      <w:r w:rsidRPr="00297D94">
        <w:rPr>
          <w:lang w:val="en-GB"/>
        </w:rPr>
        <w:t xml:space="preserve"> understand that Hollywood is not a place any longer. It is a brand. It represents a vast </w:t>
      </w:r>
      <w:r w:rsidRPr="00297D94">
        <w:rPr>
          <w:lang w:val="en-GB"/>
        </w:rPr>
        <w:lastRenderedPageBreak/>
        <w:t xml:space="preserve">international network of filmmaking companies no longer </w:t>
      </w:r>
      <w:proofErr w:type="spellStart"/>
      <w:r w:rsidRPr="00297D94">
        <w:rPr>
          <w:lang w:val="en-GB"/>
        </w:rPr>
        <w:t>centered</w:t>
      </w:r>
      <w:proofErr w:type="spellEnd"/>
      <w:r w:rsidRPr="00297D94">
        <w:rPr>
          <w:lang w:val="en-GB"/>
        </w:rPr>
        <w:t xml:space="preserve"> in any geographical place. What these companies have in common is</w:t>
      </w:r>
    </w:p>
    <w:p w14:paraId="67AF391F" w14:textId="77777777" w:rsidR="00934FED" w:rsidRPr="00297D94" w:rsidRDefault="00934FED" w:rsidP="00934FED">
      <w:pPr>
        <w:rPr>
          <w:lang w:val="en-GB"/>
        </w:rPr>
      </w:pPr>
      <w:r w:rsidRPr="00297D94">
        <w:rPr>
          <w:lang w:val="en-GB"/>
        </w:rPr>
        <w:t>1.</w:t>
      </w:r>
      <w:r w:rsidRPr="00297D94">
        <w:rPr>
          <w:lang w:val="en-GB"/>
        </w:rPr>
        <w:tab/>
        <w:t>America as a huge, wealthy home market</w:t>
      </w:r>
    </w:p>
    <w:p w14:paraId="482F4F73" w14:textId="77777777" w:rsidR="00934FED" w:rsidRPr="00297D94" w:rsidRDefault="00934FED" w:rsidP="00934FED">
      <w:pPr>
        <w:rPr>
          <w:lang w:val="en-GB"/>
        </w:rPr>
      </w:pPr>
      <w:r w:rsidRPr="00297D94">
        <w:rPr>
          <w:lang w:val="en-GB"/>
        </w:rPr>
        <w:t>2.</w:t>
      </w:r>
      <w:r w:rsidRPr="00297D94">
        <w:rPr>
          <w:lang w:val="en-GB"/>
        </w:rPr>
        <w:tab/>
        <w:t>English as a language</w:t>
      </w:r>
    </w:p>
    <w:p w14:paraId="5A07CBE9" w14:textId="0A82EE7A" w:rsidR="00934FED" w:rsidRPr="00297D94" w:rsidRDefault="00934FED" w:rsidP="00934FED">
      <w:pPr>
        <w:rPr>
          <w:lang w:val="en-GB"/>
        </w:rPr>
      </w:pPr>
      <w:r w:rsidRPr="00297D94">
        <w:rPr>
          <w:lang w:val="en-GB"/>
        </w:rPr>
        <w:t>English has reach – even where it is not spoken, English-language films can be dubbed or given subtitles. That makes them both cheap and popular in today's competitive global marketplace.</w:t>
      </w:r>
    </w:p>
    <w:p w14:paraId="7454BB55" w14:textId="77777777" w:rsidR="00BD72B7" w:rsidRDefault="00BD72B7" w:rsidP="00934FED">
      <w:pPr>
        <w:rPr>
          <w:lang w:val="en-GB"/>
        </w:rPr>
      </w:pPr>
    </w:p>
    <w:p w14:paraId="7826A160" w14:textId="642180BD" w:rsidR="00934FED" w:rsidRPr="00297D94" w:rsidRDefault="00934FED" w:rsidP="00934FED">
      <w:pPr>
        <w:rPr>
          <w:lang w:val="en-GB"/>
        </w:rPr>
      </w:pPr>
      <w:r w:rsidRPr="00297D94">
        <w:rPr>
          <w:lang w:val="en-GB"/>
        </w:rPr>
        <w:t xml:space="preserve">For </w:t>
      </w:r>
      <w:proofErr w:type="gramStart"/>
      <w:r w:rsidRPr="00297D94">
        <w:rPr>
          <w:lang w:val="en-GB"/>
        </w:rPr>
        <w:t>decades</w:t>
      </w:r>
      <w:proofErr w:type="gramEnd"/>
      <w:r w:rsidRPr="00297D94">
        <w:rPr>
          <w:lang w:val="en-GB"/>
        </w:rPr>
        <w:t xml:space="preserve"> the Hollywood brand has dominated international film sales through companies like Universal, MGM, 20th Century Fox and Warner Brothers. </w:t>
      </w:r>
      <w:proofErr w:type="gramStart"/>
      <w:r w:rsidRPr="00297D94">
        <w:rPr>
          <w:lang w:val="en-GB"/>
        </w:rPr>
        <w:t>All of</w:t>
      </w:r>
      <w:proofErr w:type="gramEnd"/>
      <w:r w:rsidRPr="00297D94">
        <w:rPr>
          <w:lang w:val="en-GB"/>
        </w:rPr>
        <w:t xml:space="preserve"> the global top 20 films of 2010 were made by such studios. That year total film revenues within the US and Canada were an impressive $10.5 billion. Total international sales, however, were almost three times that amount – more than $30.8 billion – giving Hollywood combined revenues of a whopping $42.4 billion for 2010. How does Hollywood do it? Here are a few possible explanations:</w:t>
      </w:r>
    </w:p>
    <w:p w14:paraId="7D09EA1D" w14:textId="1A48FB86" w:rsidR="00934FED" w:rsidRPr="00297D94" w:rsidRDefault="00934FED" w:rsidP="00934FED">
      <w:pPr>
        <w:rPr>
          <w:lang w:val="en-GB"/>
        </w:rPr>
      </w:pPr>
      <w:r w:rsidRPr="00297D94">
        <w:rPr>
          <w:lang w:val="en-GB"/>
        </w:rPr>
        <w:t>-- Big budgets. No one can match the kind of money Hollywood spends on films like the Avatar or the Pirates of the Caribbean series. A cast of thousands and fantastic special effects draw an audience.</w:t>
      </w:r>
    </w:p>
    <w:p w14:paraId="00675FB0" w14:textId="77777777" w:rsidR="00934FED" w:rsidRPr="00297D94" w:rsidRDefault="00934FED" w:rsidP="00934FED">
      <w:pPr>
        <w:rPr>
          <w:lang w:val="en-GB"/>
        </w:rPr>
      </w:pPr>
      <w:r w:rsidRPr="00297D94">
        <w:rPr>
          <w:lang w:val="en-GB"/>
        </w:rPr>
        <w:t xml:space="preserve">-- The stars. Actors like Johnny Depp, George Clooney, Will Smith, Natalie Portman, Nicole </w:t>
      </w:r>
      <w:proofErr w:type="gramStart"/>
      <w:r w:rsidRPr="00297D94">
        <w:rPr>
          <w:lang w:val="en-GB"/>
        </w:rPr>
        <w:t>Kidman</w:t>
      </w:r>
      <w:proofErr w:type="gramEnd"/>
      <w:r w:rsidRPr="00297D94">
        <w:rPr>
          <w:lang w:val="en-GB"/>
        </w:rPr>
        <w:t xml:space="preserve"> or Kirsten Dunst have strong box office appeal. Stars are made in Hollywood.</w:t>
      </w:r>
    </w:p>
    <w:p w14:paraId="18CE8DE0" w14:textId="77777777" w:rsidR="00934FED" w:rsidRPr="00297D94" w:rsidRDefault="00934FED" w:rsidP="00934FED">
      <w:pPr>
        <w:rPr>
          <w:lang w:val="en-GB"/>
        </w:rPr>
      </w:pPr>
      <w:r w:rsidRPr="00297D94">
        <w:rPr>
          <w:lang w:val="en-GB"/>
        </w:rPr>
        <w:t xml:space="preserve">-- The glamour. Fans are attracted by the </w:t>
      </w:r>
      <w:proofErr w:type="gramStart"/>
      <w:r w:rsidRPr="00297D94">
        <w:rPr>
          <w:lang w:val="en-GB"/>
        </w:rPr>
        <w:t>life-style</w:t>
      </w:r>
      <w:proofErr w:type="gramEnd"/>
      <w:r w:rsidRPr="00297D94">
        <w:rPr>
          <w:lang w:val="en-GB"/>
        </w:rPr>
        <w:t xml:space="preserve"> of the "beautiful people" on and off screen, including all the scandals, romances and Oscar triumphs and tragedies.</w:t>
      </w:r>
    </w:p>
    <w:p w14:paraId="472580ED" w14:textId="77777777" w:rsidR="00934FED" w:rsidRPr="00297D94" w:rsidRDefault="00934FED" w:rsidP="00934FED">
      <w:pPr>
        <w:rPr>
          <w:lang w:val="en-GB"/>
        </w:rPr>
      </w:pPr>
      <w:r w:rsidRPr="00297D94">
        <w:rPr>
          <w:lang w:val="en-GB"/>
        </w:rPr>
        <w:t xml:space="preserve">-- Heroes and heroines. Hollywood films give the audience individuals they can identify with, people that they can imitate, </w:t>
      </w:r>
      <w:proofErr w:type="gramStart"/>
      <w:r w:rsidRPr="00297D94">
        <w:rPr>
          <w:lang w:val="en-GB"/>
        </w:rPr>
        <w:t>admire</w:t>
      </w:r>
      <w:proofErr w:type="gramEnd"/>
      <w:r w:rsidRPr="00297D94">
        <w:rPr>
          <w:lang w:val="en-GB"/>
        </w:rPr>
        <w:t xml:space="preserve"> or wish to be like.</w:t>
      </w:r>
    </w:p>
    <w:p w14:paraId="334273C7" w14:textId="71A3A290" w:rsidR="00934FED" w:rsidRPr="00297D94" w:rsidRDefault="00934FED" w:rsidP="00934FED">
      <w:pPr>
        <w:rPr>
          <w:lang w:val="en-GB"/>
        </w:rPr>
      </w:pPr>
      <w:r w:rsidRPr="00297D94">
        <w:rPr>
          <w:lang w:val="en-GB"/>
        </w:rPr>
        <w:t xml:space="preserve">-- The creation of whole categories of movies that the audience knows, </w:t>
      </w:r>
      <w:proofErr w:type="gramStart"/>
      <w:r w:rsidRPr="00297D94">
        <w:rPr>
          <w:lang w:val="en-GB"/>
        </w:rPr>
        <w:t>likes</w:t>
      </w:r>
      <w:proofErr w:type="gramEnd"/>
      <w:r w:rsidRPr="00297D94">
        <w:rPr>
          <w:lang w:val="en-GB"/>
        </w:rPr>
        <w:t xml:space="preserve"> and will pay to see because they trust Hollywood to deliver the goods, including:</w:t>
      </w:r>
    </w:p>
    <w:p w14:paraId="176061AD" w14:textId="77777777" w:rsidR="00934FED" w:rsidRPr="00297D94" w:rsidRDefault="00934FED" w:rsidP="00934FED">
      <w:pPr>
        <w:rPr>
          <w:lang w:val="en-GB"/>
        </w:rPr>
      </w:pPr>
      <w:r w:rsidRPr="00297D94">
        <w:rPr>
          <w:lang w:val="en-GB"/>
        </w:rPr>
        <w:t>-- action films</w:t>
      </w:r>
    </w:p>
    <w:p w14:paraId="678FEF27" w14:textId="77777777" w:rsidR="00934FED" w:rsidRPr="00297D94" w:rsidRDefault="00934FED" w:rsidP="00934FED">
      <w:pPr>
        <w:rPr>
          <w:lang w:val="en-GB"/>
        </w:rPr>
      </w:pPr>
      <w:r w:rsidRPr="00297D94">
        <w:rPr>
          <w:lang w:val="en-GB"/>
        </w:rPr>
        <w:t>-- romantic comedies</w:t>
      </w:r>
    </w:p>
    <w:p w14:paraId="17D6AC0C" w14:textId="77777777" w:rsidR="00934FED" w:rsidRPr="00297D94" w:rsidRDefault="00934FED" w:rsidP="00934FED">
      <w:pPr>
        <w:rPr>
          <w:lang w:val="en-GB"/>
        </w:rPr>
      </w:pPr>
      <w:r w:rsidRPr="00297D94">
        <w:rPr>
          <w:lang w:val="en-GB"/>
        </w:rPr>
        <w:t>-- teenage melodramas</w:t>
      </w:r>
    </w:p>
    <w:p w14:paraId="21930C06" w14:textId="77777777" w:rsidR="00934FED" w:rsidRPr="00297D94" w:rsidRDefault="00934FED" w:rsidP="00934FED">
      <w:pPr>
        <w:rPr>
          <w:lang w:val="en-GB"/>
        </w:rPr>
      </w:pPr>
      <w:r w:rsidRPr="00297D94">
        <w:rPr>
          <w:lang w:val="en-GB"/>
        </w:rPr>
        <w:t>-- horror films</w:t>
      </w:r>
    </w:p>
    <w:p w14:paraId="2140F67B" w14:textId="77777777" w:rsidR="00934FED" w:rsidRPr="00297D94" w:rsidRDefault="00934FED" w:rsidP="00934FED">
      <w:pPr>
        <w:rPr>
          <w:lang w:val="en-GB"/>
        </w:rPr>
      </w:pPr>
      <w:r w:rsidRPr="00297D94">
        <w:rPr>
          <w:lang w:val="en-GB"/>
        </w:rPr>
        <w:t>-- science fiction films</w:t>
      </w:r>
    </w:p>
    <w:p w14:paraId="543C9E48" w14:textId="77777777" w:rsidR="00934FED" w:rsidRPr="00297D94" w:rsidRDefault="00934FED" w:rsidP="00934FED">
      <w:pPr>
        <w:rPr>
          <w:lang w:val="en-GB"/>
        </w:rPr>
      </w:pPr>
      <w:r w:rsidRPr="00297D94">
        <w:rPr>
          <w:lang w:val="en-GB"/>
        </w:rPr>
        <w:t>-- historical dramas</w:t>
      </w:r>
    </w:p>
    <w:p w14:paraId="34910294" w14:textId="77777777" w:rsidR="00934FED" w:rsidRPr="00297D94" w:rsidRDefault="00934FED" w:rsidP="00934FED">
      <w:pPr>
        <w:rPr>
          <w:lang w:val="en-GB"/>
        </w:rPr>
      </w:pPr>
      <w:r w:rsidRPr="00297D94">
        <w:rPr>
          <w:lang w:val="en-GB"/>
        </w:rPr>
        <w:t>-- The screen writers. Hollywood has the money to hire some of the best writers around and to buy up the rights to make movies out of the most popular novels and plays.</w:t>
      </w:r>
    </w:p>
    <w:p w14:paraId="3A1CBA1D" w14:textId="77777777" w:rsidR="00934FED" w:rsidRPr="00297D94" w:rsidRDefault="00934FED" w:rsidP="00934FED">
      <w:pPr>
        <w:rPr>
          <w:lang w:val="en-GB"/>
        </w:rPr>
      </w:pPr>
    </w:p>
    <w:p w14:paraId="7B1CB5E9" w14:textId="3841D94E" w:rsidR="00934FED" w:rsidRPr="00297D94" w:rsidRDefault="00934FED" w:rsidP="00934FED">
      <w:pPr>
        <w:rPr>
          <w:lang w:val="en-GB"/>
        </w:rPr>
      </w:pPr>
      <w:r w:rsidRPr="00297D94">
        <w:rPr>
          <w:lang w:val="en-GB"/>
        </w:rPr>
        <w:t xml:space="preserve">--- 66 </w:t>
      </w:r>
      <w:r w:rsidR="00297D94" w:rsidRPr="00297D94">
        <w:rPr>
          <w:lang w:val="en-GB"/>
        </w:rPr>
        <w:t>to 349</w:t>
      </w:r>
    </w:p>
    <w:p w14:paraId="177BA182" w14:textId="77777777" w:rsidR="00934FED" w:rsidRPr="00297D94" w:rsidRDefault="00934FED" w:rsidP="00934FED">
      <w:pPr>
        <w:rPr>
          <w:lang w:val="en-GB"/>
        </w:rPr>
      </w:pPr>
      <w:r w:rsidRPr="00297D94">
        <w:rPr>
          <w:lang w:val="en-GB"/>
        </w:rPr>
        <w:t>-- The sheer number of Hollywood films available. An American audience of 312 million means that hundreds of movies can be made each year and afterwards exported at low cost.</w:t>
      </w:r>
    </w:p>
    <w:p w14:paraId="7CEFC76C" w14:textId="77777777" w:rsidR="00934FED" w:rsidRPr="00297D94" w:rsidRDefault="00934FED" w:rsidP="00934FED">
      <w:pPr>
        <w:rPr>
          <w:lang w:val="en-GB"/>
        </w:rPr>
      </w:pPr>
      <w:r w:rsidRPr="00297D94">
        <w:rPr>
          <w:lang w:val="en-GB"/>
        </w:rPr>
        <w:lastRenderedPageBreak/>
        <w:t>-- Huge advertising campaigns that can, for example, put plastic Walt Disney film figures in every McDonald's in the world within days of the opening of a movie.</w:t>
      </w:r>
    </w:p>
    <w:p w14:paraId="15C27A37" w14:textId="77777777" w:rsidR="00934FED" w:rsidRPr="00297D94" w:rsidRDefault="00934FED" w:rsidP="00934FED">
      <w:pPr>
        <w:rPr>
          <w:lang w:val="en-GB"/>
        </w:rPr>
      </w:pPr>
      <w:r w:rsidRPr="00297D94">
        <w:rPr>
          <w:lang w:val="en-GB"/>
        </w:rPr>
        <w:t>-- English as a world language, giving Hollywood a global market of well over a billion people. No other national cinema can possibly match it – 36% of all films are made in English.</w:t>
      </w:r>
    </w:p>
    <w:p w14:paraId="7D1EA252" w14:textId="77777777" w:rsidR="00BD72B7" w:rsidRDefault="00BD72B7" w:rsidP="00934FED">
      <w:pPr>
        <w:rPr>
          <w:lang w:val="en-GB"/>
        </w:rPr>
      </w:pPr>
    </w:p>
    <w:p w14:paraId="60D74CBF" w14:textId="2DA063BA" w:rsidR="00934FED" w:rsidRPr="00297D94" w:rsidRDefault="00934FED" w:rsidP="00934FED">
      <w:pPr>
        <w:rPr>
          <w:lang w:val="en-GB"/>
        </w:rPr>
      </w:pPr>
      <w:r w:rsidRPr="00297D94">
        <w:rPr>
          <w:lang w:val="en-GB"/>
        </w:rPr>
        <w:t>Hollywood's grip on the film industry has forced filmmakers around the world to copy its methods, both in terms of its art and its way of doing business. It is said that imitation is the sincerest form of flattery. Around the world others have taken the Hollywood model to their hearts and made it their own.</w:t>
      </w:r>
    </w:p>
    <w:p w14:paraId="3EA82124" w14:textId="77777777" w:rsidR="00934FED" w:rsidRPr="00297D94" w:rsidRDefault="00934FED" w:rsidP="00934FED">
      <w:pPr>
        <w:rPr>
          <w:lang w:val="en-GB"/>
        </w:rPr>
      </w:pPr>
    </w:p>
    <w:p w14:paraId="530C2F2E" w14:textId="1E613E88" w:rsidR="00934FED" w:rsidRPr="00297D94" w:rsidRDefault="00934FED" w:rsidP="00934FED">
      <w:pPr>
        <w:rPr>
          <w:lang w:val="en-GB"/>
        </w:rPr>
      </w:pPr>
      <w:r w:rsidRPr="00297D94">
        <w:rPr>
          <w:lang w:val="en-GB"/>
        </w:rPr>
        <w:t>Spot check</w:t>
      </w:r>
    </w:p>
    <w:p w14:paraId="157ACE08" w14:textId="77777777" w:rsidR="00934FED" w:rsidRPr="00297D94" w:rsidRDefault="00934FED" w:rsidP="00934FED">
      <w:pPr>
        <w:rPr>
          <w:lang w:val="en-GB"/>
        </w:rPr>
      </w:pPr>
      <w:r w:rsidRPr="00297D94">
        <w:rPr>
          <w:lang w:val="en-GB"/>
        </w:rPr>
        <w:t>a.</w:t>
      </w:r>
      <w:r w:rsidRPr="00297D94">
        <w:rPr>
          <w:lang w:val="en-GB"/>
        </w:rPr>
        <w:tab/>
        <w:t>What is "soft power"?</w:t>
      </w:r>
    </w:p>
    <w:p w14:paraId="233EC5FA" w14:textId="77777777" w:rsidR="00934FED" w:rsidRPr="00297D94" w:rsidRDefault="00934FED" w:rsidP="00934FED">
      <w:pPr>
        <w:rPr>
          <w:lang w:val="en-GB"/>
        </w:rPr>
      </w:pPr>
      <w:r w:rsidRPr="00297D94">
        <w:rPr>
          <w:lang w:val="en-GB"/>
        </w:rPr>
        <w:t>b.</w:t>
      </w:r>
      <w:r w:rsidRPr="00297D94">
        <w:rPr>
          <w:lang w:val="en-GB"/>
        </w:rPr>
        <w:tab/>
        <w:t>What do Hollywood companies have in common?</w:t>
      </w:r>
    </w:p>
    <w:p w14:paraId="3A3DBCB8" w14:textId="77777777" w:rsidR="00934FED" w:rsidRPr="00297D94" w:rsidRDefault="00934FED" w:rsidP="00934FED">
      <w:pPr>
        <w:rPr>
          <w:lang w:val="en-GB"/>
        </w:rPr>
      </w:pPr>
      <w:r w:rsidRPr="00297D94">
        <w:rPr>
          <w:lang w:val="en-GB"/>
        </w:rPr>
        <w:t>c.</w:t>
      </w:r>
      <w:r w:rsidRPr="00297D94">
        <w:rPr>
          <w:lang w:val="en-GB"/>
        </w:rPr>
        <w:tab/>
        <w:t>How much money did Hollywood companies make in 2010?</w:t>
      </w:r>
    </w:p>
    <w:p w14:paraId="6D7DC1D2" w14:textId="77777777" w:rsidR="00934FED" w:rsidRPr="00297D94" w:rsidRDefault="00934FED" w:rsidP="00934FED">
      <w:pPr>
        <w:rPr>
          <w:lang w:val="en-GB"/>
        </w:rPr>
      </w:pPr>
      <w:r w:rsidRPr="00297D94">
        <w:rPr>
          <w:lang w:val="en-GB"/>
        </w:rPr>
        <w:t>d.</w:t>
      </w:r>
      <w:r w:rsidRPr="00297D94">
        <w:rPr>
          <w:lang w:val="en-GB"/>
        </w:rPr>
        <w:tab/>
        <w:t>What does the phrase "imitation is the sincerest form of flattery" mean in this article?</w:t>
      </w:r>
    </w:p>
    <w:p w14:paraId="0C819379" w14:textId="77777777" w:rsidR="00934FED" w:rsidRPr="00297D94" w:rsidRDefault="00934FED" w:rsidP="00934FED">
      <w:pPr>
        <w:rPr>
          <w:lang w:val="en-GB"/>
        </w:rPr>
      </w:pPr>
    </w:p>
    <w:p w14:paraId="620337EF" w14:textId="36CBE86E" w:rsidR="00934FED" w:rsidRPr="00297D94" w:rsidRDefault="00365C48" w:rsidP="00365C48">
      <w:pPr>
        <w:pStyle w:val="Overskrift3"/>
        <w:rPr>
          <w:lang w:val="en-GB"/>
        </w:rPr>
      </w:pPr>
      <w:r w:rsidRPr="00297D94">
        <w:rPr>
          <w:lang w:val="en-GB"/>
        </w:rPr>
        <w:t>xxx3</w:t>
      </w:r>
      <w:r w:rsidR="00934FED" w:rsidRPr="00297D94">
        <w:rPr>
          <w:lang w:val="en-GB"/>
        </w:rPr>
        <w:t xml:space="preserve"> Bollywood – drama and entertainment</w:t>
      </w:r>
    </w:p>
    <w:p w14:paraId="3085C7C2" w14:textId="77777777" w:rsidR="00934FED" w:rsidRPr="00297D94" w:rsidRDefault="00934FED" w:rsidP="00934FED">
      <w:pPr>
        <w:rPr>
          <w:lang w:val="en-GB"/>
        </w:rPr>
      </w:pPr>
      <w:r w:rsidRPr="00297D94">
        <w:rPr>
          <w:lang w:val="en-GB"/>
        </w:rPr>
        <w:t xml:space="preserve">Although Hollywood remains the </w:t>
      </w:r>
      <w:proofErr w:type="gramStart"/>
      <w:r w:rsidRPr="00297D94">
        <w:rPr>
          <w:lang w:val="en-GB"/>
        </w:rPr>
        <w:t>900 pound</w:t>
      </w:r>
      <w:proofErr w:type="gramEnd"/>
      <w:r w:rsidRPr="00297D94">
        <w:rPr>
          <w:lang w:val="en-GB"/>
        </w:rPr>
        <w:t xml:space="preserve"> gorilla of worldwide cinema, it may come as a surprise that it is no longer the largest filmmaker on the planet. Many years </w:t>
      </w:r>
      <w:proofErr w:type="gramStart"/>
      <w:r w:rsidRPr="00297D94">
        <w:rPr>
          <w:lang w:val="en-GB"/>
        </w:rPr>
        <w:t>ago</w:t>
      </w:r>
      <w:proofErr w:type="gramEnd"/>
      <w:r w:rsidRPr="00297D94">
        <w:rPr>
          <w:lang w:val="en-GB"/>
        </w:rPr>
        <w:t xml:space="preserve"> it had to cede that </w:t>
      </w:r>
      <w:proofErr w:type="spellStart"/>
      <w:r w:rsidRPr="00297D94">
        <w:rPr>
          <w:lang w:val="en-GB"/>
        </w:rPr>
        <w:t>honor</w:t>
      </w:r>
      <w:proofErr w:type="spellEnd"/>
      <w:r w:rsidRPr="00297D94">
        <w:rPr>
          <w:lang w:val="en-GB"/>
        </w:rPr>
        <w:t xml:space="preserve"> to its Indian sound-alike, Bollywood. "Bollywood" is a term that now encompasses the entire Indian film industry. Taken together, it produces over 1000 films a year, compared to about 500 from Hollywood. In 2004 </w:t>
      </w:r>
      <w:proofErr w:type="gramStart"/>
      <w:r w:rsidRPr="00297D94">
        <w:rPr>
          <w:lang w:val="en-GB"/>
        </w:rPr>
        <w:t>it</w:t>
      </w:r>
      <w:proofErr w:type="gramEnd"/>
      <w:r w:rsidRPr="00297D94">
        <w:rPr>
          <w:lang w:val="en-GB"/>
        </w:rPr>
        <w:t xml:space="preserve"> surpassed Hollywood in total audience as well, registering over 3.6 billion tickets sold in comparison to Hollywood's mere 2.6 billion worldwide. Moreover, the Bollywood market is expected to expand over the coming decades, thanks to a growing population of over 500 million Indians under the age of 20.</w:t>
      </w:r>
    </w:p>
    <w:p w14:paraId="2DE3BB84" w14:textId="77777777" w:rsidR="001E376A" w:rsidRDefault="001E376A" w:rsidP="00934FED">
      <w:pPr>
        <w:rPr>
          <w:lang w:val="en-GB"/>
        </w:rPr>
      </w:pPr>
    </w:p>
    <w:p w14:paraId="174D2197" w14:textId="134735B2" w:rsidR="00934FED" w:rsidRPr="00297D94" w:rsidRDefault="00934FED" w:rsidP="00934FED">
      <w:pPr>
        <w:rPr>
          <w:lang w:val="en-GB"/>
        </w:rPr>
      </w:pPr>
      <w:r w:rsidRPr="00297D94">
        <w:rPr>
          <w:lang w:val="en-GB"/>
        </w:rPr>
        <w:t xml:space="preserve">Compared to Hollywood, most Bollywood films are simple, relatively inexpensive melodramas – usually musicals with at least one big dance scene. The tone is decidedly escapist. The emphasis is on star-crossed lovers, corrupt politicians, twins (or other family members) separated by birth, dramatic reversals of fortune and oddly convenient coincidences. Bollywood keeps its distance from critical social commentary on the problems of the day. Rather, the films feature bright </w:t>
      </w:r>
      <w:proofErr w:type="spellStart"/>
      <w:r w:rsidRPr="00297D94">
        <w:rPr>
          <w:lang w:val="en-GB"/>
        </w:rPr>
        <w:t>colors</w:t>
      </w:r>
      <w:proofErr w:type="spellEnd"/>
      <w:r w:rsidRPr="00297D94">
        <w:rPr>
          <w:lang w:val="en-GB"/>
        </w:rPr>
        <w:t>, striking scenery, lots of music and above all some of the world's most beautiful people – actors like Shahrukh (King) Khan, reputedly the most famous man on earth.</w:t>
      </w:r>
    </w:p>
    <w:p w14:paraId="7A333FA6" w14:textId="77777777" w:rsidR="001E376A" w:rsidRDefault="001E376A" w:rsidP="00934FED">
      <w:pPr>
        <w:rPr>
          <w:lang w:val="en-GB"/>
        </w:rPr>
      </w:pPr>
    </w:p>
    <w:p w14:paraId="050E559B" w14:textId="149D863B" w:rsidR="00934FED" w:rsidRPr="00297D94" w:rsidRDefault="00934FED" w:rsidP="00934FED">
      <w:pPr>
        <w:rPr>
          <w:lang w:val="en-GB"/>
        </w:rPr>
      </w:pPr>
      <w:r w:rsidRPr="00297D94">
        <w:rPr>
          <w:lang w:val="en-GB"/>
        </w:rPr>
        <w:t xml:space="preserve">All is not sunshine and roses for Bollywood, however. Only about half of the films made there are ever actually shown in movie </w:t>
      </w:r>
      <w:proofErr w:type="spellStart"/>
      <w:r w:rsidRPr="00297D94">
        <w:rPr>
          <w:lang w:val="en-GB"/>
        </w:rPr>
        <w:t>theaters</w:t>
      </w:r>
      <w:proofErr w:type="spellEnd"/>
      <w:r w:rsidRPr="00297D94">
        <w:rPr>
          <w:lang w:val="en-GB"/>
        </w:rPr>
        <w:t xml:space="preserve"> and more than 90% of those shown earn little or no profit.</w:t>
      </w:r>
    </w:p>
    <w:p w14:paraId="11F6D42F" w14:textId="77777777" w:rsidR="00934FED" w:rsidRPr="00297D94" w:rsidRDefault="00934FED" w:rsidP="00934FED">
      <w:pPr>
        <w:rPr>
          <w:lang w:val="en-GB"/>
        </w:rPr>
      </w:pPr>
    </w:p>
    <w:p w14:paraId="4536BD61" w14:textId="43DB7BA1" w:rsidR="00934FED" w:rsidRPr="00297D94" w:rsidRDefault="00934FED" w:rsidP="00934FED">
      <w:pPr>
        <w:rPr>
          <w:lang w:val="en-GB"/>
        </w:rPr>
      </w:pPr>
      <w:r w:rsidRPr="00297D94">
        <w:rPr>
          <w:lang w:val="en-GB"/>
        </w:rPr>
        <w:t xml:space="preserve">--- 67 </w:t>
      </w:r>
      <w:r w:rsidR="00297D94" w:rsidRPr="00297D94">
        <w:rPr>
          <w:lang w:val="en-GB"/>
        </w:rPr>
        <w:t>to 349</w:t>
      </w:r>
    </w:p>
    <w:p w14:paraId="600C15D1" w14:textId="77777777" w:rsidR="00934FED" w:rsidRPr="00297D94" w:rsidRDefault="00934FED" w:rsidP="00934FED">
      <w:pPr>
        <w:rPr>
          <w:lang w:val="en-GB"/>
        </w:rPr>
      </w:pPr>
      <w:r w:rsidRPr="00297D94">
        <w:rPr>
          <w:lang w:val="en-GB"/>
        </w:rPr>
        <w:t>Bollywood stays afloat on a handful of blockbuster successes per year. In contrast, Hollywood releases virtually all the films it makes and is far more profitable. One single Hollywood studio – Walt Disney – made more money than all of Bollywood in 2010. Almost two thirds of Hollywood's profits come from international sales, compared to only one fifth of Bollywood's. Here international English plays an important role. Only 2% of Bollywood films are in English. As one Indian actor put it, "I don't think Indian cinema is going to be this huge rage in the English-speaking world. There is always a language barrier and that is something that has to be respected."</w:t>
      </w:r>
    </w:p>
    <w:p w14:paraId="60A87AF9" w14:textId="77777777" w:rsidR="001E376A" w:rsidRDefault="001E376A" w:rsidP="00934FED">
      <w:pPr>
        <w:rPr>
          <w:lang w:val="en-GB"/>
        </w:rPr>
      </w:pPr>
    </w:p>
    <w:p w14:paraId="4AADDC20" w14:textId="1B1DC8AE" w:rsidR="00934FED" w:rsidRPr="00297D94" w:rsidRDefault="00934FED" w:rsidP="00934FED">
      <w:pPr>
        <w:rPr>
          <w:lang w:val="en-GB"/>
        </w:rPr>
      </w:pPr>
      <w:r w:rsidRPr="00297D94">
        <w:rPr>
          <w:lang w:val="en-GB"/>
        </w:rPr>
        <w:t>Perhaps, but the huge success of the British Oscar winning, Bollywood inspired film Slumdog Millionaire in 2008 suggests that this language barrier can be overcome. Slumdog Millionaire proved that the Bollywood recipe could successfully compete toe-to-toe with Hollywood in the global marketplace, providing it was willing to use English to reach an international audience. Perhaps we will be seeing more of that. In any case, Bollywood has already shown that Hollywood's techniques can be used to create a successful homegrown film industry. This has been an inspiration for filmmakers around the world, not least in Africa.</w:t>
      </w:r>
    </w:p>
    <w:p w14:paraId="0AE2925E" w14:textId="77777777" w:rsidR="00934FED" w:rsidRPr="00297D94" w:rsidRDefault="00934FED" w:rsidP="00934FED">
      <w:pPr>
        <w:rPr>
          <w:lang w:val="en-GB"/>
        </w:rPr>
      </w:pPr>
    </w:p>
    <w:p w14:paraId="3115D25A" w14:textId="4812FE27" w:rsidR="00934FED" w:rsidRPr="00297D94" w:rsidRDefault="00934FED" w:rsidP="00934FED">
      <w:pPr>
        <w:rPr>
          <w:lang w:val="en-GB"/>
        </w:rPr>
      </w:pPr>
      <w:r w:rsidRPr="00297D94">
        <w:rPr>
          <w:lang w:val="en-GB"/>
        </w:rPr>
        <w:t>Spot check</w:t>
      </w:r>
    </w:p>
    <w:p w14:paraId="2D3394FF" w14:textId="77777777" w:rsidR="00934FED" w:rsidRPr="00297D94" w:rsidRDefault="00934FED" w:rsidP="00934FED">
      <w:pPr>
        <w:rPr>
          <w:lang w:val="en-GB"/>
        </w:rPr>
      </w:pPr>
      <w:r w:rsidRPr="00297D94">
        <w:rPr>
          <w:lang w:val="en-GB"/>
        </w:rPr>
        <w:t>a.</w:t>
      </w:r>
      <w:r w:rsidRPr="00297D94">
        <w:rPr>
          <w:lang w:val="en-GB"/>
        </w:rPr>
        <w:tab/>
        <w:t>What does the term Bollywood refer to?</w:t>
      </w:r>
    </w:p>
    <w:p w14:paraId="2EE7CD5C" w14:textId="77777777" w:rsidR="00934FED" w:rsidRPr="00297D94" w:rsidRDefault="00934FED" w:rsidP="00934FED">
      <w:pPr>
        <w:rPr>
          <w:lang w:val="en-GB"/>
        </w:rPr>
      </w:pPr>
      <w:r w:rsidRPr="00297D94">
        <w:rPr>
          <w:lang w:val="en-GB"/>
        </w:rPr>
        <w:t>b.</w:t>
      </w:r>
      <w:r w:rsidRPr="00297D94">
        <w:rPr>
          <w:lang w:val="en-GB"/>
        </w:rPr>
        <w:tab/>
        <w:t>What kinds of films arc made in Bollywood?</w:t>
      </w:r>
    </w:p>
    <w:p w14:paraId="0DBE0A48" w14:textId="77777777" w:rsidR="00934FED" w:rsidRPr="00297D94" w:rsidRDefault="00934FED" w:rsidP="00934FED">
      <w:pPr>
        <w:rPr>
          <w:lang w:val="en-GB"/>
        </w:rPr>
      </w:pPr>
      <w:r w:rsidRPr="00297D94">
        <w:rPr>
          <w:lang w:val="en-GB"/>
        </w:rPr>
        <w:t>c.</w:t>
      </w:r>
      <w:r w:rsidRPr="00297D94">
        <w:rPr>
          <w:lang w:val="en-GB"/>
        </w:rPr>
        <w:tab/>
        <w:t>How many films does Bollywood make in English per year?</w:t>
      </w:r>
    </w:p>
    <w:p w14:paraId="4E9D270D" w14:textId="77777777" w:rsidR="00934FED" w:rsidRPr="00297D94" w:rsidRDefault="00934FED" w:rsidP="00934FED">
      <w:pPr>
        <w:rPr>
          <w:lang w:val="en-GB"/>
        </w:rPr>
      </w:pPr>
      <w:r w:rsidRPr="00297D94">
        <w:rPr>
          <w:lang w:val="en-GB"/>
        </w:rPr>
        <w:t>d.</w:t>
      </w:r>
      <w:r w:rsidRPr="00297D94">
        <w:rPr>
          <w:lang w:val="en-GB"/>
        </w:rPr>
        <w:tab/>
        <w:t>Why has Bollywood been an inspiration to others?</w:t>
      </w:r>
    </w:p>
    <w:p w14:paraId="7DEFEEB7" w14:textId="77777777" w:rsidR="00934FED" w:rsidRPr="00297D94" w:rsidRDefault="00934FED" w:rsidP="00934FED">
      <w:pPr>
        <w:rPr>
          <w:lang w:val="en-GB"/>
        </w:rPr>
      </w:pPr>
    </w:p>
    <w:p w14:paraId="78A5F03E" w14:textId="755A2F98" w:rsidR="00934FED" w:rsidRPr="00297D94" w:rsidRDefault="00365C48" w:rsidP="00365C48">
      <w:pPr>
        <w:pStyle w:val="Overskrift3"/>
        <w:rPr>
          <w:lang w:val="en-GB"/>
        </w:rPr>
      </w:pPr>
      <w:r w:rsidRPr="00297D94">
        <w:rPr>
          <w:lang w:val="en-GB"/>
        </w:rPr>
        <w:t>xxx3</w:t>
      </w:r>
      <w:r w:rsidR="00934FED" w:rsidRPr="00297D94">
        <w:rPr>
          <w:lang w:val="en-GB"/>
        </w:rPr>
        <w:t xml:space="preserve"> Nollywood – new technology creates a new film industry</w:t>
      </w:r>
    </w:p>
    <w:p w14:paraId="10FE6DD7" w14:textId="153EA53A" w:rsidR="00934FED" w:rsidRPr="00297D94" w:rsidRDefault="00934FED" w:rsidP="00934FED">
      <w:pPr>
        <w:rPr>
          <w:lang w:val="en-GB"/>
        </w:rPr>
      </w:pPr>
      <w:r w:rsidRPr="00297D94">
        <w:rPr>
          <w:lang w:val="en-GB"/>
        </w:rPr>
        <w:t>"Nollywood" is the name of Nigeria's booming film industry, which recently took over Hollywood's position as the world's second largest producer of feature films. Astonishingly, twenty years ago there was no Nigerian film industry, but today over 800 feature films are made every year. The key to this explosive growth was the coming of digital video technology. Unlike Hollywood or Bollywood films, Nollywood movies are made on shoe-string budgets of both time and money. An average production takes just ten days and costs about $15,000. In comparison, an average Hollywood film costs $13.5 million (Bollywood averages about $1.3 million).</w:t>
      </w:r>
    </w:p>
    <w:p w14:paraId="3E373B21" w14:textId="77777777" w:rsidR="001E376A" w:rsidRDefault="001E376A" w:rsidP="00934FED">
      <w:pPr>
        <w:rPr>
          <w:lang w:val="en-GB"/>
        </w:rPr>
      </w:pPr>
    </w:p>
    <w:p w14:paraId="0BC89991" w14:textId="3A829267" w:rsidR="00934FED" w:rsidRPr="00297D94" w:rsidRDefault="00934FED" w:rsidP="00934FED">
      <w:pPr>
        <w:rPr>
          <w:lang w:val="en-GB"/>
        </w:rPr>
      </w:pPr>
      <w:proofErr w:type="gramStart"/>
      <w:r w:rsidRPr="00297D94">
        <w:rPr>
          <w:lang w:val="en-GB"/>
        </w:rPr>
        <w:t>Here's</w:t>
      </w:r>
      <w:proofErr w:type="gramEnd"/>
      <w:r w:rsidRPr="00297D94">
        <w:rPr>
          <w:lang w:val="en-GB"/>
        </w:rPr>
        <w:t xml:space="preserve"> how it happened. In the 1990s uncertain times led Nigerians to prefer to stay at home to watch movies on video tapes (and later DVDs) rather than go out to the cinema. Hollywood action films and Bollywood musical films provided little that was relevant to life in African cities and villages. Nollywood started in 1992 with the success </w:t>
      </w:r>
      <w:r w:rsidRPr="00297D94">
        <w:rPr>
          <w:lang w:val="en-GB"/>
        </w:rPr>
        <w:lastRenderedPageBreak/>
        <w:t xml:space="preserve">of a locally made video film called Living in Bondage, a tale of the occult. It was distributed on video cassette. With a system of both production and distribution available, Nigerian businessmen saw a potentially huge market </w:t>
      </w:r>
      <w:proofErr w:type="gramStart"/>
      <w:r w:rsidRPr="00297D94">
        <w:rPr>
          <w:lang w:val="en-GB"/>
        </w:rPr>
        <w:t>opening up</w:t>
      </w:r>
      <w:proofErr w:type="gramEnd"/>
      <w:r w:rsidRPr="00297D94">
        <w:rPr>
          <w:lang w:val="en-GB"/>
        </w:rPr>
        <w:t xml:space="preserve"> and jumped in.</w:t>
      </w:r>
    </w:p>
    <w:p w14:paraId="29B7F597" w14:textId="77777777" w:rsidR="00934FED" w:rsidRPr="00297D94" w:rsidRDefault="00934FED" w:rsidP="00934FED">
      <w:pPr>
        <w:rPr>
          <w:lang w:val="en-GB"/>
        </w:rPr>
      </w:pPr>
    </w:p>
    <w:p w14:paraId="11557840" w14:textId="0928DFD0" w:rsidR="00934FED" w:rsidRPr="00297D94" w:rsidRDefault="00934FED" w:rsidP="00934FED">
      <w:pPr>
        <w:rPr>
          <w:lang w:val="en-GB"/>
        </w:rPr>
      </w:pPr>
      <w:r w:rsidRPr="00297D94">
        <w:rPr>
          <w:lang w:val="en-GB"/>
        </w:rPr>
        <w:t xml:space="preserve">--- 68 </w:t>
      </w:r>
      <w:r w:rsidR="00297D94" w:rsidRPr="00297D94">
        <w:rPr>
          <w:lang w:val="en-GB"/>
        </w:rPr>
        <w:t>to 349</w:t>
      </w:r>
    </w:p>
    <w:p w14:paraId="16F2F34A" w14:textId="77777777" w:rsidR="00934FED" w:rsidRPr="00297D94" w:rsidRDefault="00934FED" w:rsidP="00934FED">
      <w:pPr>
        <w:rPr>
          <w:lang w:val="en-GB"/>
        </w:rPr>
      </w:pPr>
      <w:r w:rsidRPr="00297D94">
        <w:rPr>
          <w:lang w:val="en-GB"/>
        </w:rPr>
        <w:t>These days there are about 300 producers making movies. As soon as new technologies become affordable, they are adopted. Bulky videotape cameras have given way to their digital High Definition (HD) descendants. Editing and special effects are done using common computer-based programs. The films go straight to DVD disks for distribution. They cost only a few dollars, which most Nigerians can afford.</w:t>
      </w:r>
    </w:p>
    <w:p w14:paraId="3B6974E7" w14:textId="77777777" w:rsidR="001E376A" w:rsidRDefault="001E376A" w:rsidP="00934FED">
      <w:pPr>
        <w:rPr>
          <w:lang w:val="en-GB"/>
        </w:rPr>
      </w:pPr>
    </w:p>
    <w:p w14:paraId="016C0EAA" w14:textId="67E4464A" w:rsidR="00934FED" w:rsidRPr="00297D94" w:rsidRDefault="00934FED" w:rsidP="00934FED">
      <w:pPr>
        <w:rPr>
          <w:lang w:val="en-GB"/>
        </w:rPr>
      </w:pPr>
      <w:r w:rsidRPr="00297D94">
        <w:rPr>
          <w:lang w:val="en-GB"/>
        </w:rPr>
        <w:t>These films are successful because of their local roots. Nollywood stars are native Nigerians. The settings are familiar. Stories deal with situations people understand and confront daily: romance, comedy, the occult, crooked cops, prostitution, and HIV/AIDs. Over 50% of them are made in English, which has made them popular throughout English-speaking Africa. The techniques Nollywood has pioneered are now increasingly being used to create cinema around the world. One enthusiastic Nigerian producer exclaimed, "Watch out Hollywood. Here we come!"</w:t>
      </w:r>
    </w:p>
    <w:p w14:paraId="297B4CC0" w14:textId="77777777" w:rsidR="00934FED" w:rsidRPr="00297D94" w:rsidRDefault="00934FED" w:rsidP="00934FED">
      <w:pPr>
        <w:rPr>
          <w:lang w:val="en-GB"/>
        </w:rPr>
      </w:pPr>
    </w:p>
    <w:p w14:paraId="565261DA" w14:textId="5779D11A" w:rsidR="00934FED" w:rsidRPr="00297D94" w:rsidRDefault="00934FED" w:rsidP="00934FED">
      <w:pPr>
        <w:rPr>
          <w:lang w:val="en-GB"/>
        </w:rPr>
      </w:pPr>
      <w:r w:rsidRPr="00297D94">
        <w:rPr>
          <w:lang w:val="en-GB"/>
        </w:rPr>
        <w:t>Spot check</w:t>
      </w:r>
    </w:p>
    <w:p w14:paraId="3180D897" w14:textId="77777777" w:rsidR="00934FED" w:rsidRPr="00297D94" w:rsidRDefault="00934FED" w:rsidP="00934FED">
      <w:pPr>
        <w:rPr>
          <w:lang w:val="en-GB"/>
        </w:rPr>
      </w:pPr>
      <w:r w:rsidRPr="00297D94">
        <w:rPr>
          <w:lang w:val="en-GB"/>
        </w:rPr>
        <w:t>a.</w:t>
      </w:r>
      <w:r w:rsidRPr="00297D94">
        <w:rPr>
          <w:lang w:val="en-GB"/>
        </w:rPr>
        <w:tab/>
        <w:t>How many films are made in Nollywood each year?</w:t>
      </w:r>
    </w:p>
    <w:p w14:paraId="3701DE04" w14:textId="77777777" w:rsidR="00934FED" w:rsidRPr="00297D94" w:rsidRDefault="00934FED" w:rsidP="00934FED">
      <w:pPr>
        <w:rPr>
          <w:lang w:val="en-GB"/>
        </w:rPr>
      </w:pPr>
      <w:r w:rsidRPr="00297D94">
        <w:rPr>
          <w:lang w:val="en-GB"/>
        </w:rPr>
        <w:t>b.</w:t>
      </w:r>
      <w:r w:rsidRPr="00297D94">
        <w:rPr>
          <w:lang w:val="en-GB"/>
        </w:rPr>
        <w:tab/>
        <w:t>Why was Nollywood established in the 1990s?</w:t>
      </w:r>
    </w:p>
    <w:p w14:paraId="5DAF0C07" w14:textId="77777777" w:rsidR="00934FED" w:rsidRPr="00297D94" w:rsidRDefault="00934FED" w:rsidP="00934FED">
      <w:pPr>
        <w:rPr>
          <w:lang w:val="en-GB"/>
        </w:rPr>
      </w:pPr>
      <w:r w:rsidRPr="00297D94">
        <w:rPr>
          <w:lang w:val="en-GB"/>
        </w:rPr>
        <w:t>c.</w:t>
      </w:r>
      <w:r w:rsidRPr="00297D94">
        <w:rPr>
          <w:lang w:val="en-GB"/>
        </w:rPr>
        <w:tab/>
        <w:t>How are Nollywood films distributed?</w:t>
      </w:r>
    </w:p>
    <w:p w14:paraId="1F6D5AD0" w14:textId="77777777" w:rsidR="00934FED" w:rsidRPr="00297D94" w:rsidRDefault="00934FED" w:rsidP="00934FED">
      <w:pPr>
        <w:rPr>
          <w:lang w:val="en-GB"/>
        </w:rPr>
      </w:pPr>
      <w:r w:rsidRPr="00297D94">
        <w:rPr>
          <w:lang w:val="en-GB"/>
        </w:rPr>
        <w:t>d.</w:t>
      </w:r>
      <w:r w:rsidRPr="00297D94">
        <w:rPr>
          <w:lang w:val="en-GB"/>
        </w:rPr>
        <w:tab/>
        <w:t>Why are the films so successful?</w:t>
      </w:r>
    </w:p>
    <w:p w14:paraId="4141911D" w14:textId="77777777" w:rsidR="00934FED" w:rsidRPr="00297D94" w:rsidRDefault="00934FED" w:rsidP="00934FED">
      <w:pPr>
        <w:rPr>
          <w:lang w:val="en-GB"/>
        </w:rPr>
      </w:pPr>
    </w:p>
    <w:p w14:paraId="0B68DE2E" w14:textId="5FF4593B" w:rsidR="00934FED" w:rsidRDefault="00934FED" w:rsidP="00934FED">
      <w:pPr>
        <w:rPr>
          <w:lang w:val="en-GB"/>
        </w:rPr>
      </w:pPr>
      <w:r w:rsidRPr="00297D94">
        <w:rPr>
          <w:lang w:val="en-GB"/>
        </w:rPr>
        <w:t xml:space="preserve">--- 69 </w:t>
      </w:r>
      <w:r w:rsidR="00297D94" w:rsidRPr="00297D94">
        <w:rPr>
          <w:lang w:val="en-GB"/>
        </w:rPr>
        <w:t>to 349</w:t>
      </w:r>
    </w:p>
    <w:p w14:paraId="5073DE94" w14:textId="10BE67BD" w:rsidR="001E376A" w:rsidRPr="00297D94" w:rsidRDefault="002E7FF4" w:rsidP="001E376A">
      <w:pPr>
        <w:rPr>
          <w:lang w:val="en-GB"/>
        </w:rPr>
      </w:pPr>
      <w:r>
        <w:rPr>
          <w:lang w:val="en-GB"/>
        </w:rPr>
        <w:t xml:space="preserve">Before reading: </w:t>
      </w:r>
      <w:r w:rsidR="001E376A" w:rsidRPr="00297D94">
        <w:rPr>
          <w:lang w:val="en-GB"/>
        </w:rPr>
        <w:t>Do you watch news broadcasts on TV? Which channels do you watch? Are any of these in English? Which of the channels do you trust the most to give you the most accurate information? Compare your answers in class.</w:t>
      </w:r>
    </w:p>
    <w:p w14:paraId="082EC609" w14:textId="77777777" w:rsidR="001E376A" w:rsidRPr="00297D94" w:rsidRDefault="001E376A" w:rsidP="001E376A">
      <w:pPr>
        <w:rPr>
          <w:lang w:val="en-GB"/>
        </w:rPr>
      </w:pPr>
    </w:p>
    <w:p w14:paraId="5120399E" w14:textId="0DFA8C13" w:rsidR="00934FED" w:rsidRPr="00297D94" w:rsidRDefault="00365C48" w:rsidP="00365C48">
      <w:pPr>
        <w:pStyle w:val="Overskrift3"/>
        <w:rPr>
          <w:lang w:val="en-GB"/>
        </w:rPr>
      </w:pPr>
      <w:r w:rsidRPr="00297D94">
        <w:rPr>
          <w:lang w:val="en-GB"/>
        </w:rPr>
        <w:t>xxx3</w:t>
      </w:r>
      <w:r w:rsidR="00934FED" w:rsidRPr="00297D94">
        <w:rPr>
          <w:lang w:val="en-GB"/>
        </w:rPr>
        <w:t xml:space="preserve"> News of the world</w:t>
      </w:r>
    </w:p>
    <w:p w14:paraId="1E591261" w14:textId="77777777" w:rsidR="00934FED" w:rsidRPr="00297D94" w:rsidRDefault="00934FED" w:rsidP="00934FED">
      <w:pPr>
        <w:rPr>
          <w:lang w:val="en-GB"/>
        </w:rPr>
      </w:pPr>
      <w:r w:rsidRPr="00297D94">
        <w:rPr>
          <w:lang w:val="en-GB"/>
        </w:rPr>
        <w:t>English has been central to the revolution in global news broadcasting that has occurred over the past half century. The roots of the present-day global 24/7 news cycle may be found in the middle of the 20th century. First there was the BBC World Service, broadcasting radio in shortwave to the British Commonwealth around the clock because – as it was said – "the sun never sets on the British Empire". After the Second World War the BBC was joined by worldwide broadcasts from the Voice of America, including Radio Free Europe which sent radio and TV programs to Eastern Europeans behind the Iron Curtain.</w:t>
      </w:r>
    </w:p>
    <w:p w14:paraId="33F622EE" w14:textId="77777777" w:rsidR="001E376A" w:rsidRDefault="001E376A" w:rsidP="00934FED">
      <w:pPr>
        <w:rPr>
          <w:lang w:val="en-GB"/>
        </w:rPr>
      </w:pPr>
    </w:p>
    <w:p w14:paraId="5A22D626" w14:textId="056FFAD3" w:rsidR="00934FED" w:rsidRPr="00297D94" w:rsidRDefault="00934FED" w:rsidP="00934FED">
      <w:pPr>
        <w:rPr>
          <w:lang w:val="en-GB"/>
        </w:rPr>
      </w:pPr>
      <w:r w:rsidRPr="00297D94">
        <w:rPr>
          <w:lang w:val="en-GB"/>
        </w:rPr>
        <w:lastRenderedPageBreak/>
        <w:t>It was the 1980s, however, that saw the breakthrough for commercial international news reporting. The key technology was the introduction of cable radio and TV. The path breaker was CNN (the Cable News Network). It was founded in the United States in 1980 by Ted Turner. He believed that money could be made with a 24-hour cable TV news service. The concept caught on quickly in North America. Soon it was filling TV screens in hotels and living rooms across the country. Encouraged, in 1984 Turner started CNN International, the first 24/7 global TV news network. Today CNN International reaches about 200 million households and hotels in more than 200 different countries around the world.</w:t>
      </w:r>
    </w:p>
    <w:p w14:paraId="23CD750E" w14:textId="77777777" w:rsidR="001E376A" w:rsidRDefault="001E376A" w:rsidP="00934FED">
      <w:pPr>
        <w:rPr>
          <w:lang w:val="en-GB"/>
        </w:rPr>
      </w:pPr>
    </w:p>
    <w:p w14:paraId="057E5184" w14:textId="57639EBC" w:rsidR="00934FED" w:rsidRPr="00297D94" w:rsidRDefault="00934FED" w:rsidP="00934FED">
      <w:pPr>
        <w:rPr>
          <w:lang w:val="en-GB"/>
        </w:rPr>
      </w:pPr>
      <w:r w:rsidRPr="00297D94">
        <w:rPr>
          <w:lang w:val="en-GB"/>
        </w:rPr>
        <w:t xml:space="preserve">CNN International's success has led to the establishment of many other 24/7 news networks, not least the BBC World News, which upgraded its TV service to 24/7 in 1990 and now reaches 83 million viewers in more than 200 countries. Other networks followed, including SKY News, ABC News, Fox News Channel, </w:t>
      </w:r>
      <w:proofErr w:type="gramStart"/>
      <w:r w:rsidRPr="00297D94">
        <w:rPr>
          <w:lang w:val="en-GB"/>
        </w:rPr>
        <w:t>MSNBC</w:t>
      </w:r>
      <w:proofErr w:type="gramEnd"/>
      <w:r w:rsidRPr="00297D94">
        <w:rPr>
          <w:lang w:val="en-GB"/>
        </w:rPr>
        <w:t xml:space="preserve"> and France 24 (in English!). </w:t>
      </w:r>
      <w:proofErr w:type="gramStart"/>
      <w:r w:rsidRPr="00297D94">
        <w:rPr>
          <w:lang w:val="en-GB"/>
        </w:rPr>
        <w:t>With the exception of</w:t>
      </w:r>
      <w:proofErr w:type="gramEnd"/>
      <w:r w:rsidRPr="00297D94">
        <w:rPr>
          <w:lang w:val="en-GB"/>
        </w:rPr>
        <w:t xml:space="preserve"> the last entry, all have their headquarters in America or Britain. This has led to criticism from the rest of the world that the news these channels present is slanted from an Anglo-American (or Western) perspective.</w:t>
      </w:r>
    </w:p>
    <w:p w14:paraId="5A09E308" w14:textId="77777777" w:rsidR="00934FED" w:rsidRPr="00297D94" w:rsidRDefault="00934FED" w:rsidP="00934FED">
      <w:pPr>
        <w:rPr>
          <w:lang w:val="en-GB"/>
        </w:rPr>
      </w:pPr>
    </w:p>
    <w:p w14:paraId="48579EF2" w14:textId="59F38C20" w:rsidR="00934FED" w:rsidRPr="00297D94" w:rsidRDefault="00934FED" w:rsidP="00934FED">
      <w:pPr>
        <w:rPr>
          <w:lang w:val="en-GB"/>
        </w:rPr>
      </w:pPr>
      <w:r w:rsidRPr="00297D94">
        <w:rPr>
          <w:lang w:val="en-GB"/>
        </w:rPr>
        <w:t>Spot check</w:t>
      </w:r>
    </w:p>
    <w:p w14:paraId="6479791D" w14:textId="77777777" w:rsidR="00934FED" w:rsidRPr="00297D94" w:rsidRDefault="00934FED" w:rsidP="00934FED">
      <w:pPr>
        <w:rPr>
          <w:lang w:val="en-GB"/>
        </w:rPr>
      </w:pPr>
      <w:r w:rsidRPr="00297D94">
        <w:rPr>
          <w:lang w:val="en-GB"/>
        </w:rPr>
        <w:t>a.</w:t>
      </w:r>
      <w:r w:rsidRPr="00297D94">
        <w:rPr>
          <w:lang w:val="en-GB"/>
        </w:rPr>
        <w:tab/>
        <w:t>What are the roots of the international news cycle?</w:t>
      </w:r>
    </w:p>
    <w:p w14:paraId="23282727" w14:textId="77777777" w:rsidR="00934FED" w:rsidRPr="00297D94" w:rsidRDefault="00934FED" w:rsidP="00934FED">
      <w:pPr>
        <w:rPr>
          <w:lang w:val="en-GB"/>
        </w:rPr>
      </w:pPr>
      <w:r w:rsidRPr="00297D94">
        <w:rPr>
          <w:lang w:val="en-GB"/>
        </w:rPr>
        <w:t>b.</w:t>
      </w:r>
      <w:r w:rsidRPr="00297D94">
        <w:rPr>
          <w:lang w:val="en-GB"/>
        </w:rPr>
        <w:tab/>
        <w:t>When was CNN International established?</w:t>
      </w:r>
    </w:p>
    <w:p w14:paraId="5672BFEF" w14:textId="77777777" w:rsidR="00934FED" w:rsidRPr="00297D94" w:rsidRDefault="00934FED" w:rsidP="00934FED">
      <w:pPr>
        <w:rPr>
          <w:lang w:val="en-GB"/>
        </w:rPr>
      </w:pPr>
      <w:r w:rsidRPr="00297D94">
        <w:rPr>
          <w:lang w:val="en-GB"/>
        </w:rPr>
        <w:t>c.</w:t>
      </w:r>
      <w:r w:rsidRPr="00297D94">
        <w:rPr>
          <w:lang w:val="en-GB"/>
        </w:rPr>
        <w:tab/>
        <w:t>How many viewers does the BBC reach these days?</w:t>
      </w:r>
    </w:p>
    <w:p w14:paraId="0B3A1995" w14:textId="77777777" w:rsidR="00934FED" w:rsidRPr="00297D94" w:rsidRDefault="00934FED" w:rsidP="00934FED">
      <w:pPr>
        <w:rPr>
          <w:lang w:val="en-GB"/>
        </w:rPr>
      </w:pPr>
      <w:r w:rsidRPr="00297D94">
        <w:rPr>
          <w:lang w:val="en-GB"/>
        </w:rPr>
        <w:t>d.</w:t>
      </w:r>
      <w:r w:rsidRPr="00297D94">
        <w:rPr>
          <w:lang w:val="en-GB"/>
        </w:rPr>
        <w:tab/>
        <w:t xml:space="preserve">Why have some people been </w:t>
      </w:r>
      <w:proofErr w:type="spellStart"/>
      <w:r w:rsidRPr="00297D94">
        <w:rPr>
          <w:lang w:val="en-GB"/>
        </w:rPr>
        <w:t>skeptical</w:t>
      </w:r>
      <w:proofErr w:type="spellEnd"/>
      <w:r w:rsidRPr="00297D94">
        <w:rPr>
          <w:lang w:val="en-GB"/>
        </w:rPr>
        <w:t xml:space="preserve"> of Anglo-American international news channels?</w:t>
      </w:r>
    </w:p>
    <w:p w14:paraId="4EF40FDE" w14:textId="77777777" w:rsidR="00934FED" w:rsidRPr="00297D94" w:rsidRDefault="00934FED" w:rsidP="00934FED">
      <w:pPr>
        <w:rPr>
          <w:lang w:val="en-GB"/>
        </w:rPr>
      </w:pPr>
    </w:p>
    <w:p w14:paraId="04118DF8" w14:textId="25AB8244" w:rsidR="00934FED" w:rsidRPr="00297D94" w:rsidRDefault="00365C48" w:rsidP="00365C48">
      <w:pPr>
        <w:pStyle w:val="Overskrift3"/>
        <w:rPr>
          <w:lang w:val="en-GB"/>
        </w:rPr>
      </w:pPr>
      <w:r w:rsidRPr="00297D94">
        <w:rPr>
          <w:lang w:val="en-GB"/>
        </w:rPr>
        <w:t>xxx3</w:t>
      </w:r>
      <w:r w:rsidR="00934FED" w:rsidRPr="00297D94">
        <w:rPr>
          <w:lang w:val="en-GB"/>
        </w:rPr>
        <w:t xml:space="preserve"> Whose news?</w:t>
      </w:r>
    </w:p>
    <w:p w14:paraId="30802029" w14:textId="70BD2DDC" w:rsidR="00934FED" w:rsidRPr="00297D94" w:rsidRDefault="00934FED" w:rsidP="00934FED">
      <w:pPr>
        <w:rPr>
          <w:lang w:val="en-GB"/>
        </w:rPr>
      </w:pPr>
      <w:r w:rsidRPr="00297D94">
        <w:rPr>
          <w:lang w:val="en-GB"/>
        </w:rPr>
        <w:t xml:space="preserve">As a reaction to this, many national and regional 24/7 news channels have been established in local languages (including, for example, TV2 </w:t>
      </w:r>
      <w:proofErr w:type="spellStart"/>
      <w:r w:rsidRPr="00297D94">
        <w:rPr>
          <w:lang w:val="en-GB"/>
        </w:rPr>
        <w:t>Nyhetskanalen</w:t>
      </w:r>
      <w:proofErr w:type="spellEnd"/>
      <w:r w:rsidRPr="00297D94">
        <w:rPr>
          <w:lang w:val="en-GB"/>
        </w:rPr>
        <w:t xml:space="preserve"> in Norway). Some of these have become extremely important in the part of the world they are found.</w:t>
      </w:r>
    </w:p>
    <w:p w14:paraId="742FC92E" w14:textId="77777777" w:rsidR="001E376A" w:rsidRPr="00297D94" w:rsidRDefault="001E376A" w:rsidP="00934FED">
      <w:pPr>
        <w:rPr>
          <w:lang w:val="en-GB"/>
        </w:rPr>
      </w:pPr>
    </w:p>
    <w:p w14:paraId="70E18644" w14:textId="37072361" w:rsidR="00934FED" w:rsidRPr="00297D94" w:rsidRDefault="00934FED" w:rsidP="00934FED">
      <w:pPr>
        <w:rPr>
          <w:lang w:val="en-GB"/>
        </w:rPr>
      </w:pPr>
      <w:r w:rsidRPr="00297D94">
        <w:rPr>
          <w:lang w:val="en-GB"/>
        </w:rPr>
        <w:t xml:space="preserve">--- 71 </w:t>
      </w:r>
      <w:r w:rsidR="00297D94" w:rsidRPr="00297D94">
        <w:rPr>
          <w:lang w:val="en-GB"/>
        </w:rPr>
        <w:t>to 349</w:t>
      </w:r>
    </w:p>
    <w:p w14:paraId="16E8D026" w14:textId="77777777" w:rsidR="00934FED" w:rsidRPr="00297D94" w:rsidRDefault="00934FED" w:rsidP="00934FED">
      <w:pPr>
        <w:rPr>
          <w:lang w:val="en-GB"/>
        </w:rPr>
      </w:pPr>
      <w:r w:rsidRPr="00297D94">
        <w:rPr>
          <w:lang w:val="en-GB"/>
        </w:rPr>
        <w:t xml:space="preserve">Perhaps the best example of this is A1 Jazeera (literally "The Island"). It was founded in 1996 in Doha, Qatar. The aim of this Arabic speaking commercial TV news network was "to give voice to untold stories, promote debate, and challenge established perceptions". It quickly grew to become the largest news provider in the region. It was also the most independent – a dissenting voice among local, largely </w:t>
      </w:r>
      <w:proofErr w:type="gramStart"/>
      <w:r w:rsidRPr="00297D94">
        <w:rPr>
          <w:lang w:val="en-GB"/>
        </w:rPr>
        <w:t>government controlled</w:t>
      </w:r>
      <w:proofErr w:type="gramEnd"/>
      <w:r w:rsidRPr="00297D94">
        <w:rPr>
          <w:lang w:val="en-GB"/>
        </w:rPr>
        <w:t xml:space="preserve"> news channels. By the time it began broadcasting round the clock in 1999, it had an estimated 35 million regular viewers.</w:t>
      </w:r>
    </w:p>
    <w:p w14:paraId="5B935A1E" w14:textId="77777777" w:rsidR="001E376A" w:rsidRDefault="001E376A" w:rsidP="00934FED">
      <w:pPr>
        <w:rPr>
          <w:lang w:val="en-GB"/>
        </w:rPr>
      </w:pPr>
    </w:p>
    <w:p w14:paraId="7C85F594" w14:textId="6845DF45" w:rsidR="00934FED" w:rsidRPr="00297D94" w:rsidRDefault="00934FED" w:rsidP="00934FED">
      <w:pPr>
        <w:rPr>
          <w:lang w:val="en-GB"/>
        </w:rPr>
      </w:pPr>
      <w:r w:rsidRPr="00297D94">
        <w:rPr>
          <w:lang w:val="en-GB"/>
        </w:rPr>
        <w:lastRenderedPageBreak/>
        <w:t xml:space="preserve">As impressive as that sounds, it was still far below the numbers of major international news networks like CNN or the BBC. </w:t>
      </w:r>
      <w:proofErr w:type="gramStart"/>
      <w:r w:rsidRPr="00297D94">
        <w:rPr>
          <w:lang w:val="en-GB"/>
        </w:rPr>
        <w:t>As long as</w:t>
      </w:r>
      <w:proofErr w:type="gramEnd"/>
      <w:r w:rsidRPr="00297D94">
        <w:rPr>
          <w:lang w:val="en-GB"/>
        </w:rPr>
        <w:t xml:space="preserve"> A1 Jazeera remained within the confines of the Arabic language, it had grown about a far as it could. Yet many still felt that there was a worldwide need for a different perspective on events in the Middle East – and elsewhere – than that of the Anglo-American news channels. And they believed it would be a profitable need to meet.</w:t>
      </w:r>
    </w:p>
    <w:p w14:paraId="2CA294B2" w14:textId="77777777" w:rsidR="00934FED" w:rsidRPr="00297D94" w:rsidRDefault="00934FED" w:rsidP="00934FED">
      <w:pPr>
        <w:rPr>
          <w:lang w:val="en-GB"/>
        </w:rPr>
      </w:pPr>
    </w:p>
    <w:p w14:paraId="742F2BA1" w14:textId="0B779E83" w:rsidR="00934FED" w:rsidRPr="00297D94" w:rsidRDefault="00365C48" w:rsidP="00365C48">
      <w:pPr>
        <w:pStyle w:val="Overskrift3"/>
        <w:rPr>
          <w:lang w:val="en-GB"/>
        </w:rPr>
      </w:pPr>
      <w:r w:rsidRPr="00297D94">
        <w:rPr>
          <w:lang w:val="en-GB"/>
        </w:rPr>
        <w:t>xxx3</w:t>
      </w:r>
      <w:r w:rsidR="00934FED" w:rsidRPr="00297D94">
        <w:rPr>
          <w:lang w:val="en-GB"/>
        </w:rPr>
        <w:t xml:space="preserve"> Going English</w:t>
      </w:r>
    </w:p>
    <w:p w14:paraId="50A9BDD1" w14:textId="77777777" w:rsidR="00934FED" w:rsidRPr="00297D94" w:rsidRDefault="00934FED" w:rsidP="00934FED">
      <w:pPr>
        <w:rPr>
          <w:lang w:val="en-GB"/>
        </w:rPr>
      </w:pPr>
      <w:r w:rsidRPr="00297D94">
        <w:rPr>
          <w:lang w:val="en-GB"/>
        </w:rPr>
        <w:t xml:space="preserve">That is why Al Jazeera English was launched in 2006. It expected to reach about 40 million households the first year, but </w:t>
      </w:r>
      <w:proofErr w:type="gramStart"/>
      <w:r w:rsidRPr="00297D94">
        <w:rPr>
          <w:lang w:val="en-GB"/>
        </w:rPr>
        <w:t>actually got</w:t>
      </w:r>
      <w:proofErr w:type="gramEnd"/>
      <w:r w:rsidRPr="00297D94">
        <w:rPr>
          <w:lang w:val="en-GB"/>
        </w:rPr>
        <w:t xml:space="preserve"> double that number. By 2009 it had reached 130 million homes in over 100 countries. However, it had not managed to gain many viewers in the largest English-speaking market of all, the United States. This was primarily because it had a very different view on the ongoing conflicts in the Middle East than Washington's – so much so that President George W. Bush once referred to Al Jazeera as the "voice of al-Qaeda".</w:t>
      </w:r>
    </w:p>
    <w:p w14:paraId="5C198A44" w14:textId="77777777" w:rsidR="001E376A" w:rsidRDefault="001E376A" w:rsidP="00934FED">
      <w:pPr>
        <w:rPr>
          <w:lang w:val="en-GB"/>
        </w:rPr>
      </w:pPr>
    </w:p>
    <w:p w14:paraId="1AE3DE5C" w14:textId="3EF51AFF" w:rsidR="00934FED" w:rsidRPr="00297D94" w:rsidRDefault="00934FED" w:rsidP="00934FED">
      <w:pPr>
        <w:rPr>
          <w:lang w:val="en-GB"/>
        </w:rPr>
      </w:pPr>
      <w:r w:rsidRPr="00297D94">
        <w:rPr>
          <w:lang w:val="en-GB"/>
        </w:rPr>
        <w:t>Then came the Arab Spring of 2011. When this wave of democratic revolution swept across the Middle East, it quickly became clear that some of the best reporting was coming from Al Jazeera. It had the greatest knowledge of the local conditions – as well as the greatest credibility among the local populations. It doggedly continued to break stories from Egypt despite attacks from the Egyptian authorities. America took note. The Obama White House followed the news from Egypt from two sources – CNN and Al Jazeera English. And, just as CNN's coverage of the fall of the Berlin wall in 1989 had made it internationally admired and respected, Al Jazeera's coverage of the Arab Spring increased its reputation enormously. It had arrived as one of the major players on the international news scene.</w:t>
      </w:r>
    </w:p>
    <w:p w14:paraId="32D62453" w14:textId="77777777" w:rsidR="00934FED" w:rsidRPr="00297D94" w:rsidRDefault="00934FED" w:rsidP="00934FED">
      <w:pPr>
        <w:rPr>
          <w:lang w:val="en-GB"/>
        </w:rPr>
      </w:pPr>
    </w:p>
    <w:p w14:paraId="5C3C40C5" w14:textId="2170CE79" w:rsidR="00934FED" w:rsidRPr="00297D94" w:rsidRDefault="00934FED" w:rsidP="00934FED">
      <w:pPr>
        <w:rPr>
          <w:lang w:val="en-GB"/>
        </w:rPr>
      </w:pPr>
      <w:proofErr w:type="spellStart"/>
      <w:r w:rsidRPr="00297D94">
        <w:rPr>
          <w:lang w:val="en-GB"/>
        </w:rPr>
        <w:t>Margtekst</w:t>
      </w:r>
      <w:proofErr w:type="spellEnd"/>
      <w:r w:rsidRPr="00297D94">
        <w:rPr>
          <w:lang w:val="en-GB"/>
        </w:rPr>
        <w:t xml:space="preserve">: al-Qaeda is a global militant Islamist terrorist organization founded by Osama bin Laden. The term "al-Qaeda" means "The </w:t>
      </w:r>
      <w:proofErr w:type="spellStart"/>
      <w:r w:rsidRPr="00297D94">
        <w:rPr>
          <w:lang w:val="en-GB"/>
        </w:rPr>
        <w:t>Base"or"The</w:t>
      </w:r>
      <w:proofErr w:type="spellEnd"/>
      <w:r w:rsidRPr="00297D94">
        <w:rPr>
          <w:lang w:val="en-GB"/>
        </w:rPr>
        <w:t xml:space="preserve"> Foundation".</w:t>
      </w:r>
    </w:p>
    <w:p w14:paraId="0E8D9D63" w14:textId="77777777" w:rsidR="00934FED" w:rsidRPr="00297D94" w:rsidRDefault="00934FED" w:rsidP="00934FED">
      <w:pPr>
        <w:rPr>
          <w:lang w:val="en-GB"/>
        </w:rPr>
      </w:pPr>
    </w:p>
    <w:p w14:paraId="69DB8DF1" w14:textId="182F6515" w:rsidR="00934FED" w:rsidRPr="00297D94" w:rsidRDefault="00934FED" w:rsidP="00934FED">
      <w:pPr>
        <w:rPr>
          <w:lang w:val="en-GB"/>
        </w:rPr>
      </w:pPr>
      <w:r w:rsidRPr="00297D94">
        <w:rPr>
          <w:lang w:val="en-GB"/>
        </w:rPr>
        <w:t xml:space="preserve">--- 72 </w:t>
      </w:r>
      <w:r w:rsidR="00297D94" w:rsidRPr="00297D94">
        <w:rPr>
          <w:lang w:val="en-GB"/>
        </w:rPr>
        <w:t>to 349</w:t>
      </w:r>
    </w:p>
    <w:p w14:paraId="26E1527C" w14:textId="75FD2156" w:rsidR="00934FED" w:rsidRPr="00297D94" w:rsidRDefault="00365C48" w:rsidP="00365C48">
      <w:pPr>
        <w:pStyle w:val="Overskrift3"/>
        <w:rPr>
          <w:lang w:val="en-GB"/>
        </w:rPr>
      </w:pPr>
      <w:r w:rsidRPr="00297D94">
        <w:rPr>
          <w:lang w:val="en-GB"/>
        </w:rPr>
        <w:t>xxx3</w:t>
      </w:r>
      <w:r w:rsidR="00934FED" w:rsidRPr="00297D94">
        <w:rPr>
          <w:lang w:val="en-GB"/>
        </w:rPr>
        <w:t xml:space="preserve"> Mixing it up</w:t>
      </w:r>
    </w:p>
    <w:p w14:paraId="2D262328" w14:textId="77777777" w:rsidR="00934FED" w:rsidRPr="00297D94" w:rsidRDefault="00934FED" w:rsidP="00934FED">
      <w:pPr>
        <w:rPr>
          <w:lang w:val="en-GB"/>
        </w:rPr>
      </w:pPr>
      <w:r w:rsidRPr="00297D94">
        <w:rPr>
          <w:lang w:val="en-GB"/>
        </w:rPr>
        <w:t xml:space="preserve">Al Jazeera is far from the only news network to realize that English is necessary to reach an international audience. Many others have followed suit, including </w:t>
      </w:r>
      <w:proofErr w:type="spellStart"/>
      <w:r w:rsidRPr="00297D94">
        <w:rPr>
          <w:lang w:val="en-GB"/>
        </w:rPr>
        <w:t>Doordarshan</w:t>
      </w:r>
      <w:proofErr w:type="spellEnd"/>
      <w:r w:rsidRPr="00297D94">
        <w:rPr>
          <w:lang w:val="en-GB"/>
        </w:rPr>
        <w:t xml:space="preserve"> News (India), Press TV (Iran), NHK World TV (Japan), Russia Today (Russia) and CCTV News (China). What they all have in common is a desire to present their version of events to as many people worldwide as possible. Major players like CNN and the BBC have taken note of this and returned the compliment. They, for their part, have developed foreign language broadcasts aimed at the customers of their competitors – for example, CNN </w:t>
      </w:r>
      <w:proofErr w:type="spellStart"/>
      <w:r w:rsidRPr="00297D94">
        <w:rPr>
          <w:lang w:val="en-GB"/>
        </w:rPr>
        <w:t>en</w:t>
      </w:r>
      <w:proofErr w:type="spellEnd"/>
      <w:r w:rsidRPr="00297D94">
        <w:rPr>
          <w:lang w:val="en-GB"/>
        </w:rPr>
        <w:t xml:space="preserve"> </w:t>
      </w:r>
      <w:proofErr w:type="spellStart"/>
      <w:r w:rsidRPr="00297D94">
        <w:rPr>
          <w:lang w:val="en-GB"/>
        </w:rPr>
        <w:t>Espanol</w:t>
      </w:r>
      <w:proofErr w:type="spellEnd"/>
      <w:r w:rsidRPr="00297D94">
        <w:rPr>
          <w:lang w:val="en-GB"/>
        </w:rPr>
        <w:t xml:space="preserve">, CNN TURK, BBC Persian </w:t>
      </w:r>
      <w:proofErr w:type="gramStart"/>
      <w:r w:rsidRPr="00297D94">
        <w:rPr>
          <w:lang w:val="en-GB"/>
        </w:rPr>
        <w:t>TV</w:t>
      </w:r>
      <w:proofErr w:type="gramEnd"/>
      <w:r w:rsidRPr="00297D94">
        <w:rPr>
          <w:lang w:val="en-GB"/>
        </w:rPr>
        <w:t xml:space="preserve"> and BBC Arabic. And </w:t>
      </w:r>
      <w:proofErr w:type="gramStart"/>
      <w:r w:rsidRPr="00297D94">
        <w:rPr>
          <w:lang w:val="en-GB"/>
        </w:rPr>
        <w:t>so</w:t>
      </w:r>
      <w:proofErr w:type="gramEnd"/>
      <w:r w:rsidRPr="00297D94">
        <w:rPr>
          <w:lang w:val="en-GB"/>
        </w:rPr>
        <w:t xml:space="preserve"> </w:t>
      </w:r>
      <w:r w:rsidRPr="00297D94">
        <w:rPr>
          <w:lang w:val="en-GB"/>
        </w:rPr>
        <w:lastRenderedPageBreak/>
        <w:t>they all happily invade each other's home territory to compete for viewers on both the international and national level.</w:t>
      </w:r>
    </w:p>
    <w:p w14:paraId="02D1154C" w14:textId="77777777" w:rsidR="001E376A" w:rsidRDefault="001E376A" w:rsidP="00934FED">
      <w:pPr>
        <w:rPr>
          <w:lang w:val="en-GB"/>
        </w:rPr>
      </w:pPr>
    </w:p>
    <w:p w14:paraId="2B1F93A5" w14:textId="5ADA468A" w:rsidR="00934FED" w:rsidRPr="00297D94" w:rsidRDefault="00934FED" w:rsidP="00934FED">
      <w:pPr>
        <w:rPr>
          <w:lang w:val="en-GB"/>
        </w:rPr>
      </w:pPr>
      <w:r w:rsidRPr="00297D94">
        <w:rPr>
          <w:lang w:val="en-GB"/>
        </w:rPr>
        <w:t>Nowhere has that competition become fiercer than in cyberspace. Aiming at laptops, smartphones and tablets, the international news networks have created online news websites, digital TV streaming, podcasts, blog sites, chat rooms and much more – all in cooperation with internet giants like Facebook, YouTube, Twitter, Yahoo and Google. This amazing mix of media is the new frontier of international news. Yet one constant remains among all this bewildering variety – international English is the language of choice for all.</w:t>
      </w:r>
    </w:p>
    <w:p w14:paraId="756FD9CF" w14:textId="77777777" w:rsidR="00934FED" w:rsidRPr="00297D94" w:rsidRDefault="00934FED" w:rsidP="00934FED">
      <w:pPr>
        <w:rPr>
          <w:lang w:val="en-GB"/>
        </w:rPr>
      </w:pPr>
    </w:p>
    <w:p w14:paraId="4B04708E" w14:textId="468D9C5D" w:rsidR="00934FED" w:rsidRPr="00297D94" w:rsidRDefault="00934FED" w:rsidP="00934FED">
      <w:pPr>
        <w:rPr>
          <w:lang w:val="en-GB"/>
        </w:rPr>
      </w:pPr>
      <w:r w:rsidRPr="00297D94">
        <w:rPr>
          <w:lang w:val="en-GB"/>
        </w:rPr>
        <w:t>Spot check</w:t>
      </w:r>
    </w:p>
    <w:p w14:paraId="045EC777" w14:textId="77777777" w:rsidR="00934FED" w:rsidRPr="00297D94" w:rsidRDefault="00934FED" w:rsidP="00934FED">
      <w:pPr>
        <w:rPr>
          <w:lang w:val="en-GB"/>
        </w:rPr>
      </w:pPr>
      <w:r w:rsidRPr="00297D94">
        <w:rPr>
          <w:lang w:val="en-GB"/>
        </w:rPr>
        <w:t>a.</w:t>
      </w:r>
      <w:r w:rsidRPr="00297D94">
        <w:rPr>
          <w:lang w:val="en-GB"/>
        </w:rPr>
        <w:tab/>
        <w:t>Where are Al Jazeera's headquarters located?</w:t>
      </w:r>
    </w:p>
    <w:p w14:paraId="4316C578" w14:textId="77777777" w:rsidR="00934FED" w:rsidRPr="00297D94" w:rsidRDefault="00934FED" w:rsidP="00934FED">
      <w:pPr>
        <w:rPr>
          <w:lang w:val="en-GB"/>
        </w:rPr>
      </w:pPr>
      <w:r w:rsidRPr="00297D94">
        <w:rPr>
          <w:lang w:val="en-GB"/>
        </w:rPr>
        <w:t>b.</w:t>
      </w:r>
      <w:r w:rsidRPr="00297D94">
        <w:rPr>
          <w:lang w:val="en-GB"/>
        </w:rPr>
        <w:tab/>
        <w:t>Why was Al Jazeera English founded in 2006?</w:t>
      </w:r>
    </w:p>
    <w:p w14:paraId="5BA270FF" w14:textId="77777777" w:rsidR="00934FED" w:rsidRPr="00297D94" w:rsidRDefault="00934FED" w:rsidP="00934FED">
      <w:pPr>
        <w:rPr>
          <w:lang w:val="en-GB"/>
        </w:rPr>
      </w:pPr>
      <w:r w:rsidRPr="00297D94">
        <w:rPr>
          <w:lang w:val="en-GB"/>
        </w:rPr>
        <w:t>c.</w:t>
      </w:r>
      <w:r w:rsidRPr="00297D94">
        <w:rPr>
          <w:lang w:val="en-GB"/>
        </w:rPr>
        <w:tab/>
        <w:t>Why has Al Jazeera English recently become more popular in the West?</w:t>
      </w:r>
    </w:p>
    <w:p w14:paraId="01D5CFC4" w14:textId="77777777" w:rsidR="00934FED" w:rsidRPr="00297D94" w:rsidRDefault="00934FED" w:rsidP="00934FED">
      <w:pPr>
        <w:rPr>
          <w:lang w:val="en-GB"/>
        </w:rPr>
      </w:pPr>
      <w:r w:rsidRPr="00297D94">
        <w:rPr>
          <w:lang w:val="en-GB"/>
        </w:rPr>
        <w:t>d.</w:t>
      </w:r>
      <w:r w:rsidRPr="00297D94">
        <w:rPr>
          <w:lang w:val="en-GB"/>
        </w:rPr>
        <w:tab/>
        <w:t>Why have other new channels begun to broadcast in English?</w:t>
      </w:r>
    </w:p>
    <w:p w14:paraId="02903F9D" w14:textId="77777777" w:rsidR="00934FED" w:rsidRPr="00297D94" w:rsidRDefault="00934FED" w:rsidP="00934FED">
      <w:pPr>
        <w:rPr>
          <w:lang w:val="en-GB"/>
        </w:rPr>
      </w:pPr>
      <w:r w:rsidRPr="00297D94">
        <w:rPr>
          <w:lang w:val="en-GB"/>
        </w:rPr>
        <w:t>e.</w:t>
      </w:r>
      <w:r w:rsidRPr="00297D94">
        <w:rPr>
          <w:lang w:val="en-GB"/>
        </w:rPr>
        <w:tab/>
        <w:t>Where is the competition most intense among international news stations?</w:t>
      </w:r>
    </w:p>
    <w:p w14:paraId="72E5205C" w14:textId="77777777" w:rsidR="00934FED" w:rsidRPr="00297D94" w:rsidRDefault="00934FED" w:rsidP="00934FED">
      <w:pPr>
        <w:rPr>
          <w:lang w:val="en-GB"/>
        </w:rPr>
      </w:pPr>
    </w:p>
    <w:p w14:paraId="5B174E58" w14:textId="6C090D20" w:rsidR="00934FED" w:rsidRPr="00297D94" w:rsidRDefault="00365C48" w:rsidP="00365C48">
      <w:pPr>
        <w:pStyle w:val="Overskrift3"/>
        <w:rPr>
          <w:lang w:val="en-GB"/>
        </w:rPr>
      </w:pPr>
      <w:r w:rsidRPr="00297D94">
        <w:rPr>
          <w:lang w:val="en-GB"/>
        </w:rPr>
        <w:t>xxx3</w:t>
      </w:r>
      <w:r w:rsidR="00934FED" w:rsidRPr="00297D94">
        <w:rPr>
          <w:lang w:val="en-GB"/>
        </w:rPr>
        <w:t xml:space="preserve"> Glossary</w:t>
      </w:r>
    </w:p>
    <w:p w14:paraId="282571F1" w14:textId="442B001F" w:rsidR="00934FED" w:rsidRPr="00297D94" w:rsidRDefault="00934FED" w:rsidP="00934FED">
      <w:pPr>
        <w:rPr>
          <w:lang w:val="en-GB"/>
        </w:rPr>
      </w:pPr>
      <w:r w:rsidRPr="00297D94">
        <w:rPr>
          <w:lang w:val="en-GB"/>
        </w:rPr>
        <w:t>Glossary page 63</w:t>
      </w:r>
    </w:p>
    <w:p w14:paraId="3F90FA93" w14:textId="77777777" w:rsidR="00934FED" w:rsidRPr="00297D94" w:rsidRDefault="00934FED" w:rsidP="00934FED">
      <w:pPr>
        <w:rPr>
          <w:lang w:val="en-GB"/>
        </w:rPr>
      </w:pPr>
      <w:r w:rsidRPr="00297D94">
        <w:rPr>
          <w:lang w:val="en-GB"/>
        </w:rPr>
        <w:t xml:space="preserve">supply: </w:t>
      </w:r>
      <w:proofErr w:type="spellStart"/>
      <w:r w:rsidRPr="00297D94">
        <w:rPr>
          <w:lang w:val="en-GB"/>
        </w:rPr>
        <w:t>tilgang</w:t>
      </w:r>
      <w:proofErr w:type="spellEnd"/>
    </w:p>
    <w:p w14:paraId="37E9B2F1" w14:textId="77777777" w:rsidR="00934FED" w:rsidRPr="00297D94" w:rsidRDefault="00934FED" w:rsidP="00934FED">
      <w:pPr>
        <w:rPr>
          <w:lang w:val="en-GB"/>
        </w:rPr>
      </w:pPr>
      <w:r w:rsidRPr="00297D94">
        <w:rPr>
          <w:lang w:val="en-GB"/>
        </w:rPr>
        <w:t xml:space="preserve">impact: </w:t>
      </w:r>
      <w:proofErr w:type="spellStart"/>
      <w:r w:rsidRPr="00297D94">
        <w:rPr>
          <w:lang w:val="en-GB"/>
        </w:rPr>
        <w:t>innflytelse</w:t>
      </w:r>
      <w:proofErr w:type="spellEnd"/>
      <w:r w:rsidRPr="00297D94">
        <w:rPr>
          <w:lang w:val="en-GB"/>
        </w:rPr>
        <w:t xml:space="preserve">/ </w:t>
      </w:r>
      <w:proofErr w:type="spellStart"/>
      <w:r w:rsidRPr="00297D94">
        <w:rPr>
          <w:lang w:val="en-GB"/>
        </w:rPr>
        <w:t>innverknad</w:t>
      </w:r>
      <w:proofErr w:type="spellEnd"/>
    </w:p>
    <w:p w14:paraId="1B82A3B7" w14:textId="50AF3B98" w:rsidR="00934FED" w:rsidRPr="00297D94" w:rsidRDefault="00934FED" w:rsidP="00934FED">
      <w:pPr>
        <w:rPr>
          <w:lang w:val="en-GB"/>
        </w:rPr>
      </w:pPr>
      <w:r w:rsidRPr="00297D94">
        <w:rPr>
          <w:lang w:val="en-GB"/>
        </w:rPr>
        <w:t>Glossary page 65</w:t>
      </w:r>
    </w:p>
    <w:p w14:paraId="7DCF66FD" w14:textId="77777777" w:rsidR="00934FED" w:rsidRPr="00297D94" w:rsidRDefault="00934FED" w:rsidP="00934FED">
      <w:pPr>
        <w:rPr>
          <w:lang w:val="en-GB"/>
        </w:rPr>
      </w:pPr>
      <w:r w:rsidRPr="00297D94">
        <w:rPr>
          <w:lang w:val="en-GB"/>
        </w:rPr>
        <w:t xml:space="preserve">brand: </w:t>
      </w:r>
      <w:proofErr w:type="spellStart"/>
      <w:r w:rsidRPr="00297D94">
        <w:rPr>
          <w:lang w:val="en-GB"/>
        </w:rPr>
        <w:t>varemerke</w:t>
      </w:r>
      <w:proofErr w:type="spellEnd"/>
    </w:p>
    <w:p w14:paraId="18AEEB01" w14:textId="77777777" w:rsidR="00934FED" w:rsidRPr="00297D94" w:rsidRDefault="00934FED" w:rsidP="00934FED">
      <w:pPr>
        <w:rPr>
          <w:lang w:val="en-GB"/>
        </w:rPr>
      </w:pPr>
      <w:r w:rsidRPr="00297D94">
        <w:rPr>
          <w:lang w:val="en-GB"/>
        </w:rPr>
        <w:t xml:space="preserve">reach: </w:t>
      </w:r>
      <w:proofErr w:type="spellStart"/>
      <w:r w:rsidRPr="00297D94">
        <w:rPr>
          <w:lang w:val="en-GB"/>
        </w:rPr>
        <w:t>rekkevidde</w:t>
      </w:r>
      <w:proofErr w:type="spellEnd"/>
      <w:r w:rsidRPr="00297D94">
        <w:rPr>
          <w:lang w:val="en-GB"/>
        </w:rPr>
        <w:t xml:space="preserve">, </w:t>
      </w:r>
      <w:proofErr w:type="spellStart"/>
      <w:r w:rsidRPr="00297D94">
        <w:rPr>
          <w:lang w:val="en-GB"/>
        </w:rPr>
        <w:t>utstrekning</w:t>
      </w:r>
      <w:proofErr w:type="spellEnd"/>
    </w:p>
    <w:p w14:paraId="097A38D8" w14:textId="77777777" w:rsidR="00934FED" w:rsidRPr="00297D94" w:rsidRDefault="00934FED" w:rsidP="00934FED">
      <w:pPr>
        <w:rPr>
          <w:lang w:val="en-GB"/>
        </w:rPr>
      </w:pPr>
      <w:r w:rsidRPr="00297D94">
        <w:rPr>
          <w:lang w:val="en-GB"/>
        </w:rPr>
        <w:t xml:space="preserve">competitive: </w:t>
      </w:r>
      <w:proofErr w:type="spellStart"/>
      <w:r w:rsidRPr="00297D94">
        <w:rPr>
          <w:lang w:val="en-GB"/>
        </w:rPr>
        <w:t>konkurranse-preget</w:t>
      </w:r>
      <w:proofErr w:type="spellEnd"/>
      <w:r w:rsidRPr="00297D94">
        <w:rPr>
          <w:lang w:val="en-GB"/>
        </w:rPr>
        <w:t>/</w:t>
      </w:r>
      <w:proofErr w:type="spellStart"/>
      <w:r w:rsidRPr="00297D94">
        <w:rPr>
          <w:lang w:val="en-GB"/>
        </w:rPr>
        <w:t>konkurranseprega</w:t>
      </w:r>
      <w:proofErr w:type="spellEnd"/>
    </w:p>
    <w:p w14:paraId="30E361C7" w14:textId="77777777" w:rsidR="00934FED" w:rsidRPr="00297D94" w:rsidRDefault="00934FED" w:rsidP="00934FED">
      <w:pPr>
        <w:rPr>
          <w:lang w:val="en-GB"/>
        </w:rPr>
      </w:pPr>
      <w:r w:rsidRPr="00297D94">
        <w:rPr>
          <w:lang w:val="en-GB"/>
        </w:rPr>
        <w:t xml:space="preserve">revenues: </w:t>
      </w:r>
      <w:proofErr w:type="spellStart"/>
      <w:r w:rsidRPr="00297D94">
        <w:rPr>
          <w:lang w:val="en-GB"/>
        </w:rPr>
        <w:t>inntekter</w:t>
      </w:r>
      <w:proofErr w:type="spellEnd"/>
    </w:p>
    <w:p w14:paraId="1E2AE8AF" w14:textId="77777777" w:rsidR="00934FED" w:rsidRPr="00297D94" w:rsidRDefault="00934FED" w:rsidP="00934FED">
      <w:pPr>
        <w:rPr>
          <w:lang w:val="en-GB"/>
        </w:rPr>
      </w:pPr>
      <w:r w:rsidRPr="00297D94">
        <w:rPr>
          <w:lang w:val="en-GB"/>
        </w:rPr>
        <w:t xml:space="preserve">cast: </w:t>
      </w:r>
      <w:proofErr w:type="spellStart"/>
      <w:r w:rsidRPr="00297D94">
        <w:rPr>
          <w:lang w:val="en-GB"/>
        </w:rPr>
        <w:t>rolleliste</w:t>
      </w:r>
      <w:proofErr w:type="spellEnd"/>
      <w:r w:rsidRPr="00297D94">
        <w:rPr>
          <w:lang w:val="en-GB"/>
        </w:rPr>
        <w:t xml:space="preserve">, </w:t>
      </w:r>
      <w:proofErr w:type="spellStart"/>
      <w:r w:rsidRPr="00297D94">
        <w:rPr>
          <w:lang w:val="en-GB"/>
        </w:rPr>
        <w:t>rollebesetning</w:t>
      </w:r>
      <w:proofErr w:type="spellEnd"/>
    </w:p>
    <w:p w14:paraId="423E68AD" w14:textId="77777777" w:rsidR="001E376A" w:rsidRDefault="001E376A" w:rsidP="00934FED">
      <w:pPr>
        <w:rPr>
          <w:lang w:val="en-GB"/>
        </w:rPr>
      </w:pPr>
    </w:p>
    <w:p w14:paraId="6F2D4FCC" w14:textId="2A2AAD13" w:rsidR="00934FED" w:rsidRPr="00297D94" w:rsidRDefault="00934FED" w:rsidP="00934FED">
      <w:pPr>
        <w:rPr>
          <w:lang w:val="en-GB"/>
        </w:rPr>
      </w:pPr>
      <w:r w:rsidRPr="00297D94">
        <w:rPr>
          <w:lang w:val="en-GB"/>
        </w:rPr>
        <w:t>Glossary page 66</w:t>
      </w:r>
    </w:p>
    <w:p w14:paraId="385B373A" w14:textId="77777777" w:rsidR="00934FED" w:rsidRPr="00A42FF8" w:rsidRDefault="00934FED" w:rsidP="00934FED">
      <w:proofErr w:type="spellStart"/>
      <w:r w:rsidRPr="00A42FF8">
        <w:t>flattery</w:t>
      </w:r>
      <w:proofErr w:type="spellEnd"/>
      <w:r w:rsidRPr="00A42FF8">
        <w:t>: smiger</w:t>
      </w:r>
    </w:p>
    <w:p w14:paraId="1E627820" w14:textId="77777777" w:rsidR="00934FED" w:rsidRPr="00A42FF8" w:rsidRDefault="00934FED" w:rsidP="00934FED">
      <w:r w:rsidRPr="00A42FF8">
        <w:t xml:space="preserve">to </w:t>
      </w:r>
      <w:proofErr w:type="spellStart"/>
      <w:r w:rsidRPr="00A42FF8">
        <w:t>cede</w:t>
      </w:r>
      <w:proofErr w:type="spellEnd"/>
      <w:r w:rsidRPr="00A42FF8">
        <w:t xml:space="preserve">: </w:t>
      </w:r>
      <w:r w:rsidRPr="00A42FF8">
        <w:rPr>
          <w:rFonts w:ascii="Calibri" w:hAnsi="Calibri" w:cs="Calibri"/>
        </w:rPr>
        <w:t>ǟ</w:t>
      </w:r>
      <w:r w:rsidRPr="00A42FF8">
        <w:t xml:space="preserve"> avst</w:t>
      </w:r>
      <w:r w:rsidRPr="00A42FF8">
        <w:rPr>
          <w:rFonts w:cs="Verdana"/>
        </w:rPr>
        <w:t>å</w:t>
      </w:r>
      <w:r w:rsidRPr="00A42FF8">
        <w:t xml:space="preserve">, </w:t>
      </w:r>
      <w:r w:rsidRPr="00A42FF8">
        <w:rPr>
          <w:rFonts w:cs="Verdana"/>
        </w:rPr>
        <w:t>ā</w:t>
      </w:r>
      <w:r w:rsidRPr="00A42FF8">
        <w:t xml:space="preserve"> gi fra seg / a </w:t>
      </w:r>
      <w:proofErr w:type="spellStart"/>
      <w:r w:rsidRPr="00A42FF8">
        <w:t>avst</w:t>
      </w:r>
      <w:r w:rsidRPr="00A42FF8">
        <w:rPr>
          <w:rFonts w:cs="Verdana"/>
        </w:rPr>
        <w:t>á</w:t>
      </w:r>
      <w:proofErr w:type="spellEnd"/>
      <w:r w:rsidRPr="00A42FF8">
        <w:t xml:space="preserve">, </w:t>
      </w:r>
      <w:r w:rsidRPr="00A42FF8">
        <w:rPr>
          <w:rFonts w:cs="Verdana"/>
        </w:rPr>
        <w:t>å</w:t>
      </w:r>
      <w:r w:rsidRPr="00A42FF8">
        <w:t xml:space="preserve"> gi </w:t>
      </w:r>
      <w:proofErr w:type="spellStart"/>
      <w:r w:rsidRPr="00A42FF8">
        <w:t>fr</w:t>
      </w:r>
      <w:r w:rsidRPr="00A42FF8">
        <w:rPr>
          <w:rFonts w:cs="Verdana"/>
        </w:rPr>
        <w:t>å</w:t>
      </w:r>
      <w:proofErr w:type="spellEnd"/>
      <w:r w:rsidRPr="00A42FF8">
        <w:t xml:space="preserve"> seg</w:t>
      </w:r>
    </w:p>
    <w:p w14:paraId="42A7251D" w14:textId="77777777" w:rsidR="00934FED" w:rsidRPr="00A42FF8" w:rsidRDefault="00934FED" w:rsidP="00934FED">
      <w:r w:rsidRPr="00A42FF8">
        <w:t xml:space="preserve">to </w:t>
      </w:r>
      <w:proofErr w:type="spellStart"/>
      <w:r w:rsidRPr="00A42FF8">
        <w:t>encompass</w:t>
      </w:r>
      <w:proofErr w:type="spellEnd"/>
      <w:r w:rsidRPr="00A42FF8">
        <w:t>: å omfatte</w:t>
      </w:r>
    </w:p>
    <w:p w14:paraId="214799EF" w14:textId="77777777" w:rsidR="00934FED" w:rsidRPr="00A42FF8" w:rsidRDefault="00934FED" w:rsidP="00934FED">
      <w:r w:rsidRPr="00A42FF8">
        <w:t xml:space="preserve">to </w:t>
      </w:r>
      <w:proofErr w:type="spellStart"/>
      <w:r w:rsidRPr="00A42FF8">
        <w:t>encompass</w:t>
      </w:r>
      <w:proofErr w:type="spellEnd"/>
      <w:r w:rsidRPr="00A42FF8">
        <w:t>: a omfatte</w:t>
      </w:r>
    </w:p>
    <w:p w14:paraId="52E93BD7" w14:textId="77777777" w:rsidR="00934FED" w:rsidRPr="00A42FF8" w:rsidRDefault="00934FED" w:rsidP="00934FED">
      <w:proofErr w:type="spellStart"/>
      <w:r w:rsidRPr="00A42FF8">
        <w:t>escapist</w:t>
      </w:r>
      <w:proofErr w:type="spellEnd"/>
      <w:r w:rsidRPr="00A42FF8">
        <w:t xml:space="preserve">: eskapistisk, som flykter fra virkeligheten / eskapistisk, som </w:t>
      </w:r>
      <w:proofErr w:type="spellStart"/>
      <w:r w:rsidRPr="00A42FF8">
        <w:t>flyktar</w:t>
      </w:r>
      <w:proofErr w:type="spellEnd"/>
      <w:r w:rsidRPr="00A42FF8">
        <w:t xml:space="preserve"> </w:t>
      </w:r>
      <w:proofErr w:type="spellStart"/>
      <w:r w:rsidRPr="00A42FF8">
        <w:t>frå</w:t>
      </w:r>
      <w:proofErr w:type="spellEnd"/>
      <w:r w:rsidRPr="00A42FF8">
        <w:t xml:space="preserve"> </w:t>
      </w:r>
      <w:proofErr w:type="spellStart"/>
      <w:r w:rsidRPr="00A42FF8">
        <w:t>verkelegheita</w:t>
      </w:r>
      <w:proofErr w:type="spellEnd"/>
    </w:p>
    <w:p w14:paraId="58A99506" w14:textId="77777777" w:rsidR="00934FED" w:rsidRPr="00A42FF8" w:rsidRDefault="00934FED" w:rsidP="00934FED">
      <w:proofErr w:type="spellStart"/>
      <w:r w:rsidRPr="00A42FF8">
        <w:t>emphasis</w:t>
      </w:r>
      <w:proofErr w:type="spellEnd"/>
      <w:r w:rsidRPr="00A42FF8">
        <w:t>: (hoved)vekt/ (</w:t>
      </w:r>
      <w:proofErr w:type="spellStart"/>
      <w:r w:rsidRPr="00A42FF8">
        <w:t>hovud</w:t>
      </w:r>
      <w:proofErr w:type="spellEnd"/>
      <w:r w:rsidRPr="00A42FF8">
        <w:t>)vekt</w:t>
      </w:r>
    </w:p>
    <w:p w14:paraId="7CC6F2EC" w14:textId="77777777" w:rsidR="00934FED" w:rsidRPr="00A42FF8" w:rsidRDefault="00934FED" w:rsidP="00934FED">
      <w:r w:rsidRPr="00A42FF8">
        <w:t>star-</w:t>
      </w:r>
      <w:proofErr w:type="spellStart"/>
      <w:r w:rsidRPr="00A42FF8">
        <w:t>crossed</w:t>
      </w:r>
      <w:proofErr w:type="spellEnd"/>
      <w:r w:rsidRPr="00A42FF8">
        <w:t xml:space="preserve">: ulykkelig/ </w:t>
      </w:r>
      <w:proofErr w:type="spellStart"/>
      <w:r w:rsidRPr="00A42FF8">
        <w:t>ulykkeleg</w:t>
      </w:r>
      <w:proofErr w:type="spellEnd"/>
    </w:p>
    <w:p w14:paraId="77624F94" w14:textId="77777777" w:rsidR="00934FED" w:rsidRPr="00A42FF8" w:rsidRDefault="00934FED" w:rsidP="00934FED">
      <w:proofErr w:type="spellStart"/>
      <w:r w:rsidRPr="00A42FF8">
        <w:t>reversal</w:t>
      </w:r>
      <w:proofErr w:type="spellEnd"/>
      <w:r w:rsidRPr="00A42FF8">
        <w:t xml:space="preserve"> </w:t>
      </w:r>
      <w:proofErr w:type="spellStart"/>
      <w:r w:rsidRPr="00A42FF8">
        <w:t>of</w:t>
      </w:r>
      <w:proofErr w:type="spellEnd"/>
      <w:r w:rsidRPr="00A42FF8">
        <w:t xml:space="preserve"> </w:t>
      </w:r>
      <w:proofErr w:type="spellStart"/>
      <w:r w:rsidRPr="00A42FF8">
        <w:t>fortune</w:t>
      </w:r>
      <w:proofErr w:type="spellEnd"/>
      <w:r w:rsidRPr="00A42FF8">
        <w:t>: motgang, uhell</w:t>
      </w:r>
    </w:p>
    <w:p w14:paraId="69966E85" w14:textId="77777777" w:rsidR="001E376A" w:rsidRDefault="001E376A" w:rsidP="00934FED"/>
    <w:p w14:paraId="1193C6BF" w14:textId="6F429D38" w:rsidR="00934FED" w:rsidRPr="00A42FF8" w:rsidRDefault="00934FED" w:rsidP="00934FED">
      <w:proofErr w:type="spellStart"/>
      <w:r w:rsidRPr="00A42FF8">
        <w:t>Glossary</w:t>
      </w:r>
      <w:proofErr w:type="spellEnd"/>
      <w:r w:rsidRPr="00A42FF8">
        <w:t xml:space="preserve"> </w:t>
      </w:r>
      <w:proofErr w:type="spellStart"/>
      <w:r w:rsidRPr="00A42FF8">
        <w:t>page</w:t>
      </w:r>
      <w:proofErr w:type="spellEnd"/>
      <w:r w:rsidRPr="00A42FF8">
        <w:t xml:space="preserve"> 67</w:t>
      </w:r>
    </w:p>
    <w:p w14:paraId="6D3C491A" w14:textId="77777777" w:rsidR="00934FED" w:rsidRPr="00A42FF8" w:rsidRDefault="00934FED" w:rsidP="00934FED">
      <w:r w:rsidRPr="00A42FF8">
        <w:t>blockbuster: knallsuksess</w:t>
      </w:r>
    </w:p>
    <w:p w14:paraId="3CCD61BB" w14:textId="77777777" w:rsidR="00934FED" w:rsidRPr="00A42FF8" w:rsidRDefault="00934FED" w:rsidP="00934FED">
      <w:r w:rsidRPr="00A42FF8">
        <w:t xml:space="preserve">profitable: lønnsom, innbringende / </w:t>
      </w:r>
      <w:proofErr w:type="spellStart"/>
      <w:r w:rsidRPr="00A42FF8">
        <w:t>lønnsam</w:t>
      </w:r>
      <w:proofErr w:type="spellEnd"/>
      <w:r w:rsidRPr="00A42FF8">
        <w:t xml:space="preserve">, </w:t>
      </w:r>
      <w:proofErr w:type="spellStart"/>
      <w:r w:rsidRPr="00A42FF8">
        <w:t>rekningssvarande</w:t>
      </w:r>
      <w:proofErr w:type="spellEnd"/>
    </w:p>
    <w:p w14:paraId="2E2B235E" w14:textId="77777777" w:rsidR="00934FED" w:rsidRPr="00A42FF8" w:rsidRDefault="00934FED" w:rsidP="00934FED">
      <w:r w:rsidRPr="00A42FF8">
        <w:t xml:space="preserve">rage: siste skrik, </w:t>
      </w:r>
      <w:proofErr w:type="spellStart"/>
      <w:r w:rsidRPr="00A42FF8">
        <w:t>popular</w:t>
      </w:r>
      <w:proofErr w:type="spellEnd"/>
    </w:p>
    <w:p w14:paraId="47F89E38" w14:textId="77777777" w:rsidR="00934FED" w:rsidRPr="00A42FF8" w:rsidRDefault="00934FED" w:rsidP="00934FED">
      <w:r w:rsidRPr="00A42FF8">
        <w:lastRenderedPageBreak/>
        <w:t>toe-to-toe: side om side</w:t>
      </w:r>
    </w:p>
    <w:p w14:paraId="27DAB8B7" w14:textId="77777777" w:rsidR="00934FED" w:rsidRPr="00A42FF8" w:rsidRDefault="00934FED" w:rsidP="00934FED">
      <w:proofErr w:type="spellStart"/>
      <w:r w:rsidRPr="00A42FF8">
        <w:t>booming</w:t>
      </w:r>
      <w:proofErr w:type="spellEnd"/>
      <w:r w:rsidRPr="00A42FF8">
        <w:t xml:space="preserve">: blomstrende/ </w:t>
      </w:r>
      <w:proofErr w:type="spellStart"/>
      <w:r w:rsidRPr="00A42FF8">
        <w:t>blomstrande</w:t>
      </w:r>
      <w:proofErr w:type="spellEnd"/>
    </w:p>
    <w:p w14:paraId="0CED0D50" w14:textId="77777777" w:rsidR="00934FED" w:rsidRPr="00A42FF8" w:rsidRDefault="00934FED" w:rsidP="00934FED">
      <w:proofErr w:type="spellStart"/>
      <w:r w:rsidRPr="00A42FF8">
        <w:t>shoe-string</w:t>
      </w:r>
      <w:proofErr w:type="spellEnd"/>
      <w:r w:rsidRPr="00A42FF8">
        <w:t xml:space="preserve"> </w:t>
      </w:r>
      <w:proofErr w:type="spellStart"/>
      <w:r w:rsidRPr="00A42FF8">
        <w:t>budget</w:t>
      </w:r>
      <w:proofErr w:type="spellEnd"/>
      <w:r w:rsidRPr="00A42FF8">
        <w:t>: lavt budsjett / lågt budsjett</w:t>
      </w:r>
    </w:p>
    <w:p w14:paraId="7D247ED1" w14:textId="0C8C6290" w:rsidR="00934FED" w:rsidRPr="00A42FF8" w:rsidRDefault="00934FED" w:rsidP="00934FED">
      <w:proofErr w:type="spellStart"/>
      <w:r w:rsidRPr="00A42FF8">
        <w:t>Glossary</w:t>
      </w:r>
      <w:proofErr w:type="spellEnd"/>
      <w:r w:rsidRPr="00A42FF8">
        <w:t xml:space="preserve"> </w:t>
      </w:r>
      <w:proofErr w:type="spellStart"/>
      <w:r w:rsidRPr="00A42FF8">
        <w:t>page</w:t>
      </w:r>
      <w:proofErr w:type="spellEnd"/>
      <w:r w:rsidRPr="00A42FF8">
        <w:t xml:space="preserve"> 68</w:t>
      </w:r>
    </w:p>
    <w:p w14:paraId="7C220013" w14:textId="77777777" w:rsidR="00934FED" w:rsidRPr="00A42FF8" w:rsidRDefault="00934FED" w:rsidP="00934FED">
      <w:proofErr w:type="spellStart"/>
      <w:r w:rsidRPr="00A42FF8">
        <w:t>affordable</w:t>
      </w:r>
      <w:proofErr w:type="spellEnd"/>
      <w:r w:rsidRPr="00A42FF8">
        <w:t>: å ha råd til</w:t>
      </w:r>
    </w:p>
    <w:p w14:paraId="3F69C553" w14:textId="77777777" w:rsidR="00934FED" w:rsidRPr="00A42FF8" w:rsidRDefault="00934FED" w:rsidP="00934FED">
      <w:proofErr w:type="spellStart"/>
      <w:r w:rsidRPr="00A42FF8">
        <w:t>descendant</w:t>
      </w:r>
      <w:proofErr w:type="spellEnd"/>
      <w:r w:rsidRPr="00A42FF8">
        <w:t xml:space="preserve">: etterkommer/ </w:t>
      </w:r>
      <w:proofErr w:type="spellStart"/>
      <w:r w:rsidRPr="00A42FF8">
        <w:t>etterkommar</w:t>
      </w:r>
      <w:proofErr w:type="spellEnd"/>
    </w:p>
    <w:p w14:paraId="5CD84C5F" w14:textId="77777777" w:rsidR="001E376A" w:rsidRDefault="001E376A" w:rsidP="00934FED"/>
    <w:p w14:paraId="57C3D4B2" w14:textId="4B1AC3DA" w:rsidR="00934FED" w:rsidRPr="00A42FF8" w:rsidRDefault="00934FED" w:rsidP="00934FED">
      <w:proofErr w:type="spellStart"/>
      <w:r w:rsidRPr="00A42FF8">
        <w:t>Glossary</w:t>
      </w:r>
      <w:proofErr w:type="spellEnd"/>
      <w:r w:rsidRPr="00A42FF8">
        <w:t xml:space="preserve"> </w:t>
      </w:r>
      <w:proofErr w:type="spellStart"/>
      <w:r w:rsidRPr="00A42FF8">
        <w:t>page</w:t>
      </w:r>
      <w:proofErr w:type="spellEnd"/>
      <w:r w:rsidRPr="00A42FF8">
        <w:t xml:space="preserve"> 69</w:t>
      </w:r>
    </w:p>
    <w:p w14:paraId="0EC39ED0" w14:textId="77777777" w:rsidR="00934FED" w:rsidRPr="00A42FF8" w:rsidRDefault="00934FED" w:rsidP="00934FED">
      <w:proofErr w:type="spellStart"/>
      <w:r w:rsidRPr="00A42FF8">
        <w:t>accurate</w:t>
      </w:r>
      <w:proofErr w:type="spellEnd"/>
      <w:r w:rsidRPr="00A42FF8">
        <w:t>: presis, nøyaktig</w:t>
      </w:r>
    </w:p>
    <w:p w14:paraId="01B0457E" w14:textId="77777777" w:rsidR="00934FED" w:rsidRPr="00297D94" w:rsidRDefault="00934FED" w:rsidP="00934FED">
      <w:pPr>
        <w:rPr>
          <w:lang w:val="en-GB"/>
        </w:rPr>
      </w:pPr>
      <w:r w:rsidRPr="00297D94">
        <w:rPr>
          <w:lang w:val="en-GB"/>
        </w:rPr>
        <w:t xml:space="preserve">shortwave: </w:t>
      </w:r>
      <w:proofErr w:type="spellStart"/>
      <w:r w:rsidRPr="00297D94">
        <w:rPr>
          <w:lang w:val="en-GB"/>
        </w:rPr>
        <w:t>kortbølgesending</w:t>
      </w:r>
      <w:proofErr w:type="spellEnd"/>
    </w:p>
    <w:p w14:paraId="6266A187" w14:textId="77777777" w:rsidR="00934FED" w:rsidRPr="00297D94" w:rsidRDefault="00934FED" w:rsidP="00934FED">
      <w:pPr>
        <w:rPr>
          <w:lang w:val="en-GB"/>
        </w:rPr>
      </w:pPr>
      <w:r w:rsidRPr="00297D94">
        <w:rPr>
          <w:lang w:val="en-GB"/>
        </w:rPr>
        <w:t xml:space="preserve">Iron Curtain: an expression referring to the closed borders of the eastern European countries (of the Warsaw Pact) during the Cold War years between 1945 and 1989 path breaker: </w:t>
      </w:r>
      <w:proofErr w:type="spellStart"/>
      <w:r w:rsidRPr="00297D94">
        <w:rPr>
          <w:lang w:val="en-GB"/>
        </w:rPr>
        <w:t>nyskaper</w:t>
      </w:r>
      <w:proofErr w:type="spellEnd"/>
      <w:r w:rsidRPr="00297D94">
        <w:rPr>
          <w:lang w:val="en-GB"/>
        </w:rPr>
        <w:t xml:space="preserve">, </w:t>
      </w:r>
      <w:proofErr w:type="spellStart"/>
      <w:r w:rsidRPr="00297D94">
        <w:rPr>
          <w:lang w:val="en-GB"/>
        </w:rPr>
        <w:t>banebryter</w:t>
      </w:r>
      <w:proofErr w:type="spellEnd"/>
      <w:r w:rsidRPr="00297D94">
        <w:rPr>
          <w:lang w:val="en-GB"/>
        </w:rPr>
        <w:t xml:space="preserve"> / </w:t>
      </w:r>
      <w:proofErr w:type="spellStart"/>
      <w:r w:rsidRPr="00297D94">
        <w:rPr>
          <w:lang w:val="en-GB"/>
        </w:rPr>
        <w:t>nyskapar</w:t>
      </w:r>
      <w:proofErr w:type="spellEnd"/>
      <w:r w:rsidRPr="00297D94">
        <w:rPr>
          <w:lang w:val="en-GB"/>
        </w:rPr>
        <w:t xml:space="preserve">, </w:t>
      </w:r>
      <w:proofErr w:type="spellStart"/>
      <w:r w:rsidRPr="00297D94">
        <w:rPr>
          <w:lang w:val="en-GB"/>
        </w:rPr>
        <w:t>banebrytar</w:t>
      </w:r>
      <w:proofErr w:type="spellEnd"/>
    </w:p>
    <w:p w14:paraId="164F9F13" w14:textId="77777777" w:rsidR="00934FED" w:rsidRPr="00297D94" w:rsidRDefault="00934FED" w:rsidP="00934FED">
      <w:pPr>
        <w:rPr>
          <w:lang w:val="en-GB"/>
        </w:rPr>
      </w:pPr>
      <w:r w:rsidRPr="00297D94">
        <w:rPr>
          <w:lang w:val="en-GB"/>
        </w:rPr>
        <w:t xml:space="preserve">slanted: target, </w:t>
      </w:r>
      <w:proofErr w:type="spellStart"/>
      <w:r w:rsidRPr="00297D94">
        <w:rPr>
          <w:lang w:val="en-GB"/>
        </w:rPr>
        <w:t>framstilt</w:t>
      </w:r>
      <w:proofErr w:type="spellEnd"/>
      <w:r w:rsidRPr="00297D94">
        <w:rPr>
          <w:lang w:val="en-GB"/>
        </w:rPr>
        <w:t xml:space="preserve"> </w:t>
      </w:r>
      <w:proofErr w:type="spellStart"/>
      <w:r w:rsidRPr="00297D94">
        <w:rPr>
          <w:lang w:val="en-GB"/>
        </w:rPr>
        <w:t>skjevt</w:t>
      </w:r>
      <w:proofErr w:type="spellEnd"/>
      <w:r w:rsidRPr="00297D94">
        <w:rPr>
          <w:lang w:val="en-GB"/>
        </w:rPr>
        <w:t xml:space="preserve"> / </w:t>
      </w:r>
      <w:proofErr w:type="spellStart"/>
      <w:r w:rsidRPr="00297D94">
        <w:rPr>
          <w:lang w:val="en-GB"/>
        </w:rPr>
        <w:t>farga</w:t>
      </w:r>
      <w:proofErr w:type="spellEnd"/>
      <w:r w:rsidRPr="00297D94">
        <w:rPr>
          <w:lang w:val="en-GB"/>
        </w:rPr>
        <w:t xml:space="preserve">, </w:t>
      </w:r>
      <w:proofErr w:type="spellStart"/>
      <w:r w:rsidRPr="00297D94">
        <w:rPr>
          <w:lang w:val="en-GB"/>
        </w:rPr>
        <w:t>framstilt</w:t>
      </w:r>
      <w:proofErr w:type="spellEnd"/>
      <w:r w:rsidRPr="00297D94">
        <w:rPr>
          <w:lang w:val="en-GB"/>
        </w:rPr>
        <w:t xml:space="preserve"> </w:t>
      </w:r>
      <w:proofErr w:type="spellStart"/>
      <w:r w:rsidRPr="00297D94">
        <w:rPr>
          <w:lang w:val="en-GB"/>
        </w:rPr>
        <w:t>skeivt</w:t>
      </w:r>
      <w:proofErr w:type="spellEnd"/>
    </w:p>
    <w:p w14:paraId="47E201CB" w14:textId="77777777" w:rsidR="001E376A" w:rsidRDefault="001E376A" w:rsidP="00934FED">
      <w:pPr>
        <w:rPr>
          <w:lang w:val="en-GB"/>
        </w:rPr>
      </w:pPr>
    </w:p>
    <w:p w14:paraId="07965D05" w14:textId="70F6D1F8" w:rsidR="00934FED" w:rsidRPr="00297D94" w:rsidRDefault="00934FED" w:rsidP="00934FED">
      <w:pPr>
        <w:rPr>
          <w:lang w:val="en-GB"/>
        </w:rPr>
      </w:pPr>
      <w:r w:rsidRPr="00297D94">
        <w:rPr>
          <w:lang w:val="en-GB"/>
        </w:rPr>
        <w:t>Glossary page 71</w:t>
      </w:r>
    </w:p>
    <w:p w14:paraId="2E7B3660" w14:textId="77777777" w:rsidR="00934FED" w:rsidRPr="00297D94" w:rsidRDefault="00934FED" w:rsidP="00934FED">
      <w:pPr>
        <w:rPr>
          <w:lang w:val="en-GB"/>
        </w:rPr>
      </w:pPr>
      <w:r w:rsidRPr="00297D94">
        <w:rPr>
          <w:lang w:val="en-GB"/>
        </w:rPr>
        <w:t xml:space="preserve">perception: </w:t>
      </w:r>
      <w:proofErr w:type="spellStart"/>
      <w:r w:rsidRPr="00297D94">
        <w:rPr>
          <w:lang w:val="en-GB"/>
        </w:rPr>
        <w:t>oppfatning</w:t>
      </w:r>
      <w:proofErr w:type="spellEnd"/>
    </w:p>
    <w:p w14:paraId="47E1C522" w14:textId="77777777" w:rsidR="00934FED" w:rsidRPr="00297D94" w:rsidRDefault="00934FED" w:rsidP="00934FED">
      <w:pPr>
        <w:rPr>
          <w:lang w:val="en-GB"/>
        </w:rPr>
      </w:pPr>
      <w:r w:rsidRPr="00297D94">
        <w:rPr>
          <w:lang w:val="en-GB"/>
        </w:rPr>
        <w:t xml:space="preserve">dissenting: </w:t>
      </w:r>
      <w:proofErr w:type="spellStart"/>
      <w:r w:rsidRPr="00297D94">
        <w:rPr>
          <w:lang w:val="en-GB"/>
        </w:rPr>
        <w:t>avvikende</w:t>
      </w:r>
      <w:proofErr w:type="spellEnd"/>
      <w:r w:rsidRPr="00297D94">
        <w:rPr>
          <w:lang w:val="en-GB"/>
        </w:rPr>
        <w:t xml:space="preserve">/ </w:t>
      </w:r>
      <w:proofErr w:type="spellStart"/>
      <w:r w:rsidRPr="00297D94">
        <w:rPr>
          <w:lang w:val="en-GB"/>
        </w:rPr>
        <w:t>avvikande</w:t>
      </w:r>
      <w:proofErr w:type="spellEnd"/>
    </w:p>
    <w:p w14:paraId="3B549566" w14:textId="77777777" w:rsidR="00934FED" w:rsidRPr="00297D94" w:rsidRDefault="00934FED" w:rsidP="00934FED">
      <w:pPr>
        <w:rPr>
          <w:lang w:val="en-GB"/>
        </w:rPr>
      </w:pPr>
      <w:r w:rsidRPr="00297D94">
        <w:rPr>
          <w:lang w:val="en-GB"/>
        </w:rPr>
        <w:t xml:space="preserve">confine: </w:t>
      </w:r>
      <w:proofErr w:type="spellStart"/>
      <w:r w:rsidRPr="00297D94">
        <w:rPr>
          <w:lang w:val="en-GB"/>
        </w:rPr>
        <w:t>rarame</w:t>
      </w:r>
      <w:proofErr w:type="spellEnd"/>
      <w:r w:rsidRPr="00297D94">
        <w:rPr>
          <w:lang w:val="en-GB"/>
        </w:rPr>
        <w:t xml:space="preserve">, </w:t>
      </w:r>
      <w:proofErr w:type="spellStart"/>
      <w:r w:rsidRPr="00297D94">
        <w:rPr>
          <w:lang w:val="en-GB"/>
        </w:rPr>
        <w:t>begrensning</w:t>
      </w:r>
      <w:proofErr w:type="spellEnd"/>
      <w:r w:rsidRPr="00297D94">
        <w:rPr>
          <w:lang w:val="en-GB"/>
        </w:rPr>
        <w:t xml:space="preserve"> / </w:t>
      </w:r>
      <w:proofErr w:type="spellStart"/>
      <w:r w:rsidRPr="00297D94">
        <w:rPr>
          <w:lang w:val="en-GB"/>
        </w:rPr>
        <w:t>ramme</w:t>
      </w:r>
      <w:proofErr w:type="spellEnd"/>
      <w:r w:rsidRPr="00297D94">
        <w:rPr>
          <w:lang w:val="en-GB"/>
        </w:rPr>
        <w:t xml:space="preserve">, </w:t>
      </w:r>
      <w:proofErr w:type="spellStart"/>
      <w:r w:rsidRPr="00297D94">
        <w:rPr>
          <w:lang w:val="en-GB"/>
        </w:rPr>
        <w:t>grense</w:t>
      </w:r>
      <w:proofErr w:type="spellEnd"/>
    </w:p>
    <w:p w14:paraId="36F4410C" w14:textId="77777777" w:rsidR="00934FED" w:rsidRPr="00297D94" w:rsidRDefault="00934FED" w:rsidP="00934FED">
      <w:pPr>
        <w:rPr>
          <w:lang w:val="en-GB"/>
        </w:rPr>
      </w:pPr>
      <w:r w:rsidRPr="00297D94">
        <w:rPr>
          <w:lang w:val="en-GB"/>
        </w:rPr>
        <w:t xml:space="preserve">primarily: </w:t>
      </w:r>
      <w:proofErr w:type="spellStart"/>
      <w:r w:rsidRPr="00297D94">
        <w:rPr>
          <w:lang w:val="en-GB"/>
        </w:rPr>
        <w:t>først</w:t>
      </w:r>
      <w:proofErr w:type="spellEnd"/>
      <w:r w:rsidRPr="00297D94">
        <w:rPr>
          <w:lang w:val="en-GB"/>
        </w:rPr>
        <w:t xml:space="preserve"> </w:t>
      </w:r>
      <w:proofErr w:type="spellStart"/>
      <w:r w:rsidRPr="00297D94">
        <w:rPr>
          <w:lang w:val="en-GB"/>
        </w:rPr>
        <w:t>og</w:t>
      </w:r>
      <w:proofErr w:type="spellEnd"/>
      <w:r w:rsidRPr="00297D94">
        <w:rPr>
          <w:lang w:val="en-GB"/>
        </w:rPr>
        <w:t xml:space="preserve"> </w:t>
      </w:r>
      <w:proofErr w:type="spellStart"/>
      <w:r w:rsidRPr="00297D94">
        <w:rPr>
          <w:lang w:val="en-GB"/>
        </w:rPr>
        <w:t>fremst</w:t>
      </w:r>
      <w:proofErr w:type="spellEnd"/>
    </w:p>
    <w:p w14:paraId="53703EC7" w14:textId="77777777" w:rsidR="00934FED" w:rsidRPr="00297D94" w:rsidRDefault="00934FED" w:rsidP="00934FED">
      <w:pPr>
        <w:rPr>
          <w:lang w:val="en-GB"/>
        </w:rPr>
      </w:pPr>
      <w:r w:rsidRPr="00297D94">
        <w:rPr>
          <w:lang w:val="en-GB"/>
        </w:rPr>
        <w:t xml:space="preserve">credibility: </w:t>
      </w:r>
      <w:proofErr w:type="spellStart"/>
      <w:r w:rsidRPr="00297D94">
        <w:rPr>
          <w:lang w:val="en-GB"/>
        </w:rPr>
        <w:t>troverdighet</w:t>
      </w:r>
      <w:proofErr w:type="spellEnd"/>
      <w:r w:rsidRPr="00297D94">
        <w:rPr>
          <w:lang w:val="en-GB"/>
        </w:rPr>
        <w:t xml:space="preserve">, </w:t>
      </w:r>
      <w:proofErr w:type="spellStart"/>
      <w:r w:rsidRPr="00297D94">
        <w:rPr>
          <w:lang w:val="en-GB"/>
        </w:rPr>
        <w:t>pålitelighet</w:t>
      </w:r>
      <w:proofErr w:type="spellEnd"/>
      <w:r w:rsidRPr="00297D94">
        <w:rPr>
          <w:lang w:val="en-GB"/>
        </w:rPr>
        <w:t xml:space="preserve"> / </w:t>
      </w:r>
      <w:proofErr w:type="spellStart"/>
      <w:r w:rsidRPr="00297D94">
        <w:rPr>
          <w:lang w:val="en-GB"/>
        </w:rPr>
        <w:t>truverde</w:t>
      </w:r>
      <w:proofErr w:type="spellEnd"/>
      <w:r w:rsidRPr="00297D94">
        <w:rPr>
          <w:lang w:val="en-GB"/>
        </w:rPr>
        <w:t xml:space="preserve">, </w:t>
      </w:r>
      <w:proofErr w:type="spellStart"/>
      <w:r w:rsidRPr="00297D94">
        <w:rPr>
          <w:lang w:val="en-GB"/>
        </w:rPr>
        <w:t>pålitelegheit</w:t>
      </w:r>
      <w:proofErr w:type="spellEnd"/>
    </w:p>
    <w:p w14:paraId="142534D5" w14:textId="77777777" w:rsidR="00934FED" w:rsidRPr="00297D94" w:rsidRDefault="00934FED" w:rsidP="00934FED">
      <w:pPr>
        <w:rPr>
          <w:lang w:val="en-GB"/>
        </w:rPr>
      </w:pPr>
      <w:r w:rsidRPr="00297D94">
        <w:rPr>
          <w:lang w:val="en-GB"/>
        </w:rPr>
        <w:t xml:space="preserve">dogged: </w:t>
      </w:r>
      <w:proofErr w:type="spellStart"/>
      <w:r w:rsidRPr="00297D94">
        <w:rPr>
          <w:lang w:val="en-GB"/>
        </w:rPr>
        <w:t>sta</w:t>
      </w:r>
      <w:proofErr w:type="spellEnd"/>
      <w:r w:rsidRPr="00297D94">
        <w:rPr>
          <w:lang w:val="en-GB"/>
        </w:rPr>
        <w:t xml:space="preserve">, </w:t>
      </w:r>
      <w:proofErr w:type="spellStart"/>
      <w:r w:rsidRPr="00297D94">
        <w:rPr>
          <w:lang w:val="en-GB"/>
        </w:rPr>
        <w:t>hardnakket</w:t>
      </w:r>
      <w:proofErr w:type="spellEnd"/>
      <w:r w:rsidRPr="00297D94">
        <w:rPr>
          <w:lang w:val="en-GB"/>
        </w:rPr>
        <w:t xml:space="preserve"> / </w:t>
      </w:r>
      <w:proofErr w:type="spellStart"/>
      <w:r w:rsidRPr="00297D94">
        <w:rPr>
          <w:lang w:val="en-GB"/>
        </w:rPr>
        <w:t>sta</w:t>
      </w:r>
      <w:proofErr w:type="spellEnd"/>
      <w:r w:rsidRPr="00297D94">
        <w:rPr>
          <w:lang w:val="en-GB"/>
        </w:rPr>
        <w:t xml:space="preserve">, </w:t>
      </w:r>
      <w:proofErr w:type="spellStart"/>
      <w:r w:rsidRPr="00297D94">
        <w:rPr>
          <w:lang w:val="en-GB"/>
        </w:rPr>
        <w:t>hardnakka</w:t>
      </w:r>
      <w:proofErr w:type="spellEnd"/>
    </w:p>
    <w:p w14:paraId="6E4F3CEC" w14:textId="77777777" w:rsidR="001E376A" w:rsidRDefault="001E376A" w:rsidP="00934FED">
      <w:pPr>
        <w:rPr>
          <w:lang w:val="en-GB"/>
        </w:rPr>
      </w:pPr>
    </w:p>
    <w:p w14:paraId="72688F5D" w14:textId="446B9566" w:rsidR="00934FED" w:rsidRPr="00297D94" w:rsidRDefault="00934FED" w:rsidP="00934FED">
      <w:pPr>
        <w:rPr>
          <w:lang w:val="en-GB"/>
        </w:rPr>
      </w:pPr>
      <w:r w:rsidRPr="00297D94">
        <w:rPr>
          <w:lang w:val="en-GB"/>
        </w:rPr>
        <w:t>Glossary page 72</w:t>
      </w:r>
    </w:p>
    <w:p w14:paraId="3050E7A2" w14:textId="77777777" w:rsidR="00934FED" w:rsidRPr="00297D94" w:rsidRDefault="00934FED" w:rsidP="00934FED">
      <w:pPr>
        <w:rPr>
          <w:lang w:val="en-GB"/>
        </w:rPr>
      </w:pPr>
      <w:r w:rsidRPr="00297D94">
        <w:rPr>
          <w:lang w:val="en-GB"/>
        </w:rPr>
        <w:t xml:space="preserve">to follow suit: å </w:t>
      </w:r>
      <w:proofErr w:type="spellStart"/>
      <w:r w:rsidRPr="00297D94">
        <w:rPr>
          <w:lang w:val="en-GB"/>
        </w:rPr>
        <w:t>gjøre</w:t>
      </w:r>
      <w:proofErr w:type="spellEnd"/>
      <w:r w:rsidRPr="00297D94">
        <w:rPr>
          <w:lang w:val="en-GB"/>
        </w:rPr>
        <w:t xml:space="preserve"> det </w:t>
      </w:r>
      <w:proofErr w:type="spellStart"/>
      <w:r w:rsidRPr="00297D94">
        <w:rPr>
          <w:lang w:val="en-GB"/>
        </w:rPr>
        <w:t>samme</w:t>
      </w:r>
      <w:proofErr w:type="spellEnd"/>
      <w:r w:rsidRPr="00297D94">
        <w:rPr>
          <w:lang w:val="en-GB"/>
        </w:rPr>
        <w:t xml:space="preserve">, å </w:t>
      </w:r>
      <w:proofErr w:type="spellStart"/>
      <w:r w:rsidRPr="00297D94">
        <w:rPr>
          <w:lang w:val="en-GB"/>
        </w:rPr>
        <w:t>folge</w:t>
      </w:r>
      <w:proofErr w:type="spellEnd"/>
      <w:r w:rsidRPr="00297D94">
        <w:rPr>
          <w:lang w:val="en-GB"/>
        </w:rPr>
        <w:t xml:space="preserve"> </w:t>
      </w:r>
      <w:proofErr w:type="spellStart"/>
      <w:r w:rsidRPr="00297D94">
        <w:rPr>
          <w:lang w:val="en-GB"/>
        </w:rPr>
        <w:t>opp</w:t>
      </w:r>
      <w:proofErr w:type="spellEnd"/>
      <w:r w:rsidRPr="00297D94">
        <w:rPr>
          <w:lang w:val="en-GB"/>
        </w:rPr>
        <w:t xml:space="preserve"> / å </w:t>
      </w:r>
      <w:proofErr w:type="spellStart"/>
      <w:r w:rsidRPr="00297D94">
        <w:rPr>
          <w:lang w:val="en-GB"/>
        </w:rPr>
        <w:t>gjere</w:t>
      </w:r>
      <w:proofErr w:type="spellEnd"/>
      <w:r w:rsidRPr="00297D94">
        <w:rPr>
          <w:lang w:val="en-GB"/>
        </w:rPr>
        <w:t xml:space="preserve"> det same, å </w:t>
      </w:r>
      <w:proofErr w:type="spellStart"/>
      <w:r w:rsidRPr="00297D94">
        <w:rPr>
          <w:lang w:val="en-GB"/>
        </w:rPr>
        <w:t>folge</w:t>
      </w:r>
      <w:proofErr w:type="spellEnd"/>
      <w:r w:rsidRPr="00297D94">
        <w:rPr>
          <w:lang w:val="en-GB"/>
        </w:rPr>
        <w:t xml:space="preserve"> </w:t>
      </w:r>
      <w:proofErr w:type="spellStart"/>
      <w:r w:rsidRPr="00297D94">
        <w:rPr>
          <w:lang w:val="en-GB"/>
        </w:rPr>
        <w:t>opp</w:t>
      </w:r>
      <w:proofErr w:type="spellEnd"/>
    </w:p>
    <w:p w14:paraId="2AD30DA4" w14:textId="77777777" w:rsidR="00934FED" w:rsidRPr="00297D94" w:rsidRDefault="00934FED" w:rsidP="00934FED">
      <w:pPr>
        <w:rPr>
          <w:lang w:val="en-GB"/>
        </w:rPr>
      </w:pPr>
      <w:r w:rsidRPr="00297D94">
        <w:rPr>
          <w:lang w:val="en-GB"/>
        </w:rPr>
        <w:t xml:space="preserve">tablet: </w:t>
      </w:r>
      <w:proofErr w:type="spellStart"/>
      <w:r w:rsidRPr="00297D94">
        <w:rPr>
          <w:lang w:val="en-GB"/>
        </w:rPr>
        <w:t>lesebrett</w:t>
      </w:r>
      <w:proofErr w:type="spellEnd"/>
      <w:r w:rsidRPr="00297D94">
        <w:rPr>
          <w:lang w:val="en-GB"/>
        </w:rPr>
        <w:t xml:space="preserve">, </w:t>
      </w:r>
      <w:proofErr w:type="spellStart"/>
      <w:r w:rsidRPr="00297D94">
        <w:rPr>
          <w:lang w:val="en-GB"/>
        </w:rPr>
        <w:t>nettbrett</w:t>
      </w:r>
      <w:proofErr w:type="spellEnd"/>
    </w:p>
    <w:p w14:paraId="7DBF139B" w14:textId="77777777" w:rsidR="00934FED" w:rsidRPr="00297D94" w:rsidRDefault="00934FED" w:rsidP="00934FED">
      <w:pPr>
        <w:rPr>
          <w:lang w:val="en-GB"/>
        </w:rPr>
      </w:pPr>
    </w:p>
    <w:p w14:paraId="26602901" w14:textId="21CFA876" w:rsidR="00934FED" w:rsidRPr="00297D94" w:rsidRDefault="00934FED" w:rsidP="00934FED">
      <w:pPr>
        <w:rPr>
          <w:lang w:val="en-GB"/>
        </w:rPr>
      </w:pPr>
      <w:r w:rsidRPr="00297D94">
        <w:rPr>
          <w:lang w:val="en-GB"/>
        </w:rPr>
        <w:t xml:space="preserve">--- 73 </w:t>
      </w:r>
      <w:r w:rsidR="00297D94" w:rsidRPr="00297D94">
        <w:rPr>
          <w:lang w:val="en-GB"/>
        </w:rPr>
        <w:t>to 349</w:t>
      </w:r>
    </w:p>
    <w:p w14:paraId="5211E367" w14:textId="4879B659"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134DD0AB" w14:textId="7E74AB79" w:rsidR="00934FED" w:rsidRPr="00297D94" w:rsidRDefault="00BF15F8" w:rsidP="00934FED">
      <w:pPr>
        <w:rPr>
          <w:lang w:val="en-GB"/>
        </w:rPr>
      </w:pPr>
      <w:r>
        <w:rPr>
          <w:lang w:val="en-GB"/>
        </w:rPr>
        <w:t xml:space="preserve">1 </w:t>
      </w:r>
      <w:r w:rsidR="00934FED" w:rsidRPr="00297D94">
        <w:rPr>
          <w:lang w:val="en-GB"/>
        </w:rPr>
        <w:t>After Reading</w:t>
      </w:r>
    </w:p>
    <w:p w14:paraId="2B4AF954" w14:textId="77777777" w:rsidR="00934FED" w:rsidRPr="00297D94" w:rsidRDefault="00934FED" w:rsidP="00934FED">
      <w:pPr>
        <w:rPr>
          <w:lang w:val="en-GB"/>
        </w:rPr>
      </w:pPr>
      <w:r w:rsidRPr="00297D94">
        <w:rPr>
          <w:lang w:val="en-GB"/>
        </w:rPr>
        <w:t>a.</w:t>
      </w:r>
      <w:r w:rsidRPr="00297D94">
        <w:rPr>
          <w:lang w:val="en-GB"/>
        </w:rPr>
        <w:tab/>
        <w:t>Looking back over the list of films you made at the start of this article, how does this article help explain the division you found in that list?</w:t>
      </w:r>
    </w:p>
    <w:p w14:paraId="764BD0BF" w14:textId="70E125E3" w:rsidR="00934FED" w:rsidRDefault="00934FED" w:rsidP="00934FED">
      <w:pPr>
        <w:rPr>
          <w:lang w:val="en-GB"/>
        </w:rPr>
      </w:pPr>
      <w:r w:rsidRPr="00297D94">
        <w:rPr>
          <w:lang w:val="en-GB"/>
        </w:rPr>
        <w:t>b.</w:t>
      </w:r>
      <w:r w:rsidRPr="00297D94">
        <w:rPr>
          <w:lang w:val="en-GB"/>
        </w:rPr>
        <w:tab/>
        <w:t xml:space="preserve">Look at the list of channels you made earlier (page 69). After having read about news channels in this article, which additional news channels would you pick if you had the opportunity? In what format would you be most likely to access </w:t>
      </w:r>
      <w:proofErr w:type="gramStart"/>
      <w:r w:rsidRPr="00297D94">
        <w:rPr>
          <w:lang w:val="en-GB"/>
        </w:rPr>
        <w:t>them;</w:t>
      </w:r>
      <w:proofErr w:type="gramEnd"/>
      <w:r w:rsidRPr="00297D94">
        <w:rPr>
          <w:lang w:val="en-GB"/>
        </w:rPr>
        <w:t xml:space="preserve"> i.e. on TV, through your PC/tablet, or your smartphone? Compare your answers with a </w:t>
      </w:r>
      <w:proofErr w:type="spellStart"/>
      <w:r w:rsidRPr="00297D94">
        <w:rPr>
          <w:lang w:val="en-GB"/>
        </w:rPr>
        <w:t>neighbor's</w:t>
      </w:r>
      <w:proofErr w:type="spellEnd"/>
      <w:r w:rsidRPr="00297D94">
        <w:rPr>
          <w:lang w:val="en-GB"/>
        </w:rPr>
        <w:t>.</w:t>
      </w:r>
    </w:p>
    <w:p w14:paraId="087774EC" w14:textId="77777777" w:rsidR="001E376A" w:rsidRPr="00297D94" w:rsidRDefault="001E376A" w:rsidP="00934FED">
      <w:pPr>
        <w:rPr>
          <w:lang w:val="en-GB"/>
        </w:rPr>
      </w:pPr>
    </w:p>
    <w:p w14:paraId="5594294B" w14:textId="40FC2565" w:rsidR="00934FED" w:rsidRPr="00297D94" w:rsidRDefault="00261117" w:rsidP="00934FED">
      <w:pPr>
        <w:rPr>
          <w:lang w:val="en-GB"/>
        </w:rPr>
      </w:pPr>
      <w:r>
        <w:rPr>
          <w:lang w:val="en-GB"/>
        </w:rPr>
        <w:t>2</w:t>
      </w:r>
      <w:r w:rsidR="00934FED" w:rsidRPr="00297D94">
        <w:rPr>
          <w:lang w:val="en-GB"/>
        </w:rPr>
        <w:t xml:space="preserve"> Main Ideas</w:t>
      </w:r>
    </w:p>
    <w:p w14:paraId="30011078" w14:textId="77777777" w:rsidR="00934FED" w:rsidRPr="00297D94" w:rsidRDefault="00934FED" w:rsidP="00934FED">
      <w:pPr>
        <w:rPr>
          <w:lang w:val="en-GB"/>
        </w:rPr>
      </w:pPr>
      <w:r w:rsidRPr="00297D94">
        <w:rPr>
          <w:lang w:val="en-GB"/>
        </w:rPr>
        <w:t>a.</w:t>
      </w:r>
      <w:r w:rsidRPr="00297D94">
        <w:rPr>
          <w:lang w:val="en-GB"/>
        </w:rPr>
        <w:tab/>
        <w:t xml:space="preserve">Form groups of four. Close your books and use your memory of the article to </w:t>
      </w:r>
      <w:proofErr w:type="gramStart"/>
      <w:r w:rsidRPr="00297D94">
        <w:rPr>
          <w:lang w:val="en-GB"/>
        </w:rPr>
        <w:t>compare and contrast</w:t>
      </w:r>
      <w:proofErr w:type="gramEnd"/>
      <w:r w:rsidRPr="00297D94">
        <w:rPr>
          <w:lang w:val="en-GB"/>
        </w:rPr>
        <w:t xml:space="preserve"> Hollywood, Bollywood and Nollywood in terms of income, stars, types of films, audience, cost, and so on.</w:t>
      </w:r>
    </w:p>
    <w:p w14:paraId="33E1867D" w14:textId="69CD3429" w:rsidR="00934FED" w:rsidRDefault="00934FED" w:rsidP="00934FED">
      <w:pPr>
        <w:rPr>
          <w:lang w:val="en-GB"/>
        </w:rPr>
      </w:pPr>
      <w:r w:rsidRPr="00297D94">
        <w:rPr>
          <w:lang w:val="en-GB"/>
        </w:rPr>
        <w:lastRenderedPageBreak/>
        <w:t>b.</w:t>
      </w:r>
      <w:r w:rsidRPr="00297D94">
        <w:rPr>
          <w:lang w:val="en-GB"/>
        </w:rPr>
        <w:tab/>
        <w:t>Sum up the reasons why many foreign language news channels decided to also broadcast in English. What has been the reaction of the established global English news channels to this development?</w:t>
      </w:r>
    </w:p>
    <w:p w14:paraId="0056EC1B" w14:textId="77777777" w:rsidR="001E376A" w:rsidRPr="00297D94" w:rsidRDefault="001E376A" w:rsidP="00934FED">
      <w:pPr>
        <w:rPr>
          <w:lang w:val="en-GB"/>
        </w:rPr>
      </w:pPr>
    </w:p>
    <w:p w14:paraId="6DF13A68" w14:textId="6E65EF11" w:rsidR="00934FED" w:rsidRPr="00297D94" w:rsidRDefault="00261117" w:rsidP="00934FED">
      <w:pPr>
        <w:rPr>
          <w:lang w:val="en-GB"/>
        </w:rPr>
      </w:pPr>
      <w:r>
        <w:rPr>
          <w:lang w:val="en-GB"/>
        </w:rPr>
        <w:t>3</w:t>
      </w:r>
      <w:r w:rsidR="00934FED" w:rsidRPr="00297D94">
        <w:rPr>
          <w:lang w:val="en-GB"/>
        </w:rPr>
        <w:t xml:space="preserve"> Discussion</w:t>
      </w:r>
    </w:p>
    <w:p w14:paraId="5A5A8F2E" w14:textId="58F2C872" w:rsidR="00934FED" w:rsidRPr="00297D94" w:rsidRDefault="00934FED" w:rsidP="00934FED">
      <w:pPr>
        <w:rPr>
          <w:lang w:val="en-GB"/>
        </w:rPr>
      </w:pPr>
      <w:r w:rsidRPr="00297D94">
        <w:rPr>
          <w:lang w:val="en-GB"/>
        </w:rPr>
        <w:t>Films:</w:t>
      </w:r>
    </w:p>
    <w:p w14:paraId="5F33CB06" w14:textId="77777777" w:rsidR="00934FED" w:rsidRPr="00297D94" w:rsidRDefault="00934FED" w:rsidP="00934FED">
      <w:pPr>
        <w:rPr>
          <w:lang w:val="en-GB"/>
        </w:rPr>
      </w:pPr>
      <w:r w:rsidRPr="00297D94">
        <w:rPr>
          <w:lang w:val="en-GB"/>
        </w:rPr>
        <w:t>a.</w:t>
      </w:r>
      <w:r w:rsidRPr="00297D94">
        <w:rPr>
          <w:lang w:val="en-GB"/>
        </w:rPr>
        <w:tab/>
        <w:t>Look over the reasons given for the popularity of the Hollywood brand on pp. 65-66. Which three do you think are the most important? Form groups of three and compare your answers.</w:t>
      </w:r>
    </w:p>
    <w:p w14:paraId="610093EC" w14:textId="77777777" w:rsidR="00934FED" w:rsidRPr="00297D94" w:rsidRDefault="00934FED" w:rsidP="00934FED">
      <w:pPr>
        <w:rPr>
          <w:lang w:val="en-GB"/>
        </w:rPr>
      </w:pPr>
      <w:r w:rsidRPr="00297D94">
        <w:rPr>
          <w:lang w:val="en-GB"/>
        </w:rPr>
        <w:t>b.</w:t>
      </w:r>
      <w:r w:rsidRPr="00297D94">
        <w:rPr>
          <w:lang w:val="en-GB"/>
        </w:rPr>
        <w:tab/>
        <w:t xml:space="preserve">Do you think Bollywood films will be as popular worldwide as Hollywood films in the future? </w:t>
      </w:r>
      <w:proofErr w:type="gramStart"/>
      <w:r w:rsidRPr="00297D94">
        <w:rPr>
          <w:lang w:val="en-GB"/>
        </w:rPr>
        <w:t>Why?/</w:t>
      </w:r>
      <w:proofErr w:type="gramEnd"/>
      <w:r w:rsidRPr="00297D94">
        <w:rPr>
          <w:lang w:val="en-GB"/>
        </w:rPr>
        <w:t>Why not?</w:t>
      </w:r>
    </w:p>
    <w:p w14:paraId="6E37B067" w14:textId="080CA2CB" w:rsidR="00934FED" w:rsidRPr="00297D94" w:rsidRDefault="00C15F10" w:rsidP="00934FED">
      <w:pPr>
        <w:rPr>
          <w:lang w:val="en-GB"/>
        </w:rPr>
      </w:pPr>
      <w:r>
        <w:rPr>
          <w:lang w:val="en-GB"/>
        </w:rPr>
        <w:t>c+. (Chal</w:t>
      </w:r>
      <w:r w:rsidR="00934FED" w:rsidRPr="00297D94">
        <w:rPr>
          <w:lang w:val="en-GB"/>
        </w:rPr>
        <w:t>lenging task) Can you think of other factors for Hollywood's success not mentioned on pp. 65-66?</w:t>
      </w:r>
    </w:p>
    <w:p w14:paraId="6977604B" w14:textId="35638B82" w:rsidR="00934FED" w:rsidRPr="00297D94" w:rsidRDefault="00934FED" w:rsidP="00934FED">
      <w:pPr>
        <w:rPr>
          <w:lang w:val="en-GB"/>
        </w:rPr>
      </w:pPr>
      <w:r w:rsidRPr="00297D94">
        <w:rPr>
          <w:lang w:val="en-GB"/>
        </w:rPr>
        <w:t>News:</w:t>
      </w:r>
    </w:p>
    <w:p w14:paraId="23B60746" w14:textId="77777777" w:rsidR="00934FED" w:rsidRPr="00297D94" w:rsidRDefault="00934FED" w:rsidP="00934FED">
      <w:pPr>
        <w:rPr>
          <w:lang w:val="en-GB"/>
        </w:rPr>
      </w:pPr>
      <w:r w:rsidRPr="00297D94">
        <w:rPr>
          <w:lang w:val="en-GB"/>
        </w:rPr>
        <w:t>d.</w:t>
      </w:r>
      <w:r w:rsidRPr="00297D94">
        <w:rPr>
          <w:lang w:val="en-GB"/>
        </w:rPr>
        <w:tab/>
        <w:t>The term "infotainment" has sometimes been used when commenting on modern news casting. What do you think it means? Is it a positive or negative term, in your opinion?</w:t>
      </w:r>
    </w:p>
    <w:p w14:paraId="1941BCBB" w14:textId="5CCDE09E" w:rsidR="00934FED" w:rsidRPr="00297D94" w:rsidRDefault="002E7FF4" w:rsidP="00934FED">
      <w:pPr>
        <w:rPr>
          <w:lang w:val="en-GB"/>
        </w:rPr>
      </w:pPr>
      <w:r>
        <w:rPr>
          <w:lang w:val="en-GB"/>
        </w:rPr>
        <w:t>e+. (Chal</w:t>
      </w:r>
      <w:r w:rsidR="00934FED" w:rsidRPr="00297D94">
        <w:rPr>
          <w:lang w:val="en-GB"/>
        </w:rPr>
        <w:t xml:space="preserve">lenging task) CNN, the BBC and A1 Jazeera have all been accused of being slanted in their news coverage because they reflect the countries and </w:t>
      </w:r>
      <w:proofErr w:type="gramStart"/>
      <w:r w:rsidR="00934FED" w:rsidRPr="00297D94">
        <w:rPr>
          <w:lang w:val="en-GB"/>
        </w:rPr>
        <w:t>cultures</w:t>
      </w:r>
      <w:proofErr w:type="gramEnd"/>
      <w:r w:rsidR="00934FED" w:rsidRPr="00297D94">
        <w:rPr>
          <w:lang w:val="en-GB"/>
        </w:rPr>
        <w:t xml:space="preserve"> they are based in. Can this be avoided?</w:t>
      </w:r>
    </w:p>
    <w:p w14:paraId="6E1712D1" w14:textId="77777777" w:rsidR="001E376A" w:rsidRDefault="001E376A" w:rsidP="00934FED">
      <w:pPr>
        <w:rPr>
          <w:lang w:val="en-GB"/>
        </w:rPr>
      </w:pPr>
    </w:p>
    <w:p w14:paraId="09F22389" w14:textId="21AC67CE" w:rsidR="00934FED" w:rsidRPr="00297D94" w:rsidRDefault="004140CF" w:rsidP="00934FED">
      <w:pPr>
        <w:rPr>
          <w:lang w:val="en-GB"/>
        </w:rPr>
      </w:pPr>
      <w:r>
        <w:rPr>
          <w:lang w:val="en-GB"/>
        </w:rPr>
        <w:t>4</w:t>
      </w:r>
      <w:r w:rsidR="00934FED" w:rsidRPr="00297D94">
        <w:rPr>
          <w:lang w:val="en-GB"/>
        </w:rPr>
        <w:t xml:space="preserve"> Vocabulary: Word Pairs</w:t>
      </w:r>
    </w:p>
    <w:p w14:paraId="2949EAD4" w14:textId="5CE08820" w:rsidR="00934FED" w:rsidRPr="00297D94" w:rsidRDefault="00934FED" w:rsidP="00934FED">
      <w:pPr>
        <w:rPr>
          <w:lang w:val="en-GB"/>
        </w:rPr>
      </w:pPr>
      <w:r w:rsidRPr="00297D94">
        <w:rPr>
          <w:lang w:val="en-GB"/>
        </w:rPr>
        <w:t>a.</w:t>
      </w:r>
      <w:r w:rsidRPr="00297D94">
        <w:rPr>
          <w:lang w:val="en-GB"/>
        </w:rPr>
        <w:tab/>
        <w:t>From the list below make word pairs that are used in the text. (You may use some words more than once.) Example: social network chat – screen – news – effects – high – soft – room writer – commentary – provider – power – special – blog – definition – social – network</w:t>
      </w:r>
    </w:p>
    <w:p w14:paraId="13C2995D" w14:textId="77777777" w:rsidR="00934FED" w:rsidRPr="00297D94" w:rsidRDefault="00934FED" w:rsidP="00934FED">
      <w:pPr>
        <w:rPr>
          <w:lang w:val="en-GB"/>
        </w:rPr>
      </w:pPr>
      <w:r w:rsidRPr="00297D94">
        <w:rPr>
          <w:lang w:val="en-GB"/>
        </w:rPr>
        <w:t>b.</w:t>
      </w:r>
      <w:r w:rsidRPr="00297D94">
        <w:rPr>
          <w:lang w:val="en-GB"/>
        </w:rPr>
        <w:tab/>
        <w:t xml:space="preserve">Choose </w:t>
      </w:r>
      <w:proofErr w:type="gramStart"/>
      <w:r w:rsidRPr="00297D94">
        <w:rPr>
          <w:lang w:val="en-GB"/>
        </w:rPr>
        <w:t>five word</w:t>
      </w:r>
      <w:proofErr w:type="gramEnd"/>
      <w:r w:rsidRPr="00297D94">
        <w:rPr>
          <w:lang w:val="en-GB"/>
        </w:rPr>
        <w:t xml:space="preserve"> pairs and write sentences that contain these pairs.</w:t>
      </w:r>
    </w:p>
    <w:p w14:paraId="2B82502A" w14:textId="73BC686F" w:rsidR="00934FED" w:rsidRPr="00297D94" w:rsidRDefault="00934FED" w:rsidP="00934FED">
      <w:pPr>
        <w:rPr>
          <w:lang w:val="en-GB"/>
        </w:rPr>
      </w:pPr>
      <w:r w:rsidRPr="00297D94">
        <w:rPr>
          <w:lang w:val="en-GB"/>
        </w:rPr>
        <w:t>Example: He met his third wife in a chat room in 2006.</w:t>
      </w:r>
    </w:p>
    <w:p w14:paraId="414A2AC2" w14:textId="66E12EB8" w:rsidR="00934FED" w:rsidRPr="00297D94" w:rsidRDefault="00C15F10" w:rsidP="00934FED">
      <w:pPr>
        <w:rPr>
          <w:lang w:val="en-GB"/>
        </w:rPr>
      </w:pPr>
      <w:r>
        <w:rPr>
          <w:lang w:val="en-GB"/>
        </w:rPr>
        <w:t>c+. (Chal</w:t>
      </w:r>
      <w:r w:rsidR="00934FED" w:rsidRPr="00297D94">
        <w:rPr>
          <w:lang w:val="en-GB"/>
        </w:rPr>
        <w:t xml:space="preserve">lenging task) Then write a short definition for each of the </w:t>
      </w:r>
      <w:proofErr w:type="gramStart"/>
      <w:r w:rsidR="00934FED" w:rsidRPr="00297D94">
        <w:rPr>
          <w:lang w:val="en-GB"/>
        </w:rPr>
        <w:t>five word</w:t>
      </w:r>
      <w:proofErr w:type="gramEnd"/>
      <w:r w:rsidR="00934FED" w:rsidRPr="00297D94">
        <w:rPr>
          <w:lang w:val="en-GB"/>
        </w:rPr>
        <w:t xml:space="preserve"> pairs</w:t>
      </w:r>
    </w:p>
    <w:p w14:paraId="5557239A" w14:textId="6919E0A2" w:rsidR="00934FED" w:rsidRPr="00297D94" w:rsidRDefault="00934FED" w:rsidP="00934FED">
      <w:pPr>
        <w:rPr>
          <w:lang w:val="en-GB"/>
        </w:rPr>
      </w:pPr>
      <w:r w:rsidRPr="00297D94">
        <w:rPr>
          <w:lang w:val="en-GB"/>
        </w:rPr>
        <w:t>Example:</w:t>
      </w:r>
    </w:p>
    <w:p w14:paraId="0AFD9D98" w14:textId="3FCBF625" w:rsidR="00934FED" w:rsidRPr="00297D94" w:rsidRDefault="00934FED" w:rsidP="00934FED">
      <w:pPr>
        <w:rPr>
          <w:lang w:val="en-GB"/>
        </w:rPr>
      </w:pPr>
      <w:r w:rsidRPr="00297D94">
        <w:rPr>
          <w:lang w:val="en-GB"/>
        </w:rPr>
        <w:t>chat room - an online location to meet and talk</w:t>
      </w:r>
    </w:p>
    <w:p w14:paraId="70AE1E8C" w14:textId="77777777" w:rsidR="001E376A" w:rsidRDefault="001E376A" w:rsidP="00934FED">
      <w:pPr>
        <w:rPr>
          <w:lang w:val="en-GB"/>
        </w:rPr>
      </w:pPr>
    </w:p>
    <w:p w14:paraId="3E93911B" w14:textId="0639C102" w:rsidR="00934FED" w:rsidRPr="00297D94" w:rsidRDefault="004140CF" w:rsidP="00934FED">
      <w:pPr>
        <w:rPr>
          <w:lang w:val="en-GB"/>
        </w:rPr>
      </w:pPr>
      <w:r>
        <w:rPr>
          <w:lang w:val="en-GB"/>
        </w:rPr>
        <w:t>5</w:t>
      </w:r>
      <w:r w:rsidR="00934FED" w:rsidRPr="00297D94">
        <w:rPr>
          <w:lang w:val="en-GB"/>
        </w:rPr>
        <w:t xml:space="preserve"> Discussing Quotes</w:t>
      </w:r>
    </w:p>
    <w:p w14:paraId="3E329E30" w14:textId="77777777" w:rsidR="00934FED" w:rsidRPr="00297D94" w:rsidRDefault="00934FED" w:rsidP="00934FED">
      <w:pPr>
        <w:rPr>
          <w:lang w:val="en-GB"/>
        </w:rPr>
      </w:pPr>
      <w:r w:rsidRPr="00297D94">
        <w:rPr>
          <w:lang w:val="en-GB"/>
        </w:rPr>
        <w:t>a.</w:t>
      </w:r>
      <w:r w:rsidRPr="00297D94">
        <w:rPr>
          <w:lang w:val="en-GB"/>
        </w:rPr>
        <w:tab/>
        <w:t>Choose one of the following quotes and explain to a fellow student what the speaker means.</w:t>
      </w:r>
    </w:p>
    <w:p w14:paraId="36EB6810" w14:textId="77777777" w:rsidR="00934FED" w:rsidRPr="00297D94" w:rsidRDefault="00934FED" w:rsidP="00934FED">
      <w:pPr>
        <w:rPr>
          <w:lang w:val="en-GB"/>
        </w:rPr>
      </w:pPr>
      <w:r w:rsidRPr="00297D94">
        <w:rPr>
          <w:lang w:val="en-GB"/>
        </w:rPr>
        <w:t xml:space="preserve">-- This is a time when we need to smile </w:t>
      </w:r>
      <w:proofErr w:type="gramStart"/>
      <w:r w:rsidRPr="00297D94">
        <w:rPr>
          <w:lang w:val="en-GB"/>
        </w:rPr>
        <w:t>more</w:t>
      </w:r>
      <w:proofErr w:type="gramEnd"/>
      <w:r w:rsidRPr="00297D94">
        <w:rPr>
          <w:lang w:val="en-GB"/>
        </w:rPr>
        <w:t xml:space="preserve"> and Hollywood movies are supposed to do that for people in difficult times. (Steven Spielberg)</w:t>
      </w:r>
    </w:p>
    <w:p w14:paraId="0003F260" w14:textId="77777777" w:rsidR="00934FED" w:rsidRPr="00297D94" w:rsidRDefault="00934FED" w:rsidP="00934FED">
      <w:pPr>
        <w:rPr>
          <w:lang w:val="en-GB"/>
        </w:rPr>
      </w:pPr>
      <w:r w:rsidRPr="00297D94">
        <w:rPr>
          <w:lang w:val="en-GB"/>
        </w:rPr>
        <w:t xml:space="preserve">-- </w:t>
      </w:r>
      <w:proofErr w:type="gramStart"/>
      <w:r w:rsidRPr="00297D94">
        <w:rPr>
          <w:lang w:val="en-GB"/>
        </w:rPr>
        <w:t>It's</w:t>
      </w:r>
      <w:proofErr w:type="gramEnd"/>
      <w:r w:rsidRPr="00297D94">
        <w:rPr>
          <w:lang w:val="en-GB"/>
        </w:rPr>
        <w:t xml:space="preserve"> good to experience Hollywood in short bursts, I guess. Little snippets. I </w:t>
      </w:r>
      <w:proofErr w:type="gramStart"/>
      <w:r w:rsidRPr="00297D94">
        <w:rPr>
          <w:lang w:val="en-GB"/>
        </w:rPr>
        <w:t>don't</w:t>
      </w:r>
      <w:proofErr w:type="gramEnd"/>
      <w:r w:rsidRPr="00297D94">
        <w:rPr>
          <w:lang w:val="en-GB"/>
        </w:rPr>
        <w:t xml:space="preserve"> think I can handle it all the time, it's pretty nutty. (Johnny Depp)</w:t>
      </w:r>
    </w:p>
    <w:p w14:paraId="32760812" w14:textId="77777777" w:rsidR="00934FED" w:rsidRPr="00297D94" w:rsidRDefault="00934FED" w:rsidP="00934FED">
      <w:pPr>
        <w:rPr>
          <w:lang w:val="en-GB"/>
        </w:rPr>
      </w:pPr>
      <w:r w:rsidRPr="00297D94">
        <w:rPr>
          <w:lang w:val="en-GB"/>
        </w:rPr>
        <w:t xml:space="preserve">-- </w:t>
      </w:r>
      <w:proofErr w:type="gramStart"/>
      <w:r w:rsidRPr="00297D94">
        <w:rPr>
          <w:lang w:val="en-GB"/>
        </w:rPr>
        <w:t>I'm</w:t>
      </w:r>
      <w:proofErr w:type="gramEnd"/>
      <w:r w:rsidRPr="00297D94">
        <w:rPr>
          <w:lang w:val="en-GB"/>
        </w:rPr>
        <w:t xml:space="preserve"> not a Hollywood basher because enough good movies come out of the Hollywood system every year to justify its existence, without any apologies. (Quentin Tarantino)</w:t>
      </w:r>
    </w:p>
    <w:p w14:paraId="7520610C" w14:textId="77777777" w:rsidR="00934FED" w:rsidRPr="00297D94" w:rsidRDefault="00934FED" w:rsidP="00934FED">
      <w:pPr>
        <w:rPr>
          <w:lang w:val="en-GB"/>
        </w:rPr>
      </w:pPr>
      <w:r w:rsidRPr="00297D94">
        <w:rPr>
          <w:lang w:val="en-GB"/>
        </w:rPr>
        <w:t xml:space="preserve">-- Hollywood is a place where </w:t>
      </w:r>
      <w:proofErr w:type="gramStart"/>
      <w:r w:rsidRPr="00297D94">
        <w:rPr>
          <w:lang w:val="en-GB"/>
        </w:rPr>
        <w:t>they'll</w:t>
      </w:r>
      <w:proofErr w:type="gramEnd"/>
      <w:r w:rsidRPr="00297D94">
        <w:rPr>
          <w:lang w:val="en-GB"/>
        </w:rPr>
        <w:t xml:space="preserve"> pay you a thousand dollars for a kiss and fifty cents for your soul. (Marilyn Monroe)</w:t>
      </w:r>
    </w:p>
    <w:p w14:paraId="7637EE19" w14:textId="77777777" w:rsidR="00934FED" w:rsidRPr="00297D94" w:rsidRDefault="00934FED" w:rsidP="00934FED">
      <w:pPr>
        <w:rPr>
          <w:lang w:val="en-GB"/>
        </w:rPr>
      </w:pPr>
      <w:r w:rsidRPr="00297D94">
        <w:rPr>
          <w:lang w:val="en-GB"/>
        </w:rPr>
        <w:lastRenderedPageBreak/>
        <w:t xml:space="preserve">-- I think Hollywood has a class system. The actors are like the inmates, but the truth is </w:t>
      </w:r>
      <w:proofErr w:type="gramStart"/>
      <w:r w:rsidRPr="00297D94">
        <w:rPr>
          <w:lang w:val="en-GB"/>
        </w:rPr>
        <w:t>they're</w:t>
      </w:r>
      <w:proofErr w:type="gramEnd"/>
      <w:r w:rsidRPr="00297D94">
        <w:rPr>
          <w:lang w:val="en-GB"/>
        </w:rPr>
        <w:t xml:space="preserve"> running the asylum. (Robert De Niro)</w:t>
      </w:r>
    </w:p>
    <w:p w14:paraId="5AB62A7E" w14:textId="77777777" w:rsidR="00934FED" w:rsidRPr="00297D94" w:rsidRDefault="00934FED" w:rsidP="00934FED">
      <w:pPr>
        <w:rPr>
          <w:lang w:val="en-GB"/>
        </w:rPr>
      </w:pPr>
    </w:p>
    <w:p w14:paraId="198915E4" w14:textId="2FBECA39" w:rsidR="00934FED" w:rsidRPr="00297D94" w:rsidRDefault="00934FED" w:rsidP="00934FED">
      <w:pPr>
        <w:rPr>
          <w:lang w:val="en-GB"/>
        </w:rPr>
      </w:pPr>
      <w:r w:rsidRPr="00297D94">
        <w:rPr>
          <w:lang w:val="en-GB"/>
        </w:rPr>
        <w:t xml:space="preserve">--- 74 </w:t>
      </w:r>
      <w:r w:rsidR="00297D94" w:rsidRPr="00297D94">
        <w:rPr>
          <w:lang w:val="en-GB"/>
        </w:rPr>
        <w:t>to 349</w:t>
      </w:r>
    </w:p>
    <w:p w14:paraId="3B1997CE" w14:textId="439B354C" w:rsidR="00934FED" w:rsidRPr="00297D94" w:rsidRDefault="00C15F10" w:rsidP="00934FED">
      <w:pPr>
        <w:rPr>
          <w:lang w:val="en-GB"/>
        </w:rPr>
      </w:pPr>
      <w:r>
        <w:rPr>
          <w:lang w:val="en-GB"/>
        </w:rPr>
        <w:t>b+. (Chal</w:t>
      </w:r>
      <w:r w:rsidR="00934FED" w:rsidRPr="00297D94">
        <w:rPr>
          <w:lang w:val="en-GB"/>
        </w:rPr>
        <w:t>lenging task) Then discuss which of these quotes is closest to your own impression of the Hollywood brand.</w:t>
      </w:r>
    </w:p>
    <w:p w14:paraId="68D850BB" w14:textId="77777777" w:rsidR="001E376A" w:rsidRDefault="001E376A" w:rsidP="00934FED">
      <w:pPr>
        <w:rPr>
          <w:lang w:val="en-GB"/>
        </w:rPr>
      </w:pPr>
    </w:p>
    <w:p w14:paraId="5FE19AB7" w14:textId="4D9E1144" w:rsidR="00934FED" w:rsidRPr="00297D94" w:rsidRDefault="00A42FF8" w:rsidP="00934FED">
      <w:pPr>
        <w:rPr>
          <w:lang w:val="en-GB"/>
        </w:rPr>
      </w:pPr>
      <w:r>
        <w:rPr>
          <w:lang w:val="en-GB"/>
        </w:rPr>
        <w:t>6</w:t>
      </w:r>
      <w:r w:rsidR="00934FED" w:rsidRPr="00297D94">
        <w:rPr>
          <w:lang w:val="en-GB"/>
        </w:rPr>
        <w:t xml:space="preserve"> </w:t>
      </w:r>
      <w:proofErr w:type="gramStart"/>
      <w:r w:rsidR="00934FED" w:rsidRPr="00297D94">
        <w:rPr>
          <w:lang w:val="en-GB"/>
        </w:rPr>
        <w:t>Taking Action</w:t>
      </w:r>
      <w:proofErr w:type="gramEnd"/>
    </w:p>
    <w:p w14:paraId="6CF9595C" w14:textId="77777777" w:rsidR="00934FED" w:rsidRPr="00297D94" w:rsidRDefault="00934FED" w:rsidP="00934FED">
      <w:pPr>
        <w:rPr>
          <w:lang w:val="en-GB"/>
        </w:rPr>
      </w:pPr>
      <w:r w:rsidRPr="00297D94">
        <w:rPr>
          <w:lang w:val="en-GB"/>
        </w:rPr>
        <w:t>Choose one task:</w:t>
      </w:r>
    </w:p>
    <w:p w14:paraId="34E61A6E" w14:textId="77777777" w:rsidR="00934FED" w:rsidRPr="00297D94" w:rsidRDefault="00934FED" w:rsidP="00934FED">
      <w:pPr>
        <w:rPr>
          <w:lang w:val="en-GB"/>
        </w:rPr>
      </w:pPr>
      <w:r w:rsidRPr="00297D94">
        <w:rPr>
          <w:lang w:val="en-GB"/>
        </w:rPr>
        <w:t>a.</w:t>
      </w:r>
      <w:r w:rsidRPr="00297D94">
        <w:rPr>
          <w:lang w:val="en-GB"/>
        </w:rPr>
        <w:tab/>
        <w:t>Get a list of the films your local cinema has played over the last week. How many were in English? If possible, find out which of these movies had the largest ticket sales. Suggest reasons why these movies were the most popular.</w:t>
      </w:r>
    </w:p>
    <w:p w14:paraId="7A90B91C" w14:textId="43E91D13" w:rsidR="00934FED" w:rsidRPr="00297D94" w:rsidRDefault="00C15F10" w:rsidP="00934FED">
      <w:pPr>
        <w:rPr>
          <w:lang w:val="en-GB"/>
        </w:rPr>
      </w:pPr>
      <w:r>
        <w:rPr>
          <w:lang w:val="en-GB"/>
        </w:rPr>
        <w:t>b+. (Chal</w:t>
      </w:r>
      <w:r w:rsidR="00934FED" w:rsidRPr="00297D94">
        <w:rPr>
          <w:lang w:val="en-GB"/>
        </w:rPr>
        <w:t xml:space="preserve">lenging task) Check out the TV guide listings for tonight's programs from 6 pm to 11 pm on NRK1, NRK3, TV2, </w:t>
      </w:r>
      <w:proofErr w:type="spellStart"/>
      <w:r w:rsidR="00934FED" w:rsidRPr="00297D94">
        <w:rPr>
          <w:lang w:val="en-GB"/>
        </w:rPr>
        <w:t>TVNorge</w:t>
      </w:r>
      <w:proofErr w:type="spellEnd"/>
      <w:r w:rsidR="00934FED" w:rsidRPr="00297D94">
        <w:rPr>
          <w:lang w:val="en-GB"/>
        </w:rPr>
        <w:t xml:space="preserve"> and TV3. Make a short report on the amount of English-language content on each channel. What conclusions can you draw?</w:t>
      </w:r>
    </w:p>
    <w:p w14:paraId="0855C74B" w14:textId="77777777" w:rsidR="001E376A" w:rsidRDefault="001E376A" w:rsidP="00934FED">
      <w:pPr>
        <w:rPr>
          <w:lang w:val="en-GB"/>
        </w:rPr>
      </w:pPr>
    </w:p>
    <w:p w14:paraId="1D1A6E7F" w14:textId="6807A51A" w:rsidR="00934FED" w:rsidRPr="00297D94" w:rsidRDefault="00934FED" w:rsidP="00934FED">
      <w:pPr>
        <w:rPr>
          <w:lang w:val="en-GB"/>
        </w:rPr>
      </w:pPr>
      <w:r w:rsidRPr="00297D94">
        <w:rPr>
          <w:lang w:val="en-GB"/>
        </w:rPr>
        <w:t>7 Writing</w:t>
      </w:r>
    </w:p>
    <w:p w14:paraId="1A0DB36A" w14:textId="77777777" w:rsidR="00934FED" w:rsidRPr="00297D94" w:rsidRDefault="00934FED" w:rsidP="00934FED">
      <w:pPr>
        <w:rPr>
          <w:lang w:val="en-GB"/>
        </w:rPr>
      </w:pPr>
      <w:r w:rsidRPr="00297D94">
        <w:rPr>
          <w:lang w:val="en-GB"/>
        </w:rPr>
        <w:t>Choose one task:</w:t>
      </w:r>
    </w:p>
    <w:p w14:paraId="1AA8A29B" w14:textId="77777777" w:rsidR="00934FED" w:rsidRPr="00297D94" w:rsidRDefault="00934FED" w:rsidP="00934FED">
      <w:pPr>
        <w:rPr>
          <w:lang w:val="en-GB"/>
        </w:rPr>
      </w:pPr>
      <w:r w:rsidRPr="00297D94">
        <w:rPr>
          <w:lang w:val="en-GB"/>
        </w:rPr>
        <w:t>a.</w:t>
      </w:r>
      <w:r w:rsidRPr="00297D94">
        <w:rPr>
          <w:lang w:val="en-GB"/>
        </w:rPr>
        <w:tab/>
        <w:t>Write a personal text (for example a comment, blog text or letter to the editor) in which you give your response to the following statement: "Norwegian films are just weak imitations of the kind of American movies every Norwegian has seen hundreds of times. It would be better if we just stopped making movies in this country and concentrated on skiing or knitwear. At least that's not something the Americans have forced upon us."</w:t>
      </w:r>
    </w:p>
    <w:p w14:paraId="5272D785" w14:textId="77777777" w:rsidR="00934FED" w:rsidRPr="00297D94" w:rsidRDefault="00934FED" w:rsidP="00934FED">
      <w:pPr>
        <w:rPr>
          <w:lang w:val="en-GB"/>
        </w:rPr>
      </w:pPr>
      <w:r w:rsidRPr="00297D94">
        <w:rPr>
          <w:lang w:val="en-GB"/>
        </w:rPr>
        <w:t>b.</w:t>
      </w:r>
      <w:r w:rsidRPr="00297D94">
        <w:rPr>
          <w:lang w:val="en-GB"/>
        </w:rPr>
        <w:tab/>
        <w:t xml:space="preserve">List the three international news events of the past year you remember best. Choose one and write </w:t>
      </w:r>
      <w:proofErr w:type="gramStart"/>
      <w:r w:rsidRPr="00297D94">
        <w:rPr>
          <w:lang w:val="en-GB"/>
        </w:rPr>
        <w:t>a brief summary</w:t>
      </w:r>
      <w:proofErr w:type="gramEnd"/>
      <w:r w:rsidRPr="00297D94">
        <w:rPr>
          <w:lang w:val="en-GB"/>
        </w:rPr>
        <w:t xml:space="preserve"> of what you can remember it was about. Then compare your list and summary with another pupil's.</w:t>
      </w:r>
    </w:p>
    <w:p w14:paraId="1AC2E089" w14:textId="51C6980E" w:rsidR="00934FED" w:rsidRPr="00297D94" w:rsidRDefault="00C15F10" w:rsidP="00934FED">
      <w:pPr>
        <w:rPr>
          <w:lang w:val="en-GB"/>
        </w:rPr>
      </w:pPr>
      <w:r>
        <w:rPr>
          <w:lang w:val="en-GB"/>
        </w:rPr>
        <w:t>c+. (Chal</w:t>
      </w:r>
      <w:r w:rsidR="00934FED" w:rsidRPr="00297D94">
        <w:rPr>
          <w:lang w:val="en-GB"/>
        </w:rPr>
        <w:t>lenging task) Write a short review of an English-language film you have recently seen. Identify the qualities that make it good or bad in your opinion. (See page 345 for reviews.)</w:t>
      </w:r>
    </w:p>
    <w:p w14:paraId="412CABBB" w14:textId="6A70648C" w:rsidR="00934FED" w:rsidRPr="00297D94" w:rsidRDefault="002E7FF4" w:rsidP="00934FED">
      <w:pPr>
        <w:rPr>
          <w:lang w:val="en-GB"/>
        </w:rPr>
      </w:pPr>
      <w:r>
        <w:rPr>
          <w:lang w:val="en-GB"/>
        </w:rPr>
        <w:t>d+. (Chal</w:t>
      </w:r>
      <w:r w:rsidR="00934FED" w:rsidRPr="00297D94">
        <w:rPr>
          <w:lang w:val="en-GB"/>
        </w:rPr>
        <w:t>lenging task) Sum up an article in your local paper, and then change it to English and exaggerate it – make it sensational. Give your article a suitably sensational title.</w:t>
      </w:r>
    </w:p>
    <w:p w14:paraId="1E41E347" w14:textId="77777777" w:rsidR="001E376A" w:rsidRDefault="001E376A" w:rsidP="00934FED">
      <w:pPr>
        <w:rPr>
          <w:lang w:val="en-GB"/>
        </w:rPr>
      </w:pPr>
    </w:p>
    <w:p w14:paraId="69C4F51B" w14:textId="60B8DF93" w:rsidR="00934FED" w:rsidRPr="00297D94" w:rsidRDefault="00934FED" w:rsidP="00934FED">
      <w:pPr>
        <w:rPr>
          <w:lang w:val="en-GB"/>
        </w:rPr>
      </w:pPr>
      <w:r w:rsidRPr="00297D94">
        <w:rPr>
          <w:lang w:val="en-GB"/>
        </w:rPr>
        <w:t>8 Quick Research</w:t>
      </w:r>
    </w:p>
    <w:p w14:paraId="43FBF449" w14:textId="77777777" w:rsidR="00934FED" w:rsidRPr="00297D94" w:rsidRDefault="00934FED" w:rsidP="00934FED">
      <w:pPr>
        <w:rPr>
          <w:lang w:val="en-GB"/>
        </w:rPr>
      </w:pPr>
      <w:r w:rsidRPr="00297D94">
        <w:rPr>
          <w:lang w:val="en-GB"/>
        </w:rPr>
        <w:t>Choose one task:</w:t>
      </w:r>
    </w:p>
    <w:p w14:paraId="33D76871" w14:textId="77777777" w:rsidR="00934FED" w:rsidRPr="00297D94" w:rsidRDefault="00934FED" w:rsidP="00934FED">
      <w:pPr>
        <w:rPr>
          <w:lang w:val="en-GB"/>
        </w:rPr>
      </w:pPr>
      <w:r w:rsidRPr="00297D94">
        <w:rPr>
          <w:lang w:val="en-GB"/>
        </w:rPr>
        <w:t>a.</w:t>
      </w:r>
      <w:r w:rsidRPr="00297D94">
        <w:rPr>
          <w:lang w:val="en-GB"/>
        </w:rPr>
        <w:tab/>
        <w:t xml:space="preserve">Write a short biography of your </w:t>
      </w:r>
      <w:proofErr w:type="spellStart"/>
      <w:r w:rsidRPr="00297D94">
        <w:rPr>
          <w:lang w:val="en-GB"/>
        </w:rPr>
        <w:t>favorite</w:t>
      </w:r>
      <w:proofErr w:type="spellEnd"/>
      <w:r w:rsidRPr="00297D94">
        <w:rPr>
          <w:lang w:val="en-GB"/>
        </w:rPr>
        <w:t xml:space="preserve"> English-speaking actor or director.</w:t>
      </w:r>
    </w:p>
    <w:p w14:paraId="69CE7B4F" w14:textId="77777777" w:rsidR="00934FED" w:rsidRPr="00297D94" w:rsidRDefault="00934FED" w:rsidP="00934FED">
      <w:pPr>
        <w:rPr>
          <w:lang w:val="en-GB"/>
        </w:rPr>
      </w:pPr>
      <w:r w:rsidRPr="00297D94">
        <w:rPr>
          <w:lang w:val="en-GB"/>
        </w:rPr>
        <w:t>b.</w:t>
      </w:r>
      <w:r w:rsidRPr="00297D94">
        <w:rPr>
          <w:lang w:val="en-GB"/>
        </w:rPr>
        <w:tab/>
        <w:t>Choose two of the international news channels mentioned in the article and compare their headlines for the news of the day on their online websites. What do they have in common? How do they differ?</w:t>
      </w:r>
    </w:p>
    <w:p w14:paraId="315D71BF" w14:textId="77777777" w:rsidR="00934FED" w:rsidRPr="00297D94" w:rsidRDefault="00934FED" w:rsidP="00934FED">
      <w:pPr>
        <w:rPr>
          <w:lang w:val="en-GB"/>
        </w:rPr>
      </w:pPr>
      <w:r w:rsidRPr="00297D94">
        <w:rPr>
          <w:lang w:val="en-GB"/>
        </w:rPr>
        <w:t>c.</w:t>
      </w:r>
      <w:r w:rsidRPr="00297D94">
        <w:rPr>
          <w:lang w:val="en-GB"/>
        </w:rPr>
        <w:tab/>
        <w:t>Find out how many households Al Jazeera English now reaches worldwide.</w:t>
      </w:r>
    </w:p>
    <w:p w14:paraId="68E18360" w14:textId="77777777" w:rsidR="00934FED" w:rsidRPr="00297D94" w:rsidRDefault="00934FED" w:rsidP="00934FED">
      <w:pPr>
        <w:rPr>
          <w:lang w:val="en-GB"/>
        </w:rPr>
      </w:pPr>
      <w:r w:rsidRPr="00297D94">
        <w:rPr>
          <w:lang w:val="en-GB"/>
        </w:rPr>
        <w:lastRenderedPageBreak/>
        <w:t>d.</w:t>
      </w:r>
      <w:r w:rsidRPr="00297D94">
        <w:rPr>
          <w:lang w:val="en-GB"/>
        </w:rPr>
        <w:tab/>
        <w:t>What were the five most successful Bollywood films last year?</w:t>
      </w:r>
    </w:p>
    <w:p w14:paraId="2E79F5A8" w14:textId="77777777" w:rsidR="00934FED" w:rsidRPr="00297D94" w:rsidRDefault="00934FED" w:rsidP="00934FED">
      <w:pPr>
        <w:rPr>
          <w:lang w:val="en-GB"/>
        </w:rPr>
      </w:pPr>
    </w:p>
    <w:p w14:paraId="55F89DE9" w14:textId="53AA89C9" w:rsidR="00934FED" w:rsidRDefault="00934FED" w:rsidP="00934FED">
      <w:pPr>
        <w:rPr>
          <w:lang w:val="en-GB"/>
        </w:rPr>
      </w:pPr>
      <w:r w:rsidRPr="00297D94">
        <w:rPr>
          <w:lang w:val="en-GB"/>
        </w:rPr>
        <w:t xml:space="preserve">--- 75 </w:t>
      </w:r>
      <w:r w:rsidR="00297D94" w:rsidRPr="00297D94">
        <w:rPr>
          <w:lang w:val="en-GB"/>
        </w:rPr>
        <w:t>to 349</w:t>
      </w:r>
    </w:p>
    <w:p w14:paraId="69500A8D" w14:textId="23527BC4" w:rsidR="001E376A" w:rsidRPr="00297D94" w:rsidRDefault="002E7FF4" w:rsidP="001E376A">
      <w:pPr>
        <w:rPr>
          <w:lang w:val="en-GB"/>
        </w:rPr>
      </w:pPr>
      <w:r>
        <w:rPr>
          <w:lang w:val="en-GB"/>
        </w:rPr>
        <w:t xml:space="preserve">Before reading: </w:t>
      </w:r>
      <w:r w:rsidR="001E376A" w:rsidRPr="00297D94">
        <w:rPr>
          <w:lang w:val="en-GB"/>
        </w:rPr>
        <w:t>Below you will read about how the domination of international English in films and TV shows has created a spin-off industry – an example of one hand washing the other (hmm ... now how would you translate that phrase?).</w:t>
      </w:r>
    </w:p>
    <w:p w14:paraId="5074CE58" w14:textId="77777777" w:rsidR="001E376A" w:rsidRPr="00297D94" w:rsidRDefault="001E376A" w:rsidP="00934FED">
      <w:pPr>
        <w:rPr>
          <w:lang w:val="en-GB"/>
        </w:rPr>
      </w:pPr>
    </w:p>
    <w:p w14:paraId="3DCED4FA" w14:textId="37E3A903" w:rsidR="00934FED" w:rsidRPr="00297D94" w:rsidRDefault="00365C48" w:rsidP="00365C48">
      <w:pPr>
        <w:pStyle w:val="Overskrift2"/>
        <w:rPr>
          <w:lang w:val="en-GB"/>
        </w:rPr>
      </w:pPr>
      <w:bookmarkStart w:id="20" w:name="_Toc48219799"/>
      <w:r w:rsidRPr="00297D94">
        <w:rPr>
          <w:lang w:val="en-GB"/>
        </w:rPr>
        <w:t>xxx2</w:t>
      </w:r>
      <w:r w:rsidR="00934FED" w:rsidRPr="00297D94">
        <w:rPr>
          <w:lang w:val="en-GB"/>
        </w:rPr>
        <w:t xml:space="preserve"> Lost in Translation</w:t>
      </w:r>
      <w:bookmarkEnd w:id="20"/>
    </w:p>
    <w:p w14:paraId="6F2B15D4" w14:textId="77777777" w:rsidR="00934FED" w:rsidRPr="00297D94" w:rsidRDefault="00934FED" w:rsidP="00934FED">
      <w:pPr>
        <w:rPr>
          <w:lang w:val="en-GB"/>
        </w:rPr>
      </w:pPr>
      <w:r w:rsidRPr="00297D94">
        <w:rPr>
          <w:lang w:val="en-GB"/>
        </w:rPr>
        <w:t>Non-English-speaking countries face two choices when they buy films or TV programs in English. Either they can "dub" them (use actors to give the characters new voices in the local language) or they can keep the original English soundtrack and put in "subtitles" (written translations that can be read in the local language along the bottom of the screen). Most small countries use subtitles because they are cheaper and quicker.</w:t>
      </w:r>
    </w:p>
    <w:p w14:paraId="43BFE87D" w14:textId="77777777" w:rsidR="001E376A" w:rsidRDefault="001E376A" w:rsidP="00934FED">
      <w:pPr>
        <w:rPr>
          <w:lang w:val="en-GB"/>
        </w:rPr>
      </w:pPr>
    </w:p>
    <w:p w14:paraId="62F16372" w14:textId="3446C918" w:rsidR="00934FED" w:rsidRDefault="00934FED" w:rsidP="00934FED">
      <w:pPr>
        <w:rPr>
          <w:lang w:val="en-GB"/>
        </w:rPr>
      </w:pPr>
      <w:r w:rsidRPr="00297D94">
        <w:rPr>
          <w:lang w:val="en-GB"/>
        </w:rPr>
        <w:t>However, professional translators making subtitles face a unique challenge these days: more and more of their audiences speak English. Since their written translation is shown at the same moment as the English dialogue is spoken, anyone who understands both languages can quickly spot a mistaken translation. A mistake can completely upset the meaning of the dialogue, often with unintended comic effects. These mistakes are known as "bloopers".</w:t>
      </w:r>
    </w:p>
    <w:p w14:paraId="1A9D74B7" w14:textId="77777777" w:rsidR="001E376A" w:rsidRPr="00297D94" w:rsidRDefault="001E376A" w:rsidP="00934FED">
      <w:pPr>
        <w:rPr>
          <w:lang w:val="en-GB"/>
        </w:rPr>
      </w:pPr>
    </w:p>
    <w:p w14:paraId="6180E8F3" w14:textId="63236579" w:rsidR="00934FED" w:rsidRPr="00297D94" w:rsidRDefault="00365C48" w:rsidP="00365C48">
      <w:pPr>
        <w:pStyle w:val="Overskrift3"/>
        <w:rPr>
          <w:lang w:val="en-GB"/>
        </w:rPr>
      </w:pPr>
      <w:r w:rsidRPr="00297D94">
        <w:rPr>
          <w:lang w:val="en-GB"/>
        </w:rPr>
        <w:t>xxx3</w:t>
      </w:r>
      <w:r w:rsidR="00934FED" w:rsidRPr="00297D94">
        <w:rPr>
          <w:lang w:val="en-GB"/>
        </w:rPr>
        <w:t xml:space="preserve"> Bloopers</w:t>
      </w:r>
    </w:p>
    <w:p w14:paraId="297598A2" w14:textId="25933F8A" w:rsidR="00934FED" w:rsidRDefault="00934FED" w:rsidP="00934FED">
      <w:pPr>
        <w:rPr>
          <w:lang w:val="en-GB"/>
        </w:rPr>
      </w:pPr>
      <w:r w:rsidRPr="00297D94">
        <w:rPr>
          <w:lang w:val="en-GB"/>
        </w:rPr>
        <w:t>Spoken English can be difficult to translate for many reasons. Here are examples of some subtitle mistakes:</w:t>
      </w:r>
    </w:p>
    <w:p w14:paraId="1CF9474F" w14:textId="77777777" w:rsidR="001E376A" w:rsidRPr="00297D94" w:rsidRDefault="001E376A" w:rsidP="00934FED">
      <w:pPr>
        <w:rPr>
          <w:lang w:val="en-GB"/>
        </w:rPr>
      </w:pPr>
    </w:p>
    <w:p w14:paraId="1F6D36FA" w14:textId="77777777" w:rsidR="00934FED" w:rsidRPr="00297D94" w:rsidRDefault="00934FED" w:rsidP="00934FED">
      <w:pPr>
        <w:rPr>
          <w:lang w:val="en-GB"/>
        </w:rPr>
      </w:pPr>
      <w:r w:rsidRPr="00297D94">
        <w:rPr>
          <w:lang w:val="en-GB"/>
        </w:rPr>
        <w:t>Misunderstandings of "call":</w:t>
      </w:r>
    </w:p>
    <w:p w14:paraId="3BE2CA2B" w14:textId="77777777" w:rsidR="00934FED" w:rsidRPr="00297D94" w:rsidRDefault="00934FED" w:rsidP="00934FED">
      <w:pPr>
        <w:rPr>
          <w:lang w:val="en-GB"/>
        </w:rPr>
      </w:pPr>
      <w:r w:rsidRPr="00297D94">
        <w:rPr>
          <w:lang w:val="en-GB"/>
        </w:rPr>
        <w:t>-- A priest explains, "That's when I got my call from God." The subtitle reads, "That's when God telephoned me."</w:t>
      </w:r>
    </w:p>
    <w:p w14:paraId="0672BA0D" w14:textId="77777777" w:rsidR="00934FED" w:rsidRPr="00297D94" w:rsidRDefault="00934FED" w:rsidP="00934FED">
      <w:pPr>
        <w:rPr>
          <w:lang w:val="en-GB"/>
        </w:rPr>
      </w:pPr>
      <w:r w:rsidRPr="00297D94">
        <w:rPr>
          <w:lang w:val="en-GB"/>
        </w:rPr>
        <w:t xml:space="preserve">-- A general </w:t>
      </w:r>
      <w:proofErr w:type="gramStart"/>
      <w:r w:rsidRPr="00297D94">
        <w:rPr>
          <w:lang w:val="en-GB"/>
        </w:rPr>
        <w:t>has to</w:t>
      </w:r>
      <w:proofErr w:type="gramEnd"/>
      <w:r w:rsidRPr="00297D94">
        <w:rPr>
          <w:lang w:val="en-GB"/>
        </w:rPr>
        <w:t xml:space="preserve"> decide whether or not to bomb a target in a city. He says, "It's a tough call."</w:t>
      </w:r>
    </w:p>
    <w:p w14:paraId="7A5843CF" w14:textId="77777777" w:rsidR="00934FED" w:rsidRPr="00297D94" w:rsidRDefault="00934FED" w:rsidP="00934FED">
      <w:pPr>
        <w:rPr>
          <w:lang w:val="en-GB"/>
        </w:rPr>
      </w:pPr>
      <w:r w:rsidRPr="00297D94">
        <w:rPr>
          <w:lang w:val="en-GB"/>
        </w:rPr>
        <w:t>The subtitle reads, "It's hard to make a phone call."</w:t>
      </w:r>
    </w:p>
    <w:p w14:paraId="272E5A28" w14:textId="77777777" w:rsidR="00934FED" w:rsidRPr="00297D94" w:rsidRDefault="00934FED" w:rsidP="00934FED">
      <w:pPr>
        <w:rPr>
          <w:lang w:val="en-GB"/>
        </w:rPr>
      </w:pPr>
      <w:r w:rsidRPr="00297D94">
        <w:rPr>
          <w:lang w:val="en-GB"/>
        </w:rPr>
        <w:t>Technical terms can also cause problems. For example:</w:t>
      </w:r>
    </w:p>
    <w:p w14:paraId="3845710C" w14:textId="77777777" w:rsidR="00934FED" w:rsidRPr="00297D94" w:rsidRDefault="00934FED" w:rsidP="00934FED">
      <w:pPr>
        <w:rPr>
          <w:lang w:val="en-GB"/>
        </w:rPr>
      </w:pPr>
      <w:r w:rsidRPr="00297D94">
        <w:rPr>
          <w:lang w:val="en-GB"/>
        </w:rPr>
        <w:t xml:space="preserve">-- A businessman </w:t>
      </w:r>
      <w:proofErr w:type="gramStart"/>
      <w:r w:rsidRPr="00297D94">
        <w:rPr>
          <w:lang w:val="en-GB"/>
        </w:rPr>
        <w:t>says</w:t>
      </w:r>
      <w:proofErr w:type="gramEnd"/>
      <w:r w:rsidRPr="00297D94">
        <w:rPr>
          <w:lang w:val="en-GB"/>
        </w:rPr>
        <w:t xml:space="preserve"> "Send me a carbon copy." The subtitle reads, "Send me a copy of coal."</w:t>
      </w:r>
    </w:p>
    <w:p w14:paraId="5B0E9BE5" w14:textId="77777777" w:rsidR="00934FED" w:rsidRPr="00297D94" w:rsidRDefault="00934FED" w:rsidP="00934FED">
      <w:pPr>
        <w:rPr>
          <w:lang w:val="en-GB"/>
        </w:rPr>
      </w:pPr>
      <w:r w:rsidRPr="00297D94">
        <w:rPr>
          <w:lang w:val="en-GB"/>
        </w:rPr>
        <w:t>In a war film one Dutch translator made the following memorable mistranslation:</w:t>
      </w:r>
    </w:p>
    <w:p w14:paraId="5A7F856B" w14:textId="77777777" w:rsidR="00934FED" w:rsidRPr="00297D94" w:rsidRDefault="00934FED" w:rsidP="00934FED">
      <w:pPr>
        <w:rPr>
          <w:lang w:val="en-GB"/>
        </w:rPr>
      </w:pPr>
      <w:r w:rsidRPr="00297D94">
        <w:rPr>
          <w:lang w:val="en-GB"/>
        </w:rPr>
        <w:t>-- A soldier is shot dead and his comrade closes the dead man's eyes saying, "Rest easy."</w:t>
      </w:r>
    </w:p>
    <w:p w14:paraId="692E42EB" w14:textId="77777777" w:rsidR="00934FED" w:rsidRPr="00297D94" w:rsidRDefault="00934FED" w:rsidP="00934FED">
      <w:pPr>
        <w:rPr>
          <w:lang w:val="en-GB"/>
        </w:rPr>
      </w:pPr>
      <w:r w:rsidRPr="00297D94">
        <w:rPr>
          <w:lang w:val="en-GB"/>
        </w:rPr>
        <w:t>The subtitle reads, "Take a nice little break."</w:t>
      </w:r>
    </w:p>
    <w:p w14:paraId="2ECA248A" w14:textId="77777777" w:rsidR="00934FED" w:rsidRPr="00297D94" w:rsidRDefault="00934FED" w:rsidP="00934FED">
      <w:pPr>
        <w:rPr>
          <w:lang w:val="en-GB"/>
        </w:rPr>
      </w:pPr>
    </w:p>
    <w:p w14:paraId="6FE68A80" w14:textId="484FF87B" w:rsidR="00934FED" w:rsidRPr="00297D94" w:rsidRDefault="00934FED" w:rsidP="00934FED">
      <w:pPr>
        <w:rPr>
          <w:lang w:val="en-GB"/>
        </w:rPr>
      </w:pPr>
      <w:r w:rsidRPr="00297D94">
        <w:rPr>
          <w:lang w:val="en-GB"/>
        </w:rPr>
        <w:t xml:space="preserve">--- 77 </w:t>
      </w:r>
      <w:r w:rsidR="00297D94" w:rsidRPr="00297D94">
        <w:rPr>
          <w:lang w:val="en-GB"/>
        </w:rPr>
        <w:t>to 349</w:t>
      </w:r>
    </w:p>
    <w:p w14:paraId="7A5C545F" w14:textId="77777777" w:rsidR="00934FED" w:rsidRPr="00297D94" w:rsidRDefault="00934FED" w:rsidP="00934FED">
      <w:pPr>
        <w:rPr>
          <w:lang w:val="en-GB"/>
        </w:rPr>
      </w:pPr>
      <w:r w:rsidRPr="00297D94">
        <w:rPr>
          <w:lang w:val="en-GB"/>
        </w:rPr>
        <w:t xml:space="preserve">Translators </w:t>
      </w:r>
      <w:proofErr w:type="gramStart"/>
      <w:r w:rsidRPr="00297D94">
        <w:rPr>
          <w:lang w:val="en-GB"/>
        </w:rPr>
        <w:t>have to</w:t>
      </w:r>
      <w:proofErr w:type="gramEnd"/>
      <w:r w:rsidRPr="00297D94">
        <w:rPr>
          <w:lang w:val="en-GB"/>
        </w:rPr>
        <w:t xml:space="preserve"> get their product to market quickly. Time is money. </w:t>
      </w:r>
      <w:proofErr w:type="gramStart"/>
      <w:r w:rsidRPr="00297D94">
        <w:rPr>
          <w:lang w:val="en-GB"/>
        </w:rPr>
        <w:t>So</w:t>
      </w:r>
      <w:proofErr w:type="gramEnd"/>
      <w:r w:rsidRPr="00297D94">
        <w:rPr>
          <w:lang w:val="en-GB"/>
        </w:rPr>
        <w:t xml:space="preserve"> they need good general knowledge to make quick </w:t>
      </w:r>
      <w:r w:rsidRPr="00297D94">
        <w:rPr>
          <w:lang w:val="en-GB"/>
        </w:rPr>
        <w:lastRenderedPageBreak/>
        <w:t>decisions. In the example below knowledge clearly seems to have failed the translator:</w:t>
      </w:r>
    </w:p>
    <w:p w14:paraId="65AB12EB" w14:textId="223161B1" w:rsidR="00934FED" w:rsidRPr="00297D94" w:rsidRDefault="00934FED" w:rsidP="00934FED">
      <w:pPr>
        <w:rPr>
          <w:lang w:val="en-GB"/>
        </w:rPr>
      </w:pPr>
      <w:r w:rsidRPr="00297D94">
        <w:rPr>
          <w:lang w:val="en-GB"/>
        </w:rPr>
        <w:t xml:space="preserve">-- In a television series, two characters were talking about President Lincoln being assassinated shortly after the American Civil War (1865), "while he was watching a show" (at the Ford </w:t>
      </w:r>
      <w:proofErr w:type="spellStart"/>
      <w:r w:rsidRPr="00297D94">
        <w:rPr>
          <w:lang w:val="en-GB"/>
        </w:rPr>
        <w:t>Theater</w:t>
      </w:r>
      <w:proofErr w:type="spellEnd"/>
      <w:r w:rsidRPr="00297D94">
        <w:rPr>
          <w:lang w:val="en-GB"/>
        </w:rPr>
        <w:t xml:space="preserve"> in Washington D.C.).</w:t>
      </w:r>
    </w:p>
    <w:p w14:paraId="6F01A8EB" w14:textId="77777777" w:rsidR="00934FED" w:rsidRPr="00297D94" w:rsidRDefault="00934FED" w:rsidP="00934FED">
      <w:pPr>
        <w:rPr>
          <w:lang w:val="en-GB"/>
        </w:rPr>
      </w:pPr>
      <w:r w:rsidRPr="00297D94">
        <w:rPr>
          <w:lang w:val="en-GB"/>
        </w:rPr>
        <w:t>The subtitle reads, "while he was watching TV."</w:t>
      </w:r>
    </w:p>
    <w:p w14:paraId="77F4B9F2" w14:textId="77777777" w:rsidR="001E376A" w:rsidRDefault="001E376A" w:rsidP="00934FED">
      <w:pPr>
        <w:rPr>
          <w:lang w:val="en-GB"/>
        </w:rPr>
      </w:pPr>
    </w:p>
    <w:p w14:paraId="2DBA40A0" w14:textId="5B7D7B6C" w:rsidR="00934FED" w:rsidRPr="00297D94" w:rsidRDefault="00934FED" w:rsidP="00934FED">
      <w:pPr>
        <w:rPr>
          <w:lang w:val="en-GB"/>
        </w:rPr>
      </w:pPr>
      <w:r w:rsidRPr="00297D94">
        <w:rPr>
          <w:lang w:val="en-GB"/>
        </w:rPr>
        <w:t>One translator – not knowing that Greyhound is an American bus company – trusted his dictionary and came up with the following:</w:t>
      </w:r>
    </w:p>
    <w:p w14:paraId="1389A8A3" w14:textId="028E5F58" w:rsidR="00934FED" w:rsidRPr="00297D94" w:rsidRDefault="00934FED" w:rsidP="00934FED">
      <w:pPr>
        <w:rPr>
          <w:lang w:val="en-GB"/>
        </w:rPr>
      </w:pPr>
      <w:r w:rsidRPr="00297D94">
        <w:rPr>
          <w:lang w:val="en-GB"/>
        </w:rPr>
        <w:t>-- A boy says, "He is so crazy he wants to build a Greyhound depot on the highway!"</w:t>
      </w:r>
    </w:p>
    <w:p w14:paraId="23171E34" w14:textId="77777777" w:rsidR="00934FED" w:rsidRPr="00297D94" w:rsidRDefault="00934FED" w:rsidP="00934FED">
      <w:pPr>
        <w:rPr>
          <w:lang w:val="en-GB"/>
        </w:rPr>
      </w:pPr>
      <w:r w:rsidRPr="00297D94">
        <w:rPr>
          <w:lang w:val="en-GB"/>
        </w:rPr>
        <w:t>The subtitle reads, "He is so crazy he wants to build a dog-racing track on the road."</w:t>
      </w:r>
    </w:p>
    <w:p w14:paraId="6D09C453" w14:textId="77777777" w:rsidR="001E376A" w:rsidRDefault="001E376A" w:rsidP="00934FED">
      <w:pPr>
        <w:rPr>
          <w:lang w:val="en-GB"/>
        </w:rPr>
      </w:pPr>
    </w:p>
    <w:p w14:paraId="48EE7214" w14:textId="4BE360EA" w:rsidR="00934FED" w:rsidRPr="00297D94" w:rsidRDefault="00934FED" w:rsidP="00934FED">
      <w:pPr>
        <w:rPr>
          <w:lang w:val="en-GB"/>
        </w:rPr>
      </w:pPr>
      <w:r w:rsidRPr="00297D94">
        <w:rPr>
          <w:lang w:val="en-GB"/>
        </w:rPr>
        <w:t>If the translator had had a general knowledge of music, he might have avoided the following mistake:</w:t>
      </w:r>
    </w:p>
    <w:p w14:paraId="259272AC" w14:textId="2AEC7223" w:rsidR="00934FED" w:rsidRPr="00297D94" w:rsidRDefault="00934FED" w:rsidP="00934FED">
      <w:pPr>
        <w:rPr>
          <w:lang w:val="en-GB"/>
        </w:rPr>
      </w:pPr>
      <w:r w:rsidRPr="00297D94">
        <w:rPr>
          <w:lang w:val="en-GB"/>
        </w:rPr>
        <w:t>-- Though Chet Baker was a very talented trumpet player, he did not read music. In a documentary a colleague says, "Sometimes he didn't know which bar we were in."</w:t>
      </w:r>
    </w:p>
    <w:p w14:paraId="7E45F68A" w14:textId="77777777" w:rsidR="00934FED" w:rsidRPr="00297D94" w:rsidRDefault="00934FED" w:rsidP="00934FED">
      <w:pPr>
        <w:rPr>
          <w:lang w:val="en-GB"/>
        </w:rPr>
      </w:pPr>
      <w:r w:rsidRPr="00297D94">
        <w:rPr>
          <w:lang w:val="en-GB"/>
        </w:rPr>
        <w:t>This was translated as, "Sometimes he didn't know which cafe we were in."</w:t>
      </w:r>
    </w:p>
    <w:p w14:paraId="484009D7" w14:textId="77777777" w:rsidR="001E376A" w:rsidRDefault="001E376A" w:rsidP="00934FED">
      <w:pPr>
        <w:rPr>
          <w:lang w:val="en-GB"/>
        </w:rPr>
      </w:pPr>
    </w:p>
    <w:p w14:paraId="5D1005F7" w14:textId="2ABDA3C2" w:rsidR="00934FED" w:rsidRPr="00297D94" w:rsidRDefault="00934FED" w:rsidP="00934FED">
      <w:pPr>
        <w:rPr>
          <w:lang w:val="en-GB"/>
        </w:rPr>
      </w:pPr>
      <w:r w:rsidRPr="00297D94">
        <w:rPr>
          <w:lang w:val="en-GB"/>
        </w:rPr>
        <w:t xml:space="preserve">What Chet </w:t>
      </w:r>
      <w:proofErr w:type="gramStart"/>
      <w:r w:rsidRPr="00297D94">
        <w:rPr>
          <w:lang w:val="en-GB"/>
        </w:rPr>
        <w:t>didn't</w:t>
      </w:r>
      <w:proofErr w:type="gramEnd"/>
      <w:r w:rsidRPr="00297D94">
        <w:rPr>
          <w:lang w:val="en-GB"/>
        </w:rPr>
        <w:t xml:space="preserve"> know was which "musical bar" (time segment) he was in. But given the lifestyles of some musicians, perhaps the translator can be forgiven this time.</w:t>
      </w:r>
    </w:p>
    <w:p w14:paraId="6D9D6410" w14:textId="77777777" w:rsidR="00934FED" w:rsidRPr="00297D94" w:rsidRDefault="00934FED" w:rsidP="00934FED">
      <w:pPr>
        <w:rPr>
          <w:lang w:val="en-GB"/>
        </w:rPr>
      </w:pPr>
    </w:p>
    <w:p w14:paraId="4A14AE8D" w14:textId="66C417B8" w:rsidR="00934FED" w:rsidRPr="00297D94" w:rsidRDefault="00365C48" w:rsidP="00365C48">
      <w:pPr>
        <w:pStyle w:val="Overskrift3"/>
        <w:rPr>
          <w:lang w:val="en-GB"/>
        </w:rPr>
      </w:pPr>
      <w:r w:rsidRPr="00297D94">
        <w:rPr>
          <w:lang w:val="en-GB"/>
        </w:rPr>
        <w:t>xxx3</w:t>
      </w:r>
      <w:r w:rsidR="00934FED" w:rsidRPr="00297D94">
        <w:rPr>
          <w:lang w:val="en-GB"/>
        </w:rPr>
        <w:t xml:space="preserve"> Pirate territory</w:t>
      </w:r>
    </w:p>
    <w:p w14:paraId="16793111" w14:textId="77777777" w:rsidR="00934FED" w:rsidRPr="00297D94" w:rsidRDefault="00934FED" w:rsidP="00934FED">
      <w:pPr>
        <w:rPr>
          <w:lang w:val="en-GB"/>
        </w:rPr>
      </w:pPr>
      <w:r w:rsidRPr="00297D94">
        <w:rPr>
          <w:lang w:val="en-GB"/>
        </w:rPr>
        <w:t>The bloopers noted above were made by professionals trying hard to make correct translations. Things can get a lot wilder in the subtitles made for illegal copies of popular films. The translations in these pirated editions are often made by amateurs who have only a shaky knowledge of English. The results can be – to put it mildly – surprising.</w:t>
      </w:r>
    </w:p>
    <w:p w14:paraId="616DAF3D" w14:textId="77777777" w:rsidR="001E376A" w:rsidRDefault="001E376A" w:rsidP="00934FED">
      <w:pPr>
        <w:rPr>
          <w:lang w:val="en-GB"/>
        </w:rPr>
      </w:pPr>
    </w:p>
    <w:p w14:paraId="425C047C" w14:textId="632D71A5" w:rsidR="00934FED" w:rsidRPr="00297D94" w:rsidRDefault="00934FED" w:rsidP="00934FED">
      <w:pPr>
        <w:rPr>
          <w:lang w:val="en-GB"/>
        </w:rPr>
      </w:pPr>
      <w:r w:rsidRPr="00297D94">
        <w:rPr>
          <w:lang w:val="en-GB"/>
        </w:rPr>
        <w:t>On the next page, for example, are the famous opening credits for one of the Star Wars movies. On the left is the original English, on the right is the English translated from a foreign language on the pirated edition.</w:t>
      </w:r>
    </w:p>
    <w:p w14:paraId="5F24E26F" w14:textId="77777777" w:rsidR="00934FED" w:rsidRPr="00297D94" w:rsidRDefault="00934FED" w:rsidP="00934FED">
      <w:pPr>
        <w:rPr>
          <w:lang w:val="en-GB"/>
        </w:rPr>
      </w:pPr>
    </w:p>
    <w:p w14:paraId="250FB0EA" w14:textId="75FB24B9" w:rsidR="00934FED" w:rsidRPr="00297D94" w:rsidRDefault="00934FED" w:rsidP="00934FED">
      <w:pPr>
        <w:rPr>
          <w:lang w:val="en-GB"/>
        </w:rPr>
      </w:pPr>
      <w:r w:rsidRPr="00297D94">
        <w:rPr>
          <w:lang w:val="en-GB"/>
        </w:rPr>
        <w:t xml:space="preserve">--- 78 </w:t>
      </w:r>
      <w:r w:rsidR="00297D94" w:rsidRPr="00297D94">
        <w:rPr>
          <w:lang w:val="en-GB"/>
        </w:rPr>
        <w:t>to 349</w:t>
      </w:r>
    </w:p>
    <w:tbl>
      <w:tblPr>
        <w:tblW w:w="5000" w:type="pct"/>
        <w:tblInd w:w="180" w:type="dxa"/>
        <w:tblCellMar>
          <w:left w:w="10" w:type="dxa"/>
          <w:right w:w="10" w:type="dxa"/>
        </w:tblCellMar>
        <w:tblLook w:val="0000" w:firstRow="0" w:lastRow="0" w:firstColumn="0" w:lastColumn="0" w:noHBand="0" w:noVBand="0"/>
      </w:tblPr>
      <w:tblGrid>
        <w:gridCol w:w="5509"/>
        <w:gridCol w:w="4205"/>
      </w:tblGrid>
      <w:tr w:rsidR="004D02C7" w14:paraId="01FCA57C" w14:textId="77777777" w:rsidTr="006E141B">
        <w:tc>
          <w:tcPr>
            <w:tcW w:w="0" w:type="auto"/>
            <w:tcBorders>
              <w:top w:val="single" w:sz="11"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6460A0A2" w14:textId="77777777" w:rsidR="004D02C7" w:rsidRDefault="004D02C7" w:rsidP="006E141B">
            <w:pPr>
              <w:pStyle w:val="Para11"/>
            </w:pPr>
            <w:r>
              <w:t>Star Wars</w:t>
            </w:r>
          </w:p>
        </w:tc>
        <w:tc>
          <w:tcPr>
            <w:tcW w:w="0" w:type="auto"/>
            <w:tcBorders>
              <w:top w:val="single" w:sz="11"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69FF4B67" w14:textId="77777777" w:rsidR="004D02C7" w:rsidRDefault="004D02C7" w:rsidP="006E141B">
            <w:pPr>
              <w:pStyle w:val="Para11"/>
            </w:pPr>
            <w:r>
              <w:t>Star War</w:t>
            </w:r>
          </w:p>
        </w:tc>
      </w:tr>
      <w:tr w:rsidR="004D02C7" w14:paraId="1737BAF9" w14:textId="77777777" w:rsidTr="006E141B">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54652B36" w14:textId="77777777" w:rsidR="004D02C7" w:rsidRDefault="004D02C7" w:rsidP="006E141B">
            <w:pPr>
              <w:pStyle w:val="Para04"/>
            </w:pPr>
            <w:r>
              <w:t>Episode III</w:t>
            </w:r>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4837940E" w14:textId="3974E11B" w:rsidR="004D02C7" w:rsidRDefault="004D02C7" w:rsidP="006E141B">
            <w:pPr>
              <w:pStyle w:val="Para04"/>
            </w:pPr>
            <w:r>
              <w:t>The third gathers</w:t>
            </w:r>
          </w:p>
        </w:tc>
      </w:tr>
      <w:tr w:rsidR="004D02C7" w:rsidRPr="008F6034" w14:paraId="649CE12D" w14:textId="77777777" w:rsidTr="006E141B">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500CACC9" w14:textId="77777777" w:rsidR="004D02C7" w:rsidRDefault="004D02C7" w:rsidP="006E141B">
            <w:pPr>
              <w:pStyle w:val="Para04"/>
            </w:pPr>
            <w:r>
              <w:t>Revenge of the Sith</w:t>
            </w:r>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114D7C0E" w14:textId="38A2B672" w:rsidR="004D02C7" w:rsidRDefault="004D02C7" w:rsidP="006E141B">
            <w:pPr>
              <w:pStyle w:val="Para04"/>
            </w:pPr>
            <w:r>
              <w:t>The backstroke of the west</w:t>
            </w:r>
          </w:p>
        </w:tc>
      </w:tr>
      <w:tr w:rsidR="004D02C7" w:rsidRPr="008F6034" w14:paraId="1065FDBC" w14:textId="77777777" w:rsidTr="006E141B">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71776F1C" w14:textId="77777777" w:rsidR="004D02C7" w:rsidRDefault="004D02C7" w:rsidP="006E141B">
            <w:pPr>
              <w:pStyle w:val="Para04"/>
            </w:pPr>
            <w:r>
              <w:lastRenderedPageBreak/>
              <w:t>War! The Republic is crumbling under attacks by the ruthless Sith Lord, Count Dooku. There are heroes on both sides.</w:t>
            </w:r>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0DEE775E" w14:textId="44B83484" w:rsidR="004D02C7" w:rsidRDefault="004D02C7" w:rsidP="006E141B">
            <w:pPr>
              <w:pStyle w:val="Para04"/>
            </w:pPr>
            <w:r>
              <w:t>The war came! The republic encountered. Two squares fight the vehemence.</w:t>
            </w:r>
          </w:p>
        </w:tc>
      </w:tr>
      <w:tr w:rsidR="004D02C7" w:rsidRPr="008F6034" w14:paraId="7C3B8011" w14:textId="77777777" w:rsidTr="006E141B">
        <w:tc>
          <w:tcPr>
            <w:tcW w:w="0" w:type="auto"/>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33C3CBB2" w14:textId="77777777" w:rsidR="004D02C7" w:rsidRDefault="004D02C7" w:rsidP="006E141B">
            <w:pPr>
              <w:pStyle w:val="Para04"/>
            </w:pPr>
            <w:r>
              <w:t>Evil is Everywhere</w:t>
            </w:r>
          </w:p>
        </w:tc>
        <w:tc>
          <w:tcPr>
            <w:tcW w:w="0" w:type="auto"/>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796A408E" w14:textId="0B5E2087" w:rsidR="004D02C7" w:rsidRDefault="004D02C7" w:rsidP="006E141B">
            <w:pPr>
              <w:pStyle w:val="Para04"/>
            </w:pPr>
            <w:r>
              <w:t>The improbity fills the world</w:t>
            </w:r>
          </w:p>
        </w:tc>
      </w:tr>
    </w:tbl>
    <w:p w14:paraId="27B21AAA" w14:textId="77777777" w:rsidR="00934FED" w:rsidRPr="00297D94" w:rsidRDefault="00934FED" w:rsidP="00934FED">
      <w:pPr>
        <w:rPr>
          <w:lang w:val="en-GB"/>
        </w:rPr>
      </w:pPr>
      <w:r w:rsidRPr="00297D94">
        <w:rPr>
          <w:lang w:val="en-GB"/>
        </w:rPr>
        <w:t>"The backstroke of the west"? The meaning of the original text has been completely lost in translation. May the Force be with you here – you will need it.</w:t>
      </w:r>
    </w:p>
    <w:p w14:paraId="76B5BCE7" w14:textId="77777777" w:rsidR="00934FED" w:rsidRPr="00297D94" w:rsidRDefault="00934FED" w:rsidP="00934FED">
      <w:pPr>
        <w:rPr>
          <w:lang w:val="en-GB"/>
        </w:rPr>
      </w:pPr>
    </w:p>
    <w:p w14:paraId="50774102" w14:textId="1A7B4BF6" w:rsidR="00934FED" w:rsidRPr="00297D94" w:rsidRDefault="00365C48" w:rsidP="00365C48">
      <w:pPr>
        <w:pStyle w:val="Overskrift3"/>
        <w:rPr>
          <w:lang w:val="en-GB"/>
        </w:rPr>
      </w:pPr>
      <w:r w:rsidRPr="00297D94">
        <w:rPr>
          <w:lang w:val="en-GB"/>
        </w:rPr>
        <w:t>xxx3</w:t>
      </w:r>
      <w:r w:rsidR="00934FED" w:rsidRPr="00297D94">
        <w:rPr>
          <w:lang w:val="en-GB"/>
        </w:rPr>
        <w:t xml:space="preserve"> Glossary</w:t>
      </w:r>
    </w:p>
    <w:p w14:paraId="0A05C4B1" w14:textId="1BC3D321" w:rsidR="00934FED" w:rsidRPr="00297D94" w:rsidRDefault="00934FED" w:rsidP="00934FED">
      <w:pPr>
        <w:rPr>
          <w:lang w:val="en-GB"/>
        </w:rPr>
      </w:pPr>
      <w:r w:rsidRPr="00297D94">
        <w:rPr>
          <w:lang w:val="en-GB"/>
        </w:rPr>
        <w:t>Glossary page 75</w:t>
      </w:r>
    </w:p>
    <w:p w14:paraId="1A578169" w14:textId="77777777" w:rsidR="00934FED" w:rsidRPr="00297D94" w:rsidRDefault="00934FED" w:rsidP="00934FED">
      <w:pPr>
        <w:rPr>
          <w:lang w:val="en-GB"/>
        </w:rPr>
      </w:pPr>
      <w:r w:rsidRPr="00297D94">
        <w:rPr>
          <w:lang w:val="en-GB"/>
        </w:rPr>
        <w:t xml:space="preserve">to face: å </w:t>
      </w:r>
      <w:proofErr w:type="spellStart"/>
      <w:r w:rsidRPr="00297D94">
        <w:rPr>
          <w:lang w:val="en-GB"/>
        </w:rPr>
        <w:t>møte</w:t>
      </w:r>
      <w:proofErr w:type="spellEnd"/>
    </w:p>
    <w:p w14:paraId="2A0C5B15" w14:textId="77777777" w:rsidR="00934FED" w:rsidRPr="00297D94" w:rsidRDefault="00934FED" w:rsidP="00934FED">
      <w:pPr>
        <w:rPr>
          <w:lang w:val="en-GB"/>
        </w:rPr>
      </w:pPr>
      <w:r w:rsidRPr="00297D94">
        <w:rPr>
          <w:lang w:val="en-GB"/>
        </w:rPr>
        <w:t xml:space="preserve">unintended: </w:t>
      </w:r>
      <w:proofErr w:type="spellStart"/>
      <w:r w:rsidRPr="00297D94">
        <w:rPr>
          <w:lang w:val="en-GB"/>
        </w:rPr>
        <w:t>utilsiktet</w:t>
      </w:r>
      <w:proofErr w:type="spellEnd"/>
      <w:r w:rsidRPr="00297D94">
        <w:rPr>
          <w:lang w:val="en-GB"/>
        </w:rPr>
        <w:t xml:space="preserve">/ </w:t>
      </w:r>
      <w:proofErr w:type="spellStart"/>
      <w:r w:rsidRPr="00297D94">
        <w:rPr>
          <w:lang w:val="en-GB"/>
        </w:rPr>
        <w:t>utilsikta</w:t>
      </w:r>
      <w:proofErr w:type="spellEnd"/>
    </w:p>
    <w:p w14:paraId="370F0879" w14:textId="77777777" w:rsidR="00934FED" w:rsidRPr="00297D94" w:rsidRDefault="00934FED" w:rsidP="00934FED">
      <w:pPr>
        <w:rPr>
          <w:lang w:val="en-GB"/>
        </w:rPr>
      </w:pPr>
      <w:r w:rsidRPr="00297D94">
        <w:rPr>
          <w:lang w:val="en-GB"/>
        </w:rPr>
        <w:t xml:space="preserve">tough: </w:t>
      </w:r>
      <w:proofErr w:type="spellStart"/>
      <w:r w:rsidRPr="00297D94">
        <w:rPr>
          <w:lang w:val="en-GB"/>
        </w:rPr>
        <w:t>vanskelig</w:t>
      </w:r>
      <w:proofErr w:type="spellEnd"/>
      <w:r w:rsidRPr="00297D94">
        <w:rPr>
          <w:lang w:val="en-GB"/>
        </w:rPr>
        <w:t xml:space="preserve">, </w:t>
      </w:r>
      <w:proofErr w:type="spellStart"/>
      <w:r w:rsidRPr="00297D94">
        <w:rPr>
          <w:lang w:val="en-GB"/>
        </w:rPr>
        <w:t>tøff</w:t>
      </w:r>
      <w:proofErr w:type="spellEnd"/>
      <w:r w:rsidRPr="00297D94">
        <w:rPr>
          <w:lang w:val="en-GB"/>
        </w:rPr>
        <w:t xml:space="preserve"> / </w:t>
      </w:r>
      <w:proofErr w:type="spellStart"/>
      <w:r w:rsidRPr="00297D94">
        <w:rPr>
          <w:lang w:val="en-GB"/>
        </w:rPr>
        <w:t>vanskeleg</w:t>
      </w:r>
      <w:proofErr w:type="spellEnd"/>
      <w:r w:rsidRPr="00297D94">
        <w:rPr>
          <w:lang w:val="en-GB"/>
        </w:rPr>
        <w:t>, toff</w:t>
      </w:r>
    </w:p>
    <w:p w14:paraId="56C4ED9C" w14:textId="77777777" w:rsidR="00934FED" w:rsidRPr="00297D94" w:rsidRDefault="00934FED" w:rsidP="00934FED">
      <w:pPr>
        <w:rPr>
          <w:lang w:val="en-GB"/>
        </w:rPr>
      </w:pPr>
      <w:r w:rsidRPr="00297D94">
        <w:rPr>
          <w:lang w:val="en-GB"/>
        </w:rPr>
        <w:t xml:space="preserve">memorable: </w:t>
      </w:r>
      <w:proofErr w:type="spellStart"/>
      <w:r w:rsidRPr="00297D94">
        <w:rPr>
          <w:lang w:val="en-GB"/>
        </w:rPr>
        <w:t>minneverdig</w:t>
      </w:r>
      <w:proofErr w:type="spellEnd"/>
    </w:p>
    <w:p w14:paraId="5BDC69D7" w14:textId="77777777" w:rsidR="00934FED" w:rsidRPr="00297D94" w:rsidRDefault="00934FED" w:rsidP="00934FED">
      <w:pPr>
        <w:rPr>
          <w:lang w:val="en-GB"/>
        </w:rPr>
      </w:pPr>
      <w:r w:rsidRPr="00297D94">
        <w:rPr>
          <w:lang w:val="en-GB"/>
        </w:rPr>
        <w:t xml:space="preserve">comrade: </w:t>
      </w:r>
      <w:proofErr w:type="spellStart"/>
      <w:r w:rsidRPr="00297D94">
        <w:rPr>
          <w:lang w:val="en-GB"/>
        </w:rPr>
        <w:t>kamerat</w:t>
      </w:r>
      <w:proofErr w:type="spellEnd"/>
    </w:p>
    <w:p w14:paraId="53D72658" w14:textId="77777777" w:rsidR="004D02C7" w:rsidRDefault="004D02C7" w:rsidP="00934FED">
      <w:pPr>
        <w:rPr>
          <w:lang w:val="en-GB"/>
        </w:rPr>
      </w:pPr>
    </w:p>
    <w:p w14:paraId="31D533B9" w14:textId="2B96D0DB" w:rsidR="00934FED" w:rsidRPr="00297D94" w:rsidRDefault="00934FED" w:rsidP="00934FED">
      <w:pPr>
        <w:rPr>
          <w:lang w:val="en-GB"/>
        </w:rPr>
      </w:pPr>
      <w:r w:rsidRPr="00297D94">
        <w:rPr>
          <w:lang w:val="en-GB"/>
        </w:rPr>
        <w:t>Glossary page 77</w:t>
      </w:r>
    </w:p>
    <w:p w14:paraId="5B2E1925" w14:textId="77777777" w:rsidR="00934FED" w:rsidRPr="00297D94" w:rsidRDefault="00934FED" w:rsidP="00934FED">
      <w:pPr>
        <w:rPr>
          <w:lang w:val="en-GB"/>
        </w:rPr>
      </w:pPr>
      <w:r w:rsidRPr="00297D94">
        <w:rPr>
          <w:lang w:val="en-GB"/>
        </w:rPr>
        <w:t>depot: depot; her: terminal</w:t>
      </w:r>
    </w:p>
    <w:p w14:paraId="12879196" w14:textId="77777777" w:rsidR="00934FED" w:rsidRPr="00297D94" w:rsidRDefault="00934FED" w:rsidP="00934FED">
      <w:pPr>
        <w:rPr>
          <w:lang w:val="en-GB"/>
        </w:rPr>
      </w:pPr>
      <w:r w:rsidRPr="00297D94">
        <w:rPr>
          <w:lang w:val="en-GB"/>
        </w:rPr>
        <w:t xml:space="preserve">shaky: </w:t>
      </w:r>
      <w:proofErr w:type="spellStart"/>
      <w:r w:rsidRPr="00297D94">
        <w:rPr>
          <w:lang w:val="en-GB"/>
        </w:rPr>
        <w:t>vaklende</w:t>
      </w:r>
      <w:proofErr w:type="spellEnd"/>
      <w:r w:rsidRPr="00297D94">
        <w:rPr>
          <w:lang w:val="en-GB"/>
        </w:rPr>
        <w:t>/</w:t>
      </w:r>
      <w:proofErr w:type="spellStart"/>
      <w:r w:rsidRPr="00297D94">
        <w:rPr>
          <w:lang w:val="en-GB"/>
        </w:rPr>
        <w:t>vaklande</w:t>
      </w:r>
      <w:proofErr w:type="spellEnd"/>
    </w:p>
    <w:p w14:paraId="75E8E59B" w14:textId="77777777" w:rsidR="00934FED" w:rsidRPr="00297D94" w:rsidRDefault="00934FED" w:rsidP="00934FED">
      <w:pPr>
        <w:rPr>
          <w:lang w:val="en-GB"/>
        </w:rPr>
      </w:pPr>
      <w:r w:rsidRPr="00297D94">
        <w:rPr>
          <w:lang w:val="en-GB"/>
        </w:rPr>
        <w:t>opening credits: text that is telling the story so far</w:t>
      </w:r>
    </w:p>
    <w:p w14:paraId="02BD5B68" w14:textId="20108495" w:rsidR="00934FED" w:rsidRPr="00A42FF8" w:rsidRDefault="00934FED" w:rsidP="00934FED">
      <w:proofErr w:type="spellStart"/>
      <w:r w:rsidRPr="00A42FF8">
        <w:t>Glossary</w:t>
      </w:r>
      <w:proofErr w:type="spellEnd"/>
      <w:r w:rsidRPr="00A42FF8">
        <w:t xml:space="preserve"> </w:t>
      </w:r>
      <w:proofErr w:type="spellStart"/>
      <w:r w:rsidRPr="00A42FF8">
        <w:t>page</w:t>
      </w:r>
      <w:proofErr w:type="spellEnd"/>
      <w:r w:rsidRPr="00A42FF8">
        <w:t xml:space="preserve"> 78</w:t>
      </w:r>
    </w:p>
    <w:p w14:paraId="35684E11" w14:textId="77777777" w:rsidR="00934FED" w:rsidRPr="00A42FF8" w:rsidRDefault="00934FED" w:rsidP="00934FED">
      <w:proofErr w:type="spellStart"/>
      <w:r w:rsidRPr="00A42FF8">
        <w:t>vehemence</w:t>
      </w:r>
      <w:proofErr w:type="spellEnd"/>
      <w:r w:rsidRPr="00A42FF8">
        <w:t>: voldsomhet, heftighet / ofse</w:t>
      </w:r>
    </w:p>
    <w:p w14:paraId="7D87BF3C" w14:textId="77777777" w:rsidR="00934FED" w:rsidRPr="00A42FF8" w:rsidRDefault="00934FED" w:rsidP="00934FED"/>
    <w:p w14:paraId="5BC06891" w14:textId="6C774302" w:rsidR="00934FED" w:rsidRPr="00297D94" w:rsidRDefault="00934FED" w:rsidP="00934FED">
      <w:pPr>
        <w:rPr>
          <w:lang w:val="en-GB"/>
        </w:rPr>
      </w:pPr>
      <w:r w:rsidRPr="00297D94">
        <w:rPr>
          <w:lang w:val="en-GB"/>
        </w:rPr>
        <w:t xml:space="preserve">--- 79 </w:t>
      </w:r>
      <w:r w:rsidR="00297D94" w:rsidRPr="00297D94">
        <w:rPr>
          <w:lang w:val="en-GB"/>
        </w:rPr>
        <w:t>to 349</w:t>
      </w:r>
    </w:p>
    <w:p w14:paraId="7F78619B" w14:textId="1CEF4C53"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48457CD5" w14:textId="15925048" w:rsidR="00934FED" w:rsidRPr="00297D94" w:rsidRDefault="00BF15F8" w:rsidP="00934FED">
      <w:pPr>
        <w:rPr>
          <w:lang w:val="en-GB"/>
        </w:rPr>
      </w:pPr>
      <w:r>
        <w:rPr>
          <w:lang w:val="en-GB"/>
        </w:rPr>
        <w:t xml:space="preserve">1 </w:t>
      </w:r>
      <w:r w:rsidR="00934FED" w:rsidRPr="00297D94">
        <w:rPr>
          <w:lang w:val="en-GB"/>
        </w:rPr>
        <w:t>Writing Subtitles</w:t>
      </w:r>
    </w:p>
    <w:p w14:paraId="2CD2C53B" w14:textId="77777777" w:rsidR="00934FED" w:rsidRPr="00297D94" w:rsidRDefault="00934FED" w:rsidP="00934FED">
      <w:pPr>
        <w:rPr>
          <w:lang w:val="en-GB"/>
        </w:rPr>
      </w:pPr>
      <w:r w:rsidRPr="00297D94">
        <w:rPr>
          <w:lang w:val="en-GB"/>
        </w:rPr>
        <w:t xml:space="preserve">Try your hand at subtitles! The following sentences are actual English subtitles taken from films made in Hong Kong. In each case, a Chinese expression has been translated so that it </w:t>
      </w:r>
      <w:proofErr w:type="gramStart"/>
      <w:r w:rsidRPr="00297D94">
        <w:rPr>
          <w:lang w:val="en-GB"/>
        </w:rPr>
        <w:t>doesn't</w:t>
      </w:r>
      <w:proofErr w:type="gramEnd"/>
      <w:r w:rsidRPr="00297D94">
        <w:rPr>
          <w:lang w:val="en-GB"/>
        </w:rPr>
        <w:t xml:space="preserve"> sound natural in English. What do you suppose the original translator was trying to say? Try to come up with a natural-sounding English translation and compare it with a </w:t>
      </w:r>
      <w:proofErr w:type="gramStart"/>
      <w:r w:rsidRPr="00297D94">
        <w:rPr>
          <w:lang w:val="en-GB"/>
        </w:rPr>
        <w:t>classmate's</w:t>
      </w:r>
      <w:proofErr w:type="gramEnd"/>
      <w:r w:rsidRPr="00297D94">
        <w:rPr>
          <w:lang w:val="en-GB"/>
        </w:rPr>
        <w:t>.</w:t>
      </w:r>
    </w:p>
    <w:p w14:paraId="2CE537B6" w14:textId="77777777" w:rsidR="00934FED" w:rsidRPr="00297D94" w:rsidRDefault="00934FED" w:rsidP="00934FED">
      <w:pPr>
        <w:rPr>
          <w:lang w:val="en-GB"/>
        </w:rPr>
      </w:pPr>
      <w:r w:rsidRPr="00297D94">
        <w:rPr>
          <w:lang w:val="en-GB"/>
        </w:rPr>
        <w:t>a.</w:t>
      </w:r>
      <w:r w:rsidRPr="00297D94">
        <w:rPr>
          <w:lang w:val="en-GB"/>
        </w:rPr>
        <w:tab/>
        <w:t>I got knife scars more than the number of your leg's hairs.</w:t>
      </w:r>
    </w:p>
    <w:p w14:paraId="7096FB55" w14:textId="77777777" w:rsidR="00934FED" w:rsidRPr="00297D94" w:rsidRDefault="00934FED" w:rsidP="00934FED">
      <w:pPr>
        <w:rPr>
          <w:lang w:val="en-GB"/>
        </w:rPr>
      </w:pPr>
      <w:r w:rsidRPr="00297D94">
        <w:rPr>
          <w:lang w:val="en-GB"/>
        </w:rPr>
        <w:t>b.</w:t>
      </w:r>
      <w:r w:rsidRPr="00297D94">
        <w:rPr>
          <w:lang w:val="en-GB"/>
        </w:rPr>
        <w:tab/>
        <w:t>Fatty, you with your thick face have hurt my foot.</w:t>
      </w:r>
    </w:p>
    <w:p w14:paraId="6B34F140" w14:textId="77777777" w:rsidR="00934FED" w:rsidRPr="00297D94" w:rsidRDefault="00934FED" w:rsidP="00934FED">
      <w:pPr>
        <w:rPr>
          <w:lang w:val="en-GB"/>
        </w:rPr>
      </w:pPr>
      <w:r w:rsidRPr="00297D94">
        <w:rPr>
          <w:lang w:val="en-GB"/>
        </w:rPr>
        <w:t>c.</w:t>
      </w:r>
      <w:r w:rsidRPr="00297D94">
        <w:rPr>
          <w:lang w:val="en-GB"/>
        </w:rPr>
        <w:tab/>
      </w:r>
      <w:proofErr w:type="gramStart"/>
      <w:r w:rsidRPr="00297D94">
        <w:rPr>
          <w:lang w:val="en-GB"/>
        </w:rPr>
        <w:t>I'll</w:t>
      </w:r>
      <w:proofErr w:type="gramEnd"/>
      <w:r w:rsidRPr="00297D94">
        <w:rPr>
          <w:lang w:val="en-GB"/>
        </w:rPr>
        <w:t xml:space="preserve"> </w:t>
      </w:r>
      <w:proofErr w:type="spellStart"/>
      <w:r w:rsidRPr="00297D94">
        <w:rPr>
          <w:lang w:val="en-GB"/>
        </w:rPr>
        <w:t>burn</w:t>
      </w:r>
      <w:proofErr w:type="spellEnd"/>
      <w:r w:rsidRPr="00297D94">
        <w:rPr>
          <w:lang w:val="en-GB"/>
        </w:rPr>
        <w:t xml:space="preserve"> you into a BBQ chicken.</w:t>
      </w:r>
    </w:p>
    <w:p w14:paraId="69180A60" w14:textId="77777777" w:rsidR="00934FED" w:rsidRPr="00297D94" w:rsidRDefault="00934FED" w:rsidP="00934FED">
      <w:pPr>
        <w:rPr>
          <w:lang w:val="en-GB"/>
        </w:rPr>
      </w:pPr>
      <w:r w:rsidRPr="00297D94">
        <w:rPr>
          <w:lang w:val="en-GB"/>
        </w:rPr>
        <w:t>d.</w:t>
      </w:r>
      <w:r w:rsidRPr="00297D94">
        <w:rPr>
          <w:lang w:val="en-GB"/>
        </w:rPr>
        <w:tab/>
        <w:t>Beware! Your bones are going to be disconnected.</w:t>
      </w:r>
    </w:p>
    <w:p w14:paraId="5A52F4E4" w14:textId="7FE6CE10" w:rsidR="00934FED" w:rsidRDefault="00934FED" w:rsidP="00934FED">
      <w:pPr>
        <w:rPr>
          <w:lang w:val="en-GB"/>
        </w:rPr>
      </w:pPr>
      <w:r w:rsidRPr="00297D94">
        <w:rPr>
          <w:lang w:val="en-GB"/>
        </w:rPr>
        <w:t>e.</w:t>
      </w:r>
      <w:r w:rsidRPr="00297D94">
        <w:rPr>
          <w:lang w:val="en-GB"/>
        </w:rPr>
        <w:tab/>
        <w:t xml:space="preserve">Take my advice, or </w:t>
      </w:r>
      <w:proofErr w:type="gramStart"/>
      <w:r w:rsidRPr="00297D94">
        <w:rPr>
          <w:lang w:val="en-GB"/>
        </w:rPr>
        <w:t>I'll</w:t>
      </w:r>
      <w:proofErr w:type="gramEnd"/>
      <w:r w:rsidRPr="00297D94">
        <w:rPr>
          <w:lang w:val="en-GB"/>
        </w:rPr>
        <w:t xml:space="preserve"> spank you without pants.</w:t>
      </w:r>
    </w:p>
    <w:p w14:paraId="547C42AF" w14:textId="77777777" w:rsidR="004D02C7" w:rsidRPr="00297D94" w:rsidRDefault="004D02C7" w:rsidP="00934FED">
      <w:pPr>
        <w:rPr>
          <w:lang w:val="en-GB"/>
        </w:rPr>
      </w:pPr>
    </w:p>
    <w:p w14:paraId="3B89BDDF" w14:textId="64A48493" w:rsidR="00934FED" w:rsidRPr="00297D94" w:rsidRDefault="00261117" w:rsidP="00934FED">
      <w:pPr>
        <w:rPr>
          <w:lang w:val="en-GB"/>
        </w:rPr>
      </w:pPr>
      <w:r>
        <w:rPr>
          <w:lang w:val="en-GB"/>
        </w:rPr>
        <w:t>2</w:t>
      </w:r>
      <w:r w:rsidR="00934FED" w:rsidRPr="00297D94">
        <w:rPr>
          <w:lang w:val="en-GB"/>
        </w:rPr>
        <w:t xml:space="preserve"> Using Translation Programs</w:t>
      </w:r>
    </w:p>
    <w:p w14:paraId="2E45F532" w14:textId="05672E92" w:rsidR="00934FED" w:rsidRPr="00297D94" w:rsidRDefault="00934FED" w:rsidP="00934FED">
      <w:pPr>
        <w:rPr>
          <w:lang w:val="en-GB"/>
        </w:rPr>
      </w:pPr>
      <w:r w:rsidRPr="00297D94">
        <w:rPr>
          <w:lang w:val="en-GB"/>
        </w:rPr>
        <w:t>These days translators have competition from online translation programs. One of them is "Google Translate" at http://translate.google.com. Let us see how well it works. Form groups of three and do the following:</w:t>
      </w:r>
    </w:p>
    <w:p w14:paraId="4CDC4931" w14:textId="77777777" w:rsidR="00934FED" w:rsidRPr="00297D94" w:rsidRDefault="00934FED" w:rsidP="00934FED">
      <w:pPr>
        <w:rPr>
          <w:lang w:val="en-GB"/>
        </w:rPr>
      </w:pPr>
      <w:r w:rsidRPr="00297D94">
        <w:rPr>
          <w:lang w:val="en-GB"/>
        </w:rPr>
        <w:lastRenderedPageBreak/>
        <w:t>a.</w:t>
      </w:r>
      <w:r w:rsidRPr="00297D94">
        <w:rPr>
          <w:lang w:val="en-GB"/>
        </w:rPr>
        <w:tab/>
        <w:t>Use Google to translate the following sentences from English into Norwegian and then evaluate how good a job has been done. What has gone right? What has gone wrong?</w:t>
      </w:r>
    </w:p>
    <w:p w14:paraId="39F0C853" w14:textId="77777777" w:rsidR="00934FED" w:rsidRPr="00297D94" w:rsidRDefault="00934FED" w:rsidP="00934FED">
      <w:pPr>
        <w:rPr>
          <w:lang w:val="en-GB"/>
        </w:rPr>
      </w:pPr>
      <w:r w:rsidRPr="00297D94">
        <w:rPr>
          <w:lang w:val="en-GB"/>
        </w:rPr>
        <w:t>-- The masses are now making their own mass communication.</w:t>
      </w:r>
    </w:p>
    <w:p w14:paraId="6541E4BA" w14:textId="77777777" w:rsidR="00934FED" w:rsidRPr="00297D94" w:rsidRDefault="00934FED" w:rsidP="00934FED">
      <w:pPr>
        <w:rPr>
          <w:lang w:val="en-GB"/>
        </w:rPr>
      </w:pPr>
      <w:r w:rsidRPr="00297D94">
        <w:rPr>
          <w:lang w:val="en-GB"/>
        </w:rPr>
        <w:t>-- My smartphone came out and the compass was fired up.</w:t>
      </w:r>
    </w:p>
    <w:p w14:paraId="2BF0A5D6" w14:textId="77777777" w:rsidR="00934FED" w:rsidRPr="00297D94" w:rsidRDefault="00934FED" w:rsidP="00934FED">
      <w:pPr>
        <w:rPr>
          <w:lang w:val="en-GB"/>
        </w:rPr>
      </w:pPr>
      <w:r w:rsidRPr="00297D94">
        <w:rPr>
          <w:lang w:val="en-GB"/>
        </w:rPr>
        <w:t>-- Today, a good portion of our grandparents' sensibilities are back, thanks to social media.</w:t>
      </w:r>
    </w:p>
    <w:p w14:paraId="4A16DCA8" w14:textId="77777777" w:rsidR="00934FED" w:rsidRPr="00297D94" w:rsidRDefault="00934FED" w:rsidP="00934FED">
      <w:pPr>
        <w:rPr>
          <w:lang w:val="en-GB"/>
        </w:rPr>
      </w:pPr>
      <w:r w:rsidRPr="00297D94">
        <w:rPr>
          <w:lang w:val="en-GB"/>
        </w:rPr>
        <w:t>-- This can be referred to as "soft power" – the power to make people want what you do.</w:t>
      </w:r>
    </w:p>
    <w:p w14:paraId="6A1BF1AB" w14:textId="77777777" w:rsidR="00934FED" w:rsidRPr="00297D94" w:rsidRDefault="00934FED" w:rsidP="00934FED">
      <w:pPr>
        <w:rPr>
          <w:lang w:val="en-GB"/>
        </w:rPr>
      </w:pPr>
      <w:r w:rsidRPr="00297D94">
        <w:rPr>
          <w:lang w:val="en-GB"/>
        </w:rPr>
        <w:t xml:space="preserve">-- I </w:t>
      </w:r>
      <w:proofErr w:type="gramStart"/>
      <w:r w:rsidRPr="00297D94">
        <w:rPr>
          <w:lang w:val="en-GB"/>
        </w:rPr>
        <w:t>don't</w:t>
      </w:r>
      <w:proofErr w:type="gramEnd"/>
      <w:r w:rsidRPr="00297D94">
        <w:rPr>
          <w:lang w:val="en-GB"/>
        </w:rPr>
        <w:t xml:space="preserve"> think Indian cinema is going to be this huge rage in the English-speaking world.</w:t>
      </w:r>
    </w:p>
    <w:p w14:paraId="4D1328C1" w14:textId="77777777" w:rsidR="00934FED" w:rsidRPr="00297D94" w:rsidRDefault="00934FED" w:rsidP="00934FED">
      <w:pPr>
        <w:rPr>
          <w:lang w:val="en-GB"/>
        </w:rPr>
      </w:pPr>
      <w:r w:rsidRPr="00297D94">
        <w:rPr>
          <w:lang w:val="en-GB"/>
        </w:rPr>
        <w:t xml:space="preserve">-- </w:t>
      </w:r>
      <w:proofErr w:type="gramStart"/>
      <w:r w:rsidRPr="00297D94">
        <w:rPr>
          <w:lang w:val="en-GB"/>
        </w:rPr>
        <w:t>It's</w:t>
      </w:r>
      <w:proofErr w:type="gramEnd"/>
      <w:r w:rsidRPr="00297D94">
        <w:rPr>
          <w:lang w:val="en-GB"/>
        </w:rPr>
        <w:t xml:space="preserve"> a tough call.</w:t>
      </w:r>
    </w:p>
    <w:p w14:paraId="730F42B6" w14:textId="77777777" w:rsidR="00934FED" w:rsidRPr="00297D94" w:rsidRDefault="00934FED" w:rsidP="00934FED">
      <w:pPr>
        <w:rPr>
          <w:lang w:val="en-GB"/>
        </w:rPr>
      </w:pPr>
      <w:r w:rsidRPr="00297D94">
        <w:rPr>
          <w:lang w:val="en-GB"/>
        </w:rPr>
        <w:t>b.</w:t>
      </w:r>
      <w:r w:rsidRPr="00297D94">
        <w:rPr>
          <w:lang w:val="en-GB"/>
        </w:rPr>
        <w:tab/>
        <w:t xml:space="preserve">Now </w:t>
      </w:r>
      <w:proofErr w:type="gramStart"/>
      <w:r w:rsidRPr="00297D94">
        <w:rPr>
          <w:lang w:val="en-GB"/>
        </w:rPr>
        <w:t>it's</w:t>
      </w:r>
      <w:proofErr w:type="gramEnd"/>
      <w:r w:rsidRPr="00297D94">
        <w:rPr>
          <w:lang w:val="en-GB"/>
        </w:rPr>
        <w:t xml:space="preserve"> your turn. Find or make up five Norwegian sentences, have Google translate them into English and make a similar evaluation. Then find another group and compare results.</w:t>
      </w:r>
    </w:p>
    <w:p w14:paraId="2B7F2EB7" w14:textId="77777777" w:rsidR="00934FED" w:rsidRPr="00297D94" w:rsidRDefault="00934FED" w:rsidP="00934FED">
      <w:pPr>
        <w:rPr>
          <w:lang w:val="en-GB"/>
        </w:rPr>
      </w:pPr>
    </w:p>
    <w:p w14:paraId="492FD9DA" w14:textId="5D1973E4" w:rsidR="00934FED" w:rsidRDefault="00934FED" w:rsidP="00934FED">
      <w:pPr>
        <w:rPr>
          <w:lang w:val="en-GB"/>
        </w:rPr>
      </w:pPr>
      <w:r w:rsidRPr="00297D94">
        <w:rPr>
          <w:lang w:val="en-GB"/>
        </w:rPr>
        <w:t xml:space="preserve">--- 80 </w:t>
      </w:r>
      <w:r w:rsidR="00297D94" w:rsidRPr="00297D94">
        <w:rPr>
          <w:lang w:val="en-GB"/>
        </w:rPr>
        <w:t>to 349</w:t>
      </w:r>
    </w:p>
    <w:p w14:paraId="250018F1" w14:textId="1E08FDBF" w:rsidR="004D02C7" w:rsidRPr="00297D94" w:rsidRDefault="002E7FF4" w:rsidP="004D02C7">
      <w:pPr>
        <w:rPr>
          <w:lang w:val="en-GB"/>
        </w:rPr>
      </w:pPr>
      <w:r>
        <w:rPr>
          <w:lang w:val="en-GB"/>
        </w:rPr>
        <w:t xml:space="preserve">Before reading: </w:t>
      </w:r>
      <w:r w:rsidR="004D02C7" w:rsidRPr="00297D94">
        <w:rPr>
          <w:lang w:val="en-GB"/>
        </w:rPr>
        <w:t>The following edited excerpt is taken from the start of the novel Q&amp;A by Vikas Swarup. Q&amp;A (for "Question &amp; Answer") tells the tale of a poor boy from the slums of India who goes from rags to riches by winning a national quiz show. Winning is not as simple as having the correct answers, however, as he soon finds out. Some of you may recognize this scene from the start of the movie Slumdog Millionaire, which is based on the novel.</w:t>
      </w:r>
    </w:p>
    <w:p w14:paraId="0FC9A607" w14:textId="77777777" w:rsidR="004D02C7" w:rsidRPr="00297D94" w:rsidRDefault="004D02C7" w:rsidP="004D02C7">
      <w:pPr>
        <w:rPr>
          <w:lang w:val="en-GB"/>
        </w:rPr>
      </w:pPr>
      <w:r w:rsidRPr="00297D94">
        <w:rPr>
          <w:lang w:val="en-GB"/>
        </w:rPr>
        <w:t>Ram, the narrator of the story, is asked these quiz questions in the excerpt you are about to read. Try to answer them yourself. Then scan the excerpt to find the correct answers.</w:t>
      </w:r>
    </w:p>
    <w:p w14:paraId="45F3112A" w14:textId="77777777" w:rsidR="004D02C7" w:rsidRPr="00297D94" w:rsidRDefault="004D02C7" w:rsidP="004D02C7">
      <w:pPr>
        <w:rPr>
          <w:lang w:val="en-GB"/>
        </w:rPr>
      </w:pPr>
      <w:r w:rsidRPr="00297D94">
        <w:rPr>
          <w:lang w:val="en-GB"/>
        </w:rPr>
        <w:t>1.</w:t>
      </w:r>
      <w:r w:rsidRPr="00297D94">
        <w:rPr>
          <w:lang w:val="en-GB"/>
        </w:rPr>
        <w:tab/>
        <w:t>What is the currency of France?</w:t>
      </w:r>
    </w:p>
    <w:p w14:paraId="18E6620F" w14:textId="77777777" w:rsidR="004D02C7" w:rsidRPr="00297D94" w:rsidRDefault="004D02C7" w:rsidP="004D02C7">
      <w:pPr>
        <w:rPr>
          <w:lang w:val="en-GB"/>
        </w:rPr>
      </w:pPr>
      <w:r w:rsidRPr="00297D94">
        <w:rPr>
          <w:lang w:val="en-GB"/>
        </w:rPr>
        <w:t>2.</w:t>
      </w:r>
      <w:r w:rsidRPr="00297D94">
        <w:rPr>
          <w:lang w:val="en-GB"/>
        </w:rPr>
        <w:tab/>
        <w:t>Who was the first man to set foot on the moon?</w:t>
      </w:r>
    </w:p>
    <w:p w14:paraId="594C9F35" w14:textId="77777777" w:rsidR="004D02C7" w:rsidRPr="00297D94" w:rsidRDefault="004D02C7" w:rsidP="004D02C7">
      <w:pPr>
        <w:rPr>
          <w:lang w:val="en-GB"/>
        </w:rPr>
      </w:pPr>
      <w:r w:rsidRPr="00297D94">
        <w:rPr>
          <w:lang w:val="en-GB"/>
        </w:rPr>
        <w:t>3.</w:t>
      </w:r>
      <w:r w:rsidRPr="00297D94">
        <w:rPr>
          <w:lang w:val="en-GB"/>
        </w:rPr>
        <w:tab/>
        <w:t>Where are the pyramids situated?</w:t>
      </w:r>
    </w:p>
    <w:p w14:paraId="6B849236" w14:textId="77777777" w:rsidR="004D02C7" w:rsidRPr="00297D94" w:rsidRDefault="004D02C7" w:rsidP="004D02C7">
      <w:pPr>
        <w:rPr>
          <w:lang w:val="en-GB"/>
        </w:rPr>
      </w:pPr>
      <w:r w:rsidRPr="00297D94">
        <w:rPr>
          <w:lang w:val="en-GB"/>
        </w:rPr>
        <w:t>4.</w:t>
      </w:r>
      <w:r w:rsidRPr="00297D94">
        <w:rPr>
          <w:lang w:val="en-GB"/>
        </w:rPr>
        <w:tab/>
        <w:t>Who was the President of the USA before Barack Obama?</w:t>
      </w:r>
    </w:p>
    <w:p w14:paraId="347FC6F3" w14:textId="77777777" w:rsidR="004D02C7" w:rsidRPr="00297D94" w:rsidRDefault="004D02C7" w:rsidP="00934FED">
      <w:pPr>
        <w:rPr>
          <w:lang w:val="en-GB"/>
        </w:rPr>
      </w:pPr>
    </w:p>
    <w:p w14:paraId="4BC562F3" w14:textId="7630795A" w:rsidR="00934FED" w:rsidRPr="00297D94" w:rsidRDefault="00365C48" w:rsidP="00365C48">
      <w:pPr>
        <w:pStyle w:val="Overskrift2"/>
        <w:rPr>
          <w:lang w:val="en-GB"/>
        </w:rPr>
      </w:pPr>
      <w:bookmarkStart w:id="21" w:name="_Toc48219800"/>
      <w:r w:rsidRPr="00297D94">
        <w:rPr>
          <w:lang w:val="en-GB"/>
        </w:rPr>
        <w:t>xxx2</w:t>
      </w:r>
      <w:r w:rsidR="00934FED" w:rsidRPr="00297D94">
        <w:rPr>
          <w:lang w:val="en-GB"/>
        </w:rPr>
        <w:t xml:space="preserve"> Q&amp;A: Prologue</w:t>
      </w:r>
      <w:bookmarkEnd w:id="21"/>
    </w:p>
    <w:p w14:paraId="6E71ED8D" w14:textId="53C45118" w:rsidR="00934FED" w:rsidRPr="00297D94" w:rsidRDefault="00934FED" w:rsidP="00934FED">
      <w:pPr>
        <w:rPr>
          <w:lang w:val="en-GB"/>
        </w:rPr>
      </w:pPr>
      <w:r w:rsidRPr="00297D94">
        <w:rPr>
          <w:lang w:val="en-GB"/>
        </w:rPr>
        <w:t>by Vikas Swarup (b. 1963, India)</w:t>
      </w:r>
    </w:p>
    <w:p w14:paraId="62422342" w14:textId="77777777" w:rsidR="00934FED" w:rsidRPr="00297D94" w:rsidRDefault="00934FED" w:rsidP="00934FED">
      <w:pPr>
        <w:rPr>
          <w:lang w:val="en-GB"/>
        </w:rPr>
      </w:pPr>
      <w:r w:rsidRPr="00297D94">
        <w:rPr>
          <w:lang w:val="en-GB"/>
        </w:rPr>
        <w:t>I have been arrested. For winning a quiz show.</w:t>
      </w:r>
    </w:p>
    <w:p w14:paraId="4AD895C7" w14:textId="77777777" w:rsidR="004D02C7" w:rsidRDefault="004D02C7" w:rsidP="00934FED">
      <w:pPr>
        <w:rPr>
          <w:lang w:val="en-GB"/>
        </w:rPr>
      </w:pPr>
    </w:p>
    <w:p w14:paraId="1E4F7E69" w14:textId="57EA1947" w:rsidR="00934FED" w:rsidRPr="00297D94" w:rsidRDefault="00934FED" w:rsidP="00934FED">
      <w:pPr>
        <w:rPr>
          <w:lang w:val="en-GB"/>
        </w:rPr>
      </w:pPr>
      <w:r w:rsidRPr="00297D94">
        <w:rPr>
          <w:lang w:val="en-GB"/>
        </w:rPr>
        <w:t>They came for me late last night, when even the stray dogs had gone off to sleep. They broke open my door, handcuffed me and marched me off to the waiting jeep with a flashing red light.</w:t>
      </w:r>
    </w:p>
    <w:p w14:paraId="268CA77B" w14:textId="77777777" w:rsidR="004D02C7" w:rsidRDefault="004D02C7" w:rsidP="00934FED">
      <w:pPr>
        <w:rPr>
          <w:lang w:val="en-GB"/>
        </w:rPr>
      </w:pPr>
    </w:p>
    <w:p w14:paraId="6AB1370B" w14:textId="71F6DD17" w:rsidR="00934FED" w:rsidRPr="00297D94" w:rsidRDefault="00934FED" w:rsidP="00934FED">
      <w:pPr>
        <w:rPr>
          <w:lang w:val="en-GB"/>
        </w:rPr>
      </w:pPr>
      <w:r w:rsidRPr="00297D94">
        <w:rPr>
          <w:lang w:val="en-GB"/>
        </w:rPr>
        <w:t>There was no hue and cry. Not one resident stirred from his hut. Only the old owl on the tamarind tree hooted at my arrest.</w:t>
      </w:r>
    </w:p>
    <w:p w14:paraId="49C96853" w14:textId="77777777" w:rsidR="004D02C7" w:rsidRDefault="004D02C7" w:rsidP="00934FED">
      <w:pPr>
        <w:rPr>
          <w:lang w:val="en-GB"/>
        </w:rPr>
      </w:pPr>
    </w:p>
    <w:p w14:paraId="2B9983FA" w14:textId="7D01D15A" w:rsidR="00934FED" w:rsidRPr="00297D94" w:rsidRDefault="00934FED" w:rsidP="00934FED">
      <w:pPr>
        <w:rPr>
          <w:lang w:val="en-GB"/>
        </w:rPr>
      </w:pPr>
      <w:r w:rsidRPr="00297D94">
        <w:rPr>
          <w:lang w:val="en-GB"/>
        </w:rPr>
        <w:t xml:space="preserve">Arrests in Dharavi are as common as pickpockets on the local train. Not a day goes by without some hapless resident being taken away to the police station. There are some who </w:t>
      </w:r>
      <w:proofErr w:type="gramStart"/>
      <w:r w:rsidRPr="00297D94">
        <w:rPr>
          <w:lang w:val="en-GB"/>
        </w:rPr>
        <w:t>have to</w:t>
      </w:r>
      <w:proofErr w:type="gramEnd"/>
      <w:r w:rsidRPr="00297D94">
        <w:rPr>
          <w:lang w:val="en-GB"/>
        </w:rPr>
        <w:t xml:space="preserve"> be physically dragged off by the constables, screaming and kicking all the while. And there </w:t>
      </w:r>
      <w:r w:rsidRPr="00297D94">
        <w:rPr>
          <w:lang w:val="en-GB"/>
        </w:rPr>
        <w:lastRenderedPageBreak/>
        <w:t xml:space="preserve">are those who go quietly. Who expect, perhaps even wait for, the police. For them, the arrival of the jeep with the flashing red light is </w:t>
      </w:r>
      <w:proofErr w:type="gramStart"/>
      <w:r w:rsidRPr="00297D94">
        <w:rPr>
          <w:lang w:val="en-GB"/>
        </w:rPr>
        <w:t>actually a</w:t>
      </w:r>
      <w:proofErr w:type="gramEnd"/>
      <w:r w:rsidRPr="00297D94">
        <w:rPr>
          <w:lang w:val="en-GB"/>
        </w:rPr>
        <w:t xml:space="preserve"> relief.</w:t>
      </w:r>
    </w:p>
    <w:p w14:paraId="6D00907F" w14:textId="77777777" w:rsidR="004D02C7" w:rsidRDefault="004D02C7" w:rsidP="00934FED">
      <w:pPr>
        <w:rPr>
          <w:lang w:val="en-GB"/>
        </w:rPr>
      </w:pPr>
    </w:p>
    <w:p w14:paraId="3B68E5A3" w14:textId="6871C5F7" w:rsidR="00934FED" w:rsidRPr="00297D94" w:rsidRDefault="00934FED" w:rsidP="00934FED">
      <w:pPr>
        <w:rPr>
          <w:lang w:val="en-GB"/>
        </w:rPr>
      </w:pPr>
      <w:r w:rsidRPr="00297D94">
        <w:rPr>
          <w:lang w:val="en-GB"/>
        </w:rPr>
        <w:t xml:space="preserve">In retrospect, perhaps I should have kicked and screamed. Protested my innocence, raised a stink, galvanized the neighbours. Not that it would have helped. Even if I had succeeded in waking some of the residents, they would not have raised a finger to defend me. With bleary eyes they would have watched the spectacle, made some trite remark like "There goes another one," yawned, and promptly gone back to sleep. My departure from Asia's biggest slum would make no difference to their lives. There would be the same queue for water in the morning, the same daily struggle to make it to the seven-thirty local in time. </w:t>
      </w:r>
      <w:r w:rsidR="00A3151F">
        <w:rPr>
          <w:lang w:val="en-GB"/>
        </w:rPr>
        <w:t>[...]</w:t>
      </w:r>
    </w:p>
    <w:p w14:paraId="22864334" w14:textId="77777777" w:rsidR="004D02C7" w:rsidRDefault="004D02C7" w:rsidP="00934FED">
      <w:pPr>
        <w:rPr>
          <w:lang w:val="en-GB"/>
        </w:rPr>
      </w:pPr>
    </w:p>
    <w:p w14:paraId="423E738F" w14:textId="49B43C9E" w:rsidR="00934FED" w:rsidRPr="00297D94" w:rsidRDefault="00934FED" w:rsidP="00934FED">
      <w:pPr>
        <w:rPr>
          <w:lang w:val="en-GB"/>
        </w:rPr>
      </w:pPr>
      <w:r w:rsidRPr="00297D94">
        <w:rPr>
          <w:lang w:val="en-GB"/>
        </w:rPr>
        <w:t>There are those who will say that I brought this upon myself. By dabbling in that quiz show.</w:t>
      </w:r>
    </w:p>
    <w:p w14:paraId="70E40A84" w14:textId="77777777" w:rsidR="00934FED" w:rsidRPr="00297D94" w:rsidRDefault="00934FED" w:rsidP="00934FED">
      <w:pPr>
        <w:rPr>
          <w:lang w:val="en-GB"/>
        </w:rPr>
      </w:pPr>
    </w:p>
    <w:p w14:paraId="7774546C" w14:textId="61F9E9C6" w:rsidR="00934FED" w:rsidRPr="00297D94" w:rsidRDefault="00934FED" w:rsidP="00934FED">
      <w:pPr>
        <w:rPr>
          <w:lang w:val="en-GB"/>
        </w:rPr>
      </w:pPr>
      <w:r w:rsidRPr="00297D94">
        <w:rPr>
          <w:lang w:val="en-GB"/>
        </w:rPr>
        <w:t xml:space="preserve">--- 81 </w:t>
      </w:r>
      <w:r w:rsidR="00297D94" w:rsidRPr="00297D94">
        <w:rPr>
          <w:lang w:val="en-GB"/>
        </w:rPr>
        <w:t>to 349</w:t>
      </w:r>
    </w:p>
    <w:p w14:paraId="44D7B7C8" w14:textId="77777777" w:rsidR="00934FED" w:rsidRPr="00297D94" w:rsidRDefault="00934FED" w:rsidP="00934FED">
      <w:pPr>
        <w:rPr>
          <w:lang w:val="en-GB"/>
        </w:rPr>
      </w:pPr>
      <w:r w:rsidRPr="00297D94">
        <w:rPr>
          <w:lang w:val="en-GB"/>
        </w:rPr>
        <w:t>They will wag a finger at me and remind me of what the elders in Dharavi say about never crossing the dividing line that separates the rich from the poor. After all, what business did a penniless waiter have to be participating in a brain quiz? The brain is not an organ we are authorized to use. We are supposed to use only our hands and legs.</w:t>
      </w:r>
    </w:p>
    <w:p w14:paraId="39666C2B" w14:textId="77777777" w:rsidR="004D02C7" w:rsidRDefault="004D02C7" w:rsidP="00934FED">
      <w:pPr>
        <w:rPr>
          <w:lang w:val="en-GB"/>
        </w:rPr>
      </w:pPr>
    </w:p>
    <w:p w14:paraId="22B259EF" w14:textId="13CCF883" w:rsidR="00934FED" w:rsidRPr="00297D94" w:rsidRDefault="00934FED" w:rsidP="00934FED">
      <w:pPr>
        <w:rPr>
          <w:lang w:val="en-GB"/>
        </w:rPr>
      </w:pPr>
      <w:r w:rsidRPr="00297D94">
        <w:rPr>
          <w:lang w:val="en-GB"/>
        </w:rPr>
        <w:t xml:space="preserve">If only they could see me answer those questions. After my performance they would have looked upon me with new respect. </w:t>
      </w:r>
      <w:proofErr w:type="gramStart"/>
      <w:r w:rsidRPr="00297D94">
        <w:rPr>
          <w:lang w:val="en-GB"/>
        </w:rPr>
        <w:t>It's</w:t>
      </w:r>
      <w:proofErr w:type="gramEnd"/>
      <w:r w:rsidRPr="00297D94">
        <w:rPr>
          <w:lang w:val="en-GB"/>
        </w:rPr>
        <w:t xml:space="preserve"> a pity the show has yet to be telecast. But word seeped out that I had won something. Like a lottery. When the other waiters heard the news, they decided to have a big party for me in the restaurant. We sang and danced and drank late into the night. For the first time we did not eat Ramzi's stale food for dinner. We ordered chicken biryani and </w:t>
      </w:r>
      <w:proofErr w:type="spellStart"/>
      <w:r w:rsidRPr="00297D94">
        <w:rPr>
          <w:lang w:val="en-GB"/>
        </w:rPr>
        <w:t>seekh</w:t>
      </w:r>
      <w:proofErr w:type="spellEnd"/>
      <w:r w:rsidRPr="00297D94">
        <w:rPr>
          <w:lang w:val="en-GB"/>
        </w:rPr>
        <w:t xml:space="preserve"> kebabs from the five-star hotel in Marine Drive. The doddery bartender offered me his daughter in marriage. Even the grouchy manager smiled indulgently at me and finally gave me my back wages. He </w:t>
      </w:r>
      <w:proofErr w:type="gramStart"/>
      <w:r w:rsidRPr="00297D94">
        <w:rPr>
          <w:lang w:val="en-GB"/>
        </w:rPr>
        <w:t>didn't</w:t>
      </w:r>
      <w:proofErr w:type="gramEnd"/>
      <w:r w:rsidRPr="00297D94">
        <w:rPr>
          <w:lang w:val="en-GB"/>
        </w:rPr>
        <w:t xml:space="preserve"> call me a worthless bastard that night. Or a rabid dog.</w:t>
      </w:r>
    </w:p>
    <w:p w14:paraId="0F27C589" w14:textId="77777777" w:rsidR="004D02C7" w:rsidRDefault="004D02C7" w:rsidP="00934FED">
      <w:pPr>
        <w:rPr>
          <w:lang w:val="en-GB"/>
        </w:rPr>
      </w:pPr>
    </w:p>
    <w:p w14:paraId="2F30FD58" w14:textId="29507867" w:rsidR="00934FED" w:rsidRPr="00297D94" w:rsidRDefault="00934FED" w:rsidP="00934FED">
      <w:pPr>
        <w:rPr>
          <w:lang w:val="en-GB"/>
        </w:rPr>
      </w:pPr>
      <w:r w:rsidRPr="00297D94">
        <w:rPr>
          <w:lang w:val="en-GB"/>
        </w:rPr>
        <w:t>Now Godbole calls me that, and worse. I sit cross-legged in a ten-by-six-foot cell with a rusty metal door and a small square window with a grille, through which a shaft of dusty sunlight streams into the room. The lock-up is hot and humid. Flies buzz around the mushy remains of an over-ripe mango lying squished on the stone floor. A sad-looking cockroach lumbers up to my leg.</w:t>
      </w:r>
    </w:p>
    <w:p w14:paraId="0573D271" w14:textId="77777777" w:rsidR="00934FED" w:rsidRPr="00297D94" w:rsidRDefault="00934FED" w:rsidP="00934FED">
      <w:pPr>
        <w:rPr>
          <w:lang w:val="en-GB"/>
        </w:rPr>
      </w:pPr>
    </w:p>
    <w:p w14:paraId="475CF8BD" w14:textId="0F3B71DF" w:rsidR="00934FED" w:rsidRPr="00297D94" w:rsidRDefault="00934FED" w:rsidP="00934FED">
      <w:pPr>
        <w:rPr>
          <w:lang w:val="en-GB"/>
        </w:rPr>
      </w:pPr>
      <w:r w:rsidRPr="00297D94">
        <w:rPr>
          <w:lang w:val="en-GB"/>
        </w:rPr>
        <w:t xml:space="preserve">--- 82 </w:t>
      </w:r>
      <w:r w:rsidR="00297D94" w:rsidRPr="00297D94">
        <w:rPr>
          <w:lang w:val="en-GB"/>
        </w:rPr>
        <w:t>to 349</w:t>
      </w:r>
    </w:p>
    <w:p w14:paraId="54BF53A2" w14:textId="77777777" w:rsidR="00934FED" w:rsidRPr="00297D94" w:rsidRDefault="00934FED" w:rsidP="00934FED">
      <w:pPr>
        <w:rPr>
          <w:lang w:val="en-GB"/>
        </w:rPr>
      </w:pPr>
      <w:r w:rsidRPr="00297D94">
        <w:rPr>
          <w:lang w:val="en-GB"/>
        </w:rPr>
        <w:t>I am beginning to feel hungry. My stomach growls.</w:t>
      </w:r>
    </w:p>
    <w:p w14:paraId="25EB1827" w14:textId="77777777" w:rsidR="004D02C7" w:rsidRDefault="004D02C7" w:rsidP="00934FED">
      <w:pPr>
        <w:rPr>
          <w:lang w:val="en-GB"/>
        </w:rPr>
      </w:pPr>
    </w:p>
    <w:p w14:paraId="4AF85A0C" w14:textId="03D1E281" w:rsidR="00934FED" w:rsidRPr="00297D94" w:rsidRDefault="00934FED" w:rsidP="00934FED">
      <w:pPr>
        <w:rPr>
          <w:lang w:val="en-GB"/>
        </w:rPr>
      </w:pPr>
      <w:r w:rsidRPr="00297D94">
        <w:rPr>
          <w:lang w:val="en-GB"/>
        </w:rPr>
        <w:t>I am told that I will be taken to the interrogation room shortly, to be questioned for the second time since my arrest. After an interminable wait, someone comes to escort me. It is Inspector Godbole himself.</w:t>
      </w:r>
    </w:p>
    <w:p w14:paraId="34A3634A" w14:textId="77777777" w:rsidR="00934FED" w:rsidRPr="00297D94" w:rsidRDefault="00934FED" w:rsidP="00934FED">
      <w:pPr>
        <w:rPr>
          <w:lang w:val="en-GB"/>
        </w:rPr>
      </w:pPr>
      <w:r w:rsidRPr="00297D94">
        <w:rPr>
          <w:lang w:val="en-GB"/>
        </w:rPr>
        <w:t xml:space="preserve">Godbole is not very old, perhaps in his </w:t>
      </w:r>
      <w:proofErr w:type="spellStart"/>
      <w:r w:rsidRPr="00297D94">
        <w:rPr>
          <w:lang w:val="en-GB"/>
        </w:rPr>
        <w:t>mid forties</w:t>
      </w:r>
      <w:proofErr w:type="spellEnd"/>
      <w:r w:rsidRPr="00297D94">
        <w:rPr>
          <w:lang w:val="en-GB"/>
        </w:rPr>
        <w:t>. He has a balding head and a round face dominated by a handlebar moustache. He walks with heavy steps and his overfed stomach droops over his khaki trousers. "Bloody flies," he swears and tries to swat one circling in front of his face. He misses. [...]</w:t>
      </w:r>
    </w:p>
    <w:p w14:paraId="704D7D0D" w14:textId="77777777" w:rsidR="004D02C7" w:rsidRDefault="004D02C7" w:rsidP="00934FED">
      <w:pPr>
        <w:rPr>
          <w:lang w:val="en-GB"/>
        </w:rPr>
      </w:pPr>
    </w:p>
    <w:p w14:paraId="7B24DB0E" w14:textId="1D111846" w:rsidR="00934FED" w:rsidRPr="00297D94" w:rsidRDefault="00934FED" w:rsidP="00934FED">
      <w:pPr>
        <w:rPr>
          <w:lang w:val="en-GB"/>
        </w:rPr>
      </w:pPr>
      <w:r w:rsidRPr="00297D94">
        <w:rPr>
          <w:lang w:val="en-GB"/>
        </w:rPr>
        <w:t xml:space="preserve">Outside the interrogation room two constables stand stiffly to attention, a sign that someone important is inside. In the morning they had been chewing </w:t>
      </w:r>
      <w:proofErr w:type="spellStart"/>
      <w:r w:rsidRPr="00297D94">
        <w:rPr>
          <w:lang w:val="en-GB"/>
        </w:rPr>
        <w:t>paan</w:t>
      </w:r>
      <w:proofErr w:type="spellEnd"/>
      <w:r w:rsidRPr="00297D94">
        <w:rPr>
          <w:lang w:val="en-GB"/>
        </w:rPr>
        <w:t xml:space="preserve"> and exchanging dirty jokes. Godbole literally pushes me into the room, where two men are standing in front of a wall chart listing the total number of kidnappings and murders in the year. I recognize one of them. He is the same man, with long hair like a woman – or a rock star – who had been present during the recording of the quiz show, relaying instructions through a headset to the presenter. I </w:t>
      </w:r>
      <w:proofErr w:type="gramStart"/>
      <w:r w:rsidRPr="00297D94">
        <w:rPr>
          <w:lang w:val="en-GB"/>
        </w:rPr>
        <w:t>don't</w:t>
      </w:r>
      <w:proofErr w:type="gramEnd"/>
      <w:r w:rsidRPr="00297D94">
        <w:rPr>
          <w:lang w:val="en-GB"/>
        </w:rPr>
        <w:t xml:space="preserve"> know the other man, who is white and completely bald. He wears a mauve-coloured suit and a bright-orange tie. Only a white man would wear a suit and tie in this stifling heat. [...]</w:t>
      </w:r>
    </w:p>
    <w:p w14:paraId="4909EE8B" w14:textId="77777777" w:rsidR="004D02C7" w:rsidRDefault="004D02C7" w:rsidP="00934FED">
      <w:pPr>
        <w:rPr>
          <w:lang w:val="en-GB"/>
        </w:rPr>
      </w:pPr>
    </w:p>
    <w:p w14:paraId="4FF4ABBC" w14:textId="5F11BA5B" w:rsidR="00934FED" w:rsidRPr="00297D94" w:rsidRDefault="00934FED" w:rsidP="00934FED">
      <w:pPr>
        <w:rPr>
          <w:lang w:val="en-GB"/>
        </w:rPr>
      </w:pPr>
      <w:r w:rsidRPr="00297D94">
        <w:rPr>
          <w:lang w:val="en-GB"/>
        </w:rPr>
        <w:t xml:space="preserve">Godbole presents me to the white man like a ringmaster introducing his pet lion. "This is Ram Mohammad Thomas, Sir." </w:t>
      </w:r>
      <w:r w:rsidR="00A3151F">
        <w:rPr>
          <w:lang w:val="en-GB"/>
        </w:rPr>
        <w:t>[...]</w:t>
      </w:r>
    </w:p>
    <w:p w14:paraId="786D2AAD" w14:textId="77777777" w:rsidR="00934FED" w:rsidRPr="00297D94" w:rsidRDefault="00934FED" w:rsidP="00934FED">
      <w:pPr>
        <w:rPr>
          <w:lang w:val="en-GB"/>
        </w:rPr>
      </w:pPr>
      <w:r w:rsidRPr="00297D94">
        <w:rPr>
          <w:lang w:val="en-GB"/>
        </w:rPr>
        <w:t xml:space="preserve">"Hello," he addresses me. "My name is Neil Johnson. I represent </w:t>
      </w:r>
      <w:proofErr w:type="spellStart"/>
      <w:r w:rsidRPr="00297D94">
        <w:rPr>
          <w:lang w:val="en-GB"/>
        </w:rPr>
        <w:t>NewAge</w:t>
      </w:r>
      <w:proofErr w:type="spellEnd"/>
      <w:r w:rsidRPr="00297D94">
        <w:rPr>
          <w:lang w:val="en-GB"/>
        </w:rPr>
        <w:t xml:space="preserve"> Telemedia, the company that licenses the quiz. This is Billy Nanda, the producer."</w:t>
      </w:r>
    </w:p>
    <w:p w14:paraId="3FFEFA00" w14:textId="77777777" w:rsidR="004D02C7" w:rsidRDefault="004D02C7" w:rsidP="00934FED">
      <w:pPr>
        <w:rPr>
          <w:lang w:val="en-GB"/>
        </w:rPr>
      </w:pPr>
    </w:p>
    <w:p w14:paraId="0F0B37D2" w14:textId="33DCFDBD" w:rsidR="00934FED" w:rsidRPr="00297D94" w:rsidRDefault="00934FED" w:rsidP="00934FED">
      <w:pPr>
        <w:rPr>
          <w:lang w:val="en-GB"/>
        </w:rPr>
      </w:pPr>
      <w:r w:rsidRPr="00297D94">
        <w:rPr>
          <w:lang w:val="en-GB"/>
        </w:rPr>
        <w:t>I remain quiet. Monkeys do not speak. Especially not in English.</w:t>
      </w:r>
    </w:p>
    <w:p w14:paraId="3C692844" w14:textId="77777777" w:rsidR="00934FED" w:rsidRPr="00297D94" w:rsidRDefault="00934FED" w:rsidP="00934FED">
      <w:pPr>
        <w:rPr>
          <w:lang w:val="en-GB"/>
        </w:rPr>
      </w:pPr>
      <w:r w:rsidRPr="00297D94">
        <w:rPr>
          <w:lang w:val="en-GB"/>
        </w:rPr>
        <w:t>He turns to Nanda. "He understands English, doesn't he?"</w:t>
      </w:r>
    </w:p>
    <w:p w14:paraId="5B8A2080" w14:textId="77777777" w:rsidR="004D02C7" w:rsidRDefault="004D02C7" w:rsidP="00934FED">
      <w:pPr>
        <w:rPr>
          <w:lang w:val="en-GB"/>
        </w:rPr>
      </w:pPr>
    </w:p>
    <w:p w14:paraId="293A7C4A" w14:textId="33C9B0A3" w:rsidR="00934FED" w:rsidRPr="00297D94" w:rsidRDefault="00934FED" w:rsidP="00934FED">
      <w:pPr>
        <w:rPr>
          <w:lang w:val="en-GB"/>
        </w:rPr>
      </w:pPr>
      <w:r w:rsidRPr="00297D94">
        <w:rPr>
          <w:lang w:val="en-GB"/>
        </w:rPr>
        <w:t>"Are you out of your mind, Neil?" Nanda admonishes him. "How can you expect him to speak English? He's just a dumb waiter in some godforsaken restaurant, for Chrissake!"</w:t>
      </w:r>
    </w:p>
    <w:p w14:paraId="70A69BC6" w14:textId="77777777" w:rsidR="004D02C7" w:rsidRDefault="004D02C7" w:rsidP="00934FED">
      <w:pPr>
        <w:rPr>
          <w:lang w:val="en-GB"/>
        </w:rPr>
      </w:pPr>
    </w:p>
    <w:p w14:paraId="65F4A922" w14:textId="77777777" w:rsidR="004D02C7" w:rsidRDefault="00934FED" w:rsidP="00934FED">
      <w:pPr>
        <w:rPr>
          <w:lang w:val="en-GB"/>
        </w:rPr>
      </w:pPr>
      <w:r w:rsidRPr="00297D94">
        <w:rPr>
          <w:lang w:val="en-GB"/>
        </w:rPr>
        <w:t xml:space="preserve">The sound of an approaching siren pierces the air. A constable comes running into the room and whispers something to Godbole. The Inspector rushes out and returns with a short, corpulent man dressed in the uniform of a top-level police officer. Godbole beams at Johnson, displaying his yellow teeth. "Mr Johnson, Commissioner Sahib has arrived." </w:t>
      </w:r>
    </w:p>
    <w:p w14:paraId="62344403" w14:textId="77777777" w:rsidR="004D02C7" w:rsidRDefault="004D02C7" w:rsidP="00934FED">
      <w:pPr>
        <w:rPr>
          <w:lang w:val="en-GB"/>
        </w:rPr>
      </w:pPr>
    </w:p>
    <w:p w14:paraId="43BEF694" w14:textId="760969FF" w:rsidR="00934FED" w:rsidRPr="00297D94" w:rsidRDefault="00934FED" w:rsidP="00934FED">
      <w:pPr>
        <w:rPr>
          <w:lang w:val="en-GB"/>
        </w:rPr>
      </w:pPr>
      <w:r w:rsidRPr="00297D94">
        <w:rPr>
          <w:lang w:val="en-GB"/>
        </w:rPr>
        <w:t>Johnson rises to his feet. "Thank you for coming, Mr Commissioner. I think you already know Billy here."</w:t>
      </w:r>
    </w:p>
    <w:p w14:paraId="55B2BA52" w14:textId="77777777" w:rsidR="004D02C7" w:rsidRDefault="004D02C7" w:rsidP="00934FED">
      <w:pPr>
        <w:rPr>
          <w:lang w:val="en-GB"/>
        </w:rPr>
      </w:pPr>
    </w:p>
    <w:p w14:paraId="1006617D" w14:textId="0A2201FB" w:rsidR="00934FED" w:rsidRPr="00297D94" w:rsidRDefault="00934FED" w:rsidP="00934FED">
      <w:pPr>
        <w:rPr>
          <w:lang w:val="en-GB"/>
        </w:rPr>
      </w:pPr>
      <w:r w:rsidRPr="00297D94">
        <w:rPr>
          <w:lang w:val="en-GB"/>
        </w:rPr>
        <w:lastRenderedPageBreak/>
        <w:t>The Commissioner nods. "I came as soon as I got the message from the Home Minister."</w:t>
      </w:r>
    </w:p>
    <w:p w14:paraId="33E79317" w14:textId="77777777" w:rsidR="004D02C7" w:rsidRDefault="004D02C7" w:rsidP="00934FED">
      <w:pPr>
        <w:rPr>
          <w:lang w:val="en-GB"/>
        </w:rPr>
      </w:pPr>
    </w:p>
    <w:p w14:paraId="5FD6A417" w14:textId="44A2C836" w:rsidR="00934FED" w:rsidRPr="00297D94" w:rsidRDefault="00934FED" w:rsidP="00934FED">
      <w:pPr>
        <w:rPr>
          <w:lang w:val="en-GB"/>
        </w:rPr>
      </w:pPr>
      <w:r w:rsidRPr="00297D94">
        <w:rPr>
          <w:lang w:val="en-GB"/>
        </w:rPr>
        <w:t>"Ah yes ... He is an old friend of Mr Mikhailov's."</w:t>
      </w:r>
    </w:p>
    <w:p w14:paraId="48620296" w14:textId="77777777" w:rsidR="00934FED" w:rsidRPr="00297D94" w:rsidRDefault="00934FED" w:rsidP="00934FED">
      <w:pPr>
        <w:rPr>
          <w:lang w:val="en-GB"/>
        </w:rPr>
      </w:pPr>
      <w:r w:rsidRPr="00297D94">
        <w:rPr>
          <w:lang w:val="en-GB"/>
        </w:rPr>
        <w:t>"Well, what can I do for you?"</w:t>
      </w:r>
    </w:p>
    <w:p w14:paraId="730A1479" w14:textId="77777777" w:rsidR="00934FED" w:rsidRPr="00297D94" w:rsidRDefault="00934FED" w:rsidP="00934FED">
      <w:pPr>
        <w:rPr>
          <w:lang w:val="en-GB"/>
        </w:rPr>
      </w:pPr>
    </w:p>
    <w:p w14:paraId="64C059F2" w14:textId="79A6D501" w:rsidR="00934FED" w:rsidRPr="00297D94" w:rsidRDefault="00934FED" w:rsidP="00934FED">
      <w:pPr>
        <w:rPr>
          <w:lang w:val="en-GB"/>
        </w:rPr>
      </w:pPr>
      <w:r w:rsidRPr="00297D94">
        <w:rPr>
          <w:lang w:val="en-GB"/>
        </w:rPr>
        <w:t xml:space="preserve">--- 83 </w:t>
      </w:r>
      <w:r w:rsidR="00297D94" w:rsidRPr="00297D94">
        <w:rPr>
          <w:lang w:val="en-GB"/>
        </w:rPr>
        <w:t>to 349</w:t>
      </w:r>
    </w:p>
    <w:p w14:paraId="424779A6" w14:textId="56508049" w:rsidR="00934FED" w:rsidRPr="00297D94" w:rsidRDefault="00934FED" w:rsidP="00934FED">
      <w:pPr>
        <w:rPr>
          <w:lang w:val="en-GB"/>
        </w:rPr>
      </w:pPr>
      <w:r w:rsidRPr="00297D94">
        <w:rPr>
          <w:lang w:val="en-GB"/>
        </w:rPr>
        <w:t>"Commissioner, I need your help on W3B"</w:t>
      </w:r>
    </w:p>
    <w:p w14:paraId="4B129BE3" w14:textId="2F4153A7" w:rsidR="00934FED" w:rsidRPr="00297D94" w:rsidRDefault="00934FED" w:rsidP="00934FED">
      <w:pPr>
        <w:rPr>
          <w:lang w:val="en-GB"/>
        </w:rPr>
      </w:pPr>
      <w:r w:rsidRPr="00297D94">
        <w:rPr>
          <w:lang w:val="en-GB"/>
        </w:rPr>
        <w:t>"W3B?"</w:t>
      </w:r>
    </w:p>
    <w:p w14:paraId="23F3315A" w14:textId="598B6E33" w:rsidR="00934FED" w:rsidRPr="00297D94" w:rsidRDefault="00934FED" w:rsidP="00934FED">
      <w:pPr>
        <w:rPr>
          <w:lang w:val="en-GB"/>
        </w:rPr>
      </w:pPr>
      <w:r w:rsidRPr="00297D94">
        <w:rPr>
          <w:lang w:val="en-GB"/>
        </w:rPr>
        <w:t>"Short for Who Will Win A Billion?"</w:t>
      </w:r>
    </w:p>
    <w:p w14:paraId="43B91406" w14:textId="77777777" w:rsidR="00934FED" w:rsidRPr="00297D94" w:rsidRDefault="00934FED" w:rsidP="00934FED">
      <w:pPr>
        <w:rPr>
          <w:lang w:val="en-GB"/>
        </w:rPr>
      </w:pPr>
      <w:r w:rsidRPr="00297D94">
        <w:rPr>
          <w:lang w:val="en-GB"/>
        </w:rPr>
        <w:t>"And what's that?"</w:t>
      </w:r>
    </w:p>
    <w:p w14:paraId="2E420B37" w14:textId="77777777" w:rsidR="00934FED" w:rsidRPr="00297D94" w:rsidRDefault="00934FED" w:rsidP="00934FED">
      <w:pPr>
        <w:rPr>
          <w:lang w:val="en-GB"/>
        </w:rPr>
      </w:pPr>
      <w:r w:rsidRPr="00297D94">
        <w:rPr>
          <w:lang w:val="en-GB"/>
        </w:rPr>
        <w:t xml:space="preserve">"It's a quiz show that has just been launched – in </w:t>
      </w:r>
      <w:proofErr w:type="gramStart"/>
      <w:r w:rsidRPr="00297D94">
        <w:rPr>
          <w:lang w:val="en-GB"/>
        </w:rPr>
        <w:t>thirty five</w:t>
      </w:r>
      <w:proofErr w:type="gramEnd"/>
      <w:r w:rsidRPr="00297D94">
        <w:rPr>
          <w:lang w:val="en-GB"/>
        </w:rPr>
        <w:t xml:space="preserve"> countries – by our company. You may have seen our advertisements all over Mumbai."</w:t>
      </w:r>
    </w:p>
    <w:p w14:paraId="36B4F913" w14:textId="1F96748B" w:rsidR="00934FED" w:rsidRPr="00297D94" w:rsidRDefault="00934FED" w:rsidP="00934FED">
      <w:pPr>
        <w:rPr>
          <w:lang w:val="en-GB"/>
        </w:rPr>
      </w:pPr>
      <w:r w:rsidRPr="00297D94">
        <w:rPr>
          <w:lang w:val="en-GB"/>
        </w:rPr>
        <w:t>"I must have missed them. But why a billion?" [...]</w:t>
      </w:r>
    </w:p>
    <w:p w14:paraId="57C41B4D" w14:textId="77777777" w:rsidR="00934FED" w:rsidRPr="00297D94" w:rsidRDefault="00934FED" w:rsidP="00934FED">
      <w:pPr>
        <w:rPr>
          <w:lang w:val="en-GB"/>
        </w:rPr>
      </w:pPr>
      <w:r w:rsidRPr="00297D94">
        <w:rPr>
          <w:lang w:val="en-GB"/>
        </w:rPr>
        <w:t>"Would it have been half as interesting if the top prize had been ten thousand instead of a billion?"</w:t>
      </w:r>
    </w:p>
    <w:p w14:paraId="19584B2B" w14:textId="77777777" w:rsidR="00934FED" w:rsidRPr="00297D94" w:rsidRDefault="00934FED" w:rsidP="00934FED">
      <w:pPr>
        <w:rPr>
          <w:lang w:val="en-GB"/>
        </w:rPr>
      </w:pPr>
      <w:r w:rsidRPr="00297D94">
        <w:rPr>
          <w:lang w:val="en-GB"/>
        </w:rPr>
        <w:t>"Well ... I suppose not."</w:t>
      </w:r>
    </w:p>
    <w:p w14:paraId="6B485D33" w14:textId="7808BB45" w:rsidR="00934FED" w:rsidRPr="00297D94" w:rsidRDefault="00934FED" w:rsidP="00934FED">
      <w:pPr>
        <w:rPr>
          <w:lang w:val="en-GB"/>
        </w:rPr>
      </w:pPr>
      <w:r w:rsidRPr="00297D94">
        <w:rPr>
          <w:lang w:val="en-GB"/>
        </w:rPr>
        <w:t xml:space="preserve">"Exactly. You see, the biggest tease in the world is not sex. </w:t>
      </w:r>
      <w:proofErr w:type="gramStart"/>
      <w:r w:rsidRPr="00297D94">
        <w:rPr>
          <w:lang w:val="en-GB"/>
        </w:rPr>
        <w:t>It's</w:t>
      </w:r>
      <w:proofErr w:type="gramEnd"/>
      <w:r w:rsidRPr="00297D94">
        <w:rPr>
          <w:lang w:val="en-GB"/>
        </w:rPr>
        <w:t xml:space="preserve"> money. And the greater the sum of money, the bigger the tease." [...]</w:t>
      </w:r>
    </w:p>
    <w:p w14:paraId="522C70A7" w14:textId="77777777" w:rsidR="00934FED" w:rsidRPr="00297D94" w:rsidRDefault="00934FED" w:rsidP="00934FED">
      <w:pPr>
        <w:rPr>
          <w:lang w:val="en-GB"/>
        </w:rPr>
      </w:pPr>
      <w:r w:rsidRPr="00297D94">
        <w:rPr>
          <w:lang w:val="en-GB"/>
        </w:rPr>
        <w:t xml:space="preserve">"OK. I get the picture. Now how does this guy, </w:t>
      </w:r>
      <w:proofErr w:type="gramStart"/>
      <w:r w:rsidRPr="00297D94">
        <w:rPr>
          <w:lang w:val="en-GB"/>
        </w:rPr>
        <w:t>what's</w:t>
      </w:r>
      <w:proofErr w:type="gramEnd"/>
      <w:r w:rsidRPr="00297D94">
        <w:rPr>
          <w:lang w:val="en-GB"/>
        </w:rPr>
        <w:t xml:space="preserve"> his name, Ram Mohammad Thomas, fit into all this?"</w:t>
      </w:r>
    </w:p>
    <w:p w14:paraId="0DEA8BB7" w14:textId="77777777" w:rsidR="00934FED" w:rsidRPr="00297D94" w:rsidRDefault="00934FED" w:rsidP="00934FED">
      <w:pPr>
        <w:rPr>
          <w:lang w:val="en-GB"/>
        </w:rPr>
      </w:pPr>
      <w:r w:rsidRPr="00297D94">
        <w:rPr>
          <w:lang w:val="en-GB"/>
        </w:rPr>
        <w:t>"He was a participant in our fifteenth episode last week."</w:t>
      </w:r>
    </w:p>
    <w:p w14:paraId="79FEA52C" w14:textId="77777777" w:rsidR="00934FED" w:rsidRPr="00297D94" w:rsidRDefault="00934FED" w:rsidP="00934FED">
      <w:pPr>
        <w:rPr>
          <w:lang w:val="en-GB"/>
        </w:rPr>
      </w:pPr>
      <w:r w:rsidRPr="00297D94">
        <w:rPr>
          <w:lang w:val="en-GB"/>
        </w:rPr>
        <w:t>"And?"</w:t>
      </w:r>
    </w:p>
    <w:p w14:paraId="391383F1" w14:textId="77777777" w:rsidR="00934FED" w:rsidRPr="00297D94" w:rsidRDefault="00934FED" w:rsidP="00934FED">
      <w:pPr>
        <w:rPr>
          <w:lang w:val="en-GB"/>
        </w:rPr>
      </w:pPr>
    </w:p>
    <w:p w14:paraId="3CB9913D" w14:textId="795BFEFE" w:rsidR="00934FED" w:rsidRPr="00297D94" w:rsidRDefault="00934FED" w:rsidP="00934FED">
      <w:pPr>
        <w:rPr>
          <w:lang w:val="en-GB"/>
        </w:rPr>
      </w:pPr>
      <w:r w:rsidRPr="00297D94">
        <w:rPr>
          <w:lang w:val="en-GB"/>
        </w:rPr>
        <w:t xml:space="preserve">--- 84 </w:t>
      </w:r>
      <w:r w:rsidR="00297D94" w:rsidRPr="00297D94">
        <w:rPr>
          <w:lang w:val="en-GB"/>
        </w:rPr>
        <w:t>to 349</w:t>
      </w:r>
    </w:p>
    <w:p w14:paraId="36059F16" w14:textId="5E1DED65" w:rsidR="00934FED" w:rsidRDefault="00934FED" w:rsidP="00934FED">
      <w:pPr>
        <w:rPr>
          <w:lang w:val="en-GB"/>
        </w:rPr>
      </w:pPr>
      <w:r w:rsidRPr="00297D94">
        <w:rPr>
          <w:lang w:val="en-GB"/>
        </w:rPr>
        <w:t>And answered all twelve questions correctly to win a billion rupees.</w:t>
      </w:r>
      <w:r w:rsidR="004D02C7">
        <w:rPr>
          <w:lang w:val="en-GB"/>
        </w:rPr>
        <w:t xml:space="preserve"> </w:t>
      </w:r>
      <w:r w:rsidR="004D02C7" w:rsidRPr="00297D94">
        <w:rPr>
          <w:lang w:val="en-GB"/>
        </w:rPr>
        <w:t>[...]</w:t>
      </w:r>
    </w:p>
    <w:p w14:paraId="5CDF27DA" w14:textId="77777777" w:rsidR="004D02C7" w:rsidRPr="00297D94" w:rsidRDefault="004D02C7" w:rsidP="00934FED">
      <w:pPr>
        <w:rPr>
          <w:lang w:val="en-GB"/>
        </w:rPr>
      </w:pPr>
    </w:p>
    <w:p w14:paraId="10B4E53D" w14:textId="77777777" w:rsidR="00934FED" w:rsidRPr="00297D94" w:rsidRDefault="00934FED" w:rsidP="00934FED">
      <w:pPr>
        <w:rPr>
          <w:lang w:val="en-GB"/>
        </w:rPr>
      </w:pPr>
      <w:r w:rsidRPr="00297D94">
        <w:rPr>
          <w:lang w:val="en-GB"/>
        </w:rPr>
        <w:t>The Commissioner nods. "OK, so what do you want me to do?"</w:t>
      </w:r>
    </w:p>
    <w:p w14:paraId="06CB0B43" w14:textId="77777777" w:rsidR="00934FED" w:rsidRPr="00297D94" w:rsidRDefault="00934FED" w:rsidP="00934FED">
      <w:pPr>
        <w:rPr>
          <w:lang w:val="en-GB"/>
        </w:rPr>
      </w:pPr>
      <w:r w:rsidRPr="00297D94">
        <w:rPr>
          <w:lang w:val="en-GB"/>
        </w:rPr>
        <w:t xml:space="preserve">"I want your help to prove that Thomas cheated on the show. That he </w:t>
      </w:r>
      <w:proofErr w:type="gramStart"/>
      <w:r w:rsidRPr="00297D94">
        <w:rPr>
          <w:lang w:val="en-GB"/>
        </w:rPr>
        <w:t>couldn't</w:t>
      </w:r>
      <w:proofErr w:type="gramEnd"/>
      <w:r w:rsidRPr="00297D94">
        <w:rPr>
          <w:lang w:val="en-GB"/>
        </w:rPr>
        <w:t xml:space="preserve"> have known the answers to all twelve questions without an accomplice, lust think. Tie's never been to school. </w:t>
      </w:r>
      <w:proofErr w:type="gramStart"/>
      <w:r w:rsidRPr="00297D94">
        <w:rPr>
          <w:lang w:val="en-GB"/>
        </w:rPr>
        <w:t>He's</w:t>
      </w:r>
      <w:proofErr w:type="gramEnd"/>
      <w:r w:rsidRPr="00297D94">
        <w:rPr>
          <w:lang w:val="en-GB"/>
        </w:rPr>
        <w:t xml:space="preserve"> never even read a newspaper. There's no way he could have won the top prize."</w:t>
      </w:r>
    </w:p>
    <w:p w14:paraId="70FA1CB9" w14:textId="77777777" w:rsidR="004D02C7" w:rsidRDefault="004D02C7" w:rsidP="00934FED">
      <w:pPr>
        <w:rPr>
          <w:lang w:val="en-GB"/>
        </w:rPr>
      </w:pPr>
    </w:p>
    <w:p w14:paraId="367BC25C" w14:textId="3D29359A" w:rsidR="00934FED" w:rsidRPr="00297D94" w:rsidRDefault="00934FED" w:rsidP="00934FED">
      <w:pPr>
        <w:rPr>
          <w:lang w:val="en-GB"/>
        </w:rPr>
      </w:pPr>
      <w:r w:rsidRPr="00297D94">
        <w:rPr>
          <w:lang w:val="en-GB"/>
        </w:rPr>
        <w:t>"Well ... I'm not so sure." The Commissioner scratches his head. "There have been cases of boys from poor backgrounds turning out to be geniuses in later life. Wasn't Einstein himself a high-school drop-out?" "Look, Mr Commissioner, we can prove right now that this guy is no Einstein," says Johnson. He gestures to Nanda.</w:t>
      </w:r>
    </w:p>
    <w:p w14:paraId="437AFE1E" w14:textId="77777777" w:rsidR="004D02C7" w:rsidRDefault="004D02C7" w:rsidP="00934FED">
      <w:pPr>
        <w:rPr>
          <w:lang w:val="en-GB"/>
        </w:rPr>
      </w:pPr>
    </w:p>
    <w:p w14:paraId="44DC2607" w14:textId="63D51AD4" w:rsidR="00934FED" w:rsidRPr="00297D94" w:rsidRDefault="00934FED" w:rsidP="00934FED">
      <w:pPr>
        <w:rPr>
          <w:lang w:val="en-GB"/>
        </w:rPr>
      </w:pPr>
      <w:r w:rsidRPr="00297D94">
        <w:rPr>
          <w:lang w:val="en-GB"/>
        </w:rPr>
        <w:t xml:space="preserve">Nanda approaches me, running his fingers through his luxuriant hair. He addresses me in Hindi. "Mr Ram Mohammad Thomas, if you were indeed brilliant enough to win on our show, we would like you to prove it by taking part in another quiz for us, now. These will be very simple questions. Almost anyone of average intelligence will know the answers." He sits me down on a chair. "Are you ready? Here comes </w:t>
      </w:r>
      <w:r w:rsidRPr="00297D94">
        <w:rPr>
          <w:lang w:val="en-GB"/>
        </w:rPr>
        <w:lastRenderedPageBreak/>
        <w:t xml:space="preserve">question number one. What is the currency of France? The choices are a) Dollar, b) Pound, c) Euro, or d) Franc." </w:t>
      </w:r>
      <w:r w:rsidR="00A3151F">
        <w:rPr>
          <w:lang w:val="en-GB"/>
        </w:rPr>
        <w:t>[...]</w:t>
      </w:r>
    </w:p>
    <w:p w14:paraId="4BE309C2" w14:textId="77777777" w:rsidR="004D02C7" w:rsidRDefault="004D02C7" w:rsidP="00934FED">
      <w:pPr>
        <w:rPr>
          <w:lang w:val="en-GB"/>
        </w:rPr>
      </w:pPr>
    </w:p>
    <w:p w14:paraId="4CABB5E1" w14:textId="60738C87" w:rsidR="00934FED" w:rsidRPr="00297D94" w:rsidRDefault="00934FED" w:rsidP="00934FED">
      <w:pPr>
        <w:rPr>
          <w:lang w:val="en-GB"/>
        </w:rPr>
      </w:pPr>
      <w:r w:rsidRPr="00297D94">
        <w:rPr>
          <w:lang w:val="en-GB"/>
        </w:rPr>
        <w:t>"Franc," I reply sullenly.</w:t>
      </w:r>
    </w:p>
    <w:p w14:paraId="726D62AF" w14:textId="77777777" w:rsidR="00934FED" w:rsidRPr="00297D94" w:rsidRDefault="00934FED" w:rsidP="00934FED">
      <w:pPr>
        <w:rPr>
          <w:lang w:val="en-GB"/>
        </w:rPr>
      </w:pPr>
      <w:r w:rsidRPr="00297D94">
        <w:rPr>
          <w:lang w:val="en-GB"/>
        </w:rPr>
        <w:t xml:space="preserve">"Wrong. The correct answer is Euro. OK, question number two. Who was the first man to set foot on the moon? Was </w:t>
      </w:r>
      <w:proofErr w:type="gramStart"/>
      <w:r w:rsidRPr="00297D94">
        <w:rPr>
          <w:lang w:val="en-GB"/>
        </w:rPr>
        <w:t>it</w:t>
      </w:r>
      <w:proofErr w:type="gramEnd"/>
      <w:r w:rsidRPr="00297D94">
        <w:rPr>
          <w:lang w:val="en-GB"/>
        </w:rPr>
        <w:t xml:space="preserve"> a) Edwin Aldrin, b) Neil Armstrong, c) Yuri Gagarin, or d) Jimmy Carter?"</w:t>
      </w:r>
    </w:p>
    <w:p w14:paraId="696FCDA1" w14:textId="77777777" w:rsidR="00934FED" w:rsidRPr="00297D94" w:rsidRDefault="00934FED" w:rsidP="00934FED">
      <w:pPr>
        <w:rPr>
          <w:lang w:val="en-GB"/>
        </w:rPr>
      </w:pPr>
      <w:r w:rsidRPr="00297D94">
        <w:rPr>
          <w:lang w:val="en-GB"/>
        </w:rPr>
        <w:t>"I don't know."</w:t>
      </w:r>
    </w:p>
    <w:p w14:paraId="013095A6" w14:textId="77777777" w:rsidR="00934FED" w:rsidRPr="00297D94" w:rsidRDefault="00934FED" w:rsidP="00934FED">
      <w:pPr>
        <w:rPr>
          <w:lang w:val="en-GB"/>
        </w:rPr>
      </w:pPr>
      <w:r w:rsidRPr="00297D94">
        <w:rPr>
          <w:lang w:val="en-GB"/>
        </w:rPr>
        <w:t>"It was Neil Armstrong. Question number three. The Pyramids are situated in a) New York, b) Rome, c) Cairo, or d) Paris?"</w:t>
      </w:r>
    </w:p>
    <w:p w14:paraId="3FE9B3F5" w14:textId="77777777" w:rsidR="00934FED" w:rsidRPr="00297D94" w:rsidRDefault="00934FED" w:rsidP="00934FED">
      <w:pPr>
        <w:rPr>
          <w:lang w:val="en-GB"/>
        </w:rPr>
      </w:pPr>
      <w:r w:rsidRPr="00297D94">
        <w:rPr>
          <w:lang w:val="en-GB"/>
        </w:rPr>
        <w:t>"I don't know."</w:t>
      </w:r>
    </w:p>
    <w:p w14:paraId="03A98FC1" w14:textId="77777777" w:rsidR="00934FED" w:rsidRPr="00297D94" w:rsidRDefault="00934FED" w:rsidP="00934FED">
      <w:pPr>
        <w:rPr>
          <w:lang w:val="en-GB"/>
        </w:rPr>
      </w:pPr>
      <w:r w:rsidRPr="00297D94">
        <w:rPr>
          <w:lang w:val="en-GB"/>
        </w:rPr>
        <w:t>"In Cairo. Question number four. Who is the President of America? Is it a) Bill Clinton, b) Colin Powell, c) John Kerry, or d) George Bush?" "I don't know."</w:t>
      </w:r>
    </w:p>
    <w:p w14:paraId="1AFCA493" w14:textId="77777777" w:rsidR="00934FED" w:rsidRPr="00297D94" w:rsidRDefault="00934FED" w:rsidP="00934FED">
      <w:pPr>
        <w:rPr>
          <w:lang w:val="en-GB"/>
        </w:rPr>
      </w:pPr>
      <w:r w:rsidRPr="00297D94">
        <w:rPr>
          <w:lang w:val="en-GB"/>
        </w:rPr>
        <w:t>"It's George Bush. I am sorry to say, Mr Thomas, that you didn't get a single answer right."</w:t>
      </w:r>
    </w:p>
    <w:p w14:paraId="1CC9DC06" w14:textId="77777777" w:rsidR="004D02C7" w:rsidRDefault="004D02C7" w:rsidP="00934FED">
      <w:pPr>
        <w:rPr>
          <w:lang w:val="en-GB"/>
        </w:rPr>
      </w:pPr>
    </w:p>
    <w:p w14:paraId="69425D7D" w14:textId="3848DCFD" w:rsidR="00934FED" w:rsidRPr="00297D94" w:rsidRDefault="00934FED" w:rsidP="00934FED">
      <w:pPr>
        <w:rPr>
          <w:lang w:val="en-GB"/>
        </w:rPr>
      </w:pPr>
      <w:r w:rsidRPr="00297D94">
        <w:rPr>
          <w:lang w:val="en-GB"/>
        </w:rPr>
        <w:t xml:space="preserve">Nanda turns to the </w:t>
      </w:r>
      <w:proofErr w:type="gramStart"/>
      <w:r w:rsidRPr="00297D94">
        <w:rPr>
          <w:lang w:val="en-GB"/>
        </w:rPr>
        <w:t>Commissioner, and</w:t>
      </w:r>
      <w:proofErr w:type="gramEnd"/>
      <w:r w:rsidRPr="00297D94">
        <w:rPr>
          <w:lang w:val="en-GB"/>
        </w:rPr>
        <w:t xml:space="preserve"> reverts to English. "See, I told you this guy's a moron. The only way he could have answered those questions last week was by cheating." </w:t>
      </w:r>
      <w:r w:rsidR="00A3151F">
        <w:rPr>
          <w:lang w:val="en-GB"/>
        </w:rPr>
        <w:t>[...]</w:t>
      </w:r>
    </w:p>
    <w:p w14:paraId="395D33B7" w14:textId="77777777" w:rsidR="004D02C7" w:rsidRDefault="004D02C7" w:rsidP="00934FED">
      <w:pPr>
        <w:rPr>
          <w:lang w:val="en-GB"/>
        </w:rPr>
      </w:pPr>
    </w:p>
    <w:p w14:paraId="32096631" w14:textId="070A8356" w:rsidR="00934FED" w:rsidRPr="00297D94" w:rsidRDefault="00934FED" w:rsidP="00934FED">
      <w:pPr>
        <w:rPr>
          <w:lang w:val="en-GB"/>
        </w:rPr>
      </w:pPr>
      <w:r w:rsidRPr="00297D94">
        <w:rPr>
          <w:lang w:val="en-GB"/>
        </w:rPr>
        <w:t>"Have you considered buying him off?" the Commissioner suggests hopefully. "I mean he probably doesn't even know the number of zeros in a billion. I imagine he would be quite happy if you threw him just a couple of thousand rupees."</w:t>
      </w:r>
    </w:p>
    <w:p w14:paraId="55076198" w14:textId="77777777" w:rsidR="004D02C7" w:rsidRDefault="004D02C7" w:rsidP="00934FED">
      <w:pPr>
        <w:rPr>
          <w:lang w:val="en-GB"/>
        </w:rPr>
      </w:pPr>
    </w:p>
    <w:p w14:paraId="2DA24137" w14:textId="4795B32B" w:rsidR="00934FED" w:rsidRPr="00297D94" w:rsidRDefault="00934FED" w:rsidP="00934FED">
      <w:pPr>
        <w:rPr>
          <w:lang w:val="en-GB"/>
        </w:rPr>
      </w:pPr>
      <w:r w:rsidRPr="00297D94">
        <w:rPr>
          <w:lang w:val="en-GB"/>
        </w:rPr>
        <w:t xml:space="preserve">I feel like punching the Commissioner's lights out. Admittedly, before the quiz show I </w:t>
      </w:r>
      <w:proofErr w:type="gramStart"/>
      <w:r w:rsidRPr="00297D94">
        <w:rPr>
          <w:lang w:val="en-GB"/>
        </w:rPr>
        <w:t>didn't</w:t>
      </w:r>
      <w:proofErr w:type="gramEnd"/>
      <w:r w:rsidRPr="00297D94">
        <w:rPr>
          <w:lang w:val="en-GB"/>
        </w:rPr>
        <w:t xml:space="preserve"> know the value of a billion. But that's history. Now I know. And I am determined to get my prize. With all nine zeros.</w:t>
      </w:r>
    </w:p>
    <w:p w14:paraId="44ACA589" w14:textId="77777777" w:rsidR="00934FED" w:rsidRPr="00297D94" w:rsidRDefault="00934FED" w:rsidP="00934FED">
      <w:pPr>
        <w:rPr>
          <w:lang w:val="en-GB"/>
        </w:rPr>
      </w:pPr>
    </w:p>
    <w:p w14:paraId="2E574858" w14:textId="4708B547" w:rsidR="00934FED" w:rsidRPr="00297D94" w:rsidRDefault="00934FED" w:rsidP="00934FED">
      <w:pPr>
        <w:rPr>
          <w:lang w:val="en-GB"/>
        </w:rPr>
      </w:pPr>
      <w:r w:rsidRPr="00297D94">
        <w:rPr>
          <w:lang w:val="en-GB"/>
        </w:rPr>
        <w:t xml:space="preserve">--- 85 </w:t>
      </w:r>
      <w:r w:rsidR="00297D94" w:rsidRPr="00297D94">
        <w:rPr>
          <w:lang w:val="en-GB"/>
        </w:rPr>
        <w:t>to 349</w:t>
      </w:r>
    </w:p>
    <w:p w14:paraId="657F2E0F" w14:textId="77777777" w:rsidR="00934FED" w:rsidRPr="00297D94" w:rsidRDefault="00934FED" w:rsidP="00934FED">
      <w:pPr>
        <w:rPr>
          <w:lang w:val="en-GB"/>
        </w:rPr>
      </w:pPr>
      <w:r w:rsidRPr="00297D94">
        <w:rPr>
          <w:lang w:val="en-GB"/>
        </w:rPr>
        <w:t xml:space="preserve">Johnson s answer reassures me. "We can't do that," he says. "It would make us vulnerable to a </w:t>
      </w:r>
      <w:proofErr w:type="gramStart"/>
      <w:r w:rsidRPr="00297D94">
        <w:rPr>
          <w:lang w:val="en-GB"/>
        </w:rPr>
        <w:t>law suit</w:t>
      </w:r>
      <w:proofErr w:type="gramEnd"/>
      <w:r w:rsidRPr="00297D94">
        <w:rPr>
          <w:lang w:val="en-GB"/>
        </w:rPr>
        <w:t xml:space="preserve">. You see, he is either a bona fide winner or a crook. </w:t>
      </w:r>
      <w:proofErr w:type="gramStart"/>
      <w:r w:rsidRPr="00297D94">
        <w:rPr>
          <w:lang w:val="en-GB"/>
        </w:rPr>
        <w:t>Therefore</w:t>
      </w:r>
      <w:proofErr w:type="gramEnd"/>
      <w:r w:rsidRPr="00297D94">
        <w:rPr>
          <w:lang w:val="en-GB"/>
        </w:rPr>
        <w:t xml:space="preserve"> either he gets a billion or he goes to jail. </w:t>
      </w:r>
      <w:proofErr w:type="gramStart"/>
      <w:r w:rsidRPr="00297D94">
        <w:rPr>
          <w:lang w:val="en-GB"/>
        </w:rPr>
        <w:t>There's</w:t>
      </w:r>
      <w:proofErr w:type="gramEnd"/>
      <w:r w:rsidRPr="00297D94">
        <w:rPr>
          <w:lang w:val="en-GB"/>
        </w:rPr>
        <w:t xml:space="preserve"> no halfway house here. You </w:t>
      </w:r>
      <w:proofErr w:type="gramStart"/>
      <w:r w:rsidRPr="00297D94">
        <w:rPr>
          <w:lang w:val="en-GB"/>
        </w:rPr>
        <w:t>have to</w:t>
      </w:r>
      <w:proofErr w:type="gramEnd"/>
      <w:r w:rsidRPr="00297D94">
        <w:rPr>
          <w:lang w:val="en-GB"/>
        </w:rPr>
        <w:t xml:space="preserve"> help me ensure he goes to jail. Mr Mikhailov would have a coronary if he had to shell out a billion now."</w:t>
      </w:r>
    </w:p>
    <w:p w14:paraId="580EF76F" w14:textId="77777777" w:rsidR="004D02C7" w:rsidRDefault="004D02C7" w:rsidP="00934FED">
      <w:pPr>
        <w:rPr>
          <w:lang w:val="en-GB"/>
        </w:rPr>
      </w:pPr>
    </w:p>
    <w:p w14:paraId="5B16EA56" w14:textId="1737F06B" w:rsidR="00934FED" w:rsidRPr="00297D94" w:rsidRDefault="00934FED" w:rsidP="00934FED">
      <w:pPr>
        <w:rPr>
          <w:lang w:val="en-GB"/>
        </w:rPr>
      </w:pPr>
      <w:r w:rsidRPr="00297D94">
        <w:rPr>
          <w:lang w:val="en-GB"/>
        </w:rPr>
        <w:t>The Commissioner looks Johnson directly in the eye. "I understand your point," he drawls. "But what's in it for me?"</w:t>
      </w:r>
    </w:p>
    <w:p w14:paraId="52260B92" w14:textId="77777777" w:rsidR="004D02C7" w:rsidRDefault="004D02C7" w:rsidP="00934FED">
      <w:pPr>
        <w:rPr>
          <w:lang w:val="en-GB"/>
        </w:rPr>
      </w:pPr>
    </w:p>
    <w:p w14:paraId="1928CCDF" w14:textId="225E9638" w:rsidR="00934FED" w:rsidRPr="00297D94" w:rsidRDefault="00934FED" w:rsidP="00934FED">
      <w:pPr>
        <w:rPr>
          <w:lang w:val="en-GB"/>
        </w:rPr>
      </w:pPr>
      <w:r w:rsidRPr="00297D94">
        <w:rPr>
          <w:lang w:val="en-GB"/>
        </w:rPr>
        <w:t xml:space="preserve">As if on cue, Johnson takes him by the arm into a corner. They speak in hushed tones. I catch just three words: "ten per cent". The Commissioner is clearly excited by what he is told. "OK, OK, Mr Johnson, consider your job done. Now let me call in Godbole." </w:t>
      </w:r>
      <w:r w:rsidR="00A3151F">
        <w:rPr>
          <w:lang w:val="en-GB"/>
        </w:rPr>
        <w:t>[...]</w:t>
      </w:r>
    </w:p>
    <w:p w14:paraId="6A3794F8" w14:textId="77777777" w:rsidR="004D02C7" w:rsidRDefault="004D02C7" w:rsidP="00934FED">
      <w:pPr>
        <w:rPr>
          <w:lang w:val="en-GB"/>
        </w:rPr>
      </w:pPr>
    </w:p>
    <w:p w14:paraId="4D484281" w14:textId="1896BF5A" w:rsidR="00934FED" w:rsidRPr="00297D94" w:rsidRDefault="00934FED" w:rsidP="00934FED">
      <w:pPr>
        <w:rPr>
          <w:lang w:val="en-GB"/>
        </w:rPr>
      </w:pPr>
      <w:r w:rsidRPr="00297D94">
        <w:rPr>
          <w:lang w:val="en-GB"/>
        </w:rPr>
        <w:lastRenderedPageBreak/>
        <w:t>"Godbole, by tomorrow morning I want the name of the collaborator and full details of the MO. Use any means necessary to extract the information. But be careful. Remember, your promotion depends on this."</w:t>
      </w:r>
    </w:p>
    <w:p w14:paraId="438C83CC" w14:textId="77777777" w:rsidR="004D02C7" w:rsidRDefault="004D02C7" w:rsidP="00934FED">
      <w:pPr>
        <w:rPr>
          <w:lang w:val="en-GB"/>
        </w:rPr>
      </w:pPr>
    </w:p>
    <w:p w14:paraId="682C313E" w14:textId="715ACD8D" w:rsidR="00934FED" w:rsidRPr="00297D94" w:rsidRDefault="00934FED" w:rsidP="00934FED">
      <w:pPr>
        <w:rPr>
          <w:lang w:val="en-GB"/>
        </w:rPr>
      </w:pPr>
      <w:r w:rsidRPr="00297D94">
        <w:rPr>
          <w:lang w:val="en-GB"/>
        </w:rPr>
        <w:t xml:space="preserve">"Thank you, Sir. Thank you." Godbole puts on a plastic smile. "And </w:t>
      </w:r>
      <w:proofErr w:type="gramStart"/>
      <w:r w:rsidRPr="00297D94">
        <w:rPr>
          <w:lang w:val="en-GB"/>
        </w:rPr>
        <w:t>don't</w:t>
      </w:r>
      <w:proofErr w:type="gramEnd"/>
      <w:r w:rsidRPr="00297D94">
        <w:rPr>
          <w:lang w:val="en-GB"/>
        </w:rPr>
        <w:t xml:space="preserve"> worry, Sir. By the time I am through with this boy, he will be ready to confess the murder of Mahatma Gandhi."</w:t>
      </w:r>
    </w:p>
    <w:p w14:paraId="6E813A58" w14:textId="77777777" w:rsidR="004D02C7" w:rsidRDefault="004D02C7" w:rsidP="00934FED">
      <w:pPr>
        <w:rPr>
          <w:lang w:val="en-GB"/>
        </w:rPr>
      </w:pPr>
    </w:p>
    <w:p w14:paraId="7CA36333" w14:textId="00A90068" w:rsidR="00934FED" w:rsidRPr="00297D94" w:rsidRDefault="00934FED" w:rsidP="00934FED">
      <w:pPr>
        <w:rPr>
          <w:lang w:val="en-GB"/>
        </w:rPr>
      </w:pPr>
      <w:r w:rsidRPr="00297D94">
        <w:rPr>
          <w:lang w:val="en-GB"/>
        </w:rPr>
        <w:t>Spot check</w:t>
      </w:r>
    </w:p>
    <w:p w14:paraId="232184F4" w14:textId="77777777" w:rsidR="00934FED" w:rsidRPr="00297D94" w:rsidRDefault="00934FED" w:rsidP="00934FED">
      <w:pPr>
        <w:rPr>
          <w:lang w:val="en-GB"/>
        </w:rPr>
      </w:pPr>
      <w:r w:rsidRPr="00297D94">
        <w:rPr>
          <w:lang w:val="en-GB"/>
        </w:rPr>
        <w:t>a.</w:t>
      </w:r>
      <w:r w:rsidRPr="00297D94">
        <w:rPr>
          <w:lang w:val="en-GB"/>
        </w:rPr>
        <w:tab/>
        <w:t>What has Ram been arrested for?</w:t>
      </w:r>
    </w:p>
    <w:p w14:paraId="57F64DFF" w14:textId="77777777" w:rsidR="00934FED" w:rsidRPr="00297D94" w:rsidRDefault="00934FED" w:rsidP="00934FED">
      <w:pPr>
        <w:rPr>
          <w:lang w:val="en-GB"/>
        </w:rPr>
      </w:pPr>
      <w:r w:rsidRPr="00297D94">
        <w:rPr>
          <w:lang w:val="en-GB"/>
        </w:rPr>
        <w:t>b.</w:t>
      </w:r>
      <w:r w:rsidRPr="00297D94">
        <w:rPr>
          <w:lang w:val="en-GB"/>
        </w:rPr>
        <w:tab/>
        <w:t>Why didn't he kick and scream in protest?</w:t>
      </w:r>
    </w:p>
    <w:p w14:paraId="1F1B02CF" w14:textId="77777777" w:rsidR="00934FED" w:rsidRPr="00297D94" w:rsidRDefault="00934FED" w:rsidP="00934FED">
      <w:pPr>
        <w:rPr>
          <w:lang w:val="en-GB"/>
        </w:rPr>
      </w:pPr>
      <w:r w:rsidRPr="00297D94">
        <w:rPr>
          <w:lang w:val="en-GB"/>
        </w:rPr>
        <w:t>c.</w:t>
      </w:r>
      <w:r w:rsidRPr="00297D94">
        <w:rPr>
          <w:lang w:val="en-GB"/>
        </w:rPr>
        <w:tab/>
        <w:t>What did the elders in Dharavi warn him about?</w:t>
      </w:r>
    </w:p>
    <w:p w14:paraId="6A478A80" w14:textId="77777777" w:rsidR="00934FED" w:rsidRPr="00297D94" w:rsidRDefault="00934FED" w:rsidP="00934FED">
      <w:pPr>
        <w:rPr>
          <w:lang w:val="en-GB"/>
        </w:rPr>
      </w:pPr>
      <w:r w:rsidRPr="00297D94">
        <w:rPr>
          <w:lang w:val="en-GB"/>
        </w:rPr>
        <w:t>d.</w:t>
      </w:r>
      <w:r w:rsidRPr="00297D94">
        <w:rPr>
          <w:lang w:val="en-GB"/>
        </w:rPr>
        <w:tab/>
        <w:t>How did his fellow workers celebrate his success?</w:t>
      </w:r>
    </w:p>
    <w:p w14:paraId="55993F65" w14:textId="77777777" w:rsidR="00934FED" w:rsidRPr="00297D94" w:rsidRDefault="00934FED" w:rsidP="00934FED">
      <w:pPr>
        <w:rPr>
          <w:lang w:val="en-GB"/>
        </w:rPr>
      </w:pPr>
    </w:p>
    <w:p w14:paraId="7321D8EF" w14:textId="4E6ED549" w:rsidR="00934FED" w:rsidRPr="00297D94" w:rsidRDefault="00934FED" w:rsidP="00934FED">
      <w:pPr>
        <w:rPr>
          <w:lang w:val="en-GB"/>
        </w:rPr>
      </w:pPr>
      <w:r w:rsidRPr="00297D94">
        <w:rPr>
          <w:lang w:val="en-GB"/>
        </w:rPr>
        <w:t>Spot check</w:t>
      </w:r>
    </w:p>
    <w:p w14:paraId="748C4175" w14:textId="77777777" w:rsidR="00934FED" w:rsidRPr="00297D94" w:rsidRDefault="00934FED" w:rsidP="00934FED">
      <w:pPr>
        <w:rPr>
          <w:lang w:val="en-GB"/>
        </w:rPr>
      </w:pPr>
      <w:r w:rsidRPr="00297D94">
        <w:rPr>
          <w:lang w:val="en-GB"/>
        </w:rPr>
        <w:t>a.</w:t>
      </w:r>
      <w:r w:rsidRPr="00297D94">
        <w:rPr>
          <w:lang w:val="en-GB"/>
        </w:rPr>
        <w:tab/>
        <w:t>Where is Ram taken?</w:t>
      </w:r>
    </w:p>
    <w:p w14:paraId="43B8106D" w14:textId="77777777" w:rsidR="00934FED" w:rsidRPr="00297D94" w:rsidRDefault="00934FED" w:rsidP="00934FED">
      <w:pPr>
        <w:rPr>
          <w:lang w:val="en-GB"/>
        </w:rPr>
      </w:pPr>
      <w:r w:rsidRPr="00297D94">
        <w:rPr>
          <w:lang w:val="en-GB"/>
        </w:rPr>
        <w:t>b.</w:t>
      </w:r>
      <w:r w:rsidRPr="00297D94">
        <w:rPr>
          <w:lang w:val="en-GB"/>
        </w:rPr>
        <w:tab/>
        <w:t>Describe Inspector Godbole.</w:t>
      </w:r>
    </w:p>
    <w:p w14:paraId="075B073C" w14:textId="77777777" w:rsidR="00934FED" w:rsidRPr="00297D94" w:rsidRDefault="00934FED" w:rsidP="00934FED">
      <w:pPr>
        <w:rPr>
          <w:lang w:val="en-GB"/>
        </w:rPr>
      </w:pPr>
      <w:r w:rsidRPr="00297D94">
        <w:rPr>
          <w:lang w:val="en-GB"/>
        </w:rPr>
        <w:t>c.</w:t>
      </w:r>
      <w:r w:rsidRPr="00297D94">
        <w:rPr>
          <w:lang w:val="en-GB"/>
        </w:rPr>
        <w:tab/>
        <w:t>Who does the white man represent?</w:t>
      </w:r>
    </w:p>
    <w:p w14:paraId="4A312FE9" w14:textId="77777777" w:rsidR="00934FED" w:rsidRPr="00297D94" w:rsidRDefault="00934FED" w:rsidP="00934FED">
      <w:pPr>
        <w:rPr>
          <w:lang w:val="en-GB"/>
        </w:rPr>
      </w:pPr>
      <w:r w:rsidRPr="00297D94">
        <w:rPr>
          <w:lang w:val="en-GB"/>
        </w:rPr>
        <w:t>d.</w:t>
      </w:r>
      <w:r w:rsidRPr="00297D94">
        <w:rPr>
          <w:lang w:val="en-GB"/>
        </w:rPr>
        <w:tab/>
        <w:t>Why doesn't Billy Nanda think Ram can speak English?</w:t>
      </w:r>
    </w:p>
    <w:p w14:paraId="5C07D070" w14:textId="77777777" w:rsidR="00934FED" w:rsidRPr="00297D94" w:rsidRDefault="00934FED" w:rsidP="00934FED">
      <w:pPr>
        <w:rPr>
          <w:lang w:val="en-GB"/>
        </w:rPr>
      </w:pPr>
    </w:p>
    <w:p w14:paraId="32D44DE0" w14:textId="4C520D7E" w:rsidR="00934FED" w:rsidRPr="00297D94" w:rsidRDefault="00934FED" w:rsidP="00934FED">
      <w:pPr>
        <w:rPr>
          <w:lang w:val="en-GB"/>
        </w:rPr>
      </w:pPr>
      <w:r w:rsidRPr="00297D94">
        <w:rPr>
          <w:lang w:val="en-GB"/>
        </w:rPr>
        <w:t>Spot check</w:t>
      </w:r>
    </w:p>
    <w:p w14:paraId="15BC6784" w14:textId="77777777" w:rsidR="00934FED" w:rsidRPr="00297D94" w:rsidRDefault="00934FED" w:rsidP="00934FED">
      <w:pPr>
        <w:rPr>
          <w:lang w:val="en-GB"/>
        </w:rPr>
      </w:pPr>
      <w:r w:rsidRPr="00297D94">
        <w:rPr>
          <w:lang w:val="en-GB"/>
        </w:rPr>
        <w:t>a.</w:t>
      </w:r>
      <w:r w:rsidRPr="00297D94">
        <w:rPr>
          <w:lang w:val="en-GB"/>
        </w:rPr>
        <w:tab/>
        <w:t>Why has the Commissioner come to the jail?</w:t>
      </w:r>
    </w:p>
    <w:p w14:paraId="77DBDDF5" w14:textId="5F07F5FB" w:rsidR="00934FED" w:rsidRPr="00297D94" w:rsidRDefault="00934FED" w:rsidP="00934FED">
      <w:pPr>
        <w:rPr>
          <w:lang w:val="en-GB"/>
        </w:rPr>
      </w:pPr>
      <w:r w:rsidRPr="00297D94">
        <w:rPr>
          <w:lang w:val="en-GB"/>
        </w:rPr>
        <w:t>b.</w:t>
      </w:r>
      <w:r w:rsidRPr="00297D94">
        <w:rPr>
          <w:lang w:val="en-GB"/>
        </w:rPr>
        <w:tab/>
        <w:t>What does W3B mean?</w:t>
      </w:r>
    </w:p>
    <w:p w14:paraId="48DF0A3F" w14:textId="77777777" w:rsidR="00934FED" w:rsidRPr="00297D94" w:rsidRDefault="00934FED" w:rsidP="00934FED">
      <w:pPr>
        <w:rPr>
          <w:lang w:val="en-GB"/>
        </w:rPr>
      </w:pPr>
      <w:r w:rsidRPr="00297D94">
        <w:rPr>
          <w:lang w:val="en-GB"/>
        </w:rPr>
        <w:t>c.</w:t>
      </w:r>
      <w:r w:rsidRPr="00297D94">
        <w:rPr>
          <w:lang w:val="en-GB"/>
        </w:rPr>
        <w:tab/>
        <w:t>What does Mr Johnson want the Commissioner to do?</w:t>
      </w:r>
    </w:p>
    <w:p w14:paraId="2F98F1AC" w14:textId="77777777" w:rsidR="00934FED" w:rsidRPr="00297D94" w:rsidRDefault="00934FED" w:rsidP="00934FED">
      <w:pPr>
        <w:rPr>
          <w:lang w:val="en-GB"/>
        </w:rPr>
      </w:pPr>
      <w:r w:rsidRPr="00297D94">
        <w:rPr>
          <w:lang w:val="en-GB"/>
        </w:rPr>
        <w:t>d.</w:t>
      </w:r>
      <w:r w:rsidRPr="00297D94">
        <w:rPr>
          <w:lang w:val="en-GB"/>
        </w:rPr>
        <w:tab/>
        <w:t>Why does Billy Nanda ask Ram questions?</w:t>
      </w:r>
    </w:p>
    <w:p w14:paraId="197C24B6" w14:textId="77777777" w:rsidR="00934FED" w:rsidRPr="00297D94" w:rsidRDefault="00934FED" w:rsidP="00934FED">
      <w:pPr>
        <w:rPr>
          <w:lang w:val="en-GB"/>
        </w:rPr>
      </w:pPr>
    </w:p>
    <w:p w14:paraId="4A9909B2" w14:textId="447D8C37" w:rsidR="00934FED" w:rsidRPr="00297D94" w:rsidRDefault="00934FED" w:rsidP="00934FED">
      <w:pPr>
        <w:rPr>
          <w:lang w:val="en-GB"/>
        </w:rPr>
      </w:pPr>
      <w:r w:rsidRPr="00297D94">
        <w:rPr>
          <w:lang w:val="en-GB"/>
        </w:rPr>
        <w:t>Spot check</w:t>
      </w:r>
    </w:p>
    <w:p w14:paraId="6C15D89D" w14:textId="77777777" w:rsidR="00934FED" w:rsidRPr="00297D94" w:rsidRDefault="00934FED" w:rsidP="00934FED">
      <w:pPr>
        <w:rPr>
          <w:lang w:val="en-GB"/>
        </w:rPr>
      </w:pPr>
      <w:r w:rsidRPr="00297D94">
        <w:rPr>
          <w:lang w:val="en-GB"/>
        </w:rPr>
        <w:t>a.</w:t>
      </w:r>
      <w:r w:rsidRPr="00297D94">
        <w:rPr>
          <w:lang w:val="en-GB"/>
        </w:rPr>
        <w:tab/>
        <w:t>What does the Commissioner suggest they propose to Ram?</w:t>
      </w:r>
    </w:p>
    <w:p w14:paraId="1D23EEE8" w14:textId="77777777" w:rsidR="00934FED" w:rsidRPr="00297D94" w:rsidRDefault="00934FED" w:rsidP="00934FED">
      <w:pPr>
        <w:rPr>
          <w:lang w:val="en-GB"/>
        </w:rPr>
      </w:pPr>
      <w:r w:rsidRPr="00297D94">
        <w:rPr>
          <w:lang w:val="en-GB"/>
        </w:rPr>
        <w:t>b.</w:t>
      </w:r>
      <w:r w:rsidRPr="00297D94">
        <w:rPr>
          <w:lang w:val="en-GB"/>
        </w:rPr>
        <w:tab/>
        <w:t>How does Ram feel about this?</w:t>
      </w:r>
    </w:p>
    <w:p w14:paraId="0690F51B" w14:textId="77777777" w:rsidR="00934FED" w:rsidRPr="00297D94" w:rsidRDefault="00934FED" w:rsidP="00934FED">
      <w:pPr>
        <w:rPr>
          <w:lang w:val="en-GB"/>
        </w:rPr>
      </w:pPr>
      <w:r w:rsidRPr="00297D94">
        <w:rPr>
          <w:lang w:val="en-GB"/>
        </w:rPr>
        <w:t>c.</w:t>
      </w:r>
      <w:r w:rsidRPr="00297D94">
        <w:rPr>
          <w:lang w:val="en-GB"/>
        </w:rPr>
        <w:tab/>
        <w:t>Why can't they simply bribe Ram?</w:t>
      </w:r>
    </w:p>
    <w:p w14:paraId="0217B07B" w14:textId="77777777" w:rsidR="00934FED" w:rsidRPr="00297D94" w:rsidRDefault="00934FED" w:rsidP="00934FED">
      <w:pPr>
        <w:rPr>
          <w:lang w:val="en-GB"/>
        </w:rPr>
      </w:pPr>
      <w:r w:rsidRPr="00297D94">
        <w:rPr>
          <w:lang w:val="en-GB"/>
        </w:rPr>
        <w:t>d.</w:t>
      </w:r>
      <w:r w:rsidRPr="00297D94">
        <w:rPr>
          <w:lang w:val="en-GB"/>
        </w:rPr>
        <w:tab/>
        <w:t>Why does the Commissioner agree to help them?</w:t>
      </w:r>
    </w:p>
    <w:p w14:paraId="61D9FD7A" w14:textId="77777777" w:rsidR="00934FED" w:rsidRPr="00297D94" w:rsidRDefault="00934FED" w:rsidP="00934FED">
      <w:pPr>
        <w:rPr>
          <w:lang w:val="en-GB"/>
        </w:rPr>
      </w:pPr>
    </w:p>
    <w:p w14:paraId="02DE2444" w14:textId="4900CC6C" w:rsidR="00934FED" w:rsidRPr="00297D94" w:rsidRDefault="00365C48" w:rsidP="00365C48">
      <w:pPr>
        <w:pStyle w:val="Overskrift3"/>
        <w:rPr>
          <w:lang w:val="en-GB"/>
        </w:rPr>
      </w:pPr>
      <w:r w:rsidRPr="00297D94">
        <w:rPr>
          <w:lang w:val="en-GB"/>
        </w:rPr>
        <w:t>xxx3</w:t>
      </w:r>
      <w:r w:rsidR="00934FED" w:rsidRPr="00297D94">
        <w:rPr>
          <w:lang w:val="en-GB"/>
        </w:rPr>
        <w:t xml:space="preserve"> Glossary</w:t>
      </w:r>
    </w:p>
    <w:p w14:paraId="1F22013F" w14:textId="7C03C9EB" w:rsidR="00934FED" w:rsidRPr="00297D94" w:rsidRDefault="00934FED" w:rsidP="00934FED">
      <w:pPr>
        <w:rPr>
          <w:lang w:val="en-GB"/>
        </w:rPr>
      </w:pPr>
      <w:r w:rsidRPr="00297D94">
        <w:rPr>
          <w:lang w:val="en-GB"/>
        </w:rPr>
        <w:t>Glossary page 80</w:t>
      </w:r>
    </w:p>
    <w:p w14:paraId="76969EBC" w14:textId="77777777" w:rsidR="00934FED" w:rsidRPr="00297D94" w:rsidRDefault="00934FED" w:rsidP="00934FED">
      <w:pPr>
        <w:rPr>
          <w:lang w:val="en-GB"/>
        </w:rPr>
      </w:pPr>
      <w:r w:rsidRPr="00297D94">
        <w:rPr>
          <w:lang w:val="en-GB"/>
        </w:rPr>
        <w:t xml:space="preserve">to edit: å </w:t>
      </w:r>
      <w:proofErr w:type="spellStart"/>
      <w:r w:rsidRPr="00297D94">
        <w:rPr>
          <w:lang w:val="en-GB"/>
        </w:rPr>
        <w:t>redigere</w:t>
      </w:r>
      <w:proofErr w:type="spellEnd"/>
    </w:p>
    <w:p w14:paraId="0B5482C5" w14:textId="77777777" w:rsidR="00934FED" w:rsidRPr="00297D94" w:rsidRDefault="00934FED" w:rsidP="00934FED">
      <w:pPr>
        <w:rPr>
          <w:lang w:val="en-GB"/>
        </w:rPr>
      </w:pPr>
      <w:r w:rsidRPr="00297D94">
        <w:rPr>
          <w:lang w:val="en-GB"/>
        </w:rPr>
        <w:t xml:space="preserve">excerpt: </w:t>
      </w:r>
      <w:proofErr w:type="spellStart"/>
      <w:r w:rsidRPr="00297D94">
        <w:rPr>
          <w:lang w:val="en-GB"/>
        </w:rPr>
        <w:t>utdrag</w:t>
      </w:r>
      <w:proofErr w:type="spellEnd"/>
    </w:p>
    <w:p w14:paraId="44296568" w14:textId="77777777" w:rsidR="00934FED" w:rsidRPr="00297D94" w:rsidRDefault="00934FED" w:rsidP="00934FED">
      <w:pPr>
        <w:rPr>
          <w:lang w:val="en-GB"/>
        </w:rPr>
      </w:pPr>
      <w:r w:rsidRPr="00297D94">
        <w:rPr>
          <w:lang w:val="en-GB"/>
        </w:rPr>
        <w:t xml:space="preserve">rags to riches: </w:t>
      </w:r>
      <w:proofErr w:type="spellStart"/>
      <w:r w:rsidRPr="00297D94">
        <w:rPr>
          <w:lang w:val="en-GB"/>
        </w:rPr>
        <w:t>fra</w:t>
      </w:r>
      <w:proofErr w:type="spellEnd"/>
      <w:r w:rsidRPr="00297D94">
        <w:rPr>
          <w:lang w:val="en-GB"/>
        </w:rPr>
        <w:t xml:space="preserve"> </w:t>
      </w:r>
      <w:proofErr w:type="spellStart"/>
      <w:r w:rsidRPr="00297D94">
        <w:rPr>
          <w:lang w:val="en-GB"/>
        </w:rPr>
        <w:t>fattigdom</w:t>
      </w:r>
      <w:proofErr w:type="spellEnd"/>
      <w:r w:rsidRPr="00297D94">
        <w:rPr>
          <w:lang w:val="en-GB"/>
        </w:rPr>
        <w:t xml:space="preserve"> </w:t>
      </w:r>
      <w:proofErr w:type="spellStart"/>
      <w:r w:rsidRPr="00297D94">
        <w:rPr>
          <w:lang w:val="en-GB"/>
        </w:rPr>
        <w:t>til</w:t>
      </w:r>
      <w:proofErr w:type="spellEnd"/>
      <w:r w:rsidRPr="00297D94">
        <w:rPr>
          <w:lang w:val="en-GB"/>
        </w:rPr>
        <w:t xml:space="preserve"> </w:t>
      </w:r>
      <w:proofErr w:type="spellStart"/>
      <w:r w:rsidRPr="00297D94">
        <w:rPr>
          <w:lang w:val="en-GB"/>
        </w:rPr>
        <w:t>velstand</w:t>
      </w:r>
      <w:proofErr w:type="spellEnd"/>
      <w:r w:rsidRPr="00297D94">
        <w:rPr>
          <w:lang w:val="en-GB"/>
        </w:rPr>
        <w:t xml:space="preserve"> / </w:t>
      </w:r>
      <w:proofErr w:type="spellStart"/>
      <w:r w:rsidRPr="00297D94">
        <w:rPr>
          <w:lang w:val="en-GB"/>
        </w:rPr>
        <w:t>frå</w:t>
      </w:r>
      <w:proofErr w:type="spellEnd"/>
      <w:r w:rsidRPr="00297D94">
        <w:rPr>
          <w:lang w:val="en-GB"/>
        </w:rPr>
        <w:t xml:space="preserve"> </w:t>
      </w:r>
      <w:proofErr w:type="spellStart"/>
      <w:r w:rsidRPr="00297D94">
        <w:rPr>
          <w:lang w:val="en-GB"/>
        </w:rPr>
        <w:t>fattigdom</w:t>
      </w:r>
      <w:proofErr w:type="spellEnd"/>
      <w:r w:rsidRPr="00297D94">
        <w:rPr>
          <w:lang w:val="en-GB"/>
        </w:rPr>
        <w:t xml:space="preserve"> </w:t>
      </w:r>
      <w:proofErr w:type="spellStart"/>
      <w:r w:rsidRPr="00297D94">
        <w:rPr>
          <w:lang w:val="en-GB"/>
        </w:rPr>
        <w:t>til</w:t>
      </w:r>
      <w:proofErr w:type="spellEnd"/>
      <w:r w:rsidRPr="00297D94">
        <w:rPr>
          <w:lang w:val="en-GB"/>
        </w:rPr>
        <w:t xml:space="preserve"> </w:t>
      </w:r>
      <w:proofErr w:type="spellStart"/>
      <w:r w:rsidRPr="00297D94">
        <w:rPr>
          <w:lang w:val="en-GB"/>
        </w:rPr>
        <w:t>velstand</w:t>
      </w:r>
      <w:proofErr w:type="spellEnd"/>
    </w:p>
    <w:p w14:paraId="03241636" w14:textId="77777777" w:rsidR="00934FED" w:rsidRPr="00297D94" w:rsidRDefault="00934FED" w:rsidP="00934FED">
      <w:pPr>
        <w:rPr>
          <w:lang w:val="en-GB"/>
        </w:rPr>
      </w:pPr>
      <w:r w:rsidRPr="00297D94">
        <w:rPr>
          <w:lang w:val="en-GB"/>
        </w:rPr>
        <w:t xml:space="preserve">stray dog: </w:t>
      </w:r>
      <w:proofErr w:type="spellStart"/>
      <w:r w:rsidRPr="00297D94">
        <w:rPr>
          <w:lang w:val="en-GB"/>
        </w:rPr>
        <w:t>løshund</w:t>
      </w:r>
      <w:proofErr w:type="spellEnd"/>
      <w:r w:rsidRPr="00297D94">
        <w:rPr>
          <w:lang w:val="en-GB"/>
        </w:rPr>
        <w:t>/</w:t>
      </w:r>
      <w:proofErr w:type="spellStart"/>
      <w:r w:rsidRPr="00297D94">
        <w:rPr>
          <w:lang w:val="en-GB"/>
        </w:rPr>
        <w:t>laushund</w:t>
      </w:r>
      <w:proofErr w:type="spellEnd"/>
    </w:p>
    <w:p w14:paraId="1A74B76A" w14:textId="77777777" w:rsidR="00934FED" w:rsidRPr="00297D94" w:rsidRDefault="00934FED" w:rsidP="00934FED">
      <w:pPr>
        <w:rPr>
          <w:lang w:val="en-GB"/>
        </w:rPr>
      </w:pPr>
      <w:r w:rsidRPr="00297D94">
        <w:rPr>
          <w:lang w:val="en-GB"/>
        </w:rPr>
        <w:t xml:space="preserve">to handcuff å: </w:t>
      </w:r>
      <w:proofErr w:type="spellStart"/>
      <w:r w:rsidRPr="00297D94">
        <w:rPr>
          <w:lang w:val="en-GB"/>
        </w:rPr>
        <w:t>sette</w:t>
      </w:r>
      <w:proofErr w:type="spellEnd"/>
      <w:r w:rsidRPr="00297D94">
        <w:rPr>
          <w:lang w:val="en-GB"/>
        </w:rPr>
        <w:t xml:space="preserve"> </w:t>
      </w:r>
      <w:proofErr w:type="spellStart"/>
      <w:r w:rsidRPr="00297D94">
        <w:rPr>
          <w:lang w:val="en-GB"/>
        </w:rPr>
        <w:t>handjern</w:t>
      </w:r>
      <w:proofErr w:type="spellEnd"/>
      <w:r w:rsidRPr="00297D94">
        <w:rPr>
          <w:lang w:val="en-GB"/>
        </w:rPr>
        <w:t xml:space="preserve"> </w:t>
      </w:r>
      <w:proofErr w:type="spellStart"/>
      <w:r w:rsidRPr="00297D94">
        <w:rPr>
          <w:lang w:val="en-GB"/>
        </w:rPr>
        <w:t>på</w:t>
      </w:r>
      <w:proofErr w:type="spellEnd"/>
      <w:r w:rsidRPr="00297D94">
        <w:rPr>
          <w:lang w:val="en-GB"/>
        </w:rPr>
        <w:t xml:space="preserve"> / å </w:t>
      </w:r>
      <w:proofErr w:type="spellStart"/>
      <w:r w:rsidRPr="00297D94">
        <w:rPr>
          <w:lang w:val="en-GB"/>
        </w:rPr>
        <w:t>sette</w:t>
      </w:r>
      <w:proofErr w:type="spellEnd"/>
      <w:r w:rsidRPr="00297D94">
        <w:rPr>
          <w:lang w:val="en-GB"/>
        </w:rPr>
        <w:t xml:space="preserve"> </w:t>
      </w:r>
      <w:proofErr w:type="spellStart"/>
      <w:r w:rsidRPr="00297D94">
        <w:rPr>
          <w:lang w:val="en-GB"/>
        </w:rPr>
        <w:t>handjern</w:t>
      </w:r>
      <w:proofErr w:type="spellEnd"/>
      <w:r w:rsidRPr="00297D94">
        <w:rPr>
          <w:lang w:val="en-GB"/>
        </w:rPr>
        <w:t xml:space="preserve"> pa</w:t>
      </w:r>
    </w:p>
    <w:p w14:paraId="0AAD0DEB" w14:textId="77777777" w:rsidR="00934FED" w:rsidRPr="00297D94" w:rsidRDefault="00934FED" w:rsidP="00934FED">
      <w:pPr>
        <w:rPr>
          <w:lang w:val="en-GB"/>
        </w:rPr>
      </w:pPr>
      <w:r w:rsidRPr="00297D94">
        <w:rPr>
          <w:lang w:val="en-GB"/>
        </w:rPr>
        <w:t xml:space="preserve">hue and cry: </w:t>
      </w:r>
      <w:proofErr w:type="spellStart"/>
      <w:r w:rsidRPr="00297D94">
        <w:rPr>
          <w:lang w:val="en-GB"/>
        </w:rPr>
        <w:t>ståhei</w:t>
      </w:r>
      <w:proofErr w:type="spellEnd"/>
    </w:p>
    <w:p w14:paraId="2BFBA187" w14:textId="77777777" w:rsidR="00934FED" w:rsidRPr="00297D94" w:rsidRDefault="00934FED" w:rsidP="00934FED">
      <w:pPr>
        <w:rPr>
          <w:lang w:val="en-GB"/>
        </w:rPr>
      </w:pPr>
      <w:r w:rsidRPr="00297D94">
        <w:rPr>
          <w:lang w:val="en-GB"/>
        </w:rPr>
        <w:t xml:space="preserve">to hoot: å </w:t>
      </w:r>
      <w:proofErr w:type="spellStart"/>
      <w:r w:rsidRPr="00297D94">
        <w:rPr>
          <w:lang w:val="en-GB"/>
        </w:rPr>
        <w:t>ule</w:t>
      </w:r>
      <w:proofErr w:type="spellEnd"/>
      <w:r w:rsidRPr="00297D94">
        <w:rPr>
          <w:lang w:val="en-GB"/>
        </w:rPr>
        <w:t xml:space="preserve">, å </w:t>
      </w:r>
      <w:proofErr w:type="spellStart"/>
      <w:r w:rsidRPr="00297D94">
        <w:rPr>
          <w:lang w:val="en-GB"/>
        </w:rPr>
        <w:t>tute</w:t>
      </w:r>
      <w:proofErr w:type="spellEnd"/>
    </w:p>
    <w:p w14:paraId="6F707183" w14:textId="77777777" w:rsidR="00934FED" w:rsidRPr="00297D94" w:rsidRDefault="00934FED" w:rsidP="00934FED">
      <w:pPr>
        <w:rPr>
          <w:lang w:val="en-GB"/>
        </w:rPr>
      </w:pPr>
      <w:r w:rsidRPr="00297D94">
        <w:rPr>
          <w:lang w:val="en-GB"/>
        </w:rPr>
        <w:t xml:space="preserve">hapless: </w:t>
      </w:r>
      <w:proofErr w:type="spellStart"/>
      <w:r w:rsidRPr="00297D94">
        <w:rPr>
          <w:lang w:val="en-GB"/>
        </w:rPr>
        <w:t>uheldig</w:t>
      </w:r>
      <w:proofErr w:type="spellEnd"/>
    </w:p>
    <w:p w14:paraId="47BF94A4" w14:textId="77777777" w:rsidR="00934FED" w:rsidRPr="00297D94" w:rsidRDefault="00934FED" w:rsidP="00934FED">
      <w:pPr>
        <w:rPr>
          <w:lang w:val="en-GB"/>
        </w:rPr>
      </w:pPr>
      <w:r w:rsidRPr="00297D94">
        <w:rPr>
          <w:lang w:val="en-GB"/>
        </w:rPr>
        <w:t xml:space="preserve">relief: </w:t>
      </w:r>
      <w:proofErr w:type="spellStart"/>
      <w:r w:rsidRPr="00297D94">
        <w:rPr>
          <w:lang w:val="en-GB"/>
        </w:rPr>
        <w:t>lettelse</w:t>
      </w:r>
      <w:proofErr w:type="spellEnd"/>
      <w:r w:rsidRPr="00297D94">
        <w:rPr>
          <w:lang w:val="en-GB"/>
        </w:rPr>
        <w:t>/</w:t>
      </w:r>
      <w:proofErr w:type="spellStart"/>
      <w:r w:rsidRPr="00297D94">
        <w:rPr>
          <w:lang w:val="en-GB"/>
        </w:rPr>
        <w:t>lette</w:t>
      </w:r>
      <w:proofErr w:type="spellEnd"/>
    </w:p>
    <w:p w14:paraId="1BB640B4" w14:textId="77777777" w:rsidR="00934FED" w:rsidRPr="00297D94" w:rsidRDefault="00934FED" w:rsidP="00934FED">
      <w:pPr>
        <w:rPr>
          <w:lang w:val="en-GB"/>
        </w:rPr>
      </w:pPr>
      <w:r w:rsidRPr="00297D94">
        <w:rPr>
          <w:lang w:val="en-GB"/>
        </w:rPr>
        <w:t xml:space="preserve">in retrospect: </w:t>
      </w:r>
      <w:proofErr w:type="spellStart"/>
      <w:r w:rsidRPr="00297D94">
        <w:rPr>
          <w:lang w:val="en-GB"/>
        </w:rPr>
        <w:t>når</w:t>
      </w:r>
      <w:proofErr w:type="spellEnd"/>
      <w:r w:rsidRPr="00297D94">
        <w:rPr>
          <w:lang w:val="en-GB"/>
        </w:rPr>
        <w:t xml:space="preserve"> </w:t>
      </w:r>
      <w:proofErr w:type="spellStart"/>
      <w:r w:rsidRPr="00297D94">
        <w:rPr>
          <w:lang w:val="en-GB"/>
        </w:rPr>
        <w:t>en</w:t>
      </w:r>
      <w:proofErr w:type="spellEnd"/>
      <w:r w:rsidRPr="00297D94">
        <w:rPr>
          <w:lang w:val="en-GB"/>
        </w:rPr>
        <w:t xml:space="preserve"> ser </w:t>
      </w:r>
      <w:proofErr w:type="spellStart"/>
      <w:r w:rsidRPr="00297D94">
        <w:rPr>
          <w:lang w:val="en-GB"/>
        </w:rPr>
        <w:t>tilbake</w:t>
      </w:r>
      <w:proofErr w:type="spellEnd"/>
      <w:r w:rsidRPr="00297D94">
        <w:rPr>
          <w:lang w:val="en-GB"/>
        </w:rPr>
        <w:t xml:space="preserve"> / </w:t>
      </w:r>
      <w:proofErr w:type="spellStart"/>
      <w:r w:rsidRPr="00297D94">
        <w:rPr>
          <w:lang w:val="en-GB"/>
        </w:rPr>
        <w:t>når</w:t>
      </w:r>
      <w:proofErr w:type="spellEnd"/>
      <w:r w:rsidRPr="00297D94">
        <w:rPr>
          <w:lang w:val="en-GB"/>
        </w:rPr>
        <w:t xml:space="preserve"> </w:t>
      </w:r>
      <w:proofErr w:type="spellStart"/>
      <w:r w:rsidRPr="00297D94">
        <w:rPr>
          <w:lang w:val="en-GB"/>
        </w:rPr>
        <w:t>ein</w:t>
      </w:r>
      <w:proofErr w:type="spellEnd"/>
      <w:r w:rsidRPr="00297D94">
        <w:rPr>
          <w:lang w:val="en-GB"/>
        </w:rPr>
        <w:t xml:space="preserve"> ser </w:t>
      </w:r>
      <w:proofErr w:type="spellStart"/>
      <w:r w:rsidRPr="00297D94">
        <w:rPr>
          <w:lang w:val="en-GB"/>
        </w:rPr>
        <w:t>tilbake</w:t>
      </w:r>
      <w:proofErr w:type="spellEnd"/>
    </w:p>
    <w:p w14:paraId="39DD0D29" w14:textId="77777777" w:rsidR="00934FED" w:rsidRPr="00A42FF8" w:rsidRDefault="00934FED" w:rsidP="00934FED">
      <w:r w:rsidRPr="00A42FF8">
        <w:t xml:space="preserve">to </w:t>
      </w:r>
      <w:proofErr w:type="spellStart"/>
      <w:r w:rsidRPr="00A42FF8">
        <w:t>galvanize</w:t>
      </w:r>
      <w:proofErr w:type="spellEnd"/>
      <w:r w:rsidRPr="00A42FF8">
        <w:t>: å live opp, å vekke</w:t>
      </w:r>
    </w:p>
    <w:p w14:paraId="704EBA94" w14:textId="77777777" w:rsidR="00934FED" w:rsidRPr="00A42FF8" w:rsidRDefault="00934FED" w:rsidP="00934FED">
      <w:proofErr w:type="spellStart"/>
      <w:r w:rsidRPr="00A42FF8">
        <w:t>trite</w:t>
      </w:r>
      <w:proofErr w:type="spellEnd"/>
      <w:r w:rsidRPr="00A42FF8">
        <w:t>: banal</w:t>
      </w:r>
    </w:p>
    <w:p w14:paraId="1758B40F" w14:textId="77777777" w:rsidR="00934FED" w:rsidRPr="00A42FF8" w:rsidRDefault="00934FED" w:rsidP="00934FED">
      <w:proofErr w:type="spellStart"/>
      <w:r w:rsidRPr="00A42FF8">
        <w:lastRenderedPageBreak/>
        <w:t>promptly</w:t>
      </w:r>
      <w:proofErr w:type="spellEnd"/>
      <w:r w:rsidRPr="00A42FF8">
        <w:t>: umiddelbart</w:t>
      </w:r>
    </w:p>
    <w:p w14:paraId="45EE8711" w14:textId="77777777" w:rsidR="004D02C7" w:rsidRDefault="004D02C7" w:rsidP="00934FED"/>
    <w:p w14:paraId="41005354" w14:textId="6EA83462" w:rsidR="00934FED" w:rsidRPr="00A42FF8" w:rsidRDefault="00934FED" w:rsidP="00934FED">
      <w:proofErr w:type="spellStart"/>
      <w:r w:rsidRPr="00A42FF8">
        <w:t>Glossary</w:t>
      </w:r>
      <w:proofErr w:type="spellEnd"/>
      <w:r w:rsidRPr="00A42FF8">
        <w:t xml:space="preserve"> </w:t>
      </w:r>
      <w:proofErr w:type="spellStart"/>
      <w:r w:rsidRPr="00A42FF8">
        <w:t>page</w:t>
      </w:r>
      <w:proofErr w:type="spellEnd"/>
      <w:r w:rsidRPr="00A42FF8">
        <w:t xml:space="preserve"> 81</w:t>
      </w:r>
    </w:p>
    <w:p w14:paraId="448999FA" w14:textId="77777777" w:rsidR="00934FED" w:rsidRPr="00A42FF8" w:rsidRDefault="00934FED" w:rsidP="00934FED">
      <w:r w:rsidRPr="00A42FF8">
        <w:t xml:space="preserve">to </w:t>
      </w:r>
      <w:proofErr w:type="spellStart"/>
      <w:r w:rsidRPr="00A42FF8">
        <w:t>dabble</w:t>
      </w:r>
      <w:proofErr w:type="spellEnd"/>
      <w:r w:rsidRPr="00A42FF8">
        <w:t>: å sysle med</w:t>
      </w:r>
    </w:p>
    <w:p w14:paraId="6DE4EB34" w14:textId="77777777" w:rsidR="00934FED" w:rsidRPr="00A42FF8" w:rsidRDefault="00934FED" w:rsidP="00934FED">
      <w:r w:rsidRPr="00A42FF8">
        <w:t xml:space="preserve">to </w:t>
      </w:r>
      <w:proofErr w:type="spellStart"/>
      <w:r w:rsidRPr="00A42FF8">
        <w:t>seep</w:t>
      </w:r>
      <w:proofErr w:type="spellEnd"/>
      <w:r w:rsidRPr="00A42FF8">
        <w:t xml:space="preserve">: å spre seg sakte, å lekke ut / å </w:t>
      </w:r>
      <w:proofErr w:type="spellStart"/>
      <w:r w:rsidRPr="00A42FF8">
        <w:t>spreie</w:t>
      </w:r>
      <w:proofErr w:type="spellEnd"/>
      <w:r w:rsidRPr="00A42FF8">
        <w:t xml:space="preserve"> seg sakte, å leke ut</w:t>
      </w:r>
    </w:p>
    <w:p w14:paraId="02200C80" w14:textId="77777777" w:rsidR="00934FED" w:rsidRPr="00A42FF8" w:rsidRDefault="00934FED" w:rsidP="00934FED">
      <w:proofErr w:type="spellStart"/>
      <w:r w:rsidRPr="00A42FF8">
        <w:t>doddery</w:t>
      </w:r>
      <w:proofErr w:type="spellEnd"/>
      <w:r w:rsidRPr="00A42FF8">
        <w:t>: senil</w:t>
      </w:r>
    </w:p>
    <w:p w14:paraId="228C3F7A" w14:textId="77777777" w:rsidR="00934FED" w:rsidRPr="00A42FF8" w:rsidRDefault="00934FED" w:rsidP="00934FED">
      <w:proofErr w:type="spellStart"/>
      <w:r w:rsidRPr="00A42FF8">
        <w:t>grouchy</w:t>
      </w:r>
      <w:proofErr w:type="spellEnd"/>
      <w:r w:rsidRPr="00A42FF8">
        <w:t>: gretten</w:t>
      </w:r>
    </w:p>
    <w:p w14:paraId="796BEEE8" w14:textId="77777777" w:rsidR="00934FED" w:rsidRPr="00A42FF8" w:rsidRDefault="00934FED" w:rsidP="00934FED">
      <w:proofErr w:type="spellStart"/>
      <w:r w:rsidRPr="00A42FF8">
        <w:t>indulgently</w:t>
      </w:r>
      <w:proofErr w:type="spellEnd"/>
      <w:r w:rsidRPr="00A42FF8">
        <w:t xml:space="preserve">: </w:t>
      </w:r>
      <w:proofErr w:type="spellStart"/>
      <w:r w:rsidRPr="00A42FF8">
        <w:t>overbëærende</w:t>
      </w:r>
      <w:proofErr w:type="spellEnd"/>
      <w:r w:rsidRPr="00A42FF8">
        <w:t xml:space="preserve">/ </w:t>
      </w:r>
      <w:proofErr w:type="spellStart"/>
      <w:r w:rsidRPr="00A42FF8">
        <w:t>overberande</w:t>
      </w:r>
      <w:proofErr w:type="spellEnd"/>
    </w:p>
    <w:p w14:paraId="3CB924FB" w14:textId="77777777" w:rsidR="00934FED" w:rsidRPr="00A42FF8" w:rsidRDefault="00934FED" w:rsidP="00934FED">
      <w:r w:rsidRPr="00A42FF8">
        <w:t xml:space="preserve">back </w:t>
      </w:r>
      <w:proofErr w:type="spellStart"/>
      <w:r w:rsidRPr="00A42FF8">
        <w:t>wages</w:t>
      </w:r>
      <w:proofErr w:type="spellEnd"/>
      <w:r w:rsidRPr="00A42FF8">
        <w:t xml:space="preserve">: utestående lønn, lønn til gode / </w:t>
      </w:r>
      <w:proofErr w:type="spellStart"/>
      <w:r w:rsidRPr="00A42FF8">
        <w:t>utestaande</w:t>
      </w:r>
      <w:proofErr w:type="spellEnd"/>
      <w:r w:rsidRPr="00A42FF8">
        <w:t xml:space="preserve"> lønn, lønn til gode</w:t>
      </w:r>
    </w:p>
    <w:p w14:paraId="25CC7DD6" w14:textId="77777777" w:rsidR="00934FED" w:rsidRPr="00A42FF8" w:rsidRDefault="00934FED" w:rsidP="00934FED">
      <w:r w:rsidRPr="00A42FF8">
        <w:t>rabid: rabiessmittet/</w:t>
      </w:r>
      <w:proofErr w:type="spellStart"/>
      <w:r w:rsidRPr="00A42FF8">
        <w:t>rabiessmitta</w:t>
      </w:r>
      <w:proofErr w:type="spellEnd"/>
    </w:p>
    <w:p w14:paraId="31044D9D" w14:textId="77777777" w:rsidR="00934FED" w:rsidRPr="00A42FF8" w:rsidRDefault="00934FED" w:rsidP="00934FED">
      <w:r w:rsidRPr="00A42FF8">
        <w:t>grille: gitter</w:t>
      </w:r>
    </w:p>
    <w:p w14:paraId="0D2255D5" w14:textId="77777777" w:rsidR="00934FED" w:rsidRPr="00A42FF8" w:rsidRDefault="00934FED" w:rsidP="00934FED">
      <w:r w:rsidRPr="00A42FF8">
        <w:t>humid: fuktig</w:t>
      </w:r>
    </w:p>
    <w:p w14:paraId="73383E12" w14:textId="77777777" w:rsidR="004D02C7" w:rsidRPr="008F6034" w:rsidRDefault="004D02C7" w:rsidP="00934FED"/>
    <w:p w14:paraId="79437F07" w14:textId="6AC06D91" w:rsidR="00934FED" w:rsidRPr="00297D94" w:rsidRDefault="00934FED" w:rsidP="00934FED">
      <w:pPr>
        <w:rPr>
          <w:lang w:val="en-GB"/>
        </w:rPr>
      </w:pPr>
      <w:r w:rsidRPr="00297D94">
        <w:rPr>
          <w:lang w:val="en-GB"/>
        </w:rPr>
        <w:t>Glossary page 82</w:t>
      </w:r>
    </w:p>
    <w:p w14:paraId="2D6D27A8" w14:textId="77777777" w:rsidR="00934FED" w:rsidRPr="00297D94" w:rsidRDefault="00934FED" w:rsidP="00934FED">
      <w:pPr>
        <w:rPr>
          <w:lang w:val="en-GB"/>
        </w:rPr>
      </w:pPr>
      <w:r w:rsidRPr="00297D94">
        <w:rPr>
          <w:lang w:val="en-GB"/>
        </w:rPr>
        <w:t xml:space="preserve">cockroach: </w:t>
      </w:r>
      <w:proofErr w:type="spellStart"/>
      <w:r w:rsidRPr="00297D94">
        <w:rPr>
          <w:lang w:val="en-GB"/>
        </w:rPr>
        <w:t>kakerlakk</w:t>
      </w:r>
      <w:proofErr w:type="spellEnd"/>
    </w:p>
    <w:p w14:paraId="4F97121A" w14:textId="77777777" w:rsidR="00934FED" w:rsidRPr="00297D94" w:rsidRDefault="00934FED" w:rsidP="00934FED">
      <w:pPr>
        <w:rPr>
          <w:lang w:val="en-GB"/>
        </w:rPr>
      </w:pPr>
      <w:r w:rsidRPr="00297D94">
        <w:rPr>
          <w:lang w:val="en-GB"/>
        </w:rPr>
        <w:t xml:space="preserve">interminable: </w:t>
      </w:r>
      <w:proofErr w:type="spellStart"/>
      <w:r w:rsidRPr="00297D94">
        <w:rPr>
          <w:lang w:val="en-GB"/>
        </w:rPr>
        <w:t>uendelig</w:t>
      </w:r>
      <w:proofErr w:type="spellEnd"/>
      <w:r w:rsidRPr="00297D94">
        <w:rPr>
          <w:lang w:val="en-GB"/>
        </w:rPr>
        <w:t xml:space="preserve">/ </w:t>
      </w:r>
      <w:proofErr w:type="spellStart"/>
      <w:r w:rsidRPr="00297D94">
        <w:rPr>
          <w:lang w:val="en-GB"/>
        </w:rPr>
        <w:t>uendeleg</w:t>
      </w:r>
      <w:proofErr w:type="spellEnd"/>
    </w:p>
    <w:p w14:paraId="719E4084" w14:textId="77777777" w:rsidR="00934FED" w:rsidRPr="00297D94" w:rsidRDefault="00934FED" w:rsidP="00934FED">
      <w:pPr>
        <w:rPr>
          <w:lang w:val="en-GB"/>
        </w:rPr>
      </w:pPr>
      <w:r w:rsidRPr="00297D94">
        <w:rPr>
          <w:lang w:val="en-GB"/>
        </w:rPr>
        <w:t xml:space="preserve">to droop: </w:t>
      </w:r>
      <w:r w:rsidRPr="00297D94">
        <w:rPr>
          <w:rFonts w:ascii="Calibri" w:hAnsi="Calibri" w:cs="Calibri"/>
          <w:lang w:val="en-GB"/>
        </w:rPr>
        <w:t>ǟ</w:t>
      </w:r>
      <w:r w:rsidRPr="00297D94">
        <w:rPr>
          <w:lang w:val="en-GB"/>
        </w:rPr>
        <w:t xml:space="preserve"> </w:t>
      </w:r>
      <w:proofErr w:type="spellStart"/>
      <w:r w:rsidRPr="00297D94">
        <w:rPr>
          <w:lang w:val="en-GB"/>
        </w:rPr>
        <w:t>henge</w:t>
      </w:r>
      <w:proofErr w:type="spellEnd"/>
    </w:p>
    <w:p w14:paraId="5F1DF652" w14:textId="77777777" w:rsidR="00934FED" w:rsidRPr="00297D94" w:rsidRDefault="00934FED" w:rsidP="00934FED">
      <w:pPr>
        <w:rPr>
          <w:lang w:val="en-GB"/>
        </w:rPr>
      </w:pPr>
      <w:proofErr w:type="spellStart"/>
      <w:r w:rsidRPr="00297D94">
        <w:rPr>
          <w:lang w:val="en-GB"/>
        </w:rPr>
        <w:t>paan</w:t>
      </w:r>
      <w:proofErr w:type="spellEnd"/>
      <w:r w:rsidRPr="00297D94">
        <w:rPr>
          <w:lang w:val="en-GB"/>
        </w:rPr>
        <w:t>: (Hindi) leaf of the betel vine chewed with a nut to clean the mouth</w:t>
      </w:r>
    </w:p>
    <w:p w14:paraId="1B7F970F" w14:textId="77777777" w:rsidR="00934FED" w:rsidRPr="00297D94" w:rsidRDefault="00934FED" w:rsidP="00934FED">
      <w:pPr>
        <w:rPr>
          <w:lang w:val="en-GB"/>
        </w:rPr>
      </w:pPr>
      <w:r w:rsidRPr="00297D94">
        <w:rPr>
          <w:lang w:val="en-GB"/>
        </w:rPr>
        <w:t xml:space="preserve">mauve: </w:t>
      </w:r>
      <w:proofErr w:type="spellStart"/>
      <w:r w:rsidRPr="00297D94">
        <w:rPr>
          <w:lang w:val="en-GB"/>
        </w:rPr>
        <w:t>lyslilla</w:t>
      </w:r>
      <w:proofErr w:type="spellEnd"/>
    </w:p>
    <w:p w14:paraId="08D2EA2D" w14:textId="77777777" w:rsidR="00934FED" w:rsidRPr="00297D94" w:rsidRDefault="00934FED" w:rsidP="00934FED">
      <w:pPr>
        <w:rPr>
          <w:lang w:val="en-GB"/>
        </w:rPr>
      </w:pPr>
      <w:r w:rsidRPr="00297D94">
        <w:rPr>
          <w:lang w:val="en-GB"/>
        </w:rPr>
        <w:t>Ram Mohammad Thomas: Ram is the name of a Hindu god. Mohammad is the prophet of Islam. Thomas is a disciple of Jesus. All three names are common personal names, but not together!</w:t>
      </w:r>
    </w:p>
    <w:p w14:paraId="1E6E7E04" w14:textId="77777777" w:rsidR="00934FED" w:rsidRPr="00297D94" w:rsidRDefault="00934FED" w:rsidP="00934FED">
      <w:pPr>
        <w:rPr>
          <w:lang w:val="en-GB"/>
        </w:rPr>
      </w:pPr>
      <w:r w:rsidRPr="00297D94">
        <w:rPr>
          <w:lang w:val="en-GB"/>
        </w:rPr>
        <w:t xml:space="preserve">to admonish: å </w:t>
      </w:r>
      <w:proofErr w:type="spellStart"/>
      <w:r w:rsidRPr="00297D94">
        <w:rPr>
          <w:lang w:val="en-GB"/>
        </w:rPr>
        <w:t>bebreide</w:t>
      </w:r>
      <w:proofErr w:type="spellEnd"/>
    </w:p>
    <w:p w14:paraId="0FE525BD" w14:textId="77777777" w:rsidR="00934FED" w:rsidRPr="00297D94" w:rsidRDefault="00934FED" w:rsidP="00934FED">
      <w:pPr>
        <w:rPr>
          <w:lang w:val="en-GB"/>
        </w:rPr>
      </w:pPr>
      <w:r w:rsidRPr="00297D94">
        <w:rPr>
          <w:lang w:val="en-GB"/>
        </w:rPr>
        <w:t xml:space="preserve">corpulent: </w:t>
      </w:r>
      <w:proofErr w:type="spellStart"/>
      <w:r w:rsidRPr="00297D94">
        <w:rPr>
          <w:lang w:val="en-GB"/>
        </w:rPr>
        <w:t>tjukk</w:t>
      </w:r>
      <w:proofErr w:type="spellEnd"/>
    </w:p>
    <w:p w14:paraId="64E585AC" w14:textId="77777777" w:rsidR="00934FED" w:rsidRPr="00297D94" w:rsidRDefault="00934FED" w:rsidP="00934FED">
      <w:pPr>
        <w:rPr>
          <w:lang w:val="en-GB"/>
        </w:rPr>
      </w:pPr>
      <w:r w:rsidRPr="00297D94">
        <w:rPr>
          <w:lang w:val="en-GB"/>
        </w:rPr>
        <w:t xml:space="preserve">Sahib: (Hindi) polite title, </w:t>
      </w:r>
      <w:proofErr w:type="gramStart"/>
      <w:r w:rsidRPr="00297D94">
        <w:rPr>
          <w:lang w:val="en-GB"/>
        </w:rPr>
        <w:t>similar to</w:t>
      </w:r>
      <w:proofErr w:type="gramEnd"/>
      <w:r w:rsidRPr="00297D94">
        <w:rPr>
          <w:lang w:val="en-GB"/>
        </w:rPr>
        <w:t xml:space="preserve"> Mr</w:t>
      </w:r>
    </w:p>
    <w:p w14:paraId="02D0276E" w14:textId="77777777" w:rsidR="004D02C7" w:rsidRDefault="004D02C7" w:rsidP="00934FED">
      <w:pPr>
        <w:rPr>
          <w:lang w:val="en-GB"/>
        </w:rPr>
      </w:pPr>
    </w:p>
    <w:p w14:paraId="5445F24C" w14:textId="4FB2360B" w:rsidR="00934FED" w:rsidRPr="00297D94" w:rsidRDefault="00934FED" w:rsidP="00934FED">
      <w:pPr>
        <w:rPr>
          <w:lang w:val="en-GB"/>
        </w:rPr>
      </w:pPr>
      <w:r w:rsidRPr="00297D94">
        <w:rPr>
          <w:lang w:val="en-GB"/>
        </w:rPr>
        <w:t>Glossary page 84</w:t>
      </w:r>
    </w:p>
    <w:p w14:paraId="1A6D2D25" w14:textId="77777777" w:rsidR="00934FED" w:rsidRPr="00297D94" w:rsidRDefault="00934FED" w:rsidP="00934FED">
      <w:pPr>
        <w:rPr>
          <w:lang w:val="en-GB"/>
        </w:rPr>
      </w:pPr>
      <w:r w:rsidRPr="00297D94">
        <w:rPr>
          <w:lang w:val="en-GB"/>
        </w:rPr>
        <w:t xml:space="preserve">accomplice: </w:t>
      </w:r>
      <w:proofErr w:type="spellStart"/>
      <w:r w:rsidRPr="00297D94">
        <w:rPr>
          <w:lang w:val="en-GB"/>
        </w:rPr>
        <w:t>medhjelper</w:t>
      </w:r>
      <w:proofErr w:type="spellEnd"/>
      <w:r w:rsidRPr="00297D94">
        <w:rPr>
          <w:lang w:val="en-GB"/>
        </w:rPr>
        <w:t xml:space="preserve">/ </w:t>
      </w:r>
      <w:proofErr w:type="spellStart"/>
      <w:r w:rsidRPr="00297D94">
        <w:rPr>
          <w:lang w:val="en-GB"/>
        </w:rPr>
        <w:t>medhjelpar</w:t>
      </w:r>
      <w:proofErr w:type="spellEnd"/>
    </w:p>
    <w:p w14:paraId="6969AE9E" w14:textId="77777777" w:rsidR="00934FED" w:rsidRPr="00297D94" w:rsidRDefault="00934FED" w:rsidP="00934FED">
      <w:pPr>
        <w:rPr>
          <w:lang w:val="en-GB"/>
        </w:rPr>
      </w:pPr>
      <w:r w:rsidRPr="00297D94">
        <w:rPr>
          <w:lang w:val="en-GB"/>
        </w:rPr>
        <w:t xml:space="preserve">luxuriant: </w:t>
      </w:r>
      <w:proofErr w:type="spellStart"/>
      <w:r w:rsidRPr="00297D94">
        <w:rPr>
          <w:lang w:val="en-GB"/>
        </w:rPr>
        <w:t>tykt</w:t>
      </w:r>
      <w:proofErr w:type="spellEnd"/>
      <w:r w:rsidRPr="00297D94">
        <w:rPr>
          <w:lang w:val="en-GB"/>
        </w:rPr>
        <w:t xml:space="preserve"> (om </w:t>
      </w:r>
      <w:proofErr w:type="spellStart"/>
      <w:r w:rsidRPr="00297D94">
        <w:rPr>
          <w:lang w:val="en-GB"/>
        </w:rPr>
        <w:t>hår</w:t>
      </w:r>
      <w:proofErr w:type="spellEnd"/>
      <w:r w:rsidRPr="00297D94">
        <w:rPr>
          <w:lang w:val="en-GB"/>
        </w:rPr>
        <w:t xml:space="preserve">) / </w:t>
      </w:r>
      <w:proofErr w:type="spellStart"/>
      <w:r w:rsidRPr="00297D94">
        <w:rPr>
          <w:lang w:val="en-GB"/>
        </w:rPr>
        <w:t>tjukt</w:t>
      </w:r>
      <w:proofErr w:type="spellEnd"/>
      <w:r w:rsidRPr="00297D94">
        <w:rPr>
          <w:lang w:val="en-GB"/>
        </w:rPr>
        <w:t xml:space="preserve"> (om </w:t>
      </w:r>
      <w:proofErr w:type="spellStart"/>
      <w:r w:rsidRPr="00297D94">
        <w:rPr>
          <w:lang w:val="en-GB"/>
        </w:rPr>
        <w:t>hår</w:t>
      </w:r>
      <w:proofErr w:type="spellEnd"/>
      <w:r w:rsidRPr="00297D94">
        <w:rPr>
          <w:lang w:val="en-GB"/>
        </w:rPr>
        <w:t>)</w:t>
      </w:r>
    </w:p>
    <w:p w14:paraId="165CDCDC" w14:textId="77777777" w:rsidR="00934FED" w:rsidRPr="00297D94" w:rsidRDefault="00934FED" w:rsidP="00934FED">
      <w:pPr>
        <w:rPr>
          <w:lang w:val="en-GB"/>
        </w:rPr>
      </w:pPr>
      <w:r w:rsidRPr="00297D94">
        <w:rPr>
          <w:lang w:val="en-GB"/>
        </w:rPr>
        <w:t xml:space="preserve">to revert: a </w:t>
      </w:r>
      <w:proofErr w:type="spellStart"/>
      <w:r w:rsidRPr="00297D94">
        <w:rPr>
          <w:lang w:val="en-GB"/>
        </w:rPr>
        <w:t>gä</w:t>
      </w:r>
      <w:proofErr w:type="spellEnd"/>
      <w:r w:rsidRPr="00297D94">
        <w:rPr>
          <w:lang w:val="en-GB"/>
        </w:rPr>
        <w:t xml:space="preserve"> </w:t>
      </w:r>
      <w:proofErr w:type="spellStart"/>
      <w:r w:rsidRPr="00297D94">
        <w:rPr>
          <w:lang w:val="en-GB"/>
        </w:rPr>
        <w:t>tilbake</w:t>
      </w:r>
      <w:proofErr w:type="spellEnd"/>
      <w:r w:rsidRPr="00297D94">
        <w:rPr>
          <w:lang w:val="en-GB"/>
        </w:rPr>
        <w:t xml:space="preserve"> </w:t>
      </w:r>
      <w:proofErr w:type="spellStart"/>
      <w:r w:rsidRPr="00297D94">
        <w:rPr>
          <w:lang w:val="en-GB"/>
        </w:rPr>
        <w:t>til</w:t>
      </w:r>
      <w:proofErr w:type="spellEnd"/>
    </w:p>
    <w:p w14:paraId="0391A843" w14:textId="6DC2EA75" w:rsidR="00934FED" w:rsidRPr="00297D94" w:rsidRDefault="00934FED" w:rsidP="00934FED">
      <w:pPr>
        <w:rPr>
          <w:lang w:val="en-GB"/>
        </w:rPr>
      </w:pPr>
      <w:r w:rsidRPr="00297D94">
        <w:rPr>
          <w:lang w:val="en-GB"/>
        </w:rPr>
        <w:t>Glossary page 85</w:t>
      </w:r>
    </w:p>
    <w:p w14:paraId="05F0B8A2" w14:textId="77777777" w:rsidR="00934FED" w:rsidRPr="00297D94" w:rsidRDefault="00934FED" w:rsidP="00934FED">
      <w:pPr>
        <w:rPr>
          <w:lang w:val="en-GB"/>
        </w:rPr>
      </w:pPr>
      <w:r w:rsidRPr="00297D94">
        <w:rPr>
          <w:lang w:val="en-GB"/>
        </w:rPr>
        <w:t xml:space="preserve">bona fide: (Lat.) </w:t>
      </w:r>
      <w:proofErr w:type="spellStart"/>
      <w:r w:rsidRPr="00297D94">
        <w:rPr>
          <w:lang w:val="en-GB"/>
        </w:rPr>
        <w:t>ekte</w:t>
      </w:r>
      <w:proofErr w:type="spellEnd"/>
      <w:r w:rsidRPr="00297D94">
        <w:rPr>
          <w:lang w:val="en-GB"/>
        </w:rPr>
        <w:t xml:space="preserve">, </w:t>
      </w:r>
      <w:proofErr w:type="spellStart"/>
      <w:r w:rsidRPr="00297D94">
        <w:rPr>
          <w:lang w:val="en-GB"/>
        </w:rPr>
        <w:t>lovlig</w:t>
      </w:r>
      <w:proofErr w:type="spellEnd"/>
      <w:r w:rsidRPr="00297D94">
        <w:rPr>
          <w:lang w:val="en-GB"/>
        </w:rPr>
        <w:t xml:space="preserve"> / </w:t>
      </w:r>
      <w:proofErr w:type="spellStart"/>
      <w:r w:rsidRPr="00297D94">
        <w:rPr>
          <w:lang w:val="en-GB"/>
        </w:rPr>
        <w:t>ekte</w:t>
      </w:r>
      <w:proofErr w:type="spellEnd"/>
      <w:r w:rsidRPr="00297D94">
        <w:rPr>
          <w:lang w:val="en-GB"/>
        </w:rPr>
        <w:t xml:space="preserve">, </w:t>
      </w:r>
      <w:proofErr w:type="spellStart"/>
      <w:r w:rsidRPr="00297D94">
        <w:rPr>
          <w:lang w:val="en-GB"/>
        </w:rPr>
        <w:t>lovleg</w:t>
      </w:r>
      <w:proofErr w:type="spellEnd"/>
    </w:p>
    <w:p w14:paraId="7EE7CB5B" w14:textId="77777777" w:rsidR="00934FED" w:rsidRPr="00297D94" w:rsidRDefault="00934FED" w:rsidP="00934FED">
      <w:pPr>
        <w:rPr>
          <w:lang w:val="en-GB"/>
        </w:rPr>
      </w:pPr>
      <w:r w:rsidRPr="00297D94">
        <w:rPr>
          <w:lang w:val="en-GB"/>
        </w:rPr>
        <w:t xml:space="preserve">coronary: </w:t>
      </w:r>
      <w:proofErr w:type="spellStart"/>
      <w:r w:rsidRPr="00297D94">
        <w:rPr>
          <w:lang w:val="en-GB"/>
        </w:rPr>
        <w:t>hjerteinfarkt</w:t>
      </w:r>
      <w:proofErr w:type="spellEnd"/>
      <w:r w:rsidRPr="00297D94">
        <w:rPr>
          <w:lang w:val="en-GB"/>
        </w:rPr>
        <w:t xml:space="preserve">/ </w:t>
      </w:r>
      <w:proofErr w:type="spellStart"/>
      <w:r w:rsidRPr="00297D94">
        <w:rPr>
          <w:lang w:val="en-GB"/>
        </w:rPr>
        <w:t>hjarteinfarkt</w:t>
      </w:r>
      <w:proofErr w:type="spellEnd"/>
    </w:p>
    <w:p w14:paraId="1D715E38" w14:textId="77777777" w:rsidR="00934FED" w:rsidRPr="00297D94" w:rsidRDefault="00934FED" w:rsidP="00934FED">
      <w:pPr>
        <w:rPr>
          <w:lang w:val="en-GB"/>
        </w:rPr>
      </w:pPr>
      <w:r w:rsidRPr="00297D94">
        <w:rPr>
          <w:lang w:val="en-GB"/>
        </w:rPr>
        <w:t xml:space="preserve">to shell out: å </w:t>
      </w:r>
      <w:proofErr w:type="spellStart"/>
      <w:r w:rsidRPr="00297D94">
        <w:rPr>
          <w:lang w:val="en-GB"/>
        </w:rPr>
        <w:t>punge</w:t>
      </w:r>
      <w:proofErr w:type="spellEnd"/>
      <w:r w:rsidRPr="00297D94">
        <w:rPr>
          <w:lang w:val="en-GB"/>
        </w:rPr>
        <w:t xml:space="preserve"> </w:t>
      </w:r>
      <w:proofErr w:type="spellStart"/>
      <w:r w:rsidRPr="00297D94">
        <w:rPr>
          <w:lang w:val="en-GB"/>
        </w:rPr>
        <w:t>ut</w:t>
      </w:r>
      <w:proofErr w:type="spellEnd"/>
      <w:r w:rsidRPr="00297D94">
        <w:rPr>
          <w:lang w:val="en-GB"/>
        </w:rPr>
        <w:t xml:space="preserve"> med</w:t>
      </w:r>
    </w:p>
    <w:p w14:paraId="21383D13" w14:textId="77777777" w:rsidR="00934FED" w:rsidRPr="00297D94" w:rsidRDefault="00934FED" w:rsidP="00934FED">
      <w:pPr>
        <w:rPr>
          <w:lang w:val="en-GB"/>
        </w:rPr>
      </w:pPr>
      <w:r w:rsidRPr="00297D94">
        <w:rPr>
          <w:lang w:val="en-GB"/>
        </w:rPr>
        <w:t xml:space="preserve">collaborator: </w:t>
      </w:r>
      <w:proofErr w:type="spellStart"/>
      <w:r w:rsidRPr="00297D94">
        <w:rPr>
          <w:lang w:val="en-GB"/>
        </w:rPr>
        <w:t>medløper</w:t>
      </w:r>
      <w:proofErr w:type="spellEnd"/>
      <w:r w:rsidRPr="00297D94">
        <w:rPr>
          <w:lang w:val="en-GB"/>
        </w:rPr>
        <w:t xml:space="preserve">, </w:t>
      </w:r>
      <w:proofErr w:type="spellStart"/>
      <w:r w:rsidRPr="00297D94">
        <w:rPr>
          <w:lang w:val="en-GB"/>
        </w:rPr>
        <w:t>kollaboratør</w:t>
      </w:r>
      <w:proofErr w:type="spellEnd"/>
      <w:r w:rsidRPr="00297D94">
        <w:rPr>
          <w:lang w:val="en-GB"/>
        </w:rPr>
        <w:t xml:space="preserve"> / </w:t>
      </w:r>
      <w:proofErr w:type="spellStart"/>
      <w:r w:rsidRPr="00297D94">
        <w:rPr>
          <w:lang w:val="en-GB"/>
        </w:rPr>
        <w:t>medløper</w:t>
      </w:r>
      <w:proofErr w:type="spellEnd"/>
      <w:r w:rsidRPr="00297D94">
        <w:rPr>
          <w:lang w:val="en-GB"/>
        </w:rPr>
        <w:t xml:space="preserve">, </w:t>
      </w:r>
      <w:proofErr w:type="spellStart"/>
      <w:r w:rsidRPr="00297D94">
        <w:rPr>
          <w:lang w:val="en-GB"/>
        </w:rPr>
        <w:t>kollaboratør</w:t>
      </w:r>
      <w:proofErr w:type="spellEnd"/>
    </w:p>
    <w:p w14:paraId="058BB442" w14:textId="06855BDD" w:rsidR="00934FED" w:rsidRDefault="00934FED" w:rsidP="00934FED">
      <w:pPr>
        <w:rPr>
          <w:lang w:val="en-GB"/>
        </w:rPr>
      </w:pPr>
      <w:r w:rsidRPr="00297D94">
        <w:rPr>
          <w:lang w:val="en-GB"/>
        </w:rPr>
        <w:t xml:space="preserve">MO: modus operandi, </w:t>
      </w:r>
      <w:proofErr w:type="spellStart"/>
      <w:r w:rsidRPr="00297D94">
        <w:rPr>
          <w:lang w:val="en-GB"/>
        </w:rPr>
        <w:t>kjennetegn</w:t>
      </w:r>
      <w:proofErr w:type="spellEnd"/>
      <w:r w:rsidRPr="00297D94">
        <w:rPr>
          <w:lang w:val="en-GB"/>
        </w:rPr>
        <w:t xml:space="preserve">, </w:t>
      </w:r>
      <w:proofErr w:type="spellStart"/>
      <w:r w:rsidRPr="00297D94">
        <w:rPr>
          <w:lang w:val="en-GB"/>
        </w:rPr>
        <w:t>varemerke</w:t>
      </w:r>
      <w:proofErr w:type="spellEnd"/>
      <w:r w:rsidRPr="00297D94">
        <w:rPr>
          <w:lang w:val="en-GB"/>
        </w:rPr>
        <w:t xml:space="preserve"> (for </w:t>
      </w:r>
      <w:proofErr w:type="spellStart"/>
      <w:r w:rsidRPr="00297D94">
        <w:rPr>
          <w:lang w:val="en-GB"/>
        </w:rPr>
        <w:t>en</w:t>
      </w:r>
      <w:proofErr w:type="spellEnd"/>
      <w:r w:rsidRPr="00297D94">
        <w:rPr>
          <w:lang w:val="en-GB"/>
        </w:rPr>
        <w:t xml:space="preserve"> </w:t>
      </w:r>
      <w:proofErr w:type="spellStart"/>
      <w:r w:rsidRPr="00297D94">
        <w:rPr>
          <w:lang w:val="en-GB"/>
        </w:rPr>
        <w:t>forbryter</w:t>
      </w:r>
      <w:proofErr w:type="spellEnd"/>
      <w:r w:rsidRPr="00297D94">
        <w:rPr>
          <w:lang w:val="en-GB"/>
        </w:rPr>
        <w:t xml:space="preserve">) / modus operandi, </w:t>
      </w:r>
      <w:proofErr w:type="spellStart"/>
      <w:r w:rsidRPr="00297D94">
        <w:rPr>
          <w:lang w:val="en-GB"/>
        </w:rPr>
        <w:t>kjenneteikn</w:t>
      </w:r>
      <w:proofErr w:type="spellEnd"/>
      <w:r w:rsidRPr="00297D94">
        <w:rPr>
          <w:lang w:val="en-GB"/>
        </w:rPr>
        <w:t xml:space="preserve">, </w:t>
      </w:r>
      <w:proofErr w:type="spellStart"/>
      <w:r w:rsidRPr="00297D94">
        <w:rPr>
          <w:lang w:val="en-GB"/>
        </w:rPr>
        <w:t>varemerke</w:t>
      </w:r>
      <w:proofErr w:type="spellEnd"/>
      <w:r w:rsidRPr="00297D94">
        <w:rPr>
          <w:lang w:val="en-GB"/>
        </w:rPr>
        <w:t xml:space="preserve"> (for </w:t>
      </w:r>
      <w:proofErr w:type="spellStart"/>
      <w:r w:rsidRPr="00297D94">
        <w:rPr>
          <w:lang w:val="en-GB"/>
        </w:rPr>
        <w:t>ein</w:t>
      </w:r>
      <w:proofErr w:type="spellEnd"/>
      <w:r w:rsidRPr="00297D94">
        <w:rPr>
          <w:lang w:val="en-GB"/>
        </w:rPr>
        <w:t xml:space="preserve"> </w:t>
      </w:r>
      <w:proofErr w:type="spellStart"/>
      <w:r w:rsidRPr="00297D94">
        <w:rPr>
          <w:lang w:val="en-GB"/>
        </w:rPr>
        <w:t>forbrytar</w:t>
      </w:r>
      <w:proofErr w:type="spellEnd"/>
      <w:r w:rsidRPr="00297D94">
        <w:rPr>
          <w:lang w:val="en-GB"/>
        </w:rPr>
        <w:t>)</w:t>
      </w:r>
    </w:p>
    <w:p w14:paraId="4521E9E8" w14:textId="77777777" w:rsidR="004D02C7" w:rsidRPr="00297D94" w:rsidRDefault="004D02C7" w:rsidP="00934FED">
      <w:pPr>
        <w:rPr>
          <w:lang w:val="en-GB"/>
        </w:rPr>
      </w:pPr>
    </w:p>
    <w:p w14:paraId="5B8EFDD9" w14:textId="610B719D"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17AD5EAD" w14:textId="16571891" w:rsidR="00934FED" w:rsidRPr="00297D94" w:rsidRDefault="00BF15F8" w:rsidP="00934FED">
      <w:pPr>
        <w:rPr>
          <w:lang w:val="en-GB"/>
        </w:rPr>
      </w:pPr>
      <w:r>
        <w:rPr>
          <w:lang w:val="en-GB"/>
        </w:rPr>
        <w:t xml:space="preserve">1 </w:t>
      </w:r>
      <w:r w:rsidR="00934FED" w:rsidRPr="00297D94">
        <w:rPr>
          <w:lang w:val="en-GB"/>
        </w:rPr>
        <w:t>Making a Case</w:t>
      </w:r>
    </w:p>
    <w:p w14:paraId="7115DB73" w14:textId="411731BA" w:rsidR="00934FED" w:rsidRDefault="00934FED" w:rsidP="00934FED">
      <w:pPr>
        <w:rPr>
          <w:lang w:val="en-GB"/>
        </w:rPr>
      </w:pPr>
      <w:r w:rsidRPr="00297D94">
        <w:rPr>
          <w:lang w:val="en-GB"/>
        </w:rPr>
        <w:t>You are Inspector Godbole. Write a short police report on the arrest of Ram Mohammad Thomas based on this excerpt. Remember, a police report is an official public document. You must justify the arrest. (See page 346 for reports.)</w:t>
      </w:r>
    </w:p>
    <w:p w14:paraId="31DB8FED" w14:textId="77777777" w:rsidR="004D02C7" w:rsidRPr="00297D94" w:rsidRDefault="004D02C7" w:rsidP="00934FED">
      <w:pPr>
        <w:rPr>
          <w:lang w:val="en-GB"/>
        </w:rPr>
      </w:pPr>
    </w:p>
    <w:p w14:paraId="6E90CB5A" w14:textId="1F22CB05" w:rsidR="00934FED" w:rsidRPr="00297D94" w:rsidRDefault="00261117" w:rsidP="00934FED">
      <w:pPr>
        <w:rPr>
          <w:lang w:val="en-GB"/>
        </w:rPr>
      </w:pPr>
      <w:r>
        <w:rPr>
          <w:lang w:val="en-GB"/>
        </w:rPr>
        <w:lastRenderedPageBreak/>
        <w:t>2</w:t>
      </w:r>
      <w:r w:rsidR="00934FED" w:rsidRPr="00297D94">
        <w:rPr>
          <w:lang w:val="en-GB"/>
        </w:rPr>
        <w:t xml:space="preserve"> Quiz</w:t>
      </w:r>
    </w:p>
    <w:p w14:paraId="43D63035" w14:textId="4F2D4B64" w:rsidR="00934FED" w:rsidRDefault="00934FED" w:rsidP="00934FED">
      <w:pPr>
        <w:rPr>
          <w:lang w:val="en-GB"/>
        </w:rPr>
      </w:pPr>
      <w:r w:rsidRPr="00297D94">
        <w:rPr>
          <w:lang w:val="en-GB"/>
        </w:rPr>
        <w:t>Form groups of three. Prepare a quiz with five questions based on information from this excerpt. Find another group and give one another your quizzes.</w:t>
      </w:r>
    </w:p>
    <w:p w14:paraId="17B2226F" w14:textId="77777777" w:rsidR="004D02C7" w:rsidRPr="00297D94" w:rsidRDefault="004D02C7" w:rsidP="00934FED">
      <w:pPr>
        <w:rPr>
          <w:lang w:val="en-GB"/>
        </w:rPr>
      </w:pPr>
    </w:p>
    <w:p w14:paraId="0B044C7B" w14:textId="7E8383E0" w:rsidR="00934FED" w:rsidRPr="00297D94" w:rsidRDefault="00261117" w:rsidP="00934FED">
      <w:pPr>
        <w:rPr>
          <w:lang w:val="en-GB"/>
        </w:rPr>
      </w:pPr>
      <w:r>
        <w:rPr>
          <w:lang w:val="en-GB"/>
        </w:rPr>
        <w:t>3</w:t>
      </w:r>
      <w:r w:rsidR="00934FED" w:rsidRPr="00297D94">
        <w:rPr>
          <w:lang w:val="en-GB"/>
        </w:rPr>
        <w:t xml:space="preserve"> Discussion</w:t>
      </w:r>
    </w:p>
    <w:p w14:paraId="3EF6BB63" w14:textId="77777777" w:rsidR="00934FED" w:rsidRPr="00297D94" w:rsidRDefault="00934FED" w:rsidP="00934FED">
      <w:pPr>
        <w:rPr>
          <w:lang w:val="en-GB"/>
        </w:rPr>
      </w:pPr>
      <w:r w:rsidRPr="00297D94">
        <w:rPr>
          <w:lang w:val="en-GB"/>
        </w:rPr>
        <w:t>a.</w:t>
      </w:r>
      <w:r w:rsidRPr="00297D94">
        <w:rPr>
          <w:lang w:val="en-GB"/>
        </w:rPr>
        <w:tab/>
        <w:t>Why don't the men from New Age Telemedia believe that Ram has honestly answered the questions in the W3B?</w:t>
      </w:r>
    </w:p>
    <w:p w14:paraId="1A7FA15B" w14:textId="77777777" w:rsidR="00934FED" w:rsidRPr="00297D94" w:rsidRDefault="00934FED" w:rsidP="00934FED">
      <w:pPr>
        <w:rPr>
          <w:lang w:val="en-GB"/>
        </w:rPr>
      </w:pPr>
      <w:r w:rsidRPr="00297D94">
        <w:rPr>
          <w:lang w:val="en-GB"/>
        </w:rPr>
        <w:t>b.</w:t>
      </w:r>
      <w:r w:rsidRPr="00297D94">
        <w:rPr>
          <w:lang w:val="en-GB"/>
        </w:rPr>
        <w:tab/>
        <w:t xml:space="preserve">This extract makes it clear that India is a society a with sharp class divisions. Which characters in this story belong to the elite? Which to the underclass? Who might </w:t>
      </w:r>
      <w:proofErr w:type="gramStart"/>
      <w:r w:rsidRPr="00297D94">
        <w:rPr>
          <w:lang w:val="en-GB"/>
        </w:rPr>
        <w:t>be seen as</w:t>
      </w:r>
      <w:proofErr w:type="gramEnd"/>
      <w:r w:rsidRPr="00297D94">
        <w:rPr>
          <w:lang w:val="en-GB"/>
        </w:rPr>
        <w:t xml:space="preserve"> in between the two?</w:t>
      </w:r>
    </w:p>
    <w:p w14:paraId="2D5DD21D" w14:textId="62DD95B3" w:rsidR="00934FED" w:rsidRPr="00297D94" w:rsidRDefault="00C15F10" w:rsidP="00934FED">
      <w:pPr>
        <w:rPr>
          <w:lang w:val="en-GB"/>
        </w:rPr>
      </w:pPr>
      <w:r>
        <w:rPr>
          <w:lang w:val="en-GB"/>
        </w:rPr>
        <w:t>c+. (Chal</w:t>
      </w:r>
      <w:r w:rsidR="00934FED" w:rsidRPr="00297D94">
        <w:rPr>
          <w:lang w:val="en-GB"/>
        </w:rPr>
        <w:t>lenging task) How does Mr Johnson persuade the Commissioner to help them prove that Ram has cheated on the quiz show? What does this tell us about the role of international media in this story?</w:t>
      </w:r>
    </w:p>
    <w:p w14:paraId="035262E7" w14:textId="266647E6" w:rsidR="00934FED" w:rsidRPr="00297D94" w:rsidRDefault="002E7FF4" w:rsidP="00934FED">
      <w:pPr>
        <w:rPr>
          <w:lang w:val="en-GB"/>
        </w:rPr>
      </w:pPr>
      <w:r>
        <w:rPr>
          <w:lang w:val="en-GB"/>
        </w:rPr>
        <w:t>d+. (Chal</w:t>
      </w:r>
      <w:r w:rsidR="00934FED" w:rsidRPr="00297D94">
        <w:rPr>
          <w:lang w:val="en-GB"/>
        </w:rPr>
        <w:t>lenging task) Human life seems to have little value in the slum in which Ram lives. How does he explain this attitude among the inhabitants? Can you think of other reasons why they might feel so indifferent about Ram's arrest?</w:t>
      </w:r>
    </w:p>
    <w:p w14:paraId="0AA8EC85" w14:textId="642F89DE" w:rsidR="00934FED" w:rsidRDefault="002E7FF4" w:rsidP="00934FED">
      <w:pPr>
        <w:rPr>
          <w:lang w:val="en-GB"/>
        </w:rPr>
      </w:pPr>
      <w:r>
        <w:rPr>
          <w:lang w:val="en-GB"/>
        </w:rPr>
        <w:t>e+. (Chal</w:t>
      </w:r>
      <w:r w:rsidR="00934FED" w:rsidRPr="00297D94">
        <w:rPr>
          <w:lang w:val="en-GB"/>
        </w:rPr>
        <w:t>lenging task) How does the text convey the relationship between the slum dwellers and the police? Find examples of this. How would you characterize this relationship?</w:t>
      </w:r>
    </w:p>
    <w:p w14:paraId="4B0C2148" w14:textId="77777777" w:rsidR="004D02C7" w:rsidRPr="00297D94" w:rsidRDefault="004D02C7" w:rsidP="00934FED">
      <w:pPr>
        <w:rPr>
          <w:lang w:val="en-GB"/>
        </w:rPr>
      </w:pPr>
    </w:p>
    <w:p w14:paraId="0D86716E" w14:textId="3143F170" w:rsidR="00934FED" w:rsidRPr="00297D94" w:rsidRDefault="004140CF" w:rsidP="00934FED">
      <w:pPr>
        <w:rPr>
          <w:lang w:val="en-GB"/>
        </w:rPr>
      </w:pPr>
      <w:r>
        <w:rPr>
          <w:lang w:val="en-GB"/>
        </w:rPr>
        <w:t>4</w:t>
      </w:r>
      <w:r w:rsidR="00934FED" w:rsidRPr="00297D94">
        <w:rPr>
          <w:lang w:val="en-GB"/>
        </w:rPr>
        <w:t xml:space="preserve"> Writing</w:t>
      </w:r>
    </w:p>
    <w:p w14:paraId="79BA3B86" w14:textId="77777777" w:rsidR="00934FED" w:rsidRPr="00297D94" w:rsidRDefault="00934FED" w:rsidP="00934FED">
      <w:pPr>
        <w:rPr>
          <w:lang w:val="en-GB"/>
        </w:rPr>
      </w:pPr>
      <w:r w:rsidRPr="00297D94">
        <w:rPr>
          <w:lang w:val="en-GB"/>
        </w:rPr>
        <w:t>Choose one task:</w:t>
      </w:r>
    </w:p>
    <w:p w14:paraId="788A8BEF" w14:textId="77777777" w:rsidR="00934FED" w:rsidRPr="00297D94" w:rsidRDefault="00934FED" w:rsidP="00934FED">
      <w:pPr>
        <w:rPr>
          <w:lang w:val="en-GB"/>
        </w:rPr>
      </w:pPr>
      <w:r w:rsidRPr="00297D94">
        <w:rPr>
          <w:lang w:val="en-GB"/>
        </w:rPr>
        <w:t>a.</w:t>
      </w:r>
      <w:r w:rsidRPr="00297D94">
        <w:rPr>
          <w:lang w:val="en-GB"/>
        </w:rPr>
        <w:tab/>
        <w:t xml:space="preserve">Summarize the excerpt from the viewpoint of Inspector Godbole as if he were telling it to his </w:t>
      </w:r>
      <w:proofErr w:type="gramStart"/>
      <w:r w:rsidRPr="00297D94">
        <w:rPr>
          <w:lang w:val="en-GB"/>
        </w:rPr>
        <w:t>wife;</w:t>
      </w:r>
      <w:proofErr w:type="gramEnd"/>
      <w:r w:rsidRPr="00297D94">
        <w:rPr>
          <w:lang w:val="en-GB"/>
        </w:rPr>
        <w:t xml:space="preserve"> i.e. use the first person perspective. (See p. 278 for point of view).</w:t>
      </w:r>
    </w:p>
    <w:p w14:paraId="762748FB" w14:textId="77777777" w:rsidR="00934FED" w:rsidRPr="00297D94" w:rsidRDefault="00934FED" w:rsidP="00934FED">
      <w:pPr>
        <w:rPr>
          <w:lang w:val="en-GB"/>
        </w:rPr>
      </w:pPr>
    </w:p>
    <w:p w14:paraId="5C27BA72" w14:textId="2C28D03E" w:rsidR="00934FED" w:rsidRPr="00297D94" w:rsidRDefault="00934FED" w:rsidP="00934FED">
      <w:pPr>
        <w:rPr>
          <w:lang w:val="en-GB"/>
        </w:rPr>
      </w:pPr>
      <w:r w:rsidRPr="00297D94">
        <w:rPr>
          <w:lang w:val="en-GB"/>
        </w:rPr>
        <w:t xml:space="preserve">--- 86 </w:t>
      </w:r>
      <w:r w:rsidR="00297D94" w:rsidRPr="00297D94">
        <w:rPr>
          <w:lang w:val="en-GB"/>
        </w:rPr>
        <w:t>to 349</w:t>
      </w:r>
    </w:p>
    <w:p w14:paraId="7B288B97" w14:textId="77777777" w:rsidR="00934FED" w:rsidRPr="00297D94" w:rsidRDefault="00934FED" w:rsidP="00934FED">
      <w:pPr>
        <w:rPr>
          <w:lang w:val="en-GB"/>
        </w:rPr>
      </w:pPr>
      <w:r w:rsidRPr="00297D94">
        <w:rPr>
          <w:lang w:val="en-GB"/>
        </w:rPr>
        <w:t>b.</w:t>
      </w:r>
      <w:r w:rsidRPr="00297D94">
        <w:rPr>
          <w:lang w:val="en-GB"/>
        </w:rPr>
        <w:tab/>
        <w:t xml:space="preserve">You are Mr Johnson. Write a confidential report to your bosses at the corporate headquarters of </w:t>
      </w:r>
      <w:proofErr w:type="spellStart"/>
      <w:r w:rsidRPr="00297D94">
        <w:rPr>
          <w:lang w:val="en-GB"/>
        </w:rPr>
        <w:t>NewAge</w:t>
      </w:r>
      <w:proofErr w:type="spellEnd"/>
      <w:r w:rsidRPr="00297D94">
        <w:rPr>
          <w:lang w:val="en-GB"/>
        </w:rPr>
        <w:t xml:space="preserve"> Telemedia explaining the problem with Ram Mohammad Thomas and the way in which it is to be solved. (See p. 346 for reports.)</w:t>
      </w:r>
    </w:p>
    <w:p w14:paraId="5D801A70" w14:textId="2B65B155" w:rsidR="00934FED" w:rsidRDefault="00C15F10" w:rsidP="00934FED">
      <w:pPr>
        <w:rPr>
          <w:lang w:val="en-GB"/>
        </w:rPr>
      </w:pPr>
      <w:r>
        <w:rPr>
          <w:lang w:val="en-GB"/>
        </w:rPr>
        <w:t>c+. (Chal</w:t>
      </w:r>
      <w:r w:rsidR="00934FED" w:rsidRPr="00297D94">
        <w:rPr>
          <w:lang w:val="en-GB"/>
        </w:rPr>
        <w:t xml:space="preserve">lenging task) Write a sensationalist tabloid news article based on the information in this article. Your aim is to blow the lid off this tale of false arrest, </w:t>
      </w:r>
      <w:proofErr w:type="gramStart"/>
      <w:r w:rsidR="00934FED" w:rsidRPr="00297D94">
        <w:rPr>
          <w:lang w:val="en-GB"/>
        </w:rPr>
        <w:t>bribery</w:t>
      </w:r>
      <w:proofErr w:type="gramEnd"/>
      <w:r w:rsidR="00934FED" w:rsidRPr="00297D94">
        <w:rPr>
          <w:lang w:val="en-GB"/>
        </w:rPr>
        <w:t xml:space="preserve"> and brutality. Your headline is: Quiz Show Victim!</w:t>
      </w:r>
    </w:p>
    <w:p w14:paraId="7750CC1D" w14:textId="77777777" w:rsidR="004D02C7" w:rsidRPr="00297D94" w:rsidRDefault="004D02C7" w:rsidP="00934FED">
      <w:pPr>
        <w:rPr>
          <w:lang w:val="en-GB"/>
        </w:rPr>
      </w:pPr>
    </w:p>
    <w:p w14:paraId="16831AD3" w14:textId="45BBE790" w:rsidR="00934FED" w:rsidRPr="00297D94" w:rsidRDefault="004140CF" w:rsidP="00934FED">
      <w:pPr>
        <w:rPr>
          <w:lang w:val="en-GB"/>
        </w:rPr>
      </w:pPr>
      <w:r>
        <w:rPr>
          <w:lang w:val="en-GB"/>
        </w:rPr>
        <w:t>5</w:t>
      </w:r>
      <w:r w:rsidR="00934FED" w:rsidRPr="00297D94">
        <w:rPr>
          <w:lang w:val="en-GB"/>
        </w:rPr>
        <w:t xml:space="preserve"> Analysis</w:t>
      </w:r>
    </w:p>
    <w:p w14:paraId="3EA8C5DA" w14:textId="77777777" w:rsidR="00934FED" w:rsidRPr="00297D94" w:rsidRDefault="00934FED" w:rsidP="00934FED">
      <w:pPr>
        <w:rPr>
          <w:lang w:val="en-GB"/>
        </w:rPr>
      </w:pPr>
      <w:r w:rsidRPr="00297D94">
        <w:rPr>
          <w:lang w:val="en-GB"/>
        </w:rPr>
        <w:t>Read the text from the start, stopping at the paragraph that begins, "Now Godbole calls me that, ...".</w:t>
      </w:r>
    </w:p>
    <w:p w14:paraId="6BBB14AF" w14:textId="27CAF879" w:rsidR="00934FED" w:rsidRPr="00297D94" w:rsidRDefault="00934FED" w:rsidP="00934FED">
      <w:pPr>
        <w:rPr>
          <w:lang w:val="en-GB"/>
        </w:rPr>
      </w:pPr>
      <w:r w:rsidRPr="00297D94">
        <w:rPr>
          <w:lang w:val="en-GB"/>
        </w:rPr>
        <w:t>a.</w:t>
      </w:r>
      <w:r w:rsidRPr="00297D94">
        <w:rPr>
          <w:lang w:val="en-GB"/>
        </w:rPr>
        <w:tab/>
        <w:t>Who is telling this story; that is, who is the narrator?</w:t>
      </w:r>
    </w:p>
    <w:p w14:paraId="03156B46" w14:textId="77777777" w:rsidR="00934FED" w:rsidRPr="00297D94" w:rsidRDefault="00934FED" w:rsidP="00934FED">
      <w:pPr>
        <w:rPr>
          <w:lang w:val="en-GB"/>
        </w:rPr>
      </w:pPr>
      <w:r w:rsidRPr="00297D94">
        <w:rPr>
          <w:lang w:val="en-GB"/>
        </w:rPr>
        <w:t>b.</w:t>
      </w:r>
      <w:r w:rsidRPr="00297D94">
        <w:rPr>
          <w:lang w:val="en-GB"/>
        </w:rPr>
        <w:tab/>
        <w:t>What do we call such a narrator? (See page 278 for information on point of view.)</w:t>
      </w:r>
    </w:p>
    <w:p w14:paraId="67C10CE8" w14:textId="71B36440" w:rsidR="00934FED" w:rsidRDefault="00C15F10" w:rsidP="00934FED">
      <w:pPr>
        <w:rPr>
          <w:lang w:val="en-GB"/>
        </w:rPr>
      </w:pPr>
      <w:r>
        <w:rPr>
          <w:lang w:val="en-GB"/>
        </w:rPr>
        <w:t>c+. (Chal</w:t>
      </w:r>
      <w:r w:rsidR="00934FED" w:rsidRPr="00297D94">
        <w:rPr>
          <w:lang w:val="en-GB"/>
        </w:rPr>
        <w:t>lenging task) How would you describe the tone the narrator uses? (See page 260.)</w:t>
      </w:r>
    </w:p>
    <w:p w14:paraId="0A19E4DD" w14:textId="77777777" w:rsidR="004D02C7" w:rsidRPr="00297D94" w:rsidRDefault="004D02C7" w:rsidP="00934FED">
      <w:pPr>
        <w:rPr>
          <w:lang w:val="en-GB"/>
        </w:rPr>
      </w:pPr>
    </w:p>
    <w:p w14:paraId="74190E20" w14:textId="55CD596E" w:rsidR="00934FED" w:rsidRPr="00297D94" w:rsidRDefault="008C431B" w:rsidP="00934FED">
      <w:pPr>
        <w:rPr>
          <w:lang w:val="en-GB"/>
        </w:rPr>
      </w:pPr>
      <w:r>
        <w:rPr>
          <w:lang w:val="en-GB"/>
        </w:rPr>
        <w:t>6 Voca</w:t>
      </w:r>
      <w:r w:rsidR="00934FED" w:rsidRPr="00297D94">
        <w:rPr>
          <w:lang w:val="en-GB"/>
        </w:rPr>
        <w:t>bulary</w:t>
      </w:r>
    </w:p>
    <w:p w14:paraId="003FDD69" w14:textId="77777777" w:rsidR="00934FED" w:rsidRPr="00297D94" w:rsidRDefault="00934FED" w:rsidP="00934FED">
      <w:pPr>
        <w:rPr>
          <w:lang w:val="en-GB"/>
        </w:rPr>
      </w:pPr>
      <w:r w:rsidRPr="00297D94">
        <w:rPr>
          <w:lang w:val="en-GB"/>
        </w:rPr>
        <w:t>The writing style of many Indian writers is rich and varied in its use of English vocabulary. See if you can match up some of the vocabulary from the story on the left with synonyms or definitions on the right. Which of these words were new to you?</w:t>
      </w:r>
    </w:p>
    <w:p w14:paraId="2D1DBB52" w14:textId="77777777" w:rsidR="00934FED" w:rsidRPr="00297D94" w:rsidRDefault="00934FED" w:rsidP="00934FED">
      <w:pPr>
        <w:rPr>
          <w:lang w:val="en-GB"/>
        </w:rPr>
      </w:pPr>
      <w:r w:rsidRPr="00297D94">
        <w:rPr>
          <w:lang w:val="en-GB"/>
        </w:rPr>
        <w:t>a.</w:t>
      </w:r>
      <w:r w:rsidRPr="00297D94">
        <w:rPr>
          <w:lang w:val="en-GB"/>
        </w:rPr>
        <w:tab/>
        <w:t>constable</w:t>
      </w:r>
    </w:p>
    <w:p w14:paraId="68A7F8C7" w14:textId="77777777" w:rsidR="00934FED" w:rsidRPr="00297D94" w:rsidRDefault="00934FED" w:rsidP="00934FED">
      <w:pPr>
        <w:rPr>
          <w:lang w:val="en-GB"/>
        </w:rPr>
      </w:pPr>
      <w:r w:rsidRPr="00297D94">
        <w:rPr>
          <w:lang w:val="en-GB"/>
        </w:rPr>
        <w:t>luxuriant (hair)</w:t>
      </w:r>
    </w:p>
    <w:p w14:paraId="0EFFD72B" w14:textId="77777777" w:rsidR="00934FED" w:rsidRPr="00297D94" w:rsidRDefault="00934FED" w:rsidP="00934FED">
      <w:pPr>
        <w:rPr>
          <w:lang w:val="en-GB"/>
        </w:rPr>
      </w:pPr>
      <w:r w:rsidRPr="00297D94">
        <w:rPr>
          <w:lang w:val="en-GB"/>
        </w:rPr>
        <w:t>to lumber</w:t>
      </w:r>
    </w:p>
    <w:p w14:paraId="07EE3D2E" w14:textId="77777777" w:rsidR="00934FED" w:rsidRPr="00297D94" w:rsidRDefault="00934FED" w:rsidP="00934FED">
      <w:pPr>
        <w:rPr>
          <w:lang w:val="en-GB"/>
        </w:rPr>
      </w:pPr>
      <w:r w:rsidRPr="00297D94">
        <w:rPr>
          <w:lang w:val="en-GB"/>
        </w:rPr>
        <w:t>to escort</w:t>
      </w:r>
    </w:p>
    <w:p w14:paraId="59ADB5CC" w14:textId="77777777" w:rsidR="00934FED" w:rsidRPr="00297D94" w:rsidRDefault="00934FED" w:rsidP="00934FED">
      <w:pPr>
        <w:rPr>
          <w:lang w:val="en-GB"/>
        </w:rPr>
      </w:pPr>
      <w:r w:rsidRPr="00297D94">
        <w:rPr>
          <w:lang w:val="en-GB"/>
        </w:rPr>
        <w:t>corpulent</w:t>
      </w:r>
    </w:p>
    <w:p w14:paraId="782433C4" w14:textId="77777777" w:rsidR="00934FED" w:rsidRPr="00297D94" w:rsidRDefault="00934FED" w:rsidP="00934FED">
      <w:pPr>
        <w:rPr>
          <w:lang w:val="en-GB"/>
        </w:rPr>
      </w:pPr>
      <w:r w:rsidRPr="00297D94">
        <w:rPr>
          <w:lang w:val="en-GB"/>
        </w:rPr>
        <w:t>to wheeze</w:t>
      </w:r>
    </w:p>
    <w:p w14:paraId="1FE2CC2F" w14:textId="77777777" w:rsidR="00934FED" w:rsidRPr="00297D94" w:rsidRDefault="00934FED" w:rsidP="00934FED">
      <w:pPr>
        <w:rPr>
          <w:lang w:val="en-GB"/>
        </w:rPr>
      </w:pPr>
      <w:r w:rsidRPr="00297D94">
        <w:rPr>
          <w:lang w:val="en-GB"/>
        </w:rPr>
        <w:t>to banish</w:t>
      </w:r>
    </w:p>
    <w:p w14:paraId="5ABFE2CA" w14:textId="77777777" w:rsidR="00934FED" w:rsidRPr="00297D94" w:rsidRDefault="00934FED" w:rsidP="00934FED">
      <w:pPr>
        <w:rPr>
          <w:lang w:val="en-GB"/>
        </w:rPr>
      </w:pPr>
      <w:r w:rsidRPr="00297D94">
        <w:rPr>
          <w:lang w:val="en-GB"/>
        </w:rPr>
        <w:t>to tease</w:t>
      </w:r>
    </w:p>
    <w:p w14:paraId="0E6C56AC" w14:textId="77777777" w:rsidR="00934FED" w:rsidRPr="00297D94" w:rsidRDefault="00934FED" w:rsidP="00934FED">
      <w:pPr>
        <w:rPr>
          <w:lang w:val="en-GB"/>
        </w:rPr>
      </w:pPr>
      <w:r w:rsidRPr="00297D94">
        <w:rPr>
          <w:lang w:val="en-GB"/>
        </w:rPr>
        <w:t>to send away</w:t>
      </w:r>
    </w:p>
    <w:p w14:paraId="6D45BE8D" w14:textId="77777777" w:rsidR="00934FED" w:rsidRPr="00297D94" w:rsidRDefault="00934FED" w:rsidP="00934FED">
      <w:pPr>
        <w:rPr>
          <w:lang w:val="en-GB"/>
        </w:rPr>
      </w:pPr>
      <w:r w:rsidRPr="00297D94">
        <w:rPr>
          <w:lang w:val="en-GB"/>
        </w:rPr>
        <w:t>to get someone interested</w:t>
      </w:r>
    </w:p>
    <w:p w14:paraId="27AC1EA9" w14:textId="77777777" w:rsidR="00934FED" w:rsidRPr="00297D94" w:rsidRDefault="00934FED" w:rsidP="00934FED">
      <w:pPr>
        <w:rPr>
          <w:lang w:val="en-GB"/>
        </w:rPr>
      </w:pPr>
      <w:r w:rsidRPr="00297D94">
        <w:rPr>
          <w:lang w:val="en-GB"/>
        </w:rPr>
        <w:t>thick</w:t>
      </w:r>
    </w:p>
    <w:p w14:paraId="1121018E" w14:textId="77777777" w:rsidR="00934FED" w:rsidRPr="00297D94" w:rsidRDefault="00934FED" w:rsidP="00934FED">
      <w:pPr>
        <w:rPr>
          <w:lang w:val="en-GB"/>
        </w:rPr>
      </w:pPr>
      <w:r w:rsidRPr="00297D94">
        <w:rPr>
          <w:lang w:val="en-GB"/>
        </w:rPr>
        <w:t>to walk heavily</w:t>
      </w:r>
    </w:p>
    <w:p w14:paraId="3A4554FE" w14:textId="77777777" w:rsidR="00934FED" w:rsidRPr="00297D94" w:rsidRDefault="00934FED" w:rsidP="00934FED">
      <w:pPr>
        <w:rPr>
          <w:lang w:val="en-GB"/>
        </w:rPr>
      </w:pPr>
      <w:r w:rsidRPr="00297D94">
        <w:rPr>
          <w:lang w:val="en-GB"/>
        </w:rPr>
        <w:t>to breathe with difficulty</w:t>
      </w:r>
    </w:p>
    <w:p w14:paraId="10DA54CA" w14:textId="77777777" w:rsidR="00934FED" w:rsidRPr="00297D94" w:rsidRDefault="00934FED" w:rsidP="00934FED">
      <w:pPr>
        <w:rPr>
          <w:lang w:val="en-GB"/>
        </w:rPr>
      </w:pPr>
      <w:r w:rsidRPr="00297D94">
        <w:rPr>
          <w:lang w:val="en-GB"/>
        </w:rPr>
        <w:t>fat</w:t>
      </w:r>
    </w:p>
    <w:p w14:paraId="22F38BEC" w14:textId="77777777" w:rsidR="00934FED" w:rsidRPr="00297D94" w:rsidRDefault="00934FED" w:rsidP="00934FED">
      <w:pPr>
        <w:rPr>
          <w:lang w:val="en-GB"/>
        </w:rPr>
      </w:pPr>
      <w:r w:rsidRPr="00297D94">
        <w:rPr>
          <w:lang w:val="en-GB"/>
        </w:rPr>
        <w:t>police officer</w:t>
      </w:r>
    </w:p>
    <w:p w14:paraId="744B9B99" w14:textId="77777777" w:rsidR="00934FED" w:rsidRPr="00297D94" w:rsidRDefault="00934FED" w:rsidP="00934FED">
      <w:pPr>
        <w:rPr>
          <w:lang w:val="en-GB"/>
        </w:rPr>
      </w:pPr>
      <w:r w:rsidRPr="00297D94">
        <w:rPr>
          <w:lang w:val="en-GB"/>
        </w:rPr>
        <w:t>to guide</w:t>
      </w:r>
    </w:p>
    <w:p w14:paraId="139D25A2" w14:textId="560CBEEC" w:rsidR="00934FED" w:rsidRPr="00297D94" w:rsidRDefault="00C15F10" w:rsidP="00934FED">
      <w:pPr>
        <w:rPr>
          <w:lang w:val="en-GB"/>
        </w:rPr>
      </w:pPr>
      <w:r>
        <w:rPr>
          <w:lang w:val="en-GB"/>
        </w:rPr>
        <w:t>b+. (Chal</w:t>
      </w:r>
      <w:r w:rsidR="00934FED" w:rsidRPr="00297D94">
        <w:rPr>
          <w:lang w:val="en-GB"/>
        </w:rPr>
        <w:t>lenging task)</w:t>
      </w:r>
    </w:p>
    <w:p w14:paraId="0EB984CE" w14:textId="77777777" w:rsidR="00934FED" w:rsidRPr="00297D94" w:rsidRDefault="00934FED" w:rsidP="00934FED">
      <w:pPr>
        <w:rPr>
          <w:lang w:val="en-GB"/>
        </w:rPr>
      </w:pPr>
      <w:r w:rsidRPr="00297D94">
        <w:rPr>
          <w:lang w:val="en-GB"/>
        </w:rPr>
        <w:t>hue and cry</w:t>
      </w:r>
    </w:p>
    <w:p w14:paraId="7E289B37" w14:textId="77777777" w:rsidR="00934FED" w:rsidRPr="00297D94" w:rsidRDefault="00934FED" w:rsidP="00934FED">
      <w:pPr>
        <w:rPr>
          <w:lang w:val="en-GB"/>
        </w:rPr>
      </w:pPr>
      <w:r w:rsidRPr="00297D94">
        <w:rPr>
          <w:lang w:val="en-GB"/>
        </w:rPr>
        <w:t>to galvanize</w:t>
      </w:r>
    </w:p>
    <w:p w14:paraId="76D778A6" w14:textId="77777777" w:rsidR="00934FED" w:rsidRPr="00297D94" w:rsidRDefault="00934FED" w:rsidP="00934FED">
      <w:pPr>
        <w:rPr>
          <w:lang w:val="en-GB"/>
        </w:rPr>
      </w:pPr>
      <w:r w:rsidRPr="00297D94">
        <w:rPr>
          <w:lang w:val="en-GB"/>
        </w:rPr>
        <w:t>to dabble (in something)</w:t>
      </w:r>
    </w:p>
    <w:p w14:paraId="433C7942" w14:textId="77777777" w:rsidR="00934FED" w:rsidRPr="00297D94" w:rsidRDefault="00934FED" w:rsidP="00934FED">
      <w:pPr>
        <w:rPr>
          <w:lang w:val="en-GB"/>
        </w:rPr>
      </w:pPr>
      <w:r w:rsidRPr="00297D94">
        <w:rPr>
          <w:lang w:val="en-GB"/>
        </w:rPr>
        <w:t>interminable</w:t>
      </w:r>
    </w:p>
    <w:p w14:paraId="0204A3AF" w14:textId="77777777" w:rsidR="00934FED" w:rsidRPr="00297D94" w:rsidRDefault="00934FED" w:rsidP="00934FED">
      <w:pPr>
        <w:rPr>
          <w:lang w:val="en-GB"/>
        </w:rPr>
      </w:pPr>
      <w:r w:rsidRPr="00297D94">
        <w:rPr>
          <w:lang w:val="en-GB"/>
        </w:rPr>
        <w:t>to raise a stink</w:t>
      </w:r>
    </w:p>
    <w:p w14:paraId="070827BA" w14:textId="77777777" w:rsidR="00934FED" w:rsidRPr="00297D94" w:rsidRDefault="00934FED" w:rsidP="00934FED">
      <w:pPr>
        <w:rPr>
          <w:lang w:val="en-GB"/>
        </w:rPr>
      </w:pPr>
      <w:r w:rsidRPr="00297D94">
        <w:rPr>
          <w:lang w:val="en-GB"/>
        </w:rPr>
        <w:t>to admonish</w:t>
      </w:r>
    </w:p>
    <w:p w14:paraId="5EE8B20F" w14:textId="77777777" w:rsidR="00934FED" w:rsidRPr="00297D94" w:rsidRDefault="00934FED" w:rsidP="00934FED">
      <w:pPr>
        <w:rPr>
          <w:lang w:val="en-GB"/>
        </w:rPr>
      </w:pPr>
      <w:r w:rsidRPr="00297D94">
        <w:rPr>
          <w:lang w:val="en-GB"/>
        </w:rPr>
        <w:t>bleary</w:t>
      </w:r>
    </w:p>
    <w:p w14:paraId="2003CFB8" w14:textId="77777777" w:rsidR="00934FED" w:rsidRPr="00297D94" w:rsidRDefault="00934FED" w:rsidP="00934FED">
      <w:pPr>
        <w:rPr>
          <w:lang w:val="en-GB"/>
        </w:rPr>
      </w:pPr>
      <w:r w:rsidRPr="00297D94">
        <w:rPr>
          <w:lang w:val="en-GB"/>
        </w:rPr>
        <w:t>to revert</w:t>
      </w:r>
    </w:p>
    <w:p w14:paraId="4D448E13" w14:textId="77777777" w:rsidR="00934FED" w:rsidRPr="00297D94" w:rsidRDefault="00934FED" w:rsidP="00934FED">
      <w:pPr>
        <w:rPr>
          <w:lang w:val="en-GB"/>
        </w:rPr>
      </w:pPr>
      <w:r w:rsidRPr="00297D94">
        <w:rPr>
          <w:lang w:val="en-GB"/>
        </w:rPr>
        <w:t>unfocused</w:t>
      </w:r>
    </w:p>
    <w:p w14:paraId="5A0B4CA3" w14:textId="77777777" w:rsidR="00934FED" w:rsidRPr="00297D94" w:rsidRDefault="00934FED" w:rsidP="00934FED">
      <w:pPr>
        <w:rPr>
          <w:lang w:val="en-GB"/>
        </w:rPr>
      </w:pPr>
      <w:r w:rsidRPr="00297D94">
        <w:rPr>
          <w:lang w:val="en-GB"/>
        </w:rPr>
        <w:t>to scold</w:t>
      </w:r>
    </w:p>
    <w:p w14:paraId="7E87EBF8" w14:textId="77777777" w:rsidR="00934FED" w:rsidRPr="00297D94" w:rsidRDefault="00934FED" w:rsidP="00934FED">
      <w:pPr>
        <w:rPr>
          <w:lang w:val="en-GB"/>
        </w:rPr>
      </w:pPr>
      <w:r w:rsidRPr="00297D94">
        <w:rPr>
          <w:lang w:val="en-GB"/>
        </w:rPr>
        <w:t>to call attention</w:t>
      </w:r>
    </w:p>
    <w:p w14:paraId="3F74725E" w14:textId="77777777" w:rsidR="00934FED" w:rsidRPr="00297D94" w:rsidRDefault="00934FED" w:rsidP="00934FED">
      <w:pPr>
        <w:rPr>
          <w:lang w:val="en-GB"/>
        </w:rPr>
      </w:pPr>
      <w:r w:rsidRPr="00297D94">
        <w:rPr>
          <w:lang w:val="en-GB"/>
        </w:rPr>
        <w:t>to stir up</w:t>
      </w:r>
    </w:p>
    <w:p w14:paraId="715461ED" w14:textId="77777777" w:rsidR="00934FED" w:rsidRPr="00297D94" w:rsidRDefault="00934FED" w:rsidP="00934FED">
      <w:pPr>
        <w:rPr>
          <w:lang w:val="en-GB"/>
        </w:rPr>
      </w:pPr>
      <w:r w:rsidRPr="00297D94">
        <w:rPr>
          <w:lang w:val="en-GB"/>
        </w:rPr>
        <w:t>endless</w:t>
      </w:r>
    </w:p>
    <w:p w14:paraId="4D3DC2DF" w14:textId="77777777" w:rsidR="00934FED" w:rsidRPr="00297D94" w:rsidRDefault="00934FED" w:rsidP="00934FED">
      <w:pPr>
        <w:rPr>
          <w:lang w:val="en-GB"/>
        </w:rPr>
      </w:pPr>
      <w:r w:rsidRPr="00297D94">
        <w:rPr>
          <w:lang w:val="en-GB"/>
        </w:rPr>
        <w:t>to show superficial interest</w:t>
      </w:r>
    </w:p>
    <w:p w14:paraId="5569D5ED" w14:textId="77777777" w:rsidR="00934FED" w:rsidRPr="00297D94" w:rsidRDefault="00934FED" w:rsidP="00934FED">
      <w:pPr>
        <w:rPr>
          <w:lang w:val="en-GB"/>
        </w:rPr>
      </w:pPr>
      <w:r w:rsidRPr="00297D94">
        <w:rPr>
          <w:lang w:val="en-GB"/>
        </w:rPr>
        <w:t>to go back to old ways</w:t>
      </w:r>
    </w:p>
    <w:p w14:paraId="5840DB09" w14:textId="77777777" w:rsidR="00934FED" w:rsidRPr="00297D94" w:rsidRDefault="00934FED" w:rsidP="00934FED">
      <w:pPr>
        <w:rPr>
          <w:lang w:val="en-GB"/>
        </w:rPr>
      </w:pPr>
      <w:r w:rsidRPr="00297D94">
        <w:rPr>
          <w:lang w:val="en-GB"/>
        </w:rPr>
        <w:t>uproar</w:t>
      </w:r>
    </w:p>
    <w:p w14:paraId="4B1FBE5D" w14:textId="1E6D9E45" w:rsidR="00934FED" w:rsidRDefault="00C15F10" w:rsidP="00934FED">
      <w:pPr>
        <w:rPr>
          <w:lang w:val="en-GB"/>
        </w:rPr>
      </w:pPr>
      <w:r>
        <w:rPr>
          <w:lang w:val="en-GB"/>
        </w:rPr>
        <w:t>c+. (Chal</w:t>
      </w:r>
      <w:r w:rsidR="00934FED" w:rsidRPr="00297D94">
        <w:rPr>
          <w:lang w:val="en-GB"/>
        </w:rPr>
        <w:t xml:space="preserve">lenging task) Choose either task 6a or 6b. Now find a partner, cover the </w:t>
      </w:r>
      <w:proofErr w:type="gramStart"/>
      <w:r w:rsidR="00934FED" w:rsidRPr="00297D94">
        <w:rPr>
          <w:lang w:val="en-GB"/>
        </w:rPr>
        <w:t>right hand</w:t>
      </w:r>
      <w:proofErr w:type="gramEnd"/>
      <w:r w:rsidR="00934FED" w:rsidRPr="00297D94">
        <w:rPr>
          <w:lang w:val="en-GB"/>
        </w:rPr>
        <w:t xml:space="preserve"> column and take turns using the words in the left column in sentences to one another.</w:t>
      </w:r>
    </w:p>
    <w:p w14:paraId="6E5D8871" w14:textId="77777777" w:rsidR="004D02C7" w:rsidRPr="00297D94" w:rsidRDefault="004D02C7" w:rsidP="00934FED">
      <w:pPr>
        <w:rPr>
          <w:lang w:val="en-GB"/>
        </w:rPr>
      </w:pPr>
    </w:p>
    <w:p w14:paraId="1BD6C450" w14:textId="6277E5C7" w:rsidR="00934FED" w:rsidRPr="00297D94" w:rsidRDefault="004D02C7" w:rsidP="00934FED">
      <w:pPr>
        <w:rPr>
          <w:lang w:val="en-GB"/>
        </w:rPr>
      </w:pPr>
      <w:r>
        <w:rPr>
          <w:lang w:val="en-GB"/>
        </w:rPr>
        <w:t>7</w:t>
      </w:r>
      <w:r w:rsidR="00934FED" w:rsidRPr="00297D94">
        <w:rPr>
          <w:lang w:val="en-GB"/>
        </w:rPr>
        <w:t xml:space="preserve"> Quick Research</w:t>
      </w:r>
    </w:p>
    <w:p w14:paraId="1935F254" w14:textId="77777777" w:rsidR="00934FED" w:rsidRPr="00297D94" w:rsidRDefault="00934FED" w:rsidP="00934FED">
      <w:pPr>
        <w:rPr>
          <w:lang w:val="en-GB"/>
        </w:rPr>
      </w:pPr>
      <w:r w:rsidRPr="00297D94">
        <w:rPr>
          <w:lang w:val="en-GB"/>
        </w:rPr>
        <w:t>Choose one task:</w:t>
      </w:r>
    </w:p>
    <w:p w14:paraId="459E3C02" w14:textId="77777777" w:rsidR="00934FED" w:rsidRPr="00297D94" w:rsidRDefault="00934FED" w:rsidP="00934FED">
      <w:pPr>
        <w:rPr>
          <w:lang w:val="en-GB"/>
        </w:rPr>
      </w:pPr>
      <w:r w:rsidRPr="00297D94">
        <w:rPr>
          <w:lang w:val="en-GB"/>
        </w:rPr>
        <w:lastRenderedPageBreak/>
        <w:t>a.</w:t>
      </w:r>
      <w:r w:rsidRPr="00297D94">
        <w:rPr>
          <w:lang w:val="en-GB"/>
        </w:rPr>
        <w:tab/>
        <w:t>Is there a real quiz program in India like the one in this excerpt? If so, what is it called and how much money can a contestant win? Who produces it?</w:t>
      </w:r>
    </w:p>
    <w:p w14:paraId="6270FB1B" w14:textId="77777777" w:rsidR="00934FED" w:rsidRPr="00297D94" w:rsidRDefault="00934FED" w:rsidP="00934FED">
      <w:pPr>
        <w:rPr>
          <w:lang w:val="en-GB"/>
        </w:rPr>
      </w:pPr>
      <w:r w:rsidRPr="00297D94">
        <w:rPr>
          <w:lang w:val="en-GB"/>
        </w:rPr>
        <w:t>b.</w:t>
      </w:r>
      <w:r w:rsidRPr="00297D94">
        <w:rPr>
          <w:lang w:val="en-GB"/>
        </w:rPr>
        <w:tab/>
        <w:t xml:space="preserve">Why is this man so happy? Search for "Sushil Kumar" and "Kaun Banega </w:t>
      </w:r>
      <w:proofErr w:type="spellStart"/>
      <w:r w:rsidRPr="00297D94">
        <w:rPr>
          <w:lang w:val="en-GB"/>
        </w:rPr>
        <w:t>Crorepati</w:t>
      </w:r>
      <w:proofErr w:type="spellEnd"/>
      <w:r w:rsidRPr="00297D94">
        <w:rPr>
          <w:lang w:val="en-GB"/>
        </w:rPr>
        <w:t>" on the net and find out.</w:t>
      </w:r>
    </w:p>
    <w:p w14:paraId="5F2C8C51" w14:textId="77777777" w:rsidR="00934FED" w:rsidRPr="00297D94" w:rsidRDefault="00934FED" w:rsidP="00934FED">
      <w:pPr>
        <w:rPr>
          <w:lang w:val="en-GB"/>
        </w:rPr>
      </w:pPr>
    </w:p>
    <w:p w14:paraId="4B0FEDCB" w14:textId="376718FC" w:rsidR="00934FED" w:rsidRPr="00297D94" w:rsidRDefault="00934FED" w:rsidP="00934FED">
      <w:pPr>
        <w:rPr>
          <w:lang w:val="en-GB"/>
        </w:rPr>
      </w:pPr>
      <w:r w:rsidRPr="00297D94">
        <w:rPr>
          <w:lang w:val="en-GB"/>
        </w:rPr>
        <w:t xml:space="preserve">--- 87 </w:t>
      </w:r>
      <w:r w:rsidR="00297D94" w:rsidRPr="00297D94">
        <w:rPr>
          <w:lang w:val="en-GB"/>
        </w:rPr>
        <w:t>to 349</w:t>
      </w:r>
    </w:p>
    <w:p w14:paraId="3D2273F1" w14:textId="3DEDDE10" w:rsidR="00934FED" w:rsidRPr="00297D94" w:rsidRDefault="00365C48" w:rsidP="00365C48">
      <w:pPr>
        <w:pStyle w:val="Overskrift2"/>
        <w:rPr>
          <w:lang w:val="en-GB"/>
        </w:rPr>
      </w:pPr>
      <w:bookmarkStart w:id="22" w:name="_Toc48219801"/>
      <w:r w:rsidRPr="00297D94">
        <w:rPr>
          <w:lang w:val="en-GB"/>
        </w:rPr>
        <w:t>xxx2</w:t>
      </w:r>
      <w:r w:rsidR="00934FED" w:rsidRPr="00297D94">
        <w:rPr>
          <w:lang w:val="en-GB"/>
        </w:rPr>
        <w:t xml:space="preserve"> Digging Deeper: Chapters 1 &amp; 2</w:t>
      </w:r>
      <w:bookmarkEnd w:id="22"/>
    </w:p>
    <w:p w14:paraId="6DC6AD4E" w14:textId="2969213B" w:rsidR="00934FED" w:rsidRPr="00297D94" w:rsidRDefault="00934FED" w:rsidP="00934FED">
      <w:pPr>
        <w:rPr>
          <w:lang w:val="en-GB"/>
        </w:rPr>
      </w:pPr>
      <w:r w:rsidRPr="00297D94">
        <w:rPr>
          <w:lang w:val="en-GB"/>
        </w:rPr>
        <w:t>Students of this course are to present an in-depth project dealing with a topic connected to International English. All in-depth projects have certain stages of work.</w:t>
      </w:r>
    </w:p>
    <w:p w14:paraId="79F3717C" w14:textId="77777777" w:rsidR="00934FED" w:rsidRPr="00297D94" w:rsidRDefault="00934FED" w:rsidP="00934FED">
      <w:pPr>
        <w:rPr>
          <w:lang w:val="en-GB"/>
        </w:rPr>
      </w:pPr>
      <w:r w:rsidRPr="00297D94">
        <w:rPr>
          <w:lang w:val="en-GB"/>
        </w:rPr>
        <w:t>-- First comes choosing a topic you find interesting.</w:t>
      </w:r>
    </w:p>
    <w:p w14:paraId="0B558E79" w14:textId="77777777" w:rsidR="00934FED" w:rsidRPr="00297D94" w:rsidRDefault="00934FED" w:rsidP="00934FED">
      <w:pPr>
        <w:rPr>
          <w:lang w:val="en-GB"/>
        </w:rPr>
      </w:pPr>
      <w:r w:rsidRPr="00297D94">
        <w:rPr>
          <w:lang w:val="en-GB"/>
        </w:rPr>
        <w:t>-- Then comes finding information about the topic – that is, doing research. Doing research is like hunting for buried treasure. You can never be quite certain of what you will find.</w:t>
      </w:r>
    </w:p>
    <w:p w14:paraId="6C476523" w14:textId="77777777" w:rsidR="00934FED" w:rsidRPr="00297D94" w:rsidRDefault="00934FED" w:rsidP="00934FED">
      <w:pPr>
        <w:rPr>
          <w:lang w:val="en-GB"/>
        </w:rPr>
      </w:pPr>
      <w:r w:rsidRPr="00297D94">
        <w:rPr>
          <w:lang w:val="en-GB"/>
        </w:rPr>
        <w:t xml:space="preserve">-- </w:t>
      </w:r>
      <w:proofErr w:type="gramStart"/>
      <w:r w:rsidRPr="00297D94">
        <w:rPr>
          <w:lang w:val="en-GB"/>
        </w:rPr>
        <w:t>Finally</w:t>
      </w:r>
      <w:proofErr w:type="gramEnd"/>
      <w:r w:rsidRPr="00297D94">
        <w:rPr>
          <w:lang w:val="en-GB"/>
        </w:rPr>
        <w:t xml:space="preserve"> the results of the work are presented. This may be done in a variety of ways. It could be a written report or an essay of some kind, it could be an oral presentation, or perhaps a website. Exactly how it is done will differ from project to project.</w:t>
      </w:r>
    </w:p>
    <w:p w14:paraId="09FFDDDD" w14:textId="490FBBAA" w:rsidR="00934FED" w:rsidRDefault="00934FED" w:rsidP="00934FED">
      <w:pPr>
        <w:rPr>
          <w:lang w:val="en-GB"/>
        </w:rPr>
      </w:pPr>
      <w:r w:rsidRPr="00297D94">
        <w:rPr>
          <w:lang w:val="en-GB"/>
        </w:rPr>
        <w:t>Below you will find a set of topics for such in-depth work. You will find resources for all of them on access.cappelendamm.no. These topics are not meant to be definitive. It may be that they simply set you off in a certain direction. It is your treasure hunt.</w:t>
      </w:r>
    </w:p>
    <w:p w14:paraId="7B9F4631" w14:textId="77777777" w:rsidR="00344502" w:rsidRPr="00297D94" w:rsidRDefault="00344502" w:rsidP="00934FED">
      <w:pPr>
        <w:rPr>
          <w:lang w:val="en-GB"/>
        </w:rPr>
      </w:pPr>
    </w:p>
    <w:p w14:paraId="37EF1B5C" w14:textId="552CEC95" w:rsidR="00934FED" w:rsidRPr="00297D94" w:rsidRDefault="00365C48" w:rsidP="00365C48">
      <w:pPr>
        <w:pStyle w:val="Overskrift3"/>
        <w:rPr>
          <w:lang w:val="en-GB"/>
        </w:rPr>
      </w:pPr>
      <w:r w:rsidRPr="00297D94">
        <w:rPr>
          <w:lang w:val="en-GB"/>
        </w:rPr>
        <w:t>xxx3</w:t>
      </w:r>
      <w:r w:rsidR="00934FED" w:rsidRPr="00297D94">
        <w:rPr>
          <w:lang w:val="en-GB"/>
        </w:rPr>
        <w:t xml:space="preserve"> Topics to investigate</w:t>
      </w:r>
    </w:p>
    <w:p w14:paraId="6AF97B7A" w14:textId="4849E43B" w:rsidR="00934FED" w:rsidRDefault="00934FED" w:rsidP="00934FED">
      <w:pPr>
        <w:rPr>
          <w:lang w:val="en-GB"/>
        </w:rPr>
      </w:pPr>
      <w:r w:rsidRPr="00297D94">
        <w:rPr>
          <w:lang w:val="en-GB"/>
        </w:rPr>
        <w:t>1.</w:t>
      </w:r>
      <w:r w:rsidRPr="00297D94">
        <w:rPr>
          <w:lang w:val="en-GB"/>
        </w:rPr>
        <w:tab/>
        <w:t>How many Americans speak English as their first language these days? How many speak it as a second language – or ESL (see "Worlds of English", p. 10 for a definition)? What other languages are widely spoken in the United States? Is it still correct to say that the "overwhelming majority" of Americans are English speakers?</w:t>
      </w:r>
    </w:p>
    <w:p w14:paraId="55C57430" w14:textId="77777777" w:rsidR="00344502" w:rsidRPr="00297D94" w:rsidRDefault="00344502" w:rsidP="00934FED">
      <w:pPr>
        <w:rPr>
          <w:lang w:val="en-GB"/>
        </w:rPr>
      </w:pPr>
    </w:p>
    <w:p w14:paraId="0002D61C" w14:textId="5239380F" w:rsidR="00934FED" w:rsidRDefault="00934FED" w:rsidP="00934FED">
      <w:pPr>
        <w:rPr>
          <w:lang w:val="en-GB"/>
        </w:rPr>
      </w:pPr>
      <w:r w:rsidRPr="00297D94">
        <w:rPr>
          <w:lang w:val="en-GB"/>
        </w:rPr>
        <w:t>2.</w:t>
      </w:r>
      <w:r w:rsidRPr="00297D94">
        <w:rPr>
          <w:lang w:val="en-GB"/>
        </w:rPr>
        <w:tab/>
        <w:t>See if you can find new "</w:t>
      </w:r>
      <w:proofErr w:type="spellStart"/>
      <w:r w:rsidRPr="00297D94">
        <w:rPr>
          <w:lang w:val="en-GB"/>
        </w:rPr>
        <w:t>Englishes</w:t>
      </w:r>
      <w:proofErr w:type="spellEnd"/>
      <w:r w:rsidRPr="00297D94">
        <w:rPr>
          <w:lang w:val="en-GB"/>
        </w:rPr>
        <w:t>" on the net other than those mentioned under "Other '</w:t>
      </w:r>
      <w:proofErr w:type="spellStart"/>
      <w:r w:rsidRPr="00297D94">
        <w:rPr>
          <w:lang w:val="en-GB"/>
        </w:rPr>
        <w:t>Englishes</w:t>
      </w:r>
      <w:proofErr w:type="spellEnd"/>
      <w:r w:rsidRPr="00297D94">
        <w:rPr>
          <w:lang w:val="en-GB"/>
        </w:rPr>
        <w:t>'" on page 24. Where do they come from? What are they a mixture of? How large are the populations that use them? If you can find some, give examples of them.</w:t>
      </w:r>
    </w:p>
    <w:p w14:paraId="78288657" w14:textId="77777777" w:rsidR="00344502" w:rsidRPr="00297D94" w:rsidRDefault="00344502" w:rsidP="00934FED">
      <w:pPr>
        <w:rPr>
          <w:lang w:val="en-GB"/>
        </w:rPr>
      </w:pPr>
    </w:p>
    <w:p w14:paraId="07DC9B1C" w14:textId="77777777" w:rsidR="00934FED" w:rsidRPr="00297D94" w:rsidRDefault="00934FED" w:rsidP="00934FED">
      <w:pPr>
        <w:rPr>
          <w:lang w:val="en-GB"/>
        </w:rPr>
      </w:pPr>
      <w:r w:rsidRPr="00297D94">
        <w:rPr>
          <w:lang w:val="en-GB"/>
        </w:rPr>
        <w:t>3.</w:t>
      </w:r>
      <w:r w:rsidRPr="00297D94">
        <w:rPr>
          <w:lang w:val="en-GB"/>
        </w:rPr>
        <w:tab/>
        <w:t>Make groups of three. Find a school which offers secondary education (sometimes called high school education in America) in English to international pupils. It may be a boarding school or a school for students from a local area. It may be in Norway, elsewhere in Scandinavia or anywhere in the world. Prepare a short report about the school you have chosen for your class. See if you can find out, for example:</w:t>
      </w:r>
    </w:p>
    <w:p w14:paraId="353737B9" w14:textId="77777777" w:rsidR="00934FED" w:rsidRPr="00297D94" w:rsidRDefault="00934FED" w:rsidP="00934FED">
      <w:pPr>
        <w:rPr>
          <w:lang w:val="en-GB"/>
        </w:rPr>
      </w:pPr>
      <w:r w:rsidRPr="00297D94">
        <w:rPr>
          <w:lang w:val="en-GB"/>
        </w:rPr>
        <w:t>-- how many pupils attend the school</w:t>
      </w:r>
    </w:p>
    <w:p w14:paraId="22617E83" w14:textId="77777777" w:rsidR="00934FED" w:rsidRPr="00297D94" w:rsidRDefault="00934FED" w:rsidP="00934FED">
      <w:pPr>
        <w:rPr>
          <w:lang w:val="en-GB"/>
        </w:rPr>
      </w:pPr>
      <w:r w:rsidRPr="00297D94">
        <w:rPr>
          <w:lang w:val="en-GB"/>
        </w:rPr>
        <w:t>-- where pupils at the school come from</w:t>
      </w:r>
    </w:p>
    <w:p w14:paraId="113F1AD8" w14:textId="77777777" w:rsidR="00934FED" w:rsidRPr="00297D94" w:rsidRDefault="00934FED" w:rsidP="00934FED">
      <w:pPr>
        <w:rPr>
          <w:lang w:val="en-GB"/>
        </w:rPr>
      </w:pPr>
      <w:r w:rsidRPr="00297D94">
        <w:rPr>
          <w:lang w:val="en-GB"/>
        </w:rPr>
        <w:t>-- how many years of education the school offers</w:t>
      </w:r>
    </w:p>
    <w:p w14:paraId="3CF58D3C" w14:textId="77777777" w:rsidR="00934FED" w:rsidRPr="00297D94" w:rsidRDefault="00934FED" w:rsidP="00934FED">
      <w:pPr>
        <w:rPr>
          <w:lang w:val="en-GB"/>
        </w:rPr>
      </w:pPr>
      <w:r w:rsidRPr="00297D94">
        <w:rPr>
          <w:lang w:val="en-GB"/>
        </w:rPr>
        <w:t>-- at what ages pupils start and finish</w:t>
      </w:r>
    </w:p>
    <w:p w14:paraId="33381C8D" w14:textId="77777777" w:rsidR="00934FED" w:rsidRPr="00297D94" w:rsidRDefault="00934FED" w:rsidP="00934FED">
      <w:pPr>
        <w:rPr>
          <w:lang w:val="en-GB"/>
        </w:rPr>
      </w:pPr>
      <w:r w:rsidRPr="00297D94">
        <w:rPr>
          <w:lang w:val="en-GB"/>
        </w:rPr>
        <w:lastRenderedPageBreak/>
        <w:t>-- what subjects are offered</w:t>
      </w:r>
    </w:p>
    <w:p w14:paraId="0AAC1A54" w14:textId="77777777" w:rsidR="00934FED" w:rsidRPr="00297D94" w:rsidRDefault="00934FED" w:rsidP="00934FED">
      <w:pPr>
        <w:rPr>
          <w:lang w:val="en-GB"/>
        </w:rPr>
      </w:pPr>
      <w:r w:rsidRPr="00297D94">
        <w:rPr>
          <w:lang w:val="en-GB"/>
        </w:rPr>
        <w:t>-- how much it costs to go to the school</w:t>
      </w:r>
    </w:p>
    <w:p w14:paraId="077AB879" w14:textId="13D6EF6E" w:rsidR="00934FED" w:rsidRDefault="00934FED" w:rsidP="00934FED">
      <w:pPr>
        <w:rPr>
          <w:lang w:val="en-GB"/>
        </w:rPr>
      </w:pPr>
      <w:r w:rsidRPr="00297D94">
        <w:rPr>
          <w:lang w:val="en-GB"/>
        </w:rPr>
        <w:t>-- what extracurricular activities are offered</w:t>
      </w:r>
    </w:p>
    <w:p w14:paraId="37ABFB3F" w14:textId="77777777" w:rsidR="00344502" w:rsidRPr="00297D94" w:rsidRDefault="00344502" w:rsidP="00934FED">
      <w:pPr>
        <w:rPr>
          <w:lang w:val="en-GB"/>
        </w:rPr>
      </w:pPr>
    </w:p>
    <w:p w14:paraId="0A03B707" w14:textId="77777777" w:rsidR="00934FED" w:rsidRPr="00297D94" w:rsidRDefault="00934FED" w:rsidP="00934FED">
      <w:pPr>
        <w:rPr>
          <w:lang w:val="en-GB"/>
        </w:rPr>
      </w:pPr>
      <w:r w:rsidRPr="00297D94">
        <w:rPr>
          <w:lang w:val="en-GB"/>
        </w:rPr>
        <w:t>4.</w:t>
      </w:r>
      <w:r w:rsidRPr="00297D94">
        <w:rPr>
          <w:lang w:val="en-GB"/>
        </w:rPr>
        <w:tab/>
        <w:t xml:space="preserve">There has been a conflict between Google and the Chinese authorities for some years about open access to information on the internet. What is at the heart of this conflict? How is the relation between Google and the Chinese </w:t>
      </w:r>
      <w:proofErr w:type="gramStart"/>
      <w:r w:rsidRPr="00297D94">
        <w:rPr>
          <w:lang w:val="en-GB"/>
        </w:rPr>
        <w:t>at the moment</w:t>
      </w:r>
      <w:proofErr w:type="gramEnd"/>
      <w:r w:rsidRPr="00297D94">
        <w:rPr>
          <w:lang w:val="en-GB"/>
        </w:rPr>
        <w:t>? Why might this conflict have wider implications for access to information in general?</w:t>
      </w:r>
    </w:p>
    <w:p w14:paraId="4B913C71" w14:textId="77777777" w:rsidR="00934FED" w:rsidRPr="00297D94" w:rsidRDefault="00934FED" w:rsidP="00934FED">
      <w:pPr>
        <w:rPr>
          <w:lang w:val="en-GB"/>
        </w:rPr>
      </w:pPr>
    </w:p>
    <w:p w14:paraId="1DC89E09" w14:textId="05AA1ACD" w:rsidR="00934FED" w:rsidRPr="00297D94" w:rsidRDefault="00934FED" w:rsidP="00934FED">
      <w:pPr>
        <w:rPr>
          <w:lang w:val="en-GB"/>
        </w:rPr>
      </w:pPr>
      <w:r w:rsidRPr="00297D94">
        <w:rPr>
          <w:lang w:val="en-GB"/>
        </w:rPr>
        <w:t xml:space="preserve">--- 88 </w:t>
      </w:r>
      <w:r w:rsidR="00297D94" w:rsidRPr="00297D94">
        <w:rPr>
          <w:lang w:val="en-GB"/>
        </w:rPr>
        <w:t>to 349</w:t>
      </w:r>
    </w:p>
    <w:p w14:paraId="346370B9" w14:textId="77777777" w:rsidR="00934FED" w:rsidRPr="00297D94" w:rsidRDefault="00934FED" w:rsidP="00934FED">
      <w:pPr>
        <w:rPr>
          <w:lang w:val="en-GB"/>
        </w:rPr>
      </w:pPr>
      <w:r w:rsidRPr="00297D94">
        <w:rPr>
          <w:lang w:val="en-GB"/>
        </w:rPr>
        <w:t>5.</w:t>
      </w:r>
      <w:r w:rsidRPr="00297D94">
        <w:rPr>
          <w:lang w:val="en-GB"/>
        </w:rPr>
        <w:tab/>
        <w:t>The Arab Spring of 2011 brought the promise of democracy to many countries in the Middle East. Take a closer look at the role the media – and particularly the social media – have had in this development in one of the following countries. Has democracy been established?</w:t>
      </w:r>
    </w:p>
    <w:p w14:paraId="65E83E8C" w14:textId="5BD260C6" w:rsidR="00934FED" w:rsidRDefault="00934FED" w:rsidP="00934FED">
      <w:pPr>
        <w:rPr>
          <w:lang w:val="en-GB"/>
        </w:rPr>
      </w:pPr>
      <w:r w:rsidRPr="00297D94">
        <w:rPr>
          <w:lang w:val="en-GB"/>
        </w:rPr>
        <w:t>Egypt – Libya – Tunisia – Yemen – Syria</w:t>
      </w:r>
    </w:p>
    <w:p w14:paraId="30D7714F" w14:textId="77777777" w:rsidR="00344502" w:rsidRPr="00297D94" w:rsidRDefault="00344502" w:rsidP="00934FED">
      <w:pPr>
        <w:rPr>
          <w:lang w:val="en-GB"/>
        </w:rPr>
      </w:pPr>
    </w:p>
    <w:p w14:paraId="19B47CCB" w14:textId="77777777" w:rsidR="00934FED" w:rsidRPr="00297D94" w:rsidRDefault="00934FED" w:rsidP="00934FED">
      <w:pPr>
        <w:rPr>
          <w:lang w:val="en-GB"/>
        </w:rPr>
      </w:pPr>
      <w:r w:rsidRPr="00297D94">
        <w:rPr>
          <w:lang w:val="en-GB"/>
        </w:rPr>
        <w:t>6.</w:t>
      </w:r>
      <w:r w:rsidRPr="00297D94">
        <w:rPr>
          <w:lang w:val="en-GB"/>
        </w:rPr>
        <w:tab/>
        <w:t>Take a closer look at the impact smartphones have had on the world. You could start with questions like the following:</w:t>
      </w:r>
    </w:p>
    <w:p w14:paraId="3C243BDB" w14:textId="77777777" w:rsidR="00934FED" w:rsidRPr="00297D94" w:rsidRDefault="00934FED" w:rsidP="00934FED">
      <w:pPr>
        <w:rPr>
          <w:lang w:val="en-GB"/>
        </w:rPr>
      </w:pPr>
      <w:r w:rsidRPr="00297D94">
        <w:rPr>
          <w:lang w:val="en-GB"/>
        </w:rPr>
        <w:t>-- How many smartphones have been sold worldwide?</w:t>
      </w:r>
    </w:p>
    <w:p w14:paraId="55191EAB" w14:textId="77777777" w:rsidR="00934FED" w:rsidRPr="00297D94" w:rsidRDefault="00934FED" w:rsidP="00934FED">
      <w:pPr>
        <w:rPr>
          <w:lang w:val="en-GB"/>
        </w:rPr>
      </w:pPr>
      <w:r w:rsidRPr="00297D94">
        <w:rPr>
          <w:lang w:val="en-GB"/>
        </w:rPr>
        <w:t>-- What impact have smartphones had on politics?</w:t>
      </w:r>
    </w:p>
    <w:p w14:paraId="3FBA655B" w14:textId="5422B452" w:rsidR="00934FED" w:rsidRDefault="00934FED" w:rsidP="00934FED">
      <w:pPr>
        <w:rPr>
          <w:lang w:val="en-GB"/>
        </w:rPr>
      </w:pPr>
      <w:r w:rsidRPr="00297D94">
        <w:rPr>
          <w:lang w:val="en-GB"/>
        </w:rPr>
        <w:t>-- What major developments are expected in smartphones over the next few years?</w:t>
      </w:r>
    </w:p>
    <w:p w14:paraId="526C98B6" w14:textId="77777777" w:rsidR="00344502" w:rsidRPr="00297D94" w:rsidRDefault="00344502" w:rsidP="00934FED">
      <w:pPr>
        <w:rPr>
          <w:lang w:val="en-GB"/>
        </w:rPr>
      </w:pPr>
    </w:p>
    <w:p w14:paraId="6CCF28BA" w14:textId="2B2B5FAD" w:rsidR="00934FED" w:rsidRDefault="00934FED" w:rsidP="00934FED">
      <w:pPr>
        <w:rPr>
          <w:lang w:val="en-GB"/>
        </w:rPr>
      </w:pPr>
      <w:r w:rsidRPr="00297D94">
        <w:rPr>
          <w:lang w:val="en-GB"/>
        </w:rPr>
        <w:t>7.</w:t>
      </w:r>
      <w:r w:rsidRPr="00297D94">
        <w:rPr>
          <w:lang w:val="en-GB"/>
        </w:rPr>
        <w:tab/>
        <w:t>Nollywood is not well known outside of Africa. Find out more about it. For example, who are some of its major directors and stars? Which films have been the greatest successes of the past years? Is there some form of awards for Nollywood films, like the Oscars for Hollywood films? Is Nollywood starting to reach an audience outside of Africa?</w:t>
      </w:r>
    </w:p>
    <w:p w14:paraId="3A02365B" w14:textId="77777777" w:rsidR="00344502" w:rsidRPr="00297D94" w:rsidRDefault="00344502" w:rsidP="00934FED">
      <w:pPr>
        <w:rPr>
          <w:lang w:val="en-GB"/>
        </w:rPr>
      </w:pPr>
    </w:p>
    <w:p w14:paraId="625A4B26" w14:textId="6AF157B9" w:rsidR="00934FED" w:rsidRDefault="00934FED" w:rsidP="00934FED">
      <w:pPr>
        <w:rPr>
          <w:lang w:val="en-GB"/>
        </w:rPr>
      </w:pPr>
      <w:r w:rsidRPr="00297D94">
        <w:rPr>
          <w:lang w:val="en-GB"/>
        </w:rPr>
        <w:t>8.</w:t>
      </w:r>
      <w:r w:rsidRPr="00297D94">
        <w:rPr>
          <w:lang w:val="en-GB"/>
        </w:rPr>
        <w:tab/>
      </w:r>
      <w:r w:rsidR="00344502">
        <w:rPr>
          <w:lang w:val="en-GB"/>
        </w:rPr>
        <w:t>L</w:t>
      </w:r>
      <w:r w:rsidRPr="00297D94">
        <w:rPr>
          <w:lang w:val="en-GB"/>
        </w:rPr>
        <w:t xml:space="preserve">ook more closely at one of the major international film and entertainment corporations that make up the modern Hollywood brand. For example, where are its headquarters? How many films did it make last year around the world? Which were most popular? How large were its profits? Is it owned by a larger corporation? Does </w:t>
      </w:r>
      <w:proofErr w:type="spellStart"/>
      <w:r w:rsidRPr="00297D94">
        <w:rPr>
          <w:lang w:val="en-GB"/>
        </w:rPr>
        <w:t>it</w:t>
      </w:r>
      <w:proofErr w:type="spellEnd"/>
      <w:r w:rsidRPr="00297D94">
        <w:rPr>
          <w:lang w:val="en-GB"/>
        </w:rPr>
        <w:t xml:space="preserve"> own other subsidiaries (smaller businesses)? Examples: Universal, Warner Brothers, Walt Disney, Universal, Dream Works, MGM, 20th Century Fox, United Artists, Paramount, etc.</w:t>
      </w:r>
    </w:p>
    <w:p w14:paraId="47BF5130" w14:textId="77777777" w:rsidR="00344502" w:rsidRPr="00297D94" w:rsidRDefault="00344502" w:rsidP="00934FED">
      <w:pPr>
        <w:rPr>
          <w:lang w:val="en-GB"/>
        </w:rPr>
      </w:pPr>
    </w:p>
    <w:p w14:paraId="3D01DA14" w14:textId="2B1A4AA1" w:rsidR="00934FED" w:rsidRPr="00297D94" w:rsidRDefault="00934FED" w:rsidP="00934FED">
      <w:pPr>
        <w:rPr>
          <w:lang w:val="en-GB"/>
        </w:rPr>
      </w:pPr>
      <w:r w:rsidRPr="00297D94">
        <w:rPr>
          <w:lang w:val="en-GB"/>
        </w:rPr>
        <w:t>9.</w:t>
      </w:r>
      <w:r w:rsidR="00344502">
        <w:rPr>
          <w:lang w:val="en-GB"/>
        </w:rPr>
        <w:t xml:space="preserve"> </w:t>
      </w:r>
      <w:r w:rsidRPr="00297D94">
        <w:rPr>
          <w:lang w:val="en-GB"/>
        </w:rPr>
        <w:t xml:space="preserve">Take a closer look at quiz shows on TV and radio. For example, what were the earliest quiz shows? What makes quiz shows so popular globally? What are some of the most popular shows around the world? You might pick out a </w:t>
      </w:r>
      <w:proofErr w:type="gramStart"/>
      <w:r w:rsidRPr="00297D94">
        <w:rPr>
          <w:lang w:val="en-GB"/>
        </w:rPr>
        <w:t>particular form</w:t>
      </w:r>
      <w:proofErr w:type="gramEnd"/>
      <w:r w:rsidRPr="00297D94">
        <w:rPr>
          <w:lang w:val="en-GB"/>
        </w:rPr>
        <w:t xml:space="preserve"> of quiz show to look into. Or you might investigate corruption and cheating in connection to quiz shows.</w:t>
      </w:r>
    </w:p>
    <w:p w14:paraId="0B1812FA" w14:textId="6DE28F04" w:rsidR="00934FED" w:rsidRPr="00297D94" w:rsidRDefault="00934FED" w:rsidP="00934FED">
      <w:pPr>
        <w:rPr>
          <w:lang w:val="en-GB"/>
        </w:rPr>
      </w:pPr>
      <w:r w:rsidRPr="00297D94">
        <w:rPr>
          <w:lang w:val="en-GB"/>
        </w:rPr>
        <w:lastRenderedPageBreak/>
        <w:t>10.</w:t>
      </w:r>
      <w:r w:rsidR="00344502">
        <w:rPr>
          <w:lang w:val="en-GB"/>
        </w:rPr>
        <w:t xml:space="preserve"> </w:t>
      </w:r>
      <w:r w:rsidRPr="00297D94">
        <w:rPr>
          <w:lang w:val="en-GB"/>
        </w:rPr>
        <w:t>When Apple's leader Steve lobs died in 2011 many commentators claimed that he had been a great visionary and had changed the lives of millions of people – perhaps even changed the way we communicate in the modern world. Find out what impact Jobs and Apple have had on modern communication.</w:t>
      </w:r>
    </w:p>
    <w:p w14:paraId="359CAEE7" w14:textId="77777777" w:rsidR="00934FED" w:rsidRPr="00297D94" w:rsidRDefault="00934FED" w:rsidP="00934FED">
      <w:pPr>
        <w:rPr>
          <w:lang w:val="en-GB"/>
        </w:rPr>
      </w:pPr>
    </w:p>
    <w:p w14:paraId="56EEA297" w14:textId="444D6084" w:rsidR="00934FED" w:rsidRPr="00297D94" w:rsidRDefault="00934FED" w:rsidP="00934FED">
      <w:pPr>
        <w:rPr>
          <w:lang w:val="en-GB"/>
        </w:rPr>
      </w:pPr>
      <w:r w:rsidRPr="00297D94">
        <w:rPr>
          <w:lang w:val="en-GB"/>
        </w:rPr>
        <w:t>Self-evaluation</w:t>
      </w:r>
    </w:p>
    <w:p w14:paraId="1BE0706C" w14:textId="2BB4DB24" w:rsidR="00934FED" w:rsidRPr="00297D94" w:rsidRDefault="00934FED" w:rsidP="00934FED">
      <w:pPr>
        <w:rPr>
          <w:lang w:val="en-GB"/>
        </w:rPr>
      </w:pPr>
      <w:r w:rsidRPr="00297D94">
        <w:rPr>
          <w:lang w:val="en-GB"/>
        </w:rPr>
        <w:t>Go to access.cappelendamm.no and find the section called "Self-evaluation" there. Follow the instructions.</w:t>
      </w:r>
    </w:p>
    <w:p w14:paraId="0C45927D" w14:textId="77777777" w:rsidR="00934FED" w:rsidRPr="00297D94" w:rsidRDefault="00934FED" w:rsidP="00934FED">
      <w:pPr>
        <w:rPr>
          <w:lang w:val="en-GB"/>
        </w:rPr>
      </w:pPr>
    </w:p>
    <w:p w14:paraId="6411822D" w14:textId="5C70C43A" w:rsidR="00934FED" w:rsidRPr="00297D94" w:rsidRDefault="00934FED" w:rsidP="00934FED">
      <w:pPr>
        <w:rPr>
          <w:lang w:val="en-GB"/>
        </w:rPr>
      </w:pPr>
      <w:r w:rsidRPr="00297D94">
        <w:rPr>
          <w:lang w:val="en-GB"/>
        </w:rPr>
        <w:t xml:space="preserve">--- 89 </w:t>
      </w:r>
      <w:r w:rsidR="00297D94" w:rsidRPr="00297D94">
        <w:rPr>
          <w:lang w:val="en-GB"/>
        </w:rPr>
        <w:t>to 349</w:t>
      </w:r>
    </w:p>
    <w:p w14:paraId="0EBBDE1B" w14:textId="0F7CC2D2" w:rsidR="00934FED" w:rsidRPr="00297D94" w:rsidRDefault="00365C48" w:rsidP="00365C48">
      <w:pPr>
        <w:pStyle w:val="Overskrift2"/>
        <w:rPr>
          <w:lang w:val="en-GB"/>
        </w:rPr>
      </w:pPr>
      <w:bookmarkStart w:id="23" w:name="_Toc48219802"/>
      <w:r w:rsidRPr="00297D94">
        <w:rPr>
          <w:lang w:val="en-GB"/>
        </w:rPr>
        <w:t>xxx2</w:t>
      </w:r>
      <w:r w:rsidR="00934FED" w:rsidRPr="00297D94">
        <w:rPr>
          <w:lang w:val="en-GB"/>
        </w:rPr>
        <w:t xml:space="preserve"> Writing course 2: Writing good sentences</w:t>
      </w:r>
      <w:bookmarkEnd w:id="23"/>
    </w:p>
    <w:p w14:paraId="5844588C" w14:textId="77777777" w:rsidR="00934FED" w:rsidRPr="00297D94" w:rsidRDefault="00934FED" w:rsidP="00934FED">
      <w:pPr>
        <w:rPr>
          <w:lang w:val="en-GB"/>
        </w:rPr>
      </w:pPr>
      <w:r w:rsidRPr="00297D94">
        <w:rPr>
          <w:lang w:val="en-GB"/>
        </w:rPr>
        <w:t xml:space="preserve">Good writing is made up of good sentences. But what is a good sentence? Well, for one thing, a good sentence is one that makes sense and that hangs together grammatically. As we have already seen, when we are writing texts of a </w:t>
      </w:r>
      <w:proofErr w:type="gramStart"/>
      <w:r w:rsidRPr="00297D94">
        <w:rPr>
          <w:lang w:val="en-GB"/>
        </w:rPr>
        <w:t>fairly formal</w:t>
      </w:r>
      <w:proofErr w:type="gramEnd"/>
      <w:r w:rsidRPr="00297D94">
        <w:rPr>
          <w:lang w:val="en-GB"/>
        </w:rPr>
        <w:t xml:space="preserve"> nature this means writing in "whole sentences", i.e. sentences that at least contain a subject and a main verb.</w:t>
      </w:r>
    </w:p>
    <w:p w14:paraId="6A6EB9BF" w14:textId="77777777" w:rsidR="00344502" w:rsidRDefault="00344502" w:rsidP="00934FED">
      <w:pPr>
        <w:rPr>
          <w:lang w:val="en-GB"/>
        </w:rPr>
      </w:pPr>
    </w:p>
    <w:p w14:paraId="5105C92D" w14:textId="2AADD91B" w:rsidR="00934FED" w:rsidRDefault="00934FED" w:rsidP="00934FED">
      <w:pPr>
        <w:rPr>
          <w:lang w:val="en-GB"/>
        </w:rPr>
      </w:pPr>
      <w:r w:rsidRPr="00297D94">
        <w:rPr>
          <w:lang w:val="en-GB"/>
        </w:rPr>
        <w:t>But we could also add that a good sentence is interesting to read. This second point is important. Without it, all we would need to practice on is our grammar. But avoiding errors and being understood are not enough if we want to write well. A good writer has her reader in mind and considers how she can make the reading process easier and more interesting.</w:t>
      </w:r>
    </w:p>
    <w:p w14:paraId="5465A6E7" w14:textId="77777777" w:rsidR="00344502" w:rsidRPr="00297D94" w:rsidRDefault="00344502" w:rsidP="00934FED">
      <w:pPr>
        <w:rPr>
          <w:lang w:val="en-GB"/>
        </w:rPr>
      </w:pPr>
    </w:p>
    <w:p w14:paraId="6603A6C7" w14:textId="51675B64" w:rsidR="00934FED" w:rsidRPr="00297D94" w:rsidRDefault="00365C48" w:rsidP="00365C48">
      <w:pPr>
        <w:pStyle w:val="Overskrift3"/>
        <w:rPr>
          <w:lang w:val="en-GB"/>
        </w:rPr>
      </w:pPr>
      <w:r w:rsidRPr="00297D94">
        <w:rPr>
          <w:lang w:val="en-GB"/>
        </w:rPr>
        <w:t>xxx3</w:t>
      </w:r>
      <w:r w:rsidR="00934FED" w:rsidRPr="00297D94">
        <w:rPr>
          <w:lang w:val="en-GB"/>
        </w:rPr>
        <w:t xml:space="preserve"> Co-ordination and subordination</w:t>
      </w:r>
    </w:p>
    <w:p w14:paraId="3521FB8E" w14:textId="5CE81943" w:rsidR="00934FED" w:rsidRPr="00297D94" w:rsidRDefault="00934FED" w:rsidP="00934FED">
      <w:pPr>
        <w:rPr>
          <w:lang w:val="en-GB"/>
        </w:rPr>
      </w:pPr>
      <w:r w:rsidRPr="00297D94">
        <w:rPr>
          <w:lang w:val="en-GB"/>
        </w:rPr>
        <w:t>Compound sentences (see p. 30) are one way of making our written English more varied and interesting to read. As we saw in the last chapter, we can make compound sentences in two ways: either by co-ordinating them, i.e. by linking main clauses using a conjunction (and, but, so):</w:t>
      </w:r>
    </w:p>
    <w:p w14:paraId="7B1EB085" w14:textId="77777777" w:rsidR="00344502" w:rsidRDefault="00344502" w:rsidP="00934FED">
      <w:pPr>
        <w:rPr>
          <w:lang w:val="en-GB"/>
        </w:rPr>
      </w:pPr>
    </w:p>
    <w:p w14:paraId="73BC5990" w14:textId="34D8C588" w:rsidR="00934FED" w:rsidRPr="00297D94" w:rsidRDefault="00934FED" w:rsidP="00934FED">
      <w:pPr>
        <w:rPr>
          <w:lang w:val="en-GB"/>
        </w:rPr>
      </w:pPr>
      <w:r w:rsidRPr="00297D94">
        <w:rPr>
          <w:lang w:val="en-GB"/>
        </w:rPr>
        <w:t>He sensed defeat, so he fled</w:t>
      </w:r>
    </w:p>
    <w:p w14:paraId="1BC4E77F" w14:textId="77777777" w:rsidR="00934FED" w:rsidRPr="00297D94" w:rsidRDefault="00934FED" w:rsidP="00934FED">
      <w:pPr>
        <w:rPr>
          <w:lang w:val="en-GB"/>
        </w:rPr>
      </w:pPr>
      <w:r w:rsidRPr="00297D94">
        <w:rPr>
          <w:lang w:val="en-GB"/>
        </w:rPr>
        <w:t>– or by subordinating one to the other, i.e. by making one of the sentences the main clause and the other a subordinate clause:</w:t>
      </w:r>
    </w:p>
    <w:p w14:paraId="6BF1A21D" w14:textId="77777777" w:rsidR="00934FED" w:rsidRPr="00297D94" w:rsidRDefault="00934FED" w:rsidP="00934FED">
      <w:pPr>
        <w:rPr>
          <w:lang w:val="en-GB"/>
        </w:rPr>
      </w:pPr>
      <w:r w:rsidRPr="00297D94">
        <w:rPr>
          <w:lang w:val="en-GB"/>
        </w:rPr>
        <w:t>When he sensed defeat, he fled.</w:t>
      </w:r>
    </w:p>
    <w:p w14:paraId="01124509" w14:textId="77777777" w:rsidR="00344502" w:rsidRDefault="00344502" w:rsidP="00934FED">
      <w:pPr>
        <w:rPr>
          <w:lang w:val="en-GB"/>
        </w:rPr>
      </w:pPr>
    </w:p>
    <w:p w14:paraId="2FE52E78" w14:textId="24E85BB0" w:rsidR="00934FED" w:rsidRPr="00297D94" w:rsidRDefault="00934FED" w:rsidP="00934FED">
      <w:pPr>
        <w:rPr>
          <w:lang w:val="en-GB"/>
        </w:rPr>
      </w:pPr>
      <w:r w:rsidRPr="00297D94">
        <w:rPr>
          <w:lang w:val="en-GB"/>
        </w:rPr>
        <w:t xml:space="preserve">You can easily tell which one is the main clause; </w:t>
      </w:r>
      <w:proofErr w:type="gramStart"/>
      <w:r w:rsidRPr="00297D94">
        <w:rPr>
          <w:lang w:val="en-GB"/>
        </w:rPr>
        <w:t>it's</w:t>
      </w:r>
      <w:proofErr w:type="gramEnd"/>
      <w:r w:rsidRPr="00297D94">
        <w:rPr>
          <w:lang w:val="en-GB"/>
        </w:rPr>
        <w:t xml:space="preserve"> the one that can stand on its own and still be a whole sentence:</w:t>
      </w:r>
    </w:p>
    <w:p w14:paraId="259A183E" w14:textId="54F985CE" w:rsidR="00934FED" w:rsidRDefault="00934FED" w:rsidP="00934FED">
      <w:pPr>
        <w:rPr>
          <w:lang w:val="en-GB"/>
        </w:rPr>
      </w:pPr>
      <w:r w:rsidRPr="00297D94">
        <w:rPr>
          <w:lang w:val="en-GB"/>
        </w:rPr>
        <w:t>When he sensed defeat.</w:t>
      </w:r>
      <w:r w:rsidR="00344502">
        <w:rPr>
          <w:lang w:val="en-GB"/>
        </w:rPr>
        <w:t xml:space="preserve"> </w:t>
      </w:r>
      <w:r w:rsidRPr="00297D94">
        <w:rPr>
          <w:lang w:val="en-GB"/>
        </w:rPr>
        <w:t>He fled.</w:t>
      </w:r>
    </w:p>
    <w:p w14:paraId="038F20C2" w14:textId="77777777" w:rsidR="00344502" w:rsidRPr="00297D94" w:rsidRDefault="00344502" w:rsidP="00934FED">
      <w:pPr>
        <w:rPr>
          <w:lang w:val="en-GB"/>
        </w:rPr>
      </w:pPr>
    </w:p>
    <w:p w14:paraId="23A0D984" w14:textId="77777777" w:rsidR="00934FED" w:rsidRPr="00297D94" w:rsidRDefault="00934FED" w:rsidP="00934FED">
      <w:pPr>
        <w:rPr>
          <w:lang w:val="en-GB"/>
        </w:rPr>
      </w:pPr>
      <w:proofErr w:type="gramStart"/>
      <w:r w:rsidRPr="00297D94">
        <w:rPr>
          <w:lang w:val="en-GB"/>
        </w:rPr>
        <w:t>As a general rule</w:t>
      </w:r>
      <w:proofErr w:type="gramEnd"/>
      <w:r w:rsidRPr="00297D94">
        <w:rPr>
          <w:lang w:val="en-GB"/>
        </w:rPr>
        <w:t xml:space="preserve"> we can say that co-ordination is typical of oral language. It is, after all, a fairly simple way of stringing ideas together, one after the other, each with the same emphasis.</w:t>
      </w:r>
    </w:p>
    <w:p w14:paraId="6CC5725E" w14:textId="77777777" w:rsidR="00934FED" w:rsidRPr="00297D94" w:rsidRDefault="00934FED" w:rsidP="00934FED">
      <w:pPr>
        <w:rPr>
          <w:lang w:val="en-GB"/>
        </w:rPr>
      </w:pPr>
      <w:r w:rsidRPr="00297D94">
        <w:rPr>
          <w:lang w:val="en-GB"/>
        </w:rPr>
        <w:t xml:space="preserve">I was in the supermarket today and I met Jon, and he said Dad was poorly. </w:t>
      </w:r>
      <w:proofErr w:type="gramStart"/>
      <w:r w:rsidRPr="00297D94">
        <w:rPr>
          <w:lang w:val="en-GB"/>
        </w:rPr>
        <w:t>So</w:t>
      </w:r>
      <w:proofErr w:type="gramEnd"/>
      <w:r w:rsidRPr="00297D94">
        <w:rPr>
          <w:lang w:val="en-GB"/>
        </w:rPr>
        <w:t xml:space="preserve"> I left my groceries in the aisle and went straight to the car. </w:t>
      </w:r>
      <w:r w:rsidRPr="00297D94">
        <w:rPr>
          <w:lang w:val="en-GB"/>
        </w:rPr>
        <w:lastRenderedPageBreak/>
        <w:t xml:space="preserve">I drove like a madman through town and arrived at his house, but the door was locked. I hammered on it for a while, but I realised he either </w:t>
      </w:r>
      <w:proofErr w:type="gramStart"/>
      <w:r w:rsidRPr="00297D94">
        <w:rPr>
          <w:lang w:val="en-GB"/>
        </w:rPr>
        <w:t>wasn't</w:t>
      </w:r>
      <w:proofErr w:type="gramEnd"/>
      <w:r w:rsidRPr="00297D94">
        <w:rPr>
          <w:lang w:val="en-GB"/>
        </w:rPr>
        <w:t xml:space="preserve"> in or couldn't get to the door. I </w:t>
      </w:r>
      <w:proofErr w:type="gramStart"/>
      <w:r w:rsidRPr="00297D94">
        <w:rPr>
          <w:lang w:val="en-GB"/>
        </w:rPr>
        <w:t>wasn't</w:t>
      </w:r>
      <w:proofErr w:type="gramEnd"/>
      <w:r w:rsidRPr="00297D94">
        <w:rPr>
          <w:lang w:val="en-GB"/>
        </w:rPr>
        <w:t xml:space="preserve"> panicking yet, but I felt it was time to take some drastic action. I thought maybe I would break a window, so I looked for a rock or something. I found one, and I was just about to hurl it through the window and then the door opened.</w:t>
      </w:r>
    </w:p>
    <w:p w14:paraId="52A2ED96" w14:textId="77777777" w:rsidR="00344502" w:rsidRDefault="00344502" w:rsidP="00934FED">
      <w:pPr>
        <w:rPr>
          <w:lang w:val="en-GB"/>
        </w:rPr>
      </w:pPr>
    </w:p>
    <w:p w14:paraId="6DC1830C" w14:textId="34EF126F" w:rsidR="00934FED" w:rsidRPr="00297D94" w:rsidRDefault="00934FED" w:rsidP="00934FED">
      <w:pPr>
        <w:rPr>
          <w:lang w:val="en-GB"/>
        </w:rPr>
      </w:pPr>
      <w:r w:rsidRPr="00297D94">
        <w:rPr>
          <w:lang w:val="en-GB"/>
        </w:rPr>
        <w:t>Subordination is more typical of written language. Since writing takes longer than speaking, we have a chance to give different emphasis to the information and vary the structure of our sentences:</w:t>
      </w:r>
    </w:p>
    <w:p w14:paraId="33CD49CA" w14:textId="77777777" w:rsidR="00934FED" w:rsidRPr="00297D94" w:rsidRDefault="00934FED" w:rsidP="00934FED">
      <w:pPr>
        <w:rPr>
          <w:lang w:val="en-GB"/>
        </w:rPr>
      </w:pPr>
      <w:r w:rsidRPr="00297D94">
        <w:rPr>
          <w:lang w:val="en-GB"/>
        </w:rPr>
        <w:t xml:space="preserve">In the supermarket today I met Jon, who told me that Dad was poorly. </w:t>
      </w:r>
      <w:proofErr w:type="gramStart"/>
      <w:r w:rsidRPr="00297D94">
        <w:rPr>
          <w:lang w:val="en-GB"/>
        </w:rPr>
        <w:t>So</w:t>
      </w:r>
      <w:proofErr w:type="gramEnd"/>
      <w:r w:rsidRPr="00297D94">
        <w:rPr>
          <w:lang w:val="en-GB"/>
        </w:rPr>
        <w:t xml:space="preserve"> I went straight to the car, leaving my groceries in the aisle. I arrived at his house, having driven like a madman through town, only to find his door locked. After hammering on it for a while, I realised he either </w:t>
      </w:r>
      <w:proofErr w:type="gramStart"/>
      <w:r w:rsidRPr="00297D94">
        <w:rPr>
          <w:lang w:val="en-GB"/>
        </w:rPr>
        <w:t>wasn't</w:t>
      </w:r>
      <w:proofErr w:type="gramEnd"/>
      <w:r w:rsidRPr="00297D94">
        <w:rPr>
          <w:lang w:val="en-GB"/>
        </w:rPr>
        <w:t xml:space="preserve"> in or else couldn't get to the door.</w:t>
      </w:r>
    </w:p>
    <w:p w14:paraId="6594898C" w14:textId="77777777" w:rsidR="00934FED" w:rsidRPr="00297D94" w:rsidRDefault="00934FED" w:rsidP="00934FED">
      <w:pPr>
        <w:rPr>
          <w:lang w:val="en-GB"/>
        </w:rPr>
      </w:pPr>
    </w:p>
    <w:p w14:paraId="0E6D9E6C" w14:textId="3A65ACA6" w:rsidR="00934FED" w:rsidRPr="00297D94" w:rsidRDefault="00934FED" w:rsidP="00934FED">
      <w:pPr>
        <w:rPr>
          <w:lang w:val="en-GB"/>
        </w:rPr>
      </w:pPr>
      <w:r w:rsidRPr="00297D94">
        <w:rPr>
          <w:lang w:val="en-GB"/>
        </w:rPr>
        <w:t xml:space="preserve">--- 90 </w:t>
      </w:r>
      <w:r w:rsidR="00297D94" w:rsidRPr="00297D94">
        <w:rPr>
          <w:lang w:val="en-GB"/>
        </w:rPr>
        <w:t>to 349</w:t>
      </w:r>
    </w:p>
    <w:p w14:paraId="1E63518E" w14:textId="77777777" w:rsidR="00934FED" w:rsidRPr="00297D94" w:rsidRDefault="00934FED" w:rsidP="00934FED">
      <w:pPr>
        <w:rPr>
          <w:lang w:val="en-GB"/>
        </w:rPr>
      </w:pPr>
      <w:r w:rsidRPr="00297D94">
        <w:rPr>
          <w:lang w:val="en-GB"/>
        </w:rPr>
        <w:t xml:space="preserve">Although I </w:t>
      </w:r>
      <w:proofErr w:type="gramStart"/>
      <w:r w:rsidRPr="00297D94">
        <w:rPr>
          <w:lang w:val="en-GB"/>
        </w:rPr>
        <w:t>wasn't</w:t>
      </w:r>
      <w:proofErr w:type="gramEnd"/>
      <w:r w:rsidRPr="00297D94">
        <w:rPr>
          <w:lang w:val="en-GB"/>
        </w:rPr>
        <w:t xml:space="preserve"> panicking yet, I felt it was time to take some drastic action. </w:t>
      </w:r>
      <w:proofErr w:type="gramStart"/>
      <w:r w:rsidRPr="00297D94">
        <w:rPr>
          <w:lang w:val="en-GB"/>
        </w:rPr>
        <w:t>So</w:t>
      </w:r>
      <w:proofErr w:type="gramEnd"/>
      <w:r w:rsidRPr="00297D94">
        <w:rPr>
          <w:lang w:val="en-GB"/>
        </w:rPr>
        <w:t xml:space="preserve"> I looked around for a rock or something, thinking I would maybe break the window. Having found one, I was just about to hurl it through the window, when the door opened.</w:t>
      </w:r>
    </w:p>
    <w:p w14:paraId="633C7087" w14:textId="77777777" w:rsidR="00934FED" w:rsidRPr="00297D94" w:rsidRDefault="00934FED" w:rsidP="00934FED">
      <w:pPr>
        <w:rPr>
          <w:lang w:val="en-GB"/>
        </w:rPr>
      </w:pPr>
      <w:r w:rsidRPr="00297D94">
        <w:rPr>
          <w:lang w:val="en-GB"/>
        </w:rPr>
        <w:t xml:space="preserve">Subordination has </w:t>
      </w:r>
      <w:proofErr w:type="gramStart"/>
      <w:r w:rsidRPr="00297D94">
        <w:rPr>
          <w:lang w:val="en-GB"/>
        </w:rPr>
        <w:t>a number of</w:t>
      </w:r>
      <w:proofErr w:type="gramEnd"/>
      <w:r w:rsidRPr="00297D94">
        <w:rPr>
          <w:lang w:val="en-GB"/>
        </w:rPr>
        <w:t xml:space="preserve"> advantages over co-ordination. It is often more concise (though not in this case!), and it allows for less repetition and more variety in sentence structures. For learners of English, using more subordination can be a good way of "raising your game" and giving your language a more polished, mature style. In the following we are going to focus on some ways of subordinating sentences that Norwegian learners of English tend not to use much, because they are not as common in Norwegian as they are in English.</w:t>
      </w:r>
    </w:p>
    <w:p w14:paraId="58BA7430" w14:textId="77777777" w:rsidR="00934FED" w:rsidRPr="00297D94" w:rsidRDefault="00934FED" w:rsidP="00934FED">
      <w:pPr>
        <w:rPr>
          <w:lang w:val="en-GB"/>
        </w:rPr>
      </w:pPr>
    </w:p>
    <w:p w14:paraId="04084D07" w14:textId="32F6180B" w:rsidR="00934FED" w:rsidRPr="00297D94" w:rsidRDefault="00365C48" w:rsidP="00365C48">
      <w:pPr>
        <w:pStyle w:val="Overskrift3"/>
        <w:rPr>
          <w:lang w:val="en-GB"/>
        </w:rPr>
      </w:pPr>
      <w:r w:rsidRPr="00297D94">
        <w:rPr>
          <w:lang w:val="en-GB"/>
        </w:rPr>
        <w:t>xxx3</w:t>
      </w:r>
      <w:r w:rsidR="00934FED" w:rsidRPr="00297D94">
        <w:rPr>
          <w:lang w:val="en-GB"/>
        </w:rPr>
        <w:t xml:space="preserve"> Non-finite clauses</w:t>
      </w:r>
    </w:p>
    <w:p w14:paraId="4D7FB51F" w14:textId="77777777" w:rsidR="00934FED" w:rsidRPr="00297D94" w:rsidRDefault="00934FED" w:rsidP="00934FED">
      <w:pPr>
        <w:rPr>
          <w:lang w:val="en-GB"/>
        </w:rPr>
      </w:pPr>
      <w:r w:rsidRPr="00297D94">
        <w:rPr>
          <w:lang w:val="en-GB"/>
        </w:rPr>
        <w:t>In the example above we used the following examples to show the difference between coordination and subordination:</w:t>
      </w:r>
    </w:p>
    <w:p w14:paraId="37544D37" w14:textId="51BD0877" w:rsidR="00934FED" w:rsidRPr="00297D94" w:rsidRDefault="00934FED" w:rsidP="00934FED">
      <w:pPr>
        <w:rPr>
          <w:lang w:val="en-GB"/>
        </w:rPr>
      </w:pPr>
      <w:r w:rsidRPr="00297D94">
        <w:rPr>
          <w:lang w:val="en-GB"/>
        </w:rPr>
        <w:t>He sensed defeat, so he fled, (co-ordination) When he sensed defeat, he fled, (subordination)</w:t>
      </w:r>
    </w:p>
    <w:p w14:paraId="3638F5D3" w14:textId="77777777" w:rsidR="00344502" w:rsidRDefault="00344502" w:rsidP="00934FED">
      <w:pPr>
        <w:rPr>
          <w:lang w:val="en-GB"/>
        </w:rPr>
      </w:pPr>
    </w:p>
    <w:p w14:paraId="3823007C" w14:textId="4F8180D9" w:rsidR="00934FED" w:rsidRPr="00297D94" w:rsidRDefault="00934FED" w:rsidP="00934FED">
      <w:pPr>
        <w:rPr>
          <w:lang w:val="en-GB"/>
        </w:rPr>
      </w:pPr>
      <w:r w:rsidRPr="00297D94">
        <w:rPr>
          <w:lang w:val="en-GB"/>
        </w:rPr>
        <w:t xml:space="preserve">In the second example the two sentences that are combined keep their subjects and their finite verbs – he </w:t>
      </w:r>
      <w:proofErr w:type="gramStart"/>
      <w:r w:rsidRPr="00297D94">
        <w:rPr>
          <w:lang w:val="en-GB"/>
        </w:rPr>
        <w:t>sensed</w:t>
      </w:r>
      <w:proofErr w:type="gramEnd"/>
      <w:r w:rsidRPr="00297D94">
        <w:rPr>
          <w:lang w:val="en-GB"/>
        </w:rPr>
        <w:t xml:space="preserve"> and he fled. But it is possible to subordinate a clause without using the subject or a finite verb:</w:t>
      </w:r>
    </w:p>
    <w:p w14:paraId="31D67628" w14:textId="77777777" w:rsidR="00934FED" w:rsidRPr="00297D94" w:rsidRDefault="00934FED" w:rsidP="00934FED">
      <w:pPr>
        <w:rPr>
          <w:lang w:val="en-GB"/>
        </w:rPr>
      </w:pPr>
      <w:r w:rsidRPr="00297D94">
        <w:rPr>
          <w:lang w:val="en-GB"/>
        </w:rPr>
        <w:t>Sensing defeat, he fled.</w:t>
      </w:r>
    </w:p>
    <w:p w14:paraId="7E322E22" w14:textId="77777777" w:rsidR="00344502" w:rsidRDefault="00344502" w:rsidP="00934FED">
      <w:pPr>
        <w:rPr>
          <w:lang w:val="en-GB"/>
        </w:rPr>
      </w:pPr>
    </w:p>
    <w:p w14:paraId="0B7F9F98" w14:textId="423B7632" w:rsidR="00934FED" w:rsidRPr="00297D94" w:rsidRDefault="00934FED" w:rsidP="00934FED">
      <w:pPr>
        <w:rPr>
          <w:lang w:val="en-GB"/>
        </w:rPr>
      </w:pPr>
      <w:r w:rsidRPr="00297D94">
        <w:rPr>
          <w:lang w:val="en-GB"/>
        </w:rPr>
        <w:t>We call clauses like this non-finite clauses. In this example the verb sense is given as a present participle (the-</w:t>
      </w:r>
      <w:proofErr w:type="spellStart"/>
      <w:r w:rsidRPr="00297D94">
        <w:rPr>
          <w:lang w:val="en-GB"/>
        </w:rPr>
        <w:t>ing</w:t>
      </w:r>
      <w:proofErr w:type="spellEnd"/>
      <w:r w:rsidRPr="00297D94">
        <w:rPr>
          <w:lang w:val="en-GB"/>
        </w:rPr>
        <w:t>-form of the verb) and we understand that it relates to the subject in the main clause: he. This is a common way of making compound sentences in English:</w:t>
      </w:r>
    </w:p>
    <w:p w14:paraId="3A1A5380" w14:textId="790CA4BB" w:rsidR="00934FED" w:rsidRPr="00297D94" w:rsidRDefault="00934FED" w:rsidP="00934FED">
      <w:pPr>
        <w:rPr>
          <w:lang w:val="en-GB"/>
        </w:rPr>
      </w:pPr>
      <w:r w:rsidRPr="00297D94">
        <w:rPr>
          <w:lang w:val="en-GB"/>
        </w:rPr>
        <w:lastRenderedPageBreak/>
        <w:t>Having found a rock, I was just about to hurl it through the window.</w:t>
      </w:r>
    </w:p>
    <w:p w14:paraId="1F0221B4" w14:textId="3B6F1D8A" w:rsidR="00934FED" w:rsidRPr="00297D94" w:rsidRDefault="00934FED" w:rsidP="00934FED">
      <w:pPr>
        <w:rPr>
          <w:lang w:val="en-GB"/>
        </w:rPr>
      </w:pPr>
      <w:r w:rsidRPr="00297D94">
        <w:rPr>
          <w:lang w:val="en-GB"/>
        </w:rPr>
        <w:t>They left early, hoping to avoid the traffic. Eying me with deep distrust, he handed over the key.</w:t>
      </w:r>
    </w:p>
    <w:p w14:paraId="2FD3C5D1" w14:textId="4405C9AB" w:rsidR="00934FED" w:rsidRPr="00297D94" w:rsidRDefault="00934FED" w:rsidP="00934FED">
      <w:pPr>
        <w:rPr>
          <w:lang w:val="en-GB"/>
        </w:rPr>
      </w:pPr>
      <w:r w:rsidRPr="00297D94">
        <w:rPr>
          <w:lang w:val="en-GB"/>
        </w:rPr>
        <w:t>Crying like a baby, he had to accept that his beloved Manchester United had lost yet again to their mighty rivals.</w:t>
      </w:r>
    </w:p>
    <w:p w14:paraId="6A58AB14" w14:textId="506B138F" w:rsidR="00934FED" w:rsidRPr="00A42FF8" w:rsidRDefault="00934FED" w:rsidP="00934FED">
      <w:r w:rsidRPr="00297D94">
        <w:rPr>
          <w:lang w:val="en-GB"/>
        </w:rPr>
        <w:t xml:space="preserve">If we were translating this into Norwegian, we would have to use different strategies: </w:t>
      </w:r>
      <w:proofErr w:type="spellStart"/>
      <w:r w:rsidRPr="00297D94">
        <w:rPr>
          <w:lang w:val="en-GB"/>
        </w:rPr>
        <w:t>Etter</w:t>
      </w:r>
      <w:proofErr w:type="spellEnd"/>
      <w:r w:rsidRPr="00297D94">
        <w:rPr>
          <w:lang w:val="en-GB"/>
        </w:rPr>
        <w:t xml:space="preserve"> a ha </w:t>
      </w:r>
      <w:proofErr w:type="spellStart"/>
      <w:r w:rsidRPr="00297D94">
        <w:rPr>
          <w:lang w:val="en-GB"/>
        </w:rPr>
        <w:t>funnet</w:t>
      </w:r>
      <w:proofErr w:type="spellEnd"/>
      <w:r w:rsidRPr="00297D94">
        <w:rPr>
          <w:lang w:val="en-GB"/>
        </w:rPr>
        <w:t xml:space="preserve"> </w:t>
      </w:r>
      <w:proofErr w:type="spellStart"/>
      <w:r w:rsidRPr="00297D94">
        <w:rPr>
          <w:lang w:val="en-GB"/>
        </w:rPr>
        <w:t>en</w:t>
      </w:r>
      <w:proofErr w:type="spellEnd"/>
      <w:r w:rsidRPr="00297D94">
        <w:rPr>
          <w:lang w:val="en-GB"/>
        </w:rPr>
        <w:t xml:space="preserve"> stein ... </w:t>
      </w:r>
      <w:r w:rsidRPr="00A42FF8">
        <w:t xml:space="preserve">De dro tidlig i </w:t>
      </w:r>
      <w:proofErr w:type="spellStart"/>
      <w:r w:rsidRPr="00A42FF8">
        <w:t>hap</w:t>
      </w:r>
      <w:proofErr w:type="spellEnd"/>
      <w:r w:rsidRPr="00A42FF8">
        <w:t xml:space="preserve"> om a unngå trafikken. Han overleverte nøkkelen mens han så på meg med dyp mistro ... etc.</w:t>
      </w:r>
    </w:p>
    <w:p w14:paraId="11FD4238" w14:textId="77777777" w:rsidR="00344502" w:rsidRPr="008F6034" w:rsidRDefault="00344502" w:rsidP="00934FED"/>
    <w:p w14:paraId="66A81B65" w14:textId="6620C39D" w:rsidR="00934FED" w:rsidRPr="00297D94" w:rsidRDefault="00934FED" w:rsidP="00934FED">
      <w:pPr>
        <w:rPr>
          <w:lang w:val="en-GB"/>
        </w:rPr>
      </w:pPr>
      <w:r w:rsidRPr="00297D94">
        <w:rPr>
          <w:lang w:val="en-GB"/>
        </w:rPr>
        <w:t>We can also use a past participle in much the same way:</w:t>
      </w:r>
    </w:p>
    <w:p w14:paraId="5A2FD891" w14:textId="6D35F68D" w:rsidR="00934FED" w:rsidRPr="00297D94" w:rsidRDefault="00934FED" w:rsidP="00934FED">
      <w:pPr>
        <w:rPr>
          <w:lang w:val="en-GB"/>
        </w:rPr>
      </w:pPr>
      <w:r w:rsidRPr="00297D94">
        <w:rPr>
          <w:lang w:val="en-GB"/>
        </w:rPr>
        <w:t>Battered by the wind and waves, the little boat made its way through the storm.</w:t>
      </w:r>
    </w:p>
    <w:p w14:paraId="78941B92" w14:textId="235A78E7" w:rsidR="00934FED" w:rsidRPr="00297D94" w:rsidRDefault="00934FED" w:rsidP="00934FED">
      <w:pPr>
        <w:rPr>
          <w:lang w:val="en-GB"/>
        </w:rPr>
      </w:pPr>
      <w:r w:rsidRPr="00297D94">
        <w:rPr>
          <w:lang w:val="en-GB"/>
        </w:rPr>
        <w:t>Hidden in the cupboard, he was able to overhear their conversation easily.</w:t>
      </w:r>
    </w:p>
    <w:p w14:paraId="64F2BBA1" w14:textId="77777777" w:rsidR="00934FED" w:rsidRPr="00297D94" w:rsidRDefault="00934FED" w:rsidP="00934FED">
      <w:pPr>
        <w:rPr>
          <w:lang w:val="en-GB"/>
        </w:rPr>
      </w:pPr>
    </w:p>
    <w:p w14:paraId="4F14F89D" w14:textId="4BCEE22B" w:rsidR="00934FED" w:rsidRPr="00297D94" w:rsidRDefault="00934FED" w:rsidP="00934FED">
      <w:pPr>
        <w:rPr>
          <w:lang w:val="en-GB"/>
        </w:rPr>
      </w:pPr>
      <w:r w:rsidRPr="00297D94">
        <w:rPr>
          <w:lang w:val="en-GB"/>
        </w:rPr>
        <w:t xml:space="preserve">--- 91 </w:t>
      </w:r>
      <w:r w:rsidR="00297D94" w:rsidRPr="00297D94">
        <w:rPr>
          <w:lang w:val="en-GB"/>
        </w:rPr>
        <w:t>to 349</w:t>
      </w:r>
    </w:p>
    <w:p w14:paraId="729272CD" w14:textId="77777777" w:rsidR="00934FED" w:rsidRPr="00297D94" w:rsidRDefault="00934FED" w:rsidP="00934FED">
      <w:pPr>
        <w:rPr>
          <w:lang w:val="en-GB"/>
        </w:rPr>
      </w:pPr>
      <w:r w:rsidRPr="00297D94">
        <w:rPr>
          <w:lang w:val="en-GB"/>
        </w:rPr>
        <w:t>Participles, present and past, work almost as adjectives here, describing the subject of the sentence. In fact, it is quite possible to use adjectives in just this way:</w:t>
      </w:r>
    </w:p>
    <w:p w14:paraId="774B2585" w14:textId="788EB9F6" w:rsidR="00934FED" w:rsidRPr="00297D94" w:rsidRDefault="00934FED" w:rsidP="00934FED">
      <w:pPr>
        <w:rPr>
          <w:lang w:val="en-GB"/>
        </w:rPr>
      </w:pPr>
      <w:r w:rsidRPr="00297D94">
        <w:rPr>
          <w:lang w:val="en-GB"/>
        </w:rPr>
        <w:t>Small and alone, he stood waiting on the train platform.</w:t>
      </w:r>
    </w:p>
    <w:p w14:paraId="18EB53AF" w14:textId="1386737C" w:rsidR="00934FED" w:rsidRPr="00297D94" w:rsidRDefault="00934FED" w:rsidP="00934FED">
      <w:pPr>
        <w:rPr>
          <w:lang w:val="en-GB"/>
        </w:rPr>
      </w:pPr>
      <w:r w:rsidRPr="00297D94">
        <w:rPr>
          <w:lang w:val="en-GB"/>
        </w:rPr>
        <w:t>Happy and smiling, they waved to the crowd.</w:t>
      </w:r>
    </w:p>
    <w:p w14:paraId="52557B28" w14:textId="77777777" w:rsidR="00934FED" w:rsidRPr="00297D94" w:rsidRDefault="00934FED" w:rsidP="00934FED">
      <w:pPr>
        <w:rPr>
          <w:lang w:val="en-GB"/>
        </w:rPr>
      </w:pPr>
    </w:p>
    <w:p w14:paraId="346280A1" w14:textId="31D43790" w:rsidR="00934FED" w:rsidRPr="00297D94" w:rsidRDefault="00365C48" w:rsidP="00365C48">
      <w:pPr>
        <w:pStyle w:val="Overskrift3"/>
        <w:rPr>
          <w:lang w:val="en-GB"/>
        </w:rPr>
      </w:pPr>
      <w:r w:rsidRPr="00297D94">
        <w:rPr>
          <w:lang w:val="en-GB"/>
        </w:rPr>
        <w:t>xxx3</w:t>
      </w:r>
      <w:r w:rsidR="00934FED" w:rsidRPr="00297D94">
        <w:rPr>
          <w:lang w:val="en-GB"/>
        </w:rPr>
        <w:t xml:space="preserve"> Faulty non-finite clauses</w:t>
      </w:r>
    </w:p>
    <w:p w14:paraId="41ED64D3" w14:textId="77777777" w:rsidR="00934FED" w:rsidRPr="00297D94" w:rsidRDefault="00934FED" w:rsidP="00934FED">
      <w:pPr>
        <w:rPr>
          <w:lang w:val="en-GB"/>
        </w:rPr>
      </w:pPr>
      <w:r w:rsidRPr="00297D94">
        <w:rPr>
          <w:lang w:val="en-GB"/>
        </w:rPr>
        <w:t xml:space="preserve">Non-finite clauses are typical of a </w:t>
      </w:r>
      <w:proofErr w:type="gramStart"/>
      <w:r w:rsidRPr="00297D94">
        <w:rPr>
          <w:lang w:val="en-GB"/>
        </w:rPr>
        <w:t>fairly formal</w:t>
      </w:r>
      <w:proofErr w:type="gramEnd"/>
      <w:r w:rsidRPr="00297D94">
        <w:rPr>
          <w:lang w:val="en-GB"/>
        </w:rPr>
        <w:t>, written style that you will find useful in your own English. However, there are some dangers lurking! Look at this sentence:</w:t>
      </w:r>
    </w:p>
    <w:p w14:paraId="4B41BF4E" w14:textId="77777777" w:rsidR="00934FED" w:rsidRPr="00297D94" w:rsidRDefault="00934FED" w:rsidP="00934FED">
      <w:pPr>
        <w:rPr>
          <w:lang w:val="en-GB"/>
        </w:rPr>
      </w:pPr>
      <w:r w:rsidRPr="00297D94">
        <w:rPr>
          <w:lang w:val="en-GB"/>
        </w:rPr>
        <w:t xml:space="preserve">Casually walking </w:t>
      </w:r>
      <w:proofErr w:type="gramStart"/>
      <w:r w:rsidRPr="00297D94">
        <w:rPr>
          <w:lang w:val="en-GB"/>
        </w:rPr>
        <w:t>down</w:t>
      </w:r>
      <w:proofErr w:type="gramEnd"/>
      <w:r w:rsidRPr="00297D94">
        <w:rPr>
          <w:lang w:val="en-GB"/>
        </w:rPr>
        <w:t xml:space="preserve"> the street, his eyes caught sight of a shiny coin.</w:t>
      </w:r>
    </w:p>
    <w:p w14:paraId="69FAE0A8" w14:textId="77777777" w:rsidR="00344502" w:rsidRDefault="00344502" w:rsidP="00934FED">
      <w:pPr>
        <w:rPr>
          <w:lang w:val="en-GB"/>
        </w:rPr>
      </w:pPr>
    </w:p>
    <w:p w14:paraId="3454E635" w14:textId="3BE20C33" w:rsidR="00934FED" w:rsidRPr="00297D94" w:rsidRDefault="00934FED" w:rsidP="00934FED">
      <w:pPr>
        <w:rPr>
          <w:lang w:val="en-GB"/>
        </w:rPr>
      </w:pPr>
      <w:r w:rsidRPr="00297D94">
        <w:rPr>
          <w:lang w:val="en-GB"/>
        </w:rPr>
        <w:t>Read it again. Can you see anything odd about it? Well, what were his eyes doing walking down the street? And where was the rest of him? The trouble with the sentence is that the first phrase does not have a subject, only an unattached present participle: walking. Grammatically it should therefore refer to the same subject as the main sentence – which in this case is "his eyes". Look at another sentence:</w:t>
      </w:r>
    </w:p>
    <w:p w14:paraId="3810550C" w14:textId="77777777" w:rsidR="00934FED" w:rsidRPr="00297D94" w:rsidRDefault="00934FED" w:rsidP="00934FED">
      <w:pPr>
        <w:rPr>
          <w:lang w:val="en-GB"/>
        </w:rPr>
      </w:pPr>
      <w:r w:rsidRPr="00297D94">
        <w:rPr>
          <w:lang w:val="en-GB"/>
        </w:rPr>
        <w:t>Our holiday passed happily, swimming and playing on the beach.</w:t>
      </w:r>
    </w:p>
    <w:p w14:paraId="0B831270" w14:textId="77777777" w:rsidR="00344502" w:rsidRDefault="00344502" w:rsidP="00934FED">
      <w:pPr>
        <w:rPr>
          <w:lang w:val="en-GB"/>
        </w:rPr>
      </w:pPr>
    </w:p>
    <w:p w14:paraId="659B865F" w14:textId="5B314078" w:rsidR="00934FED" w:rsidRPr="00297D94" w:rsidRDefault="00934FED" w:rsidP="00934FED">
      <w:pPr>
        <w:rPr>
          <w:lang w:val="en-GB"/>
        </w:rPr>
      </w:pPr>
      <w:r w:rsidRPr="00297D94">
        <w:rPr>
          <w:lang w:val="en-GB"/>
        </w:rPr>
        <w:t>There is a similar problem here: Who is swimming and playing on the beach? According to the sentence, the holiday is. We can guess at what the writer means here and in the previous example. But good writing should not require the reader to guess. It should be precise:</w:t>
      </w:r>
    </w:p>
    <w:p w14:paraId="1A7EE2A0" w14:textId="77777777" w:rsidR="00934FED" w:rsidRPr="00297D94" w:rsidRDefault="00934FED" w:rsidP="00934FED">
      <w:pPr>
        <w:rPr>
          <w:lang w:val="en-GB"/>
        </w:rPr>
      </w:pPr>
      <w:r w:rsidRPr="00297D94">
        <w:rPr>
          <w:lang w:val="en-GB"/>
        </w:rPr>
        <w:t xml:space="preserve">Casually walking </w:t>
      </w:r>
      <w:proofErr w:type="gramStart"/>
      <w:r w:rsidRPr="00297D94">
        <w:rPr>
          <w:lang w:val="en-GB"/>
        </w:rPr>
        <w:t>down</w:t>
      </w:r>
      <w:proofErr w:type="gramEnd"/>
      <w:r w:rsidRPr="00297D94">
        <w:rPr>
          <w:lang w:val="en-GB"/>
        </w:rPr>
        <w:t xml:space="preserve"> the road, he caught sight of a shiny coin.</w:t>
      </w:r>
    </w:p>
    <w:p w14:paraId="303E257F" w14:textId="77777777" w:rsidR="00344502" w:rsidRDefault="00344502" w:rsidP="00934FED">
      <w:pPr>
        <w:rPr>
          <w:lang w:val="en-GB"/>
        </w:rPr>
      </w:pPr>
    </w:p>
    <w:p w14:paraId="10C8CE1F" w14:textId="58898EF5" w:rsidR="00934FED" w:rsidRPr="00297D94" w:rsidRDefault="00934FED" w:rsidP="00934FED">
      <w:pPr>
        <w:rPr>
          <w:lang w:val="en-GB"/>
        </w:rPr>
      </w:pPr>
      <w:r w:rsidRPr="00297D94">
        <w:rPr>
          <w:lang w:val="en-GB"/>
        </w:rPr>
        <w:t>Or:</w:t>
      </w:r>
    </w:p>
    <w:p w14:paraId="0298455F" w14:textId="77777777" w:rsidR="00934FED" w:rsidRPr="00297D94" w:rsidRDefault="00934FED" w:rsidP="00934FED">
      <w:pPr>
        <w:rPr>
          <w:lang w:val="en-GB"/>
        </w:rPr>
      </w:pPr>
      <w:r w:rsidRPr="00297D94">
        <w:rPr>
          <w:lang w:val="en-GB"/>
        </w:rPr>
        <w:t>As he was walking down the road, his eyes caught sight of a shiny coin.</w:t>
      </w:r>
    </w:p>
    <w:p w14:paraId="26A9F347" w14:textId="77777777" w:rsidR="00934FED" w:rsidRPr="00297D94" w:rsidRDefault="00934FED" w:rsidP="00934FED">
      <w:pPr>
        <w:rPr>
          <w:lang w:val="en-GB"/>
        </w:rPr>
      </w:pPr>
      <w:r w:rsidRPr="00297D94">
        <w:rPr>
          <w:lang w:val="en-GB"/>
        </w:rPr>
        <w:lastRenderedPageBreak/>
        <w:t>We passed our holiday happily, swimming and playing on the beach.</w:t>
      </w:r>
    </w:p>
    <w:p w14:paraId="1463C867" w14:textId="77777777" w:rsidR="00344502" w:rsidRDefault="00344502" w:rsidP="00934FED">
      <w:pPr>
        <w:rPr>
          <w:lang w:val="en-GB"/>
        </w:rPr>
      </w:pPr>
    </w:p>
    <w:p w14:paraId="60E6B340" w14:textId="530BD6A8" w:rsidR="00934FED" w:rsidRDefault="00934FED" w:rsidP="00934FED">
      <w:pPr>
        <w:rPr>
          <w:lang w:val="en-GB"/>
        </w:rPr>
      </w:pPr>
      <w:r w:rsidRPr="00297D94">
        <w:rPr>
          <w:lang w:val="en-GB"/>
        </w:rPr>
        <w:t xml:space="preserve">It is easy to make mistakes like this (and, if </w:t>
      </w:r>
      <w:proofErr w:type="gramStart"/>
      <w:r w:rsidRPr="00297D94">
        <w:rPr>
          <w:lang w:val="en-GB"/>
        </w:rPr>
        <w:t>it's</w:t>
      </w:r>
      <w:proofErr w:type="gramEnd"/>
      <w:r w:rsidRPr="00297D94">
        <w:rPr>
          <w:lang w:val="en-GB"/>
        </w:rPr>
        <w:t xml:space="preserve"> any consolation, native speakers sometimes do too).</w:t>
      </w:r>
    </w:p>
    <w:p w14:paraId="0836D090" w14:textId="77777777" w:rsidR="00344502" w:rsidRPr="00297D94" w:rsidRDefault="00344502" w:rsidP="00934FED">
      <w:pPr>
        <w:rPr>
          <w:lang w:val="en-GB"/>
        </w:rPr>
      </w:pPr>
    </w:p>
    <w:p w14:paraId="0D778189" w14:textId="64151D86" w:rsidR="00934FED" w:rsidRPr="00297D94" w:rsidRDefault="00365C48" w:rsidP="00365C48">
      <w:pPr>
        <w:pStyle w:val="Overskrift3"/>
        <w:rPr>
          <w:lang w:val="en-GB"/>
        </w:rPr>
      </w:pPr>
      <w:r w:rsidRPr="00297D94">
        <w:rPr>
          <w:lang w:val="en-GB"/>
        </w:rPr>
        <w:t>xxx3</w:t>
      </w:r>
      <w:r w:rsidR="00934FED" w:rsidRPr="00297D94">
        <w:rPr>
          <w:lang w:val="en-GB"/>
        </w:rPr>
        <w:t xml:space="preserve"> Faulty parallelism</w:t>
      </w:r>
    </w:p>
    <w:p w14:paraId="3CB10BBC" w14:textId="77777777" w:rsidR="00934FED" w:rsidRPr="00297D94" w:rsidRDefault="00934FED" w:rsidP="00934FED">
      <w:pPr>
        <w:rPr>
          <w:lang w:val="en-GB"/>
        </w:rPr>
      </w:pPr>
      <w:proofErr w:type="gramStart"/>
      <w:r w:rsidRPr="00297D94">
        <w:rPr>
          <w:lang w:val="en-GB"/>
        </w:rPr>
        <w:t>Finally</w:t>
      </w:r>
      <w:proofErr w:type="gramEnd"/>
      <w:r w:rsidRPr="00297D94">
        <w:rPr>
          <w:lang w:val="en-GB"/>
        </w:rPr>
        <w:t xml:space="preserve"> we will look at another way in which you can improve your sentences. Look at the following sentence and see if you can find anything odd about it:</w:t>
      </w:r>
    </w:p>
    <w:p w14:paraId="6F1BF027" w14:textId="77777777" w:rsidR="00934FED" w:rsidRPr="00297D94" w:rsidRDefault="00934FED" w:rsidP="00934FED">
      <w:pPr>
        <w:rPr>
          <w:lang w:val="en-GB"/>
        </w:rPr>
      </w:pPr>
      <w:r w:rsidRPr="00297D94">
        <w:rPr>
          <w:lang w:val="en-GB"/>
        </w:rPr>
        <w:t>Her favourite hobbies are playing the guitar, watching films and to go out with friends.</w:t>
      </w:r>
    </w:p>
    <w:p w14:paraId="287749E9" w14:textId="77777777" w:rsidR="00344502" w:rsidRDefault="00344502" w:rsidP="00934FED">
      <w:pPr>
        <w:rPr>
          <w:lang w:val="en-GB"/>
        </w:rPr>
      </w:pPr>
    </w:p>
    <w:p w14:paraId="1DD9059A" w14:textId="39EBDC82" w:rsidR="00934FED" w:rsidRPr="00297D94" w:rsidRDefault="00934FED" w:rsidP="00934FED">
      <w:pPr>
        <w:rPr>
          <w:lang w:val="en-GB"/>
        </w:rPr>
      </w:pPr>
      <w:r w:rsidRPr="00297D94">
        <w:rPr>
          <w:lang w:val="en-GB"/>
        </w:rPr>
        <w:t xml:space="preserve">The three activities mentioned all relate back to the same subject and verb, "Her favourite hobbies are ...". </w:t>
      </w:r>
      <w:proofErr w:type="gramStart"/>
      <w:r w:rsidRPr="00297D94">
        <w:rPr>
          <w:lang w:val="en-GB"/>
        </w:rPr>
        <w:t>Therefore</w:t>
      </w:r>
      <w:proofErr w:type="gramEnd"/>
      <w:r w:rsidRPr="00297D94">
        <w:rPr>
          <w:lang w:val="en-GB"/>
        </w:rPr>
        <w:t xml:space="preserve"> they should all behave the same way grammatically.</w:t>
      </w:r>
    </w:p>
    <w:p w14:paraId="29B89B1F" w14:textId="77777777" w:rsidR="00934FED" w:rsidRPr="00297D94" w:rsidRDefault="00934FED" w:rsidP="00934FED">
      <w:pPr>
        <w:rPr>
          <w:lang w:val="en-GB"/>
        </w:rPr>
      </w:pPr>
      <w:r w:rsidRPr="00297D94">
        <w:rPr>
          <w:lang w:val="en-GB"/>
        </w:rPr>
        <w:t xml:space="preserve">Her favourite hobbies are playing the guitar, watching </w:t>
      </w:r>
      <w:proofErr w:type="gramStart"/>
      <w:r w:rsidRPr="00297D94">
        <w:rPr>
          <w:lang w:val="en-GB"/>
        </w:rPr>
        <w:t>films</w:t>
      </w:r>
      <w:proofErr w:type="gramEnd"/>
      <w:r w:rsidRPr="00297D94">
        <w:rPr>
          <w:lang w:val="en-GB"/>
        </w:rPr>
        <w:t xml:space="preserve"> and going out with friends.</w:t>
      </w:r>
    </w:p>
    <w:p w14:paraId="5BA3FF52" w14:textId="77777777" w:rsidR="00344502" w:rsidRDefault="00344502" w:rsidP="00934FED">
      <w:pPr>
        <w:rPr>
          <w:lang w:val="en-GB"/>
        </w:rPr>
      </w:pPr>
    </w:p>
    <w:p w14:paraId="2A23B441" w14:textId="035B2B97" w:rsidR="00934FED" w:rsidRPr="00297D94" w:rsidRDefault="00934FED" w:rsidP="00934FED">
      <w:pPr>
        <w:rPr>
          <w:lang w:val="en-GB"/>
        </w:rPr>
      </w:pPr>
      <w:r w:rsidRPr="00297D94">
        <w:rPr>
          <w:lang w:val="en-GB"/>
        </w:rPr>
        <w:t>Or, alternatively:</w:t>
      </w:r>
    </w:p>
    <w:p w14:paraId="36C6D9BC" w14:textId="77777777" w:rsidR="00934FED" w:rsidRPr="00297D94" w:rsidRDefault="00934FED" w:rsidP="00934FED">
      <w:pPr>
        <w:rPr>
          <w:lang w:val="en-GB"/>
        </w:rPr>
      </w:pPr>
      <w:r w:rsidRPr="00297D94">
        <w:rPr>
          <w:lang w:val="en-GB"/>
        </w:rPr>
        <w:t>Her favourite hobbies are to play the guitar, to watch films and to go out with friends.</w:t>
      </w:r>
    </w:p>
    <w:p w14:paraId="75A18A1E" w14:textId="77777777" w:rsidR="00344502" w:rsidRDefault="00344502" w:rsidP="00934FED">
      <w:pPr>
        <w:rPr>
          <w:lang w:val="en-GB"/>
        </w:rPr>
      </w:pPr>
    </w:p>
    <w:p w14:paraId="059BDD03" w14:textId="3D86C0DC" w:rsidR="00934FED" w:rsidRPr="00297D94" w:rsidRDefault="00934FED" w:rsidP="00934FED">
      <w:pPr>
        <w:rPr>
          <w:lang w:val="en-GB"/>
        </w:rPr>
      </w:pPr>
      <w:r w:rsidRPr="00297D94">
        <w:rPr>
          <w:lang w:val="en-GB"/>
        </w:rPr>
        <w:t>When parts of a sentence relate to the rest of the sentence in the same way, we call it parallelism – because they work in parallel to each other:</w:t>
      </w:r>
    </w:p>
    <w:p w14:paraId="477A7C27" w14:textId="77777777" w:rsidR="00934FED" w:rsidRPr="00297D94" w:rsidRDefault="00934FED" w:rsidP="00934FED">
      <w:pPr>
        <w:rPr>
          <w:lang w:val="en-GB"/>
        </w:rPr>
      </w:pPr>
      <w:r w:rsidRPr="00297D94">
        <w:rPr>
          <w:lang w:val="en-GB"/>
        </w:rPr>
        <w:t>Her favourite hobbies are playing the guitar watching films going out with friends</w:t>
      </w:r>
    </w:p>
    <w:p w14:paraId="40F9C99F" w14:textId="77777777" w:rsidR="00934FED" w:rsidRPr="00297D94" w:rsidRDefault="00934FED" w:rsidP="00934FED">
      <w:pPr>
        <w:rPr>
          <w:lang w:val="en-GB"/>
        </w:rPr>
      </w:pPr>
    </w:p>
    <w:p w14:paraId="49B8B05A" w14:textId="31049517" w:rsidR="00934FED" w:rsidRPr="00297D94" w:rsidRDefault="00934FED" w:rsidP="00934FED">
      <w:pPr>
        <w:rPr>
          <w:lang w:val="en-GB"/>
        </w:rPr>
      </w:pPr>
      <w:r w:rsidRPr="00297D94">
        <w:rPr>
          <w:lang w:val="en-GB"/>
        </w:rPr>
        <w:t xml:space="preserve">--- 92 </w:t>
      </w:r>
      <w:r w:rsidR="00297D94" w:rsidRPr="00297D94">
        <w:rPr>
          <w:lang w:val="en-GB"/>
        </w:rPr>
        <w:t>to 349</w:t>
      </w:r>
    </w:p>
    <w:p w14:paraId="4D52537F" w14:textId="2BD1A82A"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6A5A1111" w14:textId="513C84B4" w:rsidR="00934FED" w:rsidRPr="00297D94" w:rsidRDefault="00934FED" w:rsidP="00934FED">
      <w:pPr>
        <w:rPr>
          <w:lang w:val="en-GB"/>
        </w:rPr>
      </w:pPr>
      <w:r w:rsidRPr="00297D94">
        <w:rPr>
          <w:lang w:val="en-GB"/>
        </w:rPr>
        <w:t>1</w:t>
      </w:r>
    </w:p>
    <w:p w14:paraId="1C4DA287" w14:textId="77777777" w:rsidR="00934FED" w:rsidRPr="00297D94" w:rsidRDefault="00934FED" w:rsidP="00934FED">
      <w:pPr>
        <w:rPr>
          <w:lang w:val="en-GB"/>
        </w:rPr>
      </w:pPr>
      <w:r w:rsidRPr="00297D94">
        <w:rPr>
          <w:lang w:val="en-GB"/>
        </w:rPr>
        <w:t xml:space="preserve">Now </w:t>
      </w:r>
      <w:proofErr w:type="gramStart"/>
      <w:r w:rsidRPr="00297D94">
        <w:rPr>
          <w:lang w:val="en-GB"/>
        </w:rPr>
        <w:t>it's</w:t>
      </w:r>
      <w:proofErr w:type="gramEnd"/>
      <w:r w:rsidRPr="00297D94">
        <w:rPr>
          <w:lang w:val="en-GB"/>
        </w:rPr>
        <w:t xml:space="preserve"> your turn to try your hand at making non-finite clauses. Combine the sentence pairs below using one of the three strategies above – present participles, past </w:t>
      </w:r>
      <w:proofErr w:type="gramStart"/>
      <w:r w:rsidRPr="00297D94">
        <w:rPr>
          <w:lang w:val="en-GB"/>
        </w:rPr>
        <w:t>participles</w:t>
      </w:r>
      <w:proofErr w:type="gramEnd"/>
      <w:r w:rsidRPr="00297D94">
        <w:rPr>
          <w:lang w:val="en-GB"/>
        </w:rPr>
        <w:t xml:space="preserve"> or adjectives:</w:t>
      </w:r>
    </w:p>
    <w:p w14:paraId="6960D75A" w14:textId="77777777" w:rsidR="00934FED" w:rsidRPr="00297D94" w:rsidRDefault="00934FED" w:rsidP="00934FED">
      <w:pPr>
        <w:rPr>
          <w:lang w:val="en-GB"/>
        </w:rPr>
      </w:pPr>
      <w:r w:rsidRPr="00297D94">
        <w:rPr>
          <w:lang w:val="en-GB"/>
        </w:rPr>
        <w:t>a.</w:t>
      </w:r>
      <w:r w:rsidRPr="00297D94">
        <w:rPr>
          <w:lang w:val="en-GB"/>
        </w:rPr>
        <w:tab/>
        <w:t>The crowd was moved by the occasion. The crowd stood in silence.</w:t>
      </w:r>
    </w:p>
    <w:p w14:paraId="43328E62" w14:textId="77777777" w:rsidR="00934FED" w:rsidRPr="00297D94" w:rsidRDefault="00934FED" w:rsidP="00934FED">
      <w:pPr>
        <w:rPr>
          <w:lang w:val="en-GB"/>
        </w:rPr>
      </w:pPr>
      <w:r w:rsidRPr="00297D94">
        <w:rPr>
          <w:lang w:val="en-GB"/>
        </w:rPr>
        <w:t>b.</w:t>
      </w:r>
      <w:r w:rsidRPr="00297D94">
        <w:rPr>
          <w:lang w:val="en-GB"/>
        </w:rPr>
        <w:tab/>
        <w:t>He found his seat taken. He went and stood in the corridor.</w:t>
      </w:r>
    </w:p>
    <w:p w14:paraId="058D14A8" w14:textId="77777777" w:rsidR="00934FED" w:rsidRPr="00297D94" w:rsidRDefault="00934FED" w:rsidP="00934FED">
      <w:pPr>
        <w:rPr>
          <w:lang w:val="en-GB"/>
        </w:rPr>
      </w:pPr>
      <w:r w:rsidRPr="00297D94">
        <w:rPr>
          <w:lang w:val="en-GB"/>
        </w:rPr>
        <w:t>c.</w:t>
      </w:r>
      <w:r w:rsidRPr="00297D94">
        <w:rPr>
          <w:lang w:val="en-GB"/>
        </w:rPr>
        <w:tab/>
        <w:t>He reached the summit. He was ecstatic and exhausted.</w:t>
      </w:r>
    </w:p>
    <w:p w14:paraId="105E1659" w14:textId="77777777" w:rsidR="00934FED" w:rsidRPr="00297D94" w:rsidRDefault="00934FED" w:rsidP="00934FED">
      <w:pPr>
        <w:rPr>
          <w:lang w:val="en-GB"/>
        </w:rPr>
      </w:pPr>
      <w:r w:rsidRPr="00297D94">
        <w:rPr>
          <w:lang w:val="en-GB"/>
        </w:rPr>
        <w:t>d.</w:t>
      </w:r>
      <w:r w:rsidRPr="00297D94">
        <w:rPr>
          <w:lang w:val="en-GB"/>
        </w:rPr>
        <w:tab/>
        <w:t>I have an infallible sense of direction. I am a Canadian.</w:t>
      </w:r>
    </w:p>
    <w:p w14:paraId="048C1958" w14:textId="77777777" w:rsidR="00934FED" w:rsidRPr="00297D94" w:rsidRDefault="00934FED" w:rsidP="00934FED">
      <w:pPr>
        <w:rPr>
          <w:lang w:val="en-GB"/>
        </w:rPr>
      </w:pPr>
      <w:r w:rsidRPr="00297D94">
        <w:rPr>
          <w:lang w:val="en-GB"/>
        </w:rPr>
        <w:t>e.</w:t>
      </w:r>
      <w:r w:rsidRPr="00297D94">
        <w:rPr>
          <w:lang w:val="en-GB"/>
        </w:rPr>
        <w:tab/>
        <w:t xml:space="preserve">We </w:t>
      </w:r>
      <w:proofErr w:type="gramStart"/>
      <w:r w:rsidRPr="00297D94">
        <w:rPr>
          <w:lang w:val="en-GB"/>
        </w:rPr>
        <w:t>don't</w:t>
      </w:r>
      <w:proofErr w:type="gramEnd"/>
      <w:r w:rsidRPr="00297D94">
        <w:rPr>
          <w:lang w:val="en-GB"/>
        </w:rPr>
        <w:t xml:space="preserve"> often experience traffic jams. We live in the country.</w:t>
      </w:r>
    </w:p>
    <w:p w14:paraId="0DB5039D" w14:textId="77777777" w:rsidR="00934FED" w:rsidRPr="00297D94" w:rsidRDefault="00934FED" w:rsidP="00934FED">
      <w:pPr>
        <w:rPr>
          <w:lang w:val="en-GB"/>
        </w:rPr>
      </w:pPr>
      <w:r w:rsidRPr="00297D94">
        <w:rPr>
          <w:lang w:val="en-GB"/>
        </w:rPr>
        <w:t>f.</w:t>
      </w:r>
      <w:r w:rsidRPr="00297D94">
        <w:rPr>
          <w:lang w:val="en-GB"/>
        </w:rPr>
        <w:tab/>
        <w:t>The team failed to win any major trophies this year. The team found match attendances dropping dramatically.</w:t>
      </w:r>
    </w:p>
    <w:p w14:paraId="74584BD0" w14:textId="77777777" w:rsidR="00934FED" w:rsidRPr="00297D94" w:rsidRDefault="00934FED" w:rsidP="00934FED">
      <w:pPr>
        <w:rPr>
          <w:lang w:val="en-GB"/>
        </w:rPr>
      </w:pPr>
      <w:r w:rsidRPr="00297D94">
        <w:rPr>
          <w:lang w:val="en-GB"/>
        </w:rPr>
        <w:t>g.</w:t>
      </w:r>
      <w:r w:rsidRPr="00297D94">
        <w:rPr>
          <w:lang w:val="en-GB"/>
        </w:rPr>
        <w:tab/>
        <w:t>The poor fellow grew up in the States. The poor fellow has no understanding of cricket.</w:t>
      </w:r>
    </w:p>
    <w:p w14:paraId="7A616A16" w14:textId="19BBC522" w:rsidR="00934FED" w:rsidRDefault="00934FED" w:rsidP="00934FED">
      <w:pPr>
        <w:rPr>
          <w:lang w:val="en-GB"/>
        </w:rPr>
      </w:pPr>
      <w:r w:rsidRPr="00297D94">
        <w:rPr>
          <w:lang w:val="en-GB"/>
        </w:rPr>
        <w:t>h.</w:t>
      </w:r>
      <w:r w:rsidRPr="00297D94">
        <w:rPr>
          <w:lang w:val="en-GB"/>
        </w:rPr>
        <w:tab/>
        <w:t>She grasped the bull by the horns. She swung herself up on the bull's back.</w:t>
      </w:r>
    </w:p>
    <w:p w14:paraId="538677BA" w14:textId="77777777" w:rsidR="00344502" w:rsidRPr="00297D94" w:rsidRDefault="00344502" w:rsidP="00934FED">
      <w:pPr>
        <w:rPr>
          <w:lang w:val="en-GB"/>
        </w:rPr>
      </w:pPr>
    </w:p>
    <w:p w14:paraId="062FD431" w14:textId="106D6940" w:rsidR="00934FED" w:rsidRPr="00297D94" w:rsidRDefault="00344502" w:rsidP="00934FED">
      <w:pPr>
        <w:rPr>
          <w:lang w:val="en-GB"/>
        </w:rPr>
      </w:pPr>
      <w:r>
        <w:rPr>
          <w:lang w:val="en-GB"/>
        </w:rPr>
        <w:t>2+ (Cha</w:t>
      </w:r>
      <w:r w:rsidR="00934FED" w:rsidRPr="00297D94">
        <w:rPr>
          <w:lang w:val="en-GB"/>
        </w:rPr>
        <w:t>llenging task)</w:t>
      </w:r>
    </w:p>
    <w:p w14:paraId="73EC1B90" w14:textId="77777777" w:rsidR="00934FED" w:rsidRPr="00297D94" w:rsidRDefault="00934FED" w:rsidP="00934FED">
      <w:pPr>
        <w:rPr>
          <w:lang w:val="en-GB"/>
        </w:rPr>
      </w:pPr>
      <w:r w:rsidRPr="00297D94">
        <w:rPr>
          <w:lang w:val="en-GB"/>
        </w:rPr>
        <w:lastRenderedPageBreak/>
        <w:t>See if you find what is wrong with the following sentences – and then correct them:</w:t>
      </w:r>
    </w:p>
    <w:p w14:paraId="43EA5341" w14:textId="77777777" w:rsidR="00934FED" w:rsidRPr="00297D94" w:rsidRDefault="00934FED" w:rsidP="00934FED">
      <w:pPr>
        <w:rPr>
          <w:lang w:val="en-GB"/>
        </w:rPr>
      </w:pPr>
      <w:r w:rsidRPr="00297D94">
        <w:rPr>
          <w:lang w:val="en-GB"/>
        </w:rPr>
        <w:t>a.</w:t>
      </w:r>
      <w:r w:rsidRPr="00297D94">
        <w:rPr>
          <w:lang w:val="en-GB"/>
        </w:rPr>
        <w:tab/>
        <w:t>While asleep on a park bench, a thief stole my wallet.</w:t>
      </w:r>
    </w:p>
    <w:p w14:paraId="0F88CCD8" w14:textId="77777777" w:rsidR="00934FED" w:rsidRPr="00297D94" w:rsidRDefault="00934FED" w:rsidP="00934FED">
      <w:pPr>
        <w:rPr>
          <w:lang w:val="en-GB"/>
        </w:rPr>
      </w:pPr>
      <w:r w:rsidRPr="00297D94">
        <w:rPr>
          <w:lang w:val="en-GB"/>
        </w:rPr>
        <w:t>b.</w:t>
      </w:r>
      <w:r w:rsidRPr="00297D94">
        <w:rPr>
          <w:lang w:val="en-GB"/>
        </w:rPr>
        <w:tab/>
        <w:t>Sitting at the top of the tree, the children could see their cat hanging on for dear life.</w:t>
      </w:r>
    </w:p>
    <w:p w14:paraId="0E2720FC" w14:textId="77777777" w:rsidR="00934FED" w:rsidRPr="00297D94" w:rsidRDefault="00934FED" w:rsidP="00934FED">
      <w:pPr>
        <w:rPr>
          <w:lang w:val="en-GB"/>
        </w:rPr>
      </w:pPr>
      <w:r w:rsidRPr="00297D94">
        <w:rPr>
          <w:lang w:val="en-GB"/>
        </w:rPr>
        <w:t>c.</w:t>
      </w:r>
      <w:r w:rsidRPr="00297D94">
        <w:rPr>
          <w:lang w:val="en-GB"/>
        </w:rPr>
        <w:tab/>
        <w:t>When only four years old, Ben's mother taught him to ride a bike.</w:t>
      </w:r>
    </w:p>
    <w:p w14:paraId="0E2924F6" w14:textId="77777777" w:rsidR="00934FED" w:rsidRPr="00297D94" w:rsidRDefault="00934FED" w:rsidP="00934FED">
      <w:pPr>
        <w:rPr>
          <w:lang w:val="en-GB"/>
        </w:rPr>
      </w:pPr>
      <w:r w:rsidRPr="00297D94">
        <w:rPr>
          <w:lang w:val="en-GB"/>
        </w:rPr>
        <w:t>d.</w:t>
      </w:r>
      <w:r w:rsidRPr="00297D94">
        <w:rPr>
          <w:lang w:val="en-GB"/>
        </w:rPr>
        <w:tab/>
        <w:t xml:space="preserve">Although extremely hungry, a plate of boiled sheep's </w:t>
      </w:r>
      <w:proofErr w:type="gramStart"/>
      <w:r w:rsidRPr="00297D94">
        <w:rPr>
          <w:lang w:val="en-GB"/>
        </w:rPr>
        <w:t>head</w:t>
      </w:r>
      <w:proofErr w:type="gramEnd"/>
      <w:r w:rsidRPr="00297D94">
        <w:rPr>
          <w:lang w:val="en-GB"/>
        </w:rPr>
        <w:t xml:space="preserve"> just didn't appeal to him.</w:t>
      </w:r>
    </w:p>
    <w:p w14:paraId="5B7BBACC" w14:textId="6EC29A6E" w:rsidR="00934FED" w:rsidRDefault="00934FED" w:rsidP="00934FED">
      <w:pPr>
        <w:rPr>
          <w:lang w:val="en-GB"/>
        </w:rPr>
      </w:pPr>
      <w:r w:rsidRPr="00297D94">
        <w:rPr>
          <w:lang w:val="en-GB"/>
        </w:rPr>
        <w:t>e.</w:t>
      </w:r>
      <w:r w:rsidRPr="00297D94">
        <w:rPr>
          <w:lang w:val="en-GB"/>
        </w:rPr>
        <w:tab/>
        <w:t>After seeing the doctor, his stomach pains disappeared.</w:t>
      </w:r>
    </w:p>
    <w:p w14:paraId="3AAB7176" w14:textId="77777777" w:rsidR="00344502" w:rsidRPr="00297D94" w:rsidRDefault="00344502" w:rsidP="00934FED">
      <w:pPr>
        <w:rPr>
          <w:lang w:val="en-GB"/>
        </w:rPr>
      </w:pPr>
    </w:p>
    <w:p w14:paraId="34B9FE40" w14:textId="35B52AC0" w:rsidR="00934FED" w:rsidRPr="00297D94" w:rsidRDefault="00A42FF8" w:rsidP="00934FED">
      <w:pPr>
        <w:rPr>
          <w:lang w:val="en-GB"/>
        </w:rPr>
      </w:pPr>
      <w:r>
        <w:rPr>
          <w:lang w:val="en-GB"/>
        </w:rPr>
        <w:t>3</w:t>
      </w:r>
    </w:p>
    <w:p w14:paraId="5E5BA46E" w14:textId="77777777" w:rsidR="00934FED" w:rsidRPr="00297D94" w:rsidRDefault="00934FED" w:rsidP="00934FED">
      <w:pPr>
        <w:rPr>
          <w:lang w:val="en-GB"/>
        </w:rPr>
      </w:pPr>
      <w:r w:rsidRPr="00297D94">
        <w:rPr>
          <w:lang w:val="en-GB"/>
        </w:rPr>
        <w:t>Look for faulty parallelism in the following sentences. Then improve them.</w:t>
      </w:r>
    </w:p>
    <w:p w14:paraId="7CBFFF3A" w14:textId="77777777" w:rsidR="00934FED" w:rsidRPr="00297D94" w:rsidRDefault="00934FED" w:rsidP="00934FED">
      <w:pPr>
        <w:rPr>
          <w:lang w:val="en-GB"/>
        </w:rPr>
      </w:pPr>
      <w:r w:rsidRPr="00297D94">
        <w:rPr>
          <w:lang w:val="en-GB"/>
        </w:rPr>
        <w:t>a.</w:t>
      </w:r>
      <w:r w:rsidRPr="00297D94">
        <w:rPr>
          <w:lang w:val="en-GB"/>
        </w:rPr>
        <w:tab/>
        <w:t>The student was told to wait in the corridor and that he should fill out a form while he was waiting.</w:t>
      </w:r>
    </w:p>
    <w:p w14:paraId="6CAF4A28" w14:textId="77777777" w:rsidR="00934FED" w:rsidRPr="00297D94" w:rsidRDefault="00934FED" w:rsidP="00934FED">
      <w:pPr>
        <w:rPr>
          <w:lang w:val="en-GB"/>
        </w:rPr>
      </w:pPr>
      <w:r w:rsidRPr="00297D94">
        <w:rPr>
          <w:lang w:val="en-GB"/>
        </w:rPr>
        <w:t>b.</w:t>
      </w:r>
      <w:r w:rsidRPr="00297D94">
        <w:rPr>
          <w:lang w:val="en-GB"/>
        </w:rPr>
        <w:tab/>
      </w:r>
      <w:proofErr w:type="gramStart"/>
      <w:r w:rsidRPr="00297D94">
        <w:rPr>
          <w:lang w:val="en-GB"/>
        </w:rPr>
        <w:t>I'm</w:t>
      </w:r>
      <w:proofErr w:type="gramEnd"/>
      <w:r w:rsidRPr="00297D94">
        <w:rPr>
          <w:lang w:val="en-GB"/>
        </w:rPr>
        <w:t xml:space="preserve"> really looking forward to seeing you in December and talk about old times.</w:t>
      </w:r>
    </w:p>
    <w:p w14:paraId="1BBCC490" w14:textId="77777777" w:rsidR="00934FED" w:rsidRPr="00297D94" w:rsidRDefault="00934FED" w:rsidP="00934FED">
      <w:pPr>
        <w:rPr>
          <w:lang w:val="en-GB"/>
        </w:rPr>
      </w:pPr>
      <w:r w:rsidRPr="00297D94">
        <w:rPr>
          <w:lang w:val="en-GB"/>
        </w:rPr>
        <w:t>c.</w:t>
      </w:r>
      <w:r w:rsidRPr="00297D94">
        <w:rPr>
          <w:lang w:val="en-GB"/>
        </w:rPr>
        <w:tab/>
        <w:t>I found the TV program uninformative, boring and I thought it was too long.</w:t>
      </w:r>
    </w:p>
    <w:p w14:paraId="33CD8EAC" w14:textId="77777777" w:rsidR="00934FED" w:rsidRPr="00297D94" w:rsidRDefault="00934FED" w:rsidP="00934FED">
      <w:pPr>
        <w:rPr>
          <w:lang w:val="en-GB"/>
        </w:rPr>
      </w:pPr>
      <w:r w:rsidRPr="00297D94">
        <w:rPr>
          <w:lang w:val="en-GB"/>
        </w:rPr>
        <w:t>d.</w:t>
      </w:r>
      <w:r w:rsidRPr="00297D94">
        <w:rPr>
          <w:lang w:val="en-GB"/>
        </w:rPr>
        <w:tab/>
        <w:t>Thinking about it is one thing; to do it is another.</w:t>
      </w:r>
    </w:p>
    <w:p w14:paraId="6FE72576" w14:textId="77777777" w:rsidR="00934FED" w:rsidRPr="00297D94" w:rsidRDefault="00934FED" w:rsidP="00934FED">
      <w:pPr>
        <w:rPr>
          <w:lang w:val="en-GB"/>
        </w:rPr>
      </w:pPr>
      <w:r w:rsidRPr="00297D94">
        <w:rPr>
          <w:lang w:val="en-GB"/>
        </w:rPr>
        <w:t>e.</w:t>
      </w:r>
      <w:r w:rsidRPr="00297D94">
        <w:rPr>
          <w:lang w:val="en-GB"/>
        </w:rPr>
        <w:tab/>
        <w:t>The President thanked his staff for their cheerfulness, their loyalty and working hard.</w:t>
      </w:r>
    </w:p>
    <w:p w14:paraId="11951CED" w14:textId="77777777" w:rsidR="00934FED" w:rsidRPr="00297D94" w:rsidRDefault="00934FED" w:rsidP="00934FED">
      <w:pPr>
        <w:rPr>
          <w:lang w:val="en-GB"/>
        </w:rPr>
      </w:pPr>
      <w:r w:rsidRPr="00297D94">
        <w:rPr>
          <w:lang w:val="en-GB"/>
        </w:rPr>
        <w:t>f.</w:t>
      </w:r>
      <w:r w:rsidRPr="00297D94">
        <w:rPr>
          <w:lang w:val="en-GB"/>
        </w:rPr>
        <w:tab/>
        <w:t>Her instructions are, first, we must vacuum the sitting room: second, that we must leave the bathroom spick and span.</w:t>
      </w:r>
    </w:p>
    <w:p w14:paraId="208369B8" w14:textId="77777777" w:rsidR="00934FED" w:rsidRPr="00297D94" w:rsidRDefault="00934FED" w:rsidP="00934FED">
      <w:pPr>
        <w:rPr>
          <w:lang w:val="en-GB"/>
        </w:rPr>
      </w:pPr>
      <w:r w:rsidRPr="00297D94">
        <w:rPr>
          <w:lang w:val="en-GB"/>
        </w:rPr>
        <w:t>g.</w:t>
      </w:r>
      <w:r w:rsidRPr="00297D94">
        <w:rPr>
          <w:lang w:val="en-GB"/>
        </w:rPr>
        <w:tab/>
        <w:t>There's nothing like getting up late on a Saturday morning, eating a leisurely breakfast and to be able to read the paper in peace.</w:t>
      </w:r>
    </w:p>
    <w:p w14:paraId="6C7B8578" w14:textId="77777777" w:rsidR="00934FED" w:rsidRPr="00297D94" w:rsidRDefault="00934FED" w:rsidP="00934FED">
      <w:pPr>
        <w:rPr>
          <w:lang w:val="en-GB"/>
        </w:rPr>
      </w:pPr>
    </w:p>
    <w:p w14:paraId="59BC2D53" w14:textId="612D5383" w:rsidR="00934FED" w:rsidRPr="00297D94" w:rsidRDefault="00934FED" w:rsidP="00934FED">
      <w:pPr>
        <w:rPr>
          <w:lang w:val="en-GB"/>
        </w:rPr>
      </w:pPr>
      <w:r w:rsidRPr="00297D94">
        <w:rPr>
          <w:lang w:val="en-GB"/>
        </w:rPr>
        <w:t xml:space="preserve">--- 93 </w:t>
      </w:r>
      <w:r w:rsidR="00297D94" w:rsidRPr="00297D94">
        <w:rPr>
          <w:lang w:val="en-GB"/>
        </w:rPr>
        <w:t>to 349</w:t>
      </w:r>
    </w:p>
    <w:p w14:paraId="2323B62D" w14:textId="0BA377EC" w:rsidR="00934FED" w:rsidRPr="00297D94" w:rsidRDefault="00365C48" w:rsidP="00365C48">
      <w:pPr>
        <w:pStyle w:val="Overskrift2"/>
        <w:rPr>
          <w:lang w:val="en-GB"/>
        </w:rPr>
      </w:pPr>
      <w:bookmarkStart w:id="24" w:name="_Toc48219803"/>
      <w:r w:rsidRPr="00297D94">
        <w:rPr>
          <w:lang w:val="en-GB"/>
        </w:rPr>
        <w:t>xxx2</w:t>
      </w:r>
      <w:r w:rsidR="00934FED" w:rsidRPr="00297D94">
        <w:rPr>
          <w:lang w:val="en-GB"/>
        </w:rPr>
        <w:t xml:space="preserve"> Language course 2: Other parts of speech</w:t>
      </w:r>
      <w:bookmarkEnd w:id="24"/>
    </w:p>
    <w:p w14:paraId="2C109AD7" w14:textId="5E2C8D50" w:rsidR="00934FED" w:rsidRDefault="00934FED" w:rsidP="00934FED">
      <w:pPr>
        <w:rPr>
          <w:lang w:val="en-GB"/>
        </w:rPr>
      </w:pPr>
      <w:r w:rsidRPr="00297D94">
        <w:rPr>
          <w:lang w:val="en-GB"/>
        </w:rPr>
        <w:t xml:space="preserve">We looked at verbs in part 1 of the language course. Here we focus on other parts of speech that are important when </w:t>
      </w:r>
      <w:proofErr w:type="spellStart"/>
      <w:r w:rsidRPr="00297D94">
        <w:rPr>
          <w:lang w:val="en-GB"/>
        </w:rPr>
        <w:t>analyzing</w:t>
      </w:r>
      <w:proofErr w:type="spellEnd"/>
      <w:r w:rsidRPr="00297D94">
        <w:rPr>
          <w:lang w:val="en-GB"/>
        </w:rPr>
        <w:t xml:space="preserve"> texts.</w:t>
      </w:r>
    </w:p>
    <w:p w14:paraId="6E3620E8" w14:textId="77777777" w:rsidR="00344502" w:rsidRPr="00297D94" w:rsidRDefault="00344502" w:rsidP="00934FED">
      <w:pPr>
        <w:rPr>
          <w:lang w:val="en-GB"/>
        </w:rPr>
      </w:pPr>
    </w:p>
    <w:p w14:paraId="1410F051" w14:textId="5D145CCE" w:rsidR="00934FED" w:rsidRPr="00297D94" w:rsidRDefault="00934FED" w:rsidP="00344502">
      <w:pPr>
        <w:rPr>
          <w:lang w:val="en-GB"/>
        </w:rPr>
      </w:pPr>
      <w:r w:rsidRPr="00297D94">
        <w:rPr>
          <w:lang w:val="en-GB"/>
        </w:rPr>
        <w:t>1) Nouns</w:t>
      </w:r>
    </w:p>
    <w:p w14:paraId="68E00E78" w14:textId="17E156A9" w:rsidR="00934FED" w:rsidRPr="00297D94" w:rsidRDefault="00934FED" w:rsidP="00934FED">
      <w:pPr>
        <w:rPr>
          <w:lang w:val="en-GB"/>
        </w:rPr>
      </w:pPr>
      <w:r w:rsidRPr="00297D94">
        <w:rPr>
          <w:lang w:val="en-GB"/>
        </w:rPr>
        <w:t xml:space="preserve">A noun is a word that is used to name persons, animals, places, </w:t>
      </w:r>
      <w:proofErr w:type="gramStart"/>
      <w:r w:rsidRPr="00297D94">
        <w:rPr>
          <w:lang w:val="en-GB"/>
        </w:rPr>
        <w:t>things</w:t>
      </w:r>
      <w:proofErr w:type="gramEnd"/>
      <w:r w:rsidRPr="00297D94">
        <w:rPr>
          <w:lang w:val="en-GB"/>
        </w:rPr>
        <w:t xml:space="preserve"> and abstract ideas. The noun has many functions. It can be the subject or the object in a sentence. All the words in bold below are nouns:</w:t>
      </w:r>
    </w:p>
    <w:p w14:paraId="7697F086" w14:textId="65E3CEFB" w:rsidR="00934FED" w:rsidRPr="00297D94" w:rsidRDefault="00934FED" w:rsidP="00934FED">
      <w:pPr>
        <w:rPr>
          <w:lang w:val="en-GB"/>
        </w:rPr>
      </w:pPr>
      <w:r w:rsidRPr="00297D94">
        <w:rPr>
          <w:lang w:val="en-GB"/>
        </w:rPr>
        <w:t xml:space="preserve">Early </w:t>
      </w:r>
      <w:proofErr w:type="gramStart"/>
      <w:r w:rsidRPr="00297D94">
        <w:rPr>
          <w:lang w:val="en-GB"/>
        </w:rPr>
        <w:t>in ]</w:t>
      </w:r>
      <w:proofErr w:type="spellStart"/>
      <w:r w:rsidRPr="00297D94">
        <w:rPr>
          <w:lang w:val="en-GB"/>
        </w:rPr>
        <w:t>une</w:t>
      </w:r>
      <w:proofErr w:type="spellEnd"/>
      <w:proofErr w:type="gramEnd"/>
      <w:r w:rsidRPr="00297D94">
        <w:rPr>
          <w:lang w:val="en-GB"/>
        </w:rPr>
        <w:t xml:space="preserve"> my friend bought a car.</w:t>
      </w:r>
    </w:p>
    <w:p w14:paraId="3DF34A34" w14:textId="00684786" w:rsidR="00934FED" w:rsidRPr="00297D94" w:rsidRDefault="00934FED" w:rsidP="00934FED">
      <w:pPr>
        <w:rPr>
          <w:lang w:val="en-GB"/>
        </w:rPr>
      </w:pPr>
      <w:r w:rsidRPr="00297D94">
        <w:rPr>
          <w:lang w:val="en-GB"/>
        </w:rPr>
        <w:t xml:space="preserve">Martin </w:t>
      </w:r>
      <w:proofErr w:type="spellStart"/>
      <w:r w:rsidRPr="00297D94">
        <w:rPr>
          <w:lang w:val="en-GB"/>
        </w:rPr>
        <w:t>Carthy</w:t>
      </w:r>
      <w:proofErr w:type="spellEnd"/>
      <w:r w:rsidRPr="00297D94">
        <w:rPr>
          <w:lang w:val="en-GB"/>
        </w:rPr>
        <w:t xml:space="preserve"> is a folk singer.</w:t>
      </w:r>
    </w:p>
    <w:p w14:paraId="39727ABE" w14:textId="2D99653C" w:rsidR="00934FED" w:rsidRDefault="00934FED" w:rsidP="00934FED">
      <w:pPr>
        <w:rPr>
          <w:lang w:val="en-GB"/>
        </w:rPr>
      </w:pPr>
      <w:r w:rsidRPr="00297D94">
        <w:rPr>
          <w:lang w:val="en-GB"/>
        </w:rPr>
        <w:t>Existentialism is a philosophy that rejects the idea of the afterlife.</w:t>
      </w:r>
    </w:p>
    <w:p w14:paraId="70CD797F" w14:textId="77777777" w:rsidR="00344502" w:rsidRPr="00297D94" w:rsidRDefault="00344502" w:rsidP="00934FED">
      <w:pPr>
        <w:rPr>
          <w:lang w:val="en-GB"/>
        </w:rPr>
      </w:pPr>
    </w:p>
    <w:p w14:paraId="77DB9A4B" w14:textId="713930F6" w:rsidR="00934FED" w:rsidRPr="00297D94" w:rsidRDefault="00934FED" w:rsidP="00344502">
      <w:pPr>
        <w:rPr>
          <w:lang w:val="en-GB"/>
        </w:rPr>
      </w:pPr>
      <w:r w:rsidRPr="00297D94">
        <w:rPr>
          <w:lang w:val="en-GB"/>
        </w:rPr>
        <w:t>Countable/uncountable nouns</w:t>
      </w:r>
    </w:p>
    <w:p w14:paraId="3EBB3631" w14:textId="14605364" w:rsidR="00934FED" w:rsidRPr="00297D94" w:rsidRDefault="00934FED" w:rsidP="00934FED">
      <w:pPr>
        <w:rPr>
          <w:lang w:val="en-GB"/>
        </w:rPr>
      </w:pPr>
      <w:r w:rsidRPr="00297D94">
        <w:rPr>
          <w:lang w:val="en-GB"/>
        </w:rPr>
        <w:t xml:space="preserve">Some nouns (e.g. finger, apple, problem) can be counted. Others (e.g. luck, music, traffic) </w:t>
      </w:r>
      <w:proofErr w:type="gramStart"/>
      <w:r w:rsidRPr="00297D94">
        <w:rPr>
          <w:lang w:val="en-GB"/>
        </w:rPr>
        <w:t>can't</w:t>
      </w:r>
      <w:proofErr w:type="gramEnd"/>
      <w:r w:rsidRPr="00297D94">
        <w:rPr>
          <w:lang w:val="en-GB"/>
        </w:rPr>
        <w:t>. The problem is that some nouns that are countable in Norwegian are uncountable in English. For example:</w:t>
      </w:r>
    </w:p>
    <w:p w14:paraId="2F1AD4E3" w14:textId="1DDF6330" w:rsidR="00934FED" w:rsidRPr="00297D94" w:rsidRDefault="00934FED" w:rsidP="00934FED">
      <w:pPr>
        <w:rPr>
          <w:lang w:val="en-GB"/>
        </w:rPr>
      </w:pPr>
      <w:r w:rsidRPr="00297D94">
        <w:rPr>
          <w:lang w:val="en-GB"/>
        </w:rPr>
        <w:t xml:space="preserve">Norwegian: To </w:t>
      </w:r>
      <w:proofErr w:type="spellStart"/>
      <w:r w:rsidRPr="00297D94">
        <w:rPr>
          <w:lang w:val="en-GB"/>
        </w:rPr>
        <w:t>gode</w:t>
      </w:r>
      <w:proofErr w:type="spellEnd"/>
      <w:r w:rsidRPr="00297D94">
        <w:rPr>
          <w:lang w:val="en-GB"/>
        </w:rPr>
        <w:t xml:space="preserve"> rad</w:t>
      </w:r>
    </w:p>
    <w:p w14:paraId="3365CF33" w14:textId="22C0518D" w:rsidR="00934FED" w:rsidRPr="00297D94" w:rsidRDefault="00934FED" w:rsidP="00934FED">
      <w:pPr>
        <w:rPr>
          <w:lang w:val="en-GB"/>
        </w:rPr>
      </w:pPr>
      <w:r w:rsidRPr="00297D94">
        <w:rPr>
          <w:lang w:val="en-GB"/>
        </w:rPr>
        <w:t>English: Two good advices.</w:t>
      </w:r>
    </w:p>
    <w:p w14:paraId="63CA9CFC" w14:textId="77777777" w:rsidR="00934FED" w:rsidRPr="00297D94" w:rsidRDefault="00934FED" w:rsidP="00934FED">
      <w:pPr>
        <w:rPr>
          <w:lang w:val="en-GB"/>
        </w:rPr>
      </w:pPr>
      <w:r w:rsidRPr="00297D94">
        <w:rPr>
          <w:lang w:val="en-GB"/>
        </w:rPr>
        <w:lastRenderedPageBreak/>
        <w:t>Two pieces of good advice</w:t>
      </w:r>
    </w:p>
    <w:p w14:paraId="6EF557FF" w14:textId="2E95A78C" w:rsidR="00934FED" w:rsidRPr="00297D94" w:rsidRDefault="00934FED" w:rsidP="00934FED">
      <w:pPr>
        <w:rPr>
          <w:lang w:val="en-GB"/>
        </w:rPr>
      </w:pPr>
      <w:r w:rsidRPr="00297D94">
        <w:rPr>
          <w:lang w:val="en-GB"/>
        </w:rPr>
        <w:t>In this case, advice is an uncountable noun, so it does not have a plural form. To underline that there are two parts, we say pieces of advice.</w:t>
      </w:r>
    </w:p>
    <w:p w14:paraId="553DB36B" w14:textId="204B1A87" w:rsidR="00934FED" w:rsidRPr="00297D94" w:rsidRDefault="00934FED" w:rsidP="00934FED">
      <w:pPr>
        <w:rPr>
          <w:lang w:val="en-GB"/>
        </w:rPr>
      </w:pPr>
      <w:r w:rsidRPr="00297D94">
        <w:rPr>
          <w:lang w:val="en-GB"/>
        </w:rPr>
        <w:t xml:space="preserve">Norwegian: Det var mange </w:t>
      </w:r>
      <w:proofErr w:type="spellStart"/>
      <w:r w:rsidRPr="00297D94">
        <w:rPr>
          <w:lang w:val="en-GB"/>
        </w:rPr>
        <w:t>møbler</w:t>
      </w:r>
      <w:proofErr w:type="spellEnd"/>
      <w:r w:rsidRPr="00297D94">
        <w:rPr>
          <w:lang w:val="en-GB"/>
        </w:rPr>
        <w:t xml:space="preserve"> i </w:t>
      </w:r>
      <w:proofErr w:type="spellStart"/>
      <w:r w:rsidRPr="00297D94">
        <w:rPr>
          <w:lang w:val="en-GB"/>
        </w:rPr>
        <w:t>rommet</w:t>
      </w:r>
      <w:proofErr w:type="spellEnd"/>
      <w:r w:rsidRPr="00297D94">
        <w:rPr>
          <w:lang w:val="en-GB"/>
        </w:rPr>
        <w:t>.</w:t>
      </w:r>
    </w:p>
    <w:p w14:paraId="3B18EB5C" w14:textId="1ADECB5D" w:rsidR="00934FED" w:rsidRPr="00297D94" w:rsidRDefault="00934FED" w:rsidP="00934FED">
      <w:pPr>
        <w:rPr>
          <w:lang w:val="en-GB"/>
        </w:rPr>
      </w:pPr>
      <w:r w:rsidRPr="00297D94">
        <w:rPr>
          <w:lang w:val="en-GB"/>
        </w:rPr>
        <w:t xml:space="preserve">English: There were many </w:t>
      </w:r>
      <w:proofErr w:type="spellStart"/>
      <w:r w:rsidRPr="00297D94">
        <w:rPr>
          <w:lang w:val="en-GB"/>
        </w:rPr>
        <w:t>furnitures</w:t>
      </w:r>
      <w:proofErr w:type="spellEnd"/>
      <w:r w:rsidRPr="00297D94">
        <w:rPr>
          <w:lang w:val="en-GB"/>
        </w:rPr>
        <w:t xml:space="preserve"> in the room. There was lots of furniture in the room.</w:t>
      </w:r>
    </w:p>
    <w:p w14:paraId="4609F9F2" w14:textId="77777777" w:rsidR="00934FED" w:rsidRPr="00297D94" w:rsidRDefault="00934FED" w:rsidP="00934FED">
      <w:pPr>
        <w:rPr>
          <w:lang w:val="en-GB"/>
        </w:rPr>
      </w:pPr>
      <w:r w:rsidRPr="00297D94">
        <w:rPr>
          <w:lang w:val="en-GB"/>
        </w:rPr>
        <w:t xml:space="preserve">Here the noun is </w:t>
      </w:r>
      <w:proofErr w:type="gramStart"/>
      <w:r w:rsidRPr="00297D94">
        <w:rPr>
          <w:lang w:val="en-GB"/>
        </w:rPr>
        <w:t>uncountable</w:t>
      </w:r>
      <w:proofErr w:type="gramEnd"/>
      <w:r w:rsidRPr="00297D94">
        <w:rPr>
          <w:lang w:val="en-GB"/>
        </w:rPr>
        <w:t xml:space="preserve"> and we simply put the noun, and therefore also the verb, in the singular.</w:t>
      </w:r>
    </w:p>
    <w:p w14:paraId="57735FA5" w14:textId="77777777" w:rsidR="00934FED" w:rsidRPr="00297D94" w:rsidRDefault="00934FED" w:rsidP="00934FED">
      <w:pPr>
        <w:rPr>
          <w:lang w:val="en-GB"/>
        </w:rPr>
      </w:pPr>
    </w:p>
    <w:p w14:paraId="00290F71" w14:textId="3A183D50" w:rsidR="00934FED" w:rsidRPr="00297D94" w:rsidRDefault="00934FED" w:rsidP="00344502">
      <w:pPr>
        <w:rPr>
          <w:lang w:val="en-GB"/>
        </w:rPr>
      </w:pPr>
      <w:r w:rsidRPr="00297D94">
        <w:rPr>
          <w:lang w:val="en-GB"/>
        </w:rPr>
        <w:t>2) Participles</w:t>
      </w:r>
    </w:p>
    <w:p w14:paraId="42421501" w14:textId="77777777" w:rsidR="00934FED" w:rsidRPr="00297D94" w:rsidRDefault="00934FED" w:rsidP="00934FED">
      <w:pPr>
        <w:rPr>
          <w:lang w:val="en-GB"/>
        </w:rPr>
      </w:pPr>
      <w:r w:rsidRPr="00297D94">
        <w:rPr>
          <w:lang w:val="en-GB"/>
        </w:rPr>
        <w:t>In English, participles are more frequent than in Norwegian and are used to give flow to sentences.</w:t>
      </w:r>
    </w:p>
    <w:p w14:paraId="24723BFA" w14:textId="77777777" w:rsidR="00344502" w:rsidRDefault="00344502" w:rsidP="00934FED">
      <w:pPr>
        <w:rPr>
          <w:lang w:val="en-GB"/>
        </w:rPr>
      </w:pPr>
    </w:p>
    <w:p w14:paraId="7C2C8E9E" w14:textId="4EF4E7ED" w:rsidR="00934FED" w:rsidRPr="00297D94" w:rsidRDefault="00934FED" w:rsidP="00934FED">
      <w:pPr>
        <w:rPr>
          <w:lang w:val="en-GB"/>
        </w:rPr>
      </w:pPr>
      <w:r w:rsidRPr="00297D94">
        <w:rPr>
          <w:lang w:val="en-GB"/>
        </w:rPr>
        <w:t>Sometimes verbs can be turned into nouns.</w:t>
      </w:r>
    </w:p>
    <w:p w14:paraId="54684805" w14:textId="77777777" w:rsidR="00934FED" w:rsidRPr="00297D94" w:rsidRDefault="00934FED" w:rsidP="00934FED">
      <w:pPr>
        <w:rPr>
          <w:lang w:val="en-GB"/>
        </w:rPr>
      </w:pPr>
      <w:r w:rsidRPr="00297D94">
        <w:rPr>
          <w:lang w:val="en-GB"/>
        </w:rPr>
        <w:t>For example:</w:t>
      </w:r>
    </w:p>
    <w:p w14:paraId="3F9FD523" w14:textId="71217D40" w:rsidR="00934FED" w:rsidRPr="00297D94" w:rsidRDefault="00934FED" w:rsidP="00934FED">
      <w:pPr>
        <w:rPr>
          <w:lang w:val="en-GB"/>
        </w:rPr>
      </w:pPr>
      <w:r w:rsidRPr="00297D94">
        <w:rPr>
          <w:lang w:val="en-GB"/>
        </w:rPr>
        <w:t>Smoking is bad for your health.</w:t>
      </w:r>
    </w:p>
    <w:p w14:paraId="71C07A13" w14:textId="1C5CB35F" w:rsidR="00934FED" w:rsidRPr="00297D94" w:rsidRDefault="00934FED" w:rsidP="00934FED">
      <w:pPr>
        <w:rPr>
          <w:lang w:val="en-GB"/>
        </w:rPr>
      </w:pPr>
      <w:r w:rsidRPr="00297D94">
        <w:rPr>
          <w:lang w:val="en-GB"/>
        </w:rPr>
        <w:t>I enjoy swimming.</w:t>
      </w:r>
    </w:p>
    <w:p w14:paraId="68E37239" w14:textId="77777777" w:rsidR="00344502" w:rsidRDefault="00344502" w:rsidP="00934FED">
      <w:pPr>
        <w:rPr>
          <w:lang w:val="en-GB"/>
        </w:rPr>
      </w:pPr>
    </w:p>
    <w:p w14:paraId="00182D5B" w14:textId="4D73A73B" w:rsidR="00934FED" w:rsidRPr="00297D94" w:rsidRDefault="00934FED" w:rsidP="00934FED">
      <w:pPr>
        <w:rPr>
          <w:lang w:val="en-GB"/>
        </w:rPr>
      </w:pPr>
      <w:r w:rsidRPr="00297D94">
        <w:rPr>
          <w:lang w:val="en-GB"/>
        </w:rPr>
        <w:t>The "</w:t>
      </w:r>
      <w:proofErr w:type="spellStart"/>
      <w:r w:rsidRPr="00297D94">
        <w:rPr>
          <w:lang w:val="en-GB"/>
        </w:rPr>
        <w:t>ing</w:t>
      </w:r>
      <w:proofErr w:type="spellEnd"/>
      <w:r w:rsidRPr="00297D94">
        <w:rPr>
          <w:lang w:val="en-GB"/>
        </w:rPr>
        <w:t>" form of the verb, called the -</w:t>
      </w:r>
      <w:proofErr w:type="spellStart"/>
      <w:r w:rsidRPr="00297D94">
        <w:rPr>
          <w:lang w:val="en-GB"/>
        </w:rPr>
        <w:t>ing</w:t>
      </w:r>
      <w:proofErr w:type="spellEnd"/>
      <w:r w:rsidRPr="00297D94">
        <w:rPr>
          <w:lang w:val="en-GB"/>
        </w:rPr>
        <w:t xml:space="preserve"> participle, acts as a noun in these sentences.</w:t>
      </w:r>
    </w:p>
    <w:p w14:paraId="7848DFCC" w14:textId="77777777" w:rsidR="00344502" w:rsidRDefault="00344502" w:rsidP="00934FED">
      <w:pPr>
        <w:rPr>
          <w:lang w:val="en-GB"/>
        </w:rPr>
      </w:pPr>
    </w:p>
    <w:p w14:paraId="3A90B8AD" w14:textId="78A1F535" w:rsidR="00934FED" w:rsidRPr="00297D94" w:rsidRDefault="00934FED" w:rsidP="00934FED">
      <w:pPr>
        <w:rPr>
          <w:lang w:val="en-GB"/>
        </w:rPr>
      </w:pPr>
      <w:r w:rsidRPr="00297D94">
        <w:rPr>
          <w:lang w:val="en-GB"/>
        </w:rPr>
        <w:t>Verbs can also be turned into adjectives, either using the -</w:t>
      </w:r>
      <w:proofErr w:type="spellStart"/>
      <w:r w:rsidRPr="00297D94">
        <w:rPr>
          <w:lang w:val="en-GB"/>
        </w:rPr>
        <w:t>ing</w:t>
      </w:r>
      <w:proofErr w:type="spellEnd"/>
      <w:r w:rsidRPr="00297D94">
        <w:rPr>
          <w:lang w:val="en-GB"/>
        </w:rPr>
        <w:t xml:space="preserve"> participle, for example:</w:t>
      </w:r>
    </w:p>
    <w:p w14:paraId="5D099CAA" w14:textId="39A68891" w:rsidR="00934FED" w:rsidRPr="00297D94" w:rsidRDefault="00934FED" w:rsidP="00934FED">
      <w:pPr>
        <w:rPr>
          <w:lang w:val="en-GB"/>
        </w:rPr>
      </w:pPr>
      <w:r w:rsidRPr="00297D94">
        <w:rPr>
          <w:lang w:val="en-GB"/>
        </w:rPr>
        <w:t>Scarlett had a relaxing afternoon with John.</w:t>
      </w:r>
    </w:p>
    <w:p w14:paraId="0DEF0CC8" w14:textId="77777777" w:rsidR="00344502" w:rsidRDefault="00344502" w:rsidP="00934FED">
      <w:pPr>
        <w:rPr>
          <w:lang w:val="en-GB"/>
        </w:rPr>
      </w:pPr>
    </w:p>
    <w:p w14:paraId="54CC08BD" w14:textId="1EBE8488" w:rsidR="00934FED" w:rsidRPr="00297D94" w:rsidRDefault="00934FED" w:rsidP="00934FED">
      <w:pPr>
        <w:rPr>
          <w:lang w:val="en-GB"/>
        </w:rPr>
      </w:pPr>
      <w:r w:rsidRPr="00297D94">
        <w:rPr>
          <w:lang w:val="en-GB"/>
        </w:rPr>
        <w:t>or using the past participle, for example:</w:t>
      </w:r>
    </w:p>
    <w:p w14:paraId="3278127A" w14:textId="48667364" w:rsidR="00934FED" w:rsidRPr="00297D94" w:rsidRDefault="00934FED" w:rsidP="00934FED">
      <w:pPr>
        <w:rPr>
          <w:lang w:val="en-GB"/>
        </w:rPr>
      </w:pPr>
      <w:r w:rsidRPr="00297D94">
        <w:rPr>
          <w:lang w:val="en-GB"/>
        </w:rPr>
        <w:t>My misspent youth was the time of my life.</w:t>
      </w:r>
    </w:p>
    <w:p w14:paraId="4369A7AA" w14:textId="5D6276C4" w:rsidR="00934FED" w:rsidRPr="00297D94" w:rsidRDefault="00934FED" w:rsidP="00934FED">
      <w:pPr>
        <w:rPr>
          <w:lang w:val="en-GB"/>
        </w:rPr>
      </w:pPr>
      <w:r w:rsidRPr="00297D94">
        <w:rPr>
          <w:lang w:val="en-GB"/>
        </w:rPr>
        <w:t>The stolen property was in the car.</w:t>
      </w:r>
    </w:p>
    <w:p w14:paraId="30FCE2A3" w14:textId="77777777" w:rsidR="00344502" w:rsidRDefault="00344502" w:rsidP="00934FED">
      <w:pPr>
        <w:rPr>
          <w:lang w:val="en-GB"/>
        </w:rPr>
      </w:pPr>
    </w:p>
    <w:p w14:paraId="4751FA53" w14:textId="26CA110D" w:rsidR="00934FED" w:rsidRPr="00297D94" w:rsidRDefault="00934FED" w:rsidP="00934FED">
      <w:pPr>
        <w:rPr>
          <w:lang w:val="en-GB"/>
        </w:rPr>
      </w:pPr>
      <w:r w:rsidRPr="00297D94">
        <w:rPr>
          <w:lang w:val="en-GB"/>
        </w:rPr>
        <w:t xml:space="preserve">The past participle is the form of the verb that we use with has, </w:t>
      </w:r>
      <w:proofErr w:type="gramStart"/>
      <w:r w:rsidRPr="00297D94">
        <w:rPr>
          <w:lang w:val="en-GB"/>
        </w:rPr>
        <w:t>have</w:t>
      </w:r>
      <w:proofErr w:type="gramEnd"/>
      <w:r w:rsidRPr="00297D94">
        <w:rPr>
          <w:lang w:val="en-GB"/>
        </w:rPr>
        <w:t xml:space="preserve"> and had in perfect tenses. For example:</w:t>
      </w:r>
    </w:p>
    <w:p w14:paraId="2EFD2CA0" w14:textId="77777777" w:rsidR="00934FED" w:rsidRPr="00297D94" w:rsidRDefault="00934FED" w:rsidP="00934FED">
      <w:pPr>
        <w:rPr>
          <w:lang w:val="en-GB"/>
        </w:rPr>
      </w:pPr>
      <w:r w:rsidRPr="00297D94">
        <w:rPr>
          <w:lang w:val="en-GB"/>
        </w:rPr>
        <w:t>I have misspent my youth.</w:t>
      </w:r>
    </w:p>
    <w:p w14:paraId="41A5D43C" w14:textId="77777777" w:rsidR="00934FED" w:rsidRPr="00297D94" w:rsidRDefault="00934FED" w:rsidP="00934FED">
      <w:pPr>
        <w:rPr>
          <w:lang w:val="en-GB"/>
        </w:rPr>
      </w:pPr>
      <w:r w:rsidRPr="00297D94">
        <w:rPr>
          <w:lang w:val="en-GB"/>
        </w:rPr>
        <w:t>I have stolen the property.</w:t>
      </w:r>
    </w:p>
    <w:p w14:paraId="11CBE109" w14:textId="77777777" w:rsidR="00934FED" w:rsidRPr="00297D94" w:rsidRDefault="00934FED" w:rsidP="00934FED">
      <w:pPr>
        <w:rPr>
          <w:lang w:val="en-GB"/>
        </w:rPr>
      </w:pPr>
    </w:p>
    <w:p w14:paraId="5584C493" w14:textId="7A8D0AA9" w:rsidR="00934FED" w:rsidRPr="00297D94" w:rsidRDefault="00934FED" w:rsidP="00934FED">
      <w:pPr>
        <w:rPr>
          <w:lang w:val="en-GB"/>
        </w:rPr>
      </w:pPr>
      <w:r w:rsidRPr="00297D94">
        <w:rPr>
          <w:lang w:val="en-GB"/>
        </w:rPr>
        <w:t xml:space="preserve">--- 94 </w:t>
      </w:r>
      <w:r w:rsidR="00297D94" w:rsidRPr="00297D94">
        <w:rPr>
          <w:lang w:val="en-GB"/>
        </w:rPr>
        <w:t>to 349</w:t>
      </w:r>
    </w:p>
    <w:p w14:paraId="61761EFB" w14:textId="708F428E" w:rsidR="00934FED" w:rsidRPr="00297D94" w:rsidRDefault="00934FED" w:rsidP="00344502">
      <w:pPr>
        <w:rPr>
          <w:lang w:val="en-GB"/>
        </w:rPr>
      </w:pPr>
      <w:r w:rsidRPr="00297D94">
        <w:rPr>
          <w:lang w:val="en-GB"/>
        </w:rPr>
        <w:t>3) Pronouns</w:t>
      </w:r>
    </w:p>
    <w:p w14:paraId="0B8F6C63" w14:textId="77CD10DD" w:rsidR="00934FED" w:rsidRPr="00297D94" w:rsidRDefault="00934FED" w:rsidP="00934FED">
      <w:pPr>
        <w:rPr>
          <w:lang w:val="en-GB"/>
        </w:rPr>
      </w:pPr>
      <w:r w:rsidRPr="00297D94">
        <w:rPr>
          <w:lang w:val="en-GB"/>
        </w:rPr>
        <w:t>A pronoun is a word that can replace a noun to add variety to and avoid repetition in sentences. There are many categories of pronouns, the main one here being personal pronouns, which can act as the subject of the sentence: I, you (singular), he/she/it, we, you (plural), they.</w:t>
      </w:r>
    </w:p>
    <w:p w14:paraId="183DC658" w14:textId="77777777" w:rsidR="00934FED" w:rsidRPr="00297D94" w:rsidRDefault="00934FED" w:rsidP="00934FED">
      <w:pPr>
        <w:rPr>
          <w:lang w:val="en-GB"/>
        </w:rPr>
      </w:pPr>
      <w:r w:rsidRPr="00297D94">
        <w:rPr>
          <w:lang w:val="en-GB"/>
        </w:rPr>
        <w:t>I was glad when the book was found.</w:t>
      </w:r>
    </w:p>
    <w:p w14:paraId="14EED02C" w14:textId="378DAA16" w:rsidR="00934FED" w:rsidRPr="00297D94" w:rsidRDefault="00934FED" w:rsidP="00934FED">
      <w:pPr>
        <w:rPr>
          <w:lang w:val="en-GB"/>
        </w:rPr>
      </w:pPr>
      <w:r w:rsidRPr="00297D94">
        <w:rPr>
          <w:lang w:val="en-GB"/>
        </w:rPr>
        <w:t>She was the coal miner's daughter.</w:t>
      </w:r>
    </w:p>
    <w:p w14:paraId="28B4F649" w14:textId="6086C513" w:rsidR="00934FED" w:rsidRPr="00297D94" w:rsidRDefault="00934FED" w:rsidP="00934FED">
      <w:pPr>
        <w:rPr>
          <w:lang w:val="en-GB"/>
        </w:rPr>
      </w:pPr>
      <w:r w:rsidRPr="00297D94">
        <w:rPr>
          <w:lang w:val="en-GB"/>
        </w:rPr>
        <w:t xml:space="preserve">They </w:t>
      </w:r>
      <w:proofErr w:type="gramStart"/>
      <w:r w:rsidRPr="00297D94">
        <w:rPr>
          <w:lang w:val="en-GB"/>
        </w:rPr>
        <w:t>didn't</w:t>
      </w:r>
      <w:proofErr w:type="gramEnd"/>
      <w:r w:rsidRPr="00297D94">
        <w:rPr>
          <w:lang w:val="en-GB"/>
        </w:rPr>
        <w:t xml:space="preserve"> know where or when.</w:t>
      </w:r>
    </w:p>
    <w:p w14:paraId="6E8EBD70" w14:textId="77777777" w:rsidR="00344502" w:rsidRDefault="00344502" w:rsidP="00934FED">
      <w:pPr>
        <w:rPr>
          <w:lang w:val="en-GB"/>
        </w:rPr>
      </w:pPr>
    </w:p>
    <w:p w14:paraId="4159213E" w14:textId="42F93C65" w:rsidR="00934FED" w:rsidRPr="00297D94" w:rsidRDefault="00934FED" w:rsidP="00934FED">
      <w:pPr>
        <w:rPr>
          <w:lang w:val="en-GB"/>
        </w:rPr>
      </w:pPr>
      <w:r w:rsidRPr="00297D94">
        <w:rPr>
          <w:lang w:val="en-GB"/>
        </w:rPr>
        <w:lastRenderedPageBreak/>
        <w:t>Personal pronouns can also be the object of a sentence: me, you, her, him, it, us, you, them.</w:t>
      </w:r>
    </w:p>
    <w:p w14:paraId="135D0F62" w14:textId="77777777" w:rsidR="00934FED" w:rsidRPr="00297D94" w:rsidRDefault="00934FED" w:rsidP="00934FED">
      <w:pPr>
        <w:rPr>
          <w:lang w:val="en-GB"/>
        </w:rPr>
      </w:pPr>
      <w:r w:rsidRPr="00297D94">
        <w:rPr>
          <w:lang w:val="en-GB"/>
        </w:rPr>
        <w:t>Give the book to me.</w:t>
      </w:r>
    </w:p>
    <w:p w14:paraId="7423DD7E" w14:textId="6D03040B" w:rsidR="00934FED" w:rsidRPr="00297D94" w:rsidRDefault="00934FED" w:rsidP="00934FED">
      <w:pPr>
        <w:rPr>
          <w:lang w:val="en-GB"/>
        </w:rPr>
      </w:pPr>
      <w:r w:rsidRPr="00297D94">
        <w:rPr>
          <w:lang w:val="en-GB"/>
        </w:rPr>
        <w:t>The doctor will see you in thirty minutes.</w:t>
      </w:r>
    </w:p>
    <w:p w14:paraId="1EF52223" w14:textId="6563560E" w:rsidR="00934FED" w:rsidRPr="00297D94" w:rsidRDefault="00934FED" w:rsidP="00934FED">
      <w:pPr>
        <w:rPr>
          <w:lang w:val="en-GB"/>
        </w:rPr>
      </w:pPr>
      <w:r w:rsidRPr="00297D94">
        <w:rPr>
          <w:lang w:val="en-GB"/>
        </w:rPr>
        <w:t>He stared at them.</w:t>
      </w:r>
    </w:p>
    <w:p w14:paraId="12BF2FFD" w14:textId="77777777" w:rsidR="00344502" w:rsidRDefault="00344502" w:rsidP="00934FED">
      <w:pPr>
        <w:rPr>
          <w:lang w:val="en-GB"/>
        </w:rPr>
      </w:pPr>
    </w:p>
    <w:p w14:paraId="3D2B59D4" w14:textId="75066E37" w:rsidR="00934FED" w:rsidRPr="00297D94" w:rsidRDefault="00934FED" w:rsidP="00934FED">
      <w:pPr>
        <w:rPr>
          <w:lang w:val="en-GB"/>
        </w:rPr>
      </w:pPr>
      <w:r w:rsidRPr="00297D94">
        <w:rPr>
          <w:lang w:val="en-GB"/>
        </w:rPr>
        <w:t>One thing to remember about indefinite pronouns like everybody, everyone is that they take the singular:</w:t>
      </w:r>
    </w:p>
    <w:p w14:paraId="4321EDEF" w14:textId="099D91D7" w:rsidR="00934FED" w:rsidRPr="00297D94" w:rsidRDefault="00934FED" w:rsidP="00934FED">
      <w:pPr>
        <w:rPr>
          <w:lang w:val="en-GB"/>
        </w:rPr>
      </w:pPr>
      <w:r w:rsidRPr="00297D94">
        <w:rPr>
          <w:lang w:val="en-GB"/>
        </w:rPr>
        <w:t>Many are called, but few are chosen.</w:t>
      </w:r>
    </w:p>
    <w:p w14:paraId="07B1D473" w14:textId="3525DD49" w:rsidR="00934FED" w:rsidRPr="00297D94" w:rsidRDefault="00934FED" w:rsidP="00934FED">
      <w:pPr>
        <w:rPr>
          <w:lang w:val="en-GB"/>
        </w:rPr>
      </w:pPr>
      <w:r w:rsidRPr="00297D94">
        <w:rPr>
          <w:lang w:val="en-GB"/>
        </w:rPr>
        <w:t>Nobody loves me.</w:t>
      </w:r>
    </w:p>
    <w:p w14:paraId="4C300576" w14:textId="0A1A9F11" w:rsidR="00934FED" w:rsidRPr="00297D94" w:rsidRDefault="00934FED" w:rsidP="00934FED">
      <w:pPr>
        <w:rPr>
          <w:lang w:val="en-GB"/>
        </w:rPr>
      </w:pPr>
      <w:r w:rsidRPr="00297D94">
        <w:rPr>
          <w:lang w:val="en-GB"/>
        </w:rPr>
        <w:t>Everybody is happy</w:t>
      </w:r>
    </w:p>
    <w:p w14:paraId="694E56DB" w14:textId="6A9E4EFA" w:rsidR="00934FED" w:rsidRPr="00297D94" w:rsidRDefault="00934FED" w:rsidP="00934FED">
      <w:pPr>
        <w:rPr>
          <w:lang w:val="en-GB"/>
        </w:rPr>
      </w:pPr>
      <w:r w:rsidRPr="00297D94">
        <w:rPr>
          <w:lang w:val="en-GB"/>
        </w:rPr>
        <w:t>Everyone thinks Mary is a wonderful person.</w:t>
      </w:r>
    </w:p>
    <w:p w14:paraId="7D670B56" w14:textId="4BA0C810" w:rsidR="00934FED" w:rsidRDefault="00934FED" w:rsidP="00934FED">
      <w:pPr>
        <w:rPr>
          <w:lang w:val="en-GB"/>
        </w:rPr>
      </w:pPr>
      <w:r w:rsidRPr="00297D94">
        <w:rPr>
          <w:lang w:val="en-GB"/>
        </w:rPr>
        <w:t>Go to access.cappelendamm.no to read about the other types of pronoun.</w:t>
      </w:r>
    </w:p>
    <w:p w14:paraId="7227EEC4" w14:textId="77777777" w:rsidR="00344502" w:rsidRPr="00297D94" w:rsidRDefault="00344502" w:rsidP="00934FED">
      <w:pPr>
        <w:rPr>
          <w:lang w:val="en-GB"/>
        </w:rPr>
      </w:pPr>
    </w:p>
    <w:p w14:paraId="752AE524" w14:textId="17E7DF03" w:rsidR="00934FED" w:rsidRPr="00297D94" w:rsidRDefault="00934FED" w:rsidP="00344502">
      <w:pPr>
        <w:rPr>
          <w:lang w:val="en-GB"/>
        </w:rPr>
      </w:pPr>
      <w:r w:rsidRPr="00297D94">
        <w:rPr>
          <w:lang w:val="en-GB"/>
        </w:rPr>
        <w:t>4) Adjectives</w:t>
      </w:r>
    </w:p>
    <w:p w14:paraId="09A57C82" w14:textId="77777777" w:rsidR="00934FED" w:rsidRPr="00297D94" w:rsidRDefault="00934FED" w:rsidP="00934FED">
      <w:pPr>
        <w:rPr>
          <w:lang w:val="en-GB"/>
        </w:rPr>
      </w:pPr>
      <w:r w:rsidRPr="00297D94">
        <w:rPr>
          <w:lang w:val="en-GB"/>
        </w:rPr>
        <w:t>An adjective describes a noun or pronoun.</w:t>
      </w:r>
    </w:p>
    <w:p w14:paraId="2CA64665" w14:textId="3D4DE622" w:rsidR="00934FED" w:rsidRPr="00297D94" w:rsidRDefault="00934FED" w:rsidP="00934FED">
      <w:pPr>
        <w:rPr>
          <w:lang w:val="en-GB"/>
        </w:rPr>
      </w:pPr>
      <w:r w:rsidRPr="00297D94">
        <w:rPr>
          <w:lang w:val="en-GB"/>
        </w:rPr>
        <w:t>The beautiful woman turned heads when she entered the room.</w:t>
      </w:r>
    </w:p>
    <w:p w14:paraId="54970343" w14:textId="77777777" w:rsidR="00344502" w:rsidRDefault="00344502" w:rsidP="00934FED">
      <w:pPr>
        <w:rPr>
          <w:lang w:val="en-GB"/>
        </w:rPr>
      </w:pPr>
    </w:p>
    <w:p w14:paraId="01E748E4" w14:textId="2AF35880" w:rsidR="00934FED" w:rsidRPr="00297D94" w:rsidRDefault="00934FED" w:rsidP="00934FED">
      <w:pPr>
        <w:rPr>
          <w:lang w:val="en-GB"/>
        </w:rPr>
      </w:pPr>
      <w:r w:rsidRPr="00297D94">
        <w:rPr>
          <w:lang w:val="en-GB"/>
        </w:rPr>
        <w:t>The adjective beautiful describes the woman.</w:t>
      </w:r>
    </w:p>
    <w:p w14:paraId="20E40F26" w14:textId="10D27E1C" w:rsidR="00934FED" w:rsidRPr="00297D94" w:rsidRDefault="00934FED" w:rsidP="00934FED">
      <w:pPr>
        <w:rPr>
          <w:lang w:val="en-GB"/>
        </w:rPr>
      </w:pPr>
      <w:r w:rsidRPr="00297D94">
        <w:rPr>
          <w:lang w:val="en-GB"/>
        </w:rPr>
        <w:t>Frank was in trouble because he had scratched Mary's mahogany table.</w:t>
      </w:r>
    </w:p>
    <w:p w14:paraId="395264EF" w14:textId="77777777" w:rsidR="00344502" w:rsidRDefault="00344502" w:rsidP="00934FED">
      <w:pPr>
        <w:rPr>
          <w:lang w:val="en-GB"/>
        </w:rPr>
      </w:pPr>
    </w:p>
    <w:p w14:paraId="6825E0BF" w14:textId="356330C2" w:rsidR="00934FED" w:rsidRPr="00297D94" w:rsidRDefault="00934FED" w:rsidP="00934FED">
      <w:pPr>
        <w:rPr>
          <w:lang w:val="en-GB"/>
        </w:rPr>
      </w:pPr>
      <w:r w:rsidRPr="00297D94">
        <w:rPr>
          <w:lang w:val="en-GB"/>
        </w:rPr>
        <w:t>The adjective mahogany identifies which of Mary's tables Frank had scratched.</w:t>
      </w:r>
    </w:p>
    <w:p w14:paraId="7C472DEA" w14:textId="77777777" w:rsidR="00344502" w:rsidRDefault="00344502" w:rsidP="00934FED">
      <w:pPr>
        <w:rPr>
          <w:lang w:val="en-GB"/>
        </w:rPr>
      </w:pPr>
    </w:p>
    <w:p w14:paraId="102BFC38" w14:textId="4064F63C" w:rsidR="00934FED" w:rsidRPr="00297D94" w:rsidRDefault="00934FED" w:rsidP="00934FED">
      <w:pPr>
        <w:rPr>
          <w:lang w:val="en-GB"/>
        </w:rPr>
      </w:pPr>
      <w:r w:rsidRPr="00297D94">
        <w:rPr>
          <w:lang w:val="en-GB"/>
        </w:rPr>
        <w:t>When a text sets out to be objective, the choice of words may make the text less neutral than it would first appear. For example, if we say:</w:t>
      </w:r>
    </w:p>
    <w:p w14:paraId="0277BB5A" w14:textId="77777777" w:rsidR="00934FED" w:rsidRPr="00297D94" w:rsidRDefault="00934FED" w:rsidP="00934FED">
      <w:pPr>
        <w:rPr>
          <w:lang w:val="en-GB"/>
        </w:rPr>
      </w:pPr>
      <w:r w:rsidRPr="00297D94">
        <w:rPr>
          <w:lang w:val="en-GB"/>
        </w:rPr>
        <w:t>"the student worked late into the night,"</w:t>
      </w:r>
    </w:p>
    <w:p w14:paraId="2FC2186E" w14:textId="24B766E6" w:rsidR="00934FED" w:rsidRPr="00297D94" w:rsidRDefault="00934FED" w:rsidP="00934FED">
      <w:pPr>
        <w:rPr>
          <w:lang w:val="en-GB"/>
        </w:rPr>
      </w:pPr>
      <w:r w:rsidRPr="00297D94">
        <w:rPr>
          <w:lang w:val="en-GB"/>
        </w:rPr>
        <w:t>we have a picture of a hard-working student. If we add the adjective tardy,</w:t>
      </w:r>
      <w:r w:rsidR="00344502">
        <w:rPr>
          <w:lang w:val="en-GB"/>
        </w:rPr>
        <w:t xml:space="preserve"> </w:t>
      </w:r>
      <w:r w:rsidRPr="00297D94">
        <w:rPr>
          <w:lang w:val="en-GB"/>
        </w:rPr>
        <w:t>"the tardy student worked late into the night,"</w:t>
      </w:r>
    </w:p>
    <w:p w14:paraId="442FF560" w14:textId="77777777" w:rsidR="00934FED" w:rsidRPr="00297D94" w:rsidRDefault="00934FED" w:rsidP="00934FED">
      <w:pPr>
        <w:rPr>
          <w:lang w:val="en-GB"/>
        </w:rPr>
      </w:pPr>
      <w:r w:rsidRPr="00297D94">
        <w:rPr>
          <w:lang w:val="en-GB"/>
        </w:rPr>
        <w:t>we begin to get the picture of a student who has been wasting time and working late is his just deserts.</w:t>
      </w:r>
    </w:p>
    <w:p w14:paraId="7532FA7E" w14:textId="77777777" w:rsidR="00344502" w:rsidRDefault="00344502" w:rsidP="00344502">
      <w:pPr>
        <w:rPr>
          <w:lang w:val="en-GB"/>
        </w:rPr>
      </w:pPr>
    </w:p>
    <w:p w14:paraId="2E214EDC" w14:textId="6D551C7E" w:rsidR="00934FED" w:rsidRPr="00297D94" w:rsidRDefault="00934FED" w:rsidP="00344502">
      <w:pPr>
        <w:rPr>
          <w:lang w:val="en-GB"/>
        </w:rPr>
      </w:pPr>
      <w:r w:rsidRPr="00297D94">
        <w:rPr>
          <w:lang w:val="en-GB"/>
        </w:rPr>
        <w:t>5) Adverbs</w:t>
      </w:r>
    </w:p>
    <w:p w14:paraId="4EDB0897" w14:textId="77777777" w:rsidR="00934FED" w:rsidRPr="00297D94" w:rsidRDefault="00934FED" w:rsidP="00934FED">
      <w:pPr>
        <w:rPr>
          <w:lang w:val="en-GB"/>
        </w:rPr>
      </w:pPr>
      <w:r w:rsidRPr="00297D94">
        <w:rPr>
          <w:lang w:val="en-GB"/>
        </w:rPr>
        <w:t>An adverb describes a verb, an adjective, another adverb or (a part of) a sentence.</w:t>
      </w:r>
    </w:p>
    <w:p w14:paraId="5C416C89" w14:textId="77777777" w:rsidR="00344502" w:rsidRDefault="00344502" w:rsidP="00934FED">
      <w:pPr>
        <w:rPr>
          <w:lang w:val="en-GB"/>
        </w:rPr>
      </w:pPr>
    </w:p>
    <w:p w14:paraId="43E56B50" w14:textId="3FC0A331" w:rsidR="00934FED" w:rsidRPr="00297D94" w:rsidRDefault="00934FED" w:rsidP="00934FED">
      <w:pPr>
        <w:rPr>
          <w:lang w:val="en-GB"/>
        </w:rPr>
      </w:pPr>
      <w:r w:rsidRPr="00297D94">
        <w:rPr>
          <w:lang w:val="en-GB"/>
        </w:rPr>
        <w:t>The students quickly did their work.</w:t>
      </w:r>
    </w:p>
    <w:p w14:paraId="5352A976" w14:textId="457BDCE5" w:rsidR="00934FED" w:rsidRPr="00297D94" w:rsidRDefault="00934FED" w:rsidP="00934FED">
      <w:pPr>
        <w:rPr>
          <w:lang w:val="en-GB"/>
        </w:rPr>
      </w:pPr>
      <w:r w:rsidRPr="00297D94">
        <w:rPr>
          <w:lang w:val="en-GB"/>
        </w:rPr>
        <w:t>Quickly describes how the pupils did their work.</w:t>
      </w:r>
    </w:p>
    <w:p w14:paraId="3C1A4BF4" w14:textId="77777777" w:rsidR="00344502" w:rsidRDefault="00344502" w:rsidP="00934FED">
      <w:pPr>
        <w:rPr>
          <w:lang w:val="en-GB"/>
        </w:rPr>
      </w:pPr>
    </w:p>
    <w:p w14:paraId="253C060F" w14:textId="54EDA686" w:rsidR="00934FED" w:rsidRPr="00297D94" w:rsidRDefault="00934FED" w:rsidP="00934FED">
      <w:pPr>
        <w:rPr>
          <w:lang w:val="en-GB"/>
        </w:rPr>
      </w:pPr>
      <w:r w:rsidRPr="00297D94">
        <w:rPr>
          <w:lang w:val="en-GB"/>
        </w:rPr>
        <w:t>Unfortunately, the school burned down. Unfortunately refers to what the rest of the sentence is about.</w:t>
      </w:r>
    </w:p>
    <w:p w14:paraId="620077C6" w14:textId="77777777" w:rsidR="00344502" w:rsidRDefault="00344502" w:rsidP="00934FED">
      <w:pPr>
        <w:rPr>
          <w:lang w:val="en-GB"/>
        </w:rPr>
      </w:pPr>
    </w:p>
    <w:p w14:paraId="0AC14066" w14:textId="57E0B159" w:rsidR="00934FED" w:rsidRPr="00297D94" w:rsidRDefault="00934FED" w:rsidP="00934FED">
      <w:pPr>
        <w:rPr>
          <w:lang w:val="en-GB"/>
        </w:rPr>
      </w:pPr>
      <w:r w:rsidRPr="00297D94">
        <w:rPr>
          <w:lang w:val="en-GB"/>
        </w:rPr>
        <w:t>The students waited patiently for the fire trucks to arrive.</w:t>
      </w:r>
    </w:p>
    <w:p w14:paraId="32D03F74" w14:textId="77777777" w:rsidR="00934FED" w:rsidRPr="00297D94" w:rsidRDefault="00934FED" w:rsidP="00934FED">
      <w:pPr>
        <w:rPr>
          <w:lang w:val="en-GB"/>
        </w:rPr>
      </w:pPr>
    </w:p>
    <w:p w14:paraId="7A1F1A08" w14:textId="7713853D" w:rsidR="00934FED" w:rsidRPr="00297D94" w:rsidRDefault="00934FED" w:rsidP="00934FED">
      <w:pPr>
        <w:rPr>
          <w:lang w:val="en-GB"/>
        </w:rPr>
      </w:pPr>
      <w:r w:rsidRPr="00297D94">
        <w:rPr>
          <w:lang w:val="en-GB"/>
        </w:rPr>
        <w:t xml:space="preserve">--- 95 </w:t>
      </w:r>
      <w:r w:rsidR="00297D94" w:rsidRPr="00297D94">
        <w:rPr>
          <w:lang w:val="en-GB"/>
        </w:rPr>
        <w:t>to 349</w:t>
      </w:r>
    </w:p>
    <w:p w14:paraId="16369D65" w14:textId="461E049C" w:rsidR="00934FED" w:rsidRPr="00297D94" w:rsidRDefault="00934FED" w:rsidP="00934FED">
      <w:pPr>
        <w:rPr>
          <w:lang w:val="en-GB"/>
        </w:rPr>
      </w:pPr>
      <w:r w:rsidRPr="00297D94">
        <w:rPr>
          <w:lang w:val="en-GB"/>
        </w:rPr>
        <w:lastRenderedPageBreak/>
        <w:t>Patiently is an adverb describing how the students waited.</w:t>
      </w:r>
    </w:p>
    <w:p w14:paraId="4840E22A" w14:textId="77777777" w:rsidR="00934FED" w:rsidRPr="00297D94" w:rsidRDefault="00934FED" w:rsidP="00934FED">
      <w:pPr>
        <w:rPr>
          <w:lang w:val="en-GB"/>
        </w:rPr>
      </w:pPr>
      <w:r w:rsidRPr="00297D94">
        <w:rPr>
          <w:lang w:val="en-GB"/>
        </w:rPr>
        <w:t>Adjectives or adverbs add colour and modify how we understand the sentence. In English, as in Norwegian, our sentences would be duller and less precise without them.</w:t>
      </w:r>
    </w:p>
    <w:p w14:paraId="5A20C928" w14:textId="77777777" w:rsidR="00C65359" w:rsidRDefault="00C65359" w:rsidP="00C65359">
      <w:pPr>
        <w:rPr>
          <w:lang w:val="en-GB"/>
        </w:rPr>
      </w:pPr>
    </w:p>
    <w:p w14:paraId="7C31411E" w14:textId="3D96B815" w:rsidR="00934FED" w:rsidRPr="00297D94" w:rsidRDefault="00934FED" w:rsidP="00C65359">
      <w:pPr>
        <w:rPr>
          <w:lang w:val="en-GB"/>
        </w:rPr>
      </w:pPr>
      <w:r w:rsidRPr="00297D94">
        <w:rPr>
          <w:lang w:val="en-GB"/>
        </w:rPr>
        <w:t>6) Prepositions</w:t>
      </w:r>
    </w:p>
    <w:p w14:paraId="089C1044" w14:textId="77777777" w:rsidR="00934FED" w:rsidRPr="00297D94" w:rsidRDefault="00934FED" w:rsidP="00934FED">
      <w:pPr>
        <w:rPr>
          <w:lang w:val="en-GB"/>
        </w:rPr>
      </w:pPr>
      <w:r w:rsidRPr="00297D94">
        <w:rPr>
          <w:lang w:val="en-GB"/>
        </w:rPr>
        <w:t xml:space="preserve">Prepositions are linking words that connect other words together in a sentence and specify time, </w:t>
      </w:r>
      <w:proofErr w:type="gramStart"/>
      <w:r w:rsidRPr="00297D94">
        <w:rPr>
          <w:lang w:val="en-GB"/>
        </w:rPr>
        <w:t>place</w:t>
      </w:r>
      <w:proofErr w:type="gramEnd"/>
      <w:r w:rsidRPr="00297D94">
        <w:rPr>
          <w:lang w:val="en-GB"/>
        </w:rPr>
        <w:t xml:space="preserve"> and direction.</w:t>
      </w:r>
    </w:p>
    <w:p w14:paraId="6628B7A0" w14:textId="0928B7C0" w:rsidR="00934FED" w:rsidRPr="00297D94" w:rsidRDefault="00934FED" w:rsidP="00934FED">
      <w:pPr>
        <w:rPr>
          <w:lang w:val="en-GB"/>
        </w:rPr>
      </w:pPr>
      <w:r w:rsidRPr="00297D94">
        <w:rPr>
          <w:lang w:val="en-GB"/>
        </w:rPr>
        <w:t>The bag is on the floor.</w:t>
      </w:r>
    </w:p>
    <w:p w14:paraId="4319546F" w14:textId="6A4BE572" w:rsidR="00934FED" w:rsidRPr="00297D94" w:rsidRDefault="00934FED" w:rsidP="00934FED">
      <w:pPr>
        <w:rPr>
          <w:lang w:val="en-GB"/>
        </w:rPr>
      </w:pPr>
      <w:r w:rsidRPr="00297D94">
        <w:rPr>
          <w:lang w:val="en-GB"/>
        </w:rPr>
        <w:t>On is a preposition of place.</w:t>
      </w:r>
    </w:p>
    <w:p w14:paraId="3DC901F6" w14:textId="77E20381" w:rsidR="00934FED" w:rsidRPr="00297D94" w:rsidRDefault="00934FED" w:rsidP="00934FED">
      <w:pPr>
        <w:rPr>
          <w:lang w:val="en-GB"/>
        </w:rPr>
      </w:pPr>
      <w:r w:rsidRPr="00297D94">
        <w:rPr>
          <w:lang w:val="en-GB"/>
        </w:rPr>
        <w:t>He drove up the street.</w:t>
      </w:r>
    </w:p>
    <w:p w14:paraId="635D19D3" w14:textId="78F87DDF" w:rsidR="00934FED" w:rsidRPr="00297D94" w:rsidRDefault="00934FED" w:rsidP="00934FED">
      <w:pPr>
        <w:rPr>
          <w:lang w:val="en-GB"/>
        </w:rPr>
      </w:pPr>
      <w:r w:rsidRPr="00297D94">
        <w:rPr>
          <w:lang w:val="en-GB"/>
        </w:rPr>
        <w:t>Up is a preposition of direction.</w:t>
      </w:r>
    </w:p>
    <w:p w14:paraId="05B49D3B" w14:textId="296A8BFE" w:rsidR="00934FED" w:rsidRPr="00297D94" w:rsidRDefault="00934FED" w:rsidP="00934FED">
      <w:pPr>
        <w:rPr>
          <w:lang w:val="en-GB"/>
        </w:rPr>
      </w:pPr>
      <w:r w:rsidRPr="00297D94">
        <w:rPr>
          <w:lang w:val="en-GB"/>
        </w:rPr>
        <w:t>My birthday is on Tuesday.</w:t>
      </w:r>
    </w:p>
    <w:p w14:paraId="7D009149" w14:textId="36D1E0F8" w:rsidR="00934FED" w:rsidRDefault="00934FED" w:rsidP="00934FED">
      <w:pPr>
        <w:rPr>
          <w:lang w:val="en-GB"/>
        </w:rPr>
      </w:pPr>
      <w:r w:rsidRPr="00297D94">
        <w:rPr>
          <w:lang w:val="en-GB"/>
        </w:rPr>
        <w:t>On is a preposition of time.</w:t>
      </w:r>
    </w:p>
    <w:p w14:paraId="2CB050FA" w14:textId="77777777" w:rsidR="00C65359" w:rsidRPr="00297D94" w:rsidRDefault="00C65359" w:rsidP="00934FED">
      <w:pPr>
        <w:rPr>
          <w:lang w:val="en-GB"/>
        </w:rPr>
      </w:pPr>
    </w:p>
    <w:p w14:paraId="19D287D8" w14:textId="22FA32FC"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3CB239B8" w14:textId="6B757129" w:rsidR="00934FED" w:rsidRPr="00297D94" w:rsidRDefault="00C65359" w:rsidP="00934FED">
      <w:pPr>
        <w:rPr>
          <w:lang w:val="en-GB"/>
        </w:rPr>
      </w:pPr>
      <w:r>
        <w:rPr>
          <w:lang w:val="en-GB"/>
        </w:rPr>
        <w:t>1</w:t>
      </w:r>
    </w:p>
    <w:p w14:paraId="1C5D0FED" w14:textId="77777777" w:rsidR="00934FED" w:rsidRPr="00297D94" w:rsidRDefault="00934FED" w:rsidP="00934FED">
      <w:pPr>
        <w:rPr>
          <w:lang w:val="en-GB"/>
        </w:rPr>
      </w:pPr>
      <w:r w:rsidRPr="00297D94">
        <w:rPr>
          <w:lang w:val="en-GB"/>
        </w:rPr>
        <w:t>Countable vs. uncountable nouns: correct the sentences and write a brief explanation of your changes.</w:t>
      </w:r>
    </w:p>
    <w:p w14:paraId="3938C6E6" w14:textId="77777777" w:rsidR="00934FED" w:rsidRPr="00297D94" w:rsidRDefault="00934FED" w:rsidP="00934FED">
      <w:pPr>
        <w:rPr>
          <w:lang w:val="en-GB"/>
        </w:rPr>
      </w:pPr>
      <w:r w:rsidRPr="00297D94">
        <w:rPr>
          <w:lang w:val="en-GB"/>
        </w:rPr>
        <w:t>a.</w:t>
      </w:r>
      <w:r w:rsidRPr="00297D94">
        <w:rPr>
          <w:lang w:val="en-GB"/>
        </w:rPr>
        <w:tab/>
        <w:t>Here are the nine o'clock news.</w:t>
      </w:r>
    </w:p>
    <w:p w14:paraId="52332A30" w14:textId="77777777" w:rsidR="00934FED" w:rsidRPr="00297D94" w:rsidRDefault="00934FED" w:rsidP="00934FED">
      <w:pPr>
        <w:rPr>
          <w:lang w:val="en-GB"/>
        </w:rPr>
      </w:pPr>
      <w:r w:rsidRPr="00297D94">
        <w:rPr>
          <w:lang w:val="en-GB"/>
        </w:rPr>
        <w:t>b.</w:t>
      </w:r>
      <w:r w:rsidRPr="00297D94">
        <w:rPr>
          <w:lang w:val="en-GB"/>
        </w:rPr>
        <w:tab/>
        <w:t>He had several evidences in the case.</w:t>
      </w:r>
    </w:p>
    <w:p w14:paraId="0FE65BF7" w14:textId="77777777" w:rsidR="00934FED" w:rsidRPr="00297D94" w:rsidRDefault="00934FED" w:rsidP="00934FED">
      <w:pPr>
        <w:rPr>
          <w:lang w:val="en-GB"/>
        </w:rPr>
      </w:pPr>
      <w:r w:rsidRPr="00297D94">
        <w:rPr>
          <w:lang w:val="en-GB"/>
        </w:rPr>
        <w:t>c.</w:t>
      </w:r>
      <w:r w:rsidRPr="00297D94">
        <w:rPr>
          <w:lang w:val="en-GB"/>
        </w:rPr>
        <w:tab/>
        <w:t>We've made great progresses over the years.</w:t>
      </w:r>
    </w:p>
    <w:p w14:paraId="1362D51F" w14:textId="4064B262" w:rsidR="00934FED" w:rsidRDefault="00934FED" w:rsidP="00934FED">
      <w:pPr>
        <w:rPr>
          <w:lang w:val="en-GB"/>
        </w:rPr>
      </w:pPr>
      <w:r w:rsidRPr="00297D94">
        <w:rPr>
          <w:lang w:val="en-GB"/>
        </w:rPr>
        <w:t>d.</w:t>
      </w:r>
      <w:r w:rsidRPr="00297D94">
        <w:rPr>
          <w:lang w:val="en-GB"/>
        </w:rPr>
        <w:tab/>
        <w:t>The flood caused enormous damages to the town.</w:t>
      </w:r>
    </w:p>
    <w:p w14:paraId="721C1F95" w14:textId="77777777" w:rsidR="00A3151F" w:rsidRPr="00297D94" w:rsidRDefault="00A3151F" w:rsidP="00934FED">
      <w:pPr>
        <w:rPr>
          <w:lang w:val="en-GB"/>
        </w:rPr>
      </w:pPr>
    </w:p>
    <w:p w14:paraId="5196B730" w14:textId="439BE767" w:rsidR="00934FED" w:rsidRPr="00297D94" w:rsidRDefault="00344502" w:rsidP="00934FED">
      <w:pPr>
        <w:rPr>
          <w:lang w:val="en-GB"/>
        </w:rPr>
      </w:pPr>
      <w:r>
        <w:rPr>
          <w:lang w:val="en-GB"/>
        </w:rPr>
        <w:t>2+ (Cha</w:t>
      </w:r>
      <w:r w:rsidR="00934FED" w:rsidRPr="00297D94">
        <w:rPr>
          <w:lang w:val="en-GB"/>
        </w:rPr>
        <w:t>llenging task)</w:t>
      </w:r>
    </w:p>
    <w:p w14:paraId="1DFE9DBB" w14:textId="77777777" w:rsidR="00934FED" w:rsidRPr="00297D94" w:rsidRDefault="00934FED" w:rsidP="00934FED">
      <w:pPr>
        <w:rPr>
          <w:lang w:val="en-GB"/>
        </w:rPr>
      </w:pPr>
      <w:r w:rsidRPr="00297D94">
        <w:rPr>
          <w:lang w:val="en-GB"/>
        </w:rPr>
        <w:t>You are an editor who has been asked to help a writer make more interesting sentences. You think participles might help. Rewrite the sentences into one sentence. What is gained by doing this?</w:t>
      </w:r>
    </w:p>
    <w:p w14:paraId="4BF5DAFC" w14:textId="49844D97" w:rsidR="00934FED" w:rsidRPr="00297D94" w:rsidRDefault="00934FED" w:rsidP="00934FED">
      <w:pPr>
        <w:rPr>
          <w:lang w:val="en-GB"/>
        </w:rPr>
      </w:pPr>
      <w:r w:rsidRPr="00297D94">
        <w:rPr>
          <w:lang w:val="en-GB"/>
        </w:rPr>
        <w:t>Example: The police car raced down the street. Its siren sounded. Its engine roared.</w:t>
      </w:r>
    </w:p>
    <w:p w14:paraId="31DEDD66" w14:textId="77777777" w:rsidR="00934FED" w:rsidRPr="00297D94" w:rsidRDefault="00934FED" w:rsidP="00934FED">
      <w:pPr>
        <w:rPr>
          <w:lang w:val="en-GB"/>
        </w:rPr>
      </w:pPr>
      <w:r w:rsidRPr="00297D94">
        <w:rPr>
          <w:lang w:val="en-GB"/>
        </w:rPr>
        <w:t>Its headlights flashed on and off.</w:t>
      </w:r>
    </w:p>
    <w:p w14:paraId="4DE06274" w14:textId="77777777" w:rsidR="00934FED" w:rsidRPr="00297D94" w:rsidRDefault="00934FED" w:rsidP="00934FED">
      <w:pPr>
        <w:rPr>
          <w:lang w:val="en-GB"/>
        </w:rPr>
      </w:pPr>
      <w:r w:rsidRPr="00297D94">
        <w:rPr>
          <w:lang w:val="en-GB"/>
        </w:rPr>
        <w:t>Its siren sounding, engine roaring and headlights flashing on and off, the police car raced down the street.</w:t>
      </w:r>
    </w:p>
    <w:p w14:paraId="342DD229" w14:textId="77777777" w:rsidR="00934FED" w:rsidRPr="00297D94" w:rsidRDefault="00934FED" w:rsidP="00934FED">
      <w:pPr>
        <w:rPr>
          <w:lang w:val="en-GB"/>
        </w:rPr>
      </w:pPr>
      <w:r w:rsidRPr="00297D94">
        <w:rPr>
          <w:lang w:val="en-GB"/>
        </w:rPr>
        <w:t>a.</w:t>
      </w:r>
      <w:r w:rsidRPr="00297D94">
        <w:rPr>
          <w:lang w:val="en-GB"/>
        </w:rPr>
        <w:tab/>
        <w:t>The striker missed the goal. His feet slipped. He lost his balance. He lost sight of the goal.</w:t>
      </w:r>
    </w:p>
    <w:p w14:paraId="5CE43673" w14:textId="77777777" w:rsidR="00934FED" w:rsidRPr="00297D94" w:rsidRDefault="00934FED" w:rsidP="00934FED">
      <w:pPr>
        <w:rPr>
          <w:lang w:val="en-GB"/>
        </w:rPr>
      </w:pPr>
      <w:r w:rsidRPr="00297D94">
        <w:rPr>
          <w:lang w:val="en-GB"/>
        </w:rPr>
        <w:t>b.</w:t>
      </w:r>
      <w:r w:rsidRPr="00297D94">
        <w:rPr>
          <w:lang w:val="en-GB"/>
        </w:rPr>
        <w:tab/>
        <w:t>The tornado blew across the farmyard. It picked up a pine tree and blew it into a neighbour's house. It picked up a car and smashed it into the shopping centre. It blew a dog into a tree.</w:t>
      </w:r>
    </w:p>
    <w:p w14:paraId="3A09C586" w14:textId="3BF489FF" w:rsidR="00934FED" w:rsidRDefault="00934FED" w:rsidP="00934FED">
      <w:pPr>
        <w:rPr>
          <w:lang w:val="en-GB"/>
        </w:rPr>
      </w:pPr>
      <w:r w:rsidRPr="00297D94">
        <w:rPr>
          <w:lang w:val="en-GB"/>
        </w:rPr>
        <w:t>c.</w:t>
      </w:r>
      <w:r w:rsidRPr="00297D94">
        <w:rPr>
          <w:lang w:val="en-GB"/>
        </w:rPr>
        <w:tab/>
        <w:t>Trond sat for his exam in English the day after all the 16 and 17 May celebrations. He fell asleep at his desk. He forgot many words he wanted to use. He swore he would never make such a mistake again.</w:t>
      </w:r>
    </w:p>
    <w:p w14:paraId="2F5EC0A6" w14:textId="77777777" w:rsidR="00A3151F" w:rsidRPr="00297D94" w:rsidRDefault="00A3151F" w:rsidP="00934FED">
      <w:pPr>
        <w:rPr>
          <w:lang w:val="en-GB"/>
        </w:rPr>
      </w:pPr>
    </w:p>
    <w:p w14:paraId="23EB872A" w14:textId="674A58F7" w:rsidR="00934FED" w:rsidRPr="00297D94" w:rsidRDefault="00A42FF8" w:rsidP="00934FED">
      <w:pPr>
        <w:rPr>
          <w:lang w:val="en-GB"/>
        </w:rPr>
      </w:pPr>
      <w:r>
        <w:rPr>
          <w:lang w:val="en-GB"/>
        </w:rPr>
        <w:t>3</w:t>
      </w:r>
    </w:p>
    <w:p w14:paraId="1DAD15CD" w14:textId="77777777" w:rsidR="00934FED" w:rsidRPr="00297D94" w:rsidRDefault="00934FED" w:rsidP="00934FED">
      <w:pPr>
        <w:rPr>
          <w:lang w:val="en-GB"/>
        </w:rPr>
      </w:pPr>
      <w:r w:rsidRPr="00297D94">
        <w:rPr>
          <w:lang w:val="en-GB"/>
        </w:rPr>
        <w:t>Use suitable pronouns to improve this text:</w:t>
      </w:r>
    </w:p>
    <w:p w14:paraId="142A0E26" w14:textId="77777777" w:rsidR="00934FED" w:rsidRPr="00297D94" w:rsidRDefault="00934FED" w:rsidP="00934FED">
      <w:pPr>
        <w:rPr>
          <w:lang w:val="en-GB"/>
        </w:rPr>
      </w:pPr>
      <w:r w:rsidRPr="00297D94">
        <w:rPr>
          <w:lang w:val="en-GB"/>
        </w:rPr>
        <w:t xml:space="preserve">Philip has moved into the house next door. I used to go to school with Philip's sister. The house next door has been for sale for ages. Philip is a very noisy person. Philip's motorbike </w:t>
      </w:r>
      <w:proofErr w:type="gramStart"/>
      <w:r w:rsidRPr="00297D94">
        <w:rPr>
          <w:lang w:val="en-GB"/>
        </w:rPr>
        <w:t>doesn't</w:t>
      </w:r>
      <w:proofErr w:type="gramEnd"/>
      <w:r w:rsidRPr="00297D94">
        <w:rPr>
          <w:lang w:val="en-GB"/>
        </w:rPr>
        <w:t xml:space="preserve"> have a silencer and </w:t>
      </w:r>
      <w:r w:rsidRPr="00297D94">
        <w:rPr>
          <w:lang w:val="en-GB"/>
        </w:rPr>
        <w:lastRenderedPageBreak/>
        <w:t>Philip loves driving the motorbike very fast in the middle of the night. Philip is constantly getting Philip into trouble with the police. No person would be upset if the police took Philip away.</w:t>
      </w:r>
    </w:p>
    <w:p w14:paraId="2C6D95E2" w14:textId="77777777" w:rsidR="00934FED" w:rsidRPr="00297D94" w:rsidRDefault="00934FED" w:rsidP="00934FED">
      <w:pPr>
        <w:rPr>
          <w:lang w:val="en-GB"/>
        </w:rPr>
      </w:pPr>
    </w:p>
    <w:p w14:paraId="617136BE" w14:textId="5F7511C6" w:rsidR="00934FED" w:rsidRPr="00297D94" w:rsidRDefault="00934FED" w:rsidP="00934FED">
      <w:pPr>
        <w:rPr>
          <w:lang w:val="en-GB"/>
        </w:rPr>
      </w:pPr>
      <w:r w:rsidRPr="00297D94">
        <w:rPr>
          <w:lang w:val="en-GB"/>
        </w:rPr>
        <w:t xml:space="preserve">--- 96 </w:t>
      </w:r>
      <w:r w:rsidR="00297D94" w:rsidRPr="00297D94">
        <w:rPr>
          <w:lang w:val="en-GB"/>
        </w:rPr>
        <w:t>to 349</w:t>
      </w:r>
    </w:p>
    <w:p w14:paraId="4F4E058B" w14:textId="5341E1C6" w:rsidR="00934FED" w:rsidRPr="00297D94" w:rsidRDefault="00344502" w:rsidP="00934FED">
      <w:pPr>
        <w:rPr>
          <w:lang w:val="en-GB"/>
        </w:rPr>
      </w:pPr>
      <w:r>
        <w:rPr>
          <w:lang w:val="en-GB"/>
        </w:rPr>
        <w:t>4+ (Cha</w:t>
      </w:r>
      <w:r w:rsidR="00934FED" w:rsidRPr="00297D94">
        <w:rPr>
          <w:lang w:val="en-GB"/>
        </w:rPr>
        <w:t>llenging task)</w:t>
      </w:r>
    </w:p>
    <w:p w14:paraId="7F377C42" w14:textId="77777777" w:rsidR="00934FED" w:rsidRPr="00297D94" w:rsidRDefault="00934FED" w:rsidP="00934FED">
      <w:pPr>
        <w:rPr>
          <w:lang w:val="en-GB"/>
        </w:rPr>
      </w:pPr>
      <w:r w:rsidRPr="00297D94">
        <w:rPr>
          <w:lang w:val="en-GB"/>
        </w:rPr>
        <w:t>Comment on how the adjectives and adverbs in the sentences modify our understanding of the text.</w:t>
      </w:r>
    </w:p>
    <w:p w14:paraId="0EA6FD38" w14:textId="168F466E" w:rsidR="00934FED" w:rsidRPr="00297D94" w:rsidRDefault="00934FED" w:rsidP="00934FED">
      <w:pPr>
        <w:rPr>
          <w:lang w:val="en-GB"/>
        </w:rPr>
      </w:pPr>
      <w:r w:rsidRPr="00297D94">
        <w:rPr>
          <w:lang w:val="en-GB"/>
        </w:rPr>
        <w:t xml:space="preserve">Example: </w:t>
      </w:r>
      <w:proofErr w:type="gramStart"/>
      <w:r w:rsidRPr="00297D94">
        <w:rPr>
          <w:lang w:val="en-GB"/>
        </w:rPr>
        <w:t>Luckily</w:t>
      </w:r>
      <w:proofErr w:type="gramEnd"/>
      <w:r w:rsidRPr="00297D94">
        <w:rPr>
          <w:lang w:val="en-GB"/>
        </w:rPr>
        <w:t xml:space="preserve"> the train was late. The adverb "luckily" refers to the rest of the sentence and tells us that it was a good thing that the train was late. Perhaps this means that somebody had arrived late but was still able to catch the train because it too was late.</w:t>
      </w:r>
    </w:p>
    <w:p w14:paraId="374D0FF5" w14:textId="77777777" w:rsidR="00934FED" w:rsidRPr="00297D94" w:rsidRDefault="00934FED" w:rsidP="00934FED">
      <w:pPr>
        <w:rPr>
          <w:lang w:val="en-GB"/>
        </w:rPr>
      </w:pPr>
      <w:r w:rsidRPr="00297D94">
        <w:rPr>
          <w:lang w:val="en-GB"/>
        </w:rPr>
        <w:t>a.</w:t>
      </w:r>
      <w:r w:rsidRPr="00297D94">
        <w:rPr>
          <w:lang w:val="en-GB"/>
        </w:rPr>
        <w:tab/>
        <w:t>Apparently, the poor driver had fallen asleep at the wheel.</w:t>
      </w:r>
    </w:p>
    <w:p w14:paraId="2269EFD7" w14:textId="77777777" w:rsidR="00934FED" w:rsidRPr="00297D94" w:rsidRDefault="00934FED" w:rsidP="00934FED">
      <w:pPr>
        <w:rPr>
          <w:lang w:val="en-GB"/>
        </w:rPr>
      </w:pPr>
      <w:r w:rsidRPr="00297D94">
        <w:rPr>
          <w:lang w:val="en-GB"/>
        </w:rPr>
        <w:t>b.</w:t>
      </w:r>
      <w:r w:rsidRPr="00297D94">
        <w:rPr>
          <w:lang w:val="en-GB"/>
        </w:rPr>
        <w:tab/>
        <w:t>Suddenly the whole house was in flames.</w:t>
      </w:r>
    </w:p>
    <w:p w14:paraId="5522C9AB" w14:textId="77777777" w:rsidR="00934FED" w:rsidRPr="00297D94" w:rsidRDefault="00934FED" w:rsidP="00934FED">
      <w:pPr>
        <w:rPr>
          <w:lang w:val="en-GB"/>
        </w:rPr>
      </w:pPr>
      <w:r w:rsidRPr="00297D94">
        <w:rPr>
          <w:lang w:val="en-GB"/>
        </w:rPr>
        <w:t>c.</w:t>
      </w:r>
      <w:r w:rsidRPr="00297D94">
        <w:rPr>
          <w:lang w:val="en-GB"/>
        </w:rPr>
        <w:tab/>
        <w:t>The nice man at the door kindly let me in for free.</w:t>
      </w:r>
    </w:p>
    <w:p w14:paraId="329F98A9" w14:textId="77777777" w:rsidR="00934FED" w:rsidRPr="00297D94" w:rsidRDefault="00934FED" w:rsidP="00934FED">
      <w:pPr>
        <w:rPr>
          <w:lang w:val="en-GB"/>
        </w:rPr>
      </w:pPr>
      <w:r w:rsidRPr="00297D94">
        <w:rPr>
          <w:lang w:val="en-GB"/>
        </w:rPr>
        <w:t>d.</w:t>
      </w:r>
      <w:r w:rsidRPr="00297D94">
        <w:rPr>
          <w:lang w:val="en-GB"/>
        </w:rPr>
        <w:tab/>
        <w:t>I offered to share my meagre rations with him, obviously.</w:t>
      </w:r>
    </w:p>
    <w:p w14:paraId="2FB068AE" w14:textId="28F04D36" w:rsidR="00934FED" w:rsidRDefault="00934FED" w:rsidP="00934FED">
      <w:pPr>
        <w:rPr>
          <w:lang w:val="en-GB"/>
        </w:rPr>
      </w:pPr>
      <w:r w:rsidRPr="00297D94">
        <w:rPr>
          <w:lang w:val="en-GB"/>
        </w:rPr>
        <w:t>e.</w:t>
      </w:r>
      <w:r w:rsidRPr="00297D94">
        <w:rPr>
          <w:lang w:val="en-GB"/>
        </w:rPr>
        <w:tab/>
        <w:t xml:space="preserve">Funnily enough, </w:t>
      </w:r>
      <w:proofErr w:type="gramStart"/>
      <w:r w:rsidRPr="00297D94">
        <w:rPr>
          <w:lang w:val="en-GB"/>
        </w:rPr>
        <w:t>I've</w:t>
      </w:r>
      <w:proofErr w:type="gramEnd"/>
      <w:r w:rsidRPr="00297D94">
        <w:rPr>
          <w:lang w:val="en-GB"/>
        </w:rPr>
        <w:t xml:space="preserve"> never actually spoken to my mysterious neighbour before.</w:t>
      </w:r>
    </w:p>
    <w:p w14:paraId="25CEE3A4" w14:textId="77777777" w:rsidR="00A42FF8" w:rsidRPr="00297D94" w:rsidRDefault="00A42FF8" w:rsidP="00934FED">
      <w:pPr>
        <w:rPr>
          <w:lang w:val="en-GB"/>
        </w:rPr>
      </w:pPr>
    </w:p>
    <w:p w14:paraId="1DACBA86" w14:textId="4BA65FB0" w:rsidR="00934FED" w:rsidRPr="00297D94" w:rsidRDefault="00A42FF8" w:rsidP="00934FED">
      <w:pPr>
        <w:rPr>
          <w:lang w:val="en-GB"/>
        </w:rPr>
      </w:pPr>
      <w:r>
        <w:rPr>
          <w:lang w:val="en-GB"/>
        </w:rPr>
        <w:t>5</w:t>
      </w:r>
    </w:p>
    <w:p w14:paraId="067C5BF5" w14:textId="77777777" w:rsidR="00934FED" w:rsidRPr="00297D94" w:rsidRDefault="00934FED" w:rsidP="00934FED">
      <w:pPr>
        <w:rPr>
          <w:lang w:val="en-GB"/>
        </w:rPr>
      </w:pPr>
      <w:r w:rsidRPr="00297D94">
        <w:rPr>
          <w:lang w:val="en-GB"/>
        </w:rPr>
        <w:t>Work in pairs. Start with the simple sentences given below. In turns, add one adjective or adverb to expand the sentence and keep going until you think the sentence will take no more and is still logical.</w:t>
      </w:r>
    </w:p>
    <w:p w14:paraId="6BE07F19" w14:textId="02AF4E6A" w:rsidR="00934FED" w:rsidRPr="00297D94" w:rsidRDefault="00934FED" w:rsidP="00934FED">
      <w:pPr>
        <w:rPr>
          <w:lang w:val="en-GB"/>
        </w:rPr>
      </w:pPr>
      <w:r w:rsidRPr="00297D94">
        <w:rPr>
          <w:lang w:val="en-GB"/>
        </w:rPr>
        <w:t>Example: The boy kicked the ball. The ugly boy kicked the ball. The ugly boy kicked the ball hard. Suddenly, the ugly boy kicked the ball hard.</w:t>
      </w:r>
    </w:p>
    <w:p w14:paraId="1E78CBA9" w14:textId="77777777" w:rsidR="00934FED" w:rsidRPr="00297D94" w:rsidRDefault="00934FED" w:rsidP="00934FED">
      <w:pPr>
        <w:rPr>
          <w:lang w:val="en-GB"/>
        </w:rPr>
      </w:pPr>
      <w:r w:rsidRPr="00297D94">
        <w:rPr>
          <w:lang w:val="en-GB"/>
        </w:rPr>
        <w:t>a.</w:t>
      </w:r>
      <w:r w:rsidRPr="00297D94">
        <w:rPr>
          <w:lang w:val="en-GB"/>
        </w:rPr>
        <w:tab/>
        <w:t>The cat chased the mouse.</w:t>
      </w:r>
    </w:p>
    <w:p w14:paraId="1B29C353" w14:textId="77777777" w:rsidR="00934FED" w:rsidRPr="00297D94" w:rsidRDefault="00934FED" w:rsidP="00934FED">
      <w:pPr>
        <w:rPr>
          <w:lang w:val="en-GB"/>
        </w:rPr>
      </w:pPr>
      <w:r w:rsidRPr="00297D94">
        <w:rPr>
          <w:lang w:val="en-GB"/>
        </w:rPr>
        <w:t>b.</w:t>
      </w:r>
      <w:r w:rsidRPr="00297D94">
        <w:rPr>
          <w:lang w:val="en-GB"/>
        </w:rPr>
        <w:tab/>
        <w:t>The policeman chased the thief.</w:t>
      </w:r>
    </w:p>
    <w:p w14:paraId="2C371215" w14:textId="77777777" w:rsidR="00934FED" w:rsidRPr="00297D94" w:rsidRDefault="00934FED" w:rsidP="00934FED">
      <w:pPr>
        <w:rPr>
          <w:lang w:val="en-GB"/>
        </w:rPr>
      </w:pPr>
      <w:r w:rsidRPr="00297D94">
        <w:rPr>
          <w:lang w:val="en-GB"/>
        </w:rPr>
        <w:t>c.</w:t>
      </w:r>
      <w:r w:rsidRPr="00297D94">
        <w:rPr>
          <w:lang w:val="en-GB"/>
        </w:rPr>
        <w:tab/>
        <w:t>The teacher left the classroom.</w:t>
      </w:r>
    </w:p>
    <w:p w14:paraId="339B5300" w14:textId="77777777" w:rsidR="00A42FF8" w:rsidRDefault="00A42FF8" w:rsidP="00934FED">
      <w:pPr>
        <w:rPr>
          <w:lang w:val="en-GB"/>
        </w:rPr>
      </w:pPr>
    </w:p>
    <w:p w14:paraId="57BD7BAE" w14:textId="68CBFFB7" w:rsidR="00934FED" w:rsidRPr="00297D94" w:rsidRDefault="00A42FF8" w:rsidP="00934FED">
      <w:pPr>
        <w:rPr>
          <w:lang w:val="en-GB"/>
        </w:rPr>
      </w:pPr>
      <w:r>
        <w:rPr>
          <w:lang w:val="en-GB"/>
        </w:rPr>
        <w:t>6+</w:t>
      </w:r>
      <w:r w:rsidR="00934FED" w:rsidRPr="00297D94">
        <w:rPr>
          <w:lang w:val="en-GB"/>
        </w:rPr>
        <w:t xml:space="preserve"> (Challenging task)</w:t>
      </w:r>
    </w:p>
    <w:p w14:paraId="1B3EAA10" w14:textId="77777777" w:rsidR="00934FED" w:rsidRPr="00297D94" w:rsidRDefault="00934FED" w:rsidP="00934FED">
      <w:pPr>
        <w:rPr>
          <w:lang w:val="en-GB"/>
        </w:rPr>
      </w:pPr>
      <w:r w:rsidRPr="00297D94">
        <w:rPr>
          <w:lang w:val="en-GB"/>
        </w:rPr>
        <w:t xml:space="preserve">Explain the difference in meaning between the sentences in each </w:t>
      </w:r>
      <w:proofErr w:type="gramStart"/>
      <w:r w:rsidRPr="00297D94">
        <w:rPr>
          <w:lang w:val="en-GB"/>
        </w:rPr>
        <w:t>pair, and</w:t>
      </w:r>
      <w:proofErr w:type="gramEnd"/>
      <w:r w:rsidRPr="00297D94">
        <w:rPr>
          <w:lang w:val="en-GB"/>
        </w:rPr>
        <w:t xml:space="preserve"> explain how the difference is achieved. This task covers topics from Language Course parts 1 and 2.</w:t>
      </w:r>
    </w:p>
    <w:p w14:paraId="4E0EF836" w14:textId="77777777" w:rsidR="00934FED" w:rsidRPr="00297D94" w:rsidRDefault="00934FED" w:rsidP="00934FED">
      <w:pPr>
        <w:rPr>
          <w:lang w:val="en-GB"/>
        </w:rPr>
      </w:pPr>
      <w:r w:rsidRPr="00297D94">
        <w:rPr>
          <w:lang w:val="en-GB"/>
        </w:rPr>
        <w:t>a.</w:t>
      </w:r>
      <w:r w:rsidRPr="00297D94">
        <w:rPr>
          <w:lang w:val="en-GB"/>
        </w:rPr>
        <w:tab/>
        <w:t>John remembered to mail the letter. | John remembered mailing the letter.</w:t>
      </w:r>
    </w:p>
    <w:p w14:paraId="2F5505A3" w14:textId="77777777" w:rsidR="00934FED" w:rsidRPr="00297D94" w:rsidRDefault="00934FED" w:rsidP="00934FED">
      <w:pPr>
        <w:rPr>
          <w:lang w:val="en-GB"/>
        </w:rPr>
      </w:pPr>
      <w:r w:rsidRPr="00297D94">
        <w:rPr>
          <w:lang w:val="en-GB"/>
        </w:rPr>
        <w:t>b.</w:t>
      </w:r>
      <w:r w:rsidRPr="00297D94">
        <w:rPr>
          <w:lang w:val="en-GB"/>
        </w:rPr>
        <w:tab/>
        <w:t>He stopped eating at that restaurant. | He stopped to eat at that restaurant.</w:t>
      </w:r>
    </w:p>
    <w:p w14:paraId="6BC605C5" w14:textId="77777777" w:rsidR="00934FED" w:rsidRPr="00297D94" w:rsidRDefault="00934FED" w:rsidP="00934FED">
      <w:pPr>
        <w:rPr>
          <w:lang w:val="en-GB"/>
        </w:rPr>
      </w:pPr>
      <w:r w:rsidRPr="00297D94">
        <w:rPr>
          <w:lang w:val="en-GB"/>
        </w:rPr>
        <w:t>c.</w:t>
      </w:r>
      <w:r w:rsidRPr="00297D94">
        <w:rPr>
          <w:lang w:val="en-GB"/>
        </w:rPr>
        <w:tab/>
        <w:t>Mike searched for the letter before his wife found it. | Mike frantically searched for the letter before his wife found it.</w:t>
      </w:r>
    </w:p>
    <w:p w14:paraId="26D84251" w14:textId="77777777" w:rsidR="00934FED" w:rsidRPr="00297D94" w:rsidRDefault="00934FED" w:rsidP="00934FED">
      <w:pPr>
        <w:rPr>
          <w:lang w:val="en-GB"/>
        </w:rPr>
      </w:pPr>
      <w:r w:rsidRPr="00297D94">
        <w:rPr>
          <w:lang w:val="en-GB"/>
        </w:rPr>
        <w:t>d.</w:t>
      </w:r>
      <w:r w:rsidRPr="00297D94">
        <w:rPr>
          <w:lang w:val="en-GB"/>
        </w:rPr>
        <w:tab/>
        <w:t>The sun shone brightly. | The sun shone incessantly.</w:t>
      </w:r>
    </w:p>
    <w:p w14:paraId="5174D8B1" w14:textId="77777777" w:rsidR="00934FED" w:rsidRPr="00297D94" w:rsidRDefault="00934FED" w:rsidP="00934FED">
      <w:pPr>
        <w:rPr>
          <w:lang w:val="en-GB"/>
        </w:rPr>
      </w:pPr>
      <w:r w:rsidRPr="00297D94">
        <w:rPr>
          <w:lang w:val="en-GB"/>
        </w:rPr>
        <w:t>e.</w:t>
      </w:r>
      <w:r w:rsidRPr="00297D94">
        <w:rPr>
          <w:lang w:val="en-GB"/>
        </w:rPr>
        <w:tab/>
        <w:t>You're stupid. | You're being stupid.</w:t>
      </w:r>
    </w:p>
    <w:p w14:paraId="0AA9F225" w14:textId="77777777" w:rsidR="00934FED" w:rsidRPr="00297D94" w:rsidRDefault="00934FED" w:rsidP="00934FED">
      <w:pPr>
        <w:rPr>
          <w:lang w:val="en-GB"/>
        </w:rPr>
      </w:pPr>
      <w:r w:rsidRPr="00297D94">
        <w:rPr>
          <w:lang w:val="en-GB"/>
        </w:rPr>
        <w:t>f.</w:t>
      </w:r>
      <w:r w:rsidRPr="00297D94">
        <w:rPr>
          <w:lang w:val="en-GB"/>
        </w:rPr>
        <w:tab/>
        <w:t>I have lived my life on the edge of the abyss. | I lived my life on the edge of the abyss.</w:t>
      </w:r>
    </w:p>
    <w:p w14:paraId="34BB21E0" w14:textId="77777777" w:rsidR="00934FED" w:rsidRPr="00297D94" w:rsidRDefault="00934FED" w:rsidP="00934FED">
      <w:pPr>
        <w:rPr>
          <w:lang w:val="en-GB"/>
        </w:rPr>
      </w:pPr>
      <w:r w:rsidRPr="00297D94">
        <w:rPr>
          <w:lang w:val="en-GB"/>
        </w:rPr>
        <w:t>g.</w:t>
      </w:r>
      <w:r w:rsidRPr="00297D94">
        <w:rPr>
          <w:lang w:val="en-GB"/>
        </w:rPr>
        <w:tab/>
        <w:t>Curiously, he never stopped looking for new evidence. | He never stopped looking curiously for new evidence.</w:t>
      </w:r>
    </w:p>
    <w:p w14:paraId="0A0F5D34" w14:textId="77777777" w:rsidR="00934FED" w:rsidRPr="00297D94" w:rsidRDefault="00934FED" w:rsidP="00934FED">
      <w:pPr>
        <w:rPr>
          <w:lang w:val="en-GB"/>
        </w:rPr>
      </w:pPr>
      <w:r w:rsidRPr="00297D94">
        <w:rPr>
          <w:lang w:val="en-GB"/>
        </w:rPr>
        <w:lastRenderedPageBreak/>
        <w:t>h.</w:t>
      </w:r>
      <w:r w:rsidRPr="00297D94">
        <w:rPr>
          <w:lang w:val="en-GB"/>
        </w:rPr>
        <w:tab/>
        <w:t>I regret to say that you have the musical talent of a deaf walrus. | I regret saying that you have the musical talent of a deaf walrus.</w:t>
      </w:r>
    </w:p>
    <w:p w14:paraId="0A774AAB" w14:textId="77777777" w:rsidR="00934FED" w:rsidRPr="00297D94" w:rsidRDefault="00934FED" w:rsidP="00934FED">
      <w:pPr>
        <w:rPr>
          <w:lang w:val="en-GB"/>
        </w:rPr>
      </w:pPr>
      <w:r w:rsidRPr="00297D94">
        <w:rPr>
          <w:lang w:val="en-GB"/>
        </w:rPr>
        <w:t>i.</w:t>
      </w:r>
      <w:r w:rsidRPr="00297D94">
        <w:rPr>
          <w:lang w:val="en-GB"/>
        </w:rPr>
        <w:tab/>
        <w:t>She was married to him for thirty years. | She's been married to him for thirty years.</w:t>
      </w:r>
    </w:p>
    <w:p w14:paraId="1D782D22" w14:textId="77777777" w:rsidR="00934FED" w:rsidRPr="00297D94" w:rsidRDefault="00934FED" w:rsidP="00934FED">
      <w:pPr>
        <w:rPr>
          <w:lang w:val="en-GB"/>
        </w:rPr>
      </w:pPr>
      <w:r w:rsidRPr="00297D94">
        <w:rPr>
          <w:lang w:val="en-GB"/>
        </w:rPr>
        <w:t>j.</w:t>
      </w:r>
      <w:r w:rsidRPr="00297D94">
        <w:rPr>
          <w:lang w:val="en-GB"/>
        </w:rPr>
        <w:tab/>
        <w:t>He looked helpless to me. | He looked helplessly at me.</w:t>
      </w:r>
    </w:p>
    <w:p w14:paraId="7F3DAF31" w14:textId="77777777" w:rsidR="00A42FF8" w:rsidRDefault="00A42FF8" w:rsidP="00934FED">
      <w:pPr>
        <w:rPr>
          <w:lang w:val="en-GB"/>
        </w:rPr>
      </w:pPr>
    </w:p>
    <w:p w14:paraId="26682EDF" w14:textId="08389F23" w:rsidR="00934FED" w:rsidRPr="00297D94" w:rsidRDefault="00934FED" w:rsidP="00934FED">
      <w:pPr>
        <w:rPr>
          <w:lang w:val="en-GB"/>
        </w:rPr>
      </w:pPr>
      <w:r w:rsidRPr="00297D94">
        <w:rPr>
          <w:lang w:val="en-GB"/>
        </w:rPr>
        <w:t>7</w:t>
      </w:r>
    </w:p>
    <w:p w14:paraId="05DAD95D" w14:textId="77777777" w:rsidR="00934FED" w:rsidRPr="00297D94" w:rsidRDefault="00934FED" w:rsidP="00934FED">
      <w:pPr>
        <w:rPr>
          <w:lang w:val="en-GB"/>
        </w:rPr>
      </w:pPr>
      <w:r w:rsidRPr="00297D94">
        <w:rPr>
          <w:lang w:val="en-GB"/>
        </w:rPr>
        <w:t>Analysing adverb usage:</w:t>
      </w:r>
    </w:p>
    <w:p w14:paraId="37D168AD" w14:textId="77777777" w:rsidR="00934FED" w:rsidRPr="00297D94" w:rsidRDefault="00934FED" w:rsidP="00934FED">
      <w:pPr>
        <w:rPr>
          <w:lang w:val="en-GB"/>
        </w:rPr>
      </w:pPr>
      <w:r w:rsidRPr="00297D94">
        <w:rPr>
          <w:lang w:val="en-GB"/>
        </w:rPr>
        <w:t>a.</w:t>
      </w:r>
      <w:r w:rsidRPr="00297D94">
        <w:rPr>
          <w:lang w:val="en-GB"/>
        </w:rPr>
        <w:tab/>
        <w:t>Go to page 48, the first paragraph under the subtitle Social impact. Find all the adverbs in the paragraph.</w:t>
      </w:r>
    </w:p>
    <w:p w14:paraId="77A98EE9" w14:textId="61115EF1" w:rsidR="00934FED" w:rsidRDefault="00C15F10" w:rsidP="00934FED">
      <w:pPr>
        <w:rPr>
          <w:lang w:val="en-GB"/>
        </w:rPr>
      </w:pPr>
      <w:r>
        <w:rPr>
          <w:lang w:val="en-GB"/>
        </w:rPr>
        <w:t>b+. (Chal</w:t>
      </w:r>
      <w:r w:rsidR="00934FED" w:rsidRPr="00297D94">
        <w:rPr>
          <w:lang w:val="en-GB"/>
        </w:rPr>
        <w:t>lenging task) Write a brief comment on what each of these adverbs adds to the sentence it is in.</w:t>
      </w:r>
    </w:p>
    <w:p w14:paraId="72743E0E" w14:textId="77777777" w:rsidR="00A3151F" w:rsidRPr="00297D94" w:rsidRDefault="00A3151F" w:rsidP="00934FED">
      <w:pPr>
        <w:rPr>
          <w:lang w:val="en-GB"/>
        </w:rPr>
      </w:pPr>
    </w:p>
    <w:p w14:paraId="3EDC6739" w14:textId="707D9E9C" w:rsidR="00934FED" w:rsidRPr="00297D94" w:rsidRDefault="00934FED" w:rsidP="00934FED">
      <w:pPr>
        <w:rPr>
          <w:lang w:val="en-GB"/>
        </w:rPr>
      </w:pPr>
      <w:r w:rsidRPr="00297D94">
        <w:rPr>
          <w:lang w:val="en-GB"/>
        </w:rPr>
        <w:t>8</w:t>
      </w:r>
    </w:p>
    <w:p w14:paraId="2870C2CF" w14:textId="77777777" w:rsidR="00934FED" w:rsidRPr="00297D94" w:rsidRDefault="00934FED" w:rsidP="00934FED">
      <w:pPr>
        <w:rPr>
          <w:lang w:val="en-GB"/>
        </w:rPr>
      </w:pPr>
      <w:r w:rsidRPr="00297D94">
        <w:rPr>
          <w:lang w:val="en-GB"/>
        </w:rPr>
        <w:t>Analysing adjective usage:</w:t>
      </w:r>
    </w:p>
    <w:p w14:paraId="08EE5585" w14:textId="77777777" w:rsidR="00934FED" w:rsidRPr="00297D94" w:rsidRDefault="00934FED" w:rsidP="00934FED">
      <w:pPr>
        <w:rPr>
          <w:lang w:val="en-GB"/>
        </w:rPr>
      </w:pPr>
      <w:r w:rsidRPr="00297D94">
        <w:rPr>
          <w:lang w:val="en-GB"/>
        </w:rPr>
        <w:t>a.</w:t>
      </w:r>
      <w:r w:rsidRPr="00297D94">
        <w:rPr>
          <w:lang w:val="en-GB"/>
        </w:rPr>
        <w:tab/>
        <w:t>Go to page 66, the second paragraph under Bollywood and find all the adjectives.</w:t>
      </w:r>
    </w:p>
    <w:p w14:paraId="3A538C62" w14:textId="524FE589" w:rsidR="00934FED" w:rsidRPr="00297D94" w:rsidRDefault="00C15F10" w:rsidP="00934FED">
      <w:pPr>
        <w:rPr>
          <w:lang w:val="en-GB"/>
        </w:rPr>
      </w:pPr>
      <w:r>
        <w:rPr>
          <w:lang w:val="en-GB"/>
        </w:rPr>
        <w:t>b+. (Chal</w:t>
      </w:r>
      <w:r w:rsidR="00934FED" w:rsidRPr="00297D94">
        <w:rPr>
          <w:lang w:val="en-GB"/>
        </w:rPr>
        <w:t>lenging task) Write a brief comment on what each of these adjectives adds to the sentence it is in.</w:t>
      </w:r>
    </w:p>
    <w:p w14:paraId="323D66DE" w14:textId="77777777" w:rsidR="00934FED" w:rsidRPr="00297D94" w:rsidRDefault="00934FED" w:rsidP="00934FED">
      <w:pPr>
        <w:rPr>
          <w:lang w:val="en-GB"/>
        </w:rPr>
      </w:pPr>
    </w:p>
    <w:p w14:paraId="78A00F43" w14:textId="59929892" w:rsidR="00934FED" w:rsidRPr="00297D94" w:rsidRDefault="00934FED" w:rsidP="00934FED">
      <w:pPr>
        <w:rPr>
          <w:lang w:val="en-GB"/>
        </w:rPr>
      </w:pPr>
      <w:r w:rsidRPr="00297D94">
        <w:rPr>
          <w:lang w:val="en-GB"/>
        </w:rPr>
        <w:t xml:space="preserve">--- 97 </w:t>
      </w:r>
      <w:r w:rsidR="00297D94" w:rsidRPr="00297D94">
        <w:rPr>
          <w:lang w:val="en-GB"/>
        </w:rPr>
        <w:t>to 349</w:t>
      </w:r>
    </w:p>
    <w:p w14:paraId="2F767B85" w14:textId="21B50A7B" w:rsidR="00934FED" w:rsidRPr="00297D94" w:rsidRDefault="00365C48" w:rsidP="00365C48">
      <w:pPr>
        <w:pStyle w:val="Overskrift1"/>
        <w:rPr>
          <w:lang w:val="en-GB"/>
        </w:rPr>
      </w:pPr>
      <w:bookmarkStart w:id="25" w:name="_Toc48219804"/>
      <w:bookmarkStart w:id="26" w:name="_Toc48219878"/>
      <w:r w:rsidRPr="00297D94">
        <w:rPr>
          <w:lang w:val="en-GB"/>
        </w:rPr>
        <w:t>xxx1</w:t>
      </w:r>
      <w:r w:rsidR="00934FED" w:rsidRPr="00297D94">
        <w:rPr>
          <w:lang w:val="en-GB"/>
        </w:rPr>
        <w:t xml:space="preserve"> Chapter 3: A Meeting of Worlds – International English and Multiculturalism</w:t>
      </w:r>
      <w:bookmarkEnd w:id="25"/>
      <w:bookmarkEnd w:id="26"/>
    </w:p>
    <w:p w14:paraId="6F6D72A8" w14:textId="6A8B8FA3" w:rsidR="00934FED" w:rsidRPr="00297D94" w:rsidRDefault="00934FED" w:rsidP="00934FED">
      <w:pPr>
        <w:rPr>
          <w:lang w:val="en-GB"/>
        </w:rPr>
      </w:pPr>
      <w:r w:rsidRPr="00297D94">
        <w:rPr>
          <w:lang w:val="en-GB"/>
        </w:rPr>
        <w:t>Competence aims in focus:</w:t>
      </w:r>
    </w:p>
    <w:p w14:paraId="54D492F6" w14:textId="77777777" w:rsidR="00934FED" w:rsidRPr="00297D94" w:rsidRDefault="00934FED" w:rsidP="00934FED">
      <w:pPr>
        <w:rPr>
          <w:lang w:val="en-GB"/>
        </w:rPr>
      </w:pPr>
      <w:r w:rsidRPr="00297D94">
        <w:rPr>
          <w:lang w:val="en-GB"/>
        </w:rPr>
        <w:t>The aims of the studies are to enable pupils to</w:t>
      </w:r>
    </w:p>
    <w:p w14:paraId="7A16D1FD" w14:textId="77777777" w:rsidR="00934FED" w:rsidRPr="00297D94" w:rsidRDefault="00934FED" w:rsidP="00A3151F">
      <w:pPr>
        <w:ind w:left="374" w:hanging="374"/>
        <w:rPr>
          <w:lang w:val="en-GB"/>
        </w:rPr>
      </w:pPr>
      <w:r w:rsidRPr="00297D94">
        <w:rPr>
          <w:lang w:val="en-GB"/>
        </w:rPr>
        <w:t>-- elaborate on and discuss various aspects of multicultural societies in the English-speaking world</w:t>
      </w:r>
    </w:p>
    <w:p w14:paraId="5882C2F5" w14:textId="77777777" w:rsidR="00934FED" w:rsidRPr="00297D94" w:rsidRDefault="00934FED" w:rsidP="00A3151F">
      <w:pPr>
        <w:ind w:left="374" w:hanging="374"/>
        <w:rPr>
          <w:lang w:val="en-GB"/>
        </w:rPr>
      </w:pPr>
      <w:r w:rsidRPr="00297D94">
        <w:rPr>
          <w:lang w:val="en-GB"/>
        </w:rPr>
        <w:t>-- reflect on how cultural differences and dissimilar value systems can affect communication</w:t>
      </w:r>
    </w:p>
    <w:p w14:paraId="2B7E0826" w14:textId="77777777" w:rsidR="00934FED" w:rsidRPr="00297D94" w:rsidRDefault="00934FED" w:rsidP="00A3151F">
      <w:pPr>
        <w:ind w:left="374" w:hanging="374"/>
        <w:rPr>
          <w:lang w:val="en-GB"/>
        </w:rPr>
      </w:pPr>
      <w:r w:rsidRPr="00297D94">
        <w:rPr>
          <w:lang w:val="en-GB"/>
        </w:rPr>
        <w:t>-- give an account of fundamental principles for constructing texts in a variety of genres</w:t>
      </w:r>
    </w:p>
    <w:p w14:paraId="1D0B56CC" w14:textId="77777777" w:rsidR="00934FED" w:rsidRPr="00297D94" w:rsidRDefault="00934FED" w:rsidP="00A3151F">
      <w:pPr>
        <w:ind w:left="374" w:hanging="374"/>
        <w:rPr>
          <w:lang w:val="en-GB"/>
        </w:rPr>
      </w:pPr>
      <w:r w:rsidRPr="00297D94">
        <w:rPr>
          <w:lang w:val="en-GB"/>
        </w:rPr>
        <w:t xml:space="preserve">-- write coherent, well-structured texts on general, </w:t>
      </w:r>
      <w:proofErr w:type="gramStart"/>
      <w:r w:rsidRPr="00297D94">
        <w:rPr>
          <w:lang w:val="en-GB"/>
        </w:rPr>
        <w:t>specialized</w:t>
      </w:r>
      <w:proofErr w:type="gramEnd"/>
      <w:r w:rsidRPr="00297D94">
        <w:rPr>
          <w:lang w:val="en-GB"/>
        </w:rPr>
        <w:t xml:space="preserve"> and literary subjects</w:t>
      </w:r>
    </w:p>
    <w:p w14:paraId="570DA467" w14:textId="77777777" w:rsidR="00934FED" w:rsidRPr="00297D94" w:rsidRDefault="00934FED" w:rsidP="00A3151F">
      <w:pPr>
        <w:ind w:left="374" w:hanging="374"/>
        <w:rPr>
          <w:lang w:val="en-GB"/>
        </w:rPr>
      </w:pPr>
      <w:r w:rsidRPr="00297D94">
        <w:rPr>
          <w:lang w:val="en-GB"/>
        </w:rPr>
        <w:t xml:space="preserve">-- use language appropriate to the situation in social, </w:t>
      </w:r>
      <w:proofErr w:type="gramStart"/>
      <w:r w:rsidRPr="00297D94">
        <w:rPr>
          <w:lang w:val="en-GB"/>
        </w:rPr>
        <w:t>professional</w:t>
      </w:r>
      <w:proofErr w:type="gramEnd"/>
      <w:r w:rsidRPr="00297D94">
        <w:rPr>
          <w:lang w:val="en-GB"/>
        </w:rPr>
        <w:t xml:space="preserve"> and intercultural contexts</w:t>
      </w:r>
    </w:p>
    <w:p w14:paraId="4168EA85" w14:textId="77777777" w:rsidR="00934FED" w:rsidRPr="00297D94" w:rsidRDefault="00934FED" w:rsidP="00934FED">
      <w:pPr>
        <w:rPr>
          <w:lang w:val="en-GB"/>
        </w:rPr>
      </w:pPr>
      <w:r w:rsidRPr="00297D94">
        <w:rPr>
          <w:lang w:val="en-GB"/>
        </w:rPr>
        <w:t>-- analyse linguistic tools in different kinds of texts</w:t>
      </w:r>
    </w:p>
    <w:p w14:paraId="70F9C7C1" w14:textId="77777777" w:rsidR="00934FED" w:rsidRPr="00297D94" w:rsidRDefault="00934FED" w:rsidP="00934FED">
      <w:pPr>
        <w:rPr>
          <w:lang w:val="en-GB"/>
        </w:rPr>
      </w:pPr>
      <w:r w:rsidRPr="00297D94">
        <w:rPr>
          <w:lang w:val="en-GB"/>
        </w:rPr>
        <w:t>(Translation: udir.no)</w:t>
      </w:r>
    </w:p>
    <w:p w14:paraId="6E11BF6F" w14:textId="77777777" w:rsidR="00934FED" w:rsidRPr="00297D94" w:rsidRDefault="00934FED" w:rsidP="00934FED">
      <w:pPr>
        <w:rPr>
          <w:lang w:val="en-GB"/>
        </w:rPr>
      </w:pPr>
    </w:p>
    <w:p w14:paraId="39E9EFF3" w14:textId="2DF209E0" w:rsidR="00934FED" w:rsidRDefault="00934FED" w:rsidP="00934FED">
      <w:pPr>
        <w:rPr>
          <w:lang w:val="en-GB"/>
        </w:rPr>
      </w:pPr>
      <w:r w:rsidRPr="00297D94">
        <w:rPr>
          <w:lang w:val="en-GB"/>
        </w:rPr>
        <w:t xml:space="preserve">--- 98 </w:t>
      </w:r>
      <w:r w:rsidR="00297D94" w:rsidRPr="00297D94">
        <w:rPr>
          <w:lang w:val="en-GB"/>
        </w:rPr>
        <w:t>to 349</w:t>
      </w:r>
    </w:p>
    <w:p w14:paraId="55E4694B" w14:textId="195EFA7D" w:rsidR="00A3151F" w:rsidRPr="00297D94" w:rsidRDefault="002E7FF4" w:rsidP="00A3151F">
      <w:pPr>
        <w:rPr>
          <w:lang w:val="en-GB"/>
        </w:rPr>
      </w:pPr>
      <w:r>
        <w:rPr>
          <w:lang w:val="en-GB"/>
        </w:rPr>
        <w:t xml:space="preserve">Before reading: </w:t>
      </w:r>
      <w:r w:rsidR="00A3151F" w:rsidRPr="00297D94">
        <w:rPr>
          <w:lang w:val="en-GB"/>
        </w:rPr>
        <w:t>International English allows us to speak with strangers both at home and abroad. But it also brings challenges. How can we know if what we say is being accurately interpreted by the stranger who hears it? How can we know if we correctly interpret what is being said to us? In the following article we take a closer look at how we can understand – and misunderstand – one another across the borders of cultures.</w:t>
      </w:r>
    </w:p>
    <w:p w14:paraId="36A85244" w14:textId="77777777" w:rsidR="00A3151F" w:rsidRPr="00297D94" w:rsidRDefault="00A3151F" w:rsidP="00A3151F">
      <w:pPr>
        <w:rPr>
          <w:lang w:val="en-GB"/>
        </w:rPr>
      </w:pPr>
      <w:r w:rsidRPr="00297D94">
        <w:rPr>
          <w:lang w:val="en-GB"/>
        </w:rPr>
        <w:lastRenderedPageBreak/>
        <w:t xml:space="preserve">Have you ever </w:t>
      </w:r>
      <w:proofErr w:type="spellStart"/>
      <w:r w:rsidRPr="00297D94">
        <w:rPr>
          <w:lang w:val="en-GB"/>
        </w:rPr>
        <w:t>traveled</w:t>
      </w:r>
      <w:proofErr w:type="spellEnd"/>
      <w:r w:rsidRPr="00297D94">
        <w:rPr>
          <w:lang w:val="en-GB"/>
        </w:rPr>
        <w:t xml:space="preserve"> outside of Norway? Have you met tourists who come to Norway from abroad? Write a few sentences describing how you act when meeting people who come from different cultures. For example, are you more formal, more friendly, less open, more cautious?</w:t>
      </w:r>
    </w:p>
    <w:p w14:paraId="39719816" w14:textId="77777777" w:rsidR="00A3151F" w:rsidRPr="00297D94" w:rsidRDefault="00A3151F" w:rsidP="00934FED">
      <w:pPr>
        <w:rPr>
          <w:lang w:val="en-GB"/>
        </w:rPr>
      </w:pPr>
    </w:p>
    <w:p w14:paraId="5EA70309" w14:textId="37A3B80B" w:rsidR="00934FED" w:rsidRPr="00297D94" w:rsidRDefault="00365C48" w:rsidP="00365C48">
      <w:pPr>
        <w:pStyle w:val="Overskrift2"/>
        <w:rPr>
          <w:lang w:val="en-GB"/>
        </w:rPr>
      </w:pPr>
      <w:bookmarkStart w:id="27" w:name="_Toc48219805"/>
      <w:r w:rsidRPr="00297D94">
        <w:rPr>
          <w:lang w:val="en-GB"/>
        </w:rPr>
        <w:t>xxx2</w:t>
      </w:r>
      <w:r w:rsidR="00934FED" w:rsidRPr="00297D94">
        <w:rPr>
          <w:lang w:val="en-GB"/>
        </w:rPr>
        <w:t xml:space="preserve"> Introduction: The Challenge of Cultural Variety</w:t>
      </w:r>
      <w:bookmarkEnd w:id="27"/>
    </w:p>
    <w:p w14:paraId="3C5C58DA" w14:textId="77777777" w:rsidR="00934FED" w:rsidRPr="00297D94" w:rsidRDefault="00934FED" w:rsidP="00934FED">
      <w:pPr>
        <w:rPr>
          <w:lang w:val="en-GB"/>
        </w:rPr>
      </w:pPr>
      <w:r w:rsidRPr="00297D94">
        <w:rPr>
          <w:lang w:val="en-GB"/>
        </w:rPr>
        <w:t xml:space="preserve">Communication is more than language. Underlying what we say to one another is a web of assumptions, values, expectations, feelings, </w:t>
      </w:r>
      <w:proofErr w:type="gramStart"/>
      <w:r w:rsidRPr="00297D94">
        <w:rPr>
          <w:lang w:val="en-GB"/>
        </w:rPr>
        <w:t>ideas</w:t>
      </w:r>
      <w:proofErr w:type="gramEnd"/>
      <w:r w:rsidRPr="00297D94">
        <w:rPr>
          <w:lang w:val="en-GB"/>
        </w:rPr>
        <w:t xml:space="preserve"> and common experiences that we share. Taken together these may be called our "culture", which may be defined as including everything in "the way of life of a group of people". We may not be aware of it, but our culture provides a common basis for us to understand one another.</w:t>
      </w:r>
    </w:p>
    <w:p w14:paraId="381C67C9" w14:textId="77777777" w:rsidR="00A3151F" w:rsidRDefault="00A3151F" w:rsidP="00934FED">
      <w:pPr>
        <w:rPr>
          <w:lang w:val="en-GB"/>
        </w:rPr>
      </w:pPr>
    </w:p>
    <w:p w14:paraId="3DC980EE" w14:textId="7268C361" w:rsidR="00934FED" w:rsidRPr="00297D94" w:rsidRDefault="00934FED" w:rsidP="00934FED">
      <w:pPr>
        <w:rPr>
          <w:lang w:val="en-GB"/>
        </w:rPr>
      </w:pPr>
      <w:r w:rsidRPr="00297D94">
        <w:rPr>
          <w:lang w:val="en-GB"/>
        </w:rPr>
        <w:t xml:space="preserve">Equally, however, it may provide a basis for us to misunderstand one another – if we come from different societies and lack insight into one another's cultures. Today the globalization of our modern world has led to the meeting and mixing of many cultures. International English has played an important role in that development. But command of the English language </w:t>
      </w:r>
      <w:proofErr w:type="gramStart"/>
      <w:r w:rsidRPr="00297D94">
        <w:rPr>
          <w:lang w:val="en-GB"/>
        </w:rPr>
        <w:t>in itself is</w:t>
      </w:r>
      <w:proofErr w:type="gramEnd"/>
      <w:r w:rsidRPr="00297D94">
        <w:rPr>
          <w:lang w:val="en-GB"/>
        </w:rPr>
        <w:t xml:space="preserve"> no longer enough for accurate communication. Since English is increasingly used in intercultural communication, it has become important for English speakers to train themselves to be aware both of their own culture and of the culture of the people they speak with. With that end in mind, let us first learn some of the terms that can be used to work with intercultural communication.</w:t>
      </w:r>
    </w:p>
    <w:p w14:paraId="70E4333B" w14:textId="77777777" w:rsidR="00934FED" w:rsidRPr="00297D94" w:rsidRDefault="00934FED" w:rsidP="00934FED">
      <w:pPr>
        <w:rPr>
          <w:lang w:val="en-GB"/>
        </w:rPr>
      </w:pPr>
    </w:p>
    <w:p w14:paraId="7D8E503F" w14:textId="7545B667" w:rsidR="00934FED" w:rsidRPr="00297D94" w:rsidRDefault="00365C48" w:rsidP="00365C48">
      <w:pPr>
        <w:pStyle w:val="Overskrift3"/>
        <w:rPr>
          <w:lang w:val="en-GB"/>
        </w:rPr>
      </w:pPr>
      <w:r w:rsidRPr="00297D94">
        <w:rPr>
          <w:lang w:val="en-GB"/>
        </w:rPr>
        <w:t>xxx3</w:t>
      </w:r>
      <w:r w:rsidR="00934FED" w:rsidRPr="00297D94">
        <w:rPr>
          <w:lang w:val="en-GB"/>
        </w:rPr>
        <w:t xml:space="preserve"> Messages and misunderstandings</w:t>
      </w:r>
    </w:p>
    <w:p w14:paraId="57A97DCB" w14:textId="77777777" w:rsidR="00934FED" w:rsidRPr="00297D94" w:rsidRDefault="00934FED" w:rsidP="00934FED">
      <w:pPr>
        <w:rPr>
          <w:lang w:val="en-GB"/>
        </w:rPr>
      </w:pPr>
      <w:r w:rsidRPr="00297D94">
        <w:rPr>
          <w:lang w:val="en-GB"/>
        </w:rPr>
        <w:t xml:space="preserve">All communication </w:t>
      </w:r>
      <w:proofErr w:type="gramStart"/>
      <w:r w:rsidRPr="00297D94">
        <w:rPr>
          <w:lang w:val="en-GB"/>
        </w:rPr>
        <w:t>can be seen as</w:t>
      </w:r>
      <w:proofErr w:type="gramEnd"/>
      <w:r w:rsidRPr="00297D94">
        <w:rPr>
          <w:lang w:val="en-GB"/>
        </w:rPr>
        <w:t xml:space="preserve"> having three parts:</w:t>
      </w:r>
    </w:p>
    <w:p w14:paraId="1C4BA6CC" w14:textId="77777777" w:rsidR="00934FED" w:rsidRPr="00297D94" w:rsidRDefault="00934FED" w:rsidP="00934FED">
      <w:pPr>
        <w:rPr>
          <w:lang w:val="en-GB"/>
        </w:rPr>
      </w:pPr>
      <w:r w:rsidRPr="00297D94">
        <w:rPr>
          <w:lang w:val="en-GB"/>
        </w:rPr>
        <w:t>1.</w:t>
      </w:r>
      <w:r w:rsidRPr="00297D94">
        <w:rPr>
          <w:lang w:val="en-GB"/>
        </w:rPr>
        <w:tab/>
        <w:t>a sender</w:t>
      </w:r>
    </w:p>
    <w:p w14:paraId="1D4A8F9E" w14:textId="77777777" w:rsidR="00934FED" w:rsidRPr="00297D94" w:rsidRDefault="00934FED" w:rsidP="00934FED">
      <w:pPr>
        <w:rPr>
          <w:lang w:val="en-GB"/>
        </w:rPr>
      </w:pPr>
      <w:r w:rsidRPr="00297D94">
        <w:rPr>
          <w:lang w:val="en-GB"/>
        </w:rPr>
        <w:t>2.</w:t>
      </w:r>
      <w:r w:rsidRPr="00297D94">
        <w:rPr>
          <w:lang w:val="en-GB"/>
        </w:rPr>
        <w:tab/>
        <w:t>a message and</w:t>
      </w:r>
    </w:p>
    <w:p w14:paraId="50745A05" w14:textId="77777777" w:rsidR="00934FED" w:rsidRPr="00297D94" w:rsidRDefault="00934FED" w:rsidP="00934FED">
      <w:pPr>
        <w:rPr>
          <w:lang w:val="en-GB"/>
        </w:rPr>
      </w:pPr>
      <w:r w:rsidRPr="00297D94">
        <w:rPr>
          <w:lang w:val="en-GB"/>
        </w:rPr>
        <w:t>3.</w:t>
      </w:r>
      <w:r w:rsidRPr="00297D94">
        <w:rPr>
          <w:lang w:val="en-GB"/>
        </w:rPr>
        <w:tab/>
        <w:t>a receiver</w:t>
      </w:r>
    </w:p>
    <w:p w14:paraId="1AAE3F72" w14:textId="534196C1" w:rsidR="00934FED" w:rsidRPr="00297D94" w:rsidRDefault="00934FED" w:rsidP="00934FED">
      <w:pPr>
        <w:rPr>
          <w:lang w:val="en-GB"/>
        </w:rPr>
      </w:pPr>
      <w:r w:rsidRPr="00297D94">
        <w:rPr>
          <w:lang w:val="en-GB"/>
        </w:rPr>
        <w:t xml:space="preserve">Sender </w:t>
      </w:r>
      <w:r w:rsidR="00A3151F">
        <w:rPr>
          <w:lang w:val="en-GB"/>
        </w:rPr>
        <w:t>:)</w:t>
      </w:r>
      <w:r w:rsidRPr="00297D94">
        <w:rPr>
          <w:lang w:val="en-GB"/>
        </w:rPr>
        <w:t xml:space="preserve"> </w:t>
      </w:r>
      <w:r w:rsidR="00A3151F">
        <w:rPr>
          <w:lang w:val="en-GB"/>
        </w:rPr>
        <w:t>-&gt;</w:t>
      </w:r>
      <w:r w:rsidRPr="00297D94">
        <w:rPr>
          <w:lang w:val="en-GB"/>
        </w:rPr>
        <w:t xml:space="preserve"> Message </w:t>
      </w:r>
      <w:r w:rsidR="00A3151F">
        <w:rPr>
          <w:lang w:val="en-GB"/>
        </w:rPr>
        <w:t xml:space="preserve">-&gt; </w:t>
      </w:r>
      <w:r w:rsidRPr="00297D94">
        <w:rPr>
          <w:lang w:val="en-GB"/>
        </w:rPr>
        <w:t xml:space="preserve">Receiver </w:t>
      </w:r>
      <w:r w:rsidR="00A3151F">
        <w:rPr>
          <w:rFonts w:ascii="Segoe UI Emoji" w:hAnsi="Segoe UI Emoji" w:cs="Segoe UI Emoji"/>
          <w:lang w:val="en-GB"/>
        </w:rPr>
        <w:t>:)</w:t>
      </w:r>
    </w:p>
    <w:p w14:paraId="29C4B2C9" w14:textId="77777777" w:rsidR="00934FED" w:rsidRPr="00297D94" w:rsidRDefault="00934FED" w:rsidP="00934FED">
      <w:pPr>
        <w:rPr>
          <w:lang w:val="en-GB"/>
        </w:rPr>
      </w:pPr>
    </w:p>
    <w:p w14:paraId="7A0B8F99" w14:textId="66DEA41D" w:rsidR="00934FED" w:rsidRPr="00297D94" w:rsidRDefault="00934FED" w:rsidP="00934FED">
      <w:pPr>
        <w:rPr>
          <w:lang w:val="en-GB"/>
        </w:rPr>
      </w:pPr>
      <w:r w:rsidRPr="00297D94">
        <w:rPr>
          <w:lang w:val="en-GB"/>
        </w:rPr>
        <w:t xml:space="preserve">--- 99 </w:t>
      </w:r>
      <w:r w:rsidR="00297D94" w:rsidRPr="00297D94">
        <w:rPr>
          <w:lang w:val="en-GB"/>
        </w:rPr>
        <w:t>to 349</w:t>
      </w:r>
    </w:p>
    <w:p w14:paraId="2890E4D5" w14:textId="77777777" w:rsidR="00934FED" w:rsidRPr="00297D94" w:rsidRDefault="00934FED" w:rsidP="00934FED">
      <w:pPr>
        <w:rPr>
          <w:lang w:val="en-GB"/>
        </w:rPr>
      </w:pPr>
      <w:r w:rsidRPr="00297D94">
        <w:rPr>
          <w:lang w:val="en-GB"/>
        </w:rPr>
        <w:t xml:space="preserve">Problems in intercultural communication can occur at any point in this chain of communication. The sender of the message may believe that what is being said (the message) is obvious and needs no explanation. Or the message itself may be formulated in a confusing way. Or perhaps the receiver interprets the message incorrectly. </w:t>
      </w:r>
      <w:proofErr w:type="gramStart"/>
      <w:r w:rsidRPr="00297D94">
        <w:rPr>
          <w:lang w:val="en-GB"/>
        </w:rPr>
        <w:t>Let's</w:t>
      </w:r>
      <w:proofErr w:type="gramEnd"/>
      <w:r w:rsidRPr="00297D94">
        <w:rPr>
          <w:lang w:val="en-GB"/>
        </w:rPr>
        <w:t xml:space="preserve"> look at examples of this.</w:t>
      </w:r>
    </w:p>
    <w:p w14:paraId="6C7C3E04" w14:textId="77777777" w:rsidR="00A3151F" w:rsidRDefault="00A3151F" w:rsidP="00934FED">
      <w:pPr>
        <w:rPr>
          <w:lang w:val="en-GB"/>
        </w:rPr>
      </w:pPr>
    </w:p>
    <w:p w14:paraId="6E609F67" w14:textId="6DB5A4B2" w:rsidR="00934FED" w:rsidRPr="00297D94" w:rsidRDefault="00934FED" w:rsidP="00934FED">
      <w:pPr>
        <w:rPr>
          <w:lang w:val="en-GB"/>
        </w:rPr>
      </w:pPr>
      <w:proofErr w:type="spellStart"/>
      <w:r w:rsidRPr="00297D94">
        <w:rPr>
          <w:lang w:val="en-GB"/>
        </w:rPr>
        <w:t>Bildetekst</w:t>
      </w:r>
      <w:proofErr w:type="spellEnd"/>
      <w:r w:rsidRPr="00297D94">
        <w:rPr>
          <w:lang w:val="en-GB"/>
        </w:rPr>
        <w:t>: On a building site it is important that messages are clear and concise. If a receiver misunderstands a message, the consequences can be serious.</w:t>
      </w:r>
    </w:p>
    <w:p w14:paraId="0BD01720" w14:textId="77777777" w:rsidR="00934FED" w:rsidRPr="00297D94" w:rsidRDefault="00934FED" w:rsidP="00934FED">
      <w:pPr>
        <w:rPr>
          <w:lang w:val="en-GB"/>
        </w:rPr>
      </w:pPr>
    </w:p>
    <w:p w14:paraId="2EBFAB8B" w14:textId="7DEB0E19" w:rsidR="00934FED" w:rsidRPr="00297D94" w:rsidRDefault="00365C48" w:rsidP="00365C48">
      <w:pPr>
        <w:pStyle w:val="Overskrift3"/>
        <w:rPr>
          <w:lang w:val="en-GB"/>
        </w:rPr>
      </w:pPr>
      <w:r w:rsidRPr="00297D94">
        <w:rPr>
          <w:lang w:val="en-GB"/>
        </w:rPr>
        <w:lastRenderedPageBreak/>
        <w:t>xxx3</w:t>
      </w:r>
      <w:r w:rsidR="00934FED" w:rsidRPr="00297D94">
        <w:rPr>
          <w:lang w:val="en-GB"/>
        </w:rPr>
        <w:t xml:space="preserve"> Sender problems</w:t>
      </w:r>
    </w:p>
    <w:p w14:paraId="0A24B117" w14:textId="77777777" w:rsidR="00934FED" w:rsidRPr="00297D94" w:rsidRDefault="00934FED" w:rsidP="00934FED">
      <w:pPr>
        <w:rPr>
          <w:lang w:val="en-GB"/>
        </w:rPr>
      </w:pPr>
      <w:r w:rsidRPr="00297D94">
        <w:rPr>
          <w:lang w:val="en-GB"/>
        </w:rPr>
        <w:t>One snowy winter night a Norwegian hostess pointedly whispered to her English dinner guest, who had walked directly into her living room from the front door – "You have your shoes on". For a Norwegian the message would have been clear. "Please take off your shoes. Put on another pair." The English guest, however, was mystified. Europeans and Americans do not bring a change of shoes to dinner parties. It is enough to use the doormat.</w:t>
      </w:r>
    </w:p>
    <w:p w14:paraId="3CAA7EAC" w14:textId="77777777" w:rsidR="00934FED" w:rsidRPr="00297D94" w:rsidRDefault="00934FED" w:rsidP="00934FED">
      <w:pPr>
        <w:rPr>
          <w:lang w:val="en-GB"/>
        </w:rPr>
      </w:pPr>
    </w:p>
    <w:p w14:paraId="73CA529D" w14:textId="0046E46B" w:rsidR="00934FED" w:rsidRPr="00297D94" w:rsidRDefault="00934FED" w:rsidP="00934FED">
      <w:pPr>
        <w:rPr>
          <w:lang w:val="en-GB"/>
        </w:rPr>
      </w:pPr>
      <w:r w:rsidRPr="00297D94">
        <w:rPr>
          <w:lang w:val="en-GB"/>
        </w:rPr>
        <w:t xml:space="preserve">--- 100 </w:t>
      </w:r>
      <w:r w:rsidR="00297D94" w:rsidRPr="00297D94">
        <w:rPr>
          <w:lang w:val="en-GB"/>
        </w:rPr>
        <w:t>to 349</w:t>
      </w:r>
    </w:p>
    <w:p w14:paraId="33D051D7" w14:textId="43B35721" w:rsidR="00934FED" w:rsidRPr="00297D94" w:rsidRDefault="00365C48" w:rsidP="00365C48">
      <w:pPr>
        <w:pStyle w:val="Overskrift3"/>
        <w:rPr>
          <w:lang w:val="en-GB"/>
        </w:rPr>
      </w:pPr>
      <w:r w:rsidRPr="00297D94">
        <w:rPr>
          <w:lang w:val="en-GB"/>
        </w:rPr>
        <w:t>xxx3</w:t>
      </w:r>
      <w:r w:rsidR="00934FED" w:rsidRPr="00297D94">
        <w:rPr>
          <w:lang w:val="en-GB"/>
        </w:rPr>
        <w:t xml:space="preserve"> Ethnocentrism</w:t>
      </w:r>
    </w:p>
    <w:p w14:paraId="59E061DF" w14:textId="31E1EFC9" w:rsidR="00934FED" w:rsidRDefault="00934FED" w:rsidP="00934FED">
      <w:pPr>
        <w:rPr>
          <w:lang w:val="en-GB"/>
        </w:rPr>
      </w:pPr>
      <w:r w:rsidRPr="00297D94">
        <w:rPr>
          <w:lang w:val="en-GB"/>
        </w:rPr>
        <w:t xml:space="preserve">The Norwegian hostess had assumed that her standard of politeness was the same everywhere. All her guest needed was a reminder, a nudge in the right direction. This is a simple example of ethnocentrism, a long word that simply means viewing the world as if your culture (or ethnicity) is the </w:t>
      </w:r>
      <w:proofErr w:type="spellStart"/>
      <w:r w:rsidRPr="00297D94">
        <w:rPr>
          <w:lang w:val="en-GB"/>
        </w:rPr>
        <w:t>center</w:t>
      </w:r>
      <w:proofErr w:type="spellEnd"/>
      <w:r w:rsidRPr="00297D94">
        <w:rPr>
          <w:lang w:val="en-GB"/>
        </w:rPr>
        <w:t xml:space="preserve"> of the universe from which everything and everyone may be judged (or nudged). Ethnocentrism is based on ignorance of other cultures and often on admiration of one's own culture as the best. Untreated, it can lead to prejudice, fear and sometimes violence.</w:t>
      </w:r>
    </w:p>
    <w:p w14:paraId="43B8CD82" w14:textId="77777777" w:rsidR="00A3151F" w:rsidRPr="00297D94" w:rsidRDefault="00A3151F" w:rsidP="00934FED">
      <w:pPr>
        <w:rPr>
          <w:lang w:val="en-GB"/>
        </w:rPr>
      </w:pPr>
    </w:p>
    <w:p w14:paraId="10178DC5" w14:textId="0B9652CA" w:rsidR="00934FED" w:rsidRPr="00297D94" w:rsidRDefault="00365C48" w:rsidP="00365C48">
      <w:pPr>
        <w:pStyle w:val="Overskrift3"/>
        <w:rPr>
          <w:lang w:val="en-GB"/>
        </w:rPr>
      </w:pPr>
      <w:r w:rsidRPr="00297D94">
        <w:rPr>
          <w:lang w:val="en-GB"/>
        </w:rPr>
        <w:t>xxx3</w:t>
      </w:r>
      <w:r w:rsidR="00934FED" w:rsidRPr="00297D94">
        <w:rPr>
          <w:lang w:val="en-GB"/>
        </w:rPr>
        <w:t xml:space="preserve"> Message problems</w:t>
      </w:r>
    </w:p>
    <w:p w14:paraId="72A6654D" w14:textId="77777777" w:rsidR="00934FED" w:rsidRPr="00297D94" w:rsidRDefault="00934FED" w:rsidP="00934FED">
      <w:pPr>
        <w:rPr>
          <w:lang w:val="en-GB"/>
        </w:rPr>
      </w:pPr>
      <w:r w:rsidRPr="00297D94">
        <w:rPr>
          <w:lang w:val="en-GB"/>
        </w:rPr>
        <w:t>Some problems of intercultural communication can arise from the way the message itself is stated by one culture and understood by another. For example, a European manufacturer of pills to cure headaches used the following illustration to sell its product in Saudi Arabia.</w:t>
      </w:r>
    </w:p>
    <w:p w14:paraId="748937A7" w14:textId="39F0AD8C" w:rsidR="00934FED" w:rsidRPr="00297D94" w:rsidRDefault="00934FED" w:rsidP="00934FED">
      <w:pPr>
        <w:rPr>
          <w:lang w:val="en-GB"/>
        </w:rPr>
      </w:pPr>
      <w:r w:rsidRPr="00297D94">
        <w:rPr>
          <w:lang w:val="en-GB"/>
        </w:rPr>
        <w:t xml:space="preserve">Pain </w:t>
      </w:r>
      <w:r w:rsidR="00A3151F">
        <w:rPr>
          <w:rFonts w:ascii="Segoe UI Emoji" w:hAnsi="Segoe UI Emoji" w:cs="Segoe UI Emoji"/>
          <w:lang w:val="en-GB"/>
        </w:rPr>
        <w:t>:)</w:t>
      </w:r>
      <w:r w:rsidRPr="00297D94">
        <w:rPr>
          <w:lang w:val="en-GB"/>
        </w:rPr>
        <w:t xml:space="preserve"> Pill Relief </w:t>
      </w:r>
      <w:r w:rsidR="00A3151F">
        <w:rPr>
          <w:rFonts w:ascii="Segoe UI Emoji" w:hAnsi="Segoe UI Emoji" w:cs="Segoe UI Emoji"/>
          <w:lang w:val="en-GB"/>
        </w:rPr>
        <w:t>:)</w:t>
      </w:r>
    </w:p>
    <w:p w14:paraId="4F9F2234" w14:textId="77777777" w:rsidR="00A3151F" w:rsidRDefault="00A3151F" w:rsidP="00934FED">
      <w:pPr>
        <w:rPr>
          <w:lang w:val="en-GB"/>
        </w:rPr>
      </w:pPr>
    </w:p>
    <w:p w14:paraId="4F28E519" w14:textId="23B0C5C0" w:rsidR="00934FED" w:rsidRPr="00297D94" w:rsidRDefault="00934FED" w:rsidP="00934FED">
      <w:pPr>
        <w:rPr>
          <w:lang w:val="en-GB"/>
        </w:rPr>
      </w:pPr>
      <w:proofErr w:type="gramStart"/>
      <w:r w:rsidRPr="00297D94">
        <w:rPr>
          <w:lang w:val="en-GB"/>
        </w:rPr>
        <w:t>Unfortunately</w:t>
      </w:r>
      <w:proofErr w:type="gramEnd"/>
      <w:r w:rsidRPr="00297D94">
        <w:rPr>
          <w:lang w:val="en-GB"/>
        </w:rPr>
        <w:t xml:space="preserve"> the major written language in Saudi Arabia, Arabic, is read from the right side of the page to left, not left to right. </w:t>
      </w:r>
      <w:proofErr w:type="gramStart"/>
      <w:r w:rsidRPr="00297D94">
        <w:rPr>
          <w:lang w:val="en-GB"/>
        </w:rPr>
        <w:t>So</w:t>
      </w:r>
      <w:proofErr w:type="gramEnd"/>
      <w:r w:rsidRPr="00297D94">
        <w:rPr>
          <w:lang w:val="en-GB"/>
        </w:rPr>
        <w:t xml:space="preserve"> to Saudi Arabians the message was:</w:t>
      </w:r>
    </w:p>
    <w:p w14:paraId="6EE9CB6B" w14:textId="0C0834E5" w:rsidR="00934FED" w:rsidRPr="00297D94" w:rsidRDefault="00934FED" w:rsidP="00934FED">
      <w:pPr>
        <w:rPr>
          <w:lang w:val="en-GB"/>
        </w:rPr>
      </w:pPr>
      <w:r w:rsidRPr="00297D94">
        <w:rPr>
          <w:lang w:val="en-GB"/>
        </w:rPr>
        <w:t xml:space="preserve">Pain </w:t>
      </w:r>
      <w:r w:rsidR="00A3151F">
        <w:rPr>
          <w:rFonts w:ascii="Segoe UI Emoji" w:hAnsi="Segoe UI Emoji" w:cs="Segoe UI Emoji"/>
          <w:lang w:val="en-GB"/>
        </w:rPr>
        <w:t>:)</w:t>
      </w:r>
      <w:r w:rsidRPr="00297D94">
        <w:rPr>
          <w:lang w:val="en-GB"/>
        </w:rPr>
        <w:t xml:space="preserve"> Pill Relief </w:t>
      </w:r>
      <w:r w:rsidR="00A3151F">
        <w:rPr>
          <w:rFonts w:ascii="Segoe UI Emoji" w:hAnsi="Segoe UI Emoji" w:cs="Segoe UI Emoji"/>
          <w:lang w:val="en-GB"/>
        </w:rPr>
        <w:t>:)</w:t>
      </w:r>
    </w:p>
    <w:p w14:paraId="1A2DB1D3" w14:textId="26EFFB5C" w:rsidR="00934FED" w:rsidRDefault="00934FED" w:rsidP="00934FED">
      <w:pPr>
        <w:rPr>
          <w:lang w:val="en-GB"/>
        </w:rPr>
      </w:pPr>
      <w:r w:rsidRPr="00297D94">
        <w:rPr>
          <w:lang w:val="en-GB"/>
        </w:rPr>
        <w:t>The message communicated was the exact opposite of what was intended.</w:t>
      </w:r>
    </w:p>
    <w:p w14:paraId="5F8AC36C" w14:textId="77777777" w:rsidR="00A3151F" w:rsidRPr="00297D94" w:rsidRDefault="00A3151F" w:rsidP="00934FED">
      <w:pPr>
        <w:rPr>
          <w:lang w:val="en-GB"/>
        </w:rPr>
      </w:pPr>
    </w:p>
    <w:p w14:paraId="660B9922" w14:textId="1A6CB7A4" w:rsidR="00934FED" w:rsidRPr="00297D94" w:rsidRDefault="00365C48" w:rsidP="00365C48">
      <w:pPr>
        <w:pStyle w:val="Overskrift3"/>
        <w:rPr>
          <w:lang w:val="en-GB"/>
        </w:rPr>
      </w:pPr>
      <w:r w:rsidRPr="00297D94">
        <w:rPr>
          <w:lang w:val="en-GB"/>
        </w:rPr>
        <w:t>xxx3</w:t>
      </w:r>
      <w:r w:rsidR="00934FED" w:rsidRPr="00297D94">
        <w:rPr>
          <w:lang w:val="en-GB"/>
        </w:rPr>
        <w:t xml:space="preserve"> Receiver problems</w:t>
      </w:r>
    </w:p>
    <w:p w14:paraId="65FE9101" w14:textId="77777777" w:rsidR="00934FED" w:rsidRPr="00297D94" w:rsidRDefault="00934FED" w:rsidP="00934FED">
      <w:pPr>
        <w:rPr>
          <w:lang w:val="en-GB"/>
        </w:rPr>
      </w:pPr>
      <w:r w:rsidRPr="00297D94">
        <w:rPr>
          <w:lang w:val="en-GB"/>
        </w:rPr>
        <w:t>Misinterpreting the message received can be another source of misunderstanding. Consider the following example:</w:t>
      </w:r>
    </w:p>
    <w:p w14:paraId="3B963421" w14:textId="77777777" w:rsidR="00A3151F" w:rsidRDefault="00A3151F" w:rsidP="00934FED">
      <w:pPr>
        <w:rPr>
          <w:lang w:val="en-GB"/>
        </w:rPr>
      </w:pPr>
    </w:p>
    <w:p w14:paraId="720DC387" w14:textId="6977FF9E" w:rsidR="00934FED" w:rsidRPr="00297D94" w:rsidRDefault="00934FED" w:rsidP="00934FED">
      <w:pPr>
        <w:rPr>
          <w:lang w:val="en-GB"/>
        </w:rPr>
      </w:pPr>
      <w:r w:rsidRPr="00297D94">
        <w:rPr>
          <w:lang w:val="en-GB"/>
        </w:rPr>
        <w:t>A Pakistani immigrant to America named Fareed worked in a gas station. His boss told him to sweep the garage floor. But customers came and Fareed did not get time to sweep while his boss was away. When his boss returned, he looked at the floor and said:</w:t>
      </w:r>
    </w:p>
    <w:p w14:paraId="15130F07" w14:textId="77777777" w:rsidR="00934FED" w:rsidRPr="00297D94" w:rsidRDefault="00934FED" w:rsidP="00934FED">
      <w:pPr>
        <w:rPr>
          <w:lang w:val="en-GB"/>
        </w:rPr>
      </w:pPr>
      <w:r w:rsidRPr="00297D94">
        <w:rPr>
          <w:lang w:val="en-GB"/>
        </w:rPr>
        <w:t>"Didn't you sweep the floor?"</w:t>
      </w:r>
    </w:p>
    <w:p w14:paraId="1734321F" w14:textId="77777777" w:rsidR="00934FED" w:rsidRPr="00297D94" w:rsidRDefault="00934FED" w:rsidP="00934FED">
      <w:pPr>
        <w:rPr>
          <w:lang w:val="en-GB"/>
        </w:rPr>
      </w:pPr>
      <w:r w:rsidRPr="00297D94">
        <w:rPr>
          <w:lang w:val="en-GB"/>
        </w:rPr>
        <w:t>"Yes" said Fareed.</w:t>
      </w:r>
    </w:p>
    <w:p w14:paraId="48739A0A" w14:textId="77777777" w:rsidR="00934FED" w:rsidRPr="00297D94" w:rsidRDefault="00934FED" w:rsidP="00934FED">
      <w:pPr>
        <w:rPr>
          <w:lang w:val="en-GB"/>
        </w:rPr>
      </w:pPr>
      <w:r w:rsidRPr="00297D94">
        <w:rPr>
          <w:lang w:val="en-GB"/>
        </w:rPr>
        <w:t>"</w:t>
      </w:r>
      <w:proofErr w:type="gramStart"/>
      <w:r w:rsidRPr="00297D94">
        <w:rPr>
          <w:lang w:val="en-GB"/>
        </w:rPr>
        <w:t>No</w:t>
      </w:r>
      <w:proofErr w:type="gramEnd"/>
      <w:r w:rsidRPr="00297D94">
        <w:rPr>
          <w:lang w:val="en-GB"/>
        </w:rPr>
        <w:t xml:space="preserve"> you didn't."</w:t>
      </w:r>
    </w:p>
    <w:p w14:paraId="15E9561D" w14:textId="77777777" w:rsidR="00934FED" w:rsidRPr="00297D94" w:rsidRDefault="00934FED" w:rsidP="00934FED">
      <w:pPr>
        <w:rPr>
          <w:lang w:val="en-GB"/>
        </w:rPr>
      </w:pPr>
      <w:r w:rsidRPr="00297D94">
        <w:rPr>
          <w:lang w:val="en-GB"/>
        </w:rPr>
        <w:t>"Yes" said Fareed again.</w:t>
      </w:r>
    </w:p>
    <w:p w14:paraId="33996044" w14:textId="77777777" w:rsidR="00934FED" w:rsidRPr="00297D94" w:rsidRDefault="00934FED" w:rsidP="00934FED">
      <w:pPr>
        <w:rPr>
          <w:lang w:val="en-GB"/>
        </w:rPr>
      </w:pPr>
      <w:r w:rsidRPr="00297D94">
        <w:rPr>
          <w:lang w:val="en-GB"/>
        </w:rPr>
        <w:lastRenderedPageBreak/>
        <w:t>"You're lying!" said the boss.</w:t>
      </w:r>
    </w:p>
    <w:p w14:paraId="1E0EE05B" w14:textId="77777777" w:rsidR="00934FED" w:rsidRPr="00297D94" w:rsidRDefault="00934FED" w:rsidP="00934FED">
      <w:pPr>
        <w:rPr>
          <w:lang w:val="en-GB"/>
        </w:rPr>
      </w:pPr>
      <w:r w:rsidRPr="00297D94">
        <w:rPr>
          <w:lang w:val="en-GB"/>
        </w:rPr>
        <w:t>Insulted, Fareed replied, "I quit!"</w:t>
      </w:r>
    </w:p>
    <w:p w14:paraId="0CBC5957" w14:textId="77777777" w:rsidR="00A3151F" w:rsidRDefault="00A3151F" w:rsidP="00934FED">
      <w:pPr>
        <w:rPr>
          <w:lang w:val="en-GB"/>
        </w:rPr>
      </w:pPr>
    </w:p>
    <w:p w14:paraId="3BC1B9C2" w14:textId="0C5AA6C4" w:rsidR="00934FED" w:rsidRPr="00297D94" w:rsidRDefault="00934FED" w:rsidP="00934FED">
      <w:pPr>
        <w:rPr>
          <w:lang w:val="en-GB"/>
        </w:rPr>
      </w:pPr>
      <w:r w:rsidRPr="00297D94">
        <w:rPr>
          <w:lang w:val="en-GB"/>
        </w:rPr>
        <w:t>What happened? Well, in Fareed's mother tongue, a negative question is answered with a positive answer.</w:t>
      </w:r>
    </w:p>
    <w:p w14:paraId="120011E2" w14:textId="77777777" w:rsidR="00934FED" w:rsidRPr="00297D94" w:rsidRDefault="00934FED" w:rsidP="00934FED">
      <w:pPr>
        <w:rPr>
          <w:lang w:val="en-GB"/>
        </w:rPr>
      </w:pPr>
    </w:p>
    <w:p w14:paraId="27BACCBE" w14:textId="62331AB8" w:rsidR="00934FED" w:rsidRPr="00297D94" w:rsidRDefault="00934FED" w:rsidP="00934FED">
      <w:pPr>
        <w:rPr>
          <w:lang w:val="en-GB"/>
        </w:rPr>
      </w:pPr>
      <w:r w:rsidRPr="00297D94">
        <w:rPr>
          <w:lang w:val="en-GB"/>
        </w:rPr>
        <w:t xml:space="preserve">--- 101 </w:t>
      </w:r>
      <w:r w:rsidR="00297D94" w:rsidRPr="00297D94">
        <w:rPr>
          <w:lang w:val="en-GB"/>
        </w:rPr>
        <w:t>to 349</w:t>
      </w:r>
    </w:p>
    <w:p w14:paraId="444D4CFF" w14:textId="0570A156" w:rsidR="00934FED" w:rsidRPr="00297D94" w:rsidRDefault="00934FED" w:rsidP="00934FED">
      <w:pPr>
        <w:rPr>
          <w:lang w:val="en-GB"/>
        </w:rPr>
      </w:pPr>
      <w:r w:rsidRPr="00297D94">
        <w:rPr>
          <w:lang w:val="en-GB"/>
        </w:rPr>
        <w:t>Negative question: "Didn't you sweep the floor?'</w:t>
      </w:r>
    </w:p>
    <w:p w14:paraId="648FA069" w14:textId="4CF1B545" w:rsidR="00934FED" w:rsidRPr="00297D94" w:rsidRDefault="00934FED" w:rsidP="00934FED">
      <w:pPr>
        <w:rPr>
          <w:lang w:val="en-GB"/>
        </w:rPr>
      </w:pPr>
      <w:r w:rsidRPr="00297D94">
        <w:rPr>
          <w:lang w:val="en-GB"/>
        </w:rPr>
        <w:t xml:space="preserve">Positive answer: "Yes" (I </w:t>
      </w:r>
      <w:proofErr w:type="gramStart"/>
      <w:r w:rsidRPr="00297D94">
        <w:rPr>
          <w:lang w:val="en-GB"/>
        </w:rPr>
        <w:t>didn't</w:t>
      </w:r>
      <w:proofErr w:type="gramEnd"/>
      <w:r w:rsidRPr="00297D94">
        <w:rPr>
          <w:lang w:val="en-GB"/>
        </w:rPr>
        <w:t xml:space="preserve"> sweep the floor).</w:t>
      </w:r>
    </w:p>
    <w:p w14:paraId="39FA6235" w14:textId="77777777" w:rsidR="00A3151F" w:rsidRDefault="00A3151F" w:rsidP="00934FED">
      <w:pPr>
        <w:rPr>
          <w:lang w:val="en-GB"/>
        </w:rPr>
      </w:pPr>
    </w:p>
    <w:p w14:paraId="7509CAD0" w14:textId="30BC118F" w:rsidR="00934FED" w:rsidRPr="00297D94" w:rsidRDefault="00934FED" w:rsidP="00934FED">
      <w:pPr>
        <w:rPr>
          <w:lang w:val="en-GB"/>
        </w:rPr>
      </w:pPr>
      <w:r w:rsidRPr="00297D94">
        <w:rPr>
          <w:lang w:val="en-GB"/>
        </w:rPr>
        <w:t>In America, on the other hand (and Norway, too, of course), a negative question can be answered with a negative answer.</w:t>
      </w:r>
    </w:p>
    <w:p w14:paraId="13B67245" w14:textId="3C504A42" w:rsidR="00934FED" w:rsidRPr="00297D94" w:rsidRDefault="00934FED" w:rsidP="00934FED">
      <w:pPr>
        <w:rPr>
          <w:lang w:val="en-GB"/>
        </w:rPr>
      </w:pPr>
      <w:r w:rsidRPr="00297D94">
        <w:rPr>
          <w:lang w:val="en-GB"/>
        </w:rPr>
        <w:t xml:space="preserve">Negative question: "Didn't you sweep the floor?" - </w:t>
      </w:r>
      <w:proofErr w:type="spellStart"/>
      <w:r w:rsidRPr="00297D94">
        <w:rPr>
          <w:lang w:val="en-GB"/>
        </w:rPr>
        <w:t>Feide</w:t>
      </w:r>
      <w:proofErr w:type="spellEnd"/>
      <w:r w:rsidRPr="00297D94">
        <w:rPr>
          <w:lang w:val="en-GB"/>
        </w:rPr>
        <w:t xml:space="preserve"> du </w:t>
      </w:r>
      <w:proofErr w:type="spellStart"/>
      <w:r w:rsidRPr="00297D94">
        <w:rPr>
          <w:lang w:val="en-GB"/>
        </w:rPr>
        <w:t>ikke</w:t>
      </w:r>
      <w:proofErr w:type="spellEnd"/>
      <w:r w:rsidRPr="00297D94">
        <w:rPr>
          <w:lang w:val="en-GB"/>
        </w:rPr>
        <w:t xml:space="preserve"> </w:t>
      </w:r>
      <w:proofErr w:type="spellStart"/>
      <w:r w:rsidRPr="00297D94">
        <w:rPr>
          <w:lang w:val="en-GB"/>
        </w:rPr>
        <w:t>gulvet</w:t>
      </w:r>
      <w:proofErr w:type="spellEnd"/>
      <w:r w:rsidRPr="00297D94">
        <w:rPr>
          <w:lang w:val="en-GB"/>
        </w:rPr>
        <w:t>?</w:t>
      </w:r>
    </w:p>
    <w:p w14:paraId="0432CC98" w14:textId="77777777" w:rsidR="00A3151F" w:rsidRDefault="00A3151F" w:rsidP="00934FED">
      <w:pPr>
        <w:rPr>
          <w:lang w:val="en-GB"/>
        </w:rPr>
      </w:pPr>
    </w:p>
    <w:p w14:paraId="594A7956" w14:textId="55965B20" w:rsidR="00934FED" w:rsidRPr="00297D94" w:rsidRDefault="00934FED" w:rsidP="00934FED">
      <w:pPr>
        <w:rPr>
          <w:lang w:val="en-GB"/>
        </w:rPr>
      </w:pPr>
      <w:r w:rsidRPr="00297D94">
        <w:rPr>
          <w:lang w:val="en-GB"/>
        </w:rPr>
        <w:t xml:space="preserve">Negative answer: "No" (I </w:t>
      </w:r>
      <w:proofErr w:type="gramStart"/>
      <w:r w:rsidRPr="00297D94">
        <w:rPr>
          <w:lang w:val="en-GB"/>
        </w:rPr>
        <w:t>didn't</w:t>
      </w:r>
      <w:proofErr w:type="gramEnd"/>
      <w:r w:rsidRPr="00297D94">
        <w:rPr>
          <w:lang w:val="en-GB"/>
        </w:rPr>
        <w:t xml:space="preserve"> sweep the floor) - "</w:t>
      </w:r>
      <w:proofErr w:type="spellStart"/>
      <w:r w:rsidRPr="00297D94">
        <w:rPr>
          <w:lang w:val="en-GB"/>
        </w:rPr>
        <w:t>Nei</w:t>
      </w:r>
      <w:proofErr w:type="spellEnd"/>
      <w:r w:rsidRPr="00297D94">
        <w:rPr>
          <w:lang w:val="en-GB"/>
        </w:rPr>
        <w:t>" (</w:t>
      </w:r>
      <w:proofErr w:type="spellStart"/>
      <w:r w:rsidRPr="00297D94">
        <w:rPr>
          <w:lang w:val="en-GB"/>
        </w:rPr>
        <w:t>Jeg</w:t>
      </w:r>
      <w:proofErr w:type="spellEnd"/>
      <w:r w:rsidRPr="00297D94">
        <w:rPr>
          <w:lang w:val="en-GB"/>
        </w:rPr>
        <w:t xml:space="preserve"> </w:t>
      </w:r>
      <w:proofErr w:type="spellStart"/>
      <w:r w:rsidRPr="00297D94">
        <w:rPr>
          <w:lang w:val="en-GB"/>
        </w:rPr>
        <w:t>feide</w:t>
      </w:r>
      <w:proofErr w:type="spellEnd"/>
      <w:r w:rsidRPr="00297D94">
        <w:rPr>
          <w:lang w:val="en-GB"/>
        </w:rPr>
        <w:t xml:space="preserve"> </w:t>
      </w:r>
      <w:proofErr w:type="spellStart"/>
      <w:r w:rsidRPr="00297D94">
        <w:rPr>
          <w:lang w:val="en-GB"/>
        </w:rPr>
        <w:t>ikke</w:t>
      </w:r>
      <w:proofErr w:type="spellEnd"/>
      <w:r w:rsidRPr="00297D94">
        <w:rPr>
          <w:lang w:val="en-GB"/>
        </w:rPr>
        <w:t xml:space="preserve"> </w:t>
      </w:r>
      <w:proofErr w:type="spellStart"/>
      <w:r w:rsidRPr="00297D94">
        <w:rPr>
          <w:lang w:val="en-GB"/>
        </w:rPr>
        <w:t>gulvet</w:t>
      </w:r>
      <w:proofErr w:type="spellEnd"/>
      <w:r w:rsidRPr="00297D94">
        <w:rPr>
          <w:lang w:val="en-GB"/>
        </w:rPr>
        <w:t>).</w:t>
      </w:r>
    </w:p>
    <w:p w14:paraId="3D3A4A1A" w14:textId="77777777" w:rsidR="00A3151F" w:rsidRDefault="00A3151F" w:rsidP="00934FED">
      <w:pPr>
        <w:rPr>
          <w:lang w:val="en-GB"/>
        </w:rPr>
      </w:pPr>
    </w:p>
    <w:p w14:paraId="191DC1E5" w14:textId="2BDFA143" w:rsidR="00934FED" w:rsidRPr="00297D94" w:rsidRDefault="00934FED" w:rsidP="00934FED">
      <w:pPr>
        <w:rPr>
          <w:lang w:val="en-GB"/>
        </w:rPr>
      </w:pPr>
      <w:r w:rsidRPr="00297D94">
        <w:rPr>
          <w:lang w:val="en-GB"/>
        </w:rPr>
        <w:t xml:space="preserve">Fareed had replied to his boss honestly; "Yes" (I </w:t>
      </w:r>
      <w:proofErr w:type="gramStart"/>
      <w:r w:rsidRPr="00297D94">
        <w:rPr>
          <w:lang w:val="en-GB"/>
        </w:rPr>
        <w:t>didn't</w:t>
      </w:r>
      <w:proofErr w:type="gramEnd"/>
      <w:r w:rsidRPr="00297D94">
        <w:rPr>
          <w:lang w:val="en-GB"/>
        </w:rPr>
        <w:t xml:space="preserve"> sweep the floor). But his boss had heard a lie; "Yes" (I did sweep the floor).</w:t>
      </w:r>
    </w:p>
    <w:p w14:paraId="25A42604" w14:textId="77777777" w:rsidR="00934FED" w:rsidRPr="00297D94" w:rsidRDefault="00934FED" w:rsidP="00934FED">
      <w:pPr>
        <w:rPr>
          <w:lang w:val="en-GB"/>
        </w:rPr>
      </w:pPr>
      <w:r w:rsidRPr="00297D94">
        <w:rPr>
          <w:lang w:val="en-GB"/>
        </w:rPr>
        <w:t>Both ended up losers.</w:t>
      </w:r>
    </w:p>
    <w:p w14:paraId="3D0469AB" w14:textId="77777777" w:rsidR="00A3151F" w:rsidRDefault="00A3151F" w:rsidP="00934FED">
      <w:pPr>
        <w:rPr>
          <w:lang w:val="en-GB"/>
        </w:rPr>
      </w:pPr>
    </w:p>
    <w:p w14:paraId="2553274B" w14:textId="00399B38" w:rsidR="00934FED" w:rsidRPr="00297D94" w:rsidRDefault="00934FED" w:rsidP="00934FED">
      <w:pPr>
        <w:rPr>
          <w:lang w:val="en-GB"/>
        </w:rPr>
      </w:pPr>
      <w:proofErr w:type="gramStart"/>
      <w:r w:rsidRPr="00297D94">
        <w:rPr>
          <w:lang w:val="en-GB"/>
        </w:rPr>
        <w:t>Of course</w:t>
      </w:r>
      <w:proofErr w:type="gramEnd"/>
      <w:r w:rsidRPr="00297D94">
        <w:rPr>
          <w:lang w:val="en-GB"/>
        </w:rPr>
        <w:t xml:space="preserve"> much, much more than a job can be lost through such mutual misunderstandings. How can they be avoided?</w:t>
      </w:r>
    </w:p>
    <w:p w14:paraId="5C324346" w14:textId="77777777" w:rsidR="00934FED" w:rsidRPr="00297D94" w:rsidRDefault="00934FED" w:rsidP="00934FED">
      <w:pPr>
        <w:rPr>
          <w:lang w:val="en-GB"/>
        </w:rPr>
      </w:pPr>
    </w:p>
    <w:p w14:paraId="0F4BBF5B" w14:textId="36BEE840" w:rsidR="00934FED" w:rsidRPr="00297D94" w:rsidRDefault="00934FED" w:rsidP="00934FED">
      <w:pPr>
        <w:rPr>
          <w:lang w:val="en-GB"/>
        </w:rPr>
      </w:pPr>
      <w:r w:rsidRPr="00297D94">
        <w:rPr>
          <w:lang w:val="en-GB"/>
        </w:rPr>
        <w:t xml:space="preserve">--- 102 </w:t>
      </w:r>
      <w:r w:rsidR="00297D94" w:rsidRPr="00297D94">
        <w:rPr>
          <w:lang w:val="en-GB"/>
        </w:rPr>
        <w:t>to 349</w:t>
      </w:r>
    </w:p>
    <w:p w14:paraId="67F8C140" w14:textId="0F465A79" w:rsidR="00934FED" w:rsidRPr="00297D94" w:rsidRDefault="00365C48" w:rsidP="00365C48">
      <w:pPr>
        <w:pStyle w:val="Overskrift3"/>
        <w:rPr>
          <w:lang w:val="en-GB"/>
        </w:rPr>
      </w:pPr>
      <w:r w:rsidRPr="00297D94">
        <w:rPr>
          <w:lang w:val="en-GB"/>
        </w:rPr>
        <w:t>xxx3</w:t>
      </w:r>
      <w:r w:rsidR="00934FED" w:rsidRPr="00297D94">
        <w:rPr>
          <w:lang w:val="en-GB"/>
        </w:rPr>
        <w:t xml:space="preserve"> </w:t>
      </w:r>
      <w:proofErr w:type="gramStart"/>
      <w:r w:rsidR="00934FED" w:rsidRPr="00297D94">
        <w:rPr>
          <w:lang w:val="en-GB"/>
        </w:rPr>
        <w:t>From</w:t>
      </w:r>
      <w:proofErr w:type="gramEnd"/>
      <w:r w:rsidR="00934FED" w:rsidRPr="00297D94">
        <w:rPr>
          <w:lang w:val="en-GB"/>
        </w:rPr>
        <w:t xml:space="preserve"> here to there - understanding other cultures</w:t>
      </w:r>
    </w:p>
    <w:p w14:paraId="4D1AA11F" w14:textId="6D56930C" w:rsidR="00934FED" w:rsidRDefault="00934FED" w:rsidP="00934FED">
      <w:pPr>
        <w:rPr>
          <w:lang w:val="en-GB"/>
        </w:rPr>
      </w:pPr>
      <w:r w:rsidRPr="00297D94">
        <w:rPr>
          <w:lang w:val="en-GB"/>
        </w:rPr>
        <w:t xml:space="preserve">Understanding begins at home. The first thing to do </w:t>
      </w:r>
      <w:proofErr w:type="gramStart"/>
      <w:r w:rsidRPr="00297D94">
        <w:rPr>
          <w:lang w:val="en-GB"/>
        </w:rPr>
        <w:t>in order to</w:t>
      </w:r>
      <w:proofErr w:type="gramEnd"/>
      <w:r w:rsidRPr="00297D94">
        <w:rPr>
          <w:lang w:val="en-GB"/>
        </w:rPr>
        <w:t xml:space="preserve"> understand other cultures is to be aware of one's own. Everyone has a right to </w:t>
      </w:r>
      <w:proofErr w:type="spellStart"/>
      <w:r w:rsidRPr="00297D94">
        <w:rPr>
          <w:lang w:val="en-GB"/>
        </w:rPr>
        <w:t>honor</w:t>
      </w:r>
      <w:proofErr w:type="spellEnd"/>
      <w:r w:rsidRPr="00297D94">
        <w:rPr>
          <w:lang w:val="en-GB"/>
        </w:rPr>
        <w:t xml:space="preserve"> and respect their own culture. That has nothing to do with ethnocentrism. The trick is to show equal respect to other cultures at the same time. This is a very old message found in all the world's great civilizations - treat others as you would like them to treat you. To do that you must accept that people have </w:t>
      </w:r>
      <w:proofErr w:type="gramStart"/>
      <w:r w:rsidRPr="00297D94">
        <w:rPr>
          <w:lang w:val="en-GB"/>
        </w:rPr>
        <w:t>many different ways</w:t>
      </w:r>
      <w:proofErr w:type="gramEnd"/>
      <w:r w:rsidRPr="00297D94">
        <w:rPr>
          <w:lang w:val="en-GB"/>
        </w:rPr>
        <w:t xml:space="preserve"> of ordering their societies. It does not help to claim that only one way is right for everyone.</w:t>
      </w:r>
    </w:p>
    <w:p w14:paraId="2D5417FD" w14:textId="77777777" w:rsidR="00A3151F" w:rsidRPr="00297D94" w:rsidRDefault="00A3151F" w:rsidP="00934FED">
      <w:pPr>
        <w:rPr>
          <w:lang w:val="en-GB"/>
        </w:rPr>
      </w:pPr>
    </w:p>
    <w:p w14:paraId="11A3F92F" w14:textId="1CD1682E" w:rsidR="00934FED" w:rsidRPr="00297D94" w:rsidRDefault="00365C48" w:rsidP="00365C48">
      <w:pPr>
        <w:pStyle w:val="Overskrift3"/>
        <w:rPr>
          <w:lang w:val="en-GB"/>
        </w:rPr>
      </w:pPr>
      <w:r w:rsidRPr="00297D94">
        <w:rPr>
          <w:lang w:val="en-GB"/>
        </w:rPr>
        <w:t>xxx3</w:t>
      </w:r>
      <w:r w:rsidR="00934FED" w:rsidRPr="00297D94">
        <w:rPr>
          <w:lang w:val="en-GB"/>
        </w:rPr>
        <w:t xml:space="preserve"> Cultural relativism</w:t>
      </w:r>
    </w:p>
    <w:p w14:paraId="5A9B2829" w14:textId="77777777" w:rsidR="00934FED" w:rsidRPr="00297D94" w:rsidRDefault="00934FED" w:rsidP="00934FED">
      <w:pPr>
        <w:rPr>
          <w:lang w:val="en-GB"/>
        </w:rPr>
      </w:pPr>
      <w:r w:rsidRPr="00297D94">
        <w:rPr>
          <w:lang w:val="en-GB"/>
        </w:rPr>
        <w:t xml:space="preserve">Cultural relativism is the opposite of ethnocentrism. It means that one does not dismiss or condemn other cultures simply because they are different from one's own. Rather, one views them as equals. Note that cultural relativism does not require you to give up your own </w:t>
      </w:r>
      <w:proofErr w:type="gramStart"/>
      <w:r w:rsidRPr="00297D94">
        <w:rPr>
          <w:lang w:val="en-GB"/>
        </w:rPr>
        <w:t>beliefs;</w:t>
      </w:r>
      <w:proofErr w:type="gramEnd"/>
      <w:r w:rsidRPr="00297D94">
        <w:rPr>
          <w:lang w:val="en-GB"/>
        </w:rPr>
        <w:t xml:space="preserve"> quite the opposite. It means that you must be extremely conscious of your own beliefs. Otherwise you might let them get in the way of understanding the beliefs of other cultures.</w:t>
      </w:r>
    </w:p>
    <w:p w14:paraId="5A3D010B" w14:textId="77777777" w:rsidR="00A3151F" w:rsidRDefault="00A3151F" w:rsidP="00934FED">
      <w:pPr>
        <w:rPr>
          <w:lang w:val="en-GB"/>
        </w:rPr>
      </w:pPr>
    </w:p>
    <w:p w14:paraId="0D608D8E" w14:textId="715DDCAF" w:rsidR="00934FED" w:rsidRDefault="00934FED" w:rsidP="00934FED">
      <w:pPr>
        <w:rPr>
          <w:lang w:val="en-GB"/>
        </w:rPr>
      </w:pPr>
      <w:r w:rsidRPr="00297D94">
        <w:rPr>
          <w:lang w:val="en-GB"/>
        </w:rPr>
        <w:lastRenderedPageBreak/>
        <w:t xml:space="preserve">Nor does cultural relativism mean that "all values are relative" with no right or wrong. Understanding other people's values and accepting them as your own are two different things. For example, in most Western individualistic </w:t>
      </w:r>
      <w:proofErr w:type="gramStart"/>
      <w:r w:rsidRPr="00297D94">
        <w:rPr>
          <w:lang w:val="en-GB"/>
        </w:rPr>
        <w:t>cultures</w:t>
      </w:r>
      <w:proofErr w:type="gramEnd"/>
      <w:r w:rsidRPr="00297D94">
        <w:rPr>
          <w:lang w:val="en-GB"/>
        </w:rPr>
        <w:t xml:space="preserve"> "love" is expected to lead us to our partner, whether we marry or not. In other </w:t>
      </w:r>
      <w:proofErr w:type="gramStart"/>
      <w:r w:rsidRPr="00297D94">
        <w:rPr>
          <w:lang w:val="en-GB"/>
        </w:rPr>
        <w:t>cultures</w:t>
      </w:r>
      <w:proofErr w:type="gramEnd"/>
      <w:r w:rsidRPr="00297D94">
        <w:rPr>
          <w:lang w:val="en-GB"/>
        </w:rPr>
        <w:t xml:space="preserve"> loyalty to membership in a family maybe more important when choosing a spouse. After all, "love" comes and goes. The family is forever. </w:t>
      </w:r>
      <w:proofErr w:type="gramStart"/>
      <w:r w:rsidRPr="00297D94">
        <w:rPr>
          <w:lang w:val="en-GB"/>
        </w:rPr>
        <w:t>It's</w:t>
      </w:r>
      <w:proofErr w:type="gramEnd"/>
      <w:r w:rsidRPr="00297D94">
        <w:rPr>
          <w:lang w:val="en-GB"/>
        </w:rPr>
        <w:t xml:space="preserve"> a matter of perspective.</w:t>
      </w:r>
    </w:p>
    <w:p w14:paraId="38E80FAC" w14:textId="77777777" w:rsidR="00A3151F" w:rsidRPr="00297D94" w:rsidRDefault="00A3151F" w:rsidP="00934FED">
      <w:pPr>
        <w:rPr>
          <w:lang w:val="en-GB"/>
        </w:rPr>
      </w:pPr>
    </w:p>
    <w:p w14:paraId="4C234033" w14:textId="2F7E5A5F" w:rsidR="00934FED" w:rsidRPr="00297D94" w:rsidRDefault="00365C48" w:rsidP="00365C48">
      <w:pPr>
        <w:pStyle w:val="Overskrift3"/>
        <w:rPr>
          <w:lang w:val="en-GB"/>
        </w:rPr>
      </w:pPr>
      <w:r w:rsidRPr="00297D94">
        <w:rPr>
          <w:lang w:val="en-GB"/>
        </w:rPr>
        <w:t>xxx3</w:t>
      </w:r>
      <w:r w:rsidR="00934FED" w:rsidRPr="00297D94">
        <w:rPr>
          <w:lang w:val="en-GB"/>
        </w:rPr>
        <w:t xml:space="preserve"> Other terms for intercultural communication</w:t>
      </w:r>
    </w:p>
    <w:p w14:paraId="7F62C688" w14:textId="77777777" w:rsidR="00934FED" w:rsidRPr="00297D94" w:rsidRDefault="00934FED" w:rsidP="00934FED">
      <w:pPr>
        <w:rPr>
          <w:lang w:val="en-GB"/>
        </w:rPr>
      </w:pPr>
      <w:r w:rsidRPr="00297D94">
        <w:rPr>
          <w:lang w:val="en-GB"/>
        </w:rPr>
        <w:t>As we work with intercultural communication in this chapter, we will encounter terms like tolerance, prejudice, stereotypes, culture clash and others. These will help us to see our own culture and other cultures more clearly.</w:t>
      </w:r>
    </w:p>
    <w:p w14:paraId="0B673FBA" w14:textId="77777777" w:rsidR="00934FED" w:rsidRPr="00297D94" w:rsidRDefault="00934FED" w:rsidP="00934FED">
      <w:pPr>
        <w:rPr>
          <w:lang w:val="en-GB"/>
        </w:rPr>
      </w:pPr>
    </w:p>
    <w:p w14:paraId="130480D7" w14:textId="46587784" w:rsidR="00934FED" w:rsidRPr="00297D94" w:rsidRDefault="00934FED" w:rsidP="00934FED">
      <w:pPr>
        <w:rPr>
          <w:lang w:val="en-GB"/>
        </w:rPr>
      </w:pPr>
      <w:r w:rsidRPr="00297D94">
        <w:rPr>
          <w:lang w:val="en-GB"/>
        </w:rPr>
        <w:t>Spot check</w:t>
      </w:r>
    </w:p>
    <w:p w14:paraId="2ECF6969" w14:textId="77777777" w:rsidR="00934FED" w:rsidRPr="00297D94" w:rsidRDefault="00934FED" w:rsidP="00934FED">
      <w:pPr>
        <w:rPr>
          <w:lang w:val="en-GB"/>
        </w:rPr>
      </w:pPr>
      <w:r w:rsidRPr="00297D94">
        <w:rPr>
          <w:lang w:val="en-GB"/>
        </w:rPr>
        <w:t>a.</w:t>
      </w:r>
      <w:r w:rsidRPr="00297D94">
        <w:rPr>
          <w:lang w:val="en-GB"/>
        </w:rPr>
        <w:tab/>
        <w:t>Why is culture important for communication?</w:t>
      </w:r>
    </w:p>
    <w:p w14:paraId="660BA88D" w14:textId="77777777" w:rsidR="00934FED" w:rsidRPr="00297D94" w:rsidRDefault="00934FED" w:rsidP="00934FED">
      <w:pPr>
        <w:rPr>
          <w:lang w:val="en-GB"/>
        </w:rPr>
      </w:pPr>
      <w:r w:rsidRPr="00297D94">
        <w:rPr>
          <w:lang w:val="en-GB"/>
        </w:rPr>
        <w:t>b.</w:t>
      </w:r>
      <w:r w:rsidRPr="00297D94">
        <w:rPr>
          <w:lang w:val="en-GB"/>
        </w:rPr>
        <w:tab/>
        <w:t xml:space="preserve">Why is command of English </w:t>
      </w:r>
      <w:proofErr w:type="gramStart"/>
      <w:r w:rsidRPr="00297D94">
        <w:rPr>
          <w:lang w:val="en-GB"/>
        </w:rPr>
        <w:t>in itself no longer</w:t>
      </w:r>
      <w:proofErr w:type="gramEnd"/>
      <w:r w:rsidRPr="00297D94">
        <w:rPr>
          <w:lang w:val="en-GB"/>
        </w:rPr>
        <w:t xml:space="preserve"> enough for accurate communication?</w:t>
      </w:r>
    </w:p>
    <w:p w14:paraId="684E0708" w14:textId="77777777" w:rsidR="00934FED" w:rsidRPr="00297D94" w:rsidRDefault="00934FED" w:rsidP="00934FED">
      <w:pPr>
        <w:rPr>
          <w:lang w:val="en-GB"/>
        </w:rPr>
      </w:pPr>
      <w:r w:rsidRPr="00297D94">
        <w:rPr>
          <w:lang w:val="en-GB"/>
        </w:rPr>
        <w:t>c.</w:t>
      </w:r>
      <w:r w:rsidRPr="00297D94">
        <w:rPr>
          <w:lang w:val="en-GB"/>
        </w:rPr>
        <w:tab/>
        <w:t>Into what three parts can communication be divided?</w:t>
      </w:r>
    </w:p>
    <w:p w14:paraId="1470A7A2" w14:textId="77777777" w:rsidR="00934FED" w:rsidRPr="00297D94" w:rsidRDefault="00934FED" w:rsidP="00934FED">
      <w:pPr>
        <w:rPr>
          <w:lang w:val="en-GB"/>
        </w:rPr>
      </w:pPr>
      <w:r w:rsidRPr="00297D94">
        <w:rPr>
          <w:lang w:val="en-GB"/>
        </w:rPr>
        <w:t>d.</w:t>
      </w:r>
      <w:r w:rsidRPr="00297D94">
        <w:rPr>
          <w:lang w:val="en-GB"/>
        </w:rPr>
        <w:tab/>
        <w:t>What is ethnocentrism?</w:t>
      </w:r>
    </w:p>
    <w:p w14:paraId="40DBB0A4" w14:textId="77777777" w:rsidR="00934FED" w:rsidRPr="00297D94" w:rsidRDefault="00934FED" w:rsidP="00934FED">
      <w:pPr>
        <w:rPr>
          <w:lang w:val="en-GB"/>
        </w:rPr>
      </w:pPr>
      <w:r w:rsidRPr="00297D94">
        <w:rPr>
          <w:lang w:val="en-GB"/>
        </w:rPr>
        <w:t>e.</w:t>
      </w:r>
      <w:r w:rsidRPr="00297D94">
        <w:rPr>
          <w:lang w:val="en-GB"/>
        </w:rPr>
        <w:tab/>
        <w:t>What is cultural relativism?</w:t>
      </w:r>
    </w:p>
    <w:p w14:paraId="471465A9" w14:textId="77777777" w:rsidR="00934FED" w:rsidRPr="00297D94" w:rsidRDefault="00934FED" w:rsidP="00934FED">
      <w:pPr>
        <w:rPr>
          <w:lang w:val="en-GB"/>
        </w:rPr>
      </w:pPr>
    </w:p>
    <w:p w14:paraId="748CD550" w14:textId="32B94C69" w:rsidR="00934FED" w:rsidRPr="00A42FF8" w:rsidRDefault="00365C48" w:rsidP="00365C48">
      <w:pPr>
        <w:pStyle w:val="Overskrift3"/>
        <w:rPr>
          <w:lang w:val="nn-NO"/>
        </w:rPr>
      </w:pPr>
      <w:r w:rsidRPr="00A42FF8">
        <w:rPr>
          <w:lang w:val="nn-NO"/>
        </w:rPr>
        <w:t>xxx3</w:t>
      </w:r>
      <w:r w:rsidR="00934FED" w:rsidRPr="00A42FF8">
        <w:rPr>
          <w:lang w:val="nn-NO"/>
        </w:rPr>
        <w:t xml:space="preserve"> </w:t>
      </w:r>
      <w:proofErr w:type="spellStart"/>
      <w:r w:rsidR="00934FED" w:rsidRPr="00A42FF8">
        <w:rPr>
          <w:lang w:val="nn-NO"/>
        </w:rPr>
        <w:t>Glossary</w:t>
      </w:r>
      <w:proofErr w:type="spellEnd"/>
    </w:p>
    <w:p w14:paraId="59E064DB" w14:textId="20B53B02" w:rsidR="00934FED" w:rsidRPr="00A42FF8" w:rsidRDefault="00934FED" w:rsidP="00934FED">
      <w:pPr>
        <w:rPr>
          <w:lang w:val="nn-NO"/>
        </w:rPr>
      </w:pPr>
      <w:proofErr w:type="spellStart"/>
      <w:r w:rsidRPr="00A42FF8">
        <w:rPr>
          <w:lang w:val="nn-NO"/>
        </w:rPr>
        <w:t>Glossary</w:t>
      </w:r>
      <w:proofErr w:type="spellEnd"/>
      <w:r w:rsidRPr="00A42FF8">
        <w:rPr>
          <w:lang w:val="nn-NO"/>
        </w:rPr>
        <w:t xml:space="preserve"> </w:t>
      </w:r>
      <w:proofErr w:type="spellStart"/>
      <w:r w:rsidRPr="00A42FF8">
        <w:rPr>
          <w:lang w:val="nn-NO"/>
        </w:rPr>
        <w:t>page</w:t>
      </w:r>
      <w:proofErr w:type="spellEnd"/>
      <w:r w:rsidRPr="00A42FF8">
        <w:rPr>
          <w:lang w:val="nn-NO"/>
        </w:rPr>
        <w:t xml:space="preserve"> 98</w:t>
      </w:r>
    </w:p>
    <w:p w14:paraId="108A1D13" w14:textId="77777777" w:rsidR="00934FED" w:rsidRPr="00A42FF8" w:rsidRDefault="00934FED" w:rsidP="00934FED">
      <w:pPr>
        <w:rPr>
          <w:lang w:val="nn-NO"/>
        </w:rPr>
      </w:pPr>
      <w:r w:rsidRPr="00A42FF8">
        <w:rPr>
          <w:lang w:val="nn-NO"/>
        </w:rPr>
        <w:t>to interpret: å tolke</w:t>
      </w:r>
    </w:p>
    <w:p w14:paraId="1D8A0A84" w14:textId="77777777" w:rsidR="00934FED" w:rsidRPr="00A42FF8" w:rsidRDefault="00934FED" w:rsidP="00934FED">
      <w:pPr>
        <w:rPr>
          <w:lang w:val="nn-NO"/>
        </w:rPr>
      </w:pPr>
      <w:r w:rsidRPr="00A42FF8">
        <w:rPr>
          <w:lang w:val="nn-NO"/>
        </w:rPr>
        <w:t>web: nett, vev</w:t>
      </w:r>
    </w:p>
    <w:p w14:paraId="53C22EA9" w14:textId="77777777" w:rsidR="00934FED" w:rsidRPr="00A42FF8" w:rsidRDefault="00934FED" w:rsidP="00934FED">
      <w:pPr>
        <w:rPr>
          <w:lang w:val="nn-NO"/>
        </w:rPr>
      </w:pPr>
      <w:proofErr w:type="spellStart"/>
      <w:r w:rsidRPr="00A42FF8">
        <w:rPr>
          <w:lang w:val="nn-NO"/>
        </w:rPr>
        <w:t>assumption</w:t>
      </w:r>
      <w:proofErr w:type="spellEnd"/>
      <w:r w:rsidRPr="00A42FF8">
        <w:rPr>
          <w:lang w:val="nn-NO"/>
        </w:rPr>
        <w:t xml:space="preserve">: </w:t>
      </w:r>
      <w:proofErr w:type="spellStart"/>
      <w:r w:rsidRPr="00A42FF8">
        <w:rPr>
          <w:lang w:val="nn-NO"/>
        </w:rPr>
        <w:t>antakelse</w:t>
      </w:r>
      <w:proofErr w:type="spellEnd"/>
      <w:r w:rsidRPr="00A42FF8">
        <w:rPr>
          <w:lang w:val="nn-NO"/>
        </w:rPr>
        <w:t>/ gjetting</w:t>
      </w:r>
    </w:p>
    <w:p w14:paraId="5B84F8E3" w14:textId="77777777" w:rsidR="00934FED" w:rsidRPr="00A42FF8" w:rsidRDefault="00934FED" w:rsidP="00934FED">
      <w:pPr>
        <w:rPr>
          <w:lang w:val="nn-NO"/>
        </w:rPr>
      </w:pPr>
      <w:proofErr w:type="spellStart"/>
      <w:r w:rsidRPr="00A42FF8">
        <w:rPr>
          <w:lang w:val="nn-NO"/>
        </w:rPr>
        <w:t>intercultural</w:t>
      </w:r>
      <w:proofErr w:type="spellEnd"/>
      <w:r w:rsidRPr="00A42FF8">
        <w:rPr>
          <w:lang w:val="nn-NO"/>
        </w:rPr>
        <w:t xml:space="preserve">: interkulturell, mellom </w:t>
      </w:r>
      <w:proofErr w:type="spellStart"/>
      <w:r w:rsidRPr="00A42FF8">
        <w:rPr>
          <w:lang w:val="nn-NO"/>
        </w:rPr>
        <w:t>kulturer</w:t>
      </w:r>
      <w:proofErr w:type="spellEnd"/>
      <w:r w:rsidRPr="00A42FF8">
        <w:rPr>
          <w:lang w:val="nn-NO"/>
        </w:rPr>
        <w:t xml:space="preserve"> / interkulturell, mellom kulturar</w:t>
      </w:r>
    </w:p>
    <w:p w14:paraId="174D0119" w14:textId="77777777" w:rsidR="00934FED" w:rsidRPr="00A42FF8" w:rsidRDefault="00934FED" w:rsidP="00934FED">
      <w:proofErr w:type="spellStart"/>
      <w:r w:rsidRPr="00A42FF8">
        <w:t>aware</w:t>
      </w:r>
      <w:proofErr w:type="spellEnd"/>
      <w:r w:rsidRPr="00A42FF8">
        <w:t>: klar over</w:t>
      </w:r>
    </w:p>
    <w:p w14:paraId="67531B5F" w14:textId="77777777" w:rsidR="00A3151F" w:rsidRDefault="00A3151F" w:rsidP="00934FED"/>
    <w:p w14:paraId="002FCD64" w14:textId="39AE1B1E" w:rsidR="00934FED" w:rsidRPr="00A42FF8" w:rsidRDefault="00934FED" w:rsidP="00934FED">
      <w:proofErr w:type="spellStart"/>
      <w:r w:rsidRPr="00A42FF8">
        <w:t>Glossary</w:t>
      </w:r>
      <w:proofErr w:type="spellEnd"/>
      <w:r w:rsidRPr="00A42FF8">
        <w:t xml:space="preserve"> </w:t>
      </w:r>
      <w:proofErr w:type="spellStart"/>
      <w:r w:rsidRPr="00A42FF8">
        <w:t>page</w:t>
      </w:r>
      <w:proofErr w:type="spellEnd"/>
      <w:r w:rsidRPr="00A42FF8">
        <w:t xml:space="preserve"> 99</w:t>
      </w:r>
    </w:p>
    <w:p w14:paraId="44E7165F" w14:textId="77777777" w:rsidR="00934FED" w:rsidRPr="00A42FF8" w:rsidRDefault="00934FED" w:rsidP="00934FED">
      <w:proofErr w:type="spellStart"/>
      <w:r w:rsidRPr="00A42FF8">
        <w:t>occur</w:t>
      </w:r>
      <w:proofErr w:type="spellEnd"/>
      <w:r w:rsidRPr="00A42FF8">
        <w:t>: forekomme, hende / hende, skje, inntreffe</w:t>
      </w:r>
    </w:p>
    <w:p w14:paraId="70521852" w14:textId="77777777" w:rsidR="00934FED" w:rsidRPr="00A42FF8" w:rsidRDefault="00934FED" w:rsidP="00934FED">
      <w:r w:rsidRPr="00A42FF8">
        <w:t>hostess: vertinne</w:t>
      </w:r>
    </w:p>
    <w:p w14:paraId="187BF9E7" w14:textId="77777777" w:rsidR="00934FED" w:rsidRPr="00A42FF8" w:rsidRDefault="00934FED" w:rsidP="00934FED">
      <w:proofErr w:type="spellStart"/>
      <w:r w:rsidRPr="00A42FF8">
        <w:t>mystified</w:t>
      </w:r>
      <w:proofErr w:type="spellEnd"/>
      <w:r w:rsidRPr="00A42FF8">
        <w:t xml:space="preserve">: uforstående, mystifisert / </w:t>
      </w:r>
      <w:proofErr w:type="spellStart"/>
      <w:r w:rsidRPr="00A42FF8">
        <w:t>uforståande</w:t>
      </w:r>
      <w:proofErr w:type="spellEnd"/>
      <w:r w:rsidRPr="00A42FF8">
        <w:t>, mystifisert</w:t>
      </w:r>
    </w:p>
    <w:p w14:paraId="1E160950" w14:textId="77777777" w:rsidR="00A3151F" w:rsidRPr="008F6034" w:rsidRDefault="00A3151F" w:rsidP="00934FED"/>
    <w:p w14:paraId="672ECCFC" w14:textId="7A4E04AB" w:rsidR="00934FED" w:rsidRPr="00297D94" w:rsidRDefault="00934FED" w:rsidP="00934FED">
      <w:pPr>
        <w:rPr>
          <w:lang w:val="en-GB"/>
        </w:rPr>
      </w:pPr>
      <w:r w:rsidRPr="00297D94">
        <w:rPr>
          <w:lang w:val="en-GB"/>
        </w:rPr>
        <w:t>Glossary page 100</w:t>
      </w:r>
    </w:p>
    <w:p w14:paraId="097AD6FC" w14:textId="77777777" w:rsidR="00934FED" w:rsidRPr="00297D94" w:rsidRDefault="00934FED" w:rsidP="00934FED">
      <w:pPr>
        <w:rPr>
          <w:lang w:val="en-GB"/>
        </w:rPr>
      </w:pPr>
      <w:r w:rsidRPr="00297D94">
        <w:rPr>
          <w:lang w:val="en-GB"/>
        </w:rPr>
        <w:t xml:space="preserve">to assume: </w:t>
      </w:r>
      <w:proofErr w:type="gramStart"/>
      <w:r w:rsidRPr="00297D94">
        <w:rPr>
          <w:lang w:val="en-GB"/>
        </w:rPr>
        <w:t>a</w:t>
      </w:r>
      <w:proofErr w:type="gramEnd"/>
      <w:r w:rsidRPr="00297D94">
        <w:rPr>
          <w:lang w:val="en-GB"/>
        </w:rPr>
        <w:t xml:space="preserve"> anta</w:t>
      </w:r>
    </w:p>
    <w:p w14:paraId="4896498E" w14:textId="77777777" w:rsidR="00934FED" w:rsidRPr="008F6034" w:rsidRDefault="00934FED" w:rsidP="00934FED">
      <w:pPr>
        <w:rPr>
          <w:lang w:val="en-GB"/>
        </w:rPr>
      </w:pPr>
      <w:r w:rsidRPr="008F6034">
        <w:rPr>
          <w:lang w:val="en-GB"/>
        </w:rPr>
        <w:t xml:space="preserve">nudge: </w:t>
      </w:r>
      <w:proofErr w:type="spellStart"/>
      <w:r w:rsidRPr="008F6034">
        <w:rPr>
          <w:lang w:val="en-GB"/>
        </w:rPr>
        <w:t>dytt</w:t>
      </w:r>
      <w:proofErr w:type="spellEnd"/>
    </w:p>
    <w:p w14:paraId="4890956B" w14:textId="77777777" w:rsidR="00934FED" w:rsidRPr="00A42FF8" w:rsidRDefault="00934FED" w:rsidP="00934FED">
      <w:proofErr w:type="spellStart"/>
      <w:r w:rsidRPr="00A42FF8">
        <w:t>admiration</w:t>
      </w:r>
      <w:proofErr w:type="spellEnd"/>
      <w:r w:rsidRPr="00A42FF8">
        <w:t>: beundring</w:t>
      </w:r>
    </w:p>
    <w:p w14:paraId="6DC0F2A0" w14:textId="77777777" w:rsidR="00934FED" w:rsidRPr="00A42FF8" w:rsidRDefault="00934FED" w:rsidP="00934FED">
      <w:proofErr w:type="spellStart"/>
      <w:r w:rsidRPr="00A42FF8">
        <w:t>prejudice</w:t>
      </w:r>
      <w:proofErr w:type="spellEnd"/>
      <w:r w:rsidRPr="00A42FF8">
        <w:t>: fordom(mer)/ fordom(</w:t>
      </w:r>
      <w:proofErr w:type="spellStart"/>
      <w:r w:rsidRPr="00A42FF8">
        <w:t>mar</w:t>
      </w:r>
      <w:proofErr w:type="spellEnd"/>
      <w:r w:rsidRPr="00A42FF8">
        <w:t>)</w:t>
      </w:r>
    </w:p>
    <w:p w14:paraId="1E28CC47" w14:textId="77777777" w:rsidR="00934FED" w:rsidRPr="00A42FF8" w:rsidRDefault="00934FED" w:rsidP="00934FED">
      <w:r w:rsidRPr="00A42FF8">
        <w:t xml:space="preserve">to </w:t>
      </w:r>
      <w:proofErr w:type="spellStart"/>
      <w:r w:rsidRPr="00A42FF8">
        <w:t>arise</w:t>
      </w:r>
      <w:proofErr w:type="spellEnd"/>
      <w:r w:rsidRPr="00A42FF8">
        <w:t xml:space="preserve">: å komme av, å skyldes / å komme av, å </w:t>
      </w:r>
      <w:proofErr w:type="spellStart"/>
      <w:r w:rsidRPr="00A42FF8">
        <w:t>skyldasl</w:t>
      </w:r>
      <w:proofErr w:type="spellEnd"/>
    </w:p>
    <w:p w14:paraId="1E3185DA" w14:textId="77777777" w:rsidR="00934FED" w:rsidRPr="00297D94" w:rsidRDefault="00934FED" w:rsidP="00934FED">
      <w:pPr>
        <w:rPr>
          <w:lang w:val="en-GB"/>
        </w:rPr>
      </w:pPr>
      <w:r w:rsidRPr="00297D94">
        <w:rPr>
          <w:lang w:val="en-GB"/>
        </w:rPr>
        <w:t xml:space="preserve">manufacturer: </w:t>
      </w:r>
      <w:proofErr w:type="spellStart"/>
      <w:r w:rsidRPr="00297D94">
        <w:rPr>
          <w:lang w:val="en-GB"/>
        </w:rPr>
        <w:t>produsent</w:t>
      </w:r>
      <w:proofErr w:type="spellEnd"/>
    </w:p>
    <w:p w14:paraId="6CE8CFAA" w14:textId="77777777" w:rsidR="00934FED" w:rsidRPr="00297D94" w:rsidRDefault="00934FED" w:rsidP="00934FED">
      <w:pPr>
        <w:rPr>
          <w:lang w:val="en-GB"/>
        </w:rPr>
      </w:pPr>
      <w:r w:rsidRPr="00297D94">
        <w:rPr>
          <w:lang w:val="en-GB"/>
        </w:rPr>
        <w:t xml:space="preserve">headache: </w:t>
      </w:r>
      <w:proofErr w:type="spellStart"/>
      <w:r w:rsidRPr="00297D94">
        <w:rPr>
          <w:lang w:val="en-GB"/>
        </w:rPr>
        <w:t>hodepine</w:t>
      </w:r>
      <w:proofErr w:type="spellEnd"/>
      <w:r w:rsidRPr="00297D94">
        <w:rPr>
          <w:lang w:val="en-GB"/>
        </w:rPr>
        <w:t>/</w:t>
      </w:r>
      <w:proofErr w:type="spellStart"/>
      <w:r w:rsidRPr="00297D94">
        <w:rPr>
          <w:lang w:val="en-GB"/>
        </w:rPr>
        <w:t>hovudpine</w:t>
      </w:r>
      <w:proofErr w:type="spellEnd"/>
    </w:p>
    <w:p w14:paraId="3A7393EF" w14:textId="77777777" w:rsidR="00934FED" w:rsidRPr="00297D94" w:rsidRDefault="00934FED" w:rsidP="00934FED">
      <w:pPr>
        <w:rPr>
          <w:lang w:val="en-GB"/>
        </w:rPr>
      </w:pPr>
      <w:r w:rsidRPr="00297D94">
        <w:rPr>
          <w:lang w:val="en-GB"/>
        </w:rPr>
        <w:t xml:space="preserve">to misinterpret: a </w:t>
      </w:r>
      <w:proofErr w:type="spellStart"/>
      <w:r w:rsidRPr="00297D94">
        <w:rPr>
          <w:lang w:val="en-GB"/>
        </w:rPr>
        <w:t>feiltolke</w:t>
      </w:r>
      <w:proofErr w:type="spellEnd"/>
    </w:p>
    <w:p w14:paraId="7EFF164E" w14:textId="77777777" w:rsidR="00934FED" w:rsidRPr="00297D94" w:rsidRDefault="00934FED" w:rsidP="00934FED">
      <w:pPr>
        <w:rPr>
          <w:lang w:val="en-GB"/>
        </w:rPr>
      </w:pPr>
      <w:r w:rsidRPr="00297D94">
        <w:rPr>
          <w:lang w:val="en-GB"/>
        </w:rPr>
        <w:t xml:space="preserve">insulted: </w:t>
      </w:r>
      <w:proofErr w:type="spellStart"/>
      <w:r w:rsidRPr="00297D94">
        <w:rPr>
          <w:lang w:val="en-GB"/>
        </w:rPr>
        <w:t>fornaermet</w:t>
      </w:r>
      <w:proofErr w:type="spellEnd"/>
      <w:r w:rsidRPr="00297D94">
        <w:rPr>
          <w:lang w:val="en-GB"/>
        </w:rPr>
        <w:t xml:space="preserve">/ </w:t>
      </w:r>
      <w:proofErr w:type="spellStart"/>
      <w:r w:rsidRPr="00297D94">
        <w:rPr>
          <w:lang w:val="en-GB"/>
        </w:rPr>
        <w:t>fornaerma</w:t>
      </w:r>
      <w:proofErr w:type="spellEnd"/>
    </w:p>
    <w:p w14:paraId="38A9FB1D" w14:textId="77777777" w:rsidR="00A3151F" w:rsidRDefault="00A3151F" w:rsidP="00934FED">
      <w:pPr>
        <w:rPr>
          <w:lang w:val="en-GB"/>
        </w:rPr>
      </w:pPr>
    </w:p>
    <w:p w14:paraId="1B07B06A" w14:textId="4E6FF8D6" w:rsidR="00934FED" w:rsidRPr="00297D94" w:rsidRDefault="00934FED" w:rsidP="00934FED">
      <w:pPr>
        <w:rPr>
          <w:lang w:val="en-GB"/>
        </w:rPr>
      </w:pPr>
      <w:r w:rsidRPr="00297D94">
        <w:rPr>
          <w:lang w:val="en-GB"/>
        </w:rPr>
        <w:t>Glossary page 101</w:t>
      </w:r>
    </w:p>
    <w:p w14:paraId="11079293" w14:textId="77777777" w:rsidR="00934FED" w:rsidRPr="00297D94" w:rsidRDefault="00934FED" w:rsidP="00934FED">
      <w:pPr>
        <w:rPr>
          <w:lang w:val="en-GB"/>
        </w:rPr>
      </w:pPr>
      <w:r w:rsidRPr="00297D94">
        <w:rPr>
          <w:lang w:val="en-GB"/>
        </w:rPr>
        <w:t xml:space="preserve">mutual: </w:t>
      </w:r>
      <w:proofErr w:type="spellStart"/>
      <w:r w:rsidRPr="00297D94">
        <w:rPr>
          <w:lang w:val="en-GB"/>
        </w:rPr>
        <w:t>felles</w:t>
      </w:r>
      <w:proofErr w:type="spellEnd"/>
    </w:p>
    <w:p w14:paraId="6A8ED07D" w14:textId="790107B9" w:rsidR="00934FED" w:rsidRPr="00297D94" w:rsidRDefault="00934FED" w:rsidP="00934FED">
      <w:pPr>
        <w:rPr>
          <w:lang w:val="en-GB"/>
        </w:rPr>
      </w:pPr>
      <w:r w:rsidRPr="00297D94">
        <w:rPr>
          <w:lang w:val="en-GB"/>
        </w:rPr>
        <w:t>Glossary page 102</w:t>
      </w:r>
    </w:p>
    <w:p w14:paraId="03E1495E" w14:textId="77777777" w:rsidR="00934FED" w:rsidRPr="00297D94" w:rsidRDefault="00934FED" w:rsidP="00934FED">
      <w:pPr>
        <w:rPr>
          <w:lang w:val="en-GB"/>
        </w:rPr>
      </w:pPr>
      <w:proofErr w:type="gramStart"/>
      <w:r w:rsidRPr="00297D94">
        <w:rPr>
          <w:lang w:val="en-GB"/>
        </w:rPr>
        <w:t>in order to</w:t>
      </w:r>
      <w:proofErr w:type="gramEnd"/>
      <w:r w:rsidRPr="00297D94">
        <w:rPr>
          <w:lang w:val="en-GB"/>
        </w:rPr>
        <w:t xml:space="preserve"> her: for ä </w:t>
      </w:r>
      <w:proofErr w:type="spellStart"/>
      <w:r w:rsidRPr="00297D94">
        <w:rPr>
          <w:lang w:val="en-GB"/>
        </w:rPr>
        <w:t>kunne</w:t>
      </w:r>
      <w:proofErr w:type="spellEnd"/>
    </w:p>
    <w:p w14:paraId="74C85B95" w14:textId="77777777" w:rsidR="00934FED" w:rsidRPr="00297D94" w:rsidRDefault="00934FED" w:rsidP="00934FED">
      <w:pPr>
        <w:rPr>
          <w:lang w:val="en-GB"/>
        </w:rPr>
      </w:pPr>
      <w:r w:rsidRPr="00297D94">
        <w:rPr>
          <w:lang w:val="en-GB"/>
        </w:rPr>
        <w:t xml:space="preserve">to claim: ä </w:t>
      </w:r>
      <w:proofErr w:type="spellStart"/>
      <w:r w:rsidRPr="00297D94">
        <w:rPr>
          <w:lang w:val="en-GB"/>
        </w:rPr>
        <w:t>hevde</w:t>
      </w:r>
      <w:proofErr w:type="spellEnd"/>
    </w:p>
    <w:p w14:paraId="456E6B6C" w14:textId="77777777" w:rsidR="00934FED" w:rsidRPr="00297D94" w:rsidRDefault="00934FED" w:rsidP="00934FED">
      <w:pPr>
        <w:rPr>
          <w:lang w:val="en-GB"/>
        </w:rPr>
      </w:pPr>
      <w:r w:rsidRPr="00297D94">
        <w:rPr>
          <w:lang w:val="en-GB"/>
        </w:rPr>
        <w:t xml:space="preserve">to dismiss: å </w:t>
      </w:r>
      <w:proofErr w:type="spellStart"/>
      <w:r w:rsidRPr="00297D94">
        <w:rPr>
          <w:lang w:val="en-GB"/>
        </w:rPr>
        <w:t>avvise</w:t>
      </w:r>
      <w:proofErr w:type="spellEnd"/>
    </w:p>
    <w:p w14:paraId="381BF7A9" w14:textId="77777777" w:rsidR="00934FED" w:rsidRPr="00297D94" w:rsidRDefault="00934FED" w:rsidP="00934FED">
      <w:pPr>
        <w:rPr>
          <w:lang w:val="en-GB"/>
        </w:rPr>
      </w:pPr>
      <w:r w:rsidRPr="00297D94">
        <w:rPr>
          <w:lang w:val="en-GB"/>
        </w:rPr>
        <w:t xml:space="preserve">to condemn: ä </w:t>
      </w:r>
      <w:proofErr w:type="spellStart"/>
      <w:r w:rsidRPr="00297D94">
        <w:rPr>
          <w:lang w:val="en-GB"/>
        </w:rPr>
        <w:t>fordomme</w:t>
      </w:r>
      <w:proofErr w:type="spellEnd"/>
    </w:p>
    <w:p w14:paraId="23F8D7AD" w14:textId="77777777" w:rsidR="00934FED" w:rsidRPr="00297D94" w:rsidRDefault="00934FED" w:rsidP="00934FED">
      <w:pPr>
        <w:rPr>
          <w:lang w:val="en-GB"/>
        </w:rPr>
      </w:pPr>
      <w:r w:rsidRPr="00297D94">
        <w:rPr>
          <w:lang w:val="en-GB"/>
        </w:rPr>
        <w:t xml:space="preserve">to require: ä </w:t>
      </w:r>
      <w:proofErr w:type="spellStart"/>
      <w:r w:rsidRPr="00297D94">
        <w:rPr>
          <w:lang w:val="en-GB"/>
        </w:rPr>
        <w:t>kreve</w:t>
      </w:r>
      <w:proofErr w:type="spellEnd"/>
      <w:r w:rsidRPr="00297D94">
        <w:rPr>
          <w:lang w:val="en-GB"/>
        </w:rPr>
        <w:t xml:space="preserve"> / ä </w:t>
      </w:r>
      <w:proofErr w:type="spellStart"/>
      <w:r w:rsidRPr="00297D94">
        <w:rPr>
          <w:lang w:val="en-GB"/>
        </w:rPr>
        <w:t>krevje</w:t>
      </w:r>
      <w:proofErr w:type="spellEnd"/>
    </w:p>
    <w:p w14:paraId="1C76D40D" w14:textId="77777777" w:rsidR="00934FED" w:rsidRPr="00297D94" w:rsidRDefault="00934FED" w:rsidP="00934FED">
      <w:pPr>
        <w:rPr>
          <w:lang w:val="en-GB"/>
        </w:rPr>
      </w:pPr>
      <w:r w:rsidRPr="00297D94">
        <w:rPr>
          <w:lang w:val="en-GB"/>
        </w:rPr>
        <w:t xml:space="preserve">conscious: </w:t>
      </w:r>
      <w:proofErr w:type="spellStart"/>
      <w:r w:rsidRPr="00297D94">
        <w:rPr>
          <w:lang w:val="en-GB"/>
        </w:rPr>
        <w:t>bevisst</w:t>
      </w:r>
      <w:proofErr w:type="spellEnd"/>
    </w:p>
    <w:p w14:paraId="15B1C626" w14:textId="77777777" w:rsidR="00934FED" w:rsidRPr="00297D94" w:rsidRDefault="00934FED" w:rsidP="00934FED">
      <w:pPr>
        <w:rPr>
          <w:lang w:val="en-GB"/>
        </w:rPr>
      </w:pPr>
      <w:r w:rsidRPr="00297D94">
        <w:rPr>
          <w:lang w:val="en-GB"/>
        </w:rPr>
        <w:t>to encounter: å mote</w:t>
      </w:r>
    </w:p>
    <w:p w14:paraId="600B67F6" w14:textId="77777777" w:rsidR="00934FED" w:rsidRPr="00297D94" w:rsidRDefault="00934FED" w:rsidP="00934FED">
      <w:pPr>
        <w:rPr>
          <w:lang w:val="en-GB"/>
        </w:rPr>
      </w:pPr>
    </w:p>
    <w:p w14:paraId="30A01F23" w14:textId="4BCA9D4B" w:rsidR="00934FED" w:rsidRPr="00297D94" w:rsidRDefault="00934FED" w:rsidP="00934FED">
      <w:pPr>
        <w:rPr>
          <w:lang w:val="en-GB"/>
        </w:rPr>
      </w:pPr>
      <w:r w:rsidRPr="00297D94">
        <w:rPr>
          <w:lang w:val="en-GB"/>
        </w:rPr>
        <w:t xml:space="preserve">--- 103 </w:t>
      </w:r>
      <w:r w:rsidR="00297D94" w:rsidRPr="00297D94">
        <w:rPr>
          <w:lang w:val="en-GB"/>
        </w:rPr>
        <w:t>to 349</w:t>
      </w:r>
    </w:p>
    <w:p w14:paraId="09D7423B" w14:textId="05AA94FA"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221493F9" w14:textId="537B06E6" w:rsidR="00934FED" w:rsidRPr="00297D94" w:rsidRDefault="00BF15F8" w:rsidP="00934FED">
      <w:pPr>
        <w:rPr>
          <w:lang w:val="en-GB"/>
        </w:rPr>
      </w:pPr>
      <w:r>
        <w:rPr>
          <w:lang w:val="en-GB"/>
        </w:rPr>
        <w:t xml:space="preserve">1 </w:t>
      </w:r>
      <w:r w:rsidR="00934FED" w:rsidRPr="00297D94">
        <w:rPr>
          <w:lang w:val="en-GB"/>
        </w:rPr>
        <w:t>After reading</w:t>
      </w:r>
    </w:p>
    <w:p w14:paraId="0A7D7653" w14:textId="6C136B6A" w:rsidR="00934FED" w:rsidRDefault="00934FED" w:rsidP="00934FED">
      <w:pPr>
        <w:rPr>
          <w:lang w:val="en-GB"/>
        </w:rPr>
      </w:pPr>
      <w:r w:rsidRPr="00297D94">
        <w:rPr>
          <w:lang w:val="en-GB"/>
        </w:rPr>
        <w:t>Look over the sentences you wrote before you read this text. Now try to use the terms mentioned in this article when describing how you act when meeting people from different cultures. For example, to make sure messages are understood or to avoid ethnocentrism.</w:t>
      </w:r>
    </w:p>
    <w:p w14:paraId="400CA038" w14:textId="77777777" w:rsidR="00A3151F" w:rsidRPr="00297D94" w:rsidRDefault="00A3151F" w:rsidP="00934FED">
      <w:pPr>
        <w:rPr>
          <w:lang w:val="en-GB"/>
        </w:rPr>
      </w:pPr>
    </w:p>
    <w:p w14:paraId="0A3110D8" w14:textId="3F6B4E99" w:rsidR="00934FED" w:rsidRPr="00297D94" w:rsidRDefault="00261117" w:rsidP="00934FED">
      <w:pPr>
        <w:rPr>
          <w:lang w:val="en-GB"/>
        </w:rPr>
      </w:pPr>
      <w:r>
        <w:rPr>
          <w:lang w:val="en-GB"/>
        </w:rPr>
        <w:t>2</w:t>
      </w:r>
      <w:r w:rsidR="00A3151F">
        <w:rPr>
          <w:lang w:val="en-GB"/>
        </w:rPr>
        <w:t>+</w:t>
      </w:r>
      <w:r w:rsidR="00934FED" w:rsidRPr="00297D94">
        <w:rPr>
          <w:lang w:val="en-GB"/>
        </w:rPr>
        <w:t xml:space="preserve"> Main ideas (Challenging task)</w:t>
      </w:r>
    </w:p>
    <w:p w14:paraId="175FD4E9" w14:textId="77777777" w:rsidR="00934FED" w:rsidRPr="00297D94" w:rsidRDefault="00934FED" w:rsidP="00934FED">
      <w:pPr>
        <w:rPr>
          <w:lang w:val="en-GB"/>
        </w:rPr>
      </w:pPr>
      <w:r w:rsidRPr="00297D94">
        <w:rPr>
          <w:lang w:val="en-GB"/>
        </w:rPr>
        <w:t>Choose a partner and use the following terms to discuss the main ideas in this article:</w:t>
      </w:r>
    </w:p>
    <w:p w14:paraId="5277A916" w14:textId="12B31DA6" w:rsidR="00934FED" w:rsidRDefault="00934FED" w:rsidP="00934FED">
      <w:pPr>
        <w:rPr>
          <w:lang w:val="en-GB"/>
        </w:rPr>
      </w:pPr>
      <w:r w:rsidRPr="00297D94">
        <w:rPr>
          <w:lang w:val="en-GB"/>
        </w:rPr>
        <w:t>culture, communication, message-sender-receiver, cultural relativism, ethnocentrism</w:t>
      </w:r>
    </w:p>
    <w:p w14:paraId="7C852984" w14:textId="77777777" w:rsidR="00A3151F" w:rsidRPr="00297D94" w:rsidRDefault="00A3151F" w:rsidP="00934FED">
      <w:pPr>
        <w:rPr>
          <w:lang w:val="en-GB"/>
        </w:rPr>
      </w:pPr>
    </w:p>
    <w:p w14:paraId="539EA4E8" w14:textId="0F9D9B4E" w:rsidR="00934FED" w:rsidRPr="00297D94" w:rsidRDefault="00261117" w:rsidP="00934FED">
      <w:pPr>
        <w:rPr>
          <w:lang w:val="en-GB"/>
        </w:rPr>
      </w:pPr>
      <w:r>
        <w:rPr>
          <w:lang w:val="en-GB"/>
        </w:rPr>
        <w:t>3</w:t>
      </w:r>
      <w:r w:rsidR="00934FED" w:rsidRPr="00297D94">
        <w:rPr>
          <w:lang w:val="en-GB"/>
        </w:rPr>
        <w:t xml:space="preserve"> Discussion</w:t>
      </w:r>
    </w:p>
    <w:p w14:paraId="0829320D" w14:textId="77777777" w:rsidR="00934FED" w:rsidRPr="00297D94" w:rsidRDefault="00934FED" w:rsidP="00934FED">
      <w:pPr>
        <w:rPr>
          <w:lang w:val="en-GB"/>
        </w:rPr>
      </w:pPr>
      <w:r w:rsidRPr="00297D94">
        <w:rPr>
          <w:lang w:val="en-GB"/>
        </w:rPr>
        <w:t>Work in groups of three.</w:t>
      </w:r>
    </w:p>
    <w:p w14:paraId="2F71C110" w14:textId="77777777" w:rsidR="00934FED" w:rsidRPr="00297D94" w:rsidRDefault="00934FED" w:rsidP="00934FED">
      <w:pPr>
        <w:rPr>
          <w:lang w:val="en-GB"/>
        </w:rPr>
      </w:pPr>
      <w:r w:rsidRPr="00297D94">
        <w:rPr>
          <w:lang w:val="en-GB"/>
        </w:rPr>
        <w:t>a.</w:t>
      </w:r>
      <w:r w:rsidRPr="00297D94">
        <w:rPr>
          <w:lang w:val="en-GB"/>
        </w:rPr>
        <w:tab/>
        <w:t>Have you heard any stories of people who have suffered from a cultural misunderstanding? Discuss these in your group. Present one story to the whole class.</w:t>
      </w:r>
    </w:p>
    <w:p w14:paraId="3A086053" w14:textId="65622709" w:rsidR="00934FED" w:rsidRPr="00297D94" w:rsidRDefault="00934FED" w:rsidP="00934FED">
      <w:pPr>
        <w:rPr>
          <w:lang w:val="en-GB"/>
        </w:rPr>
      </w:pPr>
      <w:r w:rsidRPr="00297D94">
        <w:rPr>
          <w:lang w:val="en-GB"/>
        </w:rPr>
        <w:t>b.</w:t>
      </w:r>
      <w:r w:rsidRPr="00297D94">
        <w:rPr>
          <w:lang w:val="en-GB"/>
        </w:rPr>
        <w:tab/>
        <w:t>In some countries it is polite to burp after a meal to show your host that you enjoyed the food and ate your fill. If you were visiting such a culture, would you burp? Should you burp? Discuss how far you would be willing to go to meet the cultural expectations of the people you are with. For example, would you:</w:t>
      </w:r>
    </w:p>
    <w:p w14:paraId="6E641E00" w14:textId="77777777" w:rsidR="00934FED" w:rsidRPr="00297D94" w:rsidRDefault="00934FED" w:rsidP="00934FED">
      <w:pPr>
        <w:rPr>
          <w:lang w:val="en-GB"/>
        </w:rPr>
      </w:pPr>
      <w:r w:rsidRPr="00297D94">
        <w:rPr>
          <w:lang w:val="en-GB"/>
        </w:rPr>
        <w:t>-- eat with your hands?</w:t>
      </w:r>
    </w:p>
    <w:p w14:paraId="11DFDBA4" w14:textId="77777777" w:rsidR="00934FED" w:rsidRPr="00297D94" w:rsidRDefault="00934FED" w:rsidP="00934FED">
      <w:pPr>
        <w:rPr>
          <w:lang w:val="en-GB"/>
        </w:rPr>
      </w:pPr>
      <w:r w:rsidRPr="00297D94">
        <w:rPr>
          <w:lang w:val="en-GB"/>
        </w:rPr>
        <w:t>-- eat from the same plate?</w:t>
      </w:r>
    </w:p>
    <w:p w14:paraId="53F9DCF2" w14:textId="77777777" w:rsidR="00934FED" w:rsidRPr="00297D94" w:rsidRDefault="00934FED" w:rsidP="00934FED">
      <w:pPr>
        <w:rPr>
          <w:lang w:val="en-GB"/>
        </w:rPr>
      </w:pPr>
      <w:r w:rsidRPr="00297D94">
        <w:rPr>
          <w:lang w:val="en-GB"/>
        </w:rPr>
        <w:t>-- eat sitting on the floor?</w:t>
      </w:r>
    </w:p>
    <w:p w14:paraId="339E1CDC" w14:textId="77777777" w:rsidR="00934FED" w:rsidRPr="00297D94" w:rsidRDefault="00934FED" w:rsidP="00934FED">
      <w:pPr>
        <w:rPr>
          <w:lang w:val="en-GB"/>
        </w:rPr>
      </w:pPr>
      <w:r w:rsidRPr="00297D94">
        <w:rPr>
          <w:lang w:val="en-GB"/>
        </w:rPr>
        <w:t>-- eat lying on a couch?</w:t>
      </w:r>
    </w:p>
    <w:p w14:paraId="53C601CE" w14:textId="38BA9AE6" w:rsidR="00934FED" w:rsidRPr="00297D94" w:rsidRDefault="00934FED" w:rsidP="00934FED">
      <w:pPr>
        <w:rPr>
          <w:lang w:val="en-GB"/>
        </w:rPr>
      </w:pPr>
      <w:r w:rsidRPr="00297D94">
        <w:rPr>
          <w:lang w:val="en-GB"/>
        </w:rPr>
        <w:t>-- eat sheep's head (</w:t>
      </w:r>
      <w:proofErr w:type="spellStart"/>
      <w:r w:rsidRPr="00297D94">
        <w:rPr>
          <w:lang w:val="en-GB"/>
        </w:rPr>
        <w:t>smalahove</w:t>
      </w:r>
      <w:proofErr w:type="spellEnd"/>
      <w:r w:rsidRPr="00297D94">
        <w:rPr>
          <w:lang w:val="en-GB"/>
        </w:rPr>
        <w:t>)?</w:t>
      </w:r>
    </w:p>
    <w:p w14:paraId="6E402C87" w14:textId="357EB737" w:rsidR="00934FED" w:rsidRPr="00297D94" w:rsidRDefault="00934FED" w:rsidP="00934FED">
      <w:pPr>
        <w:rPr>
          <w:lang w:val="en-GB"/>
        </w:rPr>
      </w:pPr>
      <w:r w:rsidRPr="00297D94">
        <w:rPr>
          <w:lang w:val="en-GB"/>
        </w:rPr>
        <w:t xml:space="preserve">-- eat uncooked fish (sushi or </w:t>
      </w:r>
      <w:proofErr w:type="spellStart"/>
      <w:r w:rsidRPr="00297D94">
        <w:rPr>
          <w:lang w:val="en-GB"/>
        </w:rPr>
        <w:t>rakfisk</w:t>
      </w:r>
      <w:proofErr w:type="spellEnd"/>
      <w:r w:rsidRPr="00297D94">
        <w:rPr>
          <w:lang w:val="en-GB"/>
        </w:rPr>
        <w:t>)?</w:t>
      </w:r>
    </w:p>
    <w:p w14:paraId="2EF91814" w14:textId="77777777" w:rsidR="00934FED" w:rsidRPr="00297D94" w:rsidRDefault="00934FED" w:rsidP="00934FED">
      <w:pPr>
        <w:rPr>
          <w:lang w:val="en-GB"/>
        </w:rPr>
      </w:pPr>
      <w:r w:rsidRPr="00297D94">
        <w:rPr>
          <w:lang w:val="en-GB"/>
        </w:rPr>
        <w:t>-- eat dog or cat?</w:t>
      </w:r>
    </w:p>
    <w:p w14:paraId="251D736F" w14:textId="77777777" w:rsidR="00934FED" w:rsidRPr="00297D94" w:rsidRDefault="00934FED" w:rsidP="00934FED">
      <w:pPr>
        <w:rPr>
          <w:lang w:val="en-GB"/>
        </w:rPr>
      </w:pPr>
      <w:r w:rsidRPr="00297D94">
        <w:rPr>
          <w:lang w:val="en-GB"/>
        </w:rPr>
        <w:t>Think of other examples and try them out on your fellow students.</w:t>
      </w:r>
    </w:p>
    <w:p w14:paraId="75E23DB1" w14:textId="360FCA02" w:rsidR="00934FED" w:rsidRPr="00297D94" w:rsidRDefault="00C15F10" w:rsidP="00934FED">
      <w:pPr>
        <w:rPr>
          <w:lang w:val="en-GB"/>
        </w:rPr>
      </w:pPr>
      <w:r>
        <w:rPr>
          <w:lang w:val="en-GB"/>
        </w:rPr>
        <w:t>c+. (Chal</w:t>
      </w:r>
      <w:r w:rsidR="00934FED" w:rsidRPr="00297D94">
        <w:rPr>
          <w:lang w:val="en-GB"/>
        </w:rPr>
        <w:t xml:space="preserve">lenging task) Write a list of interests, </w:t>
      </w:r>
      <w:proofErr w:type="gramStart"/>
      <w:r w:rsidR="00934FED" w:rsidRPr="00297D94">
        <w:rPr>
          <w:lang w:val="en-GB"/>
        </w:rPr>
        <w:t>values</w:t>
      </w:r>
      <w:proofErr w:type="gramEnd"/>
      <w:r w:rsidR="00934FED" w:rsidRPr="00297D94">
        <w:rPr>
          <w:lang w:val="en-GB"/>
        </w:rPr>
        <w:t xml:space="preserve"> and customs that you think are typically Norwegian. Then make a similar list of things you think of as typically American. Compare your lists with </w:t>
      </w:r>
      <w:r w:rsidR="00934FED" w:rsidRPr="00297D94">
        <w:rPr>
          <w:lang w:val="en-GB"/>
        </w:rPr>
        <w:lastRenderedPageBreak/>
        <w:t>another group's. Then discuss what elements in the two lists might lead to cultural misunderstandings between Norwegians and Americans.</w:t>
      </w:r>
    </w:p>
    <w:p w14:paraId="03659D60" w14:textId="21113720" w:rsidR="00934FED" w:rsidRPr="00297D94" w:rsidRDefault="002E7FF4" w:rsidP="00934FED">
      <w:pPr>
        <w:rPr>
          <w:lang w:val="en-GB"/>
        </w:rPr>
      </w:pPr>
      <w:r>
        <w:rPr>
          <w:lang w:val="en-GB"/>
        </w:rPr>
        <w:t>d+. (Chal</w:t>
      </w:r>
      <w:r w:rsidR="00934FED" w:rsidRPr="00297D94">
        <w:rPr>
          <w:lang w:val="en-GB"/>
        </w:rPr>
        <w:t>lenging task) Which of the following forms of media do you think can give the best insight into other cultures? Explain your opinion.</w:t>
      </w:r>
    </w:p>
    <w:p w14:paraId="6C5318E8" w14:textId="77777777" w:rsidR="00934FED" w:rsidRPr="00297D94" w:rsidRDefault="00934FED" w:rsidP="00934FED">
      <w:pPr>
        <w:rPr>
          <w:lang w:val="en-GB"/>
        </w:rPr>
      </w:pPr>
      <w:r w:rsidRPr="00297D94">
        <w:rPr>
          <w:lang w:val="en-GB"/>
        </w:rPr>
        <w:t xml:space="preserve">-- one-way communication like cinema, </w:t>
      </w:r>
      <w:proofErr w:type="gramStart"/>
      <w:r w:rsidRPr="00297D94">
        <w:rPr>
          <w:lang w:val="en-GB"/>
        </w:rPr>
        <w:t>TV</w:t>
      </w:r>
      <w:proofErr w:type="gramEnd"/>
      <w:r w:rsidRPr="00297D94">
        <w:rPr>
          <w:lang w:val="en-GB"/>
        </w:rPr>
        <w:t xml:space="preserve"> and radio</w:t>
      </w:r>
    </w:p>
    <w:p w14:paraId="4AEF5C7D" w14:textId="77777777" w:rsidR="00934FED" w:rsidRPr="00297D94" w:rsidRDefault="00934FED" w:rsidP="00934FED">
      <w:pPr>
        <w:rPr>
          <w:lang w:val="en-GB"/>
        </w:rPr>
      </w:pPr>
      <w:r w:rsidRPr="00297D94">
        <w:rPr>
          <w:lang w:val="en-GB"/>
        </w:rPr>
        <w:t>-- two-way communication like e-mail or Skype</w:t>
      </w:r>
    </w:p>
    <w:p w14:paraId="5BBC09F1" w14:textId="77777777" w:rsidR="00934FED" w:rsidRPr="00297D94" w:rsidRDefault="00934FED" w:rsidP="00934FED">
      <w:pPr>
        <w:rPr>
          <w:lang w:val="en-GB"/>
        </w:rPr>
      </w:pPr>
      <w:r w:rsidRPr="00297D94">
        <w:rPr>
          <w:lang w:val="en-GB"/>
        </w:rPr>
        <w:t>-- social media like Facebook</w:t>
      </w:r>
    </w:p>
    <w:p w14:paraId="57D636EB" w14:textId="4DB78DF7" w:rsidR="00934FED" w:rsidRPr="00297D94" w:rsidRDefault="002E7FF4" w:rsidP="00934FED">
      <w:pPr>
        <w:rPr>
          <w:lang w:val="en-GB"/>
        </w:rPr>
      </w:pPr>
      <w:r>
        <w:rPr>
          <w:lang w:val="en-GB"/>
        </w:rPr>
        <w:t>e+. (Chal</w:t>
      </w:r>
      <w:r w:rsidR="00934FED" w:rsidRPr="00297D94">
        <w:rPr>
          <w:lang w:val="en-GB"/>
        </w:rPr>
        <w:t xml:space="preserve">lenging task) The old joke below plays on typical country stereotypes. Imagine that you are planning to study in the United States, </w:t>
      </w:r>
      <w:proofErr w:type="gramStart"/>
      <w:r w:rsidR="00934FED" w:rsidRPr="00297D94">
        <w:rPr>
          <w:lang w:val="en-GB"/>
        </w:rPr>
        <w:t>Australia</w:t>
      </w:r>
      <w:proofErr w:type="gramEnd"/>
      <w:r w:rsidR="00934FED" w:rsidRPr="00297D94">
        <w:rPr>
          <w:lang w:val="en-GB"/>
        </w:rPr>
        <w:t xml:space="preserve"> or the United Kingdom. What preconceptions do you have of the people and the country you are going to? Make a list and then share this with the whole class. Is it fair to think in such stereotypes?</w:t>
      </w:r>
    </w:p>
    <w:p w14:paraId="5005C371" w14:textId="77777777" w:rsidR="00934FED" w:rsidRPr="00297D94" w:rsidRDefault="00934FED" w:rsidP="00934FED">
      <w:pPr>
        <w:rPr>
          <w:lang w:val="en-GB"/>
        </w:rPr>
      </w:pPr>
      <w:r w:rsidRPr="00297D94">
        <w:rPr>
          <w:lang w:val="en-GB"/>
        </w:rPr>
        <w:t xml:space="preserve">Heaven is where the cooks are French, the police are British, the mechanics are German, the lovers are </w:t>
      </w:r>
      <w:proofErr w:type="gramStart"/>
      <w:r w:rsidRPr="00297D94">
        <w:rPr>
          <w:lang w:val="en-GB"/>
        </w:rPr>
        <w:t>Italian</w:t>
      </w:r>
      <w:proofErr w:type="gramEnd"/>
      <w:r w:rsidRPr="00297D94">
        <w:rPr>
          <w:lang w:val="en-GB"/>
        </w:rPr>
        <w:t xml:space="preserve"> and everything is organized by the Swiss.</w:t>
      </w:r>
    </w:p>
    <w:p w14:paraId="08279960" w14:textId="77777777" w:rsidR="00934FED" w:rsidRPr="00297D94" w:rsidRDefault="00934FED" w:rsidP="00934FED">
      <w:pPr>
        <w:rPr>
          <w:lang w:val="en-GB"/>
        </w:rPr>
      </w:pPr>
      <w:r w:rsidRPr="00297D94">
        <w:rPr>
          <w:lang w:val="en-GB"/>
        </w:rPr>
        <w:t>Hell is where the cooks are British, the police are German, the mechanics are French, the lovers are Swiss, and everything is organized by the Italians.</w:t>
      </w:r>
    </w:p>
    <w:p w14:paraId="7233AAC0" w14:textId="77777777" w:rsidR="00934FED" w:rsidRPr="00297D94" w:rsidRDefault="00934FED" w:rsidP="00934FED">
      <w:pPr>
        <w:rPr>
          <w:lang w:val="en-GB"/>
        </w:rPr>
      </w:pPr>
    </w:p>
    <w:p w14:paraId="6B9A1DA9" w14:textId="44497A5C" w:rsidR="00934FED" w:rsidRPr="00297D94" w:rsidRDefault="00934FED" w:rsidP="00934FED">
      <w:pPr>
        <w:rPr>
          <w:lang w:val="en-GB"/>
        </w:rPr>
      </w:pPr>
      <w:r w:rsidRPr="00297D94">
        <w:rPr>
          <w:lang w:val="en-GB"/>
        </w:rPr>
        <w:t xml:space="preserve">--- 104 </w:t>
      </w:r>
      <w:r w:rsidR="00297D94" w:rsidRPr="00297D94">
        <w:rPr>
          <w:lang w:val="en-GB"/>
        </w:rPr>
        <w:t>to 349</w:t>
      </w:r>
    </w:p>
    <w:p w14:paraId="1270D21C" w14:textId="7F927298" w:rsidR="00934FED" w:rsidRPr="00297D94" w:rsidRDefault="004140CF" w:rsidP="00934FED">
      <w:pPr>
        <w:rPr>
          <w:lang w:val="en-GB"/>
        </w:rPr>
      </w:pPr>
      <w:r>
        <w:rPr>
          <w:lang w:val="en-GB"/>
        </w:rPr>
        <w:t>4</w:t>
      </w:r>
      <w:r w:rsidR="00934FED" w:rsidRPr="00297D94">
        <w:rPr>
          <w:lang w:val="en-GB"/>
        </w:rPr>
        <w:t xml:space="preserve"> Death in the stands</w:t>
      </w:r>
    </w:p>
    <w:p w14:paraId="0D393D70" w14:textId="77777777" w:rsidR="00934FED" w:rsidRPr="00297D94" w:rsidRDefault="00934FED" w:rsidP="00934FED">
      <w:pPr>
        <w:rPr>
          <w:lang w:val="en-GB"/>
        </w:rPr>
      </w:pPr>
      <w:r w:rsidRPr="00297D94">
        <w:rPr>
          <w:lang w:val="en-GB"/>
        </w:rPr>
        <w:t>At Heysel football stadium in 1985 there was a stampede that caused the death of 39 Italian Juventus fans. Here is how the English author Nick Hornby described this tragic incident:</w:t>
      </w:r>
    </w:p>
    <w:p w14:paraId="67F6AD2E" w14:textId="77777777" w:rsidR="00934FED" w:rsidRPr="00297D94" w:rsidRDefault="00934FED" w:rsidP="00934FED">
      <w:pPr>
        <w:rPr>
          <w:lang w:val="en-GB"/>
        </w:rPr>
      </w:pPr>
    </w:p>
    <w:p w14:paraId="7D5EA017" w14:textId="2A6DCD3D" w:rsidR="00934FED" w:rsidRPr="00297D94" w:rsidRDefault="00934FED" w:rsidP="00934FED">
      <w:pPr>
        <w:rPr>
          <w:lang w:val="en-GB"/>
        </w:rPr>
      </w:pPr>
      <w:r w:rsidRPr="00297D94">
        <w:rPr>
          <w:lang w:val="en-GB"/>
        </w:rPr>
        <w:t>Liverpool vs. Juventus 29.8.85</w:t>
      </w:r>
    </w:p>
    <w:p w14:paraId="32307F27" w14:textId="7B644ADB" w:rsidR="00934FED" w:rsidRPr="00297D94" w:rsidRDefault="00934FED" w:rsidP="00934FED">
      <w:pPr>
        <w:rPr>
          <w:lang w:val="en-GB"/>
        </w:rPr>
      </w:pPr>
      <w:r w:rsidRPr="00297D94">
        <w:rPr>
          <w:lang w:val="en-GB"/>
        </w:rPr>
        <w:t xml:space="preserve">In the end the surprise was that these deaths were caused by something as innocuous as running, a practice that half the juvenile fans in the country [England] indulged in, and which was intended to do nothing more than frighten the opposition and amuse the runners. The Juventus fans </w:t>
      </w:r>
      <w:proofErr w:type="gramStart"/>
      <w:r w:rsidRPr="00297D94">
        <w:rPr>
          <w:lang w:val="en-GB"/>
        </w:rPr>
        <w:t>weren't</w:t>
      </w:r>
      <w:proofErr w:type="gramEnd"/>
      <w:r w:rsidRPr="00297D94">
        <w:rPr>
          <w:lang w:val="en-GB"/>
        </w:rPr>
        <w:t xml:space="preserve"> to know that, though, and why should they have done? They </w:t>
      </w:r>
      <w:proofErr w:type="gramStart"/>
      <w:r w:rsidRPr="00297D94">
        <w:rPr>
          <w:lang w:val="en-GB"/>
        </w:rPr>
        <w:t>didn't</w:t>
      </w:r>
      <w:proofErr w:type="gramEnd"/>
      <w:r w:rsidRPr="00297D94">
        <w:rPr>
          <w:lang w:val="en-GB"/>
        </w:rPr>
        <w:t xml:space="preserve"> have the intricate knowledge of English crowd behaviour that the rest of us had absorbed almost without noticing. When they saw a crowd of screaming English hooligans running towards them, they panicked, and ran to the edge of their compound. A wall collapsed and, in the chaos that ensued, people were crushed to death. It was a horrible way to die </w:t>
      </w:r>
      <w:r w:rsidR="00A3151F">
        <w:rPr>
          <w:lang w:val="en-GB"/>
        </w:rPr>
        <w:t>[...]</w:t>
      </w:r>
    </w:p>
    <w:p w14:paraId="51E7A0EE" w14:textId="77777777" w:rsidR="00A3151F" w:rsidRDefault="00A3151F" w:rsidP="00934FED">
      <w:pPr>
        <w:rPr>
          <w:lang w:val="en-GB"/>
        </w:rPr>
      </w:pPr>
    </w:p>
    <w:p w14:paraId="098ACB1F" w14:textId="21B5AE2C" w:rsidR="00934FED" w:rsidRPr="00297D94" w:rsidRDefault="00934FED" w:rsidP="00934FED">
      <w:pPr>
        <w:rPr>
          <w:lang w:val="en-GB"/>
        </w:rPr>
      </w:pPr>
      <w:r w:rsidRPr="00297D94">
        <w:rPr>
          <w:lang w:val="en-GB"/>
        </w:rPr>
        <w:t xml:space="preserve">Some of the Liverpool fans who were later arrested must have felt genuinely bewildered. In a sense, their crime was simply being English: it was just that the practices of their culture, taken out of its own context and transferred to somewhere that simply </w:t>
      </w:r>
      <w:proofErr w:type="gramStart"/>
      <w:r w:rsidRPr="00297D94">
        <w:rPr>
          <w:lang w:val="en-GB"/>
        </w:rPr>
        <w:t>didn't</w:t>
      </w:r>
      <w:proofErr w:type="gramEnd"/>
      <w:r w:rsidRPr="00297D94">
        <w:rPr>
          <w:lang w:val="en-GB"/>
        </w:rPr>
        <w:t xml:space="preserve"> understand them, killed people.</w:t>
      </w:r>
    </w:p>
    <w:p w14:paraId="2C9F1079" w14:textId="05DD7440" w:rsidR="00934FED" w:rsidRPr="00297D94" w:rsidRDefault="00934FED" w:rsidP="00934FED">
      <w:pPr>
        <w:rPr>
          <w:lang w:val="en-GB"/>
        </w:rPr>
      </w:pPr>
      <w:r w:rsidRPr="00297D94">
        <w:rPr>
          <w:lang w:val="en-GB"/>
        </w:rPr>
        <w:t>(from Fever Pitch)</w:t>
      </w:r>
    </w:p>
    <w:p w14:paraId="6D47ABE0" w14:textId="77777777" w:rsidR="00934FED" w:rsidRPr="00297D94" w:rsidRDefault="00934FED" w:rsidP="00934FED">
      <w:pPr>
        <w:rPr>
          <w:lang w:val="en-GB"/>
        </w:rPr>
      </w:pPr>
    </w:p>
    <w:p w14:paraId="719999DF" w14:textId="77777777" w:rsidR="00934FED" w:rsidRPr="00297D94" w:rsidRDefault="00934FED" w:rsidP="00934FED">
      <w:pPr>
        <w:rPr>
          <w:lang w:val="en-GB"/>
        </w:rPr>
      </w:pPr>
      <w:r w:rsidRPr="00297D94">
        <w:rPr>
          <w:lang w:val="en-GB"/>
        </w:rPr>
        <w:t>Discuss in class:</w:t>
      </w:r>
    </w:p>
    <w:p w14:paraId="2CB0F6A0" w14:textId="77777777" w:rsidR="00934FED" w:rsidRPr="00297D94" w:rsidRDefault="00934FED" w:rsidP="00934FED">
      <w:pPr>
        <w:rPr>
          <w:lang w:val="en-GB"/>
        </w:rPr>
      </w:pPr>
      <w:r w:rsidRPr="00297D94">
        <w:rPr>
          <w:lang w:val="en-GB"/>
        </w:rPr>
        <w:t>a.</w:t>
      </w:r>
      <w:r w:rsidRPr="00297D94">
        <w:rPr>
          <w:lang w:val="en-GB"/>
        </w:rPr>
        <w:tab/>
        <w:t>What caused this tragedy? Try to use some of the terms from the text you have read.</w:t>
      </w:r>
    </w:p>
    <w:p w14:paraId="1BF22049" w14:textId="77777777" w:rsidR="00934FED" w:rsidRPr="00297D94" w:rsidRDefault="00934FED" w:rsidP="00934FED">
      <w:pPr>
        <w:rPr>
          <w:lang w:val="en-GB"/>
        </w:rPr>
      </w:pPr>
      <w:r w:rsidRPr="00297D94">
        <w:rPr>
          <w:lang w:val="en-GB"/>
        </w:rPr>
        <w:t>b.</w:t>
      </w:r>
      <w:r w:rsidRPr="00297D94">
        <w:rPr>
          <w:lang w:val="en-GB"/>
        </w:rPr>
        <w:tab/>
        <w:t>What might have been done to avoid this happening?</w:t>
      </w:r>
    </w:p>
    <w:p w14:paraId="32CD40ED" w14:textId="2EF8E3AF" w:rsidR="00934FED" w:rsidRPr="00297D94" w:rsidRDefault="00C15F10" w:rsidP="00934FED">
      <w:pPr>
        <w:rPr>
          <w:lang w:val="en-GB"/>
        </w:rPr>
      </w:pPr>
      <w:r>
        <w:rPr>
          <w:lang w:val="en-GB"/>
        </w:rPr>
        <w:t>c+. (Chal</w:t>
      </w:r>
      <w:r w:rsidR="00934FED" w:rsidRPr="00297D94">
        <w:rPr>
          <w:lang w:val="en-GB"/>
        </w:rPr>
        <w:t>lenging task) Should the British "runners" have been arrested and punished afterwards? Was their crime "simply being English" as the writer suggests?</w:t>
      </w:r>
    </w:p>
    <w:p w14:paraId="0740849D" w14:textId="43898DE3" w:rsidR="00934FED" w:rsidRDefault="002E7FF4" w:rsidP="00934FED">
      <w:pPr>
        <w:rPr>
          <w:lang w:val="en-GB"/>
        </w:rPr>
      </w:pPr>
      <w:r>
        <w:rPr>
          <w:lang w:val="en-GB"/>
        </w:rPr>
        <w:t>d+. (Chal</w:t>
      </w:r>
      <w:r w:rsidR="00934FED" w:rsidRPr="00297D94">
        <w:rPr>
          <w:lang w:val="en-GB"/>
        </w:rPr>
        <w:t>lenging task) Do Norwegians have sports customs that could be misunderstood by strangers (not necessarily fatally, of course)? If so, give examples.</w:t>
      </w:r>
    </w:p>
    <w:p w14:paraId="5FBD0A99" w14:textId="77777777" w:rsidR="00A3151F" w:rsidRPr="00297D94" w:rsidRDefault="00A3151F" w:rsidP="00934FED">
      <w:pPr>
        <w:rPr>
          <w:lang w:val="en-GB"/>
        </w:rPr>
      </w:pPr>
    </w:p>
    <w:p w14:paraId="512C3D92" w14:textId="63E836C3" w:rsidR="00934FED" w:rsidRPr="00297D94" w:rsidRDefault="004140CF" w:rsidP="00934FED">
      <w:pPr>
        <w:rPr>
          <w:lang w:val="en-GB"/>
        </w:rPr>
      </w:pPr>
      <w:r>
        <w:rPr>
          <w:lang w:val="en-GB"/>
        </w:rPr>
        <w:t>5</w:t>
      </w:r>
      <w:r w:rsidR="00934FED" w:rsidRPr="00297D94">
        <w:rPr>
          <w:lang w:val="en-GB"/>
        </w:rPr>
        <w:t xml:space="preserve"> Vocabulary</w:t>
      </w:r>
    </w:p>
    <w:p w14:paraId="2942EF45" w14:textId="77777777" w:rsidR="00934FED" w:rsidRPr="00297D94" w:rsidRDefault="00934FED" w:rsidP="00934FED">
      <w:pPr>
        <w:rPr>
          <w:lang w:val="en-GB"/>
        </w:rPr>
      </w:pPr>
      <w:r w:rsidRPr="00297D94">
        <w:rPr>
          <w:lang w:val="en-GB"/>
        </w:rPr>
        <w:t>What are the corresponding noun forms of these verbs? (You will find all the nouns in the text.)</w:t>
      </w:r>
    </w:p>
    <w:p w14:paraId="07E1ECC2" w14:textId="724C8810" w:rsidR="00934FED" w:rsidRDefault="00934FED" w:rsidP="00934FED">
      <w:pPr>
        <w:rPr>
          <w:lang w:val="en-GB"/>
        </w:rPr>
      </w:pPr>
      <w:r w:rsidRPr="00297D94">
        <w:rPr>
          <w:lang w:val="en-GB"/>
        </w:rPr>
        <w:t xml:space="preserve">to </w:t>
      </w:r>
      <w:proofErr w:type="spellStart"/>
      <w:r w:rsidRPr="00297D94">
        <w:rPr>
          <w:lang w:val="en-GB"/>
        </w:rPr>
        <w:t>honor</w:t>
      </w:r>
      <w:proofErr w:type="spellEnd"/>
      <w:r w:rsidRPr="00297D94">
        <w:rPr>
          <w:lang w:val="en-GB"/>
        </w:rPr>
        <w:t xml:space="preserve"> – to assume – to experience - to command – to develop – to communicate – to respect – to value – to explain – to misunderstand – to expect - to feel</w:t>
      </w:r>
    </w:p>
    <w:p w14:paraId="7D0CD102" w14:textId="77777777" w:rsidR="00A3151F" w:rsidRPr="00297D94" w:rsidRDefault="00A3151F" w:rsidP="00934FED">
      <w:pPr>
        <w:rPr>
          <w:lang w:val="en-GB"/>
        </w:rPr>
      </w:pPr>
    </w:p>
    <w:p w14:paraId="014474EB" w14:textId="6FBB3C06" w:rsidR="00934FED" w:rsidRPr="00297D94" w:rsidRDefault="00A42FF8" w:rsidP="00934FED">
      <w:pPr>
        <w:rPr>
          <w:lang w:val="en-GB"/>
        </w:rPr>
      </w:pPr>
      <w:r>
        <w:rPr>
          <w:lang w:val="en-GB"/>
        </w:rPr>
        <w:t>6</w:t>
      </w:r>
      <w:r w:rsidR="00934FED" w:rsidRPr="00297D94">
        <w:rPr>
          <w:lang w:val="en-GB"/>
        </w:rPr>
        <w:t xml:space="preserve"> Writing</w:t>
      </w:r>
    </w:p>
    <w:p w14:paraId="3A4615D1" w14:textId="77777777" w:rsidR="00934FED" w:rsidRPr="00297D94" w:rsidRDefault="00934FED" w:rsidP="00934FED">
      <w:pPr>
        <w:rPr>
          <w:lang w:val="en-GB"/>
        </w:rPr>
      </w:pPr>
      <w:r w:rsidRPr="00297D94">
        <w:rPr>
          <w:lang w:val="en-GB"/>
        </w:rPr>
        <w:t>Choose one of these tasks. See page 254 for types of essays.</w:t>
      </w:r>
    </w:p>
    <w:p w14:paraId="2DBFC07B" w14:textId="77777777" w:rsidR="00934FED" w:rsidRPr="00297D94" w:rsidRDefault="00934FED" w:rsidP="00934FED">
      <w:pPr>
        <w:rPr>
          <w:lang w:val="en-GB"/>
        </w:rPr>
      </w:pPr>
      <w:r w:rsidRPr="00297D94">
        <w:rPr>
          <w:lang w:val="en-GB"/>
        </w:rPr>
        <w:t>a.</w:t>
      </w:r>
      <w:r w:rsidRPr="00297D94">
        <w:rPr>
          <w:lang w:val="en-GB"/>
        </w:rPr>
        <w:tab/>
        <w:t>Fareed (see page 100) goes to a lawyer, who writes Fareed's boss (Mr Brown) demanding that Fareed get compensation (money) for being mistreated and fired for no good reason. Write that letter, using Fareed's explanation of what happened as the basis of the demand.</w:t>
      </w:r>
    </w:p>
    <w:p w14:paraId="3047ED8D" w14:textId="64228913" w:rsidR="00934FED" w:rsidRPr="00297D94" w:rsidRDefault="00C15F10" w:rsidP="00934FED">
      <w:pPr>
        <w:rPr>
          <w:lang w:val="en-GB"/>
        </w:rPr>
      </w:pPr>
      <w:r>
        <w:rPr>
          <w:lang w:val="en-GB"/>
        </w:rPr>
        <w:t>b+. (Chal</w:t>
      </w:r>
      <w:r w:rsidR="00934FED" w:rsidRPr="00297D94">
        <w:rPr>
          <w:lang w:val="en-GB"/>
        </w:rPr>
        <w:t xml:space="preserve">lenging task) There is an ongoing debate in Norway about how to choose a spouse. Those who </w:t>
      </w:r>
      <w:proofErr w:type="gramStart"/>
      <w:r w:rsidR="00934FED" w:rsidRPr="00297D94">
        <w:rPr>
          <w:lang w:val="en-GB"/>
        </w:rPr>
        <w:t>enter into</w:t>
      </w:r>
      <w:proofErr w:type="gramEnd"/>
      <w:r w:rsidR="00934FED" w:rsidRPr="00297D94">
        <w:rPr>
          <w:lang w:val="en-GB"/>
        </w:rPr>
        <w:t xml:space="preserve"> arranged marriages are often portrayed as having their freedom taken away. This can be the case, but is it always the case? Those who marry out of love are often portrayed as making happy couples. This can be the case, but it is always the case? Is one of these ways of finding a partner necessarily better than the other? Write an expository essay in which you examine both sides of this issue.</w:t>
      </w:r>
    </w:p>
    <w:p w14:paraId="5270FCE8" w14:textId="7CFAAD95" w:rsidR="00934FED" w:rsidRDefault="00C15F10" w:rsidP="00934FED">
      <w:pPr>
        <w:rPr>
          <w:lang w:val="en-GB"/>
        </w:rPr>
      </w:pPr>
      <w:r>
        <w:rPr>
          <w:lang w:val="en-GB"/>
        </w:rPr>
        <w:t>c+. (Chal</w:t>
      </w:r>
      <w:r w:rsidR="00934FED" w:rsidRPr="00297D94">
        <w:rPr>
          <w:lang w:val="en-GB"/>
        </w:rPr>
        <w:t>lenging task) Are there some values that are universal - no matter which culture you are part of? For example, many people in the United States and China believe that a proper punishment for murder is death. Most people in Europe disagree. Is there one right answer to this question? Write a persuasive essay in which you argue for or against universal values.</w:t>
      </w:r>
    </w:p>
    <w:p w14:paraId="37E233A0" w14:textId="77777777" w:rsidR="00A3151F" w:rsidRPr="00297D94" w:rsidRDefault="00A3151F" w:rsidP="00934FED">
      <w:pPr>
        <w:rPr>
          <w:lang w:val="en-GB"/>
        </w:rPr>
      </w:pPr>
    </w:p>
    <w:p w14:paraId="53A34372" w14:textId="00173E77" w:rsidR="00934FED" w:rsidRPr="00297D94" w:rsidRDefault="004D02C7" w:rsidP="00934FED">
      <w:pPr>
        <w:rPr>
          <w:lang w:val="en-GB"/>
        </w:rPr>
      </w:pPr>
      <w:r>
        <w:rPr>
          <w:lang w:val="en-GB"/>
        </w:rPr>
        <w:t>7</w:t>
      </w:r>
      <w:r w:rsidR="00934FED" w:rsidRPr="00297D94">
        <w:rPr>
          <w:lang w:val="en-GB"/>
        </w:rPr>
        <w:t xml:space="preserve"> Role play</w:t>
      </w:r>
    </w:p>
    <w:p w14:paraId="395F4D39" w14:textId="77777777" w:rsidR="00934FED" w:rsidRPr="00297D94" w:rsidRDefault="00934FED" w:rsidP="00934FED">
      <w:pPr>
        <w:rPr>
          <w:lang w:val="en-GB"/>
        </w:rPr>
      </w:pPr>
      <w:r w:rsidRPr="00297D94">
        <w:rPr>
          <w:lang w:val="en-GB"/>
        </w:rPr>
        <w:t>Form groups of three. Act out the scene between the garage owner (Mr Brown) and Fareed, but this time put in a third character, Kate, who understands what Fareed is trying to say and tries to explain to them what they are getting wrong.</w:t>
      </w:r>
    </w:p>
    <w:p w14:paraId="18225143" w14:textId="77777777" w:rsidR="00934FED" w:rsidRPr="00297D94" w:rsidRDefault="00934FED" w:rsidP="00934FED">
      <w:pPr>
        <w:rPr>
          <w:lang w:val="en-GB"/>
        </w:rPr>
      </w:pPr>
    </w:p>
    <w:p w14:paraId="77942ABD" w14:textId="60BB3593" w:rsidR="00934FED" w:rsidRDefault="00934FED" w:rsidP="00934FED">
      <w:pPr>
        <w:rPr>
          <w:lang w:val="en-GB"/>
        </w:rPr>
      </w:pPr>
      <w:r w:rsidRPr="00297D94">
        <w:rPr>
          <w:lang w:val="en-GB"/>
        </w:rPr>
        <w:t xml:space="preserve">--- 105 </w:t>
      </w:r>
      <w:r w:rsidR="00297D94" w:rsidRPr="00297D94">
        <w:rPr>
          <w:lang w:val="en-GB"/>
        </w:rPr>
        <w:t>to 349</w:t>
      </w:r>
    </w:p>
    <w:p w14:paraId="5806390A" w14:textId="34116819" w:rsidR="00A3151F" w:rsidRPr="00297D94" w:rsidRDefault="002E7FF4" w:rsidP="00A3151F">
      <w:pPr>
        <w:rPr>
          <w:lang w:val="en-GB"/>
        </w:rPr>
      </w:pPr>
      <w:r>
        <w:rPr>
          <w:lang w:val="en-GB"/>
        </w:rPr>
        <w:lastRenderedPageBreak/>
        <w:t xml:space="preserve">Before reading: </w:t>
      </w:r>
      <w:r w:rsidR="00A3151F" w:rsidRPr="00297D94">
        <w:rPr>
          <w:lang w:val="en-GB"/>
        </w:rPr>
        <w:t xml:space="preserve">Patricia Grace is a Maori author from New Zealand. The Maori are the original inhabitants of New Zealand. In her stories Grace reveals Maori consciousness and values </w:t>
      </w:r>
      <w:proofErr w:type="gramStart"/>
      <w:r w:rsidR="00A3151F" w:rsidRPr="00297D94">
        <w:rPr>
          <w:lang w:val="en-GB"/>
        </w:rPr>
        <w:t>in the midst of</w:t>
      </w:r>
      <w:proofErr w:type="gramEnd"/>
      <w:r w:rsidR="00A3151F" w:rsidRPr="00297D94">
        <w:rPr>
          <w:lang w:val="en-GB"/>
        </w:rPr>
        <w:t xml:space="preserve"> a settler society in which they have become a minority. Differences between the two groups can lead to misunderstandings, as we shall see.</w:t>
      </w:r>
    </w:p>
    <w:p w14:paraId="01C71BF7" w14:textId="77777777" w:rsidR="00A3151F" w:rsidRPr="00297D94" w:rsidRDefault="00A3151F" w:rsidP="00A3151F">
      <w:pPr>
        <w:rPr>
          <w:lang w:val="en-GB"/>
        </w:rPr>
      </w:pPr>
      <w:r w:rsidRPr="00297D94">
        <w:rPr>
          <w:lang w:val="en-GB"/>
        </w:rPr>
        <w:t>What are the main differences between the values of people living in the city and in the countryside? Make a short list and discuss the differences with two of your classmates.</w:t>
      </w:r>
    </w:p>
    <w:p w14:paraId="09032099" w14:textId="77777777" w:rsidR="00A3151F" w:rsidRPr="00297D94" w:rsidRDefault="00A3151F" w:rsidP="00934FED">
      <w:pPr>
        <w:rPr>
          <w:lang w:val="en-GB"/>
        </w:rPr>
      </w:pPr>
    </w:p>
    <w:p w14:paraId="0A3885BB" w14:textId="6A2D7B40" w:rsidR="00934FED" w:rsidRPr="00297D94" w:rsidRDefault="00365C48" w:rsidP="00365C48">
      <w:pPr>
        <w:pStyle w:val="Overskrift2"/>
        <w:rPr>
          <w:lang w:val="en-GB"/>
        </w:rPr>
      </w:pPr>
      <w:bookmarkStart w:id="28" w:name="_Toc48219806"/>
      <w:r w:rsidRPr="00297D94">
        <w:rPr>
          <w:lang w:val="en-GB"/>
        </w:rPr>
        <w:t>xxx2</w:t>
      </w:r>
      <w:r w:rsidR="00934FED" w:rsidRPr="00297D94">
        <w:rPr>
          <w:lang w:val="en-GB"/>
        </w:rPr>
        <w:t xml:space="preserve"> Butterflies</w:t>
      </w:r>
      <w:bookmarkEnd w:id="28"/>
    </w:p>
    <w:p w14:paraId="356F0E28" w14:textId="3D713F08" w:rsidR="00934FED" w:rsidRPr="00297D94" w:rsidRDefault="00934FED" w:rsidP="00934FED">
      <w:pPr>
        <w:rPr>
          <w:lang w:val="en-GB"/>
        </w:rPr>
      </w:pPr>
      <w:r w:rsidRPr="00297D94">
        <w:rPr>
          <w:lang w:val="en-GB"/>
        </w:rPr>
        <w:t>by Patricia Grace (b. 1937, New Zealand)</w:t>
      </w:r>
    </w:p>
    <w:p w14:paraId="42DE01B8" w14:textId="77777777" w:rsidR="00934FED" w:rsidRPr="00297D94" w:rsidRDefault="00934FED" w:rsidP="00934FED">
      <w:pPr>
        <w:rPr>
          <w:lang w:val="en-GB"/>
        </w:rPr>
      </w:pPr>
      <w:r w:rsidRPr="00297D94">
        <w:rPr>
          <w:lang w:val="en-GB"/>
        </w:rPr>
        <w:t xml:space="preserve">[1] The grandmother plaited her granddaughter's hair and then she said, "Get your lunch. Put it in your bag. Get your apple. You come straight back after school, straight home here. Listen to the teacher," she said. "Do what she </w:t>
      </w:r>
      <w:proofErr w:type="gramStart"/>
      <w:r w:rsidRPr="00297D94">
        <w:rPr>
          <w:lang w:val="en-GB"/>
        </w:rPr>
        <w:t>say</w:t>
      </w:r>
      <w:proofErr w:type="gramEnd"/>
      <w:r w:rsidRPr="00297D94">
        <w:rPr>
          <w:lang w:val="en-GB"/>
        </w:rPr>
        <w:t>."</w:t>
      </w:r>
    </w:p>
    <w:p w14:paraId="59F4D260" w14:textId="77777777" w:rsidR="00934FED" w:rsidRPr="00297D94" w:rsidRDefault="00934FED" w:rsidP="00934FED">
      <w:pPr>
        <w:rPr>
          <w:lang w:val="en-GB"/>
        </w:rPr>
      </w:pPr>
      <w:r w:rsidRPr="00297D94">
        <w:rPr>
          <w:lang w:val="en-GB"/>
        </w:rPr>
        <w:t xml:space="preserve">[5] Her grandfather was out on the step. He walked down the path with her and out onto the footpath. He said to a </w:t>
      </w:r>
      <w:proofErr w:type="spellStart"/>
      <w:r w:rsidRPr="00297D94">
        <w:rPr>
          <w:lang w:val="en-GB"/>
        </w:rPr>
        <w:t>neighbor</w:t>
      </w:r>
      <w:proofErr w:type="spellEnd"/>
      <w:r w:rsidRPr="00297D94">
        <w:rPr>
          <w:lang w:val="en-GB"/>
        </w:rPr>
        <w:t>, "Our granddaughter goes to school. She lives with us now."</w:t>
      </w:r>
    </w:p>
    <w:p w14:paraId="2037813F" w14:textId="77777777" w:rsidR="00934FED" w:rsidRPr="00297D94" w:rsidRDefault="00934FED" w:rsidP="00934FED">
      <w:pPr>
        <w:rPr>
          <w:lang w:val="en-GB"/>
        </w:rPr>
      </w:pPr>
      <w:r w:rsidRPr="00297D94">
        <w:rPr>
          <w:lang w:val="en-GB"/>
        </w:rPr>
        <w:t xml:space="preserve">"She's fine," the </w:t>
      </w:r>
      <w:proofErr w:type="spellStart"/>
      <w:r w:rsidRPr="00297D94">
        <w:rPr>
          <w:lang w:val="en-GB"/>
        </w:rPr>
        <w:t>neighbor</w:t>
      </w:r>
      <w:proofErr w:type="spellEnd"/>
      <w:r w:rsidRPr="00297D94">
        <w:rPr>
          <w:lang w:val="en-GB"/>
        </w:rPr>
        <w:t xml:space="preserve"> said. "She's terrific with her two </w:t>
      </w:r>
      <w:proofErr w:type="spellStart"/>
      <w:r w:rsidRPr="00297D94">
        <w:rPr>
          <w:lang w:val="en-GB"/>
        </w:rPr>
        <w:t>plaits</w:t>
      </w:r>
      <w:proofErr w:type="spellEnd"/>
      <w:r w:rsidRPr="00297D94">
        <w:rPr>
          <w:lang w:val="en-GB"/>
        </w:rPr>
        <w:t xml:space="preserve"> in her hair."</w:t>
      </w:r>
    </w:p>
    <w:p w14:paraId="0C661599" w14:textId="77777777" w:rsidR="00934FED" w:rsidRPr="00297D94" w:rsidRDefault="00934FED" w:rsidP="00934FED">
      <w:pPr>
        <w:rPr>
          <w:lang w:val="en-GB"/>
        </w:rPr>
      </w:pPr>
      <w:r w:rsidRPr="00297D94">
        <w:rPr>
          <w:lang w:val="en-GB"/>
        </w:rPr>
        <w:t>[10] "And clever," the grandfather said. "Writes every day in her book."</w:t>
      </w:r>
    </w:p>
    <w:p w14:paraId="43573B8A" w14:textId="77777777" w:rsidR="00934FED" w:rsidRPr="00297D94" w:rsidRDefault="00934FED" w:rsidP="00934FED">
      <w:pPr>
        <w:rPr>
          <w:lang w:val="en-GB"/>
        </w:rPr>
      </w:pPr>
      <w:r w:rsidRPr="00297D94">
        <w:rPr>
          <w:lang w:val="en-GB"/>
        </w:rPr>
        <w:t xml:space="preserve">"She's fine," the </w:t>
      </w:r>
      <w:proofErr w:type="spellStart"/>
      <w:r w:rsidRPr="00297D94">
        <w:rPr>
          <w:lang w:val="en-GB"/>
        </w:rPr>
        <w:t>neighbor</w:t>
      </w:r>
      <w:proofErr w:type="spellEnd"/>
      <w:r w:rsidRPr="00297D94">
        <w:rPr>
          <w:lang w:val="en-GB"/>
        </w:rPr>
        <w:t xml:space="preserve"> said.</w:t>
      </w:r>
    </w:p>
    <w:p w14:paraId="0493F660" w14:textId="77777777" w:rsidR="00934FED" w:rsidRPr="00297D94" w:rsidRDefault="00934FED" w:rsidP="00934FED">
      <w:pPr>
        <w:rPr>
          <w:lang w:val="en-GB"/>
        </w:rPr>
      </w:pPr>
      <w:r w:rsidRPr="00297D94">
        <w:rPr>
          <w:lang w:val="en-GB"/>
        </w:rPr>
        <w:t xml:space="preserve">The grandfather waited with his granddaughter by the crossing and then he said, "Go to school. Listen to the teacher. Do what she </w:t>
      </w:r>
      <w:proofErr w:type="gramStart"/>
      <w:r w:rsidRPr="00297D94">
        <w:rPr>
          <w:lang w:val="en-GB"/>
        </w:rPr>
        <w:t>say</w:t>
      </w:r>
      <w:proofErr w:type="gramEnd"/>
      <w:r w:rsidRPr="00297D94">
        <w:rPr>
          <w:lang w:val="en-GB"/>
        </w:rPr>
        <w:t>."</w:t>
      </w:r>
    </w:p>
    <w:p w14:paraId="3B5F812A" w14:textId="77777777" w:rsidR="00934FED" w:rsidRPr="00297D94" w:rsidRDefault="00934FED" w:rsidP="00934FED">
      <w:pPr>
        <w:rPr>
          <w:lang w:val="en-GB"/>
        </w:rPr>
      </w:pPr>
      <w:r w:rsidRPr="00297D94">
        <w:rPr>
          <w:lang w:val="en-GB"/>
        </w:rPr>
        <w:t>When the granddaughter came home from school her grandfather [13] was hoeing around the cabbages. Her grandmother was picking beans. They stopped their work.</w:t>
      </w:r>
    </w:p>
    <w:p w14:paraId="59EAFC40" w14:textId="77777777" w:rsidR="00934FED" w:rsidRPr="00297D94" w:rsidRDefault="00934FED" w:rsidP="00934FED">
      <w:pPr>
        <w:rPr>
          <w:lang w:val="en-GB"/>
        </w:rPr>
      </w:pPr>
      <w:r w:rsidRPr="00297D94">
        <w:rPr>
          <w:lang w:val="en-GB"/>
        </w:rPr>
        <w:t>"You bring your book home?" the grandmother asked.</w:t>
      </w:r>
    </w:p>
    <w:p w14:paraId="26DC14D8" w14:textId="77777777" w:rsidR="00934FED" w:rsidRPr="00297D94" w:rsidRDefault="00934FED" w:rsidP="00934FED">
      <w:pPr>
        <w:rPr>
          <w:lang w:val="en-GB"/>
        </w:rPr>
      </w:pPr>
      <w:r w:rsidRPr="00297D94">
        <w:rPr>
          <w:lang w:val="en-GB"/>
        </w:rPr>
        <w:t>"Yes."</w:t>
      </w:r>
    </w:p>
    <w:p w14:paraId="64186407" w14:textId="77777777" w:rsidR="00934FED" w:rsidRPr="00297D94" w:rsidRDefault="00934FED" w:rsidP="00934FED">
      <w:pPr>
        <w:rPr>
          <w:lang w:val="en-GB"/>
        </w:rPr>
      </w:pPr>
      <w:r w:rsidRPr="00297D94">
        <w:rPr>
          <w:lang w:val="en-GB"/>
        </w:rPr>
        <w:t>"You write your story?"</w:t>
      </w:r>
    </w:p>
    <w:p w14:paraId="16C25E47" w14:textId="77777777" w:rsidR="00934FED" w:rsidRPr="00297D94" w:rsidRDefault="00934FED" w:rsidP="00934FED">
      <w:pPr>
        <w:rPr>
          <w:lang w:val="en-GB"/>
        </w:rPr>
      </w:pPr>
      <w:r w:rsidRPr="00297D94">
        <w:rPr>
          <w:lang w:val="en-GB"/>
        </w:rPr>
        <w:t>[20] "Yes."</w:t>
      </w:r>
    </w:p>
    <w:p w14:paraId="39A77554" w14:textId="77777777" w:rsidR="00934FED" w:rsidRPr="00297D94" w:rsidRDefault="00934FED" w:rsidP="00934FED">
      <w:pPr>
        <w:rPr>
          <w:lang w:val="en-GB"/>
        </w:rPr>
      </w:pPr>
      <w:r w:rsidRPr="00297D94">
        <w:rPr>
          <w:lang w:val="en-GB"/>
        </w:rPr>
        <w:t>"What's your story?"</w:t>
      </w:r>
    </w:p>
    <w:p w14:paraId="684CDF72" w14:textId="77777777" w:rsidR="00934FED" w:rsidRPr="00297D94" w:rsidRDefault="00934FED" w:rsidP="00934FED">
      <w:pPr>
        <w:rPr>
          <w:lang w:val="en-GB"/>
        </w:rPr>
      </w:pPr>
      <w:r w:rsidRPr="00297D94">
        <w:rPr>
          <w:lang w:val="en-GB"/>
        </w:rPr>
        <w:t>"About the butterflies."</w:t>
      </w:r>
    </w:p>
    <w:p w14:paraId="682500A3" w14:textId="77777777" w:rsidR="00934FED" w:rsidRPr="00297D94" w:rsidRDefault="00934FED" w:rsidP="00934FED">
      <w:pPr>
        <w:rPr>
          <w:lang w:val="en-GB"/>
        </w:rPr>
      </w:pPr>
      <w:r w:rsidRPr="00297D94">
        <w:rPr>
          <w:lang w:val="en-GB"/>
        </w:rPr>
        <w:t>"Get your book then. Read your story."</w:t>
      </w:r>
    </w:p>
    <w:p w14:paraId="6E966074" w14:textId="77777777" w:rsidR="00934FED" w:rsidRPr="00297D94" w:rsidRDefault="00934FED" w:rsidP="00934FED">
      <w:pPr>
        <w:rPr>
          <w:lang w:val="en-GB"/>
        </w:rPr>
      </w:pPr>
      <w:r w:rsidRPr="00297D94">
        <w:rPr>
          <w:lang w:val="en-GB"/>
        </w:rPr>
        <w:t>The granddaughter took her book from her schoolbag and opened [25] it.</w:t>
      </w:r>
    </w:p>
    <w:p w14:paraId="19FF29EB" w14:textId="77777777" w:rsidR="00934FED" w:rsidRPr="00297D94" w:rsidRDefault="00934FED" w:rsidP="00934FED">
      <w:pPr>
        <w:rPr>
          <w:lang w:val="en-GB"/>
        </w:rPr>
      </w:pPr>
      <w:r w:rsidRPr="00297D94">
        <w:rPr>
          <w:lang w:val="en-GB"/>
        </w:rPr>
        <w:t>"I killed all the butterflies," she read. "This is me and this is all the butterflies."</w:t>
      </w:r>
    </w:p>
    <w:p w14:paraId="6CF7E5E0" w14:textId="77777777" w:rsidR="00934FED" w:rsidRPr="00297D94" w:rsidRDefault="00934FED" w:rsidP="00934FED">
      <w:pPr>
        <w:rPr>
          <w:lang w:val="en-GB"/>
        </w:rPr>
      </w:pPr>
      <w:r w:rsidRPr="00297D94">
        <w:rPr>
          <w:lang w:val="en-GB"/>
        </w:rPr>
        <w:t>"And your teacher like your story, did she?"</w:t>
      </w:r>
    </w:p>
    <w:p w14:paraId="7D3AA37B" w14:textId="77777777" w:rsidR="00934FED" w:rsidRPr="00297D94" w:rsidRDefault="00934FED" w:rsidP="00934FED">
      <w:pPr>
        <w:rPr>
          <w:lang w:val="en-GB"/>
        </w:rPr>
      </w:pPr>
    </w:p>
    <w:p w14:paraId="4D9E8F1B" w14:textId="36F82AD5" w:rsidR="00934FED" w:rsidRPr="00297D94" w:rsidRDefault="00934FED" w:rsidP="00934FED">
      <w:pPr>
        <w:rPr>
          <w:lang w:val="en-GB"/>
        </w:rPr>
      </w:pPr>
      <w:r w:rsidRPr="00297D94">
        <w:rPr>
          <w:lang w:val="en-GB"/>
        </w:rPr>
        <w:t xml:space="preserve">--- 106 </w:t>
      </w:r>
      <w:r w:rsidR="00297D94" w:rsidRPr="00297D94">
        <w:rPr>
          <w:lang w:val="en-GB"/>
        </w:rPr>
        <w:t>to 349</w:t>
      </w:r>
    </w:p>
    <w:p w14:paraId="56E4EE87" w14:textId="77777777" w:rsidR="00934FED" w:rsidRPr="00297D94" w:rsidRDefault="00934FED" w:rsidP="00934FED">
      <w:pPr>
        <w:rPr>
          <w:lang w:val="en-GB"/>
        </w:rPr>
      </w:pPr>
      <w:r w:rsidRPr="00297D94">
        <w:rPr>
          <w:lang w:val="en-GB"/>
        </w:rPr>
        <w:t>"I don't know."</w:t>
      </w:r>
    </w:p>
    <w:p w14:paraId="279F8437" w14:textId="77777777" w:rsidR="00934FED" w:rsidRPr="00297D94" w:rsidRDefault="00934FED" w:rsidP="00934FED">
      <w:pPr>
        <w:rPr>
          <w:lang w:val="en-GB"/>
        </w:rPr>
      </w:pPr>
      <w:r w:rsidRPr="00297D94">
        <w:rPr>
          <w:lang w:val="en-GB"/>
        </w:rPr>
        <w:t xml:space="preserve">"What your teacher </w:t>
      </w:r>
      <w:proofErr w:type="gramStart"/>
      <w:r w:rsidRPr="00297D94">
        <w:rPr>
          <w:lang w:val="en-GB"/>
        </w:rPr>
        <w:t>say</w:t>
      </w:r>
      <w:proofErr w:type="gramEnd"/>
      <w:r w:rsidRPr="00297D94">
        <w:rPr>
          <w:lang w:val="en-GB"/>
        </w:rPr>
        <w:t>?"</w:t>
      </w:r>
    </w:p>
    <w:p w14:paraId="2D9FFD49" w14:textId="77777777" w:rsidR="00934FED" w:rsidRPr="00297D94" w:rsidRDefault="00934FED" w:rsidP="00934FED">
      <w:pPr>
        <w:rPr>
          <w:lang w:val="en-GB"/>
        </w:rPr>
      </w:pPr>
      <w:r w:rsidRPr="00297D94">
        <w:rPr>
          <w:lang w:val="en-GB"/>
        </w:rPr>
        <w:t xml:space="preserve">"She said butterflies are beautiful creatures. They hatch out and fly in the sun. The butterflies visit all the pretty flowers, she said. They lay their eggs and then they die. You don't kill butterflies, that's what she </w:t>
      </w:r>
      <w:r w:rsidRPr="00297D94">
        <w:rPr>
          <w:lang w:val="en-GB"/>
        </w:rPr>
        <w:lastRenderedPageBreak/>
        <w:t>said." The grandmother and the grandfather were quiet for a long time, and their granddaughter, holding the book, stood quite still in the warm garden.</w:t>
      </w:r>
    </w:p>
    <w:p w14:paraId="6DC4A20C" w14:textId="77777777" w:rsidR="00934FED" w:rsidRPr="00297D94" w:rsidRDefault="00934FED" w:rsidP="00934FED">
      <w:pPr>
        <w:rPr>
          <w:lang w:val="en-GB"/>
        </w:rPr>
      </w:pPr>
      <w:r w:rsidRPr="00297D94">
        <w:rPr>
          <w:lang w:val="en-GB"/>
        </w:rPr>
        <w:t xml:space="preserve">"Because you see," the grandfather said, "your teacher, she </w:t>
      </w:r>
      <w:proofErr w:type="gramStart"/>
      <w:r w:rsidRPr="00297D94">
        <w:rPr>
          <w:lang w:val="en-GB"/>
        </w:rPr>
        <w:t>buy</w:t>
      </w:r>
      <w:proofErr w:type="gramEnd"/>
      <w:r w:rsidRPr="00297D94">
        <w:rPr>
          <w:lang w:val="en-GB"/>
        </w:rPr>
        <w:t xml:space="preserve"> all her cabbages from the supermarket and that's why."</w:t>
      </w:r>
    </w:p>
    <w:p w14:paraId="2B899FF8" w14:textId="77777777" w:rsidR="00934FED" w:rsidRPr="00297D94" w:rsidRDefault="00934FED" w:rsidP="00934FED">
      <w:pPr>
        <w:rPr>
          <w:lang w:val="en-GB"/>
        </w:rPr>
      </w:pPr>
    </w:p>
    <w:p w14:paraId="05AD81A0" w14:textId="3A3EA81F" w:rsidR="00934FED" w:rsidRPr="00297D94" w:rsidRDefault="00365C48" w:rsidP="00365C48">
      <w:pPr>
        <w:pStyle w:val="Overskrift3"/>
        <w:rPr>
          <w:lang w:val="en-GB"/>
        </w:rPr>
      </w:pPr>
      <w:r w:rsidRPr="00297D94">
        <w:rPr>
          <w:lang w:val="en-GB"/>
        </w:rPr>
        <w:t>xxx3</w:t>
      </w:r>
      <w:r w:rsidR="00934FED" w:rsidRPr="00297D94">
        <w:rPr>
          <w:lang w:val="en-GB"/>
        </w:rPr>
        <w:t xml:space="preserve"> Glossary</w:t>
      </w:r>
    </w:p>
    <w:p w14:paraId="6C529623" w14:textId="5C910633" w:rsidR="00934FED" w:rsidRPr="00297D94" w:rsidRDefault="00934FED" w:rsidP="00934FED">
      <w:pPr>
        <w:rPr>
          <w:lang w:val="en-GB"/>
        </w:rPr>
      </w:pPr>
      <w:r w:rsidRPr="00297D94">
        <w:rPr>
          <w:lang w:val="en-GB"/>
        </w:rPr>
        <w:t>Glossary page 105</w:t>
      </w:r>
    </w:p>
    <w:p w14:paraId="3756B3B4" w14:textId="77777777" w:rsidR="00934FED" w:rsidRPr="00297D94" w:rsidRDefault="00934FED" w:rsidP="00934FED">
      <w:pPr>
        <w:rPr>
          <w:lang w:val="en-GB"/>
        </w:rPr>
      </w:pPr>
      <w:r w:rsidRPr="00297D94">
        <w:rPr>
          <w:lang w:val="en-GB"/>
        </w:rPr>
        <w:t xml:space="preserve">butterfly: </w:t>
      </w:r>
      <w:proofErr w:type="spellStart"/>
      <w:r w:rsidRPr="00297D94">
        <w:rPr>
          <w:lang w:val="en-GB"/>
        </w:rPr>
        <w:t>sommerfugl</w:t>
      </w:r>
      <w:proofErr w:type="spellEnd"/>
      <w:r w:rsidRPr="00297D94">
        <w:rPr>
          <w:lang w:val="en-GB"/>
        </w:rPr>
        <w:t>/</w:t>
      </w:r>
      <w:proofErr w:type="spellStart"/>
      <w:r w:rsidRPr="00297D94">
        <w:rPr>
          <w:lang w:val="en-GB"/>
        </w:rPr>
        <w:t>sommarfugl</w:t>
      </w:r>
      <w:proofErr w:type="spellEnd"/>
    </w:p>
    <w:p w14:paraId="1438C4F4" w14:textId="77777777" w:rsidR="00934FED" w:rsidRPr="00A42FF8" w:rsidRDefault="00934FED" w:rsidP="00934FED">
      <w:proofErr w:type="spellStart"/>
      <w:r w:rsidRPr="00A42FF8">
        <w:t>plait</w:t>
      </w:r>
      <w:proofErr w:type="spellEnd"/>
      <w:r w:rsidRPr="00A42FF8">
        <w:t>: flette</w:t>
      </w:r>
    </w:p>
    <w:p w14:paraId="60E87FD5" w14:textId="77777777" w:rsidR="00934FED" w:rsidRPr="00A42FF8" w:rsidRDefault="00934FED" w:rsidP="00934FED">
      <w:proofErr w:type="spellStart"/>
      <w:r w:rsidRPr="00A42FF8">
        <w:t>terrific</w:t>
      </w:r>
      <w:proofErr w:type="spellEnd"/>
      <w:r w:rsidRPr="00A42FF8">
        <w:t xml:space="preserve">: flott, nydelig / flott, </w:t>
      </w:r>
      <w:proofErr w:type="spellStart"/>
      <w:r w:rsidRPr="00A42FF8">
        <w:t>nydeleg</w:t>
      </w:r>
      <w:proofErr w:type="spellEnd"/>
    </w:p>
    <w:p w14:paraId="527CFB40" w14:textId="77777777" w:rsidR="00934FED" w:rsidRPr="00A42FF8" w:rsidRDefault="00934FED" w:rsidP="00934FED">
      <w:r w:rsidRPr="00A42FF8">
        <w:t>to hoe: å hakke (ugras)</w:t>
      </w:r>
    </w:p>
    <w:p w14:paraId="1FBF9D2B" w14:textId="77777777" w:rsidR="00934FED" w:rsidRPr="00A42FF8" w:rsidRDefault="00934FED" w:rsidP="00934FED">
      <w:proofErr w:type="spellStart"/>
      <w:r w:rsidRPr="00A42FF8">
        <w:t>bean</w:t>
      </w:r>
      <w:proofErr w:type="spellEnd"/>
      <w:r w:rsidRPr="00A42FF8">
        <w:t>: bonne</w:t>
      </w:r>
    </w:p>
    <w:p w14:paraId="6397B333" w14:textId="77777777" w:rsidR="00A3151F" w:rsidRPr="008F6034" w:rsidRDefault="00A3151F" w:rsidP="00934FED"/>
    <w:p w14:paraId="14FD4913" w14:textId="4E88725A" w:rsidR="00934FED" w:rsidRPr="00297D94" w:rsidRDefault="00934FED" w:rsidP="00934FED">
      <w:pPr>
        <w:rPr>
          <w:lang w:val="en-GB"/>
        </w:rPr>
      </w:pPr>
      <w:r w:rsidRPr="00297D94">
        <w:rPr>
          <w:lang w:val="en-GB"/>
        </w:rPr>
        <w:t>Glossary page 106</w:t>
      </w:r>
    </w:p>
    <w:p w14:paraId="53E91832" w14:textId="77777777" w:rsidR="00934FED" w:rsidRPr="00297D94" w:rsidRDefault="00934FED" w:rsidP="00934FED">
      <w:pPr>
        <w:rPr>
          <w:lang w:val="en-GB"/>
        </w:rPr>
      </w:pPr>
      <w:r w:rsidRPr="00297D94">
        <w:rPr>
          <w:lang w:val="en-GB"/>
        </w:rPr>
        <w:t xml:space="preserve">to hatch: a </w:t>
      </w:r>
      <w:proofErr w:type="spellStart"/>
      <w:r w:rsidRPr="00297D94">
        <w:rPr>
          <w:lang w:val="en-GB"/>
        </w:rPr>
        <w:t>klekke</w:t>
      </w:r>
      <w:proofErr w:type="spellEnd"/>
      <w:r w:rsidRPr="00297D94">
        <w:rPr>
          <w:lang w:val="en-GB"/>
        </w:rPr>
        <w:t xml:space="preserve">(s) </w:t>
      </w:r>
      <w:proofErr w:type="spellStart"/>
      <w:r w:rsidRPr="00297D94">
        <w:rPr>
          <w:lang w:val="en-GB"/>
        </w:rPr>
        <w:t>ut</w:t>
      </w:r>
      <w:proofErr w:type="spellEnd"/>
      <w:r w:rsidRPr="00297D94">
        <w:rPr>
          <w:lang w:val="en-GB"/>
        </w:rPr>
        <w:t xml:space="preserve"> / a </w:t>
      </w:r>
      <w:proofErr w:type="spellStart"/>
      <w:r w:rsidRPr="00297D94">
        <w:rPr>
          <w:lang w:val="en-GB"/>
        </w:rPr>
        <w:t>klekke</w:t>
      </w:r>
      <w:proofErr w:type="spellEnd"/>
      <w:r w:rsidRPr="00297D94">
        <w:rPr>
          <w:lang w:val="en-GB"/>
        </w:rPr>
        <w:t xml:space="preserve"> </w:t>
      </w:r>
      <w:proofErr w:type="spellStart"/>
      <w:r w:rsidRPr="00297D94">
        <w:rPr>
          <w:lang w:val="en-GB"/>
        </w:rPr>
        <w:t>ut</w:t>
      </w:r>
      <w:proofErr w:type="spellEnd"/>
      <w:r w:rsidRPr="00297D94">
        <w:rPr>
          <w:lang w:val="en-GB"/>
        </w:rPr>
        <w:t xml:space="preserve">, a </w:t>
      </w:r>
      <w:proofErr w:type="spellStart"/>
      <w:r w:rsidRPr="00297D94">
        <w:rPr>
          <w:lang w:val="en-GB"/>
        </w:rPr>
        <w:t>bli</w:t>
      </w:r>
      <w:proofErr w:type="spellEnd"/>
      <w:r w:rsidRPr="00297D94">
        <w:rPr>
          <w:lang w:val="en-GB"/>
        </w:rPr>
        <w:t xml:space="preserve"> </w:t>
      </w:r>
      <w:proofErr w:type="spellStart"/>
      <w:r w:rsidRPr="00297D94">
        <w:rPr>
          <w:lang w:val="en-GB"/>
        </w:rPr>
        <w:t>klekt</w:t>
      </w:r>
      <w:proofErr w:type="spellEnd"/>
      <w:r w:rsidRPr="00297D94">
        <w:rPr>
          <w:lang w:val="en-GB"/>
        </w:rPr>
        <w:t xml:space="preserve"> </w:t>
      </w:r>
      <w:proofErr w:type="spellStart"/>
      <w:r w:rsidRPr="00297D94">
        <w:rPr>
          <w:lang w:val="en-GB"/>
        </w:rPr>
        <w:t>ut</w:t>
      </w:r>
      <w:proofErr w:type="spellEnd"/>
    </w:p>
    <w:p w14:paraId="30521C25" w14:textId="77777777" w:rsidR="00934FED" w:rsidRPr="00297D94" w:rsidRDefault="00934FED" w:rsidP="00934FED">
      <w:pPr>
        <w:rPr>
          <w:lang w:val="en-GB"/>
        </w:rPr>
      </w:pPr>
      <w:r w:rsidRPr="00297D94">
        <w:rPr>
          <w:lang w:val="en-GB"/>
        </w:rPr>
        <w:t xml:space="preserve">cabbage: </w:t>
      </w:r>
      <w:proofErr w:type="spellStart"/>
      <w:r w:rsidRPr="00297D94">
        <w:rPr>
          <w:lang w:val="en-GB"/>
        </w:rPr>
        <w:t>kål</w:t>
      </w:r>
      <w:proofErr w:type="spellEnd"/>
    </w:p>
    <w:p w14:paraId="590E7315" w14:textId="77777777" w:rsidR="00934FED" w:rsidRPr="00297D94" w:rsidRDefault="00934FED" w:rsidP="00934FED">
      <w:pPr>
        <w:rPr>
          <w:lang w:val="en-GB"/>
        </w:rPr>
      </w:pPr>
    </w:p>
    <w:p w14:paraId="1A61DCF3" w14:textId="52A60138" w:rsidR="00934FED" w:rsidRPr="00297D94" w:rsidRDefault="00934FED" w:rsidP="00934FED">
      <w:pPr>
        <w:rPr>
          <w:lang w:val="en-GB"/>
        </w:rPr>
      </w:pPr>
      <w:r w:rsidRPr="00297D94">
        <w:rPr>
          <w:lang w:val="en-GB"/>
        </w:rPr>
        <w:t xml:space="preserve">--- 107 </w:t>
      </w:r>
      <w:r w:rsidR="00297D94" w:rsidRPr="00297D94">
        <w:rPr>
          <w:lang w:val="en-GB"/>
        </w:rPr>
        <w:t>to 349</w:t>
      </w:r>
    </w:p>
    <w:p w14:paraId="37661478" w14:textId="5E2F45BD"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622C104A" w14:textId="66DB3E9D" w:rsidR="00934FED" w:rsidRPr="00297D94" w:rsidRDefault="00A3151F" w:rsidP="00934FED">
      <w:pPr>
        <w:rPr>
          <w:lang w:val="en-GB"/>
        </w:rPr>
      </w:pPr>
      <w:r>
        <w:rPr>
          <w:lang w:val="en-GB"/>
        </w:rPr>
        <w:t>1</w:t>
      </w:r>
      <w:r w:rsidR="00934FED" w:rsidRPr="00297D94">
        <w:rPr>
          <w:lang w:val="en-GB"/>
        </w:rPr>
        <w:t xml:space="preserve"> Main ideas</w:t>
      </w:r>
    </w:p>
    <w:p w14:paraId="4F79D8C6" w14:textId="41BF2364" w:rsidR="00934FED" w:rsidRPr="00297D94" w:rsidRDefault="00934FED" w:rsidP="00934FED">
      <w:pPr>
        <w:rPr>
          <w:lang w:val="en-GB"/>
        </w:rPr>
      </w:pPr>
      <w:r w:rsidRPr="00297D94">
        <w:rPr>
          <w:lang w:val="en-GB"/>
        </w:rPr>
        <w:t>a.</w:t>
      </w:r>
      <w:r w:rsidRPr="00297D94">
        <w:rPr>
          <w:lang w:val="en-GB"/>
        </w:rPr>
        <w:tab/>
        <w:t>Choose the two statements below that you think best describe the theme of the story (see p. 268):</w:t>
      </w:r>
    </w:p>
    <w:p w14:paraId="107E015E" w14:textId="77777777" w:rsidR="00934FED" w:rsidRPr="00297D94" w:rsidRDefault="00934FED" w:rsidP="00934FED">
      <w:pPr>
        <w:rPr>
          <w:lang w:val="en-GB"/>
        </w:rPr>
      </w:pPr>
      <w:r w:rsidRPr="00297D94">
        <w:rPr>
          <w:lang w:val="en-GB"/>
        </w:rPr>
        <w:t>-- Collecting butterflies</w:t>
      </w:r>
    </w:p>
    <w:p w14:paraId="4D073A08" w14:textId="77777777" w:rsidR="00934FED" w:rsidRPr="00297D94" w:rsidRDefault="00934FED" w:rsidP="00934FED">
      <w:pPr>
        <w:rPr>
          <w:lang w:val="en-GB"/>
        </w:rPr>
      </w:pPr>
      <w:r w:rsidRPr="00297D94">
        <w:rPr>
          <w:lang w:val="en-GB"/>
        </w:rPr>
        <w:t>-- Cruelty to a beautiful insect</w:t>
      </w:r>
    </w:p>
    <w:p w14:paraId="294A184E" w14:textId="77777777" w:rsidR="00934FED" w:rsidRPr="00297D94" w:rsidRDefault="00934FED" w:rsidP="00934FED">
      <w:pPr>
        <w:rPr>
          <w:lang w:val="en-GB"/>
        </w:rPr>
      </w:pPr>
      <w:r w:rsidRPr="00297D94">
        <w:rPr>
          <w:lang w:val="en-GB"/>
        </w:rPr>
        <w:t>-- Difficulties a young child from a rural district is having in school</w:t>
      </w:r>
    </w:p>
    <w:p w14:paraId="1A93222F" w14:textId="77777777" w:rsidR="00934FED" w:rsidRPr="00297D94" w:rsidRDefault="00934FED" w:rsidP="00934FED">
      <w:pPr>
        <w:rPr>
          <w:lang w:val="en-GB"/>
        </w:rPr>
      </w:pPr>
      <w:r w:rsidRPr="00297D94">
        <w:rPr>
          <w:lang w:val="en-GB"/>
        </w:rPr>
        <w:t>-- The difference between how we view something depending on our background</w:t>
      </w:r>
    </w:p>
    <w:p w14:paraId="1993213F" w14:textId="77777777" w:rsidR="00934FED" w:rsidRPr="00297D94" w:rsidRDefault="00934FED" w:rsidP="00934FED">
      <w:pPr>
        <w:rPr>
          <w:lang w:val="en-GB"/>
        </w:rPr>
      </w:pPr>
      <w:r w:rsidRPr="00297D94">
        <w:rPr>
          <w:lang w:val="en-GB"/>
        </w:rPr>
        <w:t>-- Living with grandparents</w:t>
      </w:r>
    </w:p>
    <w:p w14:paraId="3C6F1BE5" w14:textId="77777777" w:rsidR="00934FED" w:rsidRPr="00297D94" w:rsidRDefault="00934FED" w:rsidP="00934FED">
      <w:pPr>
        <w:rPr>
          <w:lang w:val="en-GB"/>
        </w:rPr>
      </w:pPr>
      <w:r w:rsidRPr="00297D94">
        <w:rPr>
          <w:lang w:val="en-GB"/>
        </w:rPr>
        <w:t>-- The harsh realities of working on a farm</w:t>
      </w:r>
    </w:p>
    <w:p w14:paraId="0D8DE7E7" w14:textId="77777777" w:rsidR="00934FED" w:rsidRPr="00297D94" w:rsidRDefault="00934FED" w:rsidP="00934FED">
      <w:pPr>
        <w:rPr>
          <w:lang w:val="en-GB"/>
        </w:rPr>
      </w:pPr>
      <w:r w:rsidRPr="00297D94">
        <w:rPr>
          <w:lang w:val="en-GB"/>
        </w:rPr>
        <w:t>-- Two different perspectives on butterflies</w:t>
      </w:r>
    </w:p>
    <w:p w14:paraId="180635E1" w14:textId="77777777" w:rsidR="00934FED" w:rsidRPr="00297D94" w:rsidRDefault="00934FED" w:rsidP="00934FED">
      <w:pPr>
        <w:rPr>
          <w:lang w:val="en-GB"/>
        </w:rPr>
      </w:pPr>
      <w:r w:rsidRPr="00297D94">
        <w:rPr>
          <w:lang w:val="en-GB"/>
        </w:rPr>
        <w:t>-- A teacher who does not understand the background of her students</w:t>
      </w:r>
    </w:p>
    <w:p w14:paraId="414DAB9D" w14:textId="03FE0C1E" w:rsidR="00934FED" w:rsidRDefault="00C15F10" w:rsidP="00934FED">
      <w:pPr>
        <w:rPr>
          <w:lang w:val="en-GB"/>
        </w:rPr>
      </w:pPr>
      <w:r>
        <w:rPr>
          <w:lang w:val="en-GB"/>
        </w:rPr>
        <w:t>b+. (Chal</w:t>
      </w:r>
      <w:r w:rsidR="00934FED" w:rsidRPr="00297D94">
        <w:rPr>
          <w:lang w:val="en-GB"/>
        </w:rPr>
        <w:t>lenging task) Write a short text commenting on the choices you made in task a.</w:t>
      </w:r>
    </w:p>
    <w:p w14:paraId="442390C6" w14:textId="77777777" w:rsidR="00A3151F" w:rsidRPr="00297D94" w:rsidRDefault="00A3151F" w:rsidP="00934FED">
      <w:pPr>
        <w:rPr>
          <w:lang w:val="en-GB"/>
        </w:rPr>
      </w:pPr>
    </w:p>
    <w:p w14:paraId="5BBD8CB0" w14:textId="3E824F1A" w:rsidR="00934FED" w:rsidRPr="00297D94" w:rsidRDefault="00261117" w:rsidP="00934FED">
      <w:pPr>
        <w:rPr>
          <w:lang w:val="en-GB"/>
        </w:rPr>
      </w:pPr>
      <w:r>
        <w:rPr>
          <w:lang w:val="en-GB"/>
        </w:rPr>
        <w:t>2</w:t>
      </w:r>
      <w:r w:rsidR="00934FED" w:rsidRPr="00297D94">
        <w:rPr>
          <w:lang w:val="en-GB"/>
        </w:rPr>
        <w:t xml:space="preserve"> Intercultural communication</w:t>
      </w:r>
    </w:p>
    <w:p w14:paraId="11CB0FEF" w14:textId="77777777" w:rsidR="00934FED" w:rsidRPr="00297D94" w:rsidRDefault="00934FED" w:rsidP="00934FED">
      <w:pPr>
        <w:rPr>
          <w:lang w:val="en-GB"/>
        </w:rPr>
      </w:pPr>
      <w:r w:rsidRPr="00297D94">
        <w:rPr>
          <w:lang w:val="en-GB"/>
        </w:rPr>
        <w:t xml:space="preserve">This short story is based on a difference of values. </w:t>
      </w:r>
      <w:proofErr w:type="gramStart"/>
      <w:r w:rsidRPr="00297D94">
        <w:rPr>
          <w:lang w:val="en-GB"/>
        </w:rPr>
        <w:t>Let's</w:t>
      </w:r>
      <w:proofErr w:type="gramEnd"/>
      <w:r w:rsidRPr="00297D94">
        <w:rPr>
          <w:lang w:val="en-GB"/>
        </w:rPr>
        <w:t xml:space="preserve"> try to track down that difference using the tools provided in the preceding article (p. 98). The sender in this story is the granddaughter.</w:t>
      </w:r>
    </w:p>
    <w:p w14:paraId="362F0F0E" w14:textId="77777777" w:rsidR="00934FED" w:rsidRPr="00297D94" w:rsidRDefault="00934FED" w:rsidP="00934FED">
      <w:pPr>
        <w:rPr>
          <w:lang w:val="en-GB"/>
        </w:rPr>
      </w:pPr>
      <w:r w:rsidRPr="00297D94">
        <w:rPr>
          <w:lang w:val="en-GB"/>
        </w:rPr>
        <w:t>a.</w:t>
      </w:r>
      <w:r w:rsidRPr="00297D94">
        <w:rPr>
          <w:lang w:val="en-GB"/>
        </w:rPr>
        <w:tab/>
        <w:t>What is the message about butterflies the sender is trying to convey?</w:t>
      </w:r>
    </w:p>
    <w:p w14:paraId="46614DA6" w14:textId="77777777" w:rsidR="00934FED" w:rsidRPr="00297D94" w:rsidRDefault="00934FED" w:rsidP="00934FED">
      <w:pPr>
        <w:rPr>
          <w:lang w:val="en-GB"/>
        </w:rPr>
      </w:pPr>
      <w:r w:rsidRPr="00297D94">
        <w:rPr>
          <w:lang w:val="en-GB"/>
        </w:rPr>
        <w:t>b.</w:t>
      </w:r>
      <w:r w:rsidRPr="00297D94">
        <w:rPr>
          <w:lang w:val="en-GB"/>
        </w:rPr>
        <w:tab/>
        <w:t>For whom is the message intended; that is, who is the receiver?</w:t>
      </w:r>
    </w:p>
    <w:p w14:paraId="1DECB0AC" w14:textId="77777777" w:rsidR="00934FED" w:rsidRPr="00297D94" w:rsidRDefault="00934FED" w:rsidP="00934FED">
      <w:pPr>
        <w:rPr>
          <w:lang w:val="en-GB"/>
        </w:rPr>
      </w:pPr>
      <w:r w:rsidRPr="00297D94">
        <w:rPr>
          <w:lang w:val="en-GB"/>
        </w:rPr>
        <w:t>c.</w:t>
      </w:r>
      <w:r w:rsidRPr="00297D94">
        <w:rPr>
          <w:lang w:val="en-GB"/>
        </w:rPr>
        <w:tab/>
        <w:t>How does the receiver interpret the message?</w:t>
      </w:r>
    </w:p>
    <w:p w14:paraId="1C428862" w14:textId="77777777" w:rsidR="00934FED" w:rsidRPr="00297D94" w:rsidRDefault="00934FED" w:rsidP="00934FED">
      <w:pPr>
        <w:rPr>
          <w:lang w:val="en-GB"/>
        </w:rPr>
      </w:pPr>
      <w:r w:rsidRPr="00297D94">
        <w:rPr>
          <w:lang w:val="en-GB"/>
        </w:rPr>
        <w:t>d.</w:t>
      </w:r>
      <w:r w:rsidRPr="00297D94">
        <w:rPr>
          <w:lang w:val="en-GB"/>
        </w:rPr>
        <w:tab/>
        <w:t>Why, do you think, does the receiver misunderstand the sender's message?</w:t>
      </w:r>
    </w:p>
    <w:p w14:paraId="3F76DF88" w14:textId="77777777" w:rsidR="00934FED" w:rsidRPr="00297D94" w:rsidRDefault="00934FED" w:rsidP="00934FED">
      <w:pPr>
        <w:rPr>
          <w:lang w:val="en-GB"/>
        </w:rPr>
      </w:pPr>
      <w:r w:rsidRPr="00297D94">
        <w:rPr>
          <w:lang w:val="en-GB"/>
        </w:rPr>
        <w:t>e.</w:t>
      </w:r>
      <w:r w:rsidRPr="00297D94">
        <w:rPr>
          <w:lang w:val="en-GB"/>
        </w:rPr>
        <w:tab/>
        <w:t>What message does the receiver send back?</w:t>
      </w:r>
    </w:p>
    <w:p w14:paraId="4E6A4CA2" w14:textId="77777777" w:rsidR="00934FED" w:rsidRPr="00297D94" w:rsidRDefault="00934FED" w:rsidP="00934FED">
      <w:pPr>
        <w:rPr>
          <w:lang w:val="en-GB"/>
        </w:rPr>
      </w:pPr>
      <w:r w:rsidRPr="00297D94">
        <w:rPr>
          <w:lang w:val="en-GB"/>
        </w:rPr>
        <w:lastRenderedPageBreak/>
        <w:t>f.</w:t>
      </w:r>
      <w:r w:rsidRPr="00297D94">
        <w:rPr>
          <w:lang w:val="en-GB"/>
        </w:rPr>
        <w:tab/>
        <w:t>(Challenging task) Would you say the misunderstanding in this story is primarily caused by the sender or the receiver? Explain your opinion.</w:t>
      </w:r>
    </w:p>
    <w:p w14:paraId="5F0AAFBA" w14:textId="77777777" w:rsidR="00934FED" w:rsidRPr="00297D94" w:rsidRDefault="00934FED" w:rsidP="00934FED">
      <w:pPr>
        <w:rPr>
          <w:lang w:val="en-GB"/>
        </w:rPr>
      </w:pPr>
      <w:r w:rsidRPr="00297D94">
        <w:rPr>
          <w:lang w:val="en-GB"/>
        </w:rPr>
        <w:t>g.</w:t>
      </w:r>
      <w:r w:rsidRPr="00297D94">
        <w:rPr>
          <w:lang w:val="en-GB"/>
        </w:rPr>
        <w:tab/>
        <w:t>(Challenging task) How would you sum up the difference in values between the sender and the receiver in this story?</w:t>
      </w:r>
    </w:p>
    <w:p w14:paraId="38045A59" w14:textId="2375C669" w:rsidR="00934FED" w:rsidRDefault="00934FED" w:rsidP="00934FED">
      <w:pPr>
        <w:rPr>
          <w:lang w:val="en-GB"/>
        </w:rPr>
      </w:pPr>
      <w:r w:rsidRPr="00297D94">
        <w:rPr>
          <w:lang w:val="en-GB"/>
        </w:rPr>
        <w:t>h.</w:t>
      </w:r>
      <w:r w:rsidRPr="00297D94">
        <w:rPr>
          <w:lang w:val="en-GB"/>
        </w:rPr>
        <w:tab/>
        <w:t>(Challenging task) Could something like this have happened in Norway? Explain your opinion.</w:t>
      </w:r>
    </w:p>
    <w:p w14:paraId="784972BF" w14:textId="77777777" w:rsidR="00A3151F" w:rsidRPr="00297D94" w:rsidRDefault="00A3151F" w:rsidP="00934FED">
      <w:pPr>
        <w:rPr>
          <w:lang w:val="en-GB"/>
        </w:rPr>
      </w:pPr>
    </w:p>
    <w:p w14:paraId="1A0AD1C4" w14:textId="0366EC36" w:rsidR="00934FED" w:rsidRPr="00297D94" w:rsidRDefault="00934FED" w:rsidP="00A3151F">
      <w:pPr>
        <w:rPr>
          <w:lang w:val="en-GB"/>
        </w:rPr>
      </w:pPr>
      <w:r w:rsidRPr="00297D94">
        <w:rPr>
          <w:lang w:val="en-GB"/>
        </w:rPr>
        <w:t>3 Discussion</w:t>
      </w:r>
    </w:p>
    <w:p w14:paraId="2C1DFFFB" w14:textId="77777777" w:rsidR="00934FED" w:rsidRPr="00297D94" w:rsidRDefault="00934FED" w:rsidP="00934FED">
      <w:pPr>
        <w:rPr>
          <w:lang w:val="en-GB"/>
        </w:rPr>
      </w:pPr>
      <w:r w:rsidRPr="00297D94">
        <w:rPr>
          <w:lang w:val="en-GB"/>
        </w:rPr>
        <w:t>Work in small groups:</w:t>
      </w:r>
    </w:p>
    <w:p w14:paraId="15F2075E" w14:textId="77777777" w:rsidR="00934FED" w:rsidRPr="00297D94" w:rsidRDefault="00934FED" w:rsidP="00934FED">
      <w:pPr>
        <w:rPr>
          <w:lang w:val="en-GB"/>
        </w:rPr>
      </w:pPr>
      <w:r w:rsidRPr="00297D94">
        <w:rPr>
          <w:lang w:val="en-GB"/>
        </w:rPr>
        <w:t>a.</w:t>
      </w:r>
      <w:r w:rsidRPr="00297D94">
        <w:rPr>
          <w:lang w:val="en-GB"/>
        </w:rPr>
        <w:tab/>
        <w:t>The Maori grandparents in the story seem very proud of their granddaughter. How does the author make this clear? What do you think is the cause of their pride? Why does their pride make the events of the story painful?</w:t>
      </w:r>
    </w:p>
    <w:p w14:paraId="01116A0F" w14:textId="035C307D" w:rsidR="00934FED" w:rsidRPr="00297D94" w:rsidRDefault="00C15F10" w:rsidP="00934FED">
      <w:pPr>
        <w:rPr>
          <w:lang w:val="en-GB"/>
        </w:rPr>
      </w:pPr>
      <w:r>
        <w:rPr>
          <w:lang w:val="en-GB"/>
        </w:rPr>
        <w:t>b+. (Chal</w:t>
      </w:r>
      <w:r w:rsidR="00934FED" w:rsidRPr="00297D94">
        <w:rPr>
          <w:lang w:val="en-GB"/>
        </w:rPr>
        <w:t xml:space="preserve">lenging task) Dialogue can give background without </w:t>
      </w:r>
      <w:proofErr w:type="gramStart"/>
      <w:r w:rsidR="00934FED" w:rsidRPr="00297D94">
        <w:rPr>
          <w:lang w:val="en-GB"/>
        </w:rPr>
        <w:t>actually stating</w:t>
      </w:r>
      <w:proofErr w:type="gramEnd"/>
      <w:r w:rsidR="00934FED" w:rsidRPr="00297D94">
        <w:rPr>
          <w:lang w:val="en-GB"/>
        </w:rPr>
        <w:t xml:space="preserve"> things. What do we learn from the following sentences?</w:t>
      </w:r>
    </w:p>
    <w:p w14:paraId="141E6AD0" w14:textId="77777777" w:rsidR="00934FED" w:rsidRPr="00297D94" w:rsidRDefault="00934FED" w:rsidP="00934FED">
      <w:pPr>
        <w:rPr>
          <w:lang w:val="en-GB"/>
        </w:rPr>
      </w:pPr>
      <w:r w:rsidRPr="00297D94">
        <w:rPr>
          <w:lang w:val="en-GB"/>
        </w:rPr>
        <w:t>-- "Our granddaughter goes to school. She lives with us now."</w:t>
      </w:r>
    </w:p>
    <w:p w14:paraId="6DF46B3A" w14:textId="77777777" w:rsidR="00934FED" w:rsidRPr="00297D94" w:rsidRDefault="00934FED" w:rsidP="00934FED">
      <w:pPr>
        <w:rPr>
          <w:lang w:val="en-GB"/>
        </w:rPr>
      </w:pPr>
      <w:r w:rsidRPr="00297D94">
        <w:rPr>
          <w:lang w:val="en-GB"/>
        </w:rPr>
        <w:t xml:space="preserve">-- "Go to school. Listen to the teacher. Do what she </w:t>
      </w:r>
      <w:proofErr w:type="gramStart"/>
      <w:r w:rsidRPr="00297D94">
        <w:rPr>
          <w:lang w:val="en-GB"/>
        </w:rPr>
        <w:t>say</w:t>
      </w:r>
      <w:proofErr w:type="gramEnd"/>
      <w:r w:rsidRPr="00297D94">
        <w:rPr>
          <w:lang w:val="en-GB"/>
        </w:rPr>
        <w:t>."</w:t>
      </w:r>
    </w:p>
    <w:p w14:paraId="54C28838" w14:textId="77777777" w:rsidR="00934FED" w:rsidRPr="00297D94" w:rsidRDefault="00934FED" w:rsidP="00934FED">
      <w:pPr>
        <w:rPr>
          <w:lang w:val="en-GB"/>
        </w:rPr>
      </w:pPr>
      <w:r w:rsidRPr="00297D94">
        <w:rPr>
          <w:lang w:val="en-GB"/>
        </w:rPr>
        <w:t>-- "You don't kill butterflies, that's what she said."</w:t>
      </w:r>
    </w:p>
    <w:p w14:paraId="45F09D0B" w14:textId="77777777" w:rsidR="00934FED" w:rsidRPr="00297D94" w:rsidRDefault="00934FED" w:rsidP="00934FED">
      <w:pPr>
        <w:rPr>
          <w:lang w:val="en-GB"/>
        </w:rPr>
      </w:pPr>
      <w:r w:rsidRPr="00297D94">
        <w:rPr>
          <w:lang w:val="en-GB"/>
        </w:rPr>
        <w:t xml:space="preserve">-- "Because you see your teacher, she </w:t>
      </w:r>
      <w:proofErr w:type="gramStart"/>
      <w:r w:rsidRPr="00297D94">
        <w:rPr>
          <w:lang w:val="en-GB"/>
        </w:rPr>
        <w:t>buy</w:t>
      </w:r>
      <w:proofErr w:type="gramEnd"/>
      <w:r w:rsidRPr="00297D94">
        <w:rPr>
          <w:lang w:val="en-GB"/>
        </w:rPr>
        <w:t xml:space="preserve"> all her cabbages from the supermarket and that's why."</w:t>
      </w:r>
    </w:p>
    <w:p w14:paraId="3AC57A86" w14:textId="1E808080" w:rsidR="00934FED" w:rsidRDefault="00C15F10" w:rsidP="00934FED">
      <w:pPr>
        <w:rPr>
          <w:lang w:val="en-GB"/>
        </w:rPr>
      </w:pPr>
      <w:r>
        <w:rPr>
          <w:lang w:val="en-GB"/>
        </w:rPr>
        <w:t>c+. (Chal</w:t>
      </w:r>
      <w:r w:rsidR="00934FED" w:rsidRPr="00297D94">
        <w:rPr>
          <w:lang w:val="en-GB"/>
        </w:rPr>
        <w:t>lenging task) Language also gives hints about background and values in stories. Look again at the sentences above. What examples of non-standard English can you identify? What do these tell you about the people speaking?</w:t>
      </w:r>
    </w:p>
    <w:p w14:paraId="42CE80C5" w14:textId="77777777" w:rsidR="00A3151F" w:rsidRPr="00297D94" w:rsidRDefault="00A3151F" w:rsidP="00934FED">
      <w:pPr>
        <w:rPr>
          <w:lang w:val="en-GB"/>
        </w:rPr>
      </w:pPr>
    </w:p>
    <w:p w14:paraId="44FA441E" w14:textId="1AE8E3B6" w:rsidR="00934FED" w:rsidRPr="00297D94" w:rsidRDefault="004140CF" w:rsidP="00934FED">
      <w:pPr>
        <w:rPr>
          <w:lang w:val="en-GB"/>
        </w:rPr>
      </w:pPr>
      <w:r>
        <w:rPr>
          <w:lang w:val="en-GB"/>
        </w:rPr>
        <w:t>4</w:t>
      </w:r>
      <w:r w:rsidR="00934FED" w:rsidRPr="00297D94">
        <w:rPr>
          <w:lang w:val="en-GB"/>
        </w:rPr>
        <w:t xml:space="preserve"> Writing</w:t>
      </w:r>
    </w:p>
    <w:p w14:paraId="5013F9C8" w14:textId="77777777" w:rsidR="00934FED" w:rsidRPr="00297D94" w:rsidRDefault="00934FED" w:rsidP="00934FED">
      <w:pPr>
        <w:rPr>
          <w:lang w:val="en-GB"/>
        </w:rPr>
      </w:pPr>
      <w:r w:rsidRPr="00297D94">
        <w:rPr>
          <w:lang w:val="en-GB"/>
        </w:rPr>
        <w:t>Choose one task:</w:t>
      </w:r>
    </w:p>
    <w:p w14:paraId="2962410E" w14:textId="77777777" w:rsidR="00934FED" w:rsidRPr="00297D94" w:rsidRDefault="00934FED" w:rsidP="00934FED">
      <w:pPr>
        <w:rPr>
          <w:lang w:val="en-GB"/>
        </w:rPr>
      </w:pPr>
      <w:r w:rsidRPr="00297D94">
        <w:rPr>
          <w:lang w:val="en-GB"/>
        </w:rPr>
        <w:t>a.</w:t>
      </w:r>
      <w:r w:rsidRPr="00297D94">
        <w:rPr>
          <w:lang w:val="en-GB"/>
        </w:rPr>
        <w:tab/>
        <w:t xml:space="preserve">The grandfather tells a </w:t>
      </w:r>
      <w:proofErr w:type="spellStart"/>
      <w:r w:rsidRPr="00297D94">
        <w:rPr>
          <w:lang w:val="en-GB"/>
        </w:rPr>
        <w:t>neighbor</w:t>
      </w:r>
      <w:proofErr w:type="spellEnd"/>
      <w:r w:rsidRPr="00297D94">
        <w:rPr>
          <w:lang w:val="en-GB"/>
        </w:rPr>
        <w:t xml:space="preserve"> that his granddaughter "writes every day in her book". You are the girl. Write down what you understand about the conversation you just had with your grandparents after you came home.</w:t>
      </w:r>
    </w:p>
    <w:p w14:paraId="39666FEE" w14:textId="072EF058" w:rsidR="00934FED" w:rsidRDefault="00C15F10" w:rsidP="00934FED">
      <w:pPr>
        <w:rPr>
          <w:lang w:val="en-GB"/>
        </w:rPr>
      </w:pPr>
      <w:r>
        <w:rPr>
          <w:lang w:val="en-GB"/>
        </w:rPr>
        <w:t>b+. (Chal</w:t>
      </w:r>
      <w:r w:rsidR="00934FED" w:rsidRPr="00297D94">
        <w:rPr>
          <w:lang w:val="en-GB"/>
        </w:rPr>
        <w:t>lenging task) Write a short note to the teacher from the grandparents, explaining why they think their daughter's story about butterflies is a good one. If you wish, you can include the kind of nonstandard language in the note that they use in the story itself. Underline the examples of nonstandard English that you use.</w:t>
      </w:r>
    </w:p>
    <w:p w14:paraId="2EC70D3A" w14:textId="77777777" w:rsidR="00A3151F" w:rsidRPr="00297D94" w:rsidRDefault="00A3151F" w:rsidP="00934FED">
      <w:pPr>
        <w:rPr>
          <w:lang w:val="en-GB"/>
        </w:rPr>
      </w:pPr>
    </w:p>
    <w:p w14:paraId="29E0DFFE" w14:textId="683F7BD9" w:rsidR="00934FED" w:rsidRPr="00297D94" w:rsidRDefault="004140CF" w:rsidP="00934FED">
      <w:pPr>
        <w:rPr>
          <w:lang w:val="en-GB"/>
        </w:rPr>
      </w:pPr>
      <w:r>
        <w:rPr>
          <w:lang w:val="en-GB"/>
        </w:rPr>
        <w:t>5</w:t>
      </w:r>
      <w:r w:rsidR="00934FED" w:rsidRPr="00297D94">
        <w:rPr>
          <w:lang w:val="en-GB"/>
        </w:rPr>
        <w:t xml:space="preserve"> Quick research</w:t>
      </w:r>
    </w:p>
    <w:p w14:paraId="32FDE7A5" w14:textId="77777777" w:rsidR="00934FED" w:rsidRPr="00297D94" w:rsidRDefault="00934FED" w:rsidP="00934FED">
      <w:pPr>
        <w:rPr>
          <w:lang w:val="en-GB"/>
        </w:rPr>
      </w:pPr>
      <w:r w:rsidRPr="00297D94">
        <w:rPr>
          <w:lang w:val="en-GB"/>
        </w:rPr>
        <w:t>Find out what the latest census can tell you about New Zealand's ethnic composition.</w:t>
      </w:r>
    </w:p>
    <w:p w14:paraId="51AC6CA6" w14:textId="77777777" w:rsidR="00934FED" w:rsidRPr="00297D94" w:rsidRDefault="00934FED" w:rsidP="00934FED">
      <w:pPr>
        <w:rPr>
          <w:lang w:val="en-GB"/>
        </w:rPr>
      </w:pPr>
    </w:p>
    <w:p w14:paraId="5ED0EFA0" w14:textId="02DA4CDB" w:rsidR="00934FED" w:rsidRDefault="00934FED" w:rsidP="00934FED">
      <w:pPr>
        <w:rPr>
          <w:lang w:val="en-GB"/>
        </w:rPr>
      </w:pPr>
      <w:r w:rsidRPr="00297D94">
        <w:rPr>
          <w:lang w:val="en-GB"/>
        </w:rPr>
        <w:t xml:space="preserve">--- 108 </w:t>
      </w:r>
      <w:r w:rsidR="00297D94" w:rsidRPr="00297D94">
        <w:rPr>
          <w:lang w:val="en-GB"/>
        </w:rPr>
        <w:t>to 349</w:t>
      </w:r>
    </w:p>
    <w:p w14:paraId="581F04B6" w14:textId="38CA1FF6" w:rsidR="00A3151F" w:rsidRPr="00297D94" w:rsidRDefault="002E7FF4" w:rsidP="00A3151F">
      <w:pPr>
        <w:rPr>
          <w:lang w:val="en-GB"/>
        </w:rPr>
      </w:pPr>
      <w:r>
        <w:rPr>
          <w:lang w:val="en-GB"/>
        </w:rPr>
        <w:t xml:space="preserve">Before reading: </w:t>
      </w:r>
      <w:r w:rsidR="00A3151F" w:rsidRPr="00297D94">
        <w:rPr>
          <w:lang w:val="en-GB"/>
        </w:rPr>
        <w:t>The following are characteristics which some view as important in defining a person's nationality:</w:t>
      </w:r>
    </w:p>
    <w:p w14:paraId="39049034" w14:textId="77777777" w:rsidR="00A3151F" w:rsidRPr="00297D94" w:rsidRDefault="00A3151F" w:rsidP="00A3151F">
      <w:pPr>
        <w:rPr>
          <w:lang w:val="en-GB"/>
        </w:rPr>
      </w:pPr>
      <w:r w:rsidRPr="00297D94">
        <w:rPr>
          <w:lang w:val="en-GB"/>
        </w:rPr>
        <w:t>-- family and ancestry</w:t>
      </w:r>
    </w:p>
    <w:p w14:paraId="7F1CDA20" w14:textId="77777777" w:rsidR="00A3151F" w:rsidRPr="00297D94" w:rsidRDefault="00A3151F" w:rsidP="00A3151F">
      <w:pPr>
        <w:rPr>
          <w:lang w:val="en-GB"/>
        </w:rPr>
      </w:pPr>
      <w:r w:rsidRPr="00297D94">
        <w:rPr>
          <w:lang w:val="en-GB"/>
        </w:rPr>
        <w:t>-- values</w:t>
      </w:r>
    </w:p>
    <w:p w14:paraId="10E90985" w14:textId="77777777" w:rsidR="00A3151F" w:rsidRPr="00297D94" w:rsidRDefault="00A3151F" w:rsidP="00A3151F">
      <w:pPr>
        <w:rPr>
          <w:lang w:val="en-GB"/>
        </w:rPr>
      </w:pPr>
      <w:r w:rsidRPr="00297D94">
        <w:rPr>
          <w:lang w:val="en-GB"/>
        </w:rPr>
        <w:lastRenderedPageBreak/>
        <w:t>-- physical characteristics</w:t>
      </w:r>
    </w:p>
    <w:p w14:paraId="571EEB96" w14:textId="77777777" w:rsidR="00A3151F" w:rsidRPr="00297D94" w:rsidRDefault="00A3151F" w:rsidP="00A3151F">
      <w:pPr>
        <w:rPr>
          <w:lang w:val="en-GB"/>
        </w:rPr>
      </w:pPr>
      <w:r w:rsidRPr="00297D94">
        <w:rPr>
          <w:lang w:val="en-GB"/>
        </w:rPr>
        <w:t>-- place of birth</w:t>
      </w:r>
    </w:p>
    <w:p w14:paraId="5840C324" w14:textId="77777777" w:rsidR="00A3151F" w:rsidRPr="00297D94" w:rsidRDefault="00A3151F" w:rsidP="00A3151F">
      <w:pPr>
        <w:rPr>
          <w:lang w:val="en-GB"/>
        </w:rPr>
      </w:pPr>
      <w:r w:rsidRPr="00297D94">
        <w:rPr>
          <w:lang w:val="en-GB"/>
        </w:rPr>
        <w:t>-- citizenship</w:t>
      </w:r>
    </w:p>
    <w:p w14:paraId="478B1A43" w14:textId="77777777" w:rsidR="00A3151F" w:rsidRPr="00297D94" w:rsidRDefault="00A3151F" w:rsidP="00A3151F">
      <w:pPr>
        <w:rPr>
          <w:lang w:val="en-GB"/>
        </w:rPr>
      </w:pPr>
      <w:r w:rsidRPr="00297D94">
        <w:rPr>
          <w:lang w:val="en-GB"/>
        </w:rPr>
        <w:t>-- language</w:t>
      </w:r>
    </w:p>
    <w:p w14:paraId="3E7B628B" w14:textId="77777777" w:rsidR="00A3151F" w:rsidRPr="00297D94" w:rsidRDefault="00A3151F" w:rsidP="00A3151F">
      <w:pPr>
        <w:rPr>
          <w:lang w:val="en-GB"/>
        </w:rPr>
      </w:pPr>
      <w:r w:rsidRPr="00297D94">
        <w:rPr>
          <w:lang w:val="en-GB"/>
        </w:rPr>
        <w:t>-- religion</w:t>
      </w:r>
    </w:p>
    <w:p w14:paraId="1E803F0C" w14:textId="77777777" w:rsidR="00A3151F" w:rsidRPr="00297D94" w:rsidRDefault="00A3151F" w:rsidP="00A3151F">
      <w:pPr>
        <w:rPr>
          <w:lang w:val="en-GB"/>
        </w:rPr>
      </w:pPr>
      <w:r w:rsidRPr="00297D94">
        <w:rPr>
          <w:lang w:val="en-GB"/>
        </w:rPr>
        <w:t>-- place of residence</w:t>
      </w:r>
    </w:p>
    <w:p w14:paraId="38FF6CF4" w14:textId="77777777" w:rsidR="00A3151F" w:rsidRPr="00297D94" w:rsidRDefault="00A3151F" w:rsidP="00A3151F">
      <w:pPr>
        <w:rPr>
          <w:lang w:val="en-GB"/>
        </w:rPr>
      </w:pPr>
      <w:r w:rsidRPr="00297D94">
        <w:rPr>
          <w:lang w:val="en-GB"/>
        </w:rPr>
        <w:t>-- loyalty</w:t>
      </w:r>
    </w:p>
    <w:p w14:paraId="3A038BF5" w14:textId="77777777" w:rsidR="00A3151F" w:rsidRPr="00297D94" w:rsidRDefault="00A3151F" w:rsidP="00A3151F">
      <w:pPr>
        <w:rPr>
          <w:lang w:val="en-GB"/>
        </w:rPr>
      </w:pPr>
      <w:r w:rsidRPr="00297D94">
        <w:rPr>
          <w:lang w:val="en-GB"/>
        </w:rPr>
        <w:t>Form groups of four. Arrange these characteristics from most to least important. Then compare group lists on the board. Be prepared to explain the order in which you placed them.</w:t>
      </w:r>
    </w:p>
    <w:p w14:paraId="0BC322E9" w14:textId="77777777" w:rsidR="00A3151F" w:rsidRPr="00297D94" w:rsidRDefault="00A3151F" w:rsidP="00934FED">
      <w:pPr>
        <w:rPr>
          <w:lang w:val="en-GB"/>
        </w:rPr>
      </w:pPr>
    </w:p>
    <w:p w14:paraId="1085A65E" w14:textId="02EE4591" w:rsidR="00934FED" w:rsidRPr="00297D94" w:rsidRDefault="00365C48" w:rsidP="00365C48">
      <w:pPr>
        <w:pStyle w:val="Overskrift2"/>
        <w:rPr>
          <w:lang w:val="en-GB"/>
        </w:rPr>
      </w:pPr>
      <w:bookmarkStart w:id="29" w:name="_Toc48219807"/>
      <w:r w:rsidRPr="00297D94">
        <w:rPr>
          <w:lang w:val="en-GB"/>
        </w:rPr>
        <w:t>xxx2</w:t>
      </w:r>
      <w:r w:rsidR="00934FED" w:rsidRPr="00297D94">
        <w:rPr>
          <w:lang w:val="en-GB"/>
        </w:rPr>
        <w:t xml:space="preserve"> Focus: Multiculturalism in the Anglo-American World</w:t>
      </w:r>
      <w:bookmarkEnd w:id="29"/>
    </w:p>
    <w:p w14:paraId="4B48A8FF" w14:textId="77777777" w:rsidR="00934FED" w:rsidRPr="00297D94" w:rsidRDefault="00934FED" w:rsidP="00934FED">
      <w:pPr>
        <w:rPr>
          <w:lang w:val="en-GB"/>
        </w:rPr>
      </w:pPr>
      <w:r w:rsidRPr="00297D94">
        <w:rPr>
          <w:lang w:val="en-GB"/>
        </w:rPr>
        <w:t>The British Isles have always been multicultural. The evidence is in the English language itself with its mixture of Celtic, Anglo-Saxon, Scandinavian and French influences. Behind each stand people and cultures that have lived in the British Isles and formed its society. The creation of the British Empire brought even more peoples to the islands, following the winds of trade. Later its successor, the Commonwealth, helped provide workers to take jobs in Britain's booming post-war economy in the 1950s and '60s. Most came from newly independent colonies in the Caribbean and the Indian sub-continent - the New Commonwealth.</w:t>
      </w:r>
    </w:p>
    <w:p w14:paraId="3401A528" w14:textId="77777777" w:rsidR="00A3151F" w:rsidRDefault="00A3151F" w:rsidP="00934FED">
      <w:pPr>
        <w:rPr>
          <w:lang w:val="en-GB"/>
        </w:rPr>
      </w:pPr>
    </w:p>
    <w:p w14:paraId="3D8828A9" w14:textId="351CFC23" w:rsidR="00934FED" w:rsidRPr="00297D94" w:rsidRDefault="00934FED" w:rsidP="00934FED">
      <w:pPr>
        <w:rPr>
          <w:lang w:val="en-GB"/>
        </w:rPr>
      </w:pPr>
      <w:r w:rsidRPr="00297D94">
        <w:rPr>
          <w:lang w:val="en-GB"/>
        </w:rPr>
        <w:t>It is New Commonwealth cultures that have come to represent multiculturalism in modern Britain. Since the 1960s their number has increased, despite restrictions on immigration. Today they make up more than ten per cent of Britain's population. Most live in large cities. London has the largest concentration with more than thirty per cent of its population of New Commonwealth heritage.</w:t>
      </w:r>
    </w:p>
    <w:p w14:paraId="2B8CB60F" w14:textId="77777777" w:rsidR="00934FED" w:rsidRPr="00297D94" w:rsidRDefault="00934FED" w:rsidP="00934FED">
      <w:pPr>
        <w:rPr>
          <w:lang w:val="en-GB"/>
        </w:rPr>
      </w:pPr>
    </w:p>
    <w:p w14:paraId="50312F0C" w14:textId="54B8C959" w:rsidR="00934FED" w:rsidRPr="00297D94" w:rsidRDefault="00934FED" w:rsidP="00934FED">
      <w:pPr>
        <w:rPr>
          <w:lang w:val="en-GB"/>
        </w:rPr>
      </w:pPr>
      <w:proofErr w:type="spellStart"/>
      <w:r w:rsidRPr="00297D94">
        <w:rPr>
          <w:lang w:val="en-GB"/>
        </w:rPr>
        <w:t>Margtekst</w:t>
      </w:r>
      <w:proofErr w:type="spellEnd"/>
      <w:r w:rsidRPr="00297D94">
        <w:rPr>
          <w:lang w:val="en-GB"/>
        </w:rPr>
        <w:t>: The Commonwealth</w:t>
      </w:r>
    </w:p>
    <w:p w14:paraId="09E6B1C9" w14:textId="77777777" w:rsidR="00934FED" w:rsidRPr="00297D94" w:rsidRDefault="00934FED" w:rsidP="00934FED">
      <w:pPr>
        <w:rPr>
          <w:lang w:val="en-GB"/>
        </w:rPr>
      </w:pPr>
      <w:r w:rsidRPr="00297D94">
        <w:rPr>
          <w:lang w:val="en-GB"/>
        </w:rPr>
        <w:t>The Commonwealth consists of nations that earlier were parts of the British Empire, but which are independent today. Until the 1960s, citizens of Commonwealth nations could move freely to Great Britain. Today the Commonwealth has 53 countries with a combined population of nearly 2 billion people, about 30 percent of the world's population.</w:t>
      </w:r>
    </w:p>
    <w:p w14:paraId="723F1800" w14:textId="77777777" w:rsidR="00934FED" w:rsidRPr="00297D94" w:rsidRDefault="00934FED" w:rsidP="00934FED">
      <w:pPr>
        <w:rPr>
          <w:lang w:val="en-GB"/>
        </w:rPr>
      </w:pPr>
    </w:p>
    <w:p w14:paraId="7988A9BD" w14:textId="3900CEB2" w:rsidR="00934FED" w:rsidRPr="00297D94" w:rsidRDefault="00365C48" w:rsidP="00365C48">
      <w:pPr>
        <w:pStyle w:val="Overskrift3"/>
        <w:rPr>
          <w:lang w:val="en-GB"/>
        </w:rPr>
      </w:pPr>
      <w:r w:rsidRPr="00297D94">
        <w:rPr>
          <w:lang w:val="en-GB"/>
        </w:rPr>
        <w:t>xxx3</w:t>
      </w:r>
      <w:r w:rsidR="00934FED" w:rsidRPr="00297D94">
        <w:rPr>
          <w:lang w:val="en-GB"/>
        </w:rPr>
        <w:t xml:space="preserve"> The United States</w:t>
      </w:r>
    </w:p>
    <w:p w14:paraId="0AE4ADAD" w14:textId="5FC0E57D" w:rsidR="00934FED" w:rsidRPr="00297D94" w:rsidRDefault="00A3151F" w:rsidP="00934FED">
      <w:pPr>
        <w:rPr>
          <w:lang w:val="en-GB"/>
        </w:rPr>
      </w:pPr>
      <w:r>
        <w:rPr>
          <w:lang w:val="en-GB"/>
        </w:rPr>
        <w:t>F</w:t>
      </w:r>
      <w:r w:rsidR="00934FED" w:rsidRPr="00297D94">
        <w:rPr>
          <w:lang w:val="en-GB"/>
        </w:rPr>
        <w:t xml:space="preserve">or its part, America was multicultural even before it was a nation. Irish, Scots, Germans, Dutch, Swedes, French, Spanish, </w:t>
      </w:r>
      <w:proofErr w:type="gramStart"/>
      <w:r w:rsidR="00934FED" w:rsidRPr="00297D94">
        <w:rPr>
          <w:lang w:val="en-GB"/>
        </w:rPr>
        <w:t>Afro-Americans</w:t>
      </w:r>
      <w:proofErr w:type="gramEnd"/>
      <w:r w:rsidR="00934FED" w:rsidRPr="00297D94">
        <w:rPr>
          <w:lang w:val="en-GB"/>
        </w:rPr>
        <w:t xml:space="preserve"> and Native Americans were already part of its population when the original 13 English colonies declared independence from Britain on July 4, 1776.</w:t>
      </w:r>
    </w:p>
    <w:p w14:paraId="01E77CA0" w14:textId="77777777" w:rsidR="00934FED" w:rsidRPr="00297D94" w:rsidRDefault="00934FED" w:rsidP="00934FED">
      <w:pPr>
        <w:rPr>
          <w:lang w:val="en-GB"/>
        </w:rPr>
      </w:pPr>
    </w:p>
    <w:p w14:paraId="13163CFF" w14:textId="3D8D8ADE" w:rsidR="00934FED" w:rsidRPr="006E141B" w:rsidRDefault="00934FED" w:rsidP="00934FED">
      <w:pPr>
        <w:rPr>
          <w:lang w:val="en-GB"/>
        </w:rPr>
      </w:pPr>
      <w:r w:rsidRPr="006E141B">
        <w:rPr>
          <w:lang w:val="en-GB"/>
        </w:rPr>
        <w:t>--- 10</w:t>
      </w:r>
      <w:r w:rsidR="006E141B">
        <w:rPr>
          <w:lang w:val="en-GB"/>
        </w:rPr>
        <w:t>9</w:t>
      </w:r>
      <w:r w:rsidRPr="006E141B">
        <w:rPr>
          <w:lang w:val="en-GB"/>
        </w:rPr>
        <w:t xml:space="preserve"> </w:t>
      </w:r>
      <w:r w:rsidR="00297D94" w:rsidRPr="006E141B">
        <w:rPr>
          <w:lang w:val="en-GB"/>
        </w:rPr>
        <w:t>to 349</w:t>
      </w:r>
    </w:p>
    <w:p w14:paraId="30703B00" w14:textId="77777777" w:rsidR="006E141B" w:rsidRPr="00297D94" w:rsidRDefault="006E141B" w:rsidP="006E141B">
      <w:pPr>
        <w:rPr>
          <w:lang w:val="en-GB"/>
        </w:rPr>
      </w:pPr>
      <w:proofErr w:type="spellStart"/>
      <w:r w:rsidRPr="00297D94">
        <w:rPr>
          <w:lang w:val="en-GB"/>
        </w:rPr>
        <w:lastRenderedPageBreak/>
        <w:t>Bildetekst</w:t>
      </w:r>
      <w:proofErr w:type="spellEnd"/>
      <w:r w:rsidRPr="00297D94">
        <w:rPr>
          <w:lang w:val="en-GB"/>
        </w:rPr>
        <w:t>: American students reciting the Pledge of Allegiance: I pledge allegiance to the flag of the United States of America, and to the Republic for which it stands: one Nation under God, indivisible, with Liberty and Justice for all.</w:t>
      </w:r>
    </w:p>
    <w:p w14:paraId="36358666" w14:textId="77777777" w:rsidR="00934FED" w:rsidRPr="006E141B" w:rsidRDefault="00934FED" w:rsidP="00934FED">
      <w:pPr>
        <w:rPr>
          <w:lang w:val="en-GB"/>
        </w:rPr>
      </w:pPr>
    </w:p>
    <w:p w14:paraId="3E71BD1D" w14:textId="0E5938A5" w:rsidR="00934FED" w:rsidRPr="00297D94" w:rsidRDefault="00934FED" w:rsidP="00934FED">
      <w:pPr>
        <w:rPr>
          <w:lang w:val="en-GB"/>
        </w:rPr>
      </w:pPr>
      <w:r w:rsidRPr="00297D94">
        <w:rPr>
          <w:lang w:val="en-GB"/>
        </w:rPr>
        <w:t xml:space="preserve">--- 111 </w:t>
      </w:r>
      <w:r w:rsidR="00297D94" w:rsidRPr="00297D94">
        <w:rPr>
          <w:lang w:val="en-GB"/>
        </w:rPr>
        <w:t>to 349</w:t>
      </w:r>
    </w:p>
    <w:p w14:paraId="2C70D502" w14:textId="77777777" w:rsidR="00934FED" w:rsidRPr="00297D94" w:rsidRDefault="00934FED" w:rsidP="00934FED">
      <w:pPr>
        <w:rPr>
          <w:lang w:val="en-GB"/>
        </w:rPr>
      </w:pPr>
      <w:r w:rsidRPr="00297D94">
        <w:rPr>
          <w:lang w:val="en-GB"/>
        </w:rPr>
        <w:t>And that was just the beginning. Since the establishment of the USA more than 65 million immigrants have reached its shores.</w:t>
      </w:r>
    </w:p>
    <w:p w14:paraId="1B5AD877" w14:textId="77777777" w:rsidR="006E141B" w:rsidRDefault="006E141B" w:rsidP="00934FED">
      <w:pPr>
        <w:rPr>
          <w:lang w:val="en-GB"/>
        </w:rPr>
      </w:pPr>
    </w:p>
    <w:p w14:paraId="7FA86E89" w14:textId="7A1539E4" w:rsidR="00934FED" w:rsidRPr="00297D94" w:rsidRDefault="00934FED" w:rsidP="00934FED">
      <w:pPr>
        <w:rPr>
          <w:lang w:val="en-GB"/>
        </w:rPr>
      </w:pPr>
      <w:r w:rsidRPr="00297D94">
        <w:rPr>
          <w:lang w:val="en-GB"/>
        </w:rPr>
        <w:t xml:space="preserve">This massive immigration has created a patchwork quilt of nationalities spread across the continent, making what has been proudly referred to as a "Nation of Nations". Other former British colonies like Canada, Australia and New Zealand also have populations made up for the most part of immigrants. But no other nation has the sheer number, </w:t>
      </w:r>
      <w:proofErr w:type="gramStart"/>
      <w:r w:rsidRPr="00297D94">
        <w:rPr>
          <w:lang w:val="en-GB"/>
        </w:rPr>
        <w:t>size</w:t>
      </w:r>
      <w:proofErr w:type="gramEnd"/>
      <w:r w:rsidRPr="00297D94">
        <w:rPr>
          <w:lang w:val="en-GB"/>
        </w:rPr>
        <w:t xml:space="preserve"> or variety of ethnic groups as the United States. Moreover, no single ethnic group in the country makes up a majority. In that sense, everyone belongs to a minority in the United States. This has given new meaning to the national motto:</w:t>
      </w:r>
    </w:p>
    <w:p w14:paraId="7BA5828A" w14:textId="77777777" w:rsidR="00934FED" w:rsidRPr="00297D94" w:rsidRDefault="00934FED" w:rsidP="00934FED">
      <w:pPr>
        <w:rPr>
          <w:lang w:val="en-GB"/>
        </w:rPr>
      </w:pPr>
      <w:r w:rsidRPr="00297D94">
        <w:rPr>
          <w:lang w:val="en-GB"/>
        </w:rPr>
        <w:t>"E Pluribus Unum" - Out of Many, One</w:t>
      </w:r>
    </w:p>
    <w:p w14:paraId="42B2EE4F" w14:textId="77777777" w:rsidR="00934FED" w:rsidRPr="00297D94" w:rsidRDefault="00934FED" w:rsidP="00934FED">
      <w:pPr>
        <w:rPr>
          <w:lang w:val="en-GB"/>
        </w:rPr>
      </w:pPr>
    </w:p>
    <w:p w14:paraId="656D1C45" w14:textId="74030B0E" w:rsidR="00934FED" w:rsidRPr="00297D94" w:rsidRDefault="00934FED" w:rsidP="00934FED">
      <w:pPr>
        <w:rPr>
          <w:lang w:val="en-GB"/>
        </w:rPr>
      </w:pPr>
      <w:proofErr w:type="spellStart"/>
      <w:r w:rsidRPr="00297D94">
        <w:rPr>
          <w:lang w:val="en-GB"/>
        </w:rPr>
        <w:t>Margtekst</w:t>
      </w:r>
      <w:proofErr w:type="spellEnd"/>
      <w:r w:rsidRPr="00297D94">
        <w:rPr>
          <w:lang w:val="en-GB"/>
        </w:rPr>
        <w:t>:</w:t>
      </w:r>
      <w:r w:rsidR="006E141B">
        <w:rPr>
          <w:lang w:val="en-GB"/>
        </w:rPr>
        <w:t xml:space="preserve"> </w:t>
      </w:r>
      <w:r w:rsidRPr="00297D94">
        <w:rPr>
          <w:lang w:val="en-GB"/>
        </w:rPr>
        <w:t>An ethnic group is a group of people whose members identify with each other because of a common history, culture and (often) language.</w:t>
      </w:r>
    </w:p>
    <w:p w14:paraId="25E27F86" w14:textId="77777777" w:rsidR="00934FED" w:rsidRPr="00297D94" w:rsidRDefault="00934FED" w:rsidP="00934FED">
      <w:pPr>
        <w:rPr>
          <w:lang w:val="en-GB"/>
        </w:rPr>
      </w:pPr>
    </w:p>
    <w:p w14:paraId="7D430633" w14:textId="61095EB1" w:rsidR="00934FED" w:rsidRPr="00297D94" w:rsidRDefault="00365C48" w:rsidP="00365C48">
      <w:pPr>
        <w:pStyle w:val="Overskrift3"/>
        <w:rPr>
          <w:lang w:val="en-GB"/>
        </w:rPr>
      </w:pPr>
      <w:r w:rsidRPr="00297D94">
        <w:rPr>
          <w:lang w:val="en-GB"/>
        </w:rPr>
        <w:t>xxx3</w:t>
      </w:r>
      <w:r w:rsidR="00934FED" w:rsidRPr="00297D94">
        <w:rPr>
          <w:lang w:val="en-GB"/>
        </w:rPr>
        <w:t xml:space="preserve"> What is a nation?</w:t>
      </w:r>
    </w:p>
    <w:p w14:paraId="0F51E085" w14:textId="77777777" w:rsidR="00934FED" w:rsidRPr="00297D94" w:rsidRDefault="00934FED" w:rsidP="00934FED">
      <w:pPr>
        <w:rPr>
          <w:lang w:val="en-GB"/>
        </w:rPr>
      </w:pPr>
      <w:r w:rsidRPr="00297D94">
        <w:rPr>
          <w:lang w:val="en-GB"/>
        </w:rPr>
        <w:t>In one sense, then, Anglo-American multiculturalism is simply a description of historical reality. In another sense, however, it is a more complicated issue and the cause of intense debate in both countries. At the heart of this debate is the question of national identity; that is, what is it to belong to a nation? Who is in and who is out? And who decides this? Depending on the perspective taken, there are different answers to these questions.</w:t>
      </w:r>
    </w:p>
    <w:p w14:paraId="375C8599" w14:textId="77777777" w:rsidR="006E141B" w:rsidRDefault="006E141B" w:rsidP="00934FED">
      <w:pPr>
        <w:rPr>
          <w:lang w:val="en-GB"/>
        </w:rPr>
      </w:pPr>
    </w:p>
    <w:p w14:paraId="531F09E2" w14:textId="33CC155E" w:rsidR="00934FED" w:rsidRPr="00297D94" w:rsidRDefault="00934FED" w:rsidP="00934FED">
      <w:pPr>
        <w:rPr>
          <w:lang w:val="en-GB"/>
        </w:rPr>
      </w:pPr>
      <w:r w:rsidRPr="00297D94">
        <w:rPr>
          <w:lang w:val="en-GB"/>
        </w:rPr>
        <w:t>One way to view a nation is as one exclusive community' held together by blood, language, territory, history and common values. Seen that way, a nation resembles a very large family or tribe and the only way to truly belong to it is to be born into it - belonging comes with the territory, so to speak.</w:t>
      </w:r>
    </w:p>
    <w:p w14:paraId="48814D23" w14:textId="77777777" w:rsidR="006E141B" w:rsidRDefault="006E141B" w:rsidP="00934FED">
      <w:pPr>
        <w:rPr>
          <w:lang w:val="en-GB"/>
        </w:rPr>
      </w:pPr>
    </w:p>
    <w:p w14:paraId="68CB0C73" w14:textId="237919CC" w:rsidR="00934FED" w:rsidRDefault="00934FED" w:rsidP="00934FED">
      <w:pPr>
        <w:rPr>
          <w:lang w:val="en-GB"/>
        </w:rPr>
      </w:pPr>
      <w:r w:rsidRPr="00297D94">
        <w:rPr>
          <w:lang w:val="en-GB"/>
        </w:rPr>
        <w:t>However, there is another and quite different way of viewing a nation - to see it as an inclusive associations that is, something consciously created to serve the interest of its members and held together by a common set of rules and laws. Belonging to a nation in this sense is a matter of choice and commitment. It is citizenship, not birth, that determines who belongs. Anyone can join - rules permitting - and all are equal.</w:t>
      </w:r>
    </w:p>
    <w:p w14:paraId="77DF7807" w14:textId="77777777" w:rsidR="006E141B" w:rsidRPr="00297D94" w:rsidRDefault="006E141B" w:rsidP="00934FED">
      <w:pPr>
        <w:rPr>
          <w:lang w:val="en-GB"/>
        </w:rPr>
      </w:pPr>
    </w:p>
    <w:p w14:paraId="50A98074" w14:textId="0DDF5F10" w:rsidR="00934FED" w:rsidRPr="00297D94" w:rsidRDefault="00365C48" w:rsidP="00365C48">
      <w:pPr>
        <w:pStyle w:val="Overskrift3"/>
        <w:rPr>
          <w:lang w:val="en-GB"/>
        </w:rPr>
      </w:pPr>
      <w:r w:rsidRPr="00297D94">
        <w:rPr>
          <w:lang w:val="en-GB"/>
        </w:rPr>
        <w:lastRenderedPageBreak/>
        <w:t>xxx3</w:t>
      </w:r>
      <w:r w:rsidR="00934FED" w:rsidRPr="00297D94">
        <w:rPr>
          <w:lang w:val="en-GB"/>
        </w:rPr>
        <w:t xml:space="preserve"> Debating multiculturalism</w:t>
      </w:r>
    </w:p>
    <w:p w14:paraId="11B1B278" w14:textId="77777777" w:rsidR="00934FED" w:rsidRPr="00297D94" w:rsidRDefault="00934FED" w:rsidP="00934FED">
      <w:pPr>
        <w:rPr>
          <w:lang w:val="en-GB"/>
        </w:rPr>
      </w:pPr>
      <w:r w:rsidRPr="00297D94">
        <w:rPr>
          <w:lang w:val="en-GB"/>
        </w:rPr>
        <w:t xml:space="preserve">These perceptions of nationality </w:t>
      </w:r>
      <w:proofErr w:type="spellStart"/>
      <w:r w:rsidRPr="00297D94">
        <w:rPr>
          <w:lang w:val="en-GB"/>
        </w:rPr>
        <w:t>color</w:t>
      </w:r>
      <w:proofErr w:type="spellEnd"/>
      <w:r w:rsidRPr="00297D94">
        <w:rPr>
          <w:lang w:val="en-GB"/>
        </w:rPr>
        <w:t xml:space="preserve"> much of the debate about multiculturalism in the UK and the US. On the one hand there are those among the established population who believe that multiculturalism has gone too far, that it threatens central values and characteristics of the nation.</w:t>
      </w:r>
    </w:p>
    <w:p w14:paraId="69184E47" w14:textId="77777777" w:rsidR="00934FED" w:rsidRPr="00297D94" w:rsidRDefault="00934FED" w:rsidP="00934FED">
      <w:pPr>
        <w:rPr>
          <w:lang w:val="en-GB"/>
        </w:rPr>
      </w:pPr>
    </w:p>
    <w:p w14:paraId="647FEBD5" w14:textId="72D20E50" w:rsidR="00934FED" w:rsidRPr="00297D94" w:rsidRDefault="00934FED" w:rsidP="00934FED">
      <w:pPr>
        <w:rPr>
          <w:lang w:val="en-GB"/>
        </w:rPr>
      </w:pPr>
      <w:r w:rsidRPr="00297D94">
        <w:rPr>
          <w:lang w:val="en-GB"/>
        </w:rPr>
        <w:t xml:space="preserve">--- 112 </w:t>
      </w:r>
      <w:r w:rsidR="00297D94" w:rsidRPr="00297D94">
        <w:rPr>
          <w:lang w:val="en-GB"/>
        </w:rPr>
        <w:t>to 349</w:t>
      </w:r>
    </w:p>
    <w:p w14:paraId="1A8735C1" w14:textId="77777777" w:rsidR="00934FED" w:rsidRPr="00297D94" w:rsidRDefault="00934FED" w:rsidP="00934FED">
      <w:pPr>
        <w:rPr>
          <w:lang w:val="en-GB"/>
        </w:rPr>
      </w:pPr>
      <w:r w:rsidRPr="00297D94">
        <w:rPr>
          <w:lang w:val="en-GB"/>
        </w:rPr>
        <w:t xml:space="preserve">They call for cultural minorities to assimilate as quickly as possible, by which they mean take on the same traditions, </w:t>
      </w:r>
      <w:proofErr w:type="gramStart"/>
      <w:r w:rsidRPr="00297D94">
        <w:rPr>
          <w:lang w:val="en-GB"/>
        </w:rPr>
        <w:t>language</w:t>
      </w:r>
      <w:proofErr w:type="gramEnd"/>
      <w:r w:rsidRPr="00297D94">
        <w:rPr>
          <w:lang w:val="en-GB"/>
        </w:rPr>
        <w:t xml:space="preserve"> and values they believe are held by the majority. They may also wish to restrict or end immigration. At the most extreme, these views can lead to xenophobic and racist organizations like the English Defence League or the American Nazi Party.</w:t>
      </w:r>
    </w:p>
    <w:p w14:paraId="2815F9C1" w14:textId="77777777" w:rsidR="006E141B" w:rsidRDefault="006E141B" w:rsidP="00934FED">
      <w:pPr>
        <w:rPr>
          <w:lang w:val="en-GB"/>
        </w:rPr>
      </w:pPr>
    </w:p>
    <w:p w14:paraId="5025EBC1" w14:textId="530CAB57" w:rsidR="00934FED" w:rsidRPr="00297D94" w:rsidRDefault="00934FED" w:rsidP="00934FED">
      <w:pPr>
        <w:rPr>
          <w:lang w:val="en-GB"/>
        </w:rPr>
      </w:pPr>
      <w:r w:rsidRPr="00297D94">
        <w:rPr>
          <w:lang w:val="en-GB"/>
        </w:rPr>
        <w:t xml:space="preserve">On the other hand, there are those who believe that multiculturalism </w:t>
      </w:r>
      <w:proofErr w:type="gramStart"/>
      <w:r w:rsidRPr="00297D94">
        <w:rPr>
          <w:lang w:val="en-GB"/>
        </w:rPr>
        <w:t>hasn't</w:t>
      </w:r>
      <w:proofErr w:type="gramEnd"/>
      <w:r w:rsidRPr="00297D94">
        <w:rPr>
          <w:lang w:val="en-GB"/>
        </w:rPr>
        <w:t xml:space="preserve"> gone far enough, that minority cultures are under pressure to conform from an established majority which does not recognize them as equals. In their view it is not necessary for ethnic minorities to give up their cultural identity </w:t>
      </w:r>
      <w:proofErr w:type="gramStart"/>
      <w:r w:rsidRPr="00297D94">
        <w:rPr>
          <w:lang w:val="en-GB"/>
        </w:rPr>
        <w:t>in order to</w:t>
      </w:r>
      <w:proofErr w:type="gramEnd"/>
      <w:r w:rsidRPr="00297D94">
        <w:rPr>
          <w:lang w:val="en-GB"/>
        </w:rPr>
        <w:t xml:space="preserve"> belong to the nation. On the contrary, they define the nation as precisely the result of the combination of many cultural groups, each of which has a right to its own individual existence no matter how large or small it might be. National culture and national values are the results of the interaction of these groups, not a single set of traditions to which all must conform. Taken to the extreme, these views may be used by some groups to justify permanently isolating themselves from the rest of society, denying the value of all other cultures large or small.</w:t>
      </w:r>
    </w:p>
    <w:p w14:paraId="59D21F42" w14:textId="77777777" w:rsidR="00934FED" w:rsidRPr="00297D94" w:rsidRDefault="00934FED" w:rsidP="00934FED">
      <w:pPr>
        <w:rPr>
          <w:lang w:val="en-GB"/>
        </w:rPr>
      </w:pPr>
    </w:p>
    <w:p w14:paraId="4B46288A" w14:textId="4F624043" w:rsidR="00934FED" w:rsidRPr="00297D94" w:rsidRDefault="00934FED" w:rsidP="00934FED">
      <w:pPr>
        <w:rPr>
          <w:lang w:val="en-GB"/>
        </w:rPr>
      </w:pPr>
      <w:r w:rsidRPr="00297D94">
        <w:rPr>
          <w:lang w:val="en-GB"/>
        </w:rPr>
        <w:t>Spot check</w:t>
      </w:r>
    </w:p>
    <w:p w14:paraId="5D8E19A3" w14:textId="77777777" w:rsidR="00934FED" w:rsidRPr="00297D94" w:rsidRDefault="00934FED" w:rsidP="00934FED">
      <w:pPr>
        <w:rPr>
          <w:lang w:val="en-GB"/>
        </w:rPr>
      </w:pPr>
      <w:r w:rsidRPr="00297D94">
        <w:rPr>
          <w:lang w:val="en-GB"/>
        </w:rPr>
        <w:t>a.</w:t>
      </w:r>
      <w:r w:rsidRPr="00297D94">
        <w:rPr>
          <w:lang w:val="en-GB"/>
        </w:rPr>
        <w:tab/>
        <w:t>What percentage of the UK population is of New Commonwealth heritage?</w:t>
      </w:r>
    </w:p>
    <w:p w14:paraId="2F7A6472" w14:textId="77777777" w:rsidR="00934FED" w:rsidRPr="00297D94" w:rsidRDefault="00934FED" w:rsidP="00934FED">
      <w:pPr>
        <w:rPr>
          <w:lang w:val="en-GB"/>
        </w:rPr>
      </w:pPr>
      <w:r w:rsidRPr="00297D94">
        <w:rPr>
          <w:lang w:val="en-GB"/>
        </w:rPr>
        <w:t>b.</w:t>
      </w:r>
      <w:r w:rsidRPr="00297D94">
        <w:rPr>
          <w:lang w:val="en-GB"/>
        </w:rPr>
        <w:tab/>
        <w:t>Why is the US referred to as a "Nation of Nations"?</w:t>
      </w:r>
    </w:p>
    <w:p w14:paraId="056C4847" w14:textId="77777777" w:rsidR="00934FED" w:rsidRPr="00297D94" w:rsidRDefault="00934FED" w:rsidP="00934FED">
      <w:pPr>
        <w:rPr>
          <w:lang w:val="en-GB"/>
        </w:rPr>
      </w:pPr>
      <w:r w:rsidRPr="00297D94">
        <w:rPr>
          <w:lang w:val="en-GB"/>
        </w:rPr>
        <w:t>c.</w:t>
      </w:r>
      <w:r w:rsidRPr="00297D94">
        <w:rPr>
          <w:lang w:val="en-GB"/>
        </w:rPr>
        <w:tab/>
        <w:t>What is the difference between a community and an association?</w:t>
      </w:r>
    </w:p>
    <w:p w14:paraId="261D7D9F" w14:textId="77777777" w:rsidR="00934FED" w:rsidRPr="00297D94" w:rsidRDefault="00934FED" w:rsidP="00934FED">
      <w:pPr>
        <w:rPr>
          <w:lang w:val="en-GB"/>
        </w:rPr>
      </w:pPr>
      <w:r w:rsidRPr="00297D94">
        <w:rPr>
          <w:lang w:val="en-GB"/>
        </w:rPr>
        <w:t>d.</w:t>
      </w:r>
      <w:r w:rsidRPr="00297D94">
        <w:rPr>
          <w:lang w:val="en-GB"/>
        </w:rPr>
        <w:tab/>
        <w:t>Why do some believe that multiculturalism has gone too far?</w:t>
      </w:r>
    </w:p>
    <w:p w14:paraId="54690E95" w14:textId="77777777" w:rsidR="00934FED" w:rsidRPr="00297D94" w:rsidRDefault="00934FED" w:rsidP="00934FED">
      <w:pPr>
        <w:rPr>
          <w:lang w:val="en-GB"/>
        </w:rPr>
      </w:pPr>
      <w:r w:rsidRPr="00297D94">
        <w:rPr>
          <w:lang w:val="en-GB"/>
        </w:rPr>
        <w:t>e.</w:t>
      </w:r>
      <w:r w:rsidRPr="00297D94">
        <w:rPr>
          <w:lang w:val="en-GB"/>
        </w:rPr>
        <w:tab/>
        <w:t xml:space="preserve">Why do some believe that multiculturalism </w:t>
      </w:r>
      <w:proofErr w:type="gramStart"/>
      <w:r w:rsidRPr="00297D94">
        <w:rPr>
          <w:lang w:val="en-GB"/>
        </w:rPr>
        <w:t>hasn't</w:t>
      </w:r>
      <w:proofErr w:type="gramEnd"/>
      <w:r w:rsidRPr="00297D94">
        <w:rPr>
          <w:lang w:val="en-GB"/>
        </w:rPr>
        <w:t xml:space="preserve"> gone far enough?</w:t>
      </w:r>
    </w:p>
    <w:p w14:paraId="5D615174" w14:textId="77777777" w:rsidR="00934FED" w:rsidRPr="00297D94" w:rsidRDefault="00934FED" w:rsidP="00934FED">
      <w:pPr>
        <w:rPr>
          <w:lang w:val="en-GB"/>
        </w:rPr>
      </w:pPr>
    </w:p>
    <w:p w14:paraId="797EBB7C" w14:textId="54527C97" w:rsidR="00934FED" w:rsidRPr="00297D94" w:rsidRDefault="00934FED" w:rsidP="00934FED">
      <w:pPr>
        <w:rPr>
          <w:lang w:val="en-GB"/>
        </w:rPr>
      </w:pPr>
      <w:r w:rsidRPr="00297D94">
        <w:rPr>
          <w:lang w:val="en-GB"/>
        </w:rPr>
        <w:t xml:space="preserve">--- 113 </w:t>
      </w:r>
      <w:r w:rsidR="00297D94" w:rsidRPr="00297D94">
        <w:rPr>
          <w:lang w:val="en-GB"/>
        </w:rPr>
        <w:t>to 349</w:t>
      </w:r>
    </w:p>
    <w:p w14:paraId="09A92F36" w14:textId="2BC1C7AC" w:rsidR="007D7CA0" w:rsidRPr="00297D94" w:rsidRDefault="007D7CA0" w:rsidP="007D7CA0">
      <w:pPr>
        <w:rPr>
          <w:lang w:val="en-GB"/>
        </w:rPr>
      </w:pPr>
      <w:r>
        <w:rPr>
          <w:lang w:val="en-GB"/>
        </w:rPr>
        <w:t>x</w:t>
      </w:r>
      <w:r w:rsidRPr="00297D94">
        <w:rPr>
          <w:lang w:val="en-GB"/>
        </w:rPr>
        <w:t>xx</w:t>
      </w:r>
      <w:r>
        <w:rPr>
          <w:lang w:val="en-GB"/>
        </w:rPr>
        <w:t>3</w:t>
      </w:r>
      <w:r w:rsidRPr="00297D94">
        <w:rPr>
          <w:lang w:val="en-GB"/>
        </w:rPr>
        <w:t xml:space="preserve"> State multiculturalism has failed, says David Cameron</w:t>
      </w:r>
    </w:p>
    <w:p w14:paraId="3A84EBE1" w14:textId="77777777" w:rsidR="007D7CA0" w:rsidRPr="00297D94" w:rsidRDefault="007D7CA0" w:rsidP="007D7CA0">
      <w:pPr>
        <w:rPr>
          <w:lang w:val="en-GB"/>
        </w:rPr>
      </w:pPr>
      <w:r w:rsidRPr="00297D94">
        <w:rPr>
          <w:lang w:val="en-GB"/>
        </w:rPr>
        <w:t>BBC News, UK Politics, 5 February 2011</w:t>
      </w:r>
    </w:p>
    <w:p w14:paraId="1859F899" w14:textId="77777777" w:rsidR="007D7CA0" w:rsidRPr="00297D94" w:rsidRDefault="007D7CA0" w:rsidP="007D7CA0">
      <w:pPr>
        <w:rPr>
          <w:lang w:val="en-GB"/>
        </w:rPr>
      </w:pPr>
      <w:r w:rsidRPr="00297D94">
        <w:rPr>
          <w:lang w:val="en-GB"/>
        </w:rPr>
        <w:t>David Cameron has criticised "state multiculturalism" in his first speech as prime minister on radicalisation and the causes of terrorism.</w:t>
      </w:r>
    </w:p>
    <w:p w14:paraId="1731097E" w14:textId="77777777" w:rsidR="007D7CA0" w:rsidRDefault="007D7CA0" w:rsidP="007D7CA0">
      <w:pPr>
        <w:rPr>
          <w:lang w:val="en-GB"/>
        </w:rPr>
      </w:pPr>
    </w:p>
    <w:p w14:paraId="4EA2C199" w14:textId="4415E64E" w:rsidR="007D7CA0" w:rsidRPr="00297D94" w:rsidRDefault="007D7CA0" w:rsidP="007D7CA0">
      <w:pPr>
        <w:rPr>
          <w:lang w:val="en-GB"/>
        </w:rPr>
      </w:pPr>
      <w:r w:rsidRPr="00297D94">
        <w:rPr>
          <w:lang w:val="en-GB"/>
        </w:rPr>
        <w:t>At a security conference in Munich, he argued the UK needed a stronger national identity to prevent people turning to all kinds of extremism. A genuinely liberal country "believes in certain values and actively promotes them", Mr Cameron said.</w:t>
      </w:r>
    </w:p>
    <w:p w14:paraId="46E3AEA3" w14:textId="77777777" w:rsidR="007D7CA0" w:rsidRDefault="007D7CA0" w:rsidP="007D7CA0">
      <w:pPr>
        <w:rPr>
          <w:lang w:val="en-GB"/>
        </w:rPr>
      </w:pPr>
    </w:p>
    <w:p w14:paraId="54E9F761" w14:textId="4F45E15E" w:rsidR="007D7CA0" w:rsidRPr="00297D94" w:rsidRDefault="007D7CA0" w:rsidP="007D7CA0">
      <w:pPr>
        <w:rPr>
          <w:lang w:val="en-GB"/>
        </w:rPr>
      </w:pPr>
      <w:r w:rsidRPr="00297D94">
        <w:rPr>
          <w:lang w:val="en-GB"/>
        </w:rPr>
        <w:t xml:space="preserve">"Freedom of speech. Freedom of worship. Democracy. The rule of law. Equal rights, regardless of race, </w:t>
      </w:r>
      <w:proofErr w:type="gramStart"/>
      <w:r w:rsidRPr="00297D94">
        <w:rPr>
          <w:lang w:val="en-GB"/>
        </w:rPr>
        <w:t>sex</w:t>
      </w:r>
      <w:proofErr w:type="gramEnd"/>
      <w:r w:rsidRPr="00297D94">
        <w:rPr>
          <w:lang w:val="en-GB"/>
        </w:rPr>
        <w:t xml:space="preserve"> or sexuality. It says to its citizens: This is what defines us as a society. To belong here is to believe these things."</w:t>
      </w:r>
    </w:p>
    <w:p w14:paraId="111E421E" w14:textId="77777777" w:rsidR="007D7CA0" w:rsidRDefault="007D7CA0" w:rsidP="007D7CA0">
      <w:pPr>
        <w:rPr>
          <w:lang w:val="en-GB"/>
        </w:rPr>
      </w:pPr>
    </w:p>
    <w:p w14:paraId="2EC41430" w14:textId="27AF74BD" w:rsidR="007D7CA0" w:rsidRPr="00297D94" w:rsidRDefault="007D7CA0" w:rsidP="007D7CA0">
      <w:pPr>
        <w:rPr>
          <w:lang w:val="en-GB"/>
        </w:rPr>
      </w:pPr>
      <w:r w:rsidRPr="00297D94">
        <w:rPr>
          <w:lang w:val="en-GB"/>
        </w:rPr>
        <w:t>He said under the "doctrine of state multi-culturalism", different cultures have been encouraged to live separate lives.</w:t>
      </w:r>
    </w:p>
    <w:p w14:paraId="33474802" w14:textId="77777777" w:rsidR="007D7CA0" w:rsidRPr="00297D94" w:rsidRDefault="007D7CA0" w:rsidP="007D7CA0">
      <w:pPr>
        <w:rPr>
          <w:lang w:val="en-GB"/>
        </w:rPr>
      </w:pPr>
    </w:p>
    <w:p w14:paraId="50A25502" w14:textId="77777777" w:rsidR="007D7CA0" w:rsidRPr="00297D94" w:rsidRDefault="007D7CA0" w:rsidP="007D7CA0">
      <w:pPr>
        <w:rPr>
          <w:lang w:val="en-GB"/>
        </w:rPr>
      </w:pPr>
      <w:r w:rsidRPr="00297D94">
        <w:rPr>
          <w:lang w:val="en-GB"/>
        </w:rPr>
        <w:t>"I am a Londoner too"</w:t>
      </w:r>
    </w:p>
    <w:p w14:paraId="7EA41739" w14:textId="77777777" w:rsidR="007D7CA0" w:rsidRPr="00297D94" w:rsidRDefault="007D7CA0" w:rsidP="007D7CA0">
      <w:pPr>
        <w:rPr>
          <w:lang w:val="en-GB"/>
        </w:rPr>
      </w:pPr>
      <w:r w:rsidRPr="00297D94">
        <w:rPr>
          <w:lang w:val="en-GB"/>
        </w:rPr>
        <w:t>"We have failed to provide a vision of society to which they feel they want to belong. We have even tolerated these segregated communities behaving in ways that run counter to our values."</w:t>
      </w:r>
    </w:p>
    <w:p w14:paraId="02C0D65F" w14:textId="77777777" w:rsidR="007D7CA0" w:rsidRDefault="007D7CA0" w:rsidP="007D7CA0">
      <w:pPr>
        <w:rPr>
          <w:lang w:val="en-GB"/>
        </w:rPr>
      </w:pPr>
    </w:p>
    <w:p w14:paraId="781BDC51" w14:textId="50DB2900" w:rsidR="007D7CA0" w:rsidRPr="00297D94" w:rsidRDefault="007D7CA0" w:rsidP="007D7CA0">
      <w:pPr>
        <w:rPr>
          <w:lang w:val="en-GB"/>
        </w:rPr>
      </w:pPr>
      <w:r w:rsidRPr="00297D94">
        <w:rPr>
          <w:lang w:val="en-GB"/>
        </w:rPr>
        <w:t>Building a stronger sense of national and local identity holds "the key to achieving true cohesion" by allowing people to say "I am a Muslim, I am a Hindu, I am a Christian, but I am a Londoner too", he said.</w:t>
      </w:r>
    </w:p>
    <w:p w14:paraId="23D6005B" w14:textId="77777777" w:rsidR="007D7CA0" w:rsidRDefault="007D7CA0" w:rsidP="007D7CA0">
      <w:pPr>
        <w:rPr>
          <w:lang w:val="en-GB"/>
        </w:rPr>
      </w:pPr>
    </w:p>
    <w:p w14:paraId="5FDFFDF2" w14:textId="3AECA72B" w:rsidR="007D7CA0" w:rsidRPr="00297D94" w:rsidRDefault="007D7CA0" w:rsidP="007D7CA0">
      <w:pPr>
        <w:rPr>
          <w:lang w:val="en-GB"/>
        </w:rPr>
      </w:pPr>
      <w:r w:rsidRPr="00297D94">
        <w:rPr>
          <w:lang w:val="en-GB"/>
        </w:rPr>
        <w:t>Tasks</w:t>
      </w:r>
    </w:p>
    <w:p w14:paraId="2F1E03C2" w14:textId="77777777" w:rsidR="007D7CA0" w:rsidRPr="00297D94" w:rsidRDefault="007D7CA0" w:rsidP="007D7CA0">
      <w:pPr>
        <w:rPr>
          <w:lang w:val="en-GB"/>
        </w:rPr>
      </w:pPr>
      <w:r w:rsidRPr="00297D94">
        <w:rPr>
          <w:lang w:val="en-GB"/>
        </w:rPr>
        <w:t>a.</w:t>
      </w:r>
      <w:r w:rsidRPr="00297D94">
        <w:rPr>
          <w:lang w:val="en-GB"/>
        </w:rPr>
        <w:tab/>
        <w:t>"We have failed to provide a vision of society to which they feel they want to belong." Who are the "they" Mr Cameron is referring to here; that is, which group or groups? What makes you think this?</w:t>
      </w:r>
    </w:p>
    <w:p w14:paraId="2D82F0F6" w14:textId="77777777" w:rsidR="007D7CA0" w:rsidRPr="00297D94" w:rsidRDefault="007D7CA0" w:rsidP="007D7CA0">
      <w:pPr>
        <w:rPr>
          <w:lang w:val="en-GB"/>
        </w:rPr>
      </w:pPr>
      <w:r w:rsidRPr="00297D94">
        <w:rPr>
          <w:lang w:val="en-GB"/>
        </w:rPr>
        <w:t>b.</w:t>
      </w:r>
      <w:r w:rsidRPr="00297D94">
        <w:rPr>
          <w:lang w:val="en-GB"/>
        </w:rPr>
        <w:tab/>
        <w:t>David Cameron was criticized by some people after making this speech. Why do you think he was criticized?</w:t>
      </w:r>
    </w:p>
    <w:p w14:paraId="1362CBC9" w14:textId="77777777" w:rsidR="007D7CA0" w:rsidRPr="00297D94" w:rsidRDefault="007D7CA0" w:rsidP="007D7CA0">
      <w:pPr>
        <w:rPr>
          <w:lang w:val="en-GB"/>
        </w:rPr>
      </w:pPr>
      <w:r w:rsidRPr="00297D94">
        <w:rPr>
          <w:lang w:val="en-GB"/>
        </w:rPr>
        <w:t>c.</w:t>
      </w:r>
      <w:r w:rsidRPr="00297D94">
        <w:rPr>
          <w:lang w:val="en-GB"/>
        </w:rPr>
        <w:tab/>
        <w:t>What are some of the typical language and style features that tell you this is a news article? (See page 343.)</w:t>
      </w:r>
    </w:p>
    <w:p w14:paraId="6BA974D5" w14:textId="77777777" w:rsidR="006E141B" w:rsidRPr="00297D94" w:rsidRDefault="006E141B" w:rsidP="00934FED">
      <w:pPr>
        <w:rPr>
          <w:lang w:val="en-GB"/>
        </w:rPr>
      </w:pPr>
    </w:p>
    <w:p w14:paraId="1D3DB405" w14:textId="59DDA7AE" w:rsidR="00934FED" w:rsidRPr="00297D94" w:rsidRDefault="00934FED" w:rsidP="00934FED">
      <w:pPr>
        <w:rPr>
          <w:lang w:val="en-GB"/>
        </w:rPr>
      </w:pPr>
      <w:r w:rsidRPr="00297D94">
        <w:rPr>
          <w:lang w:val="en-GB"/>
        </w:rPr>
        <w:t xml:space="preserve">--- 114 </w:t>
      </w:r>
      <w:r w:rsidR="00297D94" w:rsidRPr="00297D94">
        <w:rPr>
          <w:lang w:val="en-GB"/>
        </w:rPr>
        <w:t>to 349</w:t>
      </w:r>
    </w:p>
    <w:p w14:paraId="632FE274" w14:textId="5D4FC339" w:rsidR="00934FED" w:rsidRPr="00297D94" w:rsidRDefault="00365C48" w:rsidP="00365C48">
      <w:pPr>
        <w:pStyle w:val="Overskrift3"/>
        <w:rPr>
          <w:lang w:val="en-GB"/>
        </w:rPr>
      </w:pPr>
      <w:r w:rsidRPr="00297D94">
        <w:rPr>
          <w:lang w:val="en-GB"/>
        </w:rPr>
        <w:t>xxx3</w:t>
      </w:r>
      <w:r w:rsidR="00934FED" w:rsidRPr="00297D94">
        <w:rPr>
          <w:lang w:val="en-GB"/>
        </w:rPr>
        <w:t xml:space="preserve"> Flashpoints in multicultural Great Britain</w:t>
      </w:r>
    </w:p>
    <w:p w14:paraId="3F0F76A6" w14:textId="77777777" w:rsidR="00934FED" w:rsidRPr="00297D94" w:rsidRDefault="00934FED" w:rsidP="00934FED">
      <w:pPr>
        <w:rPr>
          <w:lang w:val="en-GB"/>
        </w:rPr>
      </w:pPr>
      <w:proofErr w:type="gramStart"/>
      <w:r w:rsidRPr="00297D94">
        <w:rPr>
          <w:lang w:val="en-GB"/>
        </w:rPr>
        <w:t>Certainly</w:t>
      </w:r>
      <w:proofErr w:type="gramEnd"/>
      <w:r w:rsidRPr="00297D94">
        <w:rPr>
          <w:lang w:val="en-GB"/>
        </w:rPr>
        <w:t xml:space="preserve"> many ethnic minorities in the UK felt under pressure to assimilate when they arrived in the 1950s and '60s and were met by widespread prejudice. Citizens in the established population often feared the new customs and religions the immigrants brought with them. It did not help that these new Britons often had unskilled, poorly paid jobs in central city areas with poor housing and inferior public services. It also did not help that many had darker skins, adding racism to the cultural prejudice facing them. In sum, many immigrants found themselves at the very bottom of the social system.</w:t>
      </w:r>
    </w:p>
    <w:p w14:paraId="321B910C" w14:textId="77777777" w:rsidR="00080A28" w:rsidRDefault="00080A28" w:rsidP="00934FED">
      <w:pPr>
        <w:rPr>
          <w:lang w:val="en-GB"/>
        </w:rPr>
      </w:pPr>
    </w:p>
    <w:p w14:paraId="4F479778" w14:textId="637F9F9F" w:rsidR="00934FED" w:rsidRPr="00297D94" w:rsidRDefault="00934FED" w:rsidP="00934FED">
      <w:pPr>
        <w:rPr>
          <w:lang w:val="en-GB"/>
        </w:rPr>
      </w:pPr>
      <w:r w:rsidRPr="00297D94">
        <w:rPr>
          <w:lang w:val="en-GB"/>
        </w:rPr>
        <w:t xml:space="preserve">Unfortunately, these disadvantages were often passed on to their children. This has led to ethnic communities in which some feel excluded from the wider British society. Some communities are troubled by high crime and unemployment rates. Sometimes frustration has exploded into riots. Other times, this frustration has provided a basis for recruitment to terrorist organizations. This, in turn, has helped confirm negative opinions and create negative stereotypes. British Muslims have been particularly at risk. Since the </w:t>
      </w:r>
      <w:r w:rsidRPr="00297D94">
        <w:rPr>
          <w:lang w:val="en-GB"/>
        </w:rPr>
        <w:lastRenderedPageBreak/>
        <w:t>London terror attack of 2005, many people have associated them with the most extreme fundamentalists on the outer fringes of their religion.</w:t>
      </w:r>
    </w:p>
    <w:p w14:paraId="088AB648" w14:textId="77777777" w:rsidR="00934FED" w:rsidRPr="00297D94" w:rsidRDefault="00934FED" w:rsidP="00934FED">
      <w:pPr>
        <w:rPr>
          <w:lang w:val="en-GB"/>
        </w:rPr>
      </w:pPr>
    </w:p>
    <w:p w14:paraId="4C7F99E9" w14:textId="4EF3931A" w:rsidR="00934FED" w:rsidRPr="00297D94" w:rsidRDefault="007D7CA0" w:rsidP="00934FED">
      <w:pPr>
        <w:rPr>
          <w:lang w:val="en-GB"/>
        </w:rPr>
      </w:pPr>
      <w:proofErr w:type="spellStart"/>
      <w:r>
        <w:rPr>
          <w:lang w:val="en-GB"/>
        </w:rPr>
        <w:t>Margtekst</w:t>
      </w:r>
      <w:proofErr w:type="spellEnd"/>
      <w:r>
        <w:rPr>
          <w:lang w:val="en-GB"/>
        </w:rPr>
        <w:t xml:space="preserve">: </w:t>
      </w:r>
      <w:r w:rsidR="00934FED" w:rsidRPr="00297D94">
        <w:rPr>
          <w:lang w:val="en-GB"/>
        </w:rPr>
        <w:t>A stereotype is an oversimplified opinion of others based on superficial qualities; for example, that all Americans are loud or that all Germans love sausages. Some stereotypes may hold a grain of truth, but too often they are simply a way to judge and demean persons who are thought to share some quality; e.g. all Welshmen are thieves, all Muslims are violent, all black people are poor. These are negative stereotypes.</w:t>
      </w:r>
    </w:p>
    <w:p w14:paraId="56404A7F" w14:textId="77777777" w:rsidR="00934FED" w:rsidRPr="00297D94" w:rsidRDefault="00934FED" w:rsidP="00934FED">
      <w:pPr>
        <w:rPr>
          <w:lang w:val="en-GB"/>
        </w:rPr>
      </w:pPr>
    </w:p>
    <w:p w14:paraId="7B76D595" w14:textId="45C01437" w:rsidR="00934FED" w:rsidRPr="00297D94" w:rsidRDefault="00365C48" w:rsidP="00365C48">
      <w:pPr>
        <w:pStyle w:val="Overskrift3"/>
        <w:rPr>
          <w:lang w:val="en-GB"/>
        </w:rPr>
      </w:pPr>
      <w:r w:rsidRPr="00297D94">
        <w:rPr>
          <w:lang w:val="en-GB"/>
        </w:rPr>
        <w:t>xxx3</w:t>
      </w:r>
      <w:r w:rsidR="00934FED" w:rsidRPr="00297D94">
        <w:rPr>
          <w:lang w:val="en-GB"/>
        </w:rPr>
        <w:t xml:space="preserve"> Tolerance and contributions</w:t>
      </w:r>
    </w:p>
    <w:p w14:paraId="18ECA11A" w14:textId="77777777" w:rsidR="00934FED" w:rsidRPr="00297D94" w:rsidRDefault="00934FED" w:rsidP="00934FED">
      <w:pPr>
        <w:rPr>
          <w:lang w:val="en-GB"/>
        </w:rPr>
      </w:pPr>
      <w:r w:rsidRPr="00297D94">
        <w:rPr>
          <w:lang w:val="en-GB"/>
        </w:rPr>
        <w:t>On the other hand, the British have a long tradition of openness and tolerance of differences, as might be expected from the former centre of a multinational empire. Most Britons recognize that multiculturalism has made important contributions to the economy and brought valuable new impulses to the nation. Take eating habits, for example. The curry houses of Great Britain are now a traditional part of English life. There are more than 9,000 in the country, directly employing some 50,000 people with another 150,000 in supporting jobs. Most of these are owned by Britons of Bangladeshi background.</w:t>
      </w:r>
    </w:p>
    <w:p w14:paraId="7980C271" w14:textId="77777777" w:rsidR="00080A28" w:rsidRDefault="00080A28" w:rsidP="00934FED">
      <w:pPr>
        <w:rPr>
          <w:lang w:val="en-GB"/>
        </w:rPr>
      </w:pPr>
    </w:p>
    <w:p w14:paraId="48ED328B" w14:textId="66983D9E" w:rsidR="00934FED" w:rsidRPr="00297D94" w:rsidRDefault="00934FED" w:rsidP="00934FED">
      <w:pPr>
        <w:rPr>
          <w:lang w:val="en-GB"/>
        </w:rPr>
      </w:pPr>
      <w:r w:rsidRPr="00297D94">
        <w:rPr>
          <w:lang w:val="en-GB"/>
        </w:rPr>
        <w:t>Similarly, a great number of health workers are of New Commonwealth heritage, including one third of London's doctors. Ethnic cultural contributions include new forms of music like Bhangra and Hindi Fusion from Indian roots or Reggae from the Caribbean and West Africa. New celebrations have also been established, like the famous Notting Hill Carnival held once a year in London.</w:t>
      </w:r>
    </w:p>
    <w:p w14:paraId="19557947" w14:textId="77777777" w:rsidR="00080A28" w:rsidRDefault="00080A28" w:rsidP="00934FED">
      <w:pPr>
        <w:rPr>
          <w:lang w:val="en-GB"/>
        </w:rPr>
      </w:pPr>
    </w:p>
    <w:p w14:paraId="4EB8DF01" w14:textId="5BB06668" w:rsidR="00934FED" w:rsidRPr="00297D94" w:rsidRDefault="00934FED" w:rsidP="00934FED">
      <w:pPr>
        <w:rPr>
          <w:lang w:val="en-GB"/>
        </w:rPr>
      </w:pPr>
      <w:r w:rsidRPr="00297D94">
        <w:rPr>
          <w:lang w:val="en-GB"/>
        </w:rPr>
        <w:t xml:space="preserve">The literature of Great Britain has also been enriched. Authors like Salman Rushdie and Hanif </w:t>
      </w:r>
      <w:proofErr w:type="spellStart"/>
      <w:r w:rsidRPr="00297D94">
        <w:rPr>
          <w:lang w:val="en-GB"/>
        </w:rPr>
        <w:t>Kureishi</w:t>
      </w:r>
      <w:proofErr w:type="spellEnd"/>
      <w:r w:rsidRPr="00297D94">
        <w:rPr>
          <w:lang w:val="en-GB"/>
        </w:rPr>
        <w:t xml:space="preserve"> have become famous throughout the English-speaking world.</w:t>
      </w:r>
    </w:p>
    <w:p w14:paraId="25500168" w14:textId="77777777" w:rsidR="00934FED" w:rsidRPr="00297D94" w:rsidRDefault="00934FED" w:rsidP="00934FED">
      <w:pPr>
        <w:rPr>
          <w:lang w:val="en-GB"/>
        </w:rPr>
      </w:pPr>
    </w:p>
    <w:p w14:paraId="0952B6AC" w14:textId="0C6BF41F" w:rsidR="00934FED" w:rsidRPr="00297D94" w:rsidRDefault="00934FED" w:rsidP="00934FED">
      <w:pPr>
        <w:rPr>
          <w:lang w:val="en-GB"/>
        </w:rPr>
      </w:pPr>
      <w:r w:rsidRPr="00297D94">
        <w:rPr>
          <w:lang w:val="en-GB"/>
        </w:rPr>
        <w:t xml:space="preserve">--- 115 </w:t>
      </w:r>
      <w:r w:rsidR="00297D94" w:rsidRPr="00297D94">
        <w:rPr>
          <w:lang w:val="en-GB"/>
        </w:rPr>
        <w:t>to 349</w:t>
      </w:r>
    </w:p>
    <w:p w14:paraId="45368753" w14:textId="1A9FA33A" w:rsidR="00934FED" w:rsidRPr="00297D94" w:rsidRDefault="00934FED" w:rsidP="00934FED">
      <w:pPr>
        <w:rPr>
          <w:lang w:val="en-GB"/>
        </w:rPr>
      </w:pPr>
      <w:r w:rsidRPr="00297D94">
        <w:rPr>
          <w:lang w:val="en-GB"/>
        </w:rPr>
        <w:t>Some of today's bestselling British authors like Andrea Levy and Monica Ali have their roots in the culture of these minority ethnic communities. Their novels like Small Island and Brick Lane reflect the experiences of these groups.</w:t>
      </w:r>
    </w:p>
    <w:p w14:paraId="57F266C0" w14:textId="77777777" w:rsidR="00934FED" w:rsidRPr="00297D94" w:rsidRDefault="00934FED" w:rsidP="00934FED">
      <w:pPr>
        <w:rPr>
          <w:lang w:val="en-GB"/>
        </w:rPr>
      </w:pPr>
    </w:p>
    <w:p w14:paraId="7FBDB024" w14:textId="77777777" w:rsidR="00934FED" w:rsidRPr="00297D94" w:rsidRDefault="00934FED" w:rsidP="00934FED">
      <w:pPr>
        <w:rPr>
          <w:lang w:val="en-GB"/>
        </w:rPr>
      </w:pPr>
      <w:proofErr w:type="spellStart"/>
      <w:r w:rsidRPr="00297D94">
        <w:rPr>
          <w:lang w:val="en-GB"/>
        </w:rPr>
        <w:t>Bildetekst</w:t>
      </w:r>
      <w:proofErr w:type="spellEnd"/>
      <w:r w:rsidRPr="00297D94">
        <w:rPr>
          <w:lang w:val="en-GB"/>
        </w:rPr>
        <w:t>: Sport is another area in which ethnic minorities have made a large impact on British society. The picture shows England's national football team warming up before a match in 2011.</w:t>
      </w:r>
    </w:p>
    <w:p w14:paraId="2B1B4193" w14:textId="77777777" w:rsidR="00934FED" w:rsidRPr="00297D94" w:rsidRDefault="00934FED" w:rsidP="00934FED">
      <w:pPr>
        <w:rPr>
          <w:lang w:val="en-GB"/>
        </w:rPr>
      </w:pPr>
    </w:p>
    <w:p w14:paraId="4FAF7ED7" w14:textId="7824571A" w:rsidR="00934FED" w:rsidRPr="00297D94" w:rsidRDefault="00934FED" w:rsidP="00934FED">
      <w:pPr>
        <w:rPr>
          <w:lang w:val="en-GB"/>
        </w:rPr>
      </w:pPr>
      <w:proofErr w:type="spellStart"/>
      <w:r w:rsidRPr="00297D94">
        <w:rPr>
          <w:lang w:val="en-GB"/>
        </w:rPr>
        <w:t>Margtekst</w:t>
      </w:r>
      <w:proofErr w:type="spellEnd"/>
      <w:r w:rsidRPr="00297D94">
        <w:rPr>
          <w:lang w:val="en-GB"/>
        </w:rPr>
        <w:t>: British national identity:</w:t>
      </w:r>
    </w:p>
    <w:p w14:paraId="1AA1E12A" w14:textId="77777777" w:rsidR="00934FED" w:rsidRPr="00297D94" w:rsidRDefault="00934FED" w:rsidP="00934FED">
      <w:pPr>
        <w:rPr>
          <w:lang w:val="en-GB"/>
        </w:rPr>
      </w:pPr>
      <w:r w:rsidRPr="00297D94">
        <w:rPr>
          <w:lang w:val="en-GB"/>
        </w:rPr>
        <w:t xml:space="preserve">In a 2008 poll on multiculturalism, 41 percent of respondents favoured the development of a shared identity, 27 percent favoured the </w:t>
      </w:r>
      <w:r w:rsidRPr="00297D94">
        <w:rPr>
          <w:lang w:val="en-GB"/>
        </w:rPr>
        <w:lastRenderedPageBreak/>
        <w:t>preservation of diverse values and cultures, and the rest were undecided.</w:t>
      </w:r>
    </w:p>
    <w:p w14:paraId="4F47C0AE" w14:textId="77777777" w:rsidR="00934FED" w:rsidRPr="00297D94" w:rsidRDefault="00934FED" w:rsidP="00934FED">
      <w:pPr>
        <w:rPr>
          <w:lang w:val="en-GB"/>
        </w:rPr>
      </w:pPr>
      <w:r w:rsidRPr="00297D94">
        <w:rPr>
          <w:lang w:val="en-GB"/>
        </w:rPr>
        <w:t>Source: see p. 350</w:t>
      </w:r>
    </w:p>
    <w:p w14:paraId="0EB7A470" w14:textId="77777777" w:rsidR="00934FED" w:rsidRPr="00297D94" w:rsidRDefault="00934FED" w:rsidP="00934FED">
      <w:pPr>
        <w:rPr>
          <w:lang w:val="en-GB"/>
        </w:rPr>
      </w:pPr>
    </w:p>
    <w:p w14:paraId="362C0C45" w14:textId="13BC02FB" w:rsidR="00934FED" w:rsidRPr="00297D94" w:rsidRDefault="00365C48" w:rsidP="00365C48">
      <w:pPr>
        <w:pStyle w:val="Overskrift3"/>
        <w:rPr>
          <w:lang w:val="en-GB"/>
        </w:rPr>
      </w:pPr>
      <w:r w:rsidRPr="00297D94">
        <w:rPr>
          <w:lang w:val="en-GB"/>
        </w:rPr>
        <w:t>xxx3</w:t>
      </w:r>
      <w:r w:rsidR="00934FED" w:rsidRPr="00297D94">
        <w:rPr>
          <w:lang w:val="en-GB"/>
        </w:rPr>
        <w:t xml:space="preserve"> </w:t>
      </w:r>
      <w:proofErr w:type="gramStart"/>
      <w:r w:rsidR="00934FED" w:rsidRPr="00297D94">
        <w:rPr>
          <w:lang w:val="en-GB"/>
        </w:rPr>
        <w:t>The</w:t>
      </w:r>
      <w:proofErr w:type="gramEnd"/>
      <w:r w:rsidR="00934FED" w:rsidRPr="00297D94">
        <w:rPr>
          <w:lang w:val="en-GB"/>
        </w:rPr>
        <w:t xml:space="preserve"> debate continues: Beyond multiculturalism?</w:t>
      </w:r>
    </w:p>
    <w:p w14:paraId="52DF73A7" w14:textId="77777777" w:rsidR="00934FED" w:rsidRPr="00297D94" w:rsidRDefault="00934FED" w:rsidP="00934FED">
      <w:pPr>
        <w:rPr>
          <w:lang w:val="en-GB"/>
        </w:rPr>
      </w:pPr>
      <w:r w:rsidRPr="00297D94">
        <w:rPr>
          <w:lang w:val="en-GB"/>
        </w:rPr>
        <w:t>Over the last few decades ethnic minorities have become woven into the fabric of British society. Nonetheless, there are those who fear that some groups use multiculturalism as a shield behind which they can isolate themselves. Some politicians, like David Cameron (p. 113), have called for the end of "state multiculturalism" which they believe encourages the separation of such cultures. Leaders from both the majority and the minorities have spoken of creating a path that might lead "beyond multiculturalism". By this they mean creating a society which both assures respect for minority cultures, as well as assuring their continued integration into the nation.</w:t>
      </w:r>
    </w:p>
    <w:p w14:paraId="4E6C43DF" w14:textId="77777777" w:rsidR="00080A28" w:rsidRDefault="00080A28" w:rsidP="00934FED">
      <w:pPr>
        <w:rPr>
          <w:lang w:val="en-GB"/>
        </w:rPr>
      </w:pPr>
    </w:p>
    <w:p w14:paraId="6164BD89" w14:textId="140CE9A6" w:rsidR="00934FED" w:rsidRPr="00297D94" w:rsidRDefault="00934FED" w:rsidP="00934FED">
      <w:pPr>
        <w:rPr>
          <w:lang w:val="en-GB"/>
        </w:rPr>
      </w:pPr>
      <w:r w:rsidRPr="00297D94">
        <w:rPr>
          <w:lang w:val="en-GB"/>
        </w:rPr>
        <w:t>The question is, what kind of nation is that? Is it a country in which individual groups gradually blend into a single common culture - that is, a single community? Or a nation made up of many individual cultures - that is, as association of communities? Or something in between? The debate on multiculturalism continues. It is not about whether Britain is multicultural. It is about how far multiculturalism has come and where it is going.</w:t>
      </w:r>
    </w:p>
    <w:p w14:paraId="70C811E0" w14:textId="77777777" w:rsidR="00934FED" w:rsidRPr="00297D94" w:rsidRDefault="00934FED" w:rsidP="00934FED">
      <w:pPr>
        <w:rPr>
          <w:lang w:val="en-GB"/>
        </w:rPr>
      </w:pPr>
    </w:p>
    <w:p w14:paraId="4662A7CD" w14:textId="035ADA05" w:rsidR="00934FED" w:rsidRPr="00297D94" w:rsidRDefault="00934FED" w:rsidP="00934FED">
      <w:pPr>
        <w:rPr>
          <w:lang w:val="en-GB"/>
        </w:rPr>
      </w:pPr>
      <w:r w:rsidRPr="00297D94">
        <w:rPr>
          <w:lang w:val="en-GB"/>
        </w:rPr>
        <w:t>Spot check</w:t>
      </w:r>
    </w:p>
    <w:p w14:paraId="51CC2CD4" w14:textId="77777777" w:rsidR="00934FED" w:rsidRPr="00297D94" w:rsidRDefault="00934FED" w:rsidP="00934FED">
      <w:pPr>
        <w:rPr>
          <w:lang w:val="en-GB"/>
        </w:rPr>
      </w:pPr>
      <w:r w:rsidRPr="00297D94">
        <w:rPr>
          <w:lang w:val="en-GB"/>
        </w:rPr>
        <w:t>a.</w:t>
      </w:r>
      <w:r w:rsidRPr="00297D94">
        <w:rPr>
          <w:lang w:val="en-GB"/>
        </w:rPr>
        <w:tab/>
        <w:t>What kinds of jobs did many New Commonwealth immigrants to the UK get?</w:t>
      </w:r>
    </w:p>
    <w:p w14:paraId="20E09430" w14:textId="77777777" w:rsidR="00934FED" w:rsidRPr="00297D94" w:rsidRDefault="00934FED" w:rsidP="00934FED">
      <w:pPr>
        <w:rPr>
          <w:lang w:val="en-GB"/>
        </w:rPr>
      </w:pPr>
      <w:r w:rsidRPr="00297D94">
        <w:rPr>
          <w:lang w:val="en-GB"/>
        </w:rPr>
        <w:t>b.</w:t>
      </w:r>
      <w:r w:rsidRPr="00297D94">
        <w:rPr>
          <w:lang w:val="en-GB"/>
        </w:rPr>
        <w:tab/>
        <w:t>Why have some of New Commonwealth heritage felt frustrated in the UK?</w:t>
      </w:r>
    </w:p>
    <w:p w14:paraId="62A1C0BD" w14:textId="77777777" w:rsidR="00934FED" w:rsidRPr="00297D94" w:rsidRDefault="00934FED" w:rsidP="00934FED">
      <w:pPr>
        <w:rPr>
          <w:lang w:val="en-GB"/>
        </w:rPr>
      </w:pPr>
      <w:r w:rsidRPr="00297D94">
        <w:rPr>
          <w:lang w:val="en-GB"/>
        </w:rPr>
        <w:t>c.</w:t>
      </w:r>
      <w:r w:rsidRPr="00297D94">
        <w:rPr>
          <w:lang w:val="en-GB"/>
        </w:rPr>
        <w:tab/>
        <w:t>How have new ethnic minorities contributed to British society?</w:t>
      </w:r>
    </w:p>
    <w:p w14:paraId="726C018D" w14:textId="77777777" w:rsidR="00934FED" w:rsidRPr="00297D94" w:rsidRDefault="00934FED" w:rsidP="00934FED">
      <w:pPr>
        <w:rPr>
          <w:lang w:val="en-GB"/>
        </w:rPr>
      </w:pPr>
      <w:r w:rsidRPr="00297D94">
        <w:rPr>
          <w:lang w:val="en-GB"/>
        </w:rPr>
        <w:t>d.</w:t>
      </w:r>
      <w:r w:rsidRPr="00297D94">
        <w:rPr>
          <w:lang w:val="en-GB"/>
        </w:rPr>
        <w:tab/>
        <w:t>Why do some Britons wish to end "state multiculturalism"?</w:t>
      </w:r>
    </w:p>
    <w:p w14:paraId="348477D5" w14:textId="77777777" w:rsidR="00934FED" w:rsidRPr="00297D94" w:rsidRDefault="00934FED" w:rsidP="00934FED">
      <w:pPr>
        <w:rPr>
          <w:lang w:val="en-GB"/>
        </w:rPr>
      </w:pPr>
      <w:r w:rsidRPr="00297D94">
        <w:rPr>
          <w:lang w:val="en-GB"/>
        </w:rPr>
        <w:t>e.</w:t>
      </w:r>
      <w:r w:rsidRPr="00297D94">
        <w:rPr>
          <w:lang w:val="en-GB"/>
        </w:rPr>
        <w:tab/>
        <w:t>What is meant by the term "beyond multiculturalism"?</w:t>
      </w:r>
    </w:p>
    <w:p w14:paraId="58F5F8B9" w14:textId="77777777" w:rsidR="00934FED" w:rsidRPr="00297D94" w:rsidRDefault="00934FED" w:rsidP="00934FED">
      <w:pPr>
        <w:rPr>
          <w:lang w:val="en-GB"/>
        </w:rPr>
      </w:pPr>
    </w:p>
    <w:p w14:paraId="6F53C2F2" w14:textId="041368D6" w:rsidR="00934FED" w:rsidRPr="00297D94" w:rsidRDefault="00934FED" w:rsidP="00934FED">
      <w:pPr>
        <w:rPr>
          <w:lang w:val="en-GB"/>
        </w:rPr>
      </w:pPr>
      <w:r w:rsidRPr="00297D94">
        <w:rPr>
          <w:lang w:val="en-GB"/>
        </w:rPr>
        <w:t xml:space="preserve">--- 116 </w:t>
      </w:r>
      <w:r w:rsidR="00297D94" w:rsidRPr="00297D94">
        <w:rPr>
          <w:lang w:val="en-GB"/>
        </w:rPr>
        <w:t>to 349</w:t>
      </w:r>
    </w:p>
    <w:p w14:paraId="37A57415" w14:textId="5C27B8C5" w:rsidR="007D7CA0" w:rsidRPr="00297D94" w:rsidRDefault="007D7CA0" w:rsidP="007D7CA0">
      <w:pPr>
        <w:rPr>
          <w:lang w:val="en-GB"/>
        </w:rPr>
      </w:pPr>
      <w:r>
        <w:rPr>
          <w:lang w:val="en-GB"/>
        </w:rPr>
        <w:t>x</w:t>
      </w:r>
      <w:r w:rsidRPr="00297D94">
        <w:rPr>
          <w:lang w:val="en-GB"/>
        </w:rPr>
        <w:t>xx</w:t>
      </w:r>
      <w:r>
        <w:rPr>
          <w:lang w:val="en-GB"/>
        </w:rPr>
        <w:t>3</w:t>
      </w:r>
      <w:r w:rsidRPr="00297D94">
        <w:rPr>
          <w:lang w:val="en-GB"/>
        </w:rPr>
        <w:t xml:space="preserve"> This multiculturalism debate is not about culture</w:t>
      </w:r>
    </w:p>
    <w:p w14:paraId="61631FA5" w14:textId="77777777" w:rsidR="007D7CA0" w:rsidRPr="00297D94" w:rsidRDefault="007D7CA0" w:rsidP="007D7CA0">
      <w:pPr>
        <w:rPr>
          <w:lang w:val="en-GB"/>
        </w:rPr>
      </w:pPr>
      <w:r w:rsidRPr="00297D94">
        <w:rPr>
          <w:lang w:val="en-GB"/>
        </w:rPr>
        <w:t xml:space="preserve">Peter </w:t>
      </w:r>
      <w:proofErr w:type="spellStart"/>
      <w:r w:rsidRPr="00297D94">
        <w:rPr>
          <w:lang w:val="en-GB"/>
        </w:rPr>
        <w:t>Guillam</w:t>
      </w:r>
      <w:proofErr w:type="spellEnd"/>
      <w:r w:rsidRPr="00297D94">
        <w:rPr>
          <w:lang w:val="en-GB"/>
        </w:rPr>
        <w:t>, Guardian.co.uk, 26 April 2011</w:t>
      </w:r>
    </w:p>
    <w:p w14:paraId="3DDB31D4" w14:textId="77777777" w:rsidR="007D7CA0" w:rsidRDefault="007D7CA0" w:rsidP="007D7CA0">
      <w:pPr>
        <w:rPr>
          <w:lang w:val="en-GB"/>
        </w:rPr>
      </w:pPr>
    </w:p>
    <w:p w14:paraId="32C1EADD" w14:textId="7AE85393" w:rsidR="007D7CA0" w:rsidRPr="00297D94" w:rsidRDefault="007D7CA0" w:rsidP="007D7CA0">
      <w:pPr>
        <w:rPr>
          <w:lang w:val="en-GB"/>
        </w:rPr>
      </w:pPr>
      <w:r w:rsidRPr="00297D94">
        <w:rPr>
          <w:lang w:val="en-GB"/>
        </w:rPr>
        <w:t>The debate about multiculturalism is intensifying.</w:t>
      </w:r>
    </w:p>
    <w:p w14:paraId="0AD31C9E" w14:textId="77777777" w:rsidR="007D7CA0" w:rsidRDefault="007D7CA0" w:rsidP="007D7CA0">
      <w:pPr>
        <w:rPr>
          <w:lang w:val="en-GB"/>
        </w:rPr>
      </w:pPr>
    </w:p>
    <w:p w14:paraId="545BE5AB" w14:textId="1D135C92" w:rsidR="007D7CA0" w:rsidRPr="00297D94" w:rsidRDefault="007D7CA0" w:rsidP="007D7CA0">
      <w:pPr>
        <w:rPr>
          <w:lang w:val="en-GB"/>
        </w:rPr>
      </w:pPr>
      <w:r w:rsidRPr="00297D94">
        <w:rPr>
          <w:lang w:val="en-GB"/>
        </w:rPr>
        <w:t>In all the hot-tempered comment, the assumption seems to be that British culture should be contrasted to other alien cultures, which are unfortunately separate from it and should be assimilated into it. In fact, however, cultures vary as much within themselves as between each other. Very few are homogenous. British culture is certainly not.</w:t>
      </w:r>
    </w:p>
    <w:p w14:paraId="1C828584" w14:textId="77777777" w:rsidR="007D7CA0" w:rsidRDefault="007D7CA0" w:rsidP="007D7CA0">
      <w:pPr>
        <w:rPr>
          <w:lang w:val="en-GB"/>
        </w:rPr>
      </w:pPr>
    </w:p>
    <w:p w14:paraId="6486B29A" w14:textId="5FFD8920" w:rsidR="007D7CA0" w:rsidRPr="00297D94" w:rsidRDefault="007D7CA0" w:rsidP="007D7CA0">
      <w:pPr>
        <w:rPr>
          <w:lang w:val="en-GB"/>
        </w:rPr>
      </w:pPr>
      <w:r w:rsidRPr="00297D94">
        <w:rPr>
          <w:lang w:val="en-GB"/>
        </w:rPr>
        <w:t xml:space="preserve">For example, imagine Steve, a white English man who can trace his ancestry back to the Norman conquest, who owns a small business, is </w:t>
      </w:r>
      <w:r w:rsidRPr="00297D94">
        <w:rPr>
          <w:lang w:val="en-GB"/>
        </w:rPr>
        <w:lastRenderedPageBreak/>
        <w:t>a Conservative, has children, lives in the countryside, loves cricket and is a practising Christian. Who does he have more in common with? Yousef, a Pakistan-born man who owns a small business, is a Conservative, has children, loves cricket, lives in the countryside and is a practising Muslim? Or Katie, a female Welsh factory worker with no children, who hates all forms of competitive sport, is an atheist city-dweller and a member of the Socialist Workers party? If culture means shared values, then Steve has far more in common with Yousef than with Katie.</w:t>
      </w:r>
    </w:p>
    <w:p w14:paraId="43E851D6" w14:textId="77777777" w:rsidR="007D7CA0" w:rsidRDefault="007D7CA0" w:rsidP="007D7CA0">
      <w:pPr>
        <w:rPr>
          <w:lang w:val="en-GB"/>
        </w:rPr>
      </w:pPr>
    </w:p>
    <w:p w14:paraId="1E7EA3DA" w14:textId="5648DA37" w:rsidR="007D7CA0" w:rsidRPr="00297D94" w:rsidRDefault="007D7CA0" w:rsidP="007D7CA0">
      <w:pPr>
        <w:rPr>
          <w:lang w:val="en-GB"/>
        </w:rPr>
      </w:pPr>
      <w:proofErr w:type="gramStart"/>
      <w:r w:rsidRPr="00297D94">
        <w:rPr>
          <w:lang w:val="en-GB"/>
        </w:rPr>
        <w:t>This is why</w:t>
      </w:r>
      <w:proofErr w:type="gramEnd"/>
      <w:r w:rsidRPr="00297D94">
        <w:rPr>
          <w:lang w:val="en-GB"/>
        </w:rPr>
        <w:t xml:space="preserve"> attempts to define "British values" – such as those made by David Cameron and Gordon Brown before him - failed, and why they will always fail. For their definitions are so narrow as to exclude people who are clearly British. That is why the far right seeks to define cultures not in terms of values, as mainstream politicians do, but in terms of skin colour and race.</w:t>
      </w:r>
    </w:p>
    <w:p w14:paraId="6AD2CF0E" w14:textId="77777777" w:rsidR="007D7CA0" w:rsidRDefault="007D7CA0" w:rsidP="007D7CA0">
      <w:pPr>
        <w:rPr>
          <w:lang w:val="en-GB"/>
        </w:rPr>
      </w:pPr>
    </w:p>
    <w:p w14:paraId="7B6096DE" w14:textId="42986120" w:rsidR="007D7CA0" w:rsidRPr="00297D94" w:rsidRDefault="007D7CA0" w:rsidP="007D7CA0">
      <w:pPr>
        <w:rPr>
          <w:lang w:val="en-GB"/>
        </w:rPr>
      </w:pPr>
      <w:r w:rsidRPr="00297D94">
        <w:rPr>
          <w:lang w:val="en-GB"/>
        </w:rPr>
        <w:t xml:space="preserve">As it stands, the multiculturalism debate is a stand-in for everything other than culture: race, inequality, markets, globalisation, terrorism - perhaps modernity itself. But certainly not culture - because all cultures are </w:t>
      </w:r>
      <w:proofErr w:type="spellStart"/>
      <w:proofErr w:type="gramStart"/>
      <w:r w:rsidRPr="00297D94">
        <w:rPr>
          <w:lang w:val="en-GB"/>
        </w:rPr>
        <w:t>multicultures</w:t>
      </w:r>
      <w:proofErr w:type="spellEnd"/>
      <w:r w:rsidRPr="00297D94">
        <w:rPr>
          <w:lang w:val="en-GB"/>
        </w:rPr>
        <w:t>, and</w:t>
      </w:r>
      <w:proofErr w:type="gramEnd"/>
      <w:r w:rsidRPr="00297D94">
        <w:rPr>
          <w:lang w:val="en-GB"/>
        </w:rPr>
        <w:t xml:space="preserve"> cannot be anything else.</w:t>
      </w:r>
    </w:p>
    <w:p w14:paraId="6A1A7147" w14:textId="77777777" w:rsidR="007D7CA0" w:rsidRDefault="007D7CA0" w:rsidP="007D7CA0">
      <w:pPr>
        <w:rPr>
          <w:lang w:val="en-GB"/>
        </w:rPr>
      </w:pPr>
    </w:p>
    <w:p w14:paraId="4388B716" w14:textId="716C7D93" w:rsidR="007D7CA0" w:rsidRPr="00297D94" w:rsidRDefault="007D7CA0" w:rsidP="007D7CA0">
      <w:pPr>
        <w:rPr>
          <w:lang w:val="en-GB"/>
        </w:rPr>
      </w:pPr>
      <w:r w:rsidRPr="00297D94">
        <w:rPr>
          <w:lang w:val="en-GB"/>
        </w:rPr>
        <w:t>Tasks</w:t>
      </w:r>
    </w:p>
    <w:p w14:paraId="6EE4AB52" w14:textId="77777777" w:rsidR="007D7CA0" w:rsidRPr="00297D94" w:rsidRDefault="007D7CA0" w:rsidP="007D7CA0">
      <w:pPr>
        <w:rPr>
          <w:lang w:val="en-GB"/>
        </w:rPr>
      </w:pPr>
      <w:r w:rsidRPr="00297D94">
        <w:rPr>
          <w:lang w:val="en-GB"/>
        </w:rPr>
        <w:t>a.</w:t>
      </w:r>
      <w:r w:rsidRPr="00297D94">
        <w:rPr>
          <w:lang w:val="en-GB"/>
        </w:rPr>
        <w:tab/>
        <w:t>What stereotypes do you connect with the idea of "British culture"? Where did you get these stereotypes? Do any of these reflect Britain's multiculturalism?</w:t>
      </w:r>
    </w:p>
    <w:p w14:paraId="558D4AF2" w14:textId="77777777" w:rsidR="007D7CA0" w:rsidRPr="00297D94" w:rsidRDefault="007D7CA0" w:rsidP="007D7CA0">
      <w:pPr>
        <w:rPr>
          <w:lang w:val="en-GB"/>
        </w:rPr>
      </w:pPr>
      <w:r w:rsidRPr="00297D94">
        <w:rPr>
          <w:lang w:val="en-GB"/>
        </w:rPr>
        <w:t>b.</w:t>
      </w:r>
      <w:r w:rsidRPr="00297D94">
        <w:rPr>
          <w:lang w:val="en-GB"/>
        </w:rPr>
        <w:tab/>
        <w:t xml:space="preserve">This comment was written as a response to David Cameron's statement on page 113. What is Peter </w:t>
      </w:r>
      <w:proofErr w:type="spellStart"/>
      <w:r w:rsidRPr="00297D94">
        <w:rPr>
          <w:lang w:val="en-GB"/>
        </w:rPr>
        <w:t>Guillam's</w:t>
      </w:r>
      <w:proofErr w:type="spellEnd"/>
      <w:r w:rsidRPr="00297D94">
        <w:rPr>
          <w:lang w:val="en-GB"/>
        </w:rPr>
        <w:t xml:space="preserve"> message to the prime minister? How persuasive is </w:t>
      </w:r>
      <w:proofErr w:type="spellStart"/>
      <w:r w:rsidRPr="00297D94">
        <w:rPr>
          <w:lang w:val="en-GB"/>
        </w:rPr>
        <w:t>Guillam</w:t>
      </w:r>
      <w:proofErr w:type="spellEnd"/>
      <w:r w:rsidRPr="00297D94">
        <w:rPr>
          <w:lang w:val="en-GB"/>
        </w:rPr>
        <w:t>?</w:t>
      </w:r>
    </w:p>
    <w:p w14:paraId="2880FDF5" w14:textId="77777777" w:rsidR="007D7CA0" w:rsidRPr="00297D94" w:rsidRDefault="007D7CA0" w:rsidP="007D7CA0">
      <w:pPr>
        <w:rPr>
          <w:lang w:val="en-GB"/>
        </w:rPr>
      </w:pPr>
      <w:r w:rsidRPr="00297D94">
        <w:rPr>
          <w:lang w:val="en-GB"/>
        </w:rPr>
        <w:t>c.</w:t>
      </w:r>
      <w:r w:rsidRPr="00297D94">
        <w:rPr>
          <w:lang w:val="en-GB"/>
        </w:rPr>
        <w:tab/>
        <w:t xml:space="preserve">Peter </w:t>
      </w:r>
      <w:proofErr w:type="spellStart"/>
      <w:r w:rsidRPr="00297D94">
        <w:rPr>
          <w:lang w:val="en-GB"/>
        </w:rPr>
        <w:t>Guillam</w:t>
      </w:r>
      <w:proofErr w:type="spellEnd"/>
      <w:r w:rsidRPr="00297D94">
        <w:rPr>
          <w:lang w:val="en-GB"/>
        </w:rPr>
        <w:t xml:space="preserve"> believes that all cultures are multicultural. Is this true of Norwegian culture? Can you find any examples of this?</w:t>
      </w:r>
    </w:p>
    <w:p w14:paraId="779B63E3" w14:textId="77777777" w:rsidR="007D7CA0" w:rsidRPr="00297D94" w:rsidRDefault="007D7CA0" w:rsidP="007D7CA0">
      <w:pPr>
        <w:rPr>
          <w:lang w:val="en-GB"/>
        </w:rPr>
      </w:pPr>
      <w:r w:rsidRPr="00297D94">
        <w:rPr>
          <w:lang w:val="en-GB"/>
        </w:rPr>
        <w:t>d.</w:t>
      </w:r>
      <w:r w:rsidRPr="00297D94">
        <w:rPr>
          <w:lang w:val="en-GB"/>
        </w:rPr>
        <w:tab/>
        <w:t>One American journalist has claimed that "multiculturalism has taken on a generally negative connotation in Europe". Is this the case in Norway? Why/Why not?</w:t>
      </w:r>
    </w:p>
    <w:p w14:paraId="4383A497" w14:textId="77777777" w:rsidR="00080A28" w:rsidRPr="00297D94" w:rsidRDefault="00080A28" w:rsidP="00934FED">
      <w:pPr>
        <w:rPr>
          <w:lang w:val="en-GB"/>
        </w:rPr>
      </w:pPr>
    </w:p>
    <w:p w14:paraId="477FA87E" w14:textId="3D36FF0D" w:rsidR="00934FED" w:rsidRPr="00297D94" w:rsidRDefault="00934FED" w:rsidP="00934FED">
      <w:pPr>
        <w:rPr>
          <w:lang w:val="en-GB"/>
        </w:rPr>
      </w:pPr>
      <w:r w:rsidRPr="00297D94">
        <w:rPr>
          <w:lang w:val="en-GB"/>
        </w:rPr>
        <w:t xml:space="preserve">--- 117 </w:t>
      </w:r>
      <w:r w:rsidR="00297D94" w:rsidRPr="00297D94">
        <w:rPr>
          <w:lang w:val="en-GB"/>
        </w:rPr>
        <w:t>to 349</w:t>
      </w:r>
    </w:p>
    <w:p w14:paraId="076FC377" w14:textId="3CD2592C" w:rsidR="00934FED" w:rsidRPr="00297D94" w:rsidRDefault="00365C48" w:rsidP="00365C48">
      <w:pPr>
        <w:pStyle w:val="Overskrift3"/>
        <w:rPr>
          <w:lang w:val="en-GB"/>
        </w:rPr>
      </w:pPr>
      <w:r w:rsidRPr="00297D94">
        <w:rPr>
          <w:lang w:val="en-GB"/>
        </w:rPr>
        <w:t>xxx3</w:t>
      </w:r>
      <w:r w:rsidR="00934FED" w:rsidRPr="00297D94">
        <w:rPr>
          <w:lang w:val="en-GB"/>
        </w:rPr>
        <w:t xml:space="preserve"> Flashpoints in multicultural America</w:t>
      </w:r>
    </w:p>
    <w:p w14:paraId="65AA6FF7" w14:textId="2C4E1464" w:rsidR="00934FED" w:rsidRDefault="00934FED" w:rsidP="00934FED">
      <w:pPr>
        <w:rPr>
          <w:lang w:val="en-GB"/>
        </w:rPr>
      </w:pPr>
      <w:r w:rsidRPr="00297D94">
        <w:rPr>
          <w:lang w:val="en-GB"/>
        </w:rPr>
        <w:t xml:space="preserve">Americans have been integrating new peoples and cultures into their nation since its beginning. And since that </w:t>
      </w:r>
      <w:proofErr w:type="gramStart"/>
      <w:r w:rsidRPr="00297D94">
        <w:rPr>
          <w:lang w:val="en-GB"/>
        </w:rPr>
        <w:t>beginning</w:t>
      </w:r>
      <w:proofErr w:type="gramEnd"/>
      <w:r w:rsidRPr="00297D94">
        <w:rPr>
          <w:lang w:val="en-GB"/>
        </w:rPr>
        <w:t xml:space="preserve"> they have been disagreeing about who is a "real" American. Different standards have been used at different times. To some, being American meant having an English or British heritage (being White Anglo-Saxon Protestant - WASP). To others, it was enough to be from northern or western Europe. Still others claimed that only Christians could be true Americans. Most recently, speaking only one language - English - has been used as a standard. Such views have given rise to many prejudices and stereotypes through the years. The Irish were ignorant </w:t>
      </w:r>
      <w:r w:rsidRPr="00297D94">
        <w:rPr>
          <w:lang w:val="en-GB"/>
        </w:rPr>
        <w:lastRenderedPageBreak/>
        <w:t>and alcoholic. Germans were immoral and drank beer on Sundays. Italians were criminal. Poles, stupid. Jews, greedy. Norwegians ("</w:t>
      </w:r>
      <w:proofErr w:type="spellStart"/>
      <w:r w:rsidRPr="00297D94">
        <w:rPr>
          <w:lang w:val="en-GB"/>
        </w:rPr>
        <w:t>Norskies</w:t>
      </w:r>
      <w:proofErr w:type="spellEnd"/>
      <w:r w:rsidRPr="00297D94">
        <w:rPr>
          <w:lang w:val="en-GB"/>
        </w:rPr>
        <w:t>"), simple-minded. None could become "real" Americans.</w:t>
      </w:r>
    </w:p>
    <w:p w14:paraId="4A710A82" w14:textId="77777777" w:rsidR="00080A28" w:rsidRPr="00297D94" w:rsidRDefault="00080A28" w:rsidP="00934FED">
      <w:pPr>
        <w:rPr>
          <w:lang w:val="en-GB"/>
        </w:rPr>
      </w:pPr>
    </w:p>
    <w:p w14:paraId="5696385C" w14:textId="48079C83" w:rsidR="00934FED" w:rsidRPr="00297D94" w:rsidRDefault="00365C48" w:rsidP="00365C48">
      <w:pPr>
        <w:pStyle w:val="Overskrift3"/>
        <w:rPr>
          <w:lang w:val="en-GB"/>
        </w:rPr>
      </w:pPr>
      <w:r w:rsidRPr="00297D94">
        <w:rPr>
          <w:lang w:val="en-GB"/>
        </w:rPr>
        <w:t>xxx3</w:t>
      </w:r>
      <w:r w:rsidR="00934FED" w:rsidRPr="00297D94">
        <w:rPr>
          <w:lang w:val="en-GB"/>
        </w:rPr>
        <w:t xml:space="preserve"> Flash forward</w:t>
      </w:r>
    </w:p>
    <w:p w14:paraId="5BFD1542" w14:textId="77777777" w:rsidR="00934FED" w:rsidRPr="00297D94" w:rsidRDefault="00934FED" w:rsidP="00934FED">
      <w:pPr>
        <w:rPr>
          <w:lang w:val="en-GB"/>
        </w:rPr>
      </w:pPr>
      <w:r w:rsidRPr="00297D94">
        <w:rPr>
          <w:lang w:val="en-GB"/>
        </w:rPr>
        <w:t xml:space="preserve">These days multicultural fears have been focused on two groups in particular - the Mexican Americans and the American Muslims. Mexican Americans have grown to be one of the largest ethnic groups in the nation with over 32 million members. In many ways they have inherited the fears that used to be aimed at the German Americans at the end of the 1800s - that because of their sheer numbers and tendency to continue to speak their own language they would never assimilate and become "real" Americans. Mexican Americans today have an additional problem. There are an estimated 6.5 million illegal Mexican immigrants living in the US. Hostility towards these illegal </w:t>
      </w:r>
      <w:proofErr w:type="gramStart"/>
      <w:r w:rsidRPr="00297D94">
        <w:rPr>
          <w:lang w:val="en-GB"/>
        </w:rPr>
        <w:t>immigrants</w:t>
      </w:r>
      <w:proofErr w:type="gramEnd"/>
      <w:r w:rsidRPr="00297D94">
        <w:rPr>
          <w:lang w:val="en-GB"/>
        </w:rPr>
        <w:t xml:space="preserve"> spills easily over onto the Mexican American community as a whole, sparking further conflict.</w:t>
      </w:r>
    </w:p>
    <w:p w14:paraId="76A33720" w14:textId="77777777" w:rsidR="00934FED" w:rsidRPr="00297D94" w:rsidRDefault="00934FED" w:rsidP="00934FED">
      <w:pPr>
        <w:rPr>
          <w:lang w:val="en-GB"/>
        </w:rPr>
      </w:pPr>
    </w:p>
    <w:p w14:paraId="6E86AEFF" w14:textId="5B1A588F" w:rsidR="00934FED" w:rsidRPr="00297D94" w:rsidRDefault="00365C48" w:rsidP="00365C48">
      <w:pPr>
        <w:pStyle w:val="Overskrift3"/>
        <w:rPr>
          <w:lang w:val="en-GB"/>
        </w:rPr>
      </w:pPr>
      <w:r w:rsidRPr="00297D94">
        <w:rPr>
          <w:lang w:val="en-GB"/>
        </w:rPr>
        <w:t>xxx3</w:t>
      </w:r>
      <w:r w:rsidR="00934FED" w:rsidRPr="00297D94">
        <w:rPr>
          <w:lang w:val="en-GB"/>
        </w:rPr>
        <w:t xml:space="preserve"> American Muslims</w:t>
      </w:r>
    </w:p>
    <w:p w14:paraId="3FF46DE3" w14:textId="77777777" w:rsidR="00934FED" w:rsidRPr="00297D94" w:rsidRDefault="00934FED" w:rsidP="00934FED">
      <w:pPr>
        <w:rPr>
          <w:lang w:val="en-GB"/>
        </w:rPr>
      </w:pPr>
      <w:r w:rsidRPr="00297D94">
        <w:rPr>
          <w:lang w:val="en-GB"/>
        </w:rPr>
        <w:t xml:space="preserve">American Muslims have become the focus of attention because of the al-Qaeda attacks on the US on September 11, 2001 and the following War on Terror, which has involved the US (and the UK) in a series of wars in Islamic countries in the Middle East. Among some Americans, the stereotype of the Islamic terrorist has created a loose set of associations between violence, fear, </w:t>
      </w:r>
      <w:proofErr w:type="gramStart"/>
      <w:r w:rsidRPr="00297D94">
        <w:rPr>
          <w:lang w:val="en-GB"/>
        </w:rPr>
        <w:t>fundamentalism</w:t>
      </w:r>
      <w:proofErr w:type="gramEnd"/>
      <w:r w:rsidRPr="00297D94">
        <w:rPr>
          <w:lang w:val="en-GB"/>
        </w:rPr>
        <w:t xml:space="preserve"> and all Muslims in the country. This has led some American Muslims to feel threatened, </w:t>
      </w:r>
      <w:proofErr w:type="gramStart"/>
      <w:r w:rsidRPr="00297D94">
        <w:rPr>
          <w:lang w:val="en-GB"/>
        </w:rPr>
        <w:t>despite the fact that</w:t>
      </w:r>
      <w:proofErr w:type="gramEnd"/>
      <w:r w:rsidRPr="00297D94">
        <w:rPr>
          <w:lang w:val="en-GB"/>
        </w:rPr>
        <w:t xml:space="preserve"> Islam is among the smallest religious groups in the country.</w:t>
      </w:r>
    </w:p>
    <w:p w14:paraId="1E8C647D" w14:textId="77777777" w:rsidR="00080A28" w:rsidRDefault="00080A28" w:rsidP="00934FED">
      <w:pPr>
        <w:rPr>
          <w:lang w:val="en-GB"/>
        </w:rPr>
      </w:pPr>
    </w:p>
    <w:p w14:paraId="1F28840B" w14:textId="6DACF052" w:rsidR="00934FED" w:rsidRPr="00297D94" w:rsidRDefault="00934FED" w:rsidP="00934FED">
      <w:pPr>
        <w:rPr>
          <w:lang w:val="en-GB"/>
        </w:rPr>
      </w:pPr>
      <w:r w:rsidRPr="00297D94">
        <w:rPr>
          <w:lang w:val="en-GB"/>
        </w:rPr>
        <w:t xml:space="preserve">It is not the first time that Americans have reacted against an internal group they have identified with an external enemy. During the Second World War one of the smaller ethnic groups, the Japanese Americans, were </w:t>
      </w:r>
      <w:proofErr w:type="gramStart"/>
      <w:r w:rsidRPr="00297D94">
        <w:rPr>
          <w:lang w:val="en-GB"/>
        </w:rPr>
        <w:t>actually rounded</w:t>
      </w:r>
      <w:proofErr w:type="gramEnd"/>
      <w:r w:rsidRPr="00297D94">
        <w:rPr>
          <w:lang w:val="en-GB"/>
        </w:rPr>
        <w:t xml:space="preserve"> up and sent to internment camps for the duration of the war.</w:t>
      </w:r>
    </w:p>
    <w:p w14:paraId="705E6705" w14:textId="77777777" w:rsidR="00934FED" w:rsidRPr="00297D94" w:rsidRDefault="00934FED" w:rsidP="00934FED">
      <w:pPr>
        <w:rPr>
          <w:lang w:val="en-GB"/>
        </w:rPr>
      </w:pPr>
    </w:p>
    <w:p w14:paraId="70A32087" w14:textId="0F07A44C" w:rsidR="00934FED" w:rsidRPr="00297D94" w:rsidRDefault="00934FED" w:rsidP="00934FED">
      <w:pPr>
        <w:rPr>
          <w:lang w:val="en-GB"/>
        </w:rPr>
      </w:pPr>
      <w:r w:rsidRPr="00297D94">
        <w:rPr>
          <w:lang w:val="en-GB"/>
        </w:rPr>
        <w:t xml:space="preserve">--- 118 </w:t>
      </w:r>
      <w:r w:rsidR="00297D94" w:rsidRPr="00297D94">
        <w:rPr>
          <w:lang w:val="en-GB"/>
        </w:rPr>
        <w:t>to 349</w:t>
      </w:r>
    </w:p>
    <w:p w14:paraId="05AAD1EA" w14:textId="674C6A98" w:rsidR="007D7CA0" w:rsidRPr="00297D94" w:rsidRDefault="007D7CA0" w:rsidP="007D7CA0">
      <w:pPr>
        <w:rPr>
          <w:lang w:val="en-GB"/>
        </w:rPr>
      </w:pPr>
      <w:r>
        <w:rPr>
          <w:lang w:val="en-GB"/>
        </w:rPr>
        <w:t>x</w:t>
      </w:r>
      <w:r w:rsidRPr="00297D94">
        <w:rPr>
          <w:lang w:val="en-GB"/>
        </w:rPr>
        <w:t>xx</w:t>
      </w:r>
      <w:r>
        <w:rPr>
          <w:lang w:val="en-GB"/>
        </w:rPr>
        <w:t>3</w:t>
      </w:r>
      <w:r w:rsidRPr="00297D94">
        <w:rPr>
          <w:lang w:val="en-GB"/>
        </w:rPr>
        <w:t xml:space="preserve"> Murder sets off debate on illegal immigration</w:t>
      </w:r>
    </w:p>
    <w:p w14:paraId="0543B6E2" w14:textId="77777777" w:rsidR="007D7CA0" w:rsidRPr="00297D94" w:rsidRDefault="007D7CA0" w:rsidP="007D7CA0">
      <w:pPr>
        <w:rPr>
          <w:lang w:val="en-GB"/>
        </w:rPr>
      </w:pPr>
      <w:r w:rsidRPr="00297D94">
        <w:rPr>
          <w:lang w:val="en-GB"/>
        </w:rPr>
        <w:t xml:space="preserve">On March 27,2010, Robert </w:t>
      </w:r>
      <w:proofErr w:type="spellStart"/>
      <w:r w:rsidRPr="00297D94">
        <w:rPr>
          <w:lang w:val="en-GB"/>
        </w:rPr>
        <w:t>Krentz</w:t>
      </w:r>
      <w:proofErr w:type="spellEnd"/>
      <w:r w:rsidRPr="00297D94">
        <w:rPr>
          <w:lang w:val="en-GB"/>
        </w:rPr>
        <w:t xml:space="preserve"> Jr., a cattle rancher along the Mexican border in Arizona, called his brother on the radio saying, "I see an immigrant out here, and he appears to need help. Call the Border Patrol." Hours later </w:t>
      </w:r>
      <w:proofErr w:type="spellStart"/>
      <w:r w:rsidRPr="00297D94">
        <w:rPr>
          <w:lang w:val="en-GB"/>
        </w:rPr>
        <w:t>Krenz</w:t>
      </w:r>
      <w:proofErr w:type="spellEnd"/>
      <w:r w:rsidRPr="00297D94">
        <w:rPr>
          <w:lang w:val="en-GB"/>
        </w:rPr>
        <w:t xml:space="preserve"> was found dead, shot in the head. Many assumed he had been killed by an illegal immigrant afraid of being turned in (though later it appeared more likely the killer was a scout from a drug smuggling ring).</w:t>
      </w:r>
    </w:p>
    <w:p w14:paraId="5DAEB688" w14:textId="77777777" w:rsidR="007D7CA0" w:rsidRDefault="007D7CA0" w:rsidP="007D7CA0">
      <w:pPr>
        <w:rPr>
          <w:lang w:val="en-GB"/>
        </w:rPr>
      </w:pPr>
    </w:p>
    <w:p w14:paraId="11CBAA69" w14:textId="79A22D3F" w:rsidR="007D7CA0" w:rsidRPr="00297D94" w:rsidRDefault="007D7CA0" w:rsidP="007D7CA0">
      <w:pPr>
        <w:rPr>
          <w:lang w:val="en-GB"/>
        </w:rPr>
      </w:pPr>
      <w:r w:rsidRPr="00297D94">
        <w:rPr>
          <w:lang w:val="en-GB"/>
        </w:rPr>
        <w:t xml:space="preserve">His death set off a storm of </w:t>
      </w:r>
      <w:proofErr w:type="gramStart"/>
      <w:r w:rsidRPr="00297D94">
        <w:rPr>
          <w:lang w:val="en-GB"/>
        </w:rPr>
        <w:t>protest against</w:t>
      </w:r>
      <w:proofErr w:type="gramEnd"/>
      <w:r w:rsidRPr="00297D94">
        <w:rPr>
          <w:lang w:val="en-GB"/>
        </w:rPr>
        <w:t xml:space="preserve"> illegal immigrants in the state of Arizona. The conflict had been simmering for many years. </w:t>
      </w:r>
      <w:r w:rsidRPr="00297D94">
        <w:rPr>
          <w:lang w:val="en-GB"/>
        </w:rPr>
        <w:lastRenderedPageBreak/>
        <w:t xml:space="preserve">Arizona is one of the main routes that illegal immigrants take when entering America across the southwestern border with Mexico. Despite repeated attempts by the federal government, the situation seemed </w:t>
      </w:r>
      <w:proofErr w:type="gramStart"/>
      <w:r w:rsidRPr="00297D94">
        <w:rPr>
          <w:lang w:val="en-GB"/>
        </w:rPr>
        <w:t>to</w:t>
      </w:r>
      <w:proofErr w:type="gramEnd"/>
      <w:r w:rsidRPr="00297D94">
        <w:rPr>
          <w:lang w:val="en-GB"/>
        </w:rPr>
        <w:t xml:space="preserve"> many to be getting more and more out of hand. That is why a few weeks after </w:t>
      </w:r>
      <w:proofErr w:type="spellStart"/>
      <w:r w:rsidRPr="00297D94">
        <w:rPr>
          <w:lang w:val="en-GB"/>
        </w:rPr>
        <w:t>Krentz's</w:t>
      </w:r>
      <w:proofErr w:type="spellEnd"/>
      <w:r w:rsidRPr="00297D94">
        <w:rPr>
          <w:lang w:val="en-GB"/>
        </w:rPr>
        <w:t xml:space="preserve"> death a law was pushed through the state legislature taking matters into their own hands. It required Arizona police officers to detain and question anyone they suspected of being an illegal alien and arrest them if they were.</w:t>
      </w:r>
    </w:p>
    <w:p w14:paraId="3BA8FE36" w14:textId="77777777" w:rsidR="007D7CA0" w:rsidRDefault="007D7CA0" w:rsidP="007D7CA0">
      <w:pPr>
        <w:rPr>
          <w:lang w:val="en-GB"/>
        </w:rPr>
      </w:pPr>
    </w:p>
    <w:p w14:paraId="4D553B5C" w14:textId="129D67EF" w:rsidR="007D7CA0" w:rsidRPr="00297D94" w:rsidRDefault="007D7CA0" w:rsidP="007D7CA0">
      <w:pPr>
        <w:rPr>
          <w:lang w:val="en-GB"/>
        </w:rPr>
      </w:pPr>
      <w:r w:rsidRPr="00297D94">
        <w:rPr>
          <w:lang w:val="en-GB"/>
        </w:rPr>
        <w:t>This law, in turn, drew an angry reaction from the large Mexican American community in the state. They claimed it would lead to the "racial profiling" of all Mexican Americans. That would violate their civil rights and spread prejudice against anyone who might be looked on as a "suspect" because of dark skin or Mexican American features. The American Civil Liberties Union immediately challenged the law in the courts.</w:t>
      </w:r>
    </w:p>
    <w:p w14:paraId="2A539993" w14:textId="77777777" w:rsidR="007D7CA0" w:rsidRDefault="007D7CA0" w:rsidP="007D7CA0">
      <w:pPr>
        <w:rPr>
          <w:lang w:val="en-GB"/>
        </w:rPr>
      </w:pPr>
    </w:p>
    <w:p w14:paraId="59D3219F" w14:textId="5D2D34E8" w:rsidR="007D7CA0" w:rsidRPr="00297D94" w:rsidRDefault="007D7CA0" w:rsidP="007D7CA0">
      <w:pPr>
        <w:rPr>
          <w:lang w:val="en-GB"/>
        </w:rPr>
      </w:pPr>
      <w:r w:rsidRPr="00297D94">
        <w:rPr>
          <w:lang w:val="en-GB"/>
        </w:rPr>
        <w:t xml:space="preserve">President Obama - a former professor of constitutional law - called Arizona's policy "misguided." He said that it threatened "to undermine basic notions of fairness that we cherish as American." He ordered the Justice Department to seek a court order against it. On July 29, 2010, Judge Susan Bolton of the Federal District Court found in </w:t>
      </w:r>
      <w:proofErr w:type="spellStart"/>
      <w:r w:rsidRPr="00297D94">
        <w:rPr>
          <w:lang w:val="en-GB"/>
        </w:rPr>
        <w:t>favor</w:t>
      </w:r>
      <w:proofErr w:type="spellEnd"/>
      <w:r w:rsidRPr="00297D94">
        <w:rPr>
          <w:lang w:val="en-GB"/>
        </w:rPr>
        <w:t xml:space="preserve"> of the Obama Administration and put the law on hold while the state of Arizona appealed the decision.</w:t>
      </w:r>
    </w:p>
    <w:p w14:paraId="3CAF11FE" w14:textId="77777777" w:rsidR="007D7CA0" w:rsidRDefault="007D7CA0" w:rsidP="007D7CA0">
      <w:pPr>
        <w:rPr>
          <w:lang w:val="en-GB"/>
        </w:rPr>
      </w:pPr>
    </w:p>
    <w:p w14:paraId="13BDAB81" w14:textId="64376874" w:rsidR="007D7CA0" w:rsidRDefault="007D7CA0" w:rsidP="007D7CA0">
      <w:pPr>
        <w:rPr>
          <w:lang w:val="en-GB"/>
        </w:rPr>
      </w:pPr>
      <w:r w:rsidRPr="00297D94">
        <w:rPr>
          <w:lang w:val="en-GB"/>
        </w:rPr>
        <w:t>The debate was far from finished.</w:t>
      </w:r>
    </w:p>
    <w:p w14:paraId="563D236A" w14:textId="77777777" w:rsidR="007D7CA0" w:rsidRPr="00297D94" w:rsidRDefault="007D7CA0" w:rsidP="007D7CA0">
      <w:pPr>
        <w:rPr>
          <w:lang w:val="en-GB"/>
        </w:rPr>
      </w:pPr>
    </w:p>
    <w:p w14:paraId="6E692610" w14:textId="77777777" w:rsidR="007D7CA0" w:rsidRPr="00297D94" w:rsidRDefault="007D7CA0" w:rsidP="007D7CA0">
      <w:pPr>
        <w:rPr>
          <w:lang w:val="en-GB"/>
        </w:rPr>
      </w:pPr>
      <w:r w:rsidRPr="00297D94">
        <w:rPr>
          <w:lang w:val="en-GB"/>
        </w:rPr>
        <w:t>Tasks</w:t>
      </w:r>
    </w:p>
    <w:p w14:paraId="52E6287A" w14:textId="77777777" w:rsidR="007D7CA0" w:rsidRPr="00297D94" w:rsidRDefault="007D7CA0" w:rsidP="007D7CA0">
      <w:pPr>
        <w:rPr>
          <w:lang w:val="en-GB"/>
        </w:rPr>
      </w:pPr>
      <w:r w:rsidRPr="00297D94">
        <w:rPr>
          <w:lang w:val="en-GB"/>
        </w:rPr>
        <w:t>a.</w:t>
      </w:r>
      <w:r w:rsidRPr="00297D94">
        <w:rPr>
          <w:lang w:val="en-GB"/>
        </w:rPr>
        <w:tab/>
        <w:t>Do you think the legislature of Arizona over-reacted to the problem of illegal immigration to the state? Why/Why not?</w:t>
      </w:r>
    </w:p>
    <w:p w14:paraId="62ABA31D" w14:textId="77777777" w:rsidR="007D7CA0" w:rsidRPr="00297D94" w:rsidRDefault="007D7CA0" w:rsidP="007D7CA0">
      <w:pPr>
        <w:rPr>
          <w:lang w:val="en-GB"/>
        </w:rPr>
      </w:pPr>
      <w:r w:rsidRPr="00297D94">
        <w:rPr>
          <w:lang w:val="en-GB"/>
        </w:rPr>
        <w:t>b.</w:t>
      </w:r>
      <w:r w:rsidRPr="00297D94">
        <w:rPr>
          <w:lang w:val="en-GB"/>
        </w:rPr>
        <w:tab/>
        <w:t>Which "basic notions of fairness" in America do you think President Obama felt were being threatened by the law?</w:t>
      </w:r>
    </w:p>
    <w:p w14:paraId="6D9D84B8" w14:textId="77777777" w:rsidR="007D7CA0" w:rsidRPr="00297D94" w:rsidRDefault="007D7CA0" w:rsidP="007D7CA0">
      <w:pPr>
        <w:rPr>
          <w:lang w:val="en-GB"/>
        </w:rPr>
      </w:pPr>
      <w:r w:rsidRPr="00297D94">
        <w:rPr>
          <w:lang w:val="en-GB"/>
        </w:rPr>
        <w:t>c.</w:t>
      </w:r>
      <w:r w:rsidRPr="00297D94">
        <w:rPr>
          <w:lang w:val="en-GB"/>
        </w:rPr>
        <w:tab/>
        <w:t>There are immigrants living illegally in Norway today. How should they be treated?</w:t>
      </w:r>
    </w:p>
    <w:p w14:paraId="3D23C2AB" w14:textId="796C8501" w:rsidR="00934FED" w:rsidRDefault="00934FED" w:rsidP="00934FED">
      <w:pPr>
        <w:rPr>
          <w:lang w:val="en-GB"/>
        </w:rPr>
      </w:pPr>
    </w:p>
    <w:p w14:paraId="54A56812" w14:textId="522920DC" w:rsidR="00934FED" w:rsidRPr="00297D94" w:rsidRDefault="00934FED" w:rsidP="00934FED">
      <w:pPr>
        <w:rPr>
          <w:lang w:val="en-GB"/>
        </w:rPr>
      </w:pPr>
      <w:r w:rsidRPr="00297D94">
        <w:rPr>
          <w:lang w:val="en-GB"/>
        </w:rPr>
        <w:t xml:space="preserve">--- 119 </w:t>
      </w:r>
      <w:r w:rsidR="00297D94" w:rsidRPr="00297D94">
        <w:rPr>
          <w:lang w:val="en-GB"/>
        </w:rPr>
        <w:t>to 349</w:t>
      </w:r>
    </w:p>
    <w:p w14:paraId="68966336" w14:textId="77777777" w:rsidR="00934FED" w:rsidRPr="00297D94" w:rsidRDefault="00934FED" w:rsidP="00934FED">
      <w:pPr>
        <w:rPr>
          <w:lang w:val="en-GB"/>
        </w:rPr>
      </w:pPr>
      <w:proofErr w:type="gramStart"/>
      <w:r w:rsidRPr="00297D94">
        <w:rPr>
          <w:lang w:val="en-GB"/>
        </w:rPr>
        <w:t>Happily</w:t>
      </w:r>
      <w:proofErr w:type="gramEnd"/>
      <w:r w:rsidRPr="00297D94">
        <w:rPr>
          <w:lang w:val="en-GB"/>
        </w:rPr>
        <w:t xml:space="preserve"> no such government policies have been followed with regard to American Muslims since 9/11. The American government has been at pains to declare that it is not at war with Islam or suspicious of American Muslims. On the contrary, it has actively defended their civil rights.</w:t>
      </w:r>
    </w:p>
    <w:p w14:paraId="2B8372B3" w14:textId="77777777" w:rsidR="00080A28" w:rsidRDefault="00080A28" w:rsidP="00934FED">
      <w:pPr>
        <w:rPr>
          <w:lang w:val="en-GB"/>
        </w:rPr>
      </w:pPr>
    </w:p>
    <w:p w14:paraId="6C69054D" w14:textId="6CD41477" w:rsidR="00934FED" w:rsidRDefault="00934FED" w:rsidP="00934FED">
      <w:pPr>
        <w:rPr>
          <w:lang w:val="en-GB"/>
        </w:rPr>
      </w:pPr>
      <w:r w:rsidRPr="00297D94">
        <w:rPr>
          <w:lang w:val="en-GB"/>
        </w:rPr>
        <w:t>Nonetheless, instances of prejudice and even violence against American Muslims have occurred in the US over the last decade. This has led some in the Islamic community to fear that "Islamophobia" (fear of Islam) is on the rise in the country. They worry that they will not be accepted as "real" Americans because of their religion.</w:t>
      </w:r>
    </w:p>
    <w:p w14:paraId="1F221876" w14:textId="77777777" w:rsidR="00080A28" w:rsidRPr="00297D94" w:rsidRDefault="00080A28" w:rsidP="00934FED">
      <w:pPr>
        <w:rPr>
          <w:lang w:val="en-GB"/>
        </w:rPr>
      </w:pPr>
    </w:p>
    <w:p w14:paraId="13FD5063" w14:textId="31CFA309" w:rsidR="00934FED" w:rsidRPr="00297D94" w:rsidRDefault="00365C48" w:rsidP="00365C48">
      <w:pPr>
        <w:pStyle w:val="Overskrift3"/>
        <w:rPr>
          <w:lang w:val="en-GB"/>
        </w:rPr>
      </w:pPr>
      <w:r w:rsidRPr="00297D94">
        <w:rPr>
          <w:lang w:val="en-GB"/>
        </w:rPr>
        <w:t>xxx3</w:t>
      </w:r>
      <w:r w:rsidR="00934FED" w:rsidRPr="00297D94">
        <w:rPr>
          <w:lang w:val="en-GB"/>
        </w:rPr>
        <w:t xml:space="preserve"> What is an American?</w:t>
      </w:r>
    </w:p>
    <w:p w14:paraId="7801B1B7" w14:textId="77777777" w:rsidR="00934FED" w:rsidRPr="00297D94" w:rsidRDefault="00934FED" w:rsidP="00934FED">
      <w:pPr>
        <w:rPr>
          <w:lang w:val="en-GB"/>
        </w:rPr>
      </w:pPr>
      <w:r w:rsidRPr="00297D94">
        <w:rPr>
          <w:lang w:val="en-GB"/>
        </w:rPr>
        <w:t xml:space="preserve">The good news for Mexican Americans and American Muslims is that the great majority of Americans view being an American as a matter of citizenship, not background - a logical foundation for a country made up of immigrants. Anyone who wants to live in the United States is welcome </w:t>
      </w:r>
      <w:proofErr w:type="gramStart"/>
      <w:r w:rsidRPr="00297D94">
        <w:rPr>
          <w:lang w:val="en-GB"/>
        </w:rPr>
        <w:t>as long as</w:t>
      </w:r>
      <w:proofErr w:type="gramEnd"/>
      <w:r w:rsidRPr="00297D94">
        <w:rPr>
          <w:lang w:val="en-GB"/>
        </w:rPr>
        <w:t xml:space="preserve"> they agree to follow the laws of the country as stated in the Constitution. All groups are equally American, no matter what their race, religion, cultural heritage, </w:t>
      </w:r>
      <w:proofErr w:type="gramStart"/>
      <w:r w:rsidRPr="00297D94">
        <w:rPr>
          <w:lang w:val="en-GB"/>
        </w:rPr>
        <w:t>size</w:t>
      </w:r>
      <w:proofErr w:type="gramEnd"/>
      <w:r w:rsidRPr="00297D94">
        <w:rPr>
          <w:lang w:val="en-GB"/>
        </w:rPr>
        <w:t xml:space="preserve"> or time of arrival. No one group holds a privileged position. In this sense, multiculturalism is more than simply a description of an America in which many individual cultures have an intrinsic value and a right to respect. It also implies that by accepting cultural variety the United States preserves its democratic way of life.</w:t>
      </w:r>
    </w:p>
    <w:p w14:paraId="7FA4D72F" w14:textId="77777777" w:rsidR="00080A28" w:rsidRDefault="00080A28" w:rsidP="00934FED">
      <w:pPr>
        <w:rPr>
          <w:lang w:val="en-GB"/>
        </w:rPr>
      </w:pPr>
    </w:p>
    <w:p w14:paraId="740BABD1" w14:textId="7A112AD3" w:rsidR="00934FED" w:rsidRPr="00297D94" w:rsidRDefault="00934FED" w:rsidP="00934FED">
      <w:pPr>
        <w:rPr>
          <w:lang w:val="en-GB"/>
        </w:rPr>
      </w:pPr>
      <w:r w:rsidRPr="00297D94">
        <w:rPr>
          <w:lang w:val="en-GB"/>
        </w:rPr>
        <w:t>And what a varied way of life that is! The genius of American society has been precisely to blend elements of its many ethnic cultures into new combinations. Consider some of the things that are widely recognized to be typically American:</w:t>
      </w:r>
    </w:p>
    <w:p w14:paraId="7ECB7851" w14:textId="504FE57B" w:rsidR="00934FED" w:rsidRPr="00297D94" w:rsidRDefault="00934FED" w:rsidP="00934FED">
      <w:pPr>
        <w:rPr>
          <w:lang w:val="en-GB"/>
        </w:rPr>
      </w:pPr>
      <w:r w:rsidRPr="00297D94">
        <w:rPr>
          <w:lang w:val="en-GB"/>
        </w:rPr>
        <w:t xml:space="preserve">-- Music, for example: country music is rooted in Irish, Scottish, English, French, </w:t>
      </w:r>
      <w:proofErr w:type="gramStart"/>
      <w:r w:rsidRPr="00297D94">
        <w:rPr>
          <w:lang w:val="en-GB"/>
        </w:rPr>
        <w:t>German</w:t>
      </w:r>
      <w:proofErr w:type="gramEnd"/>
      <w:r w:rsidRPr="00297D94">
        <w:rPr>
          <w:lang w:val="en-GB"/>
        </w:rPr>
        <w:t xml:space="preserve"> and Scandinavian culture. When Afro-American culture was added to that mix, we got rhythm </w:t>
      </w:r>
      <w:r w:rsidR="007D7CA0">
        <w:rPr>
          <w:lang w:val="en-GB"/>
        </w:rPr>
        <w:t>`</w:t>
      </w:r>
      <w:r w:rsidRPr="00297D94">
        <w:rPr>
          <w:lang w:val="en-GB"/>
        </w:rPr>
        <w:t xml:space="preserve">n blues, rock </w:t>
      </w:r>
      <w:r w:rsidR="007D7CA0">
        <w:rPr>
          <w:lang w:val="en-GB"/>
        </w:rPr>
        <w:t>`</w:t>
      </w:r>
      <w:r w:rsidR="00080A28">
        <w:rPr>
          <w:lang w:val="en-GB"/>
        </w:rPr>
        <w:t>n</w:t>
      </w:r>
      <w:r w:rsidR="007D7CA0">
        <w:rPr>
          <w:lang w:val="en-GB"/>
        </w:rPr>
        <w:t>`</w:t>
      </w:r>
      <w:r w:rsidRPr="00297D94">
        <w:rPr>
          <w:lang w:val="en-GB"/>
        </w:rPr>
        <w:t xml:space="preserve"> roll and later rap. Swing and jazz have the same origins, with an added pinch of Jewish American influence. And it was the British music hall and German operetta that inspired the Broadway musical.</w:t>
      </w:r>
    </w:p>
    <w:p w14:paraId="5ED3C451" w14:textId="77777777" w:rsidR="00934FED" w:rsidRPr="00297D94" w:rsidRDefault="00934FED" w:rsidP="00934FED">
      <w:pPr>
        <w:rPr>
          <w:lang w:val="en-GB"/>
        </w:rPr>
      </w:pPr>
      <w:r w:rsidRPr="00297D94">
        <w:rPr>
          <w:lang w:val="en-GB"/>
        </w:rPr>
        <w:t>-- Or think about food: pizza spread from Italian ethnic communities in America before it boomeranged back to Europe and the rest of the world. Today the same thing has happened with tacos and Tex-Mex food and with sushi restaurants.</w:t>
      </w:r>
    </w:p>
    <w:p w14:paraId="3F1CE15A" w14:textId="77777777" w:rsidR="00934FED" w:rsidRPr="008F6034" w:rsidRDefault="00934FED" w:rsidP="00934FED">
      <w:pPr>
        <w:rPr>
          <w:lang w:val="en-GB"/>
        </w:rPr>
      </w:pPr>
    </w:p>
    <w:p w14:paraId="51FE2032" w14:textId="0512CAC9" w:rsidR="00934FED" w:rsidRPr="007D7CA0" w:rsidRDefault="00934FED" w:rsidP="00934FED">
      <w:pPr>
        <w:rPr>
          <w:lang w:val="en-GB"/>
        </w:rPr>
      </w:pPr>
      <w:r w:rsidRPr="007D7CA0">
        <w:rPr>
          <w:lang w:val="en-GB"/>
        </w:rPr>
        <w:t xml:space="preserve">--- 120 </w:t>
      </w:r>
      <w:r w:rsidR="00297D94" w:rsidRPr="007D7CA0">
        <w:rPr>
          <w:lang w:val="en-GB"/>
        </w:rPr>
        <w:t>to 349</w:t>
      </w:r>
    </w:p>
    <w:p w14:paraId="3697C0F1" w14:textId="6B52F760" w:rsidR="007D7CA0" w:rsidRPr="00297D94" w:rsidRDefault="007D7CA0" w:rsidP="007D7CA0">
      <w:pPr>
        <w:rPr>
          <w:lang w:val="en-GB"/>
        </w:rPr>
      </w:pPr>
      <w:r>
        <w:rPr>
          <w:lang w:val="en-GB"/>
        </w:rPr>
        <w:t>x</w:t>
      </w:r>
      <w:r w:rsidRPr="00297D94">
        <w:rPr>
          <w:lang w:val="en-GB"/>
        </w:rPr>
        <w:t>xx</w:t>
      </w:r>
      <w:r>
        <w:rPr>
          <w:lang w:val="en-GB"/>
        </w:rPr>
        <w:t>3</w:t>
      </w:r>
      <w:r w:rsidRPr="00297D94">
        <w:rPr>
          <w:lang w:val="en-GB"/>
        </w:rPr>
        <w:t xml:space="preserve"> Of Mosques and Men</w:t>
      </w:r>
    </w:p>
    <w:p w14:paraId="76D19B97" w14:textId="77777777" w:rsidR="007D7CA0" w:rsidRPr="00297D94" w:rsidRDefault="007D7CA0" w:rsidP="007D7CA0">
      <w:pPr>
        <w:rPr>
          <w:lang w:val="en-GB"/>
        </w:rPr>
      </w:pPr>
      <w:r w:rsidRPr="00297D94">
        <w:rPr>
          <w:lang w:val="en-GB"/>
        </w:rPr>
        <w:t xml:space="preserve">One quiet February evening in 2010 in Sheboygan County, Wisconsin, </w:t>
      </w:r>
      <w:proofErr w:type="spellStart"/>
      <w:r w:rsidRPr="00297D94">
        <w:rPr>
          <w:lang w:val="en-GB"/>
        </w:rPr>
        <w:t>Dr.</w:t>
      </w:r>
      <w:proofErr w:type="spellEnd"/>
      <w:r w:rsidRPr="00297D94">
        <w:rPr>
          <w:lang w:val="en-GB"/>
        </w:rPr>
        <w:t xml:space="preserve"> </w:t>
      </w:r>
      <w:proofErr w:type="spellStart"/>
      <w:r w:rsidRPr="00297D94">
        <w:rPr>
          <w:lang w:val="en-GB"/>
        </w:rPr>
        <w:t>Manoor</w:t>
      </w:r>
      <w:proofErr w:type="spellEnd"/>
      <w:r w:rsidRPr="00297D94">
        <w:rPr>
          <w:lang w:val="en-GB"/>
        </w:rPr>
        <w:t xml:space="preserve"> Mirza became aware of the full extent of the damage that had been done by the 9/11 attacks on the Twin Towers in New York City and the Pentagon in Washington nine years earlier. He was seeking permission from the county Building Commission to set up a small mosque in the town of Wilson (pop. 3,200) for the 100 or so Muslims in the local community. Most were refugees from Bosnia and Albania.</w:t>
      </w:r>
    </w:p>
    <w:p w14:paraId="238FBDFD" w14:textId="77777777" w:rsidR="007E5D40" w:rsidRDefault="007E5D40" w:rsidP="007D7CA0">
      <w:pPr>
        <w:rPr>
          <w:lang w:val="en-GB"/>
        </w:rPr>
      </w:pPr>
    </w:p>
    <w:p w14:paraId="624AD8FA" w14:textId="21967192" w:rsidR="007D7CA0" w:rsidRPr="00297D94" w:rsidRDefault="007D7CA0" w:rsidP="007D7CA0">
      <w:pPr>
        <w:rPr>
          <w:lang w:val="en-GB"/>
        </w:rPr>
      </w:pPr>
      <w:proofErr w:type="spellStart"/>
      <w:r w:rsidRPr="00297D94">
        <w:rPr>
          <w:lang w:val="en-GB"/>
        </w:rPr>
        <w:t>Dr.</w:t>
      </w:r>
      <w:proofErr w:type="spellEnd"/>
      <w:r w:rsidRPr="00297D94">
        <w:rPr>
          <w:lang w:val="en-GB"/>
        </w:rPr>
        <w:t xml:space="preserve"> Mirza suddenly found himself the </w:t>
      </w:r>
      <w:proofErr w:type="spellStart"/>
      <w:r w:rsidRPr="00297D94">
        <w:rPr>
          <w:lang w:val="en-GB"/>
        </w:rPr>
        <w:t>center</w:t>
      </w:r>
      <w:proofErr w:type="spellEnd"/>
      <w:r w:rsidRPr="00297D94">
        <w:rPr>
          <w:lang w:val="en-GB"/>
        </w:rPr>
        <w:t xml:space="preserve"> of vicious attacks on his religion. He was told Islam was a religion of hate. Muslims were out to wipe out Christianity. They murdered their children. "I just think it's not American," one opponent summed up. Mirza was deeply shaken, "I never expected that the same people who came to me at the hospital and treated me with respect would talk to me like this."</w:t>
      </w:r>
    </w:p>
    <w:p w14:paraId="11D9FFF8" w14:textId="77777777" w:rsidR="007E5D40" w:rsidRDefault="007E5D40" w:rsidP="007D7CA0">
      <w:pPr>
        <w:rPr>
          <w:lang w:val="en-GB"/>
        </w:rPr>
      </w:pPr>
    </w:p>
    <w:p w14:paraId="6C72E907" w14:textId="5C78657B" w:rsidR="007D7CA0" w:rsidRPr="00297D94" w:rsidRDefault="007D7CA0" w:rsidP="007D7CA0">
      <w:pPr>
        <w:rPr>
          <w:lang w:val="en-GB"/>
        </w:rPr>
      </w:pPr>
      <w:r w:rsidRPr="00297D94">
        <w:rPr>
          <w:lang w:val="en-GB"/>
        </w:rPr>
        <w:t xml:space="preserve">A month later there was a much larger national uproar over plans to build a Muslim cultural </w:t>
      </w:r>
      <w:proofErr w:type="spellStart"/>
      <w:r w:rsidRPr="00297D94">
        <w:rPr>
          <w:lang w:val="en-GB"/>
        </w:rPr>
        <w:t>center</w:t>
      </w:r>
      <w:proofErr w:type="spellEnd"/>
      <w:r w:rsidRPr="00297D94">
        <w:rPr>
          <w:lang w:val="en-GB"/>
        </w:rPr>
        <w:t xml:space="preserve"> and mosque two blocks from Ground Zero in New York City, the place where the Twin Towers had once stood. Although the plan - referred to as Park51 - had been approved by the authorities, opponents were outraged. They claimed it was an insult to the victims of 9/11. This was "sacred ground," they declared. Protesters carried signs declaring "All I Need to Know about Islam, I Learned on 9/11." Bloggers condemned the </w:t>
      </w:r>
      <w:proofErr w:type="spellStart"/>
      <w:r w:rsidRPr="00297D94">
        <w:rPr>
          <w:lang w:val="en-GB"/>
        </w:rPr>
        <w:t>center</w:t>
      </w:r>
      <w:proofErr w:type="spellEnd"/>
      <w:r w:rsidRPr="00297D94">
        <w:rPr>
          <w:lang w:val="en-GB"/>
        </w:rPr>
        <w:t xml:space="preserve"> as an example of "Islamic domination and expansionism." The rhetoric in the blogosphere grew rabid.</w:t>
      </w:r>
    </w:p>
    <w:p w14:paraId="1BD2F7AF" w14:textId="77777777" w:rsidR="007E5D40" w:rsidRDefault="007E5D40" w:rsidP="007D7CA0">
      <w:pPr>
        <w:rPr>
          <w:lang w:val="en-GB"/>
        </w:rPr>
      </w:pPr>
    </w:p>
    <w:p w14:paraId="0F629533" w14:textId="733D903A" w:rsidR="007D7CA0" w:rsidRPr="00297D94" w:rsidRDefault="007D7CA0" w:rsidP="007D7CA0">
      <w:pPr>
        <w:rPr>
          <w:lang w:val="en-GB"/>
        </w:rPr>
      </w:pPr>
      <w:r w:rsidRPr="00297D94">
        <w:rPr>
          <w:lang w:val="en-GB"/>
        </w:rPr>
        <w:t>Does this mean that hatred of Islam (Islamophobia) is on the rise in America? Well - yes ... and ... no. There are an estimated 1,900 mosques in the USA. Clearly, having trouble building Park51 was the exception, not the rule. Polls have shown that most Muslims in America feel safer and freer in the US than anywhere else in the Western world. Perhaps this reflects the deep-seated American separation of church and state, guaranteeing religious freedom to all. Or perhaps it reflects the fact that Muslims are one of the smallest and most varied groups in the country. With no more than an estimated 2.6 million members, their numbers pose a threat to no one.</w:t>
      </w:r>
    </w:p>
    <w:p w14:paraId="247928B4" w14:textId="77777777" w:rsidR="007E5D40" w:rsidRDefault="007E5D40" w:rsidP="007D7CA0">
      <w:pPr>
        <w:rPr>
          <w:lang w:val="en-GB"/>
        </w:rPr>
      </w:pPr>
    </w:p>
    <w:p w14:paraId="54028F7B" w14:textId="0774BCBC" w:rsidR="007D7CA0" w:rsidRPr="00297D94" w:rsidRDefault="007D7CA0" w:rsidP="007D7CA0">
      <w:pPr>
        <w:rPr>
          <w:lang w:val="en-GB"/>
        </w:rPr>
      </w:pPr>
      <w:r w:rsidRPr="00297D94">
        <w:rPr>
          <w:lang w:val="en-GB"/>
        </w:rPr>
        <w:t>On the other hand, prominent American Muslims fear that opposition to Park51 is part of a "pattern of intolerance" that started after 9/11 and has deepened over the past years. A poll taken in September 2010 showed that 61% of Americans opposed Park51, while just 26% supported it. This troubles American Muslims. "The core argument emerging [from the anti-mosque protests] is that Muslims are not and can never be full Americans," remarked a prominent American Muslim.</w:t>
      </w:r>
    </w:p>
    <w:p w14:paraId="4BBC23D1" w14:textId="77777777" w:rsidR="007E5D40" w:rsidRDefault="007E5D40" w:rsidP="007D7CA0">
      <w:pPr>
        <w:rPr>
          <w:lang w:val="en-GB"/>
        </w:rPr>
      </w:pPr>
    </w:p>
    <w:p w14:paraId="0147463E" w14:textId="571B41E7" w:rsidR="007D7CA0" w:rsidRDefault="007D7CA0" w:rsidP="007D7CA0">
      <w:pPr>
        <w:rPr>
          <w:lang w:val="en-GB"/>
        </w:rPr>
      </w:pPr>
      <w:r w:rsidRPr="00297D94">
        <w:rPr>
          <w:lang w:val="en-GB"/>
        </w:rPr>
        <w:t>Returning to Sheboygan County, the town's executive council eventually granted the local Islamic Society permission to convert a building into a mosque. Protests have died down, but the wounds inflicted by 9/11 on the relationship between American Muslims and the larger American society remain open. Only time will heal them.</w:t>
      </w:r>
    </w:p>
    <w:p w14:paraId="677055E5" w14:textId="77777777" w:rsidR="007D7CA0" w:rsidRPr="00297D94" w:rsidRDefault="007D7CA0" w:rsidP="007D7CA0">
      <w:pPr>
        <w:rPr>
          <w:lang w:val="en-GB"/>
        </w:rPr>
      </w:pPr>
    </w:p>
    <w:p w14:paraId="265E62DC" w14:textId="77777777" w:rsidR="007D7CA0" w:rsidRPr="00297D94" w:rsidRDefault="007D7CA0" w:rsidP="007D7CA0">
      <w:pPr>
        <w:rPr>
          <w:lang w:val="en-GB"/>
        </w:rPr>
      </w:pPr>
      <w:r w:rsidRPr="00297D94">
        <w:rPr>
          <w:lang w:val="en-GB"/>
        </w:rPr>
        <w:t>Tasks</w:t>
      </w:r>
    </w:p>
    <w:p w14:paraId="0E035D74" w14:textId="77777777" w:rsidR="007D7CA0" w:rsidRPr="00297D94" w:rsidRDefault="007D7CA0" w:rsidP="007D7CA0">
      <w:pPr>
        <w:rPr>
          <w:lang w:val="en-GB"/>
        </w:rPr>
      </w:pPr>
      <w:r w:rsidRPr="00297D94">
        <w:rPr>
          <w:lang w:val="en-GB"/>
        </w:rPr>
        <w:t>a.</w:t>
      </w:r>
      <w:r w:rsidRPr="00297D94">
        <w:rPr>
          <w:lang w:val="en-GB"/>
        </w:rPr>
        <w:tab/>
        <w:t>Some Americans apparently believe that a person can be either a Muslim or an American, but not both. Why is this, do you think? What is your opinion of this?</w:t>
      </w:r>
    </w:p>
    <w:p w14:paraId="3224EDB7" w14:textId="77777777" w:rsidR="007D7CA0" w:rsidRPr="00297D94" w:rsidRDefault="007D7CA0" w:rsidP="007D7CA0">
      <w:pPr>
        <w:rPr>
          <w:lang w:val="en-GB"/>
        </w:rPr>
      </w:pPr>
      <w:r w:rsidRPr="00297D94">
        <w:rPr>
          <w:lang w:val="en-GB"/>
        </w:rPr>
        <w:t>b.</w:t>
      </w:r>
      <w:r w:rsidRPr="00297D94">
        <w:rPr>
          <w:lang w:val="en-GB"/>
        </w:rPr>
        <w:tab/>
        <w:t>Why was Park51 so controversial? Try to sum up the arguments on both sides of the issue.</w:t>
      </w:r>
    </w:p>
    <w:p w14:paraId="5770EFF6" w14:textId="77777777" w:rsidR="00934FED" w:rsidRPr="007D7CA0" w:rsidRDefault="00934FED" w:rsidP="00934FED">
      <w:pPr>
        <w:rPr>
          <w:lang w:val="en-GB"/>
        </w:rPr>
      </w:pPr>
    </w:p>
    <w:p w14:paraId="30621ABB" w14:textId="2EDB8979" w:rsidR="00934FED" w:rsidRPr="00297D94" w:rsidRDefault="00934FED" w:rsidP="00934FED">
      <w:pPr>
        <w:rPr>
          <w:lang w:val="en-GB"/>
        </w:rPr>
      </w:pPr>
      <w:r w:rsidRPr="00297D94">
        <w:rPr>
          <w:lang w:val="en-GB"/>
        </w:rPr>
        <w:t xml:space="preserve">--- 122 </w:t>
      </w:r>
      <w:r w:rsidR="00297D94" w:rsidRPr="00297D94">
        <w:rPr>
          <w:lang w:val="en-GB"/>
        </w:rPr>
        <w:t>to 349</w:t>
      </w:r>
    </w:p>
    <w:p w14:paraId="3EA836A6" w14:textId="77777777" w:rsidR="00934FED" w:rsidRPr="00297D94" w:rsidRDefault="00934FED" w:rsidP="00934FED">
      <w:pPr>
        <w:rPr>
          <w:lang w:val="en-GB"/>
        </w:rPr>
      </w:pPr>
      <w:r w:rsidRPr="00297D94">
        <w:rPr>
          <w:lang w:val="en-GB"/>
        </w:rPr>
        <w:t xml:space="preserve">The list could go on and on. Despite friction between groups, there is no sign that Americans wish to change their multicultural ways. On the </w:t>
      </w:r>
      <w:r w:rsidRPr="00297D94">
        <w:rPr>
          <w:lang w:val="en-GB"/>
        </w:rPr>
        <w:lastRenderedPageBreak/>
        <w:t>contrary, almost a million new Americans are being added to the mix every year.</w:t>
      </w:r>
    </w:p>
    <w:p w14:paraId="1501203E" w14:textId="77777777" w:rsidR="007D7CA0" w:rsidRDefault="007D7CA0" w:rsidP="00934FED">
      <w:pPr>
        <w:rPr>
          <w:lang w:val="en-GB"/>
        </w:rPr>
      </w:pPr>
    </w:p>
    <w:p w14:paraId="5645596B" w14:textId="07C112F6" w:rsidR="00934FED" w:rsidRPr="00297D94" w:rsidRDefault="00934FED" w:rsidP="00934FED">
      <w:pPr>
        <w:rPr>
          <w:lang w:val="en-GB"/>
        </w:rPr>
      </w:pPr>
      <w:r w:rsidRPr="00297D94">
        <w:rPr>
          <w:lang w:val="en-GB"/>
        </w:rPr>
        <w:t>A nation of nations, indeed.</w:t>
      </w:r>
    </w:p>
    <w:p w14:paraId="3D8432EA" w14:textId="77777777" w:rsidR="00934FED" w:rsidRPr="00297D94" w:rsidRDefault="00934FED" w:rsidP="00934FED">
      <w:pPr>
        <w:rPr>
          <w:lang w:val="en-GB"/>
        </w:rPr>
      </w:pPr>
    </w:p>
    <w:p w14:paraId="7D7565D4" w14:textId="6779E098" w:rsidR="00934FED" w:rsidRPr="00297D94" w:rsidRDefault="00934FED" w:rsidP="00934FED">
      <w:pPr>
        <w:rPr>
          <w:lang w:val="en-GB"/>
        </w:rPr>
      </w:pPr>
      <w:proofErr w:type="spellStart"/>
      <w:r w:rsidRPr="00297D94">
        <w:rPr>
          <w:lang w:val="en-GB"/>
        </w:rPr>
        <w:t>Bildetekst</w:t>
      </w:r>
      <w:proofErr w:type="spellEnd"/>
      <w:r w:rsidRPr="00297D94">
        <w:rPr>
          <w:lang w:val="en-GB"/>
        </w:rPr>
        <w:t>: September 11, 2010: For the first time since the 2001 attacks, September 11 was marked by divisive political rallies in Lower Manhattan, as both supporters and opponents of Park 5</w:t>
      </w:r>
      <w:r w:rsidR="007D7CA0">
        <w:rPr>
          <w:lang w:val="en-GB"/>
        </w:rPr>
        <w:t>1</w:t>
      </w:r>
      <w:r w:rsidRPr="00297D94">
        <w:rPr>
          <w:lang w:val="en-GB"/>
        </w:rPr>
        <w:t xml:space="preserve"> held </w:t>
      </w:r>
      <w:proofErr w:type="spellStart"/>
      <w:r w:rsidRPr="00297D94">
        <w:rPr>
          <w:lang w:val="en-GB"/>
        </w:rPr>
        <w:t>dueling</w:t>
      </w:r>
      <w:proofErr w:type="spellEnd"/>
      <w:r w:rsidRPr="00297D94">
        <w:rPr>
          <w:lang w:val="en-GB"/>
        </w:rPr>
        <w:t xml:space="preserve"> protests. See also the picture on p. 97, which is from the same day.</w:t>
      </w:r>
    </w:p>
    <w:p w14:paraId="1BD06091" w14:textId="77777777" w:rsidR="00934FED" w:rsidRPr="00297D94" w:rsidRDefault="00934FED" w:rsidP="00934FED">
      <w:pPr>
        <w:rPr>
          <w:lang w:val="en-GB"/>
        </w:rPr>
      </w:pPr>
    </w:p>
    <w:p w14:paraId="2415598B" w14:textId="48C72641" w:rsidR="00934FED" w:rsidRPr="00297D94" w:rsidRDefault="00934FED" w:rsidP="00934FED">
      <w:pPr>
        <w:rPr>
          <w:lang w:val="en-GB"/>
        </w:rPr>
      </w:pPr>
      <w:r w:rsidRPr="00297D94">
        <w:rPr>
          <w:lang w:val="en-GB"/>
        </w:rPr>
        <w:t>Spot check</w:t>
      </w:r>
    </w:p>
    <w:p w14:paraId="6218EC2E" w14:textId="77777777" w:rsidR="00934FED" w:rsidRPr="00297D94" w:rsidRDefault="00934FED" w:rsidP="00934FED">
      <w:pPr>
        <w:rPr>
          <w:lang w:val="en-GB"/>
        </w:rPr>
      </w:pPr>
      <w:r w:rsidRPr="00297D94">
        <w:rPr>
          <w:lang w:val="en-GB"/>
        </w:rPr>
        <w:t>a.</w:t>
      </w:r>
      <w:r w:rsidRPr="00297D94">
        <w:rPr>
          <w:lang w:val="en-GB"/>
        </w:rPr>
        <w:tab/>
        <w:t>Mention some stereotypes Americans have held about one another through the years.</w:t>
      </w:r>
    </w:p>
    <w:p w14:paraId="712993DF" w14:textId="77777777" w:rsidR="00934FED" w:rsidRPr="00297D94" w:rsidRDefault="00934FED" w:rsidP="00934FED">
      <w:pPr>
        <w:rPr>
          <w:lang w:val="en-GB"/>
        </w:rPr>
      </w:pPr>
      <w:r w:rsidRPr="00297D94">
        <w:rPr>
          <w:lang w:val="en-GB"/>
        </w:rPr>
        <w:t>b.</w:t>
      </w:r>
      <w:r w:rsidRPr="00297D94">
        <w:rPr>
          <w:lang w:val="en-GB"/>
        </w:rPr>
        <w:tab/>
        <w:t>On which two groups has attention been focused recently?</w:t>
      </w:r>
    </w:p>
    <w:p w14:paraId="631AD92E" w14:textId="77777777" w:rsidR="00934FED" w:rsidRPr="00297D94" w:rsidRDefault="00934FED" w:rsidP="00934FED">
      <w:pPr>
        <w:rPr>
          <w:lang w:val="en-GB"/>
        </w:rPr>
      </w:pPr>
      <w:r w:rsidRPr="00297D94">
        <w:rPr>
          <w:lang w:val="en-GB"/>
        </w:rPr>
        <w:t>c.</w:t>
      </w:r>
      <w:r w:rsidRPr="00297D94">
        <w:rPr>
          <w:lang w:val="en-GB"/>
        </w:rPr>
        <w:tab/>
        <w:t>How large is the Mexican American community in the US?</w:t>
      </w:r>
    </w:p>
    <w:p w14:paraId="180AADA1" w14:textId="77777777" w:rsidR="00934FED" w:rsidRPr="00297D94" w:rsidRDefault="00934FED" w:rsidP="00934FED">
      <w:pPr>
        <w:rPr>
          <w:lang w:val="en-GB"/>
        </w:rPr>
      </w:pPr>
      <w:r w:rsidRPr="00297D94">
        <w:rPr>
          <w:lang w:val="en-GB"/>
        </w:rPr>
        <w:t>d.</w:t>
      </w:r>
      <w:r w:rsidRPr="00297D94">
        <w:rPr>
          <w:lang w:val="en-GB"/>
        </w:rPr>
        <w:tab/>
        <w:t>What is "Islamophobia?"</w:t>
      </w:r>
    </w:p>
    <w:p w14:paraId="6CB3ACE3" w14:textId="77777777" w:rsidR="00934FED" w:rsidRPr="00297D94" w:rsidRDefault="00934FED" w:rsidP="00934FED">
      <w:pPr>
        <w:rPr>
          <w:lang w:val="en-GB"/>
        </w:rPr>
      </w:pPr>
      <w:r w:rsidRPr="00297D94">
        <w:rPr>
          <w:lang w:val="en-GB"/>
        </w:rPr>
        <w:t>e.</w:t>
      </w:r>
      <w:r w:rsidRPr="00297D94">
        <w:rPr>
          <w:lang w:val="en-GB"/>
        </w:rPr>
        <w:tab/>
        <w:t xml:space="preserve">How do most Americans view </w:t>
      </w:r>
      <w:proofErr w:type="gramStart"/>
      <w:r w:rsidRPr="00297D94">
        <w:rPr>
          <w:lang w:val="en-GB"/>
        </w:rPr>
        <w:t>being</w:t>
      </w:r>
      <w:proofErr w:type="gramEnd"/>
      <w:r w:rsidRPr="00297D94">
        <w:rPr>
          <w:lang w:val="en-GB"/>
        </w:rPr>
        <w:t xml:space="preserve"> an American?</w:t>
      </w:r>
    </w:p>
    <w:p w14:paraId="43FC7188" w14:textId="77777777" w:rsidR="00934FED" w:rsidRPr="00297D94" w:rsidRDefault="00934FED" w:rsidP="00934FED">
      <w:pPr>
        <w:rPr>
          <w:lang w:val="en-GB"/>
        </w:rPr>
      </w:pPr>
    </w:p>
    <w:p w14:paraId="469C4BFE" w14:textId="0E660EA4" w:rsidR="00934FED" w:rsidRPr="00297D94" w:rsidRDefault="00365C48" w:rsidP="00365C48">
      <w:pPr>
        <w:pStyle w:val="Overskrift3"/>
        <w:rPr>
          <w:lang w:val="en-GB"/>
        </w:rPr>
      </w:pPr>
      <w:r w:rsidRPr="00297D94">
        <w:rPr>
          <w:lang w:val="en-GB"/>
        </w:rPr>
        <w:t>xxx3</w:t>
      </w:r>
      <w:r w:rsidR="00934FED" w:rsidRPr="00297D94">
        <w:rPr>
          <w:lang w:val="en-GB"/>
        </w:rPr>
        <w:t xml:space="preserve"> </w:t>
      </w:r>
      <w:proofErr w:type="gramStart"/>
      <w:r w:rsidR="00934FED" w:rsidRPr="00297D94">
        <w:rPr>
          <w:lang w:val="en-GB"/>
        </w:rPr>
        <w:t>The</w:t>
      </w:r>
      <w:proofErr w:type="gramEnd"/>
      <w:r w:rsidR="00934FED" w:rsidRPr="00297D94">
        <w:rPr>
          <w:lang w:val="en-GB"/>
        </w:rPr>
        <w:t xml:space="preserve"> future of multiculturalism</w:t>
      </w:r>
    </w:p>
    <w:p w14:paraId="751C2417" w14:textId="77777777" w:rsidR="00934FED" w:rsidRPr="00297D94" w:rsidRDefault="00934FED" w:rsidP="00934FED">
      <w:pPr>
        <w:rPr>
          <w:lang w:val="en-GB"/>
        </w:rPr>
      </w:pPr>
      <w:r w:rsidRPr="00297D94">
        <w:rPr>
          <w:lang w:val="en-GB"/>
        </w:rPr>
        <w:t xml:space="preserve">Multiculturalism has a much wider scope than the Anglo-American world, of course. But it was the UK and US that pioneered the global free market economy that is the driving force behind multiculturalism today. It is an economy that moves not only trade goods and </w:t>
      </w:r>
      <w:proofErr w:type="gramStart"/>
      <w:r w:rsidRPr="00297D94">
        <w:rPr>
          <w:lang w:val="en-GB"/>
        </w:rPr>
        <w:t>capital, but</w:t>
      </w:r>
      <w:proofErr w:type="gramEnd"/>
      <w:r w:rsidRPr="00297D94">
        <w:rPr>
          <w:lang w:val="en-GB"/>
        </w:rPr>
        <w:t xml:space="preserve"> working men and women across national borders. This is an on-going process. The UK and the US were among the first to feel the multicultural effects of this globalization process, so the way they have dealt with these may help shed some light on future developments elsewhere.</w:t>
      </w:r>
    </w:p>
    <w:p w14:paraId="1C44B39D" w14:textId="77777777" w:rsidR="007D7CA0" w:rsidRDefault="007D7CA0" w:rsidP="00934FED">
      <w:pPr>
        <w:rPr>
          <w:lang w:val="en-GB"/>
        </w:rPr>
      </w:pPr>
    </w:p>
    <w:p w14:paraId="53A177DF" w14:textId="49AA106B" w:rsidR="00934FED" w:rsidRPr="00297D94" w:rsidRDefault="00934FED" w:rsidP="00934FED">
      <w:pPr>
        <w:rPr>
          <w:lang w:val="en-GB"/>
        </w:rPr>
      </w:pPr>
      <w:r w:rsidRPr="00297D94">
        <w:rPr>
          <w:lang w:val="en-GB"/>
        </w:rPr>
        <w:t>As this article has made clear, both the UK and the US experience conflicts between cultural groups within their borders. In both countries some people have made calls to eliminate the influence of "outsiders" either by assimilation or exclusion. But it is also clear that the great majority in both countries have subscribed to a wider, more inclusive definition of their nation. They have learned to accept and celebrate the variety a multicultural society offers. Integration in the Anglo-American world is a two-way process, enriching both the newcomers and the societies they become part of.</w:t>
      </w:r>
    </w:p>
    <w:p w14:paraId="4ECC3276" w14:textId="77777777" w:rsidR="007D7CA0" w:rsidRDefault="007D7CA0" w:rsidP="00934FED">
      <w:pPr>
        <w:rPr>
          <w:lang w:val="en-GB"/>
        </w:rPr>
      </w:pPr>
    </w:p>
    <w:p w14:paraId="7480870A" w14:textId="3142165C" w:rsidR="00934FED" w:rsidRDefault="00934FED" w:rsidP="00934FED">
      <w:pPr>
        <w:rPr>
          <w:lang w:val="en-GB"/>
        </w:rPr>
      </w:pPr>
      <w:r w:rsidRPr="00297D94">
        <w:rPr>
          <w:lang w:val="en-GB"/>
        </w:rPr>
        <w:t xml:space="preserve">In conclusion, a place where different cultures </w:t>
      </w:r>
      <w:proofErr w:type="gramStart"/>
      <w:r w:rsidRPr="00297D94">
        <w:rPr>
          <w:lang w:val="en-GB"/>
        </w:rPr>
        <w:t>meet</w:t>
      </w:r>
      <w:proofErr w:type="gramEnd"/>
      <w:r w:rsidRPr="00297D94">
        <w:rPr>
          <w:lang w:val="en-GB"/>
        </w:rPr>
        <w:t xml:space="preserve"> and mix will always be the scene of a certain amount of friction. Sometimes sparks will </w:t>
      </w:r>
      <w:proofErr w:type="gramStart"/>
      <w:r w:rsidRPr="00297D94">
        <w:rPr>
          <w:lang w:val="en-GB"/>
        </w:rPr>
        <w:t>fly</w:t>
      </w:r>
      <w:proofErr w:type="gramEnd"/>
      <w:r w:rsidRPr="00297D94">
        <w:rPr>
          <w:lang w:val="en-GB"/>
        </w:rPr>
        <w:t xml:space="preserve"> and tempers will flare up. But it is well to keep in mind that it is exactly on such borders between cultures that we can gain new insights and see new possibilities. That is how our societies develop. If, on the other hand, we allow fear and hatred to determine relations between cultures, the results can be chilling.</w:t>
      </w:r>
    </w:p>
    <w:p w14:paraId="4F608FF4" w14:textId="77777777" w:rsidR="007E5D40" w:rsidRPr="00297D94" w:rsidRDefault="007E5D40" w:rsidP="00934FED">
      <w:pPr>
        <w:rPr>
          <w:lang w:val="en-GB"/>
        </w:rPr>
      </w:pPr>
    </w:p>
    <w:p w14:paraId="3460A3CA" w14:textId="1A49E05D" w:rsidR="00934FED" w:rsidRPr="008F6034" w:rsidRDefault="00365C48" w:rsidP="00365C48">
      <w:pPr>
        <w:pStyle w:val="Overskrift3"/>
        <w:rPr>
          <w:lang w:val="en-GB"/>
        </w:rPr>
      </w:pPr>
      <w:r w:rsidRPr="008F6034">
        <w:rPr>
          <w:lang w:val="en-GB"/>
        </w:rPr>
        <w:lastRenderedPageBreak/>
        <w:t>xxx3</w:t>
      </w:r>
      <w:r w:rsidR="00934FED" w:rsidRPr="008F6034">
        <w:rPr>
          <w:lang w:val="en-GB"/>
        </w:rPr>
        <w:t xml:space="preserve"> Glossary</w:t>
      </w:r>
    </w:p>
    <w:p w14:paraId="7A7844AF" w14:textId="65E1C00A" w:rsidR="00934FED" w:rsidRPr="008F6034" w:rsidRDefault="00934FED" w:rsidP="00934FED">
      <w:pPr>
        <w:rPr>
          <w:lang w:val="en-GB"/>
        </w:rPr>
      </w:pPr>
      <w:r w:rsidRPr="008F6034">
        <w:rPr>
          <w:lang w:val="en-GB"/>
        </w:rPr>
        <w:t>Glossary page 108</w:t>
      </w:r>
    </w:p>
    <w:p w14:paraId="72EFF8A3" w14:textId="77777777" w:rsidR="00934FED" w:rsidRPr="008F6034" w:rsidRDefault="00934FED" w:rsidP="00934FED">
      <w:pPr>
        <w:rPr>
          <w:lang w:val="en-GB"/>
        </w:rPr>
      </w:pPr>
      <w:r w:rsidRPr="008F6034">
        <w:rPr>
          <w:lang w:val="en-GB"/>
        </w:rPr>
        <w:t xml:space="preserve">to define: å </w:t>
      </w:r>
      <w:proofErr w:type="spellStart"/>
      <w:r w:rsidRPr="008F6034">
        <w:rPr>
          <w:lang w:val="en-GB"/>
        </w:rPr>
        <w:t>bestemme</w:t>
      </w:r>
      <w:proofErr w:type="spellEnd"/>
    </w:p>
    <w:p w14:paraId="7B228A36" w14:textId="77777777" w:rsidR="00934FED" w:rsidRPr="008F6034" w:rsidRDefault="00934FED" w:rsidP="00934FED">
      <w:pPr>
        <w:rPr>
          <w:lang w:val="en-GB"/>
        </w:rPr>
      </w:pPr>
      <w:r w:rsidRPr="008F6034">
        <w:rPr>
          <w:lang w:val="en-GB"/>
        </w:rPr>
        <w:t xml:space="preserve">ancestry: </w:t>
      </w:r>
      <w:proofErr w:type="spellStart"/>
      <w:r w:rsidRPr="008F6034">
        <w:rPr>
          <w:lang w:val="en-GB"/>
        </w:rPr>
        <w:t>opphav</w:t>
      </w:r>
      <w:proofErr w:type="spellEnd"/>
      <w:r w:rsidRPr="008F6034">
        <w:rPr>
          <w:lang w:val="en-GB"/>
        </w:rPr>
        <w:t xml:space="preserve">, </w:t>
      </w:r>
      <w:proofErr w:type="spellStart"/>
      <w:r w:rsidRPr="008F6034">
        <w:rPr>
          <w:lang w:val="en-GB"/>
        </w:rPr>
        <w:t>avstamming</w:t>
      </w:r>
      <w:proofErr w:type="spellEnd"/>
    </w:p>
    <w:p w14:paraId="771D2357" w14:textId="77777777" w:rsidR="00934FED" w:rsidRPr="008F6034" w:rsidRDefault="00934FED" w:rsidP="00934FED">
      <w:pPr>
        <w:rPr>
          <w:lang w:val="en-GB"/>
        </w:rPr>
      </w:pPr>
      <w:r w:rsidRPr="008F6034">
        <w:rPr>
          <w:lang w:val="en-GB"/>
        </w:rPr>
        <w:t xml:space="preserve">physical characteristics: </w:t>
      </w:r>
      <w:proofErr w:type="spellStart"/>
      <w:r w:rsidRPr="008F6034">
        <w:rPr>
          <w:lang w:val="en-GB"/>
        </w:rPr>
        <w:t>fysiske</w:t>
      </w:r>
      <w:proofErr w:type="spellEnd"/>
      <w:r w:rsidRPr="008F6034">
        <w:rPr>
          <w:lang w:val="en-GB"/>
        </w:rPr>
        <w:t xml:space="preserve"> </w:t>
      </w:r>
      <w:proofErr w:type="spellStart"/>
      <w:r w:rsidRPr="008F6034">
        <w:rPr>
          <w:lang w:val="en-GB"/>
        </w:rPr>
        <w:t>kjennetegn</w:t>
      </w:r>
      <w:proofErr w:type="spellEnd"/>
      <w:r w:rsidRPr="008F6034">
        <w:rPr>
          <w:lang w:val="en-GB"/>
        </w:rPr>
        <w:t xml:space="preserve"> / </w:t>
      </w:r>
      <w:proofErr w:type="spellStart"/>
      <w:r w:rsidRPr="008F6034">
        <w:rPr>
          <w:lang w:val="en-GB"/>
        </w:rPr>
        <w:t>fysiske</w:t>
      </w:r>
      <w:proofErr w:type="spellEnd"/>
      <w:r w:rsidRPr="008F6034">
        <w:rPr>
          <w:lang w:val="en-GB"/>
        </w:rPr>
        <w:t xml:space="preserve"> </w:t>
      </w:r>
      <w:proofErr w:type="spellStart"/>
      <w:r w:rsidRPr="008F6034">
        <w:rPr>
          <w:lang w:val="en-GB"/>
        </w:rPr>
        <w:t>kjenneteikn</w:t>
      </w:r>
      <w:proofErr w:type="spellEnd"/>
    </w:p>
    <w:p w14:paraId="33E1A5D6" w14:textId="77777777" w:rsidR="00934FED" w:rsidRPr="008F6034" w:rsidRDefault="00934FED" w:rsidP="00934FED">
      <w:pPr>
        <w:rPr>
          <w:lang w:val="en-GB"/>
        </w:rPr>
      </w:pPr>
      <w:r w:rsidRPr="008F6034">
        <w:rPr>
          <w:lang w:val="en-GB"/>
        </w:rPr>
        <w:t xml:space="preserve">citizenship: </w:t>
      </w:r>
      <w:proofErr w:type="spellStart"/>
      <w:r w:rsidRPr="008F6034">
        <w:rPr>
          <w:lang w:val="en-GB"/>
        </w:rPr>
        <w:t>statsborgerskap</w:t>
      </w:r>
      <w:proofErr w:type="spellEnd"/>
      <w:r w:rsidRPr="008F6034">
        <w:rPr>
          <w:lang w:val="en-GB"/>
        </w:rPr>
        <w:t>/</w:t>
      </w:r>
      <w:proofErr w:type="spellStart"/>
      <w:r w:rsidRPr="008F6034">
        <w:rPr>
          <w:lang w:val="en-GB"/>
        </w:rPr>
        <w:t>statsborgarskap</w:t>
      </w:r>
      <w:proofErr w:type="spellEnd"/>
    </w:p>
    <w:p w14:paraId="72A3C580" w14:textId="77777777" w:rsidR="00934FED" w:rsidRPr="008F6034" w:rsidRDefault="00934FED" w:rsidP="00934FED">
      <w:pPr>
        <w:rPr>
          <w:lang w:val="en-GB"/>
        </w:rPr>
      </w:pPr>
      <w:r w:rsidRPr="008F6034">
        <w:rPr>
          <w:lang w:val="en-GB"/>
        </w:rPr>
        <w:t xml:space="preserve">evidence: </w:t>
      </w:r>
      <w:proofErr w:type="spellStart"/>
      <w:r w:rsidRPr="008F6034">
        <w:rPr>
          <w:lang w:val="en-GB"/>
        </w:rPr>
        <w:t>bevis</w:t>
      </w:r>
      <w:proofErr w:type="spellEnd"/>
    </w:p>
    <w:p w14:paraId="0FDCB9A3" w14:textId="77777777" w:rsidR="00934FED" w:rsidRPr="00A42FF8" w:rsidRDefault="00934FED" w:rsidP="00934FED">
      <w:proofErr w:type="spellStart"/>
      <w:r w:rsidRPr="00A42FF8">
        <w:t>successor</w:t>
      </w:r>
      <w:proofErr w:type="spellEnd"/>
      <w:r w:rsidRPr="00A42FF8">
        <w:t>: etterfølger/</w:t>
      </w:r>
      <w:proofErr w:type="spellStart"/>
      <w:r w:rsidRPr="00A42FF8">
        <w:t>etterfølgar</w:t>
      </w:r>
      <w:proofErr w:type="spellEnd"/>
    </w:p>
    <w:p w14:paraId="21CA58B1" w14:textId="77777777" w:rsidR="00934FED" w:rsidRPr="00A42FF8" w:rsidRDefault="00934FED" w:rsidP="00934FED">
      <w:proofErr w:type="spellStart"/>
      <w:r w:rsidRPr="00A42FF8">
        <w:t>booming</w:t>
      </w:r>
      <w:proofErr w:type="spellEnd"/>
      <w:r w:rsidRPr="00A42FF8">
        <w:t>: blomstrende/</w:t>
      </w:r>
      <w:proofErr w:type="spellStart"/>
      <w:r w:rsidRPr="00A42FF8">
        <w:t>blomstrande</w:t>
      </w:r>
      <w:proofErr w:type="spellEnd"/>
    </w:p>
    <w:p w14:paraId="6AB933CC" w14:textId="77777777" w:rsidR="00934FED" w:rsidRPr="00A42FF8" w:rsidRDefault="00934FED" w:rsidP="00934FED">
      <w:proofErr w:type="spellStart"/>
      <w:r w:rsidRPr="00A42FF8">
        <w:t>restriction</w:t>
      </w:r>
      <w:proofErr w:type="spellEnd"/>
      <w:r w:rsidRPr="00A42FF8">
        <w:t>: restriksjon, begrensning / restriksjon, avgrensing</w:t>
      </w:r>
    </w:p>
    <w:p w14:paraId="5E050D79" w14:textId="77777777" w:rsidR="00934FED" w:rsidRPr="008F6034" w:rsidRDefault="00934FED" w:rsidP="00934FED">
      <w:proofErr w:type="spellStart"/>
      <w:r w:rsidRPr="008F6034">
        <w:t>heritage</w:t>
      </w:r>
      <w:proofErr w:type="spellEnd"/>
      <w:r w:rsidRPr="008F6034">
        <w:t>: arv</w:t>
      </w:r>
    </w:p>
    <w:p w14:paraId="1E3514BD" w14:textId="77777777" w:rsidR="007E5D40" w:rsidRPr="008F6034" w:rsidRDefault="007E5D40" w:rsidP="00934FED"/>
    <w:p w14:paraId="02E2B82C" w14:textId="467F56E3" w:rsidR="00934FED" w:rsidRPr="008F6034" w:rsidRDefault="00934FED" w:rsidP="00934FED">
      <w:proofErr w:type="spellStart"/>
      <w:r w:rsidRPr="008F6034">
        <w:t>Glossary</w:t>
      </w:r>
      <w:proofErr w:type="spellEnd"/>
      <w:r w:rsidRPr="008F6034">
        <w:t xml:space="preserve"> </w:t>
      </w:r>
      <w:proofErr w:type="spellStart"/>
      <w:r w:rsidRPr="008F6034">
        <w:t>page</w:t>
      </w:r>
      <w:proofErr w:type="spellEnd"/>
      <w:r w:rsidRPr="008F6034">
        <w:t xml:space="preserve"> 111</w:t>
      </w:r>
    </w:p>
    <w:p w14:paraId="4EC021F6" w14:textId="77777777" w:rsidR="00934FED" w:rsidRPr="008F6034" w:rsidRDefault="00934FED" w:rsidP="00934FED">
      <w:proofErr w:type="spellStart"/>
      <w:r w:rsidRPr="008F6034">
        <w:t>shore</w:t>
      </w:r>
      <w:proofErr w:type="spellEnd"/>
      <w:r w:rsidRPr="008F6034">
        <w:t>: kyst</w:t>
      </w:r>
    </w:p>
    <w:p w14:paraId="3BE3BA21" w14:textId="77777777" w:rsidR="00934FED" w:rsidRPr="008F6034" w:rsidRDefault="00934FED" w:rsidP="00934FED">
      <w:proofErr w:type="spellStart"/>
      <w:r w:rsidRPr="008F6034">
        <w:t>patchwork</w:t>
      </w:r>
      <w:proofErr w:type="spellEnd"/>
      <w:r w:rsidRPr="008F6034">
        <w:t xml:space="preserve"> quilt: lappeteppe</w:t>
      </w:r>
    </w:p>
    <w:p w14:paraId="2A6853B7" w14:textId="77777777" w:rsidR="00934FED" w:rsidRPr="008F6034" w:rsidRDefault="00934FED" w:rsidP="00934FED">
      <w:proofErr w:type="spellStart"/>
      <w:r w:rsidRPr="008F6034">
        <w:t>issue</w:t>
      </w:r>
      <w:proofErr w:type="spellEnd"/>
      <w:r w:rsidRPr="008F6034">
        <w:t xml:space="preserve">: sak, </w:t>
      </w:r>
      <w:proofErr w:type="gramStart"/>
      <w:r w:rsidRPr="008F6034">
        <w:t>problem,</w:t>
      </w:r>
      <w:proofErr w:type="gramEnd"/>
      <w:r w:rsidRPr="008F6034">
        <w:t xml:space="preserve"> stridsspørsmål</w:t>
      </w:r>
    </w:p>
    <w:p w14:paraId="7F605125" w14:textId="77777777" w:rsidR="00934FED" w:rsidRPr="008F6034" w:rsidRDefault="00934FED" w:rsidP="00934FED">
      <w:proofErr w:type="spellStart"/>
      <w:r w:rsidRPr="008F6034">
        <w:t>community</w:t>
      </w:r>
      <w:proofErr w:type="spellEnd"/>
      <w:r w:rsidRPr="008F6034">
        <w:t>: samfunn</w:t>
      </w:r>
    </w:p>
    <w:p w14:paraId="2D15E517" w14:textId="77777777" w:rsidR="00934FED" w:rsidRPr="008F6034" w:rsidRDefault="00934FED" w:rsidP="00934FED">
      <w:proofErr w:type="spellStart"/>
      <w:r w:rsidRPr="008F6034">
        <w:t>association</w:t>
      </w:r>
      <w:proofErr w:type="spellEnd"/>
      <w:r w:rsidRPr="008F6034">
        <w:t>: sammenslutning/samanslutning</w:t>
      </w:r>
    </w:p>
    <w:p w14:paraId="3C026585" w14:textId="77777777" w:rsidR="00934FED" w:rsidRPr="008F6034" w:rsidRDefault="00934FED" w:rsidP="00934FED">
      <w:r w:rsidRPr="008F6034">
        <w:t xml:space="preserve">to </w:t>
      </w:r>
      <w:proofErr w:type="spellStart"/>
      <w:r w:rsidRPr="008F6034">
        <w:t>permit</w:t>
      </w:r>
      <w:proofErr w:type="spellEnd"/>
      <w:r w:rsidRPr="008F6034">
        <w:t>: å tillate</w:t>
      </w:r>
    </w:p>
    <w:p w14:paraId="65D79528" w14:textId="77777777" w:rsidR="007E5D40" w:rsidRPr="008F6034" w:rsidRDefault="007E5D40" w:rsidP="00934FED"/>
    <w:p w14:paraId="42FD61B4" w14:textId="75695B11" w:rsidR="00934FED" w:rsidRPr="008F6034" w:rsidRDefault="00934FED" w:rsidP="00934FED">
      <w:proofErr w:type="spellStart"/>
      <w:r w:rsidRPr="008F6034">
        <w:t>Glossary</w:t>
      </w:r>
      <w:proofErr w:type="spellEnd"/>
      <w:r w:rsidRPr="008F6034">
        <w:t xml:space="preserve"> </w:t>
      </w:r>
      <w:proofErr w:type="spellStart"/>
      <w:r w:rsidRPr="008F6034">
        <w:t>page</w:t>
      </w:r>
      <w:proofErr w:type="spellEnd"/>
      <w:r w:rsidRPr="008F6034">
        <w:t xml:space="preserve"> 112</w:t>
      </w:r>
    </w:p>
    <w:p w14:paraId="0D9A0DAF" w14:textId="77777777" w:rsidR="00934FED" w:rsidRPr="008F6034" w:rsidRDefault="00934FED" w:rsidP="00934FED">
      <w:r w:rsidRPr="008F6034">
        <w:t xml:space="preserve">to </w:t>
      </w:r>
      <w:proofErr w:type="spellStart"/>
      <w:r w:rsidRPr="008F6034">
        <w:t>assimilate</w:t>
      </w:r>
      <w:proofErr w:type="spellEnd"/>
      <w:r w:rsidRPr="008F6034">
        <w:t xml:space="preserve">: a </w:t>
      </w:r>
      <w:proofErr w:type="gramStart"/>
      <w:r w:rsidRPr="008F6034">
        <w:t>integrere</w:t>
      </w:r>
      <w:proofErr w:type="gramEnd"/>
      <w:r w:rsidRPr="008F6034">
        <w:t>, a ta opp i seg</w:t>
      </w:r>
    </w:p>
    <w:p w14:paraId="6A0BBD80" w14:textId="77777777" w:rsidR="00934FED" w:rsidRPr="00A42FF8" w:rsidRDefault="00934FED" w:rsidP="00934FED">
      <w:proofErr w:type="spellStart"/>
      <w:r w:rsidRPr="00A42FF8">
        <w:t>xenophobic</w:t>
      </w:r>
      <w:proofErr w:type="spellEnd"/>
      <w:r w:rsidRPr="00A42FF8">
        <w:t xml:space="preserve">: som har fremmedfrykt / som har </w:t>
      </w:r>
      <w:proofErr w:type="spellStart"/>
      <w:r w:rsidRPr="00A42FF8">
        <w:t>framandfrykt</w:t>
      </w:r>
      <w:proofErr w:type="spellEnd"/>
    </w:p>
    <w:p w14:paraId="5F71C9EA" w14:textId="77777777" w:rsidR="00934FED" w:rsidRPr="00A42FF8" w:rsidRDefault="00934FED" w:rsidP="00934FED">
      <w:pPr>
        <w:rPr>
          <w:lang w:val="nn-NO"/>
        </w:rPr>
      </w:pPr>
      <w:r w:rsidRPr="00A42FF8">
        <w:rPr>
          <w:lang w:val="nn-NO"/>
        </w:rPr>
        <w:t xml:space="preserve">to </w:t>
      </w:r>
      <w:proofErr w:type="spellStart"/>
      <w:r w:rsidRPr="00A42FF8">
        <w:rPr>
          <w:lang w:val="nn-NO"/>
        </w:rPr>
        <w:t>conform</w:t>
      </w:r>
      <w:proofErr w:type="spellEnd"/>
      <w:r w:rsidRPr="00A42FF8">
        <w:rPr>
          <w:lang w:val="nn-NO"/>
        </w:rPr>
        <w:t>: å tilpasse seg</w:t>
      </w:r>
    </w:p>
    <w:p w14:paraId="2B5BFDDC" w14:textId="77B131D9" w:rsidR="00934FED" w:rsidRDefault="00934FED" w:rsidP="00934FED">
      <w:pPr>
        <w:rPr>
          <w:lang w:val="nn-NO"/>
        </w:rPr>
      </w:pPr>
      <w:r w:rsidRPr="00A42FF8">
        <w:rPr>
          <w:lang w:val="nn-NO"/>
        </w:rPr>
        <w:t xml:space="preserve">interaction: </w:t>
      </w:r>
      <w:proofErr w:type="spellStart"/>
      <w:r w:rsidRPr="00A42FF8">
        <w:rPr>
          <w:lang w:val="nn-NO"/>
        </w:rPr>
        <w:t>samspill</w:t>
      </w:r>
      <w:proofErr w:type="spellEnd"/>
      <w:r w:rsidRPr="00A42FF8">
        <w:rPr>
          <w:lang w:val="nn-NO"/>
        </w:rPr>
        <w:t>/samspel</w:t>
      </w:r>
    </w:p>
    <w:p w14:paraId="630C2AD6" w14:textId="77777777" w:rsidR="007E5D40" w:rsidRPr="008F6034" w:rsidRDefault="007E5D40" w:rsidP="007E5D40">
      <w:pPr>
        <w:rPr>
          <w:lang w:val="nn-NO"/>
        </w:rPr>
      </w:pPr>
    </w:p>
    <w:p w14:paraId="16D2D2BF" w14:textId="45121DC0" w:rsidR="007E5D40" w:rsidRPr="008F6034" w:rsidRDefault="007E5D40" w:rsidP="007E5D40">
      <w:pPr>
        <w:rPr>
          <w:lang w:val="nn-NO"/>
        </w:rPr>
      </w:pPr>
      <w:proofErr w:type="spellStart"/>
      <w:r w:rsidRPr="008F6034">
        <w:rPr>
          <w:lang w:val="nn-NO"/>
        </w:rPr>
        <w:t>Glossary</w:t>
      </w:r>
      <w:proofErr w:type="spellEnd"/>
      <w:r w:rsidRPr="008F6034">
        <w:rPr>
          <w:lang w:val="nn-NO"/>
        </w:rPr>
        <w:t xml:space="preserve"> </w:t>
      </w:r>
      <w:proofErr w:type="spellStart"/>
      <w:r w:rsidRPr="008F6034">
        <w:rPr>
          <w:lang w:val="nn-NO"/>
        </w:rPr>
        <w:t>page</w:t>
      </w:r>
      <w:proofErr w:type="spellEnd"/>
      <w:r w:rsidRPr="008F6034">
        <w:rPr>
          <w:lang w:val="nn-NO"/>
        </w:rPr>
        <w:t xml:space="preserve"> 113</w:t>
      </w:r>
    </w:p>
    <w:p w14:paraId="30EBA315" w14:textId="77777777" w:rsidR="007E5D40" w:rsidRPr="008F6034" w:rsidRDefault="007E5D40" w:rsidP="007E5D40">
      <w:pPr>
        <w:rPr>
          <w:lang w:val="nn-NO"/>
        </w:rPr>
      </w:pPr>
      <w:r w:rsidRPr="008F6034">
        <w:rPr>
          <w:lang w:val="nn-NO"/>
        </w:rPr>
        <w:t xml:space="preserve">to </w:t>
      </w:r>
      <w:proofErr w:type="spellStart"/>
      <w:r w:rsidRPr="008F6034">
        <w:rPr>
          <w:lang w:val="nn-NO"/>
        </w:rPr>
        <w:t>prevent</w:t>
      </w:r>
      <w:proofErr w:type="spellEnd"/>
      <w:r w:rsidRPr="008F6034">
        <w:rPr>
          <w:lang w:val="nn-NO"/>
        </w:rPr>
        <w:t>: å forhindre</w:t>
      </w:r>
    </w:p>
    <w:p w14:paraId="5ADC3139" w14:textId="77777777" w:rsidR="007E5D40" w:rsidRPr="008F6034" w:rsidRDefault="007E5D40" w:rsidP="007E5D40">
      <w:pPr>
        <w:rPr>
          <w:lang w:val="nn-NO"/>
        </w:rPr>
      </w:pPr>
      <w:r w:rsidRPr="008F6034">
        <w:rPr>
          <w:lang w:val="nn-NO"/>
        </w:rPr>
        <w:t xml:space="preserve">to </w:t>
      </w:r>
      <w:proofErr w:type="spellStart"/>
      <w:r w:rsidRPr="008F6034">
        <w:rPr>
          <w:lang w:val="nn-NO"/>
        </w:rPr>
        <w:t>promote</w:t>
      </w:r>
      <w:proofErr w:type="spellEnd"/>
      <w:r w:rsidRPr="008F6034">
        <w:rPr>
          <w:lang w:val="nn-NO"/>
        </w:rPr>
        <w:t xml:space="preserve">: å </w:t>
      </w:r>
      <w:proofErr w:type="spellStart"/>
      <w:r w:rsidRPr="008F6034">
        <w:rPr>
          <w:lang w:val="nn-NO"/>
        </w:rPr>
        <w:t>markedsføre</w:t>
      </w:r>
      <w:proofErr w:type="spellEnd"/>
      <w:r w:rsidRPr="008F6034">
        <w:rPr>
          <w:lang w:val="nn-NO"/>
        </w:rPr>
        <w:t xml:space="preserve"> / å marknadsføre</w:t>
      </w:r>
    </w:p>
    <w:p w14:paraId="4C593451" w14:textId="77777777" w:rsidR="007E5D40" w:rsidRPr="008F6034" w:rsidRDefault="007E5D40" w:rsidP="007E5D40">
      <w:pPr>
        <w:rPr>
          <w:lang w:val="nn-NO"/>
        </w:rPr>
      </w:pPr>
      <w:proofErr w:type="spellStart"/>
      <w:r w:rsidRPr="008F6034">
        <w:rPr>
          <w:lang w:val="nn-NO"/>
        </w:rPr>
        <w:t>worship</w:t>
      </w:r>
      <w:proofErr w:type="spellEnd"/>
      <w:r w:rsidRPr="008F6034">
        <w:rPr>
          <w:lang w:val="nn-NO"/>
        </w:rPr>
        <w:t xml:space="preserve">: </w:t>
      </w:r>
      <w:proofErr w:type="spellStart"/>
      <w:r w:rsidRPr="008F6034">
        <w:rPr>
          <w:lang w:val="nn-NO"/>
        </w:rPr>
        <w:t>religionsutøvelse</w:t>
      </w:r>
      <w:proofErr w:type="spellEnd"/>
      <w:r w:rsidRPr="008F6034">
        <w:rPr>
          <w:lang w:val="nn-NO"/>
        </w:rPr>
        <w:t>/religionsutøving</w:t>
      </w:r>
    </w:p>
    <w:p w14:paraId="1538F4C0" w14:textId="77777777" w:rsidR="007E5D40" w:rsidRPr="008F6034" w:rsidRDefault="007E5D40" w:rsidP="007E5D40">
      <w:pPr>
        <w:rPr>
          <w:lang w:val="nn-NO"/>
        </w:rPr>
      </w:pPr>
      <w:proofErr w:type="spellStart"/>
      <w:r w:rsidRPr="008F6034">
        <w:rPr>
          <w:lang w:val="nn-NO"/>
        </w:rPr>
        <w:t>segregated</w:t>
      </w:r>
      <w:proofErr w:type="spellEnd"/>
      <w:r w:rsidRPr="008F6034">
        <w:rPr>
          <w:lang w:val="nn-NO"/>
        </w:rPr>
        <w:t xml:space="preserve">: </w:t>
      </w:r>
      <w:proofErr w:type="spellStart"/>
      <w:r w:rsidRPr="008F6034">
        <w:rPr>
          <w:lang w:val="nn-NO"/>
        </w:rPr>
        <w:t>atskilt</w:t>
      </w:r>
      <w:proofErr w:type="spellEnd"/>
      <w:r w:rsidRPr="008F6034">
        <w:rPr>
          <w:lang w:val="nn-NO"/>
        </w:rPr>
        <w:t>/åtskild</w:t>
      </w:r>
    </w:p>
    <w:p w14:paraId="0B5ED41D" w14:textId="77777777" w:rsidR="007E5D40" w:rsidRPr="008F6034" w:rsidRDefault="007E5D40" w:rsidP="00934FED">
      <w:pPr>
        <w:rPr>
          <w:lang w:val="nn-NO"/>
        </w:rPr>
      </w:pPr>
    </w:p>
    <w:p w14:paraId="0326B153" w14:textId="1A8214A6" w:rsidR="00934FED" w:rsidRPr="008F6034" w:rsidRDefault="00934FED" w:rsidP="00934FED">
      <w:pPr>
        <w:rPr>
          <w:lang w:val="nn-NO"/>
        </w:rPr>
      </w:pPr>
      <w:proofErr w:type="spellStart"/>
      <w:r w:rsidRPr="008F6034">
        <w:rPr>
          <w:lang w:val="nn-NO"/>
        </w:rPr>
        <w:t>Glossary</w:t>
      </w:r>
      <w:proofErr w:type="spellEnd"/>
      <w:r w:rsidRPr="008F6034">
        <w:rPr>
          <w:lang w:val="nn-NO"/>
        </w:rPr>
        <w:t xml:space="preserve"> </w:t>
      </w:r>
      <w:proofErr w:type="spellStart"/>
      <w:r w:rsidRPr="008F6034">
        <w:rPr>
          <w:lang w:val="nn-NO"/>
        </w:rPr>
        <w:t>page</w:t>
      </w:r>
      <w:proofErr w:type="spellEnd"/>
      <w:r w:rsidRPr="008F6034">
        <w:rPr>
          <w:lang w:val="nn-NO"/>
        </w:rPr>
        <w:t xml:space="preserve"> 114</w:t>
      </w:r>
    </w:p>
    <w:p w14:paraId="7E6D6CCE" w14:textId="77777777" w:rsidR="00934FED" w:rsidRPr="008F6034" w:rsidRDefault="00934FED" w:rsidP="00934FED">
      <w:pPr>
        <w:rPr>
          <w:lang w:val="nn-NO"/>
        </w:rPr>
      </w:pPr>
      <w:proofErr w:type="spellStart"/>
      <w:r w:rsidRPr="008F6034">
        <w:rPr>
          <w:lang w:val="nn-NO"/>
        </w:rPr>
        <w:t>prejudice</w:t>
      </w:r>
      <w:proofErr w:type="spellEnd"/>
      <w:r w:rsidRPr="008F6034">
        <w:rPr>
          <w:lang w:val="nn-NO"/>
        </w:rPr>
        <w:t>: fordom</w:t>
      </w:r>
    </w:p>
    <w:p w14:paraId="46F408C2" w14:textId="77777777" w:rsidR="00934FED" w:rsidRPr="008F6034" w:rsidRDefault="00934FED" w:rsidP="00934FED">
      <w:pPr>
        <w:rPr>
          <w:lang w:val="nn-NO"/>
        </w:rPr>
      </w:pPr>
      <w:proofErr w:type="spellStart"/>
      <w:r w:rsidRPr="008F6034">
        <w:rPr>
          <w:lang w:val="nn-NO"/>
        </w:rPr>
        <w:t>unskilled</w:t>
      </w:r>
      <w:proofErr w:type="spellEnd"/>
      <w:r w:rsidRPr="008F6034">
        <w:rPr>
          <w:lang w:val="nn-NO"/>
        </w:rPr>
        <w:t>: ufaglært</w:t>
      </w:r>
    </w:p>
    <w:p w14:paraId="1B00D6DE" w14:textId="77777777" w:rsidR="00934FED" w:rsidRPr="008F6034" w:rsidRDefault="00934FED" w:rsidP="00934FED">
      <w:pPr>
        <w:rPr>
          <w:lang w:val="nn-NO"/>
        </w:rPr>
      </w:pPr>
      <w:proofErr w:type="spellStart"/>
      <w:r w:rsidRPr="008F6034">
        <w:rPr>
          <w:lang w:val="nn-NO"/>
        </w:rPr>
        <w:t>inferior</w:t>
      </w:r>
      <w:proofErr w:type="spellEnd"/>
      <w:r w:rsidRPr="008F6034">
        <w:rPr>
          <w:lang w:val="nn-NO"/>
        </w:rPr>
        <w:t xml:space="preserve">: </w:t>
      </w:r>
      <w:proofErr w:type="spellStart"/>
      <w:r w:rsidRPr="008F6034">
        <w:rPr>
          <w:lang w:val="nn-NO"/>
        </w:rPr>
        <w:t>darlig</w:t>
      </w:r>
      <w:proofErr w:type="spellEnd"/>
      <w:r w:rsidRPr="008F6034">
        <w:rPr>
          <w:lang w:val="nn-NO"/>
        </w:rPr>
        <w:t>/</w:t>
      </w:r>
      <w:proofErr w:type="spellStart"/>
      <w:r w:rsidRPr="008F6034">
        <w:rPr>
          <w:lang w:val="nn-NO"/>
        </w:rPr>
        <w:t>darleg</w:t>
      </w:r>
      <w:proofErr w:type="spellEnd"/>
    </w:p>
    <w:p w14:paraId="0A3FB4B4" w14:textId="77777777" w:rsidR="00934FED" w:rsidRPr="008F6034" w:rsidRDefault="00934FED" w:rsidP="00934FED">
      <w:pPr>
        <w:rPr>
          <w:lang w:val="nn-NO"/>
        </w:rPr>
      </w:pPr>
      <w:proofErr w:type="spellStart"/>
      <w:r w:rsidRPr="008F6034">
        <w:rPr>
          <w:lang w:val="nn-NO"/>
        </w:rPr>
        <w:t>riot</w:t>
      </w:r>
      <w:proofErr w:type="spellEnd"/>
      <w:r w:rsidRPr="008F6034">
        <w:rPr>
          <w:lang w:val="nn-NO"/>
        </w:rPr>
        <w:t xml:space="preserve">: </w:t>
      </w:r>
      <w:proofErr w:type="spellStart"/>
      <w:r w:rsidRPr="008F6034">
        <w:rPr>
          <w:lang w:val="nn-NO"/>
        </w:rPr>
        <w:t>opptøyer</w:t>
      </w:r>
      <w:proofErr w:type="spellEnd"/>
      <w:r w:rsidRPr="008F6034">
        <w:rPr>
          <w:lang w:val="nn-NO"/>
        </w:rPr>
        <w:t>/opptøyar</w:t>
      </w:r>
    </w:p>
    <w:p w14:paraId="49041DC1" w14:textId="77777777" w:rsidR="00934FED" w:rsidRPr="008F6034" w:rsidRDefault="00934FED" w:rsidP="00934FED">
      <w:pPr>
        <w:rPr>
          <w:lang w:val="nn-NO"/>
        </w:rPr>
      </w:pPr>
      <w:proofErr w:type="spellStart"/>
      <w:r w:rsidRPr="008F6034">
        <w:rPr>
          <w:lang w:val="nn-NO"/>
        </w:rPr>
        <w:t>fringe</w:t>
      </w:r>
      <w:proofErr w:type="spellEnd"/>
      <w:r w:rsidRPr="008F6034">
        <w:rPr>
          <w:lang w:val="nn-NO"/>
        </w:rPr>
        <w:t>: ytterkant</w:t>
      </w:r>
    </w:p>
    <w:p w14:paraId="3DF65014" w14:textId="77777777" w:rsidR="00934FED" w:rsidRPr="008F6034" w:rsidRDefault="00934FED" w:rsidP="00934FED">
      <w:pPr>
        <w:rPr>
          <w:lang w:val="nn-NO"/>
        </w:rPr>
      </w:pPr>
      <w:proofErr w:type="spellStart"/>
      <w:r w:rsidRPr="008F6034">
        <w:rPr>
          <w:lang w:val="nn-NO"/>
        </w:rPr>
        <w:t>superficial</w:t>
      </w:r>
      <w:proofErr w:type="spellEnd"/>
      <w:r w:rsidRPr="008F6034">
        <w:rPr>
          <w:lang w:val="nn-NO"/>
        </w:rPr>
        <w:t xml:space="preserve">: </w:t>
      </w:r>
      <w:proofErr w:type="spellStart"/>
      <w:r w:rsidRPr="008F6034">
        <w:rPr>
          <w:lang w:val="nn-NO"/>
        </w:rPr>
        <w:t>overfladisk</w:t>
      </w:r>
      <w:proofErr w:type="spellEnd"/>
      <w:r w:rsidRPr="008F6034">
        <w:rPr>
          <w:lang w:val="nn-NO"/>
        </w:rPr>
        <w:t>/overflatisk</w:t>
      </w:r>
    </w:p>
    <w:p w14:paraId="2D6AD660" w14:textId="77777777" w:rsidR="00934FED" w:rsidRPr="008F6034" w:rsidRDefault="00934FED" w:rsidP="00934FED">
      <w:pPr>
        <w:rPr>
          <w:lang w:val="nn-NO"/>
        </w:rPr>
      </w:pPr>
      <w:r w:rsidRPr="008F6034">
        <w:rPr>
          <w:lang w:val="nn-NO"/>
        </w:rPr>
        <w:t xml:space="preserve">to </w:t>
      </w:r>
      <w:proofErr w:type="spellStart"/>
      <w:r w:rsidRPr="008F6034">
        <w:rPr>
          <w:lang w:val="nn-NO"/>
        </w:rPr>
        <w:t>demean</w:t>
      </w:r>
      <w:proofErr w:type="spellEnd"/>
      <w:r w:rsidRPr="008F6034">
        <w:rPr>
          <w:lang w:val="nn-NO"/>
        </w:rPr>
        <w:t>: a fornedre</w:t>
      </w:r>
    </w:p>
    <w:p w14:paraId="76AEE2CF" w14:textId="77777777" w:rsidR="00934FED" w:rsidRPr="008F6034" w:rsidRDefault="00934FED" w:rsidP="00934FED">
      <w:pPr>
        <w:rPr>
          <w:lang w:val="nn-NO"/>
        </w:rPr>
      </w:pPr>
      <w:proofErr w:type="spellStart"/>
      <w:r w:rsidRPr="008F6034">
        <w:rPr>
          <w:lang w:val="nn-NO"/>
        </w:rPr>
        <w:t>contribution</w:t>
      </w:r>
      <w:proofErr w:type="spellEnd"/>
      <w:r w:rsidRPr="008F6034">
        <w:rPr>
          <w:lang w:val="nn-NO"/>
        </w:rPr>
        <w:t xml:space="preserve">: bidrag, </w:t>
      </w:r>
      <w:proofErr w:type="spellStart"/>
      <w:r w:rsidRPr="008F6034">
        <w:rPr>
          <w:lang w:val="nn-NO"/>
        </w:rPr>
        <w:t>tilskudd</w:t>
      </w:r>
      <w:proofErr w:type="spellEnd"/>
      <w:r w:rsidRPr="008F6034">
        <w:rPr>
          <w:lang w:val="nn-NO"/>
        </w:rPr>
        <w:t xml:space="preserve"> / bidrag, tilskot</w:t>
      </w:r>
    </w:p>
    <w:p w14:paraId="2E401969" w14:textId="77777777" w:rsidR="00934FED" w:rsidRPr="008F6034" w:rsidRDefault="00934FED" w:rsidP="00934FED">
      <w:pPr>
        <w:rPr>
          <w:lang w:val="nn-NO"/>
        </w:rPr>
      </w:pPr>
      <w:proofErr w:type="spellStart"/>
      <w:r w:rsidRPr="008F6034">
        <w:rPr>
          <w:lang w:val="nn-NO"/>
        </w:rPr>
        <w:t>enriched</w:t>
      </w:r>
      <w:proofErr w:type="spellEnd"/>
      <w:r w:rsidRPr="008F6034">
        <w:rPr>
          <w:lang w:val="nn-NO"/>
        </w:rPr>
        <w:t xml:space="preserve">: </w:t>
      </w:r>
      <w:proofErr w:type="spellStart"/>
      <w:r w:rsidRPr="008F6034">
        <w:rPr>
          <w:lang w:val="nn-NO"/>
        </w:rPr>
        <w:t>beriket</w:t>
      </w:r>
      <w:proofErr w:type="spellEnd"/>
      <w:r w:rsidRPr="008F6034">
        <w:rPr>
          <w:lang w:val="nn-NO"/>
        </w:rPr>
        <w:t xml:space="preserve"> / gjort rikare</w:t>
      </w:r>
    </w:p>
    <w:p w14:paraId="13585C44" w14:textId="77777777" w:rsidR="007E5D40" w:rsidRPr="008F6034" w:rsidRDefault="007E5D40" w:rsidP="00934FED">
      <w:pPr>
        <w:rPr>
          <w:lang w:val="nn-NO"/>
        </w:rPr>
      </w:pPr>
    </w:p>
    <w:p w14:paraId="6C1B8E82" w14:textId="4FFC0BAA" w:rsidR="00934FED" w:rsidRPr="008F6034" w:rsidRDefault="00934FED" w:rsidP="00934FED">
      <w:pPr>
        <w:rPr>
          <w:lang w:val="nn-NO"/>
        </w:rPr>
      </w:pPr>
      <w:proofErr w:type="spellStart"/>
      <w:r w:rsidRPr="008F6034">
        <w:rPr>
          <w:lang w:val="nn-NO"/>
        </w:rPr>
        <w:t>Glossary</w:t>
      </w:r>
      <w:proofErr w:type="spellEnd"/>
      <w:r w:rsidRPr="008F6034">
        <w:rPr>
          <w:lang w:val="nn-NO"/>
        </w:rPr>
        <w:t xml:space="preserve"> </w:t>
      </w:r>
      <w:proofErr w:type="spellStart"/>
      <w:r w:rsidRPr="008F6034">
        <w:rPr>
          <w:lang w:val="nn-NO"/>
        </w:rPr>
        <w:t>page</w:t>
      </w:r>
      <w:proofErr w:type="spellEnd"/>
      <w:r w:rsidRPr="008F6034">
        <w:rPr>
          <w:lang w:val="nn-NO"/>
        </w:rPr>
        <w:t xml:space="preserve"> 115</w:t>
      </w:r>
    </w:p>
    <w:p w14:paraId="7837085C" w14:textId="2ECF700C" w:rsidR="00934FED" w:rsidRPr="008F6034" w:rsidRDefault="00934FED" w:rsidP="00934FED">
      <w:pPr>
        <w:rPr>
          <w:lang w:val="nn-NO"/>
        </w:rPr>
      </w:pPr>
      <w:proofErr w:type="spellStart"/>
      <w:r w:rsidRPr="008F6034">
        <w:rPr>
          <w:lang w:val="nn-NO"/>
        </w:rPr>
        <w:t>path</w:t>
      </w:r>
      <w:proofErr w:type="spellEnd"/>
      <w:r w:rsidRPr="008F6034">
        <w:rPr>
          <w:lang w:val="nn-NO"/>
        </w:rPr>
        <w:t xml:space="preserve">: </w:t>
      </w:r>
      <w:proofErr w:type="spellStart"/>
      <w:r w:rsidRPr="008F6034">
        <w:rPr>
          <w:lang w:val="nn-NO"/>
        </w:rPr>
        <w:t>vei</w:t>
      </w:r>
      <w:proofErr w:type="spellEnd"/>
      <w:r w:rsidRPr="008F6034">
        <w:rPr>
          <w:lang w:val="nn-NO"/>
        </w:rPr>
        <w:t>/veg</w:t>
      </w:r>
    </w:p>
    <w:p w14:paraId="670A43FD" w14:textId="0FDF33A1" w:rsidR="007E5D40" w:rsidRPr="008F6034" w:rsidRDefault="007E5D40" w:rsidP="00934FED">
      <w:pPr>
        <w:rPr>
          <w:lang w:val="nn-NO"/>
        </w:rPr>
      </w:pPr>
    </w:p>
    <w:p w14:paraId="3B51A153" w14:textId="77777777" w:rsidR="007E5D40" w:rsidRPr="008F6034" w:rsidRDefault="007E5D40" w:rsidP="007E5D40">
      <w:pPr>
        <w:rPr>
          <w:lang w:val="nn-NO"/>
        </w:rPr>
      </w:pPr>
      <w:proofErr w:type="spellStart"/>
      <w:r w:rsidRPr="008F6034">
        <w:rPr>
          <w:lang w:val="nn-NO"/>
        </w:rPr>
        <w:t>Glossary</w:t>
      </w:r>
      <w:proofErr w:type="spellEnd"/>
      <w:r w:rsidRPr="008F6034">
        <w:rPr>
          <w:lang w:val="nn-NO"/>
        </w:rPr>
        <w:t xml:space="preserve"> </w:t>
      </w:r>
      <w:proofErr w:type="spellStart"/>
      <w:r w:rsidRPr="008F6034">
        <w:rPr>
          <w:lang w:val="nn-NO"/>
        </w:rPr>
        <w:t>page</w:t>
      </w:r>
      <w:proofErr w:type="spellEnd"/>
      <w:r w:rsidRPr="008F6034">
        <w:rPr>
          <w:lang w:val="nn-NO"/>
        </w:rPr>
        <w:t xml:space="preserve"> 116</w:t>
      </w:r>
    </w:p>
    <w:p w14:paraId="45A6C4AB" w14:textId="77777777" w:rsidR="007E5D40" w:rsidRPr="008F6034" w:rsidRDefault="007E5D40" w:rsidP="007E5D40">
      <w:pPr>
        <w:rPr>
          <w:lang w:val="nn-NO"/>
        </w:rPr>
      </w:pPr>
      <w:proofErr w:type="spellStart"/>
      <w:r w:rsidRPr="008F6034">
        <w:rPr>
          <w:lang w:val="nn-NO"/>
        </w:rPr>
        <w:lastRenderedPageBreak/>
        <w:t>assumption</w:t>
      </w:r>
      <w:proofErr w:type="spellEnd"/>
      <w:r w:rsidRPr="008F6034">
        <w:rPr>
          <w:lang w:val="nn-NO"/>
        </w:rPr>
        <w:t xml:space="preserve">: </w:t>
      </w:r>
      <w:proofErr w:type="spellStart"/>
      <w:r w:rsidRPr="008F6034">
        <w:rPr>
          <w:lang w:val="nn-NO"/>
        </w:rPr>
        <w:t>antakelse</w:t>
      </w:r>
      <w:proofErr w:type="spellEnd"/>
      <w:r w:rsidRPr="008F6034">
        <w:rPr>
          <w:lang w:val="nn-NO"/>
        </w:rPr>
        <w:t>, forutsetning / oppfatning, føresetnad</w:t>
      </w:r>
    </w:p>
    <w:p w14:paraId="29D3BF6C" w14:textId="77777777" w:rsidR="007E5D40" w:rsidRPr="008F6034" w:rsidRDefault="007E5D40" w:rsidP="007E5D40">
      <w:pPr>
        <w:rPr>
          <w:lang w:val="nn-NO"/>
        </w:rPr>
      </w:pPr>
      <w:proofErr w:type="spellStart"/>
      <w:r w:rsidRPr="008F6034">
        <w:rPr>
          <w:lang w:val="nn-NO"/>
        </w:rPr>
        <w:t>alien</w:t>
      </w:r>
      <w:proofErr w:type="spellEnd"/>
      <w:r w:rsidRPr="008F6034">
        <w:rPr>
          <w:lang w:val="nn-NO"/>
        </w:rPr>
        <w:t xml:space="preserve">: </w:t>
      </w:r>
      <w:proofErr w:type="spellStart"/>
      <w:r w:rsidRPr="008F6034">
        <w:rPr>
          <w:lang w:val="nn-NO"/>
        </w:rPr>
        <w:t>fremmed</w:t>
      </w:r>
      <w:proofErr w:type="spellEnd"/>
      <w:r w:rsidRPr="008F6034">
        <w:rPr>
          <w:lang w:val="nn-NO"/>
        </w:rPr>
        <w:t>/framand</w:t>
      </w:r>
    </w:p>
    <w:p w14:paraId="69CAB7E5" w14:textId="77777777" w:rsidR="007E5D40" w:rsidRPr="008F6034" w:rsidRDefault="007E5D40" w:rsidP="00934FED">
      <w:pPr>
        <w:rPr>
          <w:lang w:val="nn-NO"/>
        </w:rPr>
      </w:pPr>
    </w:p>
    <w:p w14:paraId="7248AA6E" w14:textId="3FD85892" w:rsidR="00934FED" w:rsidRPr="008F6034" w:rsidRDefault="00934FED" w:rsidP="00934FED">
      <w:pPr>
        <w:rPr>
          <w:lang w:val="nn-NO"/>
        </w:rPr>
      </w:pPr>
      <w:proofErr w:type="spellStart"/>
      <w:r w:rsidRPr="008F6034">
        <w:rPr>
          <w:lang w:val="nn-NO"/>
        </w:rPr>
        <w:t>Glossary</w:t>
      </w:r>
      <w:proofErr w:type="spellEnd"/>
      <w:r w:rsidRPr="008F6034">
        <w:rPr>
          <w:lang w:val="nn-NO"/>
        </w:rPr>
        <w:t xml:space="preserve"> </w:t>
      </w:r>
      <w:proofErr w:type="spellStart"/>
      <w:r w:rsidRPr="008F6034">
        <w:rPr>
          <w:lang w:val="nn-NO"/>
        </w:rPr>
        <w:t>page</w:t>
      </w:r>
      <w:proofErr w:type="spellEnd"/>
      <w:r w:rsidRPr="008F6034">
        <w:rPr>
          <w:lang w:val="nn-NO"/>
        </w:rPr>
        <w:t xml:space="preserve"> 117</w:t>
      </w:r>
    </w:p>
    <w:p w14:paraId="68BF2549" w14:textId="77777777" w:rsidR="00934FED" w:rsidRPr="008F6034" w:rsidRDefault="00934FED" w:rsidP="00934FED">
      <w:pPr>
        <w:rPr>
          <w:lang w:val="nn-NO"/>
        </w:rPr>
      </w:pPr>
      <w:r w:rsidRPr="008F6034">
        <w:rPr>
          <w:lang w:val="nn-NO"/>
        </w:rPr>
        <w:t>to integrate: a innlemme, a integrere</w:t>
      </w:r>
    </w:p>
    <w:p w14:paraId="08064DF2" w14:textId="77777777" w:rsidR="00934FED" w:rsidRPr="008F6034" w:rsidRDefault="00934FED" w:rsidP="00934FED">
      <w:pPr>
        <w:rPr>
          <w:lang w:val="nn-NO"/>
        </w:rPr>
      </w:pPr>
      <w:proofErr w:type="spellStart"/>
      <w:r w:rsidRPr="008F6034">
        <w:rPr>
          <w:lang w:val="nn-NO"/>
        </w:rPr>
        <w:t>heritage</w:t>
      </w:r>
      <w:proofErr w:type="spellEnd"/>
      <w:r w:rsidRPr="008F6034">
        <w:rPr>
          <w:lang w:val="nn-NO"/>
        </w:rPr>
        <w:t>: kulturarv</w:t>
      </w:r>
    </w:p>
    <w:p w14:paraId="74E8EA05" w14:textId="77777777" w:rsidR="00934FED" w:rsidRPr="008F6034" w:rsidRDefault="00934FED" w:rsidP="00934FED">
      <w:pPr>
        <w:rPr>
          <w:lang w:val="nn-NO"/>
        </w:rPr>
      </w:pPr>
      <w:proofErr w:type="spellStart"/>
      <w:r w:rsidRPr="008F6034">
        <w:rPr>
          <w:lang w:val="nn-NO"/>
        </w:rPr>
        <w:t>recently</w:t>
      </w:r>
      <w:proofErr w:type="spellEnd"/>
      <w:r w:rsidRPr="008F6034">
        <w:rPr>
          <w:lang w:val="nn-NO"/>
        </w:rPr>
        <w:t xml:space="preserve">: </w:t>
      </w:r>
      <w:proofErr w:type="spellStart"/>
      <w:r w:rsidRPr="008F6034">
        <w:rPr>
          <w:lang w:val="nn-NO"/>
        </w:rPr>
        <w:t>nylig</w:t>
      </w:r>
      <w:proofErr w:type="spellEnd"/>
      <w:r w:rsidRPr="008F6034">
        <w:rPr>
          <w:lang w:val="nn-NO"/>
        </w:rPr>
        <w:t>/nyleg</w:t>
      </w:r>
    </w:p>
    <w:p w14:paraId="2666A8FF" w14:textId="77777777" w:rsidR="00934FED" w:rsidRPr="008F6034" w:rsidRDefault="00934FED" w:rsidP="00934FED">
      <w:pPr>
        <w:rPr>
          <w:lang w:val="nn-NO"/>
        </w:rPr>
      </w:pPr>
      <w:r w:rsidRPr="008F6034">
        <w:rPr>
          <w:lang w:val="nn-NO"/>
        </w:rPr>
        <w:t xml:space="preserve">to </w:t>
      </w:r>
      <w:proofErr w:type="spellStart"/>
      <w:r w:rsidRPr="008F6034">
        <w:rPr>
          <w:lang w:val="nn-NO"/>
        </w:rPr>
        <w:t>inherit</w:t>
      </w:r>
      <w:proofErr w:type="spellEnd"/>
      <w:r w:rsidRPr="008F6034">
        <w:rPr>
          <w:lang w:val="nn-NO"/>
        </w:rPr>
        <w:t>: a arve</w:t>
      </w:r>
    </w:p>
    <w:p w14:paraId="4B6DF6C2" w14:textId="77777777" w:rsidR="00934FED" w:rsidRPr="008F6034" w:rsidRDefault="00934FED" w:rsidP="00934FED">
      <w:pPr>
        <w:rPr>
          <w:lang w:val="nn-NO"/>
        </w:rPr>
      </w:pPr>
      <w:r w:rsidRPr="008F6034">
        <w:rPr>
          <w:lang w:val="nn-NO"/>
        </w:rPr>
        <w:t xml:space="preserve">illegal: </w:t>
      </w:r>
      <w:proofErr w:type="spellStart"/>
      <w:r w:rsidRPr="008F6034">
        <w:rPr>
          <w:lang w:val="nn-NO"/>
        </w:rPr>
        <w:t>ulovlig</w:t>
      </w:r>
      <w:proofErr w:type="spellEnd"/>
      <w:r w:rsidRPr="008F6034">
        <w:rPr>
          <w:lang w:val="nn-NO"/>
        </w:rPr>
        <w:t>/ulovleg</w:t>
      </w:r>
    </w:p>
    <w:p w14:paraId="54A04C30" w14:textId="77777777" w:rsidR="00934FED" w:rsidRPr="008F6034" w:rsidRDefault="00934FED" w:rsidP="00934FED">
      <w:pPr>
        <w:rPr>
          <w:lang w:val="nn-NO"/>
        </w:rPr>
      </w:pPr>
      <w:proofErr w:type="spellStart"/>
      <w:r w:rsidRPr="008F6034">
        <w:rPr>
          <w:lang w:val="nn-NO"/>
        </w:rPr>
        <w:t>hostility</w:t>
      </w:r>
      <w:proofErr w:type="spellEnd"/>
      <w:r w:rsidRPr="008F6034">
        <w:rPr>
          <w:lang w:val="nn-NO"/>
        </w:rPr>
        <w:t xml:space="preserve">: </w:t>
      </w:r>
      <w:proofErr w:type="spellStart"/>
      <w:r w:rsidRPr="008F6034">
        <w:rPr>
          <w:lang w:val="nn-NO"/>
        </w:rPr>
        <w:t>fiendtlig</w:t>
      </w:r>
      <w:proofErr w:type="spellEnd"/>
      <w:r w:rsidRPr="008F6034">
        <w:rPr>
          <w:lang w:val="nn-NO"/>
        </w:rPr>
        <w:t xml:space="preserve"> innstilling / fiendtleg innstilling</w:t>
      </w:r>
    </w:p>
    <w:p w14:paraId="2497B3DE" w14:textId="77777777" w:rsidR="00934FED" w:rsidRPr="008F6034" w:rsidRDefault="00934FED" w:rsidP="00934FED">
      <w:pPr>
        <w:rPr>
          <w:lang w:val="nn-NO"/>
        </w:rPr>
      </w:pPr>
      <w:proofErr w:type="spellStart"/>
      <w:r w:rsidRPr="008F6034">
        <w:rPr>
          <w:lang w:val="nn-NO"/>
        </w:rPr>
        <w:t>internal</w:t>
      </w:r>
      <w:proofErr w:type="spellEnd"/>
      <w:r w:rsidRPr="008F6034">
        <w:rPr>
          <w:lang w:val="nn-NO"/>
        </w:rPr>
        <w:t xml:space="preserve">: indre, </w:t>
      </w:r>
      <w:proofErr w:type="spellStart"/>
      <w:r w:rsidRPr="008F6034">
        <w:rPr>
          <w:lang w:val="nn-NO"/>
        </w:rPr>
        <w:t>innenlandsk</w:t>
      </w:r>
      <w:proofErr w:type="spellEnd"/>
      <w:r w:rsidRPr="008F6034">
        <w:rPr>
          <w:lang w:val="nn-NO"/>
        </w:rPr>
        <w:t xml:space="preserve"> / indre, innanlandsk</w:t>
      </w:r>
    </w:p>
    <w:p w14:paraId="6ADC0ABC" w14:textId="77777777" w:rsidR="00934FED" w:rsidRPr="008F6034" w:rsidRDefault="00934FED" w:rsidP="00934FED">
      <w:pPr>
        <w:rPr>
          <w:lang w:val="nn-NO"/>
        </w:rPr>
      </w:pPr>
      <w:proofErr w:type="spellStart"/>
      <w:r w:rsidRPr="008F6034">
        <w:rPr>
          <w:lang w:val="nn-NO"/>
        </w:rPr>
        <w:t>external</w:t>
      </w:r>
      <w:proofErr w:type="spellEnd"/>
      <w:r w:rsidRPr="008F6034">
        <w:rPr>
          <w:lang w:val="nn-NO"/>
        </w:rPr>
        <w:t>: ytre</w:t>
      </w:r>
    </w:p>
    <w:p w14:paraId="4357D335" w14:textId="77777777" w:rsidR="007E5D40" w:rsidRPr="008F6034" w:rsidRDefault="007E5D40" w:rsidP="00934FED">
      <w:pPr>
        <w:rPr>
          <w:lang w:val="nn-NO"/>
        </w:rPr>
      </w:pPr>
    </w:p>
    <w:p w14:paraId="4AF689E8" w14:textId="77777777" w:rsidR="007E5D40" w:rsidRPr="008F6034" w:rsidRDefault="007E5D40" w:rsidP="007E5D40">
      <w:pPr>
        <w:rPr>
          <w:lang w:val="nn-NO"/>
        </w:rPr>
      </w:pPr>
      <w:proofErr w:type="spellStart"/>
      <w:r w:rsidRPr="008F6034">
        <w:rPr>
          <w:lang w:val="nn-NO"/>
        </w:rPr>
        <w:t>Glossary</w:t>
      </w:r>
      <w:proofErr w:type="spellEnd"/>
      <w:r w:rsidRPr="008F6034">
        <w:rPr>
          <w:lang w:val="nn-NO"/>
        </w:rPr>
        <w:t xml:space="preserve"> </w:t>
      </w:r>
      <w:proofErr w:type="spellStart"/>
      <w:r w:rsidRPr="008F6034">
        <w:rPr>
          <w:lang w:val="nn-NO"/>
        </w:rPr>
        <w:t>page</w:t>
      </w:r>
      <w:proofErr w:type="spellEnd"/>
      <w:r w:rsidRPr="008F6034">
        <w:rPr>
          <w:lang w:val="nn-NO"/>
        </w:rPr>
        <w:t xml:space="preserve"> 118</w:t>
      </w:r>
    </w:p>
    <w:p w14:paraId="6F156524" w14:textId="77777777" w:rsidR="007E5D40" w:rsidRPr="008F6034" w:rsidRDefault="007E5D40" w:rsidP="007E5D40">
      <w:pPr>
        <w:rPr>
          <w:lang w:val="nn-NO"/>
        </w:rPr>
      </w:pPr>
      <w:r w:rsidRPr="008F6034">
        <w:rPr>
          <w:lang w:val="nn-NO"/>
        </w:rPr>
        <w:t xml:space="preserve">to </w:t>
      </w:r>
      <w:proofErr w:type="spellStart"/>
      <w:r w:rsidRPr="008F6034">
        <w:rPr>
          <w:lang w:val="nn-NO"/>
        </w:rPr>
        <w:t>assume</w:t>
      </w:r>
      <w:proofErr w:type="spellEnd"/>
      <w:r w:rsidRPr="008F6034">
        <w:rPr>
          <w:lang w:val="nn-NO"/>
        </w:rPr>
        <w:t>: a anta</w:t>
      </w:r>
    </w:p>
    <w:p w14:paraId="22D60A72" w14:textId="77777777" w:rsidR="007E5D40" w:rsidRPr="008F6034" w:rsidRDefault="007E5D40" w:rsidP="007E5D40">
      <w:pPr>
        <w:rPr>
          <w:lang w:val="nn-NO"/>
        </w:rPr>
      </w:pPr>
      <w:proofErr w:type="spellStart"/>
      <w:r w:rsidRPr="008F6034">
        <w:rPr>
          <w:lang w:val="nn-NO"/>
        </w:rPr>
        <w:t>scout</w:t>
      </w:r>
      <w:proofErr w:type="spellEnd"/>
      <w:r w:rsidRPr="008F6034">
        <w:rPr>
          <w:lang w:val="nn-NO"/>
        </w:rPr>
        <w:t xml:space="preserve">: </w:t>
      </w:r>
      <w:proofErr w:type="spellStart"/>
      <w:r w:rsidRPr="008F6034">
        <w:rPr>
          <w:lang w:val="nn-NO"/>
        </w:rPr>
        <w:t>spaner</w:t>
      </w:r>
      <w:proofErr w:type="spellEnd"/>
      <w:r w:rsidRPr="008F6034">
        <w:rPr>
          <w:lang w:val="nn-NO"/>
        </w:rPr>
        <w:t>/spanar</w:t>
      </w:r>
    </w:p>
    <w:p w14:paraId="085B6E57" w14:textId="77777777" w:rsidR="007E5D40" w:rsidRPr="008F6034" w:rsidRDefault="007E5D40" w:rsidP="007E5D40">
      <w:pPr>
        <w:rPr>
          <w:lang w:val="nn-NO"/>
        </w:rPr>
      </w:pPr>
      <w:r w:rsidRPr="008F6034">
        <w:rPr>
          <w:lang w:val="nn-NO"/>
        </w:rPr>
        <w:t xml:space="preserve">to </w:t>
      </w:r>
      <w:proofErr w:type="spellStart"/>
      <w:r w:rsidRPr="008F6034">
        <w:rPr>
          <w:lang w:val="nn-NO"/>
        </w:rPr>
        <w:t>simmer</w:t>
      </w:r>
      <w:proofErr w:type="spellEnd"/>
      <w:r w:rsidRPr="008F6034">
        <w:rPr>
          <w:lang w:val="nn-NO"/>
        </w:rPr>
        <w:t>: a syde, a koke</w:t>
      </w:r>
    </w:p>
    <w:p w14:paraId="36A4B88D" w14:textId="77777777" w:rsidR="007E5D40" w:rsidRPr="00A42FF8" w:rsidRDefault="007E5D40" w:rsidP="007E5D40">
      <w:proofErr w:type="spellStart"/>
      <w:r w:rsidRPr="00A42FF8">
        <w:t>state</w:t>
      </w:r>
      <w:proofErr w:type="spellEnd"/>
      <w:r w:rsidRPr="00A42FF8">
        <w:t xml:space="preserve"> </w:t>
      </w:r>
      <w:proofErr w:type="spellStart"/>
      <w:r w:rsidRPr="00A42FF8">
        <w:t>legislature</w:t>
      </w:r>
      <w:proofErr w:type="spellEnd"/>
      <w:r w:rsidRPr="00A42FF8">
        <w:t xml:space="preserve">: lovgivende delstatsforsamling / </w:t>
      </w:r>
      <w:proofErr w:type="spellStart"/>
      <w:r w:rsidRPr="00A42FF8">
        <w:t>lovgivande</w:t>
      </w:r>
      <w:proofErr w:type="spellEnd"/>
      <w:r w:rsidRPr="00A42FF8">
        <w:t xml:space="preserve"> delstatsforsamling</w:t>
      </w:r>
    </w:p>
    <w:p w14:paraId="6848D4DC" w14:textId="77777777" w:rsidR="007E5D40" w:rsidRPr="00A42FF8" w:rsidRDefault="007E5D40" w:rsidP="007E5D40">
      <w:r w:rsidRPr="00A42FF8">
        <w:t xml:space="preserve">to </w:t>
      </w:r>
      <w:proofErr w:type="spellStart"/>
      <w:r w:rsidRPr="00A42FF8">
        <w:t>detain</w:t>
      </w:r>
      <w:proofErr w:type="spellEnd"/>
      <w:r w:rsidRPr="00A42FF8">
        <w:t>: å pågripe, å arrestere</w:t>
      </w:r>
    </w:p>
    <w:p w14:paraId="4D1ADB61" w14:textId="77777777" w:rsidR="007E5D40" w:rsidRPr="007E5D40" w:rsidRDefault="007E5D40" w:rsidP="007E5D40">
      <w:proofErr w:type="spellStart"/>
      <w:r w:rsidRPr="007E5D40">
        <w:t>misguided</w:t>
      </w:r>
      <w:proofErr w:type="spellEnd"/>
      <w:r w:rsidRPr="007E5D40">
        <w:t>: skakkjørt/</w:t>
      </w:r>
      <w:proofErr w:type="spellStart"/>
      <w:r w:rsidRPr="007E5D40">
        <w:t>skakkøyrd</w:t>
      </w:r>
      <w:proofErr w:type="spellEnd"/>
    </w:p>
    <w:p w14:paraId="1A5F01D1" w14:textId="77777777" w:rsidR="007E5D40" w:rsidRPr="007E5D40" w:rsidRDefault="007E5D40" w:rsidP="007E5D40">
      <w:r w:rsidRPr="007E5D40">
        <w:t xml:space="preserve">to </w:t>
      </w:r>
      <w:proofErr w:type="spellStart"/>
      <w:r w:rsidRPr="007E5D40">
        <w:t>cherish</w:t>
      </w:r>
      <w:proofErr w:type="spellEnd"/>
      <w:r w:rsidRPr="007E5D40">
        <w:t>: å sette høyt / å sette høgt</w:t>
      </w:r>
    </w:p>
    <w:p w14:paraId="07DD2C3B" w14:textId="77777777" w:rsidR="007E5D40" w:rsidRDefault="007E5D40" w:rsidP="00934FED"/>
    <w:p w14:paraId="1694CC41" w14:textId="73EA8AD6" w:rsidR="00934FED" w:rsidRPr="00A42FF8" w:rsidRDefault="00934FED" w:rsidP="00934FED">
      <w:proofErr w:type="spellStart"/>
      <w:r w:rsidRPr="00A42FF8">
        <w:t>Glossary</w:t>
      </w:r>
      <w:proofErr w:type="spellEnd"/>
      <w:r w:rsidRPr="00A42FF8">
        <w:t xml:space="preserve"> </w:t>
      </w:r>
      <w:proofErr w:type="spellStart"/>
      <w:r w:rsidRPr="00A42FF8">
        <w:t>page</w:t>
      </w:r>
      <w:proofErr w:type="spellEnd"/>
      <w:r w:rsidRPr="00A42FF8">
        <w:t xml:space="preserve"> 119</w:t>
      </w:r>
    </w:p>
    <w:p w14:paraId="656C9A20" w14:textId="77777777" w:rsidR="00934FED" w:rsidRPr="00A42FF8" w:rsidRDefault="00934FED" w:rsidP="00934FED">
      <w:r w:rsidRPr="00A42FF8">
        <w:t>internment camp: interneringsleir</w:t>
      </w:r>
    </w:p>
    <w:p w14:paraId="1261A687" w14:textId="77777777" w:rsidR="00934FED" w:rsidRPr="00A42FF8" w:rsidRDefault="00934FED" w:rsidP="00934FED">
      <w:proofErr w:type="spellStart"/>
      <w:r w:rsidRPr="00A42FF8">
        <w:t>Constitution</w:t>
      </w:r>
      <w:proofErr w:type="spellEnd"/>
      <w:r w:rsidRPr="00A42FF8">
        <w:t>: grunnlov</w:t>
      </w:r>
    </w:p>
    <w:p w14:paraId="473E47E8" w14:textId="77777777" w:rsidR="00934FED" w:rsidRPr="00A42FF8" w:rsidRDefault="00934FED" w:rsidP="00934FED">
      <w:proofErr w:type="spellStart"/>
      <w:r w:rsidRPr="00A42FF8">
        <w:t>intrinsic</w:t>
      </w:r>
      <w:proofErr w:type="spellEnd"/>
      <w:r w:rsidRPr="00A42FF8">
        <w:t xml:space="preserve">: iboende, indre / </w:t>
      </w:r>
      <w:proofErr w:type="spellStart"/>
      <w:r w:rsidRPr="00A42FF8">
        <w:t>ibuande</w:t>
      </w:r>
      <w:proofErr w:type="spellEnd"/>
      <w:r w:rsidRPr="00A42FF8">
        <w:t>, indre</w:t>
      </w:r>
    </w:p>
    <w:p w14:paraId="3B597855" w14:textId="77777777" w:rsidR="00934FED" w:rsidRPr="00A42FF8" w:rsidRDefault="00934FED" w:rsidP="00934FED">
      <w:r w:rsidRPr="00A42FF8">
        <w:t>genius: genistrek</w:t>
      </w:r>
    </w:p>
    <w:p w14:paraId="726A21AD" w14:textId="3BCD90C3" w:rsidR="00934FED" w:rsidRDefault="00934FED" w:rsidP="00934FED">
      <w:r w:rsidRPr="00A42FF8">
        <w:t>to blend: å blande</w:t>
      </w:r>
    </w:p>
    <w:p w14:paraId="58376F1E" w14:textId="61AEA96A" w:rsidR="007E5D40" w:rsidRDefault="007E5D40" w:rsidP="00934FED"/>
    <w:p w14:paraId="75401AA8" w14:textId="77777777" w:rsidR="007E5D40" w:rsidRPr="00A42FF8" w:rsidRDefault="007E5D40" w:rsidP="007E5D40">
      <w:proofErr w:type="spellStart"/>
      <w:r w:rsidRPr="00A42FF8">
        <w:t>Glossary</w:t>
      </w:r>
      <w:proofErr w:type="spellEnd"/>
      <w:r w:rsidRPr="00A42FF8">
        <w:t xml:space="preserve"> </w:t>
      </w:r>
      <w:proofErr w:type="spellStart"/>
      <w:r w:rsidRPr="00A42FF8">
        <w:t>page</w:t>
      </w:r>
      <w:proofErr w:type="spellEnd"/>
      <w:r w:rsidRPr="00A42FF8">
        <w:t xml:space="preserve"> 120</w:t>
      </w:r>
    </w:p>
    <w:p w14:paraId="374B8802" w14:textId="77777777" w:rsidR="007E5D40" w:rsidRPr="00A42FF8" w:rsidRDefault="007E5D40" w:rsidP="007E5D40">
      <w:proofErr w:type="spellStart"/>
      <w:r w:rsidRPr="00A42FF8">
        <w:t>permission</w:t>
      </w:r>
      <w:proofErr w:type="spellEnd"/>
      <w:r w:rsidRPr="00A42FF8">
        <w:t>: tillatelse/løve</w:t>
      </w:r>
    </w:p>
    <w:p w14:paraId="67AD7AA2" w14:textId="77777777" w:rsidR="007E5D40" w:rsidRPr="00A42FF8" w:rsidRDefault="007E5D40" w:rsidP="007E5D40">
      <w:proofErr w:type="spellStart"/>
      <w:r w:rsidRPr="00A42FF8">
        <w:t>uproar</w:t>
      </w:r>
      <w:proofErr w:type="spellEnd"/>
      <w:r w:rsidRPr="00A42FF8">
        <w:t>: opprør</w:t>
      </w:r>
    </w:p>
    <w:p w14:paraId="054684C1" w14:textId="77777777" w:rsidR="007E5D40" w:rsidRPr="00A42FF8" w:rsidRDefault="007E5D40" w:rsidP="007E5D40">
      <w:r w:rsidRPr="00A42FF8">
        <w:t>opponent: motstander/</w:t>
      </w:r>
      <w:proofErr w:type="spellStart"/>
      <w:r w:rsidRPr="00A42FF8">
        <w:t>motstandar</w:t>
      </w:r>
      <w:proofErr w:type="spellEnd"/>
    </w:p>
    <w:p w14:paraId="7D5F82CD" w14:textId="77777777" w:rsidR="007E5D40" w:rsidRPr="00A42FF8" w:rsidRDefault="007E5D40" w:rsidP="007E5D40">
      <w:proofErr w:type="spellStart"/>
      <w:r w:rsidRPr="00A42FF8">
        <w:t>outraged</w:t>
      </w:r>
      <w:proofErr w:type="spellEnd"/>
      <w:r w:rsidRPr="00A42FF8">
        <w:t>: sjokkert, opprørt</w:t>
      </w:r>
    </w:p>
    <w:p w14:paraId="5429F67F" w14:textId="77777777" w:rsidR="007E5D40" w:rsidRPr="00A42FF8" w:rsidRDefault="007E5D40" w:rsidP="007E5D40">
      <w:proofErr w:type="spellStart"/>
      <w:r w:rsidRPr="00A42FF8">
        <w:t>insult</w:t>
      </w:r>
      <w:proofErr w:type="spellEnd"/>
      <w:r w:rsidRPr="00A42FF8">
        <w:t>: fornærmelse/</w:t>
      </w:r>
      <w:proofErr w:type="spellStart"/>
      <w:r w:rsidRPr="00A42FF8">
        <w:t>fornserming</w:t>
      </w:r>
      <w:proofErr w:type="spellEnd"/>
    </w:p>
    <w:p w14:paraId="68E24212" w14:textId="77777777" w:rsidR="007E5D40" w:rsidRPr="00A42FF8" w:rsidRDefault="007E5D40" w:rsidP="007E5D40">
      <w:r w:rsidRPr="00A42FF8">
        <w:t>rabid: rabiat</w:t>
      </w:r>
    </w:p>
    <w:p w14:paraId="4B0DA7DF" w14:textId="77777777" w:rsidR="007E5D40" w:rsidRPr="00A42FF8" w:rsidRDefault="007E5D40" w:rsidP="007E5D40">
      <w:r w:rsidRPr="00A42FF8">
        <w:t>poll: meningsmåling/meiningsmåling</w:t>
      </w:r>
    </w:p>
    <w:p w14:paraId="65EDEF19" w14:textId="77777777" w:rsidR="007E5D40" w:rsidRPr="00A42FF8" w:rsidRDefault="007E5D40" w:rsidP="007E5D40">
      <w:r w:rsidRPr="00A42FF8">
        <w:t xml:space="preserve">to </w:t>
      </w:r>
      <w:proofErr w:type="spellStart"/>
      <w:r w:rsidRPr="00A42FF8">
        <w:t>oppose</w:t>
      </w:r>
      <w:proofErr w:type="spellEnd"/>
      <w:r w:rsidRPr="00A42FF8">
        <w:t>: å motsette seg</w:t>
      </w:r>
    </w:p>
    <w:p w14:paraId="2D813D1D" w14:textId="77777777" w:rsidR="007E5D40" w:rsidRDefault="007E5D40" w:rsidP="00934FED"/>
    <w:p w14:paraId="6C9AF104" w14:textId="1B4E7F95" w:rsidR="00934FED" w:rsidRPr="00A42FF8" w:rsidRDefault="00934FED" w:rsidP="00934FED">
      <w:proofErr w:type="spellStart"/>
      <w:r w:rsidRPr="00A42FF8">
        <w:t>Glossary</w:t>
      </w:r>
      <w:proofErr w:type="spellEnd"/>
      <w:r w:rsidRPr="00A42FF8">
        <w:t xml:space="preserve"> </w:t>
      </w:r>
      <w:proofErr w:type="spellStart"/>
      <w:r w:rsidRPr="00A42FF8">
        <w:t>page</w:t>
      </w:r>
      <w:proofErr w:type="spellEnd"/>
      <w:r w:rsidRPr="00A42FF8">
        <w:t xml:space="preserve"> 122</w:t>
      </w:r>
    </w:p>
    <w:p w14:paraId="0F1D1A5F" w14:textId="77777777" w:rsidR="00934FED" w:rsidRPr="00A42FF8" w:rsidRDefault="00934FED" w:rsidP="00934FED">
      <w:proofErr w:type="spellStart"/>
      <w:r w:rsidRPr="00A42FF8">
        <w:t>friction</w:t>
      </w:r>
      <w:proofErr w:type="spellEnd"/>
      <w:r w:rsidRPr="00A42FF8">
        <w:t>: spanning</w:t>
      </w:r>
    </w:p>
    <w:p w14:paraId="6A8961FC" w14:textId="77777777" w:rsidR="00934FED" w:rsidRPr="00A42FF8" w:rsidRDefault="00934FED" w:rsidP="00934FED">
      <w:proofErr w:type="spellStart"/>
      <w:r w:rsidRPr="00A42FF8">
        <w:t>scope</w:t>
      </w:r>
      <w:proofErr w:type="spellEnd"/>
      <w:r w:rsidRPr="00A42FF8">
        <w:t>: rekkevidde</w:t>
      </w:r>
    </w:p>
    <w:p w14:paraId="3380F895" w14:textId="77777777" w:rsidR="00934FED" w:rsidRPr="00A42FF8" w:rsidRDefault="00934FED" w:rsidP="00934FED">
      <w:r w:rsidRPr="00A42FF8">
        <w:t xml:space="preserve">to </w:t>
      </w:r>
      <w:proofErr w:type="spellStart"/>
      <w:r w:rsidRPr="00A42FF8">
        <w:t>eliminate</w:t>
      </w:r>
      <w:proofErr w:type="spellEnd"/>
      <w:r w:rsidRPr="00A42FF8">
        <w:t>: a fjerne</w:t>
      </w:r>
    </w:p>
    <w:p w14:paraId="75CD4584" w14:textId="77777777" w:rsidR="00934FED" w:rsidRPr="00A42FF8" w:rsidRDefault="00934FED" w:rsidP="00934FED">
      <w:r w:rsidRPr="00A42FF8">
        <w:t xml:space="preserve">to </w:t>
      </w:r>
      <w:proofErr w:type="spellStart"/>
      <w:r w:rsidRPr="00A42FF8">
        <w:t>subscribe</w:t>
      </w:r>
      <w:proofErr w:type="spellEnd"/>
      <w:r w:rsidRPr="00A42FF8">
        <w:t>: a slutte seg til</w:t>
      </w:r>
    </w:p>
    <w:p w14:paraId="5EF0CD8A" w14:textId="77777777" w:rsidR="00934FED" w:rsidRPr="008F6034" w:rsidRDefault="00934FED" w:rsidP="00934FED">
      <w:pPr>
        <w:rPr>
          <w:lang w:val="en-GB"/>
        </w:rPr>
      </w:pPr>
      <w:r w:rsidRPr="008F6034">
        <w:rPr>
          <w:lang w:val="en-GB"/>
        </w:rPr>
        <w:t xml:space="preserve">chilling: </w:t>
      </w:r>
      <w:proofErr w:type="spellStart"/>
      <w:r w:rsidRPr="008F6034">
        <w:rPr>
          <w:lang w:val="en-GB"/>
        </w:rPr>
        <w:t>dyster</w:t>
      </w:r>
      <w:proofErr w:type="spellEnd"/>
    </w:p>
    <w:p w14:paraId="23489A92" w14:textId="77777777" w:rsidR="007E5D40" w:rsidRDefault="007E5D40" w:rsidP="00934FED">
      <w:pPr>
        <w:rPr>
          <w:lang w:val="en-GB"/>
        </w:rPr>
      </w:pPr>
    </w:p>
    <w:p w14:paraId="3977783A" w14:textId="52124E09" w:rsidR="00934FED" w:rsidRPr="00297D94" w:rsidRDefault="00934FED" w:rsidP="00934FED">
      <w:pPr>
        <w:rPr>
          <w:lang w:val="en-GB"/>
        </w:rPr>
      </w:pPr>
      <w:r w:rsidRPr="00297D94">
        <w:rPr>
          <w:lang w:val="en-GB"/>
        </w:rPr>
        <w:lastRenderedPageBreak/>
        <w:t xml:space="preserve">--- 123 </w:t>
      </w:r>
      <w:r w:rsidR="00297D94" w:rsidRPr="00297D94">
        <w:rPr>
          <w:lang w:val="en-GB"/>
        </w:rPr>
        <w:t>to 349</w:t>
      </w:r>
    </w:p>
    <w:p w14:paraId="374C29F4" w14:textId="359EFB4A"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7FF24A28" w14:textId="59DC7CEC" w:rsidR="00934FED" w:rsidRPr="00297D94" w:rsidRDefault="00BF15F8" w:rsidP="00934FED">
      <w:pPr>
        <w:rPr>
          <w:lang w:val="en-GB"/>
        </w:rPr>
      </w:pPr>
      <w:r>
        <w:rPr>
          <w:lang w:val="en-GB"/>
        </w:rPr>
        <w:t xml:space="preserve">1 </w:t>
      </w:r>
      <w:r w:rsidR="00934FED" w:rsidRPr="00297D94">
        <w:rPr>
          <w:lang w:val="en-GB"/>
        </w:rPr>
        <w:t>Main ideas</w:t>
      </w:r>
    </w:p>
    <w:p w14:paraId="0D13DC8A" w14:textId="77777777" w:rsidR="00934FED" w:rsidRPr="00297D94" w:rsidRDefault="00934FED" w:rsidP="00934FED">
      <w:pPr>
        <w:rPr>
          <w:lang w:val="en-GB"/>
        </w:rPr>
      </w:pPr>
      <w:r w:rsidRPr="00297D94">
        <w:rPr>
          <w:lang w:val="en-GB"/>
        </w:rPr>
        <w:t>In pairs, sum up the main points by asking each other these questions:</w:t>
      </w:r>
    </w:p>
    <w:p w14:paraId="4E006549" w14:textId="77777777" w:rsidR="00934FED" w:rsidRPr="00297D94" w:rsidRDefault="00934FED" w:rsidP="00934FED">
      <w:pPr>
        <w:rPr>
          <w:lang w:val="en-GB"/>
        </w:rPr>
      </w:pPr>
      <w:r w:rsidRPr="00297D94">
        <w:rPr>
          <w:lang w:val="en-GB"/>
        </w:rPr>
        <w:t xml:space="preserve">How are the UK and the US alike </w:t>
      </w:r>
      <w:proofErr w:type="gramStart"/>
      <w:r w:rsidRPr="00297D94">
        <w:rPr>
          <w:lang w:val="en-GB"/>
        </w:rPr>
        <w:t>with regard to</w:t>
      </w:r>
      <w:proofErr w:type="gramEnd"/>
      <w:r w:rsidRPr="00297D94">
        <w:rPr>
          <w:lang w:val="en-GB"/>
        </w:rPr>
        <w:t xml:space="preserve"> multiculturalism? How are they different?</w:t>
      </w:r>
    </w:p>
    <w:p w14:paraId="003A827B" w14:textId="73FA9128" w:rsidR="00934FED" w:rsidRDefault="00934FED" w:rsidP="00934FED">
      <w:pPr>
        <w:rPr>
          <w:lang w:val="en-GB"/>
        </w:rPr>
      </w:pPr>
      <w:r w:rsidRPr="00297D94">
        <w:rPr>
          <w:lang w:val="en-GB"/>
        </w:rPr>
        <w:t>Compare your answers with another pair's.</w:t>
      </w:r>
    </w:p>
    <w:p w14:paraId="6E9FAE21" w14:textId="77777777" w:rsidR="007E5D40" w:rsidRPr="00297D94" w:rsidRDefault="007E5D40" w:rsidP="00934FED">
      <w:pPr>
        <w:rPr>
          <w:lang w:val="en-GB"/>
        </w:rPr>
      </w:pPr>
    </w:p>
    <w:p w14:paraId="5FAC5DCE" w14:textId="26E7E3A8" w:rsidR="00934FED" w:rsidRPr="00297D94" w:rsidRDefault="00261117" w:rsidP="00934FED">
      <w:pPr>
        <w:rPr>
          <w:lang w:val="en-GB"/>
        </w:rPr>
      </w:pPr>
      <w:r>
        <w:rPr>
          <w:lang w:val="en-GB"/>
        </w:rPr>
        <w:t>2</w:t>
      </w:r>
      <w:r w:rsidR="00934FED" w:rsidRPr="00297D94">
        <w:rPr>
          <w:lang w:val="en-GB"/>
        </w:rPr>
        <w:t xml:space="preserve"> Discussion</w:t>
      </w:r>
    </w:p>
    <w:p w14:paraId="72979FB8" w14:textId="77777777" w:rsidR="00934FED" w:rsidRPr="00297D94" w:rsidRDefault="00934FED" w:rsidP="00934FED">
      <w:pPr>
        <w:rPr>
          <w:lang w:val="en-GB"/>
        </w:rPr>
      </w:pPr>
      <w:r w:rsidRPr="00297D94">
        <w:rPr>
          <w:lang w:val="en-GB"/>
        </w:rPr>
        <w:t>Work in groups:</w:t>
      </w:r>
    </w:p>
    <w:p w14:paraId="3DD7560C" w14:textId="0292AA16" w:rsidR="00934FED" w:rsidRPr="00297D94" w:rsidRDefault="00934FED" w:rsidP="00934FED">
      <w:pPr>
        <w:rPr>
          <w:lang w:val="en-GB"/>
        </w:rPr>
      </w:pPr>
      <w:r w:rsidRPr="00297D94">
        <w:rPr>
          <w:lang w:val="en-GB"/>
        </w:rPr>
        <w:t>a.</w:t>
      </w:r>
      <w:r w:rsidRPr="00297D94">
        <w:rPr>
          <w:lang w:val="en-GB"/>
        </w:rPr>
        <w:tab/>
        <w:t>The article talks about the nation as a community and as an association. Which of the two do you think fits Norway best? Why?</w:t>
      </w:r>
    </w:p>
    <w:p w14:paraId="090CDC1C" w14:textId="77777777" w:rsidR="00934FED" w:rsidRPr="00297D94" w:rsidRDefault="00934FED" w:rsidP="00934FED">
      <w:pPr>
        <w:rPr>
          <w:lang w:val="en-GB"/>
        </w:rPr>
      </w:pPr>
      <w:r w:rsidRPr="00297D94">
        <w:rPr>
          <w:lang w:val="en-GB"/>
        </w:rPr>
        <w:t>b.</w:t>
      </w:r>
      <w:r w:rsidRPr="00297D94">
        <w:rPr>
          <w:lang w:val="en-GB"/>
        </w:rPr>
        <w:tab/>
        <w:t>This article contends that multiculturalism is a two-way process in the Anglo-American world. Is that also the case in Norway? Can you give examples of this?</w:t>
      </w:r>
    </w:p>
    <w:p w14:paraId="4D64D82A" w14:textId="5E5FE671" w:rsidR="00934FED" w:rsidRPr="00297D94" w:rsidRDefault="00C15F10" w:rsidP="00934FED">
      <w:pPr>
        <w:rPr>
          <w:lang w:val="en-GB"/>
        </w:rPr>
      </w:pPr>
      <w:r>
        <w:rPr>
          <w:lang w:val="en-GB"/>
        </w:rPr>
        <w:t>c+. (Chal</w:t>
      </w:r>
      <w:r w:rsidR="00934FED" w:rsidRPr="00297D94">
        <w:rPr>
          <w:lang w:val="en-GB"/>
        </w:rPr>
        <w:t>lenging task) What do you think are the advantages and disadvantages of living in a multicultural society? Make a list of both and compare your results with another group's.</w:t>
      </w:r>
    </w:p>
    <w:p w14:paraId="30C5B3BA" w14:textId="35F56AFA" w:rsidR="00934FED" w:rsidRDefault="002E7FF4" w:rsidP="00934FED">
      <w:pPr>
        <w:rPr>
          <w:lang w:val="en-GB"/>
        </w:rPr>
      </w:pPr>
      <w:r>
        <w:rPr>
          <w:lang w:val="en-GB"/>
        </w:rPr>
        <w:t>d+. (Chal</w:t>
      </w:r>
      <w:r w:rsidR="00934FED" w:rsidRPr="00297D94">
        <w:rPr>
          <w:lang w:val="en-GB"/>
        </w:rPr>
        <w:t>lenging task) This article has dealt with both ethnic minority groups and religious minority groups. What is the difference between the two? Why do people sometimes mix them up?</w:t>
      </w:r>
    </w:p>
    <w:p w14:paraId="29104BEF" w14:textId="77777777" w:rsidR="007E5D40" w:rsidRPr="00297D94" w:rsidRDefault="007E5D40" w:rsidP="00934FED">
      <w:pPr>
        <w:rPr>
          <w:lang w:val="en-GB"/>
        </w:rPr>
      </w:pPr>
    </w:p>
    <w:p w14:paraId="2B8CB2B3" w14:textId="55BF3D89" w:rsidR="00934FED" w:rsidRPr="00297D94" w:rsidRDefault="00261117" w:rsidP="00934FED">
      <w:pPr>
        <w:rPr>
          <w:lang w:val="en-GB"/>
        </w:rPr>
      </w:pPr>
      <w:r>
        <w:rPr>
          <w:lang w:val="en-GB"/>
        </w:rPr>
        <w:t>3</w:t>
      </w:r>
      <w:r w:rsidR="00934FED" w:rsidRPr="00297D94">
        <w:rPr>
          <w:lang w:val="en-GB"/>
        </w:rPr>
        <w:t xml:space="preserve"> Vocabulary</w:t>
      </w:r>
    </w:p>
    <w:p w14:paraId="4FB0457B" w14:textId="77777777" w:rsidR="00934FED" w:rsidRPr="00297D94" w:rsidRDefault="00934FED" w:rsidP="00934FED">
      <w:pPr>
        <w:rPr>
          <w:lang w:val="en-GB"/>
        </w:rPr>
      </w:pPr>
      <w:r w:rsidRPr="00297D94">
        <w:rPr>
          <w:lang w:val="en-GB"/>
        </w:rPr>
        <w:t>a.</w:t>
      </w:r>
      <w:r w:rsidRPr="00297D94">
        <w:rPr>
          <w:lang w:val="en-GB"/>
        </w:rPr>
        <w:tab/>
        <w:t xml:space="preserve">What do the following words bring to </w:t>
      </w:r>
      <w:proofErr w:type="gramStart"/>
      <w:r w:rsidRPr="00297D94">
        <w:rPr>
          <w:lang w:val="en-GB"/>
        </w:rPr>
        <w:t>mind;</w:t>
      </w:r>
      <w:proofErr w:type="gramEnd"/>
      <w:r w:rsidRPr="00297D94">
        <w:rPr>
          <w:lang w:val="en-GB"/>
        </w:rPr>
        <w:t xml:space="preserve"> i.e. what do you associate with them? (See "connotations" p. 203.) Jot down the first thing(s) that come to mind and compare them with a </w:t>
      </w:r>
      <w:proofErr w:type="spellStart"/>
      <w:r w:rsidRPr="00297D94">
        <w:rPr>
          <w:lang w:val="en-GB"/>
        </w:rPr>
        <w:t>neighbor's</w:t>
      </w:r>
      <w:proofErr w:type="spellEnd"/>
      <w:r w:rsidRPr="00297D94">
        <w:rPr>
          <w:lang w:val="en-GB"/>
        </w:rPr>
        <w:t xml:space="preserve"> list. Were any the same? Were some different?</w:t>
      </w:r>
    </w:p>
    <w:p w14:paraId="38667253" w14:textId="74D06EFA" w:rsidR="00934FED" w:rsidRPr="00297D94" w:rsidRDefault="00934FED" w:rsidP="00934FED">
      <w:pPr>
        <w:rPr>
          <w:lang w:val="en-GB"/>
        </w:rPr>
      </w:pPr>
      <w:r w:rsidRPr="00297D94">
        <w:rPr>
          <w:lang w:val="en-GB"/>
        </w:rPr>
        <w:t>citizen, independence, territory, commitment, minority, security, separation, mainstream</w:t>
      </w:r>
    </w:p>
    <w:p w14:paraId="4D3CB08B" w14:textId="5225A4B0" w:rsidR="00934FED" w:rsidRPr="00297D94" w:rsidRDefault="00C15F10" w:rsidP="00934FED">
      <w:pPr>
        <w:rPr>
          <w:lang w:val="en-GB"/>
        </w:rPr>
      </w:pPr>
      <w:r>
        <w:rPr>
          <w:lang w:val="en-GB"/>
        </w:rPr>
        <w:t>b+. (Chal</w:t>
      </w:r>
      <w:r w:rsidR="00934FED" w:rsidRPr="00297D94">
        <w:rPr>
          <w:lang w:val="en-GB"/>
        </w:rPr>
        <w:t>lenging task) Choose five terms from the list below and write definitions of them in your own words. Then use them to make a quiz for a partner you choose. Read your definitions to your partner, who must guess which terms they fit. Then it is your partner's turn.</w:t>
      </w:r>
    </w:p>
    <w:p w14:paraId="2C4DAEE5" w14:textId="713DC698" w:rsidR="00934FED" w:rsidRDefault="00934FED" w:rsidP="00934FED">
      <w:pPr>
        <w:rPr>
          <w:lang w:val="en-GB"/>
        </w:rPr>
      </w:pPr>
      <w:r w:rsidRPr="00297D94">
        <w:rPr>
          <w:lang w:val="en-GB"/>
        </w:rPr>
        <w:t>assimilation, exclusion, inequality, nation, association, heritage, stereotype, illegal alien, ancestry, community, values, multiculturalism, xenophobia, homogeneous</w:t>
      </w:r>
    </w:p>
    <w:p w14:paraId="69F8ACF4" w14:textId="77777777" w:rsidR="007E5D40" w:rsidRPr="00297D94" w:rsidRDefault="007E5D40" w:rsidP="00934FED">
      <w:pPr>
        <w:rPr>
          <w:lang w:val="en-GB"/>
        </w:rPr>
      </w:pPr>
    </w:p>
    <w:p w14:paraId="3B3B5E55" w14:textId="7290BCC4" w:rsidR="00934FED" w:rsidRPr="00297D94" w:rsidRDefault="004140CF" w:rsidP="00934FED">
      <w:pPr>
        <w:rPr>
          <w:lang w:val="en-GB"/>
        </w:rPr>
      </w:pPr>
      <w:r>
        <w:rPr>
          <w:lang w:val="en-GB"/>
        </w:rPr>
        <w:t>4</w:t>
      </w:r>
      <w:r w:rsidR="00934FED" w:rsidRPr="00297D94">
        <w:rPr>
          <w:lang w:val="en-GB"/>
        </w:rPr>
        <w:t xml:space="preserve"> Belonging to </w:t>
      </w:r>
      <w:r w:rsidR="007E5D40">
        <w:rPr>
          <w:lang w:val="en-GB"/>
        </w:rPr>
        <w:t>N</w:t>
      </w:r>
      <w:r w:rsidR="00934FED" w:rsidRPr="00297D94">
        <w:rPr>
          <w:lang w:val="en-GB"/>
        </w:rPr>
        <w:t>orway</w:t>
      </w:r>
    </w:p>
    <w:p w14:paraId="6F9EC63B" w14:textId="77777777" w:rsidR="00934FED" w:rsidRPr="00297D94" w:rsidRDefault="00934FED" w:rsidP="00934FED">
      <w:pPr>
        <w:rPr>
          <w:lang w:val="en-GB"/>
        </w:rPr>
      </w:pPr>
      <w:r w:rsidRPr="00297D94">
        <w:rPr>
          <w:lang w:val="en-GB"/>
        </w:rPr>
        <w:t>Discuss in class: Are there any grounds to judge any of the following persons as more Norwegian than others? Use the characteristics of nationality in the pre-reading task (p. 108) to discuss them.</w:t>
      </w:r>
    </w:p>
    <w:p w14:paraId="3927C018" w14:textId="77777777" w:rsidR="00934FED" w:rsidRPr="00297D94" w:rsidRDefault="00934FED" w:rsidP="00934FED">
      <w:pPr>
        <w:rPr>
          <w:lang w:val="en-GB"/>
        </w:rPr>
      </w:pPr>
      <w:r w:rsidRPr="00297D94">
        <w:rPr>
          <w:lang w:val="en-GB"/>
        </w:rPr>
        <w:t>-- King Harald - third generation monarch - English/Danish heritage</w:t>
      </w:r>
    </w:p>
    <w:p w14:paraId="45011988" w14:textId="77777777" w:rsidR="00934FED" w:rsidRPr="00297D94" w:rsidRDefault="00934FED" w:rsidP="00934FED">
      <w:pPr>
        <w:rPr>
          <w:lang w:val="en-GB"/>
        </w:rPr>
      </w:pPr>
      <w:r w:rsidRPr="00297D94">
        <w:rPr>
          <w:lang w:val="en-GB"/>
        </w:rPr>
        <w:t xml:space="preserve">-- </w:t>
      </w:r>
      <w:proofErr w:type="spellStart"/>
      <w:r w:rsidRPr="00297D94">
        <w:rPr>
          <w:lang w:val="en-GB"/>
        </w:rPr>
        <w:t>Hadia</w:t>
      </w:r>
      <w:proofErr w:type="spellEnd"/>
      <w:r w:rsidRPr="00297D94">
        <w:rPr>
          <w:lang w:val="en-GB"/>
        </w:rPr>
        <w:t xml:space="preserve"> Tajik - politician</w:t>
      </w:r>
    </w:p>
    <w:p w14:paraId="563D54D1" w14:textId="77777777" w:rsidR="00934FED" w:rsidRPr="00297D94" w:rsidRDefault="00934FED" w:rsidP="00934FED">
      <w:pPr>
        <w:rPr>
          <w:lang w:val="en-GB"/>
        </w:rPr>
      </w:pPr>
      <w:r w:rsidRPr="00297D94">
        <w:rPr>
          <w:lang w:val="en-GB"/>
        </w:rPr>
        <w:t>-- Ole E. Rolvaag - Norwegian-born American author</w:t>
      </w:r>
    </w:p>
    <w:p w14:paraId="09EBAAAC" w14:textId="77777777" w:rsidR="00934FED" w:rsidRPr="00297D94" w:rsidRDefault="00934FED" w:rsidP="00934FED">
      <w:pPr>
        <w:rPr>
          <w:lang w:val="en-GB"/>
        </w:rPr>
      </w:pPr>
      <w:r w:rsidRPr="00297D94">
        <w:rPr>
          <w:lang w:val="en-GB"/>
        </w:rPr>
        <w:t xml:space="preserve">-- </w:t>
      </w:r>
      <w:proofErr w:type="spellStart"/>
      <w:r w:rsidRPr="00297D94">
        <w:rPr>
          <w:lang w:val="en-GB"/>
        </w:rPr>
        <w:t>Ezinne</w:t>
      </w:r>
      <w:proofErr w:type="spellEnd"/>
      <w:r w:rsidRPr="00297D94">
        <w:rPr>
          <w:lang w:val="en-GB"/>
        </w:rPr>
        <w:t xml:space="preserve"> </w:t>
      </w:r>
      <w:proofErr w:type="spellStart"/>
      <w:r w:rsidRPr="00297D94">
        <w:rPr>
          <w:lang w:val="en-GB"/>
        </w:rPr>
        <w:t>Okparaebo</w:t>
      </w:r>
      <w:proofErr w:type="spellEnd"/>
      <w:r w:rsidRPr="00297D94">
        <w:rPr>
          <w:lang w:val="en-GB"/>
        </w:rPr>
        <w:t xml:space="preserve"> - Nigerian-born sprinter (Norwegian champion)</w:t>
      </w:r>
    </w:p>
    <w:p w14:paraId="30FF4CAC" w14:textId="77777777" w:rsidR="00934FED" w:rsidRPr="00297D94" w:rsidRDefault="00934FED" w:rsidP="00934FED">
      <w:pPr>
        <w:rPr>
          <w:lang w:val="en-GB"/>
        </w:rPr>
      </w:pPr>
      <w:r w:rsidRPr="00297D94">
        <w:rPr>
          <w:lang w:val="en-GB"/>
        </w:rPr>
        <w:t xml:space="preserve">-- Moa (Mohammed) </w:t>
      </w:r>
      <w:proofErr w:type="spellStart"/>
      <w:r w:rsidRPr="00297D94">
        <w:rPr>
          <w:lang w:val="en-GB"/>
        </w:rPr>
        <w:t>Abdellaoue</w:t>
      </w:r>
      <w:proofErr w:type="spellEnd"/>
      <w:r w:rsidRPr="00297D94">
        <w:rPr>
          <w:lang w:val="en-GB"/>
        </w:rPr>
        <w:t xml:space="preserve"> - footballer</w:t>
      </w:r>
    </w:p>
    <w:p w14:paraId="4D2D2133" w14:textId="77777777" w:rsidR="00934FED" w:rsidRPr="00297D94" w:rsidRDefault="00934FED" w:rsidP="00934FED">
      <w:pPr>
        <w:rPr>
          <w:lang w:val="en-GB"/>
        </w:rPr>
      </w:pPr>
      <w:r w:rsidRPr="00297D94">
        <w:rPr>
          <w:lang w:val="en-GB"/>
        </w:rPr>
        <w:lastRenderedPageBreak/>
        <w:t>-- Renee Zellweger - American actress (Norwegian mother)</w:t>
      </w:r>
    </w:p>
    <w:p w14:paraId="575F7CA4" w14:textId="77777777" w:rsidR="00934FED" w:rsidRPr="00297D94" w:rsidRDefault="00934FED" w:rsidP="00934FED">
      <w:pPr>
        <w:rPr>
          <w:lang w:val="en-GB"/>
        </w:rPr>
      </w:pPr>
      <w:r w:rsidRPr="00297D94">
        <w:rPr>
          <w:lang w:val="en-GB"/>
        </w:rPr>
        <w:t>-- Henrik Ibsen - writer</w:t>
      </w:r>
    </w:p>
    <w:p w14:paraId="053D74A0" w14:textId="77777777" w:rsidR="00934FED" w:rsidRPr="00297D94" w:rsidRDefault="00934FED" w:rsidP="00934FED">
      <w:pPr>
        <w:rPr>
          <w:lang w:val="en-GB"/>
        </w:rPr>
      </w:pPr>
      <w:r w:rsidRPr="00297D94">
        <w:rPr>
          <w:lang w:val="en-GB"/>
        </w:rPr>
        <w:t xml:space="preserve">-- Sissel </w:t>
      </w:r>
      <w:proofErr w:type="spellStart"/>
      <w:r w:rsidRPr="00297D94">
        <w:rPr>
          <w:lang w:val="en-GB"/>
        </w:rPr>
        <w:t>Kyrkjebo</w:t>
      </w:r>
      <w:proofErr w:type="spellEnd"/>
      <w:r w:rsidRPr="00297D94">
        <w:rPr>
          <w:lang w:val="en-GB"/>
        </w:rPr>
        <w:t xml:space="preserve"> - singer</w:t>
      </w:r>
    </w:p>
    <w:p w14:paraId="21AFD7D2" w14:textId="77777777" w:rsidR="00934FED" w:rsidRPr="00297D94" w:rsidRDefault="00934FED" w:rsidP="00934FED">
      <w:pPr>
        <w:rPr>
          <w:lang w:val="en-GB"/>
        </w:rPr>
      </w:pPr>
      <w:r w:rsidRPr="00297D94">
        <w:rPr>
          <w:lang w:val="en-GB"/>
        </w:rPr>
        <w:t xml:space="preserve">-- </w:t>
      </w:r>
      <w:proofErr w:type="spellStart"/>
      <w:r w:rsidRPr="00297D94">
        <w:rPr>
          <w:lang w:val="en-GB"/>
        </w:rPr>
        <w:t>Haddy</w:t>
      </w:r>
      <w:proofErr w:type="spellEnd"/>
      <w:r w:rsidRPr="00297D94">
        <w:rPr>
          <w:lang w:val="en-GB"/>
        </w:rPr>
        <w:t xml:space="preserve"> </w:t>
      </w:r>
      <w:proofErr w:type="spellStart"/>
      <w:r w:rsidRPr="00297D94">
        <w:rPr>
          <w:lang w:val="en-GB"/>
        </w:rPr>
        <w:t>N'jie</w:t>
      </w:r>
      <w:proofErr w:type="spellEnd"/>
      <w:r w:rsidRPr="00297D94">
        <w:rPr>
          <w:lang w:val="en-GB"/>
        </w:rPr>
        <w:t xml:space="preserve"> - artist and TV personality</w:t>
      </w:r>
    </w:p>
    <w:p w14:paraId="71F767E1" w14:textId="77777777" w:rsidR="00934FED" w:rsidRPr="00297D94" w:rsidRDefault="00934FED" w:rsidP="00934FED">
      <w:pPr>
        <w:rPr>
          <w:lang w:val="en-GB"/>
        </w:rPr>
      </w:pPr>
      <w:r w:rsidRPr="00297D94">
        <w:rPr>
          <w:lang w:val="en-GB"/>
        </w:rPr>
        <w:t xml:space="preserve">-- Mari </w:t>
      </w:r>
      <w:proofErr w:type="spellStart"/>
      <w:r w:rsidRPr="00297D94">
        <w:rPr>
          <w:lang w:val="en-GB"/>
        </w:rPr>
        <w:t>Boine</w:t>
      </w:r>
      <w:proofErr w:type="spellEnd"/>
      <w:r w:rsidRPr="00297D94">
        <w:rPr>
          <w:lang w:val="en-GB"/>
        </w:rPr>
        <w:t xml:space="preserve"> - artist of Sami background</w:t>
      </w:r>
    </w:p>
    <w:p w14:paraId="3B5925B7" w14:textId="11E0CE5F" w:rsidR="00934FED" w:rsidRPr="00297D94" w:rsidRDefault="00934FED" w:rsidP="00934FED">
      <w:pPr>
        <w:rPr>
          <w:lang w:val="en-GB"/>
        </w:rPr>
      </w:pPr>
      <w:r w:rsidRPr="00297D94">
        <w:rPr>
          <w:lang w:val="en-GB"/>
        </w:rPr>
        <w:t xml:space="preserve">-- Yosef </w:t>
      </w:r>
      <w:proofErr w:type="spellStart"/>
      <w:r w:rsidRPr="00297D94">
        <w:rPr>
          <w:lang w:val="en-GB"/>
        </w:rPr>
        <w:t>Wolde</w:t>
      </w:r>
      <w:proofErr w:type="spellEnd"/>
      <w:r w:rsidRPr="00297D94">
        <w:rPr>
          <w:lang w:val="en-GB"/>
        </w:rPr>
        <w:t xml:space="preserve">-Mariam and </w:t>
      </w:r>
      <w:proofErr w:type="spellStart"/>
      <w:r w:rsidRPr="00297D94">
        <w:rPr>
          <w:lang w:val="en-GB"/>
        </w:rPr>
        <w:t>Tshawe</w:t>
      </w:r>
      <w:proofErr w:type="spellEnd"/>
      <w:r w:rsidRPr="00297D94">
        <w:rPr>
          <w:lang w:val="en-GB"/>
        </w:rPr>
        <w:t xml:space="preserve"> </w:t>
      </w:r>
      <w:proofErr w:type="spellStart"/>
      <w:r w:rsidRPr="00297D94">
        <w:rPr>
          <w:lang w:val="en-GB"/>
        </w:rPr>
        <w:t>Baqwa</w:t>
      </w:r>
      <w:proofErr w:type="spellEnd"/>
      <w:r w:rsidRPr="00297D94">
        <w:rPr>
          <w:lang w:val="en-GB"/>
        </w:rPr>
        <w:t xml:space="preserve"> (AKA </w:t>
      </w:r>
      <w:proofErr w:type="spellStart"/>
      <w:r w:rsidRPr="00297D94">
        <w:rPr>
          <w:lang w:val="en-GB"/>
        </w:rPr>
        <w:t>Madcon</w:t>
      </w:r>
      <w:proofErr w:type="spellEnd"/>
      <w:r w:rsidRPr="00297D94">
        <w:rPr>
          <w:lang w:val="en-GB"/>
        </w:rPr>
        <w:t>) - pop/funk/rap duo</w:t>
      </w:r>
    </w:p>
    <w:p w14:paraId="6608A470" w14:textId="77777777" w:rsidR="00934FED" w:rsidRPr="00297D94" w:rsidRDefault="00934FED" w:rsidP="00934FED">
      <w:pPr>
        <w:rPr>
          <w:lang w:val="en-GB"/>
        </w:rPr>
      </w:pPr>
      <w:r w:rsidRPr="00297D94">
        <w:rPr>
          <w:lang w:val="en-GB"/>
        </w:rPr>
        <w:t xml:space="preserve">-- Age </w:t>
      </w:r>
      <w:proofErr w:type="spellStart"/>
      <w:r w:rsidRPr="00297D94">
        <w:rPr>
          <w:lang w:val="en-GB"/>
        </w:rPr>
        <w:t>Aleksandersen</w:t>
      </w:r>
      <w:proofErr w:type="spellEnd"/>
      <w:r w:rsidRPr="00297D94">
        <w:rPr>
          <w:lang w:val="en-GB"/>
        </w:rPr>
        <w:t xml:space="preserve"> - musician</w:t>
      </w:r>
    </w:p>
    <w:p w14:paraId="7499370C" w14:textId="77777777" w:rsidR="00934FED" w:rsidRPr="00297D94" w:rsidRDefault="00934FED" w:rsidP="00934FED">
      <w:pPr>
        <w:rPr>
          <w:lang w:val="en-GB"/>
        </w:rPr>
      </w:pPr>
      <w:r w:rsidRPr="00297D94">
        <w:rPr>
          <w:lang w:val="en-GB"/>
        </w:rPr>
        <w:t xml:space="preserve">-- Shabana Rehman </w:t>
      </w:r>
      <w:proofErr w:type="spellStart"/>
      <w:r w:rsidRPr="00297D94">
        <w:rPr>
          <w:lang w:val="en-GB"/>
        </w:rPr>
        <w:t>Gaarde</w:t>
      </w:r>
      <w:proofErr w:type="spellEnd"/>
      <w:r w:rsidRPr="00297D94">
        <w:rPr>
          <w:lang w:val="en-GB"/>
        </w:rPr>
        <w:t xml:space="preserve"> - artist</w:t>
      </w:r>
    </w:p>
    <w:p w14:paraId="34E1C9CF" w14:textId="77777777" w:rsidR="00934FED" w:rsidRPr="00297D94" w:rsidRDefault="00934FED" w:rsidP="00934FED">
      <w:pPr>
        <w:rPr>
          <w:lang w:val="en-GB"/>
        </w:rPr>
      </w:pPr>
      <w:r w:rsidRPr="00297D94">
        <w:rPr>
          <w:lang w:val="en-GB"/>
        </w:rPr>
        <w:t>-- Roald Dahl - British writer of Norwegian parentage</w:t>
      </w:r>
    </w:p>
    <w:p w14:paraId="5507ED2E" w14:textId="77777777" w:rsidR="00934FED" w:rsidRPr="00297D94" w:rsidRDefault="00934FED" w:rsidP="00934FED">
      <w:pPr>
        <w:rPr>
          <w:lang w:val="en-GB"/>
        </w:rPr>
      </w:pPr>
      <w:r w:rsidRPr="00297D94">
        <w:rPr>
          <w:lang w:val="en-GB"/>
        </w:rPr>
        <w:t>-- Bard Tufte Johansen - comedian</w:t>
      </w:r>
    </w:p>
    <w:p w14:paraId="2C22D587" w14:textId="35A69394" w:rsidR="00934FED" w:rsidRDefault="00934FED" w:rsidP="00934FED">
      <w:pPr>
        <w:rPr>
          <w:lang w:val="en-GB"/>
        </w:rPr>
      </w:pPr>
      <w:r w:rsidRPr="00297D94">
        <w:rPr>
          <w:lang w:val="en-GB"/>
        </w:rPr>
        <w:t>-- Ole Evinrude - Norwegian-born inventor in America</w:t>
      </w:r>
    </w:p>
    <w:p w14:paraId="52786FA7" w14:textId="77777777" w:rsidR="007E5D40" w:rsidRPr="00297D94" w:rsidRDefault="007E5D40" w:rsidP="00934FED">
      <w:pPr>
        <w:rPr>
          <w:lang w:val="en-GB"/>
        </w:rPr>
      </w:pPr>
    </w:p>
    <w:p w14:paraId="4F667163" w14:textId="36C5C86B" w:rsidR="00934FED" w:rsidRPr="00297D94" w:rsidRDefault="004140CF" w:rsidP="00934FED">
      <w:pPr>
        <w:rPr>
          <w:lang w:val="en-GB"/>
        </w:rPr>
      </w:pPr>
      <w:r>
        <w:rPr>
          <w:lang w:val="en-GB"/>
        </w:rPr>
        <w:t>5</w:t>
      </w:r>
      <w:r w:rsidR="00934FED" w:rsidRPr="00297D94">
        <w:rPr>
          <w:lang w:val="en-GB"/>
        </w:rPr>
        <w:t xml:space="preserve"> Working with statistics</w:t>
      </w:r>
    </w:p>
    <w:p w14:paraId="2818B889" w14:textId="77777777" w:rsidR="00934FED" w:rsidRPr="00297D94" w:rsidRDefault="00934FED" w:rsidP="00934FED">
      <w:pPr>
        <w:rPr>
          <w:lang w:val="en-GB"/>
        </w:rPr>
      </w:pPr>
      <w:r w:rsidRPr="00297D94">
        <w:rPr>
          <w:lang w:val="en-GB"/>
        </w:rPr>
        <w:t>a.</w:t>
      </w:r>
      <w:r w:rsidRPr="00297D94">
        <w:rPr>
          <w:lang w:val="en-GB"/>
        </w:rPr>
        <w:tab/>
        <w:t>Look at the UK diagram on page 110. What are the two largest groups? What are the two smallest groups? Did anything surprise you about the order of size of ethnic groups in the United Kingdom?</w:t>
      </w:r>
    </w:p>
    <w:p w14:paraId="576C23E1" w14:textId="77777777" w:rsidR="00934FED" w:rsidRPr="00297D94" w:rsidRDefault="00934FED" w:rsidP="00934FED">
      <w:pPr>
        <w:rPr>
          <w:lang w:val="en-GB"/>
        </w:rPr>
      </w:pPr>
      <w:r w:rsidRPr="00297D94">
        <w:rPr>
          <w:lang w:val="en-GB"/>
        </w:rPr>
        <w:t>b.</w:t>
      </w:r>
      <w:r w:rsidRPr="00297D94">
        <w:rPr>
          <w:lang w:val="en-GB"/>
        </w:rPr>
        <w:tab/>
        <w:t>Look at the USA diagram on page 110. What are the two largest groups? What are the two smallest groups? Did anything surprise you about the order of size of ancestry groups in the USA?</w:t>
      </w:r>
    </w:p>
    <w:p w14:paraId="6AA94CD9" w14:textId="77777777" w:rsidR="00934FED" w:rsidRPr="00297D94" w:rsidRDefault="00934FED" w:rsidP="00934FED">
      <w:pPr>
        <w:rPr>
          <w:lang w:val="en-GB"/>
        </w:rPr>
      </w:pPr>
    </w:p>
    <w:p w14:paraId="7BF60010" w14:textId="45FAA60E" w:rsidR="00934FED" w:rsidRPr="00297D94" w:rsidRDefault="00934FED" w:rsidP="00934FED">
      <w:pPr>
        <w:rPr>
          <w:lang w:val="en-GB"/>
        </w:rPr>
      </w:pPr>
      <w:r w:rsidRPr="00297D94">
        <w:rPr>
          <w:lang w:val="en-GB"/>
        </w:rPr>
        <w:t xml:space="preserve">--- 124 </w:t>
      </w:r>
      <w:r w:rsidR="00297D94" w:rsidRPr="00297D94">
        <w:rPr>
          <w:lang w:val="en-GB"/>
        </w:rPr>
        <w:t>to 349</w:t>
      </w:r>
    </w:p>
    <w:p w14:paraId="7CADF9CA" w14:textId="7160402B" w:rsidR="00934FED" w:rsidRPr="00297D94" w:rsidRDefault="00A42FF8" w:rsidP="00934FED">
      <w:pPr>
        <w:rPr>
          <w:lang w:val="en-GB"/>
        </w:rPr>
      </w:pPr>
      <w:r>
        <w:rPr>
          <w:lang w:val="en-GB"/>
        </w:rPr>
        <w:t>6</w:t>
      </w:r>
      <w:r w:rsidR="00934FED" w:rsidRPr="00297D94">
        <w:rPr>
          <w:lang w:val="en-GB"/>
        </w:rPr>
        <w:t xml:space="preserve"> Writing</w:t>
      </w:r>
    </w:p>
    <w:p w14:paraId="3954AC59" w14:textId="77777777" w:rsidR="00934FED" w:rsidRPr="00297D94" w:rsidRDefault="00934FED" w:rsidP="00934FED">
      <w:pPr>
        <w:rPr>
          <w:lang w:val="en-GB"/>
        </w:rPr>
      </w:pPr>
      <w:r w:rsidRPr="00297D94">
        <w:rPr>
          <w:lang w:val="en-GB"/>
        </w:rPr>
        <w:t>Choose one task:</w:t>
      </w:r>
    </w:p>
    <w:p w14:paraId="0064B6D1" w14:textId="77777777" w:rsidR="00934FED" w:rsidRPr="00297D94" w:rsidRDefault="00934FED" w:rsidP="00934FED">
      <w:pPr>
        <w:rPr>
          <w:lang w:val="en-GB"/>
        </w:rPr>
      </w:pPr>
      <w:r w:rsidRPr="00297D94">
        <w:rPr>
          <w:lang w:val="en-GB"/>
        </w:rPr>
        <w:t>a.</w:t>
      </w:r>
      <w:r w:rsidRPr="00297D94">
        <w:rPr>
          <w:lang w:val="en-GB"/>
        </w:rPr>
        <w:tab/>
        <w:t>Do you think the USA can have both one culture and many cultures at the same time, as this article claims? Write a short answer.</w:t>
      </w:r>
    </w:p>
    <w:p w14:paraId="32C6134B" w14:textId="6F7F689A" w:rsidR="00934FED" w:rsidRPr="00297D94" w:rsidRDefault="00C15F10" w:rsidP="00934FED">
      <w:pPr>
        <w:rPr>
          <w:lang w:val="en-GB"/>
        </w:rPr>
      </w:pPr>
      <w:r>
        <w:rPr>
          <w:lang w:val="en-GB"/>
        </w:rPr>
        <w:t>b+. (Chal</w:t>
      </w:r>
      <w:r w:rsidR="00934FED" w:rsidRPr="00297D94">
        <w:rPr>
          <w:lang w:val="en-GB"/>
        </w:rPr>
        <w:t>lenging task) Write an expository essay (see page 254) in which you briefly compare multiculturalism in the UK and the USA. Then state which of the two you believe Norway can learn the most from, explaining your reasons why.</w:t>
      </w:r>
    </w:p>
    <w:p w14:paraId="73DEF3E5" w14:textId="6EFCB73C" w:rsidR="00934FED" w:rsidRDefault="00C15F10" w:rsidP="00934FED">
      <w:pPr>
        <w:rPr>
          <w:lang w:val="en-GB"/>
        </w:rPr>
      </w:pPr>
      <w:r>
        <w:rPr>
          <w:lang w:val="en-GB"/>
        </w:rPr>
        <w:t>c+. (Chal</w:t>
      </w:r>
      <w:r w:rsidR="00934FED" w:rsidRPr="00297D94">
        <w:rPr>
          <w:lang w:val="en-GB"/>
        </w:rPr>
        <w:t>lenging task) Write a blog entry about the future of multiculturalism in Europe. Explain how you think intercultural relations will develop in the coming decade. Include developments in Norway.</w:t>
      </w:r>
    </w:p>
    <w:p w14:paraId="700E6BF6" w14:textId="77777777" w:rsidR="007D7CA0" w:rsidRPr="00297D94" w:rsidRDefault="007D7CA0" w:rsidP="00934FED">
      <w:pPr>
        <w:rPr>
          <w:lang w:val="en-GB"/>
        </w:rPr>
      </w:pPr>
    </w:p>
    <w:p w14:paraId="4B3F83A3" w14:textId="79EDED81" w:rsidR="00934FED" w:rsidRPr="00297D94" w:rsidRDefault="004D02C7" w:rsidP="00934FED">
      <w:pPr>
        <w:rPr>
          <w:lang w:val="en-GB"/>
        </w:rPr>
      </w:pPr>
      <w:r>
        <w:rPr>
          <w:lang w:val="en-GB"/>
        </w:rPr>
        <w:t>7</w:t>
      </w:r>
      <w:r w:rsidR="00934FED" w:rsidRPr="00297D94">
        <w:rPr>
          <w:lang w:val="en-GB"/>
        </w:rPr>
        <w:t xml:space="preserve"> Analysis</w:t>
      </w:r>
    </w:p>
    <w:p w14:paraId="5EA9F056" w14:textId="77777777" w:rsidR="00934FED" w:rsidRPr="00297D94" w:rsidRDefault="00934FED" w:rsidP="00934FED">
      <w:pPr>
        <w:rPr>
          <w:lang w:val="en-GB"/>
        </w:rPr>
      </w:pPr>
      <w:r w:rsidRPr="00297D94">
        <w:rPr>
          <w:lang w:val="en-GB"/>
        </w:rPr>
        <w:t>a.</w:t>
      </w:r>
      <w:r w:rsidRPr="00297D94">
        <w:rPr>
          <w:lang w:val="en-GB"/>
        </w:rPr>
        <w:tab/>
        <w:t xml:space="preserve">Read Peter </w:t>
      </w:r>
      <w:proofErr w:type="spellStart"/>
      <w:r w:rsidRPr="00297D94">
        <w:rPr>
          <w:lang w:val="en-GB"/>
        </w:rPr>
        <w:t>Guillam's</w:t>
      </w:r>
      <w:proofErr w:type="spellEnd"/>
      <w:r w:rsidRPr="00297D94">
        <w:rPr>
          <w:lang w:val="en-GB"/>
        </w:rPr>
        <w:t xml:space="preserve"> text again (see p. 116). Then </w:t>
      </w:r>
      <w:proofErr w:type="spellStart"/>
      <w:r w:rsidRPr="00297D94">
        <w:rPr>
          <w:lang w:val="en-GB"/>
        </w:rPr>
        <w:t>analyze</w:t>
      </w:r>
      <w:proofErr w:type="spellEnd"/>
      <w:r w:rsidRPr="00297D94">
        <w:rPr>
          <w:lang w:val="en-GB"/>
        </w:rPr>
        <w:t xml:space="preserve"> his style of writing. For example: Is he being subjective or objective? Is he very formal or informal? Does he use long or short sentences? Does he use very complicated words, or very common ones? Does he speak directly to the reader?</w:t>
      </w:r>
    </w:p>
    <w:p w14:paraId="3875F134" w14:textId="148A9E0C" w:rsidR="00934FED" w:rsidRDefault="00C15F10" w:rsidP="00934FED">
      <w:pPr>
        <w:rPr>
          <w:lang w:val="en-GB"/>
        </w:rPr>
      </w:pPr>
      <w:r>
        <w:rPr>
          <w:lang w:val="en-GB"/>
        </w:rPr>
        <w:t>b+. (Chal</w:t>
      </w:r>
      <w:r w:rsidR="00934FED" w:rsidRPr="00297D94">
        <w:rPr>
          <w:lang w:val="en-GB"/>
        </w:rPr>
        <w:t xml:space="preserve">lenging task) Compare Peter </w:t>
      </w:r>
      <w:proofErr w:type="spellStart"/>
      <w:r w:rsidR="00934FED" w:rsidRPr="00297D94">
        <w:rPr>
          <w:lang w:val="en-GB"/>
        </w:rPr>
        <w:t>Guillam's</w:t>
      </w:r>
      <w:proofErr w:type="spellEnd"/>
      <w:r w:rsidR="00934FED" w:rsidRPr="00297D94">
        <w:rPr>
          <w:lang w:val="en-GB"/>
        </w:rPr>
        <w:t xml:space="preserve"> text with the text "Murder Sets Off Debate on Illegal Immigration" (p. 118). What are the similarities and differences between them in terms of style and genre?</w:t>
      </w:r>
    </w:p>
    <w:p w14:paraId="24DDDF8B" w14:textId="77777777" w:rsidR="007E5D40" w:rsidRPr="00297D94" w:rsidRDefault="007E5D40" w:rsidP="00934FED">
      <w:pPr>
        <w:rPr>
          <w:lang w:val="en-GB"/>
        </w:rPr>
      </w:pPr>
    </w:p>
    <w:p w14:paraId="1FB32931" w14:textId="7F174F74" w:rsidR="00934FED" w:rsidRPr="00297D94" w:rsidRDefault="007D7CA0" w:rsidP="00934FED">
      <w:pPr>
        <w:rPr>
          <w:lang w:val="en-GB"/>
        </w:rPr>
      </w:pPr>
      <w:r>
        <w:rPr>
          <w:lang w:val="en-GB"/>
        </w:rPr>
        <w:t>8</w:t>
      </w:r>
      <w:r w:rsidR="00934FED" w:rsidRPr="00297D94">
        <w:rPr>
          <w:lang w:val="en-GB"/>
        </w:rPr>
        <w:t xml:space="preserve"> Quick research</w:t>
      </w:r>
    </w:p>
    <w:p w14:paraId="373FF359" w14:textId="77777777" w:rsidR="00934FED" w:rsidRPr="00297D94" w:rsidRDefault="00934FED" w:rsidP="00934FED">
      <w:pPr>
        <w:rPr>
          <w:lang w:val="en-GB"/>
        </w:rPr>
      </w:pPr>
      <w:r w:rsidRPr="00297D94">
        <w:rPr>
          <w:lang w:val="en-GB"/>
        </w:rPr>
        <w:lastRenderedPageBreak/>
        <w:t>Choose one task and find information. Report back to the class.</w:t>
      </w:r>
    </w:p>
    <w:p w14:paraId="2B67802A" w14:textId="77777777" w:rsidR="00934FED" w:rsidRPr="00297D94" w:rsidRDefault="00934FED" w:rsidP="00934FED">
      <w:pPr>
        <w:rPr>
          <w:lang w:val="en-GB"/>
        </w:rPr>
      </w:pPr>
      <w:r w:rsidRPr="00297D94">
        <w:rPr>
          <w:lang w:val="en-GB"/>
        </w:rPr>
        <w:t>a.</w:t>
      </w:r>
      <w:r w:rsidRPr="00297D94">
        <w:rPr>
          <w:lang w:val="en-GB"/>
        </w:rPr>
        <w:tab/>
        <w:t>How many persons of ethnic minority background are presently elected to the House of Commons in the UK? What percentage is this of the total number of MPs?</w:t>
      </w:r>
    </w:p>
    <w:p w14:paraId="3CAC9523" w14:textId="77777777" w:rsidR="00934FED" w:rsidRPr="00297D94" w:rsidRDefault="00934FED" w:rsidP="00934FED">
      <w:pPr>
        <w:rPr>
          <w:lang w:val="en-GB"/>
        </w:rPr>
      </w:pPr>
      <w:r w:rsidRPr="00297D94">
        <w:rPr>
          <w:lang w:val="en-GB"/>
        </w:rPr>
        <w:t>b.</w:t>
      </w:r>
      <w:r w:rsidRPr="00297D94">
        <w:rPr>
          <w:lang w:val="en-GB"/>
        </w:rPr>
        <w:tab/>
        <w:t>Which American ethnic group has shown the greatest increase in numbers in the last decade? How large was this increase?</w:t>
      </w:r>
    </w:p>
    <w:p w14:paraId="43E23D4D" w14:textId="17462199" w:rsidR="00934FED" w:rsidRPr="00297D94" w:rsidRDefault="00C15F10" w:rsidP="00934FED">
      <w:pPr>
        <w:rPr>
          <w:lang w:val="en-GB"/>
        </w:rPr>
      </w:pPr>
      <w:r>
        <w:rPr>
          <w:lang w:val="en-GB"/>
        </w:rPr>
        <w:t>c+. (Chal</w:t>
      </w:r>
      <w:r w:rsidR="00934FED" w:rsidRPr="00297D94">
        <w:rPr>
          <w:lang w:val="en-GB"/>
        </w:rPr>
        <w:t>lenging task) Find out how many immigrants came to the United Kingdom or the United States last year and where they came from. If possible, find out where they settled.</w:t>
      </w:r>
    </w:p>
    <w:p w14:paraId="595687CA" w14:textId="14E3CA3A" w:rsidR="00934FED" w:rsidRPr="00297D94" w:rsidRDefault="002E7FF4" w:rsidP="00934FED">
      <w:pPr>
        <w:rPr>
          <w:lang w:val="en-GB"/>
        </w:rPr>
      </w:pPr>
      <w:r>
        <w:rPr>
          <w:lang w:val="en-GB"/>
        </w:rPr>
        <w:t>d+. (Chal</w:t>
      </w:r>
      <w:r w:rsidR="00934FED" w:rsidRPr="00297D94">
        <w:rPr>
          <w:lang w:val="en-GB"/>
        </w:rPr>
        <w:t xml:space="preserve">lenging task) How many illegal immigrants live in the United States today? Find the latest news story about illegal immigration to the USA. Make </w:t>
      </w:r>
      <w:proofErr w:type="gramStart"/>
      <w:r w:rsidR="00934FED" w:rsidRPr="00297D94">
        <w:rPr>
          <w:lang w:val="en-GB"/>
        </w:rPr>
        <w:t>a brief summary</w:t>
      </w:r>
      <w:proofErr w:type="gramEnd"/>
      <w:r w:rsidR="00934FED" w:rsidRPr="00297D94">
        <w:rPr>
          <w:lang w:val="en-GB"/>
        </w:rPr>
        <w:t xml:space="preserve"> of the story.</w:t>
      </w:r>
    </w:p>
    <w:p w14:paraId="67A441E6" w14:textId="77777777" w:rsidR="00934FED" w:rsidRPr="00297D94" w:rsidRDefault="00934FED" w:rsidP="00934FED">
      <w:pPr>
        <w:rPr>
          <w:lang w:val="en-GB"/>
        </w:rPr>
      </w:pPr>
    </w:p>
    <w:p w14:paraId="2380F584" w14:textId="4C6997D2" w:rsidR="00934FED" w:rsidRDefault="00934FED" w:rsidP="00934FED">
      <w:pPr>
        <w:rPr>
          <w:lang w:val="en-GB"/>
        </w:rPr>
      </w:pPr>
      <w:r w:rsidRPr="00297D94">
        <w:rPr>
          <w:lang w:val="en-GB"/>
        </w:rPr>
        <w:t xml:space="preserve">--- 125 </w:t>
      </w:r>
      <w:r w:rsidR="00297D94" w:rsidRPr="00297D94">
        <w:rPr>
          <w:lang w:val="en-GB"/>
        </w:rPr>
        <w:t>to 349</w:t>
      </w:r>
    </w:p>
    <w:p w14:paraId="2DBF59DF" w14:textId="4C626641" w:rsidR="007E5D40" w:rsidRPr="00297D94" w:rsidRDefault="002E7FF4" w:rsidP="007E5D40">
      <w:pPr>
        <w:rPr>
          <w:lang w:val="en-GB"/>
        </w:rPr>
      </w:pPr>
      <w:r>
        <w:rPr>
          <w:lang w:val="en-GB"/>
        </w:rPr>
        <w:t xml:space="preserve">Before reading: </w:t>
      </w:r>
      <w:r w:rsidR="007E5D40" w:rsidRPr="00297D94">
        <w:rPr>
          <w:lang w:val="en-GB"/>
        </w:rPr>
        <w:t xml:space="preserve">Cultural prejudices and stereotypes are not the exclusive property of the majority in a society. Minorities can be equally ethnocentric as the following excerpt illustrates. It is taken from The Joy Luck Club by Amy Tan, a well-known Chinese American writer. The main character, Waverly Jong, has a problem. She wants to marry Richard (Rich) </w:t>
      </w:r>
      <w:proofErr w:type="spellStart"/>
      <w:r w:rsidR="007E5D40" w:rsidRPr="00297D94">
        <w:rPr>
          <w:lang w:val="en-GB"/>
        </w:rPr>
        <w:t>Schields</w:t>
      </w:r>
      <w:proofErr w:type="spellEnd"/>
      <w:r w:rsidR="007E5D40" w:rsidRPr="00297D94">
        <w:rPr>
          <w:lang w:val="en-GB"/>
        </w:rPr>
        <w:t>, a loving man who would be a good father to her daughter, Shoshana. But - like many immigrants - her mother, Lindo, is sceptical of "white" Americans like Rich. But Waverly thinks she may have found a way to overcome her mother's opposition ...</w:t>
      </w:r>
    </w:p>
    <w:p w14:paraId="72D5BBE5" w14:textId="77777777" w:rsidR="007E5D40" w:rsidRDefault="007E5D40" w:rsidP="007E5D40">
      <w:pPr>
        <w:rPr>
          <w:lang w:val="en-GB"/>
        </w:rPr>
      </w:pPr>
    </w:p>
    <w:p w14:paraId="20E79D60" w14:textId="708D2BC9" w:rsidR="007E5D40" w:rsidRPr="00297D94" w:rsidRDefault="007E5D40" w:rsidP="007E5D40">
      <w:pPr>
        <w:rPr>
          <w:lang w:val="en-GB"/>
        </w:rPr>
      </w:pPr>
      <w:r w:rsidRPr="00297D94">
        <w:rPr>
          <w:lang w:val="en-GB"/>
        </w:rPr>
        <w:t>Cultural misunderstandings are often found in films and TV series. Think back on the movies or TV series you have seen and try to pick out one or two which were based on lack of understanding between people from different cultures. Choose three partners and present your examples.</w:t>
      </w:r>
    </w:p>
    <w:p w14:paraId="09F2414A" w14:textId="77777777" w:rsidR="007E5D40" w:rsidRPr="00297D94" w:rsidRDefault="007E5D40" w:rsidP="00934FED">
      <w:pPr>
        <w:rPr>
          <w:lang w:val="en-GB"/>
        </w:rPr>
      </w:pPr>
    </w:p>
    <w:p w14:paraId="25577E14" w14:textId="448905DC" w:rsidR="00934FED" w:rsidRPr="00297D94" w:rsidRDefault="00365C48" w:rsidP="00365C48">
      <w:pPr>
        <w:pStyle w:val="Overskrift2"/>
        <w:rPr>
          <w:lang w:val="en-GB"/>
        </w:rPr>
      </w:pPr>
      <w:bookmarkStart w:id="30" w:name="_Toc48219808"/>
      <w:r w:rsidRPr="00297D94">
        <w:rPr>
          <w:lang w:val="en-GB"/>
        </w:rPr>
        <w:t>xxx2</w:t>
      </w:r>
      <w:r w:rsidR="00934FED" w:rsidRPr="00297D94">
        <w:rPr>
          <w:lang w:val="en-GB"/>
        </w:rPr>
        <w:t xml:space="preserve"> When Rich Came to Sunday Dinner</w:t>
      </w:r>
      <w:bookmarkEnd w:id="30"/>
    </w:p>
    <w:p w14:paraId="288C96CA" w14:textId="2843BE9E" w:rsidR="00934FED" w:rsidRPr="00297D94" w:rsidRDefault="00934FED" w:rsidP="00934FED">
      <w:pPr>
        <w:rPr>
          <w:lang w:val="en-GB"/>
        </w:rPr>
      </w:pPr>
      <w:r w:rsidRPr="00297D94">
        <w:rPr>
          <w:lang w:val="en-GB"/>
        </w:rPr>
        <w:t>by Amy Tan (b. 1952, USA)</w:t>
      </w:r>
    </w:p>
    <w:p w14:paraId="47661263" w14:textId="77777777" w:rsidR="00934FED" w:rsidRPr="00297D94" w:rsidRDefault="00934FED" w:rsidP="00934FED">
      <w:pPr>
        <w:rPr>
          <w:lang w:val="en-GB"/>
        </w:rPr>
      </w:pPr>
      <w:r w:rsidRPr="00297D94">
        <w:rPr>
          <w:lang w:val="en-GB"/>
        </w:rPr>
        <w:t xml:space="preserve">[1] After much thought, I came up with a brilliant plan. I concocted a way for Rich to meet my mother and win her over. In fact, I arranged it so my mother would want to cook a meal especially for him. I had some help from Auntie Suyuan. Auntie </w:t>
      </w:r>
      <w:proofErr w:type="spellStart"/>
      <w:r w:rsidRPr="00297D94">
        <w:rPr>
          <w:lang w:val="en-GB"/>
        </w:rPr>
        <w:t>Su</w:t>
      </w:r>
      <w:proofErr w:type="spellEnd"/>
      <w:r w:rsidRPr="00297D94">
        <w:rPr>
          <w:lang w:val="en-GB"/>
        </w:rPr>
        <w:t xml:space="preserve"> was my mother's friend from way [5] back. They were very close, which meant they were ceaselessly tormenting each other with boasts and secrets. And I gave Auntie </w:t>
      </w:r>
      <w:proofErr w:type="spellStart"/>
      <w:r w:rsidRPr="00297D94">
        <w:rPr>
          <w:lang w:val="en-GB"/>
        </w:rPr>
        <w:t>Su</w:t>
      </w:r>
      <w:proofErr w:type="spellEnd"/>
      <w:r w:rsidRPr="00297D94">
        <w:rPr>
          <w:lang w:val="en-GB"/>
        </w:rPr>
        <w:t xml:space="preserve"> a secret to boast about.</w:t>
      </w:r>
    </w:p>
    <w:p w14:paraId="7C172A17" w14:textId="77777777" w:rsidR="007E5D40" w:rsidRDefault="007E5D40" w:rsidP="00934FED">
      <w:pPr>
        <w:rPr>
          <w:lang w:val="en-GB"/>
        </w:rPr>
      </w:pPr>
    </w:p>
    <w:p w14:paraId="31DC30BD" w14:textId="0C964664" w:rsidR="00934FED" w:rsidRPr="00297D94" w:rsidRDefault="00934FED" w:rsidP="00934FED">
      <w:pPr>
        <w:rPr>
          <w:lang w:val="en-GB"/>
        </w:rPr>
      </w:pPr>
      <w:r w:rsidRPr="00297D94">
        <w:rPr>
          <w:lang w:val="en-GB"/>
        </w:rPr>
        <w:t xml:space="preserve">After walking through North Beach one Sunday, I suggested to Rich that we stop by for a surprise visit to my Auntie </w:t>
      </w:r>
      <w:proofErr w:type="spellStart"/>
      <w:r w:rsidRPr="00297D94">
        <w:rPr>
          <w:lang w:val="en-GB"/>
        </w:rPr>
        <w:t>Su</w:t>
      </w:r>
      <w:proofErr w:type="spellEnd"/>
      <w:r w:rsidRPr="00297D94">
        <w:rPr>
          <w:lang w:val="en-GB"/>
        </w:rPr>
        <w:t xml:space="preserve"> and Uncle Canning. [10] They lived on Leavenworth, just a few blocks west of my mother's apartment. It was late afternoon, just in time to catch Auntie </w:t>
      </w:r>
      <w:proofErr w:type="spellStart"/>
      <w:r w:rsidRPr="00297D94">
        <w:rPr>
          <w:lang w:val="en-GB"/>
        </w:rPr>
        <w:t>Su</w:t>
      </w:r>
      <w:proofErr w:type="spellEnd"/>
      <w:r w:rsidRPr="00297D94">
        <w:rPr>
          <w:lang w:val="en-GB"/>
        </w:rPr>
        <w:t xml:space="preserve"> preparing Sunday dinner.</w:t>
      </w:r>
    </w:p>
    <w:p w14:paraId="67469527" w14:textId="77777777" w:rsidR="00934FED" w:rsidRPr="00297D94" w:rsidRDefault="00934FED" w:rsidP="00934FED">
      <w:pPr>
        <w:rPr>
          <w:lang w:val="en-GB"/>
        </w:rPr>
      </w:pPr>
      <w:r w:rsidRPr="00297D94">
        <w:rPr>
          <w:lang w:val="en-GB"/>
        </w:rPr>
        <w:t>"Stay! Stay!" she had insisted.</w:t>
      </w:r>
    </w:p>
    <w:p w14:paraId="19D4F8D9" w14:textId="77777777" w:rsidR="00934FED" w:rsidRPr="00297D94" w:rsidRDefault="00934FED" w:rsidP="00934FED">
      <w:pPr>
        <w:rPr>
          <w:lang w:val="en-GB"/>
        </w:rPr>
      </w:pPr>
      <w:r w:rsidRPr="00297D94">
        <w:rPr>
          <w:lang w:val="en-GB"/>
        </w:rPr>
        <w:lastRenderedPageBreak/>
        <w:t>"No, no. It's just that we were walking by," I said.</w:t>
      </w:r>
    </w:p>
    <w:p w14:paraId="1A5B6417" w14:textId="77777777" w:rsidR="00934FED" w:rsidRPr="00297D94" w:rsidRDefault="00934FED" w:rsidP="00934FED">
      <w:pPr>
        <w:rPr>
          <w:lang w:val="en-GB"/>
        </w:rPr>
      </w:pPr>
      <w:r w:rsidRPr="00297D94">
        <w:rPr>
          <w:lang w:val="en-GB"/>
        </w:rPr>
        <w:t xml:space="preserve">[15] "Already cooked enough for you. See? One soup, four dishes. You </w:t>
      </w:r>
      <w:proofErr w:type="gramStart"/>
      <w:r w:rsidRPr="00297D94">
        <w:rPr>
          <w:lang w:val="en-GB"/>
        </w:rPr>
        <w:t>don't</w:t>
      </w:r>
      <w:proofErr w:type="gramEnd"/>
      <w:r w:rsidRPr="00297D94">
        <w:rPr>
          <w:lang w:val="en-GB"/>
        </w:rPr>
        <w:t xml:space="preserve"> eat it, only have to throw it away. Wasted!"</w:t>
      </w:r>
    </w:p>
    <w:p w14:paraId="3CC9DFD6" w14:textId="77777777" w:rsidR="007E5D40" w:rsidRDefault="007E5D40" w:rsidP="00934FED">
      <w:pPr>
        <w:rPr>
          <w:lang w:val="en-GB"/>
        </w:rPr>
      </w:pPr>
    </w:p>
    <w:p w14:paraId="3F1B963B" w14:textId="1FB6A44D" w:rsidR="00934FED" w:rsidRPr="00297D94" w:rsidRDefault="00934FED" w:rsidP="00934FED">
      <w:pPr>
        <w:rPr>
          <w:lang w:val="en-GB"/>
        </w:rPr>
      </w:pPr>
      <w:r w:rsidRPr="00297D94">
        <w:rPr>
          <w:lang w:val="en-GB"/>
        </w:rPr>
        <w:t>How could we refuse? Three days later, Auntie Suyuan had a thank-you letter from Rich and me. "Rich said it was the best Chinese food he has ever tasted," I wrote.</w:t>
      </w:r>
    </w:p>
    <w:p w14:paraId="4888522D" w14:textId="77777777" w:rsidR="007E5D40" w:rsidRDefault="007E5D40" w:rsidP="00934FED">
      <w:pPr>
        <w:rPr>
          <w:lang w:val="en-GB"/>
        </w:rPr>
      </w:pPr>
    </w:p>
    <w:p w14:paraId="205F210A" w14:textId="279CE19F" w:rsidR="00934FED" w:rsidRPr="00297D94" w:rsidRDefault="00934FED" w:rsidP="00934FED">
      <w:pPr>
        <w:rPr>
          <w:lang w:val="en-GB"/>
        </w:rPr>
      </w:pPr>
      <w:r w:rsidRPr="00297D94">
        <w:rPr>
          <w:lang w:val="en-GB"/>
        </w:rPr>
        <w:t>[20] And the next day, my mother called me, to invite me to a belated birthday dinner for my father. My brother Vincent was bringing his girlfriend, Lisa Lum. I could bring a friend, too.</w:t>
      </w:r>
    </w:p>
    <w:p w14:paraId="7C833AAC" w14:textId="77777777" w:rsidR="00934FED" w:rsidRPr="00297D94" w:rsidRDefault="00934FED" w:rsidP="00934FED">
      <w:pPr>
        <w:rPr>
          <w:lang w:val="en-GB"/>
        </w:rPr>
      </w:pPr>
    </w:p>
    <w:p w14:paraId="516EC19C" w14:textId="45438308" w:rsidR="00934FED" w:rsidRPr="00297D94" w:rsidRDefault="00934FED" w:rsidP="00934FED">
      <w:pPr>
        <w:rPr>
          <w:lang w:val="en-GB"/>
        </w:rPr>
      </w:pPr>
      <w:r w:rsidRPr="00297D94">
        <w:rPr>
          <w:lang w:val="en-GB"/>
        </w:rPr>
        <w:t xml:space="preserve">--- 126 </w:t>
      </w:r>
      <w:r w:rsidR="00297D94" w:rsidRPr="00297D94">
        <w:rPr>
          <w:lang w:val="en-GB"/>
        </w:rPr>
        <w:t>to 349</w:t>
      </w:r>
    </w:p>
    <w:p w14:paraId="21065185" w14:textId="77777777" w:rsidR="00934FED" w:rsidRPr="00297D94" w:rsidRDefault="00934FED" w:rsidP="00934FED">
      <w:pPr>
        <w:rPr>
          <w:lang w:val="en-GB"/>
        </w:rPr>
      </w:pPr>
      <w:r w:rsidRPr="00297D94">
        <w:rPr>
          <w:lang w:val="en-GB"/>
        </w:rPr>
        <w:t xml:space="preserve">I knew she would do this, because cooking was how my mother expressed her love, her pride, her power, her proof that she knew more than Auntie </w:t>
      </w:r>
      <w:proofErr w:type="spellStart"/>
      <w:r w:rsidRPr="00297D94">
        <w:rPr>
          <w:lang w:val="en-GB"/>
        </w:rPr>
        <w:t>Su</w:t>
      </w:r>
      <w:proofErr w:type="spellEnd"/>
      <w:r w:rsidRPr="00297D94">
        <w:rPr>
          <w:lang w:val="en-GB"/>
        </w:rPr>
        <w:t xml:space="preserve">. "Just be sure to tell her later that her cooking was the best you </w:t>
      </w:r>
      <w:proofErr w:type="gramStart"/>
      <w:r w:rsidRPr="00297D94">
        <w:rPr>
          <w:lang w:val="en-GB"/>
        </w:rPr>
        <w:t>ever tasted,</w:t>
      </w:r>
      <w:proofErr w:type="gramEnd"/>
      <w:r w:rsidRPr="00297D94">
        <w:rPr>
          <w:lang w:val="en-GB"/>
        </w:rPr>
        <w:t xml:space="preserve"> that it was far better than Auntie </w:t>
      </w:r>
      <w:proofErr w:type="spellStart"/>
      <w:r w:rsidRPr="00297D94">
        <w:rPr>
          <w:lang w:val="en-GB"/>
        </w:rPr>
        <w:t>Su's</w:t>
      </w:r>
      <w:proofErr w:type="spellEnd"/>
      <w:r w:rsidRPr="00297D94">
        <w:rPr>
          <w:lang w:val="en-GB"/>
        </w:rPr>
        <w:t>," I told Rich. "Believe me."</w:t>
      </w:r>
    </w:p>
    <w:p w14:paraId="1CDF196F" w14:textId="77777777" w:rsidR="007E5D40" w:rsidRDefault="007E5D40" w:rsidP="00934FED">
      <w:pPr>
        <w:rPr>
          <w:lang w:val="en-GB"/>
        </w:rPr>
      </w:pPr>
    </w:p>
    <w:p w14:paraId="0A72189D" w14:textId="30C551C7" w:rsidR="00934FED" w:rsidRPr="00297D94" w:rsidRDefault="00934FED" w:rsidP="00934FED">
      <w:pPr>
        <w:rPr>
          <w:lang w:val="en-GB"/>
        </w:rPr>
      </w:pPr>
      <w:r w:rsidRPr="00297D94">
        <w:rPr>
          <w:lang w:val="en-GB"/>
        </w:rPr>
        <w:t>The night of the dinner, I sat in the kitchen watching her cook, waiting for the right moment to tell her about our marriage plans, that we had decided to get married next July, about seven months away.</w:t>
      </w:r>
    </w:p>
    <w:p w14:paraId="5626E27A" w14:textId="77777777" w:rsidR="00934FED" w:rsidRPr="00297D94" w:rsidRDefault="00934FED" w:rsidP="00934FED">
      <w:pPr>
        <w:rPr>
          <w:lang w:val="en-GB"/>
        </w:rPr>
      </w:pPr>
    </w:p>
    <w:p w14:paraId="2CCB38F0" w14:textId="7CECBABC" w:rsidR="00934FED" w:rsidRPr="00297D94" w:rsidRDefault="00934FED" w:rsidP="00934FED">
      <w:pPr>
        <w:rPr>
          <w:lang w:val="en-GB"/>
        </w:rPr>
      </w:pPr>
      <w:r w:rsidRPr="00297D94">
        <w:rPr>
          <w:lang w:val="en-GB"/>
        </w:rPr>
        <w:t xml:space="preserve">--- 127 </w:t>
      </w:r>
      <w:r w:rsidR="00297D94" w:rsidRPr="00297D94">
        <w:rPr>
          <w:lang w:val="en-GB"/>
        </w:rPr>
        <w:t>to 349</w:t>
      </w:r>
    </w:p>
    <w:p w14:paraId="0B542822" w14:textId="77777777" w:rsidR="00934FED" w:rsidRPr="00297D94" w:rsidRDefault="00934FED" w:rsidP="00934FED">
      <w:pPr>
        <w:rPr>
          <w:lang w:val="en-GB"/>
        </w:rPr>
      </w:pPr>
      <w:r w:rsidRPr="00297D94">
        <w:rPr>
          <w:lang w:val="en-GB"/>
        </w:rPr>
        <w:t>She was chopping eggplant into wedges, chattering at the same time about Auntie Suyuan: "She can only cook looking at a recipe. My instructions are in my fingers. I know what secret ingredients to put in just by using my nose!" And she was slicing with such a ferocity, seemingly inattentive to her sharp cleaver, that I was afraid her fingertips would become one of the ingredients of the red-cooked eggplant and shredded pork dish.</w:t>
      </w:r>
    </w:p>
    <w:p w14:paraId="5A050A21" w14:textId="77777777" w:rsidR="007E5D40" w:rsidRDefault="007E5D40" w:rsidP="00934FED">
      <w:pPr>
        <w:rPr>
          <w:lang w:val="en-GB"/>
        </w:rPr>
      </w:pPr>
    </w:p>
    <w:p w14:paraId="369444C5" w14:textId="35DF7E82" w:rsidR="00934FED" w:rsidRPr="00297D94" w:rsidRDefault="00934FED" w:rsidP="00934FED">
      <w:pPr>
        <w:rPr>
          <w:lang w:val="en-GB"/>
        </w:rPr>
      </w:pPr>
      <w:r w:rsidRPr="00297D94">
        <w:rPr>
          <w:lang w:val="en-GB"/>
        </w:rPr>
        <w:t>I was hoping she would say something first about Rich. I had seen her expression when she opened the door, her forced smile as she scrutinized him from head to toe, checking her appraisal of him against that already given to her by Auntie Suyuan. I tried to anticipate what criticisms she would have.</w:t>
      </w:r>
    </w:p>
    <w:p w14:paraId="7557DEEE" w14:textId="77777777" w:rsidR="007E5D40" w:rsidRDefault="007E5D40" w:rsidP="00934FED">
      <w:pPr>
        <w:rPr>
          <w:lang w:val="en-GB"/>
        </w:rPr>
      </w:pPr>
    </w:p>
    <w:p w14:paraId="711EF7AE" w14:textId="0E628A14" w:rsidR="00934FED" w:rsidRPr="00297D94" w:rsidRDefault="00934FED" w:rsidP="00934FED">
      <w:pPr>
        <w:rPr>
          <w:lang w:val="en-GB"/>
        </w:rPr>
      </w:pPr>
      <w:r w:rsidRPr="00297D94">
        <w:rPr>
          <w:lang w:val="en-GB"/>
        </w:rPr>
        <w:t xml:space="preserve">Rich was not only not </w:t>
      </w:r>
      <w:proofErr w:type="gramStart"/>
      <w:r w:rsidRPr="00297D94">
        <w:rPr>
          <w:lang w:val="en-GB"/>
        </w:rPr>
        <w:t>Chinese,</w:t>
      </w:r>
      <w:proofErr w:type="gramEnd"/>
      <w:r w:rsidRPr="00297D94">
        <w:rPr>
          <w:lang w:val="en-GB"/>
        </w:rPr>
        <w:t xml:space="preserve"> he was a few years younger than I was. And unfortunately, he looked much younger with his curly red hair, smooth pale skin, and the splash of orange freckles across his nose. He was a bit on the short side, compactly built. In his dark business suits, he looked nice but easily forgettable, like somebody's nephew at a funeral. Which was why I </w:t>
      </w:r>
      <w:proofErr w:type="gramStart"/>
      <w:r w:rsidRPr="00297D94">
        <w:rPr>
          <w:lang w:val="en-GB"/>
        </w:rPr>
        <w:t>didn't</w:t>
      </w:r>
      <w:proofErr w:type="gramEnd"/>
      <w:r w:rsidRPr="00297D94">
        <w:rPr>
          <w:lang w:val="en-GB"/>
        </w:rPr>
        <w:t xml:space="preserve"> notice him the first year we worked together at the firm. But my mother noticed everything.</w:t>
      </w:r>
    </w:p>
    <w:p w14:paraId="4C10BE4E" w14:textId="77777777" w:rsidR="00934FED" w:rsidRPr="00297D94" w:rsidRDefault="00934FED" w:rsidP="00934FED">
      <w:pPr>
        <w:rPr>
          <w:lang w:val="en-GB"/>
        </w:rPr>
      </w:pPr>
      <w:r w:rsidRPr="00297D94">
        <w:rPr>
          <w:lang w:val="en-GB"/>
        </w:rPr>
        <w:t>"</w:t>
      </w:r>
      <w:proofErr w:type="gramStart"/>
      <w:r w:rsidRPr="00297D94">
        <w:rPr>
          <w:lang w:val="en-GB"/>
        </w:rPr>
        <w:t>So</w:t>
      </w:r>
      <w:proofErr w:type="gramEnd"/>
      <w:r w:rsidRPr="00297D94">
        <w:rPr>
          <w:lang w:val="en-GB"/>
        </w:rPr>
        <w:t xml:space="preserve"> what do you think of Rich?" I finally asked, holding my breath.</w:t>
      </w:r>
    </w:p>
    <w:p w14:paraId="55051D55" w14:textId="77777777" w:rsidR="007E5D40" w:rsidRDefault="007E5D40" w:rsidP="00934FED">
      <w:pPr>
        <w:rPr>
          <w:lang w:val="en-GB"/>
        </w:rPr>
      </w:pPr>
    </w:p>
    <w:p w14:paraId="396185FC" w14:textId="47103D1B" w:rsidR="00934FED" w:rsidRPr="00297D94" w:rsidRDefault="00934FED" w:rsidP="00934FED">
      <w:pPr>
        <w:rPr>
          <w:lang w:val="en-GB"/>
        </w:rPr>
      </w:pPr>
      <w:r w:rsidRPr="00297D94">
        <w:rPr>
          <w:lang w:val="en-GB"/>
        </w:rPr>
        <w:lastRenderedPageBreak/>
        <w:t>She tossed the eggplant in the hot oil and it made a loud, angry hissing sound. "So many spots on his face," she said.</w:t>
      </w:r>
    </w:p>
    <w:p w14:paraId="6C60ADC7" w14:textId="77777777" w:rsidR="007E5D40" w:rsidRDefault="007E5D40" w:rsidP="00934FED">
      <w:pPr>
        <w:rPr>
          <w:lang w:val="en-GB"/>
        </w:rPr>
      </w:pPr>
    </w:p>
    <w:p w14:paraId="6D5DF19B" w14:textId="40432EA1" w:rsidR="00934FED" w:rsidRPr="00297D94" w:rsidRDefault="00934FED" w:rsidP="00934FED">
      <w:pPr>
        <w:rPr>
          <w:lang w:val="en-GB"/>
        </w:rPr>
      </w:pPr>
      <w:r w:rsidRPr="00297D94">
        <w:rPr>
          <w:lang w:val="en-GB"/>
        </w:rPr>
        <w:t>I could feel the pinpricks on my back. "They're freckles. Freckles are good luck, you know," I said a bit too heatedly in trying to raise my voice above the din of the kitchen.</w:t>
      </w:r>
    </w:p>
    <w:p w14:paraId="480AB813" w14:textId="77777777" w:rsidR="00934FED" w:rsidRPr="00297D94" w:rsidRDefault="00934FED" w:rsidP="00934FED">
      <w:pPr>
        <w:rPr>
          <w:lang w:val="en-GB"/>
        </w:rPr>
      </w:pPr>
      <w:r w:rsidRPr="00297D94">
        <w:rPr>
          <w:lang w:val="en-GB"/>
        </w:rPr>
        <w:t>"Oh?" she said innocently.</w:t>
      </w:r>
    </w:p>
    <w:p w14:paraId="5E4498FA" w14:textId="77777777" w:rsidR="00934FED" w:rsidRPr="00297D94" w:rsidRDefault="00934FED" w:rsidP="00934FED">
      <w:pPr>
        <w:rPr>
          <w:lang w:val="en-GB"/>
        </w:rPr>
      </w:pPr>
      <w:r w:rsidRPr="00297D94">
        <w:rPr>
          <w:lang w:val="en-GB"/>
        </w:rPr>
        <w:t>"Yes, the more spots the better. Everybody knows that."</w:t>
      </w:r>
    </w:p>
    <w:p w14:paraId="08AD9421" w14:textId="77777777" w:rsidR="00934FED" w:rsidRPr="00297D94" w:rsidRDefault="00934FED" w:rsidP="00934FED">
      <w:pPr>
        <w:rPr>
          <w:lang w:val="en-GB"/>
        </w:rPr>
      </w:pPr>
      <w:r w:rsidRPr="00297D94">
        <w:rPr>
          <w:lang w:val="en-GB"/>
        </w:rPr>
        <w:t>She considered this a moment and then smiled and spoke in Chinese: "Maybe this is true. When you were young, you got the chicken pox. So many spots, you had to stay home for ten days. So lucky, you thought."</w:t>
      </w:r>
    </w:p>
    <w:p w14:paraId="06185949" w14:textId="77777777" w:rsidR="00934FED" w:rsidRPr="00297D94" w:rsidRDefault="00934FED" w:rsidP="00934FED">
      <w:pPr>
        <w:rPr>
          <w:lang w:val="en-GB"/>
        </w:rPr>
      </w:pPr>
      <w:r w:rsidRPr="00297D94">
        <w:rPr>
          <w:lang w:val="en-GB"/>
        </w:rPr>
        <w:t xml:space="preserve">I </w:t>
      </w:r>
      <w:proofErr w:type="gramStart"/>
      <w:r w:rsidRPr="00297D94">
        <w:rPr>
          <w:lang w:val="en-GB"/>
        </w:rPr>
        <w:t>couldn't</w:t>
      </w:r>
      <w:proofErr w:type="gramEnd"/>
      <w:r w:rsidRPr="00297D94">
        <w:rPr>
          <w:lang w:val="en-GB"/>
        </w:rPr>
        <w:t xml:space="preserve"> save Rich in the kitchen. And I </w:t>
      </w:r>
      <w:proofErr w:type="gramStart"/>
      <w:r w:rsidRPr="00297D94">
        <w:rPr>
          <w:lang w:val="en-GB"/>
        </w:rPr>
        <w:t>couldn't</w:t>
      </w:r>
      <w:proofErr w:type="gramEnd"/>
      <w:r w:rsidRPr="00297D94">
        <w:rPr>
          <w:lang w:val="en-GB"/>
        </w:rPr>
        <w:t xml:space="preserve"> save him later at the dinner table.</w:t>
      </w:r>
    </w:p>
    <w:p w14:paraId="5D3EF28B" w14:textId="77777777" w:rsidR="007E5D40" w:rsidRDefault="007E5D40" w:rsidP="00934FED">
      <w:pPr>
        <w:rPr>
          <w:lang w:val="en-GB"/>
        </w:rPr>
      </w:pPr>
    </w:p>
    <w:p w14:paraId="6F25E7D6" w14:textId="53F79C95" w:rsidR="00934FED" w:rsidRPr="00297D94" w:rsidRDefault="00934FED" w:rsidP="00934FED">
      <w:pPr>
        <w:rPr>
          <w:lang w:val="en-GB"/>
        </w:rPr>
      </w:pPr>
      <w:r w:rsidRPr="00297D94">
        <w:rPr>
          <w:lang w:val="en-GB"/>
        </w:rPr>
        <w:t xml:space="preserve">He had brought a bottle of French wine, something he did not know my parents could not appreciate. My parents did not even own </w:t>
      </w:r>
      <w:proofErr w:type="gramStart"/>
      <w:r w:rsidRPr="00297D94">
        <w:rPr>
          <w:lang w:val="en-GB"/>
        </w:rPr>
        <w:t>wine-glasses</w:t>
      </w:r>
      <w:proofErr w:type="gramEnd"/>
      <w:r w:rsidRPr="00297D94">
        <w:rPr>
          <w:lang w:val="en-GB"/>
        </w:rPr>
        <w:t>. And then he also made the mistake of drinking not one but two frosted glasses full, while everybody else had a half-inch "just for taste".</w:t>
      </w:r>
    </w:p>
    <w:p w14:paraId="355974BB" w14:textId="77777777" w:rsidR="007E5D40" w:rsidRDefault="007E5D40" w:rsidP="00934FED">
      <w:pPr>
        <w:rPr>
          <w:lang w:val="en-GB"/>
        </w:rPr>
      </w:pPr>
    </w:p>
    <w:p w14:paraId="1C3BDDED" w14:textId="60AB36D3" w:rsidR="00934FED" w:rsidRDefault="00934FED" w:rsidP="00934FED">
      <w:pPr>
        <w:rPr>
          <w:lang w:val="en-GB"/>
        </w:rPr>
      </w:pPr>
      <w:r w:rsidRPr="00297D94">
        <w:rPr>
          <w:lang w:val="en-GB"/>
        </w:rPr>
        <w:t>When I offered Rich a fork, he insisted on using the slippery ivory chopsticks. He held them splayed like the knock-kneed legs of an ostrich while picking up a large chunk of sauce-coated eggplant. Halfway between his plate and his open mouth, the chunk fell on his crisp white shirt and then slid into his crotch. It took several minutes to get Shoshana to stop shrieking with laughter.</w:t>
      </w:r>
    </w:p>
    <w:p w14:paraId="236334EB" w14:textId="2FF1D3F1" w:rsidR="007E5D40" w:rsidRDefault="007E5D40" w:rsidP="00934FED">
      <w:pPr>
        <w:rPr>
          <w:lang w:val="en-GB"/>
        </w:rPr>
      </w:pPr>
    </w:p>
    <w:p w14:paraId="5C014AD1" w14:textId="77777777" w:rsidR="007E5D40" w:rsidRPr="00297D94" w:rsidRDefault="007E5D40" w:rsidP="007E5D40">
      <w:pPr>
        <w:rPr>
          <w:lang w:val="en-GB"/>
        </w:rPr>
      </w:pPr>
      <w:r w:rsidRPr="00297D94">
        <w:rPr>
          <w:lang w:val="en-GB"/>
        </w:rPr>
        <w:t>Spot check</w:t>
      </w:r>
    </w:p>
    <w:p w14:paraId="38A01BB4" w14:textId="77777777" w:rsidR="007E5D40" w:rsidRPr="00297D94" w:rsidRDefault="007E5D40" w:rsidP="007E5D40">
      <w:pPr>
        <w:rPr>
          <w:lang w:val="en-GB"/>
        </w:rPr>
      </w:pPr>
      <w:r w:rsidRPr="00297D94">
        <w:rPr>
          <w:lang w:val="en-GB"/>
        </w:rPr>
        <w:t>a.</w:t>
      </w:r>
      <w:r w:rsidRPr="00297D94">
        <w:rPr>
          <w:lang w:val="en-GB"/>
        </w:rPr>
        <w:tab/>
        <w:t>Why did Waverly stop by Auntie Suyuan's house?</w:t>
      </w:r>
    </w:p>
    <w:p w14:paraId="715391D1" w14:textId="77777777" w:rsidR="007E5D40" w:rsidRPr="00297D94" w:rsidRDefault="007E5D40" w:rsidP="007E5D40">
      <w:pPr>
        <w:rPr>
          <w:lang w:val="en-GB"/>
        </w:rPr>
      </w:pPr>
      <w:r w:rsidRPr="00297D94">
        <w:rPr>
          <w:lang w:val="en-GB"/>
        </w:rPr>
        <w:t>b.</w:t>
      </w:r>
      <w:r w:rsidRPr="00297D94">
        <w:rPr>
          <w:lang w:val="en-GB"/>
        </w:rPr>
        <w:tab/>
        <w:t>What did Waverly tell Rich to say about her mother's cooking?</w:t>
      </w:r>
    </w:p>
    <w:p w14:paraId="2E0DFF6E" w14:textId="77777777" w:rsidR="007E5D40" w:rsidRPr="00297D94" w:rsidRDefault="007E5D40" w:rsidP="007E5D40">
      <w:pPr>
        <w:rPr>
          <w:lang w:val="en-GB"/>
        </w:rPr>
      </w:pPr>
      <w:r w:rsidRPr="00297D94">
        <w:rPr>
          <w:lang w:val="en-GB"/>
        </w:rPr>
        <w:t>c.</w:t>
      </w:r>
      <w:r w:rsidRPr="00297D94">
        <w:rPr>
          <w:lang w:val="en-GB"/>
        </w:rPr>
        <w:tab/>
        <w:t>Describe what Rich looks like.</w:t>
      </w:r>
    </w:p>
    <w:p w14:paraId="6A0CE637" w14:textId="77777777" w:rsidR="007E5D40" w:rsidRPr="00297D94" w:rsidRDefault="007E5D40" w:rsidP="007E5D40">
      <w:pPr>
        <w:rPr>
          <w:lang w:val="en-GB"/>
        </w:rPr>
      </w:pPr>
      <w:r w:rsidRPr="00297D94">
        <w:rPr>
          <w:lang w:val="en-GB"/>
        </w:rPr>
        <w:t>d.</w:t>
      </w:r>
      <w:r w:rsidRPr="00297D94">
        <w:rPr>
          <w:lang w:val="en-GB"/>
        </w:rPr>
        <w:tab/>
        <w:t>What docs Undo think of Rich's freckles?</w:t>
      </w:r>
    </w:p>
    <w:p w14:paraId="3FBD9734" w14:textId="77777777" w:rsidR="00934FED" w:rsidRPr="00297D94" w:rsidRDefault="00934FED" w:rsidP="00934FED">
      <w:pPr>
        <w:rPr>
          <w:lang w:val="en-GB"/>
        </w:rPr>
      </w:pPr>
    </w:p>
    <w:p w14:paraId="675E7204" w14:textId="365CEB37" w:rsidR="00934FED" w:rsidRPr="00297D94" w:rsidRDefault="00934FED" w:rsidP="00934FED">
      <w:pPr>
        <w:rPr>
          <w:lang w:val="en-GB"/>
        </w:rPr>
      </w:pPr>
      <w:r w:rsidRPr="00297D94">
        <w:rPr>
          <w:lang w:val="en-GB"/>
        </w:rPr>
        <w:t xml:space="preserve">--- 128 </w:t>
      </w:r>
      <w:r w:rsidR="00297D94" w:rsidRPr="00297D94">
        <w:rPr>
          <w:lang w:val="en-GB"/>
        </w:rPr>
        <w:t>to 349</w:t>
      </w:r>
    </w:p>
    <w:p w14:paraId="2D48F246" w14:textId="77777777" w:rsidR="00934FED" w:rsidRPr="00297D94" w:rsidRDefault="00934FED" w:rsidP="00934FED">
      <w:pPr>
        <w:rPr>
          <w:lang w:val="en-GB"/>
        </w:rPr>
      </w:pPr>
      <w:r w:rsidRPr="00297D94">
        <w:rPr>
          <w:lang w:val="en-GB"/>
        </w:rPr>
        <w:t>And then he had helped himself to big portions of the shrimp and snow peas, not realizing he should have taken only a polite spoonful, until everybody had had a morsel.</w:t>
      </w:r>
    </w:p>
    <w:p w14:paraId="036AFB33" w14:textId="77777777" w:rsidR="007E5D40" w:rsidRDefault="007E5D40" w:rsidP="00934FED">
      <w:pPr>
        <w:rPr>
          <w:lang w:val="en-GB"/>
        </w:rPr>
      </w:pPr>
    </w:p>
    <w:p w14:paraId="628333B4" w14:textId="43DFFFF4" w:rsidR="00934FED" w:rsidRPr="00297D94" w:rsidRDefault="00934FED" w:rsidP="00934FED">
      <w:pPr>
        <w:rPr>
          <w:lang w:val="en-GB"/>
        </w:rPr>
      </w:pPr>
      <w:r w:rsidRPr="00297D94">
        <w:rPr>
          <w:lang w:val="en-GB"/>
        </w:rPr>
        <w:t xml:space="preserve">He had declined the </w:t>
      </w:r>
      <w:proofErr w:type="spellStart"/>
      <w:r w:rsidRPr="00297D94">
        <w:rPr>
          <w:lang w:val="en-GB"/>
        </w:rPr>
        <w:t>sauteed</w:t>
      </w:r>
      <w:proofErr w:type="spellEnd"/>
      <w:r w:rsidRPr="00297D94">
        <w:rPr>
          <w:lang w:val="en-GB"/>
        </w:rPr>
        <w:t xml:space="preserve"> new greens, the tender and expensive leaves of bean plants plucked before the sprouts turn into beans. And Shoshana refused to eat them also, pointing to Rich: "He didn't eat them! He didn't eat them!"</w:t>
      </w:r>
    </w:p>
    <w:p w14:paraId="687E0420" w14:textId="77777777" w:rsidR="007E5D40" w:rsidRDefault="007E5D40" w:rsidP="00934FED">
      <w:pPr>
        <w:rPr>
          <w:lang w:val="en-GB"/>
        </w:rPr>
      </w:pPr>
    </w:p>
    <w:p w14:paraId="5E637D25" w14:textId="3A3398E9" w:rsidR="00934FED" w:rsidRPr="00297D94" w:rsidRDefault="00934FED" w:rsidP="00934FED">
      <w:pPr>
        <w:rPr>
          <w:lang w:val="en-GB"/>
        </w:rPr>
      </w:pPr>
      <w:r w:rsidRPr="00297D94">
        <w:rPr>
          <w:lang w:val="en-GB"/>
        </w:rPr>
        <w:t xml:space="preserve">He thought he was being polite by refusing seconds, when he should have followed my father's example, who made a big show of taking small portions of seconds, thirds, and even fourths, always saying he </w:t>
      </w:r>
      <w:r w:rsidRPr="00297D94">
        <w:rPr>
          <w:lang w:val="en-GB"/>
        </w:rPr>
        <w:lastRenderedPageBreak/>
        <w:t>could not resist another bite of something or other, and then groaning that he was so full he thought he would burst.</w:t>
      </w:r>
    </w:p>
    <w:p w14:paraId="20B98715" w14:textId="77777777" w:rsidR="007E5D40" w:rsidRDefault="007E5D40" w:rsidP="00934FED">
      <w:pPr>
        <w:rPr>
          <w:lang w:val="en-GB"/>
        </w:rPr>
      </w:pPr>
    </w:p>
    <w:p w14:paraId="29C4DED7" w14:textId="45712587" w:rsidR="00934FED" w:rsidRPr="00297D94" w:rsidRDefault="00934FED" w:rsidP="00934FED">
      <w:pPr>
        <w:rPr>
          <w:lang w:val="en-GB"/>
        </w:rPr>
      </w:pPr>
      <w:r w:rsidRPr="00297D94">
        <w:rPr>
          <w:lang w:val="en-GB"/>
        </w:rPr>
        <w:t xml:space="preserve">But the worst was when Rich criticized my mother's cooking, and he </w:t>
      </w:r>
      <w:proofErr w:type="gramStart"/>
      <w:r w:rsidRPr="00297D94">
        <w:rPr>
          <w:lang w:val="en-GB"/>
        </w:rPr>
        <w:t>didn't</w:t>
      </w:r>
      <w:proofErr w:type="gramEnd"/>
      <w:r w:rsidRPr="00297D94">
        <w:rPr>
          <w:lang w:val="en-GB"/>
        </w:rPr>
        <w:t xml:space="preserve"> even know what he had done. As is the Chinese cook's custom, my mother always made disparaging remarks about her own cooking. That night she chose to direct it toward her famous steamed pork and preserved vegetable dish, which she always served with special pride.</w:t>
      </w:r>
    </w:p>
    <w:p w14:paraId="315B2392" w14:textId="77777777" w:rsidR="007E5D40" w:rsidRDefault="007E5D40" w:rsidP="00934FED">
      <w:pPr>
        <w:rPr>
          <w:lang w:val="en-GB"/>
        </w:rPr>
      </w:pPr>
    </w:p>
    <w:p w14:paraId="00A5B540" w14:textId="087FFEB5" w:rsidR="00934FED" w:rsidRPr="00297D94" w:rsidRDefault="00934FED" w:rsidP="00934FED">
      <w:pPr>
        <w:rPr>
          <w:lang w:val="en-GB"/>
        </w:rPr>
      </w:pPr>
      <w:r w:rsidRPr="00297D94">
        <w:rPr>
          <w:lang w:val="en-GB"/>
        </w:rPr>
        <w:t xml:space="preserve">"Ai! This dish not salty enough, no </w:t>
      </w:r>
      <w:proofErr w:type="spellStart"/>
      <w:r w:rsidRPr="00297D94">
        <w:rPr>
          <w:lang w:val="en-GB"/>
        </w:rPr>
        <w:t>flavor</w:t>
      </w:r>
      <w:proofErr w:type="spellEnd"/>
      <w:r w:rsidRPr="00297D94">
        <w:rPr>
          <w:lang w:val="en-GB"/>
        </w:rPr>
        <w:t>," she complained, after tasting a small bite. "It is too bad to eat."</w:t>
      </w:r>
    </w:p>
    <w:p w14:paraId="43F6001C" w14:textId="77777777" w:rsidR="007E5D40" w:rsidRDefault="007E5D40" w:rsidP="00934FED">
      <w:pPr>
        <w:rPr>
          <w:lang w:val="en-GB"/>
        </w:rPr>
      </w:pPr>
    </w:p>
    <w:p w14:paraId="7027153D" w14:textId="10706C43" w:rsidR="00934FED" w:rsidRPr="00297D94" w:rsidRDefault="00934FED" w:rsidP="00934FED">
      <w:pPr>
        <w:rPr>
          <w:lang w:val="en-GB"/>
        </w:rPr>
      </w:pPr>
      <w:r w:rsidRPr="00297D94">
        <w:rPr>
          <w:lang w:val="en-GB"/>
        </w:rPr>
        <w:t xml:space="preserve">This was our family's cue to eat some and proclaim it the best she had ever made. But before we could do so, Rich said, "You know, all it needs is a little soy sauce." And he proceeded to pour a </w:t>
      </w:r>
      <w:proofErr w:type="spellStart"/>
      <w:r w:rsidRPr="00297D94">
        <w:rPr>
          <w:lang w:val="en-GB"/>
        </w:rPr>
        <w:t>riverful</w:t>
      </w:r>
      <w:proofErr w:type="spellEnd"/>
      <w:r w:rsidRPr="00297D94">
        <w:rPr>
          <w:lang w:val="en-GB"/>
        </w:rPr>
        <w:t xml:space="preserve"> of the salty black stuff on the platter, right before my mother's horrified eyes.</w:t>
      </w:r>
    </w:p>
    <w:p w14:paraId="726EBDC9" w14:textId="77777777" w:rsidR="007E5D40" w:rsidRDefault="007E5D40" w:rsidP="00934FED">
      <w:pPr>
        <w:rPr>
          <w:lang w:val="en-GB"/>
        </w:rPr>
      </w:pPr>
    </w:p>
    <w:p w14:paraId="2666BFD2" w14:textId="4F6F0DBC" w:rsidR="00934FED" w:rsidRPr="00297D94" w:rsidRDefault="00934FED" w:rsidP="00934FED">
      <w:pPr>
        <w:rPr>
          <w:lang w:val="en-GB"/>
        </w:rPr>
      </w:pPr>
      <w:r w:rsidRPr="00297D94">
        <w:rPr>
          <w:lang w:val="en-GB"/>
        </w:rPr>
        <w:t xml:space="preserve">And even though I was hoping throughout the dinner that my mother would somehow see Rich's kindness, his sense of </w:t>
      </w:r>
      <w:proofErr w:type="spellStart"/>
      <w:r w:rsidRPr="00297D94">
        <w:rPr>
          <w:lang w:val="en-GB"/>
        </w:rPr>
        <w:t>humor</w:t>
      </w:r>
      <w:proofErr w:type="spellEnd"/>
      <w:r w:rsidRPr="00297D94">
        <w:rPr>
          <w:lang w:val="en-GB"/>
        </w:rPr>
        <w:t xml:space="preserve"> and boyish charm, I knew he had failed miserably in her eyes.</w:t>
      </w:r>
    </w:p>
    <w:p w14:paraId="7B0F0452" w14:textId="77777777" w:rsidR="007E5D40" w:rsidRDefault="007E5D40" w:rsidP="00934FED">
      <w:pPr>
        <w:rPr>
          <w:lang w:val="en-GB"/>
        </w:rPr>
      </w:pPr>
    </w:p>
    <w:p w14:paraId="4ED9A7A4" w14:textId="1D73B5B8" w:rsidR="00934FED" w:rsidRPr="00297D94" w:rsidRDefault="00934FED" w:rsidP="00934FED">
      <w:pPr>
        <w:rPr>
          <w:lang w:val="en-GB"/>
        </w:rPr>
      </w:pPr>
      <w:r w:rsidRPr="00297D94">
        <w:rPr>
          <w:lang w:val="en-GB"/>
        </w:rPr>
        <w:t>Rich obviously had had a different opinion on how the evening had gone. When we got home that night, after we put Shoshana to bed, he said modestly, "Well, I think we hit it off A-o-kay." He had the look of a dalmatian, panting, loyal, waiting to be petted.</w:t>
      </w:r>
    </w:p>
    <w:p w14:paraId="62364AC7" w14:textId="77777777" w:rsidR="007E5D40" w:rsidRDefault="007E5D40" w:rsidP="00934FED">
      <w:pPr>
        <w:rPr>
          <w:lang w:val="en-GB"/>
        </w:rPr>
      </w:pPr>
    </w:p>
    <w:p w14:paraId="0F011BF1" w14:textId="0A25ABA3" w:rsidR="00934FED" w:rsidRPr="00297D94" w:rsidRDefault="00934FED" w:rsidP="00934FED">
      <w:pPr>
        <w:rPr>
          <w:lang w:val="en-GB"/>
        </w:rPr>
      </w:pPr>
      <w:r w:rsidRPr="00297D94">
        <w:rPr>
          <w:lang w:val="en-GB"/>
        </w:rPr>
        <w:t>"Uh-hmm," I said. I was putting on an old nightgown, a hint that I was not feeling amorous. I was still shuddering, remembering how Rich had firmly shaken both my parents' hands with the same easy familiarity he used with nervous new clients. "Linda, Tim," he said, "we'll see you again soon, I'm sure." My parents' names are Lindo and Tin Jong, and nobody, except a few older family friends, ever calls them by their first names.</w:t>
      </w:r>
    </w:p>
    <w:p w14:paraId="3A3673AA" w14:textId="77777777" w:rsidR="007E5D40" w:rsidRDefault="007E5D40" w:rsidP="00934FED">
      <w:pPr>
        <w:rPr>
          <w:lang w:val="en-GB"/>
        </w:rPr>
      </w:pPr>
    </w:p>
    <w:p w14:paraId="3899AC77" w14:textId="57DFA7D5" w:rsidR="00934FED" w:rsidRPr="00297D94" w:rsidRDefault="00934FED" w:rsidP="00934FED">
      <w:pPr>
        <w:rPr>
          <w:lang w:val="en-GB"/>
        </w:rPr>
      </w:pPr>
      <w:r w:rsidRPr="00297D94">
        <w:rPr>
          <w:lang w:val="en-GB"/>
        </w:rPr>
        <w:t>"</w:t>
      </w:r>
      <w:proofErr w:type="gramStart"/>
      <w:r w:rsidRPr="00297D94">
        <w:rPr>
          <w:lang w:val="en-GB"/>
        </w:rPr>
        <w:t>So</w:t>
      </w:r>
      <w:proofErr w:type="gramEnd"/>
      <w:r w:rsidRPr="00297D94">
        <w:rPr>
          <w:lang w:val="en-GB"/>
        </w:rPr>
        <w:t xml:space="preserve"> what did she say when you told her?" And I knew he was referring to our getting married. I had told Rich earlier that I would tell my mother first and let her break the news to my father.</w:t>
      </w:r>
    </w:p>
    <w:p w14:paraId="5DDB07D0" w14:textId="77777777" w:rsidR="007E5D40" w:rsidRDefault="007E5D40" w:rsidP="00934FED">
      <w:pPr>
        <w:rPr>
          <w:lang w:val="en-GB"/>
        </w:rPr>
      </w:pPr>
    </w:p>
    <w:p w14:paraId="7A7A28BE" w14:textId="56002011" w:rsidR="00934FED" w:rsidRPr="00297D94" w:rsidRDefault="00934FED" w:rsidP="00934FED">
      <w:pPr>
        <w:rPr>
          <w:lang w:val="en-GB"/>
        </w:rPr>
      </w:pPr>
      <w:r w:rsidRPr="00297D94">
        <w:rPr>
          <w:lang w:val="en-GB"/>
        </w:rPr>
        <w:t>"I never had a chance," I said, which was true. How could I have told my mother I was getting married, when at every possible moment we were alone, she seemed to remark on how much expensive wine Rich liked to drink, or how pale and ill he looked, or how sad Shoshana seemed to be.</w:t>
      </w:r>
    </w:p>
    <w:p w14:paraId="3B7A0738" w14:textId="77777777" w:rsidR="00934FED" w:rsidRPr="00297D94" w:rsidRDefault="00934FED" w:rsidP="00934FED">
      <w:pPr>
        <w:rPr>
          <w:lang w:val="en-GB"/>
        </w:rPr>
      </w:pPr>
    </w:p>
    <w:p w14:paraId="5373D578" w14:textId="31B8BC32" w:rsidR="00934FED" w:rsidRPr="00297D94" w:rsidRDefault="00934FED" w:rsidP="00934FED">
      <w:pPr>
        <w:rPr>
          <w:lang w:val="en-GB"/>
        </w:rPr>
      </w:pPr>
      <w:r w:rsidRPr="00297D94">
        <w:rPr>
          <w:lang w:val="en-GB"/>
        </w:rPr>
        <w:t xml:space="preserve">--- 129 </w:t>
      </w:r>
      <w:r w:rsidR="00297D94" w:rsidRPr="00297D94">
        <w:rPr>
          <w:lang w:val="en-GB"/>
        </w:rPr>
        <w:t>to 349</w:t>
      </w:r>
    </w:p>
    <w:p w14:paraId="1DD14C8A" w14:textId="36C79606" w:rsidR="00934FED" w:rsidRPr="00297D94" w:rsidRDefault="00934FED" w:rsidP="00934FED">
      <w:pPr>
        <w:rPr>
          <w:lang w:val="en-GB"/>
        </w:rPr>
      </w:pPr>
      <w:r w:rsidRPr="00297D94">
        <w:rPr>
          <w:lang w:val="en-GB"/>
        </w:rPr>
        <w:lastRenderedPageBreak/>
        <w:t>[1] Rich was smiling. "How long does it take to say, Mom, Dad, I'm getting married?"</w:t>
      </w:r>
    </w:p>
    <w:p w14:paraId="01720BD9" w14:textId="77777777" w:rsidR="00934FED" w:rsidRPr="00297D94" w:rsidRDefault="00934FED" w:rsidP="00934FED">
      <w:pPr>
        <w:rPr>
          <w:lang w:val="en-GB"/>
        </w:rPr>
      </w:pPr>
      <w:r w:rsidRPr="00297D94">
        <w:rPr>
          <w:lang w:val="en-GB"/>
        </w:rPr>
        <w:t>"You don't understand. You don't understand my mother."</w:t>
      </w:r>
    </w:p>
    <w:p w14:paraId="0F3D42C6" w14:textId="77777777" w:rsidR="00934FED" w:rsidRPr="00297D94" w:rsidRDefault="00934FED" w:rsidP="00934FED">
      <w:pPr>
        <w:rPr>
          <w:lang w:val="en-GB"/>
        </w:rPr>
      </w:pPr>
      <w:r w:rsidRPr="00297D94">
        <w:rPr>
          <w:lang w:val="en-GB"/>
        </w:rPr>
        <w:t>Rich shook his head. "Whew! You can say that again. Her English was [5] so bad. You know, when she was talking about that dead guy showing up on Dynasty, 1 thought she was talking about something that happened in China a long time ago."</w:t>
      </w:r>
    </w:p>
    <w:p w14:paraId="212404D2" w14:textId="77777777" w:rsidR="007E5D40" w:rsidRDefault="007E5D40" w:rsidP="00934FED">
      <w:pPr>
        <w:rPr>
          <w:lang w:val="en-GB"/>
        </w:rPr>
      </w:pPr>
    </w:p>
    <w:p w14:paraId="3C376F96" w14:textId="3C9AFE8C" w:rsidR="00934FED" w:rsidRPr="00297D94" w:rsidRDefault="00934FED" w:rsidP="00934FED">
      <w:pPr>
        <w:rPr>
          <w:lang w:val="en-GB"/>
        </w:rPr>
      </w:pPr>
      <w:r w:rsidRPr="00297D94">
        <w:rPr>
          <w:lang w:val="en-GB"/>
        </w:rPr>
        <w:t>That night, after the dinner, I lay in bed, tense. I was despairing over this [10] latest failure, made worse by the fact that Rich seemed blind to it all. He looked so pathetic. So pathetic, those words! My mother was doing it again, making me see black where I once saw white. In her hands, I always became the pawn. I could only run away. And she was the queen, able to move in all directions, relentless in her pursuit, always able to find my [15] weakest spots.</w:t>
      </w:r>
    </w:p>
    <w:p w14:paraId="0362F581" w14:textId="77777777" w:rsidR="00934FED" w:rsidRPr="008F6034" w:rsidRDefault="00934FED" w:rsidP="00934FED">
      <w:pPr>
        <w:rPr>
          <w:lang w:val="en-GB"/>
        </w:rPr>
      </w:pPr>
    </w:p>
    <w:p w14:paraId="10F07922" w14:textId="5C527C81" w:rsidR="00934FED" w:rsidRPr="00297D94" w:rsidRDefault="00934FED" w:rsidP="00934FED">
      <w:pPr>
        <w:rPr>
          <w:lang w:val="en-GB"/>
        </w:rPr>
      </w:pPr>
      <w:r w:rsidRPr="00297D94">
        <w:rPr>
          <w:lang w:val="en-GB"/>
        </w:rPr>
        <w:t>Spot check</w:t>
      </w:r>
    </w:p>
    <w:p w14:paraId="7463C159" w14:textId="77777777" w:rsidR="00934FED" w:rsidRPr="00297D94" w:rsidRDefault="00934FED" w:rsidP="00934FED">
      <w:pPr>
        <w:rPr>
          <w:lang w:val="en-GB"/>
        </w:rPr>
      </w:pPr>
      <w:r w:rsidRPr="00297D94">
        <w:rPr>
          <w:lang w:val="en-GB"/>
        </w:rPr>
        <w:t>a.</w:t>
      </w:r>
      <w:r w:rsidRPr="00297D94">
        <w:rPr>
          <w:lang w:val="en-GB"/>
        </w:rPr>
        <w:tab/>
        <w:t>What happened when Rich used chopsticks?</w:t>
      </w:r>
    </w:p>
    <w:p w14:paraId="31FD75C9" w14:textId="77777777" w:rsidR="00934FED" w:rsidRPr="00297D94" w:rsidRDefault="00934FED" w:rsidP="00934FED">
      <w:pPr>
        <w:rPr>
          <w:lang w:val="en-GB"/>
        </w:rPr>
      </w:pPr>
      <w:r w:rsidRPr="00297D94">
        <w:rPr>
          <w:lang w:val="en-GB"/>
        </w:rPr>
        <w:t>b.</w:t>
      </w:r>
      <w:r w:rsidRPr="00297D94">
        <w:rPr>
          <w:lang w:val="en-GB"/>
        </w:rPr>
        <w:tab/>
        <w:t>Why should Rich have taken a second helping of food?</w:t>
      </w:r>
    </w:p>
    <w:p w14:paraId="639C5CA2" w14:textId="77777777" w:rsidR="00934FED" w:rsidRPr="00297D94" w:rsidRDefault="00934FED" w:rsidP="00934FED">
      <w:pPr>
        <w:rPr>
          <w:lang w:val="en-GB"/>
        </w:rPr>
      </w:pPr>
      <w:r w:rsidRPr="00297D94">
        <w:rPr>
          <w:lang w:val="en-GB"/>
        </w:rPr>
        <w:t>c.</w:t>
      </w:r>
      <w:r w:rsidRPr="00297D94">
        <w:rPr>
          <w:lang w:val="en-GB"/>
        </w:rPr>
        <w:tab/>
        <w:t>Why did he add soya sauce to his food?</w:t>
      </w:r>
    </w:p>
    <w:p w14:paraId="009AB109" w14:textId="77777777" w:rsidR="00934FED" w:rsidRPr="00297D94" w:rsidRDefault="00934FED" w:rsidP="00934FED">
      <w:pPr>
        <w:rPr>
          <w:lang w:val="en-GB"/>
        </w:rPr>
      </w:pPr>
      <w:r w:rsidRPr="00297D94">
        <w:rPr>
          <w:lang w:val="en-GB"/>
        </w:rPr>
        <w:t>d.</w:t>
      </w:r>
      <w:r w:rsidRPr="00297D94">
        <w:rPr>
          <w:lang w:val="en-GB"/>
        </w:rPr>
        <w:tab/>
        <w:t>Why didn't Waverly tell her mother she was going to marry Rich?</w:t>
      </w:r>
    </w:p>
    <w:p w14:paraId="49865540" w14:textId="77777777" w:rsidR="00934FED" w:rsidRPr="00297D94" w:rsidRDefault="00934FED" w:rsidP="00934FED">
      <w:pPr>
        <w:rPr>
          <w:lang w:val="en-GB"/>
        </w:rPr>
      </w:pPr>
    </w:p>
    <w:p w14:paraId="41814DD2" w14:textId="3DD396EF" w:rsidR="00934FED" w:rsidRPr="00297D94" w:rsidRDefault="00365C48" w:rsidP="00365C48">
      <w:pPr>
        <w:pStyle w:val="Overskrift3"/>
        <w:rPr>
          <w:lang w:val="en-GB"/>
        </w:rPr>
      </w:pPr>
      <w:r w:rsidRPr="00297D94">
        <w:rPr>
          <w:lang w:val="en-GB"/>
        </w:rPr>
        <w:t>xxx3</w:t>
      </w:r>
      <w:r w:rsidR="00934FED" w:rsidRPr="00297D94">
        <w:rPr>
          <w:lang w:val="en-GB"/>
        </w:rPr>
        <w:t xml:space="preserve"> Glossary</w:t>
      </w:r>
    </w:p>
    <w:p w14:paraId="189340DE" w14:textId="27E4048D" w:rsidR="00934FED" w:rsidRPr="00297D94" w:rsidRDefault="00934FED" w:rsidP="00934FED">
      <w:pPr>
        <w:rPr>
          <w:lang w:val="en-GB"/>
        </w:rPr>
      </w:pPr>
      <w:r w:rsidRPr="00297D94">
        <w:rPr>
          <w:lang w:val="en-GB"/>
        </w:rPr>
        <w:t>Glossary page 125</w:t>
      </w:r>
    </w:p>
    <w:p w14:paraId="642C3460" w14:textId="77777777" w:rsidR="00934FED" w:rsidRPr="00297D94" w:rsidRDefault="00934FED" w:rsidP="00934FED">
      <w:pPr>
        <w:rPr>
          <w:lang w:val="en-GB"/>
        </w:rPr>
      </w:pPr>
      <w:r w:rsidRPr="00297D94">
        <w:rPr>
          <w:lang w:val="en-GB"/>
        </w:rPr>
        <w:t xml:space="preserve">excerpt: </w:t>
      </w:r>
      <w:proofErr w:type="spellStart"/>
      <w:r w:rsidRPr="00297D94">
        <w:rPr>
          <w:lang w:val="en-GB"/>
        </w:rPr>
        <w:t>utdrag</w:t>
      </w:r>
      <w:proofErr w:type="spellEnd"/>
    </w:p>
    <w:p w14:paraId="0EE23BC4" w14:textId="77777777" w:rsidR="00934FED" w:rsidRPr="00297D94" w:rsidRDefault="00934FED" w:rsidP="00934FED">
      <w:pPr>
        <w:rPr>
          <w:lang w:val="en-GB"/>
        </w:rPr>
      </w:pPr>
      <w:r w:rsidRPr="00297D94">
        <w:rPr>
          <w:lang w:val="en-GB"/>
        </w:rPr>
        <w:t xml:space="preserve">opposition: </w:t>
      </w:r>
      <w:proofErr w:type="spellStart"/>
      <w:r w:rsidRPr="00297D94">
        <w:rPr>
          <w:lang w:val="en-GB"/>
        </w:rPr>
        <w:t>motstand</w:t>
      </w:r>
      <w:proofErr w:type="spellEnd"/>
    </w:p>
    <w:p w14:paraId="181B8F78" w14:textId="77777777" w:rsidR="00934FED" w:rsidRPr="00297D94" w:rsidRDefault="00934FED" w:rsidP="00934FED">
      <w:pPr>
        <w:rPr>
          <w:lang w:val="en-GB"/>
        </w:rPr>
      </w:pPr>
      <w:r w:rsidRPr="00297D94">
        <w:rPr>
          <w:lang w:val="en-GB"/>
        </w:rPr>
        <w:t xml:space="preserve">to concoct: a </w:t>
      </w:r>
      <w:proofErr w:type="spellStart"/>
      <w:r w:rsidRPr="00297D94">
        <w:rPr>
          <w:lang w:val="en-GB"/>
        </w:rPr>
        <w:t>ponske</w:t>
      </w:r>
      <w:proofErr w:type="spellEnd"/>
      <w:r w:rsidRPr="00297D94">
        <w:rPr>
          <w:lang w:val="en-GB"/>
        </w:rPr>
        <w:t xml:space="preserve"> </w:t>
      </w:r>
      <w:proofErr w:type="spellStart"/>
      <w:r w:rsidRPr="00297D94">
        <w:rPr>
          <w:lang w:val="en-GB"/>
        </w:rPr>
        <w:t>ut</w:t>
      </w:r>
      <w:proofErr w:type="spellEnd"/>
    </w:p>
    <w:p w14:paraId="745BAA15" w14:textId="77777777" w:rsidR="00934FED" w:rsidRPr="00297D94" w:rsidRDefault="00934FED" w:rsidP="00934FED">
      <w:pPr>
        <w:rPr>
          <w:lang w:val="en-GB"/>
        </w:rPr>
      </w:pPr>
      <w:r w:rsidRPr="00297D94">
        <w:rPr>
          <w:lang w:val="en-GB"/>
        </w:rPr>
        <w:t xml:space="preserve">to torment: a </w:t>
      </w:r>
      <w:proofErr w:type="spellStart"/>
      <w:r w:rsidRPr="00297D94">
        <w:rPr>
          <w:lang w:val="en-GB"/>
        </w:rPr>
        <w:t>plage</w:t>
      </w:r>
      <w:proofErr w:type="spellEnd"/>
    </w:p>
    <w:p w14:paraId="7B98F05F" w14:textId="77777777" w:rsidR="00934FED" w:rsidRPr="00297D94" w:rsidRDefault="00934FED" w:rsidP="00934FED">
      <w:pPr>
        <w:rPr>
          <w:lang w:val="en-GB"/>
        </w:rPr>
      </w:pPr>
      <w:r w:rsidRPr="00297D94">
        <w:rPr>
          <w:lang w:val="en-GB"/>
        </w:rPr>
        <w:t xml:space="preserve">to boast: a </w:t>
      </w:r>
      <w:proofErr w:type="spellStart"/>
      <w:r w:rsidRPr="00297D94">
        <w:rPr>
          <w:lang w:val="en-GB"/>
        </w:rPr>
        <w:t>skryte</w:t>
      </w:r>
      <w:proofErr w:type="spellEnd"/>
    </w:p>
    <w:p w14:paraId="354A5962" w14:textId="77777777" w:rsidR="00934FED" w:rsidRPr="00297D94" w:rsidRDefault="00934FED" w:rsidP="00934FED">
      <w:pPr>
        <w:rPr>
          <w:lang w:val="en-GB"/>
        </w:rPr>
      </w:pPr>
      <w:r w:rsidRPr="00297D94">
        <w:rPr>
          <w:lang w:val="en-GB"/>
        </w:rPr>
        <w:t xml:space="preserve">belated: </w:t>
      </w:r>
      <w:proofErr w:type="spellStart"/>
      <w:r w:rsidRPr="00297D94">
        <w:rPr>
          <w:lang w:val="en-GB"/>
        </w:rPr>
        <w:t>forsinket</w:t>
      </w:r>
      <w:proofErr w:type="spellEnd"/>
      <w:r w:rsidRPr="00297D94">
        <w:rPr>
          <w:lang w:val="en-GB"/>
        </w:rPr>
        <w:t>/</w:t>
      </w:r>
      <w:proofErr w:type="spellStart"/>
      <w:r w:rsidRPr="00297D94">
        <w:rPr>
          <w:lang w:val="en-GB"/>
        </w:rPr>
        <w:t>forseinka</w:t>
      </w:r>
      <w:proofErr w:type="spellEnd"/>
    </w:p>
    <w:p w14:paraId="7C7A631C" w14:textId="77777777" w:rsidR="007D7CA0" w:rsidRDefault="007D7CA0" w:rsidP="00934FED">
      <w:pPr>
        <w:rPr>
          <w:lang w:val="en-GB"/>
        </w:rPr>
      </w:pPr>
    </w:p>
    <w:p w14:paraId="0053DB99" w14:textId="1EB763BF" w:rsidR="00934FED" w:rsidRPr="00297D94" w:rsidRDefault="00934FED" w:rsidP="00934FED">
      <w:pPr>
        <w:rPr>
          <w:lang w:val="en-GB"/>
        </w:rPr>
      </w:pPr>
      <w:r w:rsidRPr="00297D94">
        <w:rPr>
          <w:lang w:val="en-GB"/>
        </w:rPr>
        <w:t>Glossary page 127</w:t>
      </w:r>
    </w:p>
    <w:p w14:paraId="2C1C2BA3" w14:textId="77777777" w:rsidR="00934FED" w:rsidRPr="00297D94" w:rsidRDefault="00934FED" w:rsidP="00934FED">
      <w:pPr>
        <w:rPr>
          <w:lang w:val="en-GB"/>
        </w:rPr>
      </w:pPr>
      <w:r w:rsidRPr="00297D94">
        <w:rPr>
          <w:lang w:val="en-GB"/>
        </w:rPr>
        <w:t>eggplant: aubergine</w:t>
      </w:r>
    </w:p>
    <w:p w14:paraId="4FC2E8C1" w14:textId="77777777" w:rsidR="00934FED" w:rsidRPr="00297D94" w:rsidRDefault="00934FED" w:rsidP="00934FED">
      <w:pPr>
        <w:rPr>
          <w:lang w:val="en-GB"/>
        </w:rPr>
      </w:pPr>
      <w:r w:rsidRPr="00297D94">
        <w:rPr>
          <w:lang w:val="en-GB"/>
        </w:rPr>
        <w:t xml:space="preserve">wedge: </w:t>
      </w:r>
      <w:proofErr w:type="spellStart"/>
      <w:r w:rsidRPr="00297D94">
        <w:rPr>
          <w:lang w:val="en-GB"/>
        </w:rPr>
        <w:t>stykke</w:t>
      </w:r>
      <w:proofErr w:type="spellEnd"/>
    </w:p>
    <w:p w14:paraId="0368027E" w14:textId="77777777" w:rsidR="00934FED" w:rsidRPr="00297D94" w:rsidRDefault="00934FED" w:rsidP="00934FED">
      <w:pPr>
        <w:rPr>
          <w:lang w:val="en-GB"/>
        </w:rPr>
      </w:pPr>
      <w:r w:rsidRPr="00297D94">
        <w:rPr>
          <w:lang w:val="en-GB"/>
        </w:rPr>
        <w:t xml:space="preserve">ferocity: </w:t>
      </w:r>
      <w:proofErr w:type="spellStart"/>
      <w:r w:rsidRPr="00297D94">
        <w:rPr>
          <w:lang w:val="en-GB"/>
        </w:rPr>
        <w:t>villskap</w:t>
      </w:r>
      <w:proofErr w:type="spellEnd"/>
    </w:p>
    <w:p w14:paraId="48344F19" w14:textId="77777777" w:rsidR="00934FED" w:rsidRPr="00297D94" w:rsidRDefault="00934FED" w:rsidP="00934FED">
      <w:pPr>
        <w:rPr>
          <w:lang w:val="en-GB"/>
        </w:rPr>
      </w:pPr>
      <w:r w:rsidRPr="00297D94">
        <w:rPr>
          <w:lang w:val="en-GB"/>
        </w:rPr>
        <w:t xml:space="preserve">cleaver: </w:t>
      </w:r>
      <w:proofErr w:type="spellStart"/>
      <w:r w:rsidRPr="00297D94">
        <w:rPr>
          <w:lang w:val="en-GB"/>
        </w:rPr>
        <w:t>slakteoks</w:t>
      </w:r>
      <w:proofErr w:type="spellEnd"/>
    </w:p>
    <w:p w14:paraId="19CB5C2F" w14:textId="77777777" w:rsidR="00934FED" w:rsidRPr="00297D94" w:rsidRDefault="00934FED" w:rsidP="00934FED">
      <w:pPr>
        <w:rPr>
          <w:lang w:val="en-GB"/>
        </w:rPr>
      </w:pPr>
      <w:r w:rsidRPr="00297D94">
        <w:rPr>
          <w:lang w:val="en-GB"/>
        </w:rPr>
        <w:t xml:space="preserve">to scrutinize: a </w:t>
      </w:r>
      <w:proofErr w:type="spellStart"/>
      <w:r w:rsidRPr="00297D94">
        <w:rPr>
          <w:lang w:val="en-GB"/>
        </w:rPr>
        <w:t>granske</w:t>
      </w:r>
      <w:proofErr w:type="spellEnd"/>
    </w:p>
    <w:p w14:paraId="299C3258" w14:textId="77777777" w:rsidR="00934FED" w:rsidRPr="00297D94" w:rsidRDefault="00934FED" w:rsidP="00934FED">
      <w:pPr>
        <w:rPr>
          <w:lang w:val="en-GB"/>
        </w:rPr>
      </w:pPr>
      <w:r w:rsidRPr="00297D94">
        <w:rPr>
          <w:lang w:val="en-GB"/>
        </w:rPr>
        <w:t xml:space="preserve">appraisal: </w:t>
      </w:r>
      <w:proofErr w:type="spellStart"/>
      <w:r w:rsidRPr="00297D94">
        <w:rPr>
          <w:lang w:val="en-GB"/>
        </w:rPr>
        <w:t>vurdering</w:t>
      </w:r>
      <w:proofErr w:type="spellEnd"/>
    </w:p>
    <w:p w14:paraId="68442771" w14:textId="77777777" w:rsidR="00934FED" w:rsidRPr="00297D94" w:rsidRDefault="00934FED" w:rsidP="00934FED">
      <w:pPr>
        <w:rPr>
          <w:lang w:val="en-GB"/>
        </w:rPr>
      </w:pPr>
      <w:r w:rsidRPr="00297D94">
        <w:rPr>
          <w:lang w:val="en-GB"/>
        </w:rPr>
        <w:t xml:space="preserve">freckle: </w:t>
      </w:r>
      <w:proofErr w:type="spellStart"/>
      <w:r w:rsidRPr="00297D94">
        <w:rPr>
          <w:lang w:val="en-GB"/>
        </w:rPr>
        <w:t>fregne</w:t>
      </w:r>
      <w:proofErr w:type="spellEnd"/>
      <w:r w:rsidRPr="00297D94">
        <w:rPr>
          <w:lang w:val="en-GB"/>
        </w:rPr>
        <w:t>/</w:t>
      </w:r>
      <w:proofErr w:type="spellStart"/>
      <w:r w:rsidRPr="00297D94">
        <w:rPr>
          <w:lang w:val="en-GB"/>
        </w:rPr>
        <w:t>frekne</w:t>
      </w:r>
      <w:proofErr w:type="spellEnd"/>
    </w:p>
    <w:p w14:paraId="19AA1336" w14:textId="77777777" w:rsidR="00934FED" w:rsidRPr="00A42FF8" w:rsidRDefault="00934FED" w:rsidP="00934FED">
      <w:r w:rsidRPr="00A42FF8">
        <w:t>din: brak</w:t>
      </w:r>
    </w:p>
    <w:p w14:paraId="2CAFCD71" w14:textId="77777777" w:rsidR="00934FED" w:rsidRPr="00A42FF8" w:rsidRDefault="00934FED" w:rsidP="00934FED">
      <w:proofErr w:type="spellStart"/>
      <w:r w:rsidRPr="00A42FF8">
        <w:t>chicken</w:t>
      </w:r>
      <w:proofErr w:type="spellEnd"/>
      <w:r w:rsidRPr="00A42FF8">
        <w:t xml:space="preserve"> </w:t>
      </w:r>
      <w:proofErr w:type="spellStart"/>
      <w:r w:rsidRPr="00A42FF8">
        <w:t>pox</w:t>
      </w:r>
      <w:proofErr w:type="spellEnd"/>
      <w:r w:rsidRPr="00A42FF8">
        <w:t xml:space="preserve">: vannkopper/ </w:t>
      </w:r>
      <w:proofErr w:type="spellStart"/>
      <w:r w:rsidRPr="00A42FF8">
        <w:t>vasskoppar</w:t>
      </w:r>
      <w:proofErr w:type="spellEnd"/>
    </w:p>
    <w:p w14:paraId="6F69452F" w14:textId="77777777" w:rsidR="00934FED" w:rsidRPr="00A42FF8" w:rsidRDefault="00934FED" w:rsidP="00934FED">
      <w:proofErr w:type="spellStart"/>
      <w:r w:rsidRPr="00A42FF8">
        <w:t>ivory</w:t>
      </w:r>
      <w:proofErr w:type="spellEnd"/>
      <w:r w:rsidRPr="00A42FF8">
        <w:t xml:space="preserve"> </w:t>
      </w:r>
      <w:proofErr w:type="spellStart"/>
      <w:r w:rsidRPr="00A42FF8">
        <w:t>chopsticks</w:t>
      </w:r>
      <w:proofErr w:type="spellEnd"/>
      <w:r w:rsidRPr="00A42FF8">
        <w:t xml:space="preserve">: spisepinner av elfenben / </w:t>
      </w:r>
      <w:proofErr w:type="spellStart"/>
      <w:r w:rsidRPr="00A42FF8">
        <w:t>etepinnar</w:t>
      </w:r>
      <w:proofErr w:type="spellEnd"/>
      <w:r w:rsidRPr="00A42FF8">
        <w:t xml:space="preserve"> av elfenbein</w:t>
      </w:r>
    </w:p>
    <w:p w14:paraId="349013D0" w14:textId="77777777" w:rsidR="00934FED" w:rsidRPr="00A42FF8" w:rsidRDefault="00934FED" w:rsidP="00934FED">
      <w:proofErr w:type="spellStart"/>
      <w:r w:rsidRPr="00A42FF8">
        <w:t>ostrich</w:t>
      </w:r>
      <w:proofErr w:type="spellEnd"/>
      <w:r w:rsidRPr="00A42FF8">
        <w:t>: struts</w:t>
      </w:r>
    </w:p>
    <w:p w14:paraId="1654D03B" w14:textId="77777777" w:rsidR="00934FED" w:rsidRPr="00A42FF8" w:rsidRDefault="00934FED" w:rsidP="00934FED">
      <w:proofErr w:type="spellStart"/>
      <w:r w:rsidRPr="00A42FF8">
        <w:t>crotch</w:t>
      </w:r>
      <w:proofErr w:type="spellEnd"/>
      <w:r w:rsidRPr="00A42FF8">
        <w:t>: skritt</w:t>
      </w:r>
    </w:p>
    <w:p w14:paraId="71F5199E" w14:textId="77777777" w:rsidR="007D7CA0" w:rsidRDefault="007D7CA0" w:rsidP="00934FED"/>
    <w:p w14:paraId="4EC52DB7" w14:textId="7E39295F" w:rsidR="00934FED" w:rsidRPr="00A42FF8" w:rsidRDefault="00934FED" w:rsidP="00934FED">
      <w:proofErr w:type="spellStart"/>
      <w:r w:rsidRPr="00A42FF8">
        <w:t>Glossary</w:t>
      </w:r>
      <w:proofErr w:type="spellEnd"/>
      <w:r w:rsidRPr="00A42FF8">
        <w:t xml:space="preserve"> </w:t>
      </w:r>
      <w:proofErr w:type="spellStart"/>
      <w:r w:rsidRPr="00A42FF8">
        <w:t>page</w:t>
      </w:r>
      <w:proofErr w:type="spellEnd"/>
      <w:r w:rsidRPr="00A42FF8">
        <w:t xml:space="preserve"> 128</w:t>
      </w:r>
    </w:p>
    <w:p w14:paraId="7D77ADDA" w14:textId="77777777" w:rsidR="00934FED" w:rsidRPr="00A42FF8" w:rsidRDefault="00934FED" w:rsidP="00934FED">
      <w:proofErr w:type="spellStart"/>
      <w:r w:rsidRPr="00A42FF8">
        <w:t>morsel</w:t>
      </w:r>
      <w:proofErr w:type="spellEnd"/>
      <w:r w:rsidRPr="00A42FF8">
        <w:t>: bit, stykke</w:t>
      </w:r>
    </w:p>
    <w:p w14:paraId="7355855E" w14:textId="77777777" w:rsidR="00934FED" w:rsidRPr="00A42FF8" w:rsidRDefault="00934FED" w:rsidP="00934FED">
      <w:r w:rsidRPr="00A42FF8">
        <w:lastRenderedPageBreak/>
        <w:t xml:space="preserve">to </w:t>
      </w:r>
      <w:proofErr w:type="spellStart"/>
      <w:r w:rsidRPr="00A42FF8">
        <w:t>burst</w:t>
      </w:r>
      <w:proofErr w:type="spellEnd"/>
      <w:r w:rsidRPr="00A42FF8">
        <w:t>: a sprekke</w:t>
      </w:r>
    </w:p>
    <w:p w14:paraId="32EA6D0C" w14:textId="77777777" w:rsidR="00934FED" w:rsidRPr="00A42FF8" w:rsidRDefault="00934FED" w:rsidP="00934FED">
      <w:proofErr w:type="spellStart"/>
      <w:r w:rsidRPr="00A42FF8">
        <w:t>disparaging</w:t>
      </w:r>
      <w:proofErr w:type="spellEnd"/>
      <w:r w:rsidRPr="00A42FF8">
        <w:t>: nedsettende/</w:t>
      </w:r>
      <w:proofErr w:type="spellStart"/>
      <w:r w:rsidRPr="00A42FF8">
        <w:t>nedsetjande</w:t>
      </w:r>
      <w:proofErr w:type="spellEnd"/>
    </w:p>
    <w:p w14:paraId="66662F9C" w14:textId="77777777" w:rsidR="00934FED" w:rsidRPr="00A42FF8" w:rsidRDefault="00934FED" w:rsidP="00934FED">
      <w:proofErr w:type="spellStart"/>
      <w:r w:rsidRPr="00A42FF8">
        <w:t>cue</w:t>
      </w:r>
      <w:proofErr w:type="spellEnd"/>
      <w:r w:rsidRPr="00A42FF8">
        <w:t>: stikkord</w:t>
      </w:r>
    </w:p>
    <w:p w14:paraId="793D7419" w14:textId="77777777" w:rsidR="00934FED" w:rsidRPr="00A42FF8" w:rsidRDefault="00934FED" w:rsidP="00934FED">
      <w:r w:rsidRPr="00A42FF8">
        <w:t xml:space="preserve">to </w:t>
      </w:r>
      <w:proofErr w:type="spellStart"/>
      <w:r w:rsidRPr="00A42FF8">
        <w:t>pet</w:t>
      </w:r>
      <w:proofErr w:type="spellEnd"/>
      <w:r w:rsidRPr="00A42FF8">
        <w:t>: a kjæle med</w:t>
      </w:r>
    </w:p>
    <w:p w14:paraId="459BC9A9" w14:textId="77777777" w:rsidR="00934FED" w:rsidRPr="00A42FF8" w:rsidRDefault="00934FED" w:rsidP="00934FED">
      <w:r w:rsidRPr="00A42FF8">
        <w:t xml:space="preserve">to </w:t>
      </w:r>
      <w:proofErr w:type="spellStart"/>
      <w:r w:rsidRPr="00A42FF8">
        <w:t>shudder</w:t>
      </w:r>
      <w:proofErr w:type="spellEnd"/>
      <w:r w:rsidRPr="00A42FF8">
        <w:t>: å grøsse, å skjelve</w:t>
      </w:r>
    </w:p>
    <w:p w14:paraId="7E07544F" w14:textId="77777777" w:rsidR="007D7CA0" w:rsidRPr="008F6034" w:rsidRDefault="007D7CA0" w:rsidP="00934FED"/>
    <w:p w14:paraId="04942580" w14:textId="62E4C931" w:rsidR="00934FED" w:rsidRPr="008F6034" w:rsidRDefault="00934FED" w:rsidP="00934FED">
      <w:proofErr w:type="spellStart"/>
      <w:r w:rsidRPr="008F6034">
        <w:t>Glossary</w:t>
      </w:r>
      <w:proofErr w:type="spellEnd"/>
      <w:r w:rsidRPr="008F6034">
        <w:t xml:space="preserve"> </w:t>
      </w:r>
      <w:proofErr w:type="spellStart"/>
      <w:r w:rsidRPr="008F6034">
        <w:t>page</w:t>
      </w:r>
      <w:proofErr w:type="spellEnd"/>
      <w:r w:rsidRPr="008F6034">
        <w:t xml:space="preserve"> 129</w:t>
      </w:r>
    </w:p>
    <w:p w14:paraId="426F4F74" w14:textId="77777777" w:rsidR="00934FED" w:rsidRPr="008F6034" w:rsidRDefault="00934FED" w:rsidP="00934FED">
      <w:proofErr w:type="spellStart"/>
      <w:r w:rsidRPr="008F6034">
        <w:t>tense</w:t>
      </w:r>
      <w:proofErr w:type="spellEnd"/>
      <w:r w:rsidRPr="008F6034">
        <w:t>: an spent/spent</w:t>
      </w:r>
    </w:p>
    <w:p w14:paraId="4347F892" w14:textId="77777777" w:rsidR="00934FED" w:rsidRPr="008F6034" w:rsidRDefault="00934FED" w:rsidP="00934FED">
      <w:proofErr w:type="spellStart"/>
      <w:r w:rsidRPr="008F6034">
        <w:t>pawn</w:t>
      </w:r>
      <w:proofErr w:type="spellEnd"/>
      <w:r w:rsidRPr="008F6034">
        <w:t xml:space="preserve">: en brikke i spillet / ei brikke i </w:t>
      </w:r>
      <w:proofErr w:type="spellStart"/>
      <w:r w:rsidRPr="008F6034">
        <w:t>spelet</w:t>
      </w:r>
      <w:proofErr w:type="spellEnd"/>
    </w:p>
    <w:p w14:paraId="3B17D44D" w14:textId="77777777" w:rsidR="00934FED" w:rsidRPr="008F6034" w:rsidRDefault="00934FED" w:rsidP="00934FED">
      <w:proofErr w:type="spellStart"/>
      <w:r w:rsidRPr="008F6034">
        <w:t>relentless</w:t>
      </w:r>
      <w:proofErr w:type="spellEnd"/>
      <w:r w:rsidRPr="008F6034">
        <w:t>: nådeløs/nådelaus</w:t>
      </w:r>
    </w:p>
    <w:p w14:paraId="2A1D547E" w14:textId="77777777" w:rsidR="007D7CA0" w:rsidRPr="008F6034" w:rsidRDefault="007D7CA0" w:rsidP="00934FED"/>
    <w:p w14:paraId="1C3870F5" w14:textId="7A3A5009" w:rsidR="00934FED" w:rsidRPr="008F6034" w:rsidRDefault="00934FED" w:rsidP="00934FED">
      <w:proofErr w:type="spellStart"/>
      <w:r w:rsidRPr="008F6034">
        <w:t>Glossary</w:t>
      </w:r>
      <w:proofErr w:type="spellEnd"/>
      <w:r w:rsidRPr="008F6034">
        <w:t xml:space="preserve"> </w:t>
      </w:r>
      <w:proofErr w:type="spellStart"/>
      <w:r w:rsidRPr="008F6034">
        <w:t>page</w:t>
      </w:r>
      <w:proofErr w:type="spellEnd"/>
      <w:r w:rsidRPr="008F6034">
        <w:t xml:space="preserve"> 131</w:t>
      </w:r>
    </w:p>
    <w:p w14:paraId="3C521875" w14:textId="38FF2803" w:rsidR="00934FED" w:rsidRPr="008F6034" w:rsidRDefault="00934FED" w:rsidP="00934FED">
      <w:proofErr w:type="spellStart"/>
      <w:r w:rsidRPr="008F6034">
        <w:t>Glossary</w:t>
      </w:r>
      <w:proofErr w:type="spellEnd"/>
      <w:r w:rsidRPr="008F6034">
        <w:t xml:space="preserve"> for </w:t>
      </w:r>
      <w:proofErr w:type="spellStart"/>
      <w:r w:rsidRPr="008F6034">
        <w:t>task</w:t>
      </w:r>
      <w:proofErr w:type="spellEnd"/>
      <w:r w:rsidRPr="008F6034">
        <w:t xml:space="preserve"> 8:</w:t>
      </w:r>
    </w:p>
    <w:p w14:paraId="348115D9" w14:textId="77777777" w:rsidR="00934FED" w:rsidRPr="008F6034" w:rsidRDefault="00934FED" w:rsidP="00934FED">
      <w:r w:rsidRPr="008F6034">
        <w:t>bum: hjemløs/heimlaus</w:t>
      </w:r>
    </w:p>
    <w:p w14:paraId="572FFB66" w14:textId="77777777" w:rsidR="00934FED" w:rsidRPr="008F6034" w:rsidRDefault="00934FED" w:rsidP="00934FED">
      <w:proofErr w:type="spellStart"/>
      <w:r w:rsidRPr="008F6034">
        <w:t>degree</w:t>
      </w:r>
      <w:proofErr w:type="spellEnd"/>
      <w:r w:rsidRPr="008F6034">
        <w:t>: grad</w:t>
      </w:r>
    </w:p>
    <w:p w14:paraId="66CC6287" w14:textId="77777777" w:rsidR="00934FED" w:rsidRPr="008F6034" w:rsidRDefault="00934FED" w:rsidP="00934FED">
      <w:proofErr w:type="spellStart"/>
      <w:r w:rsidRPr="008F6034">
        <w:t>the</w:t>
      </w:r>
      <w:proofErr w:type="spellEnd"/>
      <w:r w:rsidRPr="008F6034">
        <w:t xml:space="preserve"> </w:t>
      </w:r>
      <w:proofErr w:type="spellStart"/>
      <w:r w:rsidRPr="008F6034">
        <w:t>pressure</w:t>
      </w:r>
      <w:proofErr w:type="spellEnd"/>
      <w:r w:rsidRPr="008F6034">
        <w:t xml:space="preserve"> is </w:t>
      </w:r>
      <w:proofErr w:type="spellStart"/>
      <w:r w:rsidRPr="008F6034">
        <w:t>on</w:t>
      </w:r>
      <w:proofErr w:type="spellEnd"/>
      <w:r w:rsidRPr="008F6034">
        <w:t>: det er stort press</w:t>
      </w:r>
    </w:p>
    <w:p w14:paraId="49ECB327" w14:textId="77777777" w:rsidR="00934FED" w:rsidRPr="008F6034" w:rsidRDefault="00934FED" w:rsidP="00934FED">
      <w:proofErr w:type="spellStart"/>
      <w:r w:rsidRPr="008F6034">
        <w:t>worthless</w:t>
      </w:r>
      <w:proofErr w:type="spellEnd"/>
      <w:r w:rsidRPr="008F6034">
        <w:t>: verdiløs/verdilaus</w:t>
      </w:r>
    </w:p>
    <w:p w14:paraId="18A1BE68" w14:textId="77777777" w:rsidR="00934FED" w:rsidRPr="008F6034" w:rsidRDefault="00934FED" w:rsidP="00934FED">
      <w:r w:rsidRPr="008F6034">
        <w:t xml:space="preserve">to </w:t>
      </w:r>
      <w:proofErr w:type="spellStart"/>
      <w:r w:rsidRPr="008F6034">
        <w:t>expire</w:t>
      </w:r>
      <w:proofErr w:type="spellEnd"/>
      <w:r w:rsidRPr="008F6034">
        <w:t>: å gå ut, å forfalle</w:t>
      </w:r>
    </w:p>
    <w:p w14:paraId="10124A17" w14:textId="77777777" w:rsidR="00934FED" w:rsidRPr="008F6034" w:rsidRDefault="00934FED" w:rsidP="00934FED">
      <w:proofErr w:type="spellStart"/>
      <w:r w:rsidRPr="008F6034">
        <w:t>petition</w:t>
      </w:r>
      <w:proofErr w:type="spellEnd"/>
      <w:r w:rsidRPr="008F6034">
        <w:t>: henstilling, anmodning / oppfordring, oppmoding</w:t>
      </w:r>
    </w:p>
    <w:p w14:paraId="28B11193" w14:textId="77777777" w:rsidR="00934FED" w:rsidRPr="008F6034" w:rsidRDefault="00934FED" w:rsidP="00934FED">
      <w:proofErr w:type="spellStart"/>
      <w:r w:rsidRPr="008F6034">
        <w:t>citizen</w:t>
      </w:r>
      <w:proofErr w:type="spellEnd"/>
      <w:r w:rsidRPr="008F6034">
        <w:t>: statsborger/</w:t>
      </w:r>
      <w:proofErr w:type="spellStart"/>
      <w:r w:rsidRPr="008F6034">
        <w:t>statsborgar</w:t>
      </w:r>
      <w:proofErr w:type="spellEnd"/>
    </w:p>
    <w:p w14:paraId="2BFBF73D" w14:textId="77777777" w:rsidR="00934FED" w:rsidRPr="008F6034" w:rsidRDefault="00934FED" w:rsidP="00934FED">
      <w:proofErr w:type="spellStart"/>
      <w:r w:rsidRPr="008F6034">
        <w:t>maid</w:t>
      </w:r>
      <w:proofErr w:type="spellEnd"/>
      <w:r w:rsidRPr="008F6034">
        <w:t>: hushjelp</w:t>
      </w:r>
    </w:p>
    <w:p w14:paraId="7C48B9E5" w14:textId="77777777" w:rsidR="00934FED" w:rsidRPr="008F6034" w:rsidRDefault="00934FED" w:rsidP="00934FED"/>
    <w:p w14:paraId="0D108520" w14:textId="22D22028" w:rsidR="00934FED" w:rsidRPr="00297D94" w:rsidRDefault="00934FED" w:rsidP="00934FED">
      <w:pPr>
        <w:rPr>
          <w:lang w:val="en-GB"/>
        </w:rPr>
      </w:pPr>
      <w:r w:rsidRPr="00297D94">
        <w:rPr>
          <w:lang w:val="en-GB"/>
        </w:rPr>
        <w:t xml:space="preserve">--- 130 </w:t>
      </w:r>
      <w:r w:rsidR="00297D94" w:rsidRPr="00297D94">
        <w:rPr>
          <w:lang w:val="en-GB"/>
        </w:rPr>
        <w:t>to 349</w:t>
      </w:r>
    </w:p>
    <w:p w14:paraId="4DCFC4B6" w14:textId="5D1A7405"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36BA5AC7" w14:textId="00F827DC" w:rsidR="00934FED" w:rsidRPr="00297D94" w:rsidRDefault="00BF15F8" w:rsidP="00934FED">
      <w:pPr>
        <w:rPr>
          <w:lang w:val="en-GB"/>
        </w:rPr>
      </w:pPr>
      <w:r>
        <w:rPr>
          <w:lang w:val="en-GB"/>
        </w:rPr>
        <w:t xml:space="preserve">1 </w:t>
      </w:r>
      <w:r w:rsidR="00934FED" w:rsidRPr="00297D94">
        <w:rPr>
          <w:lang w:val="en-GB"/>
        </w:rPr>
        <w:t>After reading</w:t>
      </w:r>
    </w:p>
    <w:p w14:paraId="263943E9" w14:textId="423F3CEA" w:rsidR="00934FED" w:rsidRDefault="00934FED" w:rsidP="00934FED">
      <w:pPr>
        <w:rPr>
          <w:lang w:val="en-GB"/>
        </w:rPr>
      </w:pPr>
      <w:r w:rsidRPr="00297D94">
        <w:rPr>
          <w:lang w:val="en-GB"/>
        </w:rPr>
        <w:t>Think back over the films and TV series you discussed at the beginning of this excerpt. What do they have in common with the kinds of misunderstandings shown in this story? Were they about people from different nations or about people with different cultures within one nation? Were there any clear prejudices shown in them?</w:t>
      </w:r>
    </w:p>
    <w:p w14:paraId="0F10C05E" w14:textId="77777777" w:rsidR="007D7CA0" w:rsidRPr="00297D94" w:rsidRDefault="007D7CA0" w:rsidP="00934FED">
      <w:pPr>
        <w:rPr>
          <w:lang w:val="en-GB"/>
        </w:rPr>
      </w:pPr>
    </w:p>
    <w:p w14:paraId="7DEEFD49" w14:textId="37F52C69" w:rsidR="00934FED" w:rsidRPr="00297D94" w:rsidRDefault="00261117" w:rsidP="00934FED">
      <w:pPr>
        <w:rPr>
          <w:lang w:val="en-GB"/>
        </w:rPr>
      </w:pPr>
      <w:r>
        <w:rPr>
          <w:lang w:val="en-GB"/>
        </w:rPr>
        <w:t>2</w:t>
      </w:r>
      <w:r w:rsidR="00934FED" w:rsidRPr="00297D94">
        <w:rPr>
          <w:lang w:val="en-GB"/>
        </w:rPr>
        <w:t xml:space="preserve"> Role play</w:t>
      </w:r>
    </w:p>
    <w:p w14:paraId="5477C9D6" w14:textId="77777777" w:rsidR="00934FED" w:rsidRPr="00297D94" w:rsidRDefault="00934FED" w:rsidP="00934FED">
      <w:pPr>
        <w:rPr>
          <w:lang w:val="en-GB"/>
        </w:rPr>
      </w:pPr>
      <w:r w:rsidRPr="00297D94">
        <w:rPr>
          <w:lang w:val="en-GB"/>
        </w:rPr>
        <w:t>Work in groups of four.</w:t>
      </w:r>
    </w:p>
    <w:p w14:paraId="1286FB60" w14:textId="77777777" w:rsidR="00934FED" w:rsidRPr="00297D94" w:rsidRDefault="00934FED" w:rsidP="00934FED">
      <w:pPr>
        <w:rPr>
          <w:lang w:val="en-GB"/>
        </w:rPr>
      </w:pPr>
      <w:r w:rsidRPr="00297D94">
        <w:rPr>
          <w:lang w:val="en-GB"/>
        </w:rPr>
        <w:t>a.</w:t>
      </w:r>
      <w:r w:rsidRPr="00297D94">
        <w:rPr>
          <w:lang w:val="en-GB"/>
        </w:rPr>
        <w:tab/>
        <w:t>Close your books. Make a list of everything Rich did wrong while he was at dinner.</w:t>
      </w:r>
    </w:p>
    <w:p w14:paraId="5F66432D" w14:textId="649C7E8C" w:rsidR="00934FED" w:rsidRPr="00297D94" w:rsidRDefault="00C15F10" w:rsidP="00934FED">
      <w:pPr>
        <w:rPr>
          <w:lang w:val="en-GB"/>
        </w:rPr>
      </w:pPr>
      <w:r>
        <w:rPr>
          <w:lang w:val="en-GB"/>
        </w:rPr>
        <w:t>b+. (Chal</w:t>
      </w:r>
      <w:r w:rsidR="00934FED" w:rsidRPr="00297D94">
        <w:rPr>
          <w:lang w:val="en-GB"/>
        </w:rPr>
        <w:t>lenging task) Then take the roles of Rich and three of his friends. You are meeting at a bar the day after dinner at Waverly's parents. Rich still thinks things went well and begins telling his friends about what he did. But they know more about Chinese culture than he does and explain to him all the things he did wrong as he talks. Feel free to ask Rich questions; for example, "You didn't call her parents by their first names, did you?"</w:t>
      </w:r>
    </w:p>
    <w:p w14:paraId="712C031D" w14:textId="10B08415" w:rsidR="00934FED" w:rsidRDefault="00C15F10" w:rsidP="00934FED">
      <w:pPr>
        <w:rPr>
          <w:lang w:val="en-GB"/>
        </w:rPr>
      </w:pPr>
      <w:r>
        <w:rPr>
          <w:lang w:val="en-GB"/>
        </w:rPr>
        <w:t>c+. (Chal</w:t>
      </w:r>
      <w:r w:rsidR="00934FED" w:rsidRPr="00297D94">
        <w:rPr>
          <w:lang w:val="en-GB"/>
        </w:rPr>
        <w:t>lenging task) Waverly and Rich have invited Waverly's parents to dinner in their apartment. Now it is Lindo who is on foreign ground. Spend some time discussing what kinds of mistakes Lindo and her husband might make when the situation is reversed. Then play out the scene.</w:t>
      </w:r>
    </w:p>
    <w:p w14:paraId="5EC7DA5E" w14:textId="77777777" w:rsidR="007D7CA0" w:rsidRPr="00297D94" w:rsidRDefault="007D7CA0" w:rsidP="00934FED">
      <w:pPr>
        <w:rPr>
          <w:lang w:val="en-GB"/>
        </w:rPr>
      </w:pPr>
    </w:p>
    <w:p w14:paraId="408073B5" w14:textId="7075B8DE" w:rsidR="00934FED" w:rsidRPr="00297D94" w:rsidRDefault="00261117" w:rsidP="00934FED">
      <w:pPr>
        <w:rPr>
          <w:lang w:val="en-GB"/>
        </w:rPr>
      </w:pPr>
      <w:r>
        <w:rPr>
          <w:lang w:val="en-GB"/>
        </w:rPr>
        <w:t>3</w:t>
      </w:r>
      <w:r w:rsidR="00934FED" w:rsidRPr="00297D94">
        <w:rPr>
          <w:lang w:val="en-GB"/>
        </w:rPr>
        <w:t xml:space="preserve"> </w:t>
      </w:r>
      <w:proofErr w:type="spellStart"/>
      <w:r w:rsidR="00934FED" w:rsidRPr="00297D94">
        <w:rPr>
          <w:lang w:val="en-GB"/>
        </w:rPr>
        <w:t>Dicussion</w:t>
      </w:r>
      <w:proofErr w:type="spellEnd"/>
    </w:p>
    <w:p w14:paraId="1AE3D07B" w14:textId="77777777" w:rsidR="00934FED" w:rsidRPr="00297D94" w:rsidRDefault="00934FED" w:rsidP="00934FED">
      <w:pPr>
        <w:rPr>
          <w:lang w:val="en-GB"/>
        </w:rPr>
      </w:pPr>
      <w:r w:rsidRPr="00297D94">
        <w:rPr>
          <w:lang w:val="en-GB"/>
        </w:rPr>
        <w:t>Work in groups:</w:t>
      </w:r>
    </w:p>
    <w:p w14:paraId="30C1BD7A" w14:textId="77777777" w:rsidR="00934FED" w:rsidRPr="00297D94" w:rsidRDefault="00934FED" w:rsidP="00934FED">
      <w:pPr>
        <w:rPr>
          <w:lang w:val="en-GB"/>
        </w:rPr>
      </w:pPr>
      <w:r w:rsidRPr="00297D94">
        <w:rPr>
          <w:lang w:val="en-GB"/>
        </w:rPr>
        <w:t>a.</w:t>
      </w:r>
      <w:r w:rsidRPr="00297D94">
        <w:rPr>
          <w:lang w:val="en-GB"/>
        </w:rPr>
        <w:tab/>
        <w:t>Why do you think Rich insisted on using chopsticks instead of the fork that was offered him? What does this tell us about him?</w:t>
      </w:r>
    </w:p>
    <w:p w14:paraId="138EAD0B" w14:textId="77777777" w:rsidR="00934FED" w:rsidRPr="00297D94" w:rsidRDefault="00934FED" w:rsidP="00934FED">
      <w:pPr>
        <w:rPr>
          <w:lang w:val="en-GB"/>
        </w:rPr>
      </w:pPr>
      <w:r w:rsidRPr="00297D94">
        <w:rPr>
          <w:lang w:val="en-GB"/>
        </w:rPr>
        <w:t>b.</w:t>
      </w:r>
      <w:r w:rsidRPr="00297D94">
        <w:rPr>
          <w:lang w:val="en-GB"/>
        </w:rPr>
        <w:tab/>
        <w:t xml:space="preserve">Could any of Rich's actions at dinner with Waverly's parents </w:t>
      </w:r>
      <w:proofErr w:type="gramStart"/>
      <w:r w:rsidRPr="00297D94">
        <w:rPr>
          <w:lang w:val="en-GB"/>
        </w:rPr>
        <w:t>be seen as</w:t>
      </w:r>
      <w:proofErr w:type="gramEnd"/>
      <w:r w:rsidRPr="00297D94">
        <w:rPr>
          <w:lang w:val="en-GB"/>
        </w:rPr>
        <w:t xml:space="preserve"> impolite at a Sunday dinner in Norway? Which and why?</w:t>
      </w:r>
    </w:p>
    <w:p w14:paraId="6391298E" w14:textId="41FFB63E" w:rsidR="00934FED" w:rsidRPr="00297D94" w:rsidRDefault="00C15F10" w:rsidP="00934FED">
      <w:pPr>
        <w:rPr>
          <w:lang w:val="en-GB"/>
        </w:rPr>
      </w:pPr>
      <w:r>
        <w:rPr>
          <w:lang w:val="en-GB"/>
        </w:rPr>
        <w:t>c+. (Chal</w:t>
      </w:r>
      <w:r w:rsidR="00934FED" w:rsidRPr="00297D94">
        <w:rPr>
          <w:lang w:val="en-GB"/>
        </w:rPr>
        <w:t>lenging task) What does Lindo say and do that makes it clear she is ethnocentric? (See p. 100.) Would you say she goes so far as to also be a racist? What is the difference between the two?</w:t>
      </w:r>
    </w:p>
    <w:p w14:paraId="52F40D05" w14:textId="6ADF9651" w:rsidR="00934FED" w:rsidRPr="00297D94" w:rsidRDefault="002E7FF4" w:rsidP="00934FED">
      <w:pPr>
        <w:rPr>
          <w:lang w:val="en-GB"/>
        </w:rPr>
      </w:pPr>
      <w:r>
        <w:rPr>
          <w:lang w:val="en-GB"/>
        </w:rPr>
        <w:t>d+. (Chal</w:t>
      </w:r>
      <w:r w:rsidR="00934FED" w:rsidRPr="00297D94">
        <w:rPr>
          <w:lang w:val="en-GB"/>
        </w:rPr>
        <w:t>lenging task) Waverly says to Rich that she "never had a chance" to tell her mother of their plans to get married. Is that strictly true? Is it strictly false?</w:t>
      </w:r>
    </w:p>
    <w:p w14:paraId="77A449E3" w14:textId="21D3E7B7" w:rsidR="00934FED" w:rsidRDefault="002E7FF4" w:rsidP="00934FED">
      <w:pPr>
        <w:rPr>
          <w:lang w:val="en-GB"/>
        </w:rPr>
      </w:pPr>
      <w:r>
        <w:rPr>
          <w:lang w:val="en-GB"/>
        </w:rPr>
        <w:t>e+. (Chal</w:t>
      </w:r>
      <w:r w:rsidR="00934FED" w:rsidRPr="00297D94">
        <w:rPr>
          <w:lang w:val="en-GB"/>
        </w:rPr>
        <w:t xml:space="preserve">lenging task) There are several instances where the </w:t>
      </w:r>
      <w:proofErr w:type="gramStart"/>
      <w:r w:rsidR="00934FED" w:rsidRPr="00297D94">
        <w:rPr>
          <w:lang w:val="en-GB"/>
        </w:rPr>
        <w:t>senders</w:t>
      </w:r>
      <w:proofErr w:type="gramEnd"/>
      <w:r w:rsidR="00934FED" w:rsidRPr="00297D94">
        <w:rPr>
          <w:lang w:val="en-GB"/>
        </w:rPr>
        <w:t xml:space="preserve"> message was not understood by the receiver in this story (see p. 98). Pick out one example and share it with a classmate, then listen to theirs. If you have the same example, move on to another classmate.</w:t>
      </w:r>
    </w:p>
    <w:p w14:paraId="0FF5BCB9" w14:textId="77777777" w:rsidR="007D7CA0" w:rsidRPr="00297D94" w:rsidRDefault="007D7CA0" w:rsidP="00934FED">
      <w:pPr>
        <w:rPr>
          <w:lang w:val="en-GB"/>
        </w:rPr>
      </w:pPr>
    </w:p>
    <w:p w14:paraId="74B377D5" w14:textId="6ACBD4F2" w:rsidR="00934FED" w:rsidRPr="00297D94" w:rsidRDefault="004140CF" w:rsidP="00934FED">
      <w:pPr>
        <w:rPr>
          <w:lang w:val="en-GB"/>
        </w:rPr>
      </w:pPr>
      <w:r>
        <w:rPr>
          <w:lang w:val="en-GB"/>
        </w:rPr>
        <w:t>4</w:t>
      </w:r>
      <w:r w:rsidR="00934FED" w:rsidRPr="00297D94">
        <w:rPr>
          <w:lang w:val="en-GB"/>
        </w:rPr>
        <w:t xml:space="preserve"> Avoiding ethnocentrism</w:t>
      </w:r>
    </w:p>
    <w:p w14:paraId="240915A6" w14:textId="77777777" w:rsidR="00934FED" w:rsidRPr="00297D94" w:rsidRDefault="00934FED" w:rsidP="00934FED">
      <w:pPr>
        <w:rPr>
          <w:lang w:val="en-GB"/>
        </w:rPr>
      </w:pPr>
      <w:r w:rsidRPr="00297D94">
        <w:rPr>
          <w:lang w:val="en-GB"/>
        </w:rPr>
        <w:t>Discuss in class:</w:t>
      </w:r>
    </w:p>
    <w:p w14:paraId="0B90511B" w14:textId="77777777" w:rsidR="00934FED" w:rsidRPr="00297D94" w:rsidRDefault="00934FED" w:rsidP="00934FED">
      <w:pPr>
        <w:rPr>
          <w:lang w:val="en-GB"/>
        </w:rPr>
      </w:pPr>
      <w:r w:rsidRPr="00297D94">
        <w:rPr>
          <w:lang w:val="en-GB"/>
        </w:rPr>
        <w:t>When we meet someone from a different culture, how can we best avoid the kinds of mistake Rich made with Waverly's parents? Here are some suggestions - discuss each and state whether you think it is a good idea or not:</w:t>
      </w:r>
    </w:p>
    <w:p w14:paraId="3A843D72" w14:textId="77777777" w:rsidR="00934FED" w:rsidRPr="00297D94" w:rsidRDefault="00934FED" w:rsidP="00934FED">
      <w:pPr>
        <w:rPr>
          <w:lang w:val="en-GB"/>
        </w:rPr>
      </w:pPr>
      <w:r w:rsidRPr="00297D94">
        <w:rPr>
          <w:lang w:val="en-GB"/>
        </w:rPr>
        <w:t>-- ask questions and show interest in the other person's culture</w:t>
      </w:r>
    </w:p>
    <w:p w14:paraId="7E360093" w14:textId="77777777" w:rsidR="00934FED" w:rsidRPr="00297D94" w:rsidRDefault="00934FED" w:rsidP="00934FED">
      <w:pPr>
        <w:rPr>
          <w:lang w:val="en-GB"/>
        </w:rPr>
      </w:pPr>
      <w:r w:rsidRPr="00297D94">
        <w:rPr>
          <w:lang w:val="en-GB"/>
        </w:rPr>
        <w:t>-- speak only about general topics that are known everywhere, for example football</w:t>
      </w:r>
    </w:p>
    <w:p w14:paraId="78C0F026" w14:textId="77777777" w:rsidR="00934FED" w:rsidRPr="00297D94" w:rsidRDefault="00934FED" w:rsidP="00934FED">
      <w:pPr>
        <w:rPr>
          <w:lang w:val="en-GB"/>
        </w:rPr>
      </w:pPr>
      <w:r w:rsidRPr="00297D94">
        <w:rPr>
          <w:lang w:val="en-GB"/>
        </w:rPr>
        <w:t>-- explain your own culture, since you know it better than the other person</w:t>
      </w:r>
    </w:p>
    <w:p w14:paraId="1CC9DF9D" w14:textId="77777777" w:rsidR="00934FED" w:rsidRPr="00297D94" w:rsidRDefault="00934FED" w:rsidP="00934FED">
      <w:pPr>
        <w:rPr>
          <w:lang w:val="en-GB"/>
        </w:rPr>
      </w:pPr>
      <w:r w:rsidRPr="00297D94">
        <w:rPr>
          <w:lang w:val="en-GB"/>
        </w:rPr>
        <w:t>-- if possible, read up on the other person's culture before you meet</w:t>
      </w:r>
    </w:p>
    <w:p w14:paraId="07943C9E" w14:textId="77777777" w:rsidR="00934FED" w:rsidRPr="00297D94" w:rsidRDefault="00934FED" w:rsidP="00934FED">
      <w:pPr>
        <w:rPr>
          <w:lang w:val="en-GB"/>
        </w:rPr>
      </w:pPr>
      <w:r w:rsidRPr="00297D94">
        <w:rPr>
          <w:lang w:val="en-GB"/>
        </w:rPr>
        <w:t xml:space="preserve">-- make fun of stereotypes about the other person's culture - everyone appreciates </w:t>
      </w:r>
      <w:proofErr w:type="spellStart"/>
      <w:r w:rsidRPr="00297D94">
        <w:rPr>
          <w:lang w:val="en-GB"/>
        </w:rPr>
        <w:t>humor</w:t>
      </w:r>
      <w:proofErr w:type="spellEnd"/>
    </w:p>
    <w:p w14:paraId="5CE61DD0" w14:textId="77777777" w:rsidR="00934FED" w:rsidRPr="00297D94" w:rsidRDefault="00934FED" w:rsidP="00934FED">
      <w:pPr>
        <w:rPr>
          <w:lang w:val="en-GB"/>
        </w:rPr>
      </w:pPr>
      <w:r w:rsidRPr="00297D94">
        <w:rPr>
          <w:lang w:val="en-GB"/>
        </w:rPr>
        <w:t>-- smile a lot, and avoid any show of negative emotion</w:t>
      </w:r>
    </w:p>
    <w:p w14:paraId="0312990C" w14:textId="77777777" w:rsidR="00934FED" w:rsidRPr="00297D94" w:rsidRDefault="00934FED" w:rsidP="00934FED">
      <w:pPr>
        <w:rPr>
          <w:lang w:val="en-GB"/>
        </w:rPr>
      </w:pPr>
      <w:r w:rsidRPr="00297D94">
        <w:rPr>
          <w:lang w:val="en-GB"/>
        </w:rPr>
        <w:t>-- keep your head down as much as possible and say as little as possible</w:t>
      </w:r>
    </w:p>
    <w:p w14:paraId="7B8604B9" w14:textId="77777777" w:rsidR="00934FED" w:rsidRPr="00297D94" w:rsidRDefault="00934FED" w:rsidP="00934FED">
      <w:pPr>
        <w:rPr>
          <w:lang w:val="en-GB"/>
        </w:rPr>
      </w:pPr>
      <w:r w:rsidRPr="00297D94">
        <w:rPr>
          <w:lang w:val="en-GB"/>
        </w:rPr>
        <w:t>-- allow the other person to decide the topic of conversation</w:t>
      </w:r>
    </w:p>
    <w:p w14:paraId="5F702338" w14:textId="6155C904" w:rsidR="00934FED" w:rsidRDefault="00934FED" w:rsidP="00934FED">
      <w:pPr>
        <w:rPr>
          <w:lang w:val="en-GB"/>
        </w:rPr>
      </w:pPr>
      <w:r w:rsidRPr="00297D94">
        <w:rPr>
          <w:lang w:val="en-GB"/>
        </w:rPr>
        <w:t>-- compare your values with the other person's, discussing which are best</w:t>
      </w:r>
    </w:p>
    <w:p w14:paraId="330D870E" w14:textId="77777777" w:rsidR="007D7CA0" w:rsidRPr="00297D94" w:rsidRDefault="007D7CA0" w:rsidP="00934FED">
      <w:pPr>
        <w:rPr>
          <w:lang w:val="en-GB"/>
        </w:rPr>
      </w:pPr>
    </w:p>
    <w:p w14:paraId="6C040F68" w14:textId="7D018FD4" w:rsidR="00934FED" w:rsidRPr="00297D94" w:rsidRDefault="004140CF" w:rsidP="00934FED">
      <w:pPr>
        <w:rPr>
          <w:lang w:val="en-GB"/>
        </w:rPr>
      </w:pPr>
      <w:r>
        <w:rPr>
          <w:lang w:val="en-GB"/>
        </w:rPr>
        <w:t>5</w:t>
      </w:r>
      <w:r w:rsidR="00934FED" w:rsidRPr="00297D94">
        <w:rPr>
          <w:lang w:val="en-GB"/>
        </w:rPr>
        <w:t xml:space="preserve"> Writing</w:t>
      </w:r>
    </w:p>
    <w:p w14:paraId="72CFF07B" w14:textId="77777777" w:rsidR="00934FED" w:rsidRPr="00297D94" w:rsidRDefault="00934FED" w:rsidP="00934FED">
      <w:pPr>
        <w:rPr>
          <w:lang w:val="en-GB"/>
        </w:rPr>
      </w:pPr>
      <w:r w:rsidRPr="00297D94">
        <w:rPr>
          <w:lang w:val="en-GB"/>
        </w:rPr>
        <w:t>Choose one task:</w:t>
      </w:r>
    </w:p>
    <w:p w14:paraId="2E498782" w14:textId="77777777" w:rsidR="00934FED" w:rsidRPr="00297D94" w:rsidRDefault="00934FED" w:rsidP="00934FED">
      <w:pPr>
        <w:rPr>
          <w:lang w:val="en-GB"/>
        </w:rPr>
      </w:pPr>
      <w:r w:rsidRPr="00297D94">
        <w:rPr>
          <w:lang w:val="en-GB"/>
        </w:rPr>
        <w:t>a.</w:t>
      </w:r>
      <w:r w:rsidRPr="00297D94">
        <w:rPr>
          <w:lang w:val="en-GB"/>
        </w:rPr>
        <w:tab/>
        <w:t xml:space="preserve">You are Lindo Jong. You are writing a letter to Auntie Suyuan in which you tell her about your dinner party with Waverly and Rich. Be polite but clear about what you think of him and his actions at dinner. Suggest to Auntie Suyuan what kind of man you would like to see your daughter </w:t>
      </w:r>
      <w:proofErr w:type="gramStart"/>
      <w:r w:rsidRPr="00297D94">
        <w:rPr>
          <w:lang w:val="en-GB"/>
        </w:rPr>
        <w:t>marry;</w:t>
      </w:r>
      <w:proofErr w:type="gramEnd"/>
      <w:r w:rsidRPr="00297D94">
        <w:rPr>
          <w:lang w:val="en-GB"/>
        </w:rPr>
        <w:t xml:space="preserve"> i.e. his background, looks, job, temperament etc.</w:t>
      </w:r>
    </w:p>
    <w:p w14:paraId="55E0648F" w14:textId="77777777" w:rsidR="00934FED" w:rsidRPr="00297D94" w:rsidRDefault="00934FED" w:rsidP="00934FED">
      <w:pPr>
        <w:rPr>
          <w:lang w:val="en-GB"/>
        </w:rPr>
      </w:pPr>
    </w:p>
    <w:p w14:paraId="1C7EB617" w14:textId="1179F5E8" w:rsidR="00934FED" w:rsidRPr="00297D94" w:rsidRDefault="00934FED" w:rsidP="00934FED">
      <w:pPr>
        <w:rPr>
          <w:lang w:val="en-GB"/>
        </w:rPr>
      </w:pPr>
      <w:r w:rsidRPr="00297D94">
        <w:rPr>
          <w:lang w:val="en-GB"/>
        </w:rPr>
        <w:lastRenderedPageBreak/>
        <w:t xml:space="preserve">--- 131 </w:t>
      </w:r>
      <w:r w:rsidR="00297D94" w:rsidRPr="00297D94">
        <w:rPr>
          <w:lang w:val="en-GB"/>
        </w:rPr>
        <w:t>to 349</w:t>
      </w:r>
    </w:p>
    <w:p w14:paraId="441C58A9" w14:textId="2902ED71" w:rsidR="00934FED" w:rsidRDefault="00C15F10" w:rsidP="00934FED">
      <w:pPr>
        <w:rPr>
          <w:lang w:val="en-GB"/>
        </w:rPr>
      </w:pPr>
      <w:r>
        <w:rPr>
          <w:lang w:val="en-GB"/>
        </w:rPr>
        <w:t>b+. (Chal</w:t>
      </w:r>
      <w:r w:rsidR="00934FED" w:rsidRPr="00297D94">
        <w:rPr>
          <w:lang w:val="en-GB"/>
        </w:rPr>
        <w:t>lenging task) Write an expository essay showing how this story illustrates some of the challenges of living in a multicultural society.</w:t>
      </w:r>
    </w:p>
    <w:p w14:paraId="705BDB38" w14:textId="77777777" w:rsidR="007D7CA0" w:rsidRPr="00297D94" w:rsidRDefault="007D7CA0" w:rsidP="00934FED">
      <w:pPr>
        <w:rPr>
          <w:lang w:val="en-GB"/>
        </w:rPr>
      </w:pPr>
    </w:p>
    <w:p w14:paraId="0E82301A" w14:textId="0EF5E503" w:rsidR="00934FED" w:rsidRPr="00297D94" w:rsidRDefault="00A42FF8" w:rsidP="00934FED">
      <w:pPr>
        <w:rPr>
          <w:lang w:val="en-GB"/>
        </w:rPr>
      </w:pPr>
      <w:r>
        <w:rPr>
          <w:lang w:val="en-GB"/>
        </w:rPr>
        <w:t>6</w:t>
      </w:r>
      <w:r w:rsidR="00934FED" w:rsidRPr="00297D94">
        <w:rPr>
          <w:lang w:val="en-GB"/>
        </w:rPr>
        <w:t xml:space="preserve"> Quick research</w:t>
      </w:r>
    </w:p>
    <w:p w14:paraId="337C0DB8" w14:textId="77777777" w:rsidR="00934FED" w:rsidRPr="00297D94" w:rsidRDefault="00934FED" w:rsidP="00934FED">
      <w:pPr>
        <w:rPr>
          <w:lang w:val="en-GB"/>
        </w:rPr>
      </w:pPr>
      <w:r w:rsidRPr="00297D94">
        <w:rPr>
          <w:lang w:val="en-GB"/>
        </w:rPr>
        <w:t>Choose one task. Make a short report about your findings.</w:t>
      </w:r>
    </w:p>
    <w:p w14:paraId="39270F21" w14:textId="77777777" w:rsidR="00934FED" w:rsidRPr="00297D94" w:rsidRDefault="00934FED" w:rsidP="00934FED">
      <w:pPr>
        <w:rPr>
          <w:lang w:val="en-GB"/>
        </w:rPr>
      </w:pPr>
      <w:r w:rsidRPr="00297D94">
        <w:rPr>
          <w:lang w:val="en-GB"/>
        </w:rPr>
        <w:t>a.</w:t>
      </w:r>
      <w:r w:rsidRPr="00297D94">
        <w:rPr>
          <w:lang w:val="en-GB"/>
        </w:rPr>
        <w:tab/>
        <w:t>Find information about Chinatown in San Francisco, the place where this story takes place.</w:t>
      </w:r>
    </w:p>
    <w:p w14:paraId="2A7C432D" w14:textId="77777777" w:rsidR="00934FED" w:rsidRPr="00297D94" w:rsidRDefault="00934FED" w:rsidP="00934FED">
      <w:pPr>
        <w:rPr>
          <w:lang w:val="en-GB"/>
        </w:rPr>
      </w:pPr>
      <w:r w:rsidRPr="00297D94">
        <w:rPr>
          <w:lang w:val="en-GB"/>
        </w:rPr>
        <w:t>b.</w:t>
      </w:r>
      <w:r w:rsidRPr="00297D94">
        <w:rPr>
          <w:lang w:val="en-GB"/>
        </w:rPr>
        <w:tab/>
        <w:t>The Chinese American community has grown a great deal over the past forty years. Find out how many Chinese Americans there are in the USA today, and how many Chinese immigrants came to the USA last year.</w:t>
      </w:r>
    </w:p>
    <w:p w14:paraId="7C29D52F" w14:textId="0A5F6CB3" w:rsidR="00934FED" w:rsidRDefault="00C15F10" w:rsidP="00934FED">
      <w:pPr>
        <w:rPr>
          <w:lang w:val="en-GB"/>
        </w:rPr>
      </w:pPr>
      <w:r>
        <w:rPr>
          <w:lang w:val="en-GB"/>
        </w:rPr>
        <w:t>c+. (Chal</w:t>
      </w:r>
      <w:r w:rsidR="00934FED" w:rsidRPr="00297D94">
        <w:rPr>
          <w:lang w:val="en-GB"/>
        </w:rPr>
        <w:t>lenging task) China's economy is growing at a fabulous rate. China's government sees learning English as very important if their economy is to continue its growth. Find information about Chinese learning English.</w:t>
      </w:r>
    </w:p>
    <w:p w14:paraId="09D9C2E2" w14:textId="77777777" w:rsidR="007D7CA0" w:rsidRPr="00297D94" w:rsidRDefault="007D7CA0" w:rsidP="00934FED">
      <w:pPr>
        <w:rPr>
          <w:lang w:val="en-GB"/>
        </w:rPr>
      </w:pPr>
    </w:p>
    <w:p w14:paraId="6BE462FC" w14:textId="75B71417" w:rsidR="00934FED" w:rsidRPr="00297D94" w:rsidRDefault="004D02C7" w:rsidP="00934FED">
      <w:pPr>
        <w:rPr>
          <w:lang w:val="en-GB"/>
        </w:rPr>
      </w:pPr>
      <w:r>
        <w:rPr>
          <w:lang w:val="en-GB"/>
        </w:rPr>
        <w:t>7</w:t>
      </w:r>
      <w:r w:rsidR="00934FED" w:rsidRPr="00297D94">
        <w:rPr>
          <w:lang w:val="en-GB"/>
        </w:rPr>
        <w:t xml:space="preserve"> Vocabulary</w:t>
      </w:r>
    </w:p>
    <w:p w14:paraId="33B64194" w14:textId="77777777" w:rsidR="00934FED" w:rsidRPr="00297D94" w:rsidRDefault="00934FED" w:rsidP="00934FED">
      <w:pPr>
        <w:rPr>
          <w:lang w:val="en-GB"/>
        </w:rPr>
      </w:pPr>
      <w:r w:rsidRPr="00297D94">
        <w:rPr>
          <w:lang w:val="en-GB"/>
        </w:rPr>
        <w:t>Copy the table below.</w:t>
      </w:r>
    </w:p>
    <w:p w14:paraId="71FE911F" w14:textId="77777777" w:rsidR="00934FED" w:rsidRPr="00297D94" w:rsidRDefault="00934FED" w:rsidP="00934FED">
      <w:pPr>
        <w:rPr>
          <w:lang w:val="en-GB"/>
        </w:rPr>
      </w:pPr>
      <w:r w:rsidRPr="00297D94">
        <w:rPr>
          <w:lang w:val="en-GB"/>
        </w:rPr>
        <w:t>a.</w:t>
      </w:r>
      <w:r w:rsidRPr="00297D94">
        <w:rPr>
          <w:lang w:val="en-GB"/>
        </w:rPr>
        <w:tab/>
        <w:t>The words on the left are taken from the text. Match them with the definitions on the right.</w:t>
      </w:r>
    </w:p>
    <w:p w14:paraId="4E12419B" w14:textId="0215FFE5" w:rsidR="00934FED" w:rsidRDefault="00C15F10" w:rsidP="00934FED">
      <w:pPr>
        <w:rPr>
          <w:lang w:val="en-GB"/>
        </w:rPr>
      </w:pPr>
      <w:r>
        <w:rPr>
          <w:lang w:val="en-GB"/>
        </w:rPr>
        <w:t>b+. (Chal</w:t>
      </w:r>
      <w:r w:rsidR="00934FED" w:rsidRPr="00297D94">
        <w:rPr>
          <w:lang w:val="en-GB"/>
        </w:rPr>
        <w:t>lenging task) Then add what part of speech the word is: verb, noun, etc.</w:t>
      </w:r>
    </w:p>
    <w:p w14:paraId="2106929D" w14:textId="77777777" w:rsidR="007D7CA0" w:rsidRPr="00297D94" w:rsidRDefault="007D7CA0" w:rsidP="00934FED">
      <w:pPr>
        <w:rPr>
          <w:lang w:val="en-GB"/>
        </w:rPr>
      </w:pPr>
    </w:p>
    <w:p w14:paraId="2D6BAE27" w14:textId="21AFC3F1" w:rsidR="00934FED" w:rsidRPr="00297D94" w:rsidRDefault="00934FED" w:rsidP="00934FED">
      <w:pPr>
        <w:rPr>
          <w:lang w:val="en-GB"/>
        </w:rPr>
      </w:pPr>
      <w:r w:rsidRPr="00297D94">
        <w:rPr>
          <w:lang w:val="en-GB"/>
        </w:rPr>
        <w:t>8 Listening – a successful immigrant</w:t>
      </w:r>
    </w:p>
    <w:p w14:paraId="1704D5A7" w14:textId="77777777" w:rsidR="00934FED" w:rsidRPr="00297D94" w:rsidRDefault="00934FED" w:rsidP="00934FED">
      <w:pPr>
        <w:rPr>
          <w:lang w:val="en-GB"/>
        </w:rPr>
      </w:pPr>
      <w:r w:rsidRPr="00297D94">
        <w:rPr>
          <w:lang w:val="en-GB"/>
        </w:rPr>
        <w:t>Go to access.cappelendamm.no to find the audio file.</w:t>
      </w:r>
    </w:p>
    <w:p w14:paraId="2F852616" w14:textId="77777777" w:rsidR="00934FED" w:rsidRPr="00297D94" w:rsidRDefault="00934FED" w:rsidP="00934FED">
      <w:pPr>
        <w:rPr>
          <w:lang w:val="en-GB"/>
        </w:rPr>
      </w:pPr>
      <w:r w:rsidRPr="00297D94">
        <w:rPr>
          <w:lang w:val="en-GB"/>
        </w:rPr>
        <w:t>a.</w:t>
      </w:r>
      <w:r w:rsidRPr="00297D94">
        <w:rPr>
          <w:lang w:val="en-GB"/>
        </w:rPr>
        <w:tab/>
        <w:t>Listen to what Valerie Corpus has to say. Listen only once, then sit in pairs and decide what main things she talks about. Note them down.</w:t>
      </w:r>
    </w:p>
    <w:p w14:paraId="2212D93C" w14:textId="481C2514" w:rsidR="00934FED" w:rsidRPr="00297D94" w:rsidRDefault="00934FED" w:rsidP="00934FED">
      <w:pPr>
        <w:rPr>
          <w:lang w:val="en-GB"/>
        </w:rPr>
      </w:pPr>
      <w:r w:rsidRPr="00297D94">
        <w:rPr>
          <w:lang w:val="en-GB"/>
        </w:rPr>
        <w:t>b.</w:t>
      </w:r>
      <w:r w:rsidRPr="00297D94">
        <w:rPr>
          <w:lang w:val="en-GB"/>
        </w:rPr>
        <w:tab/>
        <w:t>Now listen to the same track again. Imagine that you are going to interview Valerie Corpus for a radio program called "Meeting America". Decide together on five questions you would ask her based on the information she gave in the listening comprehension. Try to make use of terms used in this chapter such as culture, senders, messages, ethnicity, stereotypes, multi-culturalism, etc. Write your questions down.</w:t>
      </w:r>
    </w:p>
    <w:p w14:paraId="482491F6" w14:textId="3DDB9A67" w:rsidR="00934FED" w:rsidRPr="00297D94" w:rsidRDefault="00C15F10" w:rsidP="00934FED">
      <w:pPr>
        <w:rPr>
          <w:lang w:val="en-GB"/>
        </w:rPr>
      </w:pPr>
      <w:r>
        <w:rPr>
          <w:lang w:val="en-GB"/>
        </w:rPr>
        <w:t>c+. (Chal</w:t>
      </w:r>
      <w:r w:rsidR="00934FED" w:rsidRPr="00297D94">
        <w:rPr>
          <w:lang w:val="en-GB"/>
        </w:rPr>
        <w:t xml:space="preserve">lenging task) Finally, your pairs can join into groups of four. One pair asks the other two of its questions, and the other pair answers as if they were Valerie. Then </w:t>
      </w:r>
      <w:proofErr w:type="gramStart"/>
      <w:r w:rsidR="00934FED" w:rsidRPr="00297D94">
        <w:rPr>
          <w:lang w:val="en-GB"/>
        </w:rPr>
        <w:t>it's</w:t>
      </w:r>
      <w:proofErr w:type="gramEnd"/>
      <w:r w:rsidR="00934FED" w:rsidRPr="00297D94">
        <w:rPr>
          <w:lang w:val="en-GB"/>
        </w:rPr>
        <w:t xml:space="preserve"> the second pair's turn to ask its questions.</w:t>
      </w:r>
    </w:p>
    <w:p w14:paraId="3E0068ED" w14:textId="77777777" w:rsidR="00934FED" w:rsidRPr="00297D94" w:rsidRDefault="00934FED" w:rsidP="00934FED">
      <w:pPr>
        <w:rPr>
          <w:lang w:val="en-GB"/>
        </w:rPr>
      </w:pPr>
    </w:p>
    <w:tbl>
      <w:tblPr>
        <w:tblW w:w="5000" w:type="pct"/>
        <w:tblInd w:w="180" w:type="dxa"/>
        <w:tblCellMar>
          <w:left w:w="10" w:type="dxa"/>
          <w:right w:w="10" w:type="dxa"/>
        </w:tblCellMar>
        <w:tblLook w:val="0000" w:firstRow="0" w:lastRow="0" w:firstColumn="0" w:lastColumn="0" w:noHBand="0" w:noVBand="0"/>
      </w:tblPr>
      <w:tblGrid>
        <w:gridCol w:w="2267"/>
        <w:gridCol w:w="1422"/>
        <w:gridCol w:w="6025"/>
      </w:tblGrid>
      <w:tr w:rsidR="007E5D40" w14:paraId="336604D4" w14:textId="77777777" w:rsidTr="007E5D40">
        <w:tc>
          <w:tcPr>
            <w:tcW w:w="1167" w:type="pct"/>
            <w:tcBorders>
              <w:top w:val="single" w:sz="11"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4AF9AD1F" w14:textId="77777777" w:rsidR="007E5D40" w:rsidRDefault="007E5D40" w:rsidP="008C431B">
            <w:pPr>
              <w:pStyle w:val="Para11"/>
            </w:pPr>
            <w:r>
              <w:t>Word</w:t>
            </w:r>
          </w:p>
        </w:tc>
        <w:tc>
          <w:tcPr>
            <w:tcW w:w="732" w:type="pct"/>
            <w:tcBorders>
              <w:top w:val="single" w:sz="11"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67736A3B" w14:textId="77777777" w:rsidR="007E5D40" w:rsidRDefault="007E5D40" w:rsidP="008C431B">
            <w:pPr>
              <w:pStyle w:val="Para11"/>
            </w:pPr>
            <w:r>
              <w:t>Part of speech</w:t>
            </w:r>
          </w:p>
        </w:tc>
        <w:tc>
          <w:tcPr>
            <w:tcW w:w="0" w:type="auto"/>
            <w:tcBorders>
              <w:top w:val="single" w:sz="11"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51BF4FD2" w14:textId="77777777" w:rsidR="007E5D40" w:rsidRDefault="007E5D40" w:rsidP="008C431B">
            <w:pPr>
              <w:pStyle w:val="Para11"/>
            </w:pPr>
            <w:r>
              <w:t>Definition</w:t>
            </w:r>
          </w:p>
        </w:tc>
      </w:tr>
      <w:tr w:rsidR="007E5D40" w:rsidRPr="008F6034" w14:paraId="02B9AE72" w14:textId="77777777" w:rsidTr="007E5D40">
        <w:tc>
          <w:tcPr>
            <w:tcW w:w="1167" w:type="pct"/>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6BD4152D" w14:textId="77777777" w:rsidR="007E5D40" w:rsidRDefault="007E5D40" w:rsidP="008C431B">
            <w:pPr>
              <w:pStyle w:val="Para12"/>
            </w:pPr>
            <w:r>
              <w:lastRenderedPageBreak/>
              <w:t>to concoct</w:t>
            </w:r>
          </w:p>
          <w:p w14:paraId="423D4939" w14:textId="77777777" w:rsidR="007E5D40" w:rsidRDefault="007E5D40" w:rsidP="008C431B">
            <w:pPr>
              <w:pStyle w:val="Para12"/>
            </w:pPr>
            <w:r>
              <w:t>to boast</w:t>
            </w:r>
          </w:p>
          <w:p w14:paraId="442EDC82" w14:textId="77777777" w:rsidR="007E5D40" w:rsidRDefault="007E5D40" w:rsidP="008C431B">
            <w:pPr>
              <w:pStyle w:val="Para12"/>
            </w:pPr>
            <w:r>
              <w:t>pawn</w:t>
            </w:r>
          </w:p>
          <w:p w14:paraId="54CE4808" w14:textId="77777777" w:rsidR="007E5D40" w:rsidRDefault="007E5D40" w:rsidP="008C431B">
            <w:pPr>
              <w:pStyle w:val="Para12"/>
            </w:pPr>
            <w:r>
              <w:t>to chatter</w:t>
            </w:r>
          </w:p>
          <w:p w14:paraId="08AE4ED3" w14:textId="77777777" w:rsidR="007E5D40" w:rsidRDefault="007E5D40" w:rsidP="008C431B">
            <w:pPr>
              <w:pStyle w:val="Para12"/>
            </w:pPr>
            <w:r>
              <w:t>ferocity</w:t>
            </w:r>
          </w:p>
          <w:p w14:paraId="2212A80E" w14:textId="77777777" w:rsidR="007E5D40" w:rsidRDefault="007E5D40" w:rsidP="008C431B">
            <w:pPr>
              <w:pStyle w:val="Para12"/>
            </w:pPr>
            <w:r>
              <w:t>cleaver</w:t>
            </w:r>
          </w:p>
          <w:p w14:paraId="40C5EBCA" w14:textId="77777777" w:rsidR="007E5D40" w:rsidRDefault="007E5D40" w:rsidP="008C431B">
            <w:pPr>
              <w:pStyle w:val="Para12"/>
            </w:pPr>
            <w:r>
              <w:t>to scrutinize</w:t>
            </w:r>
          </w:p>
          <w:p w14:paraId="03F381E6" w14:textId="77777777" w:rsidR="007E5D40" w:rsidRDefault="007E5D40" w:rsidP="008C431B">
            <w:pPr>
              <w:pStyle w:val="Para12"/>
            </w:pPr>
            <w:r>
              <w:t>amorous</w:t>
            </w:r>
          </w:p>
          <w:p w14:paraId="2FCAFC0B" w14:textId="77777777" w:rsidR="007E5D40" w:rsidRDefault="007E5D40" w:rsidP="008C431B">
            <w:pPr>
              <w:pStyle w:val="Para12"/>
            </w:pPr>
            <w:r>
              <w:t>crotch</w:t>
            </w:r>
          </w:p>
          <w:p w14:paraId="19340146" w14:textId="77777777" w:rsidR="007E5D40" w:rsidRDefault="007E5D40" w:rsidP="008C431B">
            <w:pPr>
              <w:pStyle w:val="Para12"/>
            </w:pPr>
            <w:r>
              <w:t>to disparage</w:t>
            </w:r>
          </w:p>
          <w:p w14:paraId="7B2194A5" w14:textId="77777777" w:rsidR="007E5D40" w:rsidRDefault="007E5D40" w:rsidP="008C431B">
            <w:pPr>
              <w:pStyle w:val="Para12"/>
            </w:pPr>
            <w:r>
              <w:t>to proclaim</w:t>
            </w:r>
          </w:p>
        </w:tc>
        <w:tc>
          <w:tcPr>
            <w:tcW w:w="732" w:type="pct"/>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52508350" w14:textId="77777777" w:rsidR="007E5D40" w:rsidRDefault="007E5D40" w:rsidP="008C431B">
            <w:pPr>
              <w:pStyle w:val="2Block"/>
              <w:spacing w:before="120" w:after="120"/>
            </w:pPr>
          </w:p>
        </w:tc>
        <w:tc>
          <w:tcPr>
            <w:tcW w:w="0" w:type="auto"/>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75CA7A30" w14:textId="77777777" w:rsidR="007E5D40" w:rsidRDefault="007E5D40" w:rsidP="008C431B">
            <w:pPr>
              <w:pStyle w:val="Para12"/>
            </w:pPr>
            <w:r>
              <w:t>to speak of or assert with excessive pride</w:t>
            </w:r>
          </w:p>
          <w:p w14:paraId="73BE7361" w14:textId="77777777" w:rsidR="007E5D40" w:rsidRDefault="007E5D40" w:rsidP="008C431B">
            <w:pPr>
              <w:pStyle w:val="Para12"/>
            </w:pPr>
            <w:r>
              <w:t>strongly moved by love</w:t>
            </w:r>
          </w:p>
          <w:p w14:paraId="6C5D3876" w14:textId="77777777" w:rsidR="007E5D40" w:rsidRDefault="007E5D40" w:rsidP="008C431B">
            <w:pPr>
              <w:pStyle w:val="Para12"/>
            </w:pPr>
            <w:r>
              <w:t>to praise or glorify openly or publicly</w:t>
            </w:r>
          </w:p>
          <w:p w14:paraId="4F4BFA2E" w14:textId="77777777" w:rsidR="007E5D40" w:rsidRDefault="007E5D40" w:rsidP="008C431B">
            <w:pPr>
              <w:pStyle w:val="Para12"/>
            </w:pPr>
            <w:r>
              <w:t>to plan to obtain or bring about</w:t>
            </w:r>
          </w:p>
          <w:p w14:paraId="30C9A588" w14:textId="77777777" w:rsidR="007E5D40" w:rsidRDefault="007E5D40" w:rsidP="008C431B">
            <w:pPr>
              <w:pStyle w:val="Para12"/>
            </w:pPr>
            <w:r>
              <w:t>one that can be used to further the purposes of another</w:t>
            </w:r>
          </w:p>
          <w:p w14:paraId="42E01EAF" w14:textId="77777777" w:rsidR="007E5D40" w:rsidRDefault="007E5D40" w:rsidP="008C431B">
            <w:pPr>
              <w:pStyle w:val="Para12"/>
            </w:pPr>
            <w:r>
              <w:t>an angle formed by the parting of two legs, branches, or members</w:t>
            </w:r>
          </w:p>
          <w:p w14:paraId="2B05F5F8" w14:textId="77777777" w:rsidR="007E5D40" w:rsidRDefault="007E5D40" w:rsidP="008C431B">
            <w:pPr>
              <w:pStyle w:val="Para12"/>
            </w:pPr>
            <w:r>
              <w:t xml:space="preserve">the quality or state of being extremely intense, </w:t>
            </w:r>
            <w:proofErr w:type="gramStart"/>
            <w:r>
              <w:t>angry</w:t>
            </w:r>
            <w:proofErr w:type="gramEnd"/>
            <w:r>
              <w:t xml:space="preserve"> or violent</w:t>
            </w:r>
          </w:p>
          <w:p w14:paraId="1EB9EF22" w14:textId="77777777" w:rsidR="007E5D40" w:rsidRDefault="007E5D40" w:rsidP="008C431B">
            <w:pPr>
              <w:pStyle w:val="Para12"/>
            </w:pPr>
            <w:r>
              <w:t>to depreciate by indirect means: speak slightingly about</w:t>
            </w:r>
          </w:p>
          <w:p w14:paraId="5E179C21" w14:textId="77777777" w:rsidR="007E5D40" w:rsidRDefault="007E5D40" w:rsidP="008C431B">
            <w:pPr>
              <w:pStyle w:val="Para12"/>
            </w:pPr>
            <w:r>
              <w:t>a butcher's implement for cutting animal carcasses into joints or pieces</w:t>
            </w:r>
          </w:p>
          <w:p w14:paraId="4ACD8158" w14:textId="77777777" w:rsidR="007E5D40" w:rsidRDefault="007E5D40" w:rsidP="008C431B">
            <w:pPr>
              <w:pStyle w:val="Para12"/>
            </w:pPr>
            <w:r>
              <w:t>to talk idly, incessantly, or fast</w:t>
            </w:r>
          </w:p>
          <w:p w14:paraId="48E7E143" w14:textId="77777777" w:rsidR="007E5D40" w:rsidRDefault="007E5D40" w:rsidP="008C431B">
            <w:pPr>
              <w:pStyle w:val="Para12"/>
              <w:keepNext/>
            </w:pPr>
            <w:r>
              <w:t>to examine closely and minutely</w:t>
            </w:r>
          </w:p>
        </w:tc>
      </w:tr>
    </w:tbl>
    <w:p w14:paraId="21B0B8FB" w14:textId="77777777" w:rsidR="00934FED" w:rsidRPr="00297D94" w:rsidRDefault="00934FED" w:rsidP="00934FED">
      <w:pPr>
        <w:rPr>
          <w:lang w:val="en-GB"/>
        </w:rPr>
      </w:pPr>
    </w:p>
    <w:p w14:paraId="13B547C2" w14:textId="597ECDB1" w:rsidR="00934FED" w:rsidRDefault="00934FED" w:rsidP="00934FED">
      <w:pPr>
        <w:rPr>
          <w:lang w:val="en-GB"/>
        </w:rPr>
      </w:pPr>
      <w:r w:rsidRPr="00297D94">
        <w:rPr>
          <w:lang w:val="en-GB"/>
        </w:rPr>
        <w:t xml:space="preserve">--- 132 </w:t>
      </w:r>
      <w:r w:rsidR="00297D94" w:rsidRPr="00297D94">
        <w:rPr>
          <w:lang w:val="en-GB"/>
        </w:rPr>
        <w:t>to 349</w:t>
      </w:r>
    </w:p>
    <w:p w14:paraId="29C3BAFF" w14:textId="07808B78" w:rsidR="007E5D40" w:rsidRPr="00297D94" w:rsidRDefault="002E7FF4" w:rsidP="007E5D40">
      <w:pPr>
        <w:rPr>
          <w:lang w:val="en-GB"/>
        </w:rPr>
      </w:pPr>
      <w:r>
        <w:rPr>
          <w:lang w:val="en-GB"/>
        </w:rPr>
        <w:t xml:space="preserve">Before reading: </w:t>
      </w:r>
      <w:r w:rsidR="007E5D40" w:rsidRPr="00297D94">
        <w:rPr>
          <w:lang w:val="en-GB"/>
        </w:rPr>
        <w:t>London has been a cosmopolitan city since the Romans founded it in 43 AD. Refugees and immigrants from all over the world have settled there through the centuries. Like many before them, the latest arrivals have set up camp where the most affordable housing in the city can be found - today's East End. The following excerpt drops us into a London taxi making its way to the author's new East End lodgings in Brick Lane, rented from his Bangladeshi landlord, Mr Ali. It is a journey through cultures as well as streets, as Tarquin Hall attempts to understand the New East End.</w:t>
      </w:r>
    </w:p>
    <w:p w14:paraId="19BBA518" w14:textId="77777777" w:rsidR="007E5D40" w:rsidRDefault="007E5D40" w:rsidP="007E5D40">
      <w:pPr>
        <w:rPr>
          <w:lang w:val="en-GB"/>
        </w:rPr>
      </w:pPr>
    </w:p>
    <w:p w14:paraId="54E98EFE" w14:textId="1F1F959F" w:rsidR="007E5D40" w:rsidRPr="00297D94" w:rsidRDefault="007E5D40" w:rsidP="007E5D40">
      <w:pPr>
        <w:rPr>
          <w:lang w:val="en-GB"/>
        </w:rPr>
      </w:pPr>
      <w:r w:rsidRPr="00297D94">
        <w:rPr>
          <w:lang w:val="en-GB"/>
        </w:rPr>
        <w:t xml:space="preserve">Every town has </w:t>
      </w:r>
      <w:proofErr w:type="gramStart"/>
      <w:r w:rsidRPr="00297D94">
        <w:rPr>
          <w:lang w:val="en-GB"/>
        </w:rPr>
        <w:t>it</w:t>
      </w:r>
      <w:proofErr w:type="gramEnd"/>
      <w:r w:rsidRPr="00297D94">
        <w:rPr>
          <w:lang w:val="en-GB"/>
        </w:rPr>
        <w:t xml:space="preserve"> neighbourhoods. In the countryside, individual districts can be quite different in their accents and traditions, as well. Describe three distinct neighbourhoods or districts that share borders within your town or region. How do the people of these neighbourhoods or districts view one another? Are they rivals? Do they hold stereotypes or suspicions about one another? Is there much contact between them? Could they be called different cultures?</w:t>
      </w:r>
    </w:p>
    <w:p w14:paraId="70A5F563" w14:textId="77777777" w:rsidR="007E5D40" w:rsidRPr="00297D94" w:rsidRDefault="007E5D40" w:rsidP="00934FED">
      <w:pPr>
        <w:rPr>
          <w:lang w:val="en-GB"/>
        </w:rPr>
      </w:pPr>
    </w:p>
    <w:p w14:paraId="2C8E9766" w14:textId="79E13698" w:rsidR="00934FED" w:rsidRPr="00297D94" w:rsidRDefault="00365C48" w:rsidP="00365C48">
      <w:pPr>
        <w:pStyle w:val="Overskrift2"/>
        <w:rPr>
          <w:lang w:val="en-GB"/>
        </w:rPr>
      </w:pPr>
      <w:bookmarkStart w:id="31" w:name="_Toc48219809"/>
      <w:r w:rsidRPr="00297D94">
        <w:rPr>
          <w:lang w:val="en-GB"/>
        </w:rPr>
        <w:t>xxx2</w:t>
      </w:r>
      <w:r w:rsidR="00934FED" w:rsidRPr="00297D94">
        <w:rPr>
          <w:lang w:val="en-GB"/>
        </w:rPr>
        <w:t xml:space="preserve"> Salaam Brick Lane</w:t>
      </w:r>
      <w:bookmarkEnd w:id="31"/>
    </w:p>
    <w:p w14:paraId="7552E730" w14:textId="4C27ABD3" w:rsidR="00934FED" w:rsidRPr="00297D94" w:rsidRDefault="00934FED" w:rsidP="00934FED">
      <w:pPr>
        <w:rPr>
          <w:lang w:val="en-GB"/>
        </w:rPr>
      </w:pPr>
      <w:r w:rsidRPr="00297D94">
        <w:rPr>
          <w:lang w:val="en-GB"/>
        </w:rPr>
        <w:t>by Tarquin Hall (b. 1969, UK)</w:t>
      </w:r>
    </w:p>
    <w:p w14:paraId="768E4D8F" w14:textId="77777777" w:rsidR="00934FED" w:rsidRPr="00297D94" w:rsidRDefault="00934FED" w:rsidP="00934FED">
      <w:pPr>
        <w:rPr>
          <w:lang w:val="en-GB"/>
        </w:rPr>
      </w:pPr>
      <w:r w:rsidRPr="00297D94">
        <w:rPr>
          <w:lang w:val="en-GB"/>
        </w:rPr>
        <w:t>I went to South Kensington to collect my belongings and returned to Brick Lane in a taxi. My driver was a native of Bethnal Green who, like many white East Enders, had moved out of the area. He now lived in Essex where, he boasted, the French windows of his living room looked out on to open fields.</w:t>
      </w:r>
    </w:p>
    <w:p w14:paraId="34564E5D" w14:textId="77777777" w:rsidR="007E5D40" w:rsidRDefault="007E5D40" w:rsidP="00934FED">
      <w:pPr>
        <w:rPr>
          <w:lang w:val="en-GB"/>
        </w:rPr>
      </w:pPr>
    </w:p>
    <w:p w14:paraId="4C424C2D" w14:textId="4EB94343" w:rsidR="00934FED" w:rsidRPr="00297D94" w:rsidRDefault="00934FED" w:rsidP="00934FED">
      <w:pPr>
        <w:rPr>
          <w:lang w:val="en-GB"/>
        </w:rPr>
      </w:pPr>
      <w:r w:rsidRPr="00297D94">
        <w:rPr>
          <w:lang w:val="en-GB"/>
        </w:rPr>
        <w:lastRenderedPageBreak/>
        <w:t>"When I was growing up, we never locked our doors at night," he said, speaking over his shoulder through the gap in the glass partition of his hackney carriage.</w:t>
      </w:r>
    </w:p>
    <w:p w14:paraId="6AF5DE00" w14:textId="77777777" w:rsidR="007E5D40" w:rsidRDefault="007E5D40" w:rsidP="00934FED">
      <w:pPr>
        <w:rPr>
          <w:lang w:val="en-GB"/>
        </w:rPr>
      </w:pPr>
    </w:p>
    <w:p w14:paraId="26714379" w14:textId="6E090446" w:rsidR="00934FED" w:rsidRPr="00297D94" w:rsidRDefault="00934FED" w:rsidP="00934FED">
      <w:pPr>
        <w:rPr>
          <w:lang w:val="en-GB"/>
        </w:rPr>
      </w:pPr>
      <w:r w:rsidRPr="00297D94">
        <w:rPr>
          <w:lang w:val="en-GB"/>
        </w:rPr>
        <w:t xml:space="preserve">A thickset man in his early sixties, he had a close-shaven head and a nose that looked as if it had been </w:t>
      </w:r>
      <w:proofErr w:type="spellStart"/>
      <w:r w:rsidRPr="00297D94">
        <w:rPr>
          <w:lang w:val="en-GB"/>
        </w:rPr>
        <w:t>chiseled</w:t>
      </w:r>
      <w:proofErr w:type="spellEnd"/>
      <w:r w:rsidRPr="00297D94">
        <w:rPr>
          <w:lang w:val="en-GB"/>
        </w:rPr>
        <w:t xml:space="preserve"> out of solid rock.</w:t>
      </w:r>
    </w:p>
    <w:p w14:paraId="62364CBA" w14:textId="77777777" w:rsidR="00934FED" w:rsidRPr="00297D94" w:rsidRDefault="00934FED" w:rsidP="00934FED">
      <w:pPr>
        <w:rPr>
          <w:lang w:val="en-GB"/>
        </w:rPr>
      </w:pPr>
    </w:p>
    <w:p w14:paraId="582A5841" w14:textId="5CB108AE" w:rsidR="00934FED" w:rsidRPr="00297D94" w:rsidRDefault="00934FED" w:rsidP="00934FED">
      <w:pPr>
        <w:rPr>
          <w:lang w:val="en-GB"/>
        </w:rPr>
      </w:pPr>
      <w:r w:rsidRPr="00297D94">
        <w:rPr>
          <w:lang w:val="en-GB"/>
        </w:rPr>
        <w:t xml:space="preserve">--- 133 </w:t>
      </w:r>
      <w:r w:rsidR="00297D94" w:rsidRPr="00297D94">
        <w:rPr>
          <w:lang w:val="en-GB"/>
        </w:rPr>
        <w:t>to 349</w:t>
      </w:r>
    </w:p>
    <w:p w14:paraId="6B88A9E6" w14:textId="77777777" w:rsidR="00934FED" w:rsidRPr="00297D94" w:rsidRDefault="00934FED" w:rsidP="00934FED">
      <w:pPr>
        <w:rPr>
          <w:lang w:val="en-GB"/>
        </w:rPr>
      </w:pPr>
      <w:r w:rsidRPr="00297D94">
        <w:rPr>
          <w:lang w:val="en-GB"/>
        </w:rPr>
        <w:t>"It's not like that now. I'll tell you that for nothing, '</w:t>
      </w:r>
      <w:proofErr w:type="spellStart"/>
      <w:r w:rsidRPr="00297D94">
        <w:rPr>
          <w:lang w:val="en-GB"/>
        </w:rPr>
        <w:t>ardly</w:t>
      </w:r>
      <w:proofErr w:type="spellEnd"/>
      <w:r w:rsidRPr="00297D94">
        <w:rPr>
          <w:lang w:val="en-GB"/>
        </w:rPr>
        <w:t xml:space="preserve"> a day goes by without a knifing or a shooting. I wouldn't want my grandchildren growing up round 'ere. Not now. Terrible it is."</w:t>
      </w:r>
    </w:p>
    <w:p w14:paraId="7A245FA8" w14:textId="77777777" w:rsidR="007E5D40" w:rsidRDefault="007E5D40" w:rsidP="00934FED">
      <w:pPr>
        <w:rPr>
          <w:lang w:val="en-GB"/>
        </w:rPr>
      </w:pPr>
    </w:p>
    <w:p w14:paraId="74EAD928" w14:textId="7552877B" w:rsidR="00934FED" w:rsidRPr="00297D94" w:rsidRDefault="00934FED" w:rsidP="00934FED">
      <w:pPr>
        <w:rPr>
          <w:lang w:val="en-GB"/>
        </w:rPr>
      </w:pPr>
      <w:r w:rsidRPr="00297D94">
        <w:rPr>
          <w:lang w:val="en-GB"/>
        </w:rPr>
        <w:t xml:space="preserve">I </w:t>
      </w:r>
      <w:proofErr w:type="gramStart"/>
      <w:r w:rsidRPr="00297D94">
        <w:rPr>
          <w:lang w:val="en-GB"/>
        </w:rPr>
        <w:t>didn't</w:t>
      </w:r>
      <w:proofErr w:type="gramEnd"/>
      <w:r w:rsidRPr="00297D94">
        <w:rPr>
          <w:lang w:val="en-GB"/>
        </w:rPr>
        <w:t xml:space="preserve"> know it yet, but these were the opening lines of the-East End's gone-to-rack-and-ruin rant made by resident and non-resident white East Enders whenever they found an opportunity. Over the course of the year I spent living on Brick Lane, I heard it so many times that I got to know it by heart.</w:t>
      </w:r>
    </w:p>
    <w:p w14:paraId="458FF151" w14:textId="77777777" w:rsidR="007E5D40" w:rsidRDefault="007E5D40" w:rsidP="00934FED">
      <w:pPr>
        <w:rPr>
          <w:lang w:val="en-GB"/>
        </w:rPr>
      </w:pPr>
    </w:p>
    <w:p w14:paraId="7099D66E" w14:textId="6076B879" w:rsidR="00934FED" w:rsidRPr="00297D94" w:rsidRDefault="00934FED" w:rsidP="00934FED">
      <w:pPr>
        <w:rPr>
          <w:lang w:val="en-GB"/>
        </w:rPr>
      </w:pPr>
      <w:r w:rsidRPr="00297D94">
        <w:rPr>
          <w:lang w:val="en-GB"/>
        </w:rPr>
        <w:t xml:space="preserve">"When I was growing up, the East End was a friendly place," continued the driver, who had my full attention, but only because this was the first time I'd heard someone lamenting the end of Cockney culture. "Everyone knew everyone. We </w:t>
      </w:r>
      <w:proofErr w:type="gramStart"/>
      <w:r w:rsidRPr="00297D94">
        <w:rPr>
          <w:lang w:val="en-GB"/>
        </w:rPr>
        <w:t>was</w:t>
      </w:r>
      <w:proofErr w:type="gramEnd"/>
      <w:r w:rsidRPr="00297D94">
        <w:rPr>
          <w:lang w:val="en-GB"/>
        </w:rPr>
        <w:t xml:space="preserve"> like one big '</w:t>
      </w:r>
      <w:proofErr w:type="spellStart"/>
      <w:r w:rsidRPr="00297D94">
        <w:rPr>
          <w:lang w:val="en-GB"/>
        </w:rPr>
        <w:t>appy</w:t>
      </w:r>
      <w:proofErr w:type="spellEnd"/>
      <w:r w:rsidRPr="00297D94">
        <w:rPr>
          <w:lang w:val="en-GB"/>
        </w:rPr>
        <w:t xml:space="preserve"> family. People looked out for one another in them days."</w:t>
      </w:r>
    </w:p>
    <w:p w14:paraId="5CB26CF7" w14:textId="77777777" w:rsidR="007E5D40" w:rsidRDefault="007E5D40" w:rsidP="00934FED">
      <w:pPr>
        <w:rPr>
          <w:lang w:val="en-GB"/>
        </w:rPr>
      </w:pPr>
    </w:p>
    <w:p w14:paraId="58C42063" w14:textId="3E2997D4" w:rsidR="00934FED" w:rsidRPr="00297D94" w:rsidRDefault="00934FED" w:rsidP="00934FED">
      <w:pPr>
        <w:rPr>
          <w:lang w:val="en-GB"/>
        </w:rPr>
      </w:pPr>
      <w:r w:rsidRPr="00297D94">
        <w:rPr>
          <w:lang w:val="en-GB"/>
        </w:rPr>
        <w:t>Encouraged by my interest, he reminisced for a while about music halls and knees-ups, about playing Knock Down Ginger in the streets and eating jellied eels in pie and mash shops. It was nostalgic, idyllic stuff that made the old East End sound more like the set of a musical than your average city neighbourhood.</w:t>
      </w:r>
    </w:p>
    <w:p w14:paraId="771B5B7D" w14:textId="77777777" w:rsidR="00934FED" w:rsidRPr="00297D94" w:rsidRDefault="00934FED" w:rsidP="00934FED">
      <w:pPr>
        <w:rPr>
          <w:lang w:val="en-GB"/>
        </w:rPr>
      </w:pPr>
      <w:r w:rsidRPr="00297D94">
        <w:rPr>
          <w:lang w:val="en-GB"/>
        </w:rPr>
        <w:t>[...]</w:t>
      </w:r>
    </w:p>
    <w:p w14:paraId="7C02C3A0" w14:textId="77777777" w:rsidR="007E5D40" w:rsidRDefault="007E5D40" w:rsidP="00934FED">
      <w:pPr>
        <w:rPr>
          <w:lang w:val="en-GB"/>
        </w:rPr>
      </w:pPr>
    </w:p>
    <w:p w14:paraId="6F91CF55" w14:textId="440B2E79" w:rsidR="00934FED" w:rsidRPr="00297D94" w:rsidRDefault="00934FED" w:rsidP="00934FED">
      <w:pPr>
        <w:rPr>
          <w:lang w:val="en-GB"/>
        </w:rPr>
      </w:pPr>
      <w:r w:rsidRPr="00297D94">
        <w:rPr>
          <w:lang w:val="en-GB"/>
        </w:rPr>
        <w:t>"So why did you move out, then?"</w:t>
      </w:r>
    </w:p>
    <w:p w14:paraId="47CBD2B6" w14:textId="77777777" w:rsidR="00934FED" w:rsidRPr="00297D94" w:rsidRDefault="00934FED" w:rsidP="00934FED">
      <w:pPr>
        <w:rPr>
          <w:lang w:val="en-GB"/>
        </w:rPr>
      </w:pPr>
      <w:r w:rsidRPr="00297D94">
        <w:rPr>
          <w:lang w:val="en-GB"/>
        </w:rPr>
        <w:t>The driver pointed to a crowd of Bangladeshi men in white prayer caps standing outside the Brick Lane mosque on the corner of Fournier Street.</w:t>
      </w:r>
    </w:p>
    <w:p w14:paraId="715F5A12" w14:textId="77777777" w:rsidR="00934FED" w:rsidRPr="00297D94" w:rsidRDefault="00934FED" w:rsidP="00934FED">
      <w:pPr>
        <w:rPr>
          <w:lang w:val="en-GB"/>
        </w:rPr>
      </w:pPr>
      <w:r w:rsidRPr="00297D94">
        <w:rPr>
          <w:lang w:val="en-GB"/>
        </w:rPr>
        <w:t>"Them," he said.</w:t>
      </w:r>
    </w:p>
    <w:p w14:paraId="59E03406" w14:textId="77777777" w:rsidR="007E5D40" w:rsidRDefault="007E5D40" w:rsidP="00934FED">
      <w:pPr>
        <w:rPr>
          <w:lang w:val="en-GB"/>
        </w:rPr>
      </w:pPr>
    </w:p>
    <w:p w14:paraId="720F4917" w14:textId="1117D201" w:rsidR="00934FED" w:rsidRPr="00297D94" w:rsidRDefault="00934FED" w:rsidP="00934FED">
      <w:pPr>
        <w:rPr>
          <w:lang w:val="en-GB"/>
        </w:rPr>
      </w:pPr>
      <w:r w:rsidRPr="00297D94">
        <w:rPr>
          <w:lang w:val="en-GB"/>
        </w:rPr>
        <w:t xml:space="preserve">By now, we were stuck in traffic at the south end of Brick Lane. This was the heart of what was known officially as "Banglatown", home to some fifty thousand or more Bangladeshis, and this portion of the street was lined with Indian restaurants, sari emporiums, Asian video rental stores, travel agents advertising Hajj package deals, confectionery shops selling fried, syrupy </w:t>
      </w:r>
      <w:proofErr w:type="spellStart"/>
      <w:r w:rsidRPr="00297D94">
        <w:rPr>
          <w:lang w:val="en-GB"/>
        </w:rPr>
        <w:t>jellabies</w:t>
      </w:r>
      <w:proofErr w:type="spellEnd"/>
      <w:r w:rsidRPr="00297D94">
        <w:rPr>
          <w:lang w:val="en-GB"/>
        </w:rPr>
        <w:t xml:space="preserve"> and lamp-posts painted red and green, the national colours of Bangladesh. Touts stood outside the curry houses trying to entice passers-by with special meal offers. Inside a Pakistani-owned barbers, where a photograph of the </w:t>
      </w:r>
      <w:proofErr w:type="spellStart"/>
      <w:r w:rsidRPr="00297D94">
        <w:rPr>
          <w:lang w:val="en-GB"/>
        </w:rPr>
        <w:t>Ka'bah</w:t>
      </w:r>
      <w:proofErr w:type="spellEnd"/>
      <w:r w:rsidRPr="00297D94">
        <w:rPr>
          <w:lang w:val="en-GB"/>
        </w:rPr>
        <w:t xml:space="preserve"> lit up at night hung on the wall, a man was having his ears </w:t>
      </w:r>
      <w:r w:rsidRPr="00297D94">
        <w:rPr>
          <w:lang w:val="en-GB"/>
        </w:rPr>
        <w:lastRenderedPageBreak/>
        <w:t>cleaned out with cotton buds. A couple of doors down stood a wedding goods store where prospective brides and grooms could pick up garlands of plastic flowers and red velvet-upholstered thrones for their reception.</w:t>
      </w:r>
    </w:p>
    <w:p w14:paraId="5D18C410" w14:textId="77777777" w:rsidR="007E5D40" w:rsidRDefault="007E5D40" w:rsidP="00934FED">
      <w:pPr>
        <w:rPr>
          <w:lang w:val="en-GB"/>
        </w:rPr>
      </w:pPr>
    </w:p>
    <w:p w14:paraId="4F73EE91" w14:textId="0938A4D9" w:rsidR="00934FED" w:rsidRPr="00297D94" w:rsidRDefault="00934FED" w:rsidP="00934FED">
      <w:pPr>
        <w:rPr>
          <w:lang w:val="en-GB"/>
        </w:rPr>
      </w:pPr>
      <w:r w:rsidRPr="00297D94">
        <w:rPr>
          <w:lang w:val="en-GB"/>
        </w:rPr>
        <w:t>"Just look at it!" said the driver mockingly. "I don't know what you'd call it. But it's not England."</w:t>
      </w:r>
    </w:p>
    <w:p w14:paraId="54D2C9ED" w14:textId="77777777" w:rsidR="007E5D40" w:rsidRDefault="007E5D40" w:rsidP="00934FED">
      <w:pPr>
        <w:rPr>
          <w:lang w:val="en-GB"/>
        </w:rPr>
      </w:pPr>
    </w:p>
    <w:p w14:paraId="2D940A37" w14:textId="1A269299" w:rsidR="00934FED" w:rsidRPr="00297D94" w:rsidRDefault="00934FED" w:rsidP="00934FED">
      <w:pPr>
        <w:rPr>
          <w:lang w:val="en-GB"/>
        </w:rPr>
      </w:pPr>
      <w:r w:rsidRPr="00297D94">
        <w:rPr>
          <w:lang w:val="en-GB"/>
        </w:rPr>
        <w:t xml:space="preserve">The traffic began to move </w:t>
      </w:r>
      <w:proofErr w:type="gramStart"/>
      <w:r w:rsidRPr="00297D94">
        <w:rPr>
          <w:lang w:val="en-GB"/>
        </w:rPr>
        <w:t>again</w:t>
      </w:r>
      <w:proofErr w:type="gramEnd"/>
      <w:r w:rsidRPr="00297D94">
        <w:rPr>
          <w:lang w:val="en-GB"/>
        </w:rPr>
        <w:t xml:space="preserve"> and we crawled past a refrigerated truck parked up on the pavement. Bangladeshi men in bloodstained white jackets were unloading lamb carcasses and carrying them over their shoulders into a supermarket called Taj Stores.</w:t>
      </w:r>
    </w:p>
    <w:p w14:paraId="2358BC25" w14:textId="77777777" w:rsidR="00934FED" w:rsidRPr="00297D94" w:rsidRDefault="00934FED" w:rsidP="00934FED">
      <w:pPr>
        <w:rPr>
          <w:lang w:val="en-GB"/>
        </w:rPr>
      </w:pPr>
    </w:p>
    <w:p w14:paraId="1E369AF4" w14:textId="31B5607B" w:rsidR="00934FED" w:rsidRPr="00297D94" w:rsidRDefault="00934FED" w:rsidP="00934FED">
      <w:pPr>
        <w:rPr>
          <w:lang w:val="en-GB"/>
        </w:rPr>
      </w:pPr>
      <w:r w:rsidRPr="00297D94">
        <w:rPr>
          <w:lang w:val="en-GB"/>
        </w:rPr>
        <w:t xml:space="preserve">--- 134 </w:t>
      </w:r>
      <w:r w:rsidR="00297D94" w:rsidRPr="00297D94">
        <w:rPr>
          <w:lang w:val="en-GB"/>
        </w:rPr>
        <w:t>to 349</w:t>
      </w:r>
    </w:p>
    <w:p w14:paraId="2FE34F5E" w14:textId="1C774E0C" w:rsidR="00934FED" w:rsidRPr="00297D94" w:rsidRDefault="00934FED" w:rsidP="00934FED">
      <w:pPr>
        <w:rPr>
          <w:lang w:val="en-GB"/>
        </w:rPr>
      </w:pPr>
      <w:r w:rsidRPr="00297D94">
        <w:rPr>
          <w:lang w:val="en-GB"/>
        </w:rPr>
        <w:t xml:space="preserve">Through the doors I spotted exotic Bengali vegetables and fruit for sale, and virtually everything else a South Asian family would ever need - from stainless steel </w:t>
      </w:r>
      <w:proofErr w:type="spellStart"/>
      <w:r w:rsidRPr="00297D94">
        <w:rPr>
          <w:lang w:val="en-GB"/>
        </w:rPr>
        <w:t>tiffins</w:t>
      </w:r>
      <w:proofErr w:type="spellEnd"/>
      <w:r w:rsidRPr="00297D94">
        <w:rPr>
          <w:lang w:val="en-GB"/>
        </w:rPr>
        <w:t xml:space="preserve"> to cooking pots the size of cauldrons.</w:t>
      </w:r>
    </w:p>
    <w:p w14:paraId="5C0A599A" w14:textId="77777777" w:rsidR="007E5D40" w:rsidRDefault="007E5D40" w:rsidP="00934FED">
      <w:pPr>
        <w:rPr>
          <w:lang w:val="en-GB"/>
        </w:rPr>
      </w:pPr>
    </w:p>
    <w:p w14:paraId="3E68A2FD" w14:textId="35997AD7" w:rsidR="00934FED" w:rsidRPr="00297D94" w:rsidRDefault="00934FED" w:rsidP="00934FED">
      <w:pPr>
        <w:rPr>
          <w:lang w:val="en-GB"/>
        </w:rPr>
      </w:pPr>
      <w:r w:rsidRPr="00297D94">
        <w:rPr>
          <w:lang w:val="en-GB"/>
        </w:rPr>
        <w:t xml:space="preserve">"Don't get me wrong," said the driver. "Personally, I've got nothing against the Indians. </w:t>
      </w:r>
      <w:proofErr w:type="gramStart"/>
      <w:r w:rsidRPr="00297D94">
        <w:rPr>
          <w:lang w:val="en-GB"/>
        </w:rPr>
        <w:t>I'm</w:t>
      </w:r>
      <w:proofErr w:type="gramEnd"/>
      <w:r w:rsidRPr="00297D94">
        <w:rPr>
          <w:lang w:val="en-GB"/>
        </w:rPr>
        <w:t xml:space="preserve"> a bit of a </w:t>
      </w:r>
      <w:proofErr w:type="spellStart"/>
      <w:r w:rsidRPr="00297D94">
        <w:rPr>
          <w:lang w:val="en-GB"/>
        </w:rPr>
        <w:t>curryholic</w:t>
      </w:r>
      <w:proofErr w:type="spellEnd"/>
      <w:r w:rsidRPr="00297D94">
        <w:rPr>
          <w:lang w:val="en-GB"/>
        </w:rPr>
        <w:t xml:space="preserve"> myself. </w:t>
      </w:r>
      <w:proofErr w:type="gramStart"/>
      <w:r w:rsidRPr="00297D94">
        <w:rPr>
          <w:lang w:val="en-GB"/>
        </w:rPr>
        <w:t>There's</w:t>
      </w:r>
      <w:proofErr w:type="gramEnd"/>
      <w:r w:rsidRPr="00297D94">
        <w:rPr>
          <w:lang w:val="en-GB"/>
        </w:rPr>
        <w:t xml:space="preserve"> just too many of them. Britain's getting swamped. It </w:t>
      </w:r>
      <w:proofErr w:type="gramStart"/>
      <w:r w:rsidRPr="00297D94">
        <w:rPr>
          <w:lang w:val="en-GB"/>
        </w:rPr>
        <w:t>won't</w:t>
      </w:r>
      <w:proofErr w:type="gramEnd"/>
      <w:r w:rsidRPr="00297D94">
        <w:rPr>
          <w:lang w:val="en-GB"/>
        </w:rPr>
        <w:t xml:space="preserve"> be long before there's no such thing as an Englishman. </w:t>
      </w:r>
      <w:proofErr w:type="gramStart"/>
      <w:r w:rsidRPr="00297D94">
        <w:rPr>
          <w:lang w:val="en-GB"/>
        </w:rPr>
        <w:t>We'll</w:t>
      </w:r>
      <w:proofErr w:type="gramEnd"/>
      <w:r w:rsidRPr="00297D94">
        <w:rPr>
          <w:lang w:val="en-GB"/>
        </w:rPr>
        <w:t xml:space="preserve"> be a bunch of mongrels. </w:t>
      </w:r>
      <w:proofErr w:type="spellStart"/>
      <w:r w:rsidRPr="00297D94">
        <w:rPr>
          <w:lang w:val="en-GB"/>
        </w:rPr>
        <w:t>Naa</w:t>
      </w:r>
      <w:proofErr w:type="spellEnd"/>
      <w:r w:rsidRPr="00297D94">
        <w:rPr>
          <w:lang w:val="en-GB"/>
        </w:rPr>
        <w:t xml:space="preserve">! </w:t>
      </w:r>
      <w:proofErr w:type="gramStart"/>
      <w:r w:rsidRPr="00297D94">
        <w:rPr>
          <w:lang w:val="en-GB"/>
        </w:rPr>
        <w:t>It's</w:t>
      </w:r>
      <w:proofErr w:type="gramEnd"/>
      <w:r w:rsidRPr="00297D94">
        <w:rPr>
          <w:lang w:val="en-GB"/>
        </w:rPr>
        <w:t xml:space="preserve"> no good, is it? You've got to draw the line somewhere."</w:t>
      </w:r>
    </w:p>
    <w:p w14:paraId="1F5F9AF9" w14:textId="77777777" w:rsidR="007E5D40" w:rsidRDefault="007E5D40" w:rsidP="00934FED">
      <w:pPr>
        <w:rPr>
          <w:lang w:val="en-GB"/>
        </w:rPr>
      </w:pPr>
    </w:p>
    <w:p w14:paraId="4F419595" w14:textId="141C5E70" w:rsidR="00934FED" w:rsidRPr="00297D94" w:rsidRDefault="00934FED" w:rsidP="00934FED">
      <w:pPr>
        <w:rPr>
          <w:lang w:val="en-GB"/>
        </w:rPr>
      </w:pPr>
      <w:r w:rsidRPr="00297D94">
        <w:rPr>
          <w:lang w:val="en-GB"/>
        </w:rPr>
        <w:t xml:space="preserve">We passed more curry houses with names like "Le Taj" and women in </w:t>
      </w:r>
      <w:proofErr w:type="spellStart"/>
      <w:r w:rsidRPr="00297D94">
        <w:rPr>
          <w:lang w:val="en-GB"/>
        </w:rPr>
        <w:t>niquabs</w:t>
      </w:r>
      <w:proofErr w:type="spellEnd"/>
      <w:r w:rsidRPr="00297D94">
        <w:rPr>
          <w:lang w:val="en-GB"/>
        </w:rPr>
        <w:t xml:space="preserve">, with only their eyes and the tips of their shoes visible as they shuffled along the narrow pavements. A trio of teenage Bangladeshi girls came up the streets towards us, chewing gum and smiling and chatting amongst themselves. They were dressed modestly in long black coats, loose </w:t>
      </w:r>
      <w:proofErr w:type="gramStart"/>
      <w:r w:rsidRPr="00297D94">
        <w:rPr>
          <w:lang w:val="en-GB"/>
        </w:rPr>
        <w:t>trousers</w:t>
      </w:r>
      <w:proofErr w:type="gramEnd"/>
      <w:r w:rsidRPr="00297D94">
        <w:rPr>
          <w:lang w:val="en-GB"/>
        </w:rPr>
        <w:t xml:space="preserve"> and hijabs, but they also wore make-up and lipstick and their nails were manicured and polished. Further on, half a dozen teenage Bangladeshi boys loitered on a street corner. All of them had the same identical hairstyle: sides </w:t>
      </w:r>
      <w:proofErr w:type="gramStart"/>
      <w:r w:rsidRPr="00297D94">
        <w:rPr>
          <w:lang w:val="en-GB"/>
        </w:rPr>
        <w:t>shaved</w:t>
      </w:r>
      <w:proofErr w:type="gramEnd"/>
      <w:r w:rsidRPr="00297D94">
        <w:rPr>
          <w:lang w:val="en-GB"/>
        </w:rPr>
        <w:t xml:space="preserve"> and tops parted down the middle and caked in gel. In their Eminem caps, Tommy Hilfiger jeans and Nikes, they looked like wannabe members of an LA gang - only they were short and thin, and, unlike the Americans they tried to emulate, not especially threatening.</w:t>
      </w:r>
    </w:p>
    <w:p w14:paraId="22144E85" w14:textId="77777777" w:rsidR="00934FED" w:rsidRPr="00297D94" w:rsidRDefault="00934FED" w:rsidP="00934FED">
      <w:pPr>
        <w:rPr>
          <w:lang w:val="en-GB"/>
        </w:rPr>
      </w:pPr>
    </w:p>
    <w:p w14:paraId="0015128C" w14:textId="28EC7490" w:rsidR="00934FED" w:rsidRPr="00297D94" w:rsidRDefault="00934FED" w:rsidP="00934FED">
      <w:pPr>
        <w:rPr>
          <w:lang w:val="en-GB"/>
        </w:rPr>
      </w:pPr>
      <w:r w:rsidRPr="00297D94">
        <w:rPr>
          <w:lang w:val="en-GB"/>
        </w:rPr>
        <w:t xml:space="preserve">--- 135 </w:t>
      </w:r>
      <w:r w:rsidR="00297D94" w:rsidRPr="00297D94">
        <w:rPr>
          <w:lang w:val="en-GB"/>
        </w:rPr>
        <w:t>to 349</w:t>
      </w:r>
    </w:p>
    <w:p w14:paraId="43752A40" w14:textId="77777777" w:rsidR="00934FED" w:rsidRPr="00297D94" w:rsidRDefault="00934FED" w:rsidP="00934FED">
      <w:pPr>
        <w:rPr>
          <w:lang w:val="en-GB"/>
        </w:rPr>
      </w:pPr>
      <w:r w:rsidRPr="00297D94">
        <w:rPr>
          <w:lang w:val="en-GB"/>
        </w:rPr>
        <w:t xml:space="preserve">Beyond the corner of </w:t>
      </w:r>
      <w:proofErr w:type="spellStart"/>
      <w:r w:rsidRPr="00297D94">
        <w:rPr>
          <w:lang w:val="en-GB"/>
        </w:rPr>
        <w:t>Woodseer</w:t>
      </w:r>
      <w:proofErr w:type="spellEnd"/>
      <w:r w:rsidRPr="00297D94">
        <w:rPr>
          <w:lang w:val="en-GB"/>
        </w:rPr>
        <w:t xml:space="preserve"> Street, we passed through the complex of buildings that once housed the old Truman Buxton Brewery, which dated back to the sixteenth century and had been converted into studios and workspaces for a young crowd of artists, video producers, fashion designers and dot com entrepreneurs. Here, in the shadow of the brewery's now defunct brick chimney, the bustling ethnic stores gave way to minimalist furniture shops and boutiques with names like "Eat My Handbag Bitch!" There were a </w:t>
      </w:r>
      <w:r w:rsidRPr="00297D94">
        <w:rPr>
          <w:lang w:val="en-GB"/>
        </w:rPr>
        <w:lastRenderedPageBreak/>
        <w:t xml:space="preserve">couple of art galleries, too, one showing an exhibition entitled "Snog!" - a series of photographs of couples young and old, </w:t>
      </w:r>
      <w:proofErr w:type="gramStart"/>
      <w:r w:rsidRPr="00297D94">
        <w:rPr>
          <w:lang w:val="en-GB"/>
        </w:rPr>
        <w:t>straight</w:t>
      </w:r>
      <w:proofErr w:type="gramEnd"/>
      <w:r w:rsidRPr="00297D94">
        <w:rPr>
          <w:lang w:val="en-GB"/>
        </w:rPr>
        <w:t xml:space="preserve"> and gay, pushing their tongues into each other's mouths. At the centre of the complex stood the Vibe Bar, recently dubbed one of the trendiest hangouts in London.</w:t>
      </w:r>
    </w:p>
    <w:p w14:paraId="07922C5A" w14:textId="77777777" w:rsidR="007E5D40" w:rsidRDefault="007E5D40" w:rsidP="00934FED">
      <w:pPr>
        <w:rPr>
          <w:lang w:val="en-GB"/>
        </w:rPr>
      </w:pPr>
    </w:p>
    <w:p w14:paraId="00E2A53C" w14:textId="31C90359" w:rsidR="00934FED" w:rsidRPr="00297D94" w:rsidRDefault="00934FED" w:rsidP="00934FED">
      <w:pPr>
        <w:rPr>
          <w:lang w:val="en-GB"/>
        </w:rPr>
      </w:pPr>
      <w:r w:rsidRPr="00297D94">
        <w:rPr>
          <w:lang w:val="en-GB"/>
        </w:rPr>
        <w:t xml:space="preserve">The traffic began to move a little faster and we entered the northern end of Brick Lane where the street changed character yet again. This was the run-down, seedier part where the old East End rag trade still survived in the form of leather jacket shops and cheap clothing wholesalers. Cardboard boxes stencilled "Karachi" and "Istanbul" were being offloaded from a van overseen by a Pakistani with a </w:t>
      </w:r>
      <w:proofErr w:type="gramStart"/>
      <w:r w:rsidRPr="00297D94">
        <w:rPr>
          <w:lang w:val="en-GB"/>
        </w:rPr>
        <w:t>pot-belly</w:t>
      </w:r>
      <w:proofErr w:type="gramEnd"/>
      <w:r w:rsidRPr="00297D94">
        <w:rPr>
          <w:lang w:val="en-GB"/>
        </w:rPr>
        <w:t xml:space="preserve"> and three-day stubble.</w:t>
      </w:r>
    </w:p>
    <w:p w14:paraId="2DC70440" w14:textId="77777777" w:rsidR="002E7FF4" w:rsidRDefault="002E7FF4" w:rsidP="00934FED">
      <w:pPr>
        <w:rPr>
          <w:lang w:val="en-GB"/>
        </w:rPr>
      </w:pPr>
    </w:p>
    <w:p w14:paraId="11E99098" w14:textId="18F2983C" w:rsidR="00934FED" w:rsidRPr="00297D94" w:rsidRDefault="00934FED" w:rsidP="00934FED">
      <w:pPr>
        <w:rPr>
          <w:lang w:val="en-GB"/>
        </w:rPr>
      </w:pPr>
      <w:r w:rsidRPr="00297D94">
        <w:rPr>
          <w:lang w:val="en-GB"/>
        </w:rPr>
        <w:t>The cab pulled up outside Mr Ali's shop and I got out and unloaded my belongings.</w:t>
      </w:r>
    </w:p>
    <w:p w14:paraId="1D794B7A" w14:textId="77777777" w:rsidR="002E7FF4" w:rsidRDefault="002E7FF4" w:rsidP="00934FED">
      <w:pPr>
        <w:rPr>
          <w:lang w:val="en-GB"/>
        </w:rPr>
      </w:pPr>
    </w:p>
    <w:p w14:paraId="485CC7A0" w14:textId="46FAC58B" w:rsidR="00934FED" w:rsidRPr="00297D94" w:rsidRDefault="00934FED" w:rsidP="00934FED">
      <w:pPr>
        <w:rPr>
          <w:lang w:val="en-GB"/>
        </w:rPr>
      </w:pPr>
      <w:r w:rsidRPr="00297D94">
        <w:rPr>
          <w:lang w:val="en-GB"/>
        </w:rPr>
        <w:t xml:space="preserve">"You want to watch your back round here, mate," said the driver, as I paid him through the window. "You can't trust them, you know. They </w:t>
      </w:r>
      <w:proofErr w:type="gramStart"/>
      <w:r w:rsidRPr="00297D94">
        <w:rPr>
          <w:lang w:val="en-GB"/>
        </w:rPr>
        <w:t>don't</w:t>
      </w:r>
      <w:proofErr w:type="gramEnd"/>
      <w:r w:rsidRPr="00297D94">
        <w:rPr>
          <w:lang w:val="en-GB"/>
        </w:rPr>
        <w:t xml:space="preserve"> share our values. Remember that."</w:t>
      </w:r>
    </w:p>
    <w:p w14:paraId="3582C7B0" w14:textId="77777777" w:rsidR="002E7FF4" w:rsidRDefault="002E7FF4" w:rsidP="00934FED">
      <w:pPr>
        <w:rPr>
          <w:lang w:val="en-GB"/>
        </w:rPr>
      </w:pPr>
    </w:p>
    <w:p w14:paraId="2A631124" w14:textId="515142F6" w:rsidR="00934FED" w:rsidRPr="00297D94" w:rsidRDefault="00934FED" w:rsidP="00934FED">
      <w:pPr>
        <w:rPr>
          <w:lang w:val="en-GB"/>
        </w:rPr>
      </w:pPr>
      <w:r w:rsidRPr="00297D94">
        <w:rPr>
          <w:lang w:val="en-GB"/>
        </w:rPr>
        <w:t xml:space="preserve">I felt like telling him that it </w:t>
      </w:r>
      <w:proofErr w:type="gramStart"/>
      <w:r w:rsidRPr="00297D94">
        <w:rPr>
          <w:lang w:val="en-GB"/>
        </w:rPr>
        <w:t>wasn't</w:t>
      </w:r>
      <w:proofErr w:type="gramEnd"/>
      <w:r w:rsidRPr="00297D94">
        <w:rPr>
          <w:lang w:val="en-GB"/>
        </w:rPr>
        <w:t xml:space="preserve"> being around immigrants that worried me so much as having to blend in amongst the white Cockney population. It had been years since I had had to deal with Britain's class system, but as a former </w:t>
      </w:r>
      <w:proofErr w:type="gramStart"/>
      <w:r w:rsidRPr="00297D94">
        <w:rPr>
          <w:lang w:val="en-GB"/>
        </w:rPr>
        <w:t>public school</w:t>
      </w:r>
      <w:proofErr w:type="gramEnd"/>
      <w:r w:rsidRPr="00297D94">
        <w:rPr>
          <w:lang w:val="en-GB"/>
        </w:rPr>
        <w:t xml:space="preserve"> boy, I knew only too well how deep the hostility and prejudice ran. As a teenager I was often chased or picked on by local kids from the comprehensive near to my posh school. Once, when I was fifteen, I was beaten up and stripped naked for being a "toff'.</w:t>
      </w:r>
    </w:p>
    <w:p w14:paraId="5054E7AF" w14:textId="77777777" w:rsidR="002E7FF4" w:rsidRDefault="002E7FF4" w:rsidP="00934FED">
      <w:pPr>
        <w:rPr>
          <w:lang w:val="en-GB"/>
        </w:rPr>
      </w:pPr>
    </w:p>
    <w:p w14:paraId="3595634D" w14:textId="75336920" w:rsidR="00934FED" w:rsidRPr="00297D94" w:rsidRDefault="00934FED" w:rsidP="00934FED">
      <w:pPr>
        <w:rPr>
          <w:lang w:val="en-GB"/>
        </w:rPr>
      </w:pPr>
      <w:r w:rsidRPr="00297D94">
        <w:rPr>
          <w:lang w:val="en-GB"/>
        </w:rPr>
        <w:t>The book I had been reading over the past couple of days had hardly put my mind at ease. Entitled I Took Off My Tie, it was an account by Hugh Massingham, a young, idealistic writer from west London, who went to live in the heart of the East End in the 1930s and was given a less than friendly reception by his neighbours. Far from the caricature of chirpy Cockneys, they jeered at him, accused him of being a spy, and one of them even broke into his flat and smashed up his possessions.</w:t>
      </w:r>
    </w:p>
    <w:p w14:paraId="62F29089" w14:textId="77777777" w:rsidR="002E7FF4" w:rsidRDefault="002E7FF4" w:rsidP="00934FED">
      <w:pPr>
        <w:rPr>
          <w:lang w:val="en-GB"/>
        </w:rPr>
      </w:pPr>
    </w:p>
    <w:p w14:paraId="3F0F56EA" w14:textId="6449168A" w:rsidR="00934FED" w:rsidRPr="00297D94" w:rsidRDefault="00934FED" w:rsidP="00934FED">
      <w:pPr>
        <w:rPr>
          <w:lang w:val="en-GB"/>
        </w:rPr>
      </w:pPr>
      <w:r w:rsidRPr="00297D94">
        <w:rPr>
          <w:lang w:val="en-GB"/>
        </w:rPr>
        <w:t>"I felt that I had stumbled on a secret society whose members were communicating with one another by signs whose significance was entirely lost to me," wrote Massingham. "I was in a strange land inhabited by a strange people."</w:t>
      </w:r>
    </w:p>
    <w:p w14:paraId="4A8635F5" w14:textId="45C236D7" w:rsidR="00934FED" w:rsidRPr="00297D94" w:rsidRDefault="00934FED" w:rsidP="00934FED">
      <w:pPr>
        <w:rPr>
          <w:lang w:val="en-GB"/>
        </w:rPr>
      </w:pPr>
      <w:r w:rsidRPr="00297D94">
        <w:rPr>
          <w:lang w:val="en-GB"/>
        </w:rPr>
        <w:t>(excerpt)</w:t>
      </w:r>
    </w:p>
    <w:p w14:paraId="642078A4" w14:textId="77777777" w:rsidR="00934FED" w:rsidRPr="00297D94" w:rsidRDefault="00934FED" w:rsidP="00934FED">
      <w:pPr>
        <w:rPr>
          <w:lang w:val="en-GB"/>
        </w:rPr>
      </w:pPr>
    </w:p>
    <w:p w14:paraId="4CC1282F" w14:textId="048D02A1" w:rsidR="00934FED" w:rsidRPr="00297D94" w:rsidRDefault="00934FED" w:rsidP="00934FED">
      <w:pPr>
        <w:rPr>
          <w:lang w:val="en-GB"/>
        </w:rPr>
      </w:pPr>
      <w:r w:rsidRPr="00297D94">
        <w:rPr>
          <w:lang w:val="en-GB"/>
        </w:rPr>
        <w:t>Spot check</w:t>
      </w:r>
    </w:p>
    <w:p w14:paraId="292F6F8A" w14:textId="77777777" w:rsidR="00934FED" w:rsidRPr="00297D94" w:rsidRDefault="00934FED" w:rsidP="00934FED">
      <w:pPr>
        <w:rPr>
          <w:lang w:val="en-GB"/>
        </w:rPr>
      </w:pPr>
      <w:r w:rsidRPr="00297D94">
        <w:rPr>
          <w:lang w:val="en-GB"/>
        </w:rPr>
        <w:t>a.</w:t>
      </w:r>
      <w:r w:rsidRPr="00297D94">
        <w:rPr>
          <w:lang w:val="en-GB"/>
        </w:rPr>
        <w:tab/>
        <w:t>Why didn't the taxi driver want to live in the East End?</w:t>
      </w:r>
    </w:p>
    <w:p w14:paraId="1BD6BA28" w14:textId="77777777" w:rsidR="00934FED" w:rsidRPr="00297D94" w:rsidRDefault="00934FED" w:rsidP="00934FED">
      <w:pPr>
        <w:rPr>
          <w:lang w:val="en-GB"/>
        </w:rPr>
      </w:pPr>
      <w:r w:rsidRPr="00297D94">
        <w:rPr>
          <w:lang w:val="en-GB"/>
        </w:rPr>
        <w:lastRenderedPageBreak/>
        <w:t>b.</w:t>
      </w:r>
      <w:r w:rsidRPr="00297D94">
        <w:rPr>
          <w:lang w:val="en-GB"/>
        </w:rPr>
        <w:tab/>
        <w:t>What is Banglatown?</w:t>
      </w:r>
    </w:p>
    <w:p w14:paraId="17B04CC7" w14:textId="77777777" w:rsidR="00934FED" w:rsidRPr="00297D94" w:rsidRDefault="00934FED" w:rsidP="00934FED">
      <w:pPr>
        <w:rPr>
          <w:lang w:val="en-GB"/>
        </w:rPr>
      </w:pPr>
      <w:r w:rsidRPr="00297D94">
        <w:rPr>
          <w:lang w:val="en-GB"/>
        </w:rPr>
        <w:t>c.</w:t>
      </w:r>
      <w:r w:rsidRPr="00297D94">
        <w:rPr>
          <w:lang w:val="en-GB"/>
        </w:rPr>
        <w:tab/>
        <w:t>How were the boys in Banglatown dressed?</w:t>
      </w:r>
    </w:p>
    <w:p w14:paraId="617E2344" w14:textId="77777777" w:rsidR="00934FED" w:rsidRPr="00297D94" w:rsidRDefault="00934FED" w:rsidP="00934FED">
      <w:pPr>
        <w:rPr>
          <w:lang w:val="en-GB"/>
        </w:rPr>
      </w:pPr>
      <w:r w:rsidRPr="00297D94">
        <w:rPr>
          <w:lang w:val="en-GB"/>
        </w:rPr>
        <w:t>d.</w:t>
      </w:r>
      <w:r w:rsidRPr="00297D94">
        <w:rPr>
          <w:lang w:val="en-GB"/>
        </w:rPr>
        <w:tab/>
        <w:t>Why was the art gallery exhibition entitled "Snog!"</w:t>
      </w:r>
    </w:p>
    <w:p w14:paraId="3F1BD1A7" w14:textId="77777777" w:rsidR="00934FED" w:rsidRPr="00297D94" w:rsidRDefault="00934FED" w:rsidP="00934FED">
      <w:pPr>
        <w:rPr>
          <w:lang w:val="en-GB"/>
        </w:rPr>
      </w:pPr>
      <w:r w:rsidRPr="00297D94">
        <w:rPr>
          <w:lang w:val="en-GB"/>
        </w:rPr>
        <w:t>e.</w:t>
      </w:r>
      <w:r w:rsidRPr="00297D94">
        <w:rPr>
          <w:lang w:val="en-GB"/>
        </w:rPr>
        <w:tab/>
        <w:t>What were the last words of the taxi driver to the author?</w:t>
      </w:r>
    </w:p>
    <w:p w14:paraId="2946C75D" w14:textId="77777777" w:rsidR="00934FED" w:rsidRPr="00297D94" w:rsidRDefault="00934FED" w:rsidP="00934FED">
      <w:pPr>
        <w:rPr>
          <w:lang w:val="en-GB"/>
        </w:rPr>
      </w:pPr>
    </w:p>
    <w:p w14:paraId="1B5B1081" w14:textId="2191A391" w:rsidR="00934FED" w:rsidRPr="00297D94" w:rsidRDefault="00365C48" w:rsidP="00365C48">
      <w:pPr>
        <w:pStyle w:val="Overskrift3"/>
        <w:rPr>
          <w:lang w:val="en-GB"/>
        </w:rPr>
      </w:pPr>
      <w:r w:rsidRPr="00297D94">
        <w:rPr>
          <w:lang w:val="en-GB"/>
        </w:rPr>
        <w:t>xxx3</w:t>
      </w:r>
      <w:r w:rsidR="00934FED" w:rsidRPr="00297D94">
        <w:rPr>
          <w:lang w:val="en-GB"/>
        </w:rPr>
        <w:t xml:space="preserve"> Glossary</w:t>
      </w:r>
    </w:p>
    <w:p w14:paraId="0F94F6EA" w14:textId="1BF7F8AE" w:rsidR="00934FED" w:rsidRPr="00297D94" w:rsidRDefault="00934FED" w:rsidP="00934FED">
      <w:pPr>
        <w:rPr>
          <w:lang w:val="en-GB"/>
        </w:rPr>
      </w:pPr>
      <w:r w:rsidRPr="00297D94">
        <w:rPr>
          <w:lang w:val="en-GB"/>
        </w:rPr>
        <w:t>Glossary page 132</w:t>
      </w:r>
    </w:p>
    <w:p w14:paraId="60D11E83" w14:textId="77777777" w:rsidR="00934FED" w:rsidRPr="00297D94" w:rsidRDefault="00934FED" w:rsidP="00934FED">
      <w:pPr>
        <w:rPr>
          <w:lang w:val="en-GB"/>
        </w:rPr>
      </w:pPr>
      <w:r w:rsidRPr="00297D94">
        <w:rPr>
          <w:lang w:val="en-GB"/>
        </w:rPr>
        <w:t xml:space="preserve">founded: </w:t>
      </w:r>
      <w:proofErr w:type="spellStart"/>
      <w:r w:rsidRPr="00297D94">
        <w:rPr>
          <w:lang w:val="en-GB"/>
        </w:rPr>
        <w:t>grunnla</w:t>
      </w:r>
      <w:proofErr w:type="spellEnd"/>
    </w:p>
    <w:p w14:paraId="518C6792" w14:textId="77777777" w:rsidR="00934FED" w:rsidRPr="00A42FF8" w:rsidRDefault="00934FED" w:rsidP="00934FED">
      <w:r w:rsidRPr="00A42FF8">
        <w:t>stereotype: her: fordom</w:t>
      </w:r>
    </w:p>
    <w:p w14:paraId="126E4008" w14:textId="77777777" w:rsidR="00934FED" w:rsidRPr="00A42FF8" w:rsidRDefault="00934FED" w:rsidP="00934FED">
      <w:r w:rsidRPr="00A42FF8">
        <w:t xml:space="preserve">native: </w:t>
      </w:r>
      <w:proofErr w:type="spellStart"/>
      <w:r w:rsidRPr="00A42FF8">
        <w:t>høre</w:t>
      </w:r>
      <w:proofErr w:type="spellEnd"/>
      <w:r w:rsidRPr="00A42FF8">
        <w:t xml:space="preserve"> hjemme i, innfødt / høyre heime i, innfødd</w:t>
      </w:r>
    </w:p>
    <w:p w14:paraId="2A9B2D47" w14:textId="77777777" w:rsidR="00934FED" w:rsidRPr="00A42FF8" w:rsidRDefault="00934FED" w:rsidP="00934FED">
      <w:r w:rsidRPr="00A42FF8">
        <w:t xml:space="preserve">to </w:t>
      </w:r>
      <w:proofErr w:type="spellStart"/>
      <w:r w:rsidRPr="00A42FF8">
        <w:t>boast</w:t>
      </w:r>
      <w:proofErr w:type="spellEnd"/>
      <w:r w:rsidRPr="00A42FF8">
        <w:t>: a skryte</w:t>
      </w:r>
    </w:p>
    <w:p w14:paraId="1E24C361" w14:textId="77777777" w:rsidR="00934FED" w:rsidRPr="00A42FF8" w:rsidRDefault="00934FED" w:rsidP="00934FED">
      <w:proofErr w:type="spellStart"/>
      <w:r w:rsidRPr="00A42FF8">
        <w:t>partition</w:t>
      </w:r>
      <w:proofErr w:type="spellEnd"/>
      <w:r w:rsidRPr="00A42FF8">
        <w:t xml:space="preserve">: skillevegg/ </w:t>
      </w:r>
      <w:proofErr w:type="spellStart"/>
      <w:r w:rsidRPr="00A42FF8">
        <w:t>skiljevegg</w:t>
      </w:r>
      <w:proofErr w:type="spellEnd"/>
    </w:p>
    <w:p w14:paraId="036817C4" w14:textId="77777777" w:rsidR="00934FED" w:rsidRPr="00A42FF8" w:rsidRDefault="00934FED" w:rsidP="00934FED">
      <w:proofErr w:type="spellStart"/>
      <w:r w:rsidRPr="00A42FF8">
        <w:t>chiseled</w:t>
      </w:r>
      <w:proofErr w:type="spellEnd"/>
      <w:r w:rsidRPr="00A42FF8">
        <w:t xml:space="preserve">: meislet, hugget ut / meisla, </w:t>
      </w:r>
      <w:proofErr w:type="spellStart"/>
      <w:r w:rsidRPr="00A42FF8">
        <w:t>hoggen</w:t>
      </w:r>
      <w:proofErr w:type="spellEnd"/>
      <w:r w:rsidRPr="00A42FF8">
        <w:t xml:space="preserve"> ut</w:t>
      </w:r>
    </w:p>
    <w:p w14:paraId="7A8EF828" w14:textId="77777777" w:rsidR="007D7CA0" w:rsidRDefault="007D7CA0" w:rsidP="00934FED"/>
    <w:p w14:paraId="4B645E2B" w14:textId="549BDD8B" w:rsidR="00934FED" w:rsidRPr="00A42FF8" w:rsidRDefault="00934FED" w:rsidP="00934FED">
      <w:proofErr w:type="spellStart"/>
      <w:r w:rsidRPr="00A42FF8">
        <w:t>Glossary</w:t>
      </w:r>
      <w:proofErr w:type="spellEnd"/>
      <w:r w:rsidRPr="00A42FF8">
        <w:t xml:space="preserve"> </w:t>
      </w:r>
      <w:proofErr w:type="spellStart"/>
      <w:r w:rsidRPr="00A42FF8">
        <w:t>page</w:t>
      </w:r>
      <w:proofErr w:type="spellEnd"/>
      <w:r w:rsidRPr="00A42FF8">
        <w:t xml:space="preserve"> 133</w:t>
      </w:r>
    </w:p>
    <w:p w14:paraId="647D78A7" w14:textId="77777777" w:rsidR="00934FED" w:rsidRPr="00A42FF8" w:rsidRDefault="00934FED" w:rsidP="00934FED">
      <w:r w:rsidRPr="00A42FF8">
        <w:t>rant: skvalder</w:t>
      </w:r>
    </w:p>
    <w:p w14:paraId="3C8A8120" w14:textId="77777777" w:rsidR="00934FED" w:rsidRPr="00A42FF8" w:rsidRDefault="00934FED" w:rsidP="00934FED">
      <w:r w:rsidRPr="00A42FF8">
        <w:t xml:space="preserve">resident: fastboende, beboer / </w:t>
      </w:r>
      <w:proofErr w:type="spellStart"/>
      <w:r w:rsidRPr="00A42FF8">
        <w:t>fastbuande</w:t>
      </w:r>
      <w:proofErr w:type="spellEnd"/>
      <w:r w:rsidRPr="00A42FF8">
        <w:t xml:space="preserve">, </w:t>
      </w:r>
      <w:proofErr w:type="spellStart"/>
      <w:r w:rsidRPr="00A42FF8">
        <w:t>bebuar</w:t>
      </w:r>
      <w:proofErr w:type="spellEnd"/>
    </w:p>
    <w:p w14:paraId="28887607" w14:textId="77777777" w:rsidR="00934FED" w:rsidRPr="00A42FF8" w:rsidRDefault="00934FED" w:rsidP="00934FED">
      <w:r w:rsidRPr="00A42FF8">
        <w:t xml:space="preserve">to </w:t>
      </w:r>
      <w:proofErr w:type="spellStart"/>
      <w:r w:rsidRPr="00A42FF8">
        <w:t>lament</w:t>
      </w:r>
      <w:proofErr w:type="spellEnd"/>
      <w:r w:rsidRPr="00A42FF8">
        <w:t xml:space="preserve">: a </w:t>
      </w:r>
      <w:proofErr w:type="spellStart"/>
      <w:r w:rsidRPr="00A42FF8">
        <w:t>Sorge</w:t>
      </w:r>
      <w:proofErr w:type="spellEnd"/>
      <w:r w:rsidRPr="00A42FF8">
        <w:t xml:space="preserve"> over</w:t>
      </w:r>
    </w:p>
    <w:p w14:paraId="1624B660" w14:textId="77777777" w:rsidR="00934FED" w:rsidRPr="00297D94" w:rsidRDefault="00934FED" w:rsidP="00934FED">
      <w:pPr>
        <w:rPr>
          <w:lang w:val="en-GB"/>
        </w:rPr>
      </w:pPr>
      <w:r w:rsidRPr="00297D94">
        <w:rPr>
          <w:lang w:val="en-GB"/>
        </w:rPr>
        <w:t>Cockney: refers to working class people of (a specific part of) East London, both their culture and their way of speaking English</w:t>
      </w:r>
    </w:p>
    <w:p w14:paraId="19752D76" w14:textId="77777777" w:rsidR="00934FED" w:rsidRPr="00297D94" w:rsidRDefault="00934FED" w:rsidP="00934FED">
      <w:pPr>
        <w:rPr>
          <w:lang w:val="en-GB"/>
        </w:rPr>
      </w:pPr>
      <w:r w:rsidRPr="00297D94">
        <w:rPr>
          <w:lang w:val="en-GB"/>
        </w:rPr>
        <w:t xml:space="preserve">to reminisce: a </w:t>
      </w:r>
      <w:proofErr w:type="spellStart"/>
      <w:r w:rsidRPr="00297D94">
        <w:rPr>
          <w:lang w:val="en-GB"/>
        </w:rPr>
        <w:t>mimre</w:t>
      </w:r>
      <w:proofErr w:type="spellEnd"/>
    </w:p>
    <w:p w14:paraId="3F5DBE44" w14:textId="77777777" w:rsidR="00934FED" w:rsidRPr="00297D94" w:rsidRDefault="00934FED" w:rsidP="00934FED">
      <w:pPr>
        <w:rPr>
          <w:lang w:val="en-GB"/>
        </w:rPr>
      </w:pPr>
      <w:r w:rsidRPr="00297D94">
        <w:rPr>
          <w:lang w:val="en-GB"/>
        </w:rPr>
        <w:t xml:space="preserve">knees-up: </w:t>
      </w:r>
      <w:proofErr w:type="spellStart"/>
      <w:r w:rsidRPr="00297D94">
        <w:rPr>
          <w:lang w:val="en-GB"/>
        </w:rPr>
        <w:t>livlig</w:t>
      </w:r>
      <w:proofErr w:type="spellEnd"/>
      <w:r w:rsidRPr="00297D94">
        <w:rPr>
          <w:lang w:val="en-GB"/>
        </w:rPr>
        <w:t xml:space="preserve"> fest (tier det </w:t>
      </w:r>
      <w:proofErr w:type="spellStart"/>
      <w:r w:rsidRPr="00297D94">
        <w:rPr>
          <w:lang w:val="en-GB"/>
        </w:rPr>
        <w:t>ofte</w:t>
      </w:r>
      <w:proofErr w:type="spellEnd"/>
      <w:r w:rsidRPr="00297D94">
        <w:rPr>
          <w:lang w:val="en-GB"/>
        </w:rPr>
        <w:t xml:space="preserve"> </w:t>
      </w:r>
      <w:proofErr w:type="spellStart"/>
      <w:r w:rsidRPr="00297D94">
        <w:rPr>
          <w:lang w:val="en-GB"/>
        </w:rPr>
        <w:t>danses</w:t>
      </w:r>
      <w:proofErr w:type="spellEnd"/>
      <w:r w:rsidRPr="00297D94">
        <w:rPr>
          <w:lang w:val="en-GB"/>
        </w:rPr>
        <w:t xml:space="preserve">) / </w:t>
      </w:r>
      <w:proofErr w:type="spellStart"/>
      <w:r w:rsidRPr="00297D94">
        <w:rPr>
          <w:lang w:val="en-GB"/>
        </w:rPr>
        <w:t>livleg</w:t>
      </w:r>
      <w:proofErr w:type="spellEnd"/>
      <w:r w:rsidRPr="00297D94">
        <w:rPr>
          <w:lang w:val="en-GB"/>
        </w:rPr>
        <w:t xml:space="preserve"> fest (der det </w:t>
      </w:r>
      <w:proofErr w:type="spellStart"/>
      <w:r w:rsidRPr="00297D94">
        <w:rPr>
          <w:lang w:val="en-GB"/>
        </w:rPr>
        <w:t>ofte</w:t>
      </w:r>
      <w:proofErr w:type="spellEnd"/>
      <w:r w:rsidRPr="00297D94">
        <w:rPr>
          <w:lang w:val="en-GB"/>
        </w:rPr>
        <w:t xml:space="preserve"> </w:t>
      </w:r>
      <w:proofErr w:type="spellStart"/>
      <w:r w:rsidRPr="00297D94">
        <w:rPr>
          <w:lang w:val="en-GB"/>
        </w:rPr>
        <w:t>blir</w:t>
      </w:r>
      <w:proofErr w:type="spellEnd"/>
      <w:r w:rsidRPr="00297D94">
        <w:rPr>
          <w:lang w:val="en-GB"/>
        </w:rPr>
        <w:t xml:space="preserve"> </w:t>
      </w:r>
      <w:proofErr w:type="spellStart"/>
      <w:r w:rsidRPr="00297D94">
        <w:rPr>
          <w:lang w:val="en-GB"/>
        </w:rPr>
        <w:t>dansa</w:t>
      </w:r>
      <w:proofErr w:type="spellEnd"/>
      <w:r w:rsidRPr="00297D94">
        <w:rPr>
          <w:lang w:val="en-GB"/>
        </w:rPr>
        <w:t>)</w:t>
      </w:r>
    </w:p>
    <w:p w14:paraId="0A590B9A" w14:textId="77777777" w:rsidR="00934FED" w:rsidRPr="00297D94" w:rsidRDefault="00934FED" w:rsidP="00934FED">
      <w:pPr>
        <w:rPr>
          <w:lang w:val="en-GB"/>
        </w:rPr>
      </w:pPr>
      <w:r w:rsidRPr="00297D94">
        <w:rPr>
          <w:lang w:val="en-GB"/>
        </w:rPr>
        <w:t>eel: al</w:t>
      </w:r>
    </w:p>
    <w:p w14:paraId="151EBEB5" w14:textId="77777777" w:rsidR="00934FED" w:rsidRPr="00297D94" w:rsidRDefault="00934FED" w:rsidP="00934FED">
      <w:pPr>
        <w:rPr>
          <w:lang w:val="en-GB"/>
        </w:rPr>
      </w:pPr>
      <w:r w:rsidRPr="00297D94">
        <w:rPr>
          <w:lang w:val="en-GB"/>
        </w:rPr>
        <w:t xml:space="preserve">pie: </w:t>
      </w:r>
      <w:proofErr w:type="spellStart"/>
      <w:r w:rsidRPr="00297D94">
        <w:rPr>
          <w:lang w:val="en-GB"/>
        </w:rPr>
        <w:t>pai</w:t>
      </w:r>
      <w:proofErr w:type="spellEnd"/>
    </w:p>
    <w:p w14:paraId="5786DC3A" w14:textId="77777777" w:rsidR="00934FED" w:rsidRPr="00297D94" w:rsidRDefault="00934FED" w:rsidP="00934FED">
      <w:pPr>
        <w:rPr>
          <w:lang w:val="en-GB"/>
        </w:rPr>
      </w:pPr>
      <w:r w:rsidRPr="00297D94">
        <w:rPr>
          <w:lang w:val="en-GB"/>
        </w:rPr>
        <w:t xml:space="preserve">mash: </w:t>
      </w:r>
      <w:proofErr w:type="spellStart"/>
      <w:r w:rsidRPr="00297D94">
        <w:rPr>
          <w:lang w:val="en-GB"/>
        </w:rPr>
        <w:t>potetmos</w:t>
      </w:r>
      <w:proofErr w:type="spellEnd"/>
    </w:p>
    <w:p w14:paraId="6BBB78EE" w14:textId="77777777" w:rsidR="00934FED" w:rsidRPr="00297D94" w:rsidRDefault="00934FED" w:rsidP="00934FED">
      <w:pPr>
        <w:rPr>
          <w:lang w:val="en-GB"/>
        </w:rPr>
      </w:pPr>
      <w:r w:rsidRPr="00297D94">
        <w:rPr>
          <w:lang w:val="en-GB"/>
        </w:rPr>
        <w:t xml:space="preserve">emporium: marked, </w:t>
      </w:r>
      <w:proofErr w:type="spellStart"/>
      <w:r w:rsidRPr="00297D94">
        <w:rPr>
          <w:lang w:val="en-GB"/>
        </w:rPr>
        <w:t>varehus</w:t>
      </w:r>
      <w:proofErr w:type="spellEnd"/>
      <w:r w:rsidRPr="00297D94">
        <w:rPr>
          <w:lang w:val="en-GB"/>
        </w:rPr>
        <w:t xml:space="preserve"> / </w:t>
      </w:r>
      <w:proofErr w:type="spellStart"/>
      <w:r w:rsidRPr="00297D94">
        <w:rPr>
          <w:lang w:val="en-GB"/>
        </w:rPr>
        <w:t>marknad</w:t>
      </w:r>
      <w:proofErr w:type="spellEnd"/>
      <w:r w:rsidRPr="00297D94">
        <w:rPr>
          <w:lang w:val="en-GB"/>
        </w:rPr>
        <w:t xml:space="preserve">, </w:t>
      </w:r>
      <w:proofErr w:type="spellStart"/>
      <w:r w:rsidRPr="00297D94">
        <w:rPr>
          <w:lang w:val="en-GB"/>
        </w:rPr>
        <w:t>varehus</w:t>
      </w:r>
      <w:proofErr w:type="spellEnd"/>
    </w:p>
    <w:p w14:paraId="121B36D4" w14:textId="77777777" w:rsidR="00934FED" w:rsidRPr="00297D94" w:rsidRDefault="00934FED" w:rsidP="00934FED">
      <w:pPr>
        <w:rPr>
          <w:lang w:val="en-GB"/>
        </w:rPr>
      </w:pPr>
      <w:r w:rsidRPr="00297D94">
        <w:rPr>
          <w:lang w:val="en-GB"/>
        </w:rPr>
        <w:t xml:space="preserve">tout: </w:t>
      </w:r>
      <w:proofErr w:type="spellStart"/>
      <w:r w:rsidRPr="00297D94">
        <w:rPr>
          <w:lang w:val="en-GB"/>
        </w:rPr>
        <w:t>kundekaprer</w:t>
      </w:r>
      <w:proofErr w:type="spellEnd"/>
      <w:r w:rsidRPr="00297D94">
        <w:rPr>
          <w:lang w:val="en-GB"/>
        </w:rPr>
        <w:t xml:space="preserve">, agent / </w:t>
      </w:r>
      <w:proofErr w:type="spellStart"/>
      <w:r w:rsidRPr="00297D94">
        <w:rPr>
          <w:lang w:val="en-GB"/>
        </w:rPr>
        <w:t>kundekaprar</w:t>
      </w:r>
      <w:proofErr w:type="spellEnd"/>
      <w:r w:rsidRPr="00297D94">
        <w:rPr>
          <w:lang w:val="en-GB"/>
        </w:rPr>
        <w:t>, agent</w:t>
      </w:r>
    </w:p>
    <w:p w14:paraId="391319F0" w14:textId="77777777" w:rsidR="00934FED" w:rsidRPr="00297D94" w:rsidRDefault="00934FED" w:rsidP="00934FED">
      <w:pPr>
        <w:rPr>
          <w:lang w:val="en-GB"/>
        </w:rPr>
      </w:pPr>
      <w:r w:rsidRPr="00297D94">
        <w:rPr>
          <w:lang w:val="en-GB"/>
        </w:rPr>
        <w:t xml:space="preserve">to entice: å </w:t>
      </w:r>
      <w:proofErr w:type="spellStart"/>
      <w:r w:rsidRPr="00297D94">
        <w:rPr>
          <w:lang w:val="en-GB"/>
        </w:rPr>
        <w:t>lokke</w:t>
      </w:r>
      <w:proofErr w:type="spellEnd"/>
    </w:p>
    <w:p w14:paraId="2CD6EB7F" w14:textId="77777777" w:rsidR="00934FED" w:rsidRPr="00297D94" w:rsidRDefault="00934FED" w:rsidP="00934FED">
      <w:pPr>
        <w:rPr>
          <w:lang w:val="en-GB"/>
        </w:rPr>
      </w:pPr>
      <w:r w:rsidRPr="00297D94">
        <w:rPr>
          <w:lang w:val="en-GB"/>
        </w:rPr>
        <w:t xml:space="preserve">velvet-upholstered: </w:t>
      </w:r>
      <w:proofErr w:type="spellStart"/>
      <w:r w:rsidRPr="00297D94">
        <w:rPr>
          <w:lang w:val="en-GB"/>
        </w:rPr>
        <w:t>floyelstrukket</w:t>
      </w:r>
      <w:proofErr w:type="spellEnd"/>
      <w:r w:rsidRPr="00297D94">
        <w:rPr>
          <w:lang w:val="en-GB"/>
        </w:rPr>
        <w:t>/</w:t>
      </w:r>
      <w:proofErr w:type="spellStart"/>
      <w:r w:rsidRPr="00297D94">
        <w:rPr>
          <w:lang w:val="en-GB"/>
        </w:rPr>
        <w:t>floyelstrekt</w:t>
      </w:r>
      <w:proofErr w:type="spellEnd"/>
    </w:p>
    <w:p w14:paraId="4C1542C6" w14:textId="77777777" w:rsidR="00934FED" w:rsidRPr="00297D94" w:rsidRDefault="00934FED" w:rsidP="00934FED">
      <w:pPr>
        <w:rPr>
          <w:lang w:val="en-GB"/>
        </w:rPr>
      </w:pPr>
      <w:r w:rsidRPr="00297D94">
        <w:rPr>
          <w:lang w:val="en-GB"/>
        </w:rPr>
        <w:t xml:space="preserve">carcass: </w:t>
      </w:r>
      <w:proofErr w:type="spellStart"/>
      <w:r w:rsidRPr="00297D94">
        <w:rPr>
          <w:lang w:val="en-GB"/>
        </w:rPr>
        <w:t>skrott</w:t>
      </w:r>
      <w:proofErr w:type="spellEnd"/>
      <w:r w:rsidRPr="00297D94">
        <w:rPr>
          <w:lang w:val="en-GB"/>
        </w:rPr>
        <w:t xml:space="preserve">, </w:t>
      </w:r>
      <w:proofErr w:type="spellStart"/>
      <w:r w:rsidRPr="00297D94">
        <w:rPr>
          <w:lang w:val="en-GB"/>
        </w:rPr>
        <w:t>slakt</w:t>
      </w:r>
      <w:proofErr w:type="spellEnd"/>
    </w:p>
    <w:p w14:paraId="10DFCA46" w14:textId="77777777" w:rsidR="007D7CA0" w:rsidRDefault="007D7CA0" w:rsidP="00934FED">
      <w:pPr>
        <w:rPr>
          <w:lang w:val="en-GB"/>
        </w:rPr>
      </w:pPr>
    </w:p>
    <w:p w14:paraId="66AF8563" w14:textId="59D30E7D" w:rsidR="00934FED" w:rsidRPr="00297D94" w:rsidRDefault="00934FED" w:rsidP="00934FED">
      <w:pPr>
        <w:rPr>
          <w:lang w:val="en-GB"/>
        </w:rPr>
      </w:pPr>
      <w:r w:rsidRPr="00297D94">
        <w:rPr>
          <w:lang w:val="en-GB"/>
        </w:rPr>
        <w:t>Glossary page 134</w:t>
      </w:r>
    </w:p>
    <w:p w14:paraId="769D1089" w14:textId="77777777" w:rsidR="00934FED" w:rsidRPr="00297D94" w:rsidRDefault="00934FED" w:rsidP="00934FED">
      <w:pPr>
        <w:rPr>
          <w:lang w:val="en-GB"/>
        </w:rPr>
      </w:pPr>
      <w:r w:rsidRPr="00297D94">
        <w:rPr>
          <w:lang w:val="en-GB"/>
        </w:rPr>
        <w:t xml:space="preserve">cauldron: </w:t>
      </w:r>
      <w:proofErr w:type="spellStart"/>
      <w:r w:rsidRPr="00297D94">
        <w:rPr>
          <w:lang w:val="en-GB"/>
        </w:rPr>
        <w:t>heksegryte</w:t>
      </w:r>
      <w:proofErr w:type="spellEnd"/>
      <w:r w:rsidRPr="00297D94">
        <w:rPr>
          <w:lang w:val="en-GB"/>
        </w:rPr>
        <w:t xml:space="preserve">, </w:t>
      </w:r>
      <w:proofErr w:type="spellStart"/>
      <w:r w:rsidRPr="00297D94">
        <w:rPr>
          <w:lang w:val="en-GB"/>
        </w:rPr>
        <w:t>stor</w:t>
      </w:r>
      <w:proofErr w:type="spellEnd"/>
      <w:r w:rsidRPr="00297D94">
        <w:rPr>
          <w:lang w:val="en-GB"/>
        </w:rPr>
        <w:t xml:space="preserve"> </w:t>
      </w:r>
      <w:proofErr w:type="spellStart"/>
      <w:r w:rsidRPr="00297D94">
        <w:rPr>
          <w:lang w:val="en-GB"/>
        </w:rPr>
        <w:t>kjele</w:t>
      </w:r>
      <w:proofErr w:type="spellEnd"/>
    </w:p>
    <w:p w14:paraId="0290555A" w14:textId="77777777" w:rsidR="00934FED" w:rsidRPr="00297D94" w:rsidRDefault="00934FED" w:rsidP="00934FED">
      <w:pPr>
        <w:rPr>
          <w:lang w:val="en-GB"/>
        </w:rPr>
      </w:pPr>
      <w:r w:rsidRPr="00297D94">
        <w:rPr>
          <w:lang w:val="en-GB"/>
        </w:rPr>
        <w:t xml:space="preserve">swamped: </w:t>
      </w:r>
      <w:proofErr w:type="spellStart"/>
      <w:r w:rsidRPr="00297D94">
        <w:rPr>
          <w:lang w:val="en-GB"/>
        </w:rPr>
        <w:t>oversvømt</w:t>
      </w:r>
      <w:proofErr w:type="spellEnd"/>
      <w:r w:rsidRPr="00297D94">
        <w:rPr>
          <w:lang w:val="en-GB"/>
        </w:rPr>
        <w:t xml:space="preserve">/ </w:t>
      </w:r>
      <w:proofErr w:type="spellStart"/>
      <w:r w:rsidRPr="00297D94">
        <w:rPr>
          <w:lang w:val="en-GB"/>
        </w:rPr>
        <w:t>overfløymd</w:t>
      </w:r>
      <w:proofErr w:type="spellEnd"/>
    </w:p>
    <w:p w14:paraId="762721A7" w14:textId="77777777" w:rsidR="00934FED" w:rsidRPr="00297D94" w:rsidRDefault="00934FED" w:rsidP="00934FED">
      <w:pPr>
        <w:rPr>
          <w:lang w:val="en-GB"/>
        </w:rPr>
      </w:pPr>
      <w:r w:rsidRPr="00297D94">
        <w:rPr>
          <w:lang w:val="en-GB"/>
        </w:rPr>
        <w:t xml:space="preserve">mongrel: </w:t>
      </w:r>
      <w:proofErr w:type="gramStart"/>
      <w:r w:rsidRPr="00297D94">
        <w:rPr>
          <w:lang w:val="en-GB"/>
        </w:rPr>
        <w:t>bastard</w:t>
      </w:r>
      <w:proofErr w:type="gramEnd"/>
      <w:r w:rsidRPr="00297D94">
        <w:rPr>
          <w:lang w:val="en-GB"/>
        </w:rPr>
        <w:t xml:space="preserve">, </w:t>
      </w:r>
      <w:proofErr w:type="spellStart"/>
      <w:r w:rsidRPr="00297D94">
        <w:rPr>
          <w:lang w:val="en-GB"/>
        </w:rPr>
        <w:t>blandingsrase</w:t>
      </w:r>
      <w:proofErr w:type="spellEnd"/>
    </w:p>
    <w:p w14:paraId="5642FA35" w14:textId="77777777" w:rsidR="00934FED" w:rsidRPr="008F6034" w:rsidRDefault="00934FED" w:rsidP="00934FED">
      <w:pPr>
        <w:rPr>
          <w:lang w:val="en-GB"/>
        </w:rPr>
      </w:pPr>
      <w:r w:rsidRPr="008F6034">
        <w:rPr>
          <w:lang w:val="en-GB"/>
        </w:rPr>
        <w:t xml:space="preserve">to loiter: å </w:t>
      </w:r>
      <w:proofErr w:type="spellStart"/>
      <w:r w:rsidRPr="008F6034">
        <w:rPr>
          <w:lang w:val="en-GB"/>
        </w:rPr>
        <w:t>stå</w:t>
      </w:r>
      <w:proofErr w:type="spellEnd"/>
      <w:r w:rsidRPr="008F6034">
        <w:rPr>
          <w:lang w:val="en-GB"/>
        </w:rPr>
        <w:t xml:space="preserve"> 0g </w:t>
      </w:r>
      <w:proofErr w:type="spellStart"/>
      <w:r w:rsidRPr="008F6034">
        <w:rPr>
          <w:lang w:val="en-GB"/>
        </w:rPr>
        <w:t>henge</w:t>
      </w:r>
      <w:proofErr w:type="spellEnd"/>
    </w:p>
    <w:p w14:paraId="62859B71" w14:textId="77777777" w:rsidR="00934FED" w:rsidRPr="00A42FF8" w:rsidRDefault="00934FED" w:rsidP="00934FED">
      <w:r w:rsidRPr="00A42FF8">
        <w:t xml:space="preserve">to </w:t>
      </w:r>
      <w:proofErr w:type="spellStart"/>
      <w:r w:rsidRPr="00A42FF8">
        <w:t>emulate</w:t>
      </w:r>
      <w:proofErr w:type="spellEnd"/>
      <w:r w:rsidRPr="00A42FF8">
        <w:t>: å etterligne / å etterlikne</w:t>
      </w:r>
    </w:p>
    <w:p w14:paraId="117F80DD" w14:textId="77777777" w:rsidR="007D7CA0" w:rsidRDefault="007D7CA0" w:rsidP="00934FED"/>
    <w:p w14:paraId="3AA9363D" w14:textId="745F9261" w:rsidR="00934FED" w:rsidRPr="00A42FF8" w:rsidRDefault="00934FED" w:rsidP="00934FED">
      <w:proofErr w:type="spellStart"/>
      <w:r w:rsidRPr="00A42FF8">
        <w:t>Glossary</w:t>
      </w:r>
      <w:proofErr w:type="spellEnd"/>
      <w:r w:rsidRPr="00A42FF8">
        <w:t xml:space="preserve"> </w:t>
      </w:r>
      <w:proofErr w:type="spellStart"/>
      <w:r w:rsidRPr="00A42FF8">
        <w:t>page</w:t>
      </w:r>
      <w:proofErr w:type="spellEnd"/>
      <w:r w:rsidRPr="00A42FF8">
        <w:t xml:space="preserve"> 135</w:t>
      </w:r>
    </w:p>
    <w:p w14:paraId="08928320" w14:textId="77777777" w:rsidR="00934FED" w:rsidRPr="00A42FF8" w:rsidRDefault="00934FED" w:rsidP="00934FED">
      <w:proofErr w:type="spellStart"/>
      <w:r w:rsidRPr="00A42FF8">
        <w:t>entrepreneur</w:t>
      </w:r>
      <w:proofErr w:type="spellEnd"/>
      <w:r w:rsidRPr="00A42FF8">
        <w:t>: entreprenør</w:t>
      </w:r>
    </w:p>
    <w:p w14:paraId="77BD289B" w14:textId="77777777" w:rsidR="00934FED" w:rsidRPr="00A42FF8" w:rsidRDefault="00934FED" w:rsidP="00934FED">
      <w:proofErr w:type="spellStart"/>
      <w:r w:rsidRPr="00A42FF8">
        <w:t>brewery</w:t>
      </w:r>
      <w:proofErr w:type="spellEnd"/>
      <w:r w:rsidRPr="00A42FF8">
        <w:t>: bryggeri</w:t>
      </w:r>
    </w:p>
    <w:p w14:paraId="2ECBB52D" w14:textId="77777777" w:rsidR="00934FED" w:rsidRPr="00A42FF8" w:rsidRDefault="00934FED" w:rsidP="00934FED">
      <w:proofErr w:type="spellStart"/>
      <w:r w:rsidRPr="00A42FF8">
        <w:t>defunct</w:t>
      </w:r>
      <w:proofErr w:type="spellEnd"/>
      <w:r w:rsidRPr="00A42FF8">
        <w:t xml:space="preserve">: ikke lenger i bruk / </w:t>
      </w:r>
      <w:proofErr w:type="spellStart"/>
      <w:r w:rsidRPr="00A42FF8">
        <w:t>ikkje</w:t>
      </w:r>
      <w:proofErr w:type="spellEnd"/>
      <w:r w:rsidRPr="00A42FF8">
        <w:t xml:space="preserve"> lenger i bruk</w:t>
      </w:r>
    </w:p>
    <w:p w14:paraId="57F2445B" w14:textId="77777777" w:rsidR="00934FED" w:rsidRPr="00A42FF8" w:rsidRDefault="00934FED" w:rsidP="00934FED">
      <w:proofErr w:type="spellStart"/>
      <w:r w:rsidRPr="00A42FF8">
        <w:t>dubbed</w:t>
      </w:r>
      <w:proofErr w:type="spellEnd"/>
      <w:r w:rsidRPr="00A42FF8">
        <w:t xml:space="preserve">: kalt, betegnet som / kalla, </w:t>
      </w:r>
      <w:proofErr w:type="spellStart"/>
      <w:r w:rsidRPr="00A42FF8">
        <w:t>omtala</w:t>
      </w:r>
      <w:proofErr w:type="spellEnd"/>
      <w:r w:rsidRPr="00A42FF8">
        <w:t xml:space="preserve"> som</w:t>
      </w:r>
    </w:p>
    <w:p w14:paraId="04353C11" w14:textId="77777777" w:rsidR="00934FED" w:rsidRPr="00A42FF8" w:rsidRDefault="00934FED" w:rsidP="00934FED">
      <w:proofErr w:type="spellStart"/>
      <w:r w:rsidRPr="00A42FF8">
        <w:t>seedier</w:t>
      </w:r>
      <w:proofErr w:type="spellEnd"/>
      <w:r w:rsidRPr="00A42FF8">
        <w:t xml:space="preserve">: lurvete, loslitt / lurvete, </w:t>
      </w:r>
      <w:proofErr w:type="spellStart"/>
      <w:r w:rsidRPr="00A42FF8">
        <w:t>losliten</w:t>
      </w:r>
      <w:proofErr w:type="spellEnd"/>
    </w:p>
    <w:p w14:paraId="094E05F6" w14:textId="77777777" w:rsidR="00934FED" w:rsidRPr="00A42FF8" w:rsidRDefault="00934FED" w:rsidP="00934FED">
      <w:proofErr w:type="spellStart"/>
      <w:r w:rsidRPr="00A42FF8">
        <w:t>public</w:t>
      </w:r>
      <w:proofErr w:type="spellEnd"/>
      <w:r w:rsidRPr="00A42FF8">
        <w:t xml:space="preserve"> </w:t>
      </w:r>
      <w:proofErr w:type="spellStart"/>
      <w:r w:rsidRPr="00A42FF8">
        <w:t>school</w:t>
      </w:r>
      <w:proofErr w:type="spellEnd"/>
      <w:r w:rsidRPr="00A42FF8">
        <w:t>: privatskole</w:t>
      </w:r>
    </w:p>
    <w:p w14:paraId="1147612C" w14:textId="77777777" w:rsidR="00934FED" w:rsidRPr="00A42FF8" w:rsidRDefault="00934FED" w:rsidP="00934FED">
      <w:proofErr w:type="spellStart"/>
      <w:r w:rsidRPr="00A42FF8">
        <w:t>hostility</w:t>
      </w:r>
      <w:proofErr w:type="spellEnd"/>
      <w:r w:rsidRPr="00A42FF8">
        <w:t xml:space="preserve">: motvilje, fiendtlig innstilling / motvilje, </w:t>
      </w:r>
      <w:proofErr w:type="spellStart"/>
      <w:r w:rsidRPr="00A42FF8">
        <w:t>fiendtleg</w:t>
      </w:r>
      <w:proofErr w:type="spellEnd"/>
      <w:r w:rsidRPr="00A42FF8">
        <w:t xml:space="preserve"> innstilling</w:t>
      </w:r>
    </w:p>
    <w:p w14:paraId="7A678E4D" w14:textId="77777777" w:rsidR="00934FED" w:rsidRPr="00A42FF8" w:rsidRDefault="00934FED" w:rsidP="00934FED">
      <w:proofErr w:type="spellStart"/>
      <w:r w:rsidRPr="00A42FF8">
        <w:lastRenderedPageBreak/>
        <w:t>prejudice</w:t>
      </w:r>
      <w:proofErr w:type="spellEnd"/>
      <w:r w:rsidRPr="00A42FF8">
        <w:t>: fordom</w:t>
      </w:r>
    </w:p>
    <w:p w14:paraId="71CB1E73" w14:textId="77777777" w:rsidR="00934FED" w:rsidRPr="00A42FF8" w:rsidRDefault="00934FED" w:rsidP="00934FED">
      <w:proofErr w:type="spellStart"/>
      <w:r w:rsidRPr="00A42FF8">
        <w:t>comprehensive</w:t>
      </w:r>
      <w:proofErr w:type="spellEnd"/>
      <w:r w:rsidRPr="00A42FF8">
        <w:t xml:space="preserve">: kombinert ungdomsskole og </w:t>
      </w:r>
      <w:proofErr w:type="spellStart"/>
      <w:r w:rsidRPr="00A42FF8">
        <w:t>videregaende</w:t>
      </w:r>
      <w:proofErr w:type="spellEnd"/>
      <w:r w:rsidRPr="00A42FF8">
        <w:t xml:space="preserve"> / kombinert ungdomsskole og </w:t>
      </w:r>
      <w:proofErr w:type="spellStart"/>
      <w:r w:rsidRPr="00A42FF8">
        <w:t>vidare-gaande</w:t>
      </w:r>
      <w:proofErr w:type="spellEnd"/>
    </w:p>
    <w:p w14:paraId="185C12FF" w14:textId="77777777" w:rsidR="00934FED" w:rsidRPr="00A42FF8" w:rsidRDefault="00934FED" w:rsidP="00934FED">
      <w:proofErr w:type="spellStart"/>
      <w:r w:rsidRPr="00A42FF8">
        <w:t>toff</w:t>
      </w:r>
      <w:proofErr w:type="spellEnd"/>
      <w:r w:rsidRPr="00A42FF8">
        <w:t>: snobb</w:t>
      </w:r>
    </w:p>
    <w:p w14:paraId="1F5185CC" w14:textId="77777777" w:rsidR="00934FED" w:rsidRPr="00A42FF8" w:rsidRDefault="00934FED" w:rsidP="00934FED">
      <w:proofErr w:type="spellStart"/>
      <w:r w:rsidRPr="00A42FF8">
        <w:t>chirpy</w:t>
      </w:r>
      <w:proofErr w:type="spellEnd"/>
      <w:r w:rsidRPr="00A42FF8">
        <w:t xml:space="preserve">: munter, livlig / munter, </w:t>
      </w:r>
      <w:proofErr w:type="spellStart"/>
      <w:r w:rsidRPr="00A42FF8">
        <w:t>livleg</w:t>
      </w:r>
      <w:proofErr w:type="spellEnd"/>
    </w:p>
    <w:p w14:paraId="1586AFB0" w14:textId="77777777" w:rsidR="00934FED" w:rsidRPr="00A42FF8" w:rsidRDefault="00934FED" w:rsidP="00934FED"/>
    <w:p w14:paraId="6B0EBED6" w14:textId="4D48AC7C" w:rsidR="00934FED" w:rsidRPr="00297D94" w:rsidRDefault="00934FED" w:rsidP="00934FED">
      <w:pPr>
        <w:rPr>
          <w:lang w:val="en-GB"/>
        </w:rPr>
      </w:pPr>
      <w:r w:rsidRPr="00297D94">
        <w:rPr>
          <w:lang w:val="en-GB"/>
        </w:rPr>
        <w:t xml:space="preserve">--- 136 </w:t>
      </w:r>
      <w:r w:rsidR="00297D94" w:rsidRPr="00297D94">
        <w:rPr>
          <w:lang w:val="en-GB"/>
        </w:rPr>
        <w:t>to 349</w:t>
      </w:r>
    </w:p>
    <w:p w14:paraId="2FBC1805" w14:textId="13C3365F"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5DF25074" w14:textId="504FB467" w:rsidR="00934FED" w:rsidRPr="00297D94" w:rsidRDefault="00BF15F8" w:rsidP="00934FED">
      <w:pPr>
        <w:rPr>
          <w:lang w:val="en-GB"/>
        </w:rPr>
      </w:pPr>
      <w:r>
        <w:rPr>
          <w:lang w:val="en-GB"/>
        </w:rPr>
        <w:t xml:space="preserve">1 </w:t>
      </w:r>
      <w:r w:rsidR="00934FED" w:rsidRPr="00297D94">
        <w:rPr>
          <w:lang w:val="en-GB"/>
        </w:rPr>
        <w:t>After reading</w:t>
      </w:r>
    </w:p>
    <w:p w14:paraId="34056DC6" w14:textId="76548E8E" w:rsidR="00934FED" w:rsidRDefault="00934FED" w:rsidP="00934FED">
      <w:pPr>
        <w:rPr>
          <w:lang w:val="en-GB"/>
        </w:rPr>
      </w:pPr>
      <w:r w:rsidRPr="00297D94">
        <w:rPr>
          <w:lang w:val="en-GB"/>
        </w:rPr>
        <w:t xml:space="preserve">Were any of the differences you noted among your local neighbourhoods or districts like those mentioned in this excerpt? Were the causes of these differences </w:t>
      </w:r>
      <w:proofErr w:type="gramStart"/>
      <w:r w:rsidRPr="00297D94">
        <w:rPr>
          <w:lang w:val="en-GB"/>
        </w:rPr>
        <w:t>similar to</w:t>
      </w:r>
      <w:proofErr w:type="gramEnd"/>
      <w:r w:rsidRPr="00297D94">
        <w:rPr>
          <w:lang w:val="en-GB"/>
        </w:rPr>
        <w:t xml:space="preserve"> those found in London? For example, were any caused by income or language? Would you say there are major differences in culture in your local milieu?</w:t>
      </w:r>
    </w:p>
    <w:p w14:paraId="24EDDF4A" w14:textId="77777777" w:rsidR="007D7CA0" w:rsidRPr="00297D94" w:rsidRDefault="007D7CA0" w:rsidP="00934FED">
      <w:pPr>
        <w:rPr>
          <w:lang w:val="en-GB"/>
        </w:rPr>
      </w:pPr>
    </w:p>
    <w:p w14:paraId="4F511387" w14:textId="753B9E69" w:rsidR="00934FED" w:rsidRPr="00297D94" w:rsidRDefault="00261117" w:rsidP="00934FED">
      <w:pPr>
        <w:rPr>
          <w:lang w:val="en-GB"/>
        </w:rPr>
      </w:pPr>
      <w:r>
        <w:rPr>
          <w:lang w:val="en-GB"/>
        </w:rPr>
        <w:t>2</w:t>
      </w:r>
      <w:r w:rsidR="00934FED" w:rsidRPr="00297D94">
        <w:rPr>
          <w:lang w:val="en-GB"/>
        </w:rPr>
        <w:t xml:space="preserve"> Main ideas</w:t>
      </w:r>
    </w:p>
    <w:p w14:paraId="746710A2" w14:textId="77777777" w:rsidR="00934FED" w:rsidRPr="00297D94" w:rsidRDefault="00934FED" w:rsidP="00934FED">
      <w:pPr>
        <w:rPr>
          <w:lang w:val="en-GB"/>
        </w:rPr>
      </w:pPr>
      <w:r w:rsidRPr="00297D94">
        <w:rPr>
          <w:lang w:val="en-GB"/>
        </w:rPr>
        <w:t>A classmate is having a very bad day and keeps misunderstanding the text. Help him by correcting his statements and questions.</w:t>
      </w:r>
    </w:p>
    <w:p w14:paraId="30F61AF4" w14:textId="77777777" w:rsidR="00934FED" w:rsidRPr="00297D94" w:rsidRDefault="00934FED" w:rsidP="00934FED">
      <w:pPr>
        <w:rPr>
          <w:lang w:val="en-GB"/>
        </w:rPr>
      </w:pPr>
      <w:r w:rsidRPr="00297D94">
        <w:rPr>
          <w:lang w:val="en-GB"/>
        </w:rPr>
        <w:t>a.</w:t>
      </w:r>
      <w:r w:rsidRPr="00297D94">
        <w:rPr>
          <w:lang w:val="en-GB"/>
        </w:rPr>
        <w:tab/>
        <w:t xml:space="preserve">Apparently, </w:t>
      </w:r>
      <w:proofErr w:type="spellStart"/>
      <w:r w:rsidRPr="00297D94">
        <w:rPr>
          <w:lang w:val="en-GB"/>
        </w:rPr>
        <w:t>Taquin</w:t>
      </w:r>
      <w:proofErr w:type="spellEnd"/>
      <w:r w:rsidRPr="00297D94">
        <w:rPr>
          <w:lang w:val="en-GB"/>
        </w:rPr>
        <w:t xml:space="preserve"> Hall was lucky enough to get a ride with a very knowledgeable taxi driver.</w:t>
      </w:r>
    </w:p>
    <w:p w14:paraId="6C74BF1B" w14:textId="77777777" w:rsidR="00934FED" w:rsidRPr="00297D94" w:rsidRDefault="00934FED" w:rsidP="00934FED">
      <w:pPr>
        <w:rPr>
          <w:lang w:val="en-GB"/>
        </w:rPr>
      </w:pPr>
      <w:r w:rsidRPr="00297D94">
        <w:rPr>
          <w:lang w:val="en-GB"/>
        </w:rPr>
        <w:t>b.</w:t>
      </w:r>
      <w:r w:rsidRPr="00297D94">
        <w:rPr>
          <w:lang w:val="en-GB"/>
        </w:rPr>
        <w:tab/>
        <w:t>I guess the East End is a very posh part of London?</w:t>
      </w:r>
    </w:p>
    <w:p w14:paraId="55D45F0D" w14:textId="77777777" w:rsidR="00934FED" w:rsidRPr="00297D94" w:rsidRDefault="00934FED" w:rsidP="00934FED">
      <w:pPr>
        <w:rPr>
          <w:lang w:val="en-GB"/>
        </w:rPr>
      </w:pPr>
      <w:r w:rsidRPr="00297D94">
        <w:rPr>
          <w:lang w:val="en-GB"/>
        </w:rPr>
        <w:t>c.</w:t>
      </w:r>
      <w:r w:rsidRPr="00297D94">
        <w:rPr>
          <w:lang w:val="en-GB"/>
        </w:rPr>
        <w:tab/>
        <w:t>And Banglatown is the home of the Cockneys, right?</w:t>
      </w:r>
    </w:p>
    <w:p w14:paraId="4F4F5375" w14:textId="3EE1D38A" w:rsidR="00934FED" w:rsidRDefault="00934FED" w:rsidP="00934FED">
      <w:pPr>
        <w:rPr>
          <w:lang w:val="en-GB"/>
        </w:rPr>
      </w:pPr>
      <w:r w:rsidRPr="00297D94">
        <w:rPr>
          <w:lang w:val="en-GB"/>
        </w:rPr>
        <w:t>d.</w:t>
      </w:r>
      <w:r w:rsidRPr="00297D94">
        <w:rPr>
          <w:lang w:val="en-GB"/>
        </w:rPr>
        <w:tab/>
        <w:t>Not much has changed in the East End over the last few decades.</w:t>
      </w:r>
    </w:p>
    <w:p w14:paraId="787D3483" w14:textId="77777777" w:rsidR="007D7CA0" w:rsidRPr="00297D94" w:rsidRDefault="007D7CA0" w:rsidP="00934FED">
      <w:pPr>
        <w:rPr>
          <w:lang w:val="en-GB"/>
        </w:rPr>
      </w:pPr>
    </w:p>
    <w:p w14:paraId="31419243" w14:textId="54E6D9B3" w:rsidR="00934FED" w:rsidRPr="00297D94" w:rsidRDefault="00261117" w:rsidP="00934FED">
      <w:pPr>
        <w:rPr>
          <w:lang w:val="en-GB"/>
        </w:rPr>
      </w:pPr>
      <w:r>
        <w:rPr>
          <w:lang w:val="en-GB"/>
        </w:rPr>
        <w:t>3</w:t>
      </w:r>
      <w:r w:rsidR="00934FED" w:rsidRPr="00297D94">
        <w:rPr>
          <w:lang w:val="en-GB"/>
        </w:rPr>
        <w:t xml:space="preserve"> Discussion</w:t>
      </w:r>
    </w:p>
    <w:p w14:paraId="3B94D740" w14:textId="77777777" w:rsidR="00934FED" w:rsidRPr="00297D94" w:rsidRDefault="00934FED" w:rsidP="00934FED">
      <w:pPr>
        <w:rPr>
          <w:lang w:val="en-GB"/>
        </w:rPr>
      </w:pPr>
      <w:r w:rsidRPr="00297D94">
        <w:rPr>
          <w:lang w:val="en-GB"/>
        </w:rPr>
        <w:t>Work in groups:</w:t>
      </w:r>
    </w:p>
    <w:p w14:paraId="581293F5" w14:textId="77777777" w:rsidR="00934FED" w:rsidRPr="00297D94" w:rsidRDefault="00934FED" w:rsidP="00934FED">
      <w:pPr>
        <w:rPr>
          <w:lang w:val="en-GB"/>
        </w:rPr>
      </w:pPr>
      <w:r w:rsidRPr="00297D94">
        <w:rPr>
          <w:lang w:val="en-GB"/>
        </w:rPr>
        <w:t>a.</w:t>
      </w:r>
      <w:r w:rsidRPr="00297D94">
        <w:rPr>
          <w:lang w:val="en-GB"/>
        </w:rPr>
        <w:tab/>
        <w:t>Look for examples of ethnocentrism (see page 100) in this excerpt. Note any you can find and compare your results with the others in your group.</w:t>
      </w:r>
    </w:p>
    <w:p w14:paraId="5BC2F272" w14:textId="4FCB7E26" w:rsidR="00934FED" w:rsidRPr="00297D94" w:rsidRDefault="00934FED" w:rsidP="00934FED">
      <w:pPr>
        <w:rPr>
          <w:lang w:val="en-GB"/>
        </w:rPr>
      </w:pPr>
      <w:r w:rsidRPr="00297D94">
        <w:rPr>
          <w:lang w:val="en-GB"/>
        </w:rPr>
        <w:t>b.</w:t>
      </w:r>
      <w:r w:rsidRPr="00297D94">
        <w:rPr>
          <w:lang w:val="en-GB"/>
        </w:rPr>
        <w:tab/>
        <w:t>Culture clash is defined as "misunderstandings, anxieties and conflicts arising from the interaction of people with different cultural values". Do you think Tarquin Hall will experience culture clash when he moves to Brick Lane? Give reasons for your opinion.</w:t>
      </w:r>
    </w:p>
    <w:p w14:paraId="60DBF473" w14:textId="404E1945" w:rsidR="00934FED" w:rsidRPr="00297D94" w:rsidRDefault="00C15F10" w:rsidP="00934FED">
      <w:pPr>
        <w:rPr>
          <w:lang w:val="en-GB"/>
        </w:rPr>
      </w:pPr>
      <w:r>
        <w:rPr>
          <w:lang w:val="en-GB"/>
        </w:rPr>
        <w:t>c+. (Chal</w:t>
      </w:r>
      <w:r w:rsidR="00934FED" w:rsidRPr="00297D94">
        <w:rPr>
          <w:lang w:val="en-GB"/>
        </w:rPr>
        <w:t>lenging task) Does the bar chart on page 110 give any grounds for the taxi driver saying "There's just too many of them. Britain's getting swamped"? Why does he say this, do you think?</w:t>
      </w:r>
    </w:p>
    <w:p w14:paraId="713DD556" w14:textId="31D8A2E7" w:rsidR="00934FED" w:rsidRPr="00297D94" w:rsidRDefault="00934FED" w:rsidP="00934FED">
      <w:pPr>
        <w:rPr>
          <w:lang w:val="en-GB"/>
        </w:rPr>
      </w:pPr>
      <w:r w:rsidRPr="00297D94">
        <w:rPr>
          <w:lang w:val="en-GB"/>
        </w:rPr>
        <w:t>d</w:t>
      </w:r>
      <w:r w:rsidR="002E7FF4">
        <w:rPr>
          <w:lang w:val="en-GB"/>
        </w:rPr>
        <w:t>+</w:t>
      </w:r>
      <w:r w:rsidRPr="00297D94">
        <w:rPr>
          <w:lang w:val="en-GB"/>
        </w:rPr>
        <w:t>.</w:t>
      </w:r>
      <w:r w:rsidR="002E7FF4">
        <w:rPr>
          <w:lang w:val="en-GB"/>
        </w:rPr>
        <w:t xml:space="preserve"> </w:t>
      </w:r>
      <w:r w:rsidRPr="00297D94">
        <w:rPr>
          <w:lang w:val="en-GB"/>
        </w:rPr>
        <w:t>(Challenging task) Do you think the narrator trusts the description of the Cockney East End that the taxi driver gives? How does the author convey his opinion about this to the reader? Can you find any phrases he uses that make his attitude clear?</w:t>
      </w:r>
    </w:p>
    <w:p w14:paraId="6147F1B3" w14:textId="2EEBAC95" w:rsidR="00934FED" w:rsidRPr="00297D94" w:rsidRDefault="002E7FF4" w:rsidP="00934FED">
      <w:pPr>
        <w:rPr>
          <w:lang w:val="en-GB"/>
        </w:rPr>
      </w:pPr>
      <w:r>
        <w:rPr>
          <w:lang w:val="en-GB"/>
        </w:rPr>
        <w:t>e+. (Chal</w:t>
      </w:r>
      <w:r w:rsidR="00934FED" w:rsidRPr="00297D94">
        <w:rPr>
          <w:lang w:val="en-GB"/>
        </w:rPr>
        <w:t xml:space="preserve">lenging task) The Truman </w:t>
      </w:r>
      <w:proofErr w:type="spellStart"/>
      <w:r w:rsidR="00934FED" w:rsidRPr="00297D94">
        <w:rPr>
          <w:lang w:val="en-GB"/>
        </w:rPr>
        <w:t>Buxon</w:t>
      </w:r>
      <w:proofErr w:type="spellEnd"/>
      <w:r w:rsidR="00934FED" w:rsidRPr="00297D94">
        <w:rPr>
          <w:lang w:val="en-GB"/>
        </w:rPr>
        <w:t xml:space="preserve"> Brewery area seems different from the rest of the East End. How?</w:t>
      </w:r>
    </w:p>
    <w:p w14:paraId="201051C5" w14:textId="77777777" w:rsidR="00934FED" w:rsidRPr="00297D94" w:rsidRDefault="00934FED" w:rsidP="00934FED">
      <w:pPr>
        <w:rPr>
          <w:lang w:val="en-GB"/>
        </w:rPr>
      </w:pPr>
    </w:p>
    <w:p w14:paraId="2D1DC211" w14:textId="49CB249E" w:rsidR="00934FED" w:rsidRPr="00297D94" w:rsidRDefault="004140CF" w:rsidP="00934FED">
      <w:pPr>
        <w:rPr>
          <w:lang w:val="en-GB"/>
        </w:rPr>
      </w:pPr>
      <w:r>
        <w:rPr>
          <w:lang w:val="en-GB"/>
        </w:rPr>
        <w:t>4</w:t>
      </w:r>
      <w:r w:rsidR="00934FED" w:rsidRPr="00297D94">
        <w:rPr>
          <w:lang w:val="en-GB"/>
        </w:rPr>
        <w:t xml:space="preserve"> Analysis</w:t>
      </w:r>
    </w:p>
    <w:p w14:paraId="69AAD54C" w14:textId="18F09A5B" w:rsidR="00934FED" w:rsidRPr="00297D94" w:rsidRDefault="00934FED" w:rsidP="00934FED">
      <w:pPr>
        <w:rPr>
          <w:lang w:val="en-GB"/>
        </w:rPr>
      </w:pPr>
      <w:r w:rsidRPr="00297D94">
        <w:rPr>
          <w:lang w:val="en-GB"/>
        </w:rPr>
        <w:t>See page 279 for an explanation of irony. This excerpt ends with the following quote from an Englishman who had moved to the Cockney East End of the 1930s:</w:t>
      </w:r>
    </w:p>
    <w:p w14:paraId="59C5BD9E" w14:textId="77777777" w:rsidR="00934FED" w:rsidRPr="00297D94" w:rsidRDefault="00934FED" w:rsidP="00934FED">
      <w:pPr>
        <w:rPr>
          <w:lang w:val="en-GB"/>
        </w:rPr>
      </w:pPr>
      <w:r w:rsidRPr="00297D94">
        <w:rPr>
          <w:lang w:val="en-GB"/>
        </w:rPr>
        <w:lastRenderedPageBreak/>
        <w:t>"I felt that I had stumbled on a secret society whose members were communicating with one another by signs whose significance was entirely lost on me. I was in a strange land inhabited by a strange people."</w:t>
      </w:r>
    </w:p>
    <w:p w14:paraId="12083DA7" w14:textId="77777777" w:rsidR="00934FED" w:rsidRPr="00297D94" w:rsidRDefault="00934FED" w:rsidP="00934FED">
      <w:pPr>
        <w:rPr>
          <w:lang w:val="en-GB"/>
        </w:rPr>
      </w:pPr>
      <w:r w:rsidRPr="00297D94">
        <w:rPr>
          <w:lang w:val="en-GB"/>
        </w:rPr>
        <w:t>a.</w:t>
      </w:r>
      <w:r w:rsidRPr="00297D94">
        <w:rPr>
          <w:lang w:val="en-GB"/>
        </w:rPr>
        <w:tab/>
        <w:t>Why is this an ironic remark when compared with the information given in this excerpt about the people now living in the New East End?</w:t>
      </w:r>
    </w:p>
    <w:p w14:paraId="6131EEAE" w14:textId="77777777" w:rsidR="00934FED" w:rsidRPr="00297D94" w:rsidRDefault="00934FED" w:rsidP="00934FED">
      <w:pPr>
        <w:rPr>
          <w:lang w:val="en-GB"/>
        </w:rPr>
      </w:pPr>
      <w:r w:rsidRPr="00297D94">
        <w:rPr>
          <w:lang w:val="en-GB"/>
        </w:rPr>
        <w:t>b.</w:t>
      </w:r>
      <w:r w:rsidRPr="00297D94">
        <w:rPr>
          <w:lang w:val="en-GB"/>
        </w:rPr>
        <w:tab/>
        <w:t xml:space="preserve">Irony is often used to make a point without </w:t>
      </w:r>
      <w:proofErr w:type="gramStart"/>
      <w:r w:rsidRPr="00297D94">
        <w:rPr>
          <w:lang w:val="en-GB"/>
        </w:rPr>
        <w:t>actually stating</w:t>
      </w:r>
      <w:proofErr w:type="gramEnd"/>
      <w:r w:rsidRPr="00297D94">
        <w:rPr>
          <w:lang w:val="en-GB"/>
        </w:rPr>
        <w:t xml:space="preserve"> it. What point is the author making here?</w:t>
      </w:r>
    </w:p>
    <w:p w14:paraId="539E8032" w14:textId="529712E4" w:rsidR="00934FED" w:rsidRDefault="00C15F10" w:rsidP="00934FED">
      <w:pPr>
        <w:rPr>
          <w:lang w:val="en-GB"/>
        </w:rPr>
      </w:pPr>
      <w:r>
        <w:rPr>
          <w:lang w:val="en-GB"/>
        </w:rPr>
        <w:t>c+. (Chal</w:t>
      </w:r>
      <w:r w:rsidR="00934FED" w:rsidRPr="00297D94">
        <w:rPr>
          <w:lang w:val="en-GB"/>
        </w:rPr>
        <w:t>lenging task) Try to find other examples of irony in this excerpt. What points (if any) does the author make by using irony in these examples?</w:t>
      </w:r>
    </w:p>
    <w:p w14:paraId="08BCA91F" w14:textId="77777777" w:rsidR="007D7CA0" w:rsidRPr="00297D94" w:rsidRDefault="007D7CA0" w:rsidP="00934FED">
      <w:pPr>
        <w:rPr>
          <w:lang w:val="en-GB"/>
        </w:rPr>
      </w:pPr>
    </w:p>
    <w:p w14:paraId="02A8E917" w14:textId="1BC240EC" w:rsidR="00934FED" w:rsidRPr="00297D94" w:rsidRDefault="004140CF" w:rsidP="00934FED">
      <w:pPr>
        <w:rPr>
          <w:lang w:val="en-GB"/>
        </w:rPr>
      </w:pPr>
      <w:r>
        <w:rPr>
          <w:lang w:val="en-GB"/>
        </w:rPr>
        <w:t>5</w:t>
      </w:r>
      <w:r w:rsidR="00934FED" w:rsidRPr="00297D94">
        <w:rPr>
          <w:lang w:val="en-GB"/>
        </w:rPr>
        <w:t xml:space="preserve"> Vocabulary</w:t>
      </w:r>
    </w:p>
    <w:p w14:paraId="2502D28D" w14:textId="77777777" w:rsidR="00934FED" w:rsidRPr="00297D94" w:rsidRDefault="00934FED" w:rsidP="00934FED">
      <w:pPr>
        <w:rPr>
          <w:lang w:val="en-GB"/>
        </w:rPr>
      </w:pPr>
      <w:r w:rsidRPr="00297D94">
        <w:rPr>
          <w:lang w:val="en-GB"/>
        </w:rPr>
        <w:t xml:space="preserve">Look at the following sentences in Cockney East End dialect and identify what is wrong with them in terms of "proper" English expressions, </w:t>
      </w:r>
      <w:proofErr w:type="gramStart"/>
      <w:r w:rsidRPr="00297D94">
        <w:rPr>
          <w:lang w:val="en-GB"/>
        </w:rPr>
        <w:t>spelling</w:t>
      </w:r>
      <w:proofErr w:type="gramEnd"/>
      <w:r w:rsidRPr="00297D94">
        <w:rPr>
          <w:lang w:val="en-GB"/>
        </w:rPr>
        <w:t xml:space="preserve"> and grammar.</w:t>
      </w:r>
    </w:p>
    <w:p w14:paraId="785431BB" w14:textId="77777777" w:rsidR="00934FED" w:rsidRPr="00297D94" w:rsidRDefault="00934FED" w:rsidP="00934FED">
      <w:pPr>
        <w:rPr>
          <w:lang w:val="en-GB"/>
        </w:rPr>
      </w:pPr>
      <w:r w:rsidRPr="00297D94">
        <w:rPr>
          <w:lang w:val="en-GB"/>
        </w:rPr>
        <w:t>-- '</w:t>
      </w:r>
      <w:proofErr w:type="spellStart"/>
      <w:r w:rsidRPr="00297D94">
        <w:rPr>
          <w:lang w:val="en-GB"/>
        </w:rPr>
        <w:t>ardly</w:t>
      </w:r>
      <w:proofErr w:type="spellEnd"/>
      <w:r w:rsidRPr="00297D94">
        <w:rPr>
          <w:lang w:val="en-GB"/>
        </w:rPr>
        <w:t xml:space="preserve"> a day goes by without a knifing or shooting.</w:t>
      </w:r>
    </w:p>
    <w:p w14:paraId="5104C0DA" w14:textId="77777777" w:rsidR="00934FED" w:rsidRPr="00297D94" w:rsidRDefault="00934FED" w:rsidP="00934FED">
      <w:pPr>
        <w:rPr>
          <w:lang w:val="en-GB"/>
        </w:rPr>
      </w:pPr>
    </w:p>
    <w:p w14:paraId="3E675704" w14:textId="4932558D" w:rsidR="00934FED" w:rsidRPr="00297D94" w:rsidRDefault="00934FED" w:rsidP="00934FED">
      <w:pPr>
        <w:rPr>
          <w:lang w:val="en-GB"/>
        </w:rPr>
      </w:pPr>
      <w:r w:rsidRPr="00297D94">
        <w:rPr>
          <w:lang w:val="en-GB"/>
        </w:rPr>
        <w:t xml:space="preserve">--- 137 </w:t>
      </w:r>
      <w:r w:rsidR="00297D94" w:rsidRPr="00297D94">
        <w:rPr>
          <w:lang w:val="en-GB"/>
        </w:rPr>
        <w:t>to 349</w:t>
      </w:r>
    </w:p>
    <w:p w14:paraId="1D821CE8" w14:textId="77777777" w:rsidR="00934FED" w:rsidRPr="00297D94" w:rsidRDefault="00934FED" w:rsidP="00934FED">
      <w:pPr>
        <w:rPr>
          <w:lang w:val="en-GB"/>
        </w:rPr>
      </w:pPr>
      <w:r w:rsidRPr="00297D94">
        <w:rPr>
          <w:lang w:val="en-GB"/>
        </w:rPr>
        <w:t>-- Terrible it is.</w:t>
      </w:r>
    </w:p>
    <w:p w14:paraId="239BABB4" w14:textId="77777777" w:rsidR="00934FED" w:rsidRPr="00297D94" w:rsidRDefault="00934FED" w:rsidP="00934FED">
      <w:pPr>
        <w:rPr>
          <w:lang w:val="en-GB"/>
        </w:rPr>
      </w:pPr>
      <w:r w:rsidRPr="00297D94">
        <w:rPr>
          <w:lang w:val="en-GB"/>
        </w:rPr>
        <w:t xml:space="preserve">-- We </w:t>
      </w:r>
      <w:proofErr w:type="gramStart"/>
      <w:r w:rsidRPr="00297D94">
        <w:rPr>
          <w:lang w:val="en-GB"/>
        </w:rPr>
        <w:t>was</w:t>
      </w:r>
      <w:proofErr w:type="gramEnd"/>
      <w:r w:rsidRPr="00297D94">
        <w:rPr>
          <w:lang w:val="en-GB"/>
        </w:rPr>
        <w:t xml:space="preserve"> like one big '</w:t>
      </w:r>
      <w:proofErr w:type="spellStart"/>
      <w:r w:rsidRPr="00297D94">
        <w:rPr>
          <w:lang w:val="en-GB"/>
        </w:rPr>
        <w:t>appy</w:t>
      </w:r>
      <w:proofErr w:type="spellEnd"/>
      <w:r w:rsidRPr="00297D94">
        <w:rPr>
          <w:lang w:val="en-GB"/>
        </w:rPr>
        <w:t xml:space="preserve"> family.</w:t>
      </w:r>
    </w:p>
    <w:p w14:paraId="2616CD71" w14:textId="658FB74F" w:rsidR="00934FED" w:rsidRDefault="00934FED" w:rsidP="00934FED">
      <w:pPr>
        <w:rPr>
          <w:lang w:val="en-GB"/>
        </w:rPr>
      </w:pPr>
      <w:r w:rsidRPr="00297D94">
        <w:rPr>
          <w:lang w:val="en-GB"/>
        </w:rPr>
        <w:t xml:space="preserve">-- </w:t>
      </w:r>
      <w:proofErr w:type="spellStart"/>
      <w:r w:rsidRPr="00297D94">
        <w:rPr>
          <w:lang w:val="en-GB"/>
        </w:rPr>
        <w:t>Naa</w:t>
      </w:r>
      <w:proofErr w:type="spellEnd"/>
      <w:r w:rsidRPr="00297D94">
        <w:rPr>
          <w:lang w:val="en-GB"/>
        </w:rPr>
        <w:t xml:space="preserve">! </w:t>
      </w:r>
      <w:proofErr w:type="gramStart"/>
      <w:r w:rsidRPr="00297D94">
        <w:rPr>
          <w:lang w:val="en-GB"/>
        </w:rPr>
        <w:t>It's</w:t>
      </w:r>
      <w:proofErr w:type="gramEnd"/>
      <w:r w:rsidRPr="00297D94">
        <w:rPr>
          <w:lang w:val="en-GB"/>
        </w:rPr>
        <w:t xml:space="preserve"> no good, is it?</w:t>
      </w:r>
    </w:p>
    <w:p w14:paraId="55784C81" w14:textId="77777777" w:rsidR="007D7CA0" w:rsidRPr="00297D94" w:rsidRDefault="007D7CA0" w:rsidP="00934FED">
      <w:pPr>
        <w:rPr>
          <w:lang w:val="en-GB"/>
        </w:rPr>
      </w:pPr>
    </w:p>
    <w:p w14:paraId="53D4329B" w14:textId="4BA6A1B9" w:rsidR="00934FED" w:rsidRPr="00297D94" w:rsidRDefault="00A42FF8" w:rsidP="00934FED">
      <w:pPr>
        <w:rPr>
          <w:lang w:val="en-GB"/>
        </w:rPr>
      </w:pPr>
      <w:r>
        <w:rPr>
          <w:lang w:val="en-GB"/>
        </w:rPr>
        <w:t>6</w:t>
      </w:r>
      <w:r w:rsidR="00934FED" w:rsidRPr="00297D94">
        <w:rPr>
          <w:lang w:val="en-GB"/>
        </w:rPr>
        <w:t xml:space="preserve"> Writing</w:t>
      </w:r>
    </w:p>
    <w:p w14:paraId="0EA633E3" w14:textId="77777777" w:rsidR="00934FED" w:rsidRPr="00297D94" w:rsidRDefault="00934FED" w:rsidP="00934FED">
      <w:pPr>
        <w:rPr>
          <w:lang w:val="en-GB"/>
        </w:rPr>
      </w:pPr>
      <w:r w:rsidRPr="00297D94">
        <w:rPr>
          <w:lang w:val="en-GB"/>
        </w:rPr>
        <w:t>a.</w:t>
      </w:r>
      <w:r w:rsidRPr="00297D94">
        <w:rPr>
          <w:lang w:val="en-GB"/>
        </w:rPr>
        <w:tab/>
        <w:t>Tarquin Hall grew up in London, but even so he felt like a stranger in a strange land when he arrived in the East End. Have you ever had such an experience? Write a story in the first person (see page 278) about this experience.</w:t>
      </w:r>
    </w:p>
    <w:p w14:paraId="19213B32" w14:textId="02DA877C" w:rsidR="00934FED" w:rsidRDefault="00C15F10" w:rsidP="00934FED">
      <w:pPr>
        <w:rPr>
          <w:lang w:val="en-GB"/>
        </w:rPr>
      </w:pPr>
      <w:r>
        <w:rPr>
          <w:lang w:val="en-GB"/>
        </w:rPr>
        <w:t>b+. (Chal</w:t>
      </w:r>
      <w:r w:rsidR="00934FED" w:rsidRPr="00297D94">
        <w:rPr>
          <w:lang w:val="en-GB"/>
        </w:rPr>
        <w:t>lenging task) Pick a place you are well acquainted with. Now write a two-paragraph description of it as if you were a foreign reporter seeing it for the first time. You can choose your reporter's nationality as you wish. Make your description sound as odd as possible. For example: "Compared to New York, Oslo is a city where everyone seems to wear a backpack. It appears as if they are all prepared to head off to the woods in the evening to set up their tent and cook dinner over an open fire ..."</w:t>
      </w:r>
    </w:p>
    <w:p w14:paraId="148C4DC2" w14:textId="77777777" w:rsidR="007D7CA0" w:rsidRPr="00297D94" w:rsidRDefault="007D7CA0" w:rsidP="00934FED">
      <w:pPr>
        <w:rPr>
          <w:lang w:val="en-GB"/>
        </w:rPr>
      </w:pPr>
    </w:p>
    <w:p w14:paraId="2AE8BBB1" w14:textId="60B31E7D" w:rsidR="00934FED" w:rsidRPr="00297D94" w:rsidRDefault="004D02C7" w:rsidP="00934FED">
      <w:pPr>
        <w:rPr>
          <w:lang w:val="en-GB"/>
        </w:rPr>
      </w:pPr>
      <w:r>
        <w:rPr>
          <w:lang w:val="en-GB"/>
        </w:rPr>
        <w:t>7</w:t>
      </w:r>
      <w:r w:rsidR="00934FED" w:rsidRPr="00297D94">
        <w:rPr>
          <w:lang w:val="en-GB"/>
        </w:rPr>
        <w:t xml:space="preserve"> Quick research</w:t>
      </w:r>
    </w:p>
    <w:p w14:paraId="3D753690" w14:textId="77777777" w:rsidR="00934FED" w:rsidRPr="00297D94" w:rsidRDefault="00934FED" w:rsidP="00934FED">
      <w:pPr>
        <w:rPr>
          <w:lang w:val="en-GB"/>
        </w:rPr>
      </w:pPr>
      <w:r w:rsidRPr="00297D94">
        <w:rPr>
          <w:lang w:val="en-GB"/>
        </w:rPr>
        <w:t>Choose one task:</w:t>
      </w:r>
    </w:p>
    <w:p w14:paraId="54BB142B" w14:textId="77777777" w:rsidR="00934FED" w:rsidRPr="00297D94" w:rsidRDefault="00934FED" w:rsidP="00934FED">
      <w:pPr>
        <w:rPr>
          <w:lang w:val="en-GB"/>
        </w:rPr>
      </w:pPr>
      <w:r w:rsidRPr="00297D94">
        <w:rPr>
          <w:lang w:val="en-GB"/>
        </w:rPr>
        <w:t>a.</w:t>
      </w:r>
      <w:r w:rsidRPr="00297D94">
        <w:rPr>
          <w:lang w:val="en-GB"/>
        </w:rPr>
        <w:tab/>
        <w:t>Write a brief report about Brick Lane including a short history, pictures of the street today and information about present day activities there.</w:t>
      </w:r>
    </w:p>
    <w:p w14:paraId="28019801" w14:textId="77777777" w:rsidR="00934FED" w:rsidRPr="00297D94" w:rsidRDefault="00934FED" w:rsidP="00934FED">
      <w:pPr>
        <w:rPr>
          <w:lang w:val="en-GB"/>
        </w:rPr>
      </w:pPr>
      <w:r w:rsidRPr="00297D94">
        <w:rPr>
          <w:lang w:val="en-GB"/>
        </w:rPr>
        <w:t>b.</w:t>
      </w:r>
      <w:r w:rsidRPr="00297D94">
        <w:rPr>
          <w:lang w:val="en-GB"/>
        </w:rPr>
        <w:tab/>
        <w:t>Find the origins of "Cockney culture" in London's East End. Give some examples of it. Has it died out completely?</w:t>
      </w:r>
    </w:p>
    <w:p w14:paraId="603124CB" w14:textId="29ED714A" w:rsidR="00934FED" w:rsidRDefault="00C15F10" w:rsidP="00934FED">
      <w:pPr>
        <w:rPr>
          <w:lang w:val="en-GB"/>
        </w:rPr>
      </w:pPr>
      <w:r>
        <w:rPr>
          <w:lang w:val="en-GB"/>
        </w:rPr>
        <w:t>c+. (Chal</w:t>
      </w:r>
      <w:r w:rsidR="00934FED" w:rsidRPr="00297D94">
        <w:rPr>
          <w:lang w:val="en-GB"/>
        </w:rPr>
        <w:t>lenging task) The London Olympics in 2012 had as one of its aims to rejuvenate East London. What has happened to the area after the games were held?</w:t>
      </w:r>
    </w:p>
    <w:p w14:paraId="151FDFD4" w14:textId="77777777" w:rsidR="007D7CA0" w:rsidRPr="00297D94" w:rsidRDefault="007D7CA0" w:rsidP="00934FED">
      <w:pPr>
        <w:rPr>
          <w:lang w:val="en-GB"/>
        </w:rPr>
      </w:pPr>
    </w:p>
    <w:p w14:paraId="585D760F" w14:textId="1209CBD9" w:rsidR="00934FED" w:rsidRPr="00297D94" w:rsidRDefault="007D7CA0" w:rsidP="00934FED">
      <w:pPr>
        <w:rPr>
          <w:lang w:val="en-GB"/>
        </w:rPr>
      </w:pPr>
      <w:r>
        <w:rPr>
          <w:lang w:val="en-GB"/>
        </w:rPr>
        <w:t>8</w:t>
      </w:r>
      <w:r w:rsidR="00934FED" w:rsidRPr="00297D94">
        <w:rPr>
          <w:lang w:val="en-GB"/>
        </w:rPr>
        <w:t xml:space="preserve"> Listening: the </w:t>
      </w:r>
      <w:r w:rsidR="002E7FF4">
        <w:rPr>
          <w:lang w:val="en-GB"/>
        </w:rPr>
        <w:t>N</w:t>
      </w:r>
      <w:r w:rsidR="00934FED" w:rsidRPr="00297D94">
        <w:rPr>
          <w:lang w:val="en-GB"/>
        </w:rPr>
        <w:t xml:space="preserve">otting </w:t>
      </w:r>
      <w:r w:rsidR="002E7FF4">
        <w:rPr>
          <w:lang w:val="en-GB"/>
        </w:rPr>
        <w:t>H</w:t>
      </w:r>
      <w:r w:rsidR="00934FED" w:rsidRPr="00297D94">
        <w:rPr>
          <w:lang w:val="en-GB"/>
        </w:rPr>
        <w:t>ill carnival</w:t>
      </w:r>
    </w:p>
    <w:p w14:paraId="1486F006" w14:textId="77777777" w:rsidR="00934FED" w:rsidRPr="00297D94" w:rsidRDefault="00934FED" w:rsidP="00934FED">
      <w:pPr>
        <w:rPr>
          <w:lang w:val="en-GB"/>
        </w:rPr>
      </w:pPr>
      <w:r w:rsidRPr="00297D94">
        <w:rPr>
          <w:lang w:val="en-GB"/>
        </w:rPr>
        <w:t>As we have seen in the text from the East End, there can be conflicts and mistrust when different cultures interact in an urban setting. The Notting Hill Carnival in London addresses just this issue. It is a celebration of Caribbean culture started specifically to replace racial hostility between local whites and Caribbean immigrants with multicultural fun. Now it is the biggest carnival in the world outside Brazil! Listen to find out more about this carnival. Take notes to help you answer the questions.</w:t>
      </w:r>
    </w:p>
    <w:p w14:paraId="17B2D01A" w14:textId="78370B44" w:rsidR="00934FED" w:rsidRPr="00297D94" w:rsidRDefault="00934FED" w:rsidP="00934FED">
      <w:pPr>
        <w:rPr>
          <w:lang w:val="en-GB"/>
        </w:rPr>
      </w:pPr>
      <w:r w:rsidRPr="00297D94">
        <w:rPr>
          <w:lang w:val="en-GB"/>
        </w:rPr>
        <w:t>Answer individually:</w:t>
      </w:r>
    </w:p>
    <w:p w14:paraId="41E63895" w14:textId="77777777" w:rsidR="00934FED" w:rsidRPr="00297D94" w:rsidRDefault="00934FED" w:rsidP="00934FED">
      <w:pPr>
        <w:rPr>
          <w:lang w:val="en-GB"/>
        </w:rPr>
      </w:pPr>
      <w:r w:rsidRPr="00297D94">
        <w:rPr>
          <w:lang w:val="en-GB"/>
        </w:rPr>
        <w:t>a.</w:t>
      </w:r>
      <w:r w:rsidRPr="00297D94">
        <w:rPr>
          <w:lang w:val="en-GB"/>
        </w:rPr>
        <w:tab/>
        <w:t>How long has the carnival been on the London calendar?</w:t>
      </w:r>
    </w:p>
    <w:p w14:paraId="38157C61" w14:textId="77777777" w:rsidR="00934FED" w:rsidRPr="00297D94" w:rsidRDefault="00934FED" w:rsidP="00934FED">
      <w:pPr>
        <w:rPr>
          <w:lang w:val="en-GB"/>
        </w:rPr>
      </w:pPr>
      <w:r w:rsidRPr="00297D94">
        <w:rPr>
          <w:lang w:val="en-GB"/>
        </w:rPr>
        <w:t>b.</w:t>
      </w:r>
      <w:r w:rsidRPr="00297D94">
        <w:rPr>
          <w:lang w:val="en-GB"/>
        </w:rPr>
        <w:tab/>
        <w:t>What are the roots of this carnival?</w:t>
      </w:r>
    </w:p>
    <w:p w14:paraId="2B515D52" w14:textId="77777777" w:rsidR="00934FED" w:rsidRPr="00297D94" w:rsidRDefault="00934FED" w:rsidP="00934FED">
      <w:pPr>
        <w:rPr>
          <w:lang w:val="en-GB"/>
        </w:rPr>
      </w:pPr>
      <w:r w:rsidRPr="00297D94">
        <w:rPr>
          <w:lang w:val="en-GB"/>
        </w:rPr>
        <w:t>c.</w:t>
      </w:r>
      <w:r w:rsidRPr="00297D94">
        <w:rPr>
          <w:lang w:val="en-GB"/>
        </w:rPr>
        <w:tab/>
        <w:t>What aspects of Caribbean culture are prominent during the carnival?</w:t>
      </w:r>
    </w:p>
    <w:p w14:paraId="6B75E296" w14:textId="77777777" w:rsidR="00934FED" w:rsidRPr="00297D94" w:rsidRDefault="00934FED" w:rsidP="00934FED">
      <w:pPr>
        <w:rPr>
          <w:lang w:val="en-GB"/>
        </w:rPr>
      </w:pPr>
      <w:r w:rsidRPr="00297D94">
        <w:rPr>
          <w:lang w:val="en-GB"/>
        </w:rPr>
        <w:t>d.</w:t>
      </w:r>
      <w:r w:rsidRPr="00297D94">
        <w:rPr>
          <w:lang w:val="en-GB"/>
        </w:rPr>
        <w:tab/>
        <w:t>When does the carnival take place?</w:t>
      </w:r>
    </w:p>
    <w:p w14:paraId="24827F7E" w14:textId="77777777" w:rsidR="00934FED" w:rsidRPr="00297D94" w:rsidRDefault="00934FED" w:rsidP="00934FED">
      <w:pPr>
        <w:rPr>
          <w:lang w:val="en-GB"/>
        </w:rPr>
      </w:pPr>
      <w:r w:rsidRPr="00297D94">
        <w:rPr>
          <w:lang w:val="en-GB"/>
        </w:rPr>
        <w:t>e.</w:t>
      </w:r>
      <w:r w:rsidRPr="00297D94">
        <w:rPr>
          <w:lang w:val="en-GB"/>
        </w:rPr>
        <w:tab/>
        <w:t>What are the "dos" and "don'ts" to remember if you are planning to go to the carnival?</w:t>
      </w:r>
    </w:p>
    <w:p w14:paraId="3D61C6F0" w14:textId="1FF2DEF1" w:rsidR="00934FED" w:rsidRPr="00297D94" w:rsidRDefault="00934FED" w:rsidP="00934FED">
      <w:pPr>
        <w:rPr>
          <w:lang w:val="en-GB"/>
        </w:rPr>
      </w:pPr>
      <w:r w:rsidRPr="00297D94">
        <w:rPr>
          <w:lang w:val="en-GB"/>
        </w:rPr>
        <w:t>Answer in pairs:</w:t>
      </w:r>
    </w:p>
    <w:p w14:paraId="6B19A792" w14:textId="77777777" w:rsidR="00934FED" w:rsidRPr="00297D94" w:rsidRDefault="00934FED" w:rsidP="00934FED">
      <w:pPr>
        <w:rPr>
          <w:lang w:val="en-GB"/>
        </w:rPr>
      </w:pPr>
      <w:r w:rsidRPr="00297D94">
        <w:rPr>
          <w:lang w:val="en-GB"/>
        </w:rPr>
        <w:t>f.</w:t>
      </w:r>
      <w:r w:rsidRPr="00297D94">
        <w:rPr>
          <w:lang w:val="en-GB"/>
        </w:rPr>
        <w:tab/>
        <w:t>What would you look forward to the most if you went to this carnival?</w:t>
      </w:r>
    </w:p>
    <w:p w14:paraId="523E89B1" w14:textId="77777777" w:rsidR="00934FED" w:rsidRPr="00297D94" w:rsidRDefault="00934FED" w:rsidP="00934FED">
      <w:pPr>
        <w:rPr>
          <w:lang w:val="en-GB"/>
        </w:rPr>
      </w:pPr>
      <w:r w:rsidRPr="00297D94">
        <w:rPr>
          <w:lang w:val="en-GB"/>
        </w:rPr>
        <w:t>g.</w:t>
      </w:r>
      <w:r w:rsidRPr="00297D94">
        <w:rPr>
          <w:lang w:val="en-GB"/>
        </w:rPr>
        <w:tab/>
        <w:t>(Challenging task) How can a carnival like this help overcome cultural stereotypes?</w:t>
      </w:r>
    </w:p>
    <w:p w14:paraId="44353CAB" w14:textId="77777777" w:rsidR="00934FED" w:rsidRPr="00297D94" w:rsidRDefault="00934FED" w:rsidP="00934FED">
      <w:pPr>
        <w:rPr>
          <w:lang w:val="en-GB"/>
        </w:rPr>
      </w:pPr>
      <w:r w:rsidRPr="00297D94">
        <w:rPr>
          <w:lang w:val="en-GB"/>
        </w:rPr>
        <w:t>h.</w:t>
      </w:r>
      <w:r w:rsidRPr="00297D94">
        <w:rPr>
          <w:lang w:val="en-GB"/>
        </w:rPr>
        <w:tab/>
        <w:t>(Challenging task) Are there any dangers or drawbacks to such carnivals?</w:t>
      </w:r>
    </w:p>
    <w:p w14:paraId="49653F24" w14:textId="77777777" w:rsidR="00934FED" w:rsidRPr="00297D94" w:rsidRDefault="00934FED" w:rsidP="00934FED">
      <w:pPr>
        <w:rPr>
          <w:lang w:val="en-GB"/>
        </w:rPr>
      </w:pPr>
    </w:p>
    <w:p w14:paraId="76589942" w14:textId="44F524B5" w:rsidR="00934FED" w:rsidRPr="00A42FF8" w:rsidRDefault="00934FED" w:rsidP="00934FED">
      <w:proofErr w:type="spellStart"/>
      <w:r w:rsidRPr="00A42FF8">
        <w:t>Glossary</w:t>
      </w:r>
      <w:proofErr w:type="spellEnd"/>
      <w:r w:rsidRPr="00A42FF8">
        <w:t xml:space="preserve"> </w:t>
      </w:r>
      <w:proofErr w:type="spellStart"/>
      <w:r w:rsidRPr="00A42FF8">
        <w:t>page</w:t>
      </w:r>
      <w:proofErr w:type="spellEnd"/>
      <w:r w:rsidRPr="00A42FF8">
        <w:t xml:space="preserve"> 137</w:t>
      </w:r>
    </w:p>
    <w:p w14:paraId="3FFC6F37" w14:textId="77777777" w:rsidR="00934FED" w:rsidRPr="00A42FF8" w:rsidRDefault="00934FED" w:rsidP="00934FED">
      <w:proofErr w:type="spellStart"/>
      <w:r w:rsidRPr="00A42FF8">
        <w:t>hostility</w:t>
      </w:r>
      <w:proofErr w:type="spellEnd"/>
      <w:r w:rsidRPr="00A42FF8">
        <w:t>: fiendtlighet/fiendskap</w:t>
      </w:r>
    </w:p>
    <w:p w14:paraId="52435CBB" w14:textId="77777777" w:rsidR="00934FED" w:rsidRPr="00A42FF8" w:rsidRDefault="00934FED" w:rsidP="00934FED">
      <w:proofErr w:type="spellStart"/>
      <w:r w:rsidRPr="00A42FF8">
        <w:t>mayhem</w:t>
      </w:r>
      <w:proofErr w:type="spellEnd"/>
      <w:r w:rsidRPr="00A42FF8">
        <w:t>: kaos</w:t>
      </w:r>
    </w:p>
    <w:p w14:paraId="7D496445" w14:textId="77777777" w:rsidR="00934FED" w:rsidRPr="00A42FF8" w:rsidRDefault="00934FED" w:rsidP="00934FED">
      <w:r w:rsidRPr="00A42FF8">
        <w:t>prior to: før</w:t>
      </w:r>
    </w:p>
    <w:p w14:paraId="0398B251" w14:textId="77777777" w:rsidR="00934FED" w:rsidRPr="00A42FF8" w:rsidRDefault="00934FED" w:rsidP="00934FED">
      <w:proofErr w:type="spellStart"/>
      <w:r w:rsidRPr="00A42FF8">
        <w:t>oppressor</w:t>
      </w:r>
      <w:proofErr w:type="spellEnd"/>
      <w:r w:rsidRPr="00A42FF8">
        <w:t xml:space="preserve">: undertrykker/ </w:t>
      </w:r>
      <w:proofErr w:type="spellStart"/>
      <w:r w:rsidRPr="00A42FF8">
        <w:t>undertrykkar</w:t>
      </w:r>
      <w:proofErr w:type="spellEnd"/>
    </w:p>
    <w:p w14:paraId="13FD7BA9" w14:textId="77777777" w:rsidR="00934FED" w:rsidRPr="008F6034" w:rsidRDefault="00934FED" w:rsidP="00934FED">
      <w:pPr>
        <w:rPr>
          <w:lang w:val="en-GB"/>
        </w:rPr>
      </w:pPr>
      <w:r w:rsidRPr="008F6034">
        <w:rPr>
          <w:lang w:val="en-GB"/>
        </w:rPr>
        <w:t xml:space="preserve">to repeal: å </w:t>
      </w:r>
      <w:proofErr w:type="spellStart"/>
      <w:r w:rsidRPr="008F6034">
        <w:rPr>
          <w:lang w:val="en-GB"/>
        </w:rPr>
        <w:t>oppheve</w:t>
      </w:r>
      <w:proofErr w:type="spellEnd"/>
    </w:p>
    <w:p w14:paraId="7E7DB8A4" w14:textId="77777777" w:rsidR="00934FED" w:rsidRPr="008F6034" w:rsidRDefault="00934FED" w:rsidP="00934FED">
      <w:pPr>
        <w:rPr>
          <w:lang w:val="en-GB"/>
        </w:rPr>
      </w:pPr>
      <w:r w:rsidRPr="008F6034">
        <w:rPr>
          <w:lang w:val="en-GB"/>
        </w:rPr>
        <w:t xml:space="preserve">tension: </w:t>
      </w:r>
      <w:proofErr w:type="spellStart"/>
      <w:r w:rsidRPr="008F6034">
        <w:rPr>
          <w:lang w:val="en-GB"/>
        </w:rPr>
        <w:t>spenning</w:t>
      </w:r>
      <w:proofErr w:type="spellEnd"/>
    </w:p>
    <w:p w14:paraId="382158E6" w14:textId="77777777" w:rsidR="00934FED" w:rsidRPr="008F6034" w:rsidRDefault="00934FED" w:rsidP="00934FED">
      <w:pPr>
        <w:rPr>
          <w:lang w:val="en-GB"/>
        </w:rPr>
      </w:pPr>
      <w:r w:rsidRPr="008F6034">
        <w:rPr>
          <w:lang w:val="en-GB"/>
        </w:rPr>
        <w:t xml:space="preserve">murky: </w:t>
      </w:r>
      <w:proofErr w:type="spellStart"/>
      <w:r w:rsidRPr="008F6034">
        <w:rPr>
          <w:lang w:val="en-GB"/>
        </w:rPr>
        <w:t>mørk</w:t>
      </w:r>
      <w:proofErr w:type="spellEnd"/>
    </w:p>
    <w:p w14:paraId="725C49FE" w14:textId="77777777" w:rsidR="00934FED" w:rsidRPr="008F6034" w:rsidRDefault="00934FED" w:rsidP="00934FED">
      <w:pPr>
        <w:rPr>
          <w:lang w:val="en-GB"/>
        </w:rPr>
      </w:pPr>
      <w:r w:rsidRPr="008F6034">
        <w:rPr>
          <w:lang w:val="en-GB"/>
        </w:rPr>
        <w:t xml:space="preserve">whiff: </w:t>
      </w:r>
      <w:proofErr w:type="spellStart"/>
      <w:r w:rsidRPr="008F6034">
        <w:rPr>
          <w:lang w:val="en-GB"/>
        </w:rPr>
        <w:t>antydning</w:t>
      </w:r>
      <w:proofErr w:type="spellEnd"/>
      <w:r w:rsidRPr="008F6034">
        <w:rPr>
          <w:lang w:val="en-GB"/>
        </w:rPr>
        <w:t xml:space="preserve">, </w:t>
      </w:r>
      <w:proofErr w:type="spellStart"/>
      <w:r w:rsidRPr="008F6034">
        <w:rPr>
          <w:lang w:val="en-GB"/>
        </w:rPr>
        <w:t>pust</w:t>
      </w:r>
      <w:proofErr w:type="spellEnd"/>
      <w:r w:rsidRPr="008F6034">
        <w:rPr>
          <w:lang w:val="en-GB"/>
        </w:rPr>
        <w:t xml:space="preserve"> / </w:t>
      </w:r>
      <w:proofErr w:type="spellStart"/>
      <w:r w:rsidRPr="008F6034">
        <w:rPr>
          <w:lang w:val="en-GB"/>
        </w:rPr>
        <w:t>aning</w:t>
      </w:r>
      <w:proofErr w:type="spellEnd"/>
      <w:r w:rsidRPr="008F6034">
        <w:rPr>
          <w:lang w:val="en-GB"/>
        </w:rPr>
        <w:t xml:space="preserve">, </w:t>
      </w:r>
      <w:proofErr w:type="spellStart"/>
      <w:r w:rsidRPr="008F6034">
        <w:rPr>
          <w:lang w:val="en-GB"/>
        </w:rPr>
        <w:t>pust</w:t>
      </w:r>
      <w:proofErr w:type="spellEnd"/>
    </w:p>
    <w:p w14:paraId="598F7854" w14:textId="77777777" w:rsidR="00934FED" w:rsidRPr="00297D94" w:rsidRDefault="00934FED" w:rsidP="00934FED">
      <w:pPr>
        <w:rPr>
          <w:lang w:val="en-GB"/>
        </w:rPr>
      </w:pPr>
      <w:r w:rsidRPr="00297D94">
        <w:rPr>
          <w:lang w:val="en-GB"/>
        </w:rPr>
        <w:t xml:space="preserve">nibble: </w:t>
      </w:r>
      <w:proofErr w:type="spellStart"/>
      <w:r w:rsidRPr="00297D94">
        <w:rPr>
          <w:lang w:val="en-GB"/>
        </w:rPr>
        <w:t>godbit</w:t>
      </w:r>
      <w:proofErr w:type="spellEnd"/>
    </w:p>
    <w:p w14:paraId="70080D72" w14:textId="77777777" w:rsidR="00934FED" w:rsidRPr="00297D94" w:rsidRDefault="00934FED" w:rsidP="00934FED">
      <w:pPr>
        <w:rPr>
          <w:lang w:val="en-GB"/>
        </w:rPr>
      </w:pPr>
      <w:r w:rsidRPr="00297D94">
        <w:rPr>
          <w:lang w:val="en-GB"/>
        </w:rPr>
        <w:t xml:space="preserve">sense of direction: </w:t>
      </w:r>
      <w:proofErr w:type="spellStart"/>
      <w:r w:rsidRPr="00297D94">
        <w:rPr>
          <w:lang w:val="en-GB"/>
        </w:rPr>
        <w:t>retningssans</w:t>
      </w:r>
      <w:proofErr w:type="spellEnd"/>
    </w:p>
    <w:p w14:paraId="7FF8D3EF" w14:textId="77777777" w:rsidR="00934FED" w:rsidRPr="00A42FF8" w:rsidRDefault="00934FED" w:rsidP="00934FED">
      <w:proofErr w:type="spellStart"/>
      <w:r w:rsidRPr="00A42FF8">
        <w:t>casual</w:t>
      </w:r>
      <w:proofErr w:type="spellEnd"/>
      <w:r w:rsidRPr="00A42FF8">
        <w:t xml:space="preserve">: her: ikke </w:t>
      </w:r>
      <w:proofErr w:type="spellStart"/>
      <w:r w:rsidRPr="00A42FF8">
        <w:t>penklaer</w:t>
      </w:r>
      <w:proofErr w:type="spellEnd"/>
      <w:r w:rsidRPr="00A42FF8">
        <w:t xml:space="preserve"> / her: </w:t>
      </w:r>
      <w:proofErr w:type="spellStart"/>
      <w:r w:rsidRPr="00A42FF8">
        <w:t>ikkje</w:t>
      </w:r>
      <w:proofErr w:type="spellEnd"/>
      <w:r w:rsidRPr="00A42FF8">
        <w:t xml:space="preserve"> </w:t>
      </w:r>
      <w:proofErr w:type="spellStart"/>
      <w:r w:rsidRPr="00A42FF8">
        <w:t>finklede</w:t>
      </w:r>
      <w:proofErr w:type="spellEnd"/>
    </w:p>
    <w:p w14:paraId="07E76C0B" w14:textId="77777777" w:rsidR="00934FED" w:rsidRPr="00A42FF8" w:rsidRDefault="00934FED" w:rsidP="00934FED"/>
    <w:p w14:paraId="54288AFB" w14:textId="54731ACA" w:rsidR="00934FED" w:rsidRDefault="00934FED" w:rsidP="00934FED">
      <w:pPr>
        <w:rPr>
          <w:lang w:val="en-GB"/>
        </w:rPr>
      </w:pPr>
      <w:r w:rsidRPr="00297D94">
        <w:rPr>
          <w:lang w:val="en-GB"/>
        </w:rPr>
        <w:t xml:space="preserve">--- 138 </w:t>
      </w:r>
      <w:r w:rsidR="00297D94" w:rsidRPr="00297D94">
        <w:rPr>
          <w:lang w:val="en-GB"/>
        </w:rPr>
        <w:t>to 349</w:t>
      </w:r>
    </w:p>
    <w:p w14:paraId="0D727A53" w14:textId="011197F9" w:rsidR="002E7FF4" w:rsidRPr="00297D94" w:rsidRDefault="002E7FF4" w:rsidP="002E7FF4">
      <w:pPr>
        <w:rPr>
          <w:lang w:val="en-GB"/>
        </w:rPr>
      </w:pPr>
      <w:r>
        <w:rPr>
          <w:lang w:val="en-GB"/>
        </w:rPr>
        <w:t xml:space="preserve">Before reading: </w:t>
      </w:r>
      <w:r w:rsidRPr="00297D94">
        <w:rPr>
          <w:lang w:val="en-GB"/>
        </w:rPr>
        <w:t>The following poem is about an immigrant's encounter with England and the difficulties of moving from one culture to another. It is based on personal experience.</w:t>
      </w:r>
    </w:p>
    <w:p w14:paraId="5ED78768" w14:textId="77777777" w:rsidR="002E7FF4" w:rsidRPr="00297D94" w:rsidRDefault="002E7FF4" w:rsidP="00934FED">
      <w:pPr>
        <w:rPr>
          <w:lang w:val="en-GB"/>
        </w:rPr>
      </w:pPr>
    </w:p>
    <w:p w14:paraId="3268A6BC" w14:textId="0549A994" w:rsidR="00934FED" w:rsidRPr="00297D94" w:rsidRDefault="00365C48" w:rsidP="00365C48">
      <w:pPr>
        <w:pStyle w:val="Overskrift2"/>
        <w:rPr>
          <w:lang w:val="en-GB"/>
        </w:rPr>
      </w:pPr>
      <w:bookmarkStart w:id="32" w:name="_Toc48219810"/>
      <w:r w:rsidRPr="00297D94">
        <w:rPr>
          <w:lang w:val="en-GB"/>
        </w:rPr>
        <w:t>xxx2</w:t>
      </w:r>
      <w:r w:rsidR="00934FED" w:rsidRPr="00297D94">
        <w:rPr>
          <w:lang w:val="en-GB"/>
        </w:rPr>
        <w:t xml:space="preserve"> Wherever I Hang</w:t>
      </w:r>
      <w:bookmarkEnd w:id="32"/>
    </w:p>
    <w:p w14:paraId="73D1552F" w14:textId="65D4390F" w:rsidR="00934FED" w:rsidRPr="00297D94" w:rsidRDefault="00934FED" w:rsidP="00934FED">
      <w:pPr>
        <w:rPr>
          <w:lang w:val="en-GB"/>
        </w:rPr>
      </w:pPr>
      <w:r w:rsidRPr="00297D94">
        <w:rPr>
          <w:lang w:val="en-GB"/>
        </w:rPr>
        <w:t>by Grace Nichols (b. 1950, Guyana / UK)</w:t>
      </w:r>
    </w:p>
    <w:p w14:paraId="4E049B1F" w14:textId="77777777" w:rsidR="00934FED" w:rsidRPr="00297D94" w:rsidRDefault="00934FED" w:rsidP="00934FED">
      <w:pPr>
        <w:rPr>
          <w:lang w:val="en-GB"/>
        </w:rPr>
      </w:pPr>
    </w:p>
    <w:p w14:paraId="21BFDB71" w14:textId="77777777" w:rsidR="00934FED" w:rsidRPr="00297D94" w:rsidRDefault="00934FED" w:rsidP="00934FED">
      <w:pPr>
        <w:rPr>
          <w:lang w:val="en-GB"/>
        </w:rPr>
      </w:pPr>
      <w:r w:rsidRPr="00297D94">
        <w:rPr>
          <w:lang w:val="en-GB"/>
        </w:rPr>
        <w:lastRenderedPageBreak/>
        <w:t>I leave my people, me land, me home</w:t>
      </w:r>
    </w:p>
    <w:p w14:paraId="58523619" w14:textId="77777777" w:rsidR="00934FED" w:rsidRPr="00297D94" w:rsidRDefault="00934FED" w:rsidP="00934FED">
      <w:pPr>
        <w:rPr>
          <w:lang w:val="en-GB"/>
        </w:rPr>
      </w:pPr>
      <w:r w:rsidRPr="00297D94">
        <w:rPr>
          <w:lang w:val="en-GB"/>
        </w:rPr>
        <w:t>For reasons, I not too sure</w:t>
      </w:r>
    </w:p>
    <w:p w14:paraId="64F231D3" w14:textId="77777777" w:rsidR="00934FED" w:rsidRPr="00A42FF8" w:rsidRDefault="00934FED" w:rsidP="00934FED">
      <w:r w:rsidRPr="00A42FF8">
        <w:t xml:space="preserve">I </w:t>
      </w:r>
      <w:proofErr w:type="gramStart"/>
      <w:r w:rsidRPr="00A42FF8">
        <w:t>forsake</w:t>
      </w:r>
      <w:proofErr w:type="gramEnd"/>
      <w:r w:rsidRPr="00A42FF8">
        <w:t xml:space="preserve"> de </w:t>
      </w:r>
      <w:proofErr w:type="spellStart"/>
      <w:r w:rsidRPr="00A42FF8">
        <w:t>sun</w:t>
      </w:r>
      <w:proofErr w:type="spellEnd"/>
    </w:p>
    <w:p w14:paraId="3A6E5633" w14:textId="77777777" w:rsidR="00934FED" w:rsidRPr="00A42FF8" w:rsidRDefault="00934FED" w:rsidP="00934FED">
      <w:r w:rsidRPr="00A42FF8">
        <w:t xml:space="preserve">And de </w:t>
      </w:r>
      <w:proofErr w:type="spellStart"/>
      <w:r w:rsidRPr="00A42FF8">
        <w:t>humming-bird</w:t>
      </w:r>
      <w:proofErr w:type="spellEnd"/>
      <w:r w:rsidRPr="00A42FF8">
        <w:t xml:space="preserve"> </w:t>
      </w:r>
      <w:proofErr w:type="spellStart"/>
      <w:r w:rsidRPr="00A42FF8">
        <w:t>splendor</w:t>
      </w:r>
      <w:proofErr w:type="spellEnd"/>
    </w:p>
    <w:p w14:paraId="35EDC79B" w14:textId="77777777" w:rsidR="00934FED" w:rsidRPr="00297D94" w:rsidRDefault="00934FED" w:rsidP="00934FED">
      <w:pPr>
        <w:rPr>
          <w:lang w:val="en-GB"/>
        </w:rPr>
      </w:pPr>
      <w:r w:rsidRPr="00297D94">
        <w:rPr>
          <w:lang w:val="en-GB"/>
        </w:rPr>
        <w:t>Had big rats in de floorboard</w:t>
      </w:r>
    </w:p>
    <w:p w14:paraId="7E0F606B" w14:textId="77777777" w:rsidR="00934FED" w:rsidRPr="00297D94" w:rsidRDefault="00934FED" w:rsidP="00934FED">
      <w:pPr>
        <w:rPr>
          <w:lang w:val="en-GB"/>
        </w:rPr>
      </w:pPr>
      <w:proofErr w:type="gramStart"/>
      <w:r w:rsidRPr="00297D94">
        <w:rPr>
          <w:lang w:val="en-GB"/>
        </w:rPr>
        <w:t>So</w:t>
      </w:r>
      <w:proofErr w:type="gramEnd"/>
      <w:r w:rsidRPr="00297D94">
        <w:rPr>
          <w:lang w:val="en-GB"/>
        </w:rPr>
        <w:t xml:space="preserve"> I pick up me new-world-self</w:t>
      </w:r>
    </w:p>
    <w:p w14:paraId="2EF2E448" w14:textId="77777777" w:rsidR="00934FED" w:rsidRPr="00297D94" w:rsidRDefault="00934FED" w:rsidP="00934FED">
      <w:pPr>
        <w:rPr>
          <w:lang w:val="en-GB"/>
        </w:rPr>
      </w:pPr>
      <w:r w:rsidRPr="00297D94">
        <w:rPr>
          <w:lang w:val="en-GB"/>
        </w:rPr>
        <w:t>And come, to this place call England</w:t>
      </w:r>
    </w:p>
    <w:p w14:paraId="372C57ED" w14:textId="77777777" w:rsidR="00934FED" w:rsidRPr="00297D94" w:rsidRDefault="00934FED" w:rsidP="00934FED">
      <w:pPr>
        <w:rPr>
          <w:lang w:val="en-GB"/>
        </w:rPr>
      </w:pPr>
      <w:r w:rsidRPr="00297D94">
        <w:rPr>
          <w:lang w:val="en-GB"/>
        </w:rPr>
        <w:t xml:space="preserve">At </w:t>
      </w:r>
      <w:proofErr w:type="gramStart"/>
      <w:r w:rsidRPr="00297D94">
        <w:rPr>
          <w:lang w:val="en-GB"/>
        </w:rPr>
        <w:t>first</w:t>
      </w:r>
      <w:proofErr w:type="gramEnd"/>
      <w:r w:rsidRPr="00297D94">
        <w:rPr>
          <w:lang w:val="en-GB"/>
        </w:rPr>
        <w:t xml:space="preserve"> I feeling like I in dream -</w:t>
      </w:r>
    </w:p>
    <w:p w14:paraId="3B35FAA9" w14:textId="77777777" w:rsidR="00934FED" w:rsidRPr="00297D94" w:rsidRDefault="00934FED" w:rsidP="00934FED">
      <w:pPr>
        <w:rPr>
          <w:lang w:val="en-GB"/>
        </w:rPr>
      </w:pPr>
      <w:r w:rsidRPr="00297D94">
        <w:rPr>
          <w:lang w:val="en-GB"/>
        </w:rPr>
        <w:t>De misty greyness</w:t>
      </w:r>
    </w:p>
    <w:p w14:paraId="20DDFDE3" w14:textId="77777777" w:rsidR="00934FED" w:rsidRPr="00297D94" w:rsidRDefault="00934FED" w:rsidP="00934FED">
      <w:pPr>
        <w:rPr>
          <w:lang w:val="en-GB"/>
        </w:rPr>
      </w:pPr>
      <w:r w:rsidRPr="00297D94">
        <w:rPr>
          <w:lang w:val="en-GB"/>
        </w:rPr>
        <w:t xml:space="preserve">I </w:t>
      </w:r>
      <w:proofErr w:type="gramStart"/>
      <w:r w:rsidRPr="00297D94">
        <w:rPr>
          <w:lang w:val="en-GB"/>
        </w:rPr>
        <w:t>touching</w:t>
      </w:r>
      <w:proofErr w:type="gramEnd"/>
      <w:r w:rsidRPr="00297D94">
        <w:rPr>
          <w:lang w:val="en-GB"/>
        </w:rPr>
        <w:t xml:space="preserve"> de walls to see if they real</w:t>
      </w:r>
    </w:p>
    <w:p w14:paraId="7F61B4CB" w14:textId="77777777" w:rsidR="00934FED" w:rsidRPr="00297D94" w:rsidRDefault="00934FED" w:rsidP="00934FED">
      <w:pPr>
        <w:rPr>
          <w:lang w:val="en-GB"/>
        </w:rPr>
      </w:pPr>
      <w:r w:rsidRPr="00297D94">
        <w:rPr>
          <w:lang w:val="en-GB"/>
        </w:rPr>
        <w:t>They solid to de seam</w:t>
      </w:r>
    </w:p>
    <w:p w14:paraId="6261CCF3" w14:textId="77777777" w:rsidR="00934FED" w:rsidRPr="00297D94" w:rsidRDefault="00934FED" w:rsidP="00934FED">
      <w:pPr>
        <w:rPr>
          <w:lang w:val="en-GB"/>
        </w:rPr>
      </w:pPr>
      <w:r w:rsidRPr="00297D94">
        <w:rPr>
          <w:lang w:val="en-GB"/>
        </w:rPr>
        <w:t>And de people pouring from de underground system</w:t>
      </w:r>
    </w:p>
    <w:p w14:paraId="5D007432" w14:textId="77777777" w:rsidR="00934FED" w:rsidRPr="00297D94" w:rsidRDefault="00934FED" w:rsidP="00934FED">
      <w:pPr>
        <w:rPr>
          <w:lang w:val="en-GB"/>
        </w:rPr>
      </w:pPr>
      <w:r w:rsidRPr="00297D94">
        <w:rPr>
          <w:lang w:val="en-GB"/>
        </w:rPr>
        <w:t>Like beans</w:t>
      </w:r>
    </w:p>
    <w:p w14:paraId="75768DE8" w14:textId="77777777" w:rsidR="00934FED" w:rsidRPr="00297D94" w:rsidRDefault="00934FED" w:rsidP="00934FED">
      <w:pPr>
        <w:rPr>
          <w:lang w:val="en-GB"/>
        </w:rPr>
      </w:pPr>
      <w:r w:rsidRPr="00297D94">
        <w:rPr>
          <w:lang w:val="en-GB"/>
        </w:rPr>
        <w:t>And when I look up to de sky</w:t>
      </w:r>
    </w:p>
    <w:p w14:paraId="602F0520" w14:textId="77777777" w:rsidR="00934FED" w:rsidRPr="00297D94" w:rsidRDefault="00934FED" w:rsidP="00934FED">
      <w:pPr>
        <w:rPr>
          <w:lang w:val="en-GB"/>
        </w:rPr>
      </w:pPr>
      <w:r w:rsidRPr="00297D94">
        <w:rPr>
          <w:lang w:val="en-GB"/>
        </w:rPr>
        <w:t>I see Lord Nelson high - too high to lie</w:t>
      </w:r>
    </w:p>
    <w:p w14:paraId="06E4829B" w14:textId="77777777" w:rsidR="00934FED" w:rsidRPr="00297D94" w:rsidRDefault="00934FED" w:rsidP="00934FED">
      <w:pPr>
        <w:rPr>
          <w:lang w:val="en-GB"/>
        </w:rPr>
      </w:pPr>
    </w:p>
    <w:p w14:paraId="07732FF5" w14:textId="77777777" w:rsidR="00934FED" w:rsidRPr="00297D94" w:rsidRDefault="00934FED" w:rsidP="00934FED">
      <w:pPr>
        <w:rPr>
          <w:lang w:val="en-GB"/>
        </w:rPr>
      </w:pPr>
      <w:r w:rsidRPr="00297D94">
        <w:rPr>
          <w:lang w:val="en-GB"/>
        </w:rPr>
        <w:t xml:space="preserve">And is so I </w:t>
      </w:r>
      <w:proofErr w:type="gramStart"/>
      <w:r w:rsidRPr="00297D94">
        <w:rPr>
          <w:lang w:val="en-GB"/>
        </w:rPr>
        <w:t>sending</w:t>
      </w:r>
      <w:proofErr w:type="gramEnd"/>
      <w:r w:rsidRPr="00297D94">
        <w:rPr>
          <w:lang w:val="en-GB"/>
        </w:rPr>
        <w:t xml:space="preserve"> home photos of myself</w:t>
      </w:r>
    </w:p>
    <w:p w14:paraId="69036D98" w14:textId="77777777" w:rsidR="00934FED" w:rsidRPr="00297D94" w:rsidRDefault="00934FED" w:rsidP="00934FED">
      <w:pPr>
        <w:rPr>
          <w:lang w:val="en-GB"/>
        </w:rPr>
      </w:pPr>
      <w:r w:rsidRPr="00297D94">
        <w:rPr>
          <w:lang w:val="en-GB"/>
        </w:rPr>
        <w:t>Among de pigeons and de snow</w:t>
      </w:r>
    </w:p>
    <w:p w14:paraId="439044C6" w14:textId="77777777" w:rsidR="00934FED" w:rsidRPr="00297D94" w:rsidRDefault="00934FED" w:rsidP="00934FED">
      <w:pPr>
        <w:rPr>
          <w:lang w:val="en-GB"/>
        </w:rPr>
      </w:pPr>
      <w:r w:rsidRPr="00297D94">
        <w:rPr>
          <w:lang w:val="en-GB"/>
        </w:rPr>
        <w:t xml:space="preserve">And is so I </w:t>
      </w:r>
      <w:proofErr w:type="gramStart"/>
      <w:r w:rsidRPr="00297D94">
        <w:rPr>
          <w:lang w:val="en-GB"/>
        </w:rPr>
        <w:t>warding</w:t>
      </w:r>
      <w:proofErr w:type="gramEnd"/>
      <w:r w:rsidRPr="00297D94">
        <w:rPr>
          <w:lang w:val="en-GB"/>
        </w:rPr>
        <w:t xml:space="preserve"> off de cold</w:t>
      </w:r>
    </w:p>
    <w:p w14:paraId="10AB30A1" w14:textId="77777777" w:rsidR="00934FED" w:rsidRPr="00297D94" w:rsidRDefault="00934FED" w:rsidP="00934FED">
      <w:pPr>
        <w:rPr>
          <w:lang w:val="en-GB"/>
        </w:rPr>
      </w:pPr>
      <w:r w:rsidRPr="00297D94">
        <w:rPr>
          <w:lang w:val="en-GB"/>
        </w:rPr>
        <w:t>And is so, little by little</w:t>
      </w:r>
    </w:p>
    <w:p w14:paraId="12755C05" w14:textId="77777777" w:rsidR="00934FED" w:rsidRPr="00297D94" w:rsidRDefault="00934FED" w:rsidP="00934FED">
      <w:pPr>
        <w:rPr>
          <w:lang w:val="en-GB"/>
        </w:rPr>
      </w:pPr>
      <w:r w:rsidRPr="00297D94">
        <w:rPr>
          <w:lang w:val="en-GB"/>
        </w:rPr>
        <w:t>I begin to change my calypso ways</w:t>
      </w:r>
    </w:p>
    <w:p w14:paraId="3B57E2E4" w14:textId="77777777" w:rsidR="00934FED" w:rsidRPr="00297D94" w:rsidRDefault="00934FED" w:rsidP="00934FED">
      <w:pPr>
        <w:rPr>
          <w:lang w:val="en-GB"/>
        </w:rPr>
      </w:pPr>
      <w:r w:rsidRPr="00297D94">
        <w:rPr>
          <w:lang w:val="en-GB"/>
        </w:rPr>
        <w:t>Never visiting nobody</w:t>
      </w:r>
    </w:p>
    <w:p w14:paraId="35A80BB6" w14:textId="77777777" w:rsidR="00934FED" w:rsidRPr="00297D94" w:rsidRDefault="00934FED" w:rsidP="00934FED">
      <w:pPr>
        <w:rPr>
          <w:lang w:val="en-GB"/>
        </w:rPr>
      </w:pPr>
      <w:r w:rsidRPr="00297D94">
        <w:rPr>
          <w:lang w:val="en-GB"/>
        </w:rPr>
        <w:t>Before giving them clear warning</w:t>
      </w:r>
    </w:p>
    <w:p w14:paraId="0AD61884" w14:textId="77777777" w:rsidR="00934FED" w:rsidRPr="00297D94" w:rsidRDefault="00934FED" w:rsidP="00934FED">
      <w:pPr>
        <w:rPr>
          <w:lang w:val="en-GB"/>
        </w:rPr>
      </w:pPr>
      <w:r w:rsidRPr="00297D94">
        <w:rPr>
          <w:lang w:val="en-GB"/>
        </w:rPr>
        <w:t>And waiting me turn in queue</w:t>
      </w:r>
    </w:p>
    <w:p w14:paraId="527739CC" w14:textId="77777777" w:rsidR="00934FED" w:rsidRPr="00297D94" w:rsidRDefault="00934FED" w:rsidP="00934FED">
      <w:pPr>
        <w:rPr>
          <w:lang w:val="en-GB"/>
        </w:rPr>
      </w:pPr>
    </w:p>
    <w:p w14:paraId="42F129A4" w14:textId="77777777" w:rsidR="00934FED" w:rsidRPr="00297D94" w:rsidRDefault="00934FED" w:rsidP="00934FED">
      <w:pPr>
        <w:rPr>
          <w:lang w:val="en-GB"/>
        </w:rPr>
      </w:pPr>
      <w:r w:rsidRPr="00297D94">
        <w:rPr>
          <w:lang w:val="en-GB"/>
        </w:rPr>
        <w:t>Now, after all this time</w:t>
      </w:r>
    </w:p>
    <w:p w14:paraId="38D74CF3" w14:textId="77777777" w:rsidR="00934FED" w:rsidRPr="00297D94" w:rsidRDefault="00934FED" w:rsidP="00934FED">
      <w:pPr>
        <w:rPr>
          <w:lang w:val="en-GB"/>
        </w:rPr>
      </w:pPr>
      <w:r w:rsidRPr="00297D94">
        <w:rPr>
          <w:lang w:val="en-GB"/>
        </w:rPr>
        <w:t>I get accustom to de English life</w:t>
      </w:r>
    </w:p>
    <w:p w14:paraId="36AFCDFC" w14:textId="77777777" w:rsidR="00934FED" w:rsidRPr="00297D94" w:rsidRDefault="00934FED" w:rsidP="00934FED">
      <w:pPr>
        <w:rPr>
          <w:lang w:val="en-GB"/>
        </w:rPr>
      </w:pPr>
      <w:r w:rsidRPr="00297D94">
        <w:rPr>
          <w:lang w:val="en-GB"/>
        </w:rPr>
        <w:t>But I still miss back-home side</w:t>
      </w:r>
    </w:p>
    <w:p w14:paraId="117E0FDF" w14:textId="77777777" w:rsidR="00934FED" w:rsidRPr="00297D94" w:rsidRDefault="00934FED" w:rsidP="00934FED">
      <w:pPr>
        <w:rPr>
          <w:lang w:val="en-GB"/>
        </w:rPr>
      </w:pPr>
      <w:r w:rsidRPr="00297D94">
        <w:rPr>
          <w:lang w:val="en-GB"/>
        </w:rPr>
        <w:t>To tell you de truth</w:t>
      </w:r>
    </w:p>
    <w:p w14:paraId="2C3390E4" w14:textId="77777777" w:rsidR="00934FED" w:rsidRPr="00297D94" w:rsidRDefault="00934FED" w:rsidP="00934FED">
      <w:pPr>
        <w:rPr>
          <w:lang w:val="en-GB"/>
        </w:rPr>
      </w:pPr>
      <w:r w:rsidRPr="00297D94">
        <w:rPr>
          <w:lang w:val="en-GB"/>
        </w:rPr>
        <w:t xml:space="preserve">I </w:t>
      </w:r>
      <w:proofErr w:type="gramStart"/>
      <w:r w:rsidRPr="00297D94">
        <w:rPr>
          <w:lang w:val="en-GB"/>
        </w:rPr>
        <w:t>don't</w:t>
      </w:r>
      <w:proofErr w:type="gramEnd"/>
      <w:r w:rsidRPr="00297D94">
        <w:rPr>
          <w:lang w:val="en-GB"/>
        </w:rPr>
        <w:t xml:space="preserve"> know really where I </w:t>
      </w:r>
      <w:proofErr w:type="spellStart"/>
      <w:r w:rsidRPr="00297D94">
        <w:rPr>
          <w:lang w:val="en-GB"/>
        </w:rPr>
        <w:t>belaang</w:t>
      </w:r>
      <w:proofErr w:type="spellEnd"/>
    </w:p>
    <w:p w14:paraId="025F3E5A" w14:textId="77777777" w:rsidR="002E7FF4" w:rsidRDefault="002E7FF4" w:rsidP="00934FED">
      <w:pPr>
        <w:rPr>
          <w:lang w:val="en-GB"/>
        </w:rPr>
      </w:pPr>
    </w:p>
    <w:p w14:paraId="514A3B1E" w14:textId="69732BAB" w:rsidR="00934FED" w:rsidRPr="00297D94" w:rsidRDefault="00934FED" w:rsidP="00934FED">
      <w:pPr>
        <w:rPr>
          <w:lang w:val="en-GB"/>
        </w:rPr>
      </w:pPr>
      <w:r w:rsidRPr="00297D94">
        <w:rPr>
          <w:lang w:val="en-GB"/>
        </w:rPr>
        <w:t>Yes, divided to de ocean</w:t>
      </w:r>
    </w:p>
    <w:p w14:paraId="27CAC1E5" w14:textId="77777777" w:rsidR="00934FED" w:rsidRPr="00297D94" w:rsidRDefault="00934FED" w:rsidP="00934FED">
      <w:pPr>
        <w:rPr>
          <w:lang w:val="en-GB"/>
        </w:rPr>
      </w:pPr>
      <w:r w:rsidRPr="00297D94">
        <w:rPr>
          <w:lang w:val="en-GB"/>
        </w:rPr>
        <w:t>Divided to de bone</w:t>
      </w:r>
    </w:p>
    <w:p w14:paraId="48B72B77" w14:textId="77777777" w:rsidR="002E7FF4" w:rsidRDefault="002E7FF4" w:rsidP="00934FED">
      <w:pPr>
        <w:rPr>
          <w:lang w:val="en-GB"/>
        </w:rPr>
      </w:pPr>
    </w:p>
    <w:p w14:paraId="287D396C" w14:textId="1AE7C682" w:rsidR="00934FED" w:rsidRDefault="00934FED" w:rsidP="00934FED">
      <w:pPr>
        <w:rPr>
          <w:lang w:val="en-GB"/>
        </w:rPr>
      </w:pPr>
      <w:r w:rsidRPr="00297D94">
        <w:rPr>
          <w:lang w:val="en-GB"/>
        </w:rPr>
        <w:t xml:space="preserve">Wherever I hang me knickers - </w:t>
      </w:r>
      <w:proofErr w:type="gramStart"/>
      <w:r w:rsidRPr="00297D94">
        <w:rPr>
          <w:lang w:val="en-GB"/>
        </w:rPr>
        <w:t>that's</w:t>
      </w:r>
      <w:proofErr w:type="gramEnd"/>
      <w:r w:rsidRPr="00297D94">
        <w:rPr>
          <w:lang w:val="en-GB"/>
        </w:rPr>
        <w:t xml:space="preserve"> my home.</w:t>
      </w:r>
    </w:p>
    <w:p w14:paraId="07D1BEDB" w14:textId="77777777" w:rsidR="002E7FF4" w:rsidRPr="00297D94" w:rsidRDefault="002E7FF4" w:rsidP="00934FED">
      <w:pPr>
        <w:rPr>
          <w:lang w:val="en-GB"/>
        </w:rPr>
      </w:pPr>
    </w:p>
    <w:p w14:paraId="6710A5CB" w14:textId="6498468A" w:rsidR="00934FED" w:rsidRPr="00297D94" w:rsidRDefault="00365C48" w:rsidP="00365C48">
      <w:pPr>
        <w:pStyle w:val="Overskrift3"/>
        <w:rPr>
          <w:lang w:val="en-GB"/>
        </w:rPr>
      </w:pPr>
      <w:r w:rsidRPr="00297D94">
        <w:rPr>
          <w:lang w:val="en-GB"/>
        </w:rPr>
        <w:t>xxx3</w:t>
      </w:r>
      <w:r w:rsidR="00934FED" w:rsidRPr="00297D94">
        <w:rPr>
          <w:lang w:val="en-GB"/>
        </w:rPr>
        <w:t xml:space="preserve"> Glossary</w:t>
      </w:r>
    </w:p>
    <w:p w14:paraId="04B55A7B" w14:textId="03DC58C4" w:rsidR="00934FED" w:rsidRPr="00297D94" w:rsidRDefault="00934FED" w:rsidP="00934FED">
      <w:pPr>
        <w:rPr>
          <w:lang w:val="en-GB"/>
        </w:rPr>
      </w:pPr>
      <w:r w:rsidRPr="00297D94">
        <w:rPr>
          <w:lang w:val="en-GB"/>
        </w:rPr>
        <w:t>Glossary page 138</w:t>
      </w:r>
    </w:p>
    <w:p w14:paraId="3C5CCC38" w14:textId="77777777" w:rsidR="00934FED" w:rsidRPr="00297D94" w:rsidRDefault="00934FED" w:rsidP="00934FED">
      <w:pPr>
        <w:rPr>
          <w:lang w:val="en-GB"/>
        </w:rPr>
      </w:pPr>
      <w:r w:rsidRPr="00297D94">
        <w:rPr>
          <w:lang w:val="en-GB"/>
        </w:rPr>
        <w:t xml:space="preserve">to forsake: a </w:t>
      </w:r>
      <w:proofErr w:type="spellStart"/>
      <w:r w:rsidRPr="00297D94">
        <w:rPr>
          <w:lang w:val="en-GB"/>
        </w:rPr>
        <w:t>forlate</w:t>
      </w:r>
      <w:proofErr w:type="spellEnd"/>
    </w:p>
    <w:p w14:paraId="4F134846" w14:textId="77777777" w:rsidR="00934FED" w:rsidRPr="00297D94" w:rsidRDefault="00934FED" w:rsidP="00934FED">
      <w:pPr>
        <w:rPr>
          <w:lang w:val="en-GB"/>
        </w:rPr>
      </w:pPr>
      <w:proofErr w:type="gramStart"/>
      <w:r w:rsidRPr="00297D94">
        <w:rPr>
          <w:lang w:val="en-GB"/>
        </w:rPr>
        <w:t>humming-bird</w:t>
      </w:r>
      <w:proofErr w:type="gramEnd"/>
      <w:r w:rsidRPr="00297D94">
        <w:rPr>
          <w:lang w:val="en-GB"/>
        </w:rPr>
        <w:t xml:space="preserve">: </w:t>
      </w:r>
      <w:proofErr w:type="spellStart"/>
      <w:r w:rsidRPr="00297D94">
        <w:rPr>
          <w:lang w:val="en-GB"/>
        </w:rPr>
        <w:t>kolibri</w:t>
      </w:r>
      <w:proofErr w:type="spellEnd"/>
    </w:p>
    <w:p w14:paraId="31C88DA8" w14:textId="77777777" w:rsidR="00934FED" w:rsidRPr="00297D94" w:rsidRDefault="00934FED" w:rsidP="00934FED">
      <w:pPr>
        <w:rPr>
          <w:lang w:val="en-GB"/>
        </w:rPr>
      </w:pPr>
      <w:r w:rsidRPr="00297D94">
        <w:rPr>
          <w:lang w:val="en-GB"/>
        </w:rPr>
        <w:t xml:space="preserve">splendour: </w:t>
      </w:r>
      <w:proofErr w:type="spellStart"/>
      <w:r w:rsidRPr="00297D94">
        <w:rPr>
          <w:lang w:val="en-GB"/>
        </w:rPr>
        <w:t>prakt</w:t>
      </w:r>
      <w:proofErr w:type="spellEnd"/>
    </w:p>
    <w:p w14:paraId="75EF32E8" w14:textId="77777777" w:rsidR="00934FED" w:rsidRPr="00297D94" w:rsidRDefault="00934FED" w:rsidP="00934FED">
      <w:pPr>
        <w:rPr>
          <w:lang w:val="en-GB"/>
        </w:rPr>
      </w:pPr>
      <w:r w:rsidRPr="00297D94">
        <w:rPr>
          <w:lang w:val="en-GB"/>
        </w:rPr>
        <w:t xml:space="preserve">Lord Nelson: hero </w:t>
      </w:r>
      <w:proofErr w:type="spellStart"/>
      <w:r w:rsidRPr="00297D94">
        <w:rPr>
          <w:lang w:val="en-GB"/>
        </w:rPr>
        <w:t>cotnmem-morated</w:t>
      </w:r>
      <w:proofErr w:type="spellEnd"/>
      <w:r w:rsidRPr="00297D94">
        <w:rPr>
          <w:lang w:val="en-GB"/>
        </w:rPr>
        <w:t xml:space="preserve"> in Trafalgar Square, London</w:t>
      </w:r>
    </w:p>
    <w:p w14:paraId="7480D60E" w14:textId="77777777" w:rsidR="00934FED" w:rsidRPr="00297D94" w:rsidRDefault="00934FED" w:rsidP="00934FED">
      <w:pPr>
        <w:rPr>
          <w:lang w:val="en-GB"/>
        </w:rPr>
      </w:pPr>
      <w:r w:rsidRPr="00297D94">
        <w:rPr>
          <w:lang w:val="en-GB"/>
        </w:rPr>
        <w:t>pigeon: due</w:t>
      </w:r>
    </w:p>
    <w:p w14:paraId="0DA0C6F5" w14:textId="77777777" w:rsidR="00934FED" w:rsidRPr="00297D94" w:rsidRDefault="00934FED" w:rsidP="00934FED">
      <w:pPr>
        <w:rPr>
          <w:lang w:val="en-GB"/>
        </w:rPr>
      </w:pPr>
      <w:r w:rsidRPr="00297D94">
        <w:rPr>
          <w:lang w:val="en-GB"/>
        </w:rPr>
        <w:t xml:space="preserve">to ward off: a </w:t>
      </w:r>
      <w:proofErr w:type="spellStart"/>
      <w:r w:rsidRPr="00297D94">
        <w:rPr>
          <w:lang w:val="en-GB"/>
        </w:rPr>
        <w:t>parere</w:t>
      </w:r>
      <w:proofErr w:type="spellEnd"/>
      <w:r w:rsidRPr="00297D94">
        <w:rPr>
          <w:lang w:val="en-GB"/>
        </w:rPr>
        <w:t xml:space="preserve">, </w:t>
      </w:r>
      <w:proofErr w:type="gramStart"/>
      <w:r w:rsidRPr="00297D94">
        <w:rPr>
          <w:lang w:val="en-GB"/>
        </w:rPr>
        <w:t>a</w:t>
      </w:r>
      <w:proofErr w:type="gramEnd"/>
      <w:r w:rsidRPr="00297D94">
        <w:rPr>
          <w:lang w:val="en-GB"/>
        </w:rPr>
        <w:t xml:space="preserve"> </w:t>
      </w:r>
      <w:proofErr w:type="spellStart"/>
      <w:r w:rsidRPr="00297D94">
        <w:rPr>
          <w:lang w:val="en-GB"/>
        </w:rPr>
        <w:t>avverge</w:t>
      </w:r>
      <w:proofErr w:type="spellEnd"/>
      <w:r w:rsidRPr="00297D94">
        <w:rPr>
          <w:lang w:val="en-GB"/>
        </w:rPr>
        <w:t xml:space="preserve"> / a </w:t>
      </w:r>
      <w:proofErr w:type="spellStart"/>
      <w:r w:rsidRPr="00297D94">
        <w:rPr>
          <w:lang w:val="en-GB"/>
        </w:rPr>
        <w:t>parere</w:t>
      </w:r>
      <w:proofErr w:type="spellEnd"/>
      <w:r w:rsidRPr="00297D94">
        <w:rPr>
          <w:lang w:val="en-GB"/>
        </w:rPr>
        <w:t xml:space="preserve">, a </w:t>
      </w:r>
      <w:proofErr w:type="spellStart"/>
      <w:r w:rsidRPr="00297D94">
        <w:rPr>
          <w:lang w:val="en-GB"/>
        </w:rPr>
        <w:t>awerje</w:t>
      </w:r>
      <w:proofErr w:type="spellEnd"/>
    </w:p>
    <w:p w14:paraId="6BFD5FD2" w14:textId="77777777" w:rsidR="00934FED" w:rsidRPr="00297D94" w:rsidRDefault="00934FED" w:rsidP="00934FED">
      <w:pPr>
        <w:rPr>
          <w:lang w:val="en-GB"/>
        </w:rPr>
      </w:pPr>
      <w:r w:rsidRPr="00297D94">
        <w:rPr>
          <w:lang w:val="en-GB"/>
        </w:rPr>
        <w:t>queue: ko</w:t>
      </w:r>
    </w:p>
    <w:p w14:paraId="7251EBAE" w14:textId="77777777" w:rsidR="00934FED" w:rsidRPr="00297D94" w:rsidRDefault="00934FED" w:rsidP="00934FED">
      <w:pPr>
        <w:rPr>
          <w:lang w:val="en-GB"/>
        </w:rPr>
      </w:pPr>
      <w:r w:rsidRPr="00297D94">
        <w:rPr>
          <w:lang w:val="en-GB"/>
        </w:rPr>
        <w:t xml:space="preserve">knickers: </w:t>
      </w:r>
      <w:proofErr w:type="spellStart"/>
      <w:r w:rsidRPr="00297D94">
        <w:rPr>
          <w:lang w:val="en-GB"/>
        </w:rPr>
        <w:t>truse</w:t>
      </w:r>
      <w:proofErr w:type="spellEnd"/>
    </w:p>
    <w:p w14:paraId="4BCB5DBC" w14:textId="77777777" w:rsidR="00934FED" w:rsidRPr="00297D94" w:rsidRDefault="00934FED" w:rsidP="00934FED">
      <w:pPr>
        <w:rPr>
          <w:lang w:val="en-GB"/>
        </w:rPr>
      </w:pPr>
    </w:p>
    <w:p w14:paraId="53D7C1F3" w14:textId="329CF7B1" w:rsidR="00934FED" w:rsidRPr="00297D94" w:rsidRDefault="00934FED" w:rsidP="00934FED">
      <w:pPr>
        <w:rPr>
          <w:lang w:val="en-GB"/>
        </w:rPr>
      </w:pPr>
      <w:r w:rsidRPr="00297D94">
        <w:rPr>
          <w:lang w:val="en-GB"/>
        </w:rPr>
        <w:lastRenderedPageBreak/>
        <w:t xml:space="preserve">--- 139 </w:t>
      </w:r>
      <w:r w:rsidR="00297D94" w:rsidRPr="00297D94">
        <w:rPr>
          <w:lang w:val="en-GB"/>
        </w:rPr>
        <w:t>to 349</w:t>
      </w:r>
    </w:p>
    <w:p w14:paraId="17385A27" w14:textId="15F131BB"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3FD69505" w14:textId="5B40DC6A" w:rsidR="00934FED" w:rsidRPr="00297D94" w:rsidRDefault="00BF15F8" w:rsidP="00934FED">
      <w:pPr>
        <w:rPr>
          <w:lang w:val="en-GB"/>
        </w:rPr>
      </w:pPr>
      <w:r>
        <w:rPr>
          <w:lang w:val="en-GB"/>
        </w:rPr>
        <w:t xml:space="preserve">1 </w:t>
      </w:r>
      <w:r w:rsidR="00934FED" w:rsidRPr="00297D94">
        <w:rPr>
          <w:lang w:val="en-GB"/>
        </w:rPr>
        <w:t>Discussion</w:t>
      </w:r>
    </w:p>
    <w:p w14:paraId="261FAD18" w14:textId="77777777" w:rsidR="00934FED" w:rsidRPr="00297D94" w:rsidRDefault="00934FED" w:rsidP="00934FED">
      <w:pPr>
        <w:rPr>
          <w:lang w:val="en-GB"/>
        </w:rPr>
      </w:pPr>
      <w:r w:rsidRPr="00297D94">
        <w:rPr>
          <w:lang w:val="en-GB"/>
        </w:rPr>
        <w:t>Try to answer the questions on your own first, then discuss them in pairs or groups.</w:t>
      </w:r>
    </w:p>
    <w:p w14:paraId="2840481D" w14:textId="77777777" w:rsidR="00934FED" w:rsidRPr="00297D94" w:rsidRDefault="00934FED" w:rsidP="00934FED">
      <w:pPr>
        <w:rPr>
          <w:lang w:val="en-GB"/>
        </w:rPr>
      </w:pPr>
      <w:r w:rsidRPr="00297D94">
        <w:rPr>
          <w:lang w:val="en-GB"/>
        </w:rPr>
        <w:t>a.</w:t>
      </w:r>
      <w:r w:rsidRPr="00297D94">
        <w:rPr>
          <w:lang w:val="en-GB"/>
        </w:rPr>
        <w:tab/>
        <w:t>What images does Nichols use to contrast life in the Caribbean with life in England in the first stanza? (See page 258 for "imagery".) What is the biggest difference between the two places?</w:t>
      </w:r>
    </w:p>
    <w:p w14:paraId="451B4492" w14:textId="77777777" w:rsidR="00934FED" w:rsidRPr="00297D94" w:rsidRDefault="00934FED" w:rsidP="00934FED">
      <w:pPr>
        <w:rPr>
          <w:lang w:val="en-GB"/>
        </w:rPr>
      </w:pPr>
      <w:r w:rsidRPr="00297D94">
        <w:rPr>
          <w:lang w:val="en-GB"/>
        </w:rPr>
        <w:t>b.</w:t>
      </w:r>
      <w:r w:rsidRPr="00297D94">
        <w:rPr>
          <w:lang w:val="en-GB"/>
        </w:rPr>
        <w:tab/>
        <w:t>What do you think she means by her "calypso" ways in stanza two? How does she change these ways to try to fit into English life?</w:t>
      </w:r>
    </w:p>
    <w:p w14:paraId="42226C2E" w14:textId="094CD90F" w:rsidR="00934FED" w:rsidRPr="00297D94" w:rsidRDefault="00C15F10" w:rsidP="00934FED">
      <w:pPr>
        <w:rPr>
          <w:lang w:val="en-GB"/>
        </w:rPr>
      </w:pPr>
      <w:r>
        <w:rPr>
          <w:lang w:val="en-GB"/>
        </w:rPr>
        <w:t>c+. (Chal</w:t>
      </w:r>
      <w:r w:rsidR="00934FED" w:rsidRPr="00297D94">
        <w:rPr>
          <w:lang w:val="en-GB"/>
        </w:rPr>
        <w:t>lenging task) Who is Lord Nelson and why is he so "high?" What do you think she means when she says he is "too high to lie"?</w:t>
      </w:r>
    </w:p>
    <w:p w14:paraId="3D9D0411" w14:textId="1E969E30" w:rsidR="00934FED" w:rsidRDefault="002E7FF4" w:rsidP="00934FED">
      <w:pPr>
        <w:rPr>
          <w:lang w:val="en-GB"/>
        </w:rPr>
      </w:pPr>
      <w:r>
        <w:rPr>
          <w:lang w:val="en-GB"/>
        </w:rPr>
        <w:t>d+. (Chal</w:t>
      </w:r>
      <w:r w:rsidR="00934FED" w:rsidRPr="00297D94">
        <w:rPr>
          <w:lang w:val="en-GB"/>
        </w:rPr>
        <w:t>lenging task) Belonging to a nation is a matter of identity. What happens to her identity after she moves to England? What do you think she feels about this, judging from the last three lines of the poem?</w:t>
      </w:r>
    </w:p>
    <w:p w14:paraId="133F4C1D" w14:textId="77777777" w:rsidR="002E7FF4" w:rsidRPr="00297D94" w:rsidRDefault="002E7FF4" w:rsidP="00934FED">
      <w:pPr>
        <w:rPr>
          <w:lang w:val="en-GB"/>
        </w:rPr>
      </w:pPr>
    </w:p>
    <w:p w14:paraId="4BB1D478" w14:textId="267DA965" w:rsidR="00934FED" w:rsidRPr="00297D94" w:rsidRDefault="00261117" w:rsidP="00934FED">
      <w:pPr>
        <w:rPr>
          <w:lang w:val="en-GB"/>
        </w:rPr>
      </w:pPr>
      <w:r>
        <w:rPr>
          <w:lang w:val="en-GB"/>
        </w:rPr>
        <w:t>2</w:t>
      </w:r>
      <w:r w:rsidR="00934FED" w:rsidRPr="00297D94">
        <w:rPr>
          <w:lang w:val="en-GB"/>
        </w:rPr>
        <w:t xml:space="preserve"> Vocabulary</w:t>
      </w:r>
    </w:p>
    <w:p w14:paraId="0030E6B3" w14:textId="77777777" w:rsidR="00934FED" w:rsidRPr="00297D94" w:rsidRDefault="00934FED" w:rsidP="00934FED">
      <w:pPr>
        <w:rPr>
          <w:lang w:val="en-GB"/>
        </w:rPr>
      </w:pPr>
      <w:r w:rsidRPr="00297D94">
        <w:rPr>
          <w:lang w:val="en-GB"/>
        </w:rPr>
        <w:t>a.</w:t>
      </w:r>
      <w:r w:rsidRPr="00297D94">
        <w:rPr>
          <w:lang w:val="en-GB"/>
        </w:rPr>
        <w:tab/>
        <w:t>This poem is full of English expressions that come from a local English dialect from the Caribbean area. See if you can put the lines from the poem below into Standard English and then compare your attempts with two of your classmates'. What have you changed? Why?</w:t>
      </w:r>
    </w:p>
    <w:p w14:paraId="6F0F121A" w14:textId="77777777" w:rsidR="00934FED" w:rsidRPr="00297D94" w:rsidRDefault="00934FED" w:rsidP="00934FED">
      <w:pPr>
        <w:rPr>
          <w:lang w:val="en-GB"/>
        </w:rPr>
      </w:pPr>
      <w:r w:rsidRPr="00297D94">
        <w:rPr>
          <w:lang w:val="en-GB"/>
        </w:rPr>
        <w:t>-- Never visiting nobody</w:t>
      </w:r>
    </w:p>
    <w:p w14:paraId="30366EAD" w14:textId="77777777" w:rsidR="00934FED" w:rsidRPr="00297D94" w:rsidRDefault="00934FED" w:rsidP="00934FED">
      <w:pPr>
        <w:rPr>
          <w:lang w:val="en-GB"/>
        </w:rPr>
      </w:pPr>
      <w:r w:rsidRPr="00297D94">
        <w:rPr>
          <w:lang w:val="en-GB"/>
        </w:rPr>
        <w:t>-- But still I miss back-home side</w:t>
      </w:r>
    </w:p>
    <w:p w14:paraId="3340B50C" w14:textId="77777777" w:rsidR="00934FED" w:rsidRPr="00297D94" w:rsidRDefault="00934FED" w:rsidP="00934FED">
      <w:pPr>
        <w:rPr>
          <w:lang w:val="en-GB"/>
        </w:rPr>
      </w:pPr>
      <w:r w:rsidRPr="00297D94">
        <w:rPr>
          <w:lang w:val="en-GB"/>
        </w:rPr>
        <w:t xml:space="preserve">-- At </w:t>
      </w:r>
      <w:proofErr w:type="gramStart"/>
      <w:r w:rsidRPr="00297D94">
        <w:rPr>
          <w:lang w:val="en-GB"/>
        </w:rPr>
        <w:t>first</w:t>
      </w:r>
      <w:proofErr w:type="gramEnd"/>
      <w:r w:rsidRPr="00297D94">
        <w:rPr>
          <w:lang w:val="en-GB"/>
        </w:rPr>
        <w:t xml:space="preserve"> I feeling like I in dream</w:t>
      </w:r>
    </w:p>
    <w:p w14:paraId="546E4ACD" w14:textId="77777777" w:rsidR="00934FED" w:rsidRPr="00297D94" w:rsidRDefault="00934FED" w:rsidP="00934FED">
      <w:pPr>
        <w:rPr>
          <w:lang w:val="en-GB"/>
        </w:rPr>
      </w:pPr>
      <w:r w:rsidRPr="00297D94">
        <w:rPr>
          <w:lang w:val="en-GB"/>
        </w:rPr>
        <w:t xml:space="preserve">-- </w:t>
      </w:r>
      <w:proofErr w:type="gramStart"/>
      <w:r w:rsidRPr="00297D94">
        <w:rPr>
          <w:lang w:val="en-GB"/>
        </w:rPr>
        <w:t>So</w:t>
      </w:r>
      <w:proofErr w:type="gramEnd"/>
      <w:r w:rsidRPr="00297D94">
        <w:rPr>
          <w:lang w:val="en-GB"/>
        </w:rPr>
        <w:t xml:space="preserve"> I pick up me new-world-self and come, to this place call England</w:t>
      </w:r>
    </w:p>
    <w:p w14:paraId="26387237" w14:textId="77777777" w:rsidR="00934FED" w:rsidRPr="00297D94" w:rsidRDefault="00934FED" w:rsidP="00934FED">
      <w:pPr>
        <w:rPr>
          <w:lang w:val="en-GB"/>
        </w:rPr>
      </w:pPr>
      <w:r w:rsidRPr="00297D94">
        <w:rPr>
          <w:lang w:val="en-GB"/>
        </w:rPr>
        <w:t xml:space="preserve">-- And is so I </w:t>
      </w:r>
      <w:proofErr w:type="gramStart"/>
      <w:r w:rsidRPr="00297D94">
        <w:rPr>
          <w:lang w:val="en-GB"/>
        </w:rPr>
        <w:t>sending</w:t>
      </w:r>
      <w:proofErr w:type="gramEnd"/>
      <w:r w:rsidRPr="00297D94">
        <w:rPr>
          <w:lang w:val="en-GB"/>
        </w:rPr>
        <w:t xml:space="preserve"> home photos of myself</w:t>
      </w:r>
    </w:p>
    <w:p w14:paraId="5E82765B" w14:textId="77777777" w:rsidR="00934FED" w:rsidRPr="00297D94" w:rsidRDefault="00934FED" w:rsidP="00934FED">
      <w:pPr>
        <w:rPr>
          <w:lang w:val="en-GB"/>
        </w:rPr>
      </w:pPr>
      <w:r w:rsidRPr="00297D94">
        <w:rPr>
          <w:lang w:val="en-GB"/>
        </w:rPr>
        <w:t>-- For reasons, I not too sure I forsake de sun</w:t>
      </w:r>
    </w:p>
    <w:p w14:paraId="4E035ABF" w14:textId="66595171" w:rsidR="00934FED" w:rsidRPr="00297D94" w:rsidRDefault="00C15F10" w:rsidP="00934FED">
      <w:pPr>
        <w:rPr>
          <w:lang w:val="en-GB"/>
        </w:rPr>
      </w:pPr>
      <w:r>
        <w:rPr>
          <w:lang w:val="en-GB"/>
        </w:rPr>
        <w:t>b+. (Chal</w:t>
      </w:r>
      <w:r w:rsidR="00934FED" w:rsidRPr="00297D94">
        <w:rPr>
          <w:lang w:val="en-GB"/>
        </w:rPr>
        <w:t>lenging task) Go on to discuss what would be lost if the whole poem were written in Standard English.</w:t>
      </w:r>
    </w:p>
    <w:p w14:paraId="71BD3B7C" w14:textId="77777777" w:rsidR="00934FED" w:rsidRPr="00297D94" w:rsidRDefault="00934FED" w:rsidP="00934FED">
      <w:pPr>
        <w:rPr>
          <w:lang w:val="en-GB"/>
        </w:rPr>
      </w:pPr>
      <w:r w:rsidRPr="00297D94">
        <w:rPr>
          <w:lang w:val="en-GB"/>
        </w:rPr>
        <w:t>xxx4 Task: 3 Quick Research</w:t>
      </w:r>
    </w:p>
    <w:p w14:paraId="039FE5AF" w14:textId="77777777" w:rsidR="00934FED" w:rsidRPr="00297D94" w:rsidRDefault="00934FED" w:rsidP="00934FED">
      <w:pPr>
        <w:rPr>
          <w:lang w:val="en-GB"/>
        </w:rPr>
      </w:pPr>
      <w:r w:rsidRPr="00297D94">
        <w:rPr>
          <w:lang w:val="en-GB"/>
        </w:rPr>
        <w:t>How many people of Caribbean heritage are there in the United Kingdom today? Where do most of them live?</w:t>
      </w:r>
    </w:p>
    <w:p w14:paraId="4CC1E046" w14:textId="77777777" w:rsidR="00934FED" w:rsidRPr="00297D94" w:rsidRDefault="00934FED" w:rsidP="00934FED">
      <w:pPr>
        <w:rPr>
          <w:lang w:val="en-GB"/>
        </w:rPr>
      </w:pPr>
    </w:p>
    <w:p w14:paraId="44C5BE64" w14:textId="07E17A80" w:rsidR="00934FED" w:rsidRDefault="00934FED" w:rsidP="00934FED">
      <w:pPr>
        <w:rPr>
          <w:lang w:val="en-GB"/>
        </w:rPr>
      </w:pPr>
      <w:r w:rsidRPr="00297D94">
        <w:rPr>
          <w:lang w:val="en-GB"/>
        </w:rPr>
        <w:t xml:space="preserve">--- 140 </w:t>
      </w:r>
      <w:r w:rsidR="00297D94" w:rsidRPr="00297D94">
        <w:rPr>
          <w:lang w:val="en-GB"/>
        </w:rPr>
        <w:t>to 349</w:t>
      </w:r>
    </w:p>
    <w:p w14:paraId="5DC39571" w14:textId="77777777" w:rsidR="002E7FF4" w:rsidRPr="00297D94" w:rsidRDefault="002E7FF4" w:rsidP="002E7FF4">
      <w:pPr>
        <w:rPr>
          <w:lang w:val="en-GB"/>
        </w:rPr>
      </w:pPr>
      <w:r>
        <w:rPr>
          <w:lang w:val="en-GB"/>
        </w:rPr>
        <w:t xml:space="preserve">Before reading: </w:t>
      </w:r>
      <w:r w:rsidRPr="00297D94">
        <w:rPr>
          <w:lang w:val="en-GB"/>
        </w:rPr>
        <w:t xml:space="preserve">In the following short story, intercultural communication is put to the test. In it we encounter both culture clash and ethnocentrism. It illustrates that communication between cultures requires insight and effort from both sides. </w:t>
      </w:r>
      <w:proofErr w:type="gramStart"/>
      <w:r w:rsidRPr="00297D94">
        <w:rPr>
          <w:lang w:val="en-GB"/>
        </w:rPr>
        <w:t>Luckily</w:t>
      </w:r>
      <w:proofErr w:type="gramEnd"/>
      <w:r w:rsidRPr="00297D94">
        <w:rPr>
          <w:lang w:val="en-GB"/>
        </w:rPr>
        <w:t xml:space="preserve"> there are basic things we all have in common. Those serve as bridges between us.</w:t>
      </w:r>
    </w:p>
    <w:p w14:paraId="3348E732" w14:textId="77777777" w:rsidR="002E7FF4" w:rsidRPr="00297D94" w:rsidRDefault="002E7FF4" w:rsidP="002E7FF4">
      <w:pPr>
        <w:rPr>
          <w:lang w:val="en-GB"/>
        </w:rPr>
      </w:pPr>
      <w:r w:rsidRPr="00297D94">
        <w:rPr>
          <w:lang w:val="en-GB"/>
        </w:rPr>
        <w:t>What do you know about Australia? What images and stereotypes are connected to that nation? Make a short list, and then compare your list with a fellow pupil's.</w:t>
      </w:r>
    </w:p>
    <w:p w14:paraId="0EDA2629" w14:textId="12368474" w:rsidR="002E7FF4" w:rsidRDefault="002E7FF4" w:rsidP="002E7FF4">
      <w:pPr>
        <w:rPr>
          <w:lang w:val="en-GB"/>
        </w:rPr>
      </w:pPr>
      <w:r w:rsidRPr="00297D94">
        <w:rPr>
          <w:lang w:val="en-GB"/>
        </w:rPr>
        <w:t>Where do these associations come from? Share your answer with the class.</w:t>
      </w:r>
    </w:p>
    <w:p w14:paraId="50841A1A" w14:textId="77777777" w:rsidR="002E7FF4" w:rsidRPr="00297D94" w:rsidRDefault="002E7FF4" w:rsidP="002E7FF4">
      <w:pPr>
        <w:rPr>
          <w:lang w:val="en-GB"/>
        </w:rPr>
      </w:pPr>
    </w:p>
    <w:p w14:paraId="70253087" w14:textId="74D7B48D" w:rsidR="002E7FF4" w:rsidRPr="00297D94" w:rsidRDefault="002E7FF4" w:rsidP="00934FED">
      <w:pPr>
        <w:rPr>
          <w:lang w:val="en-GB"/>
        </w:rPr>
      </w:pPr>
      <w:r w:rsidRPr="00297D94">
        <w:rPr>
          <w:lang w:val="en-GB"/>
        </w:rPr>
        <w:t>--- 141 to 349</w:t>
      </w:r>
    </w:p>
    <w:p w14:paraId="7125CE74" w14:textId="41BA419A" w:rsidR="00934FED" w:rsidRPr="00297D94" w:rsidRDefault="00365C48" w:rsidP="00365C48">
      <w:pPr>
        <w:pStyle w:val="Overskrift2"/>
        <w:rPr>
          <w:lang w:val="en-GB"/>
        </w:rPr>
      </w:pPr>
      <w:bookmarkStart w:id="33" w:name="_Toc48219811"/>
      <w:r w:rsidRPr="00297D94">
        <w:rPr>
          <w:lang w:val="en-GB"/>
        </w:rPr>
        <w:lastRenderedPageBreak/>
        <w:t>xxx2</w:t>
      </w:r>
      <w:r w:rsidR="00934FED" w:rsidRPr="00297D94">
        <w:rPr>
          <w:lang w:val="en-GB"/>
        </w:rPr>
        <w:t xml:space="preserve"> Neighbours</w:t>
      </w:r>
      <w:bookmarkEnd w:id="33"/>
    </w:p>
    <w:p w14:paraId="526E26F5" w14:textId="1290A3DB" w:rsidR="00934FED" w:rsidRPr="00297D94" w:rsidRDefault="00934FED" w:rsidP="00934FED">
      <w:pPr>
        <w:rPr>
          <w:lang w:val="en-GB"/>
        </w:rPr>
      </w:pPr>
      <w:r w:rsidRPr="00297D94">
        <w:rPr>
          <w:lang w:val="en-GB"/>
        </w:rPr>
        <w:t>by Tim Winton (b. 1960, Australia)</w:t>
      </w:r>
    </w:p>
    <w:p w14:paraId="2C8AF38D" w14:textId="77777777" w:rsidR="00934FED" w:rsidRPr="00297D94" w:rsidRDefault="00934FED" w:rsidP="00934FED">
      <w:pPr>
        <w:rPr>
          <w:lang w:val="en-GB"/>
        </w:rPr>
      </w:pPr>
    </w:p>
    <w:p w14:paraId="593DFE9E" w14:textId="77777777" w:rsidR="00934FED" w:rsidRPr="00297D94" w:rsidRDefault="00934FED" w:rsidP="00934FED">
      <w:pPr>
        <w:rPr>
          <w:lang w:val="en-GB"/>
        </w:rPr>
      </w:pPr>
      <w:r w:rsidRPr="00297D94">
        <w:rPr>
          <w:lang w:val="en-GB"/>
        </w:rPr>
        <w:t>When they first moved in, the young couple were wary of the neighbourhood. The street was full of European migrants. It made the newly-weds feel like sojourners in a foreign land. Next door on the left lived a Macedonian family. On the right, a widower from Poland.</w:t>
      </w:r>
    </w:p>
    <w:p w14:paraId="0FFEBFE1" w14:textId="77777777" w:rsidR="002E7FF4" w:rsidRDefault="002E7FF4" w:rsidP="00934FED">
      <w:pPr>
        <w:rPr>
          <w:lang w:val="en-GB"/>
        </w:rPr>
      </w:pPr>
    </w:p>
    <w:p w14:paraId="3A5DDF98" w14:textId="76EA279E" w:rsidR="00934FED" w:rsidRPr="00297D94" w:rsidRDefault="00934FED" w:rsidP="00934FED">
      <w:pPr>
        <w:rPr>
          <w:lang w:val="en-GB"/>
        </w:rPr>
      </w:pPr>
      <w:r w:rsidRPr="00297D94">
        <w:rPr>
          <w:lang w:val="en-GB"/>
        </w:rPr>
        <w:t>The newly-weds' house was small, but its high ceilings and paned windows gave it the feel of an elegant cottage. From his study window, the young man could see out over the rooftops and used-car yards the Moreton Bay figs in the park where they walked their dog. The neighbours seemed cautious about the dog, a docile, moulting collie.</w:t>
      </w:r>
    </w:p>
    <w:p w14:paraId="00FAAFBE" w14:textId="77777777" w:rsidR="002E7FF4" w:rsidRDefault="002E7FF4" w:rsidP="00934FED">
      <w:pPr>
        <w:rPr>
          <w:lang w:val="en-GB"/>
        </w:rPr>
      </w:pPr>
    </w:p>
    <w:p w14:paraId="3E57AF26" w14:textId="3B13C85F" w:rsidR="00934FED" w:rsidRPr="00297D94" w:rsidRDefault="00934FED" w:rsidP="00934FED">
      <w:pPr>
        <w:rPr>
          <w:lang w:val="en-GB"/>
        </w:rPr>
      </w:pPr>
      <w:r w:rsidRPr="00297D94">
        <w:rPr>
          <w:lang w:val="en-GB"/>
        </w:rPr>
        <w:t>The young man and woman had lived all their lives in the expansive outer suburbs where good neighbours were seldom seen and never heard. The sounds of spitting and washing and daybreak watering came as a shock. The Macedonian family shouted, ranted, screamed. It took six months for the newcomers to comprehend the fact that their neighbours were not murdering each other, merely talking. The old Polish man spent most of his day hammering nails into wood only to pull them out again. His yard was stacked with salvaged lumber. He added to it, but he did not build with it.</w:t>
      </w:r>
    </w:p>
    <w:p w14:paraId="00BFCADD" w14:textId="77777777" w:rsidR="002E7FF4" w:rsidRDefault="002E7FF4" w:rsidP="00934FED">
      <w:pPr>
        <w:rPr>
          <w:lang w:val="en-GB"/>
        </w:rPr>
      </w:pPr>
    </w:p>
    <w:p w14:paraId="44E711FB" w14:textId="2C34CD96" w:rsidR="00934FED" w:rsidRPr="00297D94" w:rsidRDefault="00934FED" w:rsidP="00934FED">
      <w:pPr>
        <w:rPr>
          <w:lang w:val="en-GB"/>
        </w:rPr>
      </w:pPr>
      <w:r w:rsidRPr="00297D94">
        <w:rPr>
          <w:lang w:val="en-GB"/>
        </w:rPr>
        <w:t xml:space="preserve">Relations were uncomfortable for many months. The Macedonians raised eyebrows at the late hour at which the newcomers rose in the mornings. The young man sensed their disapproval at his staying home to write his thesis while his wife worked. He watched in disgust as the little boy next door urinated in the street. He once saw him spraying the cat from the back step. The child's head was shaved regularly, he assumed, </w:t>
      </w:r>
      <w:proofErr w:type="gramStart"/>
      <w:r w:rsidRPr="00297D94">
        <w:rPr>
          <w:lang w:val="en-GB"/>
        </w:rPr>
        <w:t>in order to</w:t>
      </w:r>
      <w:proofErr w:type="gramEnd"/>
      <w:r w:rsidRPr="00297D94">
        <w:rPr>
          <w:lang w:val="en-GB"/>
        </w:rPr>
        <w:t xml:space="preserve"> make his hair grow thick. The little boy stood at the fence with only his cobalt eyes showing; it made the young man nervous.</w:t>
      </w:r>
    </w:p>
    <w:p w14:paraId="2D151B5F" w14:textId="77777777" w:rsidR="002E7FF4" w:rsidRDefault="002E7FF4" w:rsidP="00934FED">
      <w:pPr>
        <w:rPr>
          <w:lang w:val="en-GB"/>
        </w:rPr>
      </w:pPr>
    </w:p>
    <w:p w14:paraId="6FA9A777" w14:textId="58D63752" w:rsidR="00934FED" w:rsidRPr="00297D94" w:rsidRDefault="00934FED" w:rsidP="00934FED">
      <w:pPr>
        <w:rPr>
          <w:lang w:val="en-GB"/>
        </w:rPr>
      </w:pPr>
      <w:r w:rsidRPr="00297D94">
        <w:rPr>
          <w:lang w:val="en-GB"/>
        </w:rPr>
        <w:t xml:space="preserve">In the autumn, the young couple cleared rubbish from their back yard and turned and manured the soil under the open and measured gaze of the neighbours. They planted leeks, onions, cabbage, </w:t>
      </w:r>
      <w:proofErr w:type="gramStart"/>
      <w:r w:rsidRPr="00297D94">
        <w:rPr>
          <w:lang w:val="en-GB"/>
        </w:rPr>
        <w:t>brussels sprouts</w:t>
      </w:r>
      <w:proofErr w:type="gramEnd"/>
      <w:r w:rsidRPr="00297D94">
        <w:rPr>
          <w:lang w:val="en-GB"/>
        </w:rPr>
        <w:t xml:space="preserve"> and broad beans and this caused the neighbours to come to the fence and offer advice about spacing, hilling, mulching. The young man resented the interference, but he took careful note of what was said. His wife was bold enough to run a hand over the child's stubble and the big woman with black eyes and butcher's arms gave her a bagful of garlic cloves to plant.</w:t>
      </w:r>
    </w:p>
    <w:p w14:paraId="16E7B431" w14:textId="77777777" w:rsidR="002E7FF4" w:rsidRDefault="002E7FF4" w:rsidP="00934FED">
      <w:pPr>
        <w:rPr>
          <w:lang w:val="en-GB"/>
        </w:rPr>
      </w:pPr>
    </w:p>
    <w:p w14:paraId="5A8A85E7" w14:textId="1DC7D94A" w:rsidR="00934FED" w:rsidRPr="00297D94" w:rsidRDefault="00934FED" w:rsidP="00934FED">
      <w:pPr>
        <w:rPr>
          <w:lang w:val="en-GB"/>
        </w:rPr>
      </w:pPr>
      <w:r w:rsidRPr="00297D94">
        <w:rPr>
          <w:lang w:val="en-GB"/>
        </w:rPr>
        <w:t xml:space="preserve">Not long after, the young man and woman built a henhouse. The neighbours watched it </w:t>
      </w:r>
      <w:proofErr w:type="gramStart"/>
      <w:r w:rsidRPr="00297D94">
        <w:rPr>
          <w:lang w:val="en-GB"/>
        </w:rPr>
        <w:t>fall down</w:t>
      </w:r>
      <w:proofErr w:type="gramEnd"/>
      <w:r w:rsidRPr="00297D94">
        <w:rPr>
          <w:lang w:val="en-GB"/>
        </w:rPr>
        <w:t xml:space="preserve">. The Polish widower slid through the </w:t>
      </w:r>
      <w:r w:rsidRPr="00297D94">
        <w:rPr>
          <w:lang w:val="en-GB"/>
        </w:rPr>
        <w:lastRenderedPageBreak/>
        <w:t>fence uninvited and rebuilt it for them. They could not understand a word he said.</w:t>
      </w:r>
    </w:p>
    <w:p w14:paraId="0F3FCA8F" w14:textId="77777777" w:rsidR="00934FED" w:rsidRPr="00297D94" w:rsidRDefault="00934FED" w:rsidP="00934FED">
      <w:pPr>
        <w:rPr>
          <w:lang w:val="en-GB"/>
        </w:rPr>
      </w:pPr>
    </w:p>
    <w:p w14:paraId="1D4A890C" w14:textId="501B6274" w:rsidR="00934FED" w:rsidRPr="00297D94" w:rsidRDefault="00934FED" w:rsidP="00934FED">
      <w:pPr>
        <w:rPr>
          <w:lang w:val="en-GB"/>
        </w:rPr>
      </w:pPr>
      <w:r w:rsidRPr="00297D94">
        <w:rPr>
          <w:lang w:val="en-GB"/>
        </w:rPr>
        <w:t xml:space="preserve">--- 142 </w:t>
      </w:r>
      <w:r w:rsidR="00297D94" w:rsidRPr="00297D94">
        <w:rPr>
          <w:lang w:val="en-GB"/>
        </w:rPr>
        <w:t>to 349</w:t>
      </w:r>
    </w:p>
    <w:p w14:paraId="4F785492" w14:textId="77777777" w:rsidR="00934FED" w:rsidRPr="00297D94" w:rsidRDefault="00934FED" w:rsidP="00934FED">
      <w:pPr>
        <w:rPr>
          <w:lang w:val="en-GB"/>
        </w:rPr>
      </w:pPr>
      <w:r w:rsidRPr="00297D94">
        <w:rPr>
          <w:lang w:val="en-GB"/>
        </w:rPr>
        <w:t>As autumn merged into winter and the vermilion sunsets were followed by sudden, dark dusks touched with the smell of wood smoke and the sound of roosters crowing day's end, the young couple found themselves smiling back at the neighbours. They offered heads of cabbage and took gifts of grappa and firewood. The young man worked steadily at his thesis on the development of the twentieth century novel. He cooked dinners for his wife and listened to her stories of eccentric patients and hospital incompetence. In the street they no longer walked with their eyes lowered. They felt superior and proud when their parents came to visit and to cast shocked glances across the fence.</w:t>
      </w:r>
    </w:p>
    <w:p w14:paraId="447295B6" w14:textId="77777777" w:rsidR="002E7FF4" w:rsidRDefault="002E7FF4" w:rsidP="00934FED">
      <w:pPr>
        <w:rPr>
          <w:lang w:val="en-GB"/>
        </w:rPr>
      </w:pPr>
    </w:p>
    <w:p w14:paraId="56513C41" w14:textId="51F87A24" w:rsidR="00934FED" w:rsidRPr="00297D94" w:rsidRDefault="00934FED" w:rsidP="00934FED">
      <w:pPr>
        <w:rPr>
          <w:lang w:val="en-GB"/>
        </w:rPr>
      </w:pPr>
      <w:r w:rsidRPr="00297D94">
        <w:rPr>
          <w:lang w:val="en-GB"/>
        </w:rPr>
        <w:t xml:space="preserve">In the winter they kept ducks, big, silent </w:t>
      </w:r>
      <w:proofErr w:type="spellStart"/>
      <w:r w:rsidRPr="00297D94">
        <w:rPr>
          <w:lang w:val="en-GB"/>
        </w:rPr>
        <w:t>muscovies</w:t>
      </w:r>
      <w:proofErr w:type="spellEnd"/>
      <w:r w:rsidRPr="00297D94">
        <w:rPr>
          <w:lang w:val="en-GB"/>
        </w:rPr>
        <w:t xml:space="preserve"> that stood about in the rain growing fat. In the spring the Macedonian family showed them how to slaughter and to pluck and to dress. They all sat around on blocks and upturned buckets and told </w:t>
      </w:r>
      <w:proofErr w:type="gramStart"/>
      <w:r w:rsidRPr="00297D94">
        <w:rPr>
          <w:lang w:val="en-GB"/>
        </w:rPr>
        <w:t>barely-understood</w:t>
      </w:r>
      <w:proofErr w:type="gramEnd"/>
      <w:r w:rsidRPr="00297D94">
        <w:rPr>
          <w:lang w:val="en-GB"/>
        </w:rPr>
        <w:t xml:space="preserve"> stories - the men butchering, the women plucking, as was demanded. In the haze of 15 down and steam and fractured dialogue, the young man and woman felt intoxicated. The cat toyed with severed heads. The child pulled the cat's tail. The newcomers found themselves shouting.</w:t>
      </w:r>
    </w:p>
    <w:p w14:paraId="70B54D63" w14:textId="77777777" w:rsidR="002E7FF4" w:rsidRDefault="002E7FF4" w:rsidP="00934FED">
      <w:pPr>
        <w:rPr>
          <w:lang w:val="en-GB"/>
        </w:rPr>
      </w:pPr>
    </w:p>
    <w:p w14:paraId="058173F1" w14:textId="7AE650C3" w:rsidR="00934FED" w:rsidRPr="00297D94" w:rsidRDefault="00934FED" w:rsidP="00934FED">
      <w:pPr>
        <w:rPr>
          <w:lang w:val="en-GB"/>
        </w:rPr>
      </w:pPr>
      <w:r w:rsidRPr="00297D94">
        <w:rPr>
          <w:lang w:val="en-GB"/>
        </w:rPr>
        <w:t>But they had not planned on a pregnancy. It stunned them to be made parents so early. Their friends did not have children until several years 20 after being married - if at all. The young woman arranged for maternity leave. The young man ploughed on with his thesis on the twentieth century novel.</w:t>
      </w:r>
    </w:p>
    <w:p w14:paraId="5D43E31D" w14:textId="77777777" w:rsidR="002E7FF4" w:rsidRDefault="002E7FF4" w:rsidP="00934FED">
      <w:pPr>
        <w:rPr>
          <w:lang w:val="en-GB"/>
        </w:rPr>
      </w:pPr>
    </w:p>
    <w:p w14:paraId="52498E5C" w14:textId="41DAAB3D" w:rsidR="00934FED" w:rsidRDefault="00934FED" w:rsidP="00934FED">
      <w:pPr>
        <w:rPr>
          <w:lang w:val="en-GB"/>
        </w:rPr>
      </w:pPr>
      <w:r w:rsidRPr="00297D94">
        <w:rPr>
          <w:lang w:val="en-GB"/>
        </w:rPr>
        <w:t>The Polish widower began to build. In the late spring dawns, he sank posts and poured cement and began to use his wood. The young couple 25 turned in their bed, cursed him behind his back. The young husband, at times, suspected that the widower was deliberately antagonising them. The young wife threw up in the mornings. Hay fever began to wear him down.</w:t>
      </w:r>
    </w:p>
    <w:p w14:paraId="7CE82C22" w14:textId="71F2008C" w:rsidR="002E7FF4" w:rsidRDefault="002E7FF4" w:rsidP="00934FED">
      <w:pPr>
        <w:rPr>
          <w:lang w:val="en-GB"/>
        </w:rPr>
      </w:pPr>
    </w:p>
    <w:p w14:paraId="1E9515A3" w14:textId="77777777" w:rsidR="002E7FF4" w:rsidRPr="00297D94" w:rsidRDefault="002E7FF4" w:rsidP="002E7FF4">
      <w:pPr>
        <w:rPr>
          <w:lang w:val="en-GB"/>
        </w:rPr>
      </w:pPr>
      <w:r w:rsidRPr="00297D94">
        <w:rPr>
          <w:lang w:val="en-GB"/>
        </w:rPr>
        <w:t>Spot check</w:t>
      </w:r>
    </w:p>
    <w:p w14:paraId="586BCC2E" w14:textId="77777777" w:rsidR="002E7FF4" w:rsidRPr="00297D94" w:rsidRDefault="002E7FF4" w:rsidP="002E7FF4">
      <w:pPr>
        <w:rPr>
          <w:lang w:val="en-GB"/>
        </w:rPr>
      </w:pPr>
      <w:r w:rsidRPr="00297D94">
        <w:rPr>
          <w:lang w:val="en-GB"/>
        </w:rPr>
        <w:t>a.</w:t>
      </w:r>
      <w:r w:rsidRPr="00297D94">
        <w:rPr>
          <w:lang w:val="en-GB"/>
        </w:rPr>
        <w:tab/>
        <w:t>Why were the couple wary of their neighbours when they first moved in?</w:t>
      </w:r>
    </w:p>
    <w:p w14:paraId="3A84E2DE" w14:textId="77777777" w:rsidR="002E7FF4" w:rsidRPr="00297D94" w:rsidRDefault="002E7FF4" w:rsidP="002E7FF4">
      <w:pPr>
        <w:rPr>
          <w:lang w:val="en-GB"/>
        </w:rPr>
      </w:pPr>
      <w:r w:rsidRPr="00297D94">
        <w:rPr>
          <w:lang w:val="en-GB"/>
        </w:rPr>
        <w:t>b.</w:t>
      </w:r>
      <w:r w:rsidRPr="00297D94">
        <w:rPr>
          <w:lang w:val="en-GB"/>
        </w:rPr>
        <w:tab/>
        <w:t>Why did they fear the Macedonians were murdering one another?</w:t>
      </w:r>
    </w:p>
    <w:p w14:paraId="1700368B" w14:textId="77777777" w:rsidR="002E7FF4" w:rsidRPr="00297D94" w:rsidRDefault="002E7FF4" w:rsidP="002E7FF4">
      <w:pPr>
        <w:rPr>
          <w:lang w:val="en-GB"/>
        </w:rPr>
      </w:pPr>
      <w:r w:rsidRPr="00297D94">
        <w:rPr>
          <w:lang w:val="en-GB"/>
        </w:rPr>
        <w:t>c.</w:t>
      </w:r>
      <w:r w:rsidRPr="00297D94">
        <w:rPr>
          <w:lang w:val="en-GB"/>
        </w:rPr>
        <w:tab/>
        <w:t>How did the neighbours help them with their garden?</w:t>
      </w:r>
    </w:p>
    <w:p w14:paraId="7E392871" w14:textId="77777777" w:rsidR="002E7FF4" w:rsidRPr="00297D94" w:rsidRDefault="002E7FF4" w:rsidP="002E7FF4">
      <w:pPr>
        <w:rPr>
          <w:lang w:val="en-GB"/>
        </w:rPr>
      </w:pPr>
      <w:r w:rsidRPr="00297D94">
        <w:rPr>
          <w:lang w:val="en-GB"/>
        </w:rPr>
        <w:t>d.</w:t>
      </w:r>
      <w:r w:rsidRPr="00297D94">
        <w:rPr>
          <w:lang w:val="en-GB"/>
        </w:rPr>
        <w:tab/>
        <w:t>What happened to the hen house they built?</w:t>
      </w:r>
    </w:p>
    <w:p w14:paraId="71D16EDC" w14:textId="77777777" w:rsidR="002E7FF4" w:rsidRPr="00297D94" w:rsidRDefault="002E7FF4" w:rsidP="002E7FF4">
      <w:pPr>
        <w:rPr>
          <w:lang w:val="en-GB"/>
        </w:rPr>
      </w:pPr>
      <w:r w:rsidRPr="00297D94">
        <w:rPr>
          <w:lang w:val="en-GB"/>
        </w:rPr>
        <w:t>e.</w:t>
      </w:r>
      <w:r w:rsidRPr="00297D94">
        <w:rPr>
          <w:lang w:val="en-GB"/>
        </w:rPr>
        <w:tab/>
        <w:t>When did they start smiling back at the neighbours?</w:t>
      </w:r>
    </w:p>
    <w:p w14:paraId="6AE746E5" w14:textId="77777777" w:rsidR="00934FED" w:rsidRPr="00297D94" w:rsidRDefault="00934FED" w:rsidP="00934FED">
      <w:pPr>
        <w:rPr>
          <w:lang w:val="en-GB"/>
        </w:rPr>
      </w:pPr>
    </w:p>
    <w:p w14:paraId="4597B979" w14:textId="30396848" w:rsidR="00934FED" w:rsidRPr="00297D94" w:rsidRDefault="00934FED" w:rsidP="00934FED">
      <w:pPr>
        <w:rPr>
          <w:lang w:val="en-GB"/>
        </w:rPr>
      </w:pPr>
      <w:r w:rsidRPr="00297D94">
        <w:rPr>
          <w:lang w:val="en-GB"/>
        </w:rPr>
        <w:t xml:space="preserve">--- 143 </w:t>
      </w:r>
      <w:r w:rsidR="00297D94" w:rsidRPr="00297D94">
        <w:rPr>
          <w:lang w:val="en-GB"/>
        </w:rPr>
        <w:t>to 349</w:t>
      </w:r>
    </w:p>
    <w:p w14:paraId="68B34194" w14:textId="77777777" w:rsidR="00934FED" w:rsidRPr="00297D94" w:rsidRDefault="00934FED" w:rsidP="00934FED">
      <w:pPr>
        <w:rPr>
          <w:lang w:val="en-GB"/>
        </w:rPr>
      </w:pPr>
      <w:r w:rsidRPr="00297D94">
        <w:rPr>
          <w:lang w:val="en-GB"/>
        </w:rPr>
        <w:lastRenderedPageBreak/>
        <w:t xml:space="preserve">Before </w:t>
      </w:r>
      <w:proofErr w:type="gramStart"/>
      <w:r w:rsidRPr="00297D94">
        <w:rPr>
          <w:lang w:val="en-GB"/>
        </w:rPr>
        <w:t>long</w:t>
      </w:r>
      <w:proofErr w:type="gramEnd"/>
      <w:r w:rsidRPr="00297D94">
        <w:rPr>
          <w:lang w:val="en-GB"/>
        </w:rPr>
        <w:t xml:space="preserve"> the young couple realised that the whole neighbourhood knew of the pregnancy. People smiled tirelessly at them. The man in the deli gave her small presents of chocolates and him packets of cigarettes that he stored at home, not being a smoker. In the summer, Italian women began to offer names. Greek women stopped the young woman in the street, pulled her skirt up and felt her belly, telling her it was bound to be a boy. By late </w:t>
      </w:r>
      <w:proofErr w:type="gramStart"/>
      <w:r w:rsidRPr="00297D94">
        <w:rPr>
          <w:lang w:val="en-GB"/>
        </w:rPr>
        <w:t>summer</w:t>
      </w:r>
      <w:proofErr w:type="gramEnd"/>
      <w:r w:rsidRPr="00297D94">
        <w:rPr>
          <w:lang w:val="en-GB"/>
        </w:rPr>
        <w:t xml:space="preserve"> the woman next door had knitted the baby a suit, complete with booties and beanie. The young woman felt flattered, claustrophobic, grateful, peeved.</w:t>
      </w:r>
    </w:p>
    <w:p w14:paraId="359EC30C" w14:textId="77777777" w:rsidR="002E7FF4" w:rsidRDefault="002E7FF4" w:rsidP="00934FED">
      <w:pPr>
        <w:rPr>
          <w:lang w:val="en-GB"/>
        </w:rPr>
      </w:pPr>
    </w:p>
    <w:p w14:paraId="3FE7B6D0" w14:textId="106CB66A" w:rsidR="00934FED" w:rsidRPr="00297D94" w:rsidRDefault="00934FED" w:rsidP="00934FED">
      <w:pPr>
        <w:rPr>
          <w:lang w:val="en-GB"/>
        </w:rPr>
      </w:pPr>
      <w:r w:rsidRPr="00297D94">
        <w:rPr>
          <w:lang w:val="en-GB"/>
        </w:rPr>
        <w:t xml:space="preserve">By late summer, the Polish widower next door had almost finished his two-car garage. The young man could not believe that a man without a car would do such a thing, and one evening as he was considering making a complaint about the noise, the Polish man came over with </w:t>
      </w:r>
      <w:proofErr w:type="spellStart"/>
      <w:r w:rsidRPr="00297D94">
        <w:rPr>
          <w:lang w:val="en-GB"/>
        </w:rPr>
        <w:t>barrowfuls</w:t>
      </w:r>
      <w:proofErr w:type="spellEnd"/>
      <w:r w:rsidRPr="00297D94">
        <w:rPr>
          <w:lang w:val="en-GB"/>
        </w:rPr>
        <w:t xml:space="preserve"> of </w:t>
      </w:r>
      <w:proofErr w:type="spellStart"/>
      <w:r w:rsidRPr="00297D94">
        <w:rPr>
          <w:lang w:val="en-GB"/>
        </w:rPr>
        <w:t>woodscraps</w:t>
      </w:r>
      <w:proofErr w:type="spellEnd"/>
      <w:r w:rsidRPr="00297D94">
        <w:rPr>
          <w:lang w:val="en-GB"/>
        </w:rPr>
        <w:t xml:space="preserve"> for their fire.</w:t>
      </w:r>
    </w:p>
    <w:p w14:paraId="649E0DC1" w14:textId="77777777" w:rsidR="002E7FF4" w:rsidRDefault="002E7FF4" w:rsidP="00934FED">
      <w:pPr>
        <w:rPr>
          <w:lang w:val="en-GB"/>
        </w:rPr>
      </w:pPr>
    </w:p>
    <w:p w14:paraId="375D208E" w14:textId="26AD623A" w:rsidR="00934FED" w:rsidRPr="00297D94" w:rsidRDefault="00934FED" w:rsidP="00934FED">
      <w:pPr>
        <w:rPr>
          <w:lang w:val="en-GB"/>
        </w:rPr>
      </w:pPr>
      <w:r w:rsidRPr="00297D94">
        <w:rPr>
          <w:lang w:val="en-GB"/>
        </w:rPr>
        <w:t>Labour came abruptly. The young man abandoned the twentieth century novel for the telephone. His wife began to black the stove. The midwife came and helped her finish the job while he ran about making statements that sounded like queries. His wife hoisted her belly about the house, supervising his movements. Going outside for more wood, he saw, in the last light of the day, the faces at each fence. He counted twelve faces. The Macedonian family waved and called out what sounded like their best wishes.</w:t>
      </w:r>
    </w:p>
    <w:p w14:paraId="1318BC9A" w14:textId="77777777" w:rsidR="002E7FF4" w:rsidRDefault="002E7FF4" w:rsidP="00934FED">
      <w:pPr>
        <w:rPr>
          <w:lang w:val="en-GB"/>
        </w:rPr>
      </w:pPr>
    </w:p>
    <w:p w14:paraId="0AB6BD02" w14:textId="1E829848" w:rsidR="00934FED" w:rsidRPr="00297D94" w:rsidRDefault="00934FED" w:rsidP="00934FED">
      <w:pPr>
        <w:rPr>
          <w:lang w:val="en-GB"/>
        </w:rPr>
      </w:pPr>
      <w:r w:rsidRPr="00297D94">
        <w:rPr>
          <w:lang w:val="en-GB"/>
        </w:rPr>
        <w:t xml:space="preserve">As the night deepened, the young woman dozed between contractions, sometimes walking, sometimes shouting. She had a hot bath and began to eat ice and demand liverwurst. Her belly rose, uterus flexing downward. Her sweat sparkled, the gossamer </w:t>
      </w:r>
      <w:proofErr w:type="spellStart"/>
      <w:r w:rsidRPr="00297D94">
        <w:rPr>
          <w:lang w:val="en-GB"/>
        </w:rPr>
        <w:t>highlit</w:t>
      </w:r>
      <w:proofErr w:type="spellEnd"/>
      <w:r w:rsidRPr="00297D94">
        <w:rPr>
          <w:lang w:val="en-GB"/>
        </w:rPr>
        <w:t xml:space="preserve"> by movement and firelight. The night grew older. The midwife crooned. The young man rubbed his wife's back, fed her ice and rubbed her lips with oil.</w:t>
      </w:r>
    </w:p>
    <w:p w14:paraId="4FC63AE6" w14:textId="77777777" w:rsidR="002E7FF4" w:rsidRDefault="002E7FF4" w:rsidP="00934FED">
      <w:pPr>
        <w:rPr>
          <w:lang w:val="en-GB"/>
        </w:rPr>
      </w:pPr>
    </w:p>
    <w:p w14:paraId="1F7DABE7" w14:textId="37082D7F" w:rsidR="00934FED" w:rsidRPr="00297D94" w:rsidRDefault="00934FED" w:rsidP="00934FED">
      <w:pPr>
        <w:rPr>
          <w:lang w:val="en-GB"/>
        </w:rPr>
      </w:pPr>
      <w:r w:rsidRPr="00297D94">
        <w:rPr>
          <w:lang w:val="en-GB"/>
        </w:rPr>
        <w:t xml:space="preserve">And then came the pushing. He caressed and stared and tried not to shout. The floor trembled as the young woman bore down in a squat. He felt the power of her, the sophistication of her. She strained. Her face mottled. She kept at it, push after push, assaulting some unseen barrier, until suddenly it was </w:t>
      </w:r>
      <w:proofErr w:type="gramStart"/>
      <w:r w:rsidRPr="00297D94">
        <w:rPr>
          <w:lang w:val="en-GB"/>
        </w:rPr>
        <w:t>smashed</w:t>
      </w:r>
      <w:proofErr w:type="gramEnd"/>
      <w:r w:rsidRPr="00297D94">
        <w:rPr>
          <w:lang w:val="en-GB"/>
        </w:rPr>
        <w:t xml:space="preserve"> and she was through. It took his wind away to see the look on the baby's face as it was suddenly passed up to the breast. It had one eye on him. It found the nipple. </w:t>
      </w:r>
      <w:proofErr w:type="gramStart"/>
      <w:r w:rsidRPr="00297D94">
        <w:rPr>
          <w:lang w:val="en-GB"/>
        </w:rPr>
        <w:t>It</w:t>
      </w:r>
      <w:proofErr w:type="gramEnd"/>
      <w:r w:rsidRPr="00297D94">
        <w:rPr>
          <w:lang w:val="en-GB"/>
        </w:rPr>
        <w:t xml:space="preserve"> trailed cord and vernix smear and its mother's own sweat. She gasped and covered the tiny buttocks with a hand. A boy, she said. For a second, the child lost the nipple and began to cry. The young man heard shouting outside. He went to the back door. On the Macedonian side of the fence, a small queue of bleary faces looked up, cheering, and the young man began to weep. The twentieth century novel had not prepared him for this.</w:t>
      </w:r>
    </w:p>
    <w:p w14:paraId="33387CE8" w14:textId="77777777" w:rsidR="00934FED" w:rsidRPr="00297D94" w:rsidRDefault="00934FED" w:rsidP="00934FED">
      <w:pPr>
        <w:rPr>
          <w:lang w:val="en-GB"/>
        </w:rPr>
      </w:pPr>
    </w:p>
    <w:p w14:paraId="714E9CF2" w14:textId="174FF126" w:rsidR="00934FED" w:rsidRPr="00297D94" w:rsidRDefault="00934FED" w:rsidP="00934FED">
      <w:pPr>
        <w:rPr>
          <w:lang w:val="en-GB"/>
        </w:rPr>
      </w:pPr>
      <w:r w:rsidRPr="00297D94">
        <w:rPr>
          <w:lang w:val="en-GB"/>
        </w:rPr>
        <w:lastRenderedPageBreak/>
        <w:t>Spot check</w:t>
      </w:r>
    </w:p>
    <w:p w14:paraId="6FE7F0A3" w14:textId="77777777" w:rsidR="00934FED" w:rsidRPr="00297D94" w:rsidRDefault="00934FED" w:rsidP="00934FED">
      <w:pPr>
        <w:rPr>
          <w:lang w:val="en-GB"/>
        </w:rPr>
      </w:pPr>
      <w:r w:rsidRPr="00297D94">
        <w:rPr>
          <w:lang w:val="en-GB"/>
        </w:rPr>
        <w:t>a.</w:t>
      </w:r>
      <w:r w:rsidRPr="00297D94">
        <w:rPr>
          <w:lang w:val="en-GB"/>
        </w:rPr>
        <w:tab/>
        <w:t>Why were the couple unprepared for her pregnancy?</w:t>
      </w:r>
    </w:p>
    <w:p w14:paraId="30079FD1" w14:textId="77777777" w:rsidR="00934FED" w:rsidRPr="00297D94" w:rsidRDefault="00934FED" w:rsidP="00934FED">
      <w:pPr>
        <w:rPr>
          <w:lang w:val="en-GB"/>
        </w:rPr>
      </w:pPr>
      <w:r w:rsidRPr="00297D94">
        <w:rPr>
          <w:lang w:val="en-GB"/>
        </w:rPr>
        <w:t>b.</w:t>
      </w:r>
      <w:r w:rsidRPr="00297D94">
        <w:rPr>
          <w:lang w:val="en-GB"/>
        </w:rPr>
        <w:tab/>
        <w:t>How did the neighbours act when they understood she was pregnant?</w:t>
      </w:r>
    </w:p>
    <w:p w14:paraId="2F8ADF7B" w14:textId="77777777" w:rsidR="00934FED" w:rsidRPr="00297D94" w:rsidRDefault="00934FED" w:rsidP="00934FED">
      <w:pPr>
        <w:rPr>
          <w:lang w:val="en-GB"/>
        </w:rPr>
      </w:pPr>
      <w:r w:rsidRPr="00297D94">
        <w:rPr>
          <w:lang w:val="en-GB"/>
        </w:rPr>
        <w:t>c.</w:t>
      </w:r>
      <w:r w:rsidRPr="00297D94">
        <w:rPr>
          <w:lang w:val="en-GB"/>
        </w:rPr>
        <w:tab/>
        <w:t>How did the man act when his wife went into labour?</w:t>
      </w:r>
    </w:p>
    <w:p w14:paraId="7DAC4141" w14:textId="77777777" w:rsidR="00934FED" w:rsidRPr="00297D94" w:rsidRDefault="00934FED" w:rsidP="00934FED">
      <w:pPr>
        <w:rPr>
          <w:lang w:val="en-GB"/>
        </w:rPr>
      </w:pPr>
      <w:r w:rsidRPr="00297D94">
        <w:rPr>
          <w:lang w:val="en-GB"/>
        </w:rPr>
        <w:t>d.</w:t>
      </w:r>
      <w:r w:rsidRPr="00297D94">
        <w:rPr>
          <w:lang w:val="en-GB"/>
        </w:rPr>
        <w:tab/>
        <w:t>What gender was the baby?</w:t>
      </w:r>
    </w:p>
    <w:p w14:paraId="54505711" w14:textId="77777777" w:rsidR="00934FED" w:rsidRPr="00297D94" w:rsidRDefault="00934FED" w:rsidP="00934FED">
      <w:pPr>
        <w:rPr>
          <w:lang w:val="en-GB"/>
        </w:rPr>
      </w:pPr>
      <w:r w:rsidRPr="00297D94">
        <w:rPr>
          <w:lang w:val="en-GB"/>
        </w:rPr>
        <w:t>e.</w:t>
      </w:r>
      <w:r w:rsidRPr="00297D94">
        <w:rPr>
          <w:lang w:val="en-GB"/>
        </w:rPr>
        <w:tab/>
        <w:t>Why did the man begin to cry?</w:t>
      </w:r>
    </w:p>
    <w:p w14:paraId="29291C24" w14:textId="77777777" w:rsidR="00934FED" w:rsidRPr="00297D94" w:rsidRDefault="00934FED" w:rsidP="00934FED">
      <w:pPr>
        <w:rPr>
          <w:lang w:val="en-GB"/>
        </w:rPr>
      </w:pPr>
    </w:p>
    <w:p w14:paraId="29295950" w14:textId="5EA53EEB" w:rsidR="00934FED" w:rsidRPr="00297D94" w:rsidRDefault="00365C48" w:rsidP="00365C48">
      <w:pPr>
        <w:pStyle w:val="Overskrift3"/>
        <w:rPr>
          <w:lang w:val="en-GB"/>
        </w:rPr>
      </w:pPr>
      <w:r w:rsidRPr="00297D94">
        <w:rPr>
          <w:lang w:val="en-GB"/>
        </w:rPr>
        <w:t>xxx3</w:t>
      </w:r>
      <w:r w:rsidR="00934FED" w:rsidRPr="00297D94">
        <w:rPr>
          <w:lang w:val="en-GB"/>
        </w:rPr>
        <w:t xml:space="preserve"> Glossary</w:t>
      </w:r>
    </w:p>
    <w:p w14:paraId="32540970" w14:textId="4DD7416E" w:rsidR="00934FED" w:rsidRPr="00297D94" w:rsidRDefault="00934FED" w:rsidP="00934FED">
      <w:pPr>
        <w:rPr>
          <w:lang w:val="en-GB"/>
        </w:rPr>
      </w:pPr>
      <w:r w:rsidRPr="00297D94">
        <w:rPr>
          <w:lang w:val="en-GB"/>
        </w:rPr>
        <w:t>Glossary page 141</w:t>
      </w:r>
    </w:p>
    <w:p w14:paraId="5CFACA14" w14:textId="77777777" w:rsidR="00934FED" w:rsidRPr="00297D94" w:rsidRDefault="00934FED" w:rsidP="00934FED">
      <w:pPr>
        <w:rPr>
          <w:lang w:val="en-GB"/>
        </w:rPr>
      </w:pPr>
      <w:r w:rsidRPr="00297D94">
        <w:rPr>
          <w:lang w:val="en-GB"/>
        </w:rPr>
        <w:t xml:space="preserve">wary: </w:t>
      </w:r>
      <w:proofErr w:type="spellStart"/>
      <w:r w:rsidRPr="00297D94">
        <w:rPr>
          <w:lang w:val="en-GB"/>
        </w:rPr>
        <w:t>varsom</w:t>
      </w:r>
      <w:proofErr w:type="spellEnd"/>
      <w:r w:rsidRPr="00297D94">
        <w:rPr>
          <w:lang w:val="en-GB"/>
        </w:rPr>
        <w:t>/</w:t>
      </w:r>
      <w:proofErr w:type="spellStart"/>
      <w:r w:rsidRPr="00297D94">
        <w:rPr>
          <w:lang w:val="en-GB"/>
        </w:rPr>
        <w:t>varsamnewly</w:t>
      </w:r>
      <w:proofErr w:type="spellEnd"/>
      <w:r w:rsidRPr="00297D94">
        <w:rPr>
          <w:lang w:val="en-GB"/>
        </w:rPr>
        <w:t xml:space="preserve">-weds </w:t>
      </w:r>
      <w:proofErr w:type="spellStart"/>
      <w:r w:rsidRPr="00297D94">
        <w:rPr>
          <w:lang w:val="en-GB"/>
        </w:rPr>
        <w:t>nygifte</w:t>
      </w:r>
      <w:proofErr w:type="spellEnd"/>
    </w:p>
    <w:p w14:paraId="1C274A8B" w14:textId="77777777" w:rsidR="00934FED" w:rsidRPr="00297D94" w:rsidRDefault="00934FED" w:rsidP="00934FED">
      <w:pPr>
        <w:rPr>
          <w:lang w:val="en-GB"/>
        </w:rPr>
      </w:pPr>
      <w:r w:rsidRPr="00297D94">
        <w:rPr>
          <w:lang w:val="en-GB"/>
        </w:rPr>
        <w:t xml:space="preserve">sojourner: </w:t>
      </w:r>
      <w:proofErr w:type="spellStart"/>
      <w:r w:rsidRPr="00297D94">
        <w:rPr>
          <w:lang w:val="en-GB"/>
        </w:rPr>
        <w:t>en</w:t>
      </w:r>
      <w:proofErr w:type="spellEnd"/>
      <w:r w:rsidRPr="00297D94">
        <w:rPr>
          <w:lang w:val="en-GB"/>
        </w:rPr>
        <w:t xml:space="preserve"> </w:t>
      </w:r>
      <w:proofErr w:type="spellStart"/>
      <w:r w:rsidRPr="00297D94">
        <w:rPr>
          <w:lang w:val="en-GB"/>
        </w:rPr>
        <w:t>som</w:t>
      </w:r>
      <w:proofErr w:type="spellEnd"/>
      <w:r w:rsidRPr="00297D94">
        <w:rPr>
          <w:lang w:val="en-GB"/>
        </w:rPr>
        <w:t xml:space="preserve"> </w:t>
      </w:r>
      <w:proofErr w:type="spellStart"/>
      <w:r w:rsidRPr="00297D94">
        <w:rPr>
          <w:lang w:val="en-GB"/>
        </w:rPr>
        <w:t>oppholderseg</w:t>
      </w:r>
      <w:proofErr w:type="spellEnd"/>
      <w:r w:rsidRPr="00297D94">
        <w:rPr>
          <w:lang w:val="en-GB"/>
        </w:rPr>
        <w:t xml:space="preserve"> / </w:t>
      </w:r>
      <w:proofErr w:type="spellStart"/>
      <w:r w:rsidRPr="00297D94">
        <w:rPr>
          <w:lang w:val="en-GB"/>
        </w:rPr>
        <w:t>ein</w:t>
      </w:r>
      <w:proofErr w:type="spellEnd"/>
      <w:r w:rsidRPr="00297D94">
        <w:rPr>
          <w:lang w:val="en-GB"/>
        </w:rPr>
        <w:t xml:space="preserve"> </w:t>
      </w:r>
      <w:proofErr w:type="spellStart"/>
      <w:r w:rsidRPr="00297D94">
        <w:rPr>
          <w:lang w:val="en-GB"/>
        </w:rPr>
        <w:t>som</w:t>
      </w:r>
      <w:proofErr w:type="spellEnd"/>
      <w:r w:rsidRPr="00297D94">
        <w:rPr>
          <w:lang w:val="en-GB"/>
        </w:rPr>
        <w:t xml:space="preserve"> </w:t>
      </w:r>
      <w:proofErr w:type="spellStart"/>
      <w:r w:rsidRPr="00297D94">
        <w:rPr>
          <w:lang w:val="en-GB"/>
        </w:rPr>
        <w:t>oppheld</w:t>
      </w:r>
      <w:proofErr w:type="spellEnd"/>
      <w:r w:rsidRPr="00297D94">
        <w:rPr>
          <w:lang w:val="en-GB"/>
        </w:rPr>
        <w:t xml:space="preserve"> seg</w:t>
      </w:r>
    </w:p>
    <w:p w14:paraId="2A6371D7" w14:textId="77777777" w:rsidR="00934FED" w:rsidRPr="00297D94" w:rsidRDefault="00934FED" w:rsidP="00934FED">
      <w:pPr>
        <w:rPr>
          <w:lang w:val="en-GB"/>
        </w:rPr>
      </w:pPr>
      <w:r w:rsidRPr="00297D94">
        <w:rPr>
          <w:lang w:val="en-GB"/>
        </w:rPr>
        <w:t xml:space="preserve">fig: </w:t>
      </w:r>
      <w:proofErr w:type="spellStart"/>
      <w:r w:rsidRPr="00297D94">
        <w:rPr>
          <w:lang w:val="en-GB"/>
        </w:rPr>
        <w:t>fikentre</w:t>
      </w:r>
      <w:proofErr w:type="spellEnd"/>
    </w:p>
    <w:p w14:paraId="4413198D" w14:textId="77777777" w:rsidR="00934FED" w:rsidRPr="00297D94" w:rsidRDefault="00934FED" w:rsidP="00934FED">
      <w:pPr>
        <w:rPr>
          <w:lang w:val="en-GB"/>
        </w:rPr>
      </w:pPr>
      <w:r w:rsidRPr="00297D94">
        <w:rPr>
          <w:lang w:val="en-GB"/>
        </w:rPr>
        <w:t xml:space="preserve">docile: </w:t>
      </w:r>
      <w:proofErr w:type="spellStart"/>
      <w:r w:rsidRPr="00297D94">
        <w:rPr>
          <w:lang w:val="en-GB"/>
        </w:rPr>
        <w:t>rolig</w:t>
      </w:r>
      <w:proofErr w:type="spellEnd"/>
      <w:r w:rsidRPr="00297D94">
        <w:rPr>
          <w:lang w:val="en-GB"/>
        </w:rPr>
        <w:t>/</w:t>
      </w:r>
      <w:proofErr w:type="spellStart"/>
      <w:r w:rsidRPr="00297D94">
        <w:rPr>
          <w:lang w:val="en-GB"/>
        </w:rPr>
        <w:t>roleg</w:t>
      </w:r>
      <w:proofErr w:type="spellEnd"/>
    </w:p>
    <w:p w14:paraId="2BC804E6" w14:textId="77777777" w:rsidR="00934FED" w:rsidRPr="00297D94" w:rsidRDefault="00934FED" w:rsidP="00934FED">
      <w:pPr>
        <w:rPr>
          <w:lang w:val="en-GB"/>
        </w:rPr>
      </w:pPr>
      <w:r w:rsidRPr="00297D94">
        <w:rPr>
          <w:lang w:val="en-GB"/>
        </w:rPr>
        <w:t xml:space="preserve">to moult: a </w:t>
      </w:r>
      <w:proofErr w:type="spellStart"/>
      <w:r w:rsidRPr="00297D94">
        <w:rPr>
          <w:lang w:val="en-GB"/>
        </w:rPr>
        <w:t>royte</w:t>
      </w:r>
      <w:proofErr w:type="spellEnd"/>
    </w:p>
    <w:p w14:paraId="3370BAC1" w14:textId="77777777" w:rsidR="00934FED" w:rsidRPr="00297D94" w:rsidRDefault="00934FED" w:rsidP="00934FED">
      <w:pPr>
        <w:rPr>
          <w:lang w:val="en-GB"/>
        </w:rPr>
      </w:pPr>
      <w:r w:rsidRPr="00297D94">
        <w:rPr>
          <w:lang w:val="en-GB"/>
        </w:rPr>
        <w:t>to rant: a rase</w:t>
      </w:r>
    </w:p>
    <w:p w14:paraId="06B957BB" w14:textId="77777777" w:rsidR="00934FED" w:rsidRPr="00297D94" w:rsidRDefault="00934FED" w:rsidP="00934FED">
      <w:pPr>
        <w:rPr>
          <w:lang w:val="en-GB"/>
        </w:rPr>
      </w:pPr>
      <w:r w:rsidRPr="00297D94">
        <w:rPr>
          <w:lang w:val="en-GB"/>
        </w:rPr>
        <w:t xml:space="preserve">to salvage: a </w:t>
      </w:r>
      <w:proofErr w:type="spellStart"/>
      <w:r w:rsidRPr="00297D94">
        <w:rPr>
          <w:lang w:val="en-GB"/>
        </w:rPr>
        <w:t>berge</w:t>
      </w:r>
      <w:proofErr w:type="spellEnd"/>
    </w:p>
    <w:p w14:paraId="0F675DB4" w14:textId="77777777" w:rsidR="00934FED" w:rsidRPr="00297D94" w:rsidRDefault="00934FED" w:rsidP="00934FED">
      <w:pPr>
        <w:rPr>
          <w:lang w:val="en-GB"/>
        </w:rPr>
      </w:pPr>
      <w:r w:rsidRPr="00297D94">
        <w:rPr>
          <w:lang w:val="en-GB"/>
        </w:rPr>
        <w:t xml:space="preserve">thesis: </w:t>
      </w:r>
      <w:proofErr w:type="spellStart"/>
      <w:r w:rsidRPr="00297D94">
        <w:rPr>
          <w:lang w:val="en-GB"/>
        </w:rPr>
        <w:t>avhandling</w:t>
      </w:r>
      <w:proofErr w:type="spellEnd"/>
    </w:p>
    <w:p w14:paraId="0B8281C9" w14:textId="77777777" w:rsidR="00934FED" w:rsidRPr="00297D94" w:rsidRDefault="00934FED" w:rsidP="00934FED">
      <w:pPr>
        <w:rPr>
          <w:lang w:val="en-GB"/>
        </w:rPr>
      </w:pPr>
      <w:r w:rsidRPr="00297D94">
        <w:rPr>
          <w:lang w:val="en-GB"/>
        </w:rPr>
        <w:t xml:space="preserve">cobalt: </w:t>
      </w:r>
      <w:proofErr w:type="spellStart"/>
      <w:r w:rsidRPr="00297D94">
        <w:rPr>
          <w:lang w:val="en-GB"/>
        </w:rPr>
        <w:t>knallbla</w:t>
      </w:r>
      <w:proofErr w:type="spellEnd"/>
    </w:p>
    <w:p w14:paraId="28B9A2C2" w14:textId="77777777" w:rsidR="00934FED" w:rsidRPr="00297D94" w:rsidRDefault="00934FED" w:rsidP="00934FED">
      <w:pPr>
        <w:rPr>
          <w:lang w:val="en-GB"/>
        </w:rPr>
      </w:pPr>
      <w:r w:rsidRPr="00297D94">
        <w:rPr>
          <w:lang w:val="en-GB"/>
        </w:rPr>
        <w:t xml:space="preserve">to manure: a </w:t>
      </w:r>
      <w:proofErr w:type="spellStart"/>
      <w:r w:rsidRPr="00297D94">
        <w:rPr>
          <w:lang w:val="en-GB"/>
        </w:rPr>
        <w:t>gjodsle</w:t>
      </w:r>
      <w:proofErr w:type="spellEnd"/>
    </w:p>
    <w:p w14:paraId="74A5C2CB" w14:textId="77777777" w:rsidR="00934FED" w:rsidRPr="00297D94" w:rsidRDefault="00934FED" w:rsidP="00934FED">
      <w:pPr>
        <w:rPr>
          <w:lang w:val="en-GB"/>
        </w:rPr>
      </w:pPr>
      <w:r w:rsidRPr="00297D94">
        <w:rPr>
          <w:lang w:val="en-GB"/>
        </w:rPr>
        <w:t xml:space="preserve">to hill: a </w:t>
      </w:r>
      <w:proofErr w:type="spellStart"/>
      <w:r w:rsidRPr="00297D94">
        <w:rPr>
          <w:lang w:val="en-GB"/>
        </w:rPr>
        <w:t>hyppe</w:t>
      </w:r>
      <w:proofErr w:type="spellEnd"/>
    </w:p>
    <w:p w14:paraId="162EC92E" w14:textId="77777777" w:rsidR="00934FED" w:rsidRPr="00297D94" w:rsidRDefault="00934FED" w:rsidP="00934FED">
      <w:pPr>
        <w:rPr>
          <w:lang w:val="en-GB"/>
        </w:rPr>
      </w:pPr>
      <w:r w:rsidRPr="00297D94">
        <w:rPr>
          <w:lang w:val="en-GB"/>
        </w:rPr>
        <w:t xml:space="preserve">to mulch: a </w:t>
      </w:r>
      <w:proofErr w:type="spellStart"/>
      <w:r w:rsidRPr="00297D94">
        <w:rPr>
          <w:lang w:val="en-GB"/>
        </w:rPr>
        <w:t>dekke</w:t>
      </w:r>
      <w:proofErr w:type="spellEnd"/>
      <w:r w:rsidRPr="00297D94">
        <w:rPr>
          <w:lang w:val="en-GB"/>
        </w:rPr>
        <w:t xml:space="preserve"> med </w:t>
      </w:r>
      <w:proofErr w:type="spellStart"/>
      <w:r w:rsidRPr="00297D94">
        <w:rPr>
          <w:lang w:val="en-GB"/>
        </w:rPr>
        <w:t>halm</w:t>
      </w:r>
      <w:proofErr w:type="spellEnd"/>
    </w:p>
    <w:p w14:paraId="5809B819" w14:textId="77777777" w:rsidR="002E7FF4" w:rsidRDefault="002E7FF4" w:rsidP="00934FED">
      <w:pPr>
        <w:rPr>
          <w:lang w:val="en-GB"/>
        </w:rPr>
      </w:pPr>
    </w:p>
    <w:p w14:paraId="1BE89EB0" w14:textId="0A96D8D9" w:rsidR="00934FED" w:rsidRPr="00297D94" w:rsidRDefault="00934FED" w:rsidP="00934FED">
      <w:pPr>
        <w:rPr>
          <w:lang w:val="en-GB"/>
        </w:rPr>
      </w:pPr>
      <w:r w:rsidRPr="00297D94">
        <w:rPr>
          <w:lang w:val="en-GB"/>
        </w:rPr>
        <w:t>Glossary page 142</w:t>
      </w:r>
    </w:p>
    <w:p w14:paraId="461C8986" w14:textId="77777777" w:rsidR="00934FED" w:rsidRPr="00297D94" w:rsidRDefault="00934FED" w:rsidP="00934FED">
      <w:pPr>
        <w:rPr>
          <w:lang w:val="en-GB"/>
        </w:rPr>
      </w:pPr>
      <w:r w:rsidRPr="00297D94">
        <w:rPr>
          <w:lang w:val="en-GB"/>
        </w:rPr>
        <w:t xml:space="preserve">vermilion: </w:t>
      </w:r>
      <w:proofErr w:type="spellStart"/>
      <w:r w:rsidRPr="00297D94">
        <w:rPr>
          <w:lang w:val="en-GB"/>
        </w:rPr>
        <w:t>sinoberrød</w:t>
      </w:r>
      <w:proofErr w:type="spellEnd"/>
      <w:r w:rsidRPr="00297D94">
        <w:rPr>
          <w:lang w:val="en-GB"/>
        </w:rPr>
        <w:t>/</w:t>
      </w:r>
      <w:proofErr w:type="spellStart"/>
      <w:r w:rsidRPr="00297D94">
        <w:rPr>
          <w:lang w:val="en-GB"/>
        </w:rPr>
        <w:t>sinoberraud</w:t>
      </w:r>
      <w:proofErr w:type="spellEnd"/>
    </w:p>
    <w:p w14:paraId="4FD4AD60" w14:textId="77777777" w:rsidR="00934FED" w:rsidRPr="00297D94" w:rsidRDefault="00934FED" w:rsidP="00934FED">
      <w:pPr>
        <w:rPr>
          <w:lang w:val="en-GB"/>
        </w:rPr>
      </w:pPr>
      <w:r w:rsidRPr="00297D94">
        <w:rPr>
          <w:lang w:val="en-GB"/>
        </w:rPr>
        <w:t xml:space="preserve">rooster: </w:t>
      </w:r>
      <w:proofErr w:type="spellStart"/>
      <w:r w:rsidRPr="00297D94">
        <w:rPr>
          <w:lang w:val="en-GB"/>
        </w:rPr>
        <w:t>hane</w:t>
      </w:r>
      <w:proofErr w:type="spellEnd"/>
    </w:p>
    <w:p w14:paraId="2D0C1198" w14:textId="77777777" w:rsidR="00934FED" w:rsidRPr="00297D94" w:rsidRDefault="00934FED" w:rsidP="00934FED">
      <w:pPr>
        <w:rPr>
          <w:lang w:val="en-GB"/>
        </w:rPr>
      </w:pPr>
      <w:r w:rsidRPr="00297D94">
        <w:rPr>
          <w:lang w:val="en-GB"/>
        </w:rPr>
        <w:t xml:space="preserve">superior: </w:t>
      </w:r>
      <w:proofErr w:type="spellStart"/>
      <w:r w:rsidRPr="00297D94">
        <w:rPr>
          <w:lang w:val="en-GB"/>
        </w:rPr>
        <w:t>overlegen</w:t>
      </w:r>
      <w:proofErr w:type="spellEnd"/>
    </w:p>
    <w:p w14:paraId="430BC644" w14:textId="77777777" w:rsidR="00934FED" w:rsidRPr="00297D94" w:rsidRDefault="00934FED" w:rsidP="00934FED">
      <w:pPr>
        <w:rPr>
          <w:lang w:val="en-GB"/>
        </w:rPr>
      </w:pPr>
      <w:proofErr w:type="spellStart"/>
      <w:r w:rsidRPr="00297D94">
        <w:rPr>
          <w:lang w:val="en-GB"/>
        </w:rPr>
        <w:t>muscovy</w:t>
      </w:r>
      <w:proofErr w:type="spellEnd"/>
      <w:r w:rsidRPr="00297D94">
        <w:rPr>
          <w:lang w:val="en-GB"/>
        </w:rPr>
        <w:t xml:space="preserve">: </w:t>
      </w:r>
      <w:proofErr w:type="spellStart"/>
      <w:r w:rsidRPr="00297D94">
        <w:rPr>
          <w:lang w:val="en-GB"/>
        </w:rPr>
        <w:t>en</w:t>
      </w:r>
      <w:proofErr w:type="spellEnd"/>
      <w:r w:rsidRPr="00297D94">
        <w:rPr>
          <w:lang w:val="en-GB"/>
        </w:rPr>
        <w:t xml:space="preserve"> type and / </w:t>
      </w:r>
      <w:proofErr w:type="spellStart"/>
      <w:r w:rsidRPr="00297D94">
        <w:rPr>
          <w:lang w:val="en-GB"/>
        </w:rPr>
        <w:t>ein</w:t>
      </w:r>
      <w:proofErr w:type="spellEnd"/>
      <w:r w:rsidRPr="00297D94">
        <w:rPr>
          <w:lang w:val="en-GB"/>
        </w:rPr>
        <w:t xml:space="preserve"> type and</w:t>
      </w:r>
    </w:p>
    <w:p w14:paraId="35C1F492" w14:textId="77777777" w:rsidR="00934FED" w:rsidRPr="00297D94" w:rsidRDefault="00934FED" w:rsidP="00934FED">
      <w:pPr>
        <w:rPr>
          <w:lang w:val="en-GB"/>
        </w:rPr>
      </w:pPr>
      <w:r w:rsidRPr="00297D94">
        <w:rPr>
          <w:lang w:val="en-GB"/>
        </w:rPr>
        <w:t xml:space="preserve">to dress: a </w:t>
      </w:r>
      <w:proofErr w:type="spellStart"/>
      <w:r w:rsidRPr="00297D94">
        <w:rPr>
          <w:lang w:val="en-GB"/>
        </w:rPr>
        <w:t>gjore</w:t>
      </w:r>
      <w:proofErr w:type="spellEnd"/>
      <w:r w:rsidRPr="00297D94">
        <w:rPr>
          <w:lang w:val="en-GB"/>
        </w:rPr>
        <w:t xml:space="preserve"> </w:t>
      </w:r>
      <w:proofErr w:type="spellStart"/>
      <w:r w:rsidRPr="00297D94">
        <w:rPr>
          <w:lang w:val="en-GB"/>
        </w:rPr>
        <w:t>klar</w:t>
      </w:r>
      <w:proofErr w:type="spellEnd"/>
      <w:r w:rsidRPr="00297D94">
        <w:rPr>
          <w:lang w:val="en-GB"/>
        </w:rPr>
        <w:t xml:space="preserve"> (for </w:t>
      </w:r>
      <w:proofErr w:type="spellStart"/>
      <w:r w:rsidRPr="00297D94">
        <w:rPr>
          <w:lang w:val="en-GB"/>
        </w:rPr>
        <w:t>ovnen</w:t>
      </w:r>
      <w:proofErr w:type="spellEnd"/>
      <w:r w:rsidRPr="00297D94">
        <w:rPr>
          <w:lang w:val="en-GB"/>
        </w:rPr>
        <w:t xml:space="preserve">) / </w:t>
      </w:r>
      <w:proofErr w:type="spellStart"/>
      <w:r w:rsidRPr="00297D94">
        <w:rPr>
          <w:lang w:val="en-GB"/>
        </w:rPr>
        <w:t>gjere</w:t>
      </w:r>
      <w:proofErr w:type="spellEnd"/>
      <w:r w:rsidRPr="00297D94">
        <w:rPr>
          <w:lang w:val="en-GB"/>
        </w:rPr>
        <w:t xml:space="preserve"> </w:t>
      </w:r>
      <w:proofErr w:type="spellStart"/>
      <w:r w:rsidRPr="00297D94">
        <w:rPr>
          <w:lang w:val="en-GB"/>
        </w:rPr>
        <w:t>klar</w:t>
      </w:r>
      <w:proofErr w:type="spellEnd"/>
      <w:r w:rsidRPr="00297D94">
        <w:rPr>
          <w:lang w:val="en-GB"/>
        </w:rPr>
        <w:t xml:space="preserve"> (for </w:t>
      </w:r>
      <w:proofErr w:type="spellStart"/>
      <w:r w:rsidRPr="00297D94">
        <w:rPr>
          <w:lang w:val="en-GB"/>
        </w:rPr>
        <w:t>omnen</w:t>
      </w:r>
      <w:proofErr w:type="spellEnd"/>
      <w:r w:rsidRPr="00297D94">
        <w:rPr>
          <w:lang w:val="en-GB"/>
        </w:rPr>
        <w:t>)</w:t>
      </w:r>
    </w:p>
    <w:p w14:paraId="6CD06505" w14:textId="77777777" w:rsidR="00934FED" w:rsidRPr="00297D94" w:rsidRDefault="00934FED" w:rsidP="00934FED">
      <w:pPr>
        <w:rPr>
          <w:lang w:val="en-GB"/>
        </w:rPr>
      </w:pPr>
      <w:r w:rsidRPr="00297D94">
        <w:rPr>
          <w:lang w:val="en-GB"/>
        </w:rPr>
        <w:t>down: dun</w:t>
      </w:r>
    </w:p>
    <w:p w14:paraId="11C064CF" w14:textId="77777777" w:rsidR="00934FED" w:rsidRPr="00297D94" w:rsidRDefault="00934FED" w:rsidP="00934FED">
      <w:pPr>
        <w:rPr>
          <w:lang w:val="en-GB"/>
        </w:rPr>
      </w:pPr>
      <w:r w:rsidRPr="00297D94">
        <w:rPr>
          <w:lang w:val="en-GB"/>
        </w:rPr>
        <w:t xml:space="preserve">to stun: a </w:t>
      </w:r>
      <w:proofErr w:type="spellStart"/>
      <w:r w:rsidRPr="00297D94">
        <w:rPr>
          <w:lang w:val="en-GB"/>
        </w:rPr>
        <w:t>sjokkere</w:t>
      </w:r>
      <w:proofErr w:type="spellEnd"/>
    </w:p>
    <w:p w14:paraId="1CE81392" w14:textId="77777777" w:rsidR="00934FED" w:rsidRPr="00297D94" w:rsidRDefault="00934FED" w:rsidP="00934FED">
      <w:pPr>
        <w:rPr>
          <w:lang w:val="en-GB"/>
        </w:rPr>
      </w:pPr>
      <w:r w:rsidRPr="00297D94">
        <w:rPr>
          <w:lang w:val="en-GB"/>
        </w:rPr>
        <w:t xml:space="preserve">to antagonise: a </w:t>
      </w:r>
      <w:proofErr w:type="spellStart"/>
      <w:r w:rsidRPr="00297D94">
        <w:rPr>
          <w:lang w:val="en-GB"/>
        </w:rPr>
        <w:t>provosere</w:t>
      </w:r>
      <w:proofErr w:type="spellEnd"/>
    </w:p>
    <w:p w14:paraId="7F265287" w14:textId="77777777" w:rsidR="002E7FF4" w:rsidRDefault="002E7FF4" w:rsidP="00934FED">
      <w:pPr>
        <w:rPr>
          <w:lang w:val="en-GB"/>
        </w:rPr>
      </w:pPr>
    </w:p>
    <w:p w14:paraId="0E438EA0" w14:textId="07E88AED" w:rsidR="00934FED" w:rsidRPr="00297D94" w:rsidRDefault="00934FED" w:rsidP="00934FED">
      <w:pPr>
        <w:rPr>
          <w:lang w:val="en-GB"/>
        </w:rPr>
      </w:pPr>
      <w:r w:rsidRPr="00297D94">
        <w:rPr>
          <w:lang w:val="en-GB"/>
        </w:rPr>
        <w:t>Glossary page 143</w:t>
      </w:r>
    </w:p>
    <w:p w14:paraId="50C347A5" w14:textId="77777777" w:rsidR="00934FED" w:rsidRPr="00297D94" w:rsidRDefault="00934FED" w:rsidP="00934FED">
      <w:pPr>
        <w:rPr>
          <w:lang w:val="en-GB"/>
        </w:rPr>
      </w:pPr>
      <w:r w:rsidRPr="00297D94">
        <w:rPr>
          <w:lang w:val="en-GB"/>
        </w:rPr>
        <w:t xml:space="preserve">bootie: </w:t>
      </w:r>
      <w:proofErr w:type="spellStart"/>
      <w:r w:rsidRPr="00297D94">
        <w:rPr>
          <w:lang w:val="en-GB"/>
        </w:rPr>
        <w:t>strikket</w:t>
      </w:r>
      <w:proofErr w:type="spellEnd"/>
      <w:r w:rsidRPr="00297D94">
        <w:rPr>
          <w:lang w:val="en-GB"/>
        </w:rPr>
        <w:t xml:space="preserve"> </w:t>
      </w:r>
      <w:proofErr w:type="spellStart"/>
      <w:r w:rsidRPr="00297D94">
        <w:rPr>
          <w:lang w:val="en-GB"/>
        </w:rPr>
        <w:t>babysokk</w:t>
      </w:r>
      <w:proofErr w:type="spellEnd"/>
      <w:r w:rsidRPr="00297D94">
        <w:rPr>
          <w:lang w:val="en-GB"/>
        </w:rPr>
        <w:t xml:space="preserve"> / </w:t>
      </w:r>
      <w:proofErr w:type="spellStart"/>
      <w:r w:rsidRPr="00297D94">
        <w:rPr>
          <w:lang w:val="en-GB"/>
        </w:rPr>
        <w:t>strikka</w:t>
      </w:r>
      <w:proofErr w:type="spellEnd"/>
      <w:r w:rsidRPr="00297D94">
        <w:rPr>
          <w:lang w:val="en-GB"/>
        </w:rPr>
        <w:t xml:space="preserve"> </w:t>
      </w:r>
      <w:proofErr w:type="spellStart"/>
      <w:r w:rsidRPr="00297D94">
        <w:rPr>
          <w:lang w:val="en-GB"/>
        </w:rPr>
        <w:t>babysokk</w:t>
      </w:r>
      <w:proofErr w:type="spellEnd"/>
    </w:p>
    <w:p w14:paraId="6EA075A2" w14:textId="77777777" w:rsidR="00934FED" w:rsidRPr="00297D94" w:rsidRDefault="00934FED" w:rsidP="00934FED">
      <w:pPr>
        <w:rPr>
          <w:lang w:val="en-GB"/>
        </w:rPr>
      </w:pPr>
      <w:r w:rsidRPr="00297D94">
        <w:rPr>
          <w:lang w:val="en-GB"/>
        </w:rPr>
        <w:t xml:space="preserve">beanie: </w:t>
      </w:r>
      <w:proofErr w:type="spellStart"/>
      <w:r w:rsidRPr="00297D94">
        <w:rPr>
          <w:lang w:val="en-GB"/>
        </w:rPr>
        <w:t>litcn</w:t>
      </w:r>
      <w:proofErr w:type="spellEnd"/>
      <w:r w:rsidRPr="00297D94">
        <w:rPr>
          <w:lang w:val="en-GB"/>
        </w:rPr>
        <w:t xml:space="preserve"> </w:t>
      </w:r>
      <w:proofErr w:type="spellStart"/>
      <w:r w:rsidRPr="00297D94">
        <w:rPr>
          <w:lang w:val="en-GB"/>
        </w:rPr>
        <w:t>lue</w:t>
      </w:r>
      <w:proofErr w:type="spellEnd"/>
      <w:r w:rsidRPr="00297D94">
        <w:rPr>
          <w:lang w:val="en-GB"/>
        </w:rPr>
        <w:t xml:space="preserve"> / </w:t>
      </w:r>
      <w:proofErr w:type="spellStart"/>
      <w:r w:rsidRPr="00297D94">
        <w:rPr>
          <w:lang w:val="en-GB"/>
        </w:rPr>
        <w:t>lita</w:t>
      </w:r>
      <w:proofErr w:type="spellEnd"/>
      <w:r w:rsidRPr="00297D94">
        <w:rPr>
          <w:lang w:val="en-GB"/>
        </w:rPr>
        <w:t xml:space="preserve"> </w:t>
      </w:r>
      <w:proofErr w:type="spellStart"/>
      <w:r w:rsidRPr="00297D94">
        <w:rPr>
          <w:lang w:val="en-GB"/>
        </w:rPr>
        <w:t>lue</w:t>
      </w:r>
      <w:proofErr w:type="spellEnd"/>
    </w:p>
    <w:p w14:paraId="1CCDA8E3" w14:textId="77777777" w:rsidR="00934FED" w:rsidRPr="00297D94" w:rsidRDefault="00934FED" w:rsidP="00934FED">
      <w:pPr>
        <w:rPr>
          <w:lang w:val="en-GB"/>
        </w:rPr>
      </w:pPr>
      <w:r w:rsidRPr="00297D94">
        <w:rPr>
          <w:lang w:val="en-GB"/>
        </w:rPr>
        <w:t xml:space="preserve">peeved: </w:t>
      </w:r>
      <w:proofErr w:type="spellStart"/>
      <w:r w:rsidRPr="00297D94">
        <w:rPr>
          <w:lang w:val="en-GB"/>
        </w:rPr>
        <w:t>irritert</w:t>
      </w:r>
      <w:proofErr w:type="spellEnd"/>
    </w:p>
    <w:p w14:paraId="18D4C8A3" w14:textId="77777777" w:rsidR="00934FED" w:rsidRPr="00297D94" w:rsidRDefault="00934FED" w:rsidP="00934FED">
      <w:pPr>
        <w:rPr>
          <w:lang w:val="en-GB"/>
        </w:rPr>
      </w:pPr>
      <w:r w:rsidRPr="00297D94">
        <w:rPr>
          <w:lang w:val="en-GB"/>
        </w:rPr>
        <w:t xml:space="preserve">labour: </w:t>
      </w:r>
      <w:proofErr w:type="spellStart"/>
      <w:r w:rsidRPr="00297D94">
        <w:rPr>
          <w:lang w:val="en-GB"/>
        </w:rPr>
        <w:t>fodselsveer</w:t>
      </w:r>
      <w:proofErr w:type="spellEnd"/>
      <w:r w:rsidRPr="00297D94">
        <w:rPr>
          <w:lang w:val="en-GB"/>
        </w:rPr>
        <w:t xml:space="preserve">/ </w:t>
      </w:r>
      <w:proofErr w:type="spellStart"/>
      <w:r w:rsidRPr="00297D94">
        <w:rPr>
          <w:lang w:val="en-GB"/>
        </w:rPr>
        <w:t>fodselsvear</w:t>
      </w:r>
      <w:proofErr w:type="spellEnd"/>
    </w:p>
    <w:p w14:paraId="3621C339" w14:textId="77777777" w:rsidR="00934FED" w:rsidRPr="00297D94" w:rsidRDefault="00934FED" w:rsidP="00934FED">
      <w:pPr>
        <w:rPr>
          <w:lang w:val="en-GB"/>
        </w:rPr>
      </w:pPr>
      <w:r w:rsidRPr="00297D94">
        <w:rPr>
          <w:lang w:val="en-GB"/>
        </w:rPr>
        <w:t xml:space="preserve">to black the stove: a </w:t>
      </w:r>
      <w:proofErr w:type="spellStart"/>
      <w:r w:rsidRPr="00297D94">
        <w:rPr>
          <w:lang w:val="en-GB"/>
        </w:rPr>
        <w:t>sverte</w:t>
      </w:r>
      <w:proofErr w:type="spellEnd"/>
      <w:r w:rsidRPr="00297D94">
        <w:rPr>
          <w:lang w:val="en-GB"/>
        </w:rPr>
        <w:t xml:space="preserve"> </w:t>
      </w:r>
      <w:proofErr w:type="spellStart"/>
      <w:r w:rsidRPr="00297D94">
        <w:rPr>
          <w:lang w:val="en-GB"/>
        </w:rPr>
        <w:t>ovnen</w:t>
      </w:r>
      <w:proofErr w:type="spellEnd"/>
      <w:r w:rsidRPr="00297D94">
        <w:rPr>
          <w:lang w:val="en-GB"/>
        </w:rPr>
        <w:t xml:space="preserve"> / </w:t>
      </w:r>
      <w:proofErr w:type="spellStart"/>
      <w:r w:rsidRPr="00297D94">
        <w:rPr>
          <w:lang w:val="en-GB"/>
        </w:rPr>
        <w:t>sverte</w:t>
      </w:r>
      <w:proofErr w:type="spellEnd"/>
      <w:r w:rsidRPr="00297D94">
        <w:rPr>
          <w:lang w:val="en-GB"/>
        </w:rPr>
        <w:t xml:space="preserve"> </w:t>
      </w:r>
      <w:proofErr w:type="spellStart"/>
      <w:r w:rsidRPr="00297D94">
        <w:rPr>
          <w:lang w:val="en-GB"/>
        </w:rPr>
        <w:t>omnen</w:t>
      </w:r>
      <w:proofErr w:type="spellEnd"/>
    </w:p>
    <w:p w14:paraId="484B296A" w14:textId="77777777" w:rsidR="00934FED" w:rsidRPr="00297D94" w:rsidRDefault="00934FED" w:rsidP="00934FED">
      <w:pPr>
        <w:rPr>
          <w:lang w:val="en-GB"/>
        </w:rPr>
      </w:pPr>
      <w:r w:rsidRPr="00297D94">
        <w:rPr>
          <w:lang w:val="en-GB"/>
        </w:rPr>
        <w:t xml:space="preserve">midwife: </w:t>
      </w:r>
      <w:proofErr w:type="spellStart"/>
      <w:r w:rsidRPr="00297D94">
        <w:rPr>
          <w:lang w:val="en-GB"/>
        </w:rPr>
        <w:t>jordmor</w:t>
      </w:r>
      <w:proofErr w:type="spellEnd"/>
    </w:p>
    <w:p w14:paraId="06809AD5" w14:textId="77777777" w:rsidR="00934FED" w:rsidRPr="00297D94" w:rsidRDefault="00934FED" w:rsidP="00934FED">
      <w:pPr>
        <w:rPr>
          <w:lang w:val="en-GB"/>
        </w:rPr>
      </w:pPr>
      <w:r w:rsidRPr="00297D94">
        <w:rPr>
          <w:lang w:val="en-GB"/>
        </w:rPr>
        <w:t xml:space="preserve">contraction: </w:t>
      </w:r>
      <w:proofErr w:type="spellStart"/>
      <w:r w:rsidRPr="00297D94">
        <w:rPr>
          <w:lang w:val="en-GB"/>
        </w:rPr>
        <w:t>ve</w:t>
      </w:r>
      <w:proofErr w:type="spellEnd"/>
    </w:p>
    <w:p w14:paraId="0EC09042" w14:textId="77777777" w:rsidR="00934FED" w:rsidRPr="00297D94" w:rsidRDefault="00934FED" w:rsidP="00934FED">
      <w:pPr>
        <w:rPr>
          <w:lang w:val="en-GB"/>
        </w:rPr>
      </w:pPr>
      <w:r w:rsidRPr="00297D94">
        <w:rPr>
          <w:lang w:val="en-GB"/>
        </w:rPr>
        <w:t xml:space="preserve">uterus: </w:t>
      </w:r>
      <w:proofErr w:type="spellStart"/>
      <w:r w:rsidRPr="00297D94">
        <w:rPr>
          <w:lang w:val="en-GB"/>
        </w:rPr>
        <w:t>livmor</w:t>
      </w:r>
      <w:proofErr w:type="spellEnd"/>
    </w:p>
    <w:p w14:paraId="0C6AF445" w14:textId="77777777" w:rsidR="00934FED" w:rsidRPr="00297D94" w:rsidRDefault="00934FED" w:rsidP="00934FED">
      <w:pPr>
        <w:rPr>
          <w:lang w:val="en-GB"/>
        </w:rPr>
      </w:pPr>
      <w:r w:rsidRPr="00297D94">
        <w:rPr>
          <w:lang w:val="en-GB"/>
        </w:rPr>
        <w:t xml:space="preserve">gossamer: </w:t>
      </w:r>
      <w:proofErr w:type="spellStart"/>
      <w:r w:rsidRPr="00297D94">
        <w:rPr>
          <w:lang w:val="en-GB"/>
        </w:rPr>
        <w:t>spindelvev</w:t>
      </w:r>
      <w:proofErr w:type="spellEnd"/>
    </w:p>
    <w:p w14:paraId="7E29A8B2" w14:textId="77777777" w:rsidR="00934FED" w:rsidRPr="00297D94" w:rsidRDefault="00934FED" w:rsidP="00934FED">
      <w:pPr>
        <w:rPr>
          <w:lang w:val="en-GB"/>
        </w:rPr>
      </w:pPr>
      <w:r w:rsidRPr="00297D94">
        <w:rPr>
          <w:lang w:val="en-GB"/>
        </w:rPr>
        <w:t xml:space="preserve">to croon: a </w:t>
      </w:r>
      <w:proofErr w:type="spellStart"/>
      <w:r w:rsidRPr="00297D94">
        <w:rPr>
          <w:lang w:val="en-GB"/>
        </w:rPr>
        <w:t>nynne</w:t>
      </w:r>
      <w:proofErr w:type="spellEnd"/>
    </w:p>
    <w:p w14:paraId="1F39A642" w14:textId="77777777" w:rsidR="00934FED" w:rsidRPr="00297D94" w:rsidRDefault="00934FED" w:rsidP="00934FED">
      <w:pPr>
        <w:rPr>
          <w:lang w:val="en-GB"/>
        </w:rPr>
      </w:pPr>
      <w:r w:rsidRPr="00297D94">
        <w:rPr>
          <w:lang w:val="en-GB"/>
        </w:rPr>
        <w:t xml:space="preserve">mottled: </w:t>
      </w:r>
      <w:proofErr w:type="spellStart"/>
      <w:r w:rsidRPr="00297D94">
        <w:rPr>
          <w:lang w:val="en-GB"/>
        </w:rPr>
        <w:t>flekkete</w:t>
      </w:r>
      <w:proofErr w:type="spellEnd"/>
    </w:p>
    <w:p w14:paraId="01ABF38B" w14:textId="77777777" w:rsidR="00934FED" w:rsidRPr="00297D94" w:rsidRDefault="00934FED" w:rsidP="00934FED">
      <w:pPr>
        <w:rPr>
          <w:lang w:val="en-GB"/>
        </w:rPr>
      </w:pPr>
      <w:r w:rsidRPr="00297D94">
        <w:rPr>
          <w:lang w:val="en-GB"/>
        </w:rPr>
        <w:t xml:space="preserve">cord: </w:t>
      </w:r>
      <w:proofErr w:type="spellStart"/>
      <w:r w:rsidRPr="00297D94">
        <w:rPr>
          <w:lang w:val="en-GB"/>
        </w:rPr>
        <w:t>navlestreng</w:t>
      </w:r>
      <w:proofErr w:type="spellEnd"/>
    </w:p>
    <w:p w14:paraId="3CAACC80" w14:textId="77777777" w:rsidR="00934FED" w:rsidRPr="00297D94" w:rsidRDefault="00934FED" w:rsidP="00934FED">
      <w:pPr>
        <w:rPr>
          <w:lang w:val="en-GB"/>
        </w:rPr>
      </w:pPr>
      <w:r w:rsidRPr="00297D94">
        <w:rPr>
          <w:lang w:val="en-GB"/>
        </w:rPr>
        <w:lastRenderedPageBreak/>
        <w:t xml:space="preserve">vernix: vernix caseosa: </w:t>
      </w:r>
      <w:proofErr w:type="spellStart"/>
      <w:r w:rsidRPr="00297D94">
        <w:rPr>
          <w:lang w:val="en-GB"/>
        </w:rPr>
        <w:t>osteaktig</w:t>
      </w:r>
      <w:proofErr w:type="spellEnd"/>
      <w:r w:rsidRPr="00297D94">
        <w:rPr>
          <w:lang w:val="en-GB"/>
        </w:rPr>
        <w:t xml:space="preserve">, </w:t>
      </w:r>
      <w:proofErr w:type="spellStart"/>
      <w:r w:rsidRPr="00297D94">
        <w:rPr>
          <w:lang w:val="en-GB"/>
        </w:rPr>
        <w:t>hvitt</w:t>
      </w:r>
      <w:proofErr w:type="spellEnd"/>
      <w:r w:rsidRPr="00297D94">
        <w:rPr>
          <w:lang w:val="en-GB"/>
        </w:rPr>
        <w:t xml:space="preserve"> </w:t>
      </w:r>
      <w:proofErr w:type="spellStart"/>
      <w:r w:rsidRPr="00297D94">
        <w:rPr>
          <w:lang w:val="en-GB"/>
        </w:rPr>
        <w:t>stoff</w:t>
      </w:r>
      <w:proofErr w:type="spellEnd"/>
      <w:r w:rsidRPr="00297D94">
        <w:rPr>
          <w:lang w:val="en-GB"/>
        </w:rPr>
        <w:t xml:space="preserve"> </w:t>
      </w:r>
      <w:proofErr w:type="spellStart"/>
      <w:r w:rsidRPr="00297D94">
        <w:rPr>
          <w:lang w:val="en-GB"/>
        </w:rPr>
        <w:t>som</w:t>
      </w:r>
      <w:proofErr w:type="spellEnd"/>
      <w:r w:rsidRPr="00297D94">
        <w:rPr>
          <w:lang w:val="en-GB"/>
        </w:rPr>
        <w:t xml:space="preserve"> </w:t>
      </w:r>
      <w:proofErr w:type="spellStart"/>
      <w:r w:rsidRPr="00297D94">
        <w:rPr>
          <w:lang w:val="en-GB"/>
        </w:rPr>
        <w:t>dekker</w:t>
      </w:r>
      <w:proofErr w:type="spellEnd"/>
      <w:r w:rsidRPr="00297D94">
        <w:rPr>
          <w:lang w:val="en-GB"/>
        </w:rPr>
        <w:t xml:space="preserve"> </w:t>
      </w:r>
      <w:proofErr w:type="spellStart"/>
      <w:r w:rsidRPr="00297D94">
        <w:rPr>
          <w:lang w:val="en-GB"/>
        </w:rPr>
        <w:t>spedbarnets</w:t>
      </w:r>
      <w:proofErr w:type="spellEnd"/>
      <w:r w:rsidRPr="00297D94">
        <w:rPr>
          <w:lang w:val="en-GB"/>
        </w:rPr>
        <w:t xml:space="preserve"> </w:t>
      </w:r>
      <w:proofErr w:type="spellStart"/>
      <w:r w:rsidRPr="00297D94">
        <w:rPr>
          <w:lang w:val="en-GB"/>
        </w:rPr>
        <w:t>hud</w:t>
      </w:r>
      <w:proofErr w:type="spellEnd"/>
      <w:r w:rsidRPr="00297D94">
        <w:rPr>
          <w:lang w:val="en-GB"/>
        </w:rPr>
        <w:t xml:space="preserve"> </w:t>
      </w:r>
      <w:proofErr w:type="spellStart"/>
      <w:r w:rsidRPr="00297D94">
        <w:rPr>
          <w:lang w:val="en-GB"/>
        </w:rPr>
        <w:t>ved</w:t>
      </w:r>
      <w:proofErr w:type="spellEnd"/>
      <w:r w:rsidRPr="00297D94">
        <w:rPr>
          <w:lang w:val="en-GB"/>
        </w:rPr>
        <w:t xml:space="preserve"> </w:t>
      </w:r>
      <w:proofErr w:type="spellStart"/>
      <w:r w:rsidRPr="00297D94">
        <w:rPr>
          <w:lang w:val="en-GB"/>
        </w:rPr>
        <w:t>fodselen</w:t>
      </w:r>
      <w:proofErr w:type="spellEnd"/>
      <w:r w:rsidRPr="00297D94">
        <w:rPr>
          <w:lang w:val="en-GB"/>
        </w:rPr>
        <w:t xml:space="preserve"> / </w:t>
      </w:r>
      <w:proofErr w:type="spellStart"/>
      <w:r w:rsidRPr="00297D94">
        <w:rPr>
          <w:lang w:val="en-GB"/>
        </w:rPr>
        <w:t>osteaktig</w:t>
      </w:r>
      <w:proofErr w:type="spellEnd"/>
      <w:r w:rsidRPr="00297D94">
        <w:rPr>
          <w:lang w:val="en-GB"/>
        </w:rPr>
        <w:t xml:space="preserve">, </w:t>
      </w:r>
      <w:proofErr w:type="spellStart"/>
      <w:r w:rsidRPr="00297D94">
        <w:rPr>
          <w:lang w:val="en-GB"/>
        </w:rPr>
        <w:t>kvitt</w:t>
      </w:r>
      <w:proofErr w:type="spellEnd"/>
      <w:r w:rsidRPr="00297D94">
        <w:rPr>
          <w:lang w:val="en-GB"/>
        </w:rPr>
        <w:t xml:space="preserve"> </w:t>
      </w:r>
      <w:proofErr w:type="spellStart"/>
      <w:r w:rsidRPr="00297D94">
        <w:rPr>
          <w:lang w:val="en-GB"/>
        </w:rPr>
        <w:t>stoff</w:t>
      </w:r>
      <w:proofErr w:type="spellEnd"/>
      <w:r w:rsidRPr="00297D94">
        <w:rPr>
          <w:lang w:val="en-GB"/>
        </w:rPr>
        <w:t xml:space="preserve"> </w:t>
      </w:r>
      <w:proofErr w:type="spellStart"/>
      <w:r w:rsidRPr="00297D94">
        <w:rPr>
          <w:lang w:val="en-GB"/>
        </w:rPr>
        <w:t>som</w:t>
      </w:r>
      <w:proofErr w:type="spellEnd"/>
      <w:r w:rsidRPr="00297D94">
        <w:rPr>
          <w:lang w:val="en-GB"/>
        </w:rPr>
        <w:t xml:space="preserve"> </w:t>
      </w:r>
      <w:proofErr w:type="spellStart"/>
      <w:r w:rsidRPr="00297D94">
        <w:rPr>
          <w:lang w:val="en-GB"/>
        </w:rPr>
        <w:t>dekker</w:t>
      </w:r>
      <w:proofErr w:type="spellEnd"/>
      <w:r w:rsidRPr="00297D94">
        <w:rPr>
          <w:lang w:val="en-GB"/>
        </w:rPr>
        <w:t xml:space="preserve"> </w:t>
      </w:r>
      <w:proofErr w:type="spellStart"/>
      <w:r w:rsidRPr="00297D94">
        <w:rPr>
          <w:lang w:val="en-GB"/>
        </w:rPr>
        <w:t>huda</w:t>
      </w:r>
      <w:proofErr w:type="spellEnd"/>
      <w:r w:rsidRPr="00297D94">
        <w:rPr>
          <w:lang w:val="en-GB"/>
        </w:rPr>
        <w:t xml:space="preserve"> </w:t>
      </w:r>
      <w:proofErr w:type="spellStart"/>
      <w:r w:rsidRPr="00297D94">
        <w:rPr>
          <w:lang w:val="en-GB"/>
        </w:rPr>
        <w:t>til</w:t>
      </w:r>
      <w:proofErr w:type="spellEnd"/>
      <w:r w:rsidRPr="00297D94">
        <w:rPr>
          <w:lang w:val="en-GB"/>
        </w:rPr>
        <w:t xml:space="preserve"> </w:t>
      </w:r>
      <w:proofErr w:type="spellStart"/>
      <w:r w:rsidRPr="00297D94">
        <w:rPr>
          <w:lang w:val="en-GB"/>
        </w:rPr>
        <w:t>spedbarnet</w:t>
      </w:r>
      <w:proofErr w:type="spellEnd"/>
      <w:r w:rsidRPr="00297D94">
        <w:rPr>
          <w:lang w:val="en-GB"/>
        </w:rPr>
        <w:t xml:space="preserve"> </w:t>
      </w:r>
      <w:proofErr w:type="spellStart"/>
      <w:r w:rsidRPr="00297D94">
        <w:rPr>
          <w:lang w:val="en-GB"/>
        </w:rPr>
        <w:t>ved</w:t>
      </w:r>
      <w:proofErr w:type="spellEnd"/>
      <w:r w:rsidRPr="00297D94">
        <w:rPr>
          <w:lang w:val="en-GB"/>
        </w:rPr>
        <w:t xml:space="preserve"> </w:t>
      </w:r>
      <w:proofErr w:type="spellStart"/>
      <w:r w:rsidRPr="00297D94">
        <w:rPr>
          <w:lang w:val="en-GB"/>
        </w:rPr>
        <w:t>fodselen</w:t>
      </w:r>
      <w:proofErr w:type="spellEnd"/>
    </w:p>
    <w:p w14:paraId="7F741C65" w14:textId="77777777" w:rsidR="00934FED" w:rsidRPr="00297D94" w:rsidRDefault="00934FED" w:rsidP="00934FED">
      <w:pPr>
        <w:rPr>
          <w:lang w:val="en-GB"/>
        </w:rPr>
      </w:pPr>
    </w:p>
    <w:p w14:paraId="247253FE" w14:textId="4C825F8C" w:rsidR="00934FED" w:rsidRPr="00297D94" w:rsidRDefault="00934FED" w:rsidP="00934FED">
      <w:pPr>
        <w:rPr>
          <w:lang w:val="en-GB"/>
        </w:rPr>
      </w:pPr>
      <w:r w:rsidRPr="00297D94">
        <w:rPr>
          <w:lang w:val="en-GB"/>
        </w:rPr>
        <w:t xml:space="preserve">--- 144 </w:t>
      </w:r>
      <w:r w:rsidR="00297D94" w:rsidRPr="00297D94">
        <w:rPr>
          <w:lang w:val="en-GB"/>
        </w:rPr>
        <w:t>to 349</w:t>
      </w:r>
    </w:p>
    <w:p w14:paraId="510CF025" w14:textId="31D65EC9"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7865901B" w14:textId="63E25A7A" w:rsidR="00934FED" w:rsidRPr="00297D94" w:rsidRDefault="00BF15F8" w:rsidP="00934FED">
      <w:pPr>
        <w:rPr>
          <w:lang w:val="en-GB"/>
        </w:rPr>
      </w:pPr>
      <w:r>
        <w:rPr>
          <w:lang w:val="en-GB"/>
        </w:rPr>
        <w:t xml:space="preserve">1 </w:t>
      </w:r>
      <w:r w:rsidR="00934FED" w:rsidRPr="00297D94">
        <w:rPr>
          <w:lang w:val="en-GB"/>
        </w:rPr>
        <w:t>After reading</w:t>
      </w:r>
    </w:p>
    <w:p w14:paraId="6B5665C0" w14:textId="7C38FA3A" w:rsidR="00934FED" w:rsidRDefault="00934FED" w:rsidP="00934FED">
      <w:pPr>
        <w:rPr>
          <w:lang w:val="en-GB"/>
        </w:rPr>
      </w:pPr>
      <w:r w:rsidRPr="00297D94">
        <w:rPr>
          <w:lang w:val="en-GB"/>
        </w:rPr>
        <w:t>Looking back over the list of images or stereotypes about Australia that you made before reading this, did you find any of them in this story? How did the story add to your knowledge of Australia? What new images will you take with you after reading it?</w:t>
      </w:r>
    </w:p>
    <w:p w14:paraId="30E48692" w14:textId="77777777" w:rsidR="002E7FF4" w:rsidRPr="00297D94" w:rsidRDefault="002E7FF4" w:rsidP="00934FED">
      <w:pPr>
        <w:rPr>
          <w:lang w:val="en-GB"/>
        </w:rPr>
      </w:pPr>
    </w:p>
    <w:p w14:paraId="6C8A6006" w14:textId="30229B97" w:rsidR="00934FED" w:rsidRPr="00297D94" w:rsidRDefault="00261117" w:rsidP="00934FED">
      <w:pPr>
        <w:rPr>
          <w:lang w:val="en-GB"/>
        </w:rPr>
      </w:pPr>
      <w:r>
        <w:rPr>
          <w:lang w:val="en-GB"/>
        </w:rPr>
        <w:t>2</w:t>
      </w:r>
      <w:r w:rsidR="00934FED" w:rsidRPr="00297D94">
        <w:rPr>
          <w:lang w:val="en-GB"/>
        </w:rPr>
        <w:t xml:space="preserve"> Discussion</w:t>
      </w:r>
    </w:p>
    <w:p w14:paraId="1392A7F7" w14:textId="77777777" w:rsidR="00934FED" w:rsidRPr="00297D94" w:rsidRDefault="00934FED" w:rsidP="00934FED">
      <w:pPr>
        <w:rPr>
          <w:lang w:val="en-GB"/>
        </w:rPr>
      </w:pPr>
      <w:r w:rsidRPr="00297D94">
        <w:rPr>
          <w:lang w:val="en-GB"/>
        </w:rPr>
        <w:t>Work in pairs:</w:t>
      </w:r>
    </w:p>
    <w:p w14:paraId="7C4263DA" w14:textId="77777777" w:rsidR="00934FED" w:rsidRPr="00297D94" w:rsidRDefault="00934FED" w:rsidP="00934FED">
      <w:pPr>
        <w:rPr>
          <w:lang w:val="en-GB"/>
        </w:rPr>
      </w:pPr>
      <w:r w:rsidRPr="00297D94">
        <w:rPr>
          <w:lang w:val="en-GB"/>
        </w:rPr>
        <w:t>a.</w:t>
      </w:r>
      <w:r w:rsidRPr="00297D94">
        <w:rPr>
          <w:lang w:val="en-GB"/>
        </w:rPr>
        <w:tab/>
        <w:t>Mixed feelings: By the end of the story the young couple have a strong relationship with their neighbours, but it is not without its moments of irritation. Sum up the pleasant and the irritating sides of this relationship.</w:t>
      </w:r>
    </w:p>
    <w:p w14:paraId="19FD9A15" w14:textId="77777777" w:rsidR="00934FED" w:rsidRPr="00297D94" w:rsidRDefault="00934FED" w:rsidP="00934FED">
      <w:pPr>
        <w:rPr>
          <w:lang w:val="en-GB"/>
        </w:rPr>
      </w:pPr>
      <w:r w:rsidRPr="00297D94">
        <w:rPr>
          <w:lang w:val="en-GB"/>
        </w:rPr>
        <w:t>b.</w:t>
      </w:r>
      <w:r w:rsidRPr="00297D94">
        <w:rPr>
          <w:lang w:val="en-GB"/>
        </w:rPr>
        <w:tab/>
        <w:t>The author has not given names to the characters in the story. What effect does this omission have?</w:t>
      </w:r>
    </w:p>
    <w:p w14:paraId="310CE315" w14:textId="1591BDBE" w:rsidR="00934FED" w:rsidRPr="00297D94" w:rsidRDefault="00C15F10" w:rsidP="00934FED">
      <w:pPr>
        <w:rPr>
          <w:lang w:val="en-GB"/>
        </w:rPr>
      </w:pPr>
      <w:r>
        <w:rPr>
          <w:lang w:val="en-GB"/>
        </w:rPr>
        <w:t>c+. (Chal</w:t>
      </w:r>
      <w:r w:rsidR="00934FED" w:rsidRPr="00297D94">
        <w:rPr>
          <w:lang w:val="en-GB"/>
        </w:rPr>
        <w:t>lenging task) This is a story about intercultural communication. How does the author hint at different cultural values and expectations when describing the couple and their neighbours?</w:t>
      </w:r>
    </w:p>
    <w:p w14:paraId="56707318" w14:textId="7596EB82" w:rsidR="00934FED" w:rsidRPr="00297D94" w:rsidRDefault="002E7FF4" w:rsidP="00934FED">
      <w:pPr>
        <w:rPr>
          <w:lang w:val="en-GB"/>
        </w:rPr>
      </w:pPr>
      <w:r>
        <w:rPr>
          <w:lang w:val="en-GB"/>
        </w:rPr>
        <w:t>d+. (Chal</w:t>
      </w:r>
      <w:r w:rsidR="00934FED" w:rsidRPr="00297D94">
        <w:rPr>
          <w:lang w:val="en-GB"/>
        </w:rPr>
        <w:t>lenging task) Why did the couple feel "superior and proud" when their parents came? Can you relate this to the term "cultural relativism" on page 102?</w:t>
      </w:r>
    </w:p>
    <w:p w14:paraId="32FC5116" w14:textId="575FEFC4" w:rsidR="00934FED" w:rsidRPr="00297D94" w:rsidRDefault="002E7FF4" w:rsidP="00934FED">
      <w:pPr>
        <w:rPr>
          <w:lang w:val="en-GB"/>
        </w:rPr>
      </w:pPr>
      <w:r>
        <w:rPr>
          <w:lang w:val="en-GB"/>
        </w:rPr>
        <w:t>e+. (Chal</w:t>
      </w:r>
      <w:r w:rsidR="00934FED" w:rsidRPr="00297D94">
        <w:rPr>
          <w:lang w:val="en-GB"/>
        </w:rPr>
        <w:t>lenging task) If this story were moved to Norway, where would you have located it and what groups would take part as the neighbours?</w:t>
      </w:r>
    </w:p>
    <w:p w14:paraId="14BF8C04" w14:textId="77777777" w:rsidR="00934FED" w:rsidRPr="00297D94" w:rsidRDefault="00934FED" w:rsidP="00934FED">
      <w:pPr>
        <w:rPr>
          <w:lang w:val="en-GB"/>
        </w:rPr>
      </w:pPr>
    </w:p>
    <w:p w14:paraId="67F787B5" w14:textId="32885BBF" w:rsidR="00934FED" w:rsidRPr="00297D94" w:rsidRDefault="00934FED" w:rsidP="00934FED">
      <w:pPr>
        <w:rPr>
          <w:lang w:val="en-GB"/>
        </w:rPr>
      </w:pPr>
      <w:r w:rsidRPr="00297D94">
        <w:rPr>
          <w:lang w:val="en-GB"/>
        </w:rPr>
        <w:t xml:space="preserve">--- 145 </w:t>
      </w:r>
      <w:r w:rsidR="00297D94" w:rsidRPr="00297D94">
        <w:rPr>
          <w:lang w:val="en-GB"/>
        </w:rPr>
        <w:t>to 349</w:t>
      </w:r>
    </w:p>
    <w:p w14:paraId="1E1E20FE" w14:textId="5BCB655A" w:rsidR="00934FED" w:rsidRPr="00297D94" w:rsidRDefault="00261117" w:rsidP="00934FED">
      <w:pPr>
        <w:rPr>
          <w:lang w:val="en-GB"/>
        </w:rPr>
      </w:pPr>
      <w:r>
        <w:rPr>
          <w:lang w:val="en-GB"/>
        </w:rPr>
        <w:t>3</w:t>
      </w:r>
      <w:r w:rsidR="00934FED" w:rsidRPr="00297D94">
        <w:rPr>
          <w:lang w:val="en-GB"/>
        </w:rPr>
        <w:t xml:space="preserve"> Writing</w:t>
      </w:r>
    </w:p>
    <w:p w14:paraId="04E47BE1" w14:textId="77777777" w:rsidR="00934FED" w:rsidRPr="00297D94" w:rsidRDefault="00934FED" w:rsidP="00934FED">
      <w:pPr>
        <w:rPr>
          <w:lang w:val="en-GB"/>
        </w:rPr>
      </w:pPr>
      <w:r w:rsidRPr="00297D94">
        <w:rPr>
          <w:lang w:val="en-GB"/>
        </w:rPr>
        <w:t>Choose one task:</w:t>
      </w:r>
    </w:p>
    <w:p w14:paraId="4C7124C7" w14:textId="77777777" w:rsidR="00934FED" w:rsidRPr="00297D94" w:rsidRDefault="00934FED" w:rsidP="00934FED">
      <w:pPr>
        <w:rPr>
          <w:lang w:val="en-GB"/>
        </w:rPr>
      </w:pPr>
      <w:r w:rsidRPr="00297D94">
        <w:rPr>
          <w:lang w:val="en-GB"/>
        </w:rPr>
        <w:t>a.</w:t>
      </w:r>
      <w:r w:rsidRPr="00297D94">
        <w:rPr>
          <w:lang w:val="en-GB"/>
        </w:rPr>
        <w:tab/>
        <w:t>Write a description of the young couple from the perspective of one of the neighbours. Call it "My new neighbours".</w:t>
      </w:r>
    </w:p>
    <w:p w14:paraId="2B9CCF6B" w14:textId="4A0B607C" w:rsidR="00934FED" w:rsidRDefault="00C15F10" w:rsidP="00934FED">
      <w:pPr>
        <w:rPr>
          <w:lang w:val="en-GB"/>
        </w:rPr>
      </w:pPr>
      <w:r>
        <w:rPr>
          <w:lang w:val="en-GB"/>
        </w:rPr>
        <w:t>b+. (Chal</w:t>
      </w:r>
      <w:r w:rsidR="00934FED" w:rsidRPr="00297D94">
        <w:rPr>
          <w:lang w:val="en-GB"/>
        </w:rPr>
        <w:t xml:space="preserve">lenging task) You are a reporter for the local newspaper. Write a feature article using the multicultural neighbourhood in this story as an example of modern Australia. (See page 344 for feature article.) You can contrast it with earlier stereotypes of </w:t>
      </w:r>
      <w:proofErr w:type="gramStart"/>
      <w:r w:rsidR="00934FED" w:rsidRPr="00297D94">
        <w:rPr>
          <w:lang w:val="en-GB"/>
        </w:rPr>
        <w:t>Australia, if</w:t>
      </w:r>
      <w:proofErr w:type="gramEnd"/>
      <w:r w:rsidR="00934FED" w:rsidRPr="00297D94">
        <w:rPr>
          <w:lang w:val="en-GB"/>
        </w:rPr>
        <w:t xml:space="preserve"> you like.</w:t>
      </w:r>
    </w:p>
    <w:p w14:paraId="31815FE5" w14:textId="77777777" w:rsidR="002E7FF4" w:rsidRPr="00297D94" w:rsidRDefault="002E7FF4" w:rsidP="00934FED">
      <w:pPr>
        <w:rPr>
          <w:lang w:val="en-GB"/>
        </w:rPr>
      </w:pPr>
    </w:p>
    <w:p w14:paraId="39CE0FA4" w14:textId="27B4F923" w:rsidR="00934FED" w:rsidRPr="00297D94" w:rsidRDefault="004140CF" w:rsidP="00934FED">
      <w:pPr>
        <w:rPr>
          <w:lang w:val="en-GB"/>
        </w:rPr>
      </w:pPr>
      <w:r>
        <w:rPr>
          <w:lang w:val="en-GB"/>
        </w:rPr>
        <w:t>4</w:t>
      </w:r>
      <w:r w:rsidR="00934FED" w:rsidRPr="00297D94">
        <w:rPr>
          <w:lang w:val="en-GB"/>
        </w:rPr>
        <w:t xml:space="preserve"> Vocabulary</w:t>
      </w:r>
    </w:p>
    <w:p w14:paraId="313AE344" w14:textId="77777777" w:rsidR="00934FED" w:rsidRPr="00297D94" w:rsidRDefault="00934FED" w:rsidP="00934FED">
      <w:pPr>
        <w:rPr>
          <w:lang w:val="en-GB"/>
        </w:rPr>
      </w:pPr>
      <w:r w:rsidRPr="00297D94">
        <w:rPr>
          <w:lang w:val="en-GB"/>
        </w:rPr>
        <w:t>What are the verb forms of these nouns from the short story?</w:t>
      </w:r>
    </w:p>
    <w:p w14:paraId="3B2D75A1" w14:textId="4B48AEC8" w:rsidR="00934FED" w:rsidRDefault="00934FED" w:rsidP="00934FED">
      <w:pPr>
        <w:rPr>
          <w:lang w:val="en-GB"/>
        </w:rPr>
      </w:pPr>
      <w:r w:rsidRPr="00297D94">
        <w:rPr>
          <w:lang w:val="en-GB"/>
        </w:rPr>
        <w:t>gaze – advice – migrant – development – relation – sojourner – disapproval – labour</w:t>
      </w:r>
    </w:p>
    <w:p w14:paraId="3E65F949" w14:textId="77777777" w:rsidR="002E7FF4" w:rsidRPr="00297D94" w:rsidRDefault="002E7FF4" w:rsidP="00934FED">
      <w:pPr>
        <w:rPr>
          <w:lang w:val="en-GB"/>
        </w:rPr>
      </w:pPr>
    </w:p>
    <w:p w14:paraId="5A0677BB" w14:textId="126AFB14" w:rsidR="00934FED" w:rsidRPr="00297D94" w:rsidRDefault="004140CF" w:rsidP="00934FED">
      <w:pPr>
        <w:rPr>
          <w:lang w:val="en-GB"/>
        </w:rPr>
      </w:pPr>
      <w:r>
        <w:rPr>
          <w:lang w:val="en-GB"/>
        </w:rPr>
        <w:t>5</w:t>
      </w:r>
      <w:r w:rsidR="00934FED" w:rsidRPr="00297D94">
        <w:rPr>
          <w:lang w:val="en-GB"/>
        </w:rPr>
        <w:t xml:space="preserve"> Working with statistics</w:t>
      </w:r>
    </w:p>
    <w:p w14:paraId="452C1D65" w14:textId="77777777" w:rsidR="00934FED" w:rsidRPr="00297D94" w:rsidRDefault="00934FED" w:rsidP="00934FED">
      <w:pPr>
        <w:rPr>
          <w:lang w:val="en-GB"/>
        </w:rPr>
      </w:pPr>
      <w:r w:rsidRPr="00297D94">
        <w:rPr>
          <w:lang w:val="en-GB"/>
        </w:rPr>
        <w:lastRenderedPageBreak/>
        <w:t>Look at the bar graph below:</w:t>
      </w:r>
    </w:p>
    <w:p w14:paraId="48708B13" w14:textId="77777777" w:rsidR="00934FED" w:rsidRPr="00297D94" w:rsidRDefault="00934FED" w:rsidP="00934FED">
      <w:pPr>
        <w:rPr>
          <w:lang w:val="en-GB"/>
        </w:rPr>
      </w:pPr>
      <w:r w:rsidRPr="00297D94">
        <w:rPr>
          <w:lang w:val="en-GB"/>
        </w:rPr>
        <w:t>a.</w:t>
      </w:r>
      <w:r w:rsidRPr="00297D94">
        <w:rPr>
          <w:lang w:val="en-GB"/>
        </w:rPr>
        <w:tab/>
        <w:t>Does any ancestry group have a majority in Australia?</w:t>
      </w:r>
    </w:p>
    <w:p w14:paraId="20943A83" w14:textId="77777777" w:rsidR="00934FED" w:rsidRPr="00297D94" w:rsidRDefault="00934FED" w:rsidP="00934FED">
      <w:pPr>
        <w:rPr>
          <w:lang w:val="en-GB"/>
        </w:rPr>
      </w:pPr>
      <w:r w:rsidRPr="00297D94">
        <w:rPr>
          <w:lang w:val="en-GB"/>
        </w:rPr>
        <w:t>b.</w:t>
      </w:r>
      <w:r w:rsidRPr="00297D94">
        <w:rPr>
          <w:lang w:val="en-GB"/>
        </w:rPr>
        <w:tab/>
        <w:t>Which group is the largest? Which is the smallest of the Top Ten?</w:t>
      </w:r>
    </w:p>
    <w:p w14:paraId="71956890" w14:textId="20DE1DD0" w:rsidR="00934FED" w:rsidRPr="00297D94" w:rsidRDefault="00C15F10" w:rsidP="00934FED">
      <w:pPr>
        <w:rPr>
          <w:lang w:val="en-GB"/>
        </w:rPr>
      </w:pPr>
      <w:r>
        <w:rPr>
          <w:lang w:val="en-GB"/>
        </w:rPr>
        <w:t>c+. (Chal</w:t>
      </w:r>
      <w:r w:rsidR="00934FED" w:rsidRPr="00297D94">
        <w:rPr>
          <w:lang w:val="en-GB"/>
        </w:rPr>
        <w:t>lenging task) Compare this graph with the ones on page 110 (UK and US). Which of the two does it most closely resemble?</w:t>
      </w:r>
    </w:p>
    <w:p w14:paraId="0BD94644" w14:textId="5A383628" w:rsidR="00934FED" w:rsidRPr="00297D94" w:rsidRDefault="002E7FF4" w:rsidP="00934FED">
      <w:pPr>
        <w:rPr>
          <w:lang w:val="en-GB"/>
        </w:rPr>
      </w:pPr>
      <w:r>
        <w:rPr>
          <w:lang w:val="en-GB"/>
        </w:rPr>
        <w:t>d+. (Chal</w:t>
      </w:r>
      <w:r w:rsidR="00934FED" w:rsidRPr="00297D94">
        <w:rPr>
          <w:lang w:val="en-GB"/>
        </w:rPr>
        <w:t xml:space="preserve">lenging task) Write </w:t>
      </w:r>
      <w:proofErr w:type="gramStart"/>
      <w:r w:rsidR="00934FED" w:rsidRPr="00297D94">
        <w:rPr>
          <w:lang w:val="en-GB"/>
        </w:rPr>
        <w:t>a brief summary</w:t>
      </w:r>
      <w:proofErr w:type="gramEnd"/>
      <w:r w:rsidR="00934FED" w:rsidRPr="00297D94">
        <w:rPr>
          <w:lang w:val="en-GB"/>
        </w:rPr>
        <w:t xml:space="preserve"> of the information you can get out of the graph.</w:t>
      </w:r>
    </w:p>
    <w:p w14:paraId="29694C30" w14:textId="77777777" w:rsidR="00934FED" w:rsidRPr="00297D94" w:rsidRDefault="00934FED" w:rsidP="00934FED">
      <w:pPr>
        <w:rPr>
          <w:lang w:val="en-GB"/>
        </w:rPr>
      </w:pPr>
    </w:p>
    <w:p w14:paraId="02FCB7E0" w14:textId="14EF4F4E" w:rsidR="00934FED" w:rsidRPr="00297D94" w:rsidRDefault="00934FED" w:rsidP="00934FED">
      <w:pPr>
        <w:rPr>
          <w:lang w:val="en-GB"/>
        </w:rPr>
      </w:pPr>
      <w:r w:rsidRPr="00297D94">
        <w:rPr>
          <w:lang w:val="en-GB"/>
        </w:rPr>
        <w:t>6 Analysis (Challenging task)</w:t>
      </w:r>
    </w:p>
    <w:p w14:paraId="3426C672" w14:textId="77777777" w:rsidR="00934FED" w:rsidRPr="00297D94" w:rsidRDefault="00934FED" w:rsidP="00934FED">
      <w:pPr>
        <w:rPr>
          <w:lang w:val="en-GB"/>
        </w:rPr>
      </w:pPr>
      <w:r w:rsidRPr="00297D94">
        <w:rPr>
          <w:lang w:val="en-GB"/>
        </w:rPr>
        <w:t>a.</w:t>
      </w:r>
      <w:r w:rsidRPr="00297D94">
        <w:rPr>
          <w:lang w:val="en-GB"/>
        </w:rPr>
        <w:tab/>
        <w:t>Read through the following excerpt from a speech held by Chris Bowen, Australian Minister for Immigration, in 2011. Try to restate the points Mr. Bowen makes in simpler language:</w:t>
      </w:r>
    </w:p>
    <w:p w14:paraId="4E97D47D" w14:textId="77777777" w:rsidR="00934FED" w:rsidRPr="00297D94" w:rsidRDefault="00934FED" w:rsidP="00934FED">
      <w:pPr>
        <w:rPr>
          <w:lang w:val="en-GB"/>
        </w:rPr>
      </w:pPr>
    </w:p>
    <w:p w14:paraId="31BF9E6C" w14:textId="77777777" w:rsidR="00934FED" w:rsidRPr="00297D94" w:rsidRDefault="00934FED" w:rsidP="00934FED">
      <w:pPr>
        <w:rPr>
          <w:lang w:val="en-GB"/>
        </w:rPr>
      </w:pPr>
      <w:r w:rsidRPr="00297D94">
        <w:rPr>
          <w:lang w:val="en-GB"/>
        </w:rPr>
        <w:t xml:space="preserve">Australian governments do not defend cultural practices and ideas inconsistent with our values of democracy, justice, </w:t>
      </w:r>
      <w:proofErr w:type="gramStart"/>
      <w:r w:rsidRPr="00297D94">
        <w:rPr>
          <w:lang w:val="en-GB"/>
        </w:rPr>
        <w:t>equality</w:t>
      </w:r>
      <w:proofErr w:type="gramEnd"/>
      <w:r w:rsidRPr="00297D94">
        <w:rPr>
          <w:lang w:val="en-GB"/>
        </w:rPr>
        <w:t xml:space="preserve"> and tolerance. Nor should we. However, it seems to me, if you accept the benefits of a diverse population, you then have a choice: do you respect, embrace and welcome the cultures of those you have invited to make Australia home or do you shun them?</w:t>
      </w:r>
    </w:p>
    <w:p w14:paraId="1FC6DD2D" w14:textId="77777777" w:rsidR="002E7FF4" w:rsidRDefault="002E7FF4" w:rsidP="00934FED">
      <w:pPr>
        <w:rPr>
          <w:lang w:val="en-GB"/>
        </w:rPr>
      </w:pPr>
    </w:p>
    <w:p w14:paraId="1F2D5500" w14:textId="2B1FD1D4" w:rsidR="00934FED" w:rsidRDefault="00934FED" w:rsidP="00934FED">
      <w:pPr>
        <w:rPr>
          <w:lang w:val="en-GB"/>
        </w:rPr>
      </w:pPr>
      <w:r w:rsidRPr="00297D94">
        <w:rPr>
          <w:lang w:val="en-GB"/>
        </w:rPr>
        <w:t>Multiculturalism is about inviting every individual member of society to be everything they can be and supporting each new arrival in overcoming whatever obstacles they face as they adjust to a new country and society and allowing them to flourish as individuals.</w:t>
      </w:r>
    </w:p>
    <w:p w14:paraId="7EC17A9E" w14:textId="77777777" w:rsidR="002E7FF4" w:rsidRPr="00297D94" w:rsidRDefault="002E7FF4" w:rsidP="00934FED">
      <w:pPr>
        <w:rPr>
          <w:lang w:val="en-GB"/>
        </w:rPr>
      </w:pPr>
    </w:p>
    <w:p w14:paraId="2922AA95" w14:textId="5F89FFF9" w:rsidR="00934FED" w:rsidRDefault="00934FED" w:rsidP="00934FED">
      <w:pPr>
        <w:rPr>
          <w:lang w:val="en-GB"/>
        </w:rPr>
      </w:pPr>
      <w:r w:rsidRPr="00297D94">
        <w:rPr>
          <w:lang w:val="en-GB"/>
        </w:rPr>
        <w:t>b.</w:t>
      </w:r>
      <w:r w:rsidRPr="00297D94">
        <w:rPr>
          <w:lang w:val="en-GB"/>
        </w:rPr>
        <w:tab/>
        <w:t>Compare your results to those of fellow classmates. Have you come to the same understanding? What can you conclude about the way politicians sometimes express themselves?</w:t>
      </w:r>
    </w:p>
    <w:p w14:paraId="4C2DE7F8" w14:textId="77777777" w:rsidR="002E7FF4" w:rsidRPr="00297D94" w:rsidRDefault="002E7FF4" w:rsidP="00934FED">
      <w:pPr>
        <w:rPr>
          <w:lang w:val="en-GB"/>
        </w:rPr>
      </w:pPr>
    </w:p>
    <w:p w14:paraId="31F6D7D8" w14:textId="348114E0" w:rsidR="00934FED" w:rsidRPr="00297D94" w:rsidRDefault="004D02C7" w:rsidP="00934FED">
      <w:pPr>
        <w:rPr>
          <w:lang w:val="en-GB"/>
        </w:rPr>
      </w:pPr>
      <w:r>
        <w:rPr>
          <w:lang w:val="en-GB"/>
        </w:rPr>
        <w:t>7</w:t>
      </w:r>
      <w:r w:rsidR="00934FED" w:rsidRPr="00297D94">
        <w:rPr>
          <w:lang w:val="en-GB"/>
        </w:rPr>
        <w:t xml:space="preserve"> Quick Research</w:t>
      </w:r>
    </w:p>
    <w:p w14:paraId="65C33868" w14:textId="77777777" w:rsidR="00934FED" w:rsidRPr="00297D94" w:rsidRDefault="00934FED" w:rsidP="00934FED">
      <w:pPr>
        <w:rPr>
          <w:lang w:val="en-GB"/>
        </w:rPr>
      </w:pPr>
      <w:r w:rsidRPr="00297D94">
        <w:rPr>
          <w:lang w:val="en-GB"/>
        </w:rPr>
        <w:t>Choose one task:</w:t>
      </w:r>
    </w:p>
    <w:p w14:paraId="0D57DDCD" w14:textId="77777777" w:rsidR="00934FED" w:rsidRPr="00297D94" w:rsidRDefault="00934FED" w:rsidP="00934FED">
      <w:pPr>
        <w:rPr>
          <w:lang w:val="en-GB"/>
        </w:rPr>
      </w:pPr>
      <w:r w:rsidRPr="00297D94">
        <w:rPr>
          <w:lang w:val="en-GB"/>
        </w:rPr>
        <w:t>a.</w:t>
      </w:r>
      <w:r w:rsidRPr="00297D94">
        <w:rPr>
          <w:lang w:val="en-GB"/>
        </w:rPr>
        <w:tab/>
        <w:t>From what country did most immigrants come to Australia last year?</w:t>
      </w:r>
    </w:p>
    <w:p w14:paraId="7EE4CA26" w14:textId="77777777" w:rsidR="00934FED" w:rsidRPr="00297D94" w:rsidRDefault="00934FED" w:rsidP="00934FED">
      <w:pPr>
        <w:rPr>
          <w:lang w:val="en-GB"/>
        </w:rPr>
      </w:pPr>
      <w:r w:rsidRPr="00297D94">
        <w:rPr>
          <w:lang w:val="en-GB"/>
        </w:rPr>
        <w:t>b.</w:t>
      </w:r>
      <w:r w:rsidRPr="00297D94">
        <w:rPr>
          <w:lang w:val="en-GB"/>
        </w:rPr>
        <w:tab/>
        <w:t>What part of Australia has the greatest concentration of immigrants and children of immigrants (First and second generation)?</w:t>
      </w:r>
    </w:p>
    <w:p w14:paraId="2A2C1B5A" w14:textId="77777777" w:rsidR="00934FED" w:rsidRPr="00297D94" w:rsidRDefault="00934FED" w:rsidP="00934FED">
      <w:pPr>
        <w:rPr>
          <w:lang w:val="en-GB"/>
        </w:rPr>
      </w:pPr>
    </w:p>
    <w:p w14:paraId="792215CC" w14:textId="5F12E277" w:rsidR="00934FED" w:rsidRPr="00297D94" w:rsidRDefault="00934FED" w:rsidP="00934FED">
      <w:pPr>
        <w:rPr>
          <w:lang w:val="en-GB"/>
        </w:rPr>
      </w:pPr>
      <w:r w:rsidRPr="00297D94">
        <w:rPr>
          <w:lang w:val="en-GB"/>
        </w:rPr>
        <w:t xml:space="preserve">--- 146 </w:t>
      </w:r>
      <w:r w:rsidR="00297D94" w:rsidRPr="00297D94">
        <w:rPr>
          <w:lang w:val="en-GB"/>
        </w:rPr>
        <w:t>to 349</w:t>
      </w:r>
    </w:p>
    <w:p w14:paraId="2BAB259A" w14:textId="6B1E35FB" w:rsidR="00934FED" w:rsidRPr="00297D94" w:rsidRDefault="00365C48" w:rsidP="00365C48">
      <w:pPr>
        <w:pStyle w:val="Overskrift2"/>
        <w:rPr>
          <w:lang w:val="en-GB"/>
        </w:rPr>
      </w:pPr>
      <w:bookmarkStart w:id="34" w:name="_Toc48219812"/>
      <w:r w:rsidRPr="00297D94">
        <w:rPr>
          <w:lang w:val="en-GB"/>
        </w:rPr>
        <w:t>xxx2</w:t>
      </w:r>
      <w:r w:rsidR="00934FED" w:rsidRPr="00297D94">
        <w:rPr>
          <w:lang w:val="en-GB"/>
        </w:rPr>
        <w:t xml:space="preserve"> Writing course 3: Writing paragraphs</w:t>
      </w:r>
      <w:bookmarkEnd w:id="34"/>
    </w:p>
    <w:p w14:paraId="5FCE4D66" w14:textId="1829003E" w:rsidR="00934FED" w:rsidRDefault="00934FED" w:rsidP="00934FED">
      <w:pPr>
        <w:rPr>
          <w:lang w:val="en-GB"/>
        </w:rPr>
      </w:pPr>
      <w:r w:rsidRPr="00297D94">
        <w:rPr>
          <w:lang w:val="en-GB"/>
        </w:rPr>
        <w:t>We have said that good writing is made up of good sentences. Going a step further, we can also say that a good text consists of good sentences that work together well. Of course, there are no "rules" about how to make them do this. But there are a limited number of tools available for turning a string of sentences into a text. One of them is layout.</w:t>
      </w:r>
    </w:p>
    <w:p w14:paraId="77FB1A9E" w14:textId="1203968D" w:rsidR="002E7FF4" w:rsidRPr="00297D94" w:rsidRDefault="00ED1A39" w:rsidP="00934FED">
      <w:pPr>
        <w:rPr>
          <w:lang w:val="en-GB"/>
        </w:rPr>
      </w:pPr>
      <w:r>
        <w:rPr>
          <w:lang w:val="en-GB"/>
        </w:rPr>
        <w:t xml:space="preserve"> </w:t>
      </w:r>
    </w:p>
    <w:p w14:paraId="087C34B3" w14:textId="605E3A75" w:rsidR="00934FED" w:rsidRPr="00297D94" w:rsidRDefault="00365C48" w:rsidP="00365C48">
      <w:pPr>
        <w:pStyle w:val="Overskrift3"/>
        <w:rPr>
          <w:lang w:val="en-GB"/>
        </w:rPr>
      </w:pPr>
      <w:r w:rsidRPr="00297D94">
        <w:rPr>
          <w:lang w:val="en-GB"/>
        </w:rPr>
        <w:t>xxx3</w:t>
      </w:r>
      <w:r w:rsidR="00934FED" w:rsidRPr="00297D94">
        <w:rPr>
          <w:lang w:val="en-GB"/>
        </w:rPr>
        <w:t xml:space="preserve"> What is a paragraph?</w:t>
      </w:r>
    </w:p>
    <w:p w14:paraId="1FFE670F" w14:textId="77777777" w:rsidR="00934FED" w:rsidRPr="00297D94" w:rsidRDefault="00934FED" w:rsidP="00934FED">
      <w:pPr>
        <w:rPr>
          <w:lang w:val="en-GB"/>
        </w:rPr>
      </w:pPr>
      <w:r w:rsidRPr="00297D94">
        <w:rPr>
          <w:lang w:val="en-GB"/>
        </w:rPr>
        <w:lastRenderedPageBreak/>
        <w:t xml:space="preserve">We can often see what sort of a text we are dealing with without </w:t>
      </w:r>
      <w:proofErr w:type="gramStart"/>
      <w:r w:rsidRPr="00297D94">
        <w:rPr>
          <w:lang w:val="en-GB"/>
        </w:rPr>
        <w:t>actually reading</w:t>
      </w:r>
      <w:proofErr w:type="gramEnd"/>
      <w:r w:rsidRPr="00297D94">
        <w:rPr>
          <w:lang w:val="en-GB"/>
        </w:rPr>
        <w:t xml:space="preserve"> it. If you leaf through a newspaper, for example, you will usually be able to see </w:t>
      </w:r>
      <w:proofErr w:type="gramStart"/>
      <w:r w:rsidRPr="00297D94">
        <w:rPr>
          <w:lang w:val="en-GB"/>
        </w:rPr>
        <w:t>at a glance</w:t>
      </w:r>
      <w:proofErr w:type="gramEnd"/>
      <w:r w:rsidRPr="00297D94">
        <w:rPr>
          <w:lang w:val="en-GB"/>
        </w:rPr>
        <w:t xml:space="preserve"> the difference between news reports, feature articles, editorial comment and advertisements. Each of these genres has its own characteristic layout, involving use (or non-use) of pictures, headlines and sub-headings, and the way the writing is divided up. This last element is useful in all forms of writing. Even in ancient times writers felt it necessary to write a short pen stroke in the margin to signal where the breaks in a text were. This stroke was called a "</w:t>
      </w:r>
      <w:proofErr w:type="spellStart"/>
      <w:r w:rsidRPr="00297D94">
        <w:rPr>
          <w:lang w:val="en-GB"/>
        </w:rPr>
        <w:t>paragraphos</w:t>
      </w:r>
      <w:proofErr w:type="spellEnd"/>
      <w:r w:rsidRPr="00297D94">
        <w:rPr>
          <w:lang w:val="en-GB"/>
        </w:rPr>
        <w:t>".</w:t>
      </w:r>
    </w:p>
    <w:p w14:paraId="31D15F2E" w14:textId="77777777" w:rsidR="00ED1A39" w:rsidRDefault="00ED1A39" w:rsidP="00934FED">
      <w:pPr>
        <w:rPr>
          <w:lang w:val="en-GB"/>
        </w:rPr>
      </w:pPr>
    </w:p>
    <w:p w14:paraId="7DC46E7B" w14:textId="2EB35BB1" w:rsidR="00934FED" w:rsidRPr="00297D94" w:rsidRDefault="00934FED" w:rsidP="00934FED">
      <w:pPr>
        <w:rPr>
          <w:lang w:val="en-GB"/>
        </w:rPr>
      </w:pPr>
      <w:r w:rsidRPr="00297D94">
        <w:rPr>
          <w:lang w:val="en-GB"/>
        </w:rPr>
        <w:t>Today, we mark a paragraph by starting on a new line (usually with an indentation [</w:t>
      </w:r>
      <w:proofErr w:type="spellStart"/>
      <w:r w:rsidRPr="00297D94">
        <w:rPr>
          <w:lang w:val="en-GB"/>
        </w:rPr>
        <w:t>innrykk</w:t>
      </w:r>
      <w:proofErr w:type="spellEnd"/>
      <w:r w:rsidRPr="00297D94">
        <w:rPr>
          <w:lang w:val="en-GB"/>
        </w:rPr>
        <w:t xml:space="preserve">]), or by leaving a blank line. Paragraphs are used very differently in different texts. In a tabloid newspaper report, for example, paragraphs are usually very short, sometimes no more than one sentence. The aim is to be brief, to focus on the essentials and to keep the reader's attention. When you are telling a story, whether </w:t>
      </w:r>
      <w:proofErr w:type="gramStart"/>
      <w:r w:rsidRPr="00297D94">
        <w:rPr>
          <w:lang w:val="en-GB"/>
        </w:rPr>
        <w:t>it's</w:t>
      </w:r>
      <w:proofErr w:type="gramEnd"/>
      <w:r w:rsidRPr="00297D94">
        <w:rPr>
          <w:lang w:val="en-GB"/>
        </w:rPr>
        <w:t xml:space="preserve"> a fairy story, a joke or a novel, the paragraphs will have to be placed in a way that supports the development of the narrative. New events or changes of setting will require new paragraphs.</w:t>
      </w:r>
    </w:p>
    <w:p w14:paraId="7198496D" w14:textId="77777777" w:rsidR="00ED1A39" w:rsidRDefault="00ED1A39" w:rsidP="00934FED">
      <w:pPr>
        <w:rPr>
          <w:lang w:val="en-GB"/>
        </w:rPr>
      </w:pPr>
    </w:p>
    <w:p w14:paraId="73CF6230" w14:textId="483D454C" w:rsidR="00934FED" w:rsidRPr="00297D94" w:rsidRDefault="00934FED" w:rsidP="00934FED">
      <w:pPr>
        <w:rPr>
          <w:lang w:val="en-GB"/>
        </w:rPr>
      </w:pPr>
      <w:r w:rsidRPr="00297D94">
        <w:rPr>
          <w:lang w:val="en-GB"/>
        </w:rPr>
        <w:t xml:space="preserve">In the following we are going to concentrate on the use of paragraphs in texts like essays, articles and reports - the sort of texts you often have to write in your English course, and, indeed, in all your studies both at upper secondary school and afterwards. In such texts, paragraphs are vital. They tell the reader how a text is structured, what hangs together with what. Reading a text without paragraphs is hard work; it is difficult to know where one idea </w:t>
      </w:r>
      <w:proofErr w:type="gramStart"/>
      <w:r w:rsidRPr="00297D94">
        <w:rPr>
          <w:lang w:val="en-GB"/>
        </w:rPr>
        <w:t>finishes</w:t>
      </w:r>
      <w:proofErr w:type="gramEnd"/>
      <w:r w:rsidRPr="00297D94">
        <w:rPr>
          <w:lang w:val="en-GB"/>
        </w:rPr>
        <w:t xml:space="preserve"> and another starts. Reading a text with too many paragraphs (i.e. too many empty or half-empty lines) is no better; it just seems a mess.</w:t>
      </w:r>
    </w:p>
    <w:p w14:paraId="618F37FC" w14:textId="77777777" w:rsidR="00934FED" w:rsidRPr="00297D94" w:rsidRDefault="00934FED" w:rsidP="00934FED">
      <w:pPr>
        <w:rPr>
          <w:lang w:val="en-GB"/>
        </w:rPr>
      </w:pPr>
    </w:p>
    <w:p w14:paraId="4E63B768" w14:textId="788E64DD" w:rsidR="00934FED" w:rsidRPr="00297D94" w:rsidRDefault="00365C48" w:rsidP="00365C48">
      <w:pPr>
        <w:pStyle w:val="Overskrift3"/>
        <w:rPr>
          <w:lang w:val="en-GB"/>
        </w:rPr>
      </w:pPr>
      <w:r w:rsidRPr="00297D94">
        <w:rPr>
          <w:lang w:val="en-GB"/>
        </w:rPr>
        <w:t>xxx3</w:t>
      </w:r>
      <w:r w:rsidR="00934FED" w:rsidRPr="00297D94">
        <w:rPr>
          <w:lang w:val="en-GB"/>
        </w:rPr>
        <w:t xml:space="preserve"> Topic sentence</w:t>
      </w:r>
    </w:p>
    <w:p w14:paraId="627FEA18" w14:textId="1429B73A" w:rsidR="00934FED" w:rsidRPr="00297D94" w:rsidRDefault="00934FED" w:rsidP="00934FED">
      <w:pPr>
        <w:rPr>
          <w:lang w:val="en-GB"/>
        </w:rPr>
      </w:pPr>
      <w:r w:rsidRPr="00297D94">
        <w:rPr>
          <w:lang w:val="en-GB"/>
        </w:rPr>
        <w:t>The golden rule of paragraph writing in essays is that each paragraph should contain only one main idea. Very often this main idea is formulated in one of the sentences in the paragraph. We call this the topic sentence. Usually, but not always, it is the first one. The other sentences in the paragraph are subordinate (under-</w:t>
      </w:r>
      <w:proofErr w:type="spellStart"/>
      <w:r w:rsidRPr="00297D94">
        <w:rPr>
          <w:lang w:val="en-GB"/>
        </w:rPr>
        <w:t>ordnet</w:t>
      </w:r>
      <w:proofErr w:type="spellEnd"/>
      <w:r w:rsidRPr="00297D94">
        <w:rPr>
          <w:lang w:val="en-GB"/>
        </w:rPr>
        <w:t>/</w:t>
      </w:r>
      <w:proofErr w:type="spellStart"/>
      <w:r w:rsidRPr="00297D94">
        <w:rPr>
          <w:lang w:val="en-GB"/>
        </w:rPr>
        <w:t>underordna</w:t>
      </w:r>
      <w:proofErr w:type="spellEnd"/>
      <w:r w:rsidRPr="00297D94">
        <w:rPr>
          <w:lang w:val="en-GB"/>
        </w:rPr>
        <w:t>) to the topic sentence. Here is an example:</w:t>
      </w:r>
    </w:p>
    <w:p w14:paraId="60448856" w14:textId="77777777" w:rsidR="00934FED" w:rsidRPr="00297D94" w:rsidRDefault="00934FED" w:rsidP="00934FED">
      <w:pPr>
        <w:rPr>
          <w:lang w:val="en-GB"/>
        </w:rPr>
      </w:pPr>
    </w:p>
    <w:p w14:paraId="402F417B" w14:textId="388341B6" w:rsidR="00934FED" w:rsidRPr="00297D94" w:rsidRDefault="00934FED" w:rsidP="00934FED">
      <w:pPr>
        <w:rPr>
          <w:lang w:val="en-GB"/>
        </w:rPr>
      </w:pPr>
      <w:r w:rsidRPr="00297D94">
        <w:rPr>
          <w:lang w:val="en-GB"/>
        </w:rPr>
        <w:t xml:space="preserve">--- 147 </w:t>
      </w:r>
      <w:r w:rsidR="00297D94" w:rsidRPr="00297D94">
        <w:rPr>
          <w:lang w:val="en-GB"/>
        </w:rPr>
        <w:t>to 349</w:t>
      </w:r>
    </w:p>
    <w:p w14:paraId="6FEFD749" w14:textId="4910AA3B" w:rsidR="00934FED" w:rsidRPr="00297D94" w:rsidRDefault="00934FED" w:rsidP="00934FED">
      <w:pPr>
        <w:rPr>
          <w:lang w:val="en-GB"/>
        </w:rPr>
      </w:pPr>
      <w:r w:rsidRPr="00297D94">
        <w:rPr>
          <w:lang w:val="en-GB"/>
        </w:rPr>
        <w:t xml:space="preserve">The image of India has changed. Now the country is known for its brainpower -for millions of talented engineering, </w:t>
      </w:r>
      <w:proofErr w:type="gramStart"/>
      <w:r w:rsidRPr="00297D94">
        <w:rPr>
          <w:lang w:val="en-GB"/>
        </w:rPr>
        <w:t>business</w:t>
      </w:r>
      <w:proofErr w:type="gramEnd"/>
      <w:r w:rsidRPr="00297D94">
        <w:rPr>
          <w:lang w:val="en-GB"/>
        </w:rPr>
        <w:t xml:space="preserve"> and medical graduates. The enormous population of one billion is seen as a resource rather than a burden. There is also a new attitude to poverty among Indians. Members of the new, successful generation feel that there is real hope of ending poverty through economic growth.</w:t>
      </w:r>
    </w:p>
    <w:p w14:paraId="772B015A" w14:textId="77777777" w:rsidR="0043274D" w:rsidRDefault="0043274D" w:rsidP="00934FED">
      <w:pPr>
        <w:rPr>
          <w:lang w:val="en-GB"/>
        </w:rPr>
      </w:pPr>
    </w:p>
    <w:p w14:paraId="70DCA821" w14:textId="77777777" w:rsidR="0043274D" w:rsidRDefault="0043274D" w:rsidP="00934FED">
      <w:pPr>
        <w:rPr>
          <w:lang w:val="en-GB"/>
        </w:rPr>
      </w:pPr>
    </w:p>
    <w:p w14:paraId="5F22EFEC" w14:textId="47DFD434" w:rsidR="00934FED" w:rsidRPr="00297D94" w:rsidRDefault="00934FED" w:rsidP="00934FED">
      <w:pPr>
        <w:rPr>
          <w:lang w:val="en-GB"/>
        </w:rPr>
      </w:pPr>
      <w:r w:rsidRPr="00297D94">
        <w:rPr>
          <w:lang w:val="en-GB"/>
        </w:rPr>
        <w:t>The topic sentence here is the first one - The image of India has changed. We could rewrite the paragraph slightly and place the topic sentence at the end:</w:t>
      </w:r>
    </w:p>
    <w:p w14:paraId="73F8C7B8" w14:textId="77777777" w:rsidR="0043274D" w:rsidRDefault="0043274D" w:rsidP="00934FED">
      <w:pPr>
        <w:rPr>
          <w:lang w:val="en-GB"/>
        </w:rPr>
      </w:pPr>
    </w:p>
    <w:p w14:paraId="5A5B19DC" w14:textId="5C2AE0A3" w:rsidR="00934FED" w:rsidRPr="00297D94" w:rsidRDefault="00934FED" w:rsidP="00934FED">
      <w:pPr>
        <w:rPr>
          <w:lang w:val="en-GB"/>
        </w:rPr>
      </w:pPr>
      <w:r w:rsidRPr="00297D94">
        <w:rPr>
          <w:lang w:val="en-GB"/>
        </w:rPr>
        <w:t xml:space="preserve">The country is now known for its brainpower -for millions of talented engineering, </w:t>
      </w:r>
      <w:proofErr w:type="gramStart"/>
      <w:r w:rsidRPr="00297D94">
        <w:rPr>
          <w:lang w:val="en-GB"/>
        </w:rPr>
        <w:t>business</w:t>
      </w:r>
      <w:proofErr w:type="gramEnd"/>
      <w:r w:rsidRPr="00297D94">
        <w:rPr>
          <w:lang w:val="en-GB"/>
        </w:rPr>
        <w:t xml:space="preserve"> and medical graduates. The enormous population of one billion is seen as a resource rather than a burden. There is also a new attitude to poverty among Indians. Members of the new, successful generation feel that there is real hope of ending poverty through economic growth. There is no doubt about it - the image of India has changed.</w:t>
      </w:r>
    </w:p>
    <w:p w14:paraId="30C36559" w14:textId="77777777" w:rsidR="0043274D" w:rsidRDefault="0043274D" w:rsidP="00934FED">
      <w:pPr>
        <w:rPr>
          <w:lang w:val="en-GB"/>
        </w:rPr>
      </w:pPr>
    </w:p>
    <w:p w14:paraId="73FBE0B0" w14:textId="2A12DD60" w:rsidR="00934FED" w:rsidRPr="00297D94" w:rsidRDefault="00934FED" w:rsidP="00934FED">
      <w:pPr>
        <w:rPr>
          <w:lang w:val="en-GB"/>
        </w:rPr>
      </w:pPr>
      <w:r w:rsidRPr="00297D94">
        <w:rPr>
          <w:lang w:val="en-GB"/>
        </w:rPr>
        <w:t>The effect is slightly different. Here the topic sentence sums up and draws a conclusion from the information given before it. But essentially the paragraphs work in the same way; one sentence expresses the main point and the others back up that point.</w:t>
      </w:r>
    </w:p>
    <w:p w14:paraId="074A0C27" w14:textId="77777777" w:rsidR="00934FED" w:rsidRPr="00297D94" w:rsidRDefault="00934FED" w:rsidP="00934FED">
      <w:pPr>
        <w:rPr>
          <w:lang w:val="en-GB"/>
        </w:rPr>
      </w:pPr>
    </w:p>
    <w:p w14:paraId="3EC0EB8A" w14:textId="310564B7" w:rsidR="00934FED" w:rsidRPr="00297D94" w:rsidRDefault="00934FED" w:rsidP="00934FED">
      <w:pPr>
        <w:rPr>
          <w:lang w:val="en-GB"/>
        </w:rPr>
      </w:pPr>
      <w:r w:rsidRPr="00297D94">
        <w:rPr>
          <w:lang w:val="en-GB"/>
        </w:rPr>
        <w:t xml:space="preserve">--- 148 </w:t>
      </w:r>
      <w:r w:rsidR="00297D94" w:rsidRPr="00297D94">
        <w:rPr>
          <w:lang w:val="en-GB"/>
        </w:rPr>
        <w:t>to 349</w:t>
      </w:r>
    </w:p>
    <w:p w14:paraId="0A18EFE4" w14:textId="332F229D" w:rsidR="00934FED" w:rsidRPr="00297D94" w:rsidRDefault="00365C48" w:rsidP="00365C48">
      <w:pPr>
        <w:pStyle w:val="Overskrift3"/>
        <w:rPr>
          <w:lang w:val="en-GB"/>
        </w:rPr>
      </w:pPr>
      <w:r w:rsidRPr="00297D94">
        <w:rPr>
          <w:lang w:val="en-GB"/>
        </w:rPr>
        <w:t>xxx3</w:t>
      </w:r>
      <w:r w:rsidR="00934FED" w:rsidRPr="00297D94">
        <w:rPr>
          <w:lang w:val="en-GB"/>
        </w:rPr>
        <w:t xml:space="preserve"> Supporting sentences</w:t>
      </w:r>
    </w:p>
    <w:p w14:paraId="79B7C0BC" w14:textId="63DF69BC" w:rsidR="00934FED" w:rsidRPr="00297D94" w:rsidRDefault="00934FED" w:rsidP="00934FED">
      <w:pPr>
        <w:rPr>
          <w:lang w:val="en-GB"/>
        </w:rPr>
      </w:pPr>
      <w:proofErr w:type="gramStart"/>
      <w:r w:rsidRPr="00297D94">
        <w:rPr>
          <w:lang w:val="en-GB"/>
        </w:rPr>
        <w:t>So</w:t>
      </w:r>
      <w:proofErr w:type="gramEnd"/>
      <w:r w:rsidRPr="00297D94">
        <w:rPr>
          <w:lang w:val="en-GB"/>
        </w:rPr>
        <w:t xml:space="preserve"> the other sentences in a paragraph, while they are subordinated to the topic sentence, are far from unnecessary. We can call them supporting sentences, and their role is very important. In fact, for many students who have difficulty writing good texts, it is often the supporting sentences that are the problem. Such students may be good at finding main </w:t>
      </w:r>
      <w:proofErr w:type="gramStart"/>
      <w:r w:rsidRPr="00297D94">
        <w:rPr>
          <w:lang w:val="en-GB"/>
        </w:rPr>
        <w:t>points, but</w:t>
      </w:r>
      <w:proofErr w:type="gramEnd"/>
      <w:r w:rsidRPr="00297D94">
        <w:rPr>
          <w:lang w:val="en-GB"/>
        </w:rPr>
        <w:t xml:space="preserve"> find it a challenge to expand these points into a full essay or article. Either they end up writing texts that are too short, or else they fall for the temptation to write "waffle" (Norw. </w:t>
      </w:r>
      <w:proofErr w:type="spellStart"/>
      <w:r w:rsidRPr="00297D94">
        <w:rPr>
          <w:lang w:val="en-GB"/>
        </w:rPr>
        <w:t>fyllkalk</w:t>
      </w:r>
      <w:proofErr w:type="spellEnd"/>
      <w:r w:rsidRPr="00297D94">
        <w:rPr>
          <w:lang w:val="en-GB"/>
        </w:rPr>
        <w:t>).</w:t>
      </w:r>
    </w:p>
    <w:p w14:paraId="38C6F3CB" w14:textId="77777777" w:rsidR="0043274D" w:rsidRDefault="0043274D" w:rsidP="00934FED">
      <w:pPr>
        <w:rPr>
          <w:lang w:val="en-GB"/>
        </w:rPr>
      </w:pPr>
    </w:p>
    <w:p w14:paraId="1969F45F" w14:textId="5313C705" w:rsidR="00934FED" w:rsidRPr="00297D94" w:rsidRDefault="00934FED" w:rsidP="00934FED">
      <w:pPr>
        <w:rPr>
          <w:lang w:val="en-GB"/>
        </w:rPr>
      </w:pPr>
      <w:r w:rsidRPr="00297D94">
        <w:rPr>
          <w:lang w:val="en-GB"/>
        </w:rPr>
        <w:t xml:space="preserve">If we look at the paragraphs above, we can see that the supporting sentences are giving examples that support the idea in the topic sentence. This is a common function of supporting sentences. Other functions might be to explain, defend, </w:t>
      </w:r>
      <w:proofErr w:type="gramStart"/>
      <w:r w:rsidRPr="00297D94">
        <w:rPr>
          <w:lang w:val="en-GB"/>
        </w:rPr>
        <w:t>define</w:t>
      </w:r>
      <w:proofErr w:type="gramEnd"/>
      <w:r w:rsidRPr="00297D94">
        <w:rPr>
          <w:lang w:val="en-GB"/>
        </w:rPr>
        <w:t xml:space="preserve"> or discuss the point that the topic sentence is making. In a good paragraph, supporting sentences usually pull in </w:t>
      </w:r>
      <w:proofErr w:type="gramStart"/>
      <w:r w:rsidRPr="00297D94">
        <w:rPr>
          <w:lang w:val="en-GB"/>
        </w:rPr>
        <w:t>more or less the</w:t>
      </w:r>
      <w:proofErr w:type="gramEnd"/>
      <w:r w:rsidRPr="00297D94">
        <w:rPr>
          <w:lang w:val="en-GB"/>
        </w:rPr>
        <w:t xml:space="preserve"> same direction. If they do not, the focus becomes less clear. See what happens when we add a sentence that is doing the opposite of the others in the paragraph:</w:t>
      </w:r>
    </w:p>
    <w:p w14:paraId="25B5AAB2" w14:textId="77777777" w:rsidR="0043274D" w:rsidRDefault="0043274D" w:rsidP="00934FED">
      <w:pPr>
        <w:rPr>
          <w:lang w:val="en-GB"/>
        </w:rPr>
      </w:pPr>
    </w:p>
    <w:p w14:paraId="10D08E99" w14:textId="43837894" w:rsidR="00934FED" w:rsidRPr="00297D94" w:rsidRDefault="00934FED" w:rsidP="00934FED">
      <w:pPr>
        <w:rPr>
          <w:lang w:val="en-GB"/>
        </w:rPr>
      </w:pPr>
      <w:r w:rsidRPr="00297D94">
        <w:rPr>
          <w:lang w:val="en-GB"/>
        </w:rPr>
        <w:t xml:space="preserve">The image of India has changed. Now the country is known for its brainpower – for millions of talented engineering, </w:t>
      </w:r>
      <w:proofErr w:type="gramStart"/>
      <w:r w:rsidRPr="00297D94">
        <w:rPr>
          <w:lang w:val="en-GB"/>
        </w:rPr>
        <w:t>business</w:t>
      </w:r>
      <w:proofErr w:type="gramEnd"/>
      <w:r w:rsidRPr="00297D94">
        <w:rPr>
          <w:lang w:val="en-GB"/>
        </w:rPr>
        <w:t xml:space="preserve"> and medical graduates. The enormous population of one billion is seen as a resource rather than a burden. The birth-rate continues to rise at an alarming rate. There is also a new attitude to poverty among Indians. Members of the new, successful generation feel that there is real hope of ending poverty through economic growth.</w:t>
      </w:r>
    </w:p>
    <w:p w14:paraId="2BFB2BE5" w14:textId="77777777" w:rsidR="00934FED" w:rsidRPr="00297D94" w:rsidRDefault="00934FED" w:rsidP="00934FED">
      <w:pPr>
        <w:rPr>
          <w:lang w:val="en-GB"/>
        </w:rPr>
      </w:pPr>
      <w:r w:rsidRPr="00297D94">
        <w:rPr>
          <w:lang w:val="en-GB"/>
        </w:rPr>
        <w:lastRenderedPageBreak/>
        <w:t>The new sentence makes a valid point that could well have an important role to play in the text. However, it does not belong in this paragraph. While the others are giving positive examples of change, the new one points in the opposite direction and warns of dangers ahead. The result is a paragraph that lacks focus.</w:t>
      </w:r>
    </w:p>
    <w:p w14:paraId="649E8464" w14:textId="77777777" w:rsidR="0043274D" w:rsidRDefault="0043274D" w:rsidP="00934FED">
      <w:pPr>
        <w:rPr>
          <w:lang w:val="en-GB"/>
        </w:rPr>
      </w:pPr>
    </w:p>
    <w:p w14:paraId="5DCFBF64" w14:textId="45623BD7" w:rsidR="00934FED" w:rsidRPr="00297D94" w:rsidRDefault="00934FED" w:rsidP="00934FED">
      <w:pPr>
        <w:rPr>
          <w:lang w:val="en-GB"/>
        </w:rPr>
      </w:pPr>
      <w:r w:rsidRPr="00297D94">
        <w:rPr>
          <w:lang w:val="en-GB"/>
        </w:rPr>
        <w:t>Let us look at another example: Is there a sentence here that seems out of place?</w:t>
      </w:r>
    </w:p>
    <w:p w14:paraId="1AAF7BDB" w14:textId="77777777" w:rsidR="0043274D" w:rsidRDefault="0043274D" w:rsidP="00934FED">
      <w:pPr>
        <w:rPr>
          <w:lang w:val="en-GB"/>
        </w:rPr>
      </w:pPr>
    </w:p>
    <w:p w14:paraId="05EE38F2" w14:textId="3049CFA3" w:rsidR="00934FED" w:rsidRPr="00297D94" w:rsidRDefault="00934FED" w:rsidP="00934FED">
      <w:pPr>
        <w:rPr>
          <w:lang w:val="en-GB"/>
        </w:rPr>
      </w:pPr>
      <w:r w:rsidRPr="00297D94">
        <w:rPr>
          <w:lang w:val="en-GB"/>
        </w:rPr>
        <w:t xml:space="preserve">The unexploded bomb </w:t>
      </w:r>
      <w:proofErr w:type="gramStart"/>
      <w:r w:rsidRPr="00297D94">
        <w:rPr>
          <w:lang w:val="en-GB"/>
        </w:rPr>
        <w:t>was located in</w:t>
      </w:r>
      <w:proofErr w:type="gramEnd"/>
      <w:r w:rsidRPr="00297D94">
        <w:rPr>
          <w:lang w:val="en-GB"/>
        </w:rPr>
        <w:t xml:space="preserve"> a plastic bag near the entrance by police searching the area. The area was cordoned off and the </w:t>
      </w:r>
      <w:proofErr w:type="gramStart"/>
      <w:r w:rsidRPr="00297D94">
        <w:rPr>
          <w:lang w:val="en-GB"/>
        </w:rPr>
        <w:t>general public</w:t>
      </w:r>
      <w:proofErr w:type="gramEnd"/>
      <w:r w:rsidRPr="00297D94">
        <w:rPr>
          <w:lang w:val="en-GB"/>
        </w:rPr>
        <w:t xml:space="preserve"> held at a safe distance. Bomb disposal experts were called in, and at 16.13 pm the device was safely detonated. It made one hell of a bang. A police spokesman said that, although clearly the work of an amateur, the bomb would undoubtedly have caused injury or loss of life.</w:t>
      </w:r>
    </w:p>
    <w:p w14:paraId="03C3A53F" w14:textId="77777777" w:rsidR="0043274D" w:rsidRDefault="0043274D" w:rsidP="00934FED">
      <w:pPr>
        <w:rPr>
          <w:lang w:val="en-GB"/>
        </w:rPr>
      </w:pPr>
    </w:p>
    <w:p w14:paraId="1F0B58AF" w14:textId="592F39A7" w:rsidR="00934FED" w:rsidRDefault="00934FED" w:rsidP="00934FED">
      <w:pPr>
        <w:rPr>
          <w:lang w:val="en-GB"/>
        </w:rPr>
      </w:pPr>
      <w:r w:rsidRPr="00297D94">
        <w:rPr>
          <w:lang w:val="en-GB"/>
        </w:rPr>
        <w:t>Here the problem is that one of the sentences is at odds with the others in terms of style. While most of the text is formal and neutral - the style of a serious newspaper report - the sentence It made one hell of a bang belongs in an informal, oral text. The result is odd - even comical.</w:t>
      </w:r>
    </w:p>
    <w:p w14:paraId="0FC72887" w14:textId="666A86B4" w:rsidR="00C65359" w:rsidRDefault="00C65359" w:rsidP="00934FED">
      <w:pPr>
        <w:rPr>
          <w:lang w:val="en-GB"/>
        </w:rPr>
      </w:pPr>
    </w:p>
    <w:p w14:paraId="6A9024AE" w14:textId="77777777" w:rsidR="00C65359" w:rsidRPr="00297D94" w:rsidRDefault="00C65359" w:rsidP="00C65359">
      <w:pPr>
        <w:rPr>
          <w:lang w:val="en-GB"/>
        </w:rPr>
      </w:pPr>
      <w:r w:rsidRPr="00297D94">
        <w:rPr>
          <w:lang w:val="en-GB"/>
        </w:rPr>
        <w:t>--- 149 to 349</w:t>
      </w:r>
    </w:p>
    <w:p w14:paraId="1155F0F7" w14:textId="338545CE"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290A00D5" w14:textId="2AE67DAD" w:rsidR="00934FED" w:rsidRPr="00297D94" w:rsidRDefault="00C65359" w:rsidP="00934FED">
      <w:pPr>
        <w:rPr>
          <w:lang w:val="en-GB"/>
        </w:rPr>
      </w:pPr>
      <w:r>
        <w:rPr>
          <w:lang w:val="en-GB"/>
        </w:rPr>
        <w:t>1</w:t>
      </w:r>
    </w:p>
    <w:p w14:paraId="54A24D0E" w14:textId="77777777" w:rsidR="00934FED" w:rsidRPr="00297D94" w:rsidRDefault="00934FED" w:rsidP="00934FED">
      <w:pPr>
        <w:rPr>
          <w:lang w:val="en-GB"/>
        </w:rPr>
      </w:pPr>
      <w:r w:rsidRPr="00297D94">
        <w:rPr>
          <w:lang w:val="en-GB"/>
        </w:rPr>
        <w:t>Sit in pairs and read the paragraphs below. Find the topic sentence in each paragraph and discuss whether there are any sentences that you think do not belong. If so, what is it that makes you think this?</w:t>
      </w:r>
    </w:p>
    <w:p w14:paraId="7172FC08" w14:textId="77777777" w:rsidR="00934FED" w:rsidRPr="00297D94" w:rsidRDefault="00934FED" w:rsidP="00934FED">
      <w:pPr>
        <w:rPr>
          <w:lang w:val="en-GB"/>
        </w:rPr>
      </w:pPr>
      <w:r w:rsidRPr="00297D94">
        <w:rPr>
          <w:lang w:val="en-GB"/>
        </w:rPr>
        <w:t>a.</w:t>
      </w:r>
      <w:r w:rsidRPr="00297D94">
        <w:rPr>
          <w:lang w:val="en-GB"/>
        </w:rPr>
        <w:tab/>
        <w:t xml:space="preserve">Buying a horse is not a decision to be taken lightly. Hay and feed pellets are expensive, and, if you are not lucky enough to have a stable of your own, you must allow for a monthly rent of around £300. Saddles, </w:t>
      </w:r>
      <w:proofErr w:type="gramStart"/>
      <w:r w:rsidRPr="00297D94">
        <w:rPr>
          <w:lang w:val="en-GB"/>
        </w:rPr>
        <w:t>bridles</w:t>
      </w:r>
      <w:proofErr w:type="gramEnd"/>
      <w:r w:rsidRPr="00297D94">
        <w:rPr>
          <w:lang w:val="en-GB"/>
        </w:rPr>
        <w:t xml:space="preserve"> and other equipment are notoriously expensive. Buying second-hand is often a good option. A horse needs daily exercise, so you </w:t>
      </w:r>
      <w:proofErr w:type="gramStart"/>
      <w:r w:rsidRPr="00297D94">
        <w:rPr>
          <w:lang w:val="en-GB"/>
        </w:rPr>
        <w:t>can't</w:t>
      </w:r>
      <w:proofErr w:type="gramEnd"/>
      <w:r w:rsidRPr="00297D94">
        <w:rPr>
          <w:lang w:val="en-GB"/>
        </w:rPr>
        <w:t xml:space="preserve"> just give it a miss one day because the weather is bad. For the same reason, holidays </w:t>
      </w:r>
      <w:proofErr w:type="gramStart"/>
      <w:r w:rsidRPr="00297D94">
        <w:rPr>
          <w:lang w:val="en-GB"/>
        </w:rPr>
        <w:t>have to</w:t>
      </w:r>
      <w:proofErr w:type="gramEnd"/>
      <w:r w:rsidRPr="00297D94">
        <w:rPr>
          <w:lang w:val="en-GB"/>
        </w:rPr>
        <w:t xml:space="preserve"> be carefully arranged beforehand.</w:t>
      </w:r>
    </w:p>
    <w:p w14:paraId="633BB8F6" w14:textId="77777777" w:rsidR="00934FED" w:rsidRPr="00297D94" w:rsidRDefault="00934FED" w:rsidP="00934FED">
      <w:pPr>
        <w:rPr>
          <w:lang w:val="en-GB"/>
        </w:rPr>
      </w:pPr>
      <w:r w:rsidRPr="00297D94">
        <w:rPr>
          <w:lang w:val="en-GB"/>
        </w:rPr>
        <w:t>b.</w:t>
      </w:r>
      <w:r w:rsidRPr="00297D94">
        <w:rPr>
          <w:lang w:val="en-GB"/>
        </w:rPr>
        <w:tab/>
        <w:t>In the early sixties an unknown band from Liverpool calling themselves the Beatles sent a demo of their songs to a leading record company. Ringo Starr had just replaced Pete Best as drummer. They were turned down on the grounds that "bands with guitars are on the way out". Only a few months later the Beatles were worth a fortune. With hindsight it is easy to laugh at the misjudgement of the unfortunate company, but the truth is that, in the world of pop culture, there is no way of knowing what tomorrow's trends will be.</w:t>
      </w:r>
    </w:p>
    <w:p w14:paraId="0533B187" w14:textId="77777777" w:rsidR="00934FED" w:rsidRPr="00297D94" w:rsidRDefault="00934FED" w:rsidP="00934FED">
      <w:pPr>
        <w:rPr>
          <w:lang w:val="en-GB"/>
        </w:rPr>
      </w:pPr>
      <w:r w:rsidRPr="00297D94">
        <w:rPr>
          <w:lang w:val="en-GB"/>
        </w:rPr>
        <w:t>c.</w:t>
      </w:r>
      <w:r w:rsidRPr="00297D94">
        <w:rPr>
          <w:lang w:val="en-GB"/>
        </w:rPr>
        <w:tab/>
        <w:t xml:space="preserve">In these days of the car and the jet-plane, we tend to take travel for granted. We race through the countryside in high-speed trains, we </w:t>
      </w:r>
      <w:r w:rsidRPr="00297D94">
        <w:rPr>
          <w:lang w:val="en-GB"/>
        </w:rPr>
        <w:lastRenderedPageBreak/>
        <w:t xml:space="preserve">fly over oceans - without even bothering to look out of the window. That is, if you are lucky enough to find a seat, because trains are </w:t>
      </w:r>
      <w:proofErr w:type="gramStart"/>
      <w:r w:rsidRPr="00297D94">
        <w:rPr>
          <w:lang w:val="en-GB"/>
        </w:rPr>
        <w:t>pretty full</w:t>
      </w:r>
      <w:proofErr w:type="gramEnd"/>
      <w:r w:rsidRPr="00297D94">
        <w:rPr>
          <w:lang w:val="en-GB"/>
        </w:rPr>
        <w:t xml:space="preserve"> these days. It has not always been like this. A hundred years ago, for example, a trip to a neighbouring town was a major event and it was quite common for people to live their lives without setting foot outside their home area.</w:t>
      </w:r>
    </w:p>
    <w:p w14:paraId="2B2E3AB2" w14:textId="77777777" w:rsidR="00934FED" w:rsidRPr="00297D94" w:rsidRDefault="00934FED" w:rsidP="00934FED">
      <w:pPr>
        <w:rPr>
          <w:lang w:val="en-GB"/>
        </w:rPr>
      </w:pPr>
      <w:r w:rsidRPr="00297D94">
        <w:rPr>
          <w:lang w:val="en-GB"/>
        </w:rPr>
        <w:t>d.</w:t>
      </w:r>
      <w:r w:rsidRPr="00297D94">
        <w:rPr>
          <w:lang w:val="en-GB"/>
        </w:rPr>
        <w:tab/>
        <w:t>New Orleans: The city that never sleeps, the city where both the saints and the sinners come marching in. The Big Easy. The Crescent City. The cradle of jazz. A city born in the alligator swamps, now with its head in the sky. It has a population of 1,200,000.</w:t>
      </w:r>
    </w:p>
    <w:p w14:paraId="278E906A" w14:textId="03A712BE" w:rsidR="00934FED" w:rsidRDefault="00934FED" w:rsidP="00934FED">
      <w:pPr>
        <w:rPr>
          <w:lang w:val="en-GB"/>
        </w:rPr>
      </w:pPr>
      <w:r w:rsidRPr="00297D94">
        <w:rPr>
          <w:lang w:val="en-GB"/>
        </w:rPr>
        <w:t>e.</w:t>
      </w:r>
      <w:r w:rsidRPr="00297D94">
        <w:rPr>
          <w:lang w:val="en-GB"/>
        </w:rPr>
        <w:tab/>
        <w:t xml:space="preserve">It is not company policy to offer cash refunds for package tours except in extreme cases. Many of the complaints you have made concern matters for which Saturn Travel Inc. has no responsibility: for example, the weather and the behaviour of the local population. As for your criticisms of the accommodation itself, I can only say that your description is an exaggeration. In fact, </w:t>
      </w:r>
      <w:proofErr w:type="gramStart"/>
      <w:r w:rsidRPr="00297D94">
        <w:rPr>
          <w:lang w:val="en-GB"/>
        </w:rPr>
        <w:t>I've</w:t>
      </w:r>
      <w:proofErr w:type="gramEnd"/>
      <w:r w:rsidRPr="00297D94">
        <w:rPr>
          <w:lang w:val="en-GB"/>
        </w:rPr>
        <w:t xml:space="preserve"> never heard such a lot of crap in my life. </w:t>
      </w:r>
      <w:proofErr w:type="gramStart"/>
      <w:r w:rsidRPr="00297D94">
        <w:rPr>
          <w:lang w:val="en-GB"/>
        </w:rPr>
        <w:t>Therefore</w:t>
      </w:r>
      <w:proofErr w:type="gramEnd"/>
      <w:r w:rsidRPr="00297D94">
        <w:rPr>
          <w:lang w:val="en-GB"/>
        </w:rPr>
        <w:t xml:space="preserve"> I must inform you that your demand for an immediate refund of your holiday expenses is quite out of the question.</w:t>
      </w:r>
    </w:p>
    <w:p w14:paraId="3B86C6FC" w14:textId="77777777" w:rsidR="0043274D" w:rsidRPr="00297D94" w:rsidRDefault="0043274D" w:rsidP="00934FED">
      <w:pPr>
        <w:rPr>
          <w:lang w:val="en-GB"/>
        </w:rPr>
      </w:pPr>
    </w:p>
    <w:p w14:paraId="2346EC81" w14:textId="0EC65D18" w:rsidR="00934FED" w:rsidRPr="00297D94" w:rsidRDefault="00A42FF8" w:rsidP="00934FED">
      <w:pPr>
        <w:rPr>
          <w:lang w:val="en-GB"/>
        </w:rPr>
      </w:pPr>
      <w:r>
        <w:rPr>
          <w:lang w:val="en-GB"/>
        </w:rPr>
        <w:t>2</w:t>
      </w:r>
    </w:p>
    <w:p w14:paraId="72EBDAF7" w14:textId="3C8C81B8" w:rsidR="00934FED" w:rsidRDefault="00934FED" w:rsidP="00934FED">
      <w:pPr>
        <w:rPr>
          <w:lang w:val="en-GB"/>
        </w:rPr>
      </w:pPr>
      <w:r w:rsidRPr="00297D94">
        <w:rPr>
          <w:lang w:val="en-GB"/>
        </w:rPr>
        <w:t>Having found the topic sentence in each paragraph, and the sentence that does not belong, define what it is that the other sentences in the paragraph are doing.</w:t>
      </w:r>
    </w:p>
    <w:p w14:paraId="75595751" w14:textId="77777777" w:rsidR="0043274D" w:rsidRPr="00297D94" w:rsidRDefault="0043274D" w:rsidP="00934FED">
      <w:pPr>
        <w:rPr>
          <w:lang w:val="en-GB"/>
        </w:rPr>
      </w:pPr>
    </w:p>
    <w:p w14:paraId="5D3C2838" w14:textId="1E9363DB" w:rsidR="00934FED" w:rsidRPr="00297D94" w:rsidRDefault="00344502" w:rsidP="00934FED">
      <w:pPr>
        <w:rPr>
          <w:lang w:val="en-GB"/>
        </w:rPr>
      </w:pPr>
      <w:r>
        <w:rPr>
          <w:lang w:val="en-GB"/>
        </w:rPr>
        <w:t>3+ (Cha</w:t>
      </w:r>
      <w:r w:rsidR="00934FED" w:rsidRPr="00297D94">
        <w:rPr>
          <w:lang w:val="en-GB"/>
        </w:rPr>
        <w:t>llenging task)</w:t>
      </w:r>
    </w:p>
    <w:p w14:paraId="67DFDB29" w14:textId="77777777" w:rsidR="00934FED" w:rsidRPr="00297D94" w:rsidRDefault="00934FED" w:rsidP="00934FED">
      <w:pPr>
        <w:rPr>
          <w:lang w:val="en-GB"/>
        </w:rPr>
      </w:pPr>
      <w:r w:rsidRPr="00297D94">
        <w:rPr>
          <w:lang w:val="en-GB"/>
        </w:rPr>
        <w:t xml:space="preserve">Below are </w:t>
      </w:r>
      <w:proofErr w:type="gramStart"/>
      <w:r w:rsidRPr="00297D94">
        <w:rPr>
          <w:lang w:val="en-GB"/>
        </w:rPr>
        <w:t>a number of</w:t>
      </w:r>
      <w:proofErr w:type="gramEnd"/>
      <w:r w:rsidRPr="00297D94">
        <w:rPr>
          <w:lang w:val="en-GB"/>
        </w:rPr>
        <w:t xml:space="preserve"> topic sentences taken from paragraphs. In brackets after each of them is a hint about what the supporting sentences in each paragraph are doing. Recreate the paragraphs! Remember that you can experiment with giving the topic sentences different positions in the paragraphs.</w:t>
      </w:r>
    </w:p>
    <w:p w14:paraId="11E7A68A" w14:textId="36D12434" w:rsidR="00934FED" w:rsidRPr="00297D94" w:rsidRDefault="00934FED" w:rsidP="00934FED">
      <w:pPr>
        <w:rPr>
          <w:lang w:val="en-GB"/>
        </w:rPr>
      </w:pPr>
      <w:r w:rsidRPr="00297D94">
        <w:rPr>
          <w:lang w:val="en-GB"/>
        </w:rPr>
        <w:t>a.</w:t>
      </w:r>
      <w:r w:rsidRPr="00297D94">
        <w:rPr>
          <w:lang w:val="en-GB"/>
        </w:rPr>
        <w:tab/>
        <w:t>Although spoken by hundreds of millions of people, Chinese is still relatively insignificant as a global language. (explanation)</w:t>
      </w:r>
    </w:p>
    <w:p w14:paraId="7EECAC29" w14:textId="4EA19CED" w:rsidR="00934FED" w:rsidRPr="00297D94" w:rsidRDefault="00934FED" w:rsidP="00934FED">
      <w:pPr>
        <w:rPr>
          <w:lang w:val="en-GB"/>
        </w:rPr>
      </w:pPr>
      <w:r w:rsidRPr="00297D94">
        <w:rPr>
          <w:lang w:val="en-GB"/>
        </w:rPr>
        <w:t>b.</w:t>
      </w:r>
      <w:r w:rsidRPr="00297D94">
        <w:rPr>
          <w:lang w:val="en-GB"/>
        </w:rPr>
        <w:tab/>
        <w:t>As a tourist destination it is hard to beat Australia for pure variety. (exemplification)</w:t>
      </w:r>
    </w:p>
    <w:p w14:paraId="58958B4B" w14:textId="1AEDAA5F" w:rsidR="00934FED" w:rsidRPr="00297D94" w:rsidRDefault="00934FED" w:rsidP="00934FED">
      <w:pPr>
        <w:rPr>
          <w:lang w:val="en-GB"/>
        </w:rPr>
      </w:pPr>
      <w:r w:rsidRPr="00297D94">
        <w:rPr>
          <w:lang w:val="en-GB"/>
        </w:rPr>
        <w:t>c.</w:t>
      </w:r>
      <w:r w:rsidRPr="00297D94">
        <w:rPr>
          <w:lang w:val="en-GB"/>
        </w:rPr>
        <w:tab/>
        <w:t>Long after the fall of the Roman Empire, Latin continued to be important as a lingua franca. (definition)</w:t>
      </w:r>
    </w:p>
    <w:p w14:paraId="7C0D9362" w14:textId="651362C3" w:rsidR="00934FED" w:rsidRPr="00297D94" w:rsidRDefault="00934FED" w:rsidP="00934FED">
      <w:pPr>
        <w:rPr>
          <w:lang w:val="en-GB"/>
        </w:rPr>
      </w:pPr>
      <w:r w:rsidRPr="00297D94">
        <w:rPr>
          <w:lang w:val="en-GB"/>
        </w:rPr>
        <w:t>d.</w:t>
      </w:r>
      <w:r w:rsidRPr="00297D94">
        <w:rPr>
          <w:lang w:val="en-GB"/>
        </w:rPr>
        <w:tab/>
        <w:t>I believe it makes no/perfect (choose!) sense to allow 16-year-olds to vote. (defence)</w:t>
      </w:r>
    </w:p>
    <w:p w14:paraId="2FDC2052" w14:textId="77777777" w:rsidR="00934FED" w:rsidRPr="00297D94" w:rsidRDefault="00934FED" w:rsidP="00934FED">
      <w:pPr>
        <w:rPr>
          <w:lang w:val="en-GB"/>
        </w:rPr>
      </w:pPr>
    </w:p>
    <w:p w14:paraId="2AD0BE3C" w14:textId="4398676D" w:rsidR="00934FED" w:rsidRPr="00297D94" w:rsidRDefault="00934FED" w:rsidP="00934FED">
      <w:pPr>
        <w:rPr>
          <w:lang w:val="en-GB"/>
        </w:rPr>
      </w:pPr>
      <w:r w:rsidRPr="00297D94">
        <w:rPr>
          <w:lang w:val="en-GB"/>
        </w:rPr>
        <w:t xml:space="preserve">--- 150 </w:t>
      </w:r>
      <w:r w:rsidR="00297D94" w:rsidRPr="00297D94">
        <w:rPr>
          <w:lang w:val="en-GB"/>
        </w:rPr>
        <w:t>to 349</w:t>
      </w:r>
    </w:p>
    <w:p w14:paraId="251ED279" w14:textId="6DB4869D" w:rsidR="00934FED" w:rsidRPr="00297D94" w:rsidRDefault="00365C48" w:rsidP="00365C48">
      <w:pPr>
        <w:pStyle w:val="Overskrift2"/>
        <w:rPr>
          <w:lang w:val="en-GB"/>
        </w:rPr>
      </w:pPr>
      <w:bookmarkStart w:id="35" w:name="_Toc48219813"/>
      <w:r w:rsidRPr="00297D94">
        <w:rPr>
          <w:lang w:val="en-GB"/>
        </w:rPr>
        <w:t>xxx2</w:t>
      </w:r>
      <w:r w:rsidR="00934FED" w:rsidRPr="00297D94">
        <w:rPr>
          <w:lang w:val="en-GB"/>
        </w:rPr>
        <w:t xml:space="preserve"> Language course 3: Formal and informal language</w:t>
      </w:r>
      <w:bookmarkEnd w:id="35"/>
    </w:p>
    <w:p w14:paraId="2A7D3B28" w14:textId="5FCF4B05" w:rsidR="00934FED" w:rsidRPr="00297D94" w:rsidRDefault="00934FED" w:rsidP="00934FED">
      <w:pPr>
        <w:rPr>
          <w:lang w:val="en-GB"/>
        </w:rPr>
      </w:pPr>
      <w:r w:rsidRPr="00297D94">
        <w:rPr>
          <w:lang w:val="en-GB"/>
        </w:rPr>
        <w:t>A key aspect to consider when analysing a text is whether it is formal or informal.</w:t>
      </w:r>
    </w:p>
    <w:p w14:paraId="2EF5E261" w14:textId="77777777" w:rsidR="0043274D" w:rsidRDefault="0043274D" w:rsidP="00934FED">
      <w:pPr>
        <w:rPr>
          <w:lang w:val="en-GB"/>
        </w:rPr>
      </w:pPr>
    </w:p>
    <w:p w14:paraId="21534726" w14:textId="7F77B8B5" w:rsidR="00934FED" w:rsidRPr="00297D94" w:rsidRDefault="00934FED" w:rsidP="00934FED">
      <w:pPr>
        <w:rPr>
          <w:lang w:val="en-GB"/>
        </w:rPr>
      </w:pPr>
      <w:r w:rsidRPr="00297D94">
        <w:rPr>
          <w:lang w:val="en-GB"/>
        </w:rPr>
        <w:t xml:space="preserve">We use informal </w:t>
      </w:r>
      <w:proofErr w:type="spellStart"/>
      <w:r w:rsidRPr="00297D94">
        <w:rPr>
          <w:lang w:val="en-GB"/>
        </w:rPr>
        <w:t>langauge</w:t>
      </w:r>
      <w:proofErr w:type="spellEnd"/>
      <w:r w:rsidRPr="00297D94">
        <w:rPr>
          <w:lang w:val="en-GB"/>
        </w:rPr>
        <w:t xml:space="preserve"> with people we know well, and in relaxed, friendly situations, like communicating with friends on Facebook, </w:t>
      </w:r>
      <w:r w:rsidRPr="00297D94">
        <w:rPr>
          <w:lang w:val="en-GB"/>
        </w:rPr>
        <w:lastRenderedPageBreak/>
        <w:t>twittering, and writing post cards and letters to friends and relatives. This is an informal text written by Ida to her friend Sandra in London:</w:t>
      </w:r>
    </w:p>
    <w:p w14:paraId="069ADC9A" w14:textId="77777777" w:rsidR="0043274D" w:rsidRDefault="0043274D" w:rsidP="00934FED">
      <w:pPr>
        <w:rPr>
          <w:lang w:val="en-GB"/>
        </w:rPr>
      </w:pPr>
    </w:p>
    <w:p w14:paraId="12DD3993" w14:textId="29FA6900" w:rsidR="00934FED" w:rsidRPr="00297D94" w:rsidRDefault="00934FED" w:rsidP="00934FED">
      <w:pPr>
        <w:rPr>
          <w:lang w:val="en-GB"/>
        </w:rPr>
      </w:pPr>
      <w:proofErr w:type="gramStart"/>
      <w:r w:rsidRPr="00297D94">
        <w:rPr>
          <w:lang w:val="en-GB"/>
        </w:rPr>
        <w:t>I'm</w:t>
      </w:r>
      <w:proofErr w:type="gramEnd"/>
      <w:r w:rsidRPr="00297D94">
        <w:rPr>
          <w:lang w:val="en-GB"/>
        </w:rPr>
        <w:t xml:space="preserve"> looking forward to coming to London to see you. </w:t>
      </w:r>
      <w:proofErr w:type="gramStart"/>
      <w:r w:rsidRPr="00297D94">
        <w:rPr>
          <w:lang w:val="en-GB"/>
        </w:rPr>
        <w:t>It's</w:t>
      </w:r>
      <w:proofErr w:type="gramEnd"/>
      <w:r w:rsidRPr="00297D94">
        <w:rPr>
          <w:lang w:val="en-GB"/>
        </w:rPr>
        <w:t xml:space="preserve"> </w:t>
      </w:r>
      <w:proofErr w:type="spellStart"/>
      <w:r w:rsidRPr="00297D94">
        <w:rPr>
          <w:lang w:val="en-GB"/>
        </w:rPr>
        <w:t>gonna</w:t>
      </w:r>
      <w:proofErr w:type="spellEnd"/>
      <w:r w:rsidRPr="00297D94">
        <w:rPr>
          <w:lang w:val="en-GB"/>
        </w:rPr>
        <w:t xml:space="preserve"> be a blast! </w:t>
      </w:r>
      <w:proofErr w:type="gramStart"/>
      <w:r w:rsidRPr="00297D94">
        <w:rPr>
          <w:lang w:val="en-GB"/>
        </w:rPr>
        <w:t>Can't</w:t>
      </w:r>
      <w:proofErr w:type="gramEnd"/>
      <w:r w:rsidRPr="00297D94">
        <w:rPr>
          <w:lang w:val="en-GB"/>
        </w:rPr>
        <w:t xml:space="preserve"> wait.</w:t>
      </w:r>
    </w:p>
    <w:p w14:paraId="6D6156A6" w14:textId="77777777" w:rsidR="0043274D" w:rsidRDefault="0043274D" w:rsidP="00934FED">
      <w:pPr>
        <w:rPr>
          <w:lang w:val="en-GB"/>
        </w:rPr>
      </w:pPr>
    </w:p>
    <w:p w14:paraId="4BF67BCB" w14:textId="7E0DAAE0" w:rsidR="00934FED" w:rsidRPr="00297D94" w:rsidRDefault="00934FED" w:rsidP="00934FED">
      <w:pPr>
        <w:rPr>
          <w:lang w:val="en-GB"/>
        </w:rPr>
      </w:pPr>
      <w:r w:rsidRPr="00297D94">
        <w:rPr>
          <w:lang w:val="en-GB"/>
        </w:rPr>
        <w:t xml:space="preserve">This text uses informal expressions like "blast". Contractions are used: I'm, it's, </w:t>
      </w:r>
      <w:proofErr w:type="gramStart"/>
      <w:r w:rsidRPr="00297D94">
        <w:rPr>
          <w:lang w:val="en-GB"/>
        </w:rPr>
        <w:t>cant</w:t>
      </w:r>
      <w:proofErr w:type="gramEnd"/>
      <w:r w:rsidRPr="00297D94">
        <w:rPr>
          <w:lang w:val="en-GB"/>
        </w:rPr>
        <w:t>. Simple and common words are used. Ida even uses a slang word, "</w:t>
      </w:r>
      <w:proofErr w:type="spellStart"/>
      <w:r w:rsidRPr="00297D94">
        <w:rPr>
          <w:lang w:val="en-GB"/>
        </w:rPr>
        <w:t>gonna</w:t>
      </w:r>
      <w:proofErr w:type="spellEnd"/>
      <w:r w:rsidRPr="00297D94">
        <w:rPr>
          <w:lang w:val="en-GB"/>
        </w:rPr>
        <w:t xml:space="preserve">", instead of "going to". "Can't wait" expresses Ida's excitement and anticipation, but it is not a complete sentence. In this context, it does not have to be a complete sentence, as not only is it understood by the intended reader, but its abbreviated form intensifies the feeling of excitement. In the most informal settings and genres, spelling, </w:t>
      </w:r>
      <w:proofErr w:type="gramStart"/>
      <w:r w:rsidRPr="00297D94">
        <w:rPr>
          <w:lang w:val="en-GB"/>
        </w:rPr>
        <w:t>punctuation</w:t>
      </w:r>
      <w:proofErr w:type="gramEnd"/>
      <w:r w:rsidRPr="00297D94">
        <w:rPr>
          <w:lang w:val="en-GB"/>
        </w:rPr>
        <w:t xml:space="preserve"> and grammar rules are not seen to be that important.</w:t>
      </w:r>
    </w:p>
    <w:p w14:paraId="7AA665AA" w14:textId="77777777" w:rsidR="0043274D" w:rsidRDefault="0043274D" w:rsidP="00934FED">
      <w:pPr>
        <w:rPr>
          <w:lang w:val="en-GB"/>
        </w:rPr>
      </w:pPr>
    </w:p>
    <w:p w14:paraId="49F7E7D9" w14:textId="4A460123" w:rsidR="00934FED" w:rsidRPr="00297D94" w:rsidRDefault="00934FED" w:rsidP="00934FED">
      <w:pPr>
        <w:rPr>
          <w:lang w:val="en-GB"/>
        </w:rPr>
      </w:pPr>
      <w:r w:rsidRPr="00297D94">
        <w:rPr>
          <w:lang w:val="en-GB"/>
        </w:rPr>
        <w:t>However, many contexts require a more formal English, for example texts that are going to be published (articles, letters to the editor, public notices, announcements), reports, inquiries to people we don't know, personal statements for college and job applications, letters of application, school essays and so on.</w:t>
      </w:r>
    </w:p>
    <w:p w14:paraId="2FF2FEB2" w14:textId="77777777" w:rsidR="0043274D" w:rsidRDefault="0043274D" w:rsidP="00934FED">
      <w:pPr>
        <w:rPr>
          <w:lang w:val="en-GB"/>
        </w:rPr>
      </w:pPr>
    </w:p>
    <w:p w14:paraId="46864626" w14:textId="5C9735AC" w:rsidR="00934FED" w:rsidRPr="00297D94" w:rsidRDefault="00934FED" w:rsidP="00934FED">
      <w:pPr>
        <w:rPr>
          <w:lang w:val="en-GB"/>
        </w:rPr>
      </w:pPr>
      <w:r w:rsidRPr="00297D94">
        <w:rPr>
          <w:lang w:val="en-GB"/>
        </w:rPr>
        <w:t>A formal text will also probably use more difficult words, words will be written in full (no abbreviations and contractions), and the text will likely have more complex sentences (see p. 30) and may have more passive constructions (see p. 34) than an informal text. Safety instructions are an example of formal texts that make use of the passive voice. This type of text also often uses imperative verbs. The imperative is the form of the verb that is used without a subject. It is used when giving commands (e.g. stand up, shut up).</w:t>
      </w:r>
    </w:p>
    <w:p w14:paraId="63A0E32E" w14:textId="77777777" w:rsidR="0043274D" w:rsidRDefault="0043274D" w:rsidP="00934FED">
      <w:pPr>
        <w:rPr>
          <w:lang w:val="en-GB"/>
        </w:rPr>
      </w:pPr>
    </w:p>
    <w:p w14:paraId="283E033C" w14:textId="1821CC22" w:rsidR="00934FED" w:rsidRPr="00297D94" w:rsidRDefault="00934FED" w:rsidP="00934FED">
      <w:pPr>
        <w:rPr>
          <w:lang w:val="en-GB"/>
        </w:rPr>
      </w:pPr>
      <w:r w:rsidRPr="00297D94">
        <w:rPr>
          <w:lang w:val="en-GB"/>
        </w:rPr>
        <w:t>Pull the lifejacket over your head and tie it around your waist. Air is added by blowing in the mouthpiece on the shoulder of the jacket.</w:t>
      </w:r>
    </w:p>
    <w:p w14:paraId="6E0EF00F" w14:textId="77777777" w:rsidR="00934FED" w:rsidRPr="00297D94" w:rsidRDefault="00934FED" w:rsidP="00934FED">
      <w:pPr>
        <w:rPr>
          <w:lang w:val="en-GB"/>
        </w:rPr>
      </w:pPr>
    </w:p>
    <w:p w14:paraId="4E1C526E" w14:textId="37D5FE56" w:rsidR="00934FED" w:rsidRPr="00297D94" w:rsidRDefault="00934FED" w:rsidP="00934FED">
      <w:pPr>
        <w:rPr>
          <w:lang w:val="en-GB"/>
        </w:rPr>
      </w:pPr>
      <w:r w:rsidRPr="00297D94">
        <w:rPr>
          <w:lang w:val="en-GB"/>
        </w:rPr>
        <w:t xml:space="preserve">--- 151 </w:t>
      </w:r>
      <w:r w:rsidR="00297D94" w:rsidRPr="00297D94">
        <w:rPr>
          <w:lang w:val="en-GB"/>
        </w:rPr>
        <w:t>to 349</w:t>
      </w:r>
    </w:p>
    <w:p w14:paraId="2F931DDA" w14:textId="77777777" w:rsidR="00934FED" w:rsidRPr="00297D94" w:rsidRDefault="00934FED" w:rsidP="00934FED">
      <w:pPr>
        <w:rPr>
          <w:lang w:val="en-GB"/>
        </w:rPr>
      </w:pPr>
      <w:r w:rsidRPr="00297D94">
        <w:rPr>
          <w:lang w:val="en-GB"/>
        </w:rPr>
        <w:t xml:space="preserve">When you want to make a good impression on a prospective employer, or an academic institution you have applied to, you should write more formally. </w:t>
      </w:r>
      <w:proofErr w:type="gramStart"/>
      <w:r w:rsidRPr="00297D94">
        <w:rPr>
          <w:lang w:val="en-GB"/>
        </w:rPr>
        <w:t>So</w:t>
      </w:r>
      <w:proofErr w:type="gramEnd"/>
      <w:r w:rsidRPr="00297D94">
        <w:rPr>
          <w:lang w:val="en-GB"/>
        </w:rPr>
        <w:t xml:space="preserve"> if in a letter to the Director of Studies at </w:t>
      </w:r>
      <w:proofErr w:type="spellStart"/>
      <w:r w:rsidRPr="00297D94">
        <w:rPr>
          <w:lang w:val="en-GB"/>
        </w:rPr>
        <w:t>Bambridge</w:t>
      </w:r>
      <w:proofErr w:type="spellEnd"/>
      <w:r w:rsidRPr="00297D94">
        <w:rPr>
          <w:lang w:val="en-GB"/>
        </w:rPr>
        <w:t xml:space="preserve"> College Ida had written:</w:t>
      </w:r>
    </w:p>
    <w:p w14:paraId="39ED1082" w14:textId="2E3849B5" w:rsidR="00934FED" w:rsidRPr="00297D94" w:rsidRDefault="00934FED" w:rsidP="00934FED">
      <w:pPr>
        <w:rPr>
          <w:lang w:val="en-GB"/>
        </w:rPr>
      </w:pPr>
      <w:proofErr w:type="gramStart"/>
      <w:r w:rsidRPr="00297D94">
        <w:rPr>
          <w:lang w:val="en-GB"/>
        </w:rPr>
        <w:t>I'm</w:t>
      </w:r>
      <w:proofErr w:type="gramEnd"/>
      <w:r w:rsidRPr="00297D94">
        <w:rPr>
          <w:lang w:val="en-GB"/>
        </w:rPr>
        <w:t xml:space="preserve"> looking forward to coming to London to start studying. </w:t>
      </w:r>
      <w:proofErr w:type="gramStart"/>
      <w:r w:rsidRPr="00297D94">
        <w:rPr>
          <w:lang w:val="en-GB"/>
        </w:rPr>
        <w:t>It's</w:t>
      </w:r>
      <w:proofErr w:type="gramEnd"/>
      <w:r w:rsidRPr="00297D94">
        <w:rPr>
          <w:lang w:val="en-GB"/>
        </w:rPr>
        <w:t xml:space="preserve"> </w:t>
      </w:r>
      <w:proofErr w:type="spellStart"/>
      <w:r w:rsidRPr="00297D94">
        <w:rPr>
          <w:lang w:val="en-GB"/>
        </w:rPr>
        <w:t>gonna</w:t>
      </w:r>
      <w:proofErr w:type="spellEnd"/>
      <w:r w:rsidRPr="00297D94">
        <w:rPr>
          <w:lang w:val="en-GB"/>
        </w:rPr>
        <w:t xml:space="preserve"> be a blast! </w:t>
      </w:r>
      <w:proofErr w:type="gramStart"/>
      <w:r w:rsidRPr="00297D94">
        <w:rPr>
          <w:lang w:val="en-GB"/>
        </w:rPr>
        <w:t>Can't</w:t>
      </w:r>
      <w:proofErr w:type="gramEnd"/>
      <w:r w:rsidRPr="00297D94">
        <w:rPr>
          <w:lang w:val="en-GB"/>
        </w:rPr>
        <w:t xml:space="preserve"> wait -</w:t>
      </w:r>
    </w:p>
    <w:p w14:paraId="569F1CAC" w14:textId="77777777" w:rsidR="00934FED" w:rsidRPr="00297D94" w:rsidRDefault="00934FED" w:rsidP="00934FED">
      <w:pPr>
        <w:rPr>
          <w:lang w:val="en-GB"/>
        </w:rPr>
      </w:pPr>
      <w:r w:rsidRPr="00297D94">
        <w:rPr>
          <w:lang w:val="en-GB"/>
        </w:rPr>
        <w:t>the Director of Studies might be a little put off.</w:t>
      </w:r>
    </w:p>
    <w:p w14:paraId="5D83B5E6" w14:textId="77777777" w:rsidR="0043274D" w:rsidRDefault="0043274D" w:rsidP="00934FED">
      <w:pPr>
        <w:rPr>
          <w:lang w:val="en-GB"/>
        </w:rPr>
      </w:pPr>
    </w:p>
    <w:p w14:paraId="311BDD55" w14:textId="34AFF62C" w:rsidR="00934FED" w:rsidRPr="00297D94" w:rsidRDefault="00934FED" w:rsidP="00934FED">
      <w:pPr>
        <w:rPr>
          <w:lang w:val="en-GB"/>
        </w:rPr>
      </w:pPr>
      <w:r w:rsidRPr="00297D94">
        <w:rPr>
          <w:lang w:val="en-GB"/>
        </w:rPr>
        <w:t>It would be better if she wrote:</w:t>
      </w:r>
    </w:p>
    <w:p w14:paraId="76BC9110" w14:textId="35036260" w:rsidR="00934FED" w:rsidRPr="00297D94" w:rsidRDefault="00934FED" w:rsidP="00934FED">
      <w:pPr>
        <w:rPr>
          <w:lang w:val="en-GB"/>
        </w:rPr>
      </w:pPr>
      <w:r w:rsidRPr="00297D94">
        <w:rPr>
          <w:lang w:val="en-GB"/>
        </w:rPr>
        <w:t xml:space="preserve">I am looking forward to coming to London to pursue my education at your college. It will be a new experience for </w:t>
      </w:r>
      <w:proofErr w:type="gramStart"/>
      <w:r w:rsidRPr="00297D94">
        <w:rPr>
          <w:lang w:val="en-GB"/>
        </w:rPr>
        <w:t>me</w:t>
      </w:r>
      <w:proofErr w:type="gramEnd"/>
      <w:r w:rsidRPr="00297D94">
        <w:rPr>
          <w:lang w:val="en-GB"/>
        </w:rPr>
        <w:t xml:space="preserve"> and I can hardly wait to get started.</w:t>
      </w:r>
    </w:p>
    <w:p w14:paraId="3B16181C" w14:textId="77777777" w:rsidR="00934FED" w:rsidRPr="00297D94" w:rsidRDefault="00934FED" w:rsidP="00934FED">
      <w:pPr>
        <w:rPr>
          <w:lang w:val="en-GB"/>
        </w:rPr>
      </w:pPr>
    </w:p>
    <w:p w14:paraId="59A7C968" w14:textId="46F8C588" w:rsidR="00934FED" w:rsidRPr="00297D94" w:rsidRDefault="00365C48" w:rsidP="00365C48">
      <w:pPr>
        <w:pStyle w:val="Overskrift3"/>
        <w:rPr>
          <w:lang w:val="en-GB"/>
        </w:rPr>
      </w:pPr>
      <w:r w:rsidRPr="00297D94">
        <w:rPr>
          <w:lang w:val="en-GB"/>
        </w:rPr>
        <w:t>xxx3</w:t>
      </w:r>
      <w:r w:rsidR="00934FED" w:rsidRPr="00297D94">
        <w:rPr>
          <w:lang w:val="en-GB"/>
        </w:rPr>
        <w:t xml:space="preserve"> Looking further into formal and informal texts</w:t>
      </w:r>
    </w:p>
    <w:p w14:paraId="14E66F74" w14:textId="5D829422" w:rsidR="00934FED" w:rsidRPr="00297D94" w:rsidRDefault="00934FED" w:rsidP="00934FED">
      <w:pPr>
        <w:rPr>
          <w:lang w:val="en-GB"/>
        </w:rPr>
      </w:pPr>
      <w:r w:rsidRPr="00297D94">
        <w:rPr>
          <w:lang w:val="en-GB"/>
        </w:rPr>
        <w:t>1) A formal text may use more abstract nouns (e.g. history, love, interest, society):</w:t>
      </w:r>
    </w:p>
    <w:p w14:paraId="674E725B" w14:textId="5E1D901F" w:rsidR="00934FED" w:rsidRPr="00297D94" w:rsidRDefault="00934FED" w:rsidP="00934FED">
      <w:pPr>
        <w:rPr>
          <w:lang w:val="en-GB"/>
        </w:rPr>
      </w:pPr>
      <w:r w:rsidRPr="00297D94">
        <w:rPr>
          <w:lang w:val="en-GB"/>
        </w:rPr>
        <w:t>The book requires further revision.</w:t>
      </w:r>
    </w:p>
    <w:p w14:paraId="4785F642" w14:textId="77777777" w:rsidR="00934FED" w:rsidRPr="00297D94" w:rsidRDefault="00934FED" w:rsidP="00934FED">
      <w:pPr>
        <w:rPr>
          <w:lang w:val="en-GB"/>
        </w:rPr>
      </w:pPr>
      <w:r w:rsidRPr="00297D94">
        <w:rPr>
          <w:lang w:val="en-GB"/>
        </w:rPr>
        <w:t>Whereas a corresponding informal text will replace the abstract noun:</w:t>
      </w:r>
    </w:p>
    <w:p w14:paraId="79451CB6" w14:textId="5DE1BC90" w:rsidR="00934FED" w:rsidRDefault="00934FED" w:rsidP="00934FED">
      <w:pPr>
        <w:rPr>
          <w:lang w:val="en-GB"/>
        </w:rPr>
      </w:pPr>
      <w:r w:rsidRPr="00297D94">
        <w:rPr>
          <w:lang w:val="en-GB"/>
        </w:rPr>
        <w:t>The author should revise the book.</w:t>
      </w:r>
    </w:p>
    <w:p w14:paraId="380BC94A" w14:textId="77777777" w:rsidR="0043274D" w:rsidRPr="00297D94" w:rsidRDefault="0043274D" w:rsidP="00934FED">
      <w:pPr>
        <w:rPr>
          <w:lang w:val="en-GB"/>
        </w:rPr>
      </w:pPr>
    </w:p>
    <w:p w14:paraId="6B6B710B" w14:textId="77777777" w:rsidR="00934FED" w:rsidRPr="00297D94" w:rsidRDefault="00934FED" w:rsidP="00934FED">
      <w:pPr>
        <w:rPr>
          <w:lang w:val="en-GB"/>
        </w:rPr>
      </w:pPr>
      <w:r w:rsidRPr="00297D94">
        <w:rPr>
          <w:lang w:val="en-GB"/>
        </w:rPr>
        <w:t>2) A formal text will use the passive voice more:</w:t>
      </w:r>
    </w:p>
    <w:p w14:paraId="13DCA7D0" w14:textId="58B418BB" w:rsidR="00934FED" w:rsidRPr="00297D94" w:rsidRDefault="00934FED" w:rsidP="00934FED">
      <w:pPr>
        <w:rPr>
          <w:lang w:val="en-GB"/>
        </w:rPr>
      </w:pPr>
      <w:r w:rsidRPr="00297D94">
        <w:rPr>
          <w:lang w:val="en-GB"/>
        </w:rPr>
        <w:t>Tenants were given three days' notice.</w:t>
      </w:r>
    </w:p>
    <w:p w14:paraId="131E90EF" w14:textId="77777777" w:rsidR="00934FED" w:rsidRPr="00297D94" w:rsidRDefault="00934FED" w:rsidP="00934FED">
      <w:pPr>
        <w:rPr>
          <w:lang w:val="en-GB"/>
        </w:rPr>
      </w:pPr>
      <w:r w:rsidRPr="00297D94">
        <w:rPr>
          <w:lang w:val="en-GB"/>
        </w:rPr>
        <w:t>Whereas informal texts will use the active voice more:</w:t>
      </w:r>
    </w:p>
    <w:p w14:paraId="16AAE769" w14:textId="3735E1B8" w:rsidR="00934FED" w:rsidRDefault="00934FED" w:rsidP="00934FED">
      <w:pPr>
        <w:rPr>
          <w:lang w:val="en-GB"/>
        </w:rPr>
      </w:pPr>
      <w:r w:rsidRPr="00297D94">
        <w:rPr>
          <w:lang w:val="en-GB"/>
        </w:rPr>
        <w:t>The landlord gave the tenants three days' notice.</w:t>
      </w:r>
    </w:p>
    <w:p w14:paraId="29210E69" w14:textId="77777777" w:rsidR="0043274D" w:rsidRPr="00297D94" w:rsidRDefault="0043274D" w:rsidP="00934FED">
      <w:pPr>
        <w:rPr>
          <w:lang w:val="en-GB"/>
        </w:rPr>
      </w:pPr>
    </w:p>
    <w:p w14:paraId="357C5EAB" w14:textId="77777777" w:rsidR="00934FED" w:rsidRPr="00297D94" w:rsidRDefault="00934FED" w:rsidP="00934FED">
      <w:pPr>
        <w:rPr>
          <w:lang w:val="en-GB"/>
        </w:rPr>
      </w:pPr>
      <w:r w:rsidRPr="00297D94">
        <w:rPr>
          <w:lang w:val="en-GB"/>
        </w:rPr>
        <w:t xml:space="preserve">3) A formal text will likely use more verbal nouns, i.e. nouns that are </w:t>
      </w:r>
      <w:proofErr w:type="gramStart"/>
      <w:r w:rsidRPr="00297D94">
        <w:rPr>
          <w:lang w:val="en-GB"/>
        </w:rPr>
        <w:t>made out of</w:t>
      </w:r>
      <w:proofErr w:type="gramEnd"/>
      <w:r w:rsidRPr="00297D94">
        <w:rPr>
          <w:lang w:val="en-GB"/>
        </w:rPr>
        <w:t xml:space="preserve"> verbs:</w:t>
      </w:r>
    </w:p>
    <w:p w14:paraId="7F489072" w14:textId="3A2D97ED" w:rsidR="00934FED" w:rsidRPr="00297D94" w:rsidRDefault="00934FED" w:rsidP="00934FED">
      <w:pPr>
        <w:rPr>
          <w:lang w:val="en-GB"/>
        </w:rPr>
      </w:pPr>
      <w:r w:rsidRPr="00297D94">
        <w:rPr>
          <w:lang w:val="en-GB"/>
        </w:rPr>
        <w:t xml:space="preserve">Inspectors </w:t>
      </w:r>
      <w:proofErr w:type="gramStart"/>
      <w:r w:rsidRPr="00297D94">
        <w:rPr>
          <w:lang w:val="en-GB"/>
        </w:rPr>
        <w:t>made a recommendation that</w:t>
      </w:r>
      <w:proofErr w:type="gramEnd"/>
      <w:r w:rsidRPr="00297D94">
        <w:rPr>
          <w:lang w:val="en-GB"/>
        </w:rPr>
        <w:t>...</w:t>
      </w:r>
    </w:p>
    <w:p w14:paraId="1DDA6CD0" w14:textId="77777777" w:rsidR="00934FED" w:rsidRPr="00297D94" w:rsidRDefault="00934FED" w:rsidP="00934FED">
      <w:pPr>
        <w:rPr>
          <w:lang w:val="en-GB"/>
        </w:rPr>
      </w:pPr>
      <w:r w:rsidRPr="00297D94">
        <w:rPr>
          <w:lang w:val="en-GB"/>
        </w:rPr>
        <w:t>Whereas an informal text will use verbs more than verbal nouns:</w:t>
      </w:r>
    </w:p>
    <w:p w14:paraId="5F8D23BA" w14:textId="74329F51" w:rsidR="00934FED" w:rsidRDefault="00934FED" w:rsidP="00934FED">
      <w:pPr>
        <w:rPr>
          <w:lang w:val="en-GB"/>
        </w:rPr>
      </w:pPr>
      <w:r w:rsidRPr="00297D94">
        <w:rPr>
          <w:lang w:val="en-GB"/>
        </w:rPr>
        <w:t>Inspectors recommended that...</w:t>
      </w:r>
    </w:p>
    <w:p w14:paraId="5516EA13" w14:textId="77777777" w:rsidR="0043274D" w:rsidRPr="00297D94" w:rsidRDefault="0043274D" w:rsidP="00934FED">
      <w:pPr>
        <w:rPr>
          <w:lang w:val="en-GB"/>
        </w:rPr>
      </w:pPr>
    </w:p>
    <w:p w14:paraId="44A0914E" w14:textId="20ACB1A7" w:rsidR="00934FED" w:rsidRPr="00297D94" w:rsidRDefault="00934FED" w:rsidP="00934FED">
      <w:pPr>
        <w:rPr>
          <w:lang w:val="en-GB"/>
        </w:rPr>
      </w:pPr>
      <w:r w:rsidRPr="00297D94">
        <w:rPr>
          <w:lang w:val="en-GB"/>
        </w:rPr>
        <w:t>4) A formal text will likely use more non-finite constructions (the -</w:t>
      </w:r>
      <w:proofErr w:type="spellStart"/>
      <w:r w:rsidRPr="00297D94">
        <w:rPr>
          <w:lang w:val="en-GB"/>
        </w:rPr>
        <w:t>ing</w:t>
      </w:r>
      <w:proofErr w:type="spellEnd"/>
      <w:r w:rsidRPr="00297D94">
        <w:rPr>
          <w:lang w:val="en-GB"/>
        </w:rPr>
        <w:t xml:space="preserve"> participle, see p. 90):</w:t>
      </w:r>
    </w:p>
    <w:p w14:paraId="5EF3250A" w14:textId="486753F0" w:rsidR="00934FED" w:rsidRPr="00297D94" w:rsidRDefault="00934FED" w:rsidP="00934FED">
      <w:pPr>
        <w:rPr>
          <w:lang w:val="en-GB"/>
        </w:rPr>
      </w:pPr>
      <w:r w:rsidRPr="00297D94">
        <w:rPr>
          <w:lang w:val="en-GB"/>
        </w:rPr>
        <w:t>Having been to London, I find Halden rather dull.</w:t>
      </w:r>
    </w:p>
    <w:p w14:paraId="30E0EA51" w14:textId="77777777" w:rsidR="00934FED" w:rsidRPr="00297D94" w:rsidRDefault="00934FED" w:rsidP="00934FED">
      <w:pPr>
        <w:rPr>
          <w:lang w:val="en-GB"/>
        </w:rPr>
      </w:pPr>
      <w:r w:rsidRPr="00297D94">
        <w:rPr>
          <w:lang w:val="en-GB"/>
        </w:rPr>
        <w:t>Whereas an informal text will make greater use of finite constructions:</w:t>
      </w:r>
    </w:p>
    <w:p w14:paraId="3F89FEAA" w14:textId="6B1EBA49" w:rsidR="00934FED" w:rsidRDefault="00934FED" w:rsidP="00934FED">
      <w:pPr>
        <w:rPr>
          <w:lang w:val="en-GB"/>
        </w:rPr>
      </w:pPr>
      <w:r w:rsidRPr="00297D94">
        <w:rPr>
          <w:lang w:val="en-GB"/>
        </w:rPr>
        <w:t>I have been to London, so I find Halden rather dull.</w:t>
      </w:r>
    </w:p>
    <w:p w14:paraId="14DD6521" w14:textId="77777777" w:rsidR="0043274D" w:rsidRPr="00297D94" w:rsidRDefault="0043274D" w:rsidP="00934FED">
      <w:pPr>
        <w:rPr>
          <w:lang w:val="en-GB"/>
        </w:rPr>
      </w:pPr>
    </w:p>
    <w:p w14:paraId="2BFBA669" w14:textId="77777777" w:rsidR="00934FED" w:rsidRPr="00297D94" w:rsidRDefault="00934FED" w:rsidP="00934FED">
      <w:pPr>
        <w:rPr>
          <w:lang w:val="en-GB"/>
        </w:rPr>
      </w:pPr>
      <w:r w:rsidRPr="00297D94">
        <w:rPr>
          <w:lang w:val="en-GB"/>
        </w:rPr>
        <w:t>5) A formal text will likely use more words of Latin/French origin:</w:t>
      </w:r>
    </w:p>
    <w:p w14:paraId="702BDE23" w14:textId="322083AA" w:rsidR="00934FED" w:rsidRPr="00297D94" w:rsidRDefault="00934FED" w:rsidP="00934FED">
      <w:pPr>
        <w:rPr>
          <w:lang w:val="en-GB"/>
        </w:rPr>
      </w:pPr>
      <w:r w:rsidRPr="00297D94">
        <w:rPr>
          <w:lang w:val="en-GB"/>
        </w:rPr>
        <w:t>Implementation will be initiated with immediate effect.</w:t>
      </w:r>
    </w:p>
    <w:p w14:paraId="5DF5D64E" w14:textId="77777777" w:rsidR="00934FED" w:rsidRPr="00297D94" w:rsidRDefault="00934FED" w:rsidP="00934FED">
      <w:pPr>
        <w:rPr>
          <w:lang w:val="en-GB"/>
        </w:rPr>
      </w:pPr>
      <w:r w:rsidRPr="00297D94">
        <w:rPr>
          <w:lang w:val="en-GB"/>
        </w:rPr>
        <w:t>Whereas an informal text will use more words of a Germanic/Anglo-Saxon origin:</w:t>
      </w:r>
    </w:p>
    <w:p w14:paraId="3B2B5643" w14:textId="407A8E72" w:rsidR="00934FED" w:rsidRPr="00297D94" w:rsidRDefault="00934FED" w:rsidP="00934FED">
      <w:pPr>
        <w:rPr>
          <w:lang w:val="en-GB"/>
        </w:rPr>
      </w:pPr>
      <w:r w:rsidRPr="00297D94">
        <w:rPr>
          <w:lang w:val="en-GB"/>
        </w:rPr>
        <w:t>We are going to do this straight away.</w:t>
      </w:r>
    </w:p>
    <w:p w14:paraId="08991FB6" w14:textId="77777777" w:rsidR="00934FED" w:rsidRPr="00297D94" w:rsidRDefault="00934FED" w:rsidP="00934FED">
      <w:pPr>
        <w:rPr>
          <w:lang w:val="en-GB"/>
        </w:rPr>
      </w:pPr>
    </w:p>
    <w:p w14:paraId="756234A6" w14:textId="1A8C339B" w:rsidR="00934FED" w:rsidRPr="00297D94" w:rsidRDefault="00934FED" w:rsidP="00934FED">
      <w:pPr>
        <w:rPr>
          <w:lang w:val="en-GB"/>
        </w:rPr>
      </w:pPr>
      <w:r w:rsidRPr="00297D94">
        <w:rPr>
          <w:lang w:val="en-GB"/>
        </w:rPr>
        <w:t xml:space="preserve">--- 152 </w:t>
      </w:r>
      <w:r w:rsidR="00297D94" w:rsidRPr="00297D94">
        <w:rPr>
          <w:lang w:val="en-GB"/>
        </w:rPr>
        <w:t>to 349</w:t>
      </w:r>
    </w:p>
    <w:p w14:paraId="538AB299" w14:textId="77777777" w:rsidR="00934FED" w:rsidRPr="00297D94" w:rsidRDefault="00934FED" w:rsidP="00934FED">
      <w:pPr>
        <w:rPr>
          <w:lang w:val="en-GB"/>
        </w:rPr>
      </w:pPr>
      <w:r w:rsidRPr="00297D94">
        <w:rPr>
          <w:lang w:val="en-GB"/>
        </w:rPr>
        <w:t>Examples of Germanic versus Latin/French words:</w:t>
      </w:r>
    </w:p>
    <w:p w14:paraId="0AF27FD0" w14:textId="091B8095" w:rsidR="00934FED" w:rsidRDefault="00934FED" w:rsidP="00934FED">
      <w:pPr>
        <w:rPr>
          <w:lang w:val="en-GB"/>
        </w:rPr>
      </w:pPr>
    </w:p>
    <w:tbl>
      <w:tblPr>
        <w:tblW w:w="5000" w:type="pct"/>
        <w:tblInd w:w="180" w:type="dxa"/>
        <w:tblCellMar>
          <w:left w:w="10" w:type="dxa"/>
          <w:right w:w="10" w:type="dxa"/>
        </w:tblCellMar>
        <w:tblLook w:val="0000" w:firstRow="0" w:lastRow="0" w:firstColumn="0" w:lastColumn="0" w:noHBand="0" w:noVBand="0"/>
      </w:tblPr>
      <w:tblGrid>
        <w:gridCol w:w="4771"/>
        <w:gridCol w:w="4943"/>
      </w:tblGrid>
      <w:tr w:rsidR="0043274D" w14:paraId="13AF3E3D" w14:textId="77777777" w:rsidTr="008C431B">
        <w:tc>
          <w:tcPr>
            <w:tcW w:w="0" w:type="auto"/>
            <w:tcBorders>
              <w:top w:val="single" w:sz="11"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1E4413E1" w14:textId="77777777" w:rsidR="0043274D" w:rsidRDefault="0043274D" w:rsidP="008C431B">
            <w:pPr>
              <w:pStyle w:val="Para11"/>
            </w:pPr>
            <w:r>
              <w:t>Germanic</w:t>
            </w:r>
          </w:p>
        </w:tc>
        <w:tc>
          <w:tcPr>
            <w:tcW w:w="0" w:type="auto"/>
            <w:tcBorders>
              <w:top w:val="single" w:sz="11"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4BB621A" w14:textId="77777777" w:rsidR="0043274D" w:rsidRDefault="0043274D" w:rsidP="008C431B">
            <w:pPr>
              <w:pStyle w:val="Para11"/>
            </w:pPr>
            <w:r>
              <w:t>Latin/French</w:t>
            </w:r>
          </w:p>
        </w:tc>
      </w:tr>
      <w:tr w:rsidR="0043274D" w14:paraId="12E8E8D5" w14:textId="77777777" w:rsidTr="008C431B">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44F365E1" w14:textId="77777777" w:rsidR="0043274D" w:rsidRDefault="0043274D" w:rsidP="008C431B">
            <w:pPr>
              <w:pStyle w:val="Para04"/>
            </w:pPr>
            <w:r>
              <w:t>hard-working</w:t>
            </w:r>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489839A9" w14:textId="77777777" w:rsidR="0043274D" w:rsidRDefault="0043274D" w:rsidP="008C431B">
            <w:pPr>
              <w:pStyle w:val="Para04"/>
            </w:pPr>
            <w:r>
              <w:t>diligent</w:t>
            </w:r>
          </w:p>
        </w:tc>
      </w:tr>
      <w:tr w:rsidR="0043274D" w14:paraId="0F28189E" w14:textId="77777777" w:rsidTr="008C431B">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0C38DE17" w14:textId="77777777" w:rsidR="0043274D" w:rsidRDefault="0043274D" w:rsidP="008C431B">
            <w:pPr>
              <w:pStyle w:val="Para04"/>
            </w:pPr>
            <w:r>
              <w:t>a tool</w:t>
            </w:r>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7CACE05C" w14:textId="77777777" w:rsidR="0043274D" w:rsidRDefault="0043274D" w:rsidP="008C431B">
            <w:pPr>
              <w:pStyle w:val="Para04"/>
            </w:pPr>
            <w:r>
              <w:t>an implement</w:t>
            </w:r>
          </w:p>
        </w:tc>
      </w:tr>
      <w:tr w:rsidR="0043274D" w14:paraId="64AFEDB2" w14:textId="77777777" w:rsidTr="008C431B">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10452E28" w14:textId="77777777" w:rsidR="0043274D" w:rsidRDefault="0043274D" w:rsidP="008C431B">
            <w:pPr>
              <w:pStyle w:val="Para04"/>
            </w:pPr>
            <w:r>
              <w:t>need</w:t>
            </w:r>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49087651" w14:textId="77777777" w:rsidR="0043274D" w:rsidRDefault="0043274D" w:rsidP="008C431B">
            <w:pPr>
              <w:pStyle w:val="Para04"/>
            </w:pPr>
            <w:r>
              <w:t>require</w:t>
            </w:r>
          </w:p>
        </w:tc>
      </w:tr>
      <w:tr w:rsidR="0043274D" w14:paraId="454AB5CF" w14:textId="77777777" w:rsidTr="008C431B">
        <w:tc>
          <w:tcPr>
            <w:tcW w:w="0" w:type="auto"/>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4C3EB18F" w14:textId="77777777" w:rsidR="0043274D" w:rsidRDefault="0043274D" w:rsidP="008C431B">
            <w:pPr>
              <w:pStyle w:val="Para04"/>
            </w:pPr>
            <w:r>
              <w:t>a hearty welcome</w:t>
            </w:r>
          </w:p>
        </w:tc>
        <w:tc>
          <w:tcPr>
            <w:tcW w:w="0" w:type="auto"/>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1C2EAA5F" w14:textId="77777777" w:rsidR="0043274D" w:rsidRDefault="0043274D" w:rsidP="008C431B">
            <w:pPr>
              <w:pStyle w:val="Para04"/>
            </w:pPr>
            <w:r>
              <w:t>a cordial reception</w:t>
            </w:r>
          </w:p>
        </w:tc>
      </w:tr>
    </w:tbl>
    <w:p w14:paraId="08175112" w14:textId="77777777" w:rsidR="0043274D" w:rsidRDefault="0043274D" w:rsidP="00934FED">
      <w:pPr>
        <w:rPr>
          <w:lang w:val="en-GB"/>
        </w:rPr>
      </w:pPr>
    </w:p>
    <w:p w14:paraId="4CDBEA64" w14:textId="436B57E2" w:rsidR="00934FED" w:rsidRPr="00297D94" w:rsidRDefault="00934FED" w:rsidP="00934FED">
      <w:pPr>
        <w:rPr>
          <w:lang w:val="en-GB"/>
        </w:rPr>
      </w:pPr>
      <w:r w:rsidRPr="00297D94">
        <w:rPr>
          <w:lang w:val="en-GB"/>
        </w:rPr>
        <w:lastRenderedPageBreak/>
        <w:t>The greater the number of words of Latin/French origin, the heavier the text:</w:t>
      </w:r>
    </w:p>
    <w:p w14:paraId="2BBBE2BC" w14:textId="732F63E7" w:rsidR="00934FED" w:rsidRPr="00297D94" w:rsidRDefault="00934FED" w:rsidP="00934FED">
      <w:pPr>
        <w:rPr>
          <w:lang w:val="en-GB"/>
        </w:rPr>
      </w:pPr>
      <w:r w:rsidRPr="00297D94">
        <w:rPr>
          <w:lang w:val="en-GB"/>
        </w:rPr>
        <w:t>The inclement climatic conditions obliged the President to return earlier than scheduled, (formal, stilted)</w:t>
      </w:r>
    </w:p>
    <w:p w14:paraId="61F6090E" w14:textId="5617D844" w:rsidR="00934FED" w:rsidRPr="00297D94" w:rsidRDefault="00934FED" w:rsidP="00934FED">
      <w:pPr>
        <w:rPr>
          <w:lang w:val="en-GB"/>
        </w:rPr>
      </w:pPr>
      <w:r w:rsidRPr="00297D94">
        <w:rPr>
          <w:lang w:val="en-GB"/>
        </w:rPr>
        <w:t>The president was obliged to return earlier than planned due to poor weather conditions. (formal, clear)</w:t>
      </w:r>
    </w:p>
    <w:p w14:paraId="36C65838" w14:textId="018DDC76" w:rsidR="00934FED" w:rsidRDefault="00934FED" w:rsidP="00934FED">
      <w:pPr>
        <w:rPr>
          <w:lang w:val="en-GB"/>
        </w:rPr>
      </w:pPr>
      <w:r w:rsidRPr="00297D94">
        <w:rPr>
          <w:lang w:val="en-GB"/>
        </w:rPr>
        <w:t xml:space="preserve">The president had to go back sooner than </w:t>
      </w:r>
      <w:proofErr w:type="gramStart"/>
      <w:r w:rsidRPr="00297D94">
        <w:rPr>
          <w:lang w:val="en-GB"/>
        </w:rPr>
        <w:t>he'd</w:t>
      </w:r>
      <w:proofErr w:type="gramEnd"/>
      <w:r w:rsidRPr="00297D94">
        <w:rPr>
          <w:lang w:val="en-GB"/>
        </w:rPr>
        <w:t xml:space="preserve"> planned because the weather was so bad. (informal)</w:t>
      </w:r>
    </w:p>
    <w:p w14:paraId="3A4F41D5" w14:textId="77777777" w:rsidR="0043274D" w:rsidRPr="00297D94" w:rsidRDefault="0043274D" w:rsidP="00934FED">
      <w:pPr>
        <w:rPr>
          <w:lang w:val="en-GB"/>
        </w:rPr>
      </w:pPr>
    </w:p>
    <w:p w14:paraId="72333907" w14:textId="77777777" w:rsidR="00934FED" w:rsidRPr="00297D94" w:rsidRDefault="00934FED" w:rsidP="00934FED">
      <w:pPr>
        <w:rPr>
          <w:lang w:val="en-GB"/>
        </w:rPr>
      </w:pPr>
      <w:r w:rsidRPr="00297D94">
        <w:rPr>
          <w:lang w:val="en-GB"/>
        </w:rPr>
        <w:t>6) Use of personal pronouns:</w:t>
      </w:r>
    </w:p>
    <w:p w14:paraId="321FB5D5" w14:textId="77777777" w:rsidR="00934FED" w:rsidRPr="00297D94" w:rsidRDefault="00934FED" w:rsidP="00934FED">
      <w:pPr>
        <w:rPr>
          <w:lang w:val="en-GB"/>
        </w:rPr>
      </w:pPr>
      <w:r w:rsidRPr="00297D94">
        <w:rPr>
          <w:lang w:val="en-GB"/>
        </w:rPr>
        <w:t xml:space="preserve">Formal texts, especially ones from the authorities, will not normally use the </w:t>
      </w:r>
      <w:proofErr w:type="gramStart"/>
      <w:r w:rsidRPr="00297D94">
        <w:rPr>
          <w:lang w:val="en-GB"/>
        </w:rPr>
        <w:t>first person</w:t>
      </w:r>
      <w:proofErr w:type="gramEnd"/>
      <w:r w:rsidRPr="00297D94">
        <w:rPr>
          <w:lang w:val="en-GB"/>
        </w:rPr>
        <w:t xml:space="preserve"> pronoun ("I"). For example, if a police officer would like you to come down to his office for a little chat about your last Friday night in the town, he would probably not write the rather direct, and personal:</w:t>
      </w:r>
    </w:p>
    <w:p w14:paraId="058F82A0" w14:textId="0D9D4D3E" w:rsidR="00934FED" w:rsidRDefault="00934FED" w:rsidP="00934FED">
      <w:pPr>
        <w:rPr>
          <w:lang w:val="en-GB"/>
        </w:rPr>
      </w:pPr>
      <w:r w:rsidRPr="00297D94">
        <w:rPr>
          <w:lang w:val="en-GB"/>
        </w:rPr>
        <w:t>I would like you to come down to the police station so I can ask you a few questions.</w:t>
      </w:r>
    </w:p>
    <w:p w14:paraId="66A8FFB0" w14:textId="77777777" w:rsidR="0043274D" w:rsidRPr="00297D94" w:rsidRDefault="0043274D" w:rsidP="00934FED">
      <w:pPr>
        <w:rPr>
          <w:lang w:val="en-GB"/>
        </w:rPr>
      </w:pPr>
    </w:p>
    <w:p w14:paraId="6D92EA39" w14:textId="77777777" w:rsidR="00934FED" w:rsidRPr="00297D94" w:rsidRDefault="00934FED" w:rsidP="00934FED">
      <w:pPr>
        <w:rPr>
          <w:lang w:val="en-GB"/>
        </w:rPr>
      </w:pPr>
      <w:r w:rsidRPr="00297D94">
        <w:rPr>
          <w:lang w:val="en-GB"/>
        </w:rPr>
        <w:t>He would probably write something more like this, in a more indirect tone (using the passive voice):</w:t>
      </w:r>
    </w:p>
    <w:p w14:paraId="38306C17" w14:textId="51D4A32A" w:rsidR="00934FED" w:rsidRPr="00297D94" w:rsidRDefault="00934FED" w:rsidP="00934FED">
      <w:pPr>
        <w:rPr>
          <w:lang w:val="en-GB"/>
        </w:rPr>
      </w:pPr>
      <w:r w:rsidRPr="00297D94">
        <w:rPr>
          <w:lang w:val="en-GB"/>
        </w:rPr>
        <w:t>You are asked to come into the police station at your convenience so this matter can be pursued in more detail.</w:t>
      </w:r>
    </w:p>
    <w:p w14:paraId="2F009A41" w14:textId="77777777" w:rsidR="00934FED" w:rsidRPr="00297D94" w:rsidRDefault="00934FED" w:rsidP="00934FED">
      <w:pPr>
        <w:rPr>
          <w:lang w:val="en-GB"/>
        </w:rPr>
      </w:pPr>
    </w:p>
    <w:p w14:paraId="452A875B" w14:textId="440FEEA7"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0B977C70" w14:textId="53334384" w:rsidR="00934FED" w:rsidRPr="00297D94" w:rsidRDefault="00C65359" w:rsidP="00934FED">
      <w:pPr>
        <w:rPr>
          <w:lang w:val="en-GB"/>
        </w:rPr>
      </w:pPr>
      <w:r>
        <w:rPr>
          <w:lang w:val="en-GB"/>
        </w:rPr>
        <w:t>1</w:t>
      </w:r>
    </w:p>
    <w:p w14:paraId="4D8D8803" w14:textId="77777777" w:rsidR="00934FED" w:rsidRPr="00297D94" w:rsidRDefault="00934FED" w:rsidP="00934FED">
      <w:pPr>
        <w:rPr>
          <w:lang w:val="en-GB"/>
        </w:rPr>
      </w:pPr>
      <w:r w:rsidRPr="00297D94">
        <w:rPr>
          <w:lang w:val="en-GB"/>
        </w:rPr>
        <w:t>Here are five sentences from a letter of application. Explain what makes them informal. Rewrite them so they are more formal and write an explanation on what you have done.</w:t>
      </w:r>
    </w:p>
    <w:p w14:paraId="49A7C530" w14:textId="77777777" w:rsidR="00934FED" w:rsidRPr="00297D94" w:rsidRDefault="00934FED" w:rsidP="00934FED">
      <w:pPr>
        <w:rPr>
          <w:lang w:val="en-GB"/>
        </w:rPr>
      </w:pPr>
      <w:r w:rsidRPr="00297D94">
        <w:rPr>
          <w:lang w:val="en-GB"/>
        </w:rPr>
        <w:t>a.</w:t>
      </w:r>
      <w:r w:rsidRPr="00297D94">
        <w:rPr>
          <w:lang w:val="en-GB"/>
        </w:rPr>
        <w:tab/>
        <w:t xml:space="preserve">I'm writing to </w:t>
      </w:r>
      <w:proofErr w:type="gramStart"/>
      <w:r w:rsidRPr="00297D94">
        <w:rPr>
          <w:lang w:val="en-GB"/>
        </w:rPr>
        <w:t>you</w:t>
      </w:r>
      <w:proofErr w:type="gramEnd"/>
      <w:r w:rsidRPr="00297D94">
        <w:rPr>
          <w:lang w:val="en-GB"/>
        </w:rPr>
        <w:t xml:space="preserve"> coz you guys had an ad in the paper about jobs at your plant.</w:t>
      </w:r>
    </w:p>
    <w:p w14:paraId="4444A412" w14:textId="77777777" w:rsidR="00934FED" w:rsidRPr="00297D94" w:rsidRDefault="00934FED" w:rsidP="00934FED">
      <w:pPr>
        <w:rPr>
          <w:lang w:val="en-GB"/>
        </w:rPr>
      </w:pPr>
      <w:r w:rsidRPr="00297D94">
        <w:rPr>
          <w:lang w:val="en-GB"/>
        </w:rPr>
        <w:t>b.</w:t>
      </w:r>
      <w:r w:rsidRPr="00297D94">
        <w:rPr>
          <w:lang w:val="en-GB"/>
        </w:rPr>
        <w:tab/>
      </w:r>
      <w:proofErr w:type="gramStart"/>
      <w:r w:rsidRPr="00297D94">
        <w:rPr>
          <w:lang w:val="en-GB"/>
        </w:rPr>
        <w:t>I'm</w:t>
      </w:r>
      <w:proofErr w:type="gramEnd"/>
      <w:r w:rsidRPr="00297D94">
        <w:rPr>
          <w:lang w:val="en-GB"/>
        </w:rPr>
        <w:t xml:space="preserve"> done with school.</w:t>
      </w:r>
    </w:p>
    <w:p w14:paraId="18571405" w14:textId="77777777" w:rsidR="00934FED" w:rsidRPr="00297D94" w:rsidRDefault="00934FED" w:rsidP="00934FED">
      <w:pPr>
        <w:rPr>
          <w:lang w:val="en-GB"/>
        </w:rPr>
      </w:pPr>
      <w:r w:rsidRPr="00297D94">
        <w:rPr>
          <w:lang w:val="en-GB"/>
        </w:rPr>
        <w:t>c.</w:t>
      </w:r>
      <w:r w:rsidRPr="00297D94">
        <w:rPr>
          <w:lang w:val="en-GB"/>
        </w:rPr>
        <w:tab/>
        <w:t>I can come in and see you if you want.</w:t>
      </w:r>
    </w:p>
    <w:p w14:paraId="5FA7B03F" w14:textId="77777777" w:rsidR="00934FED" w:rsidRPr="00297D94" w:rsidRDefault="00934FED" w:rsidP="00934FED">
      <w:pPr>
        <w:rPr>
          <w:lang w:val="en-GB"/>
        </w:rPr>
      </w:pPr>
      <w:r w:rsidRPr="00297D94">
        <w:rPr>
          <w:lang w:val="en-GB"/>
        </w:rPr>
        <w:t>d.</w:t>
      </w:r>
      <w:r w:rsidRPr="00297D94">
        <w:rPr>
          <w:lang w:val="en-GB"/>
        </w:rPr>
        <w:tab/>
        <w:t xml:space="preserve">I </w:t>
      </w:r>
      <w:proofErr w:type="spellStart"/>
      <w:r w:rsidRPr="00297D94">
        <w:rPr>
          <w:lang w:val="en-GB"/>
        </w:rPr>
        <w:t>ain't</w:t>
      </w:r>
      <w:proofErr w:type="spellEnd"/>
      <w:r w:rsidRPr="00297D94">
        <w:rPr>
          <w:lang w:val="en-GB"/>
        </w:rPr>
        <w:t xml:space="preserve"> got much experience but I can learn </w:t>
      </w:r>
      <w:proofErr w:type="gramStart"/>
      <w:r w:rsidRPr="00297D94">
        <w:rPr>
          <w:lang w:val="en-GB"/>
        </w:rPr>
        <w:t>real</w:t>
      </w:r>
      <w:proofErr w:type="gramEnd"/>
      <w:r w:rsidRPr="00297D94">
        <w:rPr>
          <w:lang w:val="en-GB"/>
        </w:rPr>
        <w:t xml:space="preserve"> quick.</w:t>
      </w:r>
    </w:p>
    <w:p w14:paraId="3F215613" w14:textId="7C65FDAB" w:rsidR="00934FED" w:rsidRDefault="00934FED" w:rsidP="00934FED">
      <w:pPr>
        <w:rPr>
          <w:lang w:val="en-GB"/>
        </w:rPr>
      </w:pPr>
      <w:r w:rsidRPr="00297D94">
        <w:rPr>
          <w:lang w:val="en-GB"/>
        </w:rPr>
        <w:t>e.</w:t>
      </w:r>
      <w:r w:rsidRPr="00297D94">
        <w:rPr>
          <w:lang w:val="en-GB"/>
        </w:rPr>
        <w:tab/>
        <w:t>You got any questions just call.</w:t>
      </w:r>
    </w:p>
    <w:p w14:paraId="6FC17730" w14:textId="77777777" w:rsidR="0043274D" w:rsidRPr="00297D94" w:rsidRDefault="0043274D" w:rsidP="00934FED">
      <w:pPr>
        <w:rPr>
          <w:lang w:val="en-GB"/>
        </w:rPr>
      </w:pPr>
    </w:p>
    <w:p w14:paraId="7CEFF409" w14:textId="4E4D8731" w:rsidR="00934FED" w:rsidRPr="00297D94" w:rsidRDefault="00A42FF8" w:rsidP="00934FED">
      <w:pPr>
        <w:rPr>
          <w:lang w:val="en-GB"/>
        </w:rPr>
      </w:pPr>
      <w:r>
        <w:rPr>
          <w:lang w:val="en-GB"/>
        </w:rPr>
        <w:t>2</w:t>
      </w:r>
    </w:p>
    <w:p w14:paraId="1C71F502" w14:textId="77777777" w:rsidR="00934FED" w:rsidRPr="00297D94" w:rsidRDefault="00934FED" w:rsidP="00934FED">
      <w:pPr>
        <w:rPr>
          <w:lang w:val="en-GB"/>
        </w:rPr>
      </w:pPr>
      <w:r w:rsidRPr="00297D94">
        <w:rPr>
          <w:lang w:val="en-GB"/>
        </w:rPr>
        <w:t>Make the following sentence clearer by making the verbs active rather than passive:</w:t>
      </w:r>
    </w:p>
    <w:p w14:paraId="5AD10B64" w14:textId="6C066632" w:rsidR="00934FED" w:rsidRDefault="00934FED" w:rsidP="00934FED">
      <w:pPr>
        <w:rPr>
          <w:lang w:val="en-GB"/>
        </w:rPr>
      </w:pPr>
      <w:r w:rsidRPr="00297D94">
        <w:rPr>
          <w:lang w:val="en-GB"/>
        </w:rPr>
        <w:t>We have been asked by your examiners to obtain your written confirmation that all their required tasks have been completed by yourself.</w:t>
      </w:r>
    </w:p>
    <w:p w14:paraId="4C8B6C72" w14:textId="77777777" w:rsidR="0043274D" w:rsidRPr="00297D94" w:rsidRDefault="0043274D" w:rsidP="00934FED">
      <w:pPr>
        <w:rPr>
          <w:lang w:val="en-GB"/>
        </w:rPr>
      </w:pPr>
    </w:p>
    <w:p w14:paraId="20AEE7FA" w14:textId="3FD29A10" w:rsidR="00934FED" w:rsidRPr="00297D94" w:rsidRDefault="00A42FF8" w:rsidP="00934FED">
      <w:pPr>
        <w:rPr>
          <w:lang w:val="en-GB"/>
        </w:rPr>
      </w:pPr>
      <w:r>
        <w:rPr>
          <w:lang w:val="en-GB"/>
        </w:rPr>
        <w:t>3</w:t>
      </w:r>
    </w:p>
    <w:p w14:paraId="710623D4" w14:textId="77777777" w:rsidR="00934FED" w:rsidRPr="00297D94" w:rsidRDefault="00934FED" w:rsidP="00934FED">
      <w:pPr>
        <w:rPr>
          <w:lang w:val="en-GB"/>
        </w:rPr>
      </w:pPr>
      <w:r w:rsidRPr="00297D94">
        <w:rPr>
          <w:lang w:val="en-GB"/>
        </w:rPr>
        <w:t>Simplify the following sentences, looking especially at the underlined passages:</w:t>
      </w:r>
    </w:p>
    <w:p w14:paraId="13997D32" w14:textId="217F37E8" w:rsidR="00934FED" w:rsidRDefault="00934FED" w:rsidP="00934FED">
      <w:pPr>
        <w:rPr>
          <w:lang w:val="en-GB"/>
        </w:rPr>
      </w:pPr>
      <w:r w:rsidRPr="00297D94">
        <w:rPr>
          <w:lang w:val="en-GB"/>
        </w:rPr>
        <w:t xml:space="preserve">I am in receipt of information from the citizens' advice bureau, which I believe is acting on your behalf, </w:t>
      </w:r>
      <w:proofErr w:type="gramStart"/>
      <w:r w:rsidRPr="00297D94">
        <w:rPr>
          <w:lang w:val="en-GB"/>
        </w:rPr>
        <w:t>with regard to</w:t>
      </w:r>
      <w:proofErr w:type="gramEnd"/>
      <w:r w:rsidRPr="00297D94">
        <w:rPr>
          <w:lang w:val="en-GB"/>
        </w:rPr>
        <w:t xml:space="preserve"> matters appertaining to </w:t>
      </w:r>
      <w:r w:rsidRPr="00297D94">
        <w:rPr>
          <w:lang w:val="en-GB"/>
        </w:rPr>
        <w:lastRenderedPageBreak/>
        <w:t xml:space="preserve">your benefit claim. Will you please furnish the bureau with particulars of your </w:t>
      </w:r>
      <w:proofErr w:type="gramStart"/>
      <w:r w:rsidRPr="00297D94">
        <w:rPr>
          <w:lang w:val="en-GB"/>
        </w:rPr>
        <w:t>savings.</w:t>
      </w:r>
      <w:proofErr w:type="gramEnd"/>
    </w:p>
    <w:p w14:paraId="289083FE" w14:textId="77777777" w:rsidR="00344502" w:rsidRPr="00297D94" w:rsidRDefault="00344502" w:rsidP="00934FED">
      <w:pPr>
        <w:rPr>
          <w:lang w:val="en-GB"/>
        </w:rPr>
      </w:pPr>
    </w:p>
    <w:p w14:paraId="0264A057" w14:textId="5229225D" w:rsidR="00934FED" w:rsidRPr="00297D94" w:rsidRDefault="00344502" w:rsidP="00934FED">
      <w:pPr>
        <w:rPr>
          <w:lang w:val="en-GB"/>
        </w:rPr>
      </w:pPr>
      <w:r>
        <w:rPr>
          <w:lang w:val="en-GB"/>
        </w:rPr>
        <w:t>4+ (Cha</w:t>
      </w:r>
      <w:r w:rsidR="00934FED" w:rsidRPr="00297D94">
        <w:rPr>
          <w:lang w:val="en-GB"/>
        </w:rPr>
        <w:t>llenging task)</w:t>
      </w:r>
    </w:p>
    <w:p w14:paraId="6967CD6B" w14:textId="77777777" w:rsidR="00934FED" w:rsidRPr="00297D94" w:rsidRDefault="00934FED" w:rsidP="00934FED">
      <w:pPr>
        <w:rPr>
          <w:lang w:val="en-GB"/>
        </w:rPr>
      </w:pPr>
      <w:r w:rsidRPr="00297D94">
        <w:rPr>
          <w:lang w:val="en-GB"/>
        </w:rPr>
        <w:t>Which words could be changed to make the sentences below clearer?</w:t>
      </w:r>
    </w:p>
    <w:p w14:paraId="4E407B55" w14:textId="77777777" w:rsidR="00934FED" w:rsidRPr="00297D94" w:rsidRDefault="00934FED" w:rsidP="00934FED">
      <w:pPr>
        <w:rPr>
          <w:lang w:val="en-GB"/>
        </w:rPr>
      </w:pPr>
      <w:r w:rsidRPr="00297D94">
        <w:rPr>
          <w:lang w:val="en-GB"/>
        </w:rPr>
        <w:t>a.</w:t>
      </w:r>
      <w:r w:rsidRPr="00297D94">
        <w:rPr>
          <w:lang w:val="en-GB"/>
        </w:rPr>
        <w:tab/>
        <w:t>The ready availability of computer-based tutorials associated with applications software has become prevalent since the development of Microsoft Windows.</w:t>
      </w:r>
    </w:p>
    <w:p w14:paraId="1AC84738" w14:textId="77777777" w:rsidR="00934FED" w:rsidRPr="00297D94" w:rsidRDefault="00934FED" w:rsidP="00934FED">
      <w:pPr>
        <w:rPr>
          <w:lang w:val="en-GB"/>
        </w:rPr>
      </w:pPr>
      <w:r w:rsidRPr="00297D94">
        <w:rPr>
          <w:lang w:val="en-GB"/>
        </w:rPr>
        <w:t>b.</w:t>
      </w:r>
      <w:r w:rsidRPr="00297D94">
        <w:rPr>
          <w:lang w:val="en-GB"/>
        </w:rPr>
        <w:tab/>
        <w:t xml:space="preserve">We are now </w:t>
      </w:r>
      <w:proofErr w:type="gramStart"/>
      <w:r w:rsidRPr="00297D94">
        <w:rPr>
          <w:lang w:val="en-GB"/>
        </w:rPr>
        <w:t>in a position</w:t>
      </w:r>
      <w:proofErr w:type="gramEnd"/>
      <w:r w:rsidRPr="00297D94">
        <w:rPr>
          <w:lang w:val="en-GB"/>
        </w:rPr>
        <w:t xml:space="preserve"> to make you an offer of employment on a part-time basis.</w:t>
      </w:r>
    </w:p>
    <w:p w14:paraId="1060F2EF" w14:textId="77777777" w:rsidR="00934FED" w:rsidRPr="00297D94" w:rsidRDefault="00934FED" w:rsidP="00934FED">
      <w:pPr>
        <w:rPr>
          <w:lang w:val="en-GB"/>
        </w:rPr>
      </w:pPr>
    </w:p>
    <w:p w14:paraId="72546827" w14:textId="3562DAB3" w:rsidR="00934FED" w:rsidRPr="00297D94" w:rsidRDefault="00934FED" w:rsidP="00934FED">
      <w:pPr>
        <w:rPr>
          <w:lang w:val="en-GB"/>
        </w:rPr>
      </w:pPr>
      <w:r w:rsidRPr="00297D94">
        <w:rPr>
          <w:lang w:val="en-GB"/>
        </w:rPr>
        <w:t xml:space="preserve">--- 153 </w:t>
      </w:r>
      <w:r w:rsidR="00297D94" w:rsidRPr="00297D94">
        <w:rPr>
          <w:lang w:val="en-GB"/>
        </w:rPr>
        <w:t>to 349</w:t>
      </w:r>
    </w:p>
    <w:p w14:paraId="2B2C9C40" w14:textId="77777777" w:rsidR="00934FED" w:rsidRPr="00297D94" w:rsidRDefault="00934FED" w:rsidP="00934FED">
      <w:pPr>
        <w:rPr>
          <w:lang w:val="en-GB"/>
        </w:rPr>
      </w:pPr>
      <w:r w:rsidRPr="00297D94">
        <w:rPr>
          <w:lang w:val="en-GB"/>
        </w:rPr>
        <w:t>c.</w:t>
      </w:r>
      <w:r w:rsidRPr="00297D94">
        <w:rPr>
          <w:lang w:val="en-GB"/>
        </w:rPr>
        <w:tab/>
        <w:t xml:space="preserve">Do be sure to </w:t>
      </w:r>
      <w:proofErr w:type="gramStart"/>
      <w:r w:rsidRPr="00297D94">
        <w:rPr>
          <w:lang w:val="en-GB"/>
        </w:rPr>
        <w:t>give sufficient consideration to</w:t>
      </w:r>
      <w:proofErr w:type="gramEnd"/>
      <w:r w:rsidRPr="00297D94">
        <w:rPr>
          <w:lang w:val="en-GB"/>
        </w:rPr>
        <w:t xml:space="preserve"> the matter before taking action on the issue.</w:t>
      </w:r>
    </w:p>
    <w:p w14:paraId="6973154B" w14:textId="4B247067" w:rsidR="00934FED" w:rsidRDefault="00934FED" w:rsidP="00934FED">
      <w:pPr>
        <w:rPr>
          <w:lang w:val="en-GB"/>
        </w:rPr>
      </w:pPr>
      <w:r w:rsidRPr="00297D94">
        <w:rPr>
          <w:lang w:val="en-GB"/>
        </w:rPr>
        <w:t>d.</w:t>
      </w:r>
      <w:r w:rsidRPr="00297D94">
        <w:rPr>
          <w:lang w:val="en-GB"/>
        </w:rPr>
        <w:tab/>
        <w:t>The new tower block will certainly be detrimental to the visual amenities of the surrounding district.</w:t>
      </w:r>
    </w:p>
    <w:p w14:paraId="4FF9040C" w14:textId="77777777" w:rsidR="00344502" w:rsidRPr="00297D94" w:rsidRDefault="00344502" w:rsidP="00934FED">
      <w:pPr>
        <w:rPr>
          <w:lang w:val="en-GB"/>
        </w:rPr>
      </w:pPr>
    </w:p>
    <w:p w14:paraId="7F04DA79" w14:textId="3A2F8BF3" w:rsidR="00934FED" w:rsidRPr="00297D94" w:rsidRDefault="00344502" w:rsidP="00934FED">
      <w:pPr>
        <w:rPr>
          <w:lang w:val="en-GB"/>
        </w:rPr>
      </w:pPr>
      <w:r>
        <w:rPr>
          <w:lang w:val="en-GB"/>
        </w:rPr>
        <w:t>5+ (Cha</w:t>
      </w:r>
      <w:r w:rsidR="00934FED" w:rsidRPr="00297D94">
        <w:rPr>
          <w:lang w:val="en-GB"/>
        </w:rPr>
        <w:t>llenging task)</w:t>
      </w:r>
    </w:p>
    <w:p w14:paraId="783E5A4D" w14:textId="77777777" w:rsidR="00934FED" w:rsidRPr="00297D94" w:rsidRDefault="00934FED" w:rsidP="00934FED">
      <w:pPr>
        <w:rPr>
          <w:lang w:val="en-GB"/>
        </w:rPr>
      </w:pPr>
      <w:r w:rsidRPr="00297D94">
        <w:rPr>
          <w:lang w:val="en-GB"/>
        </w:rPr>
        <w:t xml:space="preserve">Trond Johnsen </w:t>
      </w:r>
      <w:proofErr w:type="gramStart"/>
      <w:r w:rsidRPr="00297D94">
        <w:rPr>
          <w:lang w:val="en-GB"/>
        </w:rPr>
        <w:t>has to</w:t>
      </w:r>
      <w:proofErr w:type="gramEnd"/>
      <w:r w:rsidRPr="00297D94">
        <w:rPr>
          <w:lang w:val="en-GB"/>
        </w:rPr>
        <w:t xml:space="preserve"> write a formal personal statement for his application to an American university. He needs some help. Here are two of his paragraphs. We make suggestions for the first one, you do the second one.</w:t>
      </w:r>
    </w:p>
    <w:p w14:paraId="04FFD321" w14:textId="77777777" w:rsidR="0043274D" w:rsidRDefault="0043274D" w:rsidP="00934FED">
      <w:pPr>
        <w:rPr>
          <w:lang w:val="en-GB"/>
        </w:rPr>
      </w:pPr>
    </w:p>
    <w:p w14:paraId="0B1B300A" w14:textId="1BCC3AFE" w:rsidR="00934FED" w:rsidRPr="00297D94" w:rsidRDefault="00934FED" w:rsidP="00934FED">
      <w:pPr>
        <w:rPr>
          <w:lang w:val="en-GB"/>
        </w:rPr>
      </w:pPr>
      <w:r w:rsidRPr="00297D94">
        <w:rPr>
          <w:lang w:val="en-GB"/>
        </w:rPr>
        <w:t xml:space="preserve">My name is Trond Johnsen. </w:t>
      </w:r>
      <w:proofErr w:type="gramStart"/>
      <w:r w:rsidRPr="00297D94">
        <w:rPr>
          <w:lang w:val="en-GB"/>
        </w:rPr>
        <w:t>I'm</w:t>
      </w:r>
      <w:proofErr w:type="gramEnd"/>
      <w:r w:rsidRPr="00297D94">
        <w:rPr>
          <w:lang w:val="en-GB"/>
        </w:rPr>
        <w:t xml:space="preserve"> 18 years old. </w:t>
      </w:r>
      <w:proofErr w:type="gramStart"/>
      <w:r w:rsidRPr="00297D94">
        <w:rPr>
          <w:lang w:val="en-GB"/>
        </w:rPr>
        <w:t>I'm</w:t>
      </w:r>
      <w:proofErr w:type="gramEnd"/>
      <w:r w:rsidRPr="00297D94">
        <w:rPr>
          <w:lang w:val="en-GB"/>
        </w:rPr>
        <w:t xml:space="preserve"> a student. This year </w:t>
      </w:r>
      <w:proofErr w:type="gramStart"/>
      <w:r w:rsidRPr="00297D94">
        <w:rPr>
          <w:lang w:val="en-GB"/>
        </w:rPr>
        <w:t>I'm</w:t>
      </w:r>
      <w:proofErr w:type="gramEnd"/>
      <w:r w:rsidRPr="00297D94">
        <w:rPr>
          <w:lang w:val="en-GB"/>
        </w:rPr>
        <w:t xml:space="preserve"> attending upper secondary school in Norway. I want to study languages at university. </w:t>
      </w:r>
      <w:proofErr w:type="gramStart"/>
      <w:r w:rsidRPr="00297D94">
        <w:rPr>
          <w:lang w:val="en-GB"/>
        </w:rPr>
        <w:t>That's</w:t>
      </w:r>
      <w:proofErr w:type="gramEnd"/>
      <w:r w:rsidRPr="00297D94">
        <w:rPr>
          <w:lang w:val="en-GB"/>
        </w:rPr>
        <w:t xml:space="preserve"> why I'm applying to your institution. My grades are good (5 and 6 in the Norwegian system). </w:t>
      </w:r>
      <w:proofErr w:type="gramStart"/>
      <w:r w:rsidRPr="00297D94">
        <w:rPr>
          <w:lang w:val="en-GB"/>
        </w:rPr>
        <w:t>I'm</w:t>
      </w:r>
      <w:proofErr w:type="gramEnd"/>
      <w:r w:rsidRPr="00297D94">
        <w:rPr>
          <w:lang w:val="en-GB"/>
        </w:rPr>
        <w:t xml:space="preserve"> hard working and like school.</w:t>
      </w:r>
    </w:p>
    <w:p w14:paraId="54349E88" w14:textId="77777777" w:rsidR="0043274D" w:rsidRDefault="0043274D" w:rsidP="00934FED">
      <w:pPr>
        <w:rPr>
          <w:lang w:val="en-GB"/>
        </w:rPr>
      </w:pPr>
    </w:p>
    <w:p w14:paraId="2D0EB10C" w14:textId="07FB7142" w:rsidR="00934FED" w:rsidRPr="00297D94" w:rsidRDefault="00934FED" w:rsidP="00934FED">
      <w:pPr>
        <w:rPr>
          <w:lang w:val="en-GB"/>
        </w:rPr>
      </w:pPr>
      <w:r w:rsidRPr="00297D94">
        <w:rPr>
          <w:lang w:val="en-GB"/>
        </w:rPr>
        <w:t>New version:</w:t>
      </w:r>
    </w:p>
    <w:p w14:paraId="27AAE2CA" w14:textId="65535CF2" w:rsidR="00934FED" w:rsidRDefault="00934FED" w:rsidP="00934FED">
      <w:pPr>
        <w:rPr>
          <w:lang w:val="en-GB"/>
        </w:rPr>
      </w:pPr>
      <w:r w:rsidRPr="00297D94">
        <w:rPr>
          <w:lang w:val="en-GB"/>
        </w:rPr>
        <w:t>My name is Trond Johnsen. I am an 18-year-old-student attending upper secondary school in Norway this year. Due to my wish to study languages at university, I am applying to your institution. My grades are excellent (5 and 6 in the Norwegian system). You will find that I am hard working and enjoy studying.</w:t>
      </w:r>
    </w:p>
    <w:p w14:paraId="189F15EF" w14:textId="77777777" w:rsidR="00344502" w:rsidRPr="00297D94" w:rsidRDefault="00344502" w:rsidP="00934FED">
      <w:pPr>
        <w:rPr>
          <w:lang w:val="en-GB"/>
        </w:rPr>
      </w:pPr>
    </w:p>
    <w:p w14:paraId="61CB3985" w14:textId="6FCDBC84" w:rsidR="00934FED" w:rsidRPr="00297D94" w:rsidRDefault="00934FED" w:rsidP="00934FED">
      <w:pPr>
        <w:rPr>
          <w:lang w:val="en-GB"/>
        </w:rPr>
      </w:pPr>
      <w:r w:rsidRPr="00297D94">
        <w:rPr>
          <w:lang w:val="en-GB"/>
        </w:rPr>
        <w:t>Comment:</w:t>
      </w:r>
    </w:p>
    <w:p w14:paraId="4C6A90DC" w14:textId="25EFF1C5" w:rsidR="00934FED" w:rsidRPr="00297D94" w:rsidRDefault="00934FED" w:rsidP="00934FED">
      <w:pPr>
        <w:rPr>
          <w:lang w:val="en-GB"/>
        </w:rPr>
      </w:pPr>
      <w:r w:rsidRPr="00297D94">
        <w:rPr>
          <w:lang w:val="en-GB"/>
        </w:rPr>
        <w:t>Trond uses too many simple sentences and too much repetition of the personal pronoun "I". The contraction "I'm" should be written out in full: "I am". The adjective good describing the grades 5 and 6 could have been stronger. These are excellent grades, so use that adjective instead. We have also changed some of the words. School has been replaced with studying as he is applying for university, which is at a higher level than "school".</w:t>
      </w:r>
    </w:p>
    <w:p w14:paraId="2F443731" w14:textId="77777777" w:rsidR="00934FED" w:rsidRPr="00297D94" w:rsidRDefault="00934FED" w:rsidP="00934FED">
      <w:pPr>
        <w:rPr>
          <w:lang w:val="en-GB"/>
        </w:rPr>
      </w:pPr>
      <w:r w:rsidRPr="00297D94">
        <w:rPr>
          <w:lang w:val="en-GB"/>
        </w:rPr>
        <w:t>Now help Trond with the second paragraph. Write an explanation of the changes you have made.</w:t>
      </w:r>
    </w:p>
    <w:p w14:paraId="3F64A297" w14:textId="77777777" w:rsidR="0043274D" w:rsidRDefault="0043274D" w:rsidP="00934FED">
      <w:pPr>
        <w:rPr>
          <w:lang w:val="en-GB"/>
        </w:rPr>
      </w:pPr>
    </w:p>
    <w:p w14:paraId="67062286" w14:textId="12BE51DA" w:rsidR="00934FED" w:rsidRDefault="00934FED" w:rsidP="00934FED">
      <w:pPr>
        <w:rPr>
          <w:lang w:val="en-GB"/>
        </w:rPr>
      </w:pPr>
      <w:r w:rsidRPr="00297D94">
        <w:rPr>
          <w:lang w:val="en-GB"/>
        </w:rPr>
        <w:lastRenderedPageBreak/>
        <w:t xml:space="preserve">My personal interests. I like to </w:t>
      </w:r>
      <w:proofErr w:type="gramStart"/>
      <w:r w:rsidRPr="00297D94">
        <w:rPr>
          <w:lang w:val="en-GB"/>
        </w:rPr>
        <w:t>read,</w:t>
      </w:r>
      <w:proofErr w:type="gramEnd"/>
      <w:r w:rsidRPr="00297D94">
        <w:rPr>
          <w:lang w:val="en-GB"/>
        </w:rPr>
        <w:t xml:space="preserve"> I play the piano and I like to swim. </w:t>
      </w:r>
      <w:proofErr w:type="gramStart"/>
      <w:r w:rsidRPr="00297D94">
        <w:rPr>
          <w:lang w:val="en-GB"/>
        </w:rPr>
        <w:t>I'm</w:t>
      </w:r>
      <w:proofErr w:type="gramEnd"/>
      <w:r w:rsidRPr="00297D94">
        <w:rPr>
          <w:lang w:val="en-GB"/>
        </w:rPr>
        <w:t xml:space="preserve"> considerate of others and I'm interested in learning about other cultures. I like to meet people from other cultures. Sports. I like football, </w:t>
      </w:r>
      <w:proofErr w:type="gramStart"/>
      <w:r w:rsidRPr="00297D94">
        <w:rPr>
          <w:lang w:val="en-GB"/>
        </w:rPr>
        <w:t>rugby</w:t>
      </w:r>
      <w:proofErr w:type="gramEnd"/>
      <w:r w:rsidRPr="00297D94">
        <w:rPr>
          <w:lang w:val="en-GB"/>
        </w:rPr>
        <w:t xml:space="preserve"> and floor hockey. Have in fact played for a championship team in floor hockey. </w:t>
      </w:r>
      <w:proofErr w:type="gramStart"/>
      <w:r w:rsidRPr="00297D94">
        <w:rPr>
          <w:lang w:val="en-GB"/>
        </w:rPr>
        <w:t>I'm</w:t>
      </w:r>
      <w:proofErr w:type="gramEnd"/>
      <w:r w:rsidRPr="00297D94">
        <w:rPr>
          <w:lang w:val="en-GB"/>
        </w:rPr>
        <w:t xml:space="preserve"> really a friendly guy. I get along with just about everybody.</w:t>
      </w:r>
    </w:p>
    <w:p w14:paraId="262279D2" w14:textId="77777777" w:rsidR="00344502" w:rsidRPr="00297D94" w:rsidRDefault="00344502" w:rsidP="00934FED">
      <w:pPr>
        <w:rPr>
          <w:lang w:val="en-GB"/>
        </w:rPr>
      </w:pPr>
    </w:p>
    <w:p w14:paraId="716752B5" w14:textId="386D3DCB" w:rsidR="00934FED" w:rsidRPr="00297D94" w:rsidRDefault="00344502" w:rsidP="00934FED">
      <w:pPr>
        <w:rPr>
          <w:lang w:val="en-GB"/>
        </w:rPr>
      </w:pPr>
      <w:r>
        <w:rPr>
          <w:lang w:val="en-GB"/>
        </w:rPr>
        <w:t>6+ (Cha</w:t>
      </w:r>
      <w:r w:rsidR="00934FED" w:rsidRPr="00297D94">
        <w:rPr>
          <w:lang w:val="en-GB"/>
        </w:rPr>
        <w:t>llenging task)</w:t>
      </w:r>
    </w:p>
    <w:p w14:paraId="23DCD667" w14:textId="6A170FAD" w:rsidR="00934FED" w:rsidRPr="00297D94" w:rsidRDefault="00934FED" w:rsidP="00934FED">
      <w:pPr>
        <w:rPr>
          <w:lang w:val="en-GB"/>
        </w:rPr>
      </w:pPr>
      <w:r w:rsidRPr="00297D94">
        <w:rPr>
          <w:lang w:val="en-GB"/>
        </w:rPr>
        <w:t xml:space="preserve">The texts below can be placed in one of the categories formal, moderately </w:t>
      </w:r>
      <w:proofErr w:type="gramStart"/>
      <w:r w:rsidRPr="00297D94">
        <w:rPr>
          <w:lang w:val="en-GB"/>
        </w:rPr>
        <w:t>formal</w:t>
      </w:r>
      <w:proofErr w:type="gramEnd"/>
      <w:r w:rsidRPr="00297D94">
        <w:rPr>
          <w:lang w:val="en-GB"/>
        </w:rPr>
        <w:t xml:space="preserve"> or informal. State which category you would place each text under and give your reasons by referring to issues of language and style.</w:t>
      </w:r>
    </w:p>
    <w:p w14:paraId="6A19EF94" w14:textId="77777777" w:rsidR="00934FED" w:rsidRPr="00297D94" w:rsidRDefault="00934FED" w:rsidP="00934FED">
      <w:pPr>
        <w:rPr>
          <w:lang w:val="en-GB"/>
        </w:rPr>
      </w:pPr>
      <w:r w:rsidRPr="00297D94">
        <w:rPr>
          <w:lang w:val="en-GB"/>
        </w:rPr>
        <w:t>a.</w:t>
      </w:r>
      <w:r w:rsidRPr="00297D94">
        <w:rPr>
          <w:lang w:val="en-GB"/>
        </w:rPr>
        <w:tab/>
        <w:t>Hearing protection must be used in areas where this is required and indicated by safety signs. Hearing protection is recommended in the plant area. Ear plug dispensers are placed in several locations in the plant.</w:t>
      </w:r>
    </w:p>
    <w:p w14:paraId="0008E985" w14:textId="51E85D93" w:rsidR="00934FED" w:rsidRPr="00297D94" w:rsidRDefault="00934FED" w:rsidP="00934FED">
      <w:pPr>
        <w:rPr>
          <w:lang w:val="en-GB"/>
        </w:rPr>
      </w:pPr>
      <w:r w:rsidRPr="00297D94">
        <w:rPr>
          <w:lang w:val="en-GB"/>
        </w:rPr>
        <w:t>b.</w:t>
      </w:r>
      <w:r w:rsidRPr="00297D94">
        <w:rPr>
          <w:lang w:val="en-GB"/>
        </w:rPr>
        <w:tab/>
        <w:t xml:space="preserve">Bit disappointed with Saturday's game. </w:t>
      </w:r>
      <w:proofErr w:type="gramStart"/>
      <w:r w:rsidRPr="00297D94">
        <w:rPr>
          <w:lang w:val="en-GB"/>
        </w:rPr>
        <w:t>Can't</w:t>
      </w:r>
      <w:proofErr w:type="gramEnd"/>
      <w:r w:rsidRPr="00297D94">
        <w:rPr>
          <w:lang w:val="en-GB"/>
        </w:rPr>
        <w:t xml:space="preserve"> see why we lost. Crapola!!!!!!</w:t>
      </w:r>
    </w:p>
    <w:p w14:paraId="70F3443E" w14:textId="77777777" w:rsidR="00934FED" w:rsidRPr="00297D94" w:rsidRDefault="00934FED" w:rsidP="00934FED">
      <w:pPr>
        <w:rPr>
          <w:lang w:val="en-GB"/>
        </w:rPr>
      </w:pPr>
      <w:r w:rsidRPr="00297D94">
        <w:rPr>
          <w:lang w:val="en-GB"/>
        </w:rPr>
        <w:t>c.</w:t>
      </w:r>
      <w:r w:rsidRPr="00297D94">
        <w:rPr>
          <w:lang w:val="en-GB"/>
        </w:rPr>
        <w:tab/>
        <w:t>The appeal must be signed by the applicant, or the person representing the applicant. The appeal should contain a reason for why the decision is being appealed and which changes the applicant wishes to be made, cf. section 32 of the Public Administration Act.</w:t>
      </w:r>
    </w:p>
    <w:p w14:paraId="3F8DEFD1" w14:textId="77777777" w:rsidR="00934FED" w:rsidRPr="00297D94" w:rsidRDefault="00934FED" w:rsidP="00934FED">
      <w:pPr>
        <w:rPr>
          <w:lang w:val="en-GB"/>
        </w:rPr>
      </w:pPr>
      <w:r w:rsidRPr="00297D94">
        <w:rPr>
          <w:lang w:val="en-GB"/>
        </w:rPr>
        <w:t>d.</w:t>
      </w:r>
      <w:r w:rsidRPr="00297D94">
        <w:rPr>
          <w:lang w:val="en-GB"/>
        </w:rPr>
        <w:tab/>
        <w:t xml:space="preserve">It appears that in </w:t>
      </w:r>
      <w:proofErr w:type="gramStart"/>
      <w:r w:rsidRPr="00297D94">
        <w:rPr>
          <w:lang w:val="en-GB"/>
        </w:rPr>
        <w:t>a number of</w:t>
      </w:r>
      <w:proofErr w:type="gramEnd"/>
      <w:r w:rsidRPr="00297D94">
        <w:rPr>
          <w:lang w:val="en-GB"/>
        </w:rPr>
        <w:t xml:space="preserve"> instances jobs were assigned on the basis of gender. Given the current anti-discrimination laws, this raises serious concerns.</w:t>
      </w:r>
    </w:p>
    <w:p w14:paraId="4335FEC4" w14:textId="77777777" w:rsidR="00934FED" w:rsidRPr="00297D94" w:rsidRDefault="00934FED" w:rsidP="00934FED">
      <w:pPr>
        <w:rPr>
          <w:lang w:val="en-GB"/>
        </w:rPr>
      </w:pPr>
      <w:r w:rsidRPr="00297D94">
        <w:rPr>
          <w:lang w:val="en-GB"/>
        </w:rPr>
        <w:t>e.</w:t>
      </w:r>
      <w:r w:rsidRPr="00297D94">
        <w:rPr>
          <w:lang w:val="en-GB"/>
        </w:rPr>
        <w:tab/>
      </w:r>
      <w:proofErr w:type="gramStart"/>
      <w:r w:rsidRPr="00297D94">
        <w:rPr>
          <w:lang w:val="en-GB"/>
        </w:rPr>
        <w:t>I've</w:t>
      </w:r>
      <w:proofErr w:type="gramEnd"/>
      <w:r w:rsidRPr="00297D94">
        <w:rPr>
          <w:lang w:val="en-GB"/>
        </w:rPr>
        <w:t xml:space="preserve"> seen my client and I want to talk about what we can do for her.</w:t>
      </w:r>
    </w:p>
    <w:p w14:paraId="097B76E1" w14:textId="77777777" w:rsidR="00934FED" w:rsidRPr="00297D94" w:rsidRDefault="00934FED" w:rsidP="00934FED">
      <w:pPr>
        <w:rPr>
          <w:lang w:val="en-GB"/>
        </w:rPr>
      </w:pPr>
    </w:p>
    <w:p w14:paraId="608C48C3" w14:textId="64368448" w:rsidR="00934FED" w:rsidRPr="00297D94" w:rsidRDefault="00934FED" w:rsidP="00934FED">
      <w:pPr>
        <w:rPr>
          <w:lang w:val="en-GB"/>
        </w:rPr>
      </w:pPr>
      <w:r w:rsidRPr="00297D94">
        <w:rPr>
          <w:lang w:val="en-GB"/>
        </w:rPr>
        <w:t xml:space="preserve">--- 154 </w:t>
      </w:r>
      <w:r w:rsidR="00297D94" w:rsidRPr="00297D94">
        <w:rPr>
          <w:lang w:val="en-GB"/>
        </w:rPr>
        <w:t>to 349</w:t>
      </w:r>
    </w:p>
    <w:p w14:paraId="00D0556F" w14:textId="77777777" w:rsidR="00934FED" w:rsidRPr="00297D94" w:rsidRDefault="00934FED" w:rsidP="00934FED">
      <w:pPr>
        <w:rPr>
          <w:lang w:val="en-GB"/>
        </w:rPr>
      </w:pPr>
      <w:r w:rsidRPr="00297D94">
        <w:rPr>
          <w:lang w:val="en-GB"/>
        </w:rPr>
        <w:t>f.</w:t>
      </w:r>
      <w:r w:rsidRPr="00297D94">
        <w:rPr>
          <w:lang w:val="en-GB"/>
        </w:rPr>
        <w:tab/>
        <w:t xml:space="preserve">Safety at the workplace does not only depend on the technical quality of facilities and equipment, but also on employee training and the strength of our corporate health, </w:t>
      </w:r>
      <w:proofErr w:type="gramStart"/>
      <w:r w:rsidRPr="00297D94">
        <w:rPr>
          <w:lang w:val="en-GB"/>
        </w:rPr>
        <w:t>environment</w:t>
      </w:r>
      <w:proofErr w:type="gramEnd"/>
      <w:r w:rsidRPr="00297D94">
        <w:rPr>
          <w:lang w:val="en-GB"/>
        </w:rPr>
        <w:t xml:space="preserve"> and safety culture. Everyone in the plant area is responsible for complying with the company's procedures and directives dealing with health, </w:t>
      </w:r>
      <w:proofErr w:type="gramStart"/>
      <w:r w:rsidRPr="00297D94">
        <w:rPr>
          <w:lang w:val="en-GB"/>
        </w:rPr>
        <w:t>environment</w:t>
      </w:r>
      <w:proofErr w:type="gramEnd"/>
      <w:r w:rsidRPr="00297D94">
        <w:rPr>
          <w:lang w:val="en-GB"/>
        </w:rPr>
        <w:t xml:space="preserve"> and safety.</w:t>
      </w:r>
    </w:p>
    <w:p w14:paraId="536A28B6" w14:textId="77777777" w:rsidR="00934FED" w:rsidRPr="00297D94" w:rsidRDefault="00934FED" w:rsidP="00934FED">
      <w:pPr>
        <w:rPr>
          <w:lang w:val="en-GB"/>
        </w:rPr>
      </w:pPr>
      <w:r w:rsidRPr="00297D94">
        <w:rPr>
          <w:lang w:val="en-GB"/>
        </w:rPr>
        <w:t>g.</w:t>
      </w:r>
      <w:r w:rsidRPr="00297D94">
        <w:rPr>
          <w:lang w:val="en-GB"/>
        </w:rPr>
        <w:tab/>
        <w:t xml:space="preserve">I </w:t>
      </w:r>
      <w:proofErr w:type="spellStart"/>
      <w:r w:rsidRPr="00297D94">
        <w:rPr>
          <w:lang w:val="en-GB"/>
        </w:rPr>
        <w:t>wanna</w:t>
      </w:r>
      <w:proofErr w:type="spellEnd"/>
      <w:r w:rsidRPr="00297D94">
        <w:rPr>
          <w:lang w:val="en-GB"/>
        </w:rPr>
        <w:t xml:space="preserve"> fly to London for the Coldplay concert, </w:t>
      </w:r>
      <w:proofErr w:type="gramStart"/>
      <w:r w:rsidRPr="00297D94">
        <w:rPr>
          <w:lang w:val="en-GB"/>
        </w:rPr>
        <w:t>it's</w:t>
      </w:r>
      <w:proofErr w:type="gramEnd"/>
      <w:r w:rsidRPr="00297D94">
        <w:rPr>
          <w:lang w:val="en-GB"/>
        </w:rPr>
        <w:t xml:space="preserve"> </w:t>
      </w:r>
      <w:proofErr w:type="spellStart"/>
      <w:r w:rsidRPr="00297D94">
        <w:rPr>
          <w:lang w:val="en-GB"/>
        </w:rPr>
        <w:t>gonna</w:t>
      </w:r>
      <w:proofErr w:type="spellEnd"/>
      <w:r w:rsidRPr="00297D94">
        <w:rPr>
          <w:lang w:val="en-GB"/>
        </w:rPr>
        <w:t xml:space="preserve"> rock.</w:t>
      </w:r>
    </w:p>
    <w:p w14:paraId="2AA8C076" w14:textId="77777777" w:rsidR="00934FED" w:rsidRPr="00297D94" w:rsidRDefault="00934FED" w:rsidP="00934FED">
      <w:pPr>
        <w:rPr>
          <w:lang w:val="en-GB"/>
        </w:rPr>
      </w:pPr>
      <w:r w:rsidRPr="00297D94">
        <w:rPr>
          <w:lang w:val="en-GB"/>
        </w:rPr>
        <w:t>h.</w:t>
      </w:r>
      <w:r w:rsidRPr="00297D94">
        <w:rPr>
          <w:lang w:val="en-GB"/>
        </w:rPr>
        <w:tab/>
        <w:t xml:space="preserve">Would you mind rephrasing the question? I </w:t>
      </w:r>
      <w:proofErr w:type="gramStart"/>
      <w:r w:rsidRPr="00297D94">
        <w:rPr>
          <w:lang w:val="en-GB"/>
        </w:rPr>
        <w:t>didn't</w:t>
      </w:r>
      <w:proofErr w:type="gramEnd"/>
      <w:r w:rsidRPr="00297D94">
        <w:rPr>
          <w:lang w:val="en-GB"/>
        </w:rPr>
        <w:t xml:space="preserve"> quite understand it.</w:t>
      </w:r>
    </w:p>
    <w:p w14:paraId="26EC34DA" w14:textId="74736DA1" w:rsidR="00934FED" w:rsidRPr="00297D94" w:rsidRDefault="00934FED" w:rsidP="00934FED">
      <w:pPr>
        <w:rPr>
          <w:lang w:val="en-GB"/>
        </w:rPr>
      </w:pPr>
      <w:r w:rsidRPr="00297D94">
        <w:rPr>
          <w:lang w:val="en-GB"/>
        </w:rPr>
        <w:t>i.</w:t>
      </w:r>
      <w:r w:rsidR="0043274D">
        <w:rPr>
          <w:lang w:val="en-GB"/>
        </w:rPr>
        <w:t xml:space="preserve"> </w:t>
      </w:r>
      <w:r w:rsidRPr="00297D94">
        <w:rPr>
          <w:lang w:val="en-GB"/>
        </w:rPr>
        <w:t>I found myself in the precarious situation where I was literally exhausted. I espied a hotel with an elegant marquee. I immediately entered and requested assistance in acquiring a room, by which I mean I enquired if there was a room available. The hotel clerk asked if I minded a room facing the street, to which I replied: "I live near an airport and passing planes can be heard night and day." I was assigned a room and to complete the transaction, I extracted my wallet from my pocket. It was made by my grandmother.</w:t>
      </w:r>
    </w:p>
    <w:p w14:paraId="4EB45BB2" w14:textId="4DE307CE" w:rsidR="00934FED" w:rsidRPr="00297D94" w:rsidRDefault="00934FED" w:rsidP="00934FED">
      <w:pPr>
        <w:rPr>
          <w:lang w:val="en-GB"/>
        </w:rPr>
      </w:pPr>
      <w:r w:rsidRPr="00297D94">
        <w:rPr>
          <w:lang w:val="en-GB"/>
        </w:rPr>
        <w:t>j.</w:t>
      </w:r>
      <w:r w:rsidR="0043274D">
        <w:rPr>
          <w:lang w:val="en-GB"/>
        </w:rPr>
        <w:t xml:space="preserve"> </w:t>
      </w:r>
      <w:r w:rsidRPr="00297D94">
        <w:rPr>
          <w:lang w:val="en-GB"/>
        </w:rPr>
        <w:t>The social worker examined the client's history to establish which interventions had previously been implemented.</w:t>
      </w:r>
    </w:p>
    <w:p w14:paraId="782EA6F5" w14:textId="77777777" w:rsidR="00934FED" w:rsidRPr="00297D94" w:rsidRDefault="00934FED" w:rsidP="00934FED">
      <w:pPr>
        <w:rPr>
          <w:lang w:val="en-GB"/>
        </w:rPr>
      </w:pPr>
      <w:r w:rsidRPr="00297D94">
        <w:rPr>
          <w:lang w:val="en-GB"/>
        </w:rPr>
        <w:lastRenderedPageBreak/>
        <w:t>k.</w:t>
      </w:r>
      <w:r w:rsidRPr="00297D94">
        <w:rPr>
          <w:lang w:val="en-GB"/>
        </w:rPr>
        <w:tab/>
        <w:t xml:space="preserve">Emanuel </w:t>
      </w:r>
      <w:proofErr w:type="spellStart"/>
      <w:r w:rsidRPr="00297D94">
        <w:rPr>
          <w:lang w:val="en-GB"/>
        </w:rPr>
        <w:t>Vigeland's</w:t>
      </w:r>
      <w:proofErr w:type="spellEnd"/>
      <w:r w:rsidRPr="00297D94">
        <w:rPr>
          <w:lang w:val="en-GB"/>
        </w:rPr>
        <w:t xml:space="preserve"> mausoleum is situated at </w:t>
      </w:r>
      <w:proofErr w:type="spellStart"/>
      <w:r w:rsidRPr="00297D94">
        <w:rPr>
          <w:lang w:val="en-GB"/>
        </w:rPr>
        <w:t>Slemdal</w:t>
      </w:r>
      <w:proofErr w:type="spellEnd"/>
      <w:r w:rsidRPr="00297D94">
        <w:rPr>
          <w:lang w:val="en-GB"/>
        </w:rPr>
        <w:t xml:space="preserve"> in Oslo, and his urn stands above the low door, right where he wanted it placed. Inside he created a room with incredibly powerful acoustics, where the walls and ceiling are decorated with his grand work "Vita" covering an incredible 800 square metres.</w:t>
      </w:r>
    </w:p>
    <w:p w14:paraId="30C80967" w14:textId="77777777" w:rsidR="00934FED" w:rsidRPr="00297D94" w:rsidRDefault="00934FED" w:rsidP="00934FED">
      <w:pPr>
        <w:rPr>
          <w:lang w:val="en-GB"/>
        </w:rPr>
      </w:pPr>
      <w:r w:rsidRPr="00297D94">
        <w:rPr>
          <w:lang w:val="en-GB"/>
        </w:rPr>
        <w:t>l.</w:t>
      </w:r>
      <w:r w:rsidRPr="00297D94">
        <w:rPr>
          <w:lang w:val="en-GB"/>
        </w:rPr>
        <w:tab/>
        <w:t xml:space="preserve">I would like to be considered for the job, and </w:t>
      </w:r>
      <w:proofErr w:type="gramStart"/>
      <w:r w:rsidRPr="00297D94">
        <w:rPr>
          <w:lang w:val="en-GB"/>
        </w:rPr>
        <w:t>I'm</w:t>
      </w:r>
      <w:proofErr w:type="gramEnd"/>
      <w:r w:rsidRPr="00297D94">
        <w:rPr>
          <w:lang w:val="en-GB"/>
        </w:rPr>
        <w:t xml:space="preserve"> open to working any shift.</w:t>
      </w:r>
    </w:p>
    <w:p w14:paraId="051D8CC3" w14:textId="77777777" w:rsidR="00934FED" w:rsidRPr="00297D94" w:rsidRDefault="00934FED" w:rsidP="00934FED">
      <w:pPr>
        <w:rPr>
          <w:lang w:val="en-GB"/>
        </w:rPr>
      </w:pPr>
      <w:r w:rsidRPr="00297D94">
        <w:rPr>
          <w:lang w:val="en-GB"/>
        </w:rPr>
        <w:t>m.</w:t>
      </w:r>
      <w:r w:rsidRPr="00297D94">
        <w:rPr>
          <w:lang w:val="en-GB"/>
        </w:rPr>
        <w:tab/>
      </w:r>
      <w:proofErr w:type="gramStart"/>
      <w:r w:rsidRPr="00297D94">
        <w:rPr>
          <w:lang w:val="en-GB"/>
        </w:rPr>
        <w:t>I'm</w:t>
      </w:r>
      <w:proofErr w:type="gramEnd"/>
      <w:r w:rsidRPr="00297D94">
        <w:rPr>
          <w:lang w:val="en-GB"/>
        </w:rPr>
        <w:t xml:space="preserve"> pretty keen on the job listed at the local food mart. </w:t>
      </w:r>
      <w:proofErr w:type="gramStart"/>
      <w:r w:rsidRPr="00297D94">
        <w:rPr>
          <w:lang w:val="en-GB"/>
        </w:rPr>
        <w:t>I've</w:t>
      </w:r>
      <w:proofErr w:type="gramEnd"/>
      <w:r w:rsidRPr="00297D94">
        <w:rPr>
          <w:lang w:val="en-GB"/>
        </w:rPr>
        <w:t xml:space="preserve"> put a copy of my personal info in the envelope. I have been looking for a job for </w:t>
      </w:r>
      <w:proofErr w:type="gramStart"/>
      <w:r w:rsidRPr="00297D94">
        <w:rPr>
          <w:lang w:val="en-GB"/>
        </w:rPr>
        <w:t>ages</w:t>
      </w:r>
      <w:proofErr w:type="gramEnd"/>
      <w:r w:rsidRPr="00297D94">
        <w:rPr>
          <w:lang w:val="en-GB"/>
        </w:rPr>
        <w:t xml:space="preserve"> so I'm really tickled pink that I found your advert.</w:t>
      </w:r>
    </w:p>
    <w:p w14:paraId="59ADCE3C" w14:textId="77777777" w:rsidR="00934FED" w:rsidRPr="00297D94" w:rsidRDefault="00934FED" w:rsidP="00934FED">
      <w:pPr>
        <w:rPr>
          <w:lang w:val="en-GB"/>
        </w:rPr>
      </w:pPr>
      <w:r w:rsidRPr="00297D94">
        <w:rPr>
          <w:lang w:val="en-GB"/>
        </w:rPr>
        <w:t>n.</w:t>
      </w:r>
      <w:r w:rsidRPr="00297D94">
        <w:rPr>
          <w:lang w:val="en-GB"/>
        </w:rPr>
        <w:tab/>
        <w:t>We won!!: -D:-D The Yankees was done like a dinner!!</w:t>
      </w:r>
    </w:p>
    <w:p w14:paraId="7BCDB2E1" w14:textId="77777777" w:rsidR="00934FED" w:rsidRPr="00297D94" w:rsidRDefault="00934FED" w:rsidP="00934FED">
      <w:pPr>
        <w:rPr>
          <w:lang w:val="en-GB"/>
        </w:rPr>
      </w:pPr>
      <w:r w:rsidRPr="00297D94">
        <w:rPr>
          <w:lang w:val="en-GB"/>
        </w:rPr>
        <w:t>o.</w:t>
      </w:r>
      <w:r w:rsidRPr="00297D94">
        <w:rPr>
          <w:lang w:val="en-GB"/>
        </w:rPr>
        <w:tab/>
        <w:t>Sushi is a Japanese dish of cold cooked rice shaped in small cakes and topped or wrapped with other ingredients (such as pieces of raw fish).</w:t>
      </w:r>
    </w:p>
    <w:p w14:paraId="1D544ED6" w14:textId="77777777" w:rsidR="00934FED" w:rsidRPr="00297D94" w:rsidRDefault="00934FED" w:rsidP="00934FED">
      <w:pPr>
        <w:rPr>
          <w:lang w:val="en-GB"/>
        </w:rPr>
      </w:pPr>
    </w:p>
    <w:p w14:paraId="2158F7FA" w14:textId="6C7464BF" w:rsidR="00934FED" w:rsidRPr="00297D94" w:rsidRDefault="00934FED" w:rsidP="00934FED">
      <w:pPr>
        <w:rPr>
          <w:lang w:val="en-GB"/>
        </w:rPr>
      </w:pPr>
      <w:r w:rsidRPr="00297D94">
        <w:rPr>
          <w:lang w:val="en-GB"/>
        </w:rPr>
        <w:t>7</w:t>
      </w:r>
      <w:r w:rsidR="00344502">
        <w:rPr>
          <w:lang w:val="en-GB"/>
        </w:rPr>
        <w:t>+</w:t>
      </w:r>
      <w:r w:rsidRPr="00297D94">
        <w:rPr>
          <w:lang w:val="en-GB"/>
        </w:rPr>
        <w:t xml:space="preserve"> (Challenging task)</w:t>
      </w:r>
    </w:p>
    <w:p w14:paraId="6D2E0164" w14:textId="77777777" w:rsidR="00934FED" w:rsidRPr="00297D94" w:rsidRDefault="00934FED" w:rsidP="00934FED">
      <w:pPr>
        <w:rPr>
          <w:lang w:val="en-GB"/>
        </w:rPr>
      </w:pPr>
      <w:r w:rsidRPr="00297D94">
        <w:rPr>
          <w:lang w:val="en-GB"/>
        </w:rPr>
        <w:t>Read the first two paragraphs under "The future of multiculturalism" on page 122. Point out language features that make this a formal text.</w:t>
      </w:r>
    </w:p>
    <w:p w14:paraId="18F855C9" w14:textId="77777777" w:rsidR="00934FED" w:rsidRPr="00297D94" w:rsidRDefault="00934FED" w:rsidP="00934FED">
      <w:pPr>
        <w:rPr>
          <w:lang w:val="en-GB"/>
        </w:rPr>
      </w:pPr>
    </w:p>
    <w:p w14:paraId="09FFCE9F" w14:textId="60483748" w:rsidR="00934FED" w:rsidRPr="00297D94" w:rsidRDefault="00934FED" w:rsidP="00934FED">
      <w:pPr>
        <w:rPr>
          <w:lang w:val="en-GB"/>
        </w:rPr>
      </w:pPr>
      <w:r w:rsidRPr="00297D94">
        <w:rPr>
          <w:lang w:val="en-GB"/>
        </w:rPr>
        <w:t xml:space="preserve">--- 155 </w:t>
      </w:r>
      <w:r w:rsidR="00297D94" w:rsidRPr="00297D94">
        <w:rPr>
          <w:lang w:val="en-GB"/>
        </w:rPr>
        <w:t>to 349</w:t>
      </w:r>
    </w:p>
    <w:p w14:paraId="35A671FE" w14:textId="2E843610" w:rsidR="00934FED" w:rsidRPr="00297D94" w:rsidRDefault="00365C48" w:rsidP="00365C48">
      <w:pPr>
        <w:pStyle w:val="Overskrift1"/>
        <w:rPr>
          <w:lang w:val="en-GB"/>
        </w:rPr>
      </w:pPr>
      <w:bookmarkStart w:id="36" w:name="_Toc48219814"/>
      <w:bookmarkStart w:id="37" w:name="_Toc48219879"/>
      <w:r w:rsidRPr="00297D94">
        <w:rPr>
          <w:lang w:val="en-GB"/>
        </w:rPr>
        <w:t>xxx1</w:t>
      </w:r>
      <w:r w:rsidR="00934FED" w:rsidRPr="00297D94">
        <w:rPr>
          <w:lang w:val="en-GB"/>
        </w:rPr>
        <w:t xml:space="preserve"> Chapter 4: A World in Transition – International English and Global Challenges</w:t>
      </w:r>
      <w:bookmarkEnd w:id="36"/>
      <w:bookmarkEnd w:id="37"/>
    </w:p>
    <w:p w14:paraId="4D6FFB02" w14:textId="4280450B" w:rsidR="00934FED" w:rsidRPr="00297D94" w:rsidRDefault="00934FED" w:rsidP="00934FED">
      <w:pPr>
        <w:rPr>
          <w:lang w:val="en-GB"/>
        </w:rPr>
      </w:pPr>
      <w:r w:rsidRPr="00297D94">
        <w:rPr>
          <w:lang w:val="en-GB"/>
        </w:rPr>
        <w:t>Competence aims in focus:</w:t>
      </w:r>
    </w:p>
    <w:p w14:paraId="5BFD5E7B" w14:textId="77777777" w:rsidR="00934FED" w:rsidRPr="00297D94" w:rsidRDefault="00934FED" w:rsidP="00934FED">
      <w:pPr>
        <w:rPr>
          <w:lang w:val="en-GB"/>
        </w:rPr>
      </w:pPr>
      <w:r w:rsidRPr="00297D94">
        <w:rPr>
          <w:lang w:val="en-GB"/>
        </w:rPr>
        <w:t>The aims of the studies are to enable pupils to</w:t>
      </w:r>
    </w:p>
    <w:p w14:paraId="221E7DF6" w14:textId="77777777" w:rsidR="00934FED" w:rsidRPr="00297D94" w:rsidRDefault="00934FED" w:rsidP="0043274D">
      <w:pPr>
        <w:ind w:left="374" w:hanging="374"/>
        <w:rPr>
          <w:lang w:val="en-GB"/>
        </w:rPr>
      </w:pPr>
      <w:r w:rsidRPr="00297D94">
        <w:rPr>
          <w:lang w:val="en-GB"/>
        </w:rPr>
        <w:t xml:space="preserve">-- elaborate on and discuss </w:t>
      </w:r>
      <w:proofErr w:type="gramStart"/>
      <w:r w:rsidRPr="00297D94">
        <w:rPr>
          <w:lang w:val="en-GB"/>
        </w:rPr>
        <w:t>a number of</w:t>
      </w:r>
      <w:proofErr w:type="gramEnd"/>
      <w:r w:rsidRPr="00297D94">
        <w:rPr>
          <w:lang w:val="en-GB"/>
        </w:rPr>
        <w:t xml:space="preserve"> international and global challenges</w:t>
      </w:r>
    </w:p>
    <w:p w14:paraId="06D301B7" w14:textId="77777777" w:rsidR="00934FED" w:rsidRPr="00297D94" w:rsidRDefault="00934FED" w:rsidP="0043274D">
      <w:pPr>
        <w:ind w:left="374" w:hanging="374"/>
        <w:rPr>
          <w:lang w:val="en-GB"/>
        </w:rPr>
      </w:pPr>
      <w:r w:rsidRPr="00297D94">
        <w:rPr>
          <w:lang w:val="en-GB"/>
        </w:rPr>
        <w:t>-- give an account of fundamental principles for constructing texts in a variety of genres</w:t>
      </w:r>
    </w:p>
    <w:p w14:paraId="67F5778F" w14:textId="77777777" w:rsidR="00934FED" w:rsidRPr="00297D94" w:rsidRDefault="00934FED" w:rsidP="0043274D">
      <w:pPr>
        <w:ind w:left="374" w:hanging="374"/>
        <w:rPr>
          <w:lang w:val="en-GB"/>
        </w:rPr>
      </w:pPr>
      <w:r w:rsidRPr="00297D94">
        <w:rPr>
          <w:lang w:val="en-GB"/>
        </w:rPr>
        <w:t xml:space="preserve">-- write coherent, well-structured texts on general, </w:t>
      </w:r>
      <w:proofErr w:type="gramStart"/>
      <w:r w:rsidRPr="00297D94">
        <w:rPr>
          <w:lang w:val="en-GB"/>
        </w:rPr>
        <w:t>specialized</w:t>
      </w:r>
      <w:proofErr w:type="gramEnd"/>
      <w:r w:rsidRPr="00297D94">
        <w:rPr>
          <w:lang w:val="en-GB"/>
        </w:rPr>
        <w:t xml:space="preserve"> and literary subjects</w:t>
      </w:r>
    </w:p>
    <w:p w14:paraId="4EF89DFD" w14:textId="77777777" w:rsidR="00934FED" w:rsidRPr="00297D94" w:rsidRDefault="00934FED" w:rsidP="00934FED">
      <w:pPr>
        <w:rPr>
          <w:lang w:val="en-GB"/>
        </w:rPr>
      </w:pPr>
      <w:r w:rsidRPr="00297D94">
        <w:rPr>
          <w:lang w:val="en-GB"/>
        </w:rPr>
        <w:t>-- analyse linguistic tools in different kinds of texts</w:t>
      </w:r>
    </w:p>
    <w:p w14:paraId="32D1C21C" w14:textId="77777777" w:rsidR="00934FED" w:rsidRPr="00297D94" w:rsidRDefault="00934FED" w:rsidP="0043274D">
      <w:pPr>
        <w:ind w:left="374" w:hanging="374"/>
        <w:rPr>
          <w:lang w:val="en-GB"/>
        </w:rPr>
      </w:pPr>
      <w:r w:rsidRPr="00297D94">
        <w:rPr>
          <w:lang w:val="en-GB"/>
        </w:rPr>
        <w:t>-- present a major in-depth project on a topic from International English or another subject from their own programme area and assess the process</w:t>
      </w:r>
    </w:p>
    <w:p w14:paraId="341085CA" w14:textId="77777777" w:rsidR="00934FED" w:rsidRPr="00297D94" w:rsidRDefault="00934FED" w:rsidP="00934FED">
      <w:pPr>
        <w:rPr>
          <w:lang w:val="en-GB"/>
        </w:rPr>
      </w:pPr>
      <w:r w:rsidRPr="00297D94">
        <w:rPr>
          <w:lang w:val="en-GB"/>
        </w:rPr>
        <w:t>(Translation: udir.no)</w:t>
      </w:r>
    </w:p>
    <w:p w14:paraId="0F7644D9" w14:textId="77777777" w:rsidR="00934FED" w:rsidRPr="00297D94" w:rsidRDefault="00934FED" w:rsidP="00934FED">
      <w:pPr>
        <w:rPr>
          <w:lang w:val="en-GB"/>
        </w:rPr>
      </w:pPr>
    </w:p>
    <w:p w14:paraId="473BEE7B" w14:textId="703ED27F" w:rsidR="00934FED" w:rsidRDefault="00934FED" w:rsidP="00934FED">
      <w:pPr>
        <w:rPr>
          <w:lang w:val="en-GB"/>
        </w:rPr>
      </w:pPr>
      <w:r w:rsidRPr="00297D94">
        <w:rPr>
          <w:lang w:val="en-GB"/>
        </w:rPr>
        <w:t xml:space="preserve">--- 156 </w:t>
      </w:r>
      <w:r w:rsidR="00297D94" w:rsidRPr="00297D94">
        <w:rPr>
          <w:lang w:val="en-GB"/>
        </w:rPr>
        <w:t>to 349</w:t>
      </w:r>
    </w:p>
    <w:p w14:paraId="63D16D63" w14:textId="77777777" w:rsidR="0043274D" w:rsidRPr="00297D94" w:rsidRDefault="0043274D" w:rsidP="0043274D">
      <w:pPr>
        <w:rPr>
          <w:lang w:val="en-GB"/>
        </w:rPr>
      </w:pPr>
      <w:r>
        <w:rPr>
          <w:lang w:val="en-GB"/>
        </w:rPr>
        <w:t xml:space="preserve">Before reading: </w:t>
      </w:r>
      <w:r w:rsidRPr="00297D94">
        <w:rPr>
          <w:lang w:val="en-GB"/>
        </w:rPr>
        <w:t>What do you think will be the three greatest challenges the world will have to face in the 21st century? Compare your choices with a partner's. Do you have any in common?</w:t>
      </w:r>
    </w:p>
    <w:p w14:paraId="351E3B30" w14:textId="77777777" w:rsidR="0043274D" w:rsidRPr="00297D94" w:rsidRDefault="0043274D" w:rsidP="00934FED">
      <w:pPr>
        <w:rPr>
          <w:lang w:val="en-GB"/>
        </w:rPr>
      </w:pPr>
    </w:p>
    <w:p w14:paraId="6138C09E" w14:textId="43D187BF" w:rsidR="00934FED" w:rsidRPr="00297D94" w:rsidRDefault="00365C48" w:rsidP="00365C48">
      <w:pPr>
        <w:pStyle w:val="Overskrift2"/>
        <w:rPr>
          <w:lang w:val="en-GB"/>
        </w:rPr>
      </w:pPr>
      <w:bookmarkStart w:id="38" w:name="_Toc48219815"/>
      <w:r w:rsidRPr="00297D94">
        <w:rPr>
          <w:lang w:val="en-GB"/>
        </w:rPr>
        <w:t>xxx2</w:t>
      </w:r>
      <w:r w:rsidR="00934FED" w:rsidRPr="00297D94">
        <w:rPr>
          <w:lang w:val="en-GB"/>
        </w:rPr>
        <w:t xml:space="preserve"> Introduction: Possibilities and Problems</w:t>
      </w:r>
      <w:bookmarkEnd w:id="38"/>
    </w:p>
    <w:p w14:paraId="31A7526E" w14:textId="77777777" w:rsidR="00934FED" w:rsidRPr="00297D94" w:rsidRDefault="00934FED" w:rsidP="00934FED">
      <w:pPr>
        <w:rPr>
          <w:lang w:val="en-GB"/>
        </w:rPr>
      </w:pPr>
      <w:r w:rsidRPr="00297D94">
        <w:rPr>
          <w:lang w:val="en-GB"/>
        </w:rPr>
        <w:t xml:space="preserve">Are you happy with your life? Do you expect it to improve as you grow older? Will the English you are learning now contribute to your prosperity when you begin to work? Increasingly these questions are tied to the fate of developments on the global level. Like it or not, no country is now outside of the reach of world-wide forces changing our </w:t>
      </w:r>
      <w:r w:rsidRPr="00297D94">
        <w:rPr>
          <w:lang w:val="en-GB"/>
        </w:rPr>
        <w:lastRenderedPageBreak/>
        <w:t>lives and our opportunities - and fluency in English will be vital to being part of the process.</w:t>
      </w:r>
    </w:p>
    <w:p w14:paraId="633DD46D" w14:textId="77777777" w:rsidR="0043274D" w:rsidRDefault="0043274D" w:rsidP="00934FED">
      <w:pPr>
        <w:rPr>
          <w:lang w:val="en-GB"/>
        </w:rPr>
      </w:pPr>
    </w:p>
    <w:p w14:paraId="7B121070" w14:textId="745E5DB5" w:rsidR="00934FED" w:rsidRPr="00297D94" w:rsidRDefault="00934FED" w:rsidP="00934FED">
      <w:pPr>
        <w:rPr>
          <w:lang w:val="en-GB"/>
        </w:rPr>
      </w:pPr>
      <w:r w:rsidRPr="00297D94">
        <w:rPr>
          <w:lang w:val="en-GB"/>
        </w:rPr>
        <w:t>In the following chapter we will be examining some of the many challenges we are facing at the beginning of the 21st century. There can be no doubt that globalization has opened wonderful new possibilities to us all. Equally, however, it has created great problems.</w:t>
      </w:r>
    </w:p>
    <w:p w14:paraId="06DDE012" w14:textId="77777777" w:rsidR="0043274D" w:rsidRDefault="0043274D" w:rsidP="00934FED">
      <w:pPr>
        <w:rPr>
          <w:lang w:val="en-GB"/>
        </w:rPr>
      </w:pPr>
    </w:p>
    <w:p w14:paraId="7F0D87A7" w14:textId="560B342F" w:rsidR="00934FED" w:rsidRPr="00297D94" w:rsidRDefault="00934FED" w:rsidP="00934FED">
      <w:pPr>
        <w:rPr>
          <w:lang w:val="en-GB"/>
        </w:rPr>
      </w:pPr>
      <w:r w:rsidRPr="00297D94">
        <w:rPr>
          <w:lang w:val="en-GB"/>
        </w:rPr>
        <w:t xml:space="preserve">We will begin with a review of the pace and breadth of economic globalization up to the present day. Though this is primarily a story of success, recently there have been serious failures in the worldwide free market economy. We will </w:t>
      </w:r>
      <w:proofErr w:type="gramStart"/>
      <w:r w:rsidRPr="00297D94">
        <w:rPr>
          <w:lang w:val="en-GB"/>
        </w:rPr>
        <w:t>take a look</w:t>
      </w:r>
      <w:proofErr w:type="gramEnd"/>
      <w:r w:rsidRPr="00297D94">
        <w:rPr>
          <w:lang w:val="en-GB"/>
        </w:rPr>
        <w:t xml:space="preserve"> at both sides of the issue and examine the reactions of individuals.</w:t>
      </w:r>
    </w:p>
    <w:p w14:paraId="0ADFDED2" w14:textId="77777777" w:rsidR="0043274D" w:rsidRDefault="0043274D" w:rsidP="00934FED">
      <w:pPr>
        <w:rPr>
          <w:lang w:val="en-GB"/>
        </w:rPr>
      </w:pPr>
    </w:p>
    <w:p w14:paraId="451A1252" w14:textId="08E9C2B9" w:rsidR="00934FED" w:rsidRPr="00297D94" w:rsidRDefault="00934FED" w:rsidP="00934FED">
      <w:pPr>
        <w:rPr>
          <w:lang w:val="en-GB"/>
        </w:rPr>
      </w:pPr>
      <w:r w:rsidRPr="00297D94">
        <w:rPr>
          <w:lang w:val="en-GB"/>
        </w:rPr>
        <w:t>On the other hand, globalization has given people new tools to help one another across borders that once separated us. We shall see how nongovernment organizations (NGOs) take on a range of global issues, providing a platform through which individuals can make their mark. New channels of international communication now allow - indeed, encourage - individuals to reach out to one another. Globalization has also led to increasing numbers of people moving across borders both voluntarily and involuntarily.</w:t>
      </w:r>
    </w:p>
    <w:p w14:paraId="799F70C1" w14:textId="77777777" w:rsidR="0043274D" w:rsidRDefault="0043274D" w:rsidP="00934FED">
      <w:pPr>
        <w:rPr>
          <w:lang w:val="en-GB"/>
        </w:rPr>
      </w:pPr>
    </w:p>
    <w:p w14:paraId="143DA8FC" w14:textId="4973C6D3" w:rsidR="00934FED" w:rsidRPr="00297D94" w:rsidRDefault="00934FED" w:rsidP="00934FED">
      <w:pPr>
        <w:rPr>
          <w:lang w:val="en-GB"/>
        </w:rPr>
      </w:pPr>
      <w:r w:rsidRPr="00297D94">
        <w:rPr>
          <w:lang w:val="en-GB"/>
        </w:rPr>
        <w:t xml:space="preserve">Perhaps the greatest global challenge of the 21st century is posed by the increasing mixture of cultures and peoples brought together by globalization itself. In this process international English will play a vital role by providing a common tongue which can be used to build bridges between these disparate groups. </w:t>
      </w:r>
      <w:proofErr w:type="gramStart"/>
      <w:r w:rsidRPr="00297D94">
        <w:rPr>
          <w:lang w:val="en-GB"/>
        </w:rPr>
        <w:t>Hopefully</w:t>
      </w:r>
      <w:proofErr w:type="gramEnd"/>
      <w:r w:rsidRPr="00297D94">
        <w:rPr>
          <w:lang w:val="en-GB"/>
        </w:rPr>
        <w:t xml:space="preserve"> this will help secure a stable future for us all.</w:t>
      </w:r>
    </w:p>
    <w:p w14:paraId="1C88932E" w14:textId="77777777" w:rsidR="00934FED" w:rsidRPr="00297D94" w:rsidRDefault="00934FED" w:rsidP="00934FED">
      <w:pPr>
        <w:rPr>
          <w:lang w:val="en-GB"/>
        </w:rPr>
      </w:pPr>
    </w:p>
    <w:p w14:paraId="77483961" w14:textId="5B0FF9C5" w:rsidR="00934FED" w:rsidRPr="00297D94" w:rsidRDefault="00365C48" w:rsidP="00365C48">
      <w:pPr>
        <w:pStyle w:val="Overskrift3"/>
        <w:rPr>
          <w:lang w:val="en-GB"/>
        </w:rPr>
      </w:pPr>
      <w:r w:rsidRPr="00297D94">
        <w:rPr>
          <w:lang w:val="en-GB"/>
        </w:rPr>
        <w:t>xxx3</w:t>
      </w:r>
      <w:r w:rsidR="00934FED" w:rsidRPr="00297D94">
        <w:rPr>
          <w:lang w:val="en-GB"/>
        </w:rPr>
        <w:t xml:space="preserve"> Glossary</w:t>
      </w:r>
    </w:p>
    <w:p w14:paraId="28CE275D" w14:textId="7BC21EA7" w:rsidR="00934FED" w:rsidRPr="008F6034" w:rsidRDefault="00934FED" w:rsidP="00934FED">
      <w:pPr>
        <w:rPr>
          <w:lang w:val="en-GB"/>
        </w:rPr>
      </w:pPr>
      <w:r w:rsidRPr="008F6034">
        <w:rPr>
          <w:lang w:val="en-GB"/>
        </w:rPr>
        <w:t>Glossary page 156</w:t>
      </w:r>
    </w:p>
    <w:p w14:paraId="07C8EEA2" w14:textId="77777777" w:rsidR="00934FED" w:rsidRPr="008F6034" w:rsidRDefault="00934FED" w:rsidP="00934FED">
      <w:pPr>
        <w:rPr>
          <w:lang w:val="en-GB"/>
        </w:rPr>
      </w:pPr>
      <w:r w:rsidRPr="008F6034">
        <w:rPr>
          <w:lang w:val="en-GB"/>
        </w:rPr>
        <w:t xml:space="preserve">prosperity: </w:t>
      </w:r>
      <w:proofErr w:type="spellStart"/>
      <w:r w:rsidRPr="008F6034">
        <w:rPr>
          <w:lang w:val="en-GB"/>
        </w:rPr>
        <w:t>medgang</w:t>
      </w:r>
      <w:proofErr w:type="spellEnd"/>
      <w:r w:rsidRPr="008F6034">
        <w:rPr>
          <w:lang w:val="en-GB"/>
        </w:rPr>
        <w:t xml:space="preserve">, </w:t>
      </w:r>
      <w:proofErr w:type="spellStart"/>
      <w:r w:rsidRPr="008F6034">
        <w:rPr>
          <w:lang w:val="en-GB"/>
        </w:rPr>
        <w:t>framgang</w:t>
      </w:r>
      <w:proofErr w:type="spellEnd"/>
    </w:p>
    <w:p w14:paraId="42777A25" w14:textId="77777777" w:rsidR="00934FED" w:rsidRPr="00961521" w:rsidRDefault="00934FED" w:rsidP="00934FED">
      <w:pPr>
        <w:rPr>
          <w:lang w:val="nn-NO"/>
        </w:rPr>
      </w:pPr>
      <w:proofErr w:type="spellStart"/>
      <w:r w:rsidRPr="00961521">
        <w:rPr>
          <w:lang w:val="nn-NO"/>
        </w:rPr>
        <w:t>increasingly</w:t>
      </w:r>
      <w:proofErr w:type="spellEnd"/>
      <w:r w:rsidRPr="00961521">
        <w:rPr>
          <w:lang w:val="nn-NO"/>
        </w:rPr>
        <w:t xml:space="preserve">: i </w:t>
      </w:r>
      <w:proofErr w:type="spellStart"/>
      <w:r w:rsidRPr="00961521">
        <w:rPr>
          <w:lang w:val="nn-NO"/>
        </w:rPr>
        <w:t>økende</w:t>
      </w:r>
      <w:proofErr w:type="spellEnd"/>
      <w:r w:rsidRPr="00961521">
        <w:rPr>
          <w:lang w:val="nn-NO"/>
        </w:rPr>
        <w:t xml:space="preserve"> grad / i aukande grad</w:t>
      </w:r>
    </w:p>
    <w:p w14:paraId="7C95A73E" w14:textId="77777777" w:rsidR="00934FED" w:rsidRPr="00961521" w:rsidRDefault="00934FED" w:rsidP="00934FED">
      <w:pPr>
        <w:rPr>
          <w:lang w:val="nn-NO"/>
        </w:rPr>
      </w:pPr>
      <w:r w:rsidRPr="00961521">
        <w:rPr>
          <w:lang w:val="nn-NO"/>
        </w:rPr>
        <w:t>fate: skjebne</w:t>
      </w:r>
    </w:p>
    <w:p w14:paraId="143DF282" w14:textId="77777777" w:rsidR="00934FED" w:rsidRPr="00961521" w:rsidRDefault="00934FED" w:rsidP="00934FED">
      <w:pPr>
        <w:rPr>
          <w:lang w:val="nn-NO"/>
        </w:rPr>
      </w:pPr>
      <w:proofErr w:type="spellStart"/>
      <w:r w:rsidRPr="00961521">
        <w:rPr>
          <w:lang w:val="nn-NO"/>
        </w:rPr>
        <w:t>fluency</w:t>
      </w:r>
      <w:proofErr w:type="spellEnd"/>
      <w:r w:rsidRPr="00961521">
        <w:rPr>
          <w:lang w:val="nn-NO"/>
        </w:rPr>
        <w:t xml:space="preserve">: </w:t>
      </w:r>
      <w:proofErr w:type="spellStart"/>
      <w:r w:rsidRPr="00961521">
        <w:rPr>
          <w:lang w:val="nn-NO"/>
        </w:rPr>
        <w:t>språkbeherskelse</w:t>
      </w:r>
      <w:proofErr w:type="spellEnd"/>
      <w:r w:rsidRPr="00961521">
        <w:rPr>
          <w:lang w:val="nn-NO"/>
        </w:rPr>
        <w:t>/ språkmeistring</w:t>
      </w:r>
    </w:p>
    <w:p w14:paraId="278D17CE" w14:textId="77777777" w:rsidR="00934FED" w:rsidRPr="00961521" w:rsidRDefault="00934FED" w:rsidP="00934FED">
      <w:pPr>
        <w:rPr>
          <w:lang w:val="nn-NO"/>
        </w:rPr>
      </w:pPr>
      <w:r w:rsidRPr="00961521">
        <w:rPr>
          <w:lang w:val="nn-NO"/>
        </w:rPr>
        <w:t>pace: tempo, takt</w:t>
      </w:r>
    </w:p>
    <w:p w14:paraId="6AD7049D" w14:textId="77777777" w:rsidR="00934FED" w:rsidRPr="00961521" w:rsidRDefault="00934FED" w:rsidP="00934FED">
      <w:pPr>
        <w:rPr>
          <w:lang w:val="nn-NO"/>
        </w:rPr>
      </w:pPr>
      <w:proofErr w:type="spellStart"/>
      <w:r w:rsidRPr="00961521">
        <w:rPr>
          <w:lang w:val="nn-NO"/>
        </w:rPr>
        <w:t>primarily</w:t>
      </w:r>
      <w:proofErr w:type="spellEnd"/>
      <w:r w:rsidRPr="00961521">
        <w:rPr>
          <w:lang w:val="nn-NO"/>
        </w:rPr>
        <w:t>: først og fremst</w:t>
      </w:r>
    </w:p>
    <w:p w14:paraId="55D8DF83" w14:textId="77777777" w:rsidR="00934FED" w:rsidRPr="00961521" w:rsidRDefault="00934FED" w:rsidP="00934FED">
      <w:pPr>
        <w:rPr>
          <w:lang w:val="nn-NO"/>
        </w:rPr>
      </w:pPr>
      <w:proofErr w:type="spellStart"/>
      <w:r w:rsidRPr="00961521">
        <w:rPr>
          <w:lang w:val="nn-NO"/>
        </w:rPr>
        <w:t>failure</w:t>
      </w:r>
      <w:proofErr w:type="spellEnd"/>
      <w:r w:rsidRPr="00961521">
        <w:rPr>
          <w:lang w:val="nn-NO"/>
        </w:rPr>
        <w:t xml:space="preserve">: </w:t>
      </w:r>
      <w:proofErr w:type="spellStart"/>
      <w:r w:rsidRPr="00961521">
        <w:rPr>
          <w:lang w:val="nn-NO"/>
        </w:rPr>
        <w:t>sammenbrudd</w:t>
      </w:r>
      <w:proofErr w:type="spellEnd"/>
      <w:r w:rsidRPr="00961521">
        <w:rPr>
          <w:lang w:val="nn-NO"/>
        </w:rPr>
        <w:t>, fiasko, svikt / samanbrot, fiasko, svikt</w:t>
      </w:r>
    </w:p>
    <w:p w14:paraId="7C0394C1" w14:textId="77777777" w:rsidR="00934FED" w:rsidRPr="00961521" w:rsidRDefault="00934FED" w:rsidP="00934FED">
      <w:pPr>
        <w:rPr>
          <w:lang w:val="nn-NO"/>
        </w:rPr>
      </w:pPr>
      <w:proofErr w:type="spellStart"/>
      <w:r w:rsidRPr="00961521">
        <w:rPr>
          <w:lang w:val="nn-NO"/>
        </w:rPr>
        <w:t>involuntarily</w:t>
      </w:r>
      <w:proofErr w:type="spellEnd"/>
      <w:r w:rsidRPr="00961521">
        <w:rPr>
          <w:lang w:val="nn-NO"/>
        </w:rPr>
        <w:t>: ufrivillig</w:t>
      </w:r>
    </w:p>
    <w:p w14:paraId="306EAD18" w14:textId="77777777" w:rsidR="00934FED" w:rsidRPr="00961521" w:rsidRDefault="00934FED" w:rsidP="00934FED">
      <w:r w:rsidRPr="00961521">
        <w:t xml:space="preserve">to pose: her: å utgjøre / å </w:t>
      </w:r>
      <w:proofErr w:type="spellStart"/>
      <w:r w:rsidRPr="00961521">
        <w:t>utgjere</w:t>
      </w:r>
      <w:proofErr w:type="spellEnd"/>
    </w:p>
    <w:p w14:paraId="20F34AA9" w14:textId="77777777" w:rsidR="00934FED" w:rsidRPr="00297D94" w:rsidRDefault="00934FED" w:rsidP="00934FED">
      <w:pPr>
        <w:rPr>
          <w:lang w:val="en-GB"/>
        </w:rPr>
      </w:pPr>
      <w:r w:rsidRPr="00297D94">
        <w:rPr>
          <w:lang w:val="en-GB"/>
        </w:rPr>
        <w:t xml:space="preserve">common tongue: </w:t>
      </w:r>
      <w:proofErr w:type="spellStart"/>
      <w:r w:rsidRPr="00297D94">
        <w:rPr>
          <w:lang w:val="en-GB"/>
        </w:rPr>
        <w:t>felles</w:t>
      </w:r>
      <w:proofErr w:type="spellEnd"/>
      <w:r w:rsidRPr="00297D94">
        <w:rPr>
          <w:lang w:val="en-GB"/>
        </w:rPr>
        <w:t xml:space="preserve"> </w:t>
      </w:r>
      <w:proofErr w:type="spellStart"/>
      <w:r w:rsidRPr="00297D94">
        <w:rPr>
          <w:lang w:val="en-GB"/>
        </w:rPr>
        <w:t>språk</w:t>
      </w:r>
      <w:proofErr w:type="spellEnd"/>
    </w:p>
    <w:p w14:paraId="3084002D" w14:textId="77777777" w:rsidR="00934FED" w:rsidRPr="00297D94" w:rsidRDefault="00934FED" w:rsidP="00934FED">
      <w:pPr>
        <w:rPr>
          <w:lang w:val="en-GB"/>
        </w:rPr>
      </w:pPr>
      <w:r w:rsidRPr="00297D94">
        <w:rPr>
          <w:lang w:val="en-GB"/>
        </w:rPr>
        <w:t xml:space="preserve">disparate: </w:t>
      </w:r>
      <w:proofErr w:type="spellStart"/>
      <w:r w:rsidRPr="00297D94">
        <w:rPr>
          <w:lang w:val="en-GB"/>
        </w:rPr>
        <w:t>ulik</w:t>
      </w:r>
      <w:proofErr w:type="spellEnd"/>
    </w:p>
    <w:p w14:paraId="53077C76" w14:textId="77777777" w:rsidR="00934FED" w:rsidRPr="00297D94" w:rsidRDefault="00934FED" w:rsidP="00934FED">
      <w:pPr>
        <w:rPr>
          <w:lang w:val="en-GB"/>
        </w:rPr>
      </w:pPr>
    </w:p>
    <w:p w14:paraId="613EAAF5" w14:textId="7AB93E60" w:rsidR="00934FED" w:rsidRPr="00297D94" w:rsidRDefault="00934FED" w:rsidP="00934FED">
      <w:pPr>
        <w:rPr>
          <w:lang w:val="en-GB"/>
        </w:rPr>
      </w:pPr>
      <w:r w:rsidRPr="00297D94">
        <w:rPr>
          <w:lang w:val="en-GB"/>
        </w:rPr>
        <w:t xml:space="preserve">--- 157 </w:t>
      </w:r>
      <w:r w:rsidR="00297D94" w:rsidRPr="00297D94">
        <w:rPr>
          <w:lang w:val="en-GB"/>
        </w:rPr>
        <w:t>to 349</w:t>
      </w:r>
    </w:p>
    <w:p w14:paraId="3C316F04" w14:textId="56F174D2"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4F7CC983" w14:textId="478FACEA" w:rsidR="00934FED" w:rsidRPr="00297D94" w:rsidRDefault="00BF15F8" w:rsidP="00934FED">
      <w:pPr>
        <w:rPr>
          <w:lang w:val="en-GB"/>
        </w:rPr>
      </w:pPr>
      <w:r>
        <w:rPr>
          <w:lang w:val="en-GB"/>
        </w:rPr>
        <w:t xml:space="preserve">1 </w:t>
      </w:r>
      <w:r w:rsidR="00934FED" w:rsidRPr="00297D94">
        <w:rPr>
          <w:lang w:val="en-GB"/>
        </w:rPr>
        <w:t>Choices</w:t>
      </w:r>
    </w:p>
    <w:p w14:paraId="014B975C" w14:textId="77777777" w:rsidR="00934FED" w:rsidRPr="00297D94" w:rsidRDefault="00934FED" w:rsidP="00934FED">
      <w:pPr>
        <w:rPr>
          <w:lang w:val="en-GB"/>
        </w:rPr>
      </w:pPr>
      <w:r w:rsidRPr="00297D94">
        <w:rPr>
          <w:lang w:val="en-GB"/>
        </w:rPr>
        <w:lastRenderedPageBreak/>
        <w:t>Answer the following questions. Then form groups of four and be prepared to explain your answers to your fellow group members.</w:t>
      </w:r>
    </w:p>
    <w:p w14:paraId="4BFA660F" w14:textId="77777777" w:rsidR="00934FED" w:rsidRPr="00297D94" w:rsidRDefault="00934FED" w:rsidP="00934FED">
      <w:pPr>
        <w:rPr>
          <w:lang w:val="en-GB"/>
        </w:rPr>
      </w:pPr>
      <w:r w:rsidRPr="00297D94">
        <w:rPr>
          <w:lang w:val="en-GB"/>
        </w:rPr>
        <w:t>a.</w:t>
      </w:r>
      <w:r w:rsidRPr="00297D94">
        <w:rPr>
          <w:lang w:val="en-GB"/>
        </w:rPr>
        <w:tab/>
        <w:t>If there was one needy group in the world to which you could give a million dollars, which would it be?</w:t>
      </w:r>
    </w:p>
    <w:p w14:paraId="602A2BC9" w14:textId="74B58FBA" w:rsidR="00934FED" w:rsidRDefault="00934FED" w:rsidP="00934FED">
      <w:pPr>
        <w:rPr>
          <w:lang w:val="en-GB"/>
        </w:rPr>
      </w:pPr>
      <w:r w:rsidRPr="00297D94">
        <w:rPr>
          <w:lang w:val="en-GB"/>
        </w:rPr>
        <w:t>b.</w:t>
      </w:r>
      <w:r w:rsidRPr="00297D94">
        <w:rPr>
          <w:lang w:val="en-GB"/>
        </w:rPr>
        <w:tab/>
        <w:t>If you could choose a job that would entail traveling around the world, what would it be?</w:t>
      </w:r>
    </w:p>
    <w:p w14:paraId="7457B6E5" w14:textId="77777777" w:rsidR="0043274D" w:rsidRPr="00297D94" w:rsidRDefault="0043274D" w:rsidP="00934FED">
      <w:pPr>
        <w:rPr>
          <w:lang w:val="en-GB"/>
        </w:rPr>
      </w:pPr>
    </w:p>
    <w:p w14:paraId="4CDE9742" w14:textId="35298136" w:rsidR="00934FED" w:rsidRPr="00297D94" w:rsidRDefault="00261117" w:rsidP="00934FED">
      <w:pPr>
        <w:rPr>
          <w:lang w:val="en-GB"/>
        </w:rPr>
      </w:pPr>
      <w:r>
        <w:rPr>
          <w:lang w:val="en-GB"/>
        </w:rPr>
        <w:t>2</w:t>
      </w:r>
      <w:r w:rsidR="00934FED" w:rsidRPr="00297D94">
        <w:rPr>
          <w:lang w:val="en-GB"/>
        </w:rPr>
        <w:t xml:space="preserve"> Discussion</w:t>
      </w:r>
    </w:p>
    <w:p w14:paraId="125DA5A2" w14:textId="77777777" w:rsidR="00934FED" w:rsidRPr="00297D94" w:rsidRDefault="00934FED" w:rsidP="00934FED">
      <w:pPr>
        <w:rPr>
          <w:lang w:val="en-GB"/>
        </w:rPr>
      </w:pPr>
      <w:r w:rsidRPr="00297D94">
        <w:rPr>
          <w:lang w:val="en-GB"/>
        </w:rPr>
        <w:t>Consider the following questions individually and make notes. Then join 2-3 classmates and discuss.</w:t>
      </w:r>
    </w:p>
    <w:p w14:paraId="2DA7E57C" w14:textId="77777777" w:rsidR="00934FED" w:rsidRPr="00297D94" w:rsidRDefault="00934FED" w:rsidP="00934FED">
      <w:pPr>
        <w:rPr>
          <w:lang w:val="en-GB"/>
        </w:rPr>
      </w:pPr>
      <w:r w:rsidRPr="00297D94">
        <w:rPr>
          <w:lang w:val="en-GB"/>
        </w:rPr>
        <w:t>a.</w:t>
      </w:r>
      <w:r w:rsidRPr="00297D94">
        <w:rPr>
          <w:lang w:val="en-GB"/>
        </w:rPr>
        <w:tab/>
        <w:t>What is the most obvious example of globalization in your everyday life?</w:t>
      </w:r>
    </w:p>
    <w:p w14:paraId="1D1B9147" w14:textId="3D0883D6" w:rsidR="00934FED" w:rsidRPr="00297D94" w:rsidRDefault="00C15F10" w:rsidP="00934FED">
      <w:pPr>
        <w:rPr>
          <w:lang w:val="en-GB"/>
        </w:rPr>
      </w:pPr>
      <w:r>
        <w:rPr>
          <w:lang w:val="en-GB"/>
        </w:rPr>
        <w:t>b+. (Chal</w:t>
      </w:r>
      <w:r w:rsidR="00934FED" w:rsidRPr="00297D94">
        <w:rPr>
          <w:lang w:val="en-GB"/>
        </w:rPr>
        <w:t>lenging task) "Globalization threatens cultures around the world." Do you agree or disagree with this statement? Give reasons for your opinion.</w:t>
      </w:r>
    </w:p>
    <w:p w14:paraId="45A1125B" w14:textId="641077C9" w:rsidR="00934FED" w:rsidRDefault="00C15F10" w:rsidP="00934FED">
      <w:pPr>
        <w:rPr>
          <w:lang w:val="en-GB"/>
        </w:rPr>
      </w:pPr>
      <w:r>
        <w:rPr>
          <w:lang w:val="en-GB"/>
        </w:rPr>
        <w:t>c+. (Chal</w:t>
      </w:r>
      <w:r w:rsidR="00934FED" w:rsidRPr="00297D94">
        <w:rPr>
          <w:lang w:val="en-GB"/>
        </w:rPr>
        <w:t>lenging task) Norway is a very small country. Does it have any impact at all on the global level? If so, in what way?</w:t>
      </w:r>
    </w:p>
    <w:p w14:paraId="66D038F4" w14:textId="77777777" w:rsidR="0043274D" w:rsidRPr="00297D94" w:rsidRDefault="0043274D" w:rsidP="00934FED">
      <w:pPr>
        <w:rPr>
          <w:lang w:val="en-GB"/>
        </w:rPr>
      </w:pPr>
    </w:p>
    <w:p w14:paraId="4F4A046D" w14:textId="75F30AD5" w:rsidR="00934FED" w:rsidRPr="00297D94" w:rsidRDefault="00261117" w:rsidP="00934FED">
      <w:pPr>
        <w:rPr>
          <w:lang w:val="en-GB"/>
        </w:rPr>
      </w:pPr>
      <w:r>
        <w:rPr>
          <w:lang w:val="en-GB"/>
        </w:rPr>
        <w:t>3</w:t>
      </w:r>
      <w:r w:rsidR="00934FED" w:rsidRPr="00297D94">
        <w:rPr>
          <w:lang w:val="en-GB"/>
        </w:rPr>
        <w:t xml:space="preserve"> Vocabulary</w:t>
      </w:r>
    </w:p>
    <w:p w14:paraId="65989B7E" w14:textId="77777777" w:rsidR="00934FED" w:rsidRPr="00297D94" w:rsidRDefault="00934FED" w:rsidP="00934FED">
      <w:pPr>
        <w:rPr>
          <w:lang w:val="en-GB"/>
        </w:rPr>
      </w:pPr>
      <w:r w:rsidRPr="00297D94">
        <w:rPr>
          <w:lang w:val="en-GB"/>
        </w:rPr>
        <w:t>Find words in the text that match these definitions:</w:t>
      </w:r>
    </w:p>
    <w:p w14:paraId="2A921F12" w14:textId="77777777" w:rsidR="00934FED" w:rsidRPr="00297D94" w:rsidRDefault="00934FED" w:rsidP="00934FED">
      <w:pPr>
        <w:rPr>
          <w:lang w:val="en-GB"/>
        </w:rPr>
      </w:pPr>
      <w:r w:rsidRPr="00297D94">
        <w:rPr>
          <w:lang w:val="en-GB"/>
        </w:rPr>
        <w:t>-- wealth and success</w:t>
      </w:r>
    </w:p>
    <w:p w14:paraId="42BEB767" w14:textId="77777777" w:rsidR="00934FED" w:rsidRPr="00297D94" w:rsidRDefault="00934FED" w:rsidP="00934FED">
      <w:pPr>
        <w:rPr>
          <w:lang w:val="en-GB"/>
        </w:rPr>
      </w:pPr>
      <w:r w:rsidRPr="00297D94">
        <w:rPr>
          <w:lang w:val="en-GB"/>
        </w:rPr>
        <w:t>-- spanning the earth</w:t>
      </w:r>
    </w:p>
    <w:p w14:paraId="298EB74C" w14:textId="77777777" w:rsidR="00934FED" w:rsidRPr="00297D94" w:rsidRDefault="00934FED" w:rsidP="00934FED">
      <w:pPr>
        <w:rPr>
          <w:lang w:val="en-GB"/>
        </w:rPr>
      </w:pPr>
      <w:r w:rsidRPr="00297D94">
        <w:rPr>
          <w:lang w:val="en-GB"/>
        </w:rPr>
        <w:t>-- an ongoing development</w:t>
      </w:r>
    </w:p>
    <w:p w14:paraId="631AA005" w14:textId="77777777" w:rsidR="00934FED" w:rsidRPr="00297D94" w:rsidRDefault="00934FED" w:rsidP="00934FED">
      <w:pPr>
        <w:rPr>
          <w:lang w:val="en-GB"/>
        </w:rPr>
      </w:pPr>
      <w:r w:rsidRPr="00297D94">
        <w:rPr>
          <w:lang w:val="en-GB"/>
        </w:rPr>
        <w:t>-- lack of success</w:t>
      </w:r>
    </w:p>
    <w:p w14:paraId="0F79CF9D" w14:textId="5D25C7CC" w:rsidR="00934FED" w:rsidRDefault="00934FED" w:rsidP="00934FED">
      <w:pPr>
        <w:rPr>
          <w:lang w:val="en-GB"/>
        </w:rPr>
      </w:pPr>
      <w:r w:rsidRPr="00297D94">
        <w:rPr>
          <w:lang w:val="en-GB"/>
        </w:rPr>
        <w:t>-- for the most part</w:t>
      </w:r>
    </w:p>
    <w:p w14:paraId="0D6ED12D" w14:textId="77777777" w:rsidR="0043274D" w:rsidRPr="00297D94" w:rsidRDefault="0043274D" w:rsidP="00934FED">
      <w:pPr>
        <w:rPr>
          <w:lang w:val="en-GB"/>
        </w:rPr>
      </w:pPr>
    </w:p>
    <w:p w14:paraId="4F1E6DCF" w14:textId="2F59BBF5" w:rsidR="00934FED" w:rsidRPr="00297D94" w:rsidRDefault="004140CF" w:rsidP="00934FED">
      <w:pPr>
        <w:rPr>
          <w:lang w:val="en-GB"/>
        </w:rPr>
      </w:pPr>
      <w:r>
        <w:rPr>
          <w:lang w:val="en-GB"/>
        </w:rPr>
        <w:t>4</w:t>
      </w:r>
      <w:r w:rsidR="00934FED" w:rsidRPr="00297D94">
        <w:rPr>
          <w:lang w:val="en-GB"/>
        </w:rPr>
        <w:t xml:space="preserve"> Quick Research</w:t>
      </w:r>
    </w:p>
    <w:p w14:paraId="5D678BBE" w14:textId="77777777" w:rsidR="00934FED" w:rsidRPr="00297D94" w:rsidRDefault="00934FED" w:rsidP="00934FED">
      <w:pPr>
        <w:rPr>
          <w:lang w:val="en-GB"/>
        </w:rPr>
      </w:pPr>
      <w:r w:rsidRPr="00297D94">
        <w:rPr>
          <w:lang w:val="en-GB"/>
        </w:rPr>
        <w:t>a.</w:t>
      </w:r>
      <w:r w:rsidRPr="00297D94">
        <w:rPr>
          <w:lang w:val="en-GB"/>
        </w:rPr>
        <w:tab/>
        <w:t>Has the global economic recession ended? What do the experts say?</w:t>
      </w:r>
    </w:p>
    <w:p w14:paraId="6868E74A" w14:textId="18406E58" w:rsidR="00934FED" w:rsidRPr="00297D94" w:rsidRDefault="00C15F10" w:rsidP="00934FED">
      <w:pPr>
        <w:rPr>
          <w:lang w:val="en-GB"/>
        </w:rPr>
      </w:pPr>
      <w:r>
        <w:rPr>
          <w:lang w:val="en-GB"/>
        </w:rPr>
        <w:t>b+. (Chal</w:t>
      </w:r>
      <w:r w:rsidR="00934FED" w:rsidRPr="00297D94">
        <w:rPr>
          <w:lang w:val="en-GB"/>
        </w:rPr>
        <w:t>lenging task) Go to access.cappelendamm.no where you will Find the most recent statistics for global unemployment. Then answer these questions:</w:t>
      </w:r>
    </w:p>
    <w:p w14:paraId="1B7DF7F9" w14:textId="77777777" w:rsidR="00934FED" w:rsidRPr="00297D94" w:rsidRDefault="00934FED" w:rsidP="00934FED">
      <w:pPr>
        <w:rPr>
          <w:lang w:val="en-GB"/>
        </w:rPr>
      </w:pPr>
      <w:r w:rsidRPr="00297D94">
        <w:rPr>
          <w:lang w:val="en-GB"/>
        </w:rPr>
        <w:t>-- In which region do most unemployed people live?</w:t>
      </w:r>
    </w:p>
    <w:p w14:paraId="4A9EC91F" w14:textId="77777777" w:rsidR="00934FED" w:rsidRPr="00297D94" w:rsidRDefault="00934FED" w:rsidP="00934FED">
      <w:pPr>
        <w:rPr>
          <w:lang w:val="en-GB"/>
        </w:rPr>
      </w:pPr>
      <w:r w:rsidRPr="00297D94">
        <w:rPr>
          <w:lang w:val="en-GB"/>
        </w:rPr>
        <w:t>-- Where is youth unemployment highest?</w:t>
      </w:r>
    </w:p>
    <w:p w14:paraId="489696E8" w14:textId="77777777" w:rsidR="00934FED" w:rsidRPr="00297D94" w:rsidRDefault="00934FED" w:rsidP="00934FED">
      <w:pPr>
        <w:rPr>
          <w:lang w:val="en-GB"/>
        </w:rPr>
      </w:pPr>
      <w:r w:rsidRPr="00297D94">
        <w:rPr>
          <w:lang w:val="en-GB"/>
        </w:rPr>
        <w:t>-- Where do most of the Working Poor live?</w:t>
      </w:r>
    </w:p>
    <w:p w14:paraId="54282AA8" w14:textId="77777777" w:rsidR="00934FED" w:rsidRPr="00297D94" w:rsidRDefault="00934FED" w:rsidP="00934FED">
      <w:pPr>
        <w:rPr>
          <w:lang w:val="en-GB"/>
        </w:rPr>
      </w:pPr>
      <w:r w:rsidRPr="00297D94">
        <w:rPr>
          <w:lang w:val="en-GB"/>
        </w:rPr>
        <w:t xml:space="preserve">-- Which regions have both high youth unemployment and </w:t>
      </w:r>
      <w:proofErr w:type="gramStart"/>
      <w:r w:rsidRPr="00297D94">
        <w:rPr>
          <w:lang w:val="en-GB"/>
        </w:rPr>
        <w:t>a large number of</w:t>
      </w:r>
      <w:proofErr w:type="gramEnd"/>
      <w:r w:rsidRPr="00297D94">
        <w:rPr>
          <w:lang w:val="en-GB"/>
        </w:rPr>
        <w:t xml:space="preserve"> Working Poor?</w:t>
      </w:r>
    </w:p>
    <w:p w14:paraId="23F949D9" w14:textId="77777777" w:rsidR="00934FED" w:rsidRPr="00297D94" w:rsidRDefault="00934FED" w:rsidP="00934FED">
      <w:pPr>
        <w:rPr>
          <w:lang w:val="en-GB"/>
        </w:rPr>
      </w:pPr>
    </w:p>
    <w:p w14:paraId="14B575A2" w14:textId="77777777" w:rsidR="00934FED" w:rsidRPr="00297D94" w:rsidRDefault="00934FED" w:rsidP="00934FED">
      <w:pPr>
        <w:rPr>
          <w:lang w:val="en-GB"/>
        </w:rPr>
      </w:pPr>
      <w:proofErr w:type="spellStart"/>
      <w:r w:rsidRPr="00297D94">
        <w:rPr>
          <w:lang w:val="en-GB"/>
        </w:rPr>
        <w:t>Bildetekst</w:t>
      </w:r>
      <w:proofErr w:type="spellEnd"/>
      <w:r w:rsidRPr="00297D94">
        <w:rPr>
          <w:lang w:val="en-GB"/>
        </w:rPr>
        <w:t xml:space="preserve">: Six of half a million babies born around the world October 313011 that pushed the global population to the milestone of seven billion, according to projections by the United Nations. The UN said this global milestone presents both an opportunity and a challenge for the planet. The babies are from (L-R, top to bottom) Venezuela, India, the Philippines, Russia, </w:t>
      </w:r>
      <w:proofErr w:type="gramStart"/>
      <w:r w:rsidRPr="00297D94">
        <w:rPr>
          <w:lang w:val="en-GB"/>
        </w:rPr>
        <w:t>Georgia</w:t>
      </w:r>
      <w:proofErr w:type="gramEnd"/>
      <w:r w:rsidRPr="00297D94">
        <w:rPr>
          <w:lang w:val="en-GB"/>
        </w:rPr>
        <w:t xml:space="preserve"> and the USA.</w:t>
      </w:r>
    </w:p>
    <w:p w14:paraId="106E7530" w14:textId="77777777" w:rsidR="00934FED" w:rsidRPr="00297D94" w:rsidRDefault="00934FED" w:rsidP="00934FED">
      <w:pPr>
        <w:rPr>
          <w:lang w:val="en-GB"/>
        </w:rPr>
      </w:pPr>
    </w:p>
    <w:p w14:paraId="789261CA" w14:textId="48E34D64" w:rsidR="00934FED" w:rsidRDefault="00934FED" w:rsidP="00934FED">
      <w:pPr>
        <w:rPr>
          <w:lang w:val="en-GB"/>
        </w:rPr>
      </w:pPr>
      <w:r w:rsidRPr="00297D94">
        <w:rPr>
          <w:lang w:val="en-GB"/>
        </w:rPr>
        <w:t xml:space="preserve">--- 158 </w:t>
      </w:r>
      <w:r w:rsidR="00297D94" w:rsidRPr="00297D94">
        <w:rPr>
          <w:lang w:val="en-GB"/>
        </w:rPr>
        <w:t>to 349</w:t>
      </w:r>
    </w:p>
    <w:p w14:paraId="1175AB1E" w14:textId="77777777" w:rsidR="0043274D" w:rsidRPr="00297D94" w:rsidRDefault="0043274D" w:rsidP="0043274D">
      <w:pPr>
        <w:rPr>
          <w:lang w:val="en-GB"/>
        </w:rPr>
      </w:pPr>
      <w:r>
        <w:rPr>
          <w:lang w:val="en-GB"/>
        </w:rPr>
        <w:lastRenderedPageBreak/>
        <w:t xml:space="preserve">Before reading: </w:t>
      </w:r>
      <w:r w:rsidRPr="00297D94">
        <w:rPr>
          <w:lang w:val="en-GB"/>
        </w:rPr>
        <w:t>What have you heard about the global economic crisis that began in 2007 on Wall Street in New York City? Compare notes with the others in class.</w:t>
      </w:r>
    </w:p>
    <w:p w14:paraId="531CC31A" w14:textId="77777777" w:rsidR="0043274D" w:rsidRPr="00297D94" w:rsidRDefault="0043274D" w:rsidP="00934FED">
      <w:pPr>
        <w:rPr>
          <w:lang w:val="en-GB"/>
        </w:rPr>
      </w:pPr>
    </w:p>
    <w:p w14:paraId="22BE7ACB" w14:textId="4A53165B" w:rsidR="00934FED" w:rsidRPr="00297D94" w:rsidRDefault="00365C48" w:rsidP="00365C48">
      <w:pPr>
        <w:pStyle w:val="Overskrift2"/>
        <w:rPr>
          <w:lang w:val="en-GB"/>
        </w:rPr>
      </w:pPr>
      <w:bookmarkStart w:id="39" w:name="_Toc48219816"/>
      <w:r w:rsidRPr="00297D94">
        <w:rPr>
          <w:lang w:val="en-GB"/>
        </w:rPr>
        <w:t>xxx2</w:t>
      </w:r>
      <w:r w:rsidR="00934FED" w:rsidRPr="00297D94">
        <w:rPr>
          <w:lang w:val="en-GB"/>
        </w:rPr>
        <w:t xml:space="preserve"> Alternative Lifestyles</w:t>
      </w:r>
      <w:bookmarkEnd w:id="39"/>
    </w:p>
    <w:p w14:paraId="241C2274" w14:textId="77777777" w:rsidR="00934FED" w:rsidRPr="00297D94" w:rsidRDefault="00934FED" w:rsidP="00934FED">
      <w:pPr>
        <w:rPr>
          <w:lang w:val="en-GB"/>
        </w:rPr>
      </w:pPr>
      <w:r w:rsidRPr="00297D94">
        <w:rPr>
          <w:lang w:val="en-GB"/>
        </w:rPr>
        <w:t xml:space="preserve">Do you feel strongly about political, </w:t>
      </w:r>
      <w:proofErr w:type="gramStart"/>
      <w:r w:rsidRPr="00297D94">
        <w:rPr>
          <w:lang w:val="en-GB"/>
        </w:rPr>
        <w:t>social</w:t>
      </w:r>
      <w:proofErr w:type="gramEnd"/>
      <w:r w:rsidRPr="00297D94">
        <w:rPr>
          <w:lang w:val="en-GB"/>
        </w:rPr>
        <w:t xml:space="preserve"> or environmental issues? Strongly enough to let it change your </w:t>
      </w:r>
      <w:proofErr w:type="gramStart"/>
      <w:r w:rsidRPr="00297D94">
        <w:rPr>
          <w:lang w:val="en-GB"/>
        </w:rPr>
        <w:t>life?</w:t>
      </w:r>
      <w:proofErr w:type="gramEnd"/>
      <w:r w:rsidRPr="00297D94">
        <w:rPr>
          <w:lang w:val="en-GB"/>
        </w:rPr>
        <w:t xml:space="preserve"> Or do you prefer to leave protest and commitment to others and get on with enjoying what life has to offer? You are now going to hear two people who have chosen to live their lives in accordance with their principles, outside mainstream society.</w:t>
      </w:r>
    </w:p>
    <w:p w14:paraId="29096ECC" w14:textId="77777777" w:rsidR="0043274D" w:rsidRDefault="0043274D" w:rsidP="00934FED">
      <w:pPr>
        <w:rPr>
          <w:lang w:val="en-GB"/>
        </w:rPr>
      </w:pPr>
    </w:p>
    <w:p w14:paraId="6662772F" w14:textId="6A325C3D" w:rsidR="00934FED" w:rsidRPr="00297D94" w:rsidRDefault="00934FED" w:rsidP="00934FED">
      <w:pPr>
        <w:rPr>
          <w:lang w:val="en-GB"/>
        </w:rPr>
      </w:pPr>
      <w:r w:rsidRPr="00297D94">
        <w:rPr>
          <w:lang w:val="en-GB"/>
        </w:rPr>
        <w:t>At the time of the interview Jenny, aged 24, is involved in the Occupy Wall Street protests in New York in 2011, while John, aged 62 from Britain, lives in a community dedicated to looking after people with disabilities. Take notes to help you understand the questions that follow.</w:t>
      </w:r>
    </w:p>
    <w:p w14:paraId="6A832502" w14:textId="77777777" w:rsidR="00934FED" w:rsidRPr="00297D94" w:rsidRDefault="00934FED" w:rsidP="00934FED">
      <w:pPr>
        <w:rPr>
          <w:lang w:val="en-GB"/>
        </w:rPr>
      </w:pPr>
    </w:p>
    <w:p w14:paraId="71D8A8C9" w14:textId="21A6751E" w:rsidR="00934FED" w:rsidRPr="00297D94" w:rsidRDefault="00365C48" w:rsidP="00365C48">
      <w:pPr>
        <w:pStyle w:val="Overskrift3"/>
        <w:rPr>
          <w:lang w:val="en-GB"/>
        </w:rPr>
      </w:pPr>
      <w:r w:rsidRPr="00297D94">
        <w:rPr>
          <w:lang w:val="en-GB"/>
        </w:rPr>
        <w:t>xxx3</w:t>
      </w:r>
      <w:r w:rsidR="00934FED" w:rsidRPr="00297D94">
        <w:rPr>
          <w:lang w:val="en-GB"/>
        </w:rPr>
        <w:t xml:space="preserve"> Glossary</w:t>
      </w:r>
    </w:p>
    <w:p w14:paraId="1FD021C1" w14:textId="5588229B" w:rsidR="00934FED" w:rsidRPr="00297D94" w:rsidRDefault="00934FED" w:rsidP="00934FED">
      <w:pPr>
        <w:rPr>
          <w:lang w:val="en-GB"/>
        </w:rPr>
      </w:pPr>
      <w:r w:rsidRPr="00297D94">
        <w:rPr>
          <w:lang w:val="en-GB"/>
        </w:rPr>
        <w:t>Glossary page 158</w:t>
      </w:r>
    </w:p>
    <w:p w14:paraId="0EABB0F9" w14:textId="5CEB2DE4" w:rsidR="00934FED" w:rsidRPr="00297D94" w:rsidRDefault="00934FED" w:rsidP="00934FED">
      <w:pPr>
        <w:rPr>
          <w:lang w:val="en-GB"/>
        </w:rPr>
      </w:pPr>
      <w:r w:rsidRPr="00297D94">
        <w:rPr>
          <w:lang w:val="en-GB"/>
        </w:rPr>
        <w:t>Jenny:</w:t>
      </w:r>
    </w:p>
    <w:p w14:paraId="6BB0FB59" w14:textId="77777777" w:rsidR="00934FED" w:rsidRPr="00961521" w:rsidRDefault="00934FED" w:rsidP="00934FED">
      <w:r w:rsidRPr="00961521">
        <w:t xml:space="preserve">to </w:t>
      </w:r>
      <w:proofErr w:type="spellStart"/>
      <w:r w:rsidRPr="00961521">
        <w:t>harass</w:t>
      </w:r>
      <w:proofErr w:type="spellEnd"/>
      <w:r w:rsidRPr="00961521">
        <w:t>: å trakassere</w:t>
      </w:r>
    </w:p>
    <w:p w14:paraId="7FA77CB0" w14:textId="77777777" w:rsidR="00934FED" w:rsidRPr="00961521" w:rsidRDefault="00934FED" w:rsidP="00934FED">
      <w:proofErr w:type="spellStart"/>
      <w:r w:rsidRPr="00961521">
        <w:t>deception</w:t>
      </w:r>
      <w:proofErr w:type="spellEnd"/>
      <w:r w:rsidRPr="00961521">
        <w:t>: lureri</w:t>
      </w:r>
    </w:p>
    <w:p w14:paraId="576779C7" w14:textId="77777777" w:rsidR="00934FED" w:rsidRPr="00961521" w:rsidRDefault="00934FED" w:rsidP="00934FED">
      <w:proofErr w:type="spellStart"/>
      <w:r w:rsidRPr="00961521">
        <w:t>consumption</w:t>
      </w:r>
      <w:proofErr w:type="spellEnd"/>
      <w:r w:rsidRPr="00961521">
        <w:t>: forbruk</w:t>
      </w:r>
    </w:p>
    <w:p w14:paraId="37B79B4A" w14:textId="77777777" w:rsidR="00934FED" w:rsidRPr="00961521" w:rsidRDefault="00934FED" w:rsidP="00934FED">
      <w:proofErr w:type="spellStart"/>
      <w:r w:rsidRPr="00961521">
        <w:t>unsustainable</w:t>
      </w:r>
      <w:proofErr w:type="spellEnd"/>
      <w:r w:rsidRPr="00961521">
        <w:t xml:space="preserve">: ikke bærekraftig, uholdbar / </w:t>
      </w:r>
      <w:proofErr w:type="spellStart"/>
      <w:r w:rsidRPr="00961521">
        <w:t>ikkje</w:t>
      </w:r>
      <w:proofErr w:type="spellEnd"/>
      <w:r w:rsidRPr="00961521">
        <w:t xml:space="preserve"> </w:t>
      </w:r>
      <w:proofErr w:type="spellStart"/>
      <w:r w:rsidRPr="00961521">
        <w:t>berekraftig</w:t>
      </w:r>
      <w:proofErr w:type="spellEnd"/>
      <w:r w:rsidRPr="00961521">
        <w:t xml:space="preserve">, </w:t>
      </w:r>
      <w:proofErr w:type="spellStart"/>
      <w:r w:rsidRPr="00961521">
        <w:t>uhaldbar</w:t>
      </w:r>
      <w:proofErr w:type="spellEnd"/>
    </w:p>
    <w:p w14:paraId="19CD311D" w14:textId="77777777" w:rsidR="00934FED" w:rsidRPr="00961521" w:rsidRDefault="00934FED" w:rsidP="00934FED">
      <w:r w:rsidRPr="00961521">
        <w:t xml:space="preserve">to </w:t>
      </w:r>
      <w:proofErr w:type="spellStart"/>
      <w:r w:rsidRPr="00961521">
        <w:t>adapt</w:t>
      </w:r>
      <w:proofErr w:type="spellEnd"/>
      <w:r w:rsidRPr="00961521">
        <w:t>: å tilpasse seg</w:t>
      </w:r>
    </w:p>
    <w:p w14:paraId="6FE1E718" w14:textId="2238A6AD" w:rsidR="00934FED" w:rsidRPr="00961521" w:rsidRDefault="00934FED" w:rsidP="00934FED">
      <w:r w:rsidRPr="00961521">
        <w:t>John:</w:t>
      </w:r>
    </w:p>
    <w:p w14:paraId="486B8173" w14:textId="77777777" w:rsidR="00934FED" w:rsidRPr="00961521" w:rsidRDefault="00934FED" w:rsidP="00934FED">
      <w:r w:rsidRPr="00961521">
        <w:t>fragile: sårbar</w:t>
      </w:r>
    </w:p>
    <w:p w14:paraId="5F51EAD2" w14:textId="77777777" w:rsidR="00934FED" w:rsidRPr="00961521" w:rsidRDefault="00934FED" w:rsidP="00934FED">
      <w:proofErr w:type="spellStart"/>
      <w:r w:rsidRPr="00961521">
        <w:t>self-sufficiency</w:t>
      </w:r>
      <w:proofErr w:type="spellEnd"/>
      <w:r w:rsidRPr="00961521">
        <w:t>: selvforsyning/</w:t>
      </w:r>
      <w:proofErr w:type="spellStart"/>
      <w:r w:rsidRPr="00961521">
        <w:t>sjølvforsyning</w:t>
      </w:r>
      <w:proofErr w:type="spellEnd"/>
    </w:p>
    <w:p w14:paraId="64AA7685" w14:textId="77777777" w:rsidR="00934FED" w:rsidRPr="00961521" w:rsidRDefault="00934FED" w:rsidP="00934FED">
      <w:r w:rsidRPr="00961521">
        <w:t xml:space="preserve">to </w:t>
      </w:r>
      <w:proofErr w:type="spellStart"/>
      <w:r w:rsidRPr="00961521">
        <w:t>downsize</w:t>
      </w:r>
      <w:proofErr w:type="spellEnd"/>
      <w:r w:rsidRPr="00961521">
        <w:t xml:space="preserve">: å skjære ned på / å </w:t>
      </w:r>
      <w:proofErr w:type="spellStart"/>
      <w:r w:rsidRPr="00961521">
        <w:t>skjere</w:t>
      </w:r>
      <w:proofErr w:type="spellEnd"/>
      <w:r w:rsidRPr="00961521">
        <w:t xml:space="preserve"> ned på</w:t>
      </w:r>
    </w:p>
    <w:p w14:paraId="7A91AC4C" w14:textId="77777777" w:rsidR="00934FED" w:rsidRPr="00961521" w:rsidRDefault="00934FED" w:rsidP="00934FED">
      <w:proofErr w:type="spellStart"/>
      <w:r w:rsidRPr="00961521">
        <w:t>agriculture</w:t>
      </w:r>
      <w:proofErr w:type="spellEnd"/>
      <w:r w:rsidRPr="00961521">
        <w:t>: jordbruk</w:t>
      </w:r>
    </w:p>
    <w:p w14:paraId="418BD399" w14:textId="77777777" w:rsidR="00934FED" w:rsidRPr="00961521" w:rsidRDefault="00934FED" w:rsidP="00934FED">
      <w:proofErr w:type="spellStart"/>
      <w:r w:rsidRPr="00961521">
        <w:t>suburbia</w:t>
      </w:r>
      <w:proofErr w:type="spellEnd"/>
      <w:r w:rsidRPr="00961521">
        <w:t>: drabantby(livet)</w:t>
      </w:r>
    </w:p>
    <w:p w14:paraId="2C417551" w14:textId="77777777" w:rsidR="00934FED" w:rsidRPr="00961521" w:rsidRDefault="00934FED" w:rsidP="00934FED">
      <w:proofErr w:type="spellStart"/>
      <w:r w:rsidRPr="00961521">
        <w:t>community</w:t>
      </w:r>
      <w:proofErr w:type="spellEnd"/>
      <w:r w:rsidRPr="00961521">
        <w:t>: samfunn</w:t>
      </w:r>
    </w:p>
    <w:p w14:paraId="663E6B02" w14:textId="77777777" w:rsidR="00934FED" w:rsidRPr="00961521" w:rsidRDefault="00934FED" w:rsidP="00934FED">
      <w:proofErr w:type="spellStart"/>
      <w:r w:rsidRPr="00961521">
        <w:t>learning</w:t>
      </w:r>
      <w:proofErr w:type="spellEnd"/>
      <w:r w:rsidRPr="00961521">
        <w:t xml:space="preserve"> </w:t>
      </w:r>
      <w:proofErr w:type="spellStart"/>
      <w:r w:rsidRPr="00961521">
        <w:t>disability</w:t>
      </w:r>
      <w:proofErr w:type="spellEnd"/>
      <w:r w:rsidRPr="00961521">
        <w:t>: lærevansker/</w:t>
      </w:r>
      <w:proofErr w:type="spellStart"/>
      <w:r w:rsidRPr="00961521">
        <w:t>lærevanskar</w:t>
      </w:r>
      <w:proofErr w:type="spellEnd"/>
    </w:p>
    <w:p w14:paraId="039C099E" w14:textId="77777777" w:rsidR="00934FED" w:rsidRPr="00961521" w:rsidRDefault="00934FED" w:rsidP="00934FED">
      <w:proofErr w:type="spellStart"/>
      <w:r w:rsidRPr="00961521">
        <w:t>handicraft</w:t>
      </w:r>
      <w:proofErr w:type="spellEnd"/>
      <w:r w:rsidRPr="00961521">
        <w:t>: håndverk/handverk</w:t>
      </w:r>
    </w:p>
    <w:p w14:paraId="1429965E" w14:textId="77777777" w:rsidR="00934FED" w:rsidRPr="00297D94" w:rsidRDefault="00934FED" w:rsidP="00934FED">
      <w:pPr>
        <w:rPr>
          <w:lang w:val="en-GB"/>
        </w:rPr>
      </w:pPr>
      <w:r w:rsidRPr="00297D94">
        <w:rPr>
          <w:lang w:val="en-GB"/>
        </w:rPr>
        <w:t xml:space="preserve">board and lodging: </w:t>
      </w:r>
      <w:proofErr w:type="spellStart"/>
      <w:r w:rsidRPr="00297D94">
        <w:rPr>
          <w:lang w:val="en-GB"/>
        </w:rPr>
        <w:t>kost</w:t>
      </w:r>
      <w:proofErr w:type="spellEnd"/>
      <w:r w:rsidRPr="00297D94">
        <w:rPr>
          <w:lang w:val="en-GB"/>
        </w:rPr>
        <w:t xml:space="preserve"> </w:t>
      </w:r>
      <w:proofErr w:type="spellStart"/>
      <w:r w:rsidRPr="00297D94">
        <w:rPr>
          <w:lang w:val="en-GB"/>
        </w:rPr>
        <w:t>og</w:t>
      </w:r>
      <w:proofErr w:type="spellEnd"/>
      <w:r w:rsidRPr="00297D94">
        <w:rPr>
          <w:lang w:val="en-GB"/>
        </w:rPr>
        <w:t xml:space="preserve"> </w:t>
      </w:r>
      <w:proofErr w:type="spellStart"/>
      <w:r w:rsidRPr="00297D94">
        <w:rPr>
          <w:lang w:val="en-GB"/>
        </w:rPr>
        <w:t>losji</w:t>
      </w:r>
      <w:proofErr w:type="spellEnd"/>
    </w:p>
    <w:p w14:paraId="1A7A4ED2" w14:textId="77777777" w:rsidR="00934FED" w:rsidRPr="00297D94" w:rsidRDefault="00934FED" w:rsidP="00934FED">
      <w:pPr>
        <w:rPr>
          <w:lang w:val="en-GB"/>
        </w:rPr>
      </w:pPr>
    </w:p>
    <w:p w14:paraId="612E8A61" w14:textId="614C102E" w:rsidR="00934FED" w:rsidRPr="00297D94" w:rsidRDefault="00934FED" w:rsidP="00934FED">
      <w:pPr>
        <w:rPr>
          <w:lang w:val="en-GB"/>
        </w:rPr>
      </w:pPr>
      <w:r w:rsidRPr="00297D94">
        <w:rPr>
          <w:lang w:val="en-GB"/>
        </w:rPr>
        <w:t xml:space="preserve">--- 159 </w:t>
      </w:r>
      <w:r w:rsidR="00297D94" w:rsidRPr="00297D94">
        <w:rPr>
          <w:lang w:val="en-GB"/>
        </w:rPr>
        <w:t>to 349</w:t>
      </w:r>
    </w:p>
    <w:p w14:paraId="517F9F00" w14:textId="1C1DB5EA"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2803B531" w14:textId="2E82DFD9" w:rsidR="00934FED" w:rsidRPr="00297D94" w:rsidRDefault="00BF15F8" w:rsidP="00934FED">
      <w:pPr>
        <w:rPr>
          <w:lang w:val="en-GB"/>
        </w:rPr>
      </w:pPr>
      <w:r>
        <w:rPr>
          <w:lang w:val="en-GB"/>
        </w:rPr>
        <w:t xml:space="preserve">1 </w:t>
      </w:r>
      <w:r w:rsidR="00934FED" w:rsidRPr="00297D94">
        <w:rPr>
          <w:lang w:val="en-GB"/>
        </w:rPr>
        <w:t>Overview</w:t>
      </w:r>
    </w:p>
    <w:p w14:paraId="314AEBBF" w14:textId="69EC4B65" w:rsidR="00934FED" w:rsidRDefault="00934FED" w:rsidP="00934FED">
      <w:pPr>
        <w:rPr>
          <w:lang w:val="en-GB"/>
        </w:rPr>
      </w:pPr>
      <w:r w:rsidRPr="00297D94">
        <w:rPr>
          <w:lang w:val="en-GB"/>
        </w:rPr>
        <w:t>Sit in pairs. One of you presents the basic facts about Jenny; the other does the same with John. Talk about "your" person for no longer than 30 seconds.</w:t>
      </w:r>
    </w:p>
    <w:p w14:paraId="29153FE1" w14:textId="77777777" w:rsidR="0043274D" w:rsidRPr="00297D94" w:rsidRDefault="0043274D" w:rsidP="00934FED">
      <w:pPr>
        <w:rPr>
          <w:lang w:val="en-GB"/>
        </w:rPr>
      </w:pPr>
    </w:p>
    <w:p w14:paraId="2242DB26" w14:textId="2D30DD3D" w:rsidR="00934FED" w:rsidRPr="00297D94" w:rsidRDefault="00261117" w:rsidP="00934FED">
      <w:pPr>
        <w:rPr>
          <w:lang w:val="en-GB"/>
        </w:rPr>
      </w:pPr>
      <w:r>
        <w:rPr>
          <w:lang w:val="en-GB"/>
        </w:rPr>
        <w:t>2</w:t>
      </w:r>
      <w:r w:rsidR="00934FED" w:rsidRPr="00297D94">
        <w:rPr>
          <w:lang w:val="en-GB"/>
        </w:rPr>
        <w:t xml:space="preserve"> Details</w:t>
      </w:r>
    </w:p>
    <w:p w14:paraId="79DE15B2" w14:textId="77777777" w:rsidR="00934FED" w:rsidRPr="00297D94" w:rsidRDefault="00934FED" w:rsidP="00934FED">
      <w:pPr>
        <w:rPr>
          <w:lang w:val="en-GB"/>
        </w:rPr>
      </w:pPr>
      <w:r w:rsidRPr="00297D94">
        <w:rPr>
          <w:lang w:val="en-GB"/>
        </w:rPr>
        <w:t>In the same pairs, go through the following questions together. Listen to the text again if necessary.</w:t>
      </w:r>
    </w:p>
    <w:p w14:paraId="57F34626" w14:textId="77777777" w:rsidR="00934FED" w:rsidRPr="00297D94" w:rsidRDefault="00934FED" w:rsidP="00934FED">
      <w:pPr>
        <w:rPr>
          <w:lang w:val="en-GB"/>
        </w:rPr>
      </w:pPr>
      <w:r w:rsidRPr="00297D94">
        <w:rPr>
          <w:lang w:val="en-GB"/>
        </w:rPr>
        <w:lastRenderedPageBreak/>
        <w:t>a.</w:t>
      </w:r>
      <w:r w:rsidRPr="00297D94">
        <w:rPr>
          <w:lang w:val="en-GB"/>
        </w:rPr>
        <w:tab/>
        <w:t>Where is Jenny living, and why?</w:t>
      </w:r>
    </w:p>
    <w:p w14:paraId="2AD6FCA4" w14:textId="77777777" w:rsidR="00934FED" w:rsidRPr="00297D94" w:rsidRDefault="00934FED" w:rsidP="00934FED">
      <w:pPr>
        <w:rPr>
          <w:lang w:val="en-GB"/>
        </w:rPr>
      </w:pPr>
      <w:r w:rsidRPr="00297D94">
        <w:rPr>
          <w:lang w:val="en-GB"/>
        </w:rPr>
        <w:t>b.</w:t>
      </w:r>
      <w:r w:rsidRPr="00297D94">
        <w:rPr>
          <w:lang w:val="en-GB"/>
        </w:rPr>
        <w:tab/>
        <w:t>Why doesn't Jenny want to get involved in mainstream politics?</w:t>
      </w:r>
    </w:p>
    <w:p w14:paraId="14A6FB71" w14:textId="77777777" w:rsidR="00934FED" w:rsidRPr="00297D94" w:rsidRDefault="00934FED" w:rsidP="00934FED">
      <w:pPr>
        <w:rPr>
          <w:lang w:val="en-GB"/>
        </w:rPr>
      </w:pPr>
      <w:r w:rsidRPr="00297D94">
        <w:rPr>
          <w:lang w:val="en-GB"/>
        </w:rPr>
        <w:t>c.</w:t>
      </w:r>
      <w:r w:rsidRPr="00297D94">
        <w:rPr>
          <w:lang w:val="en-GB"/>
        </w:rPr>
        <w:tab/>
        <w:t>What change does Jenny think is necessary?</w:t>
      </w:r>
    </w:p>
    <w:p w14:paraId="6508EC0D" w14:textId="77777777" w:rsidR="00934FED" w:rsidRPr="00297D94" w:rsidRDefault="00934FED" w:rsidP="00934FED">
      <w:pPr>
        <w:rPr>
          <w:lang w:val="en-GB"/>
        </w:rPr>
      </w:pPr>
      <w:r w:rsidRPr="00297D94">
        <w:rPr>
          <w:lang w:val="en-GB"/>
        </w:rPr>
        <w:t>d.</w:t>
      </w:r>
      <w:r w:rsidRPr="00297D94">
        <w:rPr>
          <w:lang w:val="en-GB"/>
        </w:rPr>
        <w:tab/>
        <w:t>What state is "the system" in, according to Jenny?</w:t>
      </w:r>
    </w:p>
    <w:p w14:paraId="22548BF0" w14:textId="77777777" w:rsidR="00934FED" w:rsidRPr="00297D94" w:rsidRDefault="00934FED" w:rsidP="00934FED">
      <w:pPr>
        <w:rPr>
          <w:lang w:val="en-GB"/>
        </w:rPr>
      </w:pPr>
      <w:r w:rsidRPr="00297D94">
        <w:rPr>
          <w:lang w:val="en-GB"/>
        </w:rPr>
        <w:t>e.</w:t>
      </w:r>
      <w:r w:rsidRPr="00297D94">
        <w:rPr>
          <w:lang w:val="en-GB"/>
        </w:rPr>
        <w:tab/>
        <w:t>What does history teach us about social change, according to Jenny?</w:t>
      </w:r>
    </w:p>
    <w:p w14:paraId="2089282B" w14:textId="77777777" w:rsidR="00934FED" w:rsidRPr="00297D94" w:rsidRDefault="00934FED" w:rsidP="00934FED">
      <w:pPr>
        <w:rPr>
          <w:lang w:val="en-GB"/>
        </w:rPr>
      </w:pPr>
      <w:r w:rsidRPr="00297D94">
        <w:rPr>
          <w:lang w:val="en-GB"/>
        </w:rPr>
        <w:t>f.</w:t>
      </w:r>
      <w:r w:rsidRPr="00297D94">
        <w:rPr>
          <w:lang w:val="en-GB"/>
        </w:rPr>
        <w:tab/>
        <w:t>In what way were the 1960s different for John than most people?</w:t>
      </w:r>
    </w:p>
    <w:p w14:paraId="48D6B304" w14:textId="77777777" w:rsidR="00934FED" w:rsidRPr="00297D94" w:rsidRDefault="00934FED" w:rsidP="00934FED">
      <w:pPr>
        <w:rPr>
          <w:lang w:val="en-GB"/>
        </w:rPr>
      </w:pPr>
      <w:r w:rsidRPr="00297D94">
        <w:rPr>
          <w:lang w:val="en-GB"/>
        </w:rPr>
        <w:t>g.</w:t>
      </w:r>
      <w:r w:rsidRPr="00297D94">
        <w:rPr>
          <w:lang w:val="en-GB"/>
        </w:rPr>
        <w:tab/>
        <w:t>What was it that finally inspired John to make a lifestyle choice?</w:t>
      </w:r>
    </w:p>
    <w:p w14:paraId="6F9E7F89" w14:textId="77777777" w:rsidR="00934FED" w:rsidRPr="00297D94" w:rsidRDefault="00934FED" w:rsidP="00934FED">
      <w:pPr>
        <w:rPr>
          <w:lang w:val="en-GB"/>
        </w:rPr>
      </w:pPr>
      <w:r w:rsidRPr="00297D94">
        <w:rPr>
          <w:lang w:val="en-GB"/>
        </w:rPr>
        <w:t>h.</w:t>
      </w:r>
      <w:r w:rsidRPr="00297D94">
        <w:rPr>
          <w:lang w:val="en-GB"/>
        </w:rPr>
        <w:tab/>
        <w:t>What went wrong with their first attempt at living according to this choice?</w:t>
      </w:r>
    </w:p>
    <w:p w14:paraId="2E8F97DE" w14:textId="77777777" w:rsidR="00934FED" w:rsidRPr="00297D94" w:rsidRDefault="00934FED" w:rsidP="00934FED">
      <w:pPr>
        <w:rPr>
          <w:lang w:val="en-GB"/>
        </w:rPr>
      </w:pPr>
      <w:r w:rsidRPr="00297D94">
        <w:rPr>
          <w:lang w:val="en-GB"/>
        </w:rPr>
        <w:t>i.</w:t>
      </w:r>
      <w:r w:rsidRPr="00297D94">
        <w:rPr>
          <w:lang w:val="en-GB"/>
        </w:rPr>
        <w:tab/>
        <w:t>What is the purpose of Camphill villages?</w:t>
      </w:r>
    </w:p>
    <w:p w14:paraId="55C1E51B" w14:textId="2F405A94" w:rsidR="00934FED" w:rsidRDefault="00934FED" w:rsidP="00934FED">
      <w:pPr>
        <w:rPr>
          <w:lang w:val="en-GB"/>
        </w:rPr>
      </w:pPr>
      <w:r w:rsidRPr="00297D94">
        <w:rPr>
          <w:lang w:val="en-GB"/>
        </w:rPr>
        <w:t>j.</w:t>
      </w:r>
      <w:r w:rsidRPr="00297D94">
        <w:rPr>
          <w:lang w:val="en-GB"/>
        </w:rPr>
        <w:tab/>
        <w:t>Why isn't Camphill the place for the career-minded?</w:t>
      </w:r>
    </w:p>
    <w:p w14:paraId="52DFB050" w14:textId="77777777" w:rsidR="0043274D" w:rsidRPr="00297D94" w:rsidRDefault="0043274D" w:rsidP="00934FED">
      <w:pPr>
        <w:rPr>
          <w:lang w:val="en-GB"/>
        </w:rPr>
      </w:pPr>
    </w:p>
    <w:p w14:paraId="0A7F2543" w14:textId="23ED7180" w:rsidR="00934FED" w:rsidRPr="00297D94" w:rsidRDefault="00261117" w:rsidP="00934FED">
      <w:pPr>
        <w:rPr>
          <w:lang w:val="en-GB"/>
        </w:rPr>
      </w:pPr>
      <w:r>
        <w:rPr>
          <w:lang w:val="en-GB"/>
        </w:rPr>
        <w:t>3</w:t>
      </w:r>
      <w:r w:rsidR="00934FED" w:rsidRPr="00297D94">
        <w:rPr>
          <w:lang w:val="en-GB"/>
        </w:rPr>
        <w:t xml:space="preserve"> Discussion</w:t>
      </w:r>
    </w:p>
    <w:p w14:paraId="4AC536C2" w14:textId="77777777" w:rsidR="00934FED" w:rsidRPr="00297D94" w:rsidRDefault="00934FED" w:rsidP="00934FED">
      <w:pPr>
        <w:rPr>
          <w:lang w:val="en-GB"/>
        </w:rPr>
      </w:pPr>
      <w:r w:rsidRPr="00297D94">
        <w:rPr>
          <w:lang w:val="en-GB"/>
        </w:rPr>
        <w:t>Discuss in small groups:</w:t>
      </w:r>
    </w:p>
    <w:p w14:paraId="0AD28BE5" w14:textId="77777777" w:rsidR="00934FED" w:rsidRPr="00297D94" w:rsidRDefault="00934FED" w:rsidP="00934FED">
      <w:pPr>
        <w:rPr>
          <w:lang w:val="en-GB"/>
        </w:rPr>
      </w:pPr>
      <w:r w:rsidRPr="00297D94">
        <w:rPr>
          <w:lang w:val="en-GB"/>
        </w:rPr>
        <w:t>a.</w:t>
      </w:r>
      <w:r w:rsidRPr="00297D94">
        <w:rPr>
          <w:lang w:val="en-GB"/>
        </w:rPr>
        <w:tab/>
        <w:t>What is your reaction to the lifestyle choices that Jenny and John have chosen?</w:t>
      </w:r>
    </w:p>
    <w:p w14:paraId="4A4D7462" w14:textId="7BCF7BE1" w:rsidR="00934FED" w:rsidRPr="00297D94" w:rsidRDefault="00C15F10" w:rsidP="00934FED">
      <w:pPr>
        <w:rPr>
          <w:lang w:val="en-GB"/>
        </w:rPr>
      </w:pPr>
      <w:r>
        <w:rPr>
          <w:lang w:val="en-GB"/>
        </w:rPr>
        <w:t>b+. (Chal</w:t>
      </w:r>
      <w:r w:rsidR="00934FED" w:rsidRPr="00297D94">
        <w:rPr>
          <w:lang w:val="en-GB"/>
        </w:rPr>
        <w:t>lenging task) John wants to change the world through the force of example, while Jenny wants to change it through protest. Which of these methods do you think is most effective, and why?</w:t>
      </w:r>
    </w:p>
    <w:p w14:paraId="1876A32E" w14:textId="6A7BD104" w:rsidR="00934FED" w:rsidRDefault="00C15F10" w:rsidP="00934FED">
      <w:pPr>
        <w:rPr>
          <w:lang w:val="en-GB"/>
        </w:rPr>
      </w:pPr>
      <w:r>
        <w:rPr>
          <w:lang w:val="en-GB"/>
        </w:rPr>
        <w:t>c+. (Chal</w:t>
      </w:r>
      <w:r w:rsidR="00934FED" w:rsidRPr="00297D94">
        <w:rPr>
          <w:lang w:val="en-GB"/>
        </w:rPr>
        <w:t>lenging task) John and Jenny have chosen to live according to principles they believe are important. Do you have any principles that are important to you? If so, how do you think they will affect the way you live your life?</w:t>
      </w:r>
    </w:p>
    <w:p w14:paraId="2B0E6C22" w14:textId="77777777" w:rsidR="0043274D" w:rsidRPr="00297D94" w:rsidRDefault="0043274D" w:rsidP="00934FED">
      <w:pPr>
        <w:rPr>
          <w:lang w:val="en-GB"/>
        </w:rPr>
      </w:pPr>
    </w:p>
    <w:p w14:paraId="1A5ECB71" w14:textId="4953702A" w:rsidR="00934FED" w:rsidRPr="00297D94" w:rsidRDefault="004140CF" w:rsidP="00934FED">
      <w:pPr>
        <w:rPr>
          <w:lang w:val="en-GB"/>
        </w:rPr>
      </w:pPr>
      <w:r>
        <w:rPr>
          <w:lang w:val="en-GB"/>
        </w:rPr>
        <w:t>4</w:t>
      </w:r>
      <w:r w:rsidR="00934FED" w:rsidRPr="00297D94">
        <w:rPr>
          <w:lang w:val="en-GB"/>
        </w:rPr>
        <w:t xml:space="preserve"> Writing</w:t>
      </w:r>
    </w:p>
    <w:p w14:paraId="41AF7C93" w14:textId="63571A7C" w:rsidR="00934FED" w:rsidRDefault="00934FED" w:rsidP="00934FED">
      <w:pPr>
        <w:rPr>
          <w:lang w:val="en-GB"/>
        </w:rPr>
      </w:pPr>
      <w:r w:rsidRPr="00297D94">
        <w:rPr>
          <w:lang w:val="en-GB"/>
        </w:rPr>
        <w:t xml:space="preserve">Think of someone - alive or dead, </w:t>
      </w:r>
      <w:proofErr w:type="gramStart"/>
      <w:r w:rsidRPr="00297D94">
        <w:rPr>
          <w:lang w:val="en-GB"/>
        </w:rPr>
        <w:t>famous</w:t>
      </w:r>
      <w:proofErr w:type="gramEnd"/>
      <w:r w:rsidRPr="00297D94">
        <w:rPr>
          <w:lang w:val="en-GB"/>
        </w:rPr>
        <w:t xml:space="preserve"> or non-famous - whom you admire, either for the views they have or for the way they live. Write a text like the one you have listened to in which this person explains what he/she believes and why he/she has chosen to live his/her life in this way.</w:t>
      </w:r>
    </w:p>
    <w:p w14:paraId="1F9FE17D" w14:textId="77777777" w:rsidR="0043274D" w:rsidRPr="00297D94" w:rsidRDefault="0043274D" w:rsidP="00934FED">
      <w:pPr>
        <w:rPr>
          <w:lang w:val="en-GB"/>
        </w:rPr>
      </w:pPr>
    </w:p>
    <w:p w14:paraId="044AFB08" w14:textId="7A606A26" w:rsidR="00934FED" w:rsidRPr="00297D94" w:rsidRDefault="004140CF" w:rsidP="00934FED">
      <w:pPr>
        <w:rPr>
          <w:lang w:val="en-GB"/>
        </w:rPr>
      </w:pPr>
      <w:r>
        <w:rPr>
          <w:lang w:val="en-GB"/>
        </w:rPr>
        <w:t>5</w:t>
      </w:r>
      <w:r w:rsidR="00934FED" w:rsidRPr="00297D94">
        <w:rPr>
          <w:lang w:val="en-GB"/>
        </w:rPr>
        <w:t xml:space="preserve"> Vocabulary</w:t>
      </w:r>
    </w:p>
    <w:p w14:paraId="4B8D1D66" w14:textId="77777777" w:rsidR="00934FED" w:rsidRPr="00297D94" w:rsidRDefault="00934FED" w:rsidP="00934FED">
      <w:pPr>
        <w:rPr>
          <w:lang w:val="en-GB"/>
        </w:rPr>
      </w:pPr>
      <w:r w:rsidRPr="00297D94">
        <w:rPr>
          <w:lang w:val="en-GB"/>
        </w:rPr>
        <w:t xml:space="preserve">Read about </w:t>
      </w:r>
      <w:proofErr w:type="spellStart"/>
      <w:r w:rsidRPr="00297D94">
        <w:rPr>
          <w:lang w:val="en-GB"/>
        </w:rPr>
        <w:t>abstact</w:t>
      </w:r>
      <w:proofErr w:type="spellEnd"/>
      <w:r w:rsidRPr="00297D94">
        <w:rPr>
          <w:lang w:val="en-GB"/>
        </w:rPr>
        <w:t xml:space="preserve"> nouns on p. 151.</w:t>
      </w:r>
    </w:p>
    <w:p w14:paraId="7FADB46F" w14:textId="2810737B" w:rsidR="00934FED" w:rsidRPr="00297D94" w:rsidRDefault="00934FED" w:rsidP="00934FED">
      <w:pPr>
        <w:rPr>
          <w:lang w:val="en-GB"/>
        </w:rPr>
      </w:pPr>
      <w:r w:rsidRPr="00297D94">
        <w:rPr>
          <w:lang w:val="en-GB"/>
        </w:rPr>
        <w:t>Here are some of the nouns used by Jenny and John in the interviews. Sort them into categories: abstract and concrete nouns.</w:t>
      </w:r>
    </w:p>
    <w:p w14:paraId="45EFF31F" w14:textId="503CF7F9" w:rsidR="00934FED" w:rsidRDefault="00934FED" w:rsidP="00934FED">
      <w:pPr>
        <w:rPr>
          <w:lang w:val="en-GB"/>
        </w:rPr>
      </w:pPr>
      <w:r w:rsidRPr="00297D94">
        <w:rPr>
          <w:lang w:val="en-GB"/>
        </w:rPr>
        <w:t xml:space="preserve">power - justice - truth - tent - police - revolution – party - petrol – car - poverty - banker – unemployment - principle – respect - idea - cottage - success - problem </w:t>
      </w:r>
      <w:r w:rsidR="0043274D">
        <w:rPr>
          <w:lang w:val="en-GB"/>
        </w:rPr>
        <w:t>–</w:t>
      </w:r>
      <w:r w:rsidRPr="00297D94">
        <w:rPr>
          <w:lang w:val="en-GB"/>
        </w:rPr>
        <w:t xml:space="preserve"> career</w:t>
      </w:r>
    </w:p>
    <w:p w14:paraId="5DF4053A" w14:textId="77777777" w:rsidR="0043274D" w:rsidRPr="00297D94" w:rsidRDefault="0043274D" w:rsidP="00934FED">
      <w:pPr>
        <w:rPr>
          <w:lang w:val="en-GB"/>
        </w:rPr>
      </w:pPr>
    </w:p>
    <w:p w14:paraId="214EBC36" w14:textId="6FDDD75D" w:rsidR="00934FED" w:rsidRPr="00297D94" w:rsidRDefault="009035C3" w:rsidP="00934FED">
      <w:pPr>
        <w:rPr>
          <w:lang w:val="en-GB"/>
        </w:rPr>
      </w:pPr>
      <w:r>
        <w:rPr>
          <w:lang w:val="en-GB"/>
        </w:rPr>
        <w:t>6 Quic</w:t>
      </w:r>
      <w:r w:rsidR="00934FED" w:rsidRPr="00297D94">
        <w:rPr>
          <w:lang w:val="en-GB"/>
        </w:rPr>
        <w:t>k Research</w:t>
      </w:r>
    </w:p>
    <w:p w14:paraId="64973630" w14:textId="77777777" w:rsidR="00934FED" w:rsidRPr="00297D94" w:rsidRDefault="00934FED" w:rsidP="00934FED">
      <w:pPr>
        <w:rPr>
          <w:lang w:val="en-GB"/>
        </w:rPr>
      </w:pPr>
      <w:r w:rsidRPr="00297D94">
        <w:rPr>
          <w:lang w:val="en-GB"/>
        </w:rPr>
        <w:t>Choose one task:</w:t>
      </w:r>
    </w:p>
    <w:p w14:paraId="1806AFB9" w14:textId="77777777" w:rsidR="00934FED" w:rsidRPr="00297D94" w:rsidRDefault="00934FED" w:rsidP="00934FED">
      <w:pPr>
        <w:rPr>
          <w:lang w:val="en-GB"/>
        </w:rPr>
      </w:pPr>
      <w:r w:rsidRPr="00297D94">
        <w:rPr>
          <w:lang w:val="en-GB"/>
        </w:rPr>
        <w:t>a.</w:t>
      </w:r>
      <w:r w:rsidRPr="00297D94">
        <w:rPr>
          <w:lang w:val="en-GB"/>
        </w:rPr>
        <w:tab/>
        <w:t>Find out more about "carbon footprints".</w:t>
      </w:r>
    </w:p>
    <w:p w14:paraId="53900F58" w14:textId="77777777" w:rsidR="00934FED" w:rsidRPr="00297D94" w:rsidRDefault="00934FED" w:rsidP="00934FED">
      <w:pPr>
        <w:rPr>
          <w:lang w:val="en-GB"/>
        </w:rPr>
      </w:pPr>
      <w:r w:rsidRPr="00297D94">
        <w:rPr>
          <w:lang w:val="en-GB"/>
        </w:rPr>
        <w:t>b.</w:t>
      </w:r>
      <w:r w:rsidRPr="00297D94">
        <w:rPr>
          <w:lang w:val="en-GB"/>
        </w:rPr>
        <w:tab/>
        <w:t>Find out more about the Camphill movement.</w:t>
      </w:r>
    </w:p>
    <w:p w14:paraId="58A97337" w14:textId="77777777" w:rsidR="00934FED" w:rsidRPr="00297D94" w:rsidRDefault="00934FED" w:rsidP="00934FED">
      <w:pPr>
        <w:rPr>
          <w:lang w:val="en-GB"/>
        </w:rPr>
      </w:pPr>
    </w:p>
    <w:p w14:paraId="77B5F36C" w14:textId="0A7F9AB5" w:rsidR="00934FED" w:rsidRPr="00297D94" w:rsidRDefault="00934FED" w:rsidP="00934FED">
      <w:pPr>
        <w:rPr>
          <w:lang w:val="en-GB"/>
        </w:rPr>
      </w:pPr>
    </w:p>
    <w:p w14:paraId="1A486C66" w14:textId="57CF8C76" w:rsidR="00934FED" w:rsidRPr="00297D94" w:rsidRDefault="00934FED" w:rsidP="00934FED">
      <w:pPr>
        <w:rPr>
          <w:lang w:val="en-GB"/>
        </w:rPr>
      </w:pPr>
    </w:p>
    <w:p w14:paraId="677349C3" w14:textId="27879232" w:rsidR="00934FED" w:rsidRPr="00297D94" w:rsidRDefault="00934FED" w:rsidP="00934FED">
      <w:pPr>
        <w:rPr>
          <w:lang w:val="en-GB"/>
        </w:rPr>
      </w:pPr>
    </w:p>
    <w:p w14:paraId="4CE1AD55" w14:textId="77777777" w:rsidR="00934FED" w:rsidRPr="00297D94" w:rsidRDefault="00934FED" w:rsidP="00934FED">
      <w:pPr>
        <w:rPr>
          <w:lang w:val="en-GB"/>
        </w:rPr>
      </w:pPr>
    </w:p>
    <w:p w14:paraId="08C37A83" w14:textId="5BB77E4D" w:rsidR="00934FED" w:rsidRDefault="00934FED" w:rsidP="00934FED">
      <w:pPr>
        <w:rPr>
          <w:lang w:val="en-GB"/>
        </w:rPr>
      </w:pPr>
      <w:r w:rsidRPr="00297D94">
        <w:rPr>
          <w:lang w:val="en-GB"/>
        </w:rPr>
        <w:t xml:space="preserve">--- 160 </w:t>
      </w:r>
      <w:r w:rsidR="00297D94" w:rsidRPr="00297D94">
        <w:rPr>
          <w:lang w:val="en-GB"/>
        </w:rPr>
        <w:t>to 349</w:t>
      </w:r>
    </w:p>
    <w:p w14:paraId="113626B1" w14:textId="77777777" w:rsidR="0043274D" w:rsidRPr="00297D94" w:rsidRDefault="0043274D" w:rsidP="0043274D">
      <w:pPr>
        <w:rPr>
          <w:lang w:val="en-GB"/>
        </w:rPr>
      </w:pPr>
      <w:r>
        <w:rPr>
          <w:lang w:val="en-GB"/>
        </w:rPr>
        <w:t xml:space="preserve">Before reading: </w:t>
      </w:r>
      <w:r w:rsidRPr="00297D94">
        <w:rPr>
          <w:lang w:val="en-GB"/>
        </w:rPr>
        <w:t>What impact does the global economy have on you? For example, on the clothes you wear, the food you eat, your transportation, communication, entertainment, vacations, etc? Make a list of ways you are affected personally.</w:t>
      </w:r>
    </w:p>
    <w:p w14:paraId="297539C6" w14:textId="77777777" w:rsidR="0043274D" w:rsidRPr="00297D94" w:rsidRDefault="0043274D" w:rsidP="00934FED">
      <w:pPr>
        <w:rPr>
          <w:lang w:val="en-GB"/>
        </w:rPr>
      </w:pPr>
    </w:p>
    <w:p w14:paraId="374EB10E" w14:textId="3BC04F85" w:rsidR="00934FED" w:rsidRPr="00297D94" w:rsidRDefault="00365C48" w:rsidP="0043274D">
      <w:pPr>
        <w:pStyle w:val="Overskrift2"/>
        <w:rPr>
          <w:lang w:val="en-GB"/>
        </w:rPr>
      </w:pPr>
      <w:bookmarkStart w:id="40" w:name="_Toc48219817"/>
      <w:r w:rsidRPr="00297D94">
        <w:rPr>
          <w:lang w:val="en-GB"/>
        </w:rPr>
        <w:t>xxx2</w:t>
      </w:r>
      <w:r w:rsidR="00934FED" w:rsidRPr="00297D94">
        <w:rPr>
          <w:lang w:val="en-GB"/>
        </w:rPr>
        <w:t xml:space="preserve"> Focus: The Impact of Globalization</w:t>
      </w:r>
      <w:bookmarkEnd w:id="40"/>
    </w:p>
    <w:p w14:paraId="60EB24E0" w14:textId="77777777" w:rsidR="00934FED" w:rsidRPr="00297D94" w:rsidRDefault="00934FED" w:rsidP="00934FED">
      <w:pPr>
        <w:rPr>
          <w:lang w:val="en-GB"/>
        </w:rPr>
      </w:pPr>
      <w:r w:rsidRPr="00297D94">
        <w:rPr>
          <w:lang w:val="en-GB"/>
        </w:rPr>
        <w:t xml:space="preserve">In the most general sense globalization describes the way the world is becoming increasingly interconnected through new forms of communication, </w:t>
      </w:r>
      <w:proofErr w:type="gramStart"/>
      <w:r w:rsidRPr="00297D94">
        <w:rPr>
          <w:lang w:val="en-GB"/>
        </w:rPr>
        <w:t>technology</w:t>
      </w:r>
      <w:proofErr w:type="gramEnd"/>
      <w:r w:rsidRPr="00297D94">
        <w:rPr>
          <w:lang w:val="en-GB"/>
        </w:rPr>
        <w:t xml:space="preserve"> and trade. This has been going on for centuries, of course, but recently the pace has picked up. Free market capitalism has become the dominant economic model in the world. At its heart are powerful international corporations, some larger than the nations in which they do business. These corporations are in constant competition with one another to expand into new markets and increase their profits. They belong to no nation or region and are not controlled by any international authority. They rely on a set of international organizations like the World Trade Organization (WTO), the International Monetary Fund (IMF) and the World Bank to smooth the way for their international business. This system is what most people are referring to when they speak of globalization.</w:t>
      </w:r>
    </w:p>
    <w:p w14:paraId="231047DB" w14:textId="77777777" w:rsidR="0043274D" w:rsidRDefault="0043274D" w:rsidP="00934FED">
      <w:pPr>
        <w:rPr>
          <w:lang w:val="en-GB"/>
        </w:rPr>
      </w:pPr>
    </w:p>
    <w:p w14:paraId="37F28775" w14:textId="65770BE5" w:rsidR="00934FED" w:rsidRPr="00297D94" w:rsidRDefault="00934FED" w:rsidP="00934FED">
      <w:pPr>
        <w:rPr>
          <w:lang w:val="en-GB"/>
        </w:rPr>
      </w:pPr>
      <w:r w:rsidRPr="00297D94">
        <w:rPr>
          <w:lang w:val="en-GB"/>
        </w:rPr>
        <w:t xml:space="preserve">It has shown itself to be an extremely productive system. </w:t>
      </w:r>
      <w:proofErr w:type="gramStart"/>
      <w:r w:rsidRPr="00297D94">
        <w:rPr>
          <w:lang w:val="en-GB"/>
        </w:rPr>
        <w:t>Certainly</w:t>
      </w:r>
      <w:proofErr w:type="gramEnd"/>
      <w:r w:rsidRPr="00297D94">
        <w:rPr>
          <w:lang w:val="en-GB"/>
        </w:rPr>
        <w:t xml:space="preserve"> it has had a terrific impact on the world. Brand names like Toyota, Nike, Kellogg, Apple, Shell, </w:t>
      </w:r>
      <w:proofErr w:type="gramStart"/>
      <w:r w:rsidRPr="00297D94">
        <w:rPr>
          <w:lang w:val="en-GB"/>
        </w:rPr>
        <w:t>DreamWorks</w:t>
      </w:r>
      <w:proofErr w:type="gramEnd"/>
      <w:r w:rsidRPr="00297D94">
        <w:rPr>
          <w:lang w:val="en-GB"/>
        </w:rPr>
        <w:t xml:space="preserve"> and Sony are now recognized everywhere. Inventions created and spread within this system - cable and satellite TV, personal computers, the internet, smartphones, social media - have tied the world ever closer together. Great wealth has been created. By the start of the 21st century, many earlier hostile nations like China, Russia and eastern European countries had joined this system of international trade, which appeared to offer never-ending economic growth. The "consumer economy" that was first established in the United States had gone worldwide.</w:t>
      </w:r>
    </w:p>
    <w:p w14:paraId="41FE15A4" w14:textId="77777777" w:rsidR="0043274D" w:rsidRDefault="0043274D" w:rsidP="00934FED">
      <w:pPr>
        <w:rPr>
          <w:lang w:val="en-GB"/>
        </w:rPr>
      </w:pPr>
    </w:p>
    <w:p w14:paraId="6E43646D" w14:textId="4B90FE75" w:rsidR="00934FED" w:rsidRDefault="00934FED" w:rsidP="00934FED">
      <w:pPr>
        <w:rPr>
          <w:lang w:val="en-GB"/>
        </w:rPr>
      </w:pPr>
      <w:r w:rsidRPr="00297D94">
        <w:rPr>
          <w:lang w:val="en-GB"/>
        </w:rPr>
        <w:t>But not everyone has been convinced this is a good thing.</w:t>
      </w:r>
    </w:p>
    <w:p w14:paraId="147EAC18" w14:textId="77777777" w:rsidR="0043274D" w:rsidRPr="00297D94" w:rsidRDefault="0043274D" w:rsidP="00934FED">
      <w:pPr>
        <w:rPr>
          <w:lang w:val="en-GB"/>
        </w:rPr>
      </w:pPr>
    </w:p>
    <w:p w14:paraId="2A708A08" w14:textId="23B5E77B" w:rsidR="00934FED" w:rsidRPr="00297D94" w:rsidRDefault="00365C48" w:rsidP="00365C48">
      <w:pPr>
        <w:pStyle w:val="Overskrift3"/>
        <w:rPr>
          <w:lang w:val="en-GB"/>
        </w:rPr>
      </w:pPr>
      <w:r w:rsidRPr="00297D94">
        <w:rPr>
          <w:lang w:val="en-GB"/>
        </w:rPr>
        <w:t>xxx3</w:t>
      </w:r>
      <w:r w:rsidR="00934FED" w:rsidRPr="00297D94">
        <w:rPr>
          <w:lang w:val="en-GB"/>
        </w:rPr>
        <w:t xml:space="preserve"> </w:t>
      </w:r>
      <w:proofErr w:type="gramStart"/>
      <w:r w:rsidR="00934FED" w:rsidRPr="00297D94">
        <w:rPr>
          <w:lang w:val="en-GB"/>
        </w:rPr>
        <w:t>The</w:t>
      </w:r>
      <w:proofErr w:type="gramEnd"/>
      <w:r w:rsidR="00934FED" w:rsidRPr="00297D94">
        <w:rPr>
          <w:lang w:val="en-GB"/>
        </w:rPr>
        <w:t xml:space="preserve"> anti-globalization debate</w:t>
      </w:r>
    </w:p>
    <w:p w14:paraId="3A6C260E" w14:textId="77777777" w:rsidR="00934FED" w:rsidRPr="00297D94" w:rsidRDefault="00934FED" w:rsidP="00934FED">
      <w:pPr>
        <w:rPr>
          <w:lang w:val="en-GB"/>
        </w:rPr>
      </w:pPr>
      <w:r w:rsidRPr="00297D94">
        <w:rPr>
          <w:lang w:val="en-GB"/>
        </w:rPr>
        <w:t>Globalization has set off hostile reactions among many people around the world. They are often loosely referred to as the "anti-globalization movement". This is misleading, however. They are not against bringing the peoples of the world closer together.</w:t>
      </w:r>
    </w:p>
    <w:p w14:paraId="61FCB60F" w14:textId="77777777" w:rsidR="00934FED" w:rsidRPr="00297D94" w:rsidRDefault="00934FED" w:rsidP="00934FED">
      <w:pPr>
        <w:rPr>
          <w:lang w:val="en-GB"/>
        </w:rPr>
      </w:pPr>
    </w:p>
    <w:p w14:paraId="5C532EC1" w14:textId="1EAF0FF4" w:rsidR="00934FED" w:rsidRPr="00297D94" w:rsidRDefault="00934FED" w:rsidP="00934FED">
      <w:pPr>
        <w:rPr>
          <w:lang w:val="en-GB"/>
        </w:rPr>
      </w:pPr>
      <w:r w:rsidRPr="00297D94">
        <w:rPr>
          <w:lang w:val="en-GB"/>
        </w:rPr>
        <w:t xml:space="preserve">--- 162 </w:t>
      </w:r>
      <w:r w:rsidR="00297D94" w:rsidRPr="00297D94">
        <w:rPr>
          <w:lang w:val="en-GB"/>
        </w:rPr>
        <w:t>to 349</w:t>
      </w:r>
    </w:p>
    <w:p w14:paraId="7E3596EC" w14:textId="77A06025" w:rsidR="00934FED" w:rsidRPr="00297D94" w:rsidRDefault="00934FED" w:rsidP="00934FED">
      <w:pPr>
        <w:rPr>
          <w:lang w:val="en-GB"/>
        </w:rPr>
      </w:pPr>
      <w:r w:rsidRPr="00297D94">
        <w:rPr>
          <w:lang w:val="en-GB"/>
        </w:rPr>
        <w:t xml:space="preserve">Quite the opposite. They work very hard to unite people from all over the world to oppose the effects of an international economic system </w:t>
      </w:r>
      <w:r w:rsidRPr="00297D94">
        <w:rPr>
          <w:lang w:val="en-GB"/>
        </w:rPr>
        <w:lastRenderedPageBreak/>
        <w:t xml:space="preserve">they dislike. Exactly what they are afraid of differs from group to group. What unites them is a conviction that the world is on the wrong path to globalization. </w:t>
      </w:r>
      <w:proofErr w:type="gramStart"/>
      <w:r w:rsidRPr="00297D94">
        <w:rPr>
          <w:lang w:val="en-GB"/>
        </w:rPr>
        <w:t>That's</w:t>
      </w:r>
      <w:proofErr w:type="gramEnd"/>
      <w:r w:rsidRPr="00297D94">
        <w:rPr>
          <w:lang w:val="en-GB"/>
        </w:rPr>
        <w:t xml:space="preserve"> why some would prefer to be called the "alter-globalization" movement.</w:t>
      </w:r>
    </w:p>
    <w:p w14:paraId="13E136FF" w14:textId="77777777" w:rsidR="0043274D" w:rsidRDefault="0043274D" w:rsidP="00934FED">
      <w:pPr>
        <w:rPr>
          <w:lang w:val="en-GB"/>
        </w:rPr>
      </w:pPr>
    </w:p>
    <w:p w14:paraId="68EBE2C1" w14:textId="359AEF75" w:rsidR="00934FED" w:rsidRPr="00297D94" w:rsidRDefault="00934FED" w:rsidP="00934FED">
      <w:pPr>
        <w:rPr>
          <w:lang w:val="en-GB"/>
        </w:rPr>
      </w:pPr>
      <w:r w:rsidRPr="00297D94">
        <w:rPr>
          <w:lang w:val="en-GB"/>
        </w:rPr>
        <w:t>Here are some of the fears held by anti-globalization critics:</w:t>
      </w:r>
    </w:p>
    <w:p w14:paraId="3C66EC3E" w14:textId="77777777" w:rsidR="00934FED" w:rsidRPr="00297D94" w:rsidRDefault="00934FED" w:rsidP="00934FED">
      <w:pPr>
        <w:rPr>
          <w:lang w:val="en-GB"/>
        </w:rPr>
      </w:pPr>
      <w:r w:rsidRPr="00297D94">
        <w:rPr>
          <w:lang w:val="en-GB"/>
        </w:rPr>
        <w:t>-- that globalization requires unending economic growth which destroys the environment and uses up limited resources like oil</w:t>
      </w:r>
    </w:p>
    <w:p w14:paraId="5381D01A" w14:textId="77777777" w:rsidR="00934FED" w:rsidRPr="00297D94" w:rsidRDefault="00934FED" w:rsidP="00934FED">
      <w:pPr>
        <w:rPr>
          <w:lang w:val="en-GB"/>
        </w:rPr>
      </w:pPr>
      <w:r w:rsidRPr="00297D94">
        <w:rPr>
          <w:lang w:val="en-GB"/>
        </w:rPr>
        <w:t xml:space="preserve">-- that the WTO, </w:t>
      </w:r>
      <w:proofErr w:type="gramStart"/>
      <w:r w:rsidRPr="00297D94">
        <w:rPr>
          <w:lang w:val="en-GB"/>
        </w:rPr>
        <w:t>IMF</w:t>
      </w:r>
      <w:proofErr w:type="gramEnd"/>
      <w:r w:rsidRPr="00297D94">
        <w:rPr>
          <w:lang w:val="en-GB"/>
        </w:rPr>
        <w:t xml:space="preserve"> and World Bank make the poor pay for the mistakes of rich corporations</w:t>
      </w:r>
    </w:p>
    <w:p w14:paraId="36195D86" w14:textId="77777777" w:rsidR="00934FED" w:rsidRPr="00297D94" w:rsidRDefault="00934FED" w:rsidP="00934FED">
      <w:pPr>
        <w:rPr>
          <w:lang w:val="en-GB"/>
        </w:rPr>
      </w:pPr>
      <w:r w:rsidRPr="00297D94">
        <w:rPr>
          <w:lang w:val="en-GB"/>
        </w:rPr>
        <w:t>-- that globalization increases the gap between the rich and the poor - both within nations and between them</w:t>
      </w:r>
    </w:p>
    <w:p w14:paraId="34BE8090" w14:textId="77777777" w:rsidR="0043274D" w:rsidRDefault="0043274D" w:rsidP="00934FED">
      <w:pPr>
        <w:rPr>
          <w:lang w:val="en-GB"/>
        </w:rPr>
      </w:pPr>
    </w:p>
    <w:p w14:paraId="06259CA0" w14:textId="42077FCC" w:rsidR="00934FED" w:rsidRPr="00297D94" w:rsidRDefault="00934FED" w:rsidP="00934FED">
      <w:pPr>
        <w:rPr>
          <w:lang w:val="en-GB"/>
        </w:rPr>
      </w:pPr>
      <w:r w:rsidRPr="00297D94">
        <w:rPr>
          <w:lang w:val="en-GB"/>
        </w:rPr>
        <w:t>Defenders of globalization reply with their own points. If the international trading system has caused such damage, they say, how can the following statistics be explained?</w:t>
      </w:r>
    </w:p>
    <w:p w14:paraId="6BF6496A" w14:textId="77777777" w:rsidR="00934FED" w:rsidRPr="00297D94" w:rsidRDefault="00934FED" w:rsidP="00934FED">
      <w:pPr>
        <w:rPr>
          <w:lang w:val="en-GB"/>
        </w:rPr>
      </w:pPr>
      <w:r w:rsidRPr="00297D94">
        <w:rPr>
          <w:lang w:val="en-GB"/>
        </w:rPr>
        <w:t>-- Life expectancy in the developing world has doubled since World War Two.</w:t>
      </w:r>
    </w:p>
    <w:p w14:paraId="626B568D" w14:textId="77777777" w:rsidR="00934FED" w:rsidRPr="00297D94" w:rsidRDefault="00934FED" w:rsidP="00934FED">
      <w:pPr>
        <w:rPr>
          <w:lang w:val="en-GB"/>
        </w:rPr>
      </w:pPr>
      <w:r w:rsidRPr="00297D94">
        <w:rPr>
          <w:lang w:val="en-GB"/>
        </w:rPr>
        <w:t>-- In 1960, 56% of the world's population lived on less than 2200 calories of food per day. Today this is the case for only 10% of the world's population.</w:t>
      </w:r>
    </w:p>
    <w:p w14:paraId="4AE4408E" w14:textId="77777777" w:rsidR="00934FED" w:rsidRPr="00297D94" w:rsidRDefault="00934FED" w:rsidP="00934FED">
      <w:pPr>
        <w:rPr>
          <w:lang w:val="en-GB"/>
        </w:rPr>
      </w:pPr>
    </w:p>
    <w:p w14:paraId="63E4AA40" w14:textId="26749D80" w:rsidR="00934FED" w:rsidRPr="00297D94" w:rsidRDefault="00934FED" w:rsidP="00934FED">
      <w:pPr>
        <w:rPr>
          <w:lang w:val="en-GB"/>
        </w:rPr>
      </w:pPr>
      <w:r w:rsidRPr="00297D94">
        <w:rPr>
          <w:lang w:val="en-GB"/>
        </w:rPr>
        <w:t>Spot check</w:t>
      </w:r>
    </w:p>
    <w:p w14:paraId="5664581A" w14:textId="77777777" w:rsidR="00934FED" w:rsidRPr="00297D94" w:rsidRDefault="00934FED" w:rsidP="00934FED">
      <w:pPr>
        <w:rPr>
          <w:lang w:val="en-GB"/>
        </w:rPr>
      </w:pPr>
      <w:r w:rsidRPr="00297D94">
        <w:rPr>
          <w:lang w:val="en-GB"/>
        </w:rPr>
        <w:t>a.</w:t>
      </w:r>
      <w:r w:rsidRPr="00297D94">
        <w:rPr>
          <w:lang w:val="en-GB"/>
        </w:rPr>
        <w:tab/>
        <w:t>What is at the heart of free market capitalism?</w:t>
      </w:r>
    </w:p>
    <w:p w14:paraId="6294CB23" w14:textId="77777777" w:rsidR="00934FED" w:rsidRPr="00297D94" w:rsidRDefault="00934FED" w:rsidP="00934FED">
      <w:pPr>
        <w:rPr>
          <w:lang w:val="en-GB"/>
        </w:rPr>
      </w:pPr>
      <w:r w:rsidRPr="00297D94">
        <w:rPr>
          <w:lang w:val="en-GB"/>
        </w:rPr>
        <w:t>b.</w:t>
      </w:r>
      <w:r w:rsidRPr="00297D94">
        <w:rPr>
          <w:lang w:val="en-GB"/>
        </w:rPr>
        <w:tab/>
        <w:t xml:space="preserve">What is the function of the WTO, the </w:t>
      </w:r>
      <w:proofErr w:type="gramStart"/>
      <w:r w:rsidRPr="00297D94">
        <w:rPr>
          <w:lang w:val="en-GB"/>
        </w:rPr>
        <w:t>IMF</w:t>
      </w:r>
      <w:proofErr w:type="gramEnd"/>
      <w:r w:rsidRPr="00297D94">
        <w:rPr>
          <w:lang w:val="en-GB"/>
        </w:rPr>
        <w:t xml:space="preserve"> and the World Bank?</w:t>
      </w:r>
    </w:p>
    <w:p w14:paraId="0141FAED" w14:textId="77777777" w:rsidR="00934FED" w:rsidRPr="00297D94" w:rsidRDefault="00934FED" w:rsidP="00934FED">
      <w:pPr>
        <w:rPr>
          <w:lang w:val="en-GB"/>
        </w:rPr>
      </w:pPr>
      <w:r w:rsidRPr="00297D94">
        <w:rPr>
          <w:lang w:val="en-GB"/>
        </w:rPr>
        <w:t>c.</w:t>
      </w:r>
      <w:r w:rsidRPr="00297D94">
        <w:rPr>
          <w:lang w:val="en-GB"/>
        </w:rPr>
        <w:tab/>
        <w:t>What is the "anti-globalization movement?</w:t>
      </w:r>
    </w:p>
    <w:p w14:paraId="5B43F737" w14:textId="77777777" w:rsidR="00934FED" w:rsidRPr="00297D94" w:rsidRDefault="00934FED" w:rsidP="00934FED">
      <w:pPr>
        <w:rPr>
          <w:lang w:val="en-GB"/>
        </w:rPr>
      </w:pPr>
      <w:r w:rsidRPr="00297D94">
        <w:rPr>
          <w:lang w:val="en-GB"/>
        </w:rPr>
        <w:t>d.</w:t>
      </w:r>
      <w:r w:rsidRPr="00297D94">
        <w:rPr>
          <w:lang w:val="en-GB"/>
        </w:rPr>
        <w:tab/>
        <w:t>What does the "</w:t>
      </w:r>
      <w:proofErr w:type="spellStart"/>
      <w:r w:rsidRPr="00297D94">
        <w:rPr>
          <w:lang w:val="en-GB"/>
        </w:rPr>
        <w:t>antiglobalization</w:t>
      </w:r>
      <w:proofErr w:type="spellEnd"/>
      <w:r w:rsidRPr="00297D94">
        <w:rPr>
          <w:lang w:val="en-GB"/>
        </w:rPr>
        <w:t>" movement fear?</w:t>
      </w:r>
    </w:p>
    <w:p w14:paraId="596FDDC2" w14:textId="77777777" w:rsidR="00934FED" w:rsidRPr="00297D94" w:rsidRDefault="00934FED" w:rsidP="00934FED">
      <w:pPr>
        <w:rPr>
          <w:lang w:val="en-GB"/>
        </w:rPr>
      </w:pPr>
    </w:p>
    <w:p w14:paraId="339B4C8B" w14:textId="481592A7" w:rsidR="00934FED" w:rsidRPr="00297D94" w:rsidRDefault="00365C48" w:rsidP="00365C48">
      <w:pPr>
        <w:pStyle w:val="Overskrift3"/>
        <w:rPr>
          <w:lang w:val="en-GB"/>
        </w:rPr>
      </w:pPr>
      <w:r w:rsidRPr="00297D94">
        <w:rPr>
          <w:lang w:val="en-GB"/>
        </w:rPr>
        <w:t>xxx3</w:t>
      </w:r>
      <w:r w:rsidR="00934FED" w:rsidRPr="00297D94">
        <w:rPr>
          <w:lang w:val="en-GB"/>
        </w:rPr>
        <w:t xml:space="preserve"> The Great Recession</w:t>
      </w:r>
    </w:p>
    <w:p w14:paraId="67D44E01" w14:textId="77777777" w:rsidR="00934FED" w:rsidRPr="00297D94" w:rsidRDefault="00934FED" w:rsidP="00934FED">
      <w:pPr>
        <w:rPr>
          <w:lang w:val="en-GB"/>
        </w:rPr>
      </w:pPr>
      <w:r w:rsidRPr="00297D94">
        <w:rPr>
          <w:lang w:val="en-GB"/>
        </w:rPr>
        <w:t>At the end of the first decade of the 21st century the anti-globalization forces gained popularity when the global economy suffered a sharp decline. Some called this the "Great Recession," referring to the Great Depression of the 1930s. Suddenly globalization showed itself from a very different side. Instead of wealth and growth, it was debt and recession that spread across the world. The crisis started with the collapse of the housing market in the USA, but quickly spread to Europe. Governments on both sides of the Atlantic used hundreds of billions of their taxpayers' dollars and euros to shore up their banks and stimulate their economies. At the same time, they cut back on public jobs and programs to balance their budgets.</w:t>
      </w:r>
    </w:p>
    <w:p w14:paraId="2079C5A9" w14:textId="77777777" w:rsidR="0043274D" w:rsidRDefault="0043274D" w:rsidP="00934FED">
      <w:pPr>
        <w:rPr>
          <w:lang w:val="en-GB"/>
        </w:rPr>
      </w:pPr>
    </w:p>
    <w:p w14:paraId="56C17093" w14:textId="02B3B400" w:rsidR="00934FED" w:rsidRDefault="00934FED" w:rsidP="00934FED">
      <w:pPr>
        <w:rPr>
          <w:lang w:val="en-GB"/>
        </w:rPr>
      </w:pPr>
      <w:r w:rsidRPr="00297D94">
        <w:rPr>
          <w:lang w:val="en-GB"/>
        </w:rPr>
        <w:t xml:space="preserve">This set off protests around the world. In Greece people rioted, opposing cutbacks in jobs and state benefits. Protests swept through Italy, </w:t>
      </w:r>
      <w:proofErr w:type="gramStart"/>
      <w:r w:rsidRPr="00297D94">
        <w:rPr>
          <w:lang w:val="en-GB"/>
        </w:rPr>
        <w:t>Britain</w:t>
      </w:r>
      <w:proofErr w:type="gramEnd"/>
      <w:r w:rsidRPr="00297D94">
        <w:rPr>
          <w:lang w:val="en-GB"/>
        </w:rPr>
        <w:t xml:space="preserve"> and Spain. Everywhere people asked themselves why common people like themselves had to do with less </w:t>
      </w:r>
      <w:proofErr w:type="gramStart"/>
      <w:r w:rsidRPr="00297D94">
        <w:rPr>
          <w:lang w:val="en-GB"/>
        </w:rPr>
        <w:t>in order to</w:t>
      </w:r>
      <w:proofErr w:type="gramEnd"/>
      <w:r w:rsidRPr="00297D94">
        <w:rPr>
          <w:lang w:val="en-GB"/>
        </w:rPr>
        <w:t xml:space="preserve"> pay for the mistakes of the rich banks and corporations which they felt had caused the crisis. Many were angry and scared.</w:t>
      </w:r>
    </w:p>
    <w:p w14:paraId="430D2291" w14:textId="77777777" w:rsidR="0043274D" w:rsidRDefault="0043274D" w:rsidP="00934FED">
      <w:pPr>
        <w:rPr>
          <w:lang w:val="en-GB"/>
        </w:rPr>
      </w:pPr>
    </w:p>
    <w:p w14:paraId="3F463032" w14:textId="77777777" w:rsidR="0043274D" w:rsidRPr="00297D94" w:rsidRDefault="0043274D" w:rsidP="0043274D">
      <w:pPr>
        <w:rPr>
          <w:lang w:val="en-GB"/>
        </w:rPr>
      </w:pPr>
      <w:proofErr w:type="spellStart"/>
      <w:r>
        <w:rPr>
          <w:lang w:val="en-GB"/>
        </w:rPr>
        <w:t>Margtekst</w:t>
      </w:r>
      <w:proofErr w:type="spellEnd"/>
      <w:r>
        <w:rPr>
          <w:lang w:val="en-GB"/>
        </w:rPr>
        <w:t xml:space="preserve">: </w:t>
      </w:r>
      <w:r w:rsidRPr="00297D94">
        <w:rPr>
          <w:lang w:val="en-GB"/>
        </w:rPr>
        <w:t>See the article "Where Did All the Money Go?" on our website for more about the causes and effects of the global economic crisis.</w:t>
      </w:r>
    </w:p>
    <w:p w14:paraId="5608AD0A" w14:textId="77777777" w:rsidR="00934FED" w:rsidRPr="00297D94" w:rsidRDefault="00934FED" w:rsidP="00934FED">
      <w:pPr>
        <w:rPr>
          <w:lang w:val="en-GB"/>
        </w:rPr>
      </w:pPr>
    </w:p>
    <w:p w14:paraId="25E33938" w14:textId="5372219C" w:rsidR="00934FED" w:rsidRPr="00297D94" w:rsidRDefault="00934FED" w:rsidP="00934FED">
      <w:pPr>
        <w:rPr>
          <w:lang w:val="en-GB"/>
        </w:rPr>
      </w:pPr>
      <w:r w:rsidRPr="00297D94">
        <w:rPr>
          <w:lang w:val="en-GB"/>
        </w:rPr>
        <w:t xml:space="preserve">--- 163 </w:t>
      </w:r>
      <w:r w:rsidR="00297D94" w:rsidRPr="00297D94">
        <w:rPr>
          <w:lang w:val="en-GB"/>
        </w:rPr>
        <w:t>to 349</w:t>
      </w:r>
    </w:p>
    <w:p w14:paraId="17A4009E" w14:textId="0D1E14E8" w:rsidR="00934FED" w:rsidRPr="00297D94" w:rsidRDefault="00365C48" w:rsidP="00365C48">
      <w:pPr>
        <w:pStyle w:val="Overskrift3"/>
        <w:rPr>
          <w:lang w:val="en-GB"/>
        </w:rPr>
      </w:pPr>
      <w:r w:rsidRPr="00297D94">
        <w:rPr>
          <w:lang w:val="en-GB"/>
        </w:rPr>
        <w:t>xxx3</w:t>
      </w:r>
      <w:r w:rsidR="00934FED" w:rsidRPr="00297D94">
        <w:rPr>
          <w:lang w:val="en-GB"/>
        </w:rPr>
        <w:t xml:space="preserve"> Occupy Wall Street</w:t>
      </w:r>
    </w:p>
    <w:p w14:paraId="09B86F44" w14:textId="77777777" w:rsidR="00934FED" w:rsidRPr="00297D94" w:rsidRDefault="00934FED" w:rsidP="00934FED">
      <w:pPr>
        <w:rPr>
          <w:lang w:val="en-GB"/>
        </w:rPr>
      </w:pPr>
      <w:r w:rsidRPr="00297D94">
        <w:rPr>
          <w:lang w:val="en-GB"/>
        </w:rPr>
        <w:t>Nowhere was this more apparent than in the "Occupy Wall Street" protests that started in New York in September 2011 and soon spread across the country and the world. Like the anti-globalization movement in general, they were not one group with one solution. But they all believed that the big banks and corporations were responsible for the recession and the misery it had caused. As one of them put it, "I think a good deal of the bankers should be in jail."</w:t>
      </w:r>
    </w:p>
    <w:p w14:paraId="4C2C5C7C" w14:textId="77777777" w:rsidR="0043274D" w:rsidRDefault="0043274D" w:rsidP="00934FED">
      <w:pPr>
        <w:rPr>
          <w:lang w:val="en-GB"/>
        </w:rPr>
      </w:pPr>
    </w:p>
    <w:p w14:paraId="03912A38" w14:textId="69F3E1DA" w:rsidR="00934FED" w:rsidRPr="00297D94" w:rsidRDefault="00934FED" w:rsidP="00934FED">
      <w:pPr>
        <w:rPr>
          <w:lang w:val="en-GB"/>
        </w:rPr>
      </w:pPr>
      <w:r w:rsidRPr="00297D94">
        <w:rPr>
          <w:lang w:val="en-GB"/>
        </w:rPr>
        <w:t>They were also protesting the gap between rich and poor, which had been growing in the US for thirty years. They referred to themselves as "the 99%" in contrast to the richest 1% who got almost 1/4 of all income every year. Making use of social media and digital channels of communication, they spread their message and their stories throughout the country.</w:t>
      </w:r>
    </w:p>
    <w:p w14:paraId="730D67C1" w14:textId="556F9FAC" w:rsidR="00934FED" w:rsidRDefault="00934FED" w:rsidP="00934FED">
      <w:pPr>
        <w:rPr>
          <w:lang w:val="en-GB"/>
        </w:rPr>
      </w:pPr>
    </w:p>
    <w:p w14:paraId="51B47B27" w14:textId="77777777" w:rsidR="0043274D" w:rsidRPr="00297D94" w:rsidRDefault="0043274D" w:rsidP="0043274D">
      <w:pPr>
        <w:rPr>
          <w:lang w:val="en-GB"/>
        </w:rPr>
      </w:pPr>
      <w:r w:rsidRPr="00297D94">
        <w:rPr>
          <w:lang w:val="en-GB"/>
        </w:rPr>
        <w:t>Spot check</w:t>
      </w:r>
    </w:p>
    <w:p w14:paraId="13E55E03" w14:textId="77777777" w:rsidR="0043274D" w:rsidRPr="00297D94" w:rsidRDefault="0043274D" w:rsidP="0043274D">
      <w:pPr>
        <w:rPr>
          <w:lang w:val="en-GB"/>
        </w:rPr>
      </w:pPr>
      <w:r w:rsidRPr="00297D94">
        <w:rPr>
          <w:lang w:val="en-GB"/>
        </w:rPr>
        <w:t>a.</w:t>
      </w:r>
      <w:r w:rsidRPr="00297D94">
        <w:rPr>
          <w:lang w:val="en-GB"/>
        </w:rPr>
        <w:tab/>
        <w:t>Why did the anti-globalization forces gain support?</w:t>
      </w:r>
    </w:p>
    <w:p w14:paraId="61546092" w14:textId="77777777" w:rsidR="0043274D" w:rsidRPr="00297D94" w:rsidRDefault="0043274D" w:rsidP="0043274D">
      <w:pPr>
        <w:rPr>
          <w:lang w:val="en-GB"/>
        </w:rPr>
      </w:pPr>
      <w:r w:rsidRPr="00297D94">
        <w:rPr>
          <w:lang w:val="en-GB"/>
        </w:rPr>
        <w:t>b.</w:t>
      </w:r>
      <w:r w:rsidRPr="00297D94">
        <w:rPr>
          <w:lang w:val="en-GB"/>
        </w:rPr>
        <w:tab/>
        <w:t xml:space="preserve">What were people protesting about in Greece, Britain, </w:t>
      </w:r>
      <w:proofErr w:type="gramStart"/>
      <w:r w:rsidRPr="00297D94">
        <w:rPr>
          <w:lang w:val="en-GB"/>
        </w:rPr>
        <w:t>Italy</w:t>
      </w:r>
      <w:proofErr w:type="gramEnd"/>
      <w:r w:rsidRPr="00297D94">
        <w:rPr>
          <w:lang w:val="en-GB"/>
        </w:rPr>
        <w:t xml:space="preserve"> and Spain?</w:t>
      </w:r>
    </w:p>
    <w:p w14:paraId="7D09A5D0" w14:textId="77777777" w:rsidR="0043274D" w:rsidRPr="00297D94" w:rsidRDefault="0043274D" w:rsidP="0043274D">
      <w:pPr>
        <w:rPr>
          <w:lang w:val="en-GB"/>
        </w:rPr>
      </w:pPr>
      <w:r w:rsidRPr="00297D94">
        <w:rPr>
          <w:lang w:val="en-GB"/>
        </w:rPr>
        <w:t>c.</w:t>
      </w:r>
      <w:r w:rsidRPr="00297D94">
        <w:rPr>
          <w:lang w:val="en-GB"/>
        </w:rPr>
        <w:tab/>
        <w:t>What did the Occupy Wall Street protest movement believe?</w:t>
      </w:r>
    </w:p>
    <w:p w14:paraId="762B2887" w14:textId="77777777" w:rsidR="0043274D" w:rsidRPr="00297D94" w:rsidRDefault="0043274D" w:rsidP="0043274D">
      <w:pPr>
        <w:rPr>
          <w:lang w:val="en-GB"/>
        </w:rPr>
      </w:pPr>
      <w:r w:rsidRPr="00297D94">
        <w:rPr>
          <w:lang w:val="en-GB"/>
        </w:rPr>
        <w:t>d.</w:t>
      </w:r>
      <w:r w:rsidRPr="00297D94">
        <w:rPr>
          <w:lang w:val="en-GB"/>
        </w:rPr>
        <w:tab/>
        <w:t>Who are "the 99%?"</w:t>
      </w:r>
    </w:p>
    <w:p w14:paraId="364D61FA" w14:textId="77777777" w:rsidR="0043274D" w:rsidRPr="00297D94" w:rsidRDefault="0043274D" w:rsidP="00934FED">
      <w:pPr>
        <w:rPr>
          <w:lang w:val="en-GB"/>
        </w:rPr>
      </w:pPr>
    </w:p>
    <w:p w14:paraId="645246E8" w14:textId="41FD5ECD" w:rsidR="00934FED" w:rsidRPr="00297D94" w:rsidRDefault="00934FED" w:rsidP="00934FED">
      <w:pPr>
        <w:rPr>
          <w:lang w:val="en-GB"/>
        </w:rPr>
      </w:pPr>
      <w:r w:rsidRPr="00297D94">
        <w:rPr>
          <w:lang w:val="en-GB"/>
        </w:rPr>
        <w:t xml:space="preserve">--- 164 </w:t>
      </w:r>
      <w:r w:rsidR="00297D94" w:rsidRPr="00297D94">
        <w:rPr>
          <w:lang w:val="en-GB"/>
        </w:rPr>
        <w:t>to 349</w:t>
      </w:r>
    </w:p>
    <w:p w14:paraId="7D87876F" w14:textId="77777777" w:rsidR="0043274D" w:rsidRPr="00297D94" w:rsidRDefault="0043274D" w:rsidP="0043274D">
      <w:pPr>
        <w:rPr>
          <w:lang w:val="en-GB"/>
        </w:rPr>
      </w:pPr>
      <w:r w:rsidRPr="00297D94">
        <w:rPr>
          <w:lang w:val="en-GB"/>
        </w:rPr>
        <w:t>xxx4 Uncertain Times</w:t>
      </w:r>
    </w:p>
    <w:p w14:paraId="5363A8CE" w14:textId="77777777" w:rsidR="0043274D" w:rsidRPr="00297D94" w:rsidRDefault="0043274D" w:rsidP="0043274D">
      <w:pPr>
        <w:rPr>
          <w:lang w:val="en-GB"/>
        </w:rPr>
      </w:pPr>
      <w:proofErr w:type="spellStart"/>
      <w:r w:rsidRPr="00297D94">
        <w:rPr>
          <w:lang w:val="en-GB"/>
        </w:rPr>
        <w:t>Pushpaben</w:t>
      </w:r>
      <w:proofErr w:type="spellEnd"/>
      <w:r w:rsidRPr="00297D94">
        <w:rPr>
          <w:lang w:val="en-GB"/>
        </w:rPr>
        <w:t xml:space="preserve"> </w:t>
      </w:r>
      <w:proofErr w:type="spellStart"/>
      <w:r w:rsidRPr="00297D94">
        <w:rPr>
          <w:lang w:val="en-GB"/>
        </w:rPr>
        <w:t>Kishorkumar</w:t>
      </w:r>
      <w:proofErr w:type="spellEnd"/>
      <w:r w:rsidRPr="00297D94">
        <w:rPr>
          <w:lang w:val="en-GB"/>
        </w:rPr>
        <w:t xml:space="preserve"> </w:t>
      </w:r>
      <w:proofErr w:type="spellStart"/>
      <w:r w:rsidRPr="00297D94">
        <w:rPr>
          <w:lang w:val="en-GB"/>
        </w:rPr>
        <w:t>Kapani</w:t>
      </w:r>
      <w:proofErr w:type="spellEnd"/>
      <w:r w:rsidRPr="00297D94">
        <w:rPr>
          <w:lang w:val="en-GB"/>
        </w:rPr>
        <w:t>, Ahmedabad, India</w:t>
      </w:r>
    </w:p>
    <w:p w14:paraId="314FCDDD" w14:textId="77777777" w:rsidR="0043274D" w:rsidRPr="00297D94" w:rsidRDefault="0043274D" w:rsidP="0043274D">
      <w:pPr>
        <w:rPr>
          <w:lang w:val="en-GB"/>
        </w:rPr>
      </w:pPr>
      <w:r w:rsidRPr="00297D94">
        <w:rPr>
          <w:lang w:val="en-GB"/>
        </w:rPr>
        <w:t>I followed my husband's trade and took up diamond polishing. My husband and I made good money. We have a daughter who is studying in the 4th Standard. She would be left under the care of our neighbours, while we were away at work.</w:t>
      </w:r>
    </w:p>
    <w:p w14:paraId="0D8BE0F9" w14:textId="77777777" w:rsidR="008C431B" w:rsidRDefault="008C431B" w:rsidP="0043274D">
      <w:pPr>
        <w:rPr>
          <w:lang w:val="en-GB"/>
        </w:rPr>
      </w:pPr>
    </w:p>
    <w:p w14:paraId="5D9967C2" w14:textId="1FBF6B80" w:rsidR="0043274D" w:rsidRPr="00297D94" w:rsidRDefault="0043274D" w:rsidP="0043274D">
      <w:pPr>
        <w:rPr>
          <w:lang w:val="en-GB"/>
        </w:rPr>
      </w:pPr>
      <w:r w:rsidRPr="00297D94">
        <w:rPr>
          <w:lang w:val="en-GB"/>
        </w:rPr>
        <w:t xml:space="preserve">Everything was going well and then ... </w:t>
      </w:r>
      <w:proofErr w:type="gramStart"/>
      <w:r w:rsidRPr="00297D94">
        <w:rPr>
          <w:lang w:val="en-GB"/>
        </w:rPr>
        <w:t>all of a sudden</w:t>
      </w:r>
      <w:proofErr w:type="gramEnd"/>
      <w:r w:rsidRPr="00297D94">
        <w:rPr>
          <w:lang w:val="en-GB"/>
        </w:rPr>
        <w:t>, fate changed due to the financial crisis!!! Diamond work was very badly affected. My husband and I also lost our jobs. We became helpless. Life became very tough. At times - we were unable to get food for two days. Our daughter had to discontinue school as we could not afford school fees.</w:t>
      </w:r>
    </w:p>
    <w:p w14:paraId="72004279" w14:textId="77777777" w:rsidR="008C431B" w:rsidRDefault="008C431B" w:rsidP="0043274D">
      <w:pPr>
        <w:rPr>
          <w:lang w:val="en-GB"/>
        </w:rPr>
      </w:pPr>
    </w:p>
    <w:p w14:paraId="612E5A76" w14:textId="4A427145" w:rsidR="0043274D" w:rsidRPr="00297D94" w:rsidRDefault="0043274D" w:rsidP="0043274D">
      <w:pPr>
        <w:rPr>
          <w:lang w:val="en-GB"/>
        </w:rPr>
      </w:pPr>
      <w:r w:rsidRPr="00297D94">
        <w:rPr>
          <w:lang w:val="en-GB"/>
        </w:rPr>
        <w:t>My husband started working in an iron factory. However, all his earnings were being spent on house rent and other domestic expenses. I took up embroidery work as I had some experience in it. But here, too, the earnings were not sufficient.</w:t>
      </w:r>
    </w:p>
    <w:p w14:paraId="0498AB70" w14:textId="77777777" w:rsidR="008C431B" w:rsidRDefault="008C431B" w:rsidP="0043274D">
      <w:pPr>
        <w:rPr>
          <w:lang w:val="en-GB"/>
        </w:rPr>
      </w:pPr>
    </w:p>
    <w:p w14:paraId="4A514AAA" w14:textId="0F031711" w:rsidR="0043274D" w:rsidRPr="00297D94" w:rsidRDefault="0043274D" w:rsidP="0043274D">
      <w:pPr>
        <w:rPr>
          <w:lang w:val="en-GB"/>
        </w:rPr>
      </w:pPr>
      <w:r w:rsidRPr="00297D94">
        <w:rPr>
          <w:lang w:val="en-GB"/>
        </w:rPr>
        <w:t xml:space="preserve">The financial crisis has made the situation of so many </w:t>
      </w:r>
      <w:proofErr w:type="gramStart"/>
      <w:r w:rsidRPr="00297D94">
        <w:rPr>
          <w:lang w:val="en-GB"/>
        </w:rPr>
        <w:t>similar to</w:t>
      </w:r>
      <w:proofErr w:type="gramEnd"/>
      <w:r w:rsidRPr="00297D94">
        <w:rPr>
          <w:lang w:val="en-GB"/>
        </w:rPr>
        <w:t xml:space="preserve"> that of ours. Being the eldest at my </w:t>
      </w:r>
      <w:proofErr w:type="gramStart"/>
      <w:r w:rsidRPr="00297D94">
        <w:rPr>
          <w:lang w:val="en-GB"/>
        </w:rPr>
        <w:t>in-laws'</w:t>
      </w:r>
      <w:proofErr w:type="gramEnd"/>
      <w:r w:rsidRPr="00297D94">
        <w:rPr>
          <w:lang w:val="en-GB"/>
        </w:rPr>
        <w:t xml:space="preserve"> place I have to take on a lot of responsibilities. I had never thought or expected to be in this situation!!!</w:t>
      </w:r>
    </w:p>
    <w:p w14:paraId="3F08EC81" w14:textId="77777777" w:rsidR="008C431B" w:rsidRDefault="008C431B" w:rsidP="0043274D">
      <w:pPr>
        <w:rPr>
          <w:lang w:val="en-GB"/>
        </w:rPr>
      </w:pPr>
    </w:p>
    <w:p w14:paraId="2BAA47E2" w14:textId="5465E65B" w:rsidR="0043274D" w:rsidRDefault="0043274D" w:rsidP="0043274D">
      <w:pPr>
        <w:rPr>
          <w:lang w:val="en-GB"/>
        </w:rPr>
      </w:pPr>
      <w:r w:rsidRPr="00297D94">
        <w:rPr>
          <w:lang w:val="en-GB"/>
        </w:rPr>
        <w:t>A lot of questions enter my mind: "When will the factories open again? What is my daughter's future? What about her marriage?" These thoughts depress me. A big question in front of us is - "What work to do?" I do not know when the financial crisis will end - it is finishing us!!!</w:t>
      </w:r>
    </w:p>
    <w:p w14:paraId="64431490" w14:textId="77777777" w:rsidR="008C431B" w:rsidRPr="00297D94" w:rsidRDefault="008C431B" w:rsidP="0043274D">
      <w:pPr>
        <w:rPr>
          <w:lang w:val="en-GB"/>
        </w:rPr>
      </w:pPr>
    </w:p>
    <w:p w14:paraId="3E9460B3" w14:textId="77777777" w:rsidR="0043274D" w:rsidRPr="00297D94" w:rsidRDefault="0043274D" w:rsidP="0043274D">
      <w:pPr>
        <w:rPr>
          <w:lang w:val="en-GB"/>
        </w:rPr>
      </w:pPr>
      <w:r w:rsidRPr="00297D94">
        <w:rPr>
          <w:lang w:val="en-GB"/>
        </w:rPr>
        <w:t>Tasks</w:t>
      </w:r>
    </w:p>
    <w:p w14:paraId="5D4E8453" w14:textId="77777777" w:rsidR="0043274D" w:rsidRPr="00297D94" w:rsidRDefault="0043274D" w:rsidP="0043274D">
      <w:pPr>
        <w:rPr>
          <w:lang w:val="en-GB"/>
        </w:rPr>
      </w:pPr>
      <w:r w:rsidRPr="00297D94">
        <w:rPr>
          <w:lang w:val="en-GB"/>
        </w:rPr>
        <w:t>a.</w:t>
      </w:r>
      <w:r w:rsidRPr="00297D94">
        <w:rPr>
          <w:lang w:val="en-GB"/>
        </w:rPr>
        <w:tab/>
        <w:t>Why might diamond polishers be particularly hard hit by the financial crisis?</w:t>
      </w:r>
    </w:p>
    <w:p w14:paraId="28374111" w14:textId="77777777" w:rsidR="0043274D" w:rsidRPr="00297D94" w:rsidRDefault="0043274D" w:rsidP="0043274D">
      <w:pPr>
        <w:rPr>
          <w:lang w:val="en-GB"/>
        </w:rPr>
      </w:pPr>
      <w:r w:rsidRPr="00297D94">
        <w:rPr>
          <w:lang w:val="en-GB"/>
        </w:rPr>
        <w:t>b.</w:t>
      </w:r>
      <w:r w:rsidRPr="00297D94">
        <w:rPr>
          <w:lang w:val="en-GB"/>
        </w:rPr>
        <w:tab/>
        <w:t>What do you learn about education in India from this article?</w:t>
      </w:r>
    </w:p>
    <w:p w14:paraId="6AC7E5A4" w14:textId="77777777" w:rsidR="0043274D" w:rsidRPr="00297D94" w:rsidRDefault="0043274D" w:rsidP="0043274D">
      <w:pPr>
        <w:rPr>
          <w:lang w:val="en-GB"/>
        </w:rPr>
      </w:pPr>
      <w:r w:rsidRPr="00297D94">
        <w:rPr>
          <w:lang w:val="en-GB"/>
        </w:rPr>
        <w:t>c.</w:t>
      </w:r>
      <w:r w:rsidRPr="00297D94">
        <w:rPr>
          <w:lang w:val="en-GB"/>
        </w:rPr>
        <w:tab/>
        <w:t xml:space="preserve">Why do you suppose </w:t>
      </w:r>
      <w:proofErr w:type="spellStart"/>
      <w:r w:rsidRPr="00297D94">
        <w:rPr>
          <w:lang w:val="en-GB"/>
        </w:rPr>
        <w:t>Pushpaben</w:t>
      </w:r>
      <w:proofErr w:type="spellEnd"/>
      <w:r w:rsidRPr="00297D94">
        <w:rPr>
          <w:lang w:val="en-GB"/>
        </w:rPr>
        <w:t xml:space="preserve"> had to take on new responsibilities at her in-laws?</w:t>
      </w:r>
    </w:p>
    <w:p w14:paraId="11C1B4D3" w14:textId="77777777" w:rsidR="0043274D" w:rsidRPr="00297D94" w:rsidRDefault="0043274D" w:rsidP="0043274D">
      <w:pPr>
        <w:rPr>
          <w:lang w:val="en-GB"/>
        </w:rPr>
      </w:pPr>
    </w:p>
    <w:p w14:paraId="4F42BA06" w14:textId="77777777" w:rsidR="0043274D" w:rsidRPr="00297D94" w:rsidRDefault="0043274D" w:rsidP="0043274D">
      <w:pPr>
        <w:rPr>
          <w:lang w:val="en-GB"/>
        </w:rPr>
      </w:pPr>
      <w:r w:rsidRPr="00297D94">
        <w:rPr>
          <w:lang w:val="en-GB"/>
        </w:rPr>
        <w:t>xxx4 Longer hours for less</w:t>
      </w:r>
    </w:p>
    <w:p w14:paraId="4DE75AEF" w14:textId="77777777" w:rsidR="0043274D" w:rsidRPr="00297D94" w:rsidRDefault="0043274D" w:rsidP="0043274D">
      <w:pPr>
        <w:rPr>
          <w:lang w:val="en-GB"/>
        </w:rPr>
      </w:pPr>
      <w:r w:rsidRPr="00297D94">
        <w:rPr>
          <w:lang w:val="en-GB"/>
        </w:rPr>
        <w:t>Sabina Carlos, Lima, Peru</w:t>
      </w:r>
    </w:p>
    <w:p w14:paraId="3F986C19" w14:textId="77777777" w:rsidR="0043274D" w:rsidRPr="00297D94" w:rsidRDefault="0043274D" w:rsidP="0043274D">
      <w:pPr>
        <w:rPr>
          <w:lang w:val="en-GB"/>
        </w:rPr>
      </w:pPr>
      <w:r w:rsidRPr="00297D94">
        <w:rPr>
          <w:lang w:val="en-GB"/>
        </w:rPr>
        <w:t xml:space="preserve">Sabina is a market vendor in Lima, Peru. She sells Creole food and fruit juices at a rented stall, which lacks a paved floor. She usually starts at 6 a.m., together with her daughter, who studies computer science in the evenings and hopes to obtain a stable job </w:t>
      </w:r>
      <w:proofErr w:type="gramStart"/>
      <w:r w:rsidRPr="00297D94">
        <w:rPr>
          <w:lang w:val="en-GB"/>
        </w:rPr>
        <w:t>in the near future</w:t>
      </w:r>
      <w:proofErr w:type="gramEnd"/>
      <w:r w:rsidRPr="00297D94">
        <w:rPr>
          <w:lang w:val="en-GB"/>
        </w:rPr>
        <w:t>.</w:t>
      </w:r>
    </w:p>
    <w:p w14:paraId="3E99455B" w14:textId="77777777" w:rsidR="008C431B" w:rsidRDefault="008C431B" w:rsidP="0043274D">
      <w:pPr>
        <w:rPr>
          <w:lang w:val="en-GB"/>
        </w:rPr>
      </w:pPr>
    </w:p>
    <w:p w14:paraId="5577DCCA" w14:textId="7C78BA8A" w:rsidR="0043274D" w:rsidRPr="00297D94" w:rsidRDefault="0043274D" w:rsidP="0043274D">
      <w:pPr>
        <w:rPr>
          <w:lang w:val="en-GB"/>
        </w:rPr>
      </w:pPr>
      <w:r w:rsidRPr="00297D94">
        <w:rPr>
          <w:lang w:val="en-GB"/>
        </w:rPr>
        <w:t xml:space="preserve">Before the economic crisis, Sabina worked nine hours per day; but during the crisis her </w:t>
      </w:r>
      <w:proofErr w:type="gramStart"/>
      <w:r w:rsidRPr="00297D94">
        <w:rPr>
          <w:lang w:val="en-GB"/>
        </w:rPr>
        <w:t>work-days</w:t>
      </w:r>
      <w:proofErr w:type="gramEnd"/>
      <w:r w:rsidRPr="00297D94">
        <w:rPr>
          <w:lang w:val="en-GB"/>
        </w:rPr>
        <w:t xml:space="preserve"> extended to 12 hours. The crisis has had a negative impact on her income, as she explains: "Last year I was making up to 20 soles per day. Nowadays, I am only making 10 soles." This is just enough to survive.</w:t>
      </w:r>
    </w:p>
    <w:p w14:paraId="2B4504D1" w14:textId="77777777" w:rsidR="008C431B" w:rsidRDefault="008C431B" w:rsidP="0043274D">
      <w:pPr>
        <w:rPr>
          <w:lang w:val="en-GB"/>
        </w:rPr>
      </w:pPr>
    </w:p>
    <w:p w14:paraId="725E05D3" w14:textId="19068C67" w:rsidR="0043274D" w:rsidRPr="00297D94" w:rsidRDefault="0043274D" w:rsidP="0043274D">
      <w:pPr>
        <w:rPr>
          <w:lang w:val="en-GB"/>
        </w:rPr>
      </w:pPr>
      <w:r w:rsidRPr="00297D94">
        <w:rPr>
          <w:lang w:val="en-GB"/>
        </w:rPr>
        <w:t xml:space="preserve">Sabina cannot count on any welfare benefits. She usually turns to traditional medicine for minor problems. If something severe happens, she could not afford treatment. More and more vendors compete with Sabina every month. She serves smaller helpings to cut costs. She also keeps the same price she used months ago </w:t>
      </w:r>
      <w:proofErr w:type="gramStart"/>
      <w:r w:rsidRPr="00297D94">
        <w:rPr>
          <w:lang w:val="en-GB"/>
        </w:rPr>
        <w:t>in order to</w:t>
      </w:r>
      <w:proofErr w:type="gramEnd"/>
      <w:r w:rsidRPr="00297D94">
        <w:rPr>
          <w:lang w:val="en-GB"/>
        </w:rPr>
        <w:t xml:space="preserve"> keep the caserns, her most loyal customers. On bad days, she adds a few hours of work at night, selling sweets on the street, where the income is not great and there are security risks, but it helps.</w:t>
      </w:r>
    </w:p>
    <w:p w14:paraId="1C1264B1" w14:textId="7029146D" w:rsidR="0043274D" w:rsidRDefault="0043274D" w:rsidP="0043274D">
      <w:pPr>
        <w:rPr>
          <w:lang w:val="en-GB"/>
        </w:rPr>
      </w:pPr>
      <w:r w:rsidRPr="00297D94">
        <w:rPr>
          <w:lang w:val="en-GB"/>
        </w:rPr>
        <w:t>(Source for both texts: see p. 350.)</w:t>
      </w:r>
    </w:p>
    <w:p w14:paraId="7301936E" w14:textId="77777777" w:rsidR="0043274D" w:rsidRPr="00297D94" w:rsidRDefault="0043274D" w:rsidP="0043274D">
      <w:pPr>
        <w:rPr>
          <w:lang w:val="en-GB"/>
        </w:rPr>
      </w:pPr>
    </w:p>
    <w:p w14:paraId="08ADA9A7" w14:textId="77777777" w:rsidR="0043274D" w:rsidRPr="00297D94" w:rsidRDefault="0043274D" w:rsidP="0043274D">
      <w:pPr>
        <w:rPr>
          <w:lang w:val="en-GB"/>
        </w:rPr>
      </w:pPr>
      <w:r w:rsidRPr="00297D94">
        <w:rPr>
          <w:lang w:val="en-GB"/>
        </w:rPr>
        <w:t>Tasks</w:t>
      </w:r>
    </w:p>
    <w:p w14:paraId="09522CDC" w14:textId="77777777" w:rsidR="0043274D" w:rsidRPr="00297D94" w:rsidRDefault="0043274D" w:rsidP="0043274D">
      <w:pPr>
        <w:rPr>
          <w:lang w:val="en-GB"/>
        </w:rPr>
      </w:pPr>
      <w:r w:rsidRPr="00297D94">
        <w:rPr>
          <w:lang w:val="en-GB"/>
        </w:rPr>
        <w:t>a.</w:t>
      </w:r>
      <w:r w:rsidRPr="00297D94">
        <w:rPr>
          <w:lang w:val="en-GB"/>
        </w:rPr>
        <w:tab/>
        <w:t>Compare the ambitions of mother and daughter. How do they differ? What does this tell us about Peru?</w:t>
      </w:r>
    </w:p>
    <w:p w14:paraId="308FA873" w14:textId="77777777" w:rsidR="0043274D" w:rsidRPr="00297D94" w:rsidRDefault="0043274D" w:rsidP="0043274D">
      <w:pPr>
        <w:rPr>
          <w:lang w:val="en-GB"/>
        </w:rPr>
      </w:pPr>
      <w:r w:rsidRPr="00297D94">
        <w:rPr>
          <w:lang w:val="en-GB"/>
        </w:rPr>
        <w:lastRenderedPageBreak/>
        <w:t>b.</w:t>
      </w:r>
      <w:r w:rsidRPr="00297D94">
        <w:rPr>
          <w:lang w:val="en-GB"/>
        </w:rPr>
        <w:tab/>
        <w:t xml:space="preserve">How do working conditions for Sabina differ from a similar position in </w:t>
      </w:r>
      <w:proofErr w:type="gramStart"/>
      <w:r w:rsidRPr="00297D94">
        <w:rPr>
          <w:lang w:val="en-GB"/>
        </w:rPr>
        <w:t>Norway ?</w:t>
      </w:r>
      <w:proofErr w:type="gramEnd"/>
    </w:p>
    <w:p w14:paraId="123E03EB" w14:textId="77777777" w:rsidR="0043274D" w:rsidRPr="00297D94" w:rsidRDefault="0043274D" w:rsidP="0043274D">
      <w:pPr>
        <w:rPr>
          <w:lang w:val="en-GB"/>
        </w:rPr>
      </w:pPr>
      <w:r w:rsidRPr="00297D94">
        <w:rPr>
          <w:lang w:val="en-GB"/>
        </w:rPr>
        <w:t>c.</w:t>
      </w:r>
      <w:r w:rsidRPr="00297D94">
        <w:rPr>
          <w:lang w:val="en-GB"/>
        </w:rPr>
        <w:tab/>
        <w:t>How does Sabina try to "meet the demands of the market;" that is, manage to sell enough of her product?</w:t>
      </w:r>
    </w:p>
    <w:p w14:paraId="4416C1A6" w14:textId="77777777" w:rsidR="0043274D" w:rsidRPr="00297D94" w:rsidRDefault="0043274D" w:rsidP="00934FED">
      <w:pPr>
        <w:rPr>
          <w:lang w:val="en-GB"/>
        </w:rPr>
      </w:pPr>
    </w:p>
    <w:p w14:paraId="117A9BC8" w14:textId="6F6CA392" w:rsidR="00934FED" w:rsidRPr="00297D94" w:rsidRDefault="00934FED" w:rsidP="00934FED">
      <w:pPr>
        <w:rPr>
          <w:lang w:val="en-GB"/>
        </w:rPr>
      </w:pPr>
      <w:r w:rsidRPr="00297D94">
        <w:rPr>
          <w:lang w:val="en-GB"/>
        </w:rPr>
        <w:t xml:space="preserve">--- 165 </w:t>
      </w:r>
      <w:r w:rsidR="00297D94" w:rsidRPr="00297D94">
        <w:rPr>
          <w:lang w:val="en-GB"/>
        </w:rPr>
        <w:t>to 349</w:t>
      </w:r>
    </w:p>
    <w:p w14:paraId="27B091D4" w14:textId="76BE38C3" w:rsidR="00934FED" w:rsidRPr="00297D94" w:rsidRDefault="00365C48" w:rsidP="00365C48">
      <w:pPr>
        <w:pStyle w:val="Overskrift3"/>
        <w:rPr>
          <w:lang w:val="en-GB"/>
        </w:rPr>
      </w:pPr>
      <w:r w:rsidRPr="00297D94">
        <w:rPr>
          <w:lang w:val="en-GB"/>
        </w:rPr>
        <w:t>xxx3</w:t>
      </w:r>
      <w:r w:rsidR="00934FED" w:rsidRPr="00297D94">
        <w:rPr>
          <w:lang w:val="en-GB"/>
        </w:rPr>
        <w:t xml:space="preserve"> Global impact - mixed messages</w:t>
      </w:r>
    </w:p>
    <w:p w14:paraId="3BD7470F" w14:textId="77777777" w:rsidR="00934FED" w:rsidRPr="00297D94" w:rsidRDefault="00934FED" w:rsidP="00934FED">
      <w:pPr>
        <w:rPr>
          <w:lang w:val="en-GB"/>
        </w:rPr>
      </w:pPr>
      <w:r w:rsidRPr="00297D94">
        <w:rPr>
          <w:lang w:val="en-GB"/>
        </w:rPr>
        <w:t xml:space="preserve">From the West, the recession rippled out to the rest of the world. In underdeveloped countries tens of millions who had only recently been able to pull themselves out of poverty because of previous global growth now found themselves pushed down again. In poor countries like Peru the effects were clear and hard, as in the case of Sabina Carlos on page 164. In developing countries like </w:t>
      </w:r>
      <w:proofErr w:type="gramStart"/>
      <w:r w:rsidRPr="00297D94">
        <w:rPr>
          <w:lang w:val="en-GB"/>
        </w:rPr>
        <w:t>India</w:t>
      </w:r>
      <w:proofErr w:type="gramEnd"/>
      <w:r w:rsidRPr="00297D94">
        <w:rPr>
          <w:lang w:val="en-GB"/>
        </w:rPr>
        <w:t xml:space="preserve"> the effects were mixed. On the one hand, the country </w:t>
      </w:r>
      <w:proofErr w:type="gramStart"/>
      <w:r w:rsidRPr="00297D94">
        <w:rPr>
          <w:lang w:val="en-GB"/>
        </w:rPr>
        <w:t>as a whole continued</w:t>
      </w:r>
      <w:proofErr w:type="gramEnd"/>
      <w:r w:rsidRPr="00297D94">
        <w:rPr>
          <w:lang w:val="en-GB"/>
        </w:rPr>
        <w:t xml:space="preserve"> to grow, fuelled by an enormous internal market. On the other, many millions of individuals felt the pinch of hard times.</w:t>
      </w:r>
    </w:p>
    <w:p w14:paraId="5D55C7AC" w14:textId="77777777" w:rsidR="0043274D" w:rsidRDefault="0043274D" w:rsidP="00934FED">
      <w:pPr>
        <w:rPr>
          <w:lang w:val="en-GB"/>
        </w:rPr>
      </w:pPr>
    </w:p>
    <w:p w14:paraId="4CCDEA82" w14:textId="3ED9FB35" w:rsidR="00934FED" w:rsidRDefault="00934FED" w:rsidP="00934FED">
      <w:pPr>
        <w:rPr>
          <w:lang w:val="en-GB"/>
        </w:rPr>
      </w:pPr>
      <w:r w:rsidRPr="00297D94">
        <w:rPr>
          <w:lang w:val="en-GB"/>
        </w:rPr>
        <w:t xml:space="preserve">Nonetheless, the countries referred to as "BRIC" (Brazil, Russia, India, China) continued to grow. Unlike the anti-globalization movement, they did not fear the international free market economy. On the contrary, they wanted to get it up and running again. Together these countries were gradually moving the </w:t>
      </w:r>
      <w:proofErr w:type="spellStart"/>
      <w:r w:rsidRPr="00297D94">
        <w:rPr>
          <w:lang w:val="en-GB"/>
        </w:rPr>
        <w:t>center</w:t>
      </w:r>
      <w:proofErr w:type="spellEnd"/>
      <w:r w:rsidRPr="00297D94">
        <w:rPr>
          <w:lang w:val="en-GB"/>
        </w:rPr>
        <w:t xml:space="preserve"> of the global free market economy away from North America and Europe and towards the East and South. The last thing they wanted to see was an end to the system that had made them richer and more powerful over the previous 30 years.</w:t>
      </w:r>
    </w:p>
    <w:p w14:paraId="4B870568" w14:textId="77777777" w:rsidR="0043274D" w:rsidRPr="00297D94" w:rsidRDefault="0043274D" w:rsidP="00934FED">
      <w:pPr>
        <w:rPr>
          <w:lang w:val="en-GB"/>
        </w:rPr>
      </w:pPr>
    </w:p>
    <w:p w14:paraId="12AA51D3" w14:textId="30FA5FD4" w:rsidR="00934FED" w:rsidRPr="00297D94" w:rsidRDefault="00365C48" w:rsidP="00365C48">
      <w:pPr>
        <w:pStyle w:val="Overskrift3"/>
        <w:rPr>
          <w:lang w:val="en-GB"/>
        </w:rPr>
      </w:pPr>
      <w:r w:rsidRPr="00297D94">
        <w:rPr>
          <w:lang w:val="en-GB"/>
        </w:rPr>
        <w:t>xxx3</w:t>
      </w:r>
      <w:r w:rsidR="00934FED" w:rsidRPr="00297D94">
        <w:rPr>
          <w:lang w:val="en-GB"/>
        </w:rPr>
        <w:t xml:space="preserve"> A silver lining?</w:t>
      </w:r>
    </w:p>
    <w:p w14:paraId="2B11C1E7" w14:textId="77777777" w:rsidR="00934FED" w:rsidRPr="00297D94" w:rsidRDefault="00934FED" w:rsidP="00934FED">
      <w:pPr>
        <w:rPr>
          <w:lang w:val="en-GB"/>
        </w:rPr>
      </w:pPr>
      <w:r w:rsidRPr="00297D94">
        <w:rPr>
          <w:lang w:val="en-GB"/>
        </w:rPr>
        <w:t>Meantime, while the global economy continued to bump along at the bottom of the curve, there were some who viewed this with a certain satisfaction.</w:t>
      </w:r>
    </w:p>
    <w:p w14:paraId="634881E0" w14:textId="77777777" w:rsidR="00934FED" w:rsidRPr="00297D94" w:rsidRDefault="00934FED" w:rsidP="00934FED">
      <w:pPr>
        <w:rPr>
          <w:lang w:val="en-GB"/>
        </w:rPr>
      </w:pPr>
    </w:p>
    <w:p w14:paraId="6FAB48BC" w14:textId="71777818" w:rsidR="00934FED" w:rsidRPr="00297D94" w:rsidRDefault="00934FED" w:rsidP="00934FED">
      <w:pPr>
        <w:rPr>
          <w:lang w:val="en-GB"/>
        </w:rPr>
      </w:pPr>
      <w:r w:rsidRPr="00297D94">
        <w:rPr>
          <w:lang w:val="en-GB"/>
        </w:rPr>
        <w:t xml:space="preserve">--- 166 </w:t>
      </w:r>
      <w:r w:rsidR="00297D94" w:rsidRPr="00297D94">
        <w:rPr>
          <w:lang w:val="en-GB"/>
        </w:rPr>
        <w:t>to 349</w:t>
      </w:r>
    </w:p>
    <w:p w14:paraId="191256C0" w14:textId="5B3D9340" w:rsidR="00934FED" w:rsidRPr="00297D94" w:rsidRDefault="00934FED" w:rsidP="00934FED">
      <w:pPr>
        <w:rPr>
          <w:lang w:val="en-GB"/>
        </w:rPr>
      </w:pPr>
      <w:r w:rsidRPr="00297D94">
        <w:rPr>
          <w:lang w:val="en-GB"/>
        </w:rPr>
        <w:t>Environmentalists could comfort themselves that fewer scarce resources were being used up and that carbon emissions were reduced because fewer factories were spewing out smoke. Groups like Voluntary Simplicity could take heart in the failures of the global economy. They had been urging people to drop out of the consumer society for decades because they found it wasteful and destructive. In their view most jobs are created locally by local small businesses, not by the transnational corporate giants that had now shown their weakness.</w:t>
      </w:r>
    </w:p>
    <w:p w14:paraId="64E31735" w14:textId="77777777" w:rsidR="0043274D" w:rsidRDefault="0043274D" w:rsidP="00934FED">
      <w:pPr>
        <w:rPr>
          <w:lang w:val="en-GB"/>
        </w:rPr>
      </w:pPr>
    </w:p>
    <w:p w14:paraId="6F96C05D" w14:textId="15E748DE" w:rsidR="00934FED" w:rsidRPr="00297D94" w:rsidRDefault="00934FED" w:rsidP="00934FED">
      <w:pPr>
        <w:rPr>
          <w:lang w:val="en-GB"/>
        </w:rPr>
      </w:pPr>
      <w:r w:rsidRPr="00297D94">
        <w:rPr>
          <w:lang w:val="en-GB"/>
        </w:rPr>
        <w:t xml:space="preserve">In general, the global economic downturn gave those </w:t>
      </w:r>
      <w:proofErr w:type="spellStart"/>
      <w:r w:rsidRPr="00297D94">
        <w:rPr>
          <w:lang w:val="en-GB"/>
        </w:rPr>
        <w:t>skeptical</w:t>
      </w:r>
      <w:proofErr w:type="spellEnd"/>
      <w:r w:rsidRPr="00297D94">
        <w:rPr>
          <w:lang w:val="en-GB"/>
        </w:rPr>
        <w:t xml:space="preserve"> of the consumer economy an opportunity to show the superiority of alternative ways of living. These are ways which are not dependent on constant growth, but which seek to live in harmony with the </w:t>
      </w:r>
      <w:r w:rsidRPr="00297D94">
        <w:rPr>
          <w:lang w:val="en-GB"/>
        </w:rPr>
        <w:lastRenderedPageBreak/>
        <w:t>environment and define wealth and well-being as something more than owning new consumer goods.</w:t>
      </w:r>
    </w:p>
    <w:p w14:paraId="055EADF8" w14:textId="0FC53A89" w:rsidR="00934FED" w:rsidRPr="00297D94" w:rsidRDefault="00934FED" w:rsidP="00934FED">
      <w:pPr>
        <w:rPr>
          <w:lang w:val="en-GB"/>
        </w:rPr>
      </w:pPr>
      <w:r w:rsidRPr="00297D94">
        <w:rPr>
          <w:lang w:val="en-GB"/>
        </w:rPr>
        <w:t>Here is how one member of the Voluntary Simplicity movement put it:</w:t>
      </w:r>
    </w:p>
    <w:p w14:paraId="1C44B214" w14:textId="77777777" w:rsidR="00934FED" w:rsidRPr="00297D94" w:rsidRDefault="00934FED" w:rsidP="00934FED">
      <w:pPr>
        <w:rPr>
          <w:lang w:val="en-GB"/>
        </w:rPr>
      </w:pPr>
    </w:p>
    <w:p w14:paraId="1E9A104A" w14:textId="77777777" w:rsidR="00934FED" w:rsidRPr="00297D94" w:rsidRDefault="00934FED" w:rsidP="00934FED">
      <w:pPr>
        <w:rPr>
          <w:lang w:val="en-GB"/>
        </w:rPr>
      </w:pPr>
      <w:r w:rsidRPr="00297D94">
        <w:rPr>
          <w:lang w:val="en-GB"/>
        </w:rPr>
        <w:t>Choosing Simplicity</w:t>
      </w:r>
    </w:p>
    <w:p w14:paraId="305083C9" w14:textId="77777777" w:rsidR="00934FED" w:rsidRPr="00297D94" w:rsidRDefault="00934FED" w:rsidP="00934FED">
      <w:pPr>
        <w:rPr>
          <w:lang w:val="en-GB"/>
        </w:rPr>
      </w:pPr>
      <w:proofErr w:type="gramStart"/>
      <w:r w:rsidRPr="00297D94">
        <w:rPr>
          <w:lang w:val="en-GB"/>
        </w:rPr>
        <w:t>So</w:t>
      </w:r>
      <w:proofErr w:type="gramEnd"/>
      <w:r w:rsidRPr="00297D94">
        <w:rPr>
          <w:lang w:val="en-GB"/>
        </w:rPr>
        <w:t xml:space="preserve"> what does simplifying your life really mean? Personally, I </w:t>
      </w:r>
      <w:proofErr w:type="gramStart"/>
      <w:r w:rsidRPr="00297D94">
        <w:rPr>
          <w:lang w:val="en-GB"/>
        </w:rPr>
        <w:t>don't</w:t>
      </w:r>
      <w:proofErr w:type="gramEnd"/>
      <w:r w:rsidRPr="00297D94">
        <w:rPr>
          <w:lang w:val="en-GB"/>
        </w:rPr>
        <w:t xml:space="preserve"> think it means to empty your life down to the barest minimums just for the principle of the thing. To me, simplifying your life means getting rid of anything that is a drain on your time, energy and soul while giving nothing back in the way of enjoyment, </w:t>
      </w:r>
      <w:proofErr w:type="gramStart"/>
      <w:r w:rsidRPr="00297D94">
        <w:rPr>
          <w:lang w:val="en-GB"/>
        </w:rPr>
        <w:t>contentment</w:t>
      </w:r>
      <w:proofErr w:type="gramEnd"/>
      <w:r w:rsidRPr="00297D94">
        <w:rPr>
          <w:lang w:val="en-GB"/>
        </w:rPr>
        <w:t xml:space="preserve"> or peace. Use this idea as your guide when deciding what things (if any) should be gotten rid of. It helps to remember that simplification ... is a tool as well as a goal. The ultimate aim is not to just make your life </w:t>
      </w:r>
      <w:proofErr w:type="gramStart"/>
      <w:r w:rsidRPr="00297D94">
        <w:rPr>
          <w:lang w:val="en-GB"/>
        </w:rPr>
        <w:t>simple,</w:t>
      </w:r>
      <w:proofErr w:type="gramEnd"/>
      <w:r w:rsidRPr="00297D94">
        <w:rPr>
          <w:lang w:val="en-GB"/>
        </w:rPr>
        <w:t xml:space="preserve"> the goal is to make your life balanced, happy and fulfilled. (Source: see p. 350.)</w:t>
      </w:r>
    </w:p>
    <w:p w14:paraId="1BDC733D" w14:textId="77777777" w:rsidR="00934FED" w:rsidRPr="00297D94" w:rsidRDefault="00934FED" w:rsidP="00934FED">
      <w:pPr>
        <w:rPr>
          <w:lang w:val="en-GB"/>
        </w:rPr>
      </w:pPr>
    </w:p>
    <w:p w14:paraId="733DADFE" w14:textId="4812DA48" w:rsidR="00934FED" w:rsidRPr="00297D94" w:rsidRDefault="00365C48" w:rsidP="00365C48">
      <w:pPr>
        <w:pStyle w:val="Overskrift3"/>
        <w:rPr>
          <w:lang w:val="en-GB"/>
        </w:rPr>
      </w:pPr>
      <w:r w:rsidRPr="00297D94">
        <w:rPr>
          <w:lang w:val="en-GB"/>
        </w:rPr>
        <w:t>xxx3</w:t>
      </w:r>
      <w:r w:rsidR="00934FED" w:rsidRPr="00297D94">
        <w:rPr>
          <w:lang w:val="en-GB"/>
        </w:rPr>
        <w:t xml:space="preserve"> </w:t>
      </w:r>
      <w:proofErr w:type="gramStart"/>
      <w:r w:rsidR="00934FED" w:rsidRPr="00297D94">
        <w:rPr>
          <w:lang w:val="en-GB"/>
        </w:rPr>
        <w:t>The</w:t>
      </w:r>
      <w:proofErr w:type="gramEnd"/>
      <w:r w:rsidR="00934FED" w:rsidRPr="00297D94">
        <w:rPr>
          <w:lang w:val="en-GB"/>
        </w:rPr>
        <w:t xml:space="preserve"> future</w:t>
      </w:r>
    </w:p>
    <w:p w14:paraId="2048EA61" w14:textId="77777777" w:rsidR="00934FED" w:rsidRPr="00297D94" w:rsidRDefault="00934FED" w:rsidP="00934FED">
      <w:pPr>
        <w:rPr>
          <w:lang w:val="en-GB"/>
        </w:rPr>
      </w:pPr>
      <w:r w:rsidRPr="00297D94">
        <w:rPr>
          <w:lang w:val="en-GB"/>
        </w:rPr>
        <w:t>The debate will continue. There is still great inequality in the world, just as the anti-globalization forces claim. The richest 20% of the world's population get 75% of the world's income, compared to 5% for the poorest 40%. How we can do a better job of creating and dividing that wealth will remain at the heart of the issue. For those who believe that international economic trade and competition is the best way to produce the most wealth and happiness for the most people, the global free market economy will remain the standard model, whatever its faults. For those who fear the consequences of the uncontrolled growth of the consumer economy, globalization will remain a threat.</w:t>
      </w:r>
    </w:p>
    <w:p w14:paraId="28543D84" w14:textId="77777777" w:rsidR="00934FED" w:rsidRPr="00297D94" w:rsidRDefault="00934FED" w:rsidP="00934FED">
      <w:pPr>
        <w:rPr>
          <w:lang w:val="en-GB"/>
        </w:rPr>
      </w:pPr>
    </w:p>
    <w:p w14:paraId="42C8C639" w14:textId="298B9091" w:rsidR="00934FED" w:rsidRPr="00297D94" w:rsidRDefault="00934FED" w:rsidP="00934FED">
      <w:pPr>
        <w:rPr>
          <w:lang w:val="en-GB"/>
        </w:rPr>
      </w:pPr>
      <w:r w:rsidRPr="00297D94">
        <w:rPr>
          <w:lang w:val="en-GB"/>
        </w:rPr>
        <w:t>Spot check</w:t>
      </w:r>
    </w:p>
    <w:p w14:paraId="2B69474F" w14:textId="77777777" w:rsidR="00934FED" w:rsidRPr="00297D94" w:rsidRDefault="00934FED" w:rsidP="00934FED">
      <w:pPr>
        <w:rPr>
          <w:lang w:val="en-GB"/>
        </w:rPr>
      </w:pPr>
      <w:r w:rsidRPr="00297D94">
        <w:rPr>
          <w:lang w:val="en-GB"/>
        </w:rPr>
        <w:t>a.</w:t>
      </w:r>
      <w:r w:rsidRPr="00297D94">
        <w:rPr>
          <w:lang w:val="en-GB"/>
        </w:rPr>
        <w:tab/>
        <w:t>How did the recession affect poor people?</w:t>
      </w:r>
    </w:p>
    <w:p w14:paraId="00E169EF" w14:textId="77777777" w:rsidR="00934FED" w:rsidRPr="00297D94" w:rsidRDefault="00934FED" w:rsidP="00934FED">
      <w:pPr>
        <w:rPr>
          <w:lang w:val="en-GB"/>
        </w:rPr>
      </w:pPr>
      <w:r w:rsidRPr="00297D94">
        <w:rPr>
          <w:lang w:val="en-GB"/>
        </w:rPr>
        <w:t>b.</w:t>
      </w:r>
      <w:r w:rsidRPr="00297D94">
        <w:rPr>
          <w:lang w:val="en-GB"/>
        </w:rPr>
        <w:tab/>
        <w:t>Why did India continue to grow?</w:t>
      </w:r>
    </w:p>
    <w:p w14:paraId="62A9AD32" w14:textId="77777777" w:rsidR="00934FED" w:rsidRPr="00297D94" w:rsidRDefault="00934FED" w:rsidP="00934FED">
      <w:pPr>
        <w:rPr>
          <w:lang w:val="en-GB"/>
        </w:rPr>
      </w:pPr>
      <w:r w:rsidRPr="00297D94">
        <w:rPr>
          <w:lang w:val="en-GB"/>
        </w:rPr>
        <w:t>c.</w:t>
      </w:r>
      <w:r w:rsidRPr="00297D94">
        <w:rPr>
          <w:lang w:val="en-GB"/>
        </w:rPr>
        <w:tab/>
        <w:t>What does "</w:t>
      </w:r>
      <w:proofErr w:type="spellStart"/>
      <w:r w:rsidRPr="00297D94">
        <w:rPr>
          <w:lang w:val="en-GB"/>
        </w:rPr>
        <w:t>Bric</w:t>
      </w:r>
      <w:proofErr w:type="spellEnd"/>
      <w:r w:rsidRPr="00297D94">
        <w:rPr>
          <w:lang w:val="en-GB"/>
        </w:rPr>
        <w:t>" stand for?</w:t>
      </w:r>
    </w:p>
    <w:p w14:paraId="226639EC" w14:textId="77777777" w:rsidR="00934FED" w:rsidRPr="00297D94" w:rsidRDefault="00934FED" w:rsidP="00934FED">
      <w:pPr>
        <w:rPr>
          <w:lang w:val="en-GB"/>
        </w:rPr>
      </w:pPr>
      <w:r w:rsidRPr="00297D94">
        <w:rPr>
          <w:lang w:val="en-GB"/>
        </w:rPr>
        <w:t>d.</w:t>
      </w:r>
      <w:r w:rsidRPr="00297D94">
        <w:rPr>
          <w:lang w:val="en-GB"/>
        </w:rPr>
        <w:tab/>
        <w:t>What percentage of the world's income do the poorest 40% have?</w:t>
      </w:r>
    </w:p>
    <w:p w14:paraId="46C8E11C" w14:textId="77777777" w:rsidR="00934FED" w:rsidRPr="00297D94" w:rsidRDefault="00934FED" w:rsidP="00934FED">
      <w:pPr>
        <w:rPr>
          <w:lang w:val="en-GB"/>
        </w:rPr>
      </w:pPr>
    </w:p>
    <w:p w14:paraId="2370C8DD" w14:textId="6E2628A0" w:rsidR="00934FED" w:rsidRPr="008F6034" w:rsidRDefault="00934FED" w:rsidP="00934FED">
      <w:r w:rsidRPr="008F6034">
        <w:t xml:space="preserve">--- 167 </w:t>
      </w:r>
      <w:r w:rsidR="00297D94" w:rsidRPr="008F6034">
        <w:t>to 349</w:t>
      </w:r>
    </w:p>
    <w:p w14:paraId="198B7EFD" w14:textId="306858D9" w:rsidR="00934FED" w:rsidRPr="00961521" w:rsidRDefault="00934FED" w:rsidP="00934FED">
      <w:proofErr w:type="spellStart"/>
      <w:r w:rsidRPr="00961521">
        <w:t>Glossary</w:t>
      </w:r>
      <w:proofErr w:type="spellEnd"/>
      <w:r w:rsidRPr="00961521">
        <w:t xml:space="preserve"> </w:t>
      </w:r>
      <w:proofErr w:type="spellStart"/>
      <w:r w:rsidRPr="00961521">
        <w:t>page</w:t>
      </w:r>
      <w:proofErr w:type="spellEnd"/>
      <w:r w:rsidRPr="00961521">
        <w:t xml:space="preserve"> 164</w:t>
      </w:r>
    </w:p>
    <w:p w14:paraId="1793779F" w14:textId="77777777" w:rsidR="00934FED" w:rsidRPr="00961521" w:rsidRDefault="00934FED" w:rsidP="00934FED">
      <w:r w:rsidRPr="00961521">
        <w:t>fate: skjebne</w:t>
      </w:r>
    </w:p>
    <w:p w14:paraId="0F60BBB9" w14:textId="77777777" w:rsidR="00934FED" w:rsidRPr="00961521" w:rsidRDefault="00934FED" w:rsidP="00934FED">
      <w:r w:rsidRPr="00961521">
        <w:t>due to: på grunn av</w:t>
      </w:r>
    </w:p>
    <w:p w14:paraId="0D0E5B16" w14:textId="77777777" w:rsidR="00934FED" w:rsidRPr="00961521" w:rsidRDefault="00934FED" w:rsidP="00934FED">
      <w:proofErr w:type="spellStart"/>
      <w:r w:rsidRPr="00961521">
        <w:t>school</w:t>
      </w:r>
      <w:proofErr w:type="spellEnd"/>
      <w:r w:rsidRPr="00961521">
        <w:t xml:space="preserve"> </w:t>
      </w:r>
      <w:proofErr w:type="spellStart"/>
      <w:r w:rsidRPr="00961521">
        <w:t>fees</w:t>
      </w:r>
      <w:proofErr w:type="spellEnd"/>
      <w:r w:rsidRPr="00961521">
        <w:t xml:space="preserve">: skolepenger/ </w:t>
      </w:r>
      <w:proofErr w:type="spellStart"/>
      <w:r w:rsidRPr="00961521">
        <w:t>skolepengar</w:t>
      </w:r>
      <w:proofErr w:type="spellEnd"/>
    </w:p>
    <w:p w14:paraId="7AC91B47" w14:textId="77777777" w:rsidR="00934FED" w:rsidRPr="00961521" w:rsidRDefault="00934FED" w:rsidP="00934FED">
      <w:proofErr w:type="spellStart"/>
      <w:r w:rsidRPr="00961521">
        <w:t>domestic</w:t>
      </w:r>
      <w:proofErr w:type="spellEnd"/>
      <w:r w:rsidRPr="00961521">
        <w:t xml:space="preserve">: husholdnings-, hjemlig / </w:t>
      </w:r>
      <w:proofErr w:type="spellStart"/>
      <w:r w:rsidRPr="00961521">
        <w:t>hushalds</w:t>
      </w:r>
      <w:proofErr w:type="spellEnd"/>
      <w:r w:rsidRPr="00961521">
        <w:t xml:space="preserve">-, </w:t>
      </w:r>
      <w:proofErr w:type="spellStart"/>
      <w:r w:rsidRPr="00961521">
        <w:t>heimleg</w:t>
      </w:r>
      <w:proofErr w:type="spellEnd"/>
    </w:p>
    <w:p w14:paraId="10286D27" w14:textId="77777777" w:rsidR="00934FED" w:rsidRPr="00961521" w:rsidRDefault="00934FED" w:rsidP="00934FED">
      <w:r w:rsidRPr="00961521">
        <w:t>in-</w:t>
      </w:r>
      <w:proofErr w:type="spellStart"/>
      <w:r w:rsidRPr="00961521">
        <w:t>laws</w:t>
      </w:r>
      <w:proofErr w:type="spellEnd"/>
      <w:r w:rsidRPr="00961521">
        <w:t>: svigerforeldre</w:t>
      </w:r>
    </w:p>
    <w:p w14:paraId="79F03C78" w14:textId="77777777" w:rsidR="00934FED" w:rsidRPr="00961521" w:rsidRDefault="00934FED" w:rsidP="00934FED">
      <w:proofErr w:type="spellStart"/>
      <w:r w:rsidRPr="00961521">
        <w:t>market</w:t>
      </w:r>
      <w:proofErr w:type="spellEnd"/>
      <w:r w:rsidRPr="00961521">
        <w:t xml:space="preserve"> </w:t>
      </w:r>
      <w:proofErr w:type="spellStart"/>
      <w:r w:rsidRPr="00961521">
        <w:t>vendor</w:t>
      </w:r>
      <w:proofErr w:type="spellEnd"/>
      <w:r w:rsidRPr="00961521">
        <w:t>: markedsselger/</w:t>
      </w:r>
      <w:proofErr w:type="spellStart"/>
      <w:r w:rsidRPr="00961521">
        <w:t>marknadsseljar</w:t>
      </w:r>
      <w:proofErr w:type="spellEnd"/>
    </w:p>
    <w:p w14:paraId="104CB67E" w14:textId="77777777" w:rsidR="00934FED" w:rsidRPr="00961521" w:rsidRDefault="00934FED" w:rsidP="00934FED">
      <w:r w:rsidRPr="00961521">
        <w:t>stall: markedsbod/</w:t>
      </w:r>
      <w:proofErr w:type="spellStart"/>
      <w:r w:rsidRPr="00961521">
        <w:t>marknadsbu</w:t>
      </w:r>
      <w:proofErr w:type="spellEnd"/>
    </w:p>
    <w:p w14:paraId="6A01ACA7" w14:textId="77777777" w:rsidR="00934FED" w:rsidRPr="00961521" w:rsidRDefault="00934FED" w:rsidP="00934FED">
      <w:r w:rsidRPr="00961521">
        <w:t>sol: myntenhet i Peru / mynteining i Peru</w:t>
      </w:r>
    </w:p>
    <w:p w14:paraId="5D497B4D" w14:textId="77777777" w:rsidR="00934FED" w:rsidRPr="00961521" w:rsidRDefault="00934FED" w:rsidP="00934FED">
      <w:proofErr w:type="spellStart"/>
      <w:r w:rsidRPr="00961521">
        <w:t>welfare</w:t>
      </w:r>
      <w:proofErr w:type="spellEnd"/>
      <w:r w:rsidRPr="00961521">
        <w:t xml:space="preserve"> </w:t>
      </w:r>
      <w:proofErr w:type="spellStart"/>
      <w:r w:rsidRPr="00961521">
        <w:t>benefit</w:t>
      </w:r>
      <w:proofErr w:type="spellEnd"/>
      <w:r w:rsidRPr="00961521">
        <w:t>: velferdsytelse/velferdsyting</w:t>
      </w:r>
    </w:p>
    <w:p w14:paraId="670C23BE" w14:textId="77777777" w:rsidR="00934FED" w:rsidRPr="00297D94" w:rsidRDefault="00934FED" w:rsidP="00934FED">
      <w:pPr>
        <w:rPr>
          <w:lang w:val="en-GB"/>
        </w:rPr>
      </w:pPr>
      <w:r w:rsidRPr="00297D94">
        <w:rPr>
          <w:lang w:val="en-GB"/>
        </w:rPr>
        <w:t xml:space="preserve">severe: </w:t>
      </w:r>
      <w:proofErr w:type="spellStart"/>
      <w:r w:rsidRPr="00297D94">
        <w:rPr>
          <w:lang w:val="en-GB"/>
        </w:rPr>
        <w:t>alvorlig</w:t>
      </w:r>
      <w:proofErr w:type="spellEnd"/>
      <w:r w:rsidRPr="00297D94">
        <w:rPr>
          <w:lang w:val="en-GB"/>
        </w:rPr>
        <w:t>/</w:t>
      </w:r>
      <w:proofErr w:type="spellStart"/>
      <w:r w:rsidRPr="00297D94">
        <w:rPr>
          <w:lang w:val="en-GB"/>
        </w:rPr>
        <w:t>alvorleg</w:t>
      </w:r>
      <w:proofErr w:type="spellEnd"/>
    </w:p>
    <w:p w14:paraId="57C42A01" w14:textId="77777777" w:rsidR="00934FED" w:rsidRPr="00297D94" w:rsidRDefault="00934FED" w:rsidP="00934FED">
      <w:pPr>
        <w:rPr>
          <w:lang w:val="en-GB"/>
        </w:rPr>
      </w:pPr>
    </w:p>
    <w:p w14:paraId="1B8C5D7B" w14:textId="77777777" w:rsidR="00934FED" w:rsidRPr="00297D94" w:rsidRDefault="00934FED" w:rsidP="00934FED">
      <w:pPr>
        <w:rPr>
          <w:lang w:val="en-GB"/>
        </w:rPr>
      </w:pPr>
      <w:r w:rsidRPr="00297D94">
        <w:rPr>
          <w:lang w:val="en-GB"/>
        </w:rPr>
        <w:lastRenderedPageBreak/>
        <w:t>xxx4 Competition creates cars</w:t>
      </w:r>
    </w:p>
    <w:p w14:paraId="72EAE77C" w14:textId="691BFA6C" w:rsidR="00934FED" w:rsidRPr="00297D94" w:rsidRDefault="00934FED" w:rsidP="00934FED">
      <w:pPr>
        <w:rPr>
          <w:lang w:val="en-GB"/>
        </w:rPr>
      </w:pPr>
      <w:r w:rsidRPr="00297D94">
        <w:rPr>
          <w:lang w:val="en-GB"/>
        </w:rPr>
        <w:t xml:space="preserve">By Nick </w:t>
      </w:r>
      <w:proofErr w:type="spellStart"/>
      <w:r w:rsidRPr="00297D94">
        <w:rPr>
          <w:lang w:val="en-GB"/>
        </w:rPr>
        <w:t>Bunkley</w:t>
      </w:r>
      <w:proofErr w:type="spellEnd"/>
      <w:r w:rsidRPr="00297D94">
        <w:rPr>
          <w:lang w:val="en-GB"/>
        </w:rPr>
        <w:t>, The New York Times, January 19, 2012</w:t>
      </w:r>
    </w:p>
    <w:p w14:paraId="38BF7BE7" w14:textId="77777777" w:rsidR="00934FED" w:rsidRPr="00297D94" w:rsidRDefault="00934FED" w:rsidP="00934FED">
      <w:pPr>
        <w:rPr>
          <w:lang w:val="en-GB"/>
        </w:rPr>
      </w:pPr>
      <w:r w:rsidRPr="00297D94">
        <w:rPr>
          <w:lang w:val="en-GB"/>
        </w:rPr>
        <w:t>Detroit — After three years of settling for second place, General Motors reclaimed its title as the world's largest automaker in 2011, a year when its sales grew in every region of the globe while Toyota sales were hampered by major natural disasters.</w:t>
      </w:r>
    </w:p>
    <w:p w14:paraId="25013080" w14:textId="77777777" w:rsidR="00934FED" w:rsidRPr="00297D94" w:rsidRDefault="00934FED" w:rsidP="00934FED">
      <w:pPr>
        <w:rPr>
          <w:lang w:val="en-GB"/>
        </w:rPr>
      </w:pPr>
      <w:r w:rsidRPr="00297D94">
        <w:rPr>
          <w:lang w:val="en-GB"/>
        </w:rPr>
        <w:t>G.M. said Thursday that it sold 9,025,942 vehicles last year, 7.6 percent more than in 2010. Its closest competitor was Volkswagen, whose sales grew 14 percent to 8.156 million, with Toyota falling to third place.</w:t>
      </w:r>
    </w:p>
    <w:p w14:paraId="6CC56D09" w14:textId="77777777" w:rsidR="008C431B" w:rsidRDefault="008C431B" w:rsidP="00934FED">
      <w:pPr>
        <w:rPr>
          <w:lang w:val="en-GB"/>
        </w:rPr>
      </w:pPr>
    </w:p>
    <w:p w14:paraId="39AE6156" w14:textId="11D67EA6" w:rsidR="00934FED" w:rsidRPr="00297D94" w:rsidRDefault="00934FED" w:rsidP="00934FED">
      <w:pPr>
        <w:rPr>
          <w:lang w:val="en-GB"/>
        </w:rPr>
      </w:pPr>
      <w:r w:rsidRPr="00297D94">
        <w:rPr>
          <w:lang w:val="en-GB"/>
        </w:rPr>
        <w:t xml:space="preserve">Toyota has not released final sales results for the year but last month it estimated that sales </w:t>
      </w:r>
      <w:proofErr w:type="spellStart"/>
      <w:r w:rsidRPr="00297D94">
        <w:rPr>
          <w:lang w:val="en-GB"/>
        </w:rPr>
        <w:t>totaled</w:t>
      </w:r>
      <w:proofErr w:type="spellEnd"/>
      <w:r w:rsidRPr="00297D94">
        <w:rPr>
          <w:lang w:val="en-GB"/>
        </w:rPr>
        <w:t xml:space="preserve"> 7.9 million vehicles, a 6 percent drop. Toyota only recently was able to return production to normal levels after the earthquake and tsunami in Japan in March 2011 caused major disruptions and parts shortages.</w:t>
      </w:r>
    </w:p>
    <w:p w14:paraId="08F900E2" w14:textId="77777777" w:rsidR="008C431B" w:rsidRDefault="008C431B" w:rsidP="00934FED">
      <w:pPr>
        <w:rPr>
          <w:lang w:val="en-GB"/>
        </w:rPr>
      </w:pPr>
    </w:p>
    <w:p w14:paraId="71D8FAFA" w14:textId="6CF4DE17" w:rsidR="00934FED" w:rsidRPr="00297D94" w:rsidRDefault="00934FED" w:rsidP="00934FED">
      <w:pPr>
        <w:rPr>
          <w:lang w:val="en-GB"/>
        </w:rPr>
      </w:pPr>
      <w:r w:rsidRPr="00297D94">
        <w:rPr>
          <w:lang w:val="en-GB"/>
        </w:rPr>
        <w:t>The industry's sales crown means little beyond bragging rights. But G.M.'s ability to climb back on top, only two years removed from its government rescue and bankruptcy is certain to bolster morale. G.M. was the world's largest automaker for more than 70 years before Toyota surpassed it in 2008.</w:t>
      </w:r>
    </w:p>
    <w:p w14:paraId="47539292" w14:textId="77777777" w:rsidR="008C431B" w:rsidRDefault="008C431B" w:rsidP="00934FED">
      <w:pPr>
        <w:rPr>
          <w:lang w:val="en-GB"/>
        </w:rPr>
      </w:pPr>
    </w:p>
    <w:p w14:paraId="2C2147C0" w14:textId="53A3A090" w:rsidR="00934FED" w:rsidRPr="00297D94" w:rsidRDefault="00934FED" w:rsidP="00934FED">
      <w:pPr>
        <w:rPr>
          <w:lang w:val="en-GB"/>
        </w:rPr>
      </w:pPr>
      <w:r w:rsidRPr="00297D94">
        <w:rPr>
          <w:lang w:val="en-GB"/>
        </w:rPr>
        <w:t xml:space="preserve">"I want to win in the marketplace, but I want to win against a healthy and vibrant Toyota and Honda," G.M.'s chief executive, Daniel F. </w:t>
      </w:r>
      <w:proofErr w:type="spellStart"/>
      <w:r w:rsidRPr="00297D94">
        <w:rPr>
          <w:lang w:val="en-GB"/>
        </w:rPr>
        <w:t>Akerson</w:t>
      </w:r>
      <w:proofErr w:type="spellEnd"/>
      <w:r w:rsidRPr="00297D94">
        <w:rPr>
          <w:lang w:val="en-GB"/>
        </w:rPr>
        <w:t>, said in an interview last year. "Next year, we'll put the gloves back on, and I'm sure they'll go right back at us and we'll go back at them."</w:t>
      </w:r>
    </w:p>
    <w:p w14:paraId="42B55C0B" w14:textId="77777777" w:rsidR="008C431B" w:rsidRDefault="008C431B" w:rsidP="00934FED">
      <w:pPr>
        <w:rPr>
          <w:lang w:val="en-GB"/>
        </w:rPr>
      </w:pPr>
    </w:p>
    <w:p w14:paraId="13CA5F34" w14:textId="6C2AD835" w:rsidR="00934FED" w:rsidRPr="00297D94" w:rsidRDefault="00934FED" w:rsidP="00934FED">
      <w:pPr>
        <w:rPr>
          <w:lang w:val="en-GB"/>
        </w:rPr>
      </w:pPr>
      <w:r w:rsidRPr="00297D94">
        <w:rPr>
          <w:lang w:val="en-GB"/>
        </w:rPr>
        <w:t>G.M., whose sales figures include its joint ventures in China, will need to continue increasing its sales to stay on top in the years ahead.</w:t>
      </w:r>
    </w:p>
    <w:p w14:paraId="55B3082F" w14:textId="4298F653" w:rsidR="00934FED" w:rsidRDefault="00934FED" w:rsidP="00934FED">
      <w:pPr>
        <w:rPr>
          <w:lang w:val="en-GB"/>
        </w:rPr>
      </w:pPr>
      <w:r w:rsidRPr="00297D94">
        <w:rPr>
          <w:lang w:val="en-GB"/>
        </w:rPr>
        <w:t>(Source: see p. 350.)</w:t>
      </w:r>
    </w:p>
    <w:p w14:paraId="012EB050" w14:textId="77777777" w:rsidR="008C431B" w:rsidRPr="00297D94" w:rsidRDefault="008C431B" w:rsidP="00934FED">
      <w:pPr>
        <w:rPr>
          <w:lang w:val="en-GB"/>
        </w:rPr>
      </w:pPr>
    </w:p>
    <w:p w14:paraId="504DD90D" w14:textId="7B8BF644" w:rsidR="00934FED" w:rsidRPr="00297D94" w:rsidRDefault="00934FED" w:rsidP="00934FED">
      <w:pPr>
        <w:rPr>
          <w:lang w:val="en-GB"/>
        </w:rPr>
      </w:pPr>
      <w:r w:rsidRPr="00297D94">
        <w:rPr>
          <w:lang w:val="en-GB"/>
        </w:rPr>
        <w:t>Tasks</w:t>
      </w:r>
    </w:p>
    <w:p w14:paraId="558CA9BA" w14:textId="77777777" w:rsidR="00934FED" w:rsidRPr="00297D94" w:rsidRDefault="00934FED" w:rsidP="00934FED">
      <w:pPr>
        <w:rPr>
          <w:lang w:val="en-GB"/>
        </w:rPr>
      </w:pPr>
      <w:r w:rsidRPr="00297D94">
        <w:rPr>
          <w:lang w:val="en-GB"/>
        </w:rPr>
        <w:t>a.</w:t>
      </w:r>
      <w:r w:rsidRPr="00297D94">
        <w:rPr>
          <w:lang w:val="en-GB"/>
        </w:rPr>
        <w:tab/>
        <w:t>What combination of factors allowed G.M. to overtake Toyota as the world's largest producer of cars?</w:t>
      </w:r>
    </w:p>
    <w:p w14:paraId="105834E4" w14:textId="77777777" w:rsidR="00934FED" w:rsidRPr="00297D94" w:rsidRDefault="00934FED" w:rsidP="00934FED">
      <w:pPr>
        <w:rPr>
          <w:lang w:val="en-GB"/>
        </w:rPr>
      </w:pPr>
      <w:r w:rsidRPr="00297D94">
        <w:rPr>
          <w:lang w:val="en-GB"/>
        </w:rPr>
        <w:t>b.</w:t>
      </w:r>
      <w:r w:rsidRPr="00297D94">
        <w:rPr>
          <w:lang w:val="en-GB"/>
        </w:rPr>
        <w:tab/>
        <w:t xml:space="preserve">What evidence of a global </w:t>
      </w:r>
      <w:proofErr w:type="gramStart"/>
      <w:r w:rsidRPr="00297D94">
        <w:rPr>
          <w:lang w:val="en-GB"/>
        </w:rPr>
        <w:t>market place</w:t>
      </w:r>
      <w:proofErr w:type="gramEnd"/>
      <w:r w:rsidRPr="00297D94">
        <w:rPr>
          <w:lang w:val="en-GB"/>
        </w:rPr>
        <w:t xml:space="preserve"> for cars can you find in this article?</w:t>
      </w:r>
    </w:p>
    <w:p w14:paraId="22F1CD05" w14:textId="77777777" w:rsidR="00934FED" w:rsidRPr="00297D94" w:rsidRDefault="00934FED" w:rsidP="00934FED">
      <w:pPr>
        <w:rPr>
          <w:lang w:val="en-GB"/>
        </w:rPr>
      </w:pPr>
      <w:r w:rsidRPr="00297D94">
        <w:rPr>
          <w:lang w:val="en-GB"/>
        </w:rPr>
        <w:t>c.</w:t>
      </w:r>
      <w:r w:rsidRPr="00297D94">
        <w:rPr>
          <w:lang w:val="en-GB"/>
        </w:rPr>
        <w:tab/>
        <w:t>To stay on top G.M. (and any other automaker) must "continue increasing its sales". Is it a good thing that cars are being made by the millions? What arguments might there be opposing such a development? (PS - Do you want a car when you get a job?)</w:t>
      </w:r>
    </w:p>
    <w:p w14:paraId="56F313C9" w14:textId="77777777" w:rsidR="00934FED" w:rsidRPr="008F6034" w:rsidRDefault="00934FED" w:rsidP="00934FED">
      <w:pPr>
        <w:rPr>
          <w:lang w:val="en-GB"/>
        </w:rPr>
      </w:pPr>
    </w:p>
    <w:p w14:paraId="464AED92" w14:textId="1CFF6635" w:rsidR="00934FED" w:rsidRPr="008F6034" w:rsidRDefault="00365C48" w:rsidP="00365C48">
      <w:pPr>
        <w:pStyle w:val="Overskrift3"/>
        <w:rPr>
          <w:lang w:val="en-GB"/>
        </w:rPr>
      </w:pPr>
      <w:r w:rsidRPr="008F6034">
        <w:rPr>
          <w:lang w:val="en-GB"/>
        </w:rPr>
        <w:t>xxx3</w:t>
      </w:r>
      <w:r w:rsidR="00934FED" w:rsidRPr="008F6034">
        <w:rPr>
          <w:lang w:val="en-GB"/>
        </w:rPr>
        <w:t xml:space="preserve"> Glossary</w:t>
      </w:r>
    </w:p>
    <w:p w14:paraId="4388D4ED" w14:textId="4F4CCD25" w:rsidR="00934FED" w:rsidRPr="008F6034" w:rsidRDefault="00934FED" w:rsidP="00934FED">
      <w:pPr>
        <w:rPr>
          <w:lang w:val="en-GB"/>
        </w:rPr>
      </w:pPr>
      <w:r w:rsidRPr="008F6034">
        <w:rPr>
          <w:lang w:val="en-GB"/>
        </w:rPr>
        <w:t>Glossary page 160</w:t>
      </w:r>
    </w:p>
    <w:p w14:paraId="735D6E99" w14:textId="77777777" w:rsidR="00934FED" w:rsidRPr="008F6034" w:rsidRDefault="00934FED" w:rsidP="00934FED">
      <w:pPr>
        <w:rPr>
          <w:lang w:val="en-GB"/>
        </w:rPr>
      </w:pPr>
      <w:r w:rsidRPr="008F6034">
        <w:rPr>
          <w:lang w:val="en-GB"/>
        </w:rPr>
        <w:t xml:space="preserve">impact: </w:t>
      </w:r>
      <w:proofErr w:type="spellStart"/>
      <w:r w:rsidRPr="008F6034">
        <w:rPr>
          <w:lang w:val="en-GB"/>
        </w:rPr>
        <w:t>innflytelse</w:t>
      </w:r>
      <w:proofErr w:type="spellEnd"/>
      <w:r w:rsidRPr="008F6034">
        <w:rPr>
          <w:lang w:val="en-GB"/>
        </w:rPr>
        <w:t>/</w:t>
      </w:r>
      <w:proofErr w:type="spellStart"/>
      <w:r w:rsidRPr="008F6034">
        <w:rPr>
          <w:lang w:val="en-GB"/>
        </w:rPr>
        <w:t>innverknad</w:t>
      </w:r>
      <w:proofErr w:type="spellEnd"/>
    </w:p>
    <w:p w14:paraId="6268D000" w14:textId="77777777" w:rsidR="00934FED" w:rsidRPr="008F6034" w:rsidRDefault="00934FED" w:rsidP="00934FED">
      <w:pPr>
        <w:rPr>
          <w:lang w:val="en-GB"/>
        </w:rPr>
      </w:pPr>
      <w:r w:rsidRPr="008F6034">
        <w:rPr>
          <w:lang w:val="en-GB"/>
        </w:rPr>
        <w:t xml:space="preserve">to affect: å </w:t>
      </w:r>
      <w:proofErr w:type="spellStart"/>
      <w:r w:rsidRPr="008F6034">
        <w:rPr>
          <w:lang w:val="en-GB"/>
        </w:rPr>
        <w:t>påvirke</w:t>
      </w:r>
      <w:proofErr w:type="spellEnd"/>
      <w:r w:rsidRPr="008F6034">
        <w:rPr>
          <w:lang w:val="en-GB"/>
        </w:rPr>
        <w:t xml:space="preserve"> / å </w:t>
      </w:r>
      <w:proofErr w:type="spellStart"/>
      <w:r w:rsidRPr="008F6034">
        <w:rPr>
          <w:lang w:val="en-GB"/>
        </w:rPr>
        <w:t>påverke</w:t>
      </w:r>
      <w:proofErr w:type="spellEnd"/>
    </w:p>
    <w:p w14:paraId="6A0089E8" w14:textId="77777777" w:rsidR="00934FED" w:rsidRPr="008F6034" w:rsidRDefault="00934FED" w:rsidP="00934FED">
      <w:pPr>
        <w:rPr>
          <w:lang w:val="en-GB"/>
        </w:rPr>
      </w:pPr>
      <w:r w:rsidRPr="008F6034">
        <w:rPr>
          <w:lang w:val="en-GB"/>
        </w:rPr>
        <w:lastRenderedPageBreak/>
        <w:t xml:space="preserve">interconnected: </w:t>
      </w:r>
      <w:proofErr w:type="spellStart"/>
      <w:r w:rsidRPr="008F6034">
        <w:rPr>
          <w:lang w:val="en-GB"/>
        </w:rPr>
        <w:t>forbundet</w:t>
      </w:r>
      <w:proofErr w:type="spellEnd"/>
      <w:r w:rsidRPr="008F6034">
        <w:rPr>
          <w:lang w:val="en-GB"/>
        </w:rPr>
        <w:t xml:space="preserve"> med </w:t>
      </w:r>
      <w:proofErr w:type="spellStart"/>
      <w:r w:rsidRPr="008F6034">
        <w:rPr>
          <w:lang w:val="en-GB"/>
        </w:rPr>
        <w:t>hverandre</w:t>
      </w:r>
      <w:proofErr w:type="spellEnd"/>
      <w:r w:rsidRPr="008F6034">
        <w:rPr>
          <w:lang w:val="en-GB"/>
        </w:rPr>
        <w:t xml:space="preserve"> / </w:t>
      </w:r>
      <w:proofErr w:type="spellStart"/>
      <w:r w:rsidRPr="008F6034">
        <w:rPr>
          <w:lang w:val="en-GB"/>
        </w:rPr>
        <w:t>samankopla</w:t>
      </w:r>
      <w:proofErr w:type="spellEnd"/>
    </w:p>
    <w:p w14:paraId="31B7776D" w14:textId="77777777" w:rsidR="00934FED" w:rsidRPr="008F6034" w:rsidRDefault="00934FED" w:rsidP="00934FED">
      <w:pPr>
        <w:rPr>
          <w:lang w:val="en-GB"/>
        </w:rPr>
      </w:pPr>
      <w:r w:rsidRPr="008F6034">
        <w:rPr>
          <w:lang w:val="en-GB"/>
        </w:rPr>
        <w:t xml:space="preserve">trade: </w:t>
      </w:r>
      <w:proofErr w:type="spellStart"/>
      <w:r w:rsidRPr="008F6034">
        <w:rPr>
          <w:lang w:val="en-GB"/>
        </w:rPr>
        <w:t>handel</w:t>
      </w:r>
      <w:proofErr w:type="spellEnd"/>
    </w:p>
    <w:p w14:paraId="666D6AE2" w14:textId="77777777" w:rsidR="00934FED" w:rsidRPr="008F6034" w:rsidRDefault="00934FED" w:rsidP="00934FED">
      <w:pPr>
        <w:rPr>
          <w:lang w:val="en-GB"/>
        </w:rPr>
      </w:pPr>
      <w:r w:rsidRPr="008F6034">
        <w:rPr>
          <w:lang w:val="en-GB"/>
        </w:rPr>
        <w:t xml:space="preserve">corporation: </w:t>
      </w:r>
      <w:proofErr w:type="spellStart"/>
      <w:r w:rsidRPr="008F6034">
        <w:rPr>
          <w:lang w:val="en-GB"/>
        </w:rPr>
        <w:t>selskap</w:t>
      </w:r>
      <w:proofErr w:type="spellEnd"/>
    </w:p>
    <w:p w14:paraId="0EAA5B96" w14:textId="77777777" w:rsidR="00934FED" w:rsidRPr="00297D94" w:rsidRDefault="00934FED" w:rsidP="00934FED">
      <w:pPr>
        <w:rPr>
          <w:lang w:val="en-GB"/>
        </w:rPr>
      </w:pPr>
      <w:r w:rsidRPr="00297D94">
        <w:rPr>
          <w:lang w:val="en-GB"/>
        </w:rPr>
        <w:t xml:space="preserve">to rely on: å stole </w:t>
      </w:r>
      <w:proofErr w:type="spellStart"/>
      <w:r w:rsidRPr="00297D94">
        <w:rPr>
          <w:lang w:val="en-GB"/>
        </w:rPr>
        <w:t>på</w:t>
      </w:r>
      <w:proofErr w:type="spellEnd"/>
    </w:p>
    <w:p w14:paraId="38884A28" w14:textId="77777777" w:rsidR="00934FED" w:rsidRPr="00297D94" w:rsidRDefault="00934FED" w:rsidP="00934FED">
      <w:pPr>
        <w:rPr>
          <w:lang w:val="en-GB"/>
        </w:rPr>
      </w:pPr>
      <w:r w:rsidRPr="00297D94">
        <w:rPr>
          <w:lang w:val="en-GB"/>
        </w:rPr>
        <w:t xml:space="preserve">to smooth: å </w:t>
      </w:r>
      <w:proofErr w:type="spellStart"/>
      <w:r w:rsidRPr="00297D94">
        <w:rPr>
          <w:lang w:val="en-GB"/>
        </w:rPr>
        <w:t>jevne</w:t>
      </w:r>
      <w:proofErr w:type="spellEnd"/>
      <w:r w:rsidRPr="00297D94">
        <w:rPr>
          <w:lang w:val="en-GB"/>
        </w:rPr>
        <w:t xml:space="preserve"> / å </w:t>
      </w:r>
      <w:proofErr w:type="spellStart"/>
      <w:r w:rsidRPr="00297D94">
        <w:rPr>
          <w:lang w:val="en-GB"/>
        </w:rPr>
        <w:t>jamne</w:t>
      </w:r>
      <w:proofErr w:type="spellEnd"/>
    </w:p>
    <w:p w14:paraId="5F91B101" w14:textId="77777777" w:rsidR="00934FED" w:rsidRPr="00297D94" w:rsidRDefault="00934FED" w:rsidP="00934FED">
      <w:pPr>
        <w:rPr>
          <w:lang w:val="en-GB"/>
        </w:rPr>
      </w:pPr>
      <w:r w:rsidRPr="00297D94">
        <w:rPr>
          <w:lang w:val="en-GB"/>
        </w:rPr>
        <w:t xml:space="preserve">brand name: </w:t>
      </w:r>
      <w:proofErr w:type="spellStart"/>
      <w:r w:rsidRPr="00297D94">
        <w:rPr>
          <w:lang w:val="en-GB"/>
        </w:rPr>
        <w:t>varemerke</w:t>
      </w:r>
      <w:proofErr w:type="spellEnd"/>
    </w:p>
    <w:p w14:paraId="73405059" w14:textId="77777777" w:rsidR="00934FED" w:rsidRPr="00297D94" w:rsidRDefault="00934FED" w:rsidP="00934FED">
      <w:pPr>
        <w:rPr>
          <w:lang w:val="en-GB"/>
        </w:rPr>
      </w:pPr>
      <w:r w:rsidRPr="00297D94">
        <w:rPr>
          <w:lang w:val="en-GB"/>
        </w:rPr>
        <w:t xml:space="preserve">consumer economy: </w:t>
      </w:r>
      <w:proofErr w:type="spellStart"/>
      <w:r w:rsidRPr="00297D94">
        <w:rPr>
          <w:lang w:val="en-GB"/>
        </w:rPr>
        <w:t>forbrukerøkonomi</w:t>
      </w:r>
      <w:proofErr w:type="spellEnd"/>
      <w:r w:rsidRPr="00297D94">
        <w:rPr>
          <w:lang w:val="en-GB"/>
        </w:rPr>
        <w:t xml:space="preserve">/ </w:t>
      </w:r>
      <w:proofErr w:type="spellStart"/>
      <w:r w:rsidRPr="00297D94">
        <w:rPr>
          <w:lang w:val="en-GB"/>
        </w:rPr>
        <w:t>forbrukarøkonomi</w:t>
      </w:r>
      <w:proofErr w:type="spellEnd"/>
    </w:p>
    <w:p w14:paraId="19BDE9DC" w14:textId="77777777" w:rsidR="008C431B" w:rsidRDefault="008C431B" w:rsidP="00934FED">
      <w:pPr>
        <w:rPr>
          <w:lang w:val="en-GB"/>
        </w:rPr>
      </w:pPr>
    </w:p>
    <w:p w14:paraId="05575022" w14:textId="50D86C41" w:rsidR="00934FED" w:rsidRPr="00297D94" w:rsidRDefault="00934FED" w:rsidP="00934FED">
      <w:pPr>
        <w:rPr>
          <w:lang w:val="en-GB"/>
        </w:rPr>
      </w:pPr>
      <w:r w:rsidRPr="00297D94">
        <w:rPr>
          <w:lang w:val="en-GB"/>
        </w:rPr>
        <w:t>Glossary page 162</w:t>
      </w:r>
    </w:p>
    <w:p w14:paraId="01A9EE1D" w14:textId="77777777" w:rsidR="00934FED" w:rsidRPr="00297D94" w:rsidRDefault="00934FED" w:rsidP="00934FED">
      <w:pPr>
        <w:rPr>
          <w:lang w:val="en-GB"/>
        </w:rPr>
      </w:pPr>
      <w:r w:rsidRPr="00297D94">
        <w:rPr>
          <w:lang w:val="en-GB"/>
        </w:rPr>
        <w:t xml:space="preserve">to oppose: å </w:t>
      </w:r>
      <w:proofErr w:type="spellStart"/>
      <w:r w:rsidRPr="00297D94">
        <w:rPr>
          <w:lang w:val="en-GB"/>
        </w:rPr>
        <w:t>gjøre</w:t>
      </w:r>
      <w:proofErr w:type="spellEnd"/>
      <w:r w:rsidRPr="00297D94">
        <w:rPr>
          <w:lang w:val="en-GB"/>
        </w:rPr>
        <w:t xml:space="preserve"> </w:t>
      </w:r>
      <w:proofErr w:type="spellStart"/>
      <w:r w:rsidRPr="00297D94">
        <w:rPr>
          <w:lang w:val="en-GB"/>
        </w:rPr>
        <w:t>motstand</w:t>
      </w:r>
      <w:proofErr w:type="spellEnd"/>
      <w:r w:rsidRPr="00297D94">
        <w:rPr>
          <w:lang w:val="en-GB"/>
        </w:rPr>
        <w:t xml:space="preserve"> mot / å </w:t>
      </w:r>
      <w:proofErr w:type="spellStart"/>
      <w:r w:rsidRPr="00297D94">
        <w:rPr>
          <w:lang w:val="en-GB"/>
        </w:rPr>
        <w:t>gjere</w:t>
      </w:r>
      <w:proofErr w:type="spellEnd"/>
      <w:r w:rsidRPr="00297D94">
        <w:rPr>
          <w:lang w:val="en-GB"/>
        </w:rPr>
        <w:t xml:space="preserve"> </w:t>
      </w:r>
      <w:proofErr w:type="spellStart"/>
      <w:r w:rsidRPr="00297D94">
        <w:rPr>
          <w:lang w:val="en-GB"/>
        </w:rPr>
        <w:t>motstand</w:t>
      </w:r>
      <w:proofErr w:type="spellEnd"/>
      <w:r w:rsidRPr="00297D94">
        <w:rPr>
          <w:lang w:val="en-GB"/>
        </w:rPr>
        <w:t xml:space="preserve"> mot</w:t>
      </w:r>
    </w:p>
    <w:p w14:paraId="6F208621" w14:textId="77777777" w:rsidR="00934FED" w:rsidRPr="00297D94" w:rsidRDefault="00934FED" w:rsidP="00934FED">
      <w:pPr>
        <w:rPr>
          <w:lang w:val="en-GB"/>
        </w:rPr>
      </w:pPr>
      <w:r w:rsidRPr="00297D94">
        <w:rPr>
          <w:lang w:val="en-GB"/>
        </w:rPr>
        <w:t xml:space="preserve">to alter: å </w:t>
      </w:r>
      <w:proofErr w:type="spellStart"/>
      <w:r w:rsidRPr="00297D94">
        <w:rPr>
          <w:lang w:val="en-GB"/>
        </w:rPr>
        <w:t>forandre</w:t>
      </w:r>
      <w:proofErr w:type="spellEnd"/>
    </w:p>
    <w:p w14:paraId="4DC697A6" w14:textId="77777777" w:rsidR="00934FED" w:rsidRPr="00297D94" w:rsidRDefault="00934FED" w:rsidP="00934FED">
      <w:pPr>
        <w:rPr>
          <w:lang w:val="en-GB"/>
        </w:rPr>
      </w:pPr>
      <w:r w:rsidRPr="00297D94">
        <w:rPr>
          <w:lang w:val="en-GB"/>
        </w:rPr>
        <w:t xml:space="preserve">defender: </w:t>
      </w:r>
      <w:proofErr w:type="spellStart"/>
      <w:r w:rsidRPr="00297D94">
        <w:rPr>
          <w:lang w:val="en-GB"/>
        </w:rPr>
        <w:t>forsvarer</w:t>
      </w:r>
      <w:proofErr w:type="spellEnd"/>
      <w:r w:rsidRPr="00297D94">
        <w:rPr>
          <w:lang w:val="en-GB"/>
        </w:rPr>
        <w:t>/</w:t>
      </w:r>
      <w:proofErr w:type="spellStart"/>
      <w:r w:rsidRPr="00297D94">
        <w:rPr>
          <w:lang w:val="en-GB"/>
        </w:rPr>
        <w:t>forsvarar</w:t>
      </w:r>
      <w:proofErr w:type="spellEnd"/>
    </w:p>
    <w:p w14:paraId="56B4A3D4" w14:textId="77777777" w:rsidR="00934FED" w:rsidRPr="00297D94" w:rsidRDefault="00934FED" w:rsidP="00934FED">
      <w:pPr>
        <w:rPr>
          <w:lang w:val="en-GB"/>
        </w:rPr>
      </w:pPr>
      <w:r w:rsidRPr="00297D94">
        <w:rPr>
          <w:lang w:val="en-GB"/>
        </w:rPr>
        <w:t xml:space="preserve">life expectancy: </w:t>
      </w:r>
      <w:proofErr w:type="spellStart"/>
      <w:r w:rsidRPr="00297D94">
        <w:rPr>
          <w:lang w:val="en-GB"/>
        </w:rPr>
        <w:t>antatt</w:t>
      </w:r>
      <w:proofErr w:type="spellEnd"/>
      <w:r w:rsidRPr="00297D94">
        <w:rPr>
          <w:lang w:val="en-GB"/>
        </w:rPr>
        <w:t xml:space="preserve"> </w:t>
      </w:r>
      <w:proofErr w:type="spellStart"/>
      <w:r w:rsidRPr="00297D94">
        <w:rPr>
          <w:lang w:val="en-GB"/>
        </w:rPr>
        <w:t>levealder</w:t>
      </w:r>
      <w:proofErr w:type="spellEnd"/>
      <w:r w:rsidRPr="00297D94">
        <w:rPr>
          <w:lang w:val="en-GB"/>
        </w:rPr>
        <w:t xml:space="preserve"> / </w:t>
      </w:r>
      <w:proofErr w:type="spellStart"/>
      <w:r w:rsidRPr="00297D94">
        <w:rPr>
          <w:lang w:val="en-GB"/>
        </w:rPr>
        <w:t>pårekna</w:t>
      </w:r>
      <w:proofErr w:type="spellEnd"/>
      <w:r w:rsidRPr="00297D94">
        <w:rPr>
          <w:lang w:val="en-GB"/>
        </w:rPr>
        <w:t xml:space="preserve"> </w:t>
      </w:r>
      <w:proofErr w:type="spellStart"/>
      <w:r w:rsidRPr="00297D94">
        <w:rPr>
          <w:lang w:val="en-GB"/>
        </w:rPr>
        <w:t>levealder</w:t>
      </w:r>
      <w:proofErr w:type="spellEnd"/>
    </w:p>
    <w:p w14:paraId="6AFDE4C3" w14:textId="77777777" w:rsidR="00934FED" w:rsidRPr="00297D94" w:rsidRDefault="00934FED" w:rsidP="00934FED">
      <w:pPr>
        <w:rPr>
          <w:lang w:val="en-GB"/>
        </w:rPr>
      </w:pPr>
      <w:r w:rsidRPr="00297D94">
        <w:rPr>
          <w:lang w:val="en-GB"/>
        </w:rPr>
        <w:t xml:space="preserve">recession: </w:t>
      </w:r>
      <w:proofErr w:type="spellStart"/>
      <w:r w:rsidRPr="00297D94">
        <w:rPr>
          <w:lang w:val="en-GB"/>
        </w:rPr>
        <w:t>tilbakegang</w:t>
      </w:r>
      <w:proofErr w:type="spellEnd"/>
      <w:r w:rsidRPr="00297D94">
        <w:rPr>
          <w:lang w:val="en-GB"/>
        </w:rPr>
        <w:t xml:space="preserve">, </w:t>
      </w:r>
      <w:proofErr w:type="spellStart"/>
      <w:r w:rsidRPr="00297D94">
        <w:rPr>
          <w:lang w:val="en-GB"/>
        </w:rPr>
        <w:t>tilbakeslag</w:t>
      </w:r>
      <w:proofErr w:type="spellEnd"/>
      <w:r w:rsidRPr="00297D94">
        <w:rPr>
          <w:lang w:val="en-GB"/>
        </w:rPr>
        <w:t xml:space="preserve"> (</w:t>
      </w:r>
      <w:proofErr w:type="spellStart"/>
      <w:r w:rsidRPr="00297D94">
        <w:rPr>
          <w:lang w:val="en-GB"/>
        </w:rPr>
        <w:t>øk</w:t>
      </w:r>
      <w:proofErr w:type="spellEnd"/>
      <w:r w:rsidRPr="00297D94">
        <w:rPr>
          <w:lang w:val="en-GB"/>
        </w:rPr>
        <w:t>.)</w:t>
      </w:r>
    </w:p>
    <w:p w14:paraId="293E0A7F" w14:textId="77777777" w:rsidR="00934FED" w:rsidRPr="00297D94" w:rsidRDefault="00934FED" w:rsidP="00934FED">
      <w:pPr>
        <w:rPr>
          <w:lang w:val="en-GB"/>
        </w:rPr>
      </w:pPr>
      <w:r w:rsidRPr="00297D94">
        <w:rPr>
          <w:lang w:val="en-GB"/>
        </w:rPr>
        <w:t xml:space="preserve">decline: </w:t>
      </w:r>
      <w:proofErr w:type="spellStart"/>
      <w:r w:rsidRPr="00297D94">
        <w:rPr>
          <w:lang w:val="en-GB"/>
        </w:rPr>
        <w:t>nedgang</w:t>
      </w:r>
      <w:proofErr w:type="spellEnd"/>
    </w:p>
    <w:p w14:paraId="4C257524" w14:textId="77777777" w:rsidR="00934FED" w:rsidRPr="00297D94" w:rsidRDefault="00934FED" w:rsidP="00934FED">
      <w:pPr>
        <w:rPr>
          <w:lang w:val="en-GB"/>
        </w:rPr>
      </w:pPr>
      <w:r w:rsidRPr="00297D94">
        <w:rPr>
          <w:lang w:val="en-GB"/>
        </w:rPr>
        <w:t xml:space="preserve">debt: </w:t>
      </w:r>
      <w:proofErr w:type="spellStart"/>
      <w:r w:rsidRPr="00297D94">
        <w:rPr>
          <w:lang w:val="en-GB"/>
        </w:rPr>
        <w:t>gjeld</w:t>
      </w:r>
      <w:proofErr w:type="spellEnd"/>
    </w:p>
    <w:p w14:paraId="540BB919" w14:textId="77777777" w:rsidR="00934FED" w:rsidRPr="00961521" w:rsidRDefault="00934FED" w:rsidP="00934FED">
      <w:r w:rsidRPr="00961521">
        <w:t xml:space="preserve">to </w:t>
      </w:r>
      <w:proofErr w:type="spellStart"/>
      <w:r w:rsidRPr="00961521">
        <w:t>shore</w:t>
      </w:r>
      <w:proofErr w:type="spellEnd"/>
      <w:r w:rsidRPr="00961521">
        <w:t xml:space="preserve"> up: å støtte opp</w:t>
      </w:r>
    </w:p>
    <w:p w14:paraId="04C5E444" w14:textId="77777777" w:rsidR="008C431B" w:rsidRDefault="008C431B" w:rsidP="00934FED"/>
    <w:p w14:paraId="60C8D7CF" w14:textId="25C15425" w:rsidR="00934FED" w:rsidRPr="00961521" w:rsidRDefault="00934FED" w:rsidP="00934FED">
      <w:proofErr w:type="spellStart"/>
      <w:r w:rsidRPr="00961521">
        <w:t>Glossary</w:t>
      </w:r>
      <w:proofErr w:type="spellEnd"/>
      <w:r w:rsidRPr="00961521">
        <w:t xml:space="preserve"> </w:t>
      </w:r>
      <w:proofErr w:type="spellStart"/>
      <w:r w:rsidRPr="00961521">
        <w:t>page</w:t>
      </w:r>
      <w:proofErr w:type="spellEnd"/>
      <w:r w:rsidRPr="00961521">
        <w:t xml:space="preserve"> 163</w:t>
      </w:r>
    </w:p>
    <w:p w14:paraId="140C1757" w14:textId="77777777" w:rsidR="00934FED" w:rsidRPr="00961521" w:rsidRDefault="00934FED" w:rsidP="00934FED">
      <w:r w:rsidRPr="00961521">
        <w:t>apparent: tydelig/</w:t>
      </w:r>
      <w:proofErr w:type="spellStart"/>
      <w:r w:rsidRPr="00961521">
        <w:t>tydeleg</w:t>
      </w:r>
      <w:proofErr w:type="spellEnd"/>
    </w:p>
    <w:p w14:paraId="2EE810BD" w14:textId="77777777" w:rsidR="00934FED" w:rsidRPr="00961521" w:rsidRDefault="00934FED" w:rsidP="00934FED">
      <w:proofErr w:type="spellStart"/>
      <w:r w:rsidRPr="00961521">
        <w:t>misery</w:t>
      </w:r>
      <w:proofErr w:type="spellEnd"/>
      <w:r w:rsidRPr="00961521">
        <w:t>: fortvilelse/fortviling</w:t>
      </w:r>
    </w:p>
    <w:p w14:paraId="17D6FBFA" w14:textId="77777777" w:rsidR="00934FED" w:rsidRPr="00961521" w:rsidRDefault="00934FED" w:rsidP="00934FED">
      <w:proofErr w:type="spellStart"/>
      <w:r w:rsidRPr="00961521">
        <w:t>income</w:t>
      </w:r>
      <w:proofErr w:type="spellEnd"/>
      <w:r w:rsidRPr="00961521">
        <w:t>: inntekt</w:t>
      </w:r>
    </w:p>
    <w:p w14:paraId="4ABD27BB" w14:textId="77777777" w:rsidR="008C431B" w:rsidRDefault="008C431B" w:rsidP="00934FED"/>
    <w:p w14:paraId="2D8D6D14" w14:textId="36D2A97E" w:rsidR="00934FED" w:rsidRPr="00961521" w:rsidRDefault="00934FED" w:rsidP="00934FED">
      <w:proofErr w:type="spellStart"/>
      <w:r w:rsidRPr="00961521">
        <w:t>Glossary</w:t>
      </w:r>
      <w:proofErr w:type="spellEnd"/>
      <w:r w:rsidRPr="00961521">
        <w:t xml:space="preserve"> </w:t>
      </w:r>
      <w:proofErr w:type="spellStart"/>
      <w:r w:rsidRPr="00961521">
        <w:t>page</w:t>
      </w:r>
      <w:proofErr w:type="spellEnd"/>
      <w:r w:rsidRPr="00961521">
        <w:t xml:space="preserve"> 165</w:t>
      </w:r>
    </w:p>
    <w:p w14:paraId="259E6824" w14:textId="77777777" w:rsidR="00934FED" w:rsidRPr="00961521" w:rsidRDefault="00934FED" w:rsidP="00934FED">
      <w:r w:rsidRPr="00961521">
        <w:t xml:space="preserve">to </w:t>
      </w:r>
      <w:proofErr w:type="spellStart"/>
      <w:r w:rsidRPr="00961521">
        <w:t>ripple</w:t>
      </w:r>
      <w:proofErr w:type="spellEnd"/>
      <w:r w:rsidRPr="00961521">
        <w:t xml:space="preserve"> </w:t>
      </w:r>
      <w:proofErr w:type="spellStart"/>
      <w:r w:rsidRPr="00961521">
        <w:t>out</w:t>
      </w:r>
      <w:proofErr w:type="spellEnd"/>
      <w:r w:rsidRPr="00961521">
        <w:t xml:space="preserve">: å spre seg / å </w:t>
      </w:r>
      <w:proofErr w:type="spellStart"/>
      <w:r w:rsidRPr="00961521">
        <w:t>spreie</w:t>
      </w:r>
      <w:proofErr w:type="spellEnd"/>
      <w:r w:rsidRPr="00961521">
        <w:t xml:space="preserve"> seg</w:t>
      </w:r>
    </w:p>
    <w:p w14:paraId="490DF8AE" w14:textId="77777777" w:rsidR="00934FED" w:rsidRPr="00961521" w:rsidRDefault="00934FED" w:rsidP="00934FED">
      <w:proofErr w:type="spellStart"/>
      <w:r w:rsidRPr="00961521">
        <w:t>previous</w:t>
      </w:r>
      <w:proofErr w:type="spellEnd"/>
      <w:r w:rsidRPr="00961521">
        <w:t>: tidligere/</w:t>
      </w:r>
      <w:proofErr w:type="spellStart"/>
      <w:r w:rsidRPr="00961521">
        <w:t>tidlegare</w:t>
      </w:r>
      <w:proofErr w:type="spellEnd"/>
    </w:p>
    <w:p w14:paraId="380A0F9E" w14:textId="77777777" w:rsidR="00934FED" w:rsidRPr="00961521" w:rsidRDefault="00934FED" w:rsidP="00934FED">
      <w:proofErr w:type="spellStart"/>
      <w:r w:rsidRPr="00961521">
        <w:t>fuelled</w:t>
      </w:r>
      <w:proofErr w:type="spellEnd"/>
      <w:r w:rsidRPr="00961521">
        <w:t xml:space="preserve"> by: drevet av / driven av</w:t>
      </w:r>
    </w:p>
    <w:p w14:paraId="7505E328" w14:textId="77777777" w:rsidR="00934FED" w:rsidRPr="00961521" w:rsidRDefault="00934FED" w:rsidP="00934FED">
      <w:proofErr w:type="spellStart"/>
      <w:r w:rsidRPr="00961521">
        <w:t>every</w:t>
      </w:r>
      <w:proofErr w:type="spellEnd"/>
      <w:r w:rsidRPr="00961521">
        <w:t xml:space="preserve"> </w:t>
      </w:r>
      <w:proofErr w:type="spellStart"/>
      <w:r w:rsidRPr="00961521">
        <w:t>cloud</w:t>
      </w:r>
      <w:proofErr w:type="spellEnd"/>
      <w:r w:rsidRPr="00961521">
        <w:t xml:space="preserve"> has </w:t>
      </w:r>
      <w:proofErr w:type="spellStart"/>
      <w:r w:rsidRPr="00961521">
        <w:t>a</w:t>
      </w:r>
      <w:proofErr w:type="spellEnd"/>
      <w:r w:rsidRPr="00961521">
        <w:t xml:space="preserve"> </w:t>
      </w:r>
      <w:proofErr w:type="spellStart"/>
      <w:r w:rsidRPr="00961521">
        <w:t>silver</w:t>
      </w:r>
      <w:proofErr w:type="spellEnd"/>
      <w:r w:rsidRPr="00961521">
        <w:t xml:space="preserve"> </w:t>
      </w:r>
      <w:proofErr w:type="spellStart"/>
      <w:r w:rsidRPr="00961521">
        <w:t>lining</w:t>
      </w:r>
      <w:proofErr w:type="spellEnd"/>
      <w:r w:rsidRPr="00961521">
        <w:t>: bak skyene er himmelen alltid blå</w:t>
      </w:r>
    </w:p>
    <w:p w14:paraId="77AB5CC1" w14:textId="77777777" w:rsidR="008C431B" w:rsidRDefault="008C431B" w:rsidP="00934FED"/>
    <w:p w14:paraId="7DE86FA9" w14:textId="55AA0C6C" w:rsidR="00934FED" w:rsidRPr="00961521" w:rsidRDefault="00934FED" w:rsidP="00934FED">
      <w:proofErr w:type="spellStart"/>
      <w:r w:rsidRPr="00961521">
        <w:t>Glossary</w:t>
      </w:r>
      <w:proofErr w:type="spellEnd"/>
      <w:r w:rsidRPr="00961521">
        <w:t xml:space="preserve"> </w:t>
      </w:r>
      <w:proofErr w:type="spellStart"/>
      <w:r w:rsidRPr="00961521">
        <w:t>page</w:t>
      </w:r>
      <w:proofErr w:type="spellEnd"/>
      <w:r w:rsidRPr="00961521">
        <w:t xml:space="preserve"> 166</w:t>
      </w:r>
    </w:p>
    <w:p w14:paraId="5910A998" w14:textId="77777777" w:rsidR="00934FED" w:rsidRPr="00961521" w:rsidRDefault="00934FED" w:rsidP="00934FED">
      <w:proofErr w:type="spellStart"/>
      <w:r w:rsidRPr="00961521">
        <w:t>scarce</w:t>
      </w:r>
      <w:proofErr w:type="spellEnd"/>
      <w:r w:rsidRPr="00961521">
        <w:t xml:space="preserve"> </w:t>
      </w:r>
      <w:proofErr w:type="spellStart"/>
      <w:r w:rsidRPr="00961521">
        <w:t>resources</w:t>
      </w:r>
      <w:proofErr w:type="spellEnd"/>
      <w:r w:rsidRPr="00961521">
        <w:t xml:space="preserve">: knappe ressurser / knappe </w:t>
      </w:r>
      <w:proofErr w:type="spellStart"/>
      <w:r w:rsidRPr="00961521">
        <w:t>ressursar</w:t>
      </w:r>
      <w:proofErr w:type="spellEnd"/>
    </w:p>
    <w:p w14:paraId="6F470827" w14:textId="77777777" w:rsidR="00934FED" w:rsidRPr="00961521" w:rsidRDefault="00934FED" w:rsidP="00934FED">
      <w:proofErr w:type="spellStart"/>
      <w:r w:rsidRPr="00961521">
        <w:t>emission</w:t>
      </w:r>
      <w:proofErr w:type="spellEnd"/>
      <w:r w:rsidRPr="00961521">
        <w:t>: utslipp, utstråling / utslepp, utstråling</w:t>
      </w:r>
    </w:p>
    <w:p w14:paraId="1310BB81" w14:textId="77777777" w:rsidR="00934FED" w:rsidRPr="00961521" w:rsidRDefault="00934FED" w:rsidP="00934FED">
      <w:r w:rsidRPr="00961521">
        <w:t xml:space="preserve">to </w:t>
      </w:r>
      <w:proofErr w:type="spellStart"/>
      <w:r w:rsidRPr="00961521">
        <w:t>take</w:t>
      </w:r>
      <w:proofErr w:type="spellEnd"/>
      <w:r w:rsidRPr="00961521">
        <w:t xml:space="preserve"> </w:t>
      </w:r>
      <w:proofErr w:type="spellStart"/>
      <w:r w:rsidRPr="00961521">
        <w:t>heart</w:t>
      </w:r>
      <w:proofErr w:type="spellEnd"/>
      <w:r w:rsidRPr="00961521">
        <w:t>: å fatte mot</w:t>
      </w:r>
    </w:p>
    <w:p w14:paraId="03F5F6BE" w14:textId="77777777" w:rsidR="00934FED" w:rsidRPr="00961521" w:rsidRDefault="00934FED" w:rsidP="00934FED">
      <w:r w:rsidRPr="00961521">
        <w:t xml:space="preserve">to </w:t>
      </w:r>
      <w:proofErr w:type="spellStart"/>
      <w:r w:rsidRPr="00961521">
        <w:t>urge</w:t>
      </w:r>
      <w:proofErr w:type="spellEnd"/>
      <w:r w:rsidRPr="00961521">
        <w:t>: å prove å overtale</w:t>
      </w:r>
    </w:p>
    <w:p w14:paraId="0E079751" w14:textId="77777777" w:rsidR="00934FED" w:rsidRPr="00961521" w:rsidRDefault="00934FED" w:rsidP="00934FED">
      <w:proofErr w:type="spellStart"/>
      <w:r w:rsidRPr="00961521">
        <w:t>superiority</w:t>
      </w:r>
      <w:proofErr w:type="spellEnd"/>
      <w:r w:rsidRPr="00961521">
        <w:t xml:space="preserve">: overlegenhet/ </w:t>
      </w:r>
      <w:proofErr w:type="spellStart"/>
      <w:r w:rsidRPr="00961521">
        <w:t>overlegenheit</w:t>
      </w:r>
      <w:proofErr w:type="spellEnd"/>
    </w:p>
    <w:p w14:paraId="5444AC0E" w14:textId="77777777" w:rsidR="00934FED" w:rsidRPr="00961521" w:rsidRDefault="00934FED" w:rsidP="00934FED">
      <w:r w:rsidRPr="00961521">
        <w:t xml:space="preserve">to be a </w:t>
      </w:r>
      <w:proofErr w:type="spellStart"/>
      <w:r w:rsidRPr="00961521">
        <w:t>drain</w:t>
      </w:r>
      <w:proofErr w:type="spellEnd"/>
      <w:r w:rsidRPr="00961521">
        <w:t xml:space="preserve"> </w:t>
      </w:r>
      <w:proofErr w:type="spellStart"/>
      <w:r w:rsidRPr="00961521">
        <w:t>on</w:t>
      </w:r>
      <w:proofErr w:type="spellEnd"/>
      <w:r w:rsidRPr="00961521">
        <w:t>: å frata, å berøve / å ta ifrå</w:t>
      </w:r>
    </w:p>
    <w:p w14:paraId="698986AD" w14:textId="77777777" w:rsidR="00934FED" w:rsidRPr="00961521" w:rsidRDefault="00934FED" w:rsidP="00934FED">
      <w:r w:rsidRPr="00961521">
        <w:t xml:space="preserve">contentment: tilfredshet/ </w:t>
      </w:r>
      <w:proofErr w:type="spellStart"/>
      <w:r w:rsidRPr="00961521">
        <w:t>tilfredsheit</w:t>
      </w:r>
      <w:proofErr w:type="spellEnd"/>
    </w:p>
    <w:p w14:paraId="5C0082C6" w14:textId="77777777" w:rsidR="00934FED" w:rsidRPr="00961521" w:rsidRDefault="00934FED" w:rsidP="00934FED">
      <w:proofErr w:type="spellStart"/>
      <w:r w:rsidRPr="00961521">
        <w:t>fulfilled</w:t>
      </w:r>
      <w:proofErr w:type="spellEnd"/>
      <w:r w:rsidRPr="00961521">
        <w:t>: meningsfullt/meiningsfullt</w:t>
      </w:r>
    </w:p>
    <w:p w14:paraId="1AA5BD4C" w14:textId="041249EF" w:rsidR="00934FED" w:rsidRPr="008F6034" w:rsidRDefault="00934FED" w:rsidP="00934FED">
      <w:proofErr w:type="spellStart"/>
      <w:r w:rsidRPr="008F6034">
        <w:t>threat</w:t>
      </w:r>
      <w:proofErr w:type="spellEnd"/>
      <w:r w:rsidRPr="008F6034">
        <w:t>: trussel</w:t>
      </w:r>
    </w:p>
    <w:p w14:paraId="4CAB0601" w14:textId="58122655" w:rsidR="008C431B" w:rsidRPr="008F6034" w:rsidRDefault="008C431B" w:rsidP="00934FED"/>
    <w:p w14:paraId="2A21C92F" w14:textId="77777777" w:rsidR="008C431B" w:rsidRPr="008F6034" w:rsidRDefault="008C431B" w:rsidP="008C431B">
      <w:proofErr w:type="spellStart"/>
      <w:r w:rsidRPr="008F6034">
        <w:t>Glossary</w:t>
      </w:r>
      <w:proofErr w:type="spellEnd"/>
      <w:r w:rsidRPr="008F6034">
        <w:t xml:space="preserve"> </w:t>
      </w:r>
      <w:proofErr w:type="spellStart"/>
      <w:r w:rsidRPr="008F6034">
        <w:t>page</w:t>
      </w:r>
      <w:proofErr w:type="spellEnd"/>
      <w:r w:rsidRPr="008F6034">
        <w:t xml:space="preserve"> 167</w:t>
      </w:r>
    </w:p>
    <w:p w14:paraId="6D2FDD53" w14:textId="77777777" w:rsidR="008C431B" w:rsidRPr="008F6034" w:rsidRDefault="008C431B" w:rsidP="008C431B">
      <w:r w:rsidRPr="008F6034">
        <w:t xml:space="preserve">to </w:t>
      </w:r>
      <w:proofErr w:type="spellStart"/>
      <w:r w:rsidRPr="008F6034">
        <w:t>reclaim</w:t>
      </w:r>
      <w:proofErr w:type="spellEnd"/>
      <w:r w:rsidRPr="008F6034">
        <w:t>: å ta tilbake</w:t>
      </w:r>
    </w:p>
    <w:p w14:paraId="604A9D68" w14:textId="77777777" w:rsidR="008C431B" w:rsidRPr="008F6034" w:rsidRDefault="008C431B" w:rsidP="008C431B">
      <w:proofErr w:type="spellStart"/>
      <w:r w:rsidRPr="008F6034">
        <w:t>hampered</w:t>
      </w:r>
      <w:proofErr w:type="spellEnd"/>
      <w:r w:rsidRPr="008F6034">
        <w:t>: hemmet/hemma</w:t>
      </w:r>
    </w:p>
    <w:p w14:paraId="29857A1F" w14:textId="77777777" w:rsidR="008C431B" w:rsidRPr="008F6034" w:rsidRDefault="008C431B" w:rsidP="008C431B">
      <w:proofErr w:type="spellStart"/>
      <w:r w:rsidRPr="008F6034">
        <w:t>disruption</w:t>
      </w:r>
      <w:proofErr w:type="spellEnd"/>
      <w:r w:rsidRPr="008F6034">
        <w:t xml:space="preserve">: sammenbrudd, forstyrrelse / </w:t>
      </w:r>
      <w:proofErr w:type="spellStart"/>
      <w:r w:rsidRPr="008F6034">
        <w:t>samanbrot</w:t>
      </w:r>
      <w:proofErr w:type="spellEnd"/>
      <w:r w:rsidRPr="008F6034">
        <w:t xml:space="preserve">, </w:t>
      </w:r>
      <w:proofErr w:type="spellStart"/>
      <w:r w:rsidRPr="008F6034">
        <w:t>skipling</w:t>
      </w:r>
      <w:proofErr w:type="spellEnd"/>
    </w:p>
    <w:p w14:paraId="00AABADA" w14:textId="77777777" w:rsidR="008C431B" w:rsidRPr="008F6034" w:rsidRDefault="008C431B" w:rsidP="008C431B">
      <w:proofErr w:type="spellStart"/>
      <w:r w:rsidRPr="008F6034">
        <w:t>bragging</w:t>
      </w:r>
      <w:proofErr w:type="spellEnd"/>
      <w:r w:rsidRPr="008F6034">
        <w:t xml:space="preserve"> </w:t>
      </w:r>
      <w:proofErr w:type="spellStart"/>
      <w:r w:rsidRPr="008F6034">
        <w:t>rights</w:t>
      </w:r>
      <w:proofErr w:type="spellEnd"/>
      <w:r w:rsidRPr="008F6034">
        <w:t>: rett til å skryte</w:t>
      </w:r>
    </w:p>
    <w:p w14:paraId="30CEEA87" w14:textId="77777777" w:rsidR="008C431B" w:rsidRPr="00961521" w:rsidRDefault="008C431B" w:rsidP="008C431B">
      <w:r w:rsidRPr="00961521">
        <w:t xml:space="preserve">to bolster </w:t>
      </w:r>
      <w:proofErr w:type="spellStart"/>
      <w:r w:rsidRPr="00961521">
        <w:t>morale</w:t>
      </w:r>
      <w:proofErr w:type="spellEnd"/>
      <w:r w:rsidRPr="00961521">
        <w:t xml:space="preserve">: å styrke selvtilliten / å styrke </w:t>
      </w:r>
      <w:proofErr w:type="spellStart"/>
      <w:r w:rsidRPr="00961521">
        <w:t>sjølvtilliten</w:t>
      </w:r>
      <w:proofErr w:type="spellEnd"/>
    </w:p>
    <w:p w14:paraId="0D0812C4" w14:textId="77777777" w:rsidR="008C431B" w:rsidRPr="00961521" w:rsidRDefault="008C431B" w:rsidP="008C431B">
      <w:r w:rsidRPr="00961521">
        <w:t xml:space="preserve">to </w:t>
      </w:r>
      <w:proofErr w:type="spellStart"/>
      <w:r w:rsidRPr="00961521">
        <w:t>surpass</w:t>
      </w:r>
      <w:proofErr w:type="spellEnd"/>
      <w:r w:rsidRPr="00961521">
        <w:t>: å overgå, å gå forbi</w:t>
      </w:r>
    </w:p>
    <w:p w14:paraId="09C4A064" w14:textId="77777777" w:rsidR="008C431B" w:rsidRPr="00961521" w:rsidRDefault="008C431B" w:rsidP="008C431B">
      <w:r w:rsidRPr="00961521">
        <w:lastRenderedPageBreak/>
        <w:t xml:space="preserve">joint </w:t>
      </w:r>
      <w:proofErr w:type="spellStart"/>
      <w:r w:rsidRPr="00961521">
        <w:t>venture</w:t>
      </w:r>
      <w:proofErr w:type="spellEnd"/>
      <w:r w:rsidRPr="00961521">
        <w:t>: fellesforetagende/</w:t>
      </w:r>
      <w:proofErr w:type="spellStart"/>
      <w:r w:rsidRPr="00961521">
        <w:t>fellesføretak</w:t>
      </w:r>
      <w:proofErr w:type="spellEnd"/>
    </w:p>
    <w:p w14:paraId="635BDE81" w14:textId="77777777" w:rsidR="00934FED" w:rsidRPr="008C431B" w:rsidRDefault="00934FED" w:rsidP="00934FED"/>
    <w:p w14:paraId="5673E928" w14:textId="7B78DCA2" w:rsidR="00934FED" w:rsidRPr="00297D94" w:rsidRDefault="00934FED" w:rsidP="00934FED">
      <w:pPr>
        <w:rPr>
          <w:lang w:val="en-GB"/>
        </w:rPr>
      </w:pPr>
      <w:r w:rsidRPr="00297D94">
        <w:rPr>
          <w:lang w:val="en-GB"/>
        </w:rPr>
        <w:t xml:space="preserve">--- 168 </w:t>
      </w:r>
      <w:r w:rsidR="00297D94" w:rsidRPr="00297D94">
        <w:rPr>
          <w:lang w:val="en-GB"/>
        </w:rPr>
        <w:t>to 349</w:t>
      </w:r>
    </w:p>
    <w:p w14:paraId="37C48BC2" w14:textId="71312672"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0A325E5B" w14:textId="3BB1CCE1" w:rsidR="00934FED" w:rsidRPr="00297D94" w:rsidRDefault="00BF15F8" w:rsidP="00934FED">
      <w:pPr>
        <w:rPr>
          <w:lang w:val="en-GB"/>
        </w:rPr>
      </w:pPr>
      <w:r>
        <w:rPr>
          <w:lang w:val="en-GB"/>
        </w:rPr>
        <w:t xml:space="preserve">1 </w:t>
      </w:r>
      <w:r w:rsidR="00934FED" w:rsidRPr="00297D94">
        <w:rPr>
          <w:lang w:val="en-GB"/>
        </w:rPr>
        <w:t>After Reading</w:t>
      </w:r>
    </w:p>
    <w:p w14:paraId="495A8A79" w14:textId="77777777" w:rsidR="00934FED" w:rsidRPr="00297D94" w:rsidRDefault="00934FED" w:rsidP="00934FED">
      <w:pPr>
        <w:rPr>
          <w:lang w:val="en-GB"/>
        </w:rPr>
      </w:pPr>
      <w:r w:rsidRPr="00297D94">
        <w:rPr>
          <w:lang w:val="en-GB"/>
        </w:rPr>
        <w:t xml:space="preserve">Look over the list you made before reading. Discuss which of these you would be willing to give up or cut down on to, for example, avoid damaging the environment. Do you think such personal actions or protests can </w:t>
      </w:r>
      <w:proofErr w:type="gramStart"/>
      <w:r w:rsidRPr="00297D94">
        <w:rPr>
          <w:lang w:val="en-GB"/>
        </w:rPr>
        <w:t>have an effect on</w:t>
      </w:r>
      <w:proofErr w:type="gramEnd"/>
      <w:r w:rsidRPr="00297D94">
        <w:rPr>
          <w:lang w:val="en-GB"/>
        </w:rPr>
        <w:t xml:space="preserve"> the global consumer economy? How?</w:t>
      </w:r>
    </w:p>
    <w:p w14:paraId="5017BD13" w14:textId="77777777" w:rsidR="008C431B" w:rsidRDefault="008C431B" w:rsidP="00934FED">
      <w:pPr>
        <w:rPr>
          <w:lang w:val="en-GB"/>
        </w:rPr>
      </w:pPr>
    </w:p>
    <w:p w14:paraId="317F0D63" w14:textId="39BD4F74" w:rsidR="00934FED" w:rsidRPr="00297D94" w:rsidRDefault="008C431B" w:rsidP="00934FED">
      <w:pPr>
        <w:rPr>
          <w:lang w:val="en-GB"/>
        </w:rPr>
      </w:pPr>
      <w:r>
        <w:rPr>
          <w:lang w:val="en-GB"/>
        </w:rPr>
        <w:t>2 Main</w:t>
      </w:r>
      <w:r w:rsidR="00934FED" w:rsidRPr="00297D94">
        <w:rPr>
          <w:lang w:val="en-GB"/>
        </w:rPr>
        <w:t xml:space="preserve"> Content</w:t>
      </w:r>
    </w:p>
    <w:p w14:paraId="7231691A" w14:textId="77777777" w:rsidR="00934FED" w:rsidRPr="00297D94" w:rsidRDefault="00934FED" w:rsidP="00934FED">
      <w:pPr>
        <w:rPr>
          <w:lang w:val="en-GB"/>
        </w:rPr>
      </w:pPr>
      <w:r w:rsidRPr="00297D94">
        <w:rPr>
          <w:lang w:val="en-GB"/>
        </w:rPr>
        <w:t xml:space="preserve">Make a topic sentence (see page 146) for each of the headings in the article, beginning with "The </w:t>
      </w:r>
      <w:proofErr w:type="spellStart"/>
      <w:r w:rsidRPr="00297D94">
        <w:rPr>
          <w:lang w:val="en-GB"/>
        </w:rPr>
        <w:t>antiglobalization</w:t>
      </w:r>
      <w:proofErr w:type="spellEnd"/>
      <w:r w:rsidRPr="00297D94">
        <w:rPr>
          <w:lang w:val="en-GB"/>
        </w:rPr>
        <w:t xml:space="preserve"> debate."</w:t>
      </w:r>
    </w:p>
    <w:p w14:paraId="2F17079A" w14:textId="77777777" w:rsidR="008C431B" w:rsidRDefault="008C431B" w:rsidP="00934FED">
      <w:pPr>
        <w:rPr>
          <w:lang w:val="en-GB"/>
        </w:rPr>
      </w:pPr>
    </w:p>
    <w:p w14:paraId="6C99F7FD" w14:textId="218B672E" w:rsidR="00934FED" w:rsidRPr="00297D94" w:rsidRDefault="008C431B" w:rsidP="00934FED">
      <w:pPr>
        <w:rPr>
          <w:lang w:val="en-GB"/>
        </w:rPr>
      </w:pPr>
      <w:r>
        <w:rPr>
          <w:lang w:val="en-GB"/>
        </w:rPr>
        <w:t>3 Disc</w:t>
      </w:r>
      <w:r w:rsidR="00934FED" w:rsidRPr="00297D94">
        <w:rPr>
          <w:lang w:val="en-GB"/>
        </w:rPr>
        <w:t>ussion</w:t>
      </w:r>
    </w:p>
    <w:p w14:paraId="69CB9454" w14:textId="77777777" w:rsidR="00934FED" w:rsidRPr="00297D94" w:rsidRDefault="00934FED" w:rsidP="00934FED">
      <w:pPr>
        <w:rPr>
          <w:lang w:val="en-GB"/>
        </w:rPr>
      </w:pPr>
      <w:r w:rsidRPr="00297D94">
        <w:rPr>
          <w:lang w:val="en-GB"/>
        </w:rPr>
        <w:t>Consider the following questions individually, then form groups of three and compare answers.</w:t>
      </w:r>
    </w:p>
    <w:p w14:paraId="42063840" w14:textId="77777777" w:rsidR="00934FED" w:rsidRPr="00297D94" w:rsidRDefault="00934FED" w:rsidP="00934FED">
      <w:pPr>
        <w:rPr>
          <w:lang w:val="en-GB"/>
        </w:rPr>
      </w:pPr>
      <w:r w:rsidRPr="00297D94">
        <w:rPr>
          <w:lang w:val="en-GB"/>
        </w:rPr>
        <w:t>a.</w:t>
      </w:r>
      <w:r w:rsidRPr="00297D94">
        <w:rPr>
          <w:lang w:val="en-GB"/>
        </w:rPr>
        <w:tab/>
        <w:t>What do you think are the five best known international brand names in Norway? What kinds of products do these brands make?</w:t>
      </w:r>
    </w:p>
    <w:p w14:paraId="03A8D202" w14:textId="77777777" w:rsidR="00934FED" w:rsidRPr="00297D94" w:rsidRDefault="00934FED" w:rsidP="00934FED">
      <w:pPr>
        <w:rPr>
          <w:lang w:val="en-GB"/>
        </w:rPr>
      </w:pPr>
      <w:r w:rsidRPr="00297D94">
        <w:rPr>
          <w:lang w:val="en-GB"/>
        </w:rPr>
        <w:t>b.</w:t>
      </w:r>
      <w:r w:rsidRPr="00297D94">
        <w:rPr>
          <w:lang w:val="en-GB"/>
        </w:rPr>
        <w:tab/>
        <w:t xml:space="preserve">Is there anything wrong with being rich? Why shouldn't people who work hard and are successful in business have the right to keep the profits of their </w:t>
      </w:r>
      <w:proofErr w:type="spellStart"/>
      <w:r w:rsidRPr="00297D94">
        <w:rPr>
          <w:lang w:val="en-GB"/>
        </w:rPr>
        <w:t>labor</w:t>
      </w:r>
      <w:proofErr w:type="spellEnd"/>
      <w:r w:rsidRPr="00297D94">
        <w:rPr>
          <w:lang w:val="en-GB"/>
        </w:rPr>
        <w:t>? Aren't the "99%" just envious?</w:t>
      </w:r>
    </w:p>
    <w:p w14:paraId="7E8D59A2" w14:textId="77777777" w:rsidR="00934FED" w:rsidRPr="00297D94" w:rsidRDefault="00934FED" w:rsidP="00934FED">
      <w:pPr>
        <w:rPr>
          <w:lang w:val="en-GB"/>
        </w:rPr>
      </w:pPr>
      <w:r w:rsidRPr="00297D94">
        <w:rPr>
          <w:lang w:val="en-GB"/>
        </w:rPr>
        <w:t>c.</w:t>
      </w:r>
      <w:r w:rsidRPr="00297D94">
        <w:rPr>
          <w:lang w:val="en-GB"/>
        </w:rPr>
        <w:tab/>
        <w:t xml:space="preserve">Has the global economic recession </w:t>
      </w:r>
      <w:proofErr w:type="gramStart"/>
      <w:r w:rsidRPr="00297D94">
        <w:rPr>
          <w:lang w:val="en-GB"/>
        </w:rPr>
        <w:t>had an effect on</w:t>
      </w:r>
      <w:proofErr w:type="gramEnd"/>
      <w:r w:rsidRPr="00297D94">
        <w:rPr>
          <w:lang w:val="en-GB"/>
        </w:rPr>
        <w:t xml:space="preserve"> your local community? Do you know of any businesses or activities that suffered because of bad times?</w:t>
      </w:r>
    </w:p>
    <w:p w14:paraId="0FB4A3ED" w14:textId="5CA51073" w:rsidR="00934FED" w:rsidRPr="00297D94" w:rsidRDefault="002E7FF4" w:rsidP="00934FED">
      <w:pPr>
        <w:rPr>
          <w:lang w:val="en-GB"/>
        </w:rPr>
      </w:pPr>
      <w:r>
        <w:rPr>
          <w:lang w:val="en-GB"/>
        </w:rPr>
        <w:t>d+. (Chal</w:t>
      </w:r>
      <w:r w:rsidR="00934FED" w:rsidRPr="00297D94">
        <w:rPr>
          <w:lang w:val="en-GB"/>
        </w:rPr>
        <w:t>lenging task) The global free market economy has made Norway richer over the past decades. Do you think it will continue to do so? Do you think your children will enjoy as high a standard of living as you do? Explain your opinion.</w:t>
      </w:r>
    </w:p>
    <w:p w14:paraId="2001692E" w14:textId="7F35F5EB" w:rsidR="00934FED" w:rsidRPr="00297D94" w:rsidRDefault="002E7FF4" w:rsidP="00934FED">
      <w:pPr>
        <w:rPr>
          <w:lang w:val="en-GB"/>
        </w:rPr>
      </w:pPr>
      <w:r>
        <w:rPr>
          <w:lang w:val="en-GB"/>
        </w:rPr>
        <w:t>e+. (Chal</w:t>
      </w:r>
      <w:r w:rsidR="00934FED" w:rsidRPr="00297D94">
        <w:rPr>
          <w:lang w:val="en-GB"/>
        </w:rPr>
        <w:t xml:space="preserve">lenging task) Do you share any of the fears of the </w:t>
      </w:r>
      <w:proofErr w:type="spellStart"/>
      <w:r w:rsidR="00934FED" w:rsidRPr="00297D94">
        <w:rPr>
          <w:lang w:val="en-GB"/>
        </w:rPr>
        <w:t>antiglobalization</w:t>
      </w:r>
      <w:proofErr w:type="spellEnd"/>
      <w:r w:rsidR="00934FED" w:rsidRPr="00297D94">
        <w:rPr>
          <w:lang w:val="en-GB"/>
        </w:rPr>
        <w:t xml:space="preserve"> movement? What do you think can be done to change what they fear?</w:t>
      </w:r>
    </w:p>
    <w:p w14:paraId="1850DFB9" w14:textId="77777777" w:rsidR="00934FED" w:rsidRPr="00297D94" w:rsidRDefault="00934FED" w:rsidP="00934FED">
      <w:pPr>
        <w:rPr>
          <w:lang w:val="en-GB"/>
        </w:rPr>
      </w:pPr>
    </w:p>
    <w:p w14:paraId="71A389AE" w14:textId="07AFAF7C" w:rsidR="00934FED" w:rsidRPr="00297D94" w:rsidRDefault="004140CF" w:rsidP="00934FED">
      <w:pPr>
        <w:rPr>
          <w:lang w:val="en-GB"/>
        </w:rPr>
      </w:pPr>
      <w:r>
        <w:rPr>
          <w:lang w:val="en-GB"/>
        </w:rPr>
        <w:t>4</w:t>
      </w:r>
      <w:r w:rsidR="00934FED" w:rsidRPr="00297D94">
        <w:rPr>
          <w:lang w:val="en-GB"/>
        </w:rPr>
        <w:t xml:space="preserve"> Vocabulary: Quiz</w:t>
      </w:r>
    </w:p>
    <w:p w14:paraId="29E5D15F" w14:textId="77777777" w:rsidR="00934FED" w:rsidRPr="00297D94" w:rsidRDefault="00934FED" w:rsidP="00934FED">
      <w:pPr>
        <w:rPr>
          <w:lang w:val="en-GB"/>
        </w:rPr>
      </w:pPr>
      <w:r w:rsidRPr="00297D94">
        <w:rPr>
          <w:lang w:val="en-GB"/>
        </w:rPr>
        <w:t>Individually:</w:t>
      </w:r>
    </w:p>
    <w:p w14:paraId="709DF869" w14:textId="77777777" w:rsidR="00934FED" w:rsidRPr="00297D94" w:rsidRDefault="00934FED" w:rsidP="00934FED">
      <w:pPr>
        <w:rPr>
          <w:lang w:val="en-GB"/>
        </w:rPr>
      </w:pPr>
      <w:r w:rsidRPr="00297D94">
        <w:rPr>
          <w:lang w:val="en-GB"/>
        </w:rPr>
        <w:t>a.</w:t>
      </w:r>
      <w:r w:rsidRPr="00297D94">
        <w:rPr>
          <w:lang w:val="en-GB"/>
        </w:rPr>
        <w:tab/>
        <w:t>Find 10-15 words in the text that you did not know the meaning of before reading it.</w:t>
      </w:r>
    </w:p>
    <w:p w14:paraId="774FB83F" w14:textId="77777777" w:rsidR="00934FED" w:rsidRPr="00297D94" w:rsidRDefault="00934FED" w:rsidP="00934FED">
      <w:pPr>
        <w:rPr>
          <w:lang w:val="en-GB"/>
        </w:rPr>
      </w:pPr>
      <w:r w:rsidRPr="00297D94">
        <w:rPr>
          <w:lang w:val="en-GB"/>
        </w:rPr>
        <w:t>b.</w:t>
      </w:r>
      <w:r w:rsidRPr="00297D94">
        <w:rPr>
          <w:lang w:val="en-GB"/>
        </w:rPr>
        <w:tab/>
        <w:t>Write a brief explanation in English for each word. (Use an English-English dictionary if necessary.) For example:</w:t>
      </w:r>
    </w:p>
    <w:p w14:paraId="485C3C80" w14:textId="442B22E6" w:rsidR="00934FED" w:rsidRPr="00297D94" w:rsidRDefault="00934FED" w:rsidP="00934FED">
      <w:pPr>
        <w:rPr>
          <w:lang w:val="en-GB"/>
        </w:rPr>
      </w:pPr>
      <w:r w:rsidRPr="00297D94">
        <w:rPr>
          <w:lang w:val="en-GB"/>
        </w:rPr>
        <w:t>Dominant - most important</w:t>
      </w:r>
    </w:p>
    <w:p w14:paraId="1589DED5" w14:textId="48F16E06" w:rsidR="00934FED" w:rsidRDefault="00C15F10" w:rsidP="00934FED">
      <w:pPr>
        <w:rPr>
          <w:lang w:val="en-GB"/>
        </w:rPr>
      </w:pPr>
      <w:r>
        <w:rPr>
          <w:lang w:val="en-GB"/>
        </w:rPr>
        <w:t>c+. (Chal</w:t>
      </w:r>
      <w:r w:rsidR="00934FED" w:rsidRPr="00297D94">
        <w:rPr>
          <w:lang w:val="en-GB"/>
        </w:rPr>
        <w:t>lenging task) Exchange explanations with a partner. Try to guess from the text which word your partner is explaining.</w:t>
      </w:r>
    </w:p>
    <w:p w14:paraId="7116A53B" w14:textId="77777777" w:rsidR="008C431B" w:rsidRPr="00297D94" w:rsidRDefault="008C431B" w:rsidP="00934FED">
      <w:pPr>
        <w:rPr>
          <w:lang w:val="en-GB"/>
        </w:rPr>
      </w:pPr>
    </w:p>
    <w:p w14:paraId="65364D2B" w14:textId="1164209D" w:rsidR="00934FED" w:rsidRPr="00297D94" w:rsidRDefault="004140CF" w:rsidP="00934FED">
      <w:pPr>
        <w:rPr>
          <w:lang w:val="en-GB"/>
        </w:rPr>
      </w:pPr>
      <w:r>
        <w:rPr>
          <w:lang w:val="en-GB"/>
        </w:rPr>
        <w:t>5</w:t>
      </w:r>
      <w:r w:rsidR="00934FED" w:rsidRPr="00297D94">
        <w:rPr>
          <w:lang w:val="en-GB"/>
        </w:rPr>
        <w:t xml:space="preserve"> Art and Politics: Posters</w:t>
      </w:r>
    </w:p>
    <w:p w14:paraId="6F3B68DF" w14:textId="77777777" w:rsidR="00934FED" w:rsidRPr="00297D94" w:rsidRDefault="00934FED" w:rsidP="00934FED">
      <w:pPr>
        <w:rPr>
          <w:lang w:val="en-GB"/>
        </w:rPr>
      </w:pPr>
      <w:r w:rsidRPr="00297D94">
        <w:rPr>
          <w:lang w:val="en-GB"/>
        </w:rPr>
        <w:t>a.</w:t>
      </w:r>
      <w:r w:rsidRPr="00297D94">
        <w:rPr>
          <w:lang w:val="en-GB"/>
        </w:rPr>
        <w:tab/>
      </w:r>
      <w:proofErr w:type="gramStart"/>
      <w:r w:rsidRPr="00297D94">
        <w:rPr>
          <w:lang w:val="en-GB"/>
        </w:rPr>
        <w:t>Take a look</w:t>
      </w:r>
      <w:proofErr w:type="gramEnd"/>
      <w:r w:rsidRPr="00297D94">
        <w:rPr>
          <w:lang w:val="en-GB"/>
        </w:rPr>
        <w:t xml:space="preserve"> at the Occupy Wall Street poster on the next page. Why is it so striking? What message do you think the images in it are trying to convey?</w:t>
      </w:r>
    </w:p>
    <w:p w14:paraId="553335B0" w14:textId="0CCDCC76" w:rsidR="00934FED" w:rsidRDefault="00C15F10" w:rsidP="00934FED">
      <w:pPr>
        <w:rPr>
          <w:lang w:val="en-GB"/>
        </w:rPr>
      </w:pPr>
      <w:r>
        <w:rPr>
          <w:lang w:val="en-GB"/>
        </w:rPr>
        <w:lastRenderedPageBreak/>
        <w:t>b+. (Chal</w:t>
      </w:r>
      <w:r w:rsidR="00934FED" w:rsidRPr="00297D94">
        <w:rPr>
          <w:lang w:val="en-GB"/>
        </w:rPr>
        <w:t xml:space="preserve">lenging task) Make your own "I am the 99%" poster. You can either do it </w:t>
      </w:r>
      <w:proofErr w:type="gramStart"/>
      <w:r w:rsidR="00934FED" w:rsidRPr="00297D94">
        <w:rPr>
          <w:lang w:val="en-GB"/>
        </w:rPr>
        <w:t>on the basis of</w:t>
      </w:r>
      <w:proofErr w:type="gramEnd"/>
      <w:r w:rsidR="00934FED" w:rsidRPr="00297D94">
        <w:rPr>
          <w:lang w:val="en-GB"/>
        </w:rPr>
        <w:t xml:space="preserve"> your personal opinions or you can make a fictional poster. Then make groups of four and compare posters.</w:t>
      </w:r>
    </w:p>
    <w:p w14:paraId="4E298071" w14:textId="77777777" w:rsidR="008C431B" w:rsidRPr="00297D94" w:rsidRDefault="008C431B" w:rsidP="00934FED">
      <w:pPr>
        <w:rPr>
          <w:lang w:val="en-GB"/>
        </w:rPr>
      </w:pPr>
    </w:p>
    <w:p w14:paraId="289F7263" w14:textId="29314405" w:rsidR="00934FED" w:rsidRPr="00297D94" w:rsidRDefault="00A42FF8" w:rsidP="00934FED">
      <w:pPr>
        <w:rPr>
          <w:lang w:val="en-GB"/>
        </w:rPr>
      </w:pPr>
      <w:r>
        <w:rPr>
          <w:lang w:val="en-GB"/>
        </w:rPr>
        <w:t>6</w:t>
      </w:r>
      <w:r w:rsidR="00934FED" w:rsidRPr="00297D94">
        <w:rPr>
          <w:lang w:val="en-GB"/>
        </w:rPr>
        <w:t xml:space="preserve"> Analysis</w:t>
      </w:r>
    </w:p>
    <w:p w14:paraId="07F40474" w14:textId="77777777" w:rsidR="00934FED" w:rsidRPr="00297D94" w:rsidRDefault="00934FED" w:rsidP="00934FED">
      <w:pPr>
        <w:rPr>
          <w:lang w:val="en-GB"/>
        </w:rPr>
      </w:pPr>
      <w:r w:rsidRPr="00297D94">
        <w:rPr>
          <w:lang w:val="en-GB"/>
        </w:rPr>
        <w:t>a.</w:t>
      </w:r>
      <w:r w:rsidRPr="00297D94">
        <w:rPr>
          <w:lang w:val="en-GB"/>
        </w:rPr>
        <w:tab/>
        <w:t xml:space="preserve">"Uncertain Times" is written from a </w:t>
      </w:r>
      <w:proofErr w:type="gramStart"/>
      <w:r w:rsidRPr="00297D94">
        <w:rPr>
          <w:lang w:val="en-GB"/>
        </w:rPr>
        <w:t>first person</w:t>
      </w:r>
      <w:proofErr w:type="gramEnd"/>
      <w:r w:rsidRPr="00297D94">
        <w:rPr>
          <w:lang w:val="en-GB"/>
        </w:rPr>
        <w:t xml:space="preserve"> perspective while "Longer Hours for Less" (both on p. 164) is written from a third person perspective. Re-write either "Uncertain Times" from the third person perspective or "Longer Hours for Less" from the </w:t>
      </w:r>
      <w:proofErr w:type="gramStart"/>
      <w:r w:rsidRPr="00297D94">
        <w:rPr>
          <w:lang w:val="en-GB"/>
        </w:rPr>
        <w:t>first person</w:t>
      </w:r>
      <w:proofErr w:type="gramEnd"/>
      <w:r w:rsidRPr="00297D94">
        <w:rPr>
          <w:lang w:val="en-GB"/>
        </w:rPr>
        <w:t xml:space="preserve"> perspective. See p. 278 for help.</w:t>
      </w:r>
    </w:p>
    <w:p w14:paraId="375B8A5E" w14:textId="3B8BC957" w:rsidR="00934FED" w:rsidRPr="00297D94" w:rsidRDefault="00C15F10" w:rsidP="00934FED">
      <w:pPr>
        <w:rPr>
          <w:lang w:val="en-GB"/>
        </w:rPr>
      </w:pPr>
      <w:r>
        <w:rPr>
          <w:lang w:val="en-GB"/>
        </w:rPr>
        <w:t>b+. (Chal</w:t>
      </w:r>
      <w:r w:rsidR="00934FED" w:rsidRPr="00297D94">
        <w:rPr>
          <w:lang w:val="en-GB"/>
        </w:rPr>
        <w:t>lenging task) Write a short text commenting on the changes you made to your text and what effect they have. Consider such aspects as objectivity (p. 202), tone (p. 260) and language features.</w:t>
      </w:r>
    </w:p>
    <w:p w14:paraId="4DD802C7" w14:textId="77777777" w:rsidR="00934FED" w:rsidRPr="00297D94" w:rsidRDefault="00934FED" w:rsidP="00934FED">
      <w:pPr>
        <w:rPr>
          <w:lang w:val="en-GB"/>
        </w:rPr>
      </w:pPr>
    </w:p>
    <w:p w14:paraId="72EF62D5" w14:textId="4ECDE4C5" w:rsidR="00934FED" w:rsidRPr="00297D94" w:rsidRDefault="00934FED" w:rsidP="00934FED">
      <w:pPr>
        <w:rPr>
          <w:lang w:val="en-GB"/>
        </w:rPr>
      </w:pPr>
      <w:r w:rsidRPr="00297D94">
        <w:rPr>
          <w:lang w:val="en-GB"/>
        </w:rPr>
        <w:t xml:space="preserve">--- 169 </w:t>
      </w:r>
      <w:r w:rsidR="00297D94" w:rsidRPr="00297D94">
        <w:rPr>
          <w:lang w:val="en-GB"/>
        </w:rPr>
        <w:t>to 349</w:t>
      </w:r>
    </w:p>
    <w:p w14:paraId="6CFB57F2" w14:textId="4F3B8ACD" w:rsidR="00934FED" w:rsidRPr="00297D94" w:rsidRDefault="004D02C7" w:rsidP="00934FED">
      <w:pPr>
        <w:rPr>
          <w:lang w:val="en-GB"/>
        </w:rPr>
      </w:pPr>
      <w:r>
        <w:rPr>
          <w:lang w:val="en-GB"/>
        </w:rPr>
        <w:t>7</w:t>
      </w:r>
      <w:r w:rsidR="00934FED" w:rsidRPr="00297D94">
        <w:rPr>
          <w:lang w:val="en-GB"/>
        </w:rPr>
        <w:t xml:space="preserve"> Writing</w:t>
      </w:r>
    </w:p>
    <w:p w14:paraId="0169C7E5" w14:textId="77777777" w:rsidR="00934FED" w:rsidRPr="00297D94" w:rsidRDefault="00934FED" w:rsidP="00934FED">
      <w:pPr>
        <w:rPr>
          <w:lang w:val="en-GB"/>
        </w:rPr>
      </w:pPr>
      <w:r w:rsidRPr="00297D94">
        <w:rPr>
          <w:lang w:val="en-GB"/>
        </w:rPr>
        <w:t>Choose one task:</w:t>
      </w:r>
    </w:p>
    <w:p w14:paraId="52263BBC" w14:textId="77777777" w:rsidR="00934FED" w:rsidRPr="00297D94" w:rsidRDefault="00934FED" w:rsidP="00934FED">
      <w:pPr>
        <w:rPr>
          <w:lang w:val="en-GB"/>
        </w:rPr>
      </w:pPr>
      <w:r w:rsidRPr="00297D94">
        <w:rPr>
          <w:lang w:val="en-GB"/>
        </w:rPr>
        <w:t>a.</w:t>
      </w:r>
      <w:r w:rsidRPr="00297D94">
        <w:rPr>
          <w:lang w:val="en-GB"/>
        </w:rPr>
        <w:tab/>
        <w:t xml:space="preserve">Look at the pictures of "The 99%" at access. cappelendamm.no. Choose one and write a short story based on the information in the poster being held up. Use your imagination. You can give your choice a name, a background, explain how they got involved, etc. If you wish, you can use the </w:t>
      </w:r>
      <w:proofErr w:type="gramStart"/>
      <w:r w:rsidRPr="00297D94">
        <w:rPr>
          <w:lang w:val="en-GB"/>
        </w:rPr>
        <w:t>first person</w:t>
      </w:r>
      <w:proofErr w:type="gramEnd"/>
      <w:r w:rsidRPr="00297D94">
        <w:rPr>
          <w:lang w:val="en-GB"/>
        </w:rPr>
        <w:t xml:space="preserve"> perspective (see page 278) and let them tell their story first hand.</w:t>
      </w:r>
    </w:p>
    <w:p w14:paraId="1FCE8732" w14:textId="620B4CE8" w:rsidR="00934FED" w:rsidRDefault="00C15F10" w:rsidP="00934FED">
      <w:pPr>
        <w:rPr>
          <w:lang w:val="en-GB"/>
        </w:rPr>
      </w:pPr>
      <w:r>
        <w:rPr>
          <w:lang w:val="en-GB"/>
        </w:rPr>
        <w:t>b+. (Chal</w:t>
      </w:r>
      <w:r w:rsidR="00934FED" w:rsidRPr="00297D94">
        <w:rPr>
          <w:lang w:val="en-GB"/>
        </w:rPr>
        <w:t xml:space="preserve">lenging task) Discussion question 3b above asked the following question: "Why shouldn't people who work hard and are successful in business have the right to keep the profits of their </w:t>
      </w:r>
      <w:proofErr w:type="spellStart"/>
      <w:r w:rsidR="00934FED" w:rsidRPr="00297D94">
        <w:rPr>
          <w:lang w:val="en-GB"/>
        </w:rPr>
        <w:t>labor</w:t>
      </w:r>
      <w:proofErr w:type="spellEnd"/>
      <w:r w:rsidR="00934FED" w:rsidRPr="00297D94">
        <w:rPr>
          <w:lang w:val="en-GB"/>
        </w:rPr>
        <w:t>?" Write a persuasive essay and use this question as your point of departure. See page 254 for more about the persuasive essay.</w:t>
      </w:r>
    </w:p>
    <w:p w14:paraId="669238FF" w14:textId="77777777" w:rsidR="008C431B" w:rsidRPr="00297D94" w:rsidRDefault="008C431B" w:rsidP="00934FED">
      <w:pPr>
        <w:rPr>
          <w:lang w:val="en-GB"/>
        </w:rPr>
      </w:pPr>
    </w:p>
    <w:p w14:paraId="51255DAF" w14:textId="1BE9C67B" w:rsidR="00934FED" w:rsidRPr="00297D94" w:rsidRDefault="007D7CA0" w:rsidP="00934FED">
      <w:pPr>
        <w:rPr>
          <w:lang w:val="en-GB"/>
        </w:rPr>
      </w:pPr>
      <w:r>
        <w:rPr>
          <w:lang w:val="en-GB"/>
        </w:rPr>
        <w:t>8</w:t>
      </w:r>
      <w:r w:rsidR="00934FED" w:rsidRPr="00297D94">
        <w:rPr>
          <w:lang w:val="en-GB"/>
        </w:rPr>
        <w:t xml:space="preserve"> Quick Research</w:t>
      </w:r>
    </w:p>
    <w:p w14:paraId="2187D838" w14:textId="77777777" w:rsidR="00934FED" w:rsidRPr="00297D94" w:rsidRDefault="00934FED" w:rsidP="00934FED">
      <w:pPr>
        <w:rPr>
          <w:lang w:val="en-GB"/>
        </w:rPr>
      </w:pPr>
      <w:r w:rsidRPr="00297D94">
        <w:rPr>
          <w:lang w:val="en-GB"/>
        </w:rPr>
        <w:t>Choose one task:</w:t>
      </w:r>
    </w:p>
    <w:p w14:paraId="737EA76B" w14:textId="77777777" w:rsidR="00934FED" w:rsidRPr="00297D94" w:rsidRDefault="00934FED" w:rsidP="00934FED">
      <w:pPr>
        <w:rPr>
          <w:lang w:val="en-GB"/>
        </w:rPr>
      </w:pPr>
      <w:r w:rsidRPr="00297D94">
        <w:rPr>
          <w:lang w:val="en-GB"/>
        </w:rPr>
        <w:t>a.</w:t>
      </w:r>
      <w:r w:rsidRPr="00297D94">
        <w:rPr>
          <w:lang w:val="en-GB"/>
        </w:rPr>
        <w:tab/>
        <w:t>Is the "We Are the 99%" website still up and running? If so, how many entries are there for this month? Pick out three and present them to the class. If not, find out when it ended and what - if anything - has replaced it.</w:t>
      </w:r>
    </w:p>
    <w:p w14:paraId="5CE9B439" w14:textId="77777777" w:rsidR="00934FED" w:rsidRPr="00297D94" w:rsidRDefault="00934FED" w:rsidP="00934FED">
      <w:pPr>
        <w:rPr>
          <w:lang w:val="en-GB"/>
        </w:rPr>
      </w:pPr>
      <w:r w:rsidRPr="00297D94">
        <w:rPr>
          <w:lang w:val="en-GB"/>
        </w:rPr>
        <w:t>b.</w:t>
      </w:r>
      <w:r w:rsidRPr="00297D94">
        <w:rPr>
          <w:lang w:val="en-GB"/>
        </w:rPr>
        <w:tab/>
        <w:t>What is the opposite of a "bull market"? Where do these names come from?</w:t>
      </w:r>
    </w:p>
    <w:p w14:paraId="0CB3CE65" w14:textId="77777777" w:rsidR="00934FED" w:rsidRPr="00297D94" w:rsidRDefault="00934FED" w:rsidP="00934FED">
      <w:pPr>
        <w:rPr>
          <w:lang w:val="en-GB"/>
        </w:rPr>
      </w:pPr>
      <w:r w:rsidRPr="00297D94">
        <w:rPr>
          <w:lang w:val="en-GB"/>
        </w:rPr>
        <w:t>c.</w:t>
      </w:r>
      <w:r w:rsidRPr="00297D94">
        <w:rPr>
          <w:lang w:val="en-GB"/>
        </w:rPr>
        <w:tab/>
        <w:t>Find the article "Where Did All the Money Go?" on our website. Write a summary of the main points of the article.</w:t>
      </w:r>
    </w:p>
    <w:p w14:paraId="6701F626" w14:textId="4D49E10F" w:rsidR="00934FED" w:rsidRPr="00297D94" w:rsidRDefault="00934FED" w:rsidP="00934FED">
      <w:pPr>
        <w:rPr>
          <w:lang w:val="en-GB"/>
        </w:rPr>
      </w:pPr>
    </w:p>
    <w:p w14:paraId="514CFBED" w14:textId="77777777" w:rsidR="00934FED" w:rsidRPr="00297D94" w:rsidRDefault="00934FED" w:rsidP="00934FED">
      <w:pPr>
        <w:rPr>
          <w:lang w:val="en-GB"/>
        </w:rPr>
      </w:pPr>
      <w:r w:rsidRPr="00297D94">
        <w:rPr>
          <w:lang w:val="en-GB"/>
        </w:rPr>
        <w:t>We the 99% Suffer for the Profit</w:t>
      </w:r>
    </w:p>
    <w:p w14:paraId="11699110" w14:textId="77777777" w:rsidR="00934FED" w:rsidRPr="00297D94" w:rsidRDefault="00934FED" w:rsidP="00934FED">
      <w:pPr>
        <w:rPr>
          <w:lang w:val="en-GB"/>
        </w:rPr>
      </w:pPr>
    </w:p>
    <w:p w14:paraId="19EEBDC0" w14:textId="3E84E32A" w:rsidR="00934FED" w:rsidRDefault="00934FED" w:rsidP="00934FED">
      <w:pPr>
        <w:rPr>
          <w:lang w:val="en-GB"/>
        </w:rPr>
      </w:pPr>
      <w:r w:rsidRPr="00297D94">
        <w:rPr>
          <w:lang w:val="en-GB"/>
        </w:rPr>
        <w:t xml:space="preserve">--- 170 </w:t>
      </w:r>
      <w:r w:rsidR="00297D94" w:rsidRPr="00297D94">
        <w:rPr>
          <w:lang w:val="en-GB"/>
        </w:rPr>
        <w:t>to 349</w:t>
      </w:r>
    </w:p>
    <w:p w14:paraId="577E9C1B" w14:textId="77777777" w:rsidR="008C431B" w:rsidRPr="00297D94" w:rsidRDefault="008C431B" w:rsidP="008C431B">
      <w:pPr>
        <w:rPr>
          <w:lang w:val="en-GB"/>
        </w:rPr>
      </w:pPr>
      <w:r>
        <w:rPr>
          <w:lang w:val="en-GB"/>
        </w:rPr>
        <w:t xml:space="preserve">Before reading: </w:t>
      </w:r>
      <w:r w:rsidRPr="00297D94">
        <w:rPr>
          <w:lang w:val="en-GB"/>
        </w:rPr>
        <w:t xml:space="preserve">The term "global village" was first used by Canadian Tilly Willis "Sisters" media expert Marshall McLuhan in the 1960s. It was a prediction about how modern communications would affect the world (see "The Digital Revolution", page 55). Below you will find the </w:t>
      </w:r>
      <w:r w:rsidRPr="00297D94">
        <w:rPr>
          <w:lang w:val="en-GB"/>
        </w:rPr>
        <w:lastRenderedPageBreak/>
        <w:t xml:space="preserve">term picked up and returned with a very different spin on it from the Nigerian poet, Yusuf M. </w:t>
      </w:r>
      <w:proofErr w:type="spellStart"/>
      <w:r w:rsidRPr="00297D94">
        <w:rPr>
          <w:lang w:val="en-GB"/>
        </w:rPr>
        <w:t>Adamu</w:t>
      </w:r>
      <w:proofErr w:type="spellEnd"/>
      <w:r w:rsidRPr="00297D94">
        <w:rPr>
          <w:lang w:val="en-GB"/>
        </w:rPr>
        <w:t>.</w:t>
      </w:r>
    </w:p>
    <w:p w14:paraId="0B0B9C7A" w14:textId="77777777" w:rsidR="008C431B" w:rsidRPr="00297D94" w:rsidRDefault="008C431B" w:rsidP="00934FED">
      <w:pPr>
        <w:rPr>
          <w:lang w:val="en-GB"/>
        </w:rPr>
      </w:pPr>
    </w:p>
    <w:p w14:paraId="76F2254B" w14:textId="708F9F5D" w:rsidR="00934FED" w:rsidRPr="00297D94" w:rsidRDefault="00365C48" w:rsidP="00365C48">
      <w:pPr>
        <w:pStyle w:val="Overskrift2"/>
        <w:rPr>
          <w:lang w:val="en-GB"/>
        </w:rPr>
      </w:pPr>
      <w:bookmarkStart w:id="41" w:name="_Toc48219818"/>
      <w:r w:rsidRPr="00297D94">
        <w:rPr>
          <w:lang w:val="en-GB"/>
        </w:rPr>
        <w:t>xxx2</w:t>
      </w:r>
      <w:r w:rsidR="00934FED" w:rsidRPr="00297D94">
        <w:rPr>
          <w:lang w:val="en-GB"/>
        </w:rPr>
        <w:t xml:space="preserve"> Global Village</w:t>
      </w:r>
      <w:bookmarkEnd w:id="41"/>
    </w:p>
    <w:p w14:paraId="428DB771" w14:textId="3C4A3EE0" w:rsidR="00934FED" w:rsidRPr="00297D94" w:rsidRDefault="00934FED" w:rsidP="00934FED">
      <w:pPr>
        <w:rPr>
          <w:lang w:val="en-GB"/>
        </w:rPr>
      </w:pPr>
      <w:r w:rsidRPr="00297D94">
        <w:rPr>
          <w:lang w:val="en-GB"/>
        </w:rPr>
        <w:t xml:space="preserve">by Yusuf M. </w:t>
      </w:r>
      <w:proofErr w:type="spellStart"/>
      <w:r w:rsidRPr="00297D94">
        <w:rPr>
          <w:lang w:val="en-GB"/>
        </w:rPr>
        <w:t>Adamu</w:t>
      </w:r>
      <w:proofErr w:type="spellEnd"/>
      <w:r w:rsidRPr="00297D94">
        <w:rPr>
          <w:lang w:val="en-GB"/>
        </w:rPr>
        <w:t xml:space="preserve"> (Nigeria)</w:t>
      </w:r>
    </w:p>
    <w:p w14:paraId="7A107E11" w14:textId="77777777" w:rsidR="00934FED" w:rsidRPr="00297D94" w:rsidRDefault="00934FED" w:rsidP="00934FED">
      <w:pPr>
        <w:rPr>
          <w:lang w:val="en-GB"/>
        </w:rPr>
      </w:pPr>
    </w:p>
    <w:p w14:paraId="65C14411" w14:textId="77777777" w:rsidR="00934FED" w:rsidRPr="00297D94" w:rsidRDefault="00934FED" w:rsidP="00934FED">
      <w:pPr>
        <w:rPr>
          <w:lang w:val="en-GB"/>
        </w:rPr>
      </w:pPr>
      <w:r w:rsidRPr="00297D94">
        <w:rPr>
          <w:lang w:val="en-GB"/>
        </w:rPr>
        <w:t>Though we are all human</w:t>
      </w:r>
    </w:p>
    <w:p w14:paraId="425D1D9D" w14:textId="77777777" w:rsidR="00934FED" w:rsidRPr="00297D94" w:rsidRDefault="00934FED" w:rsidP="00934FED">
      <w:pPr>
        <w:rPr>
          <w:lang w:val="en-GB"/>
        </w:rPr>
      </w:pPr>
      <w:r w:rsidRPr="00297D94">
        <w:rPr>
          <w:lang w:val="en-GB"/>
        </w:rPr>
        <w:t>we are made to be different</w:t>
      </w:r>
    </w:p>
    <w:p w14:paraId="0945D6EC" w14:textId="77777777" w:rsidR="00934FED" w:rsidRPr="00297D94" w:rsidRDefault="00934FED" w:rsidP="00934FED">
      <w:pPr>
        <w:rPr>
          <w:lang w:val="en-GB"/>
        </w:rPr>
      </w:pPr>
      <w:r w:rsidRPr="00297D94">
        <w:rPr>
          <w:lang w:val="en-GB"/>
        </w:rPr>
        <w:t>by forces beyond our clout</w:t>
      </w:r>
    </w:p>
    <w:p w14:paraId="5752C8C4" w14:textId="77777777" w:rsidR="00934FED" w:rsidRPr="00297D94" w:rsidRDefault="00934FED" w:rsidP="00934FED">
      <w:pPr>
        <w:rPr>
          <w:lang w:val="en-GB"/>
        </w:rPr>
      </w:pPr>
    </w:p>
    <w:p w14:paraId="1DECE76A" w14:textId="77777777" w:rsidR="00934FED" w:rsidRPr="00297D94" w:rsidRDefault="00934FED" w:rsidP="00934FED">
      <w:pPr>
        <w:rPr>
          <w:lang w:val="en-GB"/>
        </w:rPr>
      </w:pPr>
      <w:r w:rsidRPr="00297D94">
        <w:rPr>
          <w:lang w:val="en-GB"/>
        </w:rPr>
        <w:t>Yet they want to remake us</w:t>
      </w:r>
    </w:p>
    <w:p w14:paraId="247689AD" w14:textId="77777777" w:rsidR="00934FED" w:rsidRPr="00297D94" w:rsidRDefault="00934FED" w:rsidP="00934FED">
      <w:pPr>
        <w:rPr>
          <w:lang w:val="en-GB"/>
        </w:rPr>
      </w:pPr>
      <w:r w:rsidRPr="00297D94">
        <w:rPr>
          <w:lang w:val="en-GB"/>
        </w:rPr>
        <w:t>in a new image of their choice</w:t>
      </w:r>
    </w:p>
    <w:p w14:paraId="728C8637" w14:textId="77777777" w:rsidR="00934FED" w:rsidRPr="00297D94" w:rsidRDefault="00934FED" w:rsidP="00934FED">
      <w:pPr>
        <w:rPr>
          <w:lang w:val="en-GB"/>
        </w:rPr>
      </w:pPr>
      <w:r w:rsidRPr="00297D94">
        <w:rPr>
          <w:lang w:val="en-GB"/>
        </w:rPr>
        <w:t>in a village too big to be safe</w:t>
      </w:r>
    </w:p>
    <w:p w14:paraId="1405DA0E" w14:textId="77777777" w:rsidR="00934FED" w:rsidRPr="00297D94" w:rsidRDefault="00934FED" w:rsidP="00934FED">
      <w:pPr>
        <w:rPr>
          <w:lang w:val="en-GB"/>
        </w:rPr>
      </w:pPr>
    </w:p>
    <w:p w14:paraId="3F8AF81E" w14:textId="77777777" w:rsidR="00934FED" w:rsidRPr="00297D94" w:rsidRDefault="00934FED" w:rsidP="00934FED">
      <w:pPr>
        <w:rPr>
          <w:lang w:val="en-GB"/>
        </w:rPr>
      </w:pPr>
      <w:r w:rsidRPr="00297D94">
        <w:rPr>
          <w:lang w:val="en-GB"/>
        </w:rPr>
        <w:t>The world they now call</w:t>
      </w:r>
    </w:p>
    <w:p w14:paraId="515D771B" w14:textId="77777777" w:rsidR="00934FED" w:rsidRPr="00297D94" w:rsidRDefault="00934FED" w:rsidP="00934FED">
      <w:pPr>
        <w:rPr>
          <w:lang w:val="en-GB"/>
        </w:rPr>
      </w:pPr>
      <w:r w:rsidRPr="00297D94">
        <w:rPr>
          <w:lang w:val="en-GB"/>
        </w:rPr>
        <w:t>a single village in the globe</w:t>
      </w:r>
    </w:p>
    <w:p w14:paraId="09AF2958" w14:textId="77777777" w:rsidR="00934FED" w:rsidRPr="00297D94" w:rsidRDefault="00934FED" w:rsidP="00934FED">
      <w:pPr>
        <w:rPr>
          <w:lang w:val="en-GB"/>
        </w:rPr>
      </w:pPr>
      <w:r w:rsidRPr="00297D94">
        <w:rPr>
          <w:lang w:val="en-GB"/>
        </w:rPr>
        <w:t>with a big brother to match</w:t>
      </w:r>
    </w:p>
    <w:p w14:paraId="1FD1C2FA" w14:textId="77777777" w:rsidR="00934FED" w:rsidRPr="00297D94" w:rsidRDefault="00934FED" w:rsidP="00934FED">
      <w:pPr>
        <w:rPr>
          <w:lang w:val="en-GB"/>
        </w:rPr>
      </w:pPr>
    </w:p>
    <w:p w14:paraId="4D31B887" w14:textId="77777777" w:rsidR="00934FED" w:rsidRPr="00297D94" w:rsidRDefault="00934FED" w:rsidP="00934FED">
      <w:pPr>
        <w:rPr>
          <w:lang w:val="en-GB"/>
        </w:rPr>
      </w:pPr>
      <w:proofErr w:type="gramStart"/>
      <w:r w:rsidRPr="00297D94">
        <w:rPr>
          <w:lang w:val="en-GB"/>
        </w:rPr>
        <w:t>As long as</w:t>
      </w:r>
      <w:proofErr w:type="gramEnd"/>
      <w:r w:rsidRPr="00297D94">
        <w:rPr>
          <w:lang w:val="en-GB"/>
        </w:rPr>
        <w:t xml:space="preserve"> we are second class</w:t>
      </w:r>
    </w:p>
    <w:p w14:paraId="0780E65E" w14:textId="77777777" w:rsidR="00934FED" w:rsidRPr="00297D94" w:rsidRDefault="00934FED" w:rsidP="00934FED">
      <w:pPr>
        <w:rPr>
          <w:lang w:val="en-GB"/>
        </w:rPr>
      </w:pPr>
      <w:r w:rsidRPr="00297D94">
        <w:rPr>
          <w:lang w:val="en-GB"/>
        </w:rPr>
        <w:t>within that large village fashioned</w:t>
      </w:r>
    </w:p>
    <w:p w14:paraId="77125706" w14:textId="77777777" w:rsidR="00934FED" w:rsidRPr="00297D94" w:rsidRDefault="00934FED" w:rsidP="00934FED">
      <w:pPr>
        <w:rPr>
          <w:lang w:val="en-GB"/>
        </w:rPr>
      </w:pPr>
      <w:r w:rsidRPr="00297D94">
        <w:rPr>
          <w:lang w:val="en-GB"/>
        </w:rPr>
        <w:t>we would be subjected to</w:t>
      </w:r>
    </w:p>
    <w:p w14:paraId="15A167D6" w14:textId="77777777" w:rsidR="00934FED" w:rsidRPr="00297D94" w:rsidRDefault="00934FED" w:rsidP="00934FED">
      <w:pPr>
        <w:rPr>
          <w:lang w:val="en-GB"/>
        </w:rPr>
      </w:pPr>
      <w:r w:rsidRPr="00297D94">
        <w:rPr>
          <w:lang w:val="en-GB"/>
        </w:rPr>
        <w:t>someone's standards</w:t>
      </w:r>
    </w:p>
    <w:p w14:paraId="6C192A85" w14:textId="77777777" w:rsidR="00934FED" w:rsidRPr="00297D94" w:rsidRDefault="00934FED" w:rsidP="00934FED">
      <w:pPr>
        <w:rPr>
          <w:lang w:val="en-GB"/>
        </w:rPr>
      </w:pPr>
      <w:r w:rsidRPr="00297D94">
        <w:rPr>
          <w:lang w:val="en-GB"/>
        </w:rPr>
        <w:t>someone's culture</w:t>
      </w:r>
    </w:p>
    <w:p w14:paraId="1C812FD9" w14:textId="77777777" w:rsidR="00934FED" w:rsidRPr="00297D94" w:rsidRDefault="00934FED" w:rsidP="00934FED">
      <w:pPr>
        <w:rPr>
          <w:lang w:val="en-GB"/>
        </w:rPr>
      </w:pPr>
      <w:r w:rsidRPr="00297D94">
        <w:rPr>
          <w:lang w:val="en-GB"/>
        </w:rPr>
        <w:t>someone's technology</w:t>
      </w:r>
    </w:p>
    <w:p w14:paraId="2315514E" w14:textId="77777777" w:rsidR="00934FED" w:rsidRPr="00297D94" w:rsidRDefault="00934FED" w:rsidP="00934FED">
      <w:pPr>
        <w:rPr>
          <w:lang w:val="en-GB"/>
        </w:rPr>
      </w:pPr>
      <w:r w:rsidRPr="00297D94">
        <w:rPr>
          <w:lang w:val="en-GB"/>
        </w:rPr>
        <w:t>someone's understanding</w:t>
      </w:r>
    </w:p>
    <w:p w14:paraId="03DCDD07" w14:textId="77777777" w:rsidR="00934FED" w:rsidRPr="00297D94" w:rsidRDefault="00934FED" w:rsidP="00934FED">
      <w:pPr>
        <w:rPr>
          <w:lang w:val="en-GB"/>
        </w:rPr>
      </w:pPr>
      <w:r w:rsidRPr="00297D94">
        <w:rPr>
          <w:lang w:val="en-GB"/>
        </w:rPr>
        <w:t>someone's world view</w:t>
      </w:r>
    </w:p>
    <w:p w14:paraId="4B181827" w14:textId="77777777" w:rsidR="00934FED" w:rsidRPr="00297D94" w:rsidRDefault="00934FED" w:rsidP="00934FED">
      <w:pPr>
        <w:rPr>
          <w:lang w:val="en-GB"/>
        </w:rPr>
      </w:pPr>
      <w:r w:rsidRPr="00297D94">
        <w:rPr>
          <w:lang w:val="en-GB"/>
        </w:rPr>
        <w:t>someone's theories and concepts</w:t>
      </w:r>
    </w:p>
    <w:p w14:paraId="76637C5D" w14:textId="77777777" w:rsidR="00934FED" w:rsidRPr="00297D94" w:rsidRDefault="00934FED" w:rsidP="00934FED">
      <w:pPr>
        <w:rPr>
          <w:lang w:val="en-GB"/>
        </w:rPr>
      </w:pPr>
    </w:p>
    <w:p w14:paraId="61A6E0B6" w14:textId="77777777" w:rsidR="00934FED" w:rsidRPr="00297D94" w:rsidRDefault="00934FED" w:rsidP="00934FED">
      <w:pPr>
        <w:rPr>
          <w:lang w:val="en-GB"/>
        </w:rPr>
      </w:pPr>
      <w:r w:rsidRPr="00297D94">
        <w:rPr>
          <w:lang w:val="en-GB"/>
        </w:rPr>
        <w:t>They try hard in harder ways</w:t>
      </w:r>
    </w:p>
    <w:p w14:paraId="5A0799BB" w14:textId="77777777" w:rsidR="00934FED" w:rsidRPr="00297D94" w:rsidRDefault="00934FED" w:rsidP="00934FED">
      <w:pPr>
        <w:rPr>
          <w:lang w:val="en-GB"/>
        </w:rPr>
      </w:pPr>
      <w:r w:rsidRPr="00297D94">
        <w:rPr>
          <w:lang w:val="en-GB"/>
        </w:rPr>
        <w:t>to make us part of that village</w:t>
      </w:r>
    </w:p>
    <w:p w14:paraId="70A17F2F" w14:textId="77777777" w:rsidR="00934FED" w:rsidRPr="00297D94" w:rsidRDefault="00934FED" w:rsidP="00934FED">
      <w:pPr>
        <w:rPr>
          <w:lang w:val="en-GB"/>
        </w:rPr>
      </w:pPr>
      <w:r w:rsidRPr="00297D94">
        <w:rPr>
          <w:lang w:val="en-GB"/>
        </w:rPr>
        <w:t>but we know we are different</w:t>
      </w:r>
    </w:p>
    <w:p w14:paraId="7E992F9F" w14:textId="77777777" w:rsidR="00934FED" w:rsidRPr="00297D94" w:rsidRDefault="00934FED" w:rsidP="00934FED">
      <w:pPr>
        <w:rPr>
          <w:lang w:val="en-GB"/>
        </w:rPr>
      </w:pPr>
      <w:r w:rsidRPr="00297D94">
        <w:rPr>
          <w:lang w:val="en-GB"/>
        </w:rPr>
        <w:t>and shall strive to live outside</w:t>
      </w:r>
    </w:p>
    <w:p w14:paraId="55C4E936" w14:textId="77777777" w:rsidR="00934FED" w:rsidRPr="00297D94" w:rsidRDefault="00934FED" w:rsidP="00934FED">
      <w:pPr>
        <w:rPr>
          <w:lang w:val="en-GB"/>
        </w:rPr>
      </w:pPr>
      <w:r w:rsidRPr="00297D94">
        <w:rPr>
          <w:lang w:val="en-GB"/>
        </w:rPr>
        <w:t>that fashioned unsafe village</w:t>
      </w:r>
    </w:p>
    <w:p w14:paraId="7E339F98" w14:textId="77777777" w:rsidR="00934FED" w:rsidRPr="00297D94" w:rsidRDefault="00934FED" w:rsidP="00934FED">
      <w:pPr>
        <w:rPr>
          <w:lang w:val="en-GB"/>
        </w:rPr>
      </w:pPr>
    </w:p>
    <w:p w14:paraId="1D7E8867" w14:textId="336615B8" w:rsidR="00934FED" w:rsidRPr="00297D94" w:rsidRDefault="00934FED" w:rsidP="00934FED">
      <w:pPr>
        <w:rPr>
          <w:lang w:val="en-GB"/>
        </w:rPr>
      </w:pPr>
      <w:r w:rsidRPr="00297D94">
        <w:rPr>
          <w:lang w:val="en-GB"/>
        </w:rPr>
        <w:t xml:space="preserve">--- 171 </w:t>
      </w:r>
      <w:r w:rsidR="00297D94" w:rsidRPr="00297D94">
        <w:rPr>
          <w:lang w:val="en-GB"/>
        </w:rPr>
        <w:t>to 349</w:t>
      </w:r>
    </w:p>
    <w:p w14:paraId="5C92089F" w14:textId="6B8D9BE8" w:rsidR="00934FED" w:rsidRPr="00297D94" w:rsidRDefault="00365C48" w:rsidP="00365C48">
      <w:pPr>
        <w:pStyle w:val="Overskrift3"/>
        <w:rPr>
          <w:lang w:val="en-GB"/>
        </w:rPr>
      </w:pPr>
      <w:r w:rsidRPr="00297D94">
        <w:rPr>
          <w:lang w:val="en-GB"/>
        </w:rPr>
        <w:t>xxx3</w:t>
      </w:r>
      <w:r w:rsidR="00934FED" w:rsidRPr="00297D94">
        <w:rPr>
          <w:lang w:val="en-GB"/>
        </w:rPr>
        <w:t xml:space="preserve"> Glossary</w:t>
      </w:r>
    </w:p>
    <w:p w14:paraId="69619F7D" w14:textId="0BCD498A" w:rsidR="00934FED" w:rsidRPr="00297D94" w:rsidRDefault="00934FED" w:rsidP="00934FED">
      <w:pPr>
        <w:rPr>
          <w:lang w:val="en-GB"/>
        </w:rPr>
      </w:pPr>
      <w:r w:rsidRPr="00297D94">
        <w:rPr>
          <w:lang w:val="en-GB"/>
        </w:rPr>
        <w:t>Glossary page 170</w:t>
      </w:r>
    </w:p>
    <w:p w14:paraId="6130758B" w14:textId="77777777" w:rsidR="00934FED" w:rsidRPr="00297D94" w:rsidRDefault="00934FED" w:rsidP="00934FED">
      <w:pPr>
        <w:rPr>
          <w:lang w:val="en-GB"/>
        </w:rPr>
      </w:pPr>
      <w:r w:rsidRPr="00297D94">
        <w:rPr>
          <w:lang w:val="en-GB"/>
        </w:rPr>
        <w:t xml:space="preserve">prediction: </w:t>
      </w:r>
      <w:proofErr w:type="spellStart"/>
      <w:r w:rsidRPr="00297D94">
        <w:rPr>
          <w:lang w:val="en-GB"/>
        </w:rPr>
        <w:t>spådom</w:t>
      </w:r>
      <w:proofErr w:type="spellEnd"/>
    </w:p>
    <w:p w14:paraId="1B1A4E5C" w14:textId="77777777" w:rsidR="00934FED" w:rsidRPr="00297D94" w:rsidRDefault="00934FED" w:rsidP="00934FED">
      <w:pPr>
        <w:rPr>
          <w:lang w:val="en-GB"/>
        </w:rPr>
      </w:pPr>
      <w:r w:rsidRPr="00297D94">
        <w:rPr>
          <w:lang w:val="en-GB"/>
        </w:rPr>
        <w:t xml:space="preserve">clout: </w:t>
      </w:r>
      <w:proofErr w:type="spellStart"/>
      <w:r w:rsidRPr="00297D94">
        <w:rPr>
          <w:lang w:val="en-GB"/>
        </w:rPr>
        <w:t>innflytelse</w:t>
      </w:r>
      <w:proofErr w:type="spellEnd"/>
      <w:r w:rsidRPr="00297D94">
        <w:rPr>
          <w:lang w:val="en-GB"/>
        </w:rPr>
        <w:t>/</w:t>
      </w:r>
      <w:proofErr w:type="spellStart"/>
      <w:r w:rsidRPr="00297D94">
        <w:rPr>
          <w:lang w:val="en-GB"/>
        </w:rPr>
        <w:t>innverknad</w:t>
      </w:r>
      <w:proofErr w:type="spellEnd"/>
    </w:p>
    <w:p w14:paraId="5B3CD25F" w14:textId="77777777" w:rsidR="00934FED" w:rsidRPr="00297D94" w:rsidRDefault="00934FED" w:rsidP="00934FED">
      <w:pPr>
        <w:rPr>
          <w:lang w:val="en-GB"/>
        </w:rPr>
      </w:pPr>
      <w:r w:rsidRPr="00297D94">
        <w:rPr>
          <w:lang w:val="en-GB"/>
        </w:rPr>
        <w:t xml:space="preserve">fashioned: </w:t>
      </w:r>
      <w:proofErr w:type="spellStart"/>
      <w:r w:rsidRPr="00297D94">
        <w:rPr>
          <w:lang w:val="en-GB"/>
        </w:rPr>
        <w:t>formet</w:t>
      </w:r>
      <w:proofErr w:type="spellEnd"/>
      <w:r w:rsidRPr="00297D94">
        <w:rPr>
          <w:lang w:val="en-GB"/>
        </w:rPr>
        <w:t>/forma</w:t>
      </w:r>
    </w:p>
    <w:p w14:paraId="475F7422" w14:textId="77777777" w:rsidR="00934FED" w:rsidRPr="00297D94" w:rsidRDefault="00934FED" w:rsidP="00934FED">
      <w:pPr>
        <w:rPr>
          <w:lang w:val="en-GB"/>
        </w:rPr>
      </w:pPr>
      <w:r w:rsidRPr="00297D94">
        <w:rPr>
          <w:lang w:val="en-GB"/>
        </w:rPr>
        <w:t xml:space="preserve">to be subjected to: å </w:t>
      </w:r>
      <w:proofErr w:type="spellStart"/>
      <w:r w:rsidRPr="00297D94">
        <w:rPr>
          <w:lang w:val="en-GB"/>
        </w:rPr>
        <w:t>være</w:t>
      </w:r>
      <w:proofErr w:type="spellEnd"/>
      <w:r w:rsidRPr="00297D94">
        <w:rPr>
          <w:lang w:val="en-GB"/>
        </w:rPr>
        <w:t xml:space="preserve"> </w:t>
      </w:r>
      <w:proofErr w:type="spellStart"/>
      <w:r w:rsidRPr="00297D94">
        <w:rPr>
          <w:lang w:val="en-GB"/>
        </w:rPr>
        <w:t>underlagt</w:t>
      </w:r>
      <w:proofErr w:type="spellEnd"/>
      <w:r w:rsidRPr="00297D94">
        <w:rPr>
          <w:lang w:val="en-GB"/>
        </w:rPr>
        <w:t xml:space="preserve"> / å </w:t>
      </w:r>
      <w:proofErr w:type="spellStart"/>
      <w:r w:rsidRPr="00297D94">
        <w:rPr>
          <w:lang w:val="en-GB"/>
        </w:rPr>
        <w:t>vere</w:t>
      </w:r>
      <w:proofErr w:type="spellEnd"/>
      <w:r w:rsidRPr="00297D94">
        <w:rPr>
          <w:lang w:val="en-GB"/>
        </w:rPr>
        <w:t xml:space="preserve"> </w:t>
      </w:r>
      <w:proofErr w:type="spellStart"/>
      <w:r w:rsidRPr="00297D94">
        <w:rPr>
          <w:lang w:val="en-GB"/>
        </w:rPr>
        <w:t>underlagd</w:t>
      </w:r>
      <w:proofErr w:type="spellEnd"/>
    </w:p>
    <w:p w14:paraId="33F70C3A" w14:textId="77777777" w:rsidR="00934FED" w:rsidRPr="00297D94" w:rsidRDefault="00934FED" w:rsidP="00934FED">
      <w:pPr>
        <w:rPr>
          <w:lang w:val="en-GB"/>
        </w:rPr>
      </w:pPr>
      <w:r w:rsidRPr="00297D94">
        <w:rPr>
          <w:lang w:val="en-GB"/>
        </w:rPr>
        <w:t xml:space="preserve">to strive: å </w:t>
      </w:r>
      <w:proofErr w:type="spellStart"/>
      <w:r w:rsidRPr="00297D94">
        <w:rPr>
          <w:lang w:val="en-GB"/>
        </w:rPr>
        <w:t>kjempe</w:t>
      </w:r>
      <w:proofErr w:type="spellEnd"/>
      <w:r w:rsidRPr="00297D94">
        <w:rPr>
          <w:lang w:val="en-GB"/>
        </w:rPr>
        <w:t xml:space="preserve">, å </w:t>
      </w:r>
      <w:proofErr w:type="spellStart"/>
      <w:r w:rsidRPr="00297D94">
        <w:rPr>
          <w:lang w:val="en-GB"/>
        </w:rPr>
        <w:t>streve</w:t>
      </w:r>
      <w:proofErr w:type="spellEnd"/>
    </w:p>
    <w:p w14:paraId="279CD8AD" w14:textId="77777777" w:rsidR="00934FED" w:rsidRPr="00297D94" w:rsidRDefault="00934FED" w:rsidP="00934FED">
      <w:pPr>
        <w:rPr>
          <w:lang w:val="en-GB"/>
        </w:rPr>
      </w:pPr>
    </w:p>
    <w:p w14:paraId="473122E3" w14:textId="5C8E63DB" w:rsidR="00934FED" w:rsidRPr="00297D94" w:rsidRDefault="00934FED" w:rsidP="00934FED">
      <w:pPr>
        <w:rPr>
          <w:lang w:val="en-GB"/>
        </w:rPr>
      </w:pPr>
      <w:r w:rsidRPr="00297D94">
        <w:rPr>
          <w:lang w:val="en-GB"/>
        </w:rPr>
        <w:t xml:space="preserve">--- 172 </w:t>
      </w:r>
      <w:r w:rsidR="00297D94" w:rsidRPr="00297D94">
        <w:rPr>
          <w:lang w:val="en-GB"/>
        </w:rPr>
        <w:t>to 349</w:t>
      </w:r>
    </w:p>
    <w:p w14:paraId="43144797" w14:textId="32860C85"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7C0B3F9F" w14:textId="3B7550AE" w:rsidR="00934FED" w:rsidRPr="00297D94" w:rsidRDefault="00BF15F8" w:rsidP="00934FED">
      <w:pPr>
        <w:rPr>
          <w:lang w:val="en-GB"/>
        </w:rPr>
      </w:pPr>
      <w:r>
        <w:rPr>
          <w:lang w:val="en-GB"/>
        </w:rPr>
        <w:t xml:space="preserve">1 </w:t>
      </w:r>
      <w:r w:rsidR="00934FED" w:rsidRPr="00297D94">
        <w:rPr>
          <w:lang w:val="en-GB"/>
        </w:rPr>
        <w:t>Discussion</w:t>
      </w:r>
    </w:p>
    <w:p w14:paraId="5694B9CF" w14:textId="77777777" w:rsidR="00934FED" w:rsidRPr="00297D94" w:rsidRDefault="00934FED" w:rsidP="00934FED">
      <w:pPr>
        <w:rPr>
          <w:lang w:val="en-GB"/>
        </w:rPr>
      </w:pPr>
      <w:r w:rsidRPr="00297D94">
        <w:rPr>
          <w:lang w:val="en-GB"/>
        </w:rPr>
        <w:lastRenderedPageBreak/>
        <w:t>a.</w:t>
      </w:r>
      <w:r w:rsidRPr="00297D94">
        <w:rPr>
          <w:lang w:val="en-GB"/>
        </w:rPr>
        <w:tab/>
        <w:t>Sum up what you believe the poet thinks about the "global village" in one sentence. Make groups of three and compare your sentences.</w:t>
      </w:r>
    </w:p>
    <w:p w14:paraId="22A92E91" w14:textId="77777777" w:rsidR="00934FED" w:rsidRPr="00297D94" w:rsidRDefault="00934FED" w:rsidP="00934FED">
      <w:pPr>
        <w:rPr>
          <w:lang w:val="en-GB"/>
        </w:rPr>
      </w:pPr>
      <w:r w:rsidRPr="00297D94">
        <w:rPr>
          <w:lang w:val="en-GB"/>
        </w:rPr>
        <w:t>b.</w:t>
      </w:r>
      <w:r w:rsidRPr="00297D94">
        <w:rPr>
          <w:lang w:val="en-GB"/>
        </w:rPr>
        <w:tab/>
        <w:t>The poet writes, "They try hard in harder ways / to make us part of that village." Who are "they" and what are the "ways" they are using?</w:t>
      </w:r>
    </w:p>
    <w:p w14:paraId="4F6C2786" w14:textId="77777777" w:rsidR="00934FED" w:rsidRPr="00297D94" w:rsidRDefault="00934FED" w:rsidP="00934FED">
      <w:pPr>
        <w:rPr>
          <w:lang w:val="en-GB"/>
        </w:rPr>
      </w:pPr>
      <w:r w:rsidRPr="00297D94">
        <w:rPr>
          <w:lang w:val="en-GB"/>
        </w:rPr>
        <w:t>c.</w:t>
      </w:r>
      <w:r w:rsidRPr="00297D94">
        <w:rPr>
          <w:lang w:val="en-GB"/>
        </w:rPr>
        <w:tab/>
        <w:t>Why, do you think, does the poet refer to the global village as "a village too big to be safe"? What is the threat?</w:t>
      </w:r>
    </w:p>
    <w:p w14:paraId="03351806" w14:textId="2F37A2F5" w:rsidR="00934FED" w:rsidRDefault="002E7FF4" w:rsidP="00934FED">
      <w:pPr>
        <w:rPr>
          <w:lang w:val="en-GB"/>
        </w:rPr>
      </w:pPr>
      <w:r>
        <w:rPr>
          <w:lang w:val="en-GB"/>
        </w:rPr>
        <w:t>d+. (Chal</w:t>
      </w:r>
      <w:r w:rsidR="00934FED" w:rsidRPr="00297D94">
        <w:rPr>
          <w:lang w:val="en-GB"/>
        </w:rPr>
        <w:t>lenging task) At the end the poet says we "shall strive to live outside that fashioned unsafe village." How can that be done, if at all?</w:t>
      </w:r>
    </w:p>
    <w:p w14:paraId="0473611B" w14:textId="77777777" w:rsidR="008C431B" w:rsidRPr="00297D94" w:rsidRDefault="008C431B" w:rsidP="00934FED">
      <w:pPr>
        <w:rPr>
          <w:lang w:val="en-GB"/>
        </w:rPr>
      </w:pPr>
    </w:p>
    <w:p w14:paraId="26E75794" w14:textId="021C9DC6" w:rsidR="00934FED" w:rsidRPr="00297D94" w:rsidRDefault="00261117" w:rsidP="00934FED">
      <w:pPr>
        <w:rPr>
          <w:lang w:val="en-GB"/>
        </w:rPr>
      </w:pPr>
      <w:r>
        <w:rPr>
          <w:lang w:val="en-GB"/>
        </w:rPr>
        <w:t>2</w:t>
      </w:r>
      <w:r w:rsidR="00934FED" w:rsidRPr="00297D94">
        <w:rPr>
          <w:lang w:val="en-GB"/>
        </w:rPr>
        <w:t xml:space="preserve"> </w:t>
      </w:r>
      <w:proofErr w:type="spellStart"/>
      <w:r w:rsidR="00934FED" w:rsidRPr="00297D94">
        <w:rPr>
          <w:lang w:val="en-GB"/>
        </w:rPr>
        <w:t>Analyzing</w:t>
      </w:r>
      <w:proofErr w:type="spellEnd"/>
      <w:r w:rsidR="00934FED" w:rsidRPr="00297D94">
        <w:rPr>
          <w:lang w:val="en-GB"/>
        </w:rPr>
        <w:t xml:space="preserve"> the Poem</w:t>
      </w:r>
    </w:p>
    <w:p w14:paraId="1417817E" w14:textId="3430E6AF" w:rsidR="00934FED" w:rsidRPr="00297D94" w:rsidRDefault="00934FED" w:rsidP="00934FED">
      <w:pPr>
        <w:rPr>
          <w:lang w:val="en-GB"/>
        </w:rPr>
      </w:pPr>
      <w:r w:rsidRPr="00297D94">
        <w:rPr>
          <w:lang w:val="en-GB"/>
        </w:rPr>
        <w:t>a.</w:t>
      </w:r>
      <w:r w:rsidRPr="00297D94">
        <w:rPr>
          <w:lang w:val="en-GB"/>
        </w:rPr>
        <w:tab/>
        <w:t>How does the poet use repetition of words and phrases in this poem? What effect does this have on the message the poet is trying to convey? (See page 260 for repetition.)</w:t>
      </w:r>
    </w:p>
    <w:p w14:paraId="64CF7625" w14:textId="1B45D100" w:rsidR="00934FED" w:rsidRPr="00297D94" w:rsidRDefault="00C15F10" w:rsidP="00934FED">
      <w:pPr>
        <w:rPr>
          <w:lang w:val="en-GB"/>
        </w:rPr>
      </w:pPr>
      <w:r>
        <w:rPr>
          <w:lang w:val="en-GB"/>
        </w:rPr>
        <w:t>b+. (Chal</w:t>
      </w:r>
      <w:r w:rsidR="00934FED" w:rsidRPr="00297D94">
        <w:rPr>
          <w:lang w:val="en-GB"/>
        </w:rPr>
        <w:t>lenging task) The poet uses the phrase "with a big brother to match." What is the connotation of this phrase in the poem (see page 203 for connotation)? Who is the "big brother" to whom the poet is referring, do you think?</w:t>
      </w:r>
    </w:p>
    <w:p w14:paraId="05F44C33" w14:textId="77777777" w:rsidR="00934FED" w:rsidRPr="00297D94" w:rsidRDefault="00934FED" w:rsidP="00934FED">
      <w:pPr>
        <w:rPr>
          <w:lang w:val="en-GB"/>
        </w:rPr>
      </w:pPr>
    </w:p>
    <w:p w14:paraId="6C603886" w14:textId="1B2E5776" w:rsidR="00934FED" w:rsidRDefault="00934FED" w:rsidP="00934FED">
      <w:pPr>
        <w:rPr>
          <w:lang w:val="en-GB"/>
        </w:rPr>
      </w:pPr>
      <w:r w:rsidRPr="00297D94">
        <w:rPr>
          <w:lang w:val="en-GB"/>
        </w:rPr>
        <w:t xml:space="preserve">--- 173 </w:t>
      </w:r>
      <w:r w:rsidR="00297D94" w:rsidRPr="00297D94">
        <w:rPr>
          <w:lang w:val="en-GB"/>
        </w:rPr>
        <w:t>to 349</w:t>
      </w:r>
    </w:p>
    <w:p w14:paraId="6023370A" w14:textId="77777777" w:rsidR="008C431B" w:rsidRPr="00297D94" w:rsidRDefault="008C431B" w:rsidP="008C431B">
      <w:pPr>
        <w:rPr>
          <w:lang w:val="en-GB"/>
        </w:rPr>
      </w:pPr>
      <w:r>
        <w:rPr>
          <w:lang w:val="en-GB"/>
        </w:rPr>
        <w:t xml:space="preserve">Before reading: </w:t>
      </w:r>
      <w:r w:rsidRPr="00297D94">
        <w:rPr>
          <w:lang w:val="en-GB"/>
        </w:rPr>
        <w:t>Are you a member of any organizations? This would include any within sports, school, politics, hobbies, charities, etc. Make a list of the organizations you are part of and compare it with two others in your class. How much time do you use on their activities?</w:t>
      </w:r>
    </w:p>
    <w:p w14:paraId="5BDE1338" w14:textId="77777777" w:rsidR="008C431B" w:rsidRPr="00297D94" w:rsidRDefault="008C431B" w:rsidP="00934FED">
      <w:pPr>
        <w:rPr>
          <w:lang w:val="en-GB"/>
        </w:rPr>
      </w:pPr>
    </w:p>
    <w:p w14:paraId="42656CA8" w14:textId="7A2FAD2C" w:rsidR="00934FED" w:rsidRPr="00297D94" w:rsidRDefault="00365C48" w:rsidP="00365C48">
      <w:pPr>
        <w:pStyle w:val="Overskrift2"/>
        <w:rPr>
          <w:lang w:val="en-GB"/>
        </w:rPr>
      </w:pPr>
      <w:bookmarkStart w:id="42" w:name="_Toc48219819"/>
      <w:r w:rsidRPr="00297D94">
        <w:rPr>
          <w:lang w:val="en-GB"/>
        </w:rPr>
        <w:t>xxx2</w:t>
      </w:r>
      <w:r w:rsidR="00934FED" w:rsidRPr="00297D94">
        <w:rPr>
          <w:lang w:val="en-GB"/>
        </w:rPr>
        <w:t xml:space="preserve"> NGOs – Beyond State Control</w:t>
      </w:r>
      <w:bookmarkEnd w:id="42"/>
    </w:p>
    <w:p w14:paraId="4D4E9B19" w14:textId="4203699A" w:rsidR="00934FED" w:rsidRDefault="00934FED" w:rsidP="00934FED">
      <w:pPr>
        <w:rPr>
          <w:lang w:val="en-GB"/>
        </w:rPr>
      </w:pPr>
      <w:r w:rsidRPr="00297D94">
        <w:rPr>
          <w:lang w:val="en-GB"/>
        </w:rPr>
        <w:t xml:space="preserve">You hear a lot about "NGOs" in the media these days. </w:t>
      </w:r>
      <w:proofErr w:type="gramStart"/>
      <w:r w:rsidRPr="00297D94">
        <w:rPr>
          <w:lang w:val="en-GB"/>
        </w:rPr>
        <w:t>So</w:t>
      </w:r>
      <w:proofErr w:type="gramEnd"/>
      <w:r w:rsidRPr="00297D94">
        <w:rPr>
          <w:lang w:val="en-GB"/>
        </w:rPr>
        <w:t xml:space="preserve"> what are they and how do they operate? The letters NGO stand for non-governmental organization, but not just any organization outside state control. NGOs are not organized for profit like private businesses, or for a hobby (like cat lovers) or for sports (like a football club). Rather, they are created to work with some serious issue that their members believe is important for the good of the world around them - be it close at home or far away. For example, they might hand out relief aid after an earthquake, like the Red Cross. They might fight for human rights, like Amnesty International. They might fight against global warming, like Bellona, or they might fight against globalization, like </w:t>
      </w:r>
      <w:proofErr w:type="spellStart"/>
      <w:r w:rsidRPr="00297D94">
        <w:rPr>
          <w:lang w:val="en-GB"/>
        </w:rPr>
        <w:t>Attac</w:t>
      </w:r>
      <w:proofErr w:type="spellEnd"/>
      <w:r w:rsidRPr="00297D94">
        <w:rPr>
          <w:lang w:val="en-GB"/>
        </w:rPr>
        <w:t>. Most people have heard of important NGOs like Amnesty International or the Red Cross. But there are thousands more and most of them are much smaller.</w:t>
      </w:r>
    </w:p>
    <w:p w14:paraId="17F71329" w14:textId="77777777" w:rsidR="008C431B" w:rsidRPr="00297D94" w:rsidRDefault="008C431B" w:rsidP="00934FED">
      <w:pPr>
        <w:rPr>
          <w:lang w:val="en-GB"/>
        </w:rPr>
      </w:pPr>
    </w:p>
    <w:p w14:paraId="5BA0F183" w14:textId="68B010BF" w:rsidR="00934FED" w:rsidRPr="00297D94" w:rsidRDefault="00365C48" w:rsidP="00365C48">
      <w:pPr>
        <w:pStyle w:val="Overskrift3"/>
        <w:rPr>
          <w:lang w:val="en-GB"/>
        </w:rPr>
      </w:pPr>
      <w:r w:rsidRPr="00297D94">
        <w:rPr>
          <w:lang w:val="en-GB"/>
        </w:rPr>
        <w:t>xxx3</w:t>
      </w:r>
      <w:r w:rsidR="00934FED" w:rsidRPr="00297D94">
        <w:rPr>
          <w:lang w:val="en-GB"/>
        </w:rPr>
        <w:t xml:space="preserve"> Why are there more NGOs today?</w:t>
      </w:r>
    </w:p>
    <w:p w14:paraId="485E09DA" w14:textId="7CA6DA0B" w:rsidR="00934FED" w:rsidRDefault="00934FED" w:rsidP="00934FED">
      <w:pPr>
        <w:rPr>
          <w:lang w:val="en-GB"/>
        </w:rPr>
      </w:pPr>
      <w:r w:rsidRPr="00297D94">
        <w:rPr>
          <w:lang w:val="en-GB"/>
        </w:rPr>
        <w:t xml:space="preserve">NGOs have grown in number, </w:t>
      </w:r>
      <w:proofErr w:type="gramStart"/>
      <w:r w:rsidRPr="00297D94">
        <w:rPr>
          <w:lang w:val="en-GB"/>
        </w:rPr>
        <w:t>strength</w:t>
      </w:r>
      <w:proofErr w:type="gramEnd"/>
      <w:r w:rsidRPr="00297D94">
        <w:rPr>
          <w:lang w:val="en-GB"/>
        </w:rPr>
        <w:t xml:space="preserve"> and influence in the international community over the past fifty years. Globalization is one important reason for this. Many modern problems cannot be solved within one nation. One important example of this is global warming. The emissions adding greenhouse gasses to the atmosphere come from factories and cars all over the world. </w:t>
      </w:r>
      <w:proofErr w:type="gramStart"/>
      <w:r w:rsidRPr="00297D94">
        <w:rPr>
          <w:lang w:val="en-GB"/>
        </w:rPr>
        <w:t>Therefore</w:t>
      </w:r>
      <w:proofErr w:type="gramEnd"/>
      <w:r w:rsidRPr="00297D94">
        <w:rPr>
          <w:lang w:val="en-GB"/>
        </w:rPr>
        <w:t xml:space="preserve"> people who care </w:t>
      </w:r>
      <w:r w:rsidRPr="00297D94">
        <w:rPr>
          <w:lang w:val="en-GB"/>
        </w:rPr>
        <w:lastRenderedPageBreak/>
        <w:t>about the environment have found it necessary to unite across national borders. This is a positive side of globalization. But without a common language to communicate in, NGOs would be far less effective. The common language of most NGOs is English.</w:t>
      </w:r>
    </w:p>
    <w:p w14:paraId="2807C325" w14:textId="77777777" w:rsidR="008C431B" w:rsidRPr="00297D94" w:rsidRDefault="008C431B" w:rsidP="00934FED">
      <w:pPr>
        <w:rPr>
          <w:lang w:val="en-GB"/>
        </w:rPr>
      </w:pPr>
    </w:p>
    <w:p w14:paraId="5AACD32D" w14:textId="4181CCB7" w:rsidR="00934FED" w:rsidRPr="00297D94" w:rsidRDefault="00365C48" w:rsidP="00365C48">
      <w:pPr>
        <w:pStyle w:val="Overskrift3"/>
        <w:rPr>
          <w:lang w:val="en-GB"/>
        </w:rPr>
      </w:pPr>
      <w:r w:rsidRPr="00297D94">
        <w:rPr>
          <w:lang w:val="en-GB"/>
        </w:rPr>
        <w:t>xxx3</w:t>
      </w:r>
      <w:r w:rsidR="00934FED" w:rsidRPr="00297D94">
        <w:rPr>
          <w:lang w:val="en-GB"/>
        </w:rPr>
        <w:t xml:space="preserve"> Direct influence</w:t>
      </w:r>
    </w:p>
    <w:p w14:paraId="332E3D2A" w14:textId="77777777" w:rsidR="00934FED" w:rsidRPr="00297D94" w:rsidRDefault="00934FED" w:rsidP="00934FED">
      <w:pPr>
        <w:rPr>
          <w:lang w:val="en-GB"/>
        </w:rPr>
      </w:pPr>
      <w:r w:rsidRPr="00297D94">
        <w:rPr>
          <w:lang w:val="en-GB"/>
        </w:rPr>
        <w:t>English is their preferred language because it also allows NGOs to speak directly to the powers and persons they are attempting to influence. On the next page is an example of this, a petition in English that Amnesty International asked people to sign and send to the Chinese authorities requesting them to free Liu Xiaobo, a prisoner of conscience and Nobel Peace Prize winner.</w:t>
      </w:r>
    </w:p>
    <w:p w14:paraId="0FED499B" w14:textId="77777777" w:rsidR="00934FED" w:rsidRPr="00297D94" w:rsidRDefault="00934FED" w:rsidP="00934FED">
      <w:pPr>
        <w:rPr>
          <w:lang w:val="en-GB"/>
        </w:rPr>
      </w:pPr>
    </w:p>
    <w:p w14:paraId="1D2D6E84" w14:textId="3B123D04" w:rsidR="00934FED" w:rsidRPr="00297D94" w:rsidRDefault="00934FED" w:rsidP="00934FED">
      <w:pPr>
        <w:rPr>
          <w:lang w:val="en-GB"/>
        </w:rPr>
      </w:pPr>
      <w:r w:rsidRPr="00297D94">
        <w:rPr>
          <w:lang w:val="en-GB"/>
        </w:rPr>
        <w:t xml:space="preserve">--- 174 </w:t>
      </w:r>
      <w:r w:rsidR="00297D94" w:rsidRPr="00297D94">
        <w:rPr>
          <w:lang w:val="en-GB"/>
        </w:rPr>
        <w:t>to 349</w:t>
      </w:r>
    </w:p>
    <w:p w14:paraId="72F5820F" w14:textId="77777777" w:rsidR="00934FED" w:rsidRPr="00297D94" w:rsidRDefault="00934FED" w:rsidP="00934FED">
      <w:pPr>
        <w:rPr>
          <w:lang w:val="en-GB"/>
        </w:rPr>
      </w:pPr>
      <w:r w:rsidRPr="00297D94">
        <w:rPr>
          <w:lang w:val="en-GB"/>
        </w:rPr>
        <w:t xml:space="preserve">Wen </w:t>
      </w:r>
      <w:proofErr w:type="spellStart"/>
      <w:r w:rsidRPr="00297D94">
        <w:rPr>
          <w:lang w:val="en-GB"/>
        </w:rPr>
        <w:t>Jiabo</w:t>
      </w:r>
      <w:proofErr w:type="spellEnd"/>
      <w:r w:rsidRPr="00297D94">
        <w:rPr>
          <w:lang w:val="en-GB"/>
        </w:rPr>
        <w:t xml:space="preserve"> </w:t>
      </w:r>
      <w:proofErr w:type="spellStart"/>
      <w:r w:rsidRPr="00297D94">
        <w:rPr>
          <w:lang w:val="en-GB"/>
        </w:rPr>
        <w:t>Guojia</w:t>
      </w:r>
      <w:proofErr w:type="spellEnd"/>
      <w:r w:rsidRPr="00297D94">
        <w:rPr>
          <w:lang w:val="en-GB"/>
        </w:rPr>
        <w:t xml:space="preserve"> </w:t>
      </w:r>
      <w:proofErr w:type="spellStart"/>
      <w:r w:rsidRPr="00297D94">
        <w:rPr>
          <w:lang w:val="en-GB"/>
        </w:rPr>
        <w:t>Zongli</w:t>
      </w:r>
      <w:proofErr w:type="spellEnd"/>
    </w:p>
    <w:p w14:paraId="4F8B7DEC" w14:textId="77777777" w:rsidR="00934FED" w:rsidRPr="00297D94" w:rsidRDefault="00934FED" w:rsidP="00934FED">
      <w:pPr>
        <w:rPr>
          <w:lang w:val="en-GB"/>
        </w:rPr>
      </w:pPr>
      <w:r w:rsidRPr="00297D94">
        <w:rPr>
          <w:lang w:val="en-GB"/>
        </w:rPr>
        <w:t>The State Council General Office</w:t>
      </w:r>
    </w:p>
    <w:p w14:paraId="50637862" w14:textId="77777777" w:rsidR="008C431B" w:rsidRDefault="008C431B" w:rsidP="00934FED">
      <w:pPr>
        <w:rPr>
          <w:lang w:val="en-GB"/>
        </w:rPr>
      </w:pPr>
    </w:p>
    <w:p w14:paraId="356AA5F8" w14:textId="4CD632B0" w:rsidR="00934FED" w:rsidRPr="00297D94" w:rsidRDefault="00934FED" w:rsidP="00934FED">
      <w:pPr>
        <w:rPr>
          <w:lang w:val="en-GB"/>
        </w:rPr>
      </w:pPr>
      <w:r w:rsidRPr="00297D94">
        <w:rPr>
          <w:lang w:val="en-GB"/>
        </w:rPr>
        <w:t>Your Excellency:</w:t>
      </w:r>
    </w:p>
    <w:p w14:paraId="576DEFC3" w14:textId="77777777" w:rsidR="00934FED" w:rsidRPr="00297D94" w:rsidRDefault="00934FED" w:rsidP="00934FED">
      <w:pPr>
        <w:rPr>
          <w:lang w:val="en-GB"/>
        </w:rPr>
      </w:pPr>
      <w:r w:rsidRPr="00297D94">
        <w:rPr>
          <w:lang w:val="en-GB"/>
        </w:rPr>
        <w:t>We, the undersigned, are deeply concerned about Liu Xiaobo who was sentenced to eleven years' imprisonment for "undermining state power" on December 25, 2009, We consider the imprisoning of Liu Xiaobo an attempt to stop him from using his peaceful and legal human rights to call for political and legal reform in China. We call on you to release him immediately.</w:t>
      </w:r>
    </w:p>
    <w:p w14:paraId="1EA48F0E" w14:textId="77777777" w:rsidR="008C431B" w:rsidRDefault="008C431B" w:rsidP="00934FED">
      <w:pPr>
        <w:rPr>
          <w:lang w:val="en-GB"/>
        </w:rPr>
      </w:pPr>
    </w:p>
    <w:p w14:paraId="2F93EF6C" w14:textId="130E1767" w:rsidR="00934FED" w:rsidRPr="00297D94" w:rsidRDefault="00934FED" w:rsidP="00934FED">
      <w:pPr>
        <w:rPr>
          <w:lang w:val="en-GB"/>
        </w:rPr>
      </w:pPr>
      <w:r w:rsidRPr="00297D94">
        <w:rPr>
          <w:lang w:val="en-GB"/>
        </w:rPr>
        <w:t xml:space="preserve">We urge you to stop using vaguely defined charges of "subversion" to arrest and imprison activists, </w:t>
      </w:r>
      <w:proofErr w:type="gramStart"/>
      <w:r w:rsidRPr="00297D94">
        <w:rPr>
          <w:lang w:val="en-GB"/>
        </w:rPr>
        <w:t>journalists</w:t>
      </w:r>
      <w:proofErr w:type="gramEnd"/>
      <w:r w:rsidRPr="00297D94">
        <w:rPr>
          <w:lang w:val="en-GB"/>
        </w:rPr>
        <w:t xml:space="preserve"> and internet users. This runs counter to promises made by officials in China's National Human Rights Action Plan.</w:t>
      </w:r>
    </w:p>
    <w:p w14:paraId="61C52FA2" w14:textId="77777777" w:rsidR="008C431B" w:rsidRDefault="008C431B" w:rsidP="00934FED">
      <w:pPr>
        <w:rPr>
          <w:lang w:val="en-GB"/>
        </w:rPr>
      </w:pPr>
    </w:p>
    <w:p w14:paraId="14255901" w14:textId="53F2E79A" w:rsidR="00934FED" w:rsidRPr="00297D94" w:rsidRDefault="00934FED" w:rsidP="00934FED">
      <w:pPr>
        <w:rPr>
          <w:lang w:val="en-GB"/>
        </w:rPr>
      </w:pPr>
      <w:proofErr w:type="gramStart"/>
      <w:r w:rsidRPr="00297D94">
        <w:rPr>
          <w:lang w:val="en-GB"/>
        </w:rPr>
        <w:t>Name</w:t>
      </w:r>
      <w:r w:rsidR="008C431B">
        <w:rPr>
          <w:lang w:val="en-GB"/>
        </w:rPr>
        <w:t xml:space="preserve">  </w:t>
      </w:r>
      <w:r w:rsidRPr="00297D94">
        <w:rPr>
          <w:lang w:val="en-GB"/>
        </w:rPr>
        <w:t>Signature</w:t>
      </w:r>
      <w:proofErr w:type="gramEnd"/>
      <w:r w:rsidR="008C431B">
        <w:rPr>
          <w:lang w:val="en-GB"/>
        </w:rPr>
        <w:t xml:space="preserve">  </w:t>
      </w:r>
      <w:r w:rsidRPr="00297D94">
        <w:rPr>
          <w:lang w:val="en-GB"/>
        </w:rPr>
        <w:t>City, State, Country</w:t>
      </w:r>
    </w:p>
    <w:p w14:paraId="77D44A2F" w14:textId="6EE4D39E" w:rsidR="00934FED" w:rsidRPr="00297D94" w:rsidRDefault="00934FED" w:rsidP="00934FED">
      <w:pPr>
        <w:rPr>
          <w:lang w:val="en-GB"/>
        </w:rPr>
      </w:pPr>
    </w:p>
    <w:p w14:paraId="262EF093" w14:textId="77777777" w:rsidR="00934FED" w:rsidRPr="00297D94" w:rsidRDefault="00934FED" w:rsidP="00934FED">
      <w:pPr>
        <w:rPr>
          <w:lang w:val="en-GB"/>
        </w:rPr>
      </w:pPr>
      <w:r w:rsidRPr="00297D94">
        <w:rPr>
          <w:lang w:val="en-GB"/>
        </w:rPr>
        <w:t>Petitions like this one, signed by tens of thousands from all over the world can have a greater effect than single governments or international organizations like the United Nations. They show how NGOs have the freedom to go beyond the usual channels of diplomacy and to use methods that are direct and inventive to achieve their goals. Of course, with that freedom comes responsibility. Sometimes people think NGOs go too far - for example, if an NGO deliberately breaks the law with a sit-in demonstration, making the police remove demonstrators by force.</w:t>
      </w:r>
    </w:p>
    <w:p w14:paraId="64CABBA1" w14:textId="77777777" w:rsidR="008C431B" w:rsidRDefault="008C431B" w:rsidP="00934FED">
      <w:pPr>
        <w:rPr>
          <w:lang w:val="en-GB"/>
        </w:rPr>
      </w:pPr>
    </w:p>
    <w:p w14:paraId="71D008D9" w14:textId="28ABE05B" w:rsidR="00934FED" w:rsidRPr="00297D94" w:rsidRDefault="00934FED" w:rsidP="00934FED">
      <w:pPr>
        <w:rPr>
          <w:lang w:val="en-GB"/>
        </w:rPr>
      </w:pPr>
      <w:r w:rsidRPr="00297D94">
        <w:rPr>
          <w:lang w:val="en-GB"/>
        </w:rPr>
        <w:t xml:space="preserve">Others distrust NGOs precisely because they are private organizations - who can tell what they do with their resources? Still, the steady increase in the number of NGOs around the world seems to indicate that more and more people feel it is important to express their opinions and make a direct impact on the world outside the usual </w:t>
      </w:r>
      <w:r w:rsidRPr="00297D94">
        <w:rPr>
          <w:lang w:val="en-GB"/>
        </w:rPr>
        <w:lastRenderedPageBreak/>
        <w:t>channels that go through established political parties and governments.</w:t>
      </w:r>
    </w:p>
    <w:p w14:paraId="49AC2401" w14:textId="77777777" w:rsidR="008C431B" w:rsidRDefault="008C431B" w:rsidP="00934FED">
      <w:pPr>
        <w:rPr>
          <w:lang w:val="en-GB"/>
        </w:rPr>
      </w:pPr>
    </w:p>
    <w:p w14:paraId="54F057AE" w14:textId="508CEEA6" w:rsidR="00934FED" w:rsidRPr="00297D94" w:rsidRDefault="00934FED" w:rsidP="00934FED">
      <w:pPr>
        <w:rPr>
          <w:lang w:val="en-GB"/>
        </w:rPr>
      </w:pPr>
      <w:r w:rsidRPr="00297D94">
        <w:rPr>
          <w:lang w:val="en-GB"/>
        </w:rPr>
        <w:t>There are many ways that NGOs can try to promote their cause. Here are a few.</w:t>
      </w:r>
    </w:p>
    <w:p w14:paraId="236088F3" w14:textId="77777777" w:rsidR="00934FED" w:rsidRPr="00297D94" w:rsidRDefault="00934FED" w:rsidP="00934FED">
      <w:pPr>
        <w:rPr>
          <w:lang w:val="en-GB"/>
        </w:rPr>
      </w:pPr>
    </w:p>
    <w:p w14:paraId="4972AAD8" w14:textId="55DABD9B" w:rsidR="00934FED" w:rsidRPr="00297D94" w:rsidRDefault="00934FED" w:rsidP="00934FED">
      <w:pPr>
        <w:rPr>
          <w:lang w:val="en-GB"/>
        </w:rPr>
      </w:pPr>
      <w:r w:rsidRPr="00297D94">
        <w:rPr>
          <w:lang w:val="en-GB"/>
        </w:rPr>
        <w:t>Spot check</w:t>
      </w:r>
    </w:p>
    <w:p w14:paraId="4F10EEC5" w14:textId="77777777" w:rsidR="00934FED" w:rsidRPr="00297D94" w:rsidRDefault="00934FED" w:rsidP="00934FED">
      <w:pPr>
        <w:rPr>
          <w:lang w:val="en-GB"/>
        </w:rPr>
      </w:pPr>
      <w:r w:rsidRPr="00297D94">
        <w:rPr>
          <w:lang w:val="en-GB"/>
        </w:rPr>
        <w:t>a.</w:t>
      </w:r>
      <w:r w:rsidRPr="00297D94">
        <w:rPr>
          <w:lang w:val="en-GB"/>
        </w:rPr>
        <w:tab/>
        <w:t>What do the letters "NGO" stand for?</w:t>
      </w:r>
    </w:p>
    <w:p w14:paraId="57A4CE49" w14:textId="77777777" w:rsidR="00934FED" w:rsidRPr="00297D94" w:rsidRDefault="00934FED" w:rsidP="00934FED">
      <w:pPr>
        <w:rPr>
          <w:lang w:val="en-GB"/>
        </w:rPr>
      </w:pPr>
      <w:r w:rsidRPr="00297D94">
        <w:rPr>
          <w:lang w:val="en-GB"/>
        </w:rPr>
        <w:t>b.</w:t>
      </w:r>
      <w:r w:rsidRPr="00297D94">
        <w:rPr>
          <w:lang w:val="en-GB"/>
        </w:rPr>
        <w:tab/>
        <w:t>How are NGOs different from private businesses?</w:t>
      </w:r>
    </w:p>
    <w:p w14:paraId="688AB4BD" w14:textId="77777777" w:rsidR="00934FED" w:rsidRPr="00297D94" w:rsidRDefault="00934FED" w:rsidP="00934FED">
      <w:pPr>
        <w:rPr>
          <w:lang w:val="en-GB"/>
        </w:rPr>
      </w:pPr>
      <w:r w:rsidRPr="00297D94">
        <w:rPr>
          <w:lang w:val="en-GB"/>
        </w:rPr>
        <w:t>c.</w:t>
      </w:r>
      <w:r w:rsidRPr="00297D94">
        <w:rPr>
          <w:lang w:val="en-GB"/>
        </w:rPr>
        <w:tab/>
        <w:t>Why have NGOs grown in number and strength over recent decades?</w:t>
      </w:r>
    </w:p>
    <w:p w14:paraId="2C4497EB" w14:textId="77777777" w:rsidR="00934FED" w:rsidRPr="00297D94" w:rsidRDefault="00934FED" w:rsidP="00934FED">
      <w:pPr>
        <w:rPr>
          <w:lang w:val="en-GB"/>
        </w:rPr>
      </w:pPr>
      <w:r w:rsidRPr="00297D94">
        <w:rPr>
          <w:lang w:val="en-GB"/>
        </w:rPr>
        <w:t>d.</w:t>
      </w:r>
      <w:r w:rsidRPr="00297D94">
        <w:rPr>
          <w:lang w:val="en-GB"/>
        </w:rPr>
        <w:tab/>
        <w:t>Why has English become the language of many international NGOs?</w:t>
      </w:r>
    </w:p>
    <w:p w14:paraId="5E84E35E" w14:textId="77777777" w:rsidR="00934FED" w:rsidRPr="00297D94" w:rsidRDefault="00934FED" w:rsidP="00934FED">
      <w:pPr>
        <w:rPr>
          <w:lang w:val="en-GB"/>
        </w:rPr>
      </w:pPr>
    </w:p>
    <w:p w14:paraId="2B13748D" w14:textId="46120154" w:rsidR="00934FED" w:rsidRPr="00297D94" w:rsidRDefault="00934FED" w:rsidP="00934FED">
      <w:pPr>
        <w:rPr>
          <w:lang w:val="en-GB"/>
        </w:rPr>
      </w:pPr>
      <w:r w:rsidRPr="00297D94">
        <w:rPr>
          <w:lang w:val="en-GB"/>
        </w:rPr>
        <w:t xml:space="preserve">--- 175 </w:t>
      </w:r>
      <w:r w:rsidR="00297D94" w:rsidRPr="00297D94">
        <w:rPr>
          <w:lang w:val="en-GB"/>
        </w:rPr>
        <w:t>to 349</w:t>
      </w:r>
    </w:p>
    <w:p w14:paraId="3AA510BB" w14:textId="77777777" w:rsidR="00934FED" w:rsidRPr="00297D94" w:rsidRDefault="00934FED" w:rsidP="00934FED">
      <w:pPr>
        <w:rPr>
          <w:lang w:val="en-GB"/>
        </w:rPr>
      </w:pPr>
      <w:r w:rsidRPr="00297D94">
        <w:rPr>
          <w:lang w:val="en-GB"/>
        </w:rPr>
        <w:t>xxx4 Seven ways to be heard:</w:t>
      </w:r>
    </w:p>
    <w:p w14:paraId="697F9B3D" w14:textId="77777777" w:rsidR="00934FED" w:rsidRPr="00297D94" w:rsidRDefault="00934FED" w:rsidP="00934FED">
      <w:pPr>
        <w:rPr>
          <w:lang w:val="en-GB"/>
        </w:rPr>
      </w:pPr>
      <w:r w:rsidRPr="00297D94">
        <w:rPr>
          <w:lang w:val="en-GB"/>
        </w:rPr>
        <w:t>1.</w:t>
      </w:r>
      <w:r w:rsidRPr="00297D94">
        <w:rPr>
          <w:lang w:val="en-GB"/>
        </w:rPr>
        <w:tab/>
        <w:t>Use the public media</w:t>
      </w:r>
    </w:p>
    <w:p w14:paraId="5F737409" w14:textId="6BEE2210" w:rsidR="00934FED" w:rsidRDefault="00934FED" w:rsidP="00934FED">
      <w:pPr>
        <w:rPr>
          <w:lang w:val="en-GB"/>
        </w:rPr>
      </w:pPr>
      <w:r w:rsidRPr="00297D94">
        <w:rPr>
          <w:lang w:val="en-GB"/>
        </w:rPr>
        <w:t>Show a journalist a river that smells because Company XX dumps toxic waste into it. Get the story out to the people.</w:t>
      </w:r>
    </w:p>
    <w:p w14:paraId="299DA8A4" w14:textId="77777777" w:rsidR="008C431B" w:rsidRPr="00297D94" w:rsidRDefault="008C431B" w:rsidP="00934FED">
      <w:pPr>
        <w:rPr>
          <w:lang w:val="en-GB"/>
        </w:rPr>
      </w:pPr>
    </w:p>
    <w:p w14:paraId="6B37674A" w14:textId="77777777" w:rsidR="00934FED" w:rsidRPr="00297D94" w:rsidRDefault="00934FED" w:rsidP="00934FED">
      <w:pPr>
        <w:rPr>
          <w:lang w:val="en-GB"/>
        </w:rPr>
      </w:pPr>
      <w:r w:rsidRPr="00297D94">
        <w:rPr>
          <w:lang w:val="en-GB"/>
        </w:rPr>
        <w:t>2.</w:t>
      </w:r>
      <w:r w:rsidRPr="00297D94">
        <w:rPr>
          <w:lang w:val="en-GB"/>
        </w:rPr>
        <w:tab/>
        <w:t>Use social media</w:t>
      </w:r>
    </w:p>
    <w:p w14:paraId="478282E9" w14:textId="205B538D" w:rsidR="00934FED" w:rsidRDefault="00934FED" w:rsidP="00934FED">
      <w:pPr>
        <w:rPr>
          <w:lang w:val="en-GB"/>
        </w:rPr>
      </w:pPr>
      <w:r w:rsidRPr="00297D94">
        <w:rPr>
          <w:lang w:val="en-GB"/>
        </w:rPr>
        <w:t>Start a blog, set up a website or make a page on a social network like Facebook to spread the word and recruit like-minded activists. Mobilize the masses!</w:t>
      </w:r>
    </w:p>
    <w:p w14:paraId="6AA115FF" w14:textId="77777777" w:rsidR="008C431B" w:rsidRPr="00297D94" w:rsidRDefault="008C431B" w:rsidP="00934FED">
      <w:pPr>
        <w:rPr>
          <w:lang w:val="en-GB"/>
        </w:rPr>
      </w:pPr>
    </w:p>
    <w:p w14:paraId="74E4F663" w14:textId="77777777" w:rsidR="00934FED" w:rsidRPr="00297D94" w:rsidRDefault="00934FED" w:rsidP="00934FED">
      <w:pPr>
        <w:rPr>
          <w:lang w:val="en-GB"/>
        </w:rPr>
      </w:pPr>
      <w:r w:rsidRPr="00297D94">
        <w:rPr>
          <w:lang w:val="en-GB"/>
        </w:rPr>
        <w:t>3.</w:t>
      </w:r>
      <w:r w:rsidRPr="00297D94">
        <w:rPr>
          <w:lang w:val="en-GB"/>
        </w:rPr>
        <w:tab/>
        <w:t>Demonstrate directly</w:t>
      </w:r>
    </w:p>
    <w:p w14:paraId="0ECD3AB0" w14:textId="40D5C64E" w:rsidR="00934FED" w:rsidRDefault="00934FED" w:rsidP="00934FED">
      <w:pPr>
        <w:rPr>
          <w:lang w:val="en-GB"/>
        </w:rPr>
      </w:pPr>
      <w:r w:rsidRPr="00297D94">
        <w:rPr>
          <w:lang w:val="en-GB"/>
        </w:rPr>
        <w:t>Sit down in the lobby of Company XX with cans of toxic waste, smelling up the place.</w:t>
      </w:r>
    </w:p>
    <w:p w14:paraId="6425830A" w14:textId="77777777" w:rsidR="008C431B" w:rsidRPr="00297D94" w:rsidRDefault="008C431B" w:rsidP="00934FED">
      <w:pPr>
        <w:rPr>
          <w:lang w:val="en-GB"/>
        </w:rPr>
      </w:pPr>
    </w:p>
    <w:p w14:paraId="72513C30" w14:textId="77777777" w:rsidR="00934FED" w:rsidRPr="00297D94" w:rsidRDefault="00934FED" w:rsidP="00934FED">
      <w:pPr>
        <w:rPr>
          <w:lang w:val="en-GB"/>
        </w:rPr>
      </w:pPr>
      <w:r w:rsidRPr="00297D94">
        <w:rPr>
          <w:lang w:val="en-GB"/>
        </w:rPr>
        <w:t>4.</w:t>
      </w:r>
      <w:r w:rsidRPr="00297D94">
        <w:rPr>
          <w:lang w:val="en-GB"/>
        </w:rPr>
        <w:tab/>
        <w:t>Organize boycotts</w:t>
      </w:r>
    </w:p>
    <w:p w14:paraId="317EFDDE" w14:textId="0E20F545" w:rsidR="00934FED" w:rsidRDefault="00934FED" w:rsidP="00934FED">
      <w:pPr>
        <w:rPr>
          <w:lang w:val="en-GB"/>
        </w:rPr>
      </w:pPr>
      <w:r w:rsidRPr="00297D94">
        <w:rPr>
          <w:lang w:val="en-GB"/>
        </w:rPr>
        <w:t>A "boycott" tells people not to buy the goods of a company until it changes its policy - for example, "Don't buy the products of Company XX! It pollutes rivers!" Hand out leaflets! Send out e-mails! Stand outside stores!</w:t>
      </w:r>
    </w:p>
    <w:p w14:paraId="216E1B5B" w14:textId="77777777" w:rsidR="008C431B" w:rsidRPr="00297D94" w:rsidRDefault="008C431B" w:rsidP="00934FED">
      <w:pPr>
        <w:rPr>
          <w:lang w:val="en-GB"/>
        </w:rPr>
      </w:pPr>
    </w:p>
    <w:p w14:paraId="6FDDEE02" w14:textId="77777777" w:rsidR="00934FED" w:rsidRPr="00297D94" w:rsidRDefault="00934FED" w:rsidP="00934FED">
      <w:pPr>
        <w:rPr>
          <w:lang w:val="en-GB"/>
        </w:rPr>
      </w:pPr>
      <w:r w:rsidRPr="00297D94">
        <w:rPr>
          <w:lang w:val="en-GB"/>
        </w:rPr>
        <w:t>5.</w:t>
      </w:r>
      <w:r w:rsidRPr="00297D94">
        <w:rPr>
          <w:lang w:val="en-GB"/>
        </w:rPr>
        <w:tab/>
        <w:t>Make petitions</w:t>
      </w:r>
    </w:p>
    <w:p w14:paraId="3000C40E" w14:textId="77777777" w:rsidR="00934FED" w:rsidRPr="00297D94" w:rsidRDefault="00934FED" w:rsidP="00934FED">
      <w:pPr>
        <w:rPr>
          <w:lang w:val="en-GB"/>
        </w:rPr>
      </w:pPr>
      <w:r w:rsidRPr="00297D94">
        <w:rPr>
          <w:lang w:val="en-GB"/>
        </w:rPr>
        <w:t>A "petition" is a list on which people sign their names to support a cause. For example,</w:t>
      </w:r>
    </w:p>
    <w:p w14:paraId="286E1458" w14:textId="77777777" w:rsidR="00934FED" w:rsidRPr="00297D94" w:rsidRDefault="00934FED" w:rsidP="00934FED">
      <w:pPr>
        <w:rPr>
          <w:lang w:val="en-GB"/>
        </w:rPr>
      </w:pPr>
      <w:r w:rsidRPr="00297D94">
        <w:rPr>
          <w:lang w:val="en-GB"/>
        </w:rPr>
        <w:t>"I support fining Company XX $1 million for dumping toxic waste into our river!"</w:t>
      </w:r>
    </w:p>
    <w:p w14:paraId="220F43D8" w14:textId="77777777" w:rsidR="00934FED" w:rsidRPr="00297D94" w:rsidRDefault="00934FED" w:rsidP="00934FED">
      <w:pPr>
        <w:rPr>
          <w:lang w:val="en-GB"/>
        </w:rPr>
      </w:pPr>
      <w:r w:rsidRPr="00297D94">
        <w:rPr>
          <w:lang w:val="en-GB"/>
        </w:rPr>
        <w:t>John Doe</w:t>
      </w:r>
    </w:p>
    <w:p w14:paraId="3EAA8112" w14:textId="77777777" w:rsidR="00934FED" w:rsidRPr="00297D94" w:rsidRDefault="00934FED" w:rsidP="00934FED">
      <w:pPr>
        <w:rPr>
          <w:lang w:val="en-GB"/>
        </w:rPr>
      </w:pPr>
      <w:r w:rsidRPr="00297D94">
        <w:rPr>
          <w:lang w:val="en-GB"/>
        </w:rPr>
        <w:t xml:space="preserve">Paul </w:t>
      </w:r>
      <w:proofErr w:type="spellStart"/>
      <w:r w:rsidRPr="00297D94">
        <w:rPr>
          <w:lang w:val="en-GB"/>
        </w:rPr>
        <w:t>Dounter</w:t>
      </w:r>
      <w:proofErr w:type="spellEnd"/>
    </w:p>
    <w:p w14:paraId="2E2673F2" w14:textId="77777777" w:rsidR="00934FED" w:rsidRPr="00297D94" w:rsidRDefault="00934FED" w:rsidP="00934FED">
      <w:pPr>
        <w:rPr>
          <w:lang w:val="en-GB"/>
        </w:rPr>
      </w:pPr>
      <w:r w:rsidRPr="00297D94">
        <w:rPr>
          <w:lang w:val="en-GB"/>
        </w:rPr>
        <w:t>Alice Wicker</w:t>
      </w:r>
    </w:p>
    <w:p w14:paraId="143ACDAE" w14:textId="77777777" w:rsidR="00934FED" w:rsidRPr="00297D94" w:rsidRDefault="00934FED" w:rsidP="00934FED">
      <w:pPr>
        <w:rPr>
          <w:lang w:val="en-GB"/>
        </w:rPr>
      </w:pPr>
      <w:r w:rsidRPr="00297D94">
        <w:rPr>
          <w:lang w:val="en-GB"/>
        </w:rPr>
        <w:t>T. Ray Brown</w:t>
      </w:r>
    </w:p>
    <w:p w14:paraId="2EF1399E" w14:textId="77777777" w:rsidR="00934FED" w:rsidRPr="00297D94" w:rsidRDefault="00934FED" w:rsidP="00934FED">
      <w:pPr>
        <w:rPr>
          <w:lang w:val="en-GB"/>
        </w:rPr>
      </w:pPr>
      <w:r w:rsidRPr="00297D94">
        <w:rPr>
          <w:lang w:val="en-GB"/>
        </w:rPr>
        <w:t>Karin Karry</w:t>
      </w:r>
    </w:p>
    <w:p w14:paraId="773C3F15" w14:textId="77777777" w:rsidR="00934FED" w:rsidRPr="00297D94" w:rsidRDefault="00934FED" w:rsidP="00934FED">
      <w:pPr>
        <w:rPr>
          <w:lang w:val="en-GB"/>
        </w:rPr>
      </w:pPr>
      <w:r w:rsidRPr="00297D94">
        <w:rPr>
          <w:lang w:val="en-GB"/>
        </w:rPr>
        <w:t xml:space="preserve">Deborah </w:t>
      </w:r>
      <w:proofErr w:type="spellStart"/>
      <w:r w:rsidRPr="00297D94">
        <w:rPr>
          <w:lang w:val="en-GB"/>
        </w:rPr>
        <w:t>Zetty</w:t>
      </w:r>
      <w:proofErr w:type="spellEnd"/>
    </w:p>
    <w:p w14:paraId="5D4CFCEB" w14:textId="181C29E2" w:rsidR="00934FED" w:rsidRDefault="00934FED" w:rsidP="00934FED">
      <w:pPr>
        <w:rPr>
          <w:lang w:val="en-GB"/>
        </w:rPr>
      </w:pPr>
      <w:r w:rsidRPr="00297D94">
        <w:rPr>
          <w:lang w:val="en-GB"/>
        </w:rPr>
        <w:t>The more names, the better!</w:t>
      </w:r>
    </w:p>
    <w:p w14:paraId="0B7F82F2" w14:textId="77777777" w:rsidR="008C431B" w:rsidRPr="00297D94" w:rsidRDefault="008C431B" w:rsidP="00934FED">
      <w:pPr>
        <w:rPr>
          <w:lang w:val="en-GB"/>
        </w:rPr>
      </w:pPr>
    </w:p>
    <w:p w14:paraId="6D8F999C" w14:textId="77777777" w:rsidR="00934FED" w:rsidRPr="00297D94" w:rsidRDefault="00934FED" w:rsidP="00934FED">
      <w:pPr>
        <w:rPr>
          <w:lang w:val="en-GB"/>
        </w:rPr>
      </w:pPr>
      <w:r w:rsidRPr="00297D94">
        <w:rPr>
          <w:lang w:val="en-GB"/>
        </w:rPr>
        <w:lastRenderedPageBreak/>
        <w:t>6.</w:t>
      </w:r>
      <w:r w:rsidRPr="00297D94">
        <w:rPr>
          <w:lang w:val="en-GB"/>
        </w:rPr>
        <w:tab/>
        <w:t>Help directly</w:t>
      </w:r>
    </w:p>
    <w:p w14:paraId="3904F87F" w14:textId="35CF281A" w:rsidR="00934FED" w:rsidRDefault="00934FED" w:rsidP="00934FED">
      <w:pPr>
        <w:rPr>
          <w:lang w:val="en-GB"/>
        </w:rPr>
      </w:pPr>
      <w:r w:rsidRPr="00297D94">
        <w:rPr>
          <w:lang w:val="en-GB"/>
        </w:rPr>
        <w:t>Go to the communities along the river and help put out new fish to replace the ones the toxic waste has killed. Help clean up the shoreline. Provide medical help for those whose health has been affected by pollutants.</w:t>
      </w:r>
    </w:p>
    <w:p w14:paraId="67422B09" w14:textId="77777777" w:rsidR="008C431B" w:rsidRPr="00297D94" w:rsidRDefault="008C431B" w:rsidP="00934FED">
      <w:pPr>
        <w:rPr>
          <w:lang w:val="en-GB"/>
        </w:rPr>
      </w:pPr>
    </w:p>
    <w:p w14:paraId="0EBDFFAC" w14:textId="77777777" w:rsidR="00934FED" w:rsidRPr="00297D94" w:rsidRDefault="00934FED" w:rsidP="00934FED">
      <w:pPr>
        <w:rPr>
          <w:lang w:val="en-GB"/>
        </w:rPr>
      </w:pPr>
      <w:r w:rsidRPr="00297D94">
        <w:rPr>
          <w:lang w:val="en-GB"/>
        </w:rPr>
        <w:t>7.</w:t>
      </w:r>
      <w:r w:rsidRPr="00297D94">
        <w:rPr>
          <w:lang w:val="en-GB"/>
        </w:rPr>
        <w:tab/>
        <w:t>Influence the authorities</w:t>
      </w:r>
    </w:p>
    <w:p w14:paraId="2A0633AA" w14:textId="77777777" w:rsidR="00934FED" w:rsidRPr="00297D94" w:rsidRDefault="00934FED" w:rsidP="00934FED">
      <w:pPr>
        <w:rPr>
          <w:lang w:val="en-GB"/>
        </w:rPr>
      </w:pPr>
      <w:r w:rsidRPr="00297D94">
        <w:rPr>
          <w:lang w:val="en-GB"/>
        </w:rPr>
        <w:t>If politicians and public officials listen, you may be able to affect decisions. Make sure you talk to them or contact them directly (lobbying tactics); be polite but determined. Tell politicians that if they stop Company XX from dumping toxic waste in the river, they will save jobs in the fishing industry and improve public health. And that will make them more popular and likely to be re-elected!</w:t>
      </w:r>
    </w:p>
    <w:p w14:paraId="18869D67" w14:textId="77777777" w:rsidR="00934FED" w:rsidRPr="00297D94" w:rsidRDefault="00934FED" w:rsidP="00934FED">
      <w:pPr>
        <w:rPr>
          <w:lang w:val="en-GB"/>
        </w:rPr>
      </w:pPr>
    </w:p>
    <w:p w14:paraId="7F512B11" w14:textId="66FA741C" w:rsidR="00934FED" w:rsidRPr="00297D94" w:rsidRDefault="00365C48" w:rsidP="00365C48">
      <w:pPr>
        <w:pStyle w:val="Overskrift3"/>
        <w:rPr>
          <w:lang w:val="en-GB"/>
        </w:rPr>
      </w:pPr>
      <w:r w:rsidRPr="00297D94">
        <w:rPr>
          <w:lang w:val="en-GB"/>
        </w:rPr>
        <w:t>xxx3</w:t>
      </w:r>
      <w:r w:rsidR="00934FED" w:rsidRPr="00297D94">
        <w:rPr>
          <w:lang w:val="en-GB"/>
        </w:rPr>
        <w:t xml:space="preserve"> Glossary</w:t>
      </w:r>
    </w:p>
    <w:p w14:paraId="67EE2349" w14:textId="3F865D46" w:rsidR="00934FED" w:rsidRPr="00297D94" w:rsidRDefault="00934FED" w:rsidP="00934FED">
      <w:pPr>
        <w:rPr>
          <w:lang w:val="en-GB"/>
        </w:rPr>
      </w:pPr>
      <w:r w:rsidRPr="00297D94">
        <w:rPr>
          <w:lang w:val="en-GB"/>
        </w:rPr>
        <w:t>Glossary page 173</w:t>
      </w:r>
    </w:p>
    <w:p w14:paraId="35CC87F4" w14:textId="77777777" w:rsidR="00934FED" w:rsidRPr="00297D94" w:rsidRDefault="00934FED" w:rsidP="00934FED">
      <w:pPr>
        <w:rPr>
          <w:lang w:val="en-GB"/>
        </w:rPr>
      </w:pPr>
      <w:r w:rsidRPr="00297D94">
        <w:rPr>
          <w:lang w:val="en-GB"/>
        </w:rPr>
        <w:t xml:space="preserve">profit: </w:t>
      </w:r>
      <w:proofErr w:type="spellStart"/>
      <w:r w:rsidRPr="00297D94">
        <w:rPr>
          <w:lang w:val="en-GB"/>
        </w:rPr>
        <w:t>fortjeneste</w:t>
      </w:r>
      <w:proofErr w:type="spellEnd"/>
      <w:r w:rsidRPr="00297D94">
        <w:rPr>
          <w:lang w:val="en-GB"/>
        </w:rPr>
        <w:t>/</w:t>
      </w:r>
      <w:proofErr w:type="spellStart"/>
      <w:r w:rsidRPr="00297D94">
        <w:rPr>
          <w:lang w:val="en-GB"/>
        </w:rPr>
        <w:t>forteneste</w:t>
      </w:r>
      <w:proofErr w:type="spellEnd"/>
    </w:p>
    <w:p w14:paraId="02886CB8" w14:textId="77777777" w:rsidR="00934FED" w:rsidRPr="00297D94" w:rsidRDefault="00934FED" w:rsidP="00934FED">
      <w:pPr>
        <w:rPr>
          <w:lang w:val="en-GB"/>
        </w:rPr>
      </w:pPr>
      <w:r w:rsidRPr="00297D94">
        <w:rPr>
          <w:lang w:val="en-GB"/>
        </w:rPr>
        <w:t xml:space="preserve">relief aid: </w:t>
      </w:r>
      <w:proofErr w:type="spellStart"/>
      <w:r w:rsidRPr="00297D94">
        <w:rPr>
          <w:lang w:val="en-GB"/>
        </w:rPr>
        <w:t>nødhjelp</w:t>
      </w:r>
      <w:proofErr w:type="spellEnd"/>
    </w:p>
    <w:p w14:paraId="46BF707D" w14:textId="77777777" w:rsidR="00934FED" w:rsidRPr="00297D94" w:rsidRDefault="00934FED" w:rsidP="00934FED">
      <w:pPr>
        <w:rPr>
          <w:lang w:val="en-GB"/>
        </w:rPr>
      </w:pPr>
      <w:r w:rsidRPr="00297D94">
        <w:rPr>
          <w:lang w:val="en-GB"/>
        </w:rPr>
        <w:t xml:space="preserve">influence: </w:t>
      </w:r>
      <w:proofErr w:type="spellStart"/>
      <w:r w:rsidRPr="00297D94">
        <w:rPr>
          <w:lang w:val="en-GB"/>
        </w:rPr>
        <w:t>innflytelse</w:t>
      </w:r>
      <w:proofErr w:type="spellEnd"/>
      <w:r w:rsidRPr="00297D94">
        <w:rPr>
          <w:lang w:val="en-GB"/>
        </w:rPr>
        <w:t xml:space="preserve">/ </w:t>
      </w:r>
      <w:proofErr w:type="spellStart"/>
      <w:r w:rsidRPr="00297D94">
        <w:rPr>
          <w:lang w:val="en-GB"/>
        </w:rPr>
        <w:t>innverknad</w:t>
      </w:r>
      <w:proofErr w:type="spellEnd"/>
    </w:p>
    <w:p w14:paraId="394B343E" w14:textId="77777777" w:rsidR="00934FED" w:rsidRPr="00297D94" w:rsidRDefault="00934FED" w:rsidP="00934FED">
      <w:pPr>
        <w:rPr>
          <w:lang w:val="en-GB"/>
        </w:rPr>
      </w:pPr>
      <w:r w:rsidRPr="00297D94">
        <w:rPr>
          <w:lang w:val="en-GB"/>
        </w:rPr>
        <w:t xml:space="preserve">attempt: </w:t>
      </w:r>
      <w:proofErr w:type="spellStart"/>
      <w:r w:rsidRPr="00297D94">
        <w:rPr>
          <w:lang w:val="en-GB"/>
        </w:rPr>
        <w:t>forsøke</w:t>
      </w:r>
      <w:proofErr w:type="spellEnd"/>
    </w:p>
    <w:p w14:paraId="15200E49" w14:textId="77777777" w:rsidR="00934FED" w:rsidRPr="00297D94" w:rsidRDefault="00934FED" w:rsidP="00934FED">
      <w:pPr>
        <w:rPr>
          <w:lang w:val="en-GB"/>
        </w:rPr>
      </w:pPr>
      <w:r w:rsidRPr="00297D94">
        <w:rPr>
          <w:lang w:val="en-GB"/>
        </w:rPr>
        <w:t xml:space="preserve">prisoner of conscience: </w:t>
      </w:r>
      <w:proofErr w:type="spellStart"/>
      <w:r w:rsidRPr="00297D94">
        <w:rPr>
          <w:lang w:val="en-GB"/>
        </w:rPr>
        <w:t>samvittighetsfange</w:t>
      </w:r>
      <w:proofErr w:type="spellEnd"/>
      <w:r w:rsidRPr="00297D94">
        <w:rPr>
          <w:lang w:val="en-GB"/>
        </w:rPr>
        <w:t xml:space="preserve">/ </w:t>
      </w:r>
      <w:proofErr w:type="spellStart"/>
      <w:r w:rsidRPr="00297D94">
        <w:rPr>
          <w:lang w:val="en-GB"/>
        </w:rPr>
        <w:t>samvitsfange</w:t>
      </w:r>
      <w:proofErr w:type="spellEnd"/>
    </w:p>
    <w:p w14:paraId="0E44796A" w14:textId="77777777" w:rsidR="008C431B" w:rsidRDefault="008C431B" w:rsidP="00934FED">
      <w:pPr>
        <w:rPr>
          <w:lang w:val="en-GB"/>
        </w:rPr>
      </w:pPr>
    </w:p>
    <w:p w14:paraId="09D0BF3E" w14:textId="7079DDF2" w:rsidR="00934FED" w:rsidRPr="00297D94" w:rsidRDefault="00934FED" w:rsidP="00934FED">
      <w:pPr>
        <w:rPr>
          <w:lang w:val="en-GB"/>
        </w:rPr>
      </w:pPr>
      <w:r w:rsidRPr="00297D94">
        <w:rPr>
          <w:lang w:val="en-GB"/>
        </w:rPr>
        <w:t>Glossary page 174</w:t>
      </w:r>
    </w:p>
    <w:p w14:paraId="28457442" w14:textId="77777777" w:rsidR="00934FED" w:rsidRPr="00297D94" w:rsidRDefault="00934FED" w:rsidP="00934FED">
      <w:pPr>
        <w:rPr>
          <w:lang w:val="en-GB"/>
        </w:rPr>
      </w:pPr>
      <w:r w:rsidRPr="00297D94">
        <w:rPr>
          <w:lang w:val="en-GB"/>
        </w:rPr>
        <w:t xml:space="preserve">sit-in demonstration: </w:t>
      </w:r>
      <w:proofErr w:type="spellStart"/>
      <w:r w:rsidRPr="00297D94">
        <w:rPr>
          <w:lang w:val="en-GB"/>
        </w:rPr>
        <w:t>sitt</w:t>
      </w:r>
      <w:proofErr w:type="spellEnd"/>
      <w:r w:rsidRPr="00297D94">
        <w:rPr>
          <w:lang w:val="en-GB"/>
        </w:rPr>
        <w:t>-ned-</w:t>
      </w:r>
      <w:proofErr w:type="spellStart"/>
      <w:r w:rsidRPr="00297D94">
        <w:rPr>
          <w:lang w:val="en-GB"/>
        </w:rPr>
        <w:t>demonstrasjon</w:t>
      </w:r>
      <w:proofErr w:type="spellEnd"/>
    </w:p>
    <w:p w14:paraId="0B89CD70" w14:textId="77777777" w:rsidR="00934FED" w:rsidRPr="00297D94" w:rsidRDefault="00934FED" w:rsidP="00934FED">
      <w:pPr>
        <w:rPr>
          <w:lang w:val="en-GB"/>
        </w:rPr>
      </w:pPr>
      <w:r w:rsidRPr="00297D94">
        <w:rPr>
          <w:lang w:val="en-GB"/>
        </w:rPr>
        <w:t xml:space="preserve">promote: </w:t>
      </w:r>
      <w:proofErr w:type="spellStart"/>
      <w:r w:rsidRPr="00297D94">
        <w:rPr>
          <w:lang w:val="en-GB"/>
        </w:rPr>
        <w:t>fremme</w:t>
      </w:r>
      <w:proofErr w:type="spellEnd"/>
      <w:r w:rsidRPr="00297D94">
        <w:rPr>
          <w:lang w:val="en-GB"/>
        </w:rPr>
        <w:t xml:space="preserve">, </w:t>
      </w:r>
      <w:proofErr w:type="spellStart"/>
      <w:r w:rsidRPr="00297D94">
        <w:rPr>
          <w:lang w:val="en-GB"/>
        </w:rPr>
        <w:t>arbeide</w:t>
      </w:r>
      <w:proofErr w:type="spellEnd"/>
      <w:r w:rsidRPr="00297D94">
        <w:rPr>
          <w:lang w:val="en-GB"/>
        </w:rPr>
        <w:t xml:space="preserve"> for</w:t>
      </w:r>
    </w:p>
    <w:p w14:paraId="3AE1B62F" w14:textId="77777777" w:rsidR="008C431B" w:rsidRDefault="008C431B" w:rsidP="00934FED">
      <w:pPr>
        <w:rPr>
          <w:lang w:val="en-GB"/>
        </w:rPr>
      </w:pPr>
    </w:p>
    <w:p w14:paraId="409B03C6" w14:textId="73F28B95" w:rsidR="00934FED" w:rsidRPr="00297D94" w:rsidRDefault="00934FED" w:rsidP="00934FED">
      <w:pPr>
        <w:rPr>
          <w:lang w:val="en-GB"/>
        </w:rPr>
      </w:pPr>
      <w:r w:rsidRPr="00297D94">
        <w:rPr>
          <w:lang w:val="en-GB"/>
        </w:rPr>
        <w:t>Glossary page 175</w:t>
      </w:r>
    </w:p>
    <w:p w14:paraId="15ECA4B7" w14:textId="77777777" w:rsidR="00934FED" w:rsidRPr="00297D94" w:rsidRDefault="00934FED" w:rsidP="00934FED">
      <w:pPr>
        <w:rPr>
          <w:lang w:val="en-GB"/>
        </w:rPr>
      </w:pPr>
      <w:r w:rsidRPr="00297D94">
        <w:rPr>
          <w:lang w:val="en-GB"/>
        </w:rPr>
        <w:t xml:space="preserve">toxic waste: </w:t>
      </w:r>
      <w:proofErr w:type="spellStart"/>
      <w:r w:rsidRPr="00297D94">
        <w:rPr>
          <w:lang w:val="en-GB"/>
        </w:rPr>
        <w:t>giftig</w:t>
      </w:r>
      <w:proofErr w:type="spellEnd"/>
      <w:r w:rsidRPr="00297D94">
        <w:rPr>
          <w:lang w:val="en-GB"/>
        </w:rPr>
        <w:t xml:space="preserve"> </w:t>
      </w:r>
      <w:proofErr w:type="spellStart"/>
      <w:r w:rsidRPr="00297D94">
        <w:rPr>
          <w:lang w:val="en-GB"/>
        </w:rPr>
        <w:t>avfall</w:t>
      </w:r>
      <w:proofErr w:type="spellEnd"/>
    </w:p>
    <w:p w14:paraId="3277B588" w14:textId="77777777" w:rsidR="00934FED" w:rsidRPr="00297D94" w:rsidRDefault="00934FED" w:rsidP="00934FED">
      <w:pPr>
        <w:rPr>
          <w:lang w:val="en-GB"/>
        </w:rPr>
      </w:pPr>
      <w:r w:rsidRPr="00297D94">
        <w:rPr>
          <w:lang w:val="en-GB"/>
        </w:rPr>
        <w:t xml:space="preserve">to smell up: å </w:t>
      </w:r>
      <w:proofErr w:type="spellStart"/>
      <w:r w:rsidRPr="00297D94">
        <w:rPr>
          <w:lang w:val="en-GB"/>
        </w:rPr>
        <w:t>få</w:t>
      </w:r>
      <w:proofErr w:type="spellEnd"/>
      <w:r w:rsidRPr="00297D94">
        <w:rPr>
          <w:lang w:val="en-GB"/>
        </w:rPr>
        <w:t xml:space="preserve"> </w:t>
      </w:r>
      <w:proofErr w:type="spellStart"/>
      <w:r w:rsidRPr="00297D94">
        <w:rPr>
          <w:lang w:val="en-GB"/>
        </w:rPr>
        <w:t>til</w:t>
      </w:r>
      <w:proofErr w:type="spellEnd"/>
      <w:r w:rsidRPr="00297D94">
        <w:rPr>
          <w:lang w:val="en-GB"/>
        </w:rPr>
        <w:t xml:space="preserve"> å </w:t>
      </w:r>
      <w:proofErr w:type="spellStart"/>
      <w:r w:rsidRPr="00297D94">
        <w:rPr>
          <w:lang w:val="en-GB"/>
        </w:rPr>
        <w:t>stinke</w:t>
      </w:r>
      <w:proofErr w:type="spellEnd"/>
    </w:p>
    <w:p w14:paraId="357BECF6" w14:textId="77777777" w:rsidR="00934FED" w:rsidRPr="00297D94" w:rsidRDefault="00934FED" w:rsidP="00934FED">
      <w:pPr>
        <w:rPr>
          <w:lang w:val="en-GB"/>
        </w:rPr>
      </w:pPr>
      <w:r w:rsidRPr="00297D94">
        <w:rPr>
          <w:lang w:val="en-GB"/>
        </w:rPr>
        <w:t xml:space="preserve">to fine: a </w:t>
      </w:r>
      <w:proofErr w:type="spellStart"/>
      <w:r w:rsidRPr="00297D94">
        <w:rPr>
          <w:lang w:val="en-GB"/>
        </w:rPr>
        <w:t>gi</w:t>
      </w:r>
      <w:proofErr w:type="spellEnd"/>
      <w:r w:rsidRPr="00297D94">
        <w:rPr>
          <w:lang w:val="en-GB"/>
        </w:rPr>
        <w:t xml:space="preserve"> bot</w:t>
      </w:r>
    </w:p>
    <w:p w14:paraId="6E3E68F0" w14:textId="77777777" w:rsidR="00934FED" w:rsidRPr="00297D94" w:rsidRDefault="00934FED" w:rsidP="00934FED">
      <w:pPr>
        <w:rPr>
          <w:lang w:val="en-GB"/>
        </w:rPr>
      </w:pPr>
      <w:r w:rsidRPr="00297D94">
        <w:rPr>
          <w:lang w:val="en-GB"/>
        </w:rPr>
        <w:t xml:space="preserve">shoreline: </w:t>
      </w:r>
      <w:proofErr w:type="spellStart"/>
      <w:r w:rsidRPr="00297D94">
        <w:rPr>
          <w:lang w:val="en-GB"/>
        </w:rPr>
        <w:t>fjære</w:t>
      </w:r>
      <w:proofErr w:type="spellEnd"/>
    </w:p>
    <w:p w14:paraId="6B4CBBA4" w14:textId="77777777" w:rsidR="00934FED" w:rsidRPr="00297D94" w:rsidRDefault="00934FED" w:rsidP="00934FED">
      <w:pPr>
        <w:rPr>
          <w:lang w:val="en-GB"/>
        </w:rPr>
      </w:pPr>
      <w:r w:rsidRPr="00297D94">
        <w:rPr>
          <w:lang w:val="en-GB"/>
        </w:rPr>
        <w:t xml:space="preserve">pollutant: </w:t>
      </w:r>
      <w:proofErr w:type="spellStart"/>
      <w:r w:rsidRPr="00297D94">
        <w:rPr>
          <w:lang w:val="en-GB"/>
        </w:rPr>
        <w:t>forurensende</w:t>
      </w:r>
      <w:proofErr w:type="spellEnd"/>
      <w:r w:rsidRPr="00297D94">
        <w:rPr>
          <w:lang w:val="en-GB"/>
        </w:rPr>
        <w:t xml:space="preserve"> </w:t>
      </w:r>
      <w:proofErr w:type="spellStart"/>
      <w:r w:rsidRPr="00297D94">
        <w:rPr>
          <w:lang w:val="en-GB"/>
        </w:rPr>
        <w:t>stoff</w:t>
      </w:r>
      <w:proofErr w:type="spellEnd"/>
      <w:r w:rsidRPr="00297D94">
        <w:rPr>
          <w:lang w:val="en-GB"/>
        </w:rPr>
        <w:t xml:space="preserve"> / (for)</w:t>
      </w:r>
      <w:proofErr w:type="spellStart"/>
      <w:r w:rsidRPr="00297D94">
        <w:rPr>
          <w:lang w:val="en-GB"/>
        </w:rPr>
        <w:t>ureinande</w:t>
      </w:r>
      <w:proofErr w:type="spellEnd"/>
      <w:r w:rsidRPr="00297D94">
        <w:rPr>
          <w:lang w:val="en-GB"/>
        </w:rPr>
        <w:t xml:space="preserve"> </w:t>
      </w:r>
      <w:proofErr w:type="spellStart"/>
      <w:r w:rsidRPr="00297D94">
        <w:rPr>
          <w:lang w:val="en-GB"/>
        </w:rPr>
        <w:t>stoff</w:t>
      </w:r>
      <w:proofErr w:type="spellEnd"/>
    </w:p>
    <w:p w14:paraId="79C7778A" w14:textId="77777777" w:rsidR="00934FED" w:rsidRPr="00297D94" w:rsidRDefault="00934FED" w:rsidP="00934FED">
      <w:pPr>
        <w:rPr>
          <w:lang w:val="en-GB"/>
        </w:rPr>
      </w:pPr>
    </w:p>
    <w:p w14:paraId="7441D7CD" w14:textId="4739D4D8" w:rsidR="00934FED" w:rsidRPr="00297D94" w:rsidRDefault="00934FED" w:rsidP="00934FED">
      <w:pPr>
        <w:rPr>
          <w:lang w:val="en-GB"/>
        </w:rPr>
      </w:pPr>
      <w:r w:rsidRPr="00297D94">
        <w:rPr>
          <w:lang w:val="en-GB"/>
        </w:rPr>
        <w:t xml:space="preserve">--- 176 </w:t>
      </w:r>
      <w:r w:rsidR="00297D94" w:rsidRPr="00297D94">
        <w:rPr>
          <w:lang w:val="en-GB"/>
        </w:rPr>
        <w:t>to 349</w:t>
      </w:r>
    </w:p>
    <w:p w14:paraId="1D00B841" w14:textId="48E1F725"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3FA954EE" w14:textId="37EC0BA8" w:rsidR="00934FED" w:rsidRPr="00297D94" w:rsidRDefault="00BF15F8" w:rsidP="00934FED">
      <w:pPr>
        <w:rPr>
          <w:lang w:val="en-GB"/>
        </w:rPr>
      </w:pPr>
      <w:r>
        <w:rPr>
          <w:lang w:val="en-GB"/>
        </w:rPr>
        <w:t xml:space="preserve">1 </w:t>
      </w:r>
      <w:r w:rsidR="00934FED" w:rsidRPr="00297D94">
        <w:rPr>
          <w:lang w:val="en-GB"/>
        </w:rPr>
        <w:t>After reading</w:t>
      </w:r>
    </w:p>
    <w:p w14:paraId="5E2BF498" w14:textId="00170803" w:rsidR="00934FED" w:rsidRDefault="00934FED" w:rsidP="00934FED">
      <w:pPr>
        <w:rPr>
          <w:lang w:val="en-GB"/>
        </w:rPr>
      </w:pPr>
      <w:r w:rsidRPr="00297D94">
        <w:rPr>
          <w:lang w:val="en-GB"/>
        </w:rPr>
        <w:t>Look back over the list of organizations you made. Could any of these fit into the category "NGO" as it is used here? If so, which? If not, which two NGOs that you have heard of could you imagine becoming a member of? Pick two new partners and discuss why you support your organizations.</w:t>
      </w:r>
    </w:p>
    <w:p w14:paraId="0E9B13E4" w14:textId="77777777" w:rsidR="008C431B" w:rsidRPr="00297D94" w:rsidRDefault="008C431B" w:rsidP="00934FED">
      <w:pPr>
        <w:rPr>
          <w:lang w:val="en-GB"/>
        </w:rPr>
      </w:pPr>
    </w:p>
    <w:p w14:paraId="575345A8" w14:textId="306DFEC6" w:rsidR="00934FED" w:rsidRPr="00297D94" w:rsidRDefault="00261117" w:rsidP="00934FED">
      <w:pPr>
        <w:rPr>
          <w:lang w:val="en-GB"/>
        </w:rPr>
      </w:pPr>
      <w:r>
        <w:rPr>
          <w:lang w:val="en-GB"/>
        </w:rPr>
        <w:t>2</w:t>
      </w:r>
      <w:r w:rsidR="00934FED" w:rsidRPr="00297D94">
        <w:rPr>
          <w:lang w:val="en-GB"/>
        </w:rPr>
        <w:t xml:space="preserve"> Discussion</w:t>
      </w:r>
    </w:p>
    <w:p w14:paraId="30A42116" w14:textId="77777777" w:rsidR="00934FED" w:rsidRPr="00297D94" w:rsidRDefault="00934FED" w:rsidP="00934FED">
      <w:pPr>
        <w:rPr>
          <w:lang w:val="en-GB"/>
        </w:rPr>
      </w:pPr>
      <w:r w:rsidRPr="00297D94">
        <w:rPr>
          <w:lang w:val="en-GB"/>
        </w:rPr>
        <w:t>Work in pairs or groups:</w:t>
      </w:r>
    </w:p>
    <w:p w14:paraId="239627C7" w14:textId="77777777" w:rsidR="00934FED" w:rsidRPr="00297D94" w:rsidRDefault="00934FED" w:rsidP="00934FED">
      <w:pPr>
        <w:rPr>
          <w:lang w:val="en-GB"/>
        </w:rPr>
      </w:pPr>
      <w:r w:rsidRPr="00297D94">
        <w:rPr>
          <w:lang w:val="en-GB"/>
        </w:rPr>
        <w:t>a.</w:t>
      </w:r>
      <w:r w:rsidRPr="00297D94">
        <w:rPr>
          <w:lang w:val="en-GB"/>
        </w:rPr>
        <w:tab/>
        <w:t>Have any NGOs been in the news recently? In what connection? Do you support what they are doing? Why?</w:t>
      </w:r>
    </w:p>
    <w:p w14:paraId="5280CE84" w14:textId="2782D854" w:rsidR="00934FED" w:rsidRPr="00297D94" w:rsidRDefault="00934FED" w:rsidP="00934FED">
      <w:pPr>
        <w:rPr>
          <w:lang w:val="en-GB"/>
        </w:rPr>
      </w:pPr>
      <w:r w:rsidRPr="00297D94">
        <w:rPr>
          <w:lang w:val="en-GB"/>
        </w:rPr>
        <w:t>b.</w:t>
      </w:r>
      <w:r w:rsidRPr="00297D94">
        <w:rPr>
          <w:lang w:val="en-GB"/>
        </w:rPr>
        <w:tab/>
        <w:t>Can you think of arguments against NGOs? If so, give examples.</w:t>
      </w:r>
    </w:p>
    <w:p w14:paraId="327F73E6" w14:textId="77777777" w:rsidR="00934FED" w:rsidRPr="00297D94" w:rsidRDefault="00934FED" w:rsidP="00934FED">
      <w:pPr>
        <w:rPr>
          <w:lang w:val="en-GB"/>
        </w:rPr>
      </w:pPr>
      <w:r w:rsidRPr="00297D94">
        <w:rPr>
          <w:lang w:val="en-GB"/>
        </w:rPr>
        <w:lastRenderedPageBreak/>
        <w:t>c.</w:t>
      </w:r>
      <w:r w:rsidRPr="00297D94">
        <w:rPr>
          <w:lang w:val="en-GB"/>
        </w:rPr>
        <w:tab/>
        <w:t>If you were to start an NGO, what would it be about? Why?</w:t>
      </w:r>
    </w:p>
    <w:p w14:paraId="5E8DFF24" w14:textId="6E56B92A" w:rsidR="00934FED" w:rsidRDefault="002E7FF4" w:rsidP="00934FED">
      <w:pPr>
        <w:rPr>
          <w:lang w:val="en-GB"/>
        </w:rPr>
      </w:pPr>
      <w:r>
        <w:rPr>
          <w:lang w:val="en-GB"/>
        </w:rPr>
        <w:t>d+. (Chal</w:t>
      </w:r>
      <w:r w:rsidR="00934FED" w:rsidRPr="00297D94">
        <w:rPr>
          <w:lang w:val="en-GB"/>
        </w:rPr>
        <w:t>lenging task) Can you think of any problems that NGOs might do a better job solving than governments or international organizations like the UN?</w:t>
      </w:r>
    </w:p>
    <w:p w14:paraId="100A759E" w14:textId="77777777" w:rsidR="008C431B" w:rsidRPr="00297D94" w:rsidRDefault="008C431B" w:rsidP="00934FED">
      <w:pPr>
        <w:rPr>
          <w:lang w:val="en-GB"/>
        </w:rPr>
      </w:pPr>
    </w:p>
    <w:p w14:paraId="0881F7F3" w14:textId="7330A8C9" w:rsidR="00934FED" w:rsidRPr="00297D94" w:rsidRDefault="00261117" w:rsidP="00934FED">
      <w:pPr>
        <w:rPr>
          <w:lang w:val="en-GB"/>
        </w:rPr>
      </w:pPr>
      <w:r>
        <w:rPr>
          <w:lang w:val="en-GB"/>
        </w:rPr>
        <w:t>3</w:t>
      </w:r>
      <w:r w:rsidR="00934FED" w:rsidRPr="00297D94">
        <w:rPr>
          <w:lang w:val="en-GB"/>
        </w:rPr>
        <w:t xml:space="preserve"> </w:t>
      </w:r>
      <w:proofErr w:type="gramStart"/>
      <w:r w:rsidR="00934FED" w:rsidRPr="00297D94">
        <w:rPr>
          <w:lang w:val="en-GB"/>
        </w:rPr>
        <w:t>Taking action</w:t>
      </w:r>
      <w:proofErr w:type="gramEnd"/>
      <w:r w:rsidR="00934FED" w:rsidRPr="00297D94">
        <w:rPr>
          <w:lang w:val="en-GB"/>
        </w:rPr>
        <w:t xml:space="preserve"> (Challenging task)</w:t>
      </w:r>
    </w:p>
    <w:p w14:paraId="7D11E005" w14:textId="77777777" w:rsidR="00934FED" w:rsidRPr="00297D94" w:rsidRDefault="00934FED" w:rsidP="00934FED">
      <w:pPr>
        <w:rPr>
          <w:lang w:val="en-GB"/>
        </w:rPr>
      </w:pPr>
      <w:r w:rsidRPr="00297D94">
        <w:rPr>
          <w:lang w:val="en-GB"/>
        </w:rPr>
        <w:t>Make groups of four. You are leaders of the NGO "Stop Drilling". You are planning a campaign against Company ZZ, which intends to begin drilling for oil on the sea bottom off your local coastline. You believe this will threaten the marine environment, although it will also produce jobs and taxes in your community.</w:t>
      </w:r>
    </w:p>
    <w:p w14:paraId="31CC093E" w14:textId="77777777" w:rsidR="00934FED" w:rsidRPr="00297D94" w:rsidRDefault="00934FED" w:rsidP="00934FED">
      <w:pPr>
        <w:rPr>
          <w:lang w:val="en-GB"/>
        </w:rPr>
      </w:pPr>
      <w:r w:rsidRPr="00297D94">
        <w:rPr>
          <w:lang w:val="en-GB"/>
        </w:rPr>
        <w:t xml:space="preserve">Plan a campaign to make the company change its plans. You can check out the list on page 175 for possible methods. What is best? A boycott? A social media </w:t>
      </w:r>
      <w:proofErr w:type="gramStart"/>
      <w:r w:rsidRPr="00297D94">
        <w:rPr>
          <w:lang w:val="en-GB"/>
        </w:rPr>
        <w:t>campaign?</w:t>
      </w:r>
      <w:proofErr w:type="gramEnd"/>
      <w:r w:rsidRPr="00297D94">
        <w:rPr>
          <w:lang w:val="en-GB"/>
        </w:rPr>
        <w:t xml:space="preserve"> Media coverage? A petition? Or is </w:t>
      </w:r>
      <w:proofErr w:type="gramStart"/>
      <w:r w:rsidRPr="00297D94">
        <w:rPr>
          <w:lang w:val="en-GB"/>
        </w:rPr>
        <w:t>it</w:t>
      </w:r>
      <w:proofErr w:type="gramEnd"/>
      <w:r w:rsidRPr="00297D94">
        <w:rPr>
          <w:lang w:val="en-GB"/>
        </w:rPr>
        <w:t xml:space="preserve"> direct action? Be concrete. Make examples of what you plan to use.</w:t>
      </w:r>
    </w:p>
    <w:p w14:paraId="7B8B58E0" w14:textId="7C4EEB50" w:rsidR="00934FED" w:rsidRDefault="00934FED" w:rsidP="00934FED">
      <w:pPr>
        <w:rPr>
          <w:lang w:val="en-GB"/>
        </w:rPr>
      </w:pPr>
      <w:r w:rsidRPr="00297D94">
        <w:rPr>
          <w:lang w:val="en-GB"/>
        </w:rPr>
        <w:t>When you are ready, submit your plan for discussion to your membership (two other groups put together).</w:t>
      </w:r>
    </w:p>
    <w:p w14:paraId="7AA64FC0" w14:textId="77777777" w:rsidR="008C431B" w:rsidRPr="00297D94" w:rsidRDefault="008C431B" w:rsidP="00934FED">
      <w:pPr>
        <w:rPr>
          <w:lang w:val="en-GB"/>
        </w:rPr>
      </w:pPr>
    </w:p>
    <w:p w14:paraId="2BDD82E9" w14:textId="6B50F2D2" w:rsidR="00934FED" w:rsidRPr="00297D94" w:rsidRDefault="004140CF" w:rsidP="00934FED">
      <w:pPr>
        <w:rPr>
          <w:lang w:val="en-GB"/>
        </w:rPr>
      </w:pPr>
      <w:r>
        <w:rPr>
          <w:lang w:val="en-GB"/>
        </w:rPr>
        <w:t>4</w:t>
      </w:r>
      <w:r w:rsidR="00934FED" w:rsidRPr="00297D94">
        <w:rPr>
          <w:lang w:val="en-GB"/>
        </w:rPr>
        <w:t xml:space="preserve"> Writing</w:t>
      </w:r>
    </w:p>
    <w:p w14:paraId="6BF3F018" w14:textId="77777777" w:rsidR="00934FED" w:rsidRPr="00297D94" w:rsidRDefault="00934FED" w:rsidP="00934FED">
      <w:pPr>
        <w:rPr>
          <w:lang w:val="en-GB"/>
        </w:rPr>
      </w:pPr>
      <w:r w:rsidRPr="00297D94">
        <w:rPr>
          <w:lang w:val="en-GB"/>
        </w:rPr>
        <w:t>Write a newspaper advertisement for one of the (fictitious) NGOs listed here, or another of your own invention:</w:t>
      </w:r>
    </w:p>
    <w:p w14:paraId="084EC58E" w14:textId="77777777" w:rsidR="00934FED" w:rsidRPr="00297D94" w:rsidRDefault="00934FED" w:rsidP="00934FED">
      <w:pPr>
        <w:rPr>
          <w:lang w:val="en-GB"/>
        </w:rPr>
      </w:pPr>
      <w:r w:rsidRPr="00297D94">
        <w:rPr>
          <w:lang w:val="en-GB"/>
        </w:rPr>
        <w:t>-- Save the Eagle (dedicated to protecting large birds of prey)</w:t>
      </w:r>
    </w:p>
    <w:p w14:paraId="50FD7D60" w14:textId="77777777" w:rsidR="00934FED" w:rsidRPr="00297D94" w:rsidRDefault="00934FED" w:rsidP="00934FED">
      <w:pPr>
        <w:rPr>
          <w:lang w:val="en-GB"/>
        </w:rPr>
      </w:pPr>
      <w:r w:rsidRPr="00297D94">
        <w:rPr>
          <w:lang w:val="en-GB"/>
        </w:rPr>
        <w:t>-- Hunger Halt (dedicated to preventing starvation in sub-Saharan Africa)</w:t>
      </w:r>
    </w:p>
    <w:p w14:paraId="27BFACD6" w14:textId="77777777" w:rsidR="00934FED" w:rsidRPr="00297D94" w:rsidRDefault="00934FED" w:rsidP="00934FED">
      <w:pPr>
        <w:rPr>
          <w:lang w:val="en-GB"/>
        </w:rPr>
      </w:pPr>
      <w:r w:rsidRPr="00297D94">
        <w:rPr>
          <w:lang w:val="en-GB"/>
        </w:rPr>
        <w:t xml:space="preserve">-- </w:t>
      </w:r>
      <w:proofErr w:type="spellStart"/>
      <w:r w:rsidRPr="00297D94">
        <w:rPr>
          <w:lang w:val="en-GB"/>
        </w:rPr>
        <w:t>Clearstream</w:t>
      </w:r>
      <w:proofErr w:type="spellEnd"/>
      <w:r w:rsidRPr="00297D94">
        <w:rPr>
          <w:lang w:val="en-GB"/>
        </w:rPr>
        <w:t xml:space="preserve"> (dedicated to preventing river pollution)</w:t>
      </w:r>
    </w:p>
    <w:p w14:paraId="7F5642DD" w14:textId="77777777" w:rsidR="00934FED" w:rsidRPr="00297D94" w:rsidRDefault="00934FED" w:rsidP="00934FED">
      <w:pPr>
        <w:rPr>
          <w:lang w:val="en-GB"/>
        </w:rPr>
      </w:pPr>
      <w:r w:rsidRPr="00297D94">
        <w:rPr>
          <w:lang w:val="en-GB"/>
        </w:rPr>
        <w:t>-- Silence (dedicated to outlawing background music in shopping malls, restaurants etc.)</w:t>
      </w:r>
    </w:p>
    <w:p w14:paraId="2B50102C" w14:textId="594E63F9" w:rsidR="00934FED" w:rsidRDefault="00934FED" w:rsidP="00934FED">
      <w:pPr>
        <w:rPr>
          <w:lang w:val="en-GB"/>
        </w:rPr>
      </w:pPr>
      <w:r w:rsidRPr="00297D94">
        <w:rPr>
          <w:lang w:val="en-GB"/>
        </w:rPr>
        <w:t xml:space="preserve">Your advertisement should contain a hard-hitting slogan, an </w:t>
      </w:r>
      <w:proofErr w:type="gramStart"/>
      <w:r w:rsidRPr="00297D94">
        <w:rPr>
          <w:lang w:val="en-GB"/>
        </w:rPr>
        <w:t>illustration</w:t>
      </w:r>
      <w:proofErr w:type="gramEnd"/>
      <w:r w:rsidRPr="00297D94">
        <w:rPr>
          <w:lang w:val="en-GB"/>
        </w:rPr>
        <w:t xml:space="preserve"> and a short sub-text.</w:t>
      </w:r>
    </w:p>
    <w:p w14:paraId="2F5E1E9A" w14:textId="77777777" w:rsidR="008C431B" w:rsidRPr="00297D94" w:rsidRDefault="008C431B" w:rsidP="00934FED">
      <w:pPr>
        <w:rPr>
          <w:lang w:val="en-GB"/>
        </w:rPr>
      </w:pPr>
    </w:p>
    <w:p w14:paraId="39893370" w14:textId="49A45676" w:rsidR="00934FED" w:rsidRPr="00297D94" w:rsidRDefault="004140CF" w:rsidP="00934FED">
      <w:pPr>
        <w:rPr>
          <w:lang w:val="en-GB"/>
        </w:rPr>
      </w:pPr>
      <w:r>
        <w:rPr>
          <w:lang w:val="en-GB"/>
        </w:rPr>
        <w:t>5</w:t>
      </w:r>
      <w:r w:rsidR="00934FED" w:rsidRPr="00297D94">
        <w:rPr>
          <w:lang w:val="en-GB"/>
        </w:rPr>
        <w:t xml:space="preserve"> Vocabulary and analysis</w:t>
      </w:r>
    </w:p>
    <w:p w14:paraId="5F872627" w14:textId="7EA219F4" w:rsidR="00934FED" w:rsidRPr="00297D94" w:rsidRDefault="00934FED" w:rsidP="00934FED">
      <w:pPr>
        <w:rPr>
          <w:lang w:val="en-GB"/>
        </w:rPr>
      </w:pPr>
      <w:r w:rsidRPr="00297D94">
        <w:rPr>
          <w:lang w:val="en-GB"/>
        </w:rPr>
        <w:t>The tone of a text is, among other things, created by the words chosen by the writer. Point to three or four words in "Seven Ways to be Heard" that you think help "set the tone" of the text.</w:t>
      </w:r>
    </w:p>
    <w:p w14:paraId="5ECF9788" w14:textId="48C8B6F0" w:rsidR="00934FED" w:rsidRDefault="00934FED" w:rsidP="00934FED">
      <w:pPr>
        <w:rPr>
          <w:lang w:val="en-GB"/>
        </w:rPr>
      </w:pPr>
      <w:r w:rsidRPr="00297D94">
        <w:rPr>
          <w:lang w:val="en-GB"/>
        </w:rPr>
        <w:t>Example: "use" as in "Use the public media" provides encouragement and a sense of urgency.</w:t>
      </w:r>
    </w:p>
    <w:p w14:paraId="571EE97B" w14:textId="77777777" w:rsidR="008C431B" w:rsidRPr="00297D94" w:rsidRDefault="008C431B" w:rsidP="00934FED">
      <w:pPr>
        <w:rPr>
          <w:lang w:val="en-GB"/>
        </w:rPr>
      </w:pPr>
    </w:p>
    <w:p w14:paraId="5CF535CA" w14:textId="57EFFAC9" w:rsidR="00934FED" w:rsidRPr="00297D94" w:rsidRDefault="00A42FF8" w:rsidP="00934FED">
      <w:pPr>
        <w:rPr>
          <w:lang w:val="en-GB"/>
        </w:rPr>
      </w:pPr>
      <w:r>
        <w:rPr>
          <w:lang w:val="en-GB"/>
        </w:rPr>
        <w:t>6</w:t>
      </w:r>
      <w:r w:rsidR="00934FED" w:rsidRPr="00297D94">
        <w:rPr>
          <w:lang w:val="en-GB"/>
        </w:rPr>
        <w:t xml:space="preserve"> Quick research</w:t>
      </w:r>
    </w:p>
    <w:p w14:paraId="461D6A1D" w14:textId="77777777" w:rsidR="00934FED" w:rsidRPr="00297D94" w:rsidRDefault="00934FED" w:rsidP="00934FED">
      <w:pPr>
        <w:rPr>
          <w:lang w:val="en-GB"/>
        </w:rPr>
      </w:pPr>
      <w:r w:rsidRPr="00297D94">
        <w:rPr>
          <w:lang w:val="en-GB"/>
        </w:rPr>
        <w:t>Check out today's news and see if you can find anything about NGOs. If so, write a short report on the news story.</w:t>
      </w:r>
    </w:p>
    <w:p w14:paraId="717CAB4E" w14:textId="77777777" w:rsidR="00934FED" w:rsidRPr="00297D94" w:rsidRDefault="00934FED" w:rsidP="00934FED">
      <w:pPr>
        <w:rPr>
          <w:lang w:val="en-GB"/>
        </w:rPr>
      </w:pPr>
    </w:p>
    <w:p w14:paraId="02D7E03D" w14:textId="173B2FBC" w:rsidR="00934FED" w:rsidRDefault="00934FED" w:rsidP="00934FED">
      <w:pPr>
        <w:rPr>
          <w:lang w:val="en-GB"/>
        </w:rPr>
      </w:pPr>
      <w:r w:rsidRPr="00297D94">
        <w:rPr>
          <w:lang w:val="en-GB"/>
        </w:rPr>
        <w:t xml:space="preserve">--- 177 </w:t>
      </w:r>
      <w:r w:rsidR="00297D94" w:rsidRPr="00297D94">
        <w:rPr>
          <w:lang w:val="en-GB"/>
        </w:rPr>
        <w:t>to 349</w:t>
      </w:r>
    </w:p>
    <w:p w14:paraId="0CBB0B69" w14:textId="77777777" w:rsidR="008C431B" w:rsidRPr="00297D94" w:rsidRDefault="008C431B" w:rsidP="008C431B">
      <w:pPr>
        <w:rPr>
          <w:lang w:val="en-GB"/>
        </w:rPr>
      </w:pPr>
      <w:r>
        <w:rPr>
          <w:lang w:val="en-GB"/>
        </w:rPr>
        <w:t xml:space="preserve">Before reading: </w:t>
      </w:r>
      <w:r w:rsidRPr="00297D94">
        <w:rPr>
          <w:lang w:val="en-GB"/>
        </w:rPr>
        <w:t>What do you know about the NGO Amnesty International? Share ideas and information in class before listening.</w:t>
      </w:r>
    </w:p>
    <w:p w14:paraId="54A3031B" w14:textId="77777777" w:rsidR="008C431B" w:rsidRPr="00297D94" w:rsidRDefault="008C431B" w:rsidP="00934FED">
      <w:pPr>
        <w:rPr>
          <w:lang w:val="en-GB"/>
        </w:rPr>
      </w:pPr>
    </w:p>
    <w:p w14:paraId="2EC22B33" w14:textId="0F93A8A2" w:rsidR="00934FED" w:rsidRPr="00297D94" w:rsidRDefault="00365C48" w:rsidP="00365C48">
      <w:pPr>
        <w:pStyle w:val="Overskrift2"/>
        <w:rPr>
          <w:lang w:val="en-GB"/>
        </w:rPr>
      </w:pPr>
      <w:bookmarkStart w:id="43" w:name="_Toc48219820"/>
      <w:r w:rsidRPr="00297D94">
        <w:rPr>
          <w:lang w:val="en-GB"/>
        </w:rPr>
        <w:t>xxx2</w:t>
      </w:r>
      <w:r w:rsidR="00934FED" w:rsidRPr="00297D94">
        <w:rPr>
          <w:lang w:val="en-GB"/>
        </w:rPr>
        <w:t xml:space="preserve"> A Case of Injustice</w:t>
      </w:r>
      <w:bookmarkEnd w:id="43"/>
    </w:p>
    <w:p w14:paraId="714BA4F3" w14:textId="77777777" w:rsidR="00934FED" w:rsidRPr="00297D94" w:rsidRDefault="00934FED" w:rsidP="00934FED">
      <w:pPr>
        <w:rPr>
          <w:lang w:val="en-GB"/>
        </w:rPr>
      </w:pPr>
      <w:proofErr w:type="spellStart"/>
      <w:r w:rsidRPr="00297D94">
        <w:rPr>
          <w:lang w:val="en-GB"/>
        </w:rPr>
        <w:lastRenderedPageBreak/>
        <w:t>Malin</w:t>
      </w:r>
      <w:proofErr w:type="spellEnd"/>
      <w:r w:rsidRPr="00297D94">
        <w:rPr>
          <w:lang w:val="en-GB"/>
        </w:rPr>
        <w:t xml:space="preserve"> Henriksen [25] is an activist for Amnesty International in Norway. In this interview she explains why, and what being an activist involves. Take notes as you listen – you will be reconstructing the interview afterwards!</w:t>
      </w:r>
    </w:p>
    <w:p w14:paraId="7218A9B4" w14:textId="77777777" w:rsidR="00934FED" w:rsidRPr="00297D94" w:rsidRDefault="00934FED" w:rsidP="00934FED">
      <w:pPr>
        <w:rPr>
          <w:lang w:val="en-GB"/>
        </w:rPr>
      </w:pPr>
    </w:p>
    <w:p w14:paraId="37334412" w14:textId="03C64219" w:rsidR="00934FED" w:rsidRPr="00961521" w:rsidRDefault="00365C48" w:rsidP="00365C48">
      <w:pPr>
        <w:pStyle w:val="Overskrift3"/>
      </w:pPr>
      <w:r w:rsidRPr="00961521">
        <w:t>xxx3</w:t>
      </w:r>
      <w:r w:rsidR="00934FED" w:rsidRPr="00961521">
        <w:t xml:space="preserve"> </w:t>
      </w:r>
      <w:proofErr w:type="spellStart"/>
      <w:r w:rsidR="00934FED" w:rsidRPr="00961521">
        <w:t>Glossary</w:t>
      </w:r>
      <w:proofErr w:type="spellEnd"/>
    </w:p>
    <w:p w14:paraId="44C72CBF" w14:textId="5D98861E" w:rsidR="00934FED" w:rsidRPr="00961521" w:rsidRDefault="00934FED" w:rsidP="00934FED">
      <w:proofErr w:type="spellStart"/>
      <w:r w:rsidRPr="00961521">
        <w:t>Glossary</w:t>
      </w:r>
      <w:proofErr w:type="spellEnd"/>
      <w:r w:rsidRPr="00961521">
        <w:t xml:space="preserve"> </w:t>
      </w:r>
      <w:proofErr w:type="spellStart"/>
      <w:r w:rsidRPr="00961521">
        <w:t>page</w:t>
      </w:r>
      <w:proofErr w:type="spellEnd"/>
      <w:r w:rsidRPr="00961521">
        <w:t xml:space="preserve"> 177</w:t>
      </w:r>
    </w:p>
    <w:p w14:paraId="280C7CCC" w14:textId="77777777" w:rsidR="00934FED" w:rsidRPr="00961521" w:rsidRDefault="00934FED" w:rsidP="00934FED">
      <w:r w:rsidRPr="00961521">
        <w:t xml:space="preserve">human </w:t>
      </w:r>
      <w:proofErr w:type="spellStart"/>
      <w:r w:rsidRPr="00961521">
        <w:t>rights</w:t>
      </w:r>
      <w:proofErr w:type="spellEnd"/>
      <w:r w:rsidRPr="00961521">
        <w:t xml:space="preserve"> </w:t>
      </w:r>
      <w:proofErr w:type="spellStart"/>
      <w:r w:rsidRPr="00961521">
        <w:t>abuse</w:t>
      </w:r>
      <w:proofErr w:type="spellEnd"/>
      <w:r w:rsidRPr="00961521">
        <w:t xml:space="preserve">: brudd på menneskerettigheter / </w:t>
      </w:r>
      <w:proofErr w:type="spellStart"/>
      <w:r w:rsidRPr="00961521">
        <w:t>brot</w:t>
      </w:r>
      <w:proofErr w:type="spellEnd"/>
      <w:r w:rsidRPr="00961521">
        <w:t xml:space="preserve"> på </w:t>
      </w:r>
      <w:proofErr w:type="spellStart"/>
      <w:r w:rsidRPr="00961521">
        <w:t>menneskerettar</w:t>
      </w:r>
      <w:proofErr w:type="spellEnd"/>
    </w:p>
    <w:p w14:paraId="021C56AF" w14:textId="77777777" w:rsidR="00934FED" w:rsidRPr="00961521" w:rsidRDefault="00934FED" w:rsidP="00934FED">
      <w:r w:rsidRPr="00961521">
        <w:t xml:space="preserve">to </w:t>
      </w:r>
      <w:proofErr w:type="spellStart"/>
      <w:r w:rsidRPr="00961521">
        <w:t>contribute</w:t>
      </w:r>
      <w:proofErr w:type="spellEnd"/>
      <w:r w:rsidRPr="00961521">
        <w:t>: å bidra til</w:t>
      </w:r>
    </w:p>
    <w:p w14:paraId="1436305F" w14:textId="77777777" w:rsidR="00934FED" w:rsidRPr="00961521" w:rsidRDefault="00934FED" w:rsidP="00934FED">
      <w:proofErr w:type="spellStart"/>
      <w:r w:rsidRPr="00961521">
        <w:t>detention</w:t>
      </w:r>
      <w:proofErr w:type="spellEnd"/>
      <w:r w:rsidRPr="00961521">
        <w:t xml:space="preserve"> </w:t>
      </w:r>
      <w:proofErr w:type="spellStart"/>
      <w:r w:rsidRPr="00961521">
        <w:t>centre</w:t>
      </w:r>
      <w:proofErr w:type="spellEnd"/>
      <w:r w:rsidRPr="00961521">
        <w:t>: fangeleir</w:t>
      </w:r>
    </w:p>
    <w:p w14:paraId="7DEA7A36" w14:textId="77777777" w:rsidR="00934FED" w:rsidRPr="00961521" w:rsidRDefault="00934FED" w:rsidP="00934FED">
      <w:proofErr w:type="spellStart"/>
      <w:r w:rsidRPr="00961521">
        <w:t>legislation</w:t>
      </w:r>
      <w:proofErr w:type="spellEnd"/>
      <w:r w:rsidRPr="00961521">
        <w:t>: lovgivning/ lovgiving</w:t>
      </w:r>
    </w:p>
    <w:p w14:paraId="275F6853" w14:textId="77777777" w:rsidR="00934FED" w:rsidRPr="00961521" w:rsidRDefault="00934FED" w:rsidP="00934FED">
      <w:proofErr w:type="spellStart"/>
      <w:r w:rsidRPr="00961521">
        <w:t>execution</w:t>
      </w:r>
      <w:proofErr w:type="spellEnd"/>
      <w:r w:rsidRPr="00961521">
        <w:t>: henrettelse/ avretting</w:t>
      </w:r>
    </w:p>
    <w:p w14:paraId="1231F1A0" w14:textId="77777777" w:rsidR="00934FED" w:rsidRPr="00961521" w:rsidRDefault="00934FED" w:rsidP="00934FED">
      <w:r w:rsidRPr="00961521">
        <w:t xml:space="preserve">to </w:t>
      </w:r>
      <w:proofErr w:type="spellStart"/>
      <w:r w:rsidRPr="00961521">
        <w:t>sentence</w:t>
      </w:r>
      <w:proofErr w:type="spellEnd"/>
      <w:r w:rsidRPr="00961521">
        <w:t>: å dømme</w:t>
      </w:r>
    </w:p>
    <w:p w14:paraId="210F46D1" w14:textId="77777777" w:rsidR="00934FED" w:rsidRPr="00961521" w:rsidRDefault="00934FED" w:rsidP="00934FED">
      <w:r w:rsidRPr="00961521">
        <w:t xml:space="preserve">to </w:t>
      </w:r>
      <w:proofErr w:type="spellStart"/>
      <w:r w:rsidRPr="00961521">
        <w:t>incite</w:t>
      </w:r>
      <w:proofErr w:type="spellEnd"/>
      <w:r w:rsidRPr="00961521">
        <w:t>: å hisse opp, å drive</w:t>
      </w:r>
    </w:p>
    <w:p w14:paraId="621C8289" w14:textId="77777777" w:rsidR="00934FED" w:rsidRPr="00961521" w:rsidRDefault="00934FED" w:rsidP="00934FED">
      <w:r w:rsidRPr="00961521">
        <w:t xml:space="preserve">to </w:t>
      </w:r>
      <w:proofErr w:type="spellStart"/>
      <w:r w:rsidRPr="00961521">
        <w:t>take</w:t>
      </w:r>
      <w:proofErr w:type="spellEnd"/>
      <w:r w:rsidRPr="00961521">
        <w:t xml:space="preserve"> for </w:t>
      </w:r>
      <w:proofErr w:type="spellStart"/>
      <w:r w:rsidRPr="00961521">
        <w:t>granted</w:t>
      </w:r>
      <w:proofErr w:type="spellEnd"/>
      <w:r w:rsidRPr="00961521">
        <w:t>: å ta for gitt</w:t>
      </w:r>
    </w:p>
    <w:p w14:paraId="7AC8ADF6" w14:textId="77777777" w:rsidR="00934FED" w:rsidRPr="00961521" w:rsidRDefault="00934FED" w:rsidP="00934FED"/>
    <w:p w14:paraId="7FC6C1A8" w14:textId="0ADF8666" w:rsidR="00934FED" w:rsidRPr="00297D94" w:rsidRDefault="00934FED" w:rsidP="00934FED">
      <w:pPr>
        <w:rPr>
          <w:lang w:val="en-GB"/>
        </w:rPr>
      </w:pPr>
      <w:r w:rsidRPr="00297D94">
        <w:rPr>
          <w:lang w:val="en-GB"/>
        </w:rPr>
        <w:t xml:space="preserve">--- 178 </w:t>
      </w:r>
      <w:r w:rsidR="00297D94" w:rsidRPr="00297D94">
        <w:rPr>
          <w:lang w:val="en-GB"/>
        </w:rPr>
        <w:t>to 349</w:t>
      </w:r>
    </w:p>
    <w:p w14:paraId="07003DA6" w14:textId="722F755B"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2F49C746" w14:textId="7F0E0567" w:rsidR="00934FED" w:rsidRPr="00297D94" w:rsidRDefault="00BF15F8" w:rsidP="00934FED">
      <w:pPr>
        <w:rPr>
          <w:lang w:val="en-GB"/>
        </w:rPr>
      </w:pPr>
      <w:r>
        <w:rPr>
          <w:lang w:val="en-GB"/>
        </w:rPr>
        <w:t xml:space="preserve">1 </w:t>
      </w:r>
      <w:r w:rsidR="00934FED" w:rsidRPr="00297D94">
        <w:rPr>
          <w:lang w:val="en-GB"/>
        </w:rPr>
        <w:t>Reconstruction</w:t>
      </w:r>
    </w:p>
    <w:p w14:paraId="3C6E8439" w14:textId="77777777" w:rsidR="00934FED" w:rsidRPr="00297D94" w:rsidRDefault="00934FED" w:rsidP="00934FED">
      <w:pPr>
        <w:rPr>
          <w:lang w:val="en-GB"/>
        </w:rPr>
      </w:pPr>
      <w:r w:rsidRPr="00297D94">
        <w:rPr>
          <w:lang w:val="en-GB"/>
        </w:rPr>
        <w:t xml:space="preserve">Sit in pairs and reconstruct the interview using the questions below, which are the same ones </w:t>
      </w:r>
      <w:proofErr w:type="spellStart"/>
      <w:r w:rsidRPr="00297D94">
        <w:rPr>
          <w:lang w:val="en-GB"/>
        </w:rPr>
        <w:t>Malin</w:t>
      </w:r>
      <w:proofErr w:type="spellEnd"/>
      <w:r w:rsidRPr="00297D94">
        <w:rPr>
          <w:lang w:val="en-GB"/>
        </w:rPr>
        <w:t xml:space="preserve"> was asked. One of you is the interviewer, the other is </w:t>
      </w:r>
      <w:proofErr w:type="spellStart"/>
      <w:r w:rsidRPr="00297D94">
        <w:rPr>
          <w:lang w:val="en-GB"/>
        </w:rPr>
        <w:t>Malin</w:t>
      </w:r>
      <w:proofErr w:type="spellEnd"/>
      <w:r w:rsidRPr="00297D94">
        <w:rPr>
          <w:lang w:val="en-GB"/>
        </w:rPr>
        <w:t>. Swap roles hallway through!</w:t>
      </w:r>
    </w:p>
    <w:p w14:paraId="76D35698" w14:textId="77777777" w:rsidR="00934FED" w:rsidRPr="00297D94" w:rsidRDefault="00934FED" w:rsidP="00934FED">
      <w:pPr>
        <w:rPr>
          <w:lang w:val="en-GB"/>
        </w:rPr>
      </w:pPr>
      <w:r w:rsidRPr="00297D94">
        <w:rPr>
          <w:lang w:val="en-GB"/>
        </w:rPr>
        <w:t>a.</w:t>
      </w:r>
      <w:r w:rsidRPr="00297D94">
        <w:rPr>
          <w:lang w:val="en-GB"/>
        </w:rPr>
        <w:tab/>
        <w:t xml:space="preserve">How did you first get involved in Amnesty, </w:t>
      </w:r>
      <w:proofErr w:type="spellStart"/>
      <w:r w:rsidRPr="00297D94">
        <w:rPr>
          <w:lang w:val="en-GB"/>
        </w:rPr>
        <w:t>Malin</w:t>
      </w:r>
      <w:proofErr w:type="spellEnd"/>
      <w:r w:rsidRPr="00297D94">
        <w:rPr>
          <w:lang w:val="en-GB"/>
        </w:rPr>
        <w:t>?</w:t>
      </w:r>
    </w:p>
    <w:p w14:paraId="24AE07E5" w14:textId="77777777" w:rsidR="00934FED" w:rsidRPr="00297D94" w:rsidRDefault="00934FED" w:rsidP="00934FED">
      <w:pPr>
        <w:rPr>
          <w:lang w:val="en-GB"/>
        </w:rPr>
      </w:pPr>
      <w:r w:rsidRPr="00297D94">
        <w:rPr>
          <w:lang w:val="en-GB"/>
        </w:rPr>
        <w:t>b.</w:t>
      </w:r>
      <w:r w:rsidRPr="00297D94">
        <w:rPr>
          <w:lang w:val="en-GB"/>
        </w:rPr>
        <w:tab/>
        <w:t xml:space="preserve">What does Amnesty International do – and </w:t>
      </w:r>
      <w:proofErr w:type="gramStart"/>
      <w:r w:rsidRPr="00297D94">
        <w:rPr>
          <w:lang w:val="en-GB"/>
        </w:rPr>
        <w:t>what's</w:t>
      </w:r>
      <w:proofErr w:type="gramEnd"/>
      <w:r w:rsidRPr="00297D94">
        <w:rPr>
          <w:lang w:val="en-GB"/>
        </w:rPr>
        <w:t xml:space="preserve"> your contribution as an Amnesty member?</w:t>
      </w:r>
    </w:p>
    <w:p w14:paraId="4371ADA3" w14:textId="77777777" w:rsidR="00934FED" w:rsidRPr="00297D94" w:rsidRDefault="00934FED" w:rsidP="00934FED">
      <w:pPr>
        <w:rPr>
          <w:lang w:val="en-GB"/>
        </w:rPr>
      </w:pPr>
      <w:r w:rsidRPr="00297D94">
        <w:rPr>
          <w:lang w:val="en-GB"/>
        </w:rPr>
        <w:t>c.</w:t>
      </w:r>
      <w:r w:rsidRPr="00297D94">
        <w:rPr>
          <w:lang w:val="en-GB"/>
        </w:rPr>
        <w:tab/>
        <w:t xml:space="preserve">What are you working with </w:t>
      </w:r>
      <w:proofErr w:type="gramStart"/>
      <w:r w:rsidRPr="00297D94">
        <w:rPr>
          <w:lang w:val="en-GB"/>
        </w:rPr>
        <w:t>at the moment</w:t>
      </w:r>
      <w:proofErr w:type="gramEnd"/>
      <w:r w:rsidRPr="00297D94">
        <w:rPr>
          <w:lang w:val="en-GB"/>
        </w:rPr>
        <w:t>?</w:t>
      </w:r>
    </w:p>
    <w:p w14:paraId="7B1F310F" w14:textId="77777777" w:rsidR="00934FED" w:rsidRPr="00297D94" w:rsidRDefault="00934FED" w:rsidP="00934FED">
      <w:pPr>
        <w:rPr>
          <w:lang w:val="en-GB"/>
        </w:rPr>
      </w:pPr>
      <w:r w:rsidRPr="00297D94">
        <w:rPr>
          <w:lang w:val="en-GB"/>
        </w:rPr>
        <w:t>d.</w:t>
      </w:r>
      <w:r w:rsidRPr="00297D94">
        <w:rPr>
          <w:lang w:val="en-GB"/>
        </w:rPr>
        <w:tab/>
        <w:t>Do you really feel you make a difference to the world?</w:t>
      </w:r>
    </w:p>
    <w:p w14:paraId="76AA0D66" w14:textId="77777777" w:rsidR="00934FED" w:rsidRPr="00297D94" w:rsidRDefault="00934FED" w:rsidP="00934FED">
      <w:pPr>
        <w:rPr>
          <w:lang w:val="en-GB"/>
        </w:rPr>
      </w:pPr>
      <w:r w:rsidRPr="00297D94">
        <w:rPr>
          <w:lang w:val="en-GB"/>
        </w:rPr>
        <w:t>e.</w:t>
      </w:r>
      <w:r w:rsidRPr="00297D94">
        <w:rPr>
          <w:lang w:val="en-GB"/>
        </w:rPr>
        <w:tab/>
        <w:t>Can you give us an example?</w:t>
      </w:r>
    </w:p>
    <w:p w14:paraId="74D0F31E" w14:textId="39C192F0" w:rsidR="00934FED" w:rsidRDefault="00934FED" w:rsidP="00934FED">
      <w:pPr>
        <w:rPr>
          <w:lang w:val="en-GB"/>
        </w:rPr>
      </w:pPr>
      <w:r w:rsidRPr="00297D94">
        <w:rPr>
          <w:lang w:val="en-GB"/>
        </w:rPr>
        <w:t>f.</w:t>
      </w:r>
      <w:r w:rsidRPr="00297D94">
        <w:rPr>
          <w:lang w:val="en-GB"/>
        </w:rPr>
        <w:tab/>
        <w:t xml:space="preserve">There are lots of good causes in the world, </w:t>
      </w:r>
      <w:proofErr w:type="spellStart"/>
      <w:r w:rsidRPr="00297D94">
        <w:rPr>
          <w:lang w:val="en-GB"/>
        </w:rPr>
        <w:t>Malin</w:t>
      </w:r>
      <w:proofErr w:type="spellEnd"/>
      <w:r w:rsidRPr="00297D94">
        <w:rPr>
          <w:lang w:val="en-GB"/>
        </w:rPr>
        <w:t>. What would you say is your main motivation for choosing this one?</w:t>
      </w:r>
    </w:p>
    <w:p w14:paraId="522ED7BB" w14:textId="77777777" w:rsidR="008C431B" w:rsidRPr="00297D94" w:rsidRDefault="008C431B" w:rsidP="00934FED">
      <w:pPr>
        <w:rPr>
          <w:lang w:val="en-GB"/>
        </w:rPr>
      </w:pPr>
    </w:p>
    <w:p w14:paraId="0F0BC9DA" w14:textId="04B06817" w:rsidR="00934FED" w:rsidRPr="00297D94" w:rsidRDefault="00261117" w:rsidP="00934FED">
      <w:pPr>
        <w:rPr>
          <w:lang w:val="en-GB"/>
        </w:rPr>
      </w:pPr>
      <w:r>
        <w:rPr>
          <w:lang w:val="en-GB"/>
        </w:rPr>
        <w:t>2</w:t>
      </w:r>
      <w:r w:rsidR="00934FED" w:rsidRPr="00297D94">
        <w:rPr>
          <w:lang w:val="en-GB"/>
        </w:rPr>
        <w:t xml:space="preserve"> </w:t>
      </w:r>
      <w:proofErr w:type="gramStart"/>
      <w:r w:rsidR="00934FED" w:rsidRPr="00297D94">
        <w:rPr>
          <w:lang w:val="en-GB"/>
        </w:rPr>
        <w:t>Taking action</w:t>
      </w:r>
      <w:proofErr w:type="gramEnd"/>
    </w:p>
    <w:p w14:paraId="524B5EBA" w14:textId="77777777" w:rsidR="00934FED" w:rsidRPr="00297D94" w:rsidRDefault="00934FED" w:rsidP="00934FED">
      <w:pPr>
        <w:rPr>
          <w:lang w:val="en-GB"/>
        </w:rPr>
      </w:pPr>
      <w:r w:rsidRPr="00297D94">
        <w:rPr>
          <w:lang w:val="en-GB"/>
        </w:rPr>
        <w:t xml:space="preserve">Look back on the list on page 175 ("Seven Ways to be Heard"). Which of these methods does </w:t>
      </w:r>
      <w:proofErr w:type="spellStart"/>
      <w:r w:rsidRPr="00297D94">
        <w:rPr>
          <w:lang w:val="en-GB"/>
        </w:rPr>
        <w:t>Malin</w:t>
      </w:r>
      <w:proofErr w:type="spellEnd"/>
      <w:r w:rsidRPr="00297D94">
        <w:rPr>
          <w:lang w:val="en-GB"/>
        </w:rPr>
        <w:t xml:space="preserve"> use in her role as Amnesty activist?</w:t>
      </w:r>
    </w:p>
    <w:p w14:paraId="74D69362" w14:textId="77777777" w:rsidR="008C431B" w:rsidRDefault="008C431B" w:rsidP="00934FED">
      <w:pPr>
        <w:rPr>
          <w:lang w:val="en-GB"/>
        </w:rPr>
      </w:pPr>
    </w:p>
    <w:p w14:paraId="307DD7B1" w14:textId="66E10006" w:rsidR="00934FED" w:rsidRPr="00297D94" w:rsidRDefault="008C431B" w:rsidP="00934FED">
      <w:pPr>
        <w:rPr>
          <w:lang w:val="en-GB"/>
        </w:rPr>
      </w:pPr>
      <w:r>
        <w:rPr>
          <w:lang w:val="en-GB"/>
        </w:rPr>
        <w:t>3 Disc</w:t>
      </w:r>
      <w:r w:rsidR="00934FED" w:rsidRPr="00297D94">
        <w:rPr>
          <w:lang w:val="en-GB"/>
        </w:rPr>
        <w:t>ussion</w:t>
      </w:r>
    </w:p>
    <w:p w14:paraId="66C87E23" w14:textId="77777777" w:rsidR="00934FED" w:rsidRPr="00297D94" w:rsidRDefault="00934FED" w:rsidP="00934FED">
      <w:pPr>
        <w:rPr>
          <w:lang w:val="en-GB"/>
        </w:rPr>
      </w:pPr>
      <w:r w:rsidRPr="00297D94">
        <w:rPr>
          <w:lang w:val="en-GB"/>
        </w:rPr>
        <w:t>Work in pairs or small groups:</w:t>
      </w:r>
    </w:p>
    <w:p w14:paraId="349BE094" w14:textId="77777777" w:rsidR="00934FED" w:rsidRPr="00297D94" w:rsidRDefault="00934FED" w:rsidP="00934FED">
      <w:pPr>
        <w:rPr>
          <w:lang w:val="en-GB"/>
        </w:rPr>
      </w:pPr>
      <w:r w:rsidRPr="00297D94">
        <w:rPr>
          <w:lang w:val="en-GB"/>
        </w:rPr>
        <w:t>a.</w:t>
      </w:r>
      <w:r w:rsidRPr="00297D94">
        <w:rPr>
          <w:lang w:val="en-GB"/>
        </w:rPr>
        <w:tab/>
      </w:r>
      <w:proofErr w:type="spellStart"/>
      <w:r w:rsidRPr="00297D94">
        <w:rPr>
          <w:lang w:val="en-GB"/>
        </w:rPr>
        <w:t>Malin</w:t>
      </w:r>
      <w:proofErr w:type="spellEnd"/>
      <w:r w:rsidRPr="00297D94">
        <w:rPr>
          <w:lang w:val="en-GB"/>
        </w:rPr>
        <w:t xml:space="preserve"> mentions "human rights" several times in the interview. What are human rights? Can you name some?</w:t>
      </w:r>
    </w:p>
    <w:p w14:paraId="5B035BC4" w14:textId="77777777" w:rsidR="00934FED" w:rsidRPr="00297D94" w:rsidRDefault="00934FED" w:rsidP="00934FED">
      <w:pPr>
        <w:rPr>
          <w:lang w:val="en-GB"/>
        </w:rPr>
      </w:pPr>
      <w:r w:rsidRPr="00297D94">
        <w:rPr>
          <w:lang w:val="en-GB"/>
        </w:rPr>
        <w:t>b.</w:t>
      </w:r>
      <w:r w:rsidRPr="00297D94">
        <w:rPr>
          <w:lang w:val="en-GB"/>
        </w:rPr>
        <w:tab/>
        <w:t>"Most young people in Norway today are so busy updating their Facebook profiles that they have no interest in the real issues facing the world." Is this a reasonable comment? Explain your views.</w:t>
      </w:r>
    </w:p>
    <w:p w14:paraId="2AE44B6A" w14:textId="3F462FE8" w:rsidR="00934FED" w:rsidRPr="00297D94" w:rsidRDefault="00C15F10" w:rsidP="00934FED">
      <w:pPr>
        <w:rPr>
          <w:lang w:val="en-GB"/>
        </w:rPr>
      </w:pPr>
      <w:r>
        <w:rPr>
          <w:lang w:val="en-GB"/>
        </w:rPr>
        <w:t>c+. (Chal</w:t>
      </w:r>
      <w:r w:rsidR="00934FED" w:rsidRPr="00297D94">
        <w:rPr>
          <w:lang w:val="en-GB"/>
        </w:rPr>
        <w:t xml:space="preserve">lenging task) A Norwegian company is offered a contract to contribute expertise to a mining project in a remote area. Amnesty International claims that in connection with the project the native population has been deliberately </w:t>
      </w:r>
      <w:proofErr w:type="gramStart"/>
      <w:r w:rsidR="00934FED" w:rsidRPr="00297D94">
        <w:rPr>
          <w:lang w:val="en-GB"/>
        </w:rPr>
        <w:t>deceived</w:t>
      </w:r>
      <w:proofErr w:type="gramEnd"/>
      <w:r w:rsidR="00934FED" w:rsidRPr="00297D94">
        <w:rPr>
          <w:lang w:val="en-GB"/>
        </w:rPr>
        <w:t xml:space="preserve"> and their rights abused. "If </w:t>
      </w:r>
      <w:r w:rsidR="00934FED" w:rsidRPr="00297D94">
        <w:rPr>
          <w:lang w:val="en-GB"/>
        </w:rPr>
        <w:lastRenderedPageBreak/>
        <w:t xml:space="preserve">we don't do it, some other company will," a company </w:t>
      </w:r>
      <w:proofErr w:type="gramStart"/>
      <w:r w:rsidR="00934FED" w:rsidRPr="00297D94">
        <w:rPr>
          <w:lang w:val="en-GB"/>
        </w:rPr>
        <w:t>representative answers</w:t>
      </w:r>
      <w:proofErr w:type="gramEnd"/>
      <w:r w:rsidR="00934FED" w:rsidRPr="00297D94">
        <w:rPr>
          <w:lang w:val="en-GB"/>
        </w:rPr>
        <w:t>. Do you think the Norwegian company should accept the contract? Explain your views.</w:t>
      </w:r>
    </w:p>
    <w:p w14:paraId="132DF9DA" w14:textId="6A32BD84" w:rsidR="00934FED" w:rsidRPr="00297D94" w:rsidRDefault="002E7FF4" w:rsidP="00934FED">
      <w:pPr>
        <w:rPr>
          <w:lang w:val="en-GB"/>
        </w:rPr>
      </w:pPr>
      <w:r>
        <w:rPr>
          <w:lang w:val="en-GB"/>
        </w:rPr>
        <w:t>d+. (Chal</w:t>
      </w:r>
      <w:r w:rsidR="00934FED" w:rsidRPr="00297D94">
        <w:rPr>
          <w:lang w:val="en-GB"/>
        </w:rPr>
        <w:t xml:space="preserve">lenging task) There are still many countries in the world where there is no real democracy. Meanwhile in Norway a large proportion of the people entitled to vote </w:t>
      </w:r>
      <w:proofErr w:type="gramStart"/>
      <w:r w:rsidR="00934FED" w:rsidRPr="00297D94">
        <w:rPr>
          <w:lang w:val="en-GB"/>
        </w:rPr>
        <w:t>don't</w:t>
      </w:r>
      <w:proofErr w:type="gramEnd"/>
      <w:r w:rsidR="00934FED" w:rsidRPr="00297D94">
        <w:rPr>
          <w:lang w:val="en-GB"/>
        </w:rPr>
        <w:t xml:space="preserve"> even bother to show up (e.g. 1.4 million people – about half the electorate – at the local elections in 2011). Why do you think this is so?</w:t>
      </w:r>
    </w:p>
    <w:p w14:paraId="2B03C846" w14:textId="77777777" w:rsidR="00934FED" w:rsidRPr="00297D94" w:rsidRDefault="00934FED" w:rsidP="00934FED">
      <w:pPr>
        <w:rPr>
          <w:lang w:val="en-GB"/>
        </w:rPr>
      </w:pPr>
    </w:p>
    <w:p w14:paraId="4B26E0D9" w14:textId="2355BB4E" w:rsidR="00934FED" w:rsidRPr="00297D94" w:rsidRDefault="004140CF" w:rsidP="00934FED">
      <w:pPr>
        <w:rPr>
          <w:lang w:val="en-GB"/>
        </w:rPr>
      </w:pPr>
      <w:r>
        <w:rPr>
          <w:lang w:val="en-GB"/>
        </w:rPr>
        <w:t>4</w:t>
      </w:r>
      <w:r w:rsidR="00934FED" w:rsidRPr="00297D94">
        <w:rPr>
          <w:lang w:val="en-GB"/>
        </w:rPr>
        <w:t xml:space="preserve"> Vocabulary</w:t>
      </w:r>
    </w:p>
    <w:p w14:paraId="2D8CC03F" w14:textId="77777777" w:rsidR="00934FED" w:rsidRPr="00297D94" w:rsidRDefault="00934FED" w:rsidP="00934FED">
      <w:pPr>
        <w:rPr>
          <w:lang w:val="en-GB"/>
        </w:rPr>
      </w:pPr>
      <w:r w:rsidRPr="00297D94">
        <w:rPr>
          <w:lang w:val="en-GB"/>
        </w:rPr>
        <w:t>Take turns in pairs explaining the following words and phrases from the interview:</w:t>
      </w:r>
    </w:p>
    <w:p w14:paraId="0BB7FB72" w14:textId="77777777" w:rsidR="00934FED" w:rsidRPr="00297D94" w:rsidRDefault="00934FED" w:rsidP="00934FED">
      <w:pPr>
        <w:rPr>
          <w:lang w:val="en-GB"/>
        </w:rPr>
      </w:pPr>
      <w:r w:rsidRPr="00297D94">
        <w:rPr>
          <w:lang w:val="en-GB"/>
        </w:rPr>
        <w:t>a.</w:t>
      </w:r>
      <w:r w:rsidRPr="00297D94">
        <w:rPr>
          <w:lang w:val="en-GB"/>
        </w:rPr>
        <w:tab/>
        <w:t>Verbs:</w:t>
      </w:r>
    </w:p>
    <w:p w14:paraId="2C35EDA0" w14:textId="77777777" w:rsidR="00934FED" w:rsidRPr="00297D94" w:rsidRDefault="00934FED" w:rsidP="00934FED">
      <w:pPr>
        <w:rPr>
          <w:lang w:val="en-GB"/>
        </w:rPr>
      </w:pPr>
      <w:r w:rsidRPr="00297D94">
        <w:rPr>
          <w:lang w:val="en-GB"/>
        </w:rPr>
        <w:t>to be devoted to – to be put off – to feel gutted – to make a difference – to take something for granted – to make sacrifices</w:t>
      </w:r>
    </w:p>
    <w:p w14:paraId="2BE9E938" w14:textId="3754E402" w:rsidR="00934FED" w:rsidRPr="00297D94" w:rsidRDefault="00C15F10" w:rsidP="00934FED">
      <w:pPr>
        <w:rPr>
          <w:lang w:val="en-GB"/>
        </w:rPr>
      </w:pPr>
      <w:r>
        <w:rPr>
          <w:lang w:val="en-GB"/>
        </w:rPr>
        <w:t>b+. (Chal</w:t>
      </w:r>
      <w:r w:rsidR="00934FED" w:rsidRPr="00297D94">
        <w:rPr>
          <w:lang w:val="en-GB"/>
        </w:rPr>
        <w:t>lenging task) Nouns:</w:t>
      </w:r>
    </w:p>
    <w:p w14:paraId="47A4D7DE" w14:textId="77777777" w:rsidR="00934FED" w:rsidRPr="00297D94" w:rsidRDefault="00934FED" w:rsidP="00934FED">
      <w:pPr>
        <w:rPr>
          <w:lang w:val="en-GB"/>
        </w:rPr>
      </w:pPr>
      <w:r w:rsidRPr="00297D94">
        <w:rPr>
          <w:lang w:val="en-GB"/>
        </w:rPr>
        <w:t>human rights abuses – a prisoner of conscience – legislation – the death penalty – a real buzz – an amnesty</w:t>
      </w:r>
    </w:p>
    <w:p w14:paraId="19FA4747" w14:textId="77777777" w:rsidR="00934FED" w:rsidRPr="00297D94" w:rsidRDefault="00934FED" w:rsidP="00934FED">
      <w:pPr>
        <w:rPr>
          <w:lang w:val="en-GB"/>
        </w:rPr>
      </w:pPr>
    </w:p>
    <w:p w14:paraId="318D2A4A" w14:textId="0D717D2F" w:rsidR="00934FED" w:rsidRDefault="00934FED" w:rsidP="00934FED">
      <w:pPr>
        <w:rPr>
          <w:lang w:val="en-GB"/>
        </w:rPr>
      </w:pPr>
      <w:r w:rsidRPr="00297D94">
        <w:rPr>
          <w:lang w:val="en-GB"/>
        </w:rPr>
        <w:t xml:space="preserve">--- 179 </w:t>
      </w:r>
      <w:r w:rsidR="00297D94" w:rsidRPr="00297D94">
        <w:rPr>
          <w:lang w:val="en-GB"/>
        </w:rPr>
        <w:t>to 349</w:t>
      </w:r>
    </w:p>
    <w:p w14:paraId="7B6FEC2C" w14:textId="77777777" w:rsidR="008C431B" w:rsidRPr="00297D94" w:rsidRDefault="008C431B" w:rsidP="008C431B">
      <w:pPr>
        <w:rPr>
          <w:lang w:val="en-GB"/>
        </w:rPr>
      </w:pPr>
      <w:r>
        <w:rPr>
          <w:lang w:val="en-GB"/>
        </w:rPr>
        <w:t xml:space="preserve">Before reading: </w:t>
      </w:r>
      <w:r w:rsidRPr="00297D94">
        <w:rPr>
          <w:lang w:val="en-GB"/>
        </w:rPr>
        <w:t>Before you read this text, think of someone whom you believe could be called a hero. It may be someone famous or some "unsung local hero". Tell your neighbour about this person and explain why you think they deserve the term "hero".</w:t>
      </w:r>
    </w:p>
    <w:p w14:paraId="55DC31D0" w14:textId="77777777" w:rsidR="008C431B" w:rsidRPr="00297D94" w:rsidRDefault="008C431B" w:rsidP="00934FED">
      <w:pPr>
        <w:rPr>
          <w:lang w:val="en-GB"/>
        </w:rPr>
      </w:pPr>
    </w:p>
    <w:p w14:paraId="0F9C14E7" w14:textId="0AAF4149" w:rsidR="00934FED" w:rsidRPr="00297D94" w:rsidRDefault="00365C48" w:rsidP="00365C48">
      <w:pPr>
        <w:pStyle w:val="Overskrift2"/>
        <w:rPr>
          <w:lang w:val="en-GB"/>
        </w:rPr>
      </w:pPr>
      <w:bookmarkStart w:id="44" w:name="_Toc48219821"/>
      <w:r w:rsidRPr="00297D94">
        <w:rPr>
          <w:lang w:val="en-GB"/>
        </w:rPr>
        <w:t>xxx2</w:t>
      </w:r>
      <w:r w:rsidR="00934FED" w:rsidRPr="00297D94">
        <w:rPr>
          <w:lang w:val="en-GB"/>
        </w:rPr>
        <w:t xml:space="preserve"> Global Heroes – International Charity</w:t>
      </w:r>
      <w:bookmarkEnd w:id="44"/>
    </w:p>
    <w:p w14:paraId="74D631D1" w14:textId="0FC45E9B" w:rsidR="00934FED" w:rsidRDefault="00934FED" w:rsidP="00934FED">
      <w:pPr>
        <w:rPr>
          <w:lang w:val="en-GB"/>
        </w:rPr>
      </w:pPr>
      <w:r w:rsidRPr="00297D94">
        <w:rPr>
          <w:lang w:val="en-GB"/>
        </w:rPr>
        <w:t xml:space="preserve">"It's awful that there is so much suffering in the world, but there is very little I can do about it." Have you ever had that thought? Most of us have. But </w:t>
      </w:r>
      <w:proofErr w:type="gramStart"/>
      <w:r w:rsidRPr="00297D94">
        <w:rPr>
          <w:lang w:val="en-GB"/>
        </w:rPr>
        <w:t>fortunately</w:t>
      </w:r>
      <w:proofErr w:type="gramEnd"/>
      <w:r w:rsidRPr="00297D94">
        <w:rPr>
          <w:lang w:val="en-GB"/>
        </w:rPr>
        <w:t xml:space="preserve"> not everyone leaves it at that. Every year the international news broadcaster CNN selects a "Hero of the Year" – someone who, through a personal commitment to help others, has succeeded in changing the world for the better. In the following you are going to read about five people who have been nominated as CNN Heroes.</w:t>
      </w:r>
    </w:p>
    <w:p w14:paraId="7B6E1548" w14:textId="77777777" w:rsidR="008C431B" w:rsidRPr="00297D94" w:rsidRDefault="008C431B" w:rsidP="00934FED">
      <w:pPr>
        <w:rPr>
          <w:lang w:val="en-GB"/>
        </w:rPr>
      </w:pPr>
    </w:p>
    <w:p w14:paraId="58420B45" w14:textId="5FF3BA31" w:rsidR="00934FED" w:rsidRPr="00297D94" w:rsidRDefault="00365C48" w:rsidP="00365C48">
      <w:pPr>
        <w:pStyle w:val="Overskrift3"/>
        <w:rPr>
          <w:lang w:val="en-GB"/>
        </w:rPr>
      </w:pPr>
      <w:r w:rsidRPr="00297D94">
        <w:rPr>
          <w:lang w:val="en-GB"/>
        </w:rPr>
        <w:t>xxx3</w:t>
      </w:r>
      <w:r w:rsidR="00934FED" w:rsidRPr="00297D94">
        <w:rPr>
          <w:lang w:val="en-GB"/>
        </w:rPr>
        <w:t xml:space="preserve"> Derreck </w:t>
      </w:r>
      <w:proofErr w:type="spellStart"/>
      <w:r w:rsidR="00934FED" w:rsidRPr="00297D94">
        <w:rPr>
          <w:lang w:val="en-GB"/>
        </w:rPr>
        <w:t>Kayonga</w:t>
      </w:r>
      <w:proofErr w:type="spellEnd"/>
      <w:r w:rsidR="00934FED" w:rsidRPr="00297D94">
        <w:rPr>
          <w:lang w:val="en-GB"/>
        </w:rPr>
        <w:t xml:space="preserve"> – Recycling hotel soap to save lives</w:t>
      </w:r>
    </w:p>
    <w:p w14:paraId="78B74914" w14:textId="4933551B" w:rsidR="00934FED" w:rsidRDefault="00934FED" w:rsidP="00934FED">
      <w:pPr>
        <w:rPr>
          <w:lang w:val="en-GB"/>
        </w:rPr>
      </w:pPr>
      <w:r w:rsidRPr="00297D94">
        <w:rPr>
          <w:lang w:val="en-GB"/>
        </w:rPr>
        <w:t xml:space="preserve">When a young Ugandan arrived in the USA in the 1990s and stayed at a hotel in Philadelphia, he noticed something extraordinary. Every day the soap in his room was replaced with a new one and the old one was thrown way. For a man who had seen poverty </w:t>
      </w:r>
      <w:proofErr w:type="gramStart"/>
      <w:r w:rsidRPr="00297D94">
        <w:rPr>
          <w:lang w:val="en-GB"/>
        </w:rPr>
        <w:t>first hand</w:t>
      </w:r>
      <w:proofErr w:type="gramEnd"/>
      <w:r w:rsidRPr="00297D94">
        <w:rPr>
          <w:lang w:val="en-GB"/>
        </w:rPr>
        <w:t xml:space="preserve"> it was unbelievable, and the discovery got him thinking. More than a million children die each year due to diseases caused by people not being able to wash their hands effectively. "The issue is not the availability of soap," Derreck says, "the issue is cost. Make $1 a day, and soap costs 25 cents." Derreck's Atlanta-based Global Soap Project collects used hotel soap, </w:t>
      </w:r>
      <w:proofErr w:type="gramStart"/>
      <w:r w:rsidRPr="00297D94">
        <w:rPr>
          <w:lang w:val="en-GB"/>
        </w:rPr>
        <w:t>cleans</w:t>
      </w:r>
      <w:proofErr w:type="gramEnd"/>
      <w:r w:rsidRPr="00297D94">
        <w:rPr>
          <w:lang w:val="en-GB"/>
        </w:rPr>
        <w:t xml:space="preserve"> and reprocesses it and sends the recycled soap to poor nations like Haiti, Uganda, Kenya and Swaziland. So far Derreck </w:t>
      </w:r>
      <w:r w:rsidRPr="00297D94">
        <w:rPr>
          <w:lang w:val="en-GB"/>
        </w:rPr>
        <w:lastRenderedPageBreak/>
        <w:t>and his project have delivered more than 100,000 bars of soap to countries where clean hands save lives. "As an immigrant and a new citizen to this country, I feel very blessed to be here," Derreck says. "But it's important that we don't forget what we can do to help people back home."</w:t>
      </w:r>
    </w:p>
    <w:p w14:paraId="5154C0A7" w14:textId="77777777" w:rsidR="008C431B" w:rsidRPr="00297D94" w:rsidRDefault="008C431B" w:rsidP="00934FED">
      <w:pPr>
        <w:rPr>
          <w:lang w:val="en-GB"/>
        </w:rPr>
      </w:pPr>
    </w:p>
    <w:p w14:paraId="2A7B7D80" w14:textId="7EF44ACA" w:rsidR="00934FED" w:rsidRPr="00297D94" w:rsidRDefault="00365C48" w:rsidP="00365C48">
      <w:pPr>
        <w:pStyle w:val="Overskrift3"/>
        <w:rPr>
          <w:lang w:val="en-GB"/>
        </w:rPr>
      </w:pPr>
      <w:r w:rsidRPr="00297D94">
        <w:rPr>
          <w:lang w:val="en-GB"/>
        </w:rPr>
        <w:t>xxx3</w:t>
      </w:r>
      <w:r w:rsidR="00934FED" w:rsidRPr="00297D94">
        <w:rPr>
          <w:lang w:val="en-GB"/>
        </w:rPr>
        <w:t xml:space="preserve"> Anuradha Koirala - Rescuing girls from sex slavery in Nepal</w:t>
      </w:r>
    </w:p>
    <w:p w14:paraId="5E8A6D71" w14:textId="77777777" w:rsidR="00934FED" w:rsidRPr="00297D94" w:rsidRDefault="00934FED" w:rsidP="00934FED">
      <w:pPr>
        <w:rPr>
          <w:lang w:val="en-GB"/>
        </w:rPr>
      </w:pPr>
      <w:r w:rsidRPr="00297D94">
        <w:rPr>
          <w:lang w:val="en-GB"/>
        </w:rPr>
        <w:t xml:space="preserve">Sex trafficking of women and young girls has long been a problem in Nepal. Families in villages are tricked into sending their daughters away to India, imagining that they will be getting good jobs. Instead they are sold to brothels where, in addition to selling sex, they are often beaten. It was 61-year-old Anuradha Koirala's own experiences of an abusive relationship that led her to set up </w:t>
      </w:r>
      <w:proofErr w:type="spellStart"/>
      <w:r w:rsidRPr="00297D94">
        <w:rPr>
          <w:lang w:val="en-GB"/>
        </w:rPr>
        <w:t>Maiti</w:t>
      </w:r>
      <w:proofErr w:type="spellEnd"/>
      <w:r w:rsidRPr="00297D94">
        <w:rPr>
          <w:lang w:val="en-GB"/>
        </w:rPr>
        <w:t xml:space="preserve"> Nepal, an organisation fighting for more than 16 years to rescue and rehabilitate Nepal's victims of sex trafficking.</w:t>
      </w:r>
    </w:p>
    <w:p w14:paraId="7F956F00" w14:textId="77777777" w:rsidR="00934FED" w:rsidRPr="00297D94" w:rsidRDefault="00934FED" w:rsidP="00934FED">
      <w:pPr>
        <w:rPr>
          <w:lang w:val="en-GB"/>
        </w:rPr>
      </w:pPr>
    </w:p>
    <w:p w14:paraId="6865994D" w14:textId="18BC39ED" w:rsidR="00934FED" w:rsidRPr="00297D94" w:rsidRDefault="00934FED" w:rsidP="00934FED">
      <w:pPr>
        <w:rPr>
          <w:lang w:val="en-GB"/>
        </w:rPr>
      </w:pPr>
      <w:r w:rsidRPr="00297D94">
        <w:rPr>
          <w:lang w:val="en-GB"/>
        </w:rPr>
        <w:t xml:space="preserve">--- 181 </w:t>
      </w:r>
      <w:r w:rsidR="00297D94" w:rsidRPr="00297D94">
        <w:rPr>
          <w:lang w:val="en-GB"/>
        </w:rPr>
        <w:t>to 349</w:t>
      </w:r>
    </w:p>
    <w:p w14:paraId="1CB711EA" w14:textId="77777777" w:rsidR="00934FED" w:rsidRPr="00297D94" w:rsidRDefault="00934FED" w:rsidP="00934FED">
      <w:pPr>
        <w:rPr>
          <w:lang w:val="en-GB"/>
        </w:rPr>
      </w:pPr>
      <w:r w:rsidRPr="00297D94">
        <w:rPr>
          <w:lang w:val="en-GB"/>
        </w:rPr>
        <w:t xml:space="preserve">"When girls first come to </w:t>
      </w:r>
      <w:proofErr w:type="spellStart"/>
      <w:r w:rsidRPr="00297D94">
        <w:rPr>
          <w:lang w:val="en-GB"/>
        </w:rPr>
        <w:t>Maiti</w:t>
      </w:r>
      <w:proofErr w:type="spellEnd"/>
      <w:r w:rsidRPr="00297D94">
        <w:rPr>
          <w:lang w:val="en-GB"/>
        </w:rPr>
        <w:t xml:space="preserve"> Nepal," says Anuradha, "we never, never ask them a question. We just let them be for as long as they need." "</w:t>
      </w:r>
      <w:proofErr w:type="spellStart"/>
      <w:r w:rsidRPr="00297D94">
        <w:rPr>
          <w:lang w:val="en-GB"/>
        </w:rPr>
        <w:t>Maiti</w:t>
      </w:r>
      <w:proofErr w:type="spellEnd"/>
      <w:r w:rsidRPr="00297D94">
        <w:rPr>
          <w:lang w:val="en-GB"/>
        </w:rPr>
        <w:t xml:space="preserve">" means more or less "mother home" and almost 400 women and children are accommodated at </w:t>
      </w:r>
      <w:proofErr w:type="spellStart"/>
      <w:r w:rsidRPr="00297D94">
        <w:rPr>
          <w:lang w:val="en-GB"/>
        </w:rPr>
        <w:t>Maiti</w:t>
      </w:r>
      <w:proofErr w:type="spellEnd"/>
      <w:r w:rsidRPr="00297D94">
        <w:rPr>
          <w:lang w:val="en-GB"/>
        </w:rPr>
        <w:t xml:space="preserve"> Nepal's centre in Kathmandu, which is funded by donations from around the world. Here they are provided with medical treatment and counselling, as well as work training, with the aim of reintegrating them into society. "Anuradha is a hero ... She's courageous," says Geeta, one of the group's success stories. "She gave me my faith back. If </w:t>
      </w:r>
      <w:proofErr w:type="spellStart"/>
      <w:r w:rsidRPr="00297D94">
        <w:rPr>
          <w:lang w:val="en-GB"/>
        </w:rPr>
        <w:t>Maiti</w:t>
      </w:r>
      <w:proofErr w:type="spellEnd"/>
      <w:r w:rsidRPr="00297D94">
        <w:rPr>
          <w:lang w:val="en-GB"/>
        </w:rPr>
        <w:t xml:space="preserve"> Nepal </w:t>
      </w:r>
      <w:proofErr w:type="gramStart"/>
      <w:r w:rsidRPr="00297D94">
        <w:rPr>
          <w:lang w:val="en-GB"/>
        </w:rPr>
        <w:t>wasn't</w:t>
      </w:r>
      <w:proofErr w:type="gramEnd"/>
      <w:r w:rsidRPr="00297D94">
        <w:rPr>
          <w:lang w:val="en-GB"/>
        </w:rPr>
        <w:t xml:space="preserve"> there for me, I would be dead by now."</w:t>
      </w:r>
    </w:p>
    <w:p w14:paraId="363709E9" w14:textId="77777777" w:rsidR="00934FED" w:rsidRPr="00297D94" w:rsidRDefault="00934FED" w:rsidP="00934FED">
      <w:pPr>
        <w:rPr>
          <w:lang w:val="en-GB"/>
        </w:rPr>
      </w:pPr>
    </w:p>
    <w:p w14:paraId="7CAD7B2B" w14:textId="77777777" w:rsidR="00934FED" w:rsidRPr="00297D94" w:rsidRDefault="00934FED" w:rsidP="00934FED">
      <w:pPr>
        <w:rPr>
          <w:lang w:val="en-GB"/>
        </w:rPr>
      </w:pPr>
      <w:proofErr w:type="spellStart"/>
      <w:r w:rsidRPr="00297D94">
        <w:rPr>
          <w:lang w:val="en-GB"/>
        </w:rPr>
        <w:t>Bildetekst</w:t>
      </w:r>
      <w:proofErr w:type="spellEnd"/>
      <w:r w:rsidRPr="00297D94">
        <w:rPr>
          <w:lang w:val="en-GB"/>
        </w:rPr>
        <w:t xml:space="preserve">: Hollywood actress Demi Moore (R) walks with chairperson of the Haiti Nepal NGO Anuradha Koirala (L) at </w:t>
      </w:r>
      <w:proofErr w:type="spellStart"/>
      <w:r w:rsidRPr="00297D94">
        <w:rPr>
          <w:lang w:val="en-GB"/>
        </w:rPr>
        <w:t>Maiti</w:t>
      </w:r>
      <w:proofErr w:type="spellEnd"/>
      <w:r w:rsidRPr="00297D94">
        <w:rPr>
          <w:lang w:val="en-GB"/>
        </w:rPr>
        <w:t xml:space="preserve"> Nepal. Moore was taking part in the "Freedom Project", which aims to eliminate people trafficking and sex slavery.</w:t>
      </w:r>
    </w:p>
    <w:p w14:paraId="265B1210" w14:textId="77777777" w:rsidR="00934FED" w:rsidRPr="00297D94" w:rsidRDefault="00934FED" w:rsidP="00934FED">
      <w:pPr>
        <w:rPr>
          <w:lang w:val="en-GB"/>
        </w:rPr>
      </w:pPr>
    </w:p>
    <w:p w14:paraId="0ED0C9F4" w14:textId="216E940F" w:rsidR="00934FED" w:rsidRPr="00297D94" w:rsidRDefault="007D7CA0" w:rsidP="00934FED">
      <w:pPr>
        <w:rPr>
          <w:lang w:val="en-GB"/>
        </w:rPr>
      </w:pPr>
      <w:proofErr w:type="spellStart"/>
      <w:r>
        <w:rPr>
          <w:lang w:val="en-GB"/>
        </w:rPr>
        <w:t>Margtekst</w:t>
      </w:r>
      <w:proofErr w:type="spellEnd"/>
      <w:r>
        <w:rPr>
          <w:lang w:val="en-GB"/>
        </w:rPr>
        <w:t xml:space="preserve">: </w:t>
      </w:r>
      <w:r w:rsidR="00934FED" w:rsidRPr="00297D94">
        <w:rPr>
          <w:lang w:val="en-GB"/>
        </w:rPr>
        <w:t>For more about trafficking, see p. 187.</w:t>
      </w:r>
    </w:p>
    <w:p w14:paraId="7AE05CD2" w14:textId="77777777" w:rsidR="00934FED" w:rsidRPr="00297D94" w:rsidRDefault="00934FED" w:rsidP="00934FED">
      <w:pPr>
        <w:rPr>
          <w:lang w:val="en-GB"/>
        </w:rPr>
      </w:pPr>
    </w:p>
    <w:p w14:paraId="0C55D390" w14:textId="2195792E" w:rsidR="00934FED" w:rsidRPr="00297D94" w:rsidRDefault="00365C48" w:rsidP="00365C48">
      <w:pPr>
        <w:pStyle w:val="Overskrift3"/>
        <w:rPr>
          <w:lang w:val="en-GB"/>
        </w:rPr>
      </w:pPr>
      <w:r w:rsidRPr="00297D94">
        <w:rPr>
          <w:lang w:val="en-GB"/>
        </w:rPr>
        <w:t>xxx3</w:t>
      </w:r>
      <w:r w:rsidR="00934FED" w:rsidRPr="00297D94">
        <w:rPr>
          <w:lang w:val="en-GB"/>
        </w:rPr>
        <w:t xml:space="preserve"> Amy Stokes – Providing a family in South Africa</w:t>
      </w:r>
    </w:p>
    <w:p w14:paraId="53A1E4BF" w14:textId="45E5FBF5" w:rsidR="00934FED" w:rsidRDefault="00934FED" w:rsidP="00934FED">
      <w:pPr>
        <w:rPr>
          <w:lang w:val="en-GB"/>
        </w:rPr>
      </w:pPr>
      <w:r w:rsidRPr="00297D94">
        <w:rPr>
          <w:lang w:val="en-GB"/>
        </w:rPr>
        <w:t xml:space="preserve">In 2003 Amy Stokes visited South Africa and witnessed how HIV/Aids had resulted in millions of children being left without parents. "[With] so many children and so few adults to help them grow up, I knew we had to find a way to bring the caring, nurturing effect of adults into their lives." Her answer was to create "Infinite Family," a </w:t>
      </w:r>
      <w:proofErr w:type="gramStart"/>
      <w:r w:rsidRPr="00297D94">
        <w:rPr>
          <w:lang w:val="en-GB"/>
        </w:rPr>
        <w:t>web based</w:t>
      </w:r>
      <w:proofErr w:type="gramEnd"/>
      <w:r w:rsidRPr="00297D94">
        <w:rPr>
          <w:lang w:val="en-GB"/>
        </w:rPr>
        <w:t xml:space="preserve"> technology that has so far connected almost 300 South African teens – called Net Buddies – with nearly 200 volunteer mentors from around the world. They meet face-to-face on the </w:t>
      </w:r>
      <w:proofErr w:type="spellStart"/>
      <w:r w:rsidRPr="00297D94">
        <w:rPr>
          <w:lang w:val="en-GB"/>
        </w:rPr>
        <w:t>Ezomndeni</w:t>
      </w:r>
      <w:proofErr w:type="spellEnd"/>
      <w:r w:rsidRPr="00297D94">
        <w:rPr>
          <w:lang w:val="en-GB"/>
        </w:rPr>
        <w:t>-net. In Zulu "</w:t>
      </w:r>
      <w:proofErr w:type="spellStart"/>
      <w:r w:rsidRPr="00297D94">
        <w:rPr>
          <w:lang w:val="en-GB"/>
        </w:rPr>
        <w:t>Ezomndeni</w:t>
      </w:r>
      <w:proofErr w:type="spellEnd"/>
      <w:r w:rsidRPr="00297D94">
        <w:rPr>
          <w:lang w:val="en-GB"/>
        </w:rPr>
        <w:t xml:space="preserve"> means 'everything related to family'. Our platform is a virtual world ... A relationship starts between one person here and one person there, and then that relationship expands," says Stokes, 44, a </w:t>
      </w:r>
      <w:r w:rsidRPr="00297D94">
        <w:rPr>
          <w:lang w:val="en-GB"/>
        </w:rPr>
        <w:lastRenderedPageBreak/>
        <w:t>resident of Yonkers, New York. "The mentors know that all they have to offer is themselves," she adds. "We like to say, 'The gift is you.' It's a bite-sized opportunity to change a world."</w:t>
      </w:r>
    </w:p>
    <w:p w14:paraId="22FFBCA0" w14:textId="77777777" w:rsidR="008C431B" w:rsidRPr="00297D94" w:rsidRDefault="008C431B" w:rsidP="00934FED">
      <w:pPr>
        <w:rPr>
          <w:lang w:val="en-GB"/>
        </w:rPr>
      </w:pPr>
    </w:p>
    <w:p w14:paraId="04D15E63" w14:textId="5AD7AC12" w:rsidR="00934FED" w:rsidRPr="00297D94" w:rsidRDefault="00365C48" w:rsidP="00365C48">
      <w:pPr>
        <w:pStyle w:val="Overskrift3"/>
        <w:rPr>
          <w:lang w:val="en-GB"/>
        </w:rPr>
      </w:pPr>
      <w:r w:rsidRPr="00297D94">
        <w:rPr>
          <w:lang w:val="en-GB"/>
        </w:rPr>
        <w:t>xxx3</w:t>
      </w:r>
      <w:r w:rsidR="00934FED" w:rsidRPr="00297D94">
        <w:rPr>
          <w:lang w:val="en-GB"/>
        </w:rPr>
        <w:t xml:space="preserve"> Patrice Millet – Finding hope on the soccer fields of Haiti</w:t>
      </w:r>
    </w:p>
    <w:p w14:paraId="6F1EBE20" w14:textId="77777777" w:rsidR="00934FED" w:rsidRPr="00297D94" w:rsidRDefault="00934FED" w:rsidP="00934FED">
      <w:pPr>
        <w:rPr>
          <w:lang w:val="en-GB"/>
        </w:rPr>
      </w:pPr>
      <w:r w:rsidRPr="00297D94">
        <w:rPr>
          <w:lang w:val="en-GB"/>
        </w:rPr>
        <w:t>When Haitian businessman Patrice Millet was diagnosed with bone cancer, his life changed completely – but not as you might expect. Returning to Haiti after nine months of treatment, Patrice decided life was too short to postpone his dream of doing something for the children of his country. He sold his business and started a foundation devoted to helping children from the slums to stay out of trouble and develop life skills – through soccer. "In soccer you need to give, to receive, you need team spirit, discipline, sportsmanship," says Patrice. "It's not all about soccer, it's about life." Training, equipment, shoes, uniforms, transportation – everything is provided for free. Before the catastrophic earthquake in 2010 more than 600 children were involved in Patrice's programme. Since the quake, two of the three football fields have become tent cities, and only 200 players remain.</w:t>
      </w:r>
    </w:p>
    <w:p w14:paraId="0970BA61" w14:textId="77777777" w:rsidR="00934FED" w:rsidRPr="00297D94" w:rsidRDefault="00934FED" w:rsidP="00934FED">
      <w:pPr>
        <w:rPr>
          <w:lang w:val="en-GB"/>
        </w:rPr>
      </w:pPr>
    </w:p>
    <w:p w14:paraId="44AACC51" w14:textId="0FBC71E7" w:rsidR="00934FED" w:rsidRPr="00297D94" w:rsidRDefault="00934FED" w:rsidP="00934FED">
      <w:pPr>
        <w:rPr>
          <w:lang w:val="en-GB"/>
        </w:rPr>
      </w:pPr>
      <w:r w:rsidRPr="00297D94">
        <w:rPr>
          <w:lang w:val="en-GB"/>
        </w:rPr>
        <w:t xml:space="preserve">--- 182 </w:t>
      </w:r>
      <w:r w:rsidR="00297D94" w:rsidRPr="00297D94">
        <w:rPr>
          <w:lang w:val="en-GB"/>
        </w:rPr>
        <w:t>to 349</w:t>
      </w:r>
    </w:p>
    <w:p w14:paraId="676D184A" w14:textId="47F3F8B4" w:rsidR="00934FED" w:rsidRDefault="00934FED" w:rsidP="00934FED">
      <w:pPr>
        <w:rPr>
          <w:lang w:val="en-GB"/>
        </w:rPr>
      </w:pPr>
      <w:r w:rsidRPr="00297D94">
        <w:rPr>
          <w:lang w:val="en-GB"/>
        </w:rPr>
        <w:t>But Patrice believes that the difficult times have only increased the need for his work. In 2009 Patrice's cancer returned and he is again undergoing treatment. But his motivation is undimmed. "I am not ready to die yet," he says. "I have many, many things to do."</w:t>
      </w:r>
    </w:p>
    <w:p w14:paraId="7598DC2B" w14:textId="77777777" w:rsidR="008C431B" w:rsidRPr="00297D94" w:rsidRDefault="008C431B" w:rsidP="00934FED">
      <w:pPr>
        <w:rPr>
          <w:lang w:val="en-GB"/>
        </w:rPr>
      </w:pPr>
    </w:p>
    <w:p w14:paraId="5F49B90E" w14:textId="23B8166D" w:rsidR="00934FED" w:rsidRPr="00297D94" w:rsidRDefault="00365C48" w:rsidP="00365C48">
      <w:pPr>
        <w:pStyle w:val="Overskrift3"/>
        <w:rPr>
          <w:lang w:val="en-GB"/>
        </w:rPr>
      </w:pPr>
      <w:r w:rsidRPr="00297D94">
        <w:rPr>
          <w:lang w:val="en-GB"/>
        </w:rPr>
        <w:t>xxx3</w:t>
      </w:r>
      <w:r w:rsidR="00934FED" w:rsidRPr="00297D94">
        <w:rPr>
          <w:lang w:val="en-GB"/>
        </w:rPr>
        <w:t xml:space="preserve"> Aki Ra – clearing the mines he set decades ago</w:t>
      </w:r>
    </w:p>
    <w:p w14:paraId="2A4D36B0" w14:textId="77777777" w:rsidR="00934FED" w:rsidRPr="00297D94" w:rsidRDefault="00934FED" w:rsidP="00934FED">
      <w:pPr>
        <w:rPr>
          <w:lang w:val="en-GB"/>
        </w:rPr>
      </w:pPr>
      <w:r w:rsidRPr="00297D94">
        <w:rPr>
          <w:lang w:val="en-GB"/>
        </w:rPr>
        <w:t xml:space="preserve">Aki Ra from Cambodia is living proof that it is possible to turn your life around. He was once a child soldier for the notorious Khmer Rouge regime that has been held responsible for war crimes that cost an estimated 1.5 million Cambodians their lives during the 1970s. One of his jobs was to plant land mines. "I </w:t>
      </w:r>
      <w:proofErr w:type="spellStart"/>
      <w:r w:rsidRPr="00297D94">
        <w:rPr>
          <w:lang w:val="en-GB"/>
        </w:rPr>
        <w:t>maybe</w:t>
      </w:r>
      <w:proofErr w:type="spellEnd"/>
      <w:r w:rsidRPr="00297D94">
        <w:rPr>
          <w:lang w:val="en-GB"/>
        </w:rPr>
        <w:t xml:space="preserve"> planted 4,000 to 5,000 land mines in a single month," says Aki Ra. "We planted them all over the place." When peace was restored to Cambodia in the 1990s, Aki Ra saw an opportunity to undo some of the damage he had done. In the beginning he cleared mines without any equipment apart from a knife. Later he received formal training and began his own non-profit mine-clearing organisation comprising native Cambodians, including former soldiers and war crime victims. Aki Ra focuses on the remote villages that often </w:t>
      </w:r>
      <w:proofErr w:type="gramStart"/>
      <w:r w:rsidRPr="00297D94">
        <w:rPr>
          <w:lang w:val="en-GB"/>
        </w:rPr>
        <w:t>don't</w:t>
      </w:r>
      <w:proofErr w:type="gramEnd"/>
      <w:r w:rsidRPr="00297D94">
        <w:rPr>
          <w:lang w:val="en-GB"/>
        </w:rPr>
        <w:t xml:space="preserve"> receive funding for mine clearance projects. </w:t>
      </w:r>
      <w:proofErr w:type="gramStart"/>
      <w:r w:rsidRPr="00297D94">
        <w:rPr>
          <w:lang w:val="en-GB"/>
        </w:rPr>
        <w:t>There's</w:t>
      </w:r>
      <w:proofErr w:type="gramEnd"/>
      <w:r w:rsidRPr="00297D94">
        <w:rPr>
          <w:lang w:val="en-GB"/>
        </w:rPr>
        <w:t xml:space="preserve"> enough work to do: "Villagers report land mines every day," says Aki Ra. A decade </w:t>
      </w:r>
      <w:proofErr w:type="gramStart"/>
      <w:r w:rsidRPr="00297D94">
        <w:rPr>
          <w:lang w:val="en-GB"/>
        </w:rPr>
        <w:t>ago</w:t>
      </w:r>
      <w:proofErr w:type="gramEnd"/>
      <w:r w:rsidRPr="00297D94">
        <w:rPr>
          <w:lang w:val="en-GB"/>
        </w:rPr>
        <w:t xml:space="preserve"> he and his wife also founded an orphanage where many of the children are land mine victims. When Aki Ra's wife died recently, he found himself responsible for 27 orphans as well as his own three children. "All the children in my centre I consider as my own," he says. "They call me father."</w:t>
      </w:r>
    </w:p>
    <w:p w14:paraId="6F37C74A" w14:textId="77777777" w:rsidR="00934FED" w:rsidRPr="00297D94" w:rsidRDefault="00934FED" w:rsidP="00934FED">
      <w:pPr>
        <w:rPr>
          <w:lang w:val="en-GB"/>
        </w:rPr>
      </w:pPr>
      <w:r w:rsidRPr="00297D94">
        <w:rPr>
          <w:lang w:val="en-GB"/>
        </w:rPr>
        <w:t>(Sources: see p. 350)</w:t>
      </w:r>
    </w:p>
    <w:p w14:paraId="49E55B6B" w14:textId="77777777" w:rsidR="00934FED" w:rsidRPr="00297D94" w:rsidRDefault="00934FED" w:rsidP="00934FED">
      <w:pPr>
        <w:rPr>
          <w:lang w:val="en-GB"/>
        </w:rPr>
      </w:pPr>
    </w:p>
    <w:p w14:paraId="7BCE3EC1" w14:textId="21ECF340" w:rsidR="00934FED" w:rsidRPr="008F6034" w:rsidRDefault="00365C48" w:rsidP="00365C48">
      <w:pPr>
        <w:pStyle w:val="Overskrift3"/>
        <w:rPr>
          <w:lang w:val="en-GB"/>
        </w:rPr>
      </w:pPr>
      <w:r w:rsidRPr="008F6034">
        <w:rPr>
          <w:lang w:val="en-GB"/>
        </w:rPr>
        <w:lastRenderedPageBreak/>
        <w:t>xxx3</w:t>
      </w:r>
      <w:r w:rsidR="00934FED" w:rsidRPr="008F6034">
        <w:rPr>
          <w:lang w:val="en-GB"/>
        </w:rPr>
        <w:t xml:space="preserve"> Glossary</w:t>
      </w:r>
    </w:p>
    <w:p w14:paraId="324A644E" w14:textId="528E437F" w:rsidR="00934FED" w:rsidRPr="008F6034" w:rsidRDefault="00934FED" w:rsidP="00934FED">
      <w:pPr>
        <w:rPr>
          <w:lang w:val="en-GB"/>
        </w:rPr>
      </w:pPr>
      <w:r w:rsidRPr="008F6034">
        <w:rPr>
          <w:lang w:val="en-GB"/>
        </w:rPr>
        <w:t>Glossary page 179</w:t>
      </w:r>
    </w:p>
    <w:p w14:paraId="6AF6D747" w14:textId="77777777" w:rsidR="00934FED" w:rsidRPr="00961521" w:rsidRDefault="00934FED" w:rsidP="00934FED">
      <w:proofErr w:type="spellStart"/>
      <w:r w:rsidRPr="00961521">
        <w:t>unsung</w:t>
      </w:r>
      <w:proofErr w:type="spellEnd"/>
      <w:r w:rsidRPr="00961521">
        <w:t xml:space="preserve">: ukjent, glemt / ukjent, </w:t>
      </w:r>
      <w:proofErr w:type="spellStart"/>
      <w:r w:rsidRPr="00961521">
        <w:t>gløymt</w:t>
      </w:r>
      <w:proofErr w:type="spellEnd"/>
    </w:p>
    <w:p w14:paraId="1AADC1EC" w14:textId="77777777" w:rsidR="00934FED" w:rsidRPr="00961521" w:rsidRDefault="00934FED" w:rsidP="00934FED">
      <w:proofErr w:type="spellStart"/>
      <w:r w:rsidRPr="00961521">
        <w:t>suffering</w:t>
      </w:r>
      <w:proofErr w:type="spellEnd"/>
      <w:r w:rsidRPr="00961521">
        <w:t>: lidelse/liding</w:t>
      </w:r>
    </w:p>
    <w:p w14:paraId="16F5296B" w14:textId="77777777" w:rsidR="00934FED" w:rsidRPr="00961521" w:rsidRDefault="00934FED" w:rsidP="00934FED">
      <w:proofErr w:type="spellStart"/>
      <w:r w:rsidRPr="00961521">
        <w:t>commitment</w:t>
      </w:r>
      <w:proofErr w:type="spellEnd"/>
      <w:r w:rsidRPr="00961521">
        <w:t>: engasjement</w:t>
      </w:r>
    </w:p>
    <w:p w14:paraId="5642A791" w14:textId="77777777" w:rsidR="00934FED" w:rsidRPr="00961521" w:rsidRDefault="00934FED" w:rsidP="00934FED">
      <w:r w:rsidRPr="00961521">
        <w:t>due to: på grunn av</w:t>
      </w:r>
    </w:p>
    <w:p w14:paraId="56233A45" w14:textId="77777777" w:rsidR="00934FED" w:rsidRPr="00961521" w:rsidRDefault="00934FED" w:rsidP="00934FED">
      <w:proofErr w:type="gramStart"/>
      <w:r w:rsidRPr="00961521">
        <w:t>to reprocess</w:t>
      </w:r>
      <w:proofErr w:type="gramEnd"/>
      <w:r w:rsidRPr="00961521">
        <w:t>: å behandle for gjenvinning</w:t>
      </w:r>
    </w:p>
    <w:p w14:paraId="207F45AE" w14:textId="77777777" w:rsidR="00934FED" w:rsidRPr="00961521" w:rsidRDefault="00934FED" w:rsidP="00934FED">
      <w:proofErr w:type="spellStart"/>
      <w:r w:rsidRPr="00961521">
        <w:t>blessed</w:t>
      </w:r>
      <w:proofErr w:type="spellEnd"/>
      <w:r w:rsidRPr="00961521">
        <w:t>: velsignet, heldig / velsigna, heldig</w:t>
      </w:r>
    </w:p>
    <w:p w14:paraId="4DA0EB2B" w14:textId="77777777" w:rsidR="00934FED" w:rsidRPr="00961521" w:rsidRDefault="00934FED" w:rsidP="00934FED">
      <w:proofErr w:type="spellStart"/>
      <w:r w:rsidRPr="00961521">
        <w:t>trafficking</w:t>
      </w:r>
      <w:proofErr w:type="spellEnd"/>
      <w:r w:rsidRPr="00961521">
        <w:t>: form for slaveri</w:t>
      </w:r>
    </w:p>
    <w:p w14:paraId="316AAAFC" w14:textId="77777777" w:rsidR="00934FED" w:rsidRPr="00961521" w:rsidRDefault="00934FED" w:rsidP="00934FED">
      <w:proofErr w:type="spellStart"/>
      <w:r w:rsidRPr="00961521">
        <w:t>brothel</w:t>
      </w:r>
      <w:proofErr w:type="spellEnd"/>
      <w:r w:rsidRPr="00961521">
        <w:t>: bordell, horehus</w:t>
      </w:r>
    </w:p>
    <w:p w14:paraId="642E61A2" w14:textId="77777777" w:rsidR="00934FED" w:rsidRPr="00961521" w:rsidRDefault="00934FED" w:rsidP="00934FED">
      <w:proofErr w:type="spellStart"/>
      <w:r w:rsidRPr="00961521">
        <w:t>abusive</w:t>
      </w:r>
      <w:proofErr w:type="spellEnd"/>
      <w:r w:rsidRPr="00961521">
        <w:t xml:space="preserve"> </w:t>
      </w:r>
      <w:proofErr w:type="spellStart"/>
      <w:r w:rsidRPr="00961521">
        <w:t>relationship</w:t>
      </w:r>
      <w:proofErr w:type="spellEnd"/>
      <w:r w:rsidRPr="00961521">
        <w:t xml:space="preserve">: forhold som innebærer misbruk eller overgrep / forhold som </w:t>
      </w:r>
      <w:proofErr w:type="spellStart"/>
      <w:r w:rsidRPr="00961521">
        <w:t>inneber</w:t>
      </w:r>
      <w:proofErr w:type="spellEnd"/>
      <w:r w:rsidRPr="00961521">
        <w:t xml:space="preserve"> misbruk eller overgrep</w:t>
      </w:r>
    </w:p>
    <w:p w14:paraId="234BA940" w14:textId="77777777" w:rsidR="008C431B" w:rsidRDefault="008C431B" w:rsidP="00934FED"/>
    <w:p w14:paraId="626466C1" w14:textId="0443421B" w:rsidR="00934FED" w:rsidRPr="00961521" w:rsidRDefault="00934FED" w:rsidP="00934FED">
      <w:proofErr w:type="spellStart"/>
      <w:r w:rsidRPr="00961521">
        <w:t>Glossary</w:t>
      </w:r>
      <w:proofErr w:type="spellEnd"/>
      <w:r w:rsidRPr="00961521">
        <w:t xml:space="preserve"> </w:t>
      </w:r>
      <w:proofErr w:type="spellStart"/>
      <w:r w:rsidRPr="00961521">
        <w:t>page</w:t>
      </w:r>
      <w:proofErr w:type="spellEnd"/>
      <w:r w:rsidRPr="00961521">
        <w:t xml:space="preserve"> 181</w:t>
      </w:r>
    </w:p>
    <w:p w14:paraId="40C6F153" w14:textId="77777777" w:rsidR="00934FED" w:rsidRPr="00961521" w:rsidRDefault="00934FED" w:rsidP="00934FED">
      <w:proofErr w:type="spellStart"/>
      <w:r w:rsidRPr="00961521">
        <w:t>funded</w:t>
      </w:r>
      <w:proofErr w:type="spellEnd"/>
      <w:r w:rsidRPr="00961521">
        <w:t>: finansiert</w:t>
      </w:r>
    </w:p>
    <w:p w14:paraId="2B24D69E" w14:textId="77777777" w:rsidR="00934FED" w:rsidRPr="00961521" w:rsidRDefault="00934FED" w:rsidP="00934FED">
      <w:proofErr w:type="spellStart"/>
      <w:r w:rsidRPr="00961521">
        <w:t>counselling</w:t>
      </w:r>
      <w:proofErr w:type="spellEnd"/>
      <w:r w:rsidRPr="00961521">
        <w:t xml:space="preserve">: </w:t>
      </w:r>
      <w:proofErr w:type="spellStart"/>
      <w:r w:rsidRPr="00961521">
        <w:t>rädgivning</w:t>
      </w:r>
      <w:proofErr w:type="spellEnd"/>
      <w:r w:rsidRPr="00961521">
        <w:t>/ rådgiving</w:t>
      </w:r>
    </w:p>
    <w:p w14:paraId="3F4A4098" w14:textId="77777777" w:rsidR="00934FED" w:rsidRPr="00961521" w:rsidRDefault="00934FED" w:rsidP="00934FED">
      <w:proofErr w:type="spellStart"/>
      <w:r w:rsidRPr="00961521">
        <w:t>nurturing</w:t>
      </w:r>
      <w:proofErr w:type="spellEnd"/>
      <w:r w:rsidRPr="00961521">
        <w:t xml:space="preserve">: oppdragende, nærende / </w:t>
      </w:r>
      <w:proofErr w:type="spellStart"/>
      <w:r w:rsidRPr="00961521">
        <w:t>oppdragande</w:t>
      </w:r>
      <w:proofErr w:type="spellEnd"/>
      <w:r w:rsidRPr="00961521">
        <w:t xml:space="preserve">, </w:t>
      </w:r>
      <w:proofErr w:type="spellStart"/>
      <w:r w:rsidRPr="00961521">
        <w:t>nærande</w:t>
      </w:r>
      <w:proofErr w:type="spellEnd"/>
    </w:p>
    <w:p w14:paraId="1E9CCEDA" w14:textId="77777777" w:rsidR="00934FED" w:rsidRPr="00961521" w:rsidRDefault="00934FED" w:rsidP="00934FED">
      <w:proofErr w:type="spellStart"/>
      <w:r w:rsidRPr="00961521">
        <w:t>infinite</w:t>
      </w:r>
      <w:proofErr w:type="spellEnd"/>
      <w:r w:rsidRPr="00961521">
        <w:t>: grenseløs/grenselaus</w:t>
      </w:r>
    </w:p>
    <w:p w14:paraId="00B84D8D" w14:textId="77777777" w:rsidR="00934FED" w:rsidRPr="00961521" w:rsidRDefault="00934FED" w:rsidP="00934FED">
      <w:r w:rsidRPr="00961521">
        <w:t xml:space="preserve">to </w:t>
      </w:r>
      <w:proofErr w:type="spellStart"/>
      <w:r w:rsidRPr="00961521">
        <w:t>expand</w:t>
      </w:r>
      <w:proofErr w:type="spellEnd"/>
      <w:r w:rsidRPr="00961521">
        <w:t>: ä utvide, á utvikle</w:t>
      </w:r>
    </w:p>
    <w:p w14:paraId="3983D139" w14:textId="77777777" w:rsidR="00934FED" w:rsidRPr="00961521" w:rsidRDefault="00934FED" w:rsidP="00934FED">
      <w:r w:rsidRPr="00961521">
        <w:t>cancer: kreft</w:t>
      </w:r>
    </w:p>
    <w:p w14:paraId="10FE37A0" w14:textId="77777777" w:rsidR="00934FED" w:rsidRPr="00961521" w:rsidRDefault="00934FED" w:rsidP="00934FED">
      <w:r w:rsidRPr="00961521">
        <w:t xml:space="preserve">to </w:t>
      </w:r>
      <w:proofErr w:type="spellStart"/>
      <w:r w:rsidRPr="00961521">
        <w:t>postpone</w:t>
      </w:r>
      <w:proofErr w:type="spellEnd"/>
      <w:r w:rsidRPr="00961521">
        <w:t>: å utsette</w:t>
      </w:r>
    </w:p>
    <w:p w14:paraId="03A8B1BF" w14:textId="77777777" w:rsidR="00934FED" w:rsidRPr="00961521" w:rsidRDefault="00934FED" w:rsidP="00934FED">
      <w:proofErr w:type="spellStart"/>
      <w:r w:rsidRPr="00961521">
        <w:t>foundation</w:t>
      </w:r>
      <w:proofErr w:type="spellEnd"/>
      <w:r w:rsidRPr="00961521">
        <w:t>: stiftelse</w:t>
      </w:r>
    </w:p>
    <w:p w14:paraId="79B79DD6" w14:textId="77777777" w:rsidR="00934FED" w:rsidRPr="00961521" w:rsidRDefault="00934FED" w:rsidP="00934FED">
      <w:r w:rsidRPr="00961521">
        <w:t xml:space="preserve">skill: ferdighet / </w:t>
      </w:r>
      <w:proofErr w:type="spellStart"/>
      <w:r w:rsidRPr="00961521">
        <w:t>ferdigheit</w:t>
      </w:r>
      <w:proofErr w:type="spellEnd"/>
      <w:r w:rsidRPr="00961521">
        <w:t>, dugleik</w:t>
      </w:r>
    </w:p>
    <w:p w14:paraId="6FAE6796" w14:textId="77777777" w:rsidR="008C431B" w:rsidRDefault="008C431B" w:rsidP="00934FED"/>
    <w:p w14:paraId="142F1674" w14:textId="28A8D2DE" w:rsidR="00934FED" w:rsidRPr="00961521" w:rsidRDefault="00934FED" w:rsidP="00934FED">
      <w:proofErr w:type="spellStart"/>
      <w:r w:rsidRPr="00961521">
        <w:t>Glossary</w:t>
      </w:r>
      <w:proofErr w:type="spellEnd"/>
      <w:r w:rsidRPr="00961521">
        <w:t xml:space="preserve"> </w:t>
      </w:r>
      <w:proofErr w:type="spellStart"/>
      <w:r w:rsidRPr="00961521">
        <w:t>page</w:t>
      </w:r>
      <w:proofErr w:type="spellEnd"/>
      <w:r w:rsidRPr="00961521">
        <w:t xml:space="preserve"> 182</w:t>
      </w:r>
    </w:p>
    <w:p w14:paraId="6D7D0F6B" w14:textId="77777777" w:rsidR="00934FED" w:rsidRPr="00961521" w:rsidRDefault="00934FED" w:rsidP="00934FED">
      <w:proofErr w:type="spellStart"/>
      <w:r w:rsidRPr="00961521">
        <w:t>undimmed</w:t>
      </w:r>
      <w:proofErr w:type="spellEnd"/>
      <w:r w:rsidRPr="00961521">
        <w:t>: uforminsket/ uforminska</w:t>
      </w:r>
    </w:p>
    <w:p w14:paraId="71C56D4F" w14:textId="77777777" w:rsidR="00934FED" w:rsidRPr="00961521" w:rsidRDefault="00934FED" w:rsidP="00934FED">
      <w:proofErr w:type="spellStart"/>
      <w:r w:rsidRPr="00961521">
        <w:t>notorious</w:t>
      </w:r>
      <w:proofErr w:type="spellEnd"/>
      <w:r w:rsidRPr="00961521">
        <w:t>: beryktet/berykta</w:t>
      </w:r>
    </w:p>
    <w:p w14:paraId="3DFF7034" w14:textId="77777777" w:rsidR="00934FED" w:rsidRPr="00961521" w:rsidRDefault="00934FED" w:rsidP="00934FED">
      <w:r w:rsidRPr="00961521">
        <w:t>to plant: å legge ut</w:t>
      </w:r>
    </w:p>
    <w:p w14:paraId="0B804227" w14:textId="77777777" w:rsidR="00934FED" w:rsidRPr="00961521" w:rsidRDefault="00934FED" w:rsidP="00934FED">
      <w:proofErr w:type="spellStart"/>
      <w:r w:rsidRPr="00961521">
        <w:t>orphanage</w:t>
      </w:r>
      <w:proofErr w:type="spellEnd"/>
      <w:r w:rsidRPr="00961521">
        <w:t>: barnehjem/ barneheim</w:t>
      </w:r>
    </w:p>
    <w:p w14:paraId="52767BAD" w14:textId="77777777" w:rsidR="00934FED" w:rsidRPr="00961521" w:rsidRDefault="00934FED" w:rsidP="00934FED"/>
    <w:p w14:paraId="26738DD1" w14:textId="4960E9A0" w:rsidR="00934FED" w:rsidRPr="00297D94" w:rsidRDefault="00934FED" w:rsidP="00934FED">
      <w:pPr>
        <w:rPr>
          <w:lang w:val="en-GB"/>
        </w:rPr>
      </w:pPr>
      <w:r w:rsidRPr="00297D94">
        <w:rPr>
          <w:lang w:val="en-GB"/>
        </w:rPr>
        <w:t xml:space="preserve">--- 183 </w:t>
      </w:r>
      <w:r w:rsidR="00297D94" w:rsidRPr="00297D94">
        <w:rPr>
          <w:lang w:val="en-GB"/>
        </w:rPr>
        <w:t>to 349</w:t>
      </w:r>
    </w:p>
    <w:p w14:paraId="3A1448F8" w14:textId="20FFDAA0"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374014DB" w14:textId="04525DC1" w:rsidR="00934FED" w:rsidRPr="00297D94" w:rsidRDefault="00BF15F8" w:rsidP="00934FED">
      <w:pPr>
        <w:rPr>
          <w:lang w:val="en-GB"/>
        </w:rPr>
      </w:pPr>
      <w:r>
        <w:rPr>
          <w:lang w:val="en-GB"/>
        </w:rPr>
        <w:t xml:space="preserve">1 </w:t>
      </w:r>
      <w:r w:rsidR="00934FED" w:rsidRPr="00297D94">
        <w:rPr>
          <w:lang w:val="en-GB"/>
        </w:rPr>
        <w:t>After reading</w:t>
      </w:r>
    </w:p>
    <w:p w14:paraId="306CE954" w14:textId="10C8D6A3" w:rsidR="00934FED" w:rsidRDefault="00934FED" w:rsidP="00934FED">
      <w:pPr>
        <w:rPr>
          <w:lang w:val="en-GB"/>
        </w:rPr>
      </w:pPr>
      <w:r w:rsidRPr="00297D94">
        <w:rPr>
          <w:lang w:val="en-GB"/>
        </w:rPr>
        <w:t>How did these five heroes compare with the one you chose in your pre-reading task? Do any of the heroes share common characteristics with your choice?</w:t>
      </w:r>
    </w:p>
    <w:p w14:paraId="03DEE97C" w14:textId="77777777" w:rsidR="008C431B" w:rsidRPr="00297D94" w:rsidRDefault="008C431B" w:rsidP="00934FED">
      <w:pPr>
        <w:rPr>
          <w:lang w:val="en-GB"/>
        </w:rPr>
      </w:pPr>
    </w:p>
    <w:p w14:paraId="5D401833" w14:textId="57BDE277" w:rsidR="00934FED" w:rsidRPr="00297D94" w:rsidRDefault="00261117" w:rsidP="00934FED">
      <w:pPr>
        <w:rPr>
          <w:lang w:val="en-GB"/>
        </w:rPr>
      </w:pPr>
      <w:r>
        <w:rPr>
          <w:lang w:val="en-GB"/>
        </w:rPr>
        <w:t>2</w:t>
      </w:r>
      <w:r w:rsidR="00934FED" w:rsidRPr="00297D94">
        <w:rPr>
          <w:lang w:val="en-GB"/>
        </w:rPr>
        <w:t xml:space="preserve"> Understanding the text</w:t>
      </w:r>
    </w:p>
    <w:p w14:paraId="7EED50D0" w14:textId="77777777" w:rsidR="00934FED" w:rsidRPr="00297D94" w:rsidRDefault="00934FED" w:rsidP="00934FED">
      <w:pPr>
        <w:rPr>
          <w:lang w:val="en-GB"/>
        </w:rPr>
      </w:pPr>
      <w:r w:rsidRPr="00297D94">
        <w:rPr>
          <w:lang w:val="en-GB"/>
        </w:rPr>
        <w:t>a.</w:t>
      </w:r>
      <w:r w:rsidRPr="00297D94">
        <w:rPr>
          <w:lang w:val="en-GB"/>
        </w:rPr>
        <w:tab/>
        <w:t>Sort these five people into two groups:</w:t>
      </w:r>
    </w:p>
    <w:p w14:paraId="7142382A" w14:textId="77777777" w:rsidR="00934FED" w:rsidRPr="00297D94" w:rsidRDefault="00934FED" w:rsidP="00934FED">
      <w:pPr>
        <w:rPr>
          <w:lang w:val="en-GB"/>
        </w:rPr>
      </w:pPr>
      <w:r w:rsidRPr="00297D94">
        <w:rPr>
          <w:lang w:val="en-GB"/>
        </w:rPr>
        <w:t>-- those whose projects grew out of difficulties in their own past</w:t>
      </w:r>
    </w:p>
    <w:p w14:paraId="1471A629" w14:textId="77777777" w:rsidR="00934FED" w:rsidRPr="00297D94" w:rsidRDefault="00934FED" w:rsidP="00934FED">
      <w:pPr>
        <w:rPr>
          <w:lang w:val="en-GB"/>
        </w:rPr>
      </w:pPr>
      <w:r w:rsidRPr="00297D94">
        <w:rPr>
          <w:lang w:val="en-GB"/>
        </w:rPr>
        <w:t>-- those whose projects grew out of a sudden recent experience</w:t>
      </w:r>
    </w:p>
    <w:p w14:paraId="670032F5" w14:textId="77777777" w:rsidR="00934FED" w:rsidRPr="00297D94" w:rsidRDefault="00934FED" w:rsidP="00934FED">
      <w:pPr>
        <w:rPr>
          <w:lang w:val="en-GB"/>
        </w:rPr>
      </w:pPr>
      <w:r w:rsidRPr="00297D94">
        <w:rPr>
          <w:lang w:val="en-GB"/>
        </w:rPr>
        <w:t>b.</w:t>
      </w:r>
      <w:r w:rsidRPr="00297D94">
        <w:rPr>
          <w:lang w:val="en-GB"/>
        </w:rPr>
        <w:tab/>
        <w:t>Now sort them into these two groups:</w:t>
      </w:r>
    </w:p>
    <w:p w14:paraId="0DAFC676" w14:textId="77777777" w:rsidR="00934FED" w:rsidRPr="00297D94" w:rsidRDefault="00934FED" w:rsidP="00934FED">
      <w:pPr>
        <w:rPr>
          <w:lang w:val="en-GB"/>
        </w:rPr>
      </w:pPr>
      <w:r w:rsidRPr="00297D94">
        <w:rPr>
          <w:lang w:val="en-GB"/>
        </w:rPr>
        <w:t>-- those directed at helping all age groups</w:t>
      </w:r>
    </w:p>
    <w:p w14:paraId="2B5D4E19" w14:textId="77777777" w:rsidR="00934FED" w:rsidRPr="00297D94" w:rsidRDefault="00934FED" w:rsidP="00934FED">
      <w:pPr>
        <w:rPr>
          <w:lang w:val="en-GB"/>
        </w:rPr>
      </w:pPr>
      <w:r w:rsidRPr="00297D94">
        <w:rPr>
          <w:lang w:val="en-GB"/>
        </w:rPr>
        <w:t xml:space="preserve">-- those directed at helping one </w:t>
      </w:r>
      <w:proofErr w:type="gramStart"/>
      <w:r w:rsidRPr="00297D94">
        <w:rPr>
          <w:lang w:val="en-GB"/>
        </w:rPr>
        <w:t>particular age</w:t>
      </w:r>
      <w:proofErr w:type="gramEnd"/>
      <w:r w:rsidRPr="00297D94">
        <w:rPr>
          <w:lang w:val="en-GB"/>
        </w:rPr>
        <w:t xml:space="preserve"> group</w:t>
      </w:r>
    </w:p>
    <w:p w14:paraId="3589D585" w14:textId="77777777" w:rsidR="00934FED" w:rsidRPr="00297D94" w:rsidRDefault="00934FED" w:rsidP="00934FED">
      <w:pPr>
        <w:rPr>
          <w:lang w:val="en-GB"/>
        </w:rPr>
      </w:pPr>
      <w:r w:rsidRPr="00297D94">
        <w:rPr>
          <w:lang w:val="en-GB"/>
        </w:rPr>
        <w:t>c.</w:t>
      </w:r>
      <w:r w:rsidRPr="00297D94">
        <w:rPr>
          <w:lang w:val="en-GB"/>
        </w:rPr>
        <w:tab/>
        <w:t>Which of these people could be said to play a parental role?</w:t>
      </w:r>
    </w:p>
    <w:p w14:paraId="607CABB9" w14:textId="77777777" w:rsidR="008C431B" w:rsidRDefault="008C431B" w:rsidP="00934FED">
      <w:pPr>
        <w:rPr>
          <w:lang w:val="en-GB"/>
        </w:rPr>
      </w:pPr>
    </w:p>
    <w:p w14:paraId="03D13140" w14:textId="29D4C9E0" w:rsidR="00934FED" w:rsidRPr="00297D94" w:rsidRDefault="008C431B" w:rsidP="00934FED">
      <w:pPr>
        <w:rPr>
          <w:lang w:val="en-GB"/>
        </w:rPr>
      </w:pPr>
      <w:r>
        <w:rPr>
          <w:lang w:val="en-GB"/>
        </w:rPr>
        <w:t>3 Disc</w:t>
      </w:r>
      <w:r w:rsidR="00934FED" w:rsidRPr="00297D94">
        <w:rPr>
          <w:lang w:val="en-GB"/>
        </w:rPr>
        <w:t>ussion</w:t>
      </w:r>
    </w:p>
    <w:p w14:paraId="0B5B273D" w14:textId="77777777" w:rsidR="00934FED" w:rsidRPr="00297D94" w:rsidRDefault="00934FED" w:rsidP="00934FED">
      <w:pPr>
        <w:rPr>
          <w:lang w:val="en-GB"/>
        </w:rPr>
      </w:pPr>
      <w:r w:rsidRPr="00297D94">
        <w:rPr>
          <w:lang w:val="en-GB"/>
        </w:rPr>
        <w:lastRenderedPageBreak/>
        <w:t>Work in groups:</w:t>
      </w:r>
    </w:p>
    <w:p w14:paraId="42FD1179" w14:textId="77777777" w:rsidR="00934FED" w:rsidRPr="00297D94" w:rsidRDefault="00934FED" w:rsidP="00934FED">
      <w:pPr>
        <w:rPr>
          <w:lang w:val="en-GB"/>
        </w:rPr>
      </w:pPr>
      <w:r w:rsidRPr="00297D94">
        <w:rPr>
          <w:lang w:val="en-GB"/>
        </w:rPr>
        <w:t>a.</w:t>
      </w:r>
      <w:r w:rsidRPr="00297D94">
        <w:rPr>
          <w:lang w:val="en-GB"/>
        </w:rPr>
        <w:tab/>
        <w:t>Of the five people above, which one do you think has the strongest claim to be CNN Hero of the Year? Explain your reasons.</w:t>
      </w:r>
    </w:p>
    <w:p w14:paraId="01941F49" w14:textId="77777777" w:rsidR="00934FED" w:rsidRPr="00297D94" w:rsidRDefault="00934FED" w:rsidP="00934FED">
      <w:pPr>
        <w:rPr>
          <w:lang w:val="en-GB"/>
        </w:rPr>
      </w:pPr>
      <w:r w:rsidRPr="00297D94">
        <w:rPr>
          <w:lang w:val="en-GB"/>
        </w:rPr>
        <w:t>b.</w:t>
      </w:r>
      <w:r w:rsidRPr="00297D94">
        <w:rPr>
          <w:lang w:val="en-GB"/>
        </w:rPr>
        <w:tab/>
        <w:t>Why do you think some people are motivated to become "heroes", while most of us are not?</w:t>
      </w:r>
    </w:p>
    <w:p w14:paraId="2A80DC35" w14:textId="77777777" w:rsidR="00934FED" w:rsidRPr="00297D94" w:rsidRDefault="00934FED" w:rsidP="00934FED">
      <w:pPr>
        <w:rPr>
          <w:lang w:val="en-GB"/>
        </w:rPr>
      </w:pPr>
      <w:r w:rsidRPr="00297D94">
        <w:rPr>
          <w:lang w:val="en-GB"/>
        </w:rPr>
        <w:t>c.</w:t>
      </w:r>
      <w:r w:rsidRPr="00297D94">
        <w:rPr>
          <w:lang w:val="en-GB"/>
        </w:rPr>
        <w:tab/>
        <w:t>If you had $100,000, which of the charities mentioned in this article would you give it to? Why? Explain your reason to a fellow pupil and listen to theirs.</w:t>
      </w:r>
    </w:p>
    <w:p w14:paraId="2C8CA8EF" w14:textId="2B5BDC1D" w:rsidR="00934FED" w:rsidRPr="00297D94" w:rsidRDefault="002E7FF4" w:rsidP="00934FED">
      <w:pPr>
        <w:rPr>
          <w:lang w:val="en-GB"/>
        </w:rPr>
      </w:pPr>
      <w:r>
        <w:rPr>
          <w:lang w:val="en-GB"/>
        </w:rPr>
        <w:t>d+. (Chal</w:t>
      </w:r>
      <w:r w:rsidR="00934FED" w:rsidRPr="00297D94">
        <w:rPr>
          <w:lang w:val="en-GB"/>
        </w:rPr>
        <w:t>lenging task) "In our society we idolise the wrong qualities and the wrong people." What do you think is meant by this statement? Discuss whether you think it is true.</w:t>
      </w:r>
    </w:p>
    <w:p w14:paraId="2B39A956" w14:textId="27AD1E87" w:rsidR="00934FED" w:rsidRPr="00297D94" w:rsidRDefault="002E7FF4" w:rsidP="00934FED">
      <w:pPr>
        <w:rPr>
          <w:lang w:val="en-GB"/>
        </w:rPr>
      </w:pPr>
      <w:r>
        <w:rPr>
          <w:lang w:val="en-GB"/>
        </w:rPr>
        <w:t>e+. (Chal</w:t>
      </w:r>
      <w:r w:rsidR="00934FED" w:rsidRPr="00297D94">
        <w:rPr>
          <w:lang w:val="en-GB"/>
        </w:rPr>
        <w:t>lenging task) "Charity begins at home." What do you think is meant by this old saying? Do you agree with it?</w:t>
      </w:r>
    </w:p>
    <w:p w14:paraId="5BEEDF7B" w14:textId="77777777" w:rsidR="00934FED" w:rsidRPr="00297D94" w:rsidRDefault="00934FED" w:rsidP="00934FED">
      <w:pPr>
        <w:rPr>
          <w:lang w:val="en-GB"/>
        </w:rPr>
      </w:pPr>
    </w:p>
    <w:p w14:paraId="76004FB8" w14:textId="213B1A2D" w:rsidR="00934FED" w:rsidRPr="00297D94" w:rsidRDefault="004140CF" w:rsidP="00934FED">
      <w:pPr>
        <w:rPr>
          <w:lang w:val="en-GB"/>
        </w:rPr>
      </w:pPr>
      <w:r>
        <w:rPr>
          <w:lang w:val="en-GB"/>
        </w:rPr>
        <w:t>4</w:t>
      </w:r>
      <w:r w:rsidR="00934FED" w:rsidRPr="00297D94">
        <w:rPr>
          <w:lang w:val="en-GB"/>
        </w:rPr>
        <w:t xml:space="preserve"> </w:t>
      </w:r>
      <w:proofErr w:type="gramStart"/>
      <w:r w:rsidR="00934FED" w:rsidRPr="00297D94">
        <w:rPr>
          <w:lang w:val="en-GB"/>
        </w:rPr>
        <w:t>Taking action</w:t>
      </w:r>
      <w:proofErr w:type="gramEnd"/>
    </w:p>
    <w:p w14:paraId="04FF351E" w14:textId="19AFEB5A" w:rsidR="00934FED" w:rsidRDefault="00934FED" w:rsidP="00934FED">
      <w:pPr>
        <w:rPr>
          <w:lang w:val="en-GB"/>
        </w:rPr>
      </w:pPr>
      <w:r w:rsidRPr="00297D94">
        <w:rPr>
          <w:lang w:val="en-GB"/>
        </w:rPr>
        <w:t>Write a one line slogan for three of the projects mentioned in this article. Your slogan should attract attention and get the reader to sympathize with the project.</w:t>
      </w:r>
    </w:p>
    <w:p w14:paraId="0CE4A31B" w14:textId="77777777" w:rsidR="008C431B" w:rsidRPr="00297D94" w:rsidRDefault="008C431B" w:rsidP="00934FED">
      <w:pPr>
        <w:rPr>
          <w:lang w:val="en-GB"/>
        </w:rPr>
      </w:pPr>
    </w:p>
    <w:p w14:paraId="4DA56955" w14:textId="4E8A2D31" w:rsidR="00934FED" w:rsidRPr="00297D94" w:rsidRDefault="004140CF" w:rsidP="00934FED">
      <w:pPr>
        <w:rPr>
          <w:lang w:val="en-GB"/>
        </w:rPr>
      </w:pPr>
      <w:r>
        <w:rPr>
          <w:lang w:val="en-GB"/>
        </w:rPr>
        <w:t>5</w:t>
      </w:r>
      <w:r w:rsidR="00934FED" w:rsidRPr="00297D94">
        <w:rPr>
          <w:lang w:val="en-GB"/>
        </w:rPr>
        <w:t xml:space="preserve"> Writing</w:t>
      </w:r>
    </w:p>
    <w:p w14:paraId="5DC6CCE0" w14:textId="77777777" w:rsidR="00934FED" w:rsidRPr="00297D94" w:rsidRDefault="00934FED" w:rsidP="00934FED">
      <w:pPr>
        <w:rPr>
          <w:lang w:val="en-GB"/>
        </w:rPr>
      </w:pPr>
      <w:r w:rsidRPr="00297D94">
        <w:rPr>
          <w:lang w:val="en-GB"/>
        </w:rPr>
        <w:t>Choose one task:</w:t>
      </w:r>
    </w:p>
    <w:p w14:paraId="2EAE95E7" w14:textId="77777777" w:rsidR="00934FED" w:rsidRPr="00297D94" w:rsidRDefault="00934FED" w:rsidP="00934FED">
      <w:pPr>
        <w:rPr>
          <w:lang w:val="en-GB"/>
        </w:rPr>
      </w:pPr>
      <w:r w:rsidRPr="00297D94">
        <w:rPr>
          <w:lang w:val="en-GB"/>
        </w:rPr>
        <w:t>a.</w:t>
      </w:r>
      <w:r w:rsidRPr="00297D94">
        <w:rPr>
          <w:lang w:val="en-GB"/>
        </w:rPr>
        <w:tab/>
        <w:t>Write a text of a similar length (180-200 words) and in a similar style about the person you chose in the pre-reading task – or someone else who deserves to be called a hero.</w:t>
      </w:r>
    </w:p>
    <w:p w14:paraId="7AB9814D" w14:textId="1AF5F075" w:rsidR="00934FED" w:rsidRPr="00297D94" w:rsidRDefault="00C15F10" w:rsidP="00934FED">
      <w:pPr>
        <w:rPr>
          <w:lang w:val="en-GB"/>
        </w:rPr>
      </w:pPr>
      <w:r>
        <w:rPr>
          <w:lang w:val="en-GB"/>
        </w:rPr>
        <w:t>b+. (Chal</w:t>
      </w:r>
      <w:r w:rsidR="00934FED" w:rsidRPr="00297D94">
        <w:rPr>
          <w:lang w:val="en-GB"/>
        </w:rPr>
        <w:t xml:space="preserve">lenging task) Write an ironic text (see the text "Mr Lawrence was a wonderful teacher" on p. 293) in which you present a candidate for Hero of the Year. The irony should be that the reader understands that the person in question is </w:t>
      </w:r>
      <w:proofErr w:type="gramStart"/>
      <w:r w:rsidR="00934FED" w:rsidRPr="00297D94">
        <w:rPr>
          <w:lang w:val="en-GB"/>
        </w:rPr>
        <w:t>actually far</w:t>
      </w:r>
      <w:proofErr w:type="gramEnd"/>
      <w:r w:rsidR="00934FED" w:rsidRPr="00297D94">
        <w:rPr>
          <w:lang w:val="en-GB"/>
        </w:rPr>
        <w:t xml:space="preserve"> from heroic.</w:t>
      </w:r>
    </w:p>
    <w:p w14:paraId="39A264A1" w14:textId="3A51FA42" w:rsidR="00934FED" w:rsidRDefault="00C15F10" w:rsidP="00934FED">
      <w:pPr>
        <w:rPr>
          <w:lang w:val="en-GB"/>
        </w:rPr>
      </w:pPr>
      <w:r>
        <w:rPr>
          <w:lang w:val="en-GB"/>
        </w:rPr>
        <w:t>c+. (Chal</w:t>
      </w:r>
      <w:r w:rsidR="00934FED" w:rsidRPr="00297D94">
        <w:rPr>
          <w:lang w:val="en-GB"/>
        </w:rPr>
        <w:t>lenging task) Choose task 3d or 3e above as your point of departure and write a personal essay. (See p. 254 for more about personal essays.)</w:t>
      </w:r>
    </w:p>
    <w:p w14:paraId="75FA7956" w14:textId="77777777" w:rsidR="008C431B" w:rsidRPr="00297D94" w:rsidRDefault="008C431B" w:rsidP="00934FED">
      <w:pPr>
        <w:rPr>
          <w:lang w:val="en-GB"/>
        </w:rPr>
      </w:pPr>
    </w:p>
    <w:p w14:paraId="25FB3F7E" w14:textId="5C481598" w:rsidR="00934FED" w:rsidRPr="00297D94" w:rsidRDefault="008C431B" w:rsidP="00934FED">
      <w:pPr>
        <w:rPr>
          <w:lang w:val="en-GB"/>
        </w:rPr>
      </w:pPr>
      <w:r>
        <w:rPr>
          <w:lang w:val="en-GB"/>
        </w:rPr>
        <w:t>6 Voca</w:t>
      </w:r>
      <w:r w:rsidR="00934FED" w:rsidRPr="00297D94">
        <w:rPr>
          <w:lang w:val="en-GB"/>
        </w:rPr>
        <w:t>bulary and analysis</w:t>
      </w:r>
    </w:p>
    <w:p w14:paraId="32BF97CC" w14:textId="77777777" w:rsidR="00934FED" w:rsidRPr="00297D94" w:rsidRDefault="00934FED" w:rsidP="00934FED">
      <w:pPr>
        <w:rPr>
          <w:lang w:val="en-GB"/>
        </w:rPr>
      </w:pPr>
      <w:r w:rsidRPr="00297D94">
        <w:rPr>
          <w:lang w:val="en-GB"/>
        </w:rPr>
        <w:t>a.</w:t>
      </w:r>
      <w:r w:rsidRPr="00297D94">
        <w:rPr>
          <w:lang w:val="en-GB"/>
        </w:rPr>
        <w:tab/>
        <w:t>Read about transitional phrases on p. 199. Choose two people in the "Global Heroes" text and find all the transitional phrases there.</w:t>
      </w:r>
    </w:p>
    <w:p w14:paraId="7B2F2A79" w14:textId="3F618C0C" w:rsidR="00934FED" w:rsidRPr="00297D94" w:rsidRDefault="00C15F10" w:rsidP="00934FED">
      <w:pPr>
        <w:rPr>
          <w:lang w:val="en-GB"/>
        </w:rPr>
      </w:pPr>
      <w:r>
        <w:rPr>
          <w:lang w:val="en-GB"/>
        </w:rPr>
        <w:t>b+. (Chal</w:t>
      </w:r>
      <w:r w:rsidR="00934FED" w:rsidRPr="00297D94">
        <w:rPr>
          <w:lang w:val="en-GB"/>
        </w:rPr>
        <w:t>lenging task) Write a comment on what function each of the phrases has in the text (adding information, comparing, etc.).</w:t>
      </w:r>
    </w:p>
    <w:p w14:paraId="5B7D5B17" w14:textId="10D2E2E7" w:rsidR="00934FED" w:rsidRPr="00297D94" w:rsidRDefault="004D02C7" w:rsidP="00934FED">
      <w:pPr>
        <w:rPr>
          <w:lang w:val="en-GB"/>
        </w:rPr>
      </w:pPr>
      <w:r>
        <w:rPr>
          <w:lang w:val="en-GB"/>
        </w:rPr>
        <w:t>7</w:t>
      </w:r>
      <w:r w:rsidR="00934FED" w:rsidRPr="00297D94">
        <w:rPr>
          <w:lang w:val="en-GB"/>
        </w:rPr>
        <w:t xml:space="preserve"> Quick research</w:t>
      </w:r>
    </w:p>
    <w:p w14:paraId="731C7A5D" w14:textId="77777777" w:rsidR="00934FED" w:rsidRPr="00297D94" w:rsidRDefault="00934FED" w:rsidP="00934FED">
      <w:pPr>
        <w:rPr>
          <w:lang w:val="en-GB"/>
        </w:rPr>
      </w:pPr>
      <w:r w:rsidRPr="00297D94">
        <w:rPr>
          <w:lang w:val="en-GB"/>
        </w:rPr>
        <w:t>Read about the latest nominees for CNN's Global Hero of the Year. Choose one person and write a summary of the presentation. Then tell a group of classmates about "your" person.</w:t>
      </w:r>
    </w:p>
    <w:p w14:paraId="268F290A" w14:textId="77777777" w:rsidR="00934FED" w:rsidRPr="00297D94" w:rsidRDefault="00934FED" w:rsidP="00934FED">
      <w:pPr>
        <w:rPr>
          <w:lang w:val="en-GB"/>
        </w:rPr>
      </w:pPr>
    </w:p>
    <w:p w14:paraId="5D2623CC" w14:textId="1449F9DB" w:rsidR="00934FED" w:rsidRDefault="00934FED" w:rsidP="00934FED">
      <w:pPr>
        <w:rPr>
          <w:lang w:val="en-GB"/>
        </w:rPr>
      </w:pPr>
      <w:r w:rsidRPr="00297D94">
        <w:rPr>
          <w:lang w:val="en-GB"/>
        </w:rPr>
        <w:t xml:space="preserve">--- 184 </w:t>
      </w:r>
      <w:r w:rsidR="00297D94" w:rsidRPr="00297D94">
        <w:rPr>
          <w:lang w:val="en-GB"/>
        </w:rPr>
        <w:t>to 349</w:t>
      </w:r>
    </w:p>
    <w:p w14:paraId="1177F7D4" w14:textId="77777777" w:rsidR="009035C3" w:rsidRPr="00297D94" w:rsidRDefault="009035C3" w:rsidP="009035C3">
      <w:pPr>
        <w:rPr>
          <w:lang w:val="en-GB"/>
        </w:rPr>
      </w:pPr>
      <w:r>
        <w:rPr>
          <w:lang w:val="en-GB"/>
        </w:rPr>
        <w:t xml:space="preserve">Before reading: </w:t>
      </w:r>
      <w:r w:rsidRPr="00297D94">
        <w:rPr>
          <w:lang w:val="en-GB"/>
        </w:rPr>
        <w:t>One of the greatest challenges facing the world today is global terrorism, the unwanted child of globalization. Everyone condemns terrorism, but who exactly are the terrorists? That turns out to be a very difficult question, as the following poem illustrates.</w:t>
      </w:r>
    </w:p>
    <w:p w14:paraId="75030F89" w14:textId="77777777" w:rsidR="009035C3" w:rsidRPr="00297D94" w:rsidRDefault="009035C3" w:rsidP="00934FED">
      <w:pPr>
        <w:rPr>
          <w:lang w:val="en-GB"/>
        </w:rPr>
      </w:pPr>
    </w:p>
    <w:p w14:paraId="1B3827AC" w14:textId="3BEE18A9" w:rsidR="00934FED" w:rsidRPr="00297D94" w:rsidRDefault="00365C48" w:rsidP="00365C48">
      <w:pPr>
        <w:pStyle w:val="Overskrift2"/>
        <w:rPr>
          <w:lang w:val="en-GB"/>
        </w:rPr>
      </w:pPr>
      <w:bookmarkStart w:id="45" w:name="_Toc48219822"/>
      <w:r w:rsidRPr="00297D94">
        <w:rPr>
          <w:lang w:val="en-GB"/>
        </w:rPr>
        <w:t>xxx2</w:t>
      </w:r>
      <w:r w:rsidR="00934FED" w:rsidRPr="00297D94">
        <w:rPr>
          <w:lang w:val="en-GB"/>
        </w:rPr>
        <w:t xml:space="preserve"> The Right Word</w:t>
      </w:r>
      <w:bookmarkEnd w:id="45"/>
    </w:p>
    <w:p w14:paraId="5456ADCD" w14:textId="607FA2B3" w:rsidR="00934FED" w:rsidRPr="00297D94" w:rsidRDefault="00934FED" w:rsidP="00934FED">
      <w:pPr>
        <w:rPr>
          <w:lang w:val="en-GB"/>
        </w:rPr>
      </w:pPr>
      <w:r w:rsidRPr="00297D94">
        <w:rPr>
          <w:lang w:val="en-GB"/>
        </w:rPr>
        <w:t xml:space="preserve">by Imtiaz </w:t>
      </w:r>
      <w:proofErr w:type="spellStart"/>
      <w:r w:rsidRPr="00297D94">
        <w:rPr>
          <w:lang w:val="en-GB"/>
        </w:rPr>
        <w:t>Dharker</w:t>
      </w:r>
      <w:proofErr w:type="spellEnd"/>
      <w:r w:rsidRPr="00297D94">
        <w:rPr>
          <w:lang w:val="en-GB"/>
        </w:rPr>
        <w:t xml:space="preserve"> (b. 1954, Pakistan/UK)</w:t>
      </w:r>
    </w:p>
    <w:p w14:paraId="1C5673C8" w14:textId="77777777" w:rsidR="00934FED" w:rsidRPr="00297D94" w:rsidRDefault="00934FED" w:rsidP="00934FED">
      <w:pPr>
        <w:rPr>
          <w:lang w:val="en-GB"/>
        </w:rPr>
      </w:pPr>
    </w:p>
    <w:p w14:paraId="0F533B14" w14:textId="77777777" w:rsidR="00934FED" w:rsidRPr="00297D94" w:rsidRDefault="00934FED" w:rsidP="00934FED">
      <w:pPr>
        <w:rPr>
          <w:lang w:val="en-GB"/>
        </w:rPr>
      </w:pPr>
      <w:r w:rsidRPr="00297D94">
        <w:rPr>
          <w:lang w:val="en-GB"/>
        </w:rPr>
        <w:t>Outside the door,</w:t>
      </w:r>
    </w:p>
    <w:p w14:paraId="070E2BB6" w14:textId="77777777" w:rsidR="00934FED" w:rsidRPr="00297D94" w:rsidRDefault="00934FED" w:rsidP="00934FED">
      <w:pPr>
        <w:rPr>
          <w:lang w:val="en-GB"/>
        </w:rPr>
      </w:pPr>
      <w:r w:rsidRPr="00297D94">
        <w:rPr>
          <w:lang w:val="en-GB"/>
        </w:rPr>
        <w:t>lurking in the shadows,</w:t>
      </w:r>
    </w:p>
    <w:p w14:paraId="45AF967F" w14:textId="77777777" w:rsidR="00934FED" w:rsidRPr="00297D94" w:rsidRDefault="00934FED" w:rsidP="00934FED">
      <w:pPr>
        <w:rPr>
          <w:lang w:val="en-GB"/>
        </w:rPr>
      </w:pPr>
      <w:r w:rsidRPr="00297D94">
        <w:rPr>
          <w:lang w:val="en-GB"/>
        </w:rPr>
        <w:t>is a terrorist.</w:t>
      </w:r>
    </w:p>
    <w:p w14:paraId="7C2D5482" w14:textId="77777777" w:rsidR="00934FED" w:rsidRPr="00297D94" w:rsidRDefault="00934FED" w:rsidP="00934FED">
      <w:pPr>
        <w:rPr>
          <w:lang w:val="en-GB"/>
        </w:rPr>
      </w:pPr>
    </w:p>
    <w:p w14:paraId="720FFF47" w14:textId="77777777" w:rsidR="00934FED" w:rsidRPr="00297D94" w:rsidRDefault="00934FED" w:rsidP="00934FED">
      <w:pPr>
        <w:rPr>
          <w:lang w:val="en-GB"/>
        </w:rPr>
      </w:pPr>
      <w:r w:rsidRPr="00297D94">
        <w:rPr>
          <w:lang w:val="en-GB"/>
        </w:rPr>
        <w:t>Is that the wrong description?</w:t>
      </w:r>
    </w:p>
    <w:p w14:paraId="6AC130F7" w14:textId="77777777" w:rsidR="00934FED" w:rsidRPr="00297D94" w:rsidRDefault="00934FED" w:rsidP="00934FED">
      <w:pPr>
        <w:rPr>
          <w:lang w:val="en-GB"/>
        </w:rPr>
      </w:pPr>
      <w:r w:rsidRPr="00297D94">
        <w:rPr>
          <w:lang w:val="en-GB"/>
        </w:rPr>
        <w:t>Outside that door,</w:t>
      </w:r>
    </w:p>
    <w:p w14:paraId="10805C69" w14:textId="77777777" w:rsidR="00934FED" w:rsidRPr="00297D94" w:rsidRDefault="00934FED" w:rsidP="00934FED">
      <w:pPr>
        <w:rPr>
          <w:lang w:val="en-GB"/>
        </w:rPr>
      </w:pPr>
      <w:r w:rsidRPr="00297D94">
        <w:rPr>
          <w:lang w:val="en-GB"/>
        </w:rPr>
        <w:t>taking shelter in the shadows,</w:t>
      </w:r>
    </w:p>
    <w:p w14:paraId="2765D21B" w14:textId="77777777" w:rsidR="00934FED" w:rsidRPr="00297D94" w:rsidRDefault="00934FED" w:rsidP="00934FED">
      <w:pPr>
        <w:rPr>
          <w:lang w:val="en-GB"/>
        </w:rPr>
      </w:pPr>
      <w:r w:rsidRPr="00297D94">
        <w:rPr>
          <w:lang w:val="en-GB"/>
        </w:rPr>
        <w:t>is a freedom fighter.</w:t>
      </w:r>
    </w:p>
    <w:p w14:paraId="083A24DD" w14:textId="77777777" w:rsidR="00934FED" w:rsidRPr="00297D94" w:rsidRDefault="00934FED" w:rsidP="00934FED">
      <w:pPr>
        <w:rPr>
          <w:lang w:val="en-GB"/>
        </w:rPr>
      </w:pPr>
    </w:p>
    <w:p w14:paraId="39A4D79A" w14:textId="77777777" w:rsidR="00934FED" w:rsidRPr="00297D94" w:rsidRDefault="00934FED" w:rsidP="00934FED">
      <w:pPr>
        <w:rPr>
          <w:lang w:val="en-GB"/>
        </w:rPr>
      </w:pPr>
      <w:r w:rsidRPr="00297D94">
        <w:rPr>
          <w:lang w:val="en-GB"/>
        </w:rPr>
        <w:t xml:space="preserve">I </w:t>
      </w:r>
      <w:proofErr w:type="gramStart"/>
      <w:r w:rsidRPr="00297D94">
        <w:rPr>
          <w:lang w:val="en-GB"/>
        </w:rPr>
        <w:t>haven't</w:t>
      </w:r>
      <w:proofErr w:type="gramEnd"/>
      <w:r w:rsidRPr="00297D94">
        <w:rPr>
          <w:lang w:val="en-GB"/>
        </w:rPr>
        <w:t xml:space="preserve"> got this right.</w:t>
      </w:r>
    </w:p>
    <w:p w14:paraId="03EFF3F5" w14:textId="77777777" w:rsidR="00934FED" w:rsidRPr="00297D94" w:rsidRDefault="00934FED" w:rsidP="00934FED">
      <w:pPr>
        <w:rPr>
          <w:lang w:val="en-GB"/>
        </w:rPr>
      </w:pPr>
      <w:r w:rsidRPr="00297D94">
        <w:rPr>
          <w:lang w:val="en-GB"/>
        </w:rPr>
        <w:t>Outside, waiting in the shadows,</w:t>
      </w:r>
    </w:p>
    <w:p w14:paraId="276EBCA5" w14:textId="77777777" w:rsidR="00934FED" w:rsidRPr="00297D94" w:rsidRDefault="00934FED" w:rsidP="00934FED">
      <w:pPr>
        <w:rPr>
          <w:lang w:val="en-GB"/>
        </w:rPr>
      </w:pPr>
      <w:r w:rsidRPr="00297D94">
        <w:rPr>
          <w:lang w:val="en-GB"/>
        </w:rPr>
        <w:t>is a hostile militant.</w:t>
      </w:r>
    </w:p>
    <w:p w14:paraId="5E47DA16" w14:textId="77777777" w:rsidR="00934FED" w:rsidRPr="00297D94" w:rsidRDefault="00934FED" w:rsidP="00934FED">
      <w:pPr>
        <w:rPr>
          <w:lang w:val="en-GB"/>
        </w:rPr>
      </w:pPr>
    </w:p>
    <w:p w14:paraId="05865729" w14:textId="77777777" w:rsidR="00934FED" w:rsidRPr="00297D94" w:rsidRDefault="00934FED" w:rsidP="00934FED">
      <w:pPr>
        <w:rPr>
          <w:lang w:val="en-GB"/>
        </w:rPr>
      </w:pPr>
      <w:r w:rsidRPr="00297D94">
        <w:rPr>
          <w:lang w:val="en-GB"/>
        </w:rPr>
        <w:t>Are words no more</w:t>
      </w:r>
    </w:p>
    <w:p w14:paraId="0DCA7938" w14:textId="77777777" w:rsidR="00934FED" w:rsidRPr="00297D94" w:rsidRDefault="00934FED" w:rsidP="00934FED">
      <w:pPr>
        <w:rPr>
          <w:lang w:val="en-GB"/>
        </w:rPr>
      </w:pPr>
      <w:r w:rsidRPr="00297D94">
        <w:rPr>
          <w:lang w:val="en-GB"/>
        </w:rPr>
        <w:t>than waving, wavering flags?</w:t>
      </w:r>
    </w:p>
    <w:p w14:paraId="2B990B19" w14:textId="77777777" w:rsidR="00934FED" w:rsidRPr="00297D94" w:rsidRDefault="00934FED" w:rsidP="00934FED">
      <w:pPr>
        <w:rPr>
          <w:lang w:val="en-GB"/>
        </w:rPr>
      </w:pPr>
      <w:r w:rsidRPr="00297D94">
        <w:rPr>
          <w:lang w:val="en-GB"/>
        </w:rPr>
        <w:t>Outside your door,</w:t>
      </w:r>
    </w:p>
    <w:p w14:paraId="294B88F0" w14:textId="77777777" w:rsidR="00934FED" w:rsidRPr="00297D94" w:rsidRDefault="00934FED" w:rsidP="00934FED">
      <w:pPr>
        <w:rPr>
          <w:lang w:val="en-GB"/>
        </w:rPr>
      </w:pPr>
      <w:r w:rsidRPr="00297D94">
        <w:rPr>
          <w:lang w:val="en-GB"/>
        </w:rPr>
        <w:t>watchful in the shadows,</w:t>
      </w:r>
    </w:p>
    <w:p w14:paraId="51D12445" w14:textId="77777777" w:rsidR="00934FED" w:rsidRPr="00297D94" w:rsidRDefault="00934FED" w:rsidP="00934FED">
      <w:pPr>
        <w:rPr>
          <w:lang w:val="en-GB"/>
        </w:rPr>
      </w:pPr>
      <w:r w:rsidRPr="00297D94">
        <w:rPr>
          <w:lang w:val="en-GB"/>
        </w:rPr>
        <w:t>is a guerrilla warrior.</w:t>
      </w:r>
    </w:p>
    <w:p w14:paraId="5F695709" w14:textId="77777777" w:rsidR="00934FED" w:rsidRPr="00297D94" w:rsidRDefault="00934FED" w:rsidP="00934FED">
      <w:pPr>
        <w:rPr>
          <w:lang w:val="en-GB"/>
        </w:rPr>
      </w:pPr>
    </w:p>
    <w:p w14:paraId="673CEAA7" w14:textId="77777777" w:rsidR="00934FED" w:rsidRPr="00297D94" w:rsidRDefault="00934FED" w:rsidP="00934FED">
      <w:pPr>
        <w:rPr>
          <w:lang w:val="en-GB"/>
        </w:rPr>
      </w:pPr>
      <w:r w:rsidRPr="00297D94">
        <w:rPr>
          <w:lang w:val="en-GB"/>
        </w:rPr>
        <w:t>God help me.</w:t>
      </w:r>
    </w:p>
    <w:p w14:paraId="27030893" w14:textId="77777777" w:rsidR="00934FED" w:rsidRPr="00297D94" w:rsidRDefault="00934FED" w:rsidP="00934FED">
      <w:pPr>
        <w:rPr>
          <w:lang w:val="en-GB"/>
        </w:rPr>
      </w:pPr>
      <w:r w:rsidRPr="00297D94">
        <w:rPr>
          <w:lang w:val="en-GB"/>
        </w:rPr>
        <w:t>Outside, defying every shadow,</w:t>
      </w:r>
    </w:p>
    <w:p w14:paraId="3A6CA534" w14:textId="77777777" w:rsidR="00934FED" w:rsidRPr="00297D94" w:rsidRDefault="00934FED" w:rsidP="00934FED">
      <w:pPr>
        <w:rPr>
          <w:lang w:val="en-GB"/>
        </w:rPr>
      </w:pPr>
      <w:r w:rsidRPr="00297D94">
        <w:rPr>
          <w:lang w:val="en-GB"/>
        </w:rPr>
        <w:t>stands a martyr.</w:t>
      </w:r>
    </w:p>
    <w:p w14:paraId="750A7F66" w14:textId="77777777" w:rsidR="00934FED" w:rsidRPr="00297D94" w:rsidRDefault="00934FED" w:rsidP="00934FED">
      <w:pPr>
        <w:rPr>
          <w:lang w:val="en-GB"/>
        </w:rPr>
      </w:pPr>
      <w:r w:rsidRPr="00297D94">
        <w:rPr>
          <w:lang w:val="en-GB"/>
        </w:rPr>
        <w:t>I saw his face.</w:t>
      </w:r>
    </w:p>
    <w:p w14:paraId="2EC65F25" w14:textId="77777777" w:rsidR="00934FED" w:rsidRPr="00297D94" w:rsidRDefault="00934FED" w:rsidP="00934FED">
      <w:pPr>
        <w:rPr>
          <w:lang w:val="en-GB"/>
        </w:rPr>
      </w:pPr>
    </w:p>
    <w:p w14:paraId="0B3CE849" w14:textId="77777777" w:rsidR="00934FED" w:rsidRPr="00297D94" w:rsidRDefault="00934FED" w:rsidP="00934FED">
      <w:pPr>
        <w:rPr>
          <w:lang w:val="en-GB"/>
        </w:rPr>
      </w:pPr>
      <w:r w:rsidRPr="00297D94">
        <w:rPr>
          <w:lang w:val="en-GB"/>
        </w:rPr>
        <w:t>No words can help me now.</w:t>
      </w:r>
    </w:p>
    <w:p w14:paraId="3AA7E3D4" w14:textId="77777777" w:rsidR="00934FED" w:rsidRPr="00297D94" w:rsidRDefault="00934FED" w:rsidP="00934FED">
      <w:pPr>
        <w:rPr>
          <w:lang w:val="en-GB"/>
        </w:rPr>
      </w:pPr>
      <w:r w:rsidRPr="00297D94">
        <w:rPr>
          <w:lang w:val="en-GB"/>
        </w:rPr>
        <w:t>Just outside the door,</w:t>
      </w:r>
    </w:p>
    <w:p w14:paraId="55DC1567" w14:textId="77777777" w:rsidR="00934FED" w:rsidRPr="00297D94" w:rsidRDefault="00934FED" w:rsidP="00934FED">
      <w:pPr>
        <w:rPr>
          <w:lang w:val="en-GB"/>
        </w:rPr>
      </w:pPr>
      <w:r w:rsidRPr="00297D94">
        <w:rPr>
          <w:lang w:val="en-GB"/>
        </w:rPr>
        <w:t>lost in the shadows,</w:t>
      </w:r>
    </w:p>
    <w:p w14:paraId="772E0501" w14:textId="77777777" w:rsidR="00934FED" w:rsidRPr="00297D94" w:rsidRDefault="00934FED" w:rsidP="00934FED">
      <w:pPr>
        <w:rPr>
          <w:lang w:val="en-GB"/>
        </w:rPr>
      </w:pPr>
      <w:r w:rsidRPr="00297D94">
        <w:rPr>
          <w:lang w:val="en-GB"/>
        </w:rPr>
        <w:t>is a child who looks like mine.</w:t>
      </w:r>
    </w:p>
    <w:p w14:paraId="3B82E97B" w14:textId="77777777" w:rsidR="00934FED" w:rsidRPr="00297D94" w:rsidRDefault="00934FED" w:rsidP="00934FED">
      <w:pPr>
        <w:rPr>
          <w:lang w:val="en-GB"/>
        </w:rPr>
      </w:pPr>
    </w:p>
    <w:p w14:paraId="2843DFBD" w14:textId="77777777" w:rsidR="00934FED" w:rsidRPr="00297D94" w:rsidRDefault="00934FED" w:rsidP="00934FED">
      <w:pPr>
        <w:rPr>
          <w:lang w:val="en-GB"/>
        </w:rPr>
      </w:pPr>
      <w:r w:rsidRPr="00297D94">
        <w:rPr>
          <w:lang w:val="en-GB"/>
        </w:rPr>
        <w:t>One word for you.</w:t>
      </w:r>
    </w:p>
    <w:p w14:paraId="4EEB1726" w14:textId="77777777" w:rsidR="00934FED" w:rsidRPr="00297D94" w:rsidRDefault="00934FED" w:rsidP="00934FED">
      <w:pPr>
        <w:rPr>
          <w:lang w:val="en-GB"/>
        </w:rPr>
      </w:pPr>
      <w:r w:rsidRPr="00297D94">
        <w:rPr>
          <w:lang w:val="en-GB"/>
        </w:rPr>
        <w:t>Outside my door,</w:t>
      </w:r>
    </w:p>
    <w:p w14:paraId="2BE3DD34" w14:textId="77777777" w:rsidR="00934FED" w:rsidRPr="00297D94" w:rsidRDefault="00934FED" w:rsidP="00934FED">
      <w:pPr>
        <w:rPr>
          <w:lang w:val="en-GB"/>
        </w:rPr>
      </w:pPr>
      <w:r w:rsidRPr="00297D94">
        <w:rPr>
          <w:lang w:val="en-GB"/>
        </w:rPr>
        <w:t>his hand too steady,</w:t>
      </w:r>
    </w:p>
    <w:p w14:paraId="5FA9E9E8" w14:textId="77777777" w:rsidR="00934FED" w:rsidRPr="00297D94" w:rsidRDefault="00934FED" w:rsidP="00934FED">
      <w:pPr>
        <w:rPr>
          <w:lang w:val="en-GB"/>
        </w:rPr>
      </w:pPr>
      <w:r w:rsidRPr="00297D94">
        <w:rPr>
          <w:lang w:val="en-GB"/>
        </w:rPr>
        <w:t>his eyes too hard</w:t>
      </w:r>
    </w:p>
    <w:p w14:paraId="147F5734" w14:textId="77777777" w:rsidR="00934FED" w:rsidRPr="00297D94" w:rsidRDefault="00934FED" w:rsidP="00934FED">
      <w:pPr>
        <w:rPr>
          <w:lang w:val="en-GB"/>
        </w:rPr>
      </w:pPr>
      <w:r w:rsidRPr="00297D94">
        <w:rPr>
          <w:lang w:val="en-GB"/>
        </w:rPr>
        <w:t>is a boy who looks like your son,</w:t>
      </w:r>
    </w:p>
    <w:p w14:paraId="74412B45" w14:textId="77777777" w:rsidR="00934FED" w:rsidRPr="00297D94" w:rsidRDefault="00934FED" w:rsidP="00934FED">
      <w:pPr>
        <w:rPr>
          <w:lang w:val="en-GB"/>
        </w:rPr>
      </w:pPr>
      <w:r w:rsidRPr="00297D94">
        <w:rPr>
          <w:lang w:val="en-GB"/>
        </w:rPr>
        <w:t>too.</w:t>
      </w:r>
    </w:p>
    <w:p w14:paraId="0325FDEA" w14:textId="77777777" w:rsidR="00934FED" w:rsidRPr="00297D94" w:rsidRDefault="00934FED" w:rsidP="00934FED">
      <w:pPr>
        <w:rPr>
          <w:lang w:val="en-GB"/>
        </w:rPr>
      </w:pPr>
    </w:p>
    <w:p w14:paraId="638AB99F" w14:textId="77777777" w:rsidR="00934FED" w:rsidRPr="00297D94" w:rsidRDefault="00934FED" w:rsidP="00934FED">
      <w:pPr>
        <w:rPr>
          <w:lang w:val="en-GB"/>
        </w:rPr>
      </w:pPr>
      <w:r w:rsidRPr="00297D94">
        <w:rPr>
          <w:lang w:val="en-GB"/>
        </w:rPr>
        <w:t>I open the door.</w:t>
      </w:r>
    </w:p>
    <w:p w14:paraId="5BFFEAC5" w14:textId="77777777" w:rsidR="00934FED" w:rsidRPr="00297D94" w:rsidRDefault="00934FED" w:rsidP="00934FED">
      <w:pPr>
        <w:rPr>
          <w:lang w:val="en-GB"/>
        </w:rPr>
      </w:pPr>
      <w:r w:rsidRPr="00297D94">
        <w:rPr>
          <w:lang w:val="en-GB"/>
        </w:rPr>
        <w:t>Come in, I say.</w:t>
      </w:r>
    </w:p>
    <w:p w14:paraId="03DE6887" w14:textId="77777777" w:rsidR="00934FED" w:rsidRPr="00297D94" w:rsidRDefault="00934FED" w:rsidP="00934FED">
      <w:pPr>
        <w:rPr>
          <w:lang w:val="en-GB"/>
        </w:rPr>
      </w:pPr>
      <w:r w:rsidRPr="00297D94">
        <w:rPr>
          <w:lang w:val="en-GB"/>
        </w:rPr>
        <w:t>Come in and eat with us.</w:t>
      </w:r>
    </w:p>
    <w:p w14:paraId="065CB82C" w14:textId="77777777" w:rsidR="00934FED" w:rsidRPr="00297D94" w:rsidRDefault="00934FED" w:rsidP="00934FED">
      <w:pPr>
        <w:rPr>
          <w:lang w:val="en-GB"/>
        </w:rPr>
      </w:pPr>
    </w:p>
    <w:p w14:paraId="2E121B25" w14:textId="77777777" w:rsidR="00934FED" w:rsidRPr="00297D94" w:rsidRDefault="00934FED" w:rsidP="00934FED">
      <w:pPr>
        <w:rPr>
          <w:lang w:val="en-GB"/>
        </w:rPr>
      </w:pPr>
      <w:r w:rsidRPr="00297D94">
        <w:rPr>
          <w:lang w:val="en-GB"/>
        </w:rPr>
        <w:t>The child steps in</w:t>
      </w:r>
    </w:p>
    <w:p w14:paraId="07A825E6" w14:textId="77777777" w:rsidR="00934FED" w:rsidRPr="00297D94" w:rsidRDefault="00934FED" w:rsidP="00934FED">
      <w:pPr>
        <w:rPr>
          <w:lang w:val="en-GB"/>
        </w:rPr>
      </w:pPr>
      <w:r w:rsidRPr="00297D94">
        <w:rPr>
          <w:lang w:val="en-GB"/>
        </w:rPr>
        <w:t>and carefully, at my door,</w:t>
      </w:r>
    </w:p>
    <w:p w14:paraId="58C298A8" w14:textId="77777777" w:rsidR="00934FED" w:rsidRPr="00297D94" w:rsidRDefault="00934FED" w:rsidP="00934FED">
      <w:pPr>
        <w:rPr>
          <w:lang w:val="en-GB"/>
        </w:rPr>
      </w:pPr>
      <w:r w:rsidRPr="00297D94">
        <w:rPr>
          <w:lang w:val="en-GB"/>
        </w:rPr>
        <w:t>takes off his shoes.</w:t>
      </w:r>
    </w:p>
    <w:p w14:paraId="431D1514" w14:textId="11D6F7D0" w:rsidR="00934FED" w:rsidRPr="00297D94" w:rsidRDefault="00934FED" w:rsidP="00934FED">
      <w:pPr>
        <w:rPr>
          <w:lang w:val="en-GB"/>
        </w:rPr>
      </w:pPr>
    </w:p>
    <w:p w14:paraId="4DBE84D2" w14:textId="77777777" w:rsidR="00934FED" w:rsidRPr="00297D94" w:rsidRDefault="00934FED" w:rsidP="00934FED">
      <w:pPr>
        <w:rPr>
          <w:lang w:val="en-GB"/>
        </w:rPr>
      </w:pPr>
    </w:p>
    <w:p w14:paraId="20FA3CFD" w14:textId="268EEFD8" w:rsidR="00934FED" w:rsidRPr="00297D94" w:rsidRDefault="00934FED" w:rsidP="00934FED">
      <w:pPr>
        <w:rPr>
          <w:lang w:val="en-GB"/>
        </w:rPr>
      </w:pPr>
    </w:p>
    <w:p w14:paraId="3B028170" w14:textId="77777777" w:rsidR="00934FED" w:rsidRPr="00297D94" w:rsidRDefault="00934FED" w:rsidP="00934FED">
      <w:pPr>
        <w:rPr>
          <w:lang w:val="en-GB"/>
        </w:rPr>
      </w:pPr>
    </w:p>
    <w:p w14:paraId="6A2C831F" w14:textId="5BDC29E9" w:rsidR="00934FED" w:rsidRPr="00297D94" w:rsidRDefault="00365C48" w:rsidP="00365C48">
      <w:pPr>
        <w:pStyle w:val="Overskrift3"/>
        <w:rPr>
          <w:lang w:val="en-GB"/>
        </w:rPr>
      </w:pPr>
      <w:r w:rsidRPr="00297D94">
        <w:rPr>
          <w:lang w:val="en-GB"/>
        </w:rPr>
        <w:t>xxx3</w:t>
      </w:r>
      <w:r w:rsidR="00934FED" w:rsidRPr="00297D94">
        <w:rPr>
          <w:lang w:val="en-GB"/>
        </w:rPr>
        <w:t xml:space="preserve"> Glossary</w:t>
      </w:r>
    </w:p>
    <w:p w14:paraId="48AF2982" w14:textId="35968B94" w:rsidR="00934FED" w:rsidRPr="00297D94" w:rsidRDefault="00934FED" w:rsidP="00934FED">
      <w:pPr>
        <w:rPr>
          <w:lang w:val="en-GB"/>
        </w:rPr>
      </w:pPr>
      <w:r w:rsidRPr="00297D94">
        <w:rPr>
          <w:lang w:val="en-GB"/>
        </w:rPr>
        <w:t>Glossary page 184</w:t>
      </w:r>
    </w:p>
    <w:p w14:paraId="02D833A0" w14:textId="77777777" w:rsidR="00934FED" w:rsidRPr="00297D94" w:rsidRDefault="00934FED" w:rsidP="00934FED">
      <w:pPr>
        <w:rPr>
          <w:lang w:val="en-GB"/>
        </w:rPr>
      </w:pPr>
      <w:r w:rsidRPr="00297D94">
        <w:rPr>
          <w:lang w:val="en-GB"/>
        </w:rPr>
        <w:t xml:space="preserve">to condemn: å </w:t>
      </w:r>
      <w:proofErr w:type="spellStart"/>
      <w:r w:rsidRPr="00297D94">
        <w:rPr>
          <w:lang w:val="en-GB"/>
        </w:rPr>
        <w:t>fordømme</w:t>
      </w:r>
      <w:proofErr w:type="spellEnd"/>
    </w:p>
    <w:p w14:paraId="3B413AF8" w14:textId="77777777" w:rsidR="00934FED" w:rsidRPr="00961521" w:rsidRDefault="00934FED" w:rsidP="00934FED">
      <w:proofErr w:type="gramStart"/>
      <w:r w:rsidRPr="00961521">
        <w:t>to lurk</w:t>
      </w:r>
      <w:proofErr w:type="gramEnd"/>
      <w:r w:rsidRPr="00961521">
        <w:t>: å lure</w:t>
      </w:r>
    </w:p>
    <w:p w14:paraId="50801EA0" w14:textId="77777777" w:rsidR="00934FED" w:rsidRPr="00961521" w:rsidRDefault="00934FED" w:rsidP="00934FED">
      <w:proofErr w:type="spellStart"/>
      <w:r w:rsidRPr="00961521">
        <w:t>shelter</w:t>
      </w:r>
      <w:proofErr w:type="spellEnd"/>
      <w:r w:rsidRPr="00961521">
        <w:t>: ly, vern</w:t>
      </w:r>
    </w:p>
    <w:p w14:paraId="5E23CB7F" w14:textId="77777777" w:rsidR="00934FED" w:rsidRPr="00961521" w:rsidRDefault="00934FED" w:rsidP="00934FED">
      <w:proofErr w:type="spellStart"/>
      <w:r w:rsidRPr="00961521">
        <w:t>hostile</w:t>
      </w:r>
      <w:proofErr w:type="spellEnd"/>
      <w:r w:rsidRPr="00961521">
        <w:t>: fiendtlig/</w:t>
      </w:r>
      <w:proofErr w:type="spellStart"/>
      <w:r w:rsidRPr="00961521">
        <w:t>fiendtleg</w:t>
      </w:r>
      <w:proofErr w:type="spellEnd"/>
    </w:p>
    <w:p w14:paraId="1E42AC24" w14:textId="77777777" w:rsidR="00934FED" w:rsidRPr="00961521" w:rsidRDefault="00934FED" w:rsidP="00934FED">
      <w:r w:rsidRPr="00961521">
        <w:t xml:space="preserve">to </w:t>
      </w:r>
      <w:proofErr w:type="spellStart"/>
      <w:r w:rsidRPr="00961521">
        <w:t>defy</w:t>
      </w:r>
      <w:proofErr w:type="spellEnd"/>
      <w:r w:rsidRPr="00961521">
        <w:t>: å trosse / å trasse</w:t>
      </w:r>
    </w:p>
    <w:p w14:paraId="7ED2B538" w14:textId="77777777" w:rsidR="00934FED" w:rsidRPr="00961521" w:rsidRDefault="00934FED" w:rsidP="00934FED"/>
    <w:p w14:paraId="747F24DE" w14:textId="1157CBA9" w:rsidR="00934FED" w:rsidRPr="00297D94" w:rsidRDefault="00934FED" w:rsidP="00934FED">
      <w:pPr>
        <w:rPr>
          <w:lang w:val="en-GB"/>
        </w:rPr>
      </w:pPr>
      <w:r w:rsidRPr="00297D94">
        <w:rPr>
          <w:lang w:val="en-GB"/>
        </w:rPr>
        <w:t xml:space="preserve">--- 186 </w:t>
      </w:r>
      <w:r w:rsidR="00297D94" w:rsidRPr="00297D94">
        <w:rPr>
          <w:lang w:val="en-GB"/>
        </w:rPr>
        <w:t>to 349</w:t>
      </w:r>
    </w:p>
    <w:p w14:paraId="4CB65ED8" w14:textId="540EC794"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0B616A99" w14:textId="3B9AECC3" w:rsidR="00934FED" w:rsidRPr="00297D94" w:rsidRDefault="00BF15F8" w:rsidP="00934FED">
      <w:pPr>
        <w:rPr>
          <w:lang w:val="en-GB"/>
        </w:rPr>
      </w:pPr>
      <w:r>
        <w:rPr>
          <w:lang w:val="en-GB"/>
        </w:rPr>
        <w:t xml:space="preserve">1 </w:t>
      </w:r>
      <w:proofErr w:type="spellStart"/>
      <w:r w:rsidR="00934FED" w:rsidRPr="00297D94">
        <w:rPr>
          <w:lang w:val="en-GB"/>
        </w:rPr>
        <w:t>Analyzing</w:t>
      </w:r>
      <w:proofErr w:type="spellEnd"/>
      <w:r w:rsidR="00934FED" w:rsidRPr="00297D94">
        <w:rPr>
          <w:lang w:val="en-GB"/>
        </w:rPr>
        <w:t xml:space="preserve"> poetry-images</w:t>
      </w:r>
    </w:p>
    <w:p w14:paraId="3343392A" w14:textId="162A0073" w:rsidR="00934FED" w:rsidRPr="00297D94" w:rsidRDefault="00934FED" w:rsidP="00934FED">
      <w:pPr>
        <w:rPr>
          <w:lang w:val="en-GB"/>
        </w:rPr>
      </w:pPr>
      <w:proofErr w:type="gramStart"/>
      <w:r w:rsidRPr="00297D94">
        <w:rPr>
          <w:lang w:val="en-GB"/>
        </w:rPr>
        <w:t>In order to</w:t>
      </w:r>
      <w:proofErr w:type="gramEnd"/>
      <w:r w:rsidRPr="00297D94">
        <w:rPr>
          <w:lang w:val="en-GB"/>
        </w:rPr>
        <w:t xml:space="preserve"> convey meaning, poets make use of images; that is, pictures which readers can see in their "mind's eye". (See imagery on page 258). The central image of this poem is of a person standing in the shadows outside a door.</w:t>
      </w:r>
    </w:p>
    <w:p w14:paraId="34F4C1F9" w14:textId="77777777" w:rsidR="00934FED" w:rsidRPr="00297D94" w:rsidRDefault="00934FED" w:rsidP="00934FED">
      <w:pPr>
        <w:rPr>
          <w:lang w:val="en-GB"/>
        </w:rPr>
      </w:pPr>
      <w:r w:rsidRPr="00297D94">
        <w:rPr>
          <w:lang w:val="en-GB"/>
        </w:rPr>
        <w:t>a.</w:t>
      </w:r>
      <w:r w:rsidRPr="00297D94">
        <w:rPr>
          <w:lang w:val="en-GB"/>
        </w:rPr>
        <w:tab/>
        <w:t>Divide the class into six groups. Each group takes one of the first six stanzas in the poem and answers the following questions:</w:t>
      </w:r>
    </w:p>
    <w:p w14:paraId="2CC22C66" w14:textId="77777777" w:rsidR="00934FED" w:rsidRPr="00297D94" w:rsidRDefault="00934FED" w:rsidP="00934FED">
      <w:pPr>
        <w:rPr>
          <w:lang w:val="en-GB"/>
        </w:rPr>
      </w:pPr>
      <w:r w:rsidRPr="00297D94">
        <w:rPr>
          <w:lang w:val="en-GB"/>
        </w:rPr>
        <w:t>-- What does the person standing in the shadows look like (in your "mind's eye")?</w:t>
      </w:r>
    </w:p>
    <w:p w14:paraId="302E0EB6" w14:textId="77777777" w:rsidR="00934FED" w:rsidRPr="00297D94" w:rsidRDefault="00934FED" w:rsidP="00934FED">
      <w:pPr>
        <w:rPr>
          <w:lang w:val="en-GB"/>
        </w:rPr>
      </w:pPr>
      <w:r w:rsidRPr="00297D94">
        <w:rPr>
          <w:lang w:val="en-GB"/>
        </w:rPr>
        <w:t>-- What is the person doing in the shadows; that is, what intentions does this person have (according to the way he is described)?</w:t>
      </w:r>
    </w:p>
    <w:p w14:paraId="71F724CB" w14:textId="77777777" w:rsidR="00934FED" w:rsidRPr="00297D94" w:rsidRDefault="00934FED" w:rsidP="00934FED">
      <w:pPr>
        <w:rPr>
          <w:lang w:val="en-GB"/>
        </w:rPr>
      </w:pPr>
      <w:r w:rsidRPr="00297D94">
        <w:rPr>
          <w:lang w:val="en-GB"/>
        </w:rPr>
        <w:t>-- What do you think the person inside the door feels about the person waiting outside?</w:t>
      </w:r>
    </w:p>
    <w:p w14:paraId="314B874B" w14:textId="77777777" w:rsidR="00934FED" w:rsidRPr="00297D94" w:rsidRDefault="00934FED" w:rsidP="00934FED">
      <w:pPr>
        <w:rPr>
          <w:lang w:val="en-GB"/>
        </w:rPr>
      </w:pPr>
      <w:r w:rsidRPr="00297D94">
        <w:rPr>
          <w:lang w:val="en-GB"/>
        </w:rPr>
        <w:t>-- Compare answers between the six groups in class before going on. How do they differ? Could they all be about the same person?</w:t>
      </w:r>
    </w:p>
    <w:p w14:paraId="3992125A" w14:textId="77777777" w:rsidR="00934FED" w:rsidRPr="00297D94" w:rsidRDefault="00934FED" w:rsidP="00934FED">
      <w:pPr>
        <w:rPr>
          <w:lang w:val="en-GB"/>
        </w:rPr>
      </w:pPr>
      <w:r w:rsidRPr="00297D94">
        <w:rPr>
          <w:lang w:val="en-GB"/>
        </w:rPr>
        <w:t>b.</w:t>
      </w:r>
      <w:r w:rsidRPr="00297D94">
        <w:rPr>
          <w:lang w:val="en-GB"/>
        </w:rPr>
        <w:tab/>
        <w:t>Read the final three stanzas. How does the poet change her use of the image of the door?</w:t>
      </w:r>
    </w:p>
    <w:p w14:paraId="33D6D2D3" w14:textId="4AB1BB53" w:rsidR="00934FED" w:rsidRPr="00297D94" w:rsidRDefault="00C15F10" w:rsidP="00934FED">
      <w:pPr>
        <w:rPr>
          <w:lang w:val="en-GB"/>
        </w:rPr>
      </w:pPr>
      <w:r>
        <w:rPr>
          <w:lang w:val="en-GB"/>
        </w:rPr>
        <w:t>c+. (Chal</w:t>
      </w:r>
      <w:r w:rsidR="00934FED" w:rsidRPr="00297D94">
        <w:rPr>
          <w:lang w:val="en-GB"/>
        </w:rPr>
        <w:t>lenging task) What does this add to the meaning of the poem?</w:t>
      </w:r>
    </w:p>
    <w:p w14:paraId="5362B11B" w14:textId="7C60D0EB" w:rsidR="00934FED" w:rsidRPr="00297D94" w:rsidRDefault="002E7FF4" w:rsidP="00934FED">
      <w:pPr>
        <w:rPr>
          <w:lang w:val="en-GB"/>
        </w:rPr>
      </w:pPr>
      <w:r>
        <w:rPr>
          <w:lang w:val="en-GB"/>
        </w:rPr>
        <w:t>d+. (Chal</w:t>
      </w:r>
      <w:r w:rsidR="00934FED" w:rsidRPr="00297D94">
        <w:rPr>
          <w:lang w:val="en-GB"/>
        </w:rPr>
        <w:t>lenging task) Why is this poem entitled "The Right Word"?</w:t>
      </w:r>
    </w:p>
    <w:p w14:paraId="2995E95C" w14:textId="77777777" w:rsidR="00934FED" w:rsidRPr="00297D94" w:rsidRDefault="00934FED" w:rsidP="00934FED">
      <w:pPr>
        <w:rPr>
          <w:lang w:val="en-GB"/>
        </w:rPr>
      </w:pPr>
    </w:p>
    <w:p w14:paraId="772642B7" w14:textId="36DFF509" w:rsidR="00934FED" w:rsidRPr="00297D94" w:rsidRDefault="00261117" w:rsidP="00934FED">
      <w:pPr>
        <w:rPr>
          <w:lang w:val="en-GB"/>
        </w:rPr>
      </w:pPr>
      <w:r>
        <w:rPr>
          <w:lang w:val="en-GB"/>
        </w:rPr>
        <w:t>2</w:t>
      </w:r>
      <w:r w:rsidR="00934FED" w:rsidRPr="00297D94">
        <w:rPr>
          <w:lang w:val="en-GB"/>
        </w:rPr>
        <w:t xml:space="preserve"> Discussion</w:t>
      </w:r>
    </w:p>
    <w:p w14:paraId="11DA4D96" w14:textId="77777777" w:rsidR="00934FED" w:rsidRPr="00297D94" w:rsidRDefault="00934FED" w:rsidP="00934FED">
      <w:pPr>
        <w:rPr>
          <w:lang w:val="en-GB"/>
        </w:rPr>
      </w:pPr>
      <w:r w:rsidRPr="00297D94">
        <w:rPr>
          <w:lang w:val="en-GB"/>
        </w:rPr>
        <w:t>Work in pairs or groups:</w:t>
      </w:r>
    </w:p>
    <w:p w14:paraId="7EDF2491" w14:textId="77777777" w:rsidR="00934FED" w:rsidRPr="00297D94" w:rsidRDefault="00934FED" w:rsidP="00934FED">
      <w:pPr>
        <w:rPr>
          <w:lang w:val="en-GB"/>
        </w:rPr>
      </w:pPr>
      <w:r w:rsidRPr="00297D94">
        <w:rPr>
          <w:lang w:val="en-GB"/>
        </w:rPr>
        <w:t>a.</w:t>
      </w:r>
      <w:r w:rsidRPr="00297D94">
        <w:rPr>
          <w:lang w:val="en-GB"/>
        </w:rPr>
        <w:tab/>
        <w:t>It is said that "one person's freedom fighter is another person's terrorist." But is it purely a matter of perspective? Are there actions that can never be justified no matter what the cause they claim to serve? What kinds of actions would they be?</w:t>
      </w:r>
    </w:p>
    <w:p w14:paraId="518ACDE7" w14:textId="5506D257" w:rsidR="00934FED" w:rsidRPr="00297D94" w:rsidRDefault="00C15F10" w:rsidP="00934FED">
      <w:pPr>
        <w:rPr>
          <w:lang w:val="en-GB"/>
        </w:rPr>
      </w:pPr>
      <w:r>
        <w:rPr>
          <w:lang w:val="en-GB"/>
        </w:rPr>
        <w:t>b+. (Chal</w:t>
      </w:r>
      <w:r w:rsidR="00934FED" w:rsidRPr="00297D94">
        <w:rPr>
          <w:lang w:val="en-GB"/>
        </w:rPr>
        <w:t>lenging task) At the end of the poem the person speaking ("I") invites the outsider in. What does this act symbolize?</w:t>
      </w:r>
    </w:p>
    <w:p w14:paraId="550A013E" w14:textId="47C452F1" w:rsidR="00934FED" w:rsidRPr="00297D94" w:rsidRDefault="00261117" w:rsidP="00934FED">
      <w:pPr>
        <w:rPr>
          <w:lang w:val="en-GB"/>
        </w:rPr>
      </w:pPr>
      <w:r>
        <w:rPr>
          <w:lang w:val="en-GB"/>
        </w:rPr>
        <w:t>3</w:t>
      </w:r>
      <w:r w:rsidR="00934FED" w:rsidRPr="00297D94">
        <w:rPr>
          <w:lang w:val="en-GB"/>
        </w:rPr>
        <w:t xml:space="preserve"> Writing (Challenging task)</w:t>
      </w:r>
    </w:p>
    <w:p w14:paraId="7BDE77B2" w14:textId="77777777" w:rsidR="00934FED" w:rsidRPr="00297D94" w:rsidRDefault="00934FED" w:rsidP="00934FED">
      <w:pPr>
        <w:rPr>
          <w:lang w:val="en-GB"/>
        </w:rPr>
      </w:pPr>
      <w:r w:rsidRPr="00297D94">
        <w:rPr>
          <w:lang w:val="en-GB"/>
        </w:rPr>
        <w:t>a.</w:t>
      </w:r>
      <w:r w:rsidRPr="00297D94">
        <w:rPr>
          <w:lang w:val="en-GB"/>
        </w:rPr>
        <w:tab/>
        <w:t>Write a persuasive essay using your discussion in task 2a above as your starting point. Call your essay "Can terrorism ever be justified?" (See page 254 for more about persuasive essays.)</w:t>
      </w:r>
    </w:p>
    <w:p w14:paraId="20A2CF24" w14:textId="77777777" w:rsidR="00934FED" w:rsidRPr="00297D94" w:rsidRDefault="00934FED" w:rsidP="00934FED">
      <w:pPr>
        <w:rPr>
          <w:lang w:val="en-GB"/>
        </w:rPr>
      </w:pPr>
      <w:r w:rsidRPr="00297D94">
        <w:rPr>
          <w:lang w:val="en-GB"/>
        </w:rPr>
        <w:lastRenderedPageBreak/>
        <w:t>b.</w:t>
      </w:r>
      <w:r w:rsidRPr="00297D94">
        <w:rPr>
          <w:lang w:val="en-GB"/>
        </w:rPr>
        <w:tab/>
        <w:t>Write an analysis of the poem "The Right Word". You will find the checklist on page 332 useful when interpreting the poem.</w:t>
      </w:r>
    </w:p>
    <w:p w14:paraId="20F16C13" w14:textId="77777777" w:rsidR="00934FED" w:rsidRPr="00297D94" w:rsidRDefault="00934FED" w:rsidP="00934FED">
      <w:pPr>
        <w:rPr>
          <w:lang w:val="en-GB"/>
        </w:rPr>
      </w:pPr>
    </w:p>
    <w:p w14:paraId="68CBE021" w14:textId="225AC82F" w:rsidR="00934FED" w:rsidRDefault="00934FED" w:rsidP="00934FED">
      <w:pPr>
        <w:rPr>
          <w:lang w:val="en-GB"/>
        </w:rPr>
      </w:pPr>
      <w:r w:rsidRPr="00297D94">
        <w:rPr>
          <w:lang w:val="en-GB"/>
        </w:rPr>
        <w:t xml:space="preserve">--- 187 </w:t>
      </w:r>
      <w:r w:rsidR="00297D94" w:rsidRPr="00297D94">
        <w:rPr>
          <w:lang w:val="en-GB"/>
        </w:rPr>
        <w:t>to 349</w:t>
      </w:r>
    </w:p>
    <w:p w14:paraId="1B284A95" w14:textId="77777777" w:rsidR="009035C3" w:rsidRPr="00297D94" w:rsidRDefault="009035C3" w:rsidP="009035C3">
      <w:pPr>
        <w:rPr>
          <w:lang w:val="en-GB"/>
        </w:rPr>
      </w:pPr>
      <w:r>
        <w:rPr>
          <w:lang w:val="en-GB"/>
        </w:rPr>
        <w:t xml:space="preserve">Before reading: </w:t>
      </w:r>
      <w:r w:rsidRPr="00297D94">
        <w:rPr>
          <w:lang w:val="en-GB"/>
        </w:rPr>
        <w:t xml:space="preserve">"Trafficking" is the dark underside of globalization. It is defined as the use of force, lies or violence to recruit, move and hold people in what becomes a form of slavery; i.e. forced </w:t>
      </w:r>
      <w:proofErr w:type="spellStart"/>
      <w:r w:rsidRPr="00297D94">
        <w:rPr>
          <w:lang w:val="en-GB"/>
        </w:rPr>
        <w:t>labor</w:t>
      </w:r>
      <w:proofErr w:type="spellEnd"/>
      <w:r w:rsidRPr="00297D94">
        <w:rPr>
          <w:lang w:val="en-GB"/>
        </w:rPr>
        <w:t xml:space="preserve"> or service without sufficient (or perhaps any) pay or the opportunity to leave. It is found in many kinds of work including agriculture, domestic service, prostitution (see "Rescuing girls from sex slavery" page 179), restaurants and many other businesses.</w:t>
      </w:r>
    </w:p>
    <w:p w14:paraId="460A19CA" w14:textId="77777777" w:rsidR="009035C3" w:rsidRDefault="009035C3" w:rsidP="009035C3">
      <w:pPr>
        <w:rPr>
          <w:lang w:val="en-GB"/>
        </w:rPr>
      </w:pPr>
    </w:p>
    <w:p w14:paraId="73C1E4A8" w14:textId="706DF983" w:rsidR="009035C3" w:rsidRPr="00297D94" w:rsidRDefault="009035C3" w:rsidP="009035C3">
      <w:pPr>
        <w:rPr>
          <w:lang w:val="en-GB"/>
        </w:rPr>
      </w:pPr>
      <w:r w:rsidRPr="00297D94">
        <w:rPr>
          <w:lang w:val="en-GB"/>
        </w:rPr>
        <w:t xml:space="preserve">Have you heard of trafficking going on in Norway? If so, what kinds? If not, do you think it does happen even if we </w:t>
      </w:r>
      <w:proofErr w:type="gramStart"/>
      <w:r w:rsidRPr="00297D94">
        <w:rPr>
          <w:lang w:val="en-GB"/>
        </w:rPr>
        <w:t>don't</w:t>
      </w:r>
      <w:proofErr w:type="gramEnd"/>
      <w:r w:rsidRPr="00297D94">
        <w:rPr>
          <w:lang w:val="en-GB"/>
        </w:rPr>
        <w:t xml:space="preserve"> hear about it? Get together with two of your classmates and compare what the three of you know about trafficking.</w:t>
      </w:r>
    </w:p>
    <w:p w14:paraId="0FBE8606" w14:textId="77777777" w:rsidR="009035C3" w:rsidRPr="00297D94" w:rsidRDefault="009035C3" w:rsidP="00934FED">
      <w:pPr>
        <w:rPr>
          <w:lang w:val="en-GB"/>
        </w:rPr>
      </w:pPr>
    </w:p>
    <w:p w14:paraId="706239E9" w14:textId="603CAF80" w:rsidR="00934FED" w:rsidRPr="00297D94" w:rsidRDefault="00365C48" w:rsidP="00365C48">
      <w:pPr>
        <w:pStyle w:val="Overskrift2"/>
        <w:rPr>
          <w:lang w:val="en-GB"/>
        </w:rPr>
      </w:pPr>
      <w:bookmarkStart w:id="46" w:name="_Toc48219823"/>
      <w:r w:rsidRPr="00297D94">
        <w:rPr>
          <w:lang w:val="en-GB"/>
        </w:rPr>
        <w:t>xxx2</w:t>
      </w:r>
      <w:r w:rsidR="00934FED" w:rsidRPr="00297D94">
        <w:rPr>
          <w:lang w:val="en-GB"/>
        </w:rPr>
        <w:t xml:space="preserve"> Trafficking: Two Stories</w:t>
      </w:r>
      <w:bookmarkEnd w:id="46"/>
    </w:p>
    <w:p w14:paraId="53AA7362" w14:textId="0C8C3653" w:rsidR="00934FED" w:rsidRDefault="00934FED" w:rsidP="00934FED">
      <w:pPr>
        <w:rPr>
          <w:lang w:val="en-GB"/>
        </w:rPr>
      </w:pPr>
      <w:r w:rsidRPr="00297D94">
        <w:rPr>
          <w:lang w:val="en-GB"/>
        </w:rPr>
        <w:t>The following article tells the stories of two persons caught in the web of trafficking.</w:t>
      </w:r>
    </w:p>
    <w:p w14:paraId="7A0CBCC1" w14:textId="77777777" w:rsidR="009035C3" w:rsidRPr="00297D94" w:rsidRDefault="009035C3" w:rsidP="00934FED">
      <w:pPr>
        <w:rPr>
          <w:lang w:val="en-GB"/>
        </w:rPr>
      </w:pPr>
    </w:p>
    <w:p w14:paraId="4D195828" w14:textId="0E977184" w:rsidR="00934FED" w:rsidRPr="00297D94" w:rsidRDefault="00365C48" w:rsidP="00365C48">
      <w:pPr>
        <w:pStyle w:val="Overskrift3"/>
        <w:rPr>
          <w:lang w:val="en-GB"/>
        </w:rPr>
      </w:pPr>
      <w:r w:rsidRPr="00297D94">
        <w:rPr>
          <w:lang w:val="en-GB"/>
        </w:rPr>
        <w:t>xxx3</w:t>
      </w:r>
      <w:r w:rsidR="00934FED" w:rsidRPr="00297D94">
        <w:rPr>
          <w:lang w:val="en-GB"/>
        </w:rPr>
        <w:t xml:space="preserve"> Trafficking in the USA: One woman's story</w:t>
      </w:r>
    </w:p>
    <w:p w14:paraId="6057E367" w14:textId="77777777" w:rsidR="00934FED" w:rsidRPr="00297D94" w:rsidRDefault="00934FED" w:rsidP="00934FED">
      <w:pPr>
        <w:rPr>
          <w:lang w:val="en-GB"/>
        </w:rPr>
      </w:pPr>
      <w:r w:rsidRPr="00297D94">
        <w:rPr>
          <w:lang w:val="en-GB"/>
        </w:rPr>
        <w:t xml:space="preserve">In a Seattle suburb, one woman from East Africa was tricked and ended up working virtually as a domestic slave. She </w:t>
      </w:r>
      <w:proofErr w:type="gramStart"/>
      <w:r w:rsidRPr="00297D94">
        <w:rPr>
          <w:lang w:val="en-GB"/>
        </w:rPr>
        <w:t>can't</w:t>
      </w:r>
      <w:proofErr w:type="gramEnd"/>
      <w:r w:rsidRPr="00297D94">
        <w:rPr>
          <w:lang w:val="en-GB"/>
        </w:rPr>
        <w:t xml:space="preserve"> use her name or even say which country she's from. If she reveals who she worked for, they could come after her or, worse, hurt her family back in her home country, which is where this all began.</w:t>
      </w:r>
    </w:p>
    <w:p w14:paraId="310A8E78" w14:textId="77777777" w:rsidR="009035C3" w:rsidRDefault="009035C3" w:rsidP="00934FED">
      <w:pPr>
        <w:rPr>
          <w:lang w:val="en-GB"/>
        </w:rPr>
      </w:pPr>
    </w:p>
    <w:p w14:paraId="26BBBD56" w14:textId="55B23791" w:rsidR="00934FED" w:rsidRPr="00297D94" w:rsidRDefault="00934FED" w:rsidP="00934FED">
      <w:pPr>
        <w:rPr>
          <w:lang w:val="en-GB"/>
        </w:rPr>
      </w:pPr>
      <w:r w:rsidRPr="00297D94">
        <w:rPr>
          <w:lang w:val="en-GB"/>
        </w:rPr>
        <w:t>Sadly, her story is somewhat typical. Although she doesn't like to talk about it, she is doing so now "because I want other people who are going through this same situation that I had before to be careful about it," she says.</w:t>
      </w:r>
    </w:p>
    <w:p w14:paraId="42B5E50C" w14:textId="77777777" w:rsidR="009035C3" w:rsidRDefault="009035C3" w:rsidP="00934FED">
      <w:pPr>
        <w:rPr>
          <w:lang w:val="en-GB"/>
        </w:rPr>
      </w:pPr>
    </w:p>
    <w:p w14:paraId="0B5B5AB2" w14:textId="7D084E6F" w:rsidR="00934FED" w:rsidRPr="00297D94" w:rsidRDefault="00934FED" w:rsidP="00934FED">
      <w:pPr>
        <w:rPr>
          <w:lang w:val="en-GB"/>
        </w:rPr>
      </w:pPr>
      <w:r w:rsidRPr="00297D94">
        <w:rPr>
          <w:lang w:val="en-GB"/>
        </w:rPr>
        <w:t xml:space="preserve">In her home country, she took care of a wealthy woman's house. They got along so well that the woman asked her to go to the U.S. and work for her relatives, who are from this same country. But she said no. She </w:t>
      </w:r>
      <w:proofErr w:type="gramStart"/>
      <w:r w:rsidRPr="00297D94">
        <w:rPr>
          <w:lang w:val="en-GB"/>
        </w:rPr>
        <w:t>didn't</w:t>
      </w:r>
      <w:proofErr w:type="gramEnd"/>
      <w:r w:rsidRPr="00297D94">
        <w:rPr>
          <w:lang w:val="en-GB"/>
        </w:rPr>
        <w:t xml:space="preserve"> want to leave her kids. Her boss persisted, but she kept refusing. Then, the woman offered to put her daughters in boarding school.</w:t>
      </w:r>
    </w:p>
    <w:p w14:paraId="1F68AE2C" w14:textId="77777777" w:rsidR="009035C3" w:rsidRDefault="009035C3" w:rsidP="00934FED">
      <w:pPr>
        <w:rPr>
          <w:lang w:val="en-GB"/>
        </w:rPr>
      </w:pPr>
    </w:p>
    <w:p w14:paraId="4AB318F5" w14:textId="5720C66A" w:rsidR="00934FED" w:rsidRPr="00297D94" w:rsidRDefault="00934FED" w:rsidP="00934FED">
      <w:pPr>
        <w:rPr>
          <w:lang w:val="en-GB"/>
        </w:rPr>
      </w:pPr>
      <w:r w:rsidRPr="00297D94">
        <w:rPr>
          <w:lang w:val="en-GB"/>
        </w:rPr>
        <w:t>"Boarding school back home is very important, especially for girls," she says. "</w:t>
      </w:r>
      <w:proofErr w:type="gramStart"/>
      <w:r w:rsidRPr="00297D94">
        <w:rPr>
          <w:lang w:val="en-GB"/>
        </w:rPr>
        <w:t>So</w:t>
      </w:r>
      <w:proofErr w:type="gramEnd"/>
      <w:r w:rsidRPr="00297D94">
        <w:rPr>
          <w:lang w:val="en-GB"/>
        </w:rPr>
        <w:t xml:space="preserve"> I said, 'That sounds good, putting my children in boarding school, and then coming to visit them — oh, that's a good idea.'"</w:t>
      </w:r>
    </w:p>
    <w:p w14:paraId="12341A2E" w14:textId="77777777" w:rsidR="009035C3" w:rsidRDefault="009035C3" w:rsidP="00934FED">
      <w:pPr>
        <w:rPr>
          <w:lang w:val="en-GB"/>
        </w:rPr>
      </w:pPr>
    </w:p>
    <w:p w14:paraId="53D154FB" w14:textId="0DEE8369" w:rsidR="00934FED" w:rsidRPr="00297D94" w:rsidRDefault="00934FED" w:rsidP="00934FED">
      <w:pPr>
        <w:rPr>
          <w:lang w:val="en-GB"/>
        </w:rPr>
      </w:pPr>
      <w:proofErr w:type="gramStart"/>
      <w:r w:rsidRPr="00297D94">
        <w:rPr>
          <w:lang w:val="en-GB"/>
        </w:rPr>
        <w:t>So</w:t>
      </w:r>
      <w:proofErr w:type="gramEnd"/>
      <w:r w:rsidRPr="00297D94">
        <w:rPr>
          <w:lang w:val="en-GB"/>
        </w:rPr>
        <w:t xml:space="preserve"> the family brought her all the way to Seattle. But things were bad. Her duties far exceeded those of the job back home. She took care of </w:t>
      </w:r>
      <w:r w:rsidRPr="00297D94">
        <w:rPr>
          <w:lang w:val="en-GB"/>
        </w:rPr>
        <w:lastRenderedPageBreak/>
        <w:t xml:space="preserve">a 2-year-old and a baby and </w:t>
      </w:r>
      <w:proofErr w:type="gramStart"/>
      <w:r w:rsidRPr="00297D94">
        <w:rPr>
          <w:lang w:val="en-GB"/>
        </w:rPr>
        <w:t>all of</w:t>
      </w:r>
      <w:proofErr w:type="gramEnd"/>
      <w:r w:rsidRPr="00297D94">
        <w:rPr>
          <w:lang w:val="en-GB"/>
        </w:rPr>
        <w:t xml:space="preserve"> the family's meals — cooking, cleaning, gardening and more.</w:t>
      </w:r>
    </w:p>
    <w:p w14:paraId="02FC182E" w14:textId="77777777" w:rsidR="009035C3" w:rsidRDefault="009035C3" w:rsidP="00934FED">
      <w:pPr>
        <w:rPr>
          <w:lang w:val="en-GB"/>
        </w:rPr>
      </w:pPr>
    </w:p>
    <w:p w14:paraId="20B60331" w14:textId="73DD11AD" w:rsidR="00934FED" w:rsidRPr="00297D94" w:rsidRDefault="00934FED" w:rsidP="00934FED">
      <w:pPr>
        <w:rPr>
          <w:lang w:val="en-GB"/>
        </w:rPr>
      </w:pPr>
      <w:r w:rsidRPr="00297D94">
        <w:rPr>
          <w:lang w:val="en-GB"/>
        </w:rPr>
        <w:t>"I was responsible for everything, except only their body they washed by themselves," she says. She worked almost 100 hours a week. The couple paid her $70 a month and insisted that she talk to no one.</w:t>
      </w:r>
    </w:p>
    <w:p w14:paraId="01A538C2" w14:textId="77777777" w:rsidR="00934FED" w:rsidRPr="00297D94" w:rsidRDefault="00934FED" w:rsidP="00934FED">
      <w:pPr>
        <w:rPr>
          <w:lang w:val="en-GB"/>
        </w:rPr>
      </w:pPr>
      <w:r w:rsidRPr="00297D94">
        <w:rPr>
          <w:lang w:val="en-GB"/>
        </w:rPr>
        <w:t>"Why did these people do this to me?" she says. "It really makes me sad when I remember this story."</w:t>
      </w:r>
    </w:p>
    <w:p w14:paraId="38D9028F" w14:textId="77777777" w:rsidR="009035C3" w:rsidRDefault="009035C3" w:rsidP="00934FED">
      <w:pPr>
        <w:rPr>
          <w:lang w:val="en-GB"/>
        </w:rPr>
      </w:pPr>
    </w:p>
    <w:p w14:paraId="3A7F28AB" w14:textId="1C3859C8" w:rsidR="00934FED" w:rsidRPr="00297D94" w:rsidRDefault="00934FED" w:rsidP="00934FED">
      <w:pPr>
        <w:rPr>
          <w:lang w:val="en-GB"/>
        </w:rPr>
      </w:pPr>
      <w:r w:rsidRPr="00297D94">
        <w:rPr>
          <w:lang w:val="en-GB"/>
        </w:rPr>
        <w:t>Eventually this woman did get away and contacted an immigration attorney. Charges were brought against the couple she worked for, and she was able to recover her proper wages.</w:t>
      </w:r>
    </w:p>
    <w:p w14:paraId="6316DEC9" w14:textId="77777777" w:rsidR="009035C3" w:rsidRDefault="009035C3" w:rsidP="00934FED">
      <w:pPr>
        <w:rPr>
          <w:lang w:val="en-GB"/>
        </w:rPr>
      </w:pPr>
    </w:p>
    <w:p w14:paraId="3B47F8D2" w14:textId="7F6DC19F" w:rsidR="00934FED" w:rsidRDefault="00934FED" w:rsidP="00934FED">
      <w:pPr>
        <w:rPr>
          <w:lang w:val="en-GB"/>
        </w:rPr>
      </w:pPr>
      <w:proofErr w:type="gramStart"/>
      <w:r w:rsidRPr="00297D94">
        <w:rPr>
          <w:lang w:val="en-GB"/>
        </w:rPr>
        <w:t>That's</w:t>
      </w:r>
      <w:proofErr w:type="gramEnd"/>
      <w:r w:rsidRPr="00297D94">
        <w:rPr>
          <w:lang w:val="en-GB"/>
        </w:rPr>
        <w:t xml:space="preserve"> a rare good outcome for these kinds of cases.</w:t>
      </w:r>
    </w:p>
    <w:p w14:paraId="30A9F396" w14:textId="77777777" w:rsidR="009035C3" w:rsidRPr="00297D94" w:rsidRDefault="009035C3" w:rsidP="00934FED">
      <w:pPr>
        <w:rPr>
          <w:lang w:val="en-GB"/>
        </w:rPr>
      </w:pPr>
    </w:p>
    <w:p w14:paraId="53216748" w14:textId="58C049CE" w:rsidR="00934FED" w:rsidRPr="00297D94" w:rsidRDefault="00365C48" w:rsidP="00365C48">
      <w:pPr>
        <w:pStyle w:val="Overskrift3"/>
        <w:rPr>
          <w:lang w:val="en-GB"/>
        </w:rPr>
      </w:pPr>
      <w:r w:rsidRPr="00297D94">
        <w:rPr>
          <w:lang w:val="en-GB"/>
        </w:rPr>
        <w:t>xxx3</w:t>
      </w:r>
      <w:r w:rsidR="00934FED" w:rsidRPr="00297D94">
        <w:rPr>
          <w:lang w:val="en-GB"/>
        </w:rPr>
        <w:t xml:space="preserve"> Trafficking in Canada: Exploited workers</w:t>
      </w:r>
    </w:p>
    <w:p w14:paraId="43840A93" w14:textId="77777777" w:rsidR="00934FED" w:rsidRPr="00297D94" w:rsidRDefault="00934FED" w:rsidP="00934FED">
      <w:pPr>
        <w:rPr>
          <w:lang w:val="en-GB"/>
        </w:rPr>
      </w:pPr>
      <w:r w:rsidRPr="00297D94">
        <w:rPr>
          <w:lang w:val="en-GB"/>
        </w:rPr>
        <w:t xml:space="preserve">It was 5:30 in the morning when Edwin </w:t>
      </w:r>
      <w:proofErr w:type="spellStart"/>
      <w:r w:rsidRPr="00297D94">
        <w:rPr>
          <w:lang w:val="en-GB"/>
        </w:rPr>
        <w:t>Canilang</w:t>
      </w:r>
      <w:proofErr w:type="spellEnd"/>
      <w:r w:rsidRPr="00297D94">
        <w:rPr>
          <w:lang w:val="en-GB"/>
        </w:rPr>
        <w:t xml:space="preserve"> realized he had been bought and sold.</w:t>
      </w:r>
    </w:p>
    <w:p w14:paraId="3B9685F0" w14:textId="77777777" w:rsidR="00934FED" w:rsidRPr="00297D94" w:rsidRDefault="00934FED" w:rsidP="00934FED">
      <w:pPr>
        <w:rPr>
          <w:lang w:val="en-GB"/>
        </w:rPr>
      </w:pPr>
    </w:p>
    <w:p w14:paraId="189D2E8B" w14:textId="32264B9D" w:rsidR="00934FED" w:rsidRPr="00297D94" w:rsidRDefault="00934FED" w:rsidP="00934FED">
      <w:pPr>
        <w:rPr>
          <w:lang w:val="en-GB"/>
        </w:rPr>
      </w:pPr>
      <w:r w:rsidRPr="00297D94">
        <w:rPr>
          <w:lang w:val="en-GB"/>
        </w:rPr>
        <w:t xml:space="preserve">--- 188 </w:t>
      </w:r>
      <w:r w:rsidR="00297D94" w:rsidRPr="00297D94">
        <w:rPr>
          <w:lang w:val="en-GB"/>
        </w:rPr>
        <w:t>to 349</w:t>
      </w:r>
    </w:p>
    <w:p w14:paraId="610F429E" w14:textId="77777777" w:rsidR="00934FED" w:rsidRPr="00297D94" w:rsidRDefault="00934FED" w:rsidP="00934FED">
      <w:pPr>
        <w:rPr>
          <w:lang w:val="en-GB"/>
        </w:rPr>
      </w:pPr>
      <w:r w:rsidRPr="00297D94">
        <w:rPr>
          <w:lang w:val="en-GB"/>
        </w:rPr>
        <w:t xml:space="preserve">Crowded in the back of a van heading north of Toronto with four other Filipino men last summer, the skilled welder faced another unpaid day on a </w:t>
      </w:r>
      <w:proofErr w:type="spellStart"/>
      <w:r w:rsidRPr="00297D94">
        <w:rPr>
          <w:lang w:val="en-GB"/>
        </w:rPr>
        <w:t>cleanup</w:t>
      </w:r>
      <w:proofErr w:type="spellEnd"/>
      <w:r w:rsidRPr="00297D94">
        <w:rPr>
          <w:lang w:val="en-GB"/>
        </w:rPr>
        <w:t xml:space="preserve"> detail at a bottling plant.</w:t>
      </w:r>
    </w:p>
    <w:p w14:paraId="311853B9" w14:textId="77777777" w:rsidR="009035C3" w:rsidRDefault="009035C3" w:rsidP="00934FED">
      <w:pPr>
        <w:rPr>
          <w:lang w:val="en-GB"/>
        </w:rPr>
      </w:pPr>
    </w:p>
    <w:p w14:paraId="217B831D" w14:textId="02F2A108" w:rsidR="00934FED" w:rsidRPr="00297D94" w:rsidRDefault="00934FED" w:rsidP="00934FED">
      <w:pPr>
        <w:rPr>
          <w:lang w:val="en-GB"/>
        </w:rPr>
      </w:pPr>
      <w:r w:rsidRPr="00297D94">
        <w:rPr>
          <w:lang w:val="en-GB"/>
        </w:rPr>
        <w:t>He had been promised good wages and a steady job. Instead his passport had been taken from him and he had been forced to live in a basement in Toronto with eight men, four to a bed. Later they were trucked north to their new home – a filthy, abandoned farmhouse in the middle of nowhere.</w:t>
      </w:r>
    </w:p>
    <w:p w14:paraId="6BFB92AC" w14:textId="77777777" w:rsidR="009035C3" w:rsidRDefault="009035C3" w:rsidP="00934FED">
      <w:pPr>
        <w:rPr>
          <w:lang w:val="en-GB"/>
        </w:rPr>
      </w:pPr>
    </w:p>
    <w:p w14:paraId="1A61AF9A" w14:textId="0D50B34F" w:rsidR="00934FED" w:rsidRPr="00297D94" w:rsidRDefault="00934FED" w:rsidP="00934FED">
      <w:pPr>
        <w:rPr>
          <w:lang w:val="en-GB"/>
        </w:rPr>
      </w:pPr>
      <w:r w:rsidRPr="00297D94">
        <w:rPr>
          <w:lang w:val="en-GB"/>
        </w:rPr>
        <w:t>Some were pressed into service at a water bottling plant. Others dug ditches or picked up garbage around a large rural estate of their employer. The workers, threatened with deportation, did every menial job thrown at them. None of the work involved welding and plumbing, the work they had been promised.</w:t>
      </w:r>
    </w:p>
    <w:p w14:paraId="279B082C" w14:textId="77777777" w:rsidR="009035C3" w:rsidRDefault="009035C3" w:rsidP="00934FED">
      <w:pPr>
        <w:rPr>
          <w:lang w:val="en-GB"/>
        </w:rPr>
      </w:pPr>
    </w:p>
    <w:p w14:paraId="309A6609" w14:textId="2D36BA6F" w:rsidR="00934FED" w:rsidRPr="00297D94" w:rsidRDefault="00934FED" w:rsidP="00934FED">
      <w:pPr>
        <w:rPr>
          <w:lang w:val="en-GB"/>
        </w:rPr>
      </w:pPr>
      <w:r w:rsidRPr="00297D94">
        <w:rPr>
          <w:lang w:val="en-GB"/>
        </w:rPr>
        <w:t xml:space="preserve">What </w:t>
      </w:r>
      <w:proofErr w:type="spellStart"/>
      <w:r w:rsidRPr="00297D94">
        <w:rPr>
          <w:lang w:val="en-GB"/>
        </w:rPr>
        <w:t>Canilang</w:t>
      </w:r>
      <w:proofErr w:type="spellEnd"/>
      <w:r w:rsidRPr="00297D94">
        <w:rPr>
          <w:lang w:val="en-GB"/>
        </w:rPr>
        <w:t xml:space="preserve"> experienced last summer is an all too common situation – foreign workers brought to Canada under false </w:t>
      </w:r>
      <w:proofErr w:type="spellStart"/>
      <w:r w:rsidRPr="00297D94">
        <w:rPr>
          <w:lang w:val="en-GB"/>
        </w:rPr>
        <w:t>pretenses</w:t>
      </w:r>
      <w:proofErr w:type="spellEnd"/>
      <w:r w:rsidRPr="00297D94">
        <w:rPr>
          <w:lang w:val="en-GB"/>
        </w:rPr>
        <w:t xml:space="preserve"> and exploited. Federal officials call it the "modern-day slave trade". At least 800 workers are trafficked into Canada yearly and another 1,000 or more pass through Canada and into the United States, according to the Royal Canadian Mounted Police.</w:t>
      </w:r>
    </w:p>
    <w:p w14:paraId="555C9699" w14:textId="77777777" w:rsidR="009035C3" w:rsidRDefault="009035C3" w:rsidP="00934FED">
      <w:pPr>
        <w:rPr>
          <w:lang w:val="en-GB"/>
        </w:rPr>
      </w:pPr>
    </w:p>
    <w:p w14:paraId="2E493EDD" w14:textId="01953D48" w:rsidR="00934FED" w:rsidRPr="00297D94" w:rsidRDefault="00934FED" w:rsidP="00934FED">
      <w:pPr>
        <w:rPr>
          <w:lang w:val="en-GB"/>
        </w:rPr>
      </w:pPr>
      <w:r w:rsidRPr="00297D94">
        <w:rPr>
          <w:lang w:val="en-GB"/>
        </w:rPr>
        <w:t xml:space="preserve">Settling back in his seat, </w:t>
      </w:r>
      <w:proofErr w:type="spellStart"/>
      <w:r w:rsidRPr="00297D94">
        <w:rPr>
          <w:lang w:val="en-GB"/>
        </w:rPr>
        <w:t>Canilang</w:t>
      </w:r>
      <w:proofErr w:type="spellEnd"/>
      <w:r w:rsidRPr="00297D94">
        <w:rPr>
          <w:lang w:val="en-GB"/>
        </w:rPr>
        <w:t xml:space="preserve"> seethed as the driver headed east to deliver his workers – to job sites in Barrie and Orillia.</w:t>
      </w:r>
    </w:p>
    <w:p w14:paraId="109A82EF" w14:textId="77777777" w:rsidR="009035C3" w:rsidRDefault="009035C3" w:rsidP="00934FED">
      <w:pPr>
        <w:rPr>
          <w:lang w:val="en-GB"/>
        </w:rPr>
      </w:pPr>
    </w:p>
    <w:p w14:paraId="4AFD64B9" w14:textId="5C0A4233" w:rsidR="00934FED" w:rsidRPr="00297D94" w:rsidRDefault="00934FED" w:rsidP="00934FED">
      <w:pPr>
        <w:rPr>
          <w:lang w:val="en-GB"/>
        </w:rPr>
      </w:pPr>
      <w:r w:rsidRPr="00297D94">
        <w:rPr>
          <w:lang w:val="en-GB"/>
        </w:rPr>
        <w:lastRenderedPageBreak/>
        <w:t>Their ordeal ended six weeks later when one worker ran away and contacted the Philippine embassy which came to rescue the men.</w:t>
      </w:r>
    </w:p>
    <w:p w14:paraId="4AE4C743" w14:textId="77777777" w:rsidR="009035C3" w:rsidRDefault="009035C3" w:rsidP="00934FED">
      <w:pPr>
        <w:rPr>
          <w:lang w:val="en-GB"/>
        </w:rPr>
      </w:pPr>
    </w:p>
    <w:p w14:paraId="760DEF23" w14:textId="129DCD97" w:rsidR="00934FED" w:rsidRPr="00297D94" w:rsidRDefault="00934FED" w:rsidP="00934FED">
      <w:pPr>
        <w:rPr>
          <w:lang w:val="en-GB"/>
        </w:rPr>
      </w:pPr>
      <w:r w:rsidRPr="00297D94">
        <w:rPr>
          <w:lang w:val="en-GB"/>
        </w:rPr>
        <w:t xml:space="preserve">"We didn't believe such scum existed here," </w:t>
      </w:r>
      <w:proofErr w:type="spellStart"/>
      <w:r w:rsidRPr="00297D94">
        <w:rPr>
          <w:lang w:val="en-GB"/>
        </w:rPr>
        <w:t>Canilang</w:t>
      </w:r>
      <w:proofErr w:type="spellEnd"/>
      <w:r w:rsidRPr="00297D94">
        <w:rPr>
          <w:lang w:val="en-GB"/>
        </w:rPr>
        <w:t>, 32, said recently from the safety of a new home and job in Saskatoon. "Canada has such a great reputation worldwide."</w:t>
      </w:r>
    </w:p>
    <w:p w14:paraId="06350479" w14:textId="77777777" w:rsidR="009035C3" w:rsidRDefault="009035C3" w:rsidP="00934FED">
      <w:pPr>
        <w:rPr>
          <w:lang w:val="en-GB"/>
        </w:rPr>
      </w:pPr>
    </w:p>
    <w:p w14:paraId="0F9BFB11" w14:textId="45BD3207" w:rsidR="00934FED" w:rsidRPr="00297D94" w:rsidRDefault="00934FED" w:rsidP="00934FED">
      <w:pPr>
        <w:rPr>
          <w:lang w:val="en-GB"/>
        </w:rPr>
      </w:pPr>
      <w:r w:rsidRPr="00297D94">
        <w:rPr>
          <w:lang w:val="en-GB"/>
        </w:rPr>
        <w:t xml:space="preserve">"This was nothing short of slavery," said Frank Luna, the labour </w:t>
      </w:r>
      <w:proofErr w:type="spellStart"/>
      <w:r w:rsidRPr="00297D94">
        <w:rPr>
          <w:lang w:val="en-GB"/>
        </w:rPr>
        <w:t>attache</w:t>
      </w:r>
      <w:proofErr w:type="spellEnd"/>
      <w:r w:rsidRPr="00297D94">
        <w:rPr>
          <w:lang w:val="en-GB"/>
        </w:rPr>
        <w:t xml:space="preserve"> with the Filipino consulate in Toronto. "This was a chain gang without the chains."</w:t>
      </w:r>
    </w:p>
    <w:p w14:paraId="6DFB7DA2" w14:textId="77777777" w:rsidR="00934FED" w:rsidRPr="00297D94" w:rsidRDefault="00934FED" w:rsidP="00934FED">
      <w:pPr>
        <w:rPr>
          <w:lang w:val="en-GB"/>
        </w:rPr>
      </w:pPr>
      <w:r w:rsidRPr="00297D94">
        <w:rPr>
          <w:lang w:val="en-GB"/>
        </w:rPr>
        <w:t>(Sources: see p. 350)</w:t>
      </w:r>
    </w:p>
    <w:p w14:paraId="0762EF4F" w14:textId="77777777" w:rsidR="00934FED" w:rsidRPr="00297D94" w:rsidRDefault="00934FED" w:rsidP="00934FED">
      <w:pPr>
        <w:rPr>
          <w:lang w:val="en-GB"/>
        </w:rPr>
      </w:pPr>
    </w:p>
    <w:p w14:paraId="7983542E" w14:textId="1780F61F" w:rsidR="00934FED" w:rsidRPr="00297D94" w:rsidRDefault="00365C48" w:rsidP="00365C48">
      <w:pPr>
        <w:pStyle w:val="Overskrift3"/>
        <w:rPr>
          <w:lang w:val="en-GB"/>
        </w:rPr>
      </w:pPr>
      <w:r w:rsidRPr="00297D94">
        <w:rPr>
          <w:lang w:val="en-GB"/>
        </w:rPr>
        <w:t>xxx3</w:t>
      </w:r>
      <w:r w:rsidR="00934FED" w:rsidRPr="00297D94">
        <w:rPr>
          <w:lang w:val="en-GB"/>
        </w:rPr>
        <w:t xml:space="preserve"> Glossary</w:t>
      </w:r>
    </w:p>
    <w:p w14:paraId="3E41688A" w14:textId="5C64552D" w:rsidR="00934FED" w:rsidRPr="00297D94" w:rsidRDefault="00934FED" w:rsidP="00934FED">
      <w:pPr>
        <w:rPr>
          <w:lang w:val="en-GB"/>
        </w:rPr>
      </w:pPr>
      <w:r w:rsidRPr="00297D94">
        <w:rPr>
          <w:lang w:val="en-GB"/>
        </w:rPr>
        <w:t>Glossary page 187</w:t>
      </w:r>
    </w:p>
    <w:p w14:paraId="6E544B79" w14:textId="77777777" w:rsidR="00934FED" w:rsidRPr="00297D94" w:rsidRDefault="00934FED" w:rsidP="00934FED">
      <w:pPr>
        <w:rPr>
          <w:lang w:val="en-GB"/>
        </w:rPr>
      </w:pPr>
      <w:proofErr w:type="spellStart"/>
      <w:r w:rsidRPr="00297D94">
        <w:rPr>
          <w:lang w:val="en-GB"/>
        </w:rPr>
        <w:t>labor</w:t>
      </w:r>
      <w:proofErr w:type="spellEnd"/>
      <w:r w:rsidRPr="00297D94">
        <w:rPr>
          <w:lang w:val="en-GB"/>
        </w:rPr>
        <w:t xml:space="preserve">: </w:t>
      </w:r>
      <w:proofErr w:type="spellStart"/>
      <w:r w:rsidRPr="00297D94">
        <w:rPr>
          <w:lang w:val="en-GB"/>
        </w:rPr>
        <w:t>arbeid</w:t>
      </w:r>
      <w:proofErr w:type="spellEnd"/>
    </w:p>
    <w:p w14:paraId="32E05CE4" w14:textId="77777777" w:rsidR="00934FED" w:rsidRPr="00961521" w:rsidRDefault="00934FED" w:rsidP="00934FED">
      <w:proofErr w:type="spellStart"/>
      <w:r w:rsidRPr="00961521">
        <w:t>domestic</w:t>
      </w:r>
      <w:proofErr w:type="spellEnd"/>
      <w:r w:rsidRPr="00961521">
        <w:t xml:space="preserve"> service: arbeid som hushjelp eller tjener / arbeid som hushjelp eller tenar</w:t>
      </w:r>
    </w:p>
    <w:p w14:paraId="64585B16" w14:textId="77777777" w:rsidR="00934FED" w:rsidRPr="00961521" w:rsidRDefault="00934FED" w:rsidP="00934FED">
      <w:proofErr w:type="spellStart"/>
      <w:r w:rsidRPr="00961521">
        <w:t>virtually</w:t>
      </w:r>
      <w:proofErr w:type="spellEnd"/>
      <w:r w:rsidRPr="00961521">
        <w:t>: praktisk talt</w:t>
      </w:r>
    </w:p>
    <w:p w14:paraId="2CAB470A" w14:textId="77777777" w:rsidR="00934FED" w:rsidRPr="00961521" w:rsidRDefault="00934FED" w:rsidP="00934FED">
      <w:r w:rsidRPr="00961521">
        <w:t>relative: slektning</w:t>
      </w:r>
    </w:p>
    <w:p w14:paraId="41D121A0" w14:textId="77777777" w:rsidR="00934FED" w:rsidRPr="00961521" w:rsidRDefault="00934FED" w:rsidP="00934FED">
      <w:r w:rsidRPr="00961521">
        <w:t xml:space="preserve">to </w:t>
      </w:r>
      <w:proofErr w:type="spellStart"/>
      <w:r w:rsidRPr="00961521">
        <w:t>persist</w:t>
      </w:r>
      <w:proofErr w:type="spellEnd"/>
      <w:r w:rsidRPr="00961521">
        <w:t>: å sta på sitt</w:t>
      </w:r>
    </w:p>
    <w:p w14:paraId="0F03CC8C" w14:textId="77777777" w:rsidR="00934FED" w:rsidRPr="00961521" w:rsidRDefault="00934FED" w:rsidP="00934FED">
      <w:proofErr w:type="spellStart"/>
      <w:r w:rsidRPr="00961521">
        <w:t>boarding</w:t>
      </w:r>
      <w:proofErr w:type="spellEnd"/>
      <w:r w:rsidRPr="00961521">
        <w:t xml:space="preserve"> </w:t>
      </w:r>
      <w:proofErr w:type="spellStart"/>
      <w:r w:rsidRPr="00961521">
        <w:t>school</w:t>
      </w:r>
      <w:proofErr w:type="spellEnd"/>
      <w:r w:rsidRPr="00961521">
        <w:t>: internatskole</w:t>
      </w:r>
    </w:p>
    <w:p w14:paraId="1FCACD09" w14:textId="77777777" w:rsidR="00934FED" w:rsidRPr="00961521" w:rsidRDefault="00934FED" w:rsidP="00934FED">
      <w:proofErr w:type="spellStart"/>
      <w:r w:rsidRPr="00961521">
        <w:t>duty</w:t>
      </w:r>
      <w:proofErr w:type="spellEnd"/>
      <w:r w:rsidRPr="00961521">
        <w:t xml:space="preserve">: plikt, oppgave / plikt, </w:t>
      </w:r>
      <w:proofErr w:type="spellStart"/>
      <w:r w:rsidRPr="00961521">
        <w:t>oppgåve</w:t>
      </w:r>
      <w:proofErr w:type="spellEnd"/>
    </w:p>
    <w:p w14:paraId="42289242" w14:textId="77777777" w:rsidR="00934FED" w:rsidRPr="00961521" w:rsidRDefault="00934FED" w:rsidP="00934FED">
      <w:r w:rsidRPr="00961521">
        <w:t xml:space="preserve">to </w:t>
      </w:r>
      <w:proofErr w:type="spellStart"/>
      <w:r w:rsidRPr="00961521">
        <w:t>exceed</w:t>
      </w:r>
      <w:proofErr w:type="spellEnd"/>
      <w:r w:rsidRPr="00961521">
        <w:t>: å overgå</w:t>
      </w:r>
    </w:p>
    <w:p w14:paraId="297FCC76" w14:textId="77777777" w:rsidR="00934FED" w:rsidRPr="00297D94" w:rsidRDefault="00934FED" w:rsidP="00934FED">
      <w:pPr>
        <w:rPr>
          <w:lang w:val="en-GB"/>
        </w:rPr>
      </w:pPr>
      <w:r w:rsidRPr="00297D94">
        <w:rPr>
          <w:lang w:val="en-GB"/>
        </w:rPr>
        <w:t xml:space="preserve">attorney: </w:t>
      </w:r>
      <w:proofErr w:type="spellStart"/>
      <w:r w:rsidRPr="00297D94">
        <w:rPr>
          <w:lang w:val="en-GB"/>
        </w:rPr>
        <w:t>advokat</w:t>
      </w:r>
      <w:proofErr w:type="spellEnd"/>
    </w:p>
    <w:p w14:paraId="26D3A695" w14:textId="77777777" w:rsidR="00934FED" w:rsidRPr="00297D94" w:rsidRDefault="00934FED" w:rsidP="00934FED">
      <w:pPr>
        <w:rPr>
          <w:lang w:val="en-GB"/>
        </w:rPr>
      </w:pPr>
      <w:r w:rsidRPr="00297D94">
        <w:rPr>
          <w:lang w:val="en-GB"/>
        </w:rPr>
        <w:t xml:space="preserve">charge: </w:t>
      </w:r>
      <w:proofErr w:type="spellStart"/>
      <w:r w:rsidRPr="00297D94">
        <w:rPr>
          <w:lang w:val="en-GB"/>
        </w:rPr>
        <w:t>tiltale</w:t>
      </w:r>
      <w:proofErr w:type="spellEnd"/>
    </w:p>
    <w:p w14:paraId="07F8FF35" w14:textId="77777777" w:rsidR="009035C3" w:rsidRDefault="009035C3" w:rsidP="00934FED">
      <w:pPr>
        <w:rPr>
          <w:lang w:val="en-GB"/>
        </w:rPr>
      </w:pPr>
    </w:p>
    <w:p w14:paraId="20AA6232" w14:textId="3AF945D6" w:rsidR="00934FED" w:rsidRPr="00297D94" w:rsidRDefault="00934FED" w:rsidP="00934FED">
      <w:pPr>
        <w:rPr>
          <w:lang w:val="en-GB"/>
        </w:rPr>
      </w:pPr>
      <w:r w:rsidRPr="00297D94">
        <w:rPr>
          <w:lang w:val="en-GB"/>
        </w:rPr>
        <w:t>Glossary page 188</w:t>
      </w:r>
    </w:p>
    <w:p w14:paraId="4385D741" w14:textId="77777777" w:rsidR="00934FED" w:rsidRPr="00961521" w:rsidRDefault="00934FED" w:rsidP="00934FED">
      <w:proofErr w:type="spellStart"/>
      <w:r w:rsidRPr="00961521">
        <w:t>skilled</w:t>
      </w:r>
      <w:proofErr w:type="spellEnd"/>
      <w:r w:rsidRPr="00961521">
        <w:t xml:space="preserve"> </w:t>
      </w:r>
      <w:proofErr w:type="spellStart"/>
      <w:r w:rsidRPr="00961521">
        <w:t>welder</w:t>
      </w:r>
      <w:proofErr w:type="spellEnd"/>
      <w:r w:rsidRPr="00961521">
        <w:t xml:space="preserve">: faglært sveiser / faglært </w:t>
      </w:r>
      <w:proofErr w:type="spellStart"/>
      <w:r w:rsidRPr="00961521">
        <w:t>sveisar</w:t>
      </w:r>
      <w:proofErr w:type="spellEnd"/>
    </w:p>
    <w:p w14:paraId="009FB035" w14:textId="77777777" w:rsidR="00934FED" w:rsidRPr="00961521" w:rsidRDefault="00934FED" w:rsidP="00934FED">
      <w:pPr>
        <w:rPr>
          <w:lang w:val="nn-NO"/>
        </w:rPr>
      </w:pPr>
      <w:r w:rsidRPr="00961521">
        <w:rPr>
          <w:lang w:val="nn-NO"/>
        </w:rPr>
        <w:t>detail: avdeling</w:t>
      </w:r>
    </w:p>
    <w:p w14:paraId="0937A1B2" w14:textId="77777777" w:rsidR="00934FED" w:rsidRPr="00961521" w:rsidRDefault="00934FED" w:rsidP="00934FED">
      <w:pPr>
        <w:rPr>
          <w:lang w:val="nn-NO"/>
        </w:rPr>
      </w:pPr>
      <w:proofErr w:type="spellStart"/>
      <w:r w:rsidRPr="00961521">
        <w:rPr>
          <w:lang w:val="nn-NO"/>
        </w:rPr>
        <w:t>estate</w:t>
      </w:r>
      <w:proofErr w:type="spellEnd"/>
      <w:r w:rsidRPr="00961521">
        <w:rPr>
          <w:lang w:val="nn-NO"/>
        </w:rPr>
        <w:t xml:space="preserve">: </w:t>
      </w:r>
      <w:proofErr w:type="spellStart"/>
      <w:r w:rsidRPr="00961521">
        <w:rPr>
          <w:lang w:val="nn-NO"/>
        </w:rPr>
        <w:t>eiendom</w:t>
      </w:r>
      <w:proofErr w:type="spellEnd"/>
      <w:r w:rsidRPr="00961521">
        <w:rPr>
          <w:lang w:val="nn-NO"/>
        </w:rPr>
        <w:t>/eigedom</w:t>
      </w:r>
    </w:p>
    <w:p w14:paraId="3642E53C" w14:textId="77777777" w:rsidR="00934FED" w:rsidRPr="00961521" w:rsidRDefault="00934FED" w:rsidP="00934FED">
      <w:pPr>
        <w:rPr>
          <w:lang w:val="nn-NO"/>
        </w:rPr>
      </w:pPr>
      <w:proofErr w:type="spellStart"/>
      <w:r w:rsidRPr="00961521">
        <w:rPr>
          <w:lang w:val="nn-NO"/>
        </w:rPr>
        <w:t>menial</w:t>
      </w:r>
      <w:proofErr w:type="spellEnd"/>
      <w:r w:rsidRPr="00961521">
        <w:rPr>
          <w:lang w:val="nn-NO"/>
        </w:rPr>
        <w:t>: simpel</w:t>
      </w:r>
    </w:p>
    <w:p w14:paraId="3F60FD49" w14:textId="77777777" w:rsidR="00934FED" w:rsidRPr="00961521" w:rsidRDefault="00934FED" w:rsidP="00934FED">
      <w:pPr>
        <w:rPr>
          <w:lang w:val="nn-NO"/>
        </w:rPr>
      </w:pPr>
      <w:proofErr w:type="spellStart"/>
      <w:r w:rsidRPr="00961521">
        <w:rPr>
          <w:lang w:val="nn-NO"/>
        </w:rPr>
        <w:t>plumbing</w:t>
      </w:r>
      <w:proofErr w:type="spellEnd"/>
      <w:r w:rsidRPr="00961521">
        <w:rPr>
          <w:lang w:val="nn-NO"/>
        </w:rPr>
        <w:t xml:space="preserve">: </w:t>
      </w:r>
      <w:proofErr w:type="spellStart"/>
      <w:r w:rsidRPr="00961521">
        <w:rPr>
          <w:lang w:val="nn-NO"/>
        </w:rPr>
        <w:t>rørleggerarbeid</w:t>
      </w:r>
      <w:proofErr w:type="spellEnd"/>
      <w:r w:rsidRPr="00961521">
        <w:rPr>
          <w:lang w:val="nn-NO"/>
        </w:rPr>
        <w:t xml:space="preserve"> / </w:t>
      </w:r>
      <w:proofErr w:type="spellStart"/>
      <w:r w:rsidRPr="00961521">
        <w:rPr>
          <w:lang w:val="nn-NO"/>
        </w:rPr>
        <w:t>røyrleggararbeid</w:t>
      </w:r>
      <w:proofErr w:type="spellEnd"/>
    </w:p>
    <w:p w14:paraId="06E1AA72" w14:textId="77777777" w:rsidR="00934FED" w:rsidRPr="00961521" w:rsidRDefault="00934FED" w:rsidP="00934FED">
      <w:r w:rsidRPr="00961521">
        <w:t xml:space="preserve">false </w:t>
      </w:r>
      <w:proofErr w:type="spellStart"/>
      <w:r w:rsidRPr="00961521">
        <w:t>pretense</w:t>
      </w:r>
      <w:proofErr w:type="spellEnd"/>
      <w:r w:rsidRPr="00961521">
        <w:t xml:space="preserve">: falske forutsetninger / falske </w:t>
      </w:r>
      <w:proofErr w:type="spellStart"/>
      <w:r w:rsidRPr="00961521">
        <w:t>føresetnader</w:t>
      </w:r>
      <w:proofErr w:type="spellEnd"/>
    </w:p>
    <w:p w14:paraId="1A54917C" w14:textId="77777777" w:rsidR="00934FED" w:rsidRPr="00961521" w:rsidRDefault="00934FED" w:rsidP="00934FED">
      <w:pPr>
        <w:rPr>
          <w:lang w:val="nn-NO"/>
        </w:rPr>
      </w:pPr>
      <w:proofErr w:type="spellStart"/>
      <w:r w:rsidRPr="00961521">
        <w:rPr>
          <w:lang w:val="nn-NO"/>
        </w:rPr>
        <w:t>exploited</w:t>
      </w:r>
      <w:proofErr w:type="spellEnd"/>
      <w:r w:rsidRPr="00961521">
        <w:rPr>
          <w:lang w:val="nn-NO"/>
        </w:rPr>
        <w:t xml:space="preserve">: </w:t>
      </w:r>
      <w:proofErr w:type="spellStart"/>
      <w:r w:rsidRPr="00961521">
        <w:rPr>
          <w:lang w:val="nn-NO"/>
        </w:rPr>
        <w:t>utnyttet</w:t>
      </w:r>
      <w:proofErr w:type="spellEnd"/>
      <w:r w:rsidRPr="00961521">
        <w:rPr>
          <w:lang w:val="nn-NO"/>
        </w:rPr>
        <w:t>/utnytta</w:t>
      </w:r>
    </w:p>
    <w:p w14:paraId="395E131F" w14:textId="77777777" w:rsidR="00934FED" w:rsidRPr="00961521" w:rsidRDefault="00934FED" w:rsidP="00934FED">
      <w:pPr>
        <w:rPr>
          <w:lang w:val="nn-NO"/>
        </w:rPr>
      </w:pPr>
      <w:r w:rsidRPr="00961521">
        <w:rPr>
          <w:lang w:val="nn-NO"/>
        </w:rPr>
        <w:t xml:space="preserve">to </w:t>
      </w:r>
      <w:proofErr w:type="spellStart"/>
      <w:r w:rsidRPr="00961521">
        <w:rPr>
          <w:lang w:val="nn-NO"/>
        </w:rPr>
        <w:t>seethe</w:t>
      </w:r>
      <w:proofErr w:type="spellEnd"/>
      <w:r w:rsidRPr="00961521">
        <w:rPr>
          <w:lang w:val="nn-NO"/>
        </w:rPr>
        <w:t>: å koke</w:t>
      </w:r>
    </w:p>
    <w:p w14:paraId="69105444" w14:textId="77777777" w:rsidR="00934FED" w:rsidRPr="00297D94" w:rsidRDefault="00934FED" w:rsidP="00934FED">
      <w:pPr>
        <w:rPr>
          <w:lang w:val="en-GB"/>
        </w:rPr>
      </w:pPr>
      <w:r w:rsidRPr="00297D94">
        <w:rPr>
          <w:lang w:val="en-GB"/>
        </w:rPr>
        <w:t xml:space="preserve">ordeal: </w:t>
      </w:r>
      <w:proofErr w:type="spellStart"/>
      <w:r w:rsidRPr="00297D94">
        <w:rPr>
          <w:lang w:val="en-GB"/>
        </w:rPr>
        <w:t>prøvelse</w:t>
      </w:r>
      <w:proofErr w:type="spellEnd"/>
    </w:p>
    <w:p w14:paraId="327DA3E6" w14:textId="77777777" w:rsidR="00934FED" w:rsidRPr="00297D94" w:rsidRDefault="00934FED" w:rsidP="00934FED">
      <w:pPr>
        <w:rPr>
          <w:lang w:val="en-GB"/>
        </w:rPr>
      </w:pPr>
    </w:p>
    <w:p w14:paraId="19057750" w14:textId="7452315E" w:rsidR="00934FED" w:rsidRPr="00297D94" w:rsidRDefault="00934FED" w:rsidP="00934FED">
      <w:pPr>
        <w:rPr>
          <w:lang w:val="en-GB"/>
        </w:rPr>
      </w:pPr>
      <w:r w:rsidRPr="00297D94">
        <w:rPr>
          <w:lang w:val="en-GB"/>
        </w:rPr>
        <w:t xml:space="preserve">--- 189 </w:t>
      </w:r>
      <w:r w:rsidR="00297D94" w:rsidRPr="00297D94">
        <w:rPr>
          <w:lang w:val="en-GB"/>
        </w:rPr>
        <w:t>to 349</w:t>
      </w:r>
    </w:p>
    <w:p w14:paraId="01BEF9DB" w14:textId="37204570"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1683E61B" w14:textId="79C111F5" w:rsidR="00934FED" w:rsidRPr="00297D94" w:rsidRDefault="00BF15F8" w:rsidP="00934FED">
      <w:pPr>
        <w:rPr>
          <w:lang w:val="en-GB"/>
        </w:rPr>
      </w:pPr>
      <w:r>
        <w:rPr>
          <w:lang w:val="en-GB"/>
        </w:rPr>
        <w:t xml:space="preserve">1 </w:t>
      </w:r>
      <w:r w:rsidR="00934FED" w:rsidRPr="00297D94">
        <w:rPr>
          <w:lang w:val="en-GB"/>
        </w:rPr>
        <w:t>Asking and answering</w:t>
      </w:r>
    </w:p>
    <w:p w14:paraId="5D1F5F58" w14:textId="77777777" w:rsidR="00934FED" w:rsidRPr="00297D94" w:rsidRDefault="00934FED" w:rsidP="00934FED">
      <w:pPr>
        <w:rPr>
          <w:lang w:val="en-GB"/>
        </w:rPr>
      </w:pPr>
      <w:r w:rsidRPr="00297D94">
        <w:rPr>
          <w:lang w:val="en-GB"/>
        </w:rPr>
        <w:t>Sit in pairs and take turns asking and answering these questions:</w:t>
      </w:r>
    </w:p>
    <w:p w14:paraId="17999308" w14:textId="77777777" w:rsidR="00934FED" w:rsidRPr="00297D94" w:rsidRDefault="00934FED" w:rsidP="00934FED">
      <w:pPr>
        <w:rPr>
          <w:lang w:val="en-GB"/>
        </w:rPr>
      </w:pPr>
      <w:r w:rsidRPr="00297D94">
        <w:rPr>
          <w:lang w:val="en-GB"/>
        </w:rPr>
        <w:t>a.</w:t>
      </w:r>
      <w:r w:rsidRPr="00297D94">
        <w:rPr>
          <w:lang w:val="en-GB"/>
        </w:rPr>
        <w:tab/>
        <w:t>How was the woman in this article persuaded to travel to the US?</w:t>
      </w:r>
    </w:p>
    <w:p w14:paraId="79AA4822" w14:textId="77777777" w:rsidR="00934FED" w:rsidRPr="00297D94" w:rsidRDefault="00934FED" w:rsidP="00934FED">
      <w:pPr>
        <w:rPr>
          <w:lang w:val="en-GB"/>
        </w:rPr>
      </w:pPr>
      <w:r w:rsidRPr="00297D94">
        <w:rPr>
          <w:lang w:val="en-GB"/>
        </w:rPr>
        <w:t>b.</w:t>
      </w:r>
      <w:r w:rsidRPr="00297D94">
        <w:rPr>
          <w:lang w:val="en-GB"/>
        </w:rPr>
        <w:tab/>
        <w:t>What kind of work did she do?</w:t>
      </w:r>
    </w:p>
    <w:p w14:paraId="149E4354" w14:textId="77777777" w:rsidR="00934FED" w:rsidRPr="00297D94" w:rsidRDefault="00934FED" w:rsidP="00934FED">
      <w:pPr>
        <w:rPr>
          <w:lang w:val="en-GB"/>
        </w:rPr>
      </w:pPr>
      <w:r w:rsidRPr="00297D94">
        <w:rPr>
          <w:lang w:val="en-GB"/>
        </w:rPr>
        <w:t>c.</w:t>
      </w:r>
      <w:r w:rsidRPr="00297D94">
        <w:rPr>
          <w:lang w:val="en-GB"/>
        </w:rPr>
        <w:tab/>
        <w:t>Under what conditions did she work?</w:t>
      </w:r>
    </w:p>
    <w:p w14:paraId="1689B47A" w14:textId="77777777" w:rsidR="00934FED" w:rsidRPr="00297D94" w:rsidRDefault="00934FED" w:rsidP="00934FED">
      <w:pPr>
        <w:rPr>
          <w:lang w:val="en-GB"/>
        </w:rPr>
      </w:pPr>
      <w:r w:rsidRPr="00297D94">
        <w:rPr>
          <w:lang w:val="en-GB"/>
        </w:rPr>
        <w:t>d.</w:t>
      </w:r>
      <w:r w:rsidRPr="00297D94">
        <w:rPr>
          <w:lang w:val="en-GB"/>
        </w:rPr>
        <w:tab/>
        <w:t>How did she get out?</w:t>
      </w:r>
    </w:p>
    <w:p w14:paraId="3BDD6052" w14:textId="77777777" w:rsidR="00934FED" w:rsidRPr="00297D94" w:rsidRDefault="00934FED" w:rsidP="00934FED">
      <w:pPr>
        <w:rPr>
          <w:lang w:val="en-GB"/>
        </w:rPr>
      </w:pPr>
      <w:r w:rsidRPr="00297D94">
        <w:rPr>
          <w:lang w:val="en-GB"/>
        </w:rPr>
        <w:t>e.</w:t>
      </w:r>
      <w:r w:rsidRPr="00297D94">
        <w:rPr>
          <w:lang w:val="en-GB"/>
        </w:rPr>
        <w:tab/>
        <w:t xml:space="preserve">Where is Edwin </w:t>
      </w:r>
      <w:proofErr w:type="spellStart"/>
      <w:r w:rsidRPr="00297D94">
        <w:rPr>
          <w:lang w:val="en-GB"/>
        </w:rPr>
        <w:t>Canilang</w:t>
      </w:r>
      <w:proofErr w:type="spellEnd"/>
      <w:r w:rsidRPr="00297D94">
        <w:rPr>
          <w:lang w:val="en-GB"/>
        </w:rPr>
        <w:t xml:space="preserve"> from?</w:t>
      </w:r>
    </w:p>
    <w:p w14:paraId="36C505E0" w14:textId="77777777" w:rsidR="00934FED" w:rsidRPr="00297D94" w:rsidRDefault="00934FED" w:rsidP="00934FED">
      <w:pPr>
        <w:rPr>
          <w:lang w:val="en-GB"/>
        </w:rPr>
      </w:pPr>
      <w:r w:rsidRPr="00297D94">
        <w:rPr>
          <w:lang w:val="en-GB"/>
        </w:rPr>
        <w:t>f.</w:t>
      </w:r>
      <w:r w:rsidRPr="00297D94">
        <w:rPr>
          <w:lang w:val="en-GB"/>
        </w:rPr>
        <w:tab/>
        <w:t>Why did he come to Canada?</w:t>
      </w:r>
    </w:p>
    <w:p w14:paraId="3F7F4548" w14:textId="77777777" w:rsidR="00934FED" w:rsidRPr="00297D94" w:rsidRDefault="00934FED" w:rsidP="00934FED">
      <w:pPr>
        <w:rPr>
          <w:lang w:val="en-GB"/>
        </w:rPr>
      </w:pPr>
      <w:r w:rsidRPr="00297D94">
        <w:rPr>
          <w:lang w:val="en-GB"/>
        </w:rPr>
        <w:lastRenderedPageBreak/>
        <w:t>g.</w:t>
      </w:r>
      <w:r w:rsidRPr="00297D94">
        <w:rPr>
          <w:lang w:val="en-GB"/>
        </w:rPr>
        <w:tab/>
        <w:t>What kind of work was he put to?</w:t>
      </w:r>
    </w:p>
    <w:p w14:paraId="1091AC02" w14:textId="77777777" w:rsidR="00934FED" w:rsidRPr="00297D94" w:rsidRDefault="00934FED" w:rsidP="00934FED">
      <w:pPr>
        <w:rPr>
          <w:lang w:val="en-GB"/>
        </w:rPr>
      </w:pPr>
      <w:r w:rsidRPr="00297D94">
        <w:rPr>
          <w:lang w:val="en-GB"/>
        </w:rPr>
        <w:t>h.</w:t>
      </w:r>
      <w:r w:rsidRPr="00297D94">
        <w:rPr>
          <w:lang w:val="en-GB"/>
        </w:rPr>
        <w:tab/>
        <w:t>How did he get away?</w:t>
      </w:r>
    </w:p>
    <w:p w14:paraId="3F807BD4" w14:textId="76634D45" w:rsidR="00934FED" w:rsidRDefault="00934FED" w:rsidP="00934FED">
      <w:pPr>
        <w:rPr>
          <w:lang w:val="en-GB"/>
        </w:rPr>
      </w:pPr>
      <w:r w:rsidRPr="00297D94">
        <w:rPr>
          <w:lang w:val="en-GB"/>
        </w:rPr>
        <w:t>i.</w:t>
      </w:r>
      <w:r w:rsidRPr="00297D94">
        <w:rPr>
          <w:lang w:val="en-GB"/>
        </w:rPr>
        <w:tab/>
        <w:t>How many people are smuggled into Canada per year?</w:t>
      </w:r>
    </w:p>
    <w:p w14:paraId="5A985909" w14:textId="77777777" w:rsidR="009035C3" w:rsidRPr="00297D94" w:rsidRDefault="009035C3" w:rsidP="00934FED">
      <w:pPr>
        <w:rPr>
          <w:lang w:val="en-GB"/>
        </w:rPr>
      </w:pPr>
    </w:p>
    <w:p w14:paraId="3F1B4936" w14:textId="44D71895" w:rsidR="00934FED" w:rsidRPr="00297D94" w:rsidRDefault="00261117" w:rsidP="00934FED">
      <w:pPr>
        <w:rPr>
          <w:lang w:val="en-GB"/>
        </w:rPr>
      </w:pPr>
      <w:r>
        <w:rPr>
          <w:lang w:val="en-GB"/>
        </w:rPr>
        <w:t>2</w:t>
      </w:r>
      <w:r w:rsidR="00934FED" w:rsidRPr="00297D94">
        <w:rPr>
          <w:lang w:val="en-GB"/>
        </w:rPr>
        <w:t xml:space="preserve"> Discussion</w:t>
      </w:r>
    </w:p>
    <w:p w14:paraId="14D46440" w14:textId="77777777" w:rsidR="00934FED" w:rsidRPr="00297D94" w:rsidRDefault="00934FED" w:rsidP="00934FED">
      <w:pPr>
        <w:rPr>
          <w:lang w:val="en-GB"/>
        </w:rPr>
      </w:pPr>
      <w:r w:rsidRPr="00297D94">
        <w:rPr>
          <w:lang w:val="en-GB"/>
        </w:rPr>
        <w:t>Talk about the following:</w:t>
      </w:r>
    </w:p>
    <w:p w14:paraId="3316B79A" w14:textId="77777777" w:rsidR="00934FED" w:rsidRPr="00297D94" w:rsidRDefault="00934FED" w:rsidP="00934FED">
      <w:pPr>
        <w:rPr>
          <w:lang w:val="en-GB"/>
        </w:rPr>
      </w:pPr>
      <w:r w:rsidRPr="00297D94">
        <w:rPr>
          <w:lang w:val="en-GB"/>
        </w:rPr>
        <w:t>a.</w:t>
      </w:r>
      <w:r w:rsidRPr="00297D94">
        <w:rPr>
          <w:lang w:val="en-GB"/>
        </w:rPr>
        <w:tab/>
        <w:t>Compare the story of the woman and the man above. What do they have in common? How are they different? Which of the two was in the more difficult situation, in your opinion? Why?</w:t>
      </w:r>
    </w:p>
    <w:p w14:paraId="098E6C4F" w14:textId="469BE911" w:rsidR="00934FED" w:rsidRPr="00297D94" w:rsidRDefault="00C15F10" w:rsidP="00934FED">
      <w:pPr>
        <w:rPr>
          <w:lang w:val="en-GB"/>
        </w:rPr>
      </w:pPr>
      <w:r>
        <w:rPr>
          <w:lang w:val="en-GB"/>
        </w:rPr>
        <w:t>b+. (Chal</w:t>
      </w:r>
      <w:r w:rsidR="00934FED" w:rsidRPr="00297D94">
        <w:rPr>
          <w:lang w:val="en-GB"/>
        </w:rPr>
        <w:t>lenging task) "As long as there are more jobs than there are people to fill them, human trafficking will go on." What do you think of this statement? Do you agree?</w:t>
      </w:r>
    </w:p>
    <w:p w14:paraId="37DDD29D" w14:textId="219C899C" w:rsidR="00934FED" w:rsidRDefault="00C15F10" w:rsidP="00934FED">
      <w:pPr>
        <w:rPr>
          <w:lang w:val="en-GB"/>
        </w:rPr>
      </w:pPr>
      <w:r>
        <w:rPr>
          <w:lang w:val="en-GB"/>
        </w:rPr>
        <w:t>c+. (Chal</w:t>
      </w:r>
      <w:r w:rsidR="00934FED" w:rsidRPr="00297D94">
        <w:rPr>
          <w:lang w:val="en-GB"/>
        </w:rPr>
        <w:t>lenging task) How could temporary workers from another country be secured their rights in the country in which they work? Would this solve the problem of human trafficking?</w:t>
      </w:r>
    </w:p>
    <w:p w14:paraId="0D57E943" w14:textId="77777777" w:rsidR="009035C3" w:rsidRPr="00297D94" w:rsidRDefault="009035C3" w:rsidP="00934FED">
      <w:pPr>
        <w:rPr>
          <w:lang w:val="en-GB"/>
        </w:rPr>
      </w:pPr>
    </w:p>
    <w:p w14:paraId="53E5A88D" w14:textId="3B124A69" w:rsidR="00934FED" w:rsidRPr="00297D94" w:rsidRDefault="00261117" w:rsidP="00934FED">
      <w:pPr>
        <w:rPr>
          <w:lang w:val="en-GB"/>
        </w:rPr>
      </w:pPr>
      <w:r>
        <w:rPr>
          <w:lang w:val="en-GB"/>
        </w:rPr>
        <w:t>3</w:t>
      </w:r>
      <w:r w:rsidR="00934FED" w:rsidRPr="00297D94">
        <w:rPr>
          <w:lang w:val="en-GB"/>
        </w:rPr>
        <w:t xml:space="preserve"> Writing</w:t>
      </w:r>
    </w:p>
    <w:p w14:paraId="2C80090F" w14:textId="77777777" w:rsidR="00934FED" w:rsidRPr="00297D94" w:rsidRDefault="00934FED" w:rsidP="00934FED">
      <w:pPr>
        <w:rPr>
          <w:lang w:val="en-GB"/>
        </w:rPr>
      </w:pPr>
      <w:r w:rsidRPr="00297D94">
        <w:rPr>
          <w:lang w:val="en-GB"/>
        </w:rPr>
        <w:t>Choose one task:</w:t>
      </w:r>
    </w:p>
    <w:p w14:paraId="46E84423" w14:textId="77777777" w:rsidR="00934FED" w:rsidRPr="00297D94" w:rsidRDefault="00934FED" w:rsidP="00934FED">
      <w:pPr>
        <w:rPr>
          <w:lang w:val="en-GB"/>
        </w:rPr>
      </w:pPr>
      <w:r w:rsidRPr="00297D94">
        <w:rPr>
          <w:lang w:val="en-GB"/>
        </w:rPr>
        <w:t>a.</w:t>
      </w:r>
      <w:r w:rsidRPr="00297D94">
        <w:rPr>
          <w:lang w:val="en-GB"/>
        </w:rPr>
        <w:tab/>
        <w:t xml:space="preserve">You are Edwin </w:t>
      </w:r>
      <w:proofErr w:type="spellStart"/>
      <w:r w:rsidRPr="00297D94">
        <w:rPr>
          <w:lang w:val="en-GB"/>
        </w:rPr>
        <w:t>Canilang</w:t>
      </w:r>
      <w:proofErr w:type="spellEnd"/>
      <w:r w:rsidRPr="00297D94">
        <w:rPr>
          <w:lang w:val="en-GB"/>
        </w:rPr>
        <w:t xml:space="preserve">. Write home to your wife and three children in the Philippines explaining what happened to you when you got to Canada, why you </w:t>
      </w:r>
      <w:proofErr w:type="gramStart"/>
      <w:r w:rsidRPr="00297D94">
        <w:rPr>
          <w:lang w:val="en-GB"/>
        </w:rPr>
        <w:t>couldn't</w:t>
      </w:r>
      <w:proofErr w:type="gramEnd"/>
      <w:r w:rsidRPr="00297D94">
        <w:rPr>
          <w:lang w:val="en-GB"/>
        </w:rPr>
        <w:t xml:space="preserve"> write earlier, and what you intend to do now.</w:t>
      </w:r>
    </w:p>
    <w:p w14:paraId="578ADBB0" w14:textId="009C5CAD" w:rsidR="00934FED" w:rsidRDefault="00934FED" w:rsidP="00934FED">
      <w:pPr>
        <w:rPr>
          <w:lang w:val="en-GB"/>
        </w:rPr>
      </w:pPr>
      <w:r w:rsidRPr="00297D94">
        <w:rPr>
          <w:lang w:val="en-GB"/>
        </w:rPr>
        <w:t>b.</w:t>
      </w:r>
      <w:r w:rsidRPr="00297D94">
        <w:rPr>
          <w:lang w:val="en-GB"/>
        </w:rPr>
        <w:tab/>
        <w:t>Write a short interview with the woman in the article for your blog "Stop Trafficking!" Use your imagination. Give her a voice!</w:t>
      </w:r>
    </w:p>
    <w:p w14:paraId="099C0835" w14:textId="77777777" w:rsidR="009035C3" w:rsidRPr="00297D94" w:rsidRDefault="009035C3" w:rsidP="00934FED">
      <w:pPr>
        <w:rPr>
          <w:lang w:val="en-GB"/>
        </w:rPr>
      </w:pPr>
    </w:p>
    <w:p w14:paraId="051ADB23" w14:textId="41F384F0" w:rsidR="00934FED" w:rsidRPr="00297D94" w:rsidRDefault="004140CF" w:rsidP="00934FED">
      <w:pPr>
        <w:rPr>
          <w:lang w:val="en-GB"/>
        </w:rPr>
      </w:pPr>
      <w:r>
        <w:rPr>
          <w:lang w:val="en-GB"/>
        </w:rPr>
        <w:t>4</w:t>
      </w:r>
      <w:r w:rsidR="009035C3">
        <w:rPr>
          <w:lang w:val="en-GB"/>
        </w:rPr>
        <w:t>+</w:t>
      </w:r>
      <w:r w:rsidR="00934FED" w:rsidRPr="00297D94">
        <w:rPr>
          <w:lang w:val="en-GB"/>
        </w:rPr>
        <w:t xml:space="preserve"> </w:t>
      </w:r>
      <w:proofErr w:type="gramStart"/>
      <w:r w:rsidR="00934FED" w:rsidRPr="00297D94">
        <w:rPr>
          <w:lang w:val="en-GB"/>
        </w:rPr>
        <w:t>Taking action</w:t>
      </w:r>
      <w:proofErr w:type="gramEnd"/>
      <w:r w:rsidR="00934FED" w:rsidRPr="00297D94">
        <w:rPr>
          <w:lang w:val="en-GB"/>
        </w:rPr>
        <w:t xml:space="preserve"> (Challenging task)</w:t>
      </w:r>
    </w:p>
    <w:p w14:paraId="72558C47" w14:textId="6BD92305" w:rsidR="00934FED" w:rsidRPr="00297D94" w:rsidRDefault="00934FED" w:rsidP="00934FED">
      <w:pPr>
        <w:rPr>
          <w:lang w:val="en-GB"/>
        </w:rPr>
      </w:pPr>
      <w:r w:rsidRPr="00297D94">
        <w:rPr>
          <w:lang w:val="en-GB"/>
        </w:rPr>
        <w:t>Use the following information to write a short advertisement aimed at helping people combat human trafficking. (See "Seven Ways to Be Heard" on p. 175, and "Advertisement" on p. 345.)</w:t>
      </w:r>
    </w:p>
    <w:p w14:paraId="56F37355" w14:textId="77777777" w:rsidR="00934FED" w:rsidRPr="00297D94" w:rsidRDefault="00934FED" w:rsidP="00934FED">
      <w:pPr>
        <w:rPr>
          <w:lang w:val="en-GB"/>
        </w:rPr>
      </w:pPr>
    </w:p>
    <w:p w14:paraId="549C6150" w14:textId="116FDD1F" w:rsidR="00934FED" w:rsidRPr="00297D94" w:rsidRDefault="00934FED" w:rsidP="00934FED">
      <w:pPr>
        <w:rPr>
          <w:lang w:val="en-GB"/>
        </w:rPr>
      </w:pPr>
      <w:r w:rsidRPr="00297D94">
        <w:rPr>
          <w:lang w:val="en-GB"/>
        </w:rPr>
        <w:t>Signs of human trafficking:</w:t>
      </w:r>
    </w:p>
    <w:p w14:paraId="0E4E2750" w14:textId="77777777" w:rsidR="00934FED" w:rsidRPr="00297D94" w:rsidRDefault="00934FED" w:rsidP="00934FED">
      <w:pPr>
        <w:rPr>
          <w:lang w:val="en-GB"/>
        </w:rPr>
      </w:pPr>
      <w:r w:rsidRPr="00297D94">
        <w:rPr>
          <w:lang w:val="en-GB"/>
        </w:rPr>
        <w:t>-- Aggressive employers</w:t>
      </w:r>
    </w:p>
    <w:p w14:paraId="6746D518" w14:textId="77777777" w:rsidR="00934FED" w:rsidRPr="00297D94" w:rsidRDefault="00934FED" w:rsidP="00934FED">
      <w:pPr>
        <w:rPr>
          <w:lang w:val="en-GB"/>
        </w:rPr>
      </w:pPr>
      <w:r w:rsidRPr="00297D94">
        <w:rPr>
          <w:lang w:val="en-GB"/>
        </w:rPr>
        <w:t>-- Someone controlling the movements of a group of workers</w:t>
      </w:r>
    </w:p>
    <w:p w14:paraId="2369D9EE" w14:textId="77777777" w:rsidR="00934FED" w:rsidRPr="00297D94" w:rsidRDefault="00934FED" w:rsidP="00934FED">
      <w:pPr>
        <w:rPr>
          <w:lang w:val="en-GB"/>
        </w:rPr>
      </w:pPr>
      <w:r w:rsidRPr="00297D94">
        <w:rPr>
          <w:lang w:val="en-GB"/>
        </w:rPr>
        <w:t>-- An employer who collects and keeps workers' documents</w:t>
      </w:r>
    </w:p>
    <w:p w14:paraId="2EDA3BA1" w14:textId="77777777" w:rsidR="00934FED" w:rsidRPr="00297D94" w:rsidRDefault="00934FED" w:rsidP="00934FED">
      <w:pPr>
        <w:rPr>
          <w:lang w:val="en-GB"/>
        </w:rPr>
      </w:pPr>
      <w:r w:rsidRPr="00297D94">
        <w:rPr>
          <w:lang w:val="en-GB"/>
        </w:rPr>
        <w:t>-- Workers locked up in a house or place of work</w:t>
      </w:r>
    </w:p>
    <w:p w14:paraId="052E63DD" w14:textId="77777777" w:rsidR="00934FED" w:rsidRPr="00297D94" w:rsidRDefault="00934FED" w:rsidP="00934FED">
      <w:pPr>
        <w:rPr>
          <w:lang w:val="en-GB"/>
        </w:rPr>
      </w:pPr>
      <w:r w:rsidRPr="00297D94">
        <w:rPr>
          <w:lang w:val="en-GB"/>
        </w:rPr>
        <w:t>-- Workers stopped from leaving their place of work</w:t>
      </w:r>
    </w:p>
    <w:p w14:paraId="5FB9B6A0" w14:textId="77777777" w:rsidR="00934FED" w:rsidRPr="00297D94" w:rsidRDefault="00934FED" w:rsidP="00934FED">
      <w:pPr>
        <w:rPr>
          <w:lang w:val="en-GB"/>
        </w:rPr>
      </w:pPr>
      <w:r w:rsidRPr="00297D94">
        <w:rPr>
          <w:lang w:val="en-GB"/>
        </w:rPr>
        <w:t>-- Threats against a worker or workers' families</w:t>
      </w:r>
    </w:p>
    <w:p w14:paraId="72A011CE" w14:textId="77777777" w:rsidR="00934FED" w:rsidRPr="00297D94" w:rsidRDefault="00934FED" w:rsidP="00934FED">
      <w:pPr>
        <w:rPr>
          <w:lang w:val="en-GB"/>
        </w:rPr>
      </w:pPr>
      <w:r w:rsidRPr="00297D94">
        <w:rPr>
          <w:lang w:val="en-GB"/>
        </w:rPr>
        <w:t>-- "Debts" owed by the worker to the employer</w:t>
      </w:r>
    </w:p>
    <w:p w14:paraId="01D80B71" w14:textId="77777777" w:rsidR="00934FED" w:rsidRPr="00297D94" w:rsidRDefault="00934FED" w:rsidP="00934FED">
      <w:pPr>
        <w:rPr>
          <w:lang w:val="en-GB"/>
        </w:rPr>
      </w:pPr>
      <w:r w:rsidRPr="00297D94">
        <w:rPr>
          <w:lang w:val="en-GB"/>
        </w:rPr>
        <w:t>-- Workers living in a place owned or controlled by the employer</w:t>
      </w:r>
    </w:p>
    <w:p w14:paraId="583BAE6A" w14:textId="77777777" w:rsidR="00934FED" w:rsidRPr="00297D94" w:rsidRDefault="00934FED" w:rsidP="00934FED">
      <w:pPr>
        <w:rPr>
          <w:lang w:val="en-GB"/>
        </w:rPr>
      </w:pPr>
    </w:p>
    <w:p w14:paraId="049EF37A" w14:textId="308EB1BA" w:rsidR="00934FED" w:rsidRPr="00297D94" w:rsidRDefault="004140CF" w:rsidP="00934FED">
      <w:pPr>
        <w:rPr>
          <w:lang w:val="en-GB"/>
        </w:rPr>
      </w:pPr>
      <w:r>
        <w:rPr>
          <w:lang w:val="en-GB"/>
        </w:rPr>
        <w:t>5</w:t>
      </w:r>
      <w:r w:rsidR="00934FED" w:rsidRPr="00297D94">
        <w:rPr>
          <w:lang w:val="en-GB"/>
        </w:rPr>
        <w:t xml:space="preserve"> Vocabulary</w:t>
      </w:r>
    </w:p>
    <w:p w14:paraId="60EF4711" w14:textId="77777777" w:rsidR="00934FED" w:rsidRPr="00297D94" w:rsidRDefault="00934FED" w:rsidP="00934FED">
      <w:pPr>
        <w:rPr>
          <w:lang w:val="en-GB"/>
        </w:rPr>
      </w:pPr>
      <w:r w:rsidRPr="00297D94">
        <w:rPr>
          <w:lang w:val="en-GB"/>
        </w:rPr>
        <w:t>Find words in the two texts above which mean the same as these Norwegian words:</w:t>
      </w:r>
    </w:p>
    <w:p w14:paraId="56863669" w14:textId="363FCC8F" w:rsidR="00934FED" w:rsidRDefault="00934FED" w:rsidP="00934FED">
      <w:r w:rsidRPr="00961521">
        <w:t>forpliktelser/plikter – advokat – forlatt/forlate – kroppsarbeid – årlig/</w:t>
      </w:r>
      <w:proofErr w:type="spellStart"/>
      <w:r w:rsidRPr="00961521">
        <w:t>årleg</w:t>
      </w:r>
      <w:proofErr w:type="spellEnd"/>
      <w:r w:rsidRPr="00961521">
        <w:t xml:space="preserve"> – påskudd/påskott – rykte</w:t>
      </w:r>
    </w:p>
    <w:p w14:paraId="4897522E" w14:textId="77777777" w:rsidR="009035C3" w:rsidRPr="00961521" w:rsidRDefault="009035C3" w:rsidP="00934FED"/>
    <w:p w14:paraId="75E22ECF" w14:textId="37885F0C" w:rsidR="00934FED" w:rsidRPr="00297D94" w:rsidRDefault="009035C3" w:rsidP="00934FED">
      <w:pPr>
        <w:rPr>
          <w:lang w:val="en-GB"/>
        </w:rPr>
      </w:pPr>
      <w:r>
        <w:rPr>
          <w:lang w:val="en-GB"/>
        </w:rPr>
        <w:t>6 Quic</w:t>
      </w:r>
      <w:r w:rsidR="00934FED" w:rsidRPr="00297D94">
        <w:rPr>
          <w:lang w:val="en-GB"/>
        </w:rPr>
        <w:t>k research</w:t>
      </w:r>
    </w:p>
    <w:p w14:paraId="012AC525" w14:textId="77777777" w:rsidR="00934FED" w:rsidRPr="00297D94" w:rsidRDefault="00934FED" w:rsidP="00934FED">
      <w:pPr>
        <w:rPr>
          <w:lang w:val="en-GB"/>
        </w:rPr>
      </w:pPr>
      <w:r w:rsidRPr="00297D94">
        <w:rPr>
          <w:lang w:val="en-GB"/>
        </w:rPr>
        <w:lastRenderedPageBreak/>
        <w:t>Find a website that deals with human trafficking in an English-speaking country. Sum up its contents and discuss your results with another pupil who has done the same. If you have chosen the same website, work together to find another and share the information.</w:t>
      </w:r>
    </w:p>
    <w:p w14:paraId="60D9DF5A" w14:textId="77777777" w:rsidR="00934FED" w:rsidRPr="00297D94" w:rsidRDefault="00934FED" w:rsidP="00934FED">
      <w:pPr>
        <w:rPr>
          <w:lang w:val="en-GB"/>
        </w:rPr>
      </w:pPr>
    </w:p>
    <w:p w14:paraId="215A6168" w14:textId="2C6F46A9" w:rsidR="00934FED" w:rsidRDefault="00934FED" w:rsidP="00934FED">
      <w:pPr>
        <w:rPr>
          <w:lang w:val="en-GB"/>
        </w:rPr>
      </w:pPr>
      <w:r w:rsidRPr="00297D94">
        <w:rPr>
          <w:lang w:val="en-GB"/>
        </w:rPr>
        <w:t xml:space="preserve">--- 190 </w:t>
      </w:r>
      <w:r w:rsidR="00297D94" w:rsidRPr="00297D94">
        <w:rPr>
          <w:lang w:val="en-GB"/>
        </w:rPr>
        <w:t>to 349</w:t>
      </w:r>
    </w:p>
    <w:p w14:paraId="66CADD2C" w14:textId="77777777" w:rsidR="009035C3" w:rsidRPr="00297D94" w:rsidRDefault="009035C3" w:rsidP="009035C3">
      <w:pPr>
        <w:rPr>
          <w:lang w:val="en-GB"/>
        </w:rPr>
      </w:pPr>
      <w:r>
        <w:rPr>
          <w:lang w:val="en-GB"/>
        </w:rPr>
        <w:t xml:space="preserve">Before reading: </w:t>
      </w:r>
      <w:r w:rsidRPr="00297D94">
        <w:rPr>
          <w:lang w:val="en-GB"/>
        </w:rPr>
        <w:t xml:space="preserve">The following excerpt is taken from What Is the What: The Autobiography of Valentino </w:t>
      </w:r>
      <w:proofErr w:type="spellStart"/>
      <w:r w:rsidRPr="00297D94">
        <w:rPr>
          <w:lang w:val="en-GB"/>
        </w:rPr>
        <w:t>Achak</w:t>
      </w:r>
      <w:proofErr w:type="spellEnd"/>
      <w:r w:rsidRPr="00297D94">
        <w:rPr>
          <w:lang w:val="en-GB"/>
        </w:rPr>
        <w:t xml:space="preserve"> Deng by the American author Dave Eggers. The novel tells the true story of a Sudanese boy of the Dinka tribe who is separated from his family during the Sudanese civil war. He and thousands of others became known as the "Lost Boys" in the refugee camps of Africa. After many years and great hardships, Valentino was able to move to the United States. In the excerpt we share some of his first experiences, including once again finding himself a victim of prejudice like many other vulnerable refugees in their new homes around the world.</w:t>
      </w:r>
    </w:p>
    <w:p w14:paraId="5B571EC0" w14:textId="77777777" w:rsidR="009035C3" w:rsidRDefault="009035C3" w:rsidP="009035C3">
      <w:pPr>
        <w:rPr>
          <w:lang w:val="en-GB"/>
        </w:rPr>
      </w:pPr>
    </w:p>
    <w:p w14:paraId="43F69BFC" w14:textId="1327077E" w:rsidR="009035C3" w:rsidRDefault="009035C3" w:rsidP="009035C3">
      <w:pPr>
        <w:rPr>
          <w:lang w:val="en-GB"/>
        </w:rPr>
      </w:pPr>
      <w:r w:rsidRPr="00297D94">
        <w:rPr>
          <w:lang w:val="en-GB"/>
        </w:rPr>
        <w:t>Set down the five things which first come to mind when you think about refugees. Compare your answers with those of a fellow student</w:t>
      </w:r>
      <w:r>
        <w:rPr>
          <w:lang w:val="en-GB"/>
        </w:rPr>
        <w:t>.</w:t>
      </w:r>
    </w:p>
    <w:p w14:paraId="6E9CDF14" w14:textId="77777777" w:rsidR="009035C3" w:rsidRPr="00297D94" w:rsidRDefault="009035C3" w:rsidP="009035C3">
      <w:pPr>
        <w:rPr>
          <w:lang w:val="en-GB"/>
        </w:rPr>
      </w:pPr>
    </w:p>
    <w:p w14:paraId="23578C54" w14:textId="27126FC4" w:rsidR="00934FED" w:rsidRPr="00297D94" w:rsidRDefault="00365C48" w:rsidP="00365C48">
      <w:pPr>
        <w:pStyle w:val="Overskrift2"/>
        <w:rPr>
          <w:lang w:val="en-GB"/>
        </w:rPr>
      </w:pPr>
      <w:bookmarkStart w:id="47" w:name="_Toc48219824"/>
      <w:r w:rsidRPr="00297D94">
        <w:rPr>
          <w:lang w:val="en-GB"/>
        </w:rPr>
        <w:t>xxx2</w:t>
      </w:r>
      <w:r w:rsidR="00934FED" w:rsidRPr="00297D94">
        <w:rPr>
          <w:lang w:val="en-GB"/>
        </w:rPr>
        <w:t xml:space="preserve"> What Is the What</w:t>
      </w:r>
      <w:bookmarkEnd w:id="47"/>
    </w:p>
    <w:p w14:paraId="70AF392C" w14:textId="41A433FA" w:rsidR="00934FED" w:rsidRPr="00297D94" w:rsidRDefault="00934FED" w:rsidP="00934FED">
      <w:pPr>
        <w:rPr>
          <w:lang w:val="en-GB"/>
        </w:rPr>
      </w:pPr>
      <w:r w:rsidRPr="00297D94">
        <w:rPr>
          <w:lang w:val="en-GB"/>
        </w:rPr>
        <w:t>by Dave Eggers (b. 1970, USA)</w:t>
      </w:r>
    </w:p>
    <w:p w14:paraId="23BFB750" w14:textId="77777777" w:rsidR="00934FED" w:rsidRPr="00297D94" w:rsidRDefault="00934FED" w:rsidP="00934FED">
      <w:pPr>
        <w:rPr>
          <w:lang w:val="en-GB"/>
        </w:rPr>
      </w:pPr>
    </w:p>
    <w:p w14:paraId="0CE8319C" w14:textId="77777777" w:rsidR="00934FED" w:rsidRPr="00297D94" w:rsidRDefault="00934FED" w:rsidP="00934FED">
      <w:pPr>
        <w:rPr>
          <w:lang w:val="en-GB"/>
        </w:rPr>
      </w:pPr>
      <w:r w:rsidRPr="00297D94">
        <w:rPr>
          <w:lang w:val="en-GB"/>
        </w:rPr>
        <w:t xml:space="preserve">In many cases, the Lost Boys of Sudan have no one else. The Lost Boys is [1] not a nickname appreciated by many among our ranks, but it is apt enough. We fled or were sent from our homes, many of us orphaned, seemed like years. In many ways we are alone and in most </w:t>
      </w:r>
      <w:proofErr w:type="gramStart"/>
      <w:r w:rsidRPr="00297D94">
        <w:rPr>
          <w:lang w:val="en-GB"/>
        </w:rPr>
        <w:t>cases</w:t>
      </w:r>
      <w:proofErr w:type="gramEnd"/>
      <w:r w:rsidRPr="00297D94">
        <w:rPr>
          <w:lang w:val="en-GB"/>
        </w:rPr>
        <w:t xml:space="preserve"> we are [5] unsure of where exactly we're going. While in Kakuma, one of the largest and most remote refugee camps in the world, we found new families, or many of us did. I lived with a teacher from my hometown, and when, after two years, he brought his family to the camp, we had what resembled a family. There were five boys and three girls. I called them sisters. [10] We walked to school together, we retrieved water together. But with our relocation to the United States, again it is just boys. There are very few Sudanese women in the U.S., and very few elders, and thus we rely on each other for virtually everything. This has its disadvantages, for very frequently, we are sharing unfounded </w:t>
      </w:r>
      <w:proofErr w:type="spellStart"/>
      <w:r w:rsidRPr="00297D94">
        <w:rPr>
          <w:lang w:val="en-GB"/>
        </w:rPr>
        <w:t>rumors</w:t>
      </w:r>
      <w:proofErr w:type="spellEnd"/>
      <w:r w:rsidRPr="00297D94">
        <w:rPr>
          <w:lang w:val="en-GB"/>
        </w:rPr>
        <w:t xml:space="preserve"> and abject paranoia. [15]</w:t>
      </w:r>
    </w:p>
    <w:p w14:paraId="02DC98CD" w14:textId="77777777" w:rsidR="009035C3" w:rsidRDefault="009035C3" w:rsidP="00934FED">
      <w:pPr>
        <w:rPr>
          <w:lang w:val="en-GB"/>
        </w:rPr>
      </w:pPr>
    </w:p>
    <w:p w14:paraId="42C3F454" w14:textId="124BD950" w:rsidR="00934FED" w:rsidRPr="00297D94" w:rsidRDefault="00934FED" w:rsidP="00934FED">
      <w:pPr>
        <w:rPr>
          <w:lang w:val="en-GB"/>
        </w:rPr>
      </w:pPr>
      <w:r w:rsidRPr="00297D94">
        <w:rPr>
          <w:lang w:val="en-GB"/>
        </w:rPr>
        <w:t xml:space="preserve">When we first arrived here, we stayed in our apartments for weeks, venturing out only when necessary. One of our friends, who had been in the U.S. longer than we had, had just been assaulted and chased on his way home. I am sad to say that again it was young </w:t>
      </w:r>
      <w:proofErr w:type="gramStart"/>
      <w:r w:rsidRPr="00297D94">
        <w:rPr>
          <w:lang w:val="en-GB"/>
        </w:rPr>
        <w:t>African-American</w:t>
      </w:r>
      <w:proofErr w:type="gramEnd"/>
      <w:r w:rsidRPr="00297D94">
        <w:rPr>
          <w:lang w:val="en-GB"/>
        </w:rPr>
        <w:t xml:space="preserve"> men. We Sudanese are recognizable; we look like no one else on Earth. [20] We do not even look like anyone from East Africa. The isolation of many parts of southern Sudan has ensured that our </w:t>
      </w:r>
      <w:r w:rsidRPr="00297D94">
        <w:rPr>
          <w:lang w:val="en-GB"/>
        </w:rPr>
        <w:lastRenderedPageBreak/>
        <w:t xml:space="preserve">bloodline has remained largely unaltered. We stayed inside those weeks, worried not only about predatory young men but also that the U.S. immigration officials would change their minds about us. </w:t>
      </w:r>
      <w:proofErr w:type="gramStart"/>
      <w:r w:rsidRPr="00297D94">
        <w:rPr>
          <w:lang w:val="en-GB"/>
        </w:rPr>
        <w:t>It's</w:t>
      </w:r>
      <w:proofErr w:type="gramEnd"/>
      <w:r w:rsidRPr="00297D94">
        <w:rPr>
          <w:lang w:val="en-GB"/>
        </w:rPr>
        <w:t xml:space="preserve"> amusing to think about it now, how [25] naive we were, how skewed our perspective was.</w:t>
      </w:r>
    </w:p>
    <w:p w14:paraId="72811F5E" w14:textId="77777777" w:rsidR="00934FED" w:rsidRPr="00297D94" w:rsidRDefault="00934FED" w:rsidP="00934FED">
      <w:pPr>
        <w:rPr>
          <w:lang w:val="en-GB"/>
        </w:rPr>
      </w:pPr>
    </w:p>
    <w:p w14:paraId="5E9D45B8" w14:textId="5601500C" w:rsidR="00934FED" w:rsidRPr="00297D94" w:rsidRDefault="00934FED" w:rsidP="00934FED">
      <w:pPr>
        <w:rPr>
          <w:lang w:val="en-GB"/>
        </w:rPr>
      </w:pPr>
      <w:r w:rsidRPr="00297D94">
        <w:rPr>
          <w:lang w:val="en-GB"/>
        </w:rPr>
        <w:t xml:space="preserve">--- 191 </w:t>
      </w:r>
      <w:r w:rsidR="00297D94" w:rsidRPr="00297D94">
        <w:rPr>
          <w:lang w:val="en-GB"/>
        </w:rPr>
        <w:t>to 349</w:t>
      </w:r>
    </w:p>
    <w:p w14:paraId="7034536E" w14:textId="77777777" w:rsidR="009035C3" w:rsidRPr="00297D94" w:rsidRDefault="009035C3" w:rsidP="009035C3">
      <w:pPr>
        <w:rPr>
          <w:lang w:val="en-GB"/>
        </w:rPr>
      </w:pPr>
      <w:proofErr w:type="spellStart"/>
      <w:r w:rsidRPr="00297D94">
        <w:rPr>
          <w:lang w:val="en-GB"/>
        </w:rPr>
        <w:t>Bildetekst</w:t>
      </w:r>
      <w:proofErr w:type="spellEnd"/>
      <w:r w:rsidRPr="00297D94">
        <w:rPr>
          <w:lang w:val="en-GB"/>
        </w:rPr>
        <w:t xml:space="preserve">: The Kakuma Refugee Camp in Kenya has existed since 1992. This camp serves over 70,000 people from neighbouring that have been at war for a long time. A majority are from southern </w:t>
      </w:r>
      <w:proofErr w:type="spellStart"/>
      <w:r w:rsidRPr="00297D94">
        <w:rPr>
          <w:lang w:val="en-GB"/>
        </w:rPr>
        <w:t>Sudon</w:t>
      </w:r>
      <w:proofErr w:type="spellEnd"/>
      <w:r w:rsidRPr="00297D94">
        <w:rPr>
          <w:lang w:val="en-GB"/>
        </w:rPr>
        <w:t>, some from Somalia and the last major group from Ethiopia.</w:t>
      </w:r>
    </w:p>
    <w:p w14:paraId="7CE748AA" w14:textId="77777777" w:rsidR="009035C3" w:rsidRPr="00297D94" w:rsidRDefault="009035C3" w:rsidP="00934FED">
      <w:pPr>
        <w:rPr>
          <w:lang w:val="en-GB"/>
        </w:rPr>
      </w:pPr>
    </w:p>
    <w:p w14:paraId="08689F21" w14:textId="4A2E3F31" w:rsidR="00934FED" w:rsidRPr="00297D94" w:rsidRDefault="00934FED" w:rsidP="00934FED">
      <w:pPr>
        <w:rPr>
          <w:lang w:val="en-GB"/>
        </w:rPr>
      </w:pPr>
      <w:r w:rsidRPr="00297D94">
        <w:rPr>
          <w:lang w:val="en-GB"/>
        </w:rPr>
        <w:t xml:space="preserve">--- 192 </w:t>
      </w:r>
      <w:r w:rsidR="00297D94" w:rsidRPr="00297D94">
        <w:rPr>
          <w:lang w:val="en-GB"/>
        </w:rPr>
        <w:t>to 349</w:t>
      </w:r>
    </w:p>
    <w:p w14:paraId="30AD5CB4" w14:textId="77777777" w:rsidR="00934FED" w:rsidRPr="00297D94" w:rsidRDefault="00934FED" w:rsidP="00934FED">
      <w:pPr>
        <w:rPr>
          <w:lang w:val="en-GB"/>
        </w:rPr>
      </w:pPr>
      <w:r w:rsidRPr="00297D94">
        <w:rPr>
          <w:lang w:val="en-GB"/>
        </w:rPr>
        <w:t xml:space="preserve">Anything seemed possible. Should we become too visible, or if a few of us ran into </w:t>
      </w:r>
      <w:proofErr w:type="gramStart"/>
      <w:r w:rsidRPr="00297D94">
        <w:rPr>
          <w:lang w:val="en-GB"/>
        </w:rPr>
        <w:t>some kind of trouble</w:t>
      </w:r>
      <w:proofErr w:type="gramEnd"/>
      <w:r w:rsidRPr="00297D94">
        <w:rPr>
          <w:lang w:val="en-GB"/>
        </w:rPr>
        <w:t xml:space="preserve">, it seemed perfectly likely that we would all promptly be returned to Africa. Or perhaps just imprisoned. </w:t>
      </w:r>
      <w:proofErr w:type="spellStart"/>
      <w:r w:rsidRPr="00297D94">
        <w:rPr>
          <w:lang w:val="en-GB"/>
        </w:rPr>
        <w:t>Achor</w:t>
      </w:r>
      <w:proofErr w:type="spellEnd"/>
      <w:r w:rsidRPr="00297D94">
        <w:rPr>
          <w:lang w:val="en-GB"/>
        </w:rPr>
        <w:t xml:space="preserve"> </w:t>
      </w:r>
      <w:proofErr w:type="spellStart"/>
      <w:r w:rsidRPr="00297D94">
        <w:rPr>
          <w:lang w:val="en-GB"/>
        </w:rPr>
        <w:t>Achor</w:t>
      </w:r>
      <w:proofErr w:type="spellEnd"/>
      <w:r w:rsidRPr="00297D94">
        <w:rPr>
          <w:lang w:val="en-GB"/>
        </w:rPr>
        <w:t xml:space="preserve"> thought we could be executed if they found out that we had once been affiliated with the SPLA (Sudan People's Liberation Army). At </w:t>
      </w:r>
      <w:proofErr w:type="spellStart"/>
      <w:r w:rsidRPr="00297D94">
        <w:rPr>
          <w:lang w:val="en-GB"/>
        </w:rPr>
        <w:t>Kakurna</w:t>
      </w:r>
      <w:proofErr w:type="spellEnd"/>
      <w:r w:rsidRPr="00297D94">
        <w:rPr>
          <w:lang w:val="en-GB"/>
        </w:rPr>
        <w:t xml:space="preserve">, many of us lied on our application forms and in our interviews with officials. We knew that if we admitted affiliation with the SPLA, we would not be sent to Atlanta, North Dakota, Detroit. We would remain in </w:t>
      </w:r>
      <w:proofErr w:type="spellStart"/>
      <w:r w:rsidRPr="00297D94">
        <w:rPr>
          <w:lang w:val="en-GB"/>
        </w:rPr>
        <w:t>Kakurna</w:t>
      </w:r>
      <w:proofErr w:type="spellEnd"/>
      <w:r w:rsidRPr="00297D94">
        <w:rPr>
          <w:lang w:val="en-GB"/>
        </w:rPr>
        <w:t>. So those of us who needed to lie, lied. The SPLA had been a part of our lives from early on, and over half of the young men who call themselves Lost Boys were child soldiers to some degree or another. But this is a part of our history that we have been told not to talk about.</w:t>
      </w:r>
    </w:p>
    <w:p w14:paraId="36461E89" w14:textId="77777777" w:rsidR="009035C3" w:rsidRDefault="009035C3" w:rsidP="00934FED">
      <w:pPr>
        <w:rPr>
          <w:lang w:val="en-GB"/>
        </w:rPr>
      </w:pPr>
    </w:p>
    <w:p w14:paraId="05CA2336" w14:textId="4FDB973F" w:rsidR="00934FED" w:rsidRPr="00297D94" w:rsidRDefault="00934FED" w:rsidP="00934FED">
      <w:pPr>
        <w:rPr>
          <w:lang w:val="en-GB"/>
        </w:rPr>
      </w:pPr>
      <w:proofErr w:type="gramStart"/>
      <w:r w:rsidRPr="00297D94">
        <w:rPr>
          <w:lang w:val="en-GB"/>
        </w:rPr>
        <w:t>So</w:t>
      </w:r>
      <w:proofErr w:type="gramEnd"/>
      <w:r w:rsidRPr="00297D94">
        <w:rPr>
          <w:lang w:val="en-GB"/>
        </w:rPr>
        <w:t xml:space="preserve"> we stayed inside. We watched television most of the day and night, interrupted only by naps and occasional games of chess. One of the men living with us in those days had never </w:t>
      </w:r>
      <w:proofErr w:type="gramStart"/>
      <w:r w:rsidRPr="00297D94">
        <w:rPr>
          <w:lang w:val="en-GB"/>
        </w:rPr>
        <w:t>seen</w:t>
      </w:r>
      <w:proofErr w:type="gramEnd"/>
      <w:r w:rsidRPr="00297D94">
        <w:rPr>
          <w:lang w:val="en-GB"/>
        </w:rPr>
        <w:t xml:space="preserve"> television, outside of a few glimpses in </w:t>
      </w:r>
      <w:proofErr w:type="spellStart"/>
      <w:r w:rsidRPr="00297D94">
        <w:rPr>
          <w:lang w:val="en-GB"/>
        </w:rPr>
        <w:t>Kakurna</w:t>
      </w:r>
      <w:proofErr w:type="spellEnd"/>
      <w:r w:rsidRPr="00297D94">
        <w:rPr>
          <w:lang w:val="en-GB"/>
        </w:rPr>
        <w:t xml:space="preserve">. I had watched television in </w:t>
      </w:r>
      <w:proofErr w:type="spellStart"/>
      <w:r w:rsidRPr="00297D94">
        <w:rPr>
          <w:lang w:val="en-GB"/>
        </w:rPr>
        <w:t>Kakurna</w:t>
      </w:r>
      <w:proofErr w:type="spellEnd"/>
      <w:r w:rsidRPr="00297D94">
        <w:rPr>
          <w:lang w:val="en-GB"/>
        </w:rPr>
        <w:t xml:space="preserve"> and in </w:t>
      </w:r>
      <w:proofErr w:type="gramStart"/>
      <w:r w:rsidRPr="00297D94">
        <w:rPr>
          <w:lang w:val="en-GB"/>
        </w:rPr>
        <w:t>Nairobi, but</w:t>
      </w:r>
      <w:proofErr w:type="gramEnd"/>
      <w:r w:rsidRPr="00297D94">
        <w:rPr>
          <w:lang w:val="en-GB"/>
        </w:rPr>
        <w:t xml:space="preserve"> had never seen anything like the 120 channels we had been provided in that first apartment. It was far too much to absorb in one day, or two or three. We watched almost without pause for a week, and at the end of that period, we were exhilarated, disheartened, thoroughly confused. One of us would venture out at dusk for food and whatever else we needed, fearing always that we, too, would be victims of an assault by young </w:t>
      </w:r>
      <w:proofErr w:type="gramStart"/>
      <w:r w:rsidRPr="00297D94">
        <w:rPr>
          <w:lang w:val="en-GB"/>
        </w:rPr>
        <w:t>African-American</w:t>
      </w:r>
      <w:proofErr w:type="gramEnd"/>
      <w:r w:rsidRPr="00297D94">
        <w:rPr>
          <w:lang w:val="en-GB"/>
        </w:rPr>
        <w:t xml:space="preserve"> men.</w:t>
      </w:r>
    </w:p>
    <w:p w14:paraId="2A20C869" w14:textId="77777777" w:rsidR="009035C3" w:rsidRDefault="009035C3" w:rsidP="00934FED">
      <w:pPr>
        <w:rPr>
          <w:lang w:val="en-GB"/>
        </w:rPr>
      </w:pPr>
    </w:p>
    <w:p w14:paraId="36B57C79" w14:textId="3B0E2EA8" w:rsidR="00934FED" w:rsidRPr="00297D94" w:rsidRDefault="00934FED" w:rsidP="00934FED">
      <w:pPr>
        <w:rPr>
          <w:lang w:val="en-GB"/>
        </w:rPr>
      </w:pPr>
      <w:r w:rsidRPr="00297D94">
        <w:rPr>
          <w:lang w:val="en-GB"/>
        </w:rPr>
        <w:t xml:space="preserve">Though the Sudanese elders had warned us of crime in the United States, this sort of thing was not part of our official orientation. When, after ten years, we finally were told we would be leaving the camp, we were given a two-day course in what we would see and hear in the United States. An American named Sasha told us about American currency, about job training, cars, about paying rent, about air-conditioning and public transportation and snow. Many of us were being sent to climates like Fargo and Seattle, and to illustrate, Sasha </w:t>
      </w:r>
      <w:r w:rsidRPr="00297D94">
        <w:rPr>
          <w:lang w:val="en-GB"/>
        </w:rPr>
        <w:lastRenderedPageBreak/>
        <w:t>passed around ice. Many of the members of the class had never held ice. I had, but only because I was a youth leader at the camp, and in the UN compound had seen many things, including the storerooms of food, the athletic equipment donated by Japan and Sweden, the films of Bruce Willis. But while Sasha told us that in America even the most successful men can have but one wife at once – my father had six – and talked about escalators, indoor plumbing, and the various laws of the land, he did not warn us that I would be told by American teenagers that I should go back to Africa. The first time it happened, I was on a bus.</w:t>
      </w:r>
    </w:p>
    <w:p w14:paraId="30B62E21" w14:textId="77777777" w:rsidR="009035C3" w:rsidRDefault="009035C3" w:rsidP="00934FED">
      <w:pPr>
        <w:rPr>
          <w:lang w:val="en-GB"/>
        </w:rPr>
      </w:pPr>
    </w:p>
    <w:p w14:paraId="6B750E16" w14:textId="46B534C4" w:rsidR="00934FED" w:rsidRPr="00297D94" w:rsidRDefault="00934FED" w:rsidP="00934FED">
      <w:pPr>
        <w:rPr>
          <w:lang w:val="en-GB"/>
        </w:rPr>
      </w:pPr>
      <w:r w:rsidRPr="00297D94">
        <w:rPr>
          <w:lang w:val="en-GB"/>
        </w:rPr>
        <w:t>A few months after I arrived, we began venturing out from the apartment, in part because we had been given only enough money to live for three months, and now we needed to find work.</w:t>
      </w:r>
    </w:p>
    <w:p w14:paraId="15B0A168" w14:textId="77777777" w:rsidR="009035C3" w:rsidRDefault="009035C3" w:rsidP="009035C3">
      <w:pPr>
        <w:rPr>
          <w:lang w:val="en-GB"/>
        </w:rPr>
      </w:pPr>
    </w:p>
    <w:p w14:paraId="5D1B38B9" w14:textId="31293A5C" w:rsidR="009035C3" w:rsidRPr="00297D94" w:rsidRDefault="009035C3" w:rsidP="009035C3">
      <w:pPr>
        <w:rPr>
          <w:lang w:val="en-GB"/>
        </w:rPr>
      </w:pPr>
      <w:r w:rsidRPr="00297D94">
        <w:rPr>
          <w:lang w:val="en-GB"/>
        </w:rPr>
        <w:t>Spot check:</w:t>
      </w:r>
    </w:p>
    <w:p w14:paraId="785BFDA0" w14:textId="77777777" w:rsidR="009035C3" w:rsidRPr="00297D94" w:rsidRDefault="009035C3" w:rsidP="009035C3">
      <w:pPr>
        <w:rPr>
          <w:lang w:val="en-GB"/>
        </w:rPr>
      </w:pPr>
      <w:r w:rsidRPr="00297D94">
        <w:rPr>
          <w:lang w:val="en-GB"/>
        </w:rPr>
        <w:t>a.</w:t>
      </w:r>
      <w:r w:rsidRPr="00297D94">
        <w:rPr>
          <w:lang w:val="en-GB"/>
        </w:rPr>
        <w:tab/>
        <w:t xml:space="preserve">What is </w:t>
      </w:r>
      <w:proofErr w:type="spellStart"/>
      <w:r w:rsidRPr="00297D94">
        <w:rPr>
          <w:lang w:val="en-GB"/>
        </w:rPr>
        <w:t>Kakurna</w:t>
      </w:r>
      <w:proofErr w:type="spellEnd"/>
      <w:r w:rsidRPr="00297D94">
        <w:rPr>
          <w:lang w:val="en-GB"/>
        </w:rPr>
        <w:t>?</w:t>
      </w:r>
    </w:p>
    <w:p w14:paraId="7C1DDCF4" w14:textId="77777777" w:rsidR="009035C3" w:rsidRPr="00297D94" w:rsidRDefault="009035C3" w:rsidP="009035C3">
      <w:pPr>
        <w:rPr>
          <w:lang w:val="en-GB"/>
        </w:rPr>
      </w:pPr>
      <w:r w:rsidRPr="00297D94">
        <w:rPr>
          <w:lang w:val="en-GB"/>
        </w:rPr>
        <w:t>b.</w:t>
      </w:r>
      <w:r w:rsidRPr="00297D94">
        <w:rPr>
          <w:lang w:val="en-GB"/>
        </w:rPr>
        <w:tab/>
        <w:t xml:space="preserve">Who did Valentino live with in </w:t>
      </w:r>
      <w:proofErr w:type="spellStart"/>
      <w:r w:rsidRPr="00297D94">
        <w:rPr>
          <w:lang w:val="en-GB"/>
        </w:rPr>
        <w:t>Kakurna</w:t>
      </w:r>
      <w:proofErr w:type="spellEnd"/>
      <w:r w:rsidRPr="00297D94">
        <w:rPr>
          <w:lang w:val="en-GB"/>
        </w:rPr>
        <w:t>?</w:t>
      </w:r>
    </w:p>
    <w:p w14:paraId="20B28A55" w14:textId="77777777" w:rsidR="009035C3" w:rsidRPr="00297D94" w:rsidRDefault="009035C3" w:rsidP="009035C3">
      <w:pPr>
        <w:rPr>
          <w:lang w:val="en-GB"/>
        </w:rPr>
      </w:pPr>
      <w:r w:rsidRPr="00297D94">
        <w:rPr>
          <w:lang w:val="en-GB"/>
        </w:rPr>
        <w:t>c.</w:t>
      </w:r>
      <w:r w:rsidRPr="00297D94">
        <w:rPr>
          <w:lang w:val="en-GB"/>
        </w:rPr>
        <w:tab/>
        <w:t>Why did they stay inside the apartment in the US for weeks?</w:t>
      </w:r>
    </w:p>
    <w:p w14:paraId="7C71A4EF" w14:textId="77777777" w:rsidR="009035C3" w:rsidRPr="00297D94" w:rsidRDefault="009035C3" w:rsidP="009035C3">
      <w:pPr>
        <w:rPr>
          <w:lang w:val="en-GB"/>
        </w:rPr>
      </w:pPr>
      <w:r w:rsidRPr="00297D94">
        <w:rPr>
          <w:lang w:val="en-GB"/>
        </w:rPr>
        <w:t>d.</w:t>
      </w:r>
      <w:r w:rsidRPr="00297D94">
        <w:rPr>
          <w:lang w:val="en-GB"/>
        </w:rPr>
        <w:tab/>
        <w:t>Why were they afraid they might be sent back to Sudan?</w:t>
      </w:r>
    </w:p>
    <w:p w14:paraId="2ED15EA9" w14:textId="77777777" w:rsidR="009035C3" w:rsidRPr="00297D94" w:rsidRDefault="009035C3" w:rsidP="009035C3">
      <w:pPr>
        <w:rPr>
          <w:lang w:val="en-GB"/>
        </w:rPr>
      </w:pPr>
      <w:r w:rsidRPr="00297D94">
        <w:rPr>
          <w:lang w:val="en-GB"/>
        </w:rPr>
        <w:t>e.</w:t>
      </w:r>
      <w:r w:rsidRPr="00297D94">
        <w:rPr>
          <w:lang w:val="en-GB"/>
        </w:rPr>
        <w:tab/>
        <w:t>Who did they fear might attack them if they went out?</w:t>
      </w:r>
    </w:p>
    <w:p w14:paraId="04AA63EC" w14:textId="77777777" w:rsidR="00934FED" w:rsidRPr="00297D94" w:rsidRDefault="00934FED" w:rsidP="00934FED">
      <w:pPr>
        <w:rPr>
          <w:lang w:val="en-GB"/>
        </w:rPr>
      </w:pPr>
    </w:p>
    <w:p w14:paraId="2B3C917D" w14:textId="12D2BF0C" w:rsidR="00934FED" w:rsidRPr="00297D94" w:rsidRDefault="00934FED" w:rsidP="00934FED">
      <w:pPr>
        <w:rPr>
          <w:lang w:val="en-GB"/>
        </w:rPr>
      </w:pPr>
      <w:r w:rsidRPr="00297D94">
        <w:rPr>
          <w:lang w:val="en-GB"/>
        </w:rPr>
        <w:t xml:space="preserve">--- 194 </w:t>
      </w:r>
      <w:r w:rsidR="00297D94" w:rsidRPr="00297D94">
        <w:rPr>
          <w:lang w:val="en-GB"/>
        </w:rPr>
        <w:t>to 349</w:t>
      </w:r>
    </w:p>
    <w:p w14:paraId="4DA626D3" w14:textId="77777777" w:rsidR="00934FED" w:rsidRPr="00297D94" w:rsidRDefault="00934FED" w:rsidP="00934FED">
      <w:pPr>
        <w:rPr>
          <w:lang w:val="en-GB"/>
        </w:rPr>
      </w:pPr>
      <w:r w:rsidRPr="00297D94">
        <w:rPr>
          <w:lang w:val="en-GB"/>
        </w:rPr>
        <w:t xml:space="preserve">This was January of 2002, and I was working at Best Buy, in the storeroom. I was riding home at 8 p.m., after changing buses three times (the job would not last, for it took me ninety minutes to travel eighteen miles). But on that </w:t>
      </w:r>
      <w:proofErr w:type="gramStart"/>
      <w:r w:rsidRPr="00297D94">
        <w:rPr>
          <w:lang w:val="en-GB"/>
        </w:rPr>
        <w:t>day</w:t>
      </w:r>
      <w:proofErr w:type="gramEnd"/>
      <w:r w:rsidRPr="00297D94">
        <w:rPr>
          <w:lang w:val="en-GB"/>
        </w:rPr>
        <w:t xml:space="preserve"> I was content enough. I was making $8.50 an hour and there were two other Sudanese at that Best Buy, all of us in the storeroom, carting plasma TVs and dishwashing machines. I was exhausted and riding home and looking forward to watching a tape that had been circulating among the Lost Boys in Atlanta; someone had filmed the recent wedding, in Kansas City, of a well-known Sudanese man to a Sudanese woman I had met in Kakuma. I was about to get off at my stop when two </w:t>
      </w:r>
      <w:proofErr w:type="gramStart"/>
      <w:r w:rsidRPr="00297D94">
        <w:rPr>
          <w:lang w:val="en-GB"/>
        </w:rPr>
        <w:t>African-American</w:t>
      </w:r>
      <w:proofErr w:type="gramEnd"/>
      <w:r w:rsidRPr="00297D94">
        <w:rPr>
          <w:lang w:val="en-GB"/>
        </w:rPr>
        <w:t xml:space="preserve"> teenagers spoke to me.</w:t>
      </w:r>
    </w:p>
    <w:p w14:paraId="212DC895" w14:textId="77777777" w:rsidR="009035C3" w:rsidRDefault="009035C3" w:rsidP="00934FED">
      <w:pPr>
        <w:rPr>
          <w:lang w:val="en-GB"/>
        </w:rPr>
      </w:pPr>
    </w:p>
    <w:p w14:paraId="7A2C5240" w14:textId="5814632E" w:rsidR="00934FED" w:rsidRPr="00297D94" w:rsidRDefault="00934FED" w:rsidP="00934FED">
      <w:pPr>
        <w:rPr>
          <w:lang w:val="en-GB"/>
        </w:rPr>
      </w:pPr>
      <w:r w:rsidRPr="00297D94">
        <w:rPr>
          <w:lang w:val="en-GB"/>
        </w:rPr>
        <w:t>"</w:t>
      </w:r>
      <w:proofErr w:type="spellStart"/>
      <w:r w:rsidRPr="00297D94">
        <w:rPr>
          <w:lang w:val="en-GB"/>
        </w:rPr>
        <w:t>Yo</w:t>
      </w:r>
      <w:proofErr w:type="spellEnd"/>
      <w:r w:rsidRPr="00297D94">
        <w:rPr>
          <w:lang w:val="en-GB"/>
        </w:rPr>
        <w:t>," one of the boys said to me. "</w:t>
      </w:r>
      <w:proofErr w:type="spellStart"/>
      <w:r w:rsidRPr="00297D94">
        <w:rPr>
          <w:lang w:val="en-GB"/>
        </w:rPr>
        <w:t>Yo</w:t>
      </w:r>
      <w:proofErr w:type="spellEnd"/>
      <w:r w:rsidRPr="00297D94">
        <w:rPr>
          <w:lang w:val="en-GB"/>
        </w:rPr>
        <w:t xml:space="preserve"> freak, where you from?" I turned and told him I was from Sudan. This gave him pause. Sudan is not well </w:t>
      </w:r>
      <w:proofErr w:type="gramStart"/>
      <w:r w:rsidRPr="00297D94">
        <w:rPr>
          <w:lang w:val="en-GB"/>
        </w:rPr>
        <w:t>known, or</w:t>
      </w:r>
      <w:proofErr w:type="gramEnd"/>
      <w:r w:rsidRPr="00297D94">
        <w:rPr>
          <w:lang w:val="en-GB"/>
        </w:rPr>
        <w:t xml:space="preserve"> was not well known until the war the Islamists brought to us twenty years ago, with its proxy armies, its untethered militias, was brought, in 2003, to Darfur.</w:t>
      </w:r>
    </w:p>
    <w:p w14:paraId="40D141CF" w14:textId="77777777" w:rsidR="009035C3" w:rsidRDefault="009035C3" w:rsidP="00934FED">
      <w:pPr>
        <w:rPr>
          <w:lang w:val="en-GB"/>
        </w:rPr>
      </w:pPr>
    </w:p>
    <w:p w14:paraId="115C6D25" w14:textId="7474D30B" w:rsidR="00934FED" w:rsidRPr="00297D94" w:rsidRDefault="00934FED" w:rsidP="00934FED">
      <w:pPr>
        <w:rPr>
          <w:lang w:val="en-GB"/>
        </w:rPr>
      </w:pPr>
      <w:r w:rsidRPr="00297D94">
        <w:rPr>
          <w:lang w:val="en-GB"/>
        </w:rPr>
        <w:t xml:space="preserve">"You know," the teenager said, tilting his head and sizing me up, "you're one of those Africans who sold us out." He went on in this vein for some time, and it became clear that he thought I was responsible for the enslaving of his ancestors. Accordingly, he and his friend </w:t>
      </w:r>
      <w:r w:rsidRPr="00297D94">
        <w:rPr>
          <w:lang w:val="en-GB"/>
        </w:rPr>
        <w:lastRenderedPageBreak/>
        <w:t>followed me for a block, talking to my back, again suggesting that I go back to Africa. [...]</w:t>
      </w:r>
    </w:p>
    <w:p w14:paraId="5E69D168" w14:textId="77777777" w:rsidR="009035C3" w:rsidRDefault="009035C3" w:rsidP="00934FED">
      <w:pPr>
        <w:rPr>
          <w:lang w:val="en-GB"/>
        </w:rPr>
      </w:pPr>
    </w:p>
    <w:p w14:paraId="21D3DCB7" w14:textId="36D682EF" w:rsidR="00934FED" w:rsidRPr="00297D94" w:rsidRDefault="00934FED" w:rsidP="00934FED">
      <w:pPr>
        <w:rPr>
          <w:lang w:val="en-GB"/>
        </w:rPr>
      </w:pPr>
      <w:r w:rsidRPr="00297D94">
        <w:rPr>
          <w:lang w:val="en-GB"/>
        </w:rPr>
        <w:t xml:space="preserve">Though I have a low opinion of the teenagers who harassed me, I am more tolerant of this sort of experience than some of my fellow Sudanese. It is a terrible thing, the assumptions that Africans develop about </w:t>
      </w:r>
      <w:proofErr w:type="gramStart"/>
      <w:r w:rsidRPr="00297D94">
        <w:rPr>
          <w:lang w:val="en-GB"/>
        </w:rPr>
        <w:t>African-Americans</w:t>
      </w:r>
      <w:proofErr w:type="gramEnd"/>
      <w:r w:rsidRPr="00297D94">
        <w:rPr>
          <w:lang w:val="en-GB"/>
        </w:rPr>
        <w:t xml:space="preserve">. We watch American films and we come to this country assuming that </w:t>
      </w:r>
      <w:proofErr w:type="gramStart"/>
      <w:r w:rsidRPr="00297D94">
        <w:rPr>
          <w:lang w:val="en-GB"/>
        </w:rPr>
        <w:t>African-Americans</w:t>
      </w:r>
      <w:proofErr w:type="gramEnd"/>
      <w:r w:rsidRPr="00297D94">
        <w:rPr>
          <w:lang w:val="en-GB"/>
        </w:rPr>
        <w:t xml:space="preserve"> are drug dealers and bank robbers. The Sudanese elders in Kakuma told us in no uncertain terms to stay clear of </w:t>
      </w:r>
      <w:proofErr w:type="gramStart"/>
      <w:r w:rsidRPr="00297D94">
        <w:rPr>
          <w:lang w:val="en-GB"/>
        </w:rPr>
        <w:t>African-Americans</w:t>
      </w:r>
      <w:proofErr w:type="gramEnd"/>
      <w:r w:rsidRPr="00297D94">
        <w:rPr>
          <w:lang w:val="en-GB"/>
        </w:rPr>
        <w:t xml:space="preserve">, the women in particular. How surprised they would have been to learn that the first and most important person to come to our aid in Atlanta was an </w:t>
      </w:r>
      <w:proofErr w:type="gramStart"/>
      <w:r w:rsidRPr="00297D94">
        <w:rPr>
          <w:lang w:val="en-GB"/>
        </w:rPr>
        <w:t>African-American</w:t>
      </w:r>
      <w:proofErr w:type="gramEnd"/>
      <w:r w:rsidRPr="00297D94">
        <w:rPr>
          <w:lang w:val="en-GB"/>
        </w:rPr>
        <w:t xml:space="preserve"> woman who wanted only to connect us to more people who could help. We were, it should be noted, confused about this help; in some ways we saw it as our right, even while we questioned others who needed assistance. In Atlanta, when we saw people out of work, homeless people or young men drinking on corners or in cars, we said, "Go to work!" But that was before we started looking for jobs ourselves, and certainly before we realized that working at Best Buy would not in any way facilitate our goals of college or beyond.</w:t>
      </w:r>
    </w:p>
    <w:p w14:paraId="57C71BC4" w14:textId="749AC677" w:rsidR="00934FED" w:rsidRPr="00297D94" w:rsidRDefault="00934FED" w:rsidP="00934FED">
      <w:pPr>
        <w:rPr>
          <w:lang w:val="en-GB"/>
        </w:rPr>
      </w:pPr>
      <w:r w:rsidRPr="00297D94">
        <w:rPr>
          <w:lang w:val="en-GB"/>
        </w:rPr>
        <w:t>(excerpt)</w:t>
      </w:r>
    </w:p>
    <w:p w14:paraId="0382F95D" w14:textId="77777777" w:rsidR="00934FED" w:rsidRPr="00297D94" w:rsidRDefault="00934FED" w:rsidP="00934FED">
      <w:pPr>
        <w:rPr>
          <w:lang w:val="en-GB"/>
        </w:rPr>
      </w:pPr>
    </w:p>
    <w:p w14:paraId="52A522FA" w14:textId="3EF38576" w:rsidR="00934FED" w:rsidRPr="00297D94" w:rsidRDefault="00934FED" w:rsidP="00934FED">
      <w:pPr>
        <w:rPr>
          <w:lang w:val="en-GB"/>
        </w:rPr>
      </w:pPr>
      <w:r w:rsidRPr="00297D94">
        <w:rPr>
          <w:lang w:val="en-GB"/>
        </w:rPr>
        <w:t>Spot check:</w:t>
      </w:r>
    </w:p>
    <w:p w14:paraId="243BA185" w14:textId="77777777" w:rsidR="00934FED" w:rsidRPr="00297D94" w:rsidRDefault="00934FED" w:rsidP="00934FED">
      <w:pPr>
        <w:rPr>
          <w:lang w:val="en-GB"/>
        </w:rPr>
      </w:pPr>
      <w:r w:rsidRPr="00297D94">
        <w:rPr>
          <w:lang w:val="en-GB"/>
        </w:rPr>
        <w:t>a.</w:t>
      </w:r>
      <w:r w:rsidRPr="00297D94">
        <w:rPr>
          <w:lang w:val="en-GB"/>
        </w:rPr>
        <w:tab/>
        <w:t xml:space="preserve">What kind of information </w:t>
      </w:r>
      <w:proofErr w:type="gramStart"/>
      <w:r w:rsidRPr="00297D94">
        <w:rPr>
          <w:lang w:val="en-GB"/>
        </w:rPr>
        <w:t>were</w:t>
      </w:r>
      <w:proofErr w:type="gramEnd"/>
      <w:r w:rsidRPr="00297D94">
        <w:rPr>
          <w:lang w:val="en-GB"/>
        </w:rPr>
        <w:t xml:space="preserve"> they given about the US before they left Sudan?</w:t>
      </w:r>
    </w:p>
    <w:p w14:paraId="1EB036D9" w14:textId="77777777" w:rsidR="00934FED" w:rsidRPr="00297D94" w:rsidRDefault="00934FED" w:rsidP="00934FED">
      <w:pPr>
        <w:rPr>
          <w:lang w:val="en-GB"/>
        </w:rPr>
      </w:pPr>
      <w:r w:rsidRPr="00297D94">
        <w:rPr>
          <w:lang w:val="en-GB"/>
        </w:rPr>
        <w:t>b.</w:t>
      </w:r>
      <w:r w:rsidRPr="00297D94">
        <w:rPr>
          <w:lang w:val="en-GB"/>
        </w:rPr>
        <w:tab/>
        <w:t>What kind of work did Valentino get?</w:t>
      </w:r>
    </w:p>
    <w:p w14:paraId="6934D9E7" w14:textId="77777777" w:rsidR="00934FED" w:rsidRPr="00297D94" w:rsidRDefault="00934FED" w:rsidP="00934FED">
      <w:pPr>
        <w:rPr>
          <w:lang w:val="en-GB"/>
        </w:rPr>
      </w:pPr>
      <w:r w:rsidRPr="00297D94">
        <w:rPr>
          <w:lang w:val="en-GB"/>
        </w:rPr>
        <w:t>c.</w:t>
      </w:r>
      <w:r w:rsidRPr="00297D94">
        <w:rPr>
          <w:lang w:val="en-GB"/>
        </w:rPr>
        <w:tab/>
        <w:t xml:space="preserve">What did the </w:t>
      </w:r>
      <w:proofErr w:type="gramStart"/>
      <w:r w:rsidRPr="00297D94">
        <w:rPr>
          <w:lang w:val="en-GB"/>
        </w:rPr>
        <w:t>African-American</w:t>
      </w:r>
      <w:proofErr w:type="gramEnd"/>
      <w:r w:rsidRPr="00297D94">
        <w:rPr>
          <w:lang w:val="en-GB"/>
        </w:rPr>
        <w:t xml:space="preserve"> teenagers say to him?</w:t>
      </w:r>
    </w:p>
    <w:p w14:paraId="2B98602A" w14:textId="77777777" w:rsidR="00934FED" w:rsidRPr="00297D94" w:rsidRDefault="00934FED" w:rsidP="00934FED">
      <w:pPr>
        <w:rPr>
          <w:lang w:val="en-GB"/>
        </w:rPr>
      </w:pPr>
      <w:r w:rsidRPr="00297D94">
        <w:rPr>
          <w:lang w:val="en-GB"/>
        </w:rPr>
        <w:t>d.</w:t>
      </w:r>
      <w:r w:rsidRPr="00297D94">
        <w:rPr>
          <w:lang w:val="en-GB"/>
        </w:rPr>
        <w:tab/>
        <w:t>What kinds of stereotypes do Africans have about African Americans?</w:t>
      </w:r>
    </w:p>
    <w:p w14:paraId="0FADFEA8" w14:textId="77777777" w:rsidR="00934FED" w:rsidRPr="00297D94" w:rsidRDefault="00934FED" w:rsidP="00934FED">
      <w:pPr>
        <w:rPr>
          <w:lang w:val="en-GB"/>
        </w:rPr>
      </w:pPr>
      <w:r w:rsidRPr="00297D94">
        <w:rPr>
          <w:lang w:val="en-GB"/>
        </w:rPr>
        <w:t>e.</w:t>
      </w:r>
      <w:r w:rsidRPr="00297D94">
        <w:rPr>
          <w:lang w:val="en-GB"/>
        </w:rPr>
        <w:tab/>
        <w:t>Who offered them help in Atlanta?</w:t>
      </w:r>
    </w:p>
    <w:p w14:paraId="210F2CE1" w14:textId="77777777" w:rsidR="00934FED" w:rsidRPr="00297D94" w:rsidRDefault="00934FED" w:rsidP="00934FED">
      <w:pPr>
        <w:rPr>
          <w:lang w:val="en-GB"/>
        </w:rPr>
      </w:pPr>
    </w:p>
    <w:p w14:paraId="5E396FE7" w14:textId="6EB9F06C" w:rsidR="00934FED" w:rsidRPr="00297D94" w:rsidRDefault="00365C48" w:rsidP="00365C48">
      <w:pPr>
        <w:pStyle w:val="Overskrift3"/>
        <w:rPr>
          <w:lang w:val="en-GB"/>
        </w:rPr>
      </w:pPr>
      <w:r w:rsidRPr="00297D94">
        <w:rPr>
          <w:lang w:val="en-GB"/>
        </w:rPr>
        <w:t>xxx3</w:t>
      </w:r>
      <w:r w:rsidR="00934FED" w:rsidRPr="00297D94">
        <w:rPr>
          <w:lang w:val="en-GB"/>
        </w:rPr>
        <w:t xml:space="preserve"> Glossary</w:t>
      </w:r>
    </w:p>
    <w:p w14:paraId="5C86EBA6" w14:textId="6CE83C8A" w:rsidR="00934FED" w:rsidRPr="00297D94" w:rsidRDefault="00934FED" w:rsidP="00934FED">
      <w:pPr>
        <w:rPr>
          <w:lang w:val="en-GB"/>
        </w:rPr>
      </w:pPr>
      <w:r w:rsidRPr="00297D94">
        <w:rPr>
          <w:lang w:val="en-GB"/>
        </w:rPr>
        <w:t>Glossary page 190</w:t>
      </w:r>
    </w:p>
    <w:p w14:paraId="3F0B2D60" w14:textId="77777777" w:rsidR="00934FED" w:rsidRPr="00297D94" w:rsidRDefault="00934FED" w:rsidP="00934FED">
      <w:pPr>
        <w:rPr>
          <w:lang w:val="en-GB"/>
        </w:rPr>
      </w:pPr>
      <w:r w:rsidRPr="00297D94">
        <w:rPr>
          <w:lang w:val="en-GB"/>
        </w:rPr>
        <w:t xml:space="preserve">refugee: </w:t>
      </w:r>
      <w:proofErr w:type="spellStart"/>
      <w:r w:rsidRPr="00297D94">
        <w:rPr>
          <w:lang w:val="en-GB"/>
        </w:rPr>
        <w:t>flyktning</w:t>
      </w:r>
      <w:proofErr w:type="spellEnd"/>
    </w:p>
    <w:p w14:paraId="2AD88F32" w14:textId="77777777" w:rsidR="00934FED" w:rsidRPr="00297D94" w:rsidRDefault="00934FED" w:rsidP="00934FED">
      <w:pPr>
        <w:rPr>
          <w:lang w:val="en-GB"/>
        </w:rPr>
      </w:pPr>
      <w:r w:rsidRPr="00297D94">
        <w:rPr>
          <w:lang w:val="en-GB"/>
        </w:rPr>
        <w:t xml:space="preserve">hardship: </w:t>
      </w:r>
      <w:proofErr w:type="spellStart"/>
      <w:r w:rsidRPr="00297D94">
        <w:rPr>
          <w:lang w:val="en-GB"/>
        </w:rPr>
        <w:t>prøvelse</w:t>
      </w:r>
      <w:proofErr w:type="spellEnd"/>
      <w:r w:rsidRPr="00297D94">
        <w:rPr>
          <w:lang w:val="en-GB"/>
        </w:rPr>
        <w:t xml:space="preserve">, </w:t>
      </w:r>
      <w:proofErr w:type="spellStart"/>
      <w:r w:rsidRPr="00297D94">
        <w:rPr>
          <w:lang w:val="en-GB"/>
        </w:rPr>
        <w:t>motgang</w:t>
      </w:r>
      <w:proofErr w:type="spellEnd"/>
    </w:p>
    <w:p w14:paraId="50FA4A67" w14:textId="77777777" w:rsidR="00934FED" w:rsidRPr="00297D94" w:rsidRDefault="00934FED" w:rsidP="00934FED">
      <w:pPr>
        <w:rPr>
          <w:lang w:val="en-GB"/>
        </w:rPr>
      </w:pPr>
      <w:r w:rsidRPr="00297D94">
        <w:rPr>
          <w:lang w:val="en-GB"/>
        </w:rPr>
        <w:t xml:space="preserve">vulnerable: </w:t>
      </w:r>
      <w:proofErr w:type="spellStart"/>
      <w:r w:rsidRPr="00297D94">
        <w:rPr>
          <w:lang w:val="en-GB"/>
        </w:rPr>
        <w:t>sårbar</w:t>
      </w:r>
      <w:proofErr w:type="spellEnd"/>
    </w:p>
    <w:p w14:paraId="2D053812" w14:textId="77777777" w:rsidR="00934FED" w:rsidRPr="00297D94" w:rsidRDefault="00934FED" w:rsidP="00934FED">
      <w:pPr>
        <w:rPr>
          <w:lang w:val="en-GB"/>
        </w:rPr>
      </w:pPr>
      <w:r w:rsidRPr="00297D94">
        <w:rPr>
          <w:lang w:val="en-GB"/>
        </w:rPr>
        <w:t xml:space="preserve">apt: </w:t>
      </w:r>
      <w:proofErr w:type="spellStart"/>
      <w:r w:rsidRPr="00297D94">
        <w:rPr>
          <w:lang w:val="en-GB"/>
        </w:rPr>
        <w:t>passende</w:t>
      </w:r>
      <w:proofErr w:type="spellEnd"/>
      <w:r w:rsidRPr="00297D94">
        <w:rPr>
          <w:lang w:val="en-GB"/>
        </w:rPr>
        <w:t>/</w:t>
      </w:r>
      <w:proofErr w:type="spellStart"/>
      <w:r w:rsidRPr="00297D94">
        <w:rPr>
          <w:lang w:val="en-GB"/>
        </w:rPr>
        <w:t>passande</w:t>
      </w:r>
      <w:proofErr w:type="spellEnd"/>
    </w:p>
    <w:p w14:paraId="3C44DE89" w14:textId="77777777" w:rsidR="00934FED" w:rsidRPr="00297D94" w:rsidRDefault="00934FED" w:rsidP="00934FED">
      <w:pPr>
        <w:rPr>
          <w:lang w:val="en-GB"/>
        </w:rPr>
      </w:pPr>
      <w:r w:rsidRPr="00297D94">
        <w:rPr>
          <w:lang w:val="en-GB"/>
        </w:rPr>
        <w:t xml:space="preserve">orphaned: </w:t>
      </w:r>
      <w:proofErr w:type="spellStart"/>
      <w:r w:rsidRPr="00297D94">
        <w:rPr>
          <w:lang w:val="en-GB"/>
        </w:rPr>
        <w:t>foreldreløs</w:t>
      </w:r>
      <w:proofErr w:type="spellEnd"/>
      <w:r w:rsidRPr="00297D94">
        <w:rPr>
          <w:lang w:val="en-GB"/>
        </w:rPr>
        <w:t xml:space="preserve">/ </w:t>
      </w:r>
      <w:proofErr w:type="spellStart"/>
      <w:r w:rsidRPr="00297D94">
        <w:rPr>
          <w:lang w:val="en-GB"/>
        </w:rPr>
        <w:t>foreldrelaus</w:t>
      </w:r>
      <w:proofErr w:type="spellEnd"/>
    </w:p>
    <w:p w14:paraId="3919F900" w14:textId="77777777" w:rsidR="00934FED" w:rsidRPr="00297D94" w:rsidRDefault="00934FED" w:rsidP="00934FED">
      <w:pPr>
        <w:rPr>
          <w:lang w:val="en-GB"/>
        </w:rPr>
      </w:pPr>
      <w:r w:rsidRPr="00297D94">
        <w:rPr>
          <w:lang w:val="en-GB"/>
        </w:rPr>
        <w:t xml:space="preserve">to retrieve: å </w:t>
      </w:r>
      <w:proofErr w:type="spellStart"/>
      <w:r w:rsidRPr="00297D94">
        <w:rPr>
          <w:lang w:val="en-GB"/>
        </w:rPr>
        <w:t>hente</w:t>
      </w:r>
      <w:proofErr w:type="spellEnd"/>
    </w:p>
    <w:p w14:paraId="34723690" w14:textId="77777777" w:rsidR="00934FED" w:rsidRPr="00297D94" w:rsidRDefault="00934FED" w:rsidP="00934FED">
      <w:pPr>
        <w:rPr>
          <w:lang w:val="en-GB"/>
        </w:rPr>
      </w:pPr>
      <w:r w:rsidRPr="00297D94">
        <w:rPr>
          <w:lang w:val="en-GB"/>
        </w:rPr>
        <w:t xml:space="preserve">relocation: </w:t>
      </w:r>
      <w:proofErr w:type="spellStart"/>
      <w:r w:rsidRPr="00297D94">
        <w:rPr>
          <w:lang w:val="en-GB"/>
        </w:rPr>
        <w:t>flytting</w:t>
      </w:r>
      <w:proofErr w:type="spellEnd"/>
    </w:p>
    <w:p w14:paraId="1CA409AE" w14:textId="77777777" w:rsidR="00934FED" w:rsidRPr="00297D94" w:rsidRDefault="00934FED" w:rsidP="00934FED">
      <w:pPr>
        <w:rPr>
          <w:lang w:val="en-GB"/>
        </w:rPr>
      </w:pPr>
      <w:r w:rsidRPr="00297D94">
        <w:rPr>
          <w:lang w:val="en-GB"/>
        </w:rPr>
        <w:t xml:space="preserve">unfounded: </w:t>
      </w:r>
      <w:proofErr w:type="spellStart"/>
      <w:r w:rsidRPr="00297D94">
        <w:rPr>
          <w:lang w:val="en-GB"/>
        </w:rPr>
        <w:t>ubegrunnet</w:t>
      </w:r>
      <w:proofErr w:type="spellEnd"/>
      <w:r w:rsidRPr="00297D94">
        <w:rPr>
          <w:lang w:val="en-GB"/>
        </w:rPr>
        <w:t xml:space="preserve">/ </w:t>
      </w:r>
      <w:proofErr w:type="spellStart"/>
      <w:r w:rsidRPr="00297D94">
        <w:rPr>
          <w:lang w:val="en-GB"/>
        </w:rPr>
        <w:t>grunnlaus</w:t>
      </w:r>
      <w:proofErr w:type="spellEnd"/>
    </w:p>
    <w:p w14:paraId="5C142A1B" w14:textId="77777777" w:rsidR="00934FED" w:rsidRPr="00297D94" w:rsidRDefault="00934FED" w:rsidP="00934FED">
      <w:pPr>
        <w:rPr>
          <w:lang w:val="en-GB"/>
        </w:rPr>
      </w:pPr>
      <w:r w:rsidRPr="00297D94">
        <w:rPr>
          <w:lang w:val="en-GB"/>
        </w:rPr>
        <w:t xml:space="preserve">abject: </w:t>
      </w:r>
      <w:proofErr w:type="spellStart"/>
      <w:r w:rsidRPr="00297D94">
        <w:rPr>
          <w:lang w:val="en-GB"/>
        </w:rPr>
        <w:t>ynkelig</w:t>
      </w:r>
      <w:proofErr w:type="spellEnd"/>
      <w:r w:rsidRPr="00297D94">
        <w:rPr>
          <w:lang w:val="en-GB"/>
        </w:rPr>
        <w:t>/</w:t>
      </w:r>
      <w:proofErr w:type="spellStart"/>
      <w:r w:rsidRPr="00297D94">
        <w:rPr>
          <w:lang w:val="en-GB"/>
        </w:rPr>
        <w:t>ynkeleg</w:t>
      </w:r>
      <w:proofErr w:type="spellEnd"/>
    </w:p>
    <w:p w14:paraId="0CA03C1B" w14:textId="77777777" w:rsidR="00934FED" w:rsidRPr="00297D94" w:rsidRDefault="00934FED" w:rsidP="00934FED">
      <w:pPr>
        <w:rPr>
          <w:lang w:val="en-GB"/>
        </w:rPr>
      </w:pPr>
      <w:r w:rsidRPr="00297D94">
        <w:rPr>
          <w:lang w:val="en-GB"/>
        </w:rPr>
        <w:t xml:space="preserve">to venture: å </w:t>
      </w:r>
      <w:proofErr w:type="spellStart"/>
      <w:r w:rsidRPr="00297D94">
        <w:rPr>
          <w:lang w:val="en-GB"/>
        </w:rPr>
        <w:t>våge</w:t>
      </w:r>
      <w:proofErr w:type="spellEnd"/>
      <w:r w:rsidRPr="00297D94">
        <w:rPr>
          <w:lang w:val="en-GB"/>
        </w:rPr>
        <w:t xml:space="preserve"> seg</w:t>
      </w:r>
    </w:p>
    <w:p w14:paraId="7A2E99AB" w14:textId="77777777" w:rsidR="00934FED" w:rsidRPr="00297D94" w:rsidRDefault="00934FED" w:rsidP="00934FED">
      <w:pPr>
        <w:rPr>
          <w:lang w:val="en-GB"/>
        </w:rPr>
      </w:pPr>
      <w:r w:rsidRPr="00297D94">
        <w:rPr>
          <w:lang w:val="en-GB"/>
        </w:rPr>
        <w:t xml:space="preserve">assaulted: </w:t>
      </w:r>
      <w:proofErr w:type="spellStart"/>
      <w:r w:rsidRPr="00297D94">
        <w:rPr>
          <w:lang w:val="en-GB"/>
        </w:rPr>
        <w:t>overfalt</w:t>
      </w:r>
      <w:proofErr w:type="spellEnd"/>
      <w:r w:rsidRPr="00297D94">
        <w:rPr>
          <w:lang w:val="en-GB"/>
        </w:rPr>
        <w:t>/overfallen</w:t>
      </w:r>
    </w:p>
    <w:p w14:paraId="68CA285C" w14:textId="77777777" w:rsidR="00934FED" w:rsidRPr="00297D94" w:rsidRDefault="00934FED" w:rsidP="00934FED">
      <w:pPr>
        <w:rPr>
          <w:lang w:val="en-GB"/>
        </w:rPr>
      </w:pPr>
      <w:r w:rsidRPr="00297D94">
        <w:rPr>
          <w:lang w:val="en-GB"/>
        </w:rPr>
        <w:t xml:space="preserve">predatory: </w:t>
      </w:r>
      <w:proofErr w:type="spellStart"/>
      <w:r w:rsidRPr="00297D94">
        <w:rPr>
          <w:lang w:val="en-GB"/>
        </w:rPr>
        <w:t>røver</w:t>
      </w:r>
      <w:proofErr w:type="spellEnd"/>
      <w:r w:rsidRPr="00297D94">
        <w:rPr>
          <w:lang w:val="en-GB"/>
        </w:rPr>
        <w:t>-/</w:t>
      </w:r>
      <w:proofErr w:type="spellStart"/>
      <w:r w:rsidRPr="00297D94">
        <w:rPr>
          <w:lang w:val="en-GB"/>
        </w:rPr>
        <w:t>røvar</w:t>
      </w:r>
      <w:proofErr w:type="spellEnd"/>
      <w:r w:rsidRPr="00297D94">
        <w:rPr>
          <w:lang w:val="en-GB"/>
        </w:rPr>
        <w:t>-</w:t>
      </w:r>
    </w:p>
    <w:p w14:paraId="387EB874" w14:textId="77777777" w:rsidR="009035C3" w:rsidRDefault="009035C3" w:rsidP="00934FED">
      <w:pPr>
        <w:rPr>
          <w:lang w:val="en-GB"/>
        </w:rPr>
      </w:pPr>
    </w:p>
    <w:p w14:paraId="2E7B3959" w14:textId="342CDF49" w:rsidR="00934FED" w:rsidRPr="00297D94" w:rsidRDefault="00934FED" w:rsidP="00934FED">
      <w:pPr>
        <w:rPr>
          <w:lang w:val="en-GB"/>
        </w:rPr>
      </w:pPr>
      <w:r w:rsidRPr="00297D94">
        <w:rPr>
          <w:lang w:val="en-GB"/>
        </w:rPr>
        <w:t>Glossary page 192</w:t>
      </w:r>
    </w:p>
    <w:p w14:paraId="4853E2B3" w14:textId="77777777" w:rsidR="00934FED" w:rsidRPr="00297D94" w:rsidRDefault="00934FED" w:rsidP="00934FED">
      <w:pPr>
        <w:rPr>
          <w:lang w:val="en-GB"/>
        </w:rPr>
      </w:pPr>
      <w:r w:rsidRPr="00297D94">
        <w:rPr>
          <w:lang w:val="en-GB"/>
        </w:rPr>
        <w:lastRenderedPageBreak/>
        <w:t xml:space="preserve">skewed: </w:t>
      </w:r>
      <w:proofErr w:type="spellStart"/>
      <w:r w:rsidRPr="00297D94">
        <w:rPr>
          <w:lang w:val="en-GB"/>
        </w:rPr>
        <w:t>forvrengt</w:t>
      </w:r>
      <w:proofErr w:type="spellEnd"/>
    </w:p>
    <w:p w14:paraId="552CBEEC" w14:textId="77777777" w:rsidR="00934FED" w:rsidRPr="00297D94" w:rsidRDefault="00934FED" w:rsidP="00934FED">
      <w:pPr>
        <w:rPr>
          <w:lang w:val="en-GB"/>
        </w:rPr>
      </w:pPr>
      <w:r w:rsidRPr="00297D94">
        <w:rPr>
          <w:lang w:val="en-GB"/>
        </w:rPr>
        <w:t xml:space="preserve">affiliated: </w:t>
      </w:r>
      <w:proofErr w:type="spellStart"/>
      <w:r w:rsidRPr="00297D94">
        <w:rPr>
          <w:lang w:val="en-GB"/>
        </w:rPr>
        <w:t>tilknyttet</w:t>
      </w:r>
      <w:proofErr w:type="spellEnd"/>
      <w:r w:rsidRPr="00297D94">
        <w:rPr>
          <w:lang w:val="en-GB"/>
        </w:rPr>
        <w:t xml:space="preserve"> / </w:t>
      </w:r>
      <w:proofErr w:type="spellStart"/>
      <w:r w:rsidRPr="00297D94">
        <w:rPr>
          <w:lang w:val="en-GB"/>
        </w:rPr>
        <w:t>knytt</w:t>
      </w:r>
      <w:proofErr w:type="spellEnd"/>
      <w:r w:rsidRPr="00297D94">
        <w:rPr>
          <w:lang w:val="en-GB"/>
        </w:rPr>
        <w:t xml:space="preserve"> </w:t>
      </w:r>
      <w:proofErr w:type="spellStart"/>
      <w:r w:rsidRPr="00297D94">
        <w:rPr>
          <w:lang w:val="en-GB"/>
        </w:rPr>
        <w:t>til</w:t>
      </w:r>
      <w:proofErr w:type="spellEnd"/>
    </w:p>
    <w:p w14:paraId="30A55208" w14:textId="77777777" w:rsidR="00934FED" w:rsidRPr="00297D94" w:rsidRDefault="00934FED" w:rsidP="00934FED">
      <w:pPr>
        <w:rPr>
          <w:lang w:val="en-GB"/>
        </w:rPr>
      </w:pPr>
      <w:r w:rsidRPr="00297D94">
        <w:rPr>
          <w:lang w:val="en-GB"/>
        </w:rPr>
        <w:t xml:space="preserve">exhilarated: </w:t>
      </w:r>
      <w:proofErr w:type="spellStart"/>
      <w:r w:rsidRPr="00297D94">
        <w:rPr>
          <w:lang w:val="en-GB"/>
        </w:rPr>
        <w:t>oppspilt</w:t>
      </w:r>
      <w:proofErr w:type="spellEnd"/>
    </w:p>
    <w:p w14:paraId="5148BEC4" w14:textId="77777777" w:rsidR="00934FED" w:rsidRPr="00961521" w:rsidRDefault="00934FED" w:rsidP="00934FED">
      <w:proofErr w:type="spellStart"/>
      <w:r w:rsidRPr="00961521">
        <w:t>disheartened</w:t>
      </w:r>
      <w:proofErr w:type="spellEnd"/>
      <w:r w:rsidRPr="00961521">
        <w:t>: nedslått</w:t>
      </w:r>
    </w:p>
    <w:p w14:paraId="6ECB5871" w14:textId="77777777" w:rsidR="00934FED" w:rsidRPr="00961521" w:rsidRDefault="00934FED" w:rsidP="00934FED">
      <w:r w:rsidRPr="00961521">
        <w:t>dusk: skumring</w:t>
      </w:r>
    </w:p>
    <w:p w14:paraId="0A0CCED5" w14:textId="77777777" w:rsidR="00934FED" w:rsidRPr="00961521" w:rsidRDefault="00934FED" w:rsidP="00934FED">
      <w:proofErr w:type="spellStart"/>
      <w:r w:rsidRPr="00961521">
        <w:t>currency</w:t>
      </w:r>
      <w:proofErr w:type="spellEnd"/>
      <w:r w:rsidRPr="00961521">
        <w:t>: valuta</w:t>
      </w:r>
    </w:p>
    <w:p w14:paraId="28676486" w14:textId="77777777" w:rsidR="00934FED" w:rsidRPr="00297D94" w:rsidRDefault="00934FED" w:rsidP="00934FED">
      <w:pPr>
        <w:rPr>
          <w:lang w:val="en-GB"/>
        </w:rPr>
      </w:pPr>
      <w:r w:rsidRPr="00297D94">
        <w:rPr>
          <w:lang w:val="en-GB"/>
        </w:rPr>
        <w:t>UN compound: FN-leir</w:t>
      </w:r>
    </w:p>
    <w:p w14:paraId="23E74E9E" w14:textId="77777777" w:rsidR="009035C3" w:rsidRDefault="009035C3" w:rsidP="00934FED">
      <w:pPr>
        <w:rPr>
          <w:lang w:val="en-GB"/>
        </w:rPr>
      </w:pPr>
    </w:p>
    <w:p w14:paraId="2188236D" w14:textId="7077182C" w:rsidR="00934FED" w:rsidRPr="00297D94" w:rsidRDefault="00934FED" w:rsidP="00934FED">
      <w:pPr>
        <w:rPr>
          <w:lang w:val="en-GB"/>
        </w:rPr>
      </w:pPr>
      <w:r w:rsidRPr="00297D94">
        <w:rPr>
          <w:lang w:val="en-GB"/>
        </w:rPr>
        <w:t>Glossary page 194</w:t>
      </w:r>
    </w:p>
    <w:p w14:paraId="7EC3CFA8" w14:textId="77777777" w:rsidR="00934FED" w:rsidRPr="00297D94" w:rsidRDefault="00934FED" w:rsidP="00934FED">
      <w:pPr>
        <w:rPr>
          <w:lang w:val="en-GB"/>
        </w:rPr>
      </w:pPr>
      <w:r w:rsidRPr="00297D94">
        <w:rPr>
          <w:lang w:val="en-GB"/>
        </w:rPr>
        <w:t xml:space="preserve">content: </w:t>
      </w:r>
      <w:proofErr w:type="spellStart"/>
      <w:r w:rsidRPr="00297D94">
        <w:rPr>
          <w:lang w:val="en-GB"/>
        </w:rPr>
        <w:t>fornøyd</w:t>
      </w:r>
      <w:proofErr w:type="spellEnd"/>
      <w:r w:rsidRPr="00297D94">
        <w:rPr>
          <w:lang w:val="en-GB"/>
        </w:rPr>
        <w:t>/(for)</w:t>
      </w:r>
      <w:proofErr w:type="spellStart"/>
      <w:r w:rsidRPr="00297D94">
        <w:rPr>
          <w:lang w:val="en-GB"/>
        </w:rPr>
        <w:t>nøgd</w:t>
      </w:r>
      <w:proofErr w:type="spellEnd"/>
    </w:p>
    <w:p w14:paraId="39024FAD" w14:textId="77777777" w:rsidR="00934FED" w:rsidRPr="00297D94" w:rsidRDefault="00934FED" w:rsidP="00934FED">
      <w:pPr>
        <w:rPr>
          <w:lang w:val="en-GB"/>
        </w:rPr>
      </w:pPr>
      <w:r w:rsidRPr="00297D94">
        <w:rPr>
          <w:lang w:val="en-GB"/>
        </w:rPr>
        <w:t>to give pause: to cause someone to stop and think</w:t>
      </w:r>
    </w:p>
    <w:p w14:paraId="28B76C34" w14:textId="77777777" w:rsidR="00934FED" w:rsidRPr="00297D94" w:rsidRDefault="00934FED" w:rsidP="00934FED">
      <w:pPr>
        <w:rPr>
          <w:lang w:val="en-GB"/>
        </w:rPr>
      </w:pPr>
      <w:r w:rsidRPr="00297D94">
        <w:rPr>
          <w:lang w:val="en-GB"/>
        </w:rPr>
        <w:t xml:space="preserve">proxy: </w:t>
      </w:r>
      <w:proofErr w:type="spellStart"/>
      <w:r w:rsidRPr="00297D94">
        <w:rPr>
          <w:lang w:val="en-GB"/>
        </w:rPr>
        <w:t>stedfortredende</w:t>
      </w:r>
      <w:proofErr w:type="spellEnd"/>
      <w:r w:rsidRPr="00297D94">
        <w:rPr>
          <w:lang w:val="en-GB"/>
        </w:rPr>
        <w:t xml:space="preserve"> / </w:t>
      </w:r>
      <w:proofErr w:type="spellStart"/>
      <w:r w:rsidRPr="00297D94">
        <w:rPr>
          <w:lang w:val="en-GB"/>
        </w:rPr>
        <w:t>som</w:t>
      </w:r>
      <w:proofErr w:type="spellEnd"/>
      <w:r w:rsidRPr="00297D94">
        <w:rPr>
          <w:lang w:val="en-GB"/>
        </w:rPr>
        <w:t xml:space="preserve"> </w:t>
      </w:r>
      <w:proofErr w:type="spellStart"/>
      <w:r w:rsidRPr="00297D94">
        <w:rPr>
          <w:lang w:val="en-GB"/>
        </w:rPr>
        <w:t>fungerer</w:t>
      </w:r>
      <w:proofErr w:type="spellEnd"/>
      <w:r w:rsidRPr="00297D94">
        <w:rPr>
          <w:lang w:val="en-GB"/>
        </w:rPr>
        <w:t xml:space="preserve"> i </w:t>
      </w:r>
      <w:proofErr w:type="spellStart"/>
      <w:r w:rsidRPr="00297D94">
        <w:rPr>
          <w:lang w:val="en-GB"/>
        </w:rPr>
        <w:t>staden</w:t>
      </w:r>
      <w:proofErr w:type="spellEnd"/>
      <w:r w:rsidRPr="00297D94">
        <w:rPr>
          <w:lang w:val="en-GB"/>
        </w:rPr>
        <w:t xml:space="preserve"> for </w:t>
      </w:r>
      <w:proofErr w:type="spellStart"/>
      <w:r w:rsidRPr="00297D94">
        <w:rPr>
          <w:lang w:val="en-GB"/>
        </w:rPr>
        <w:t>noko</w:t>
      </w:r>
      <w:proofErr w:type="spellEnd"/>
      <w:r w:rsidRPr="00297D94">
        <w:rPr>
          <w:lang w:val="en-GB"/>
        </w:rPr>
        <w:t>(n) anna(n)</w:t>
      </w:r>
    </w:p>
    <w:p w14:paraId="1FBEBDE4" w14:textId="77777777" w:rsidR="00934FED" w:rsidRPr="00297D94" w:rsidRDefault="00934FED" w:rsidP="00934FED">
      <w:pPr>
        <w:rPr>
          <w:lang w:val="en-GB"/>
        </w:rPr>
      </w:pPr>
      <w:r w:rsidRPr="00297D94">
        <w:rPr>
          <w:lang w:val="en-GB"/>
        </w:rPr>
        <w:t xml:space="preserve">untethered: </w:t>
      </w:r>
      <w:proofErr w:type="spellStart"/>
      <w:r w:rsidRPr="00297D94">
        <w:rPr>
          <w:lang w:val="en-GB"/>
        </w:rPr>
        <w:t>ukontrollert</w:t>
      </w:r>
      <w:proofErr w:type="spellEnd"/>
    </w:p>
    <w:p w14:paraId="738793BD" w14:textId="77777777" w:rsidR="00934FED" w:rsidRPr="00297D94" w:rsidRDefault="00934FED" w:rsidP="00934FED">
      <w:pPr>
        <w:rPr>
          <w:lang w:val="en-GB"/>
        </w:rPr>
      </w:pPr>
      <w:r w:rsidRPr="00297D94">
        <w:rPr>
          <w:lang w:val="en-GB"/>
        </w:rPr>
        <w:t xml:space="preserve">assumption: </w:t>
      </w:r>
      <w:proofErr w:type="spellStart"/>
      <w:r w:rsidRPr="00297D94">
        <w:rPr>
          <w:lang w:val="en-GB"/>
        </w:rPr>
        <w:t>antakelse</w:t>
      </w:r>
      <w:proofErr w:type="spellEnd"/>
      <w:r w:rsidRPr="00297D94">
        <w:rPr>
          <w:lang w:val="en-GB"/>
        </w:rPr>
        <w:t>/</w:t>
      </w:r>
      <w:proofErr w:type="spellStart"/>
      <w:r w:rsidRPr="00297D94">
        <w:rPr>
          <w:lang w:val="en-GB"/>
        </w:rPr>
        <w:t>oppfatning</w:t>
      </w:r>
      <w:proofErr w:type="spellEnd"/>
    </w:p>
    <w:p w14:paraId="333BB78A" w14:textId="77777777" w:rsidR="00934FED" w:rsidRPr="00297D94" w:rsidRDefault="00934FED" w:rsidP="00934FED">
      <w:pPr>
        <w:rPr>
          <w:lang w:val="en-GB"/>
        </w:rPr>
      </w:pPr>
      <w:r w:rsidRPr="00297D94">
        <w:rPr>
          <w:lang w:val="en-GB"/>
        </w:rPr>
        <w:t xml:space="preserve">to facilitate: å </w:t>
      </w:r>
      <w:proofErr w:type="spellStart"/>
      <w:r w:rsidRPr="00297D94">
        <w:rPr>
          <w:lang w:val="en-GB"/>
        </w:rPr>
        <w:t>legge</w:t>
      </w:r>
      <w:proofErr w:type="spellEnd"/>
      <w:r w:rsidRPr="00297D94">
        <w:rPr>
          <w:lang w:val="en-GB"/>
        </w:rPr>
        <w:t xml:space="preserve"> </w:t>
      </w:r>
      <w:proofErr w:type="spellStart"/>
      <w:r w:rsidRPr="00297D94">
        <w:rPr>
          <w:lang w:val="en-GB"/>
        </w:rPr>
        <w:t>til</w:t>
      </w:r>
      <w:proofErr w:type="spellEnd"/>
      <w:r w:rsidRPr="00297D94">
        <w:rPr>
          <w:lang w:val="en-GB"/>
        </w:rPr>
        <w:t xml:space="preserve"> </w:t>
      </w:r>
      <w:proofErr w:type="spellStart"/>
      <w:r w:rsidRPr="00297D94">
        <w:rPr>
          <w:lang w:val="en-GB"/>
        </w:rPr>
        <w:t>rette</w:t>
      </w:r>
      <w:proofErr w:type="spellEnd"/>
      <w:r w:rsidRPr="00297D94">
        <w:rPr>
          <w:lang w:val="en-GB"/>
        </w:rPr>
        <w:t xml:space="preserve">, å </w:t>
      </w:r>
      <w:proofErr w:type="spellStart"/>
      <w:r w:rsidRPr="00297D94">
        <w:rPr>
          <w:lang w:val="en-GB"/>
        </w:rPr>
        <w:t>gjøre</w:t>
      </w:r>
      <w:proofErr w:type="spellEnd"/>
      <w:r w:rsidRPr="00297D94">
        <w:rPr>
          <w:lang w:val="en-GB"/>
        </w:rPr>
        <w:t xml:space="preserve"> </w:t>
      </w:r>
      <w:proofErr w:type="spellStart"/>
      <w:r w:rsidRPr="00297D94">
        <w:rPr>
          <w:lang w:val="en-GB"/>
        </w:rPr>
        <w:t>enklere</w:t>
      </w:r>
      <w:proofErr w:type="spellEnd"/>
      <w:r w:rsidRPr="00297D94">
        <w:rPr>
          <w:lang w:val="en-GB"/>
        </w:rPr>
        <w:t xml:space="preserve"> / å </w:t>
      </w:r>
      <w:proofErr w:type="spellStart"/>
      <w:r w:rsidRPr="00297D94">
        <w:rPr>
          <w:lang w:val="en-GB"/>
        </w:rPr>
        <w:t>legge</w:t>
      </w:r>
      <w:proofErr w:type="spellEnd"/>
      <w:r w:rsidRPr="00297D94">
        <w:rPr>
          <w:lang w:val="en-GB"/>
        </w:rPr>
        <w:t xml:space="preserve"> </w:t>
      </w:r>
      <w:proofErr w:type="spellStart"/>
      <w:r w:rsidRPr="00297D94">
        <w:rPr>
          <w:lang w:val="en-GB"/>
        </w:rPr>
        <w:t>til</w:t>
      </w:r>
      <w:proofErr w:type="spellEnd"/>
      <w:r w:rsidRPr="00297D94">
        <w:rPr>
          <w:lang w:val="en-GB"/>
        </w:rPr>
        <w:t xml:space="preserve"> </w:t>
      </w:r>
      <w:proofErr w:type="spellStart"/>
      <w:r w:rsidRPr="00297D94">
        <w:rPr>
          <w:lang w:val="en-GB"/>
        </w:rPr>
        <w:t>rette</w:t>
      </w:r>
      <w:proofErr w:type="spellEnd"/>
      <w:r w:rsidRPr="00297D94">
        <w:rPr>
          <w:lang w:val="en-GB"/>
        </w:rPr>
        <w:t xml:space="preserve">, å </w:t>
      </w:r>
      <w:proofErr w:type="spellStart"/>
      <w:r w:rsidRPr="00297D94">
        <w:rPr>
          <w:lang w:val="en-GB"/>
        </w:rPr>
        <w:t>gjere</w:t>
      </w:r>
      <w:proofErr w:type="spellEnd"/>
      <w:r w:rsidRPr="00297D94">
        <w:rPr>
          <w:lang w:val="en-GB"/>
        </w:rPr>
        <w:t xml:space="preserve"> </w:t>
      </w:r>
      <w:proofErr w:type="spellStart"/>
      <w:r w:rsidRPr="00297D94">
        <w:rPr>
          <w:lang w:val="en-GB"/>
        </w:rPr>
        <w:t>enklare</w:t>
      </w:r>
      <w:proofErr w:type="spellEnd"/>
    </w:p>
    <w:p w14:paraId="14FD08F8" w14:textId="77777777" w:rsidR="00934FED" w:rsidRPr="00297D94" w:rsidRDefault="00934FED" w:rsidP="00934FED">
      <w:pPr>
        <w:rPr>
          <w:lang w:val="en-GB"/>
        </w:rPr>
      </w:pPr>
    </w:p>
    <w:p w14:paraId="4A4DD1C8" w14:textId="7558C253" w:rsidR="00934FED" w:rsidRPr="00297D94" w:rsidRDefault="00934FED" w:rsidP="00934FED">
      <w:pPr>
        <w:rPr>
          <w:lang w:val="en-GB"/>
        </w:rPr>
      </w:pPr>
      <w:r w:rsidRPr="00297D94">
        <w:rPr>
          <w:lang w:val="en-GB"/>
        </w:rPr>
        <w:t xml:space="preserve">--- 195 </w:t>
      </w:r>
      <w:r w:rsidR="00297D94" w:rsidRPr="00297D94">
        <w:rPr>
          <w:lang w:val="en-GB"/>
        </w:rPr>
        <w:t>to 349</w:t>
      </w:r>
    </w:p>
    <w:p w14:paraId="2675CEA2" w14:textId="0EEDA84D"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1084E2B0" w14:textId="2C01D324" w:rsidR="00934FED" w:rsidRPr="00297D94" w:rsidRDefault="00BF15F8" w:rsidP="00934FED">
      <w:pPr>
        <w:rPr>
          <w:lang w:val="en-GB"/>
        </w:rPr>
      </w:pPr>
      <w:r>
        <w:rPr>
          <w:lang w:val="en-GB"/>
        </w:rPr>
        <w:t xml:space="preserve">1 </w:t>
      </w:r>
      <w:r w:rsidR="00934FED" w:rsidRPr="00297D94">
        <w:rPr>
          <w:lang w:val="en-GB"/>
        </w:rPr>
        <w:t>After reading</w:t>
      </w:r>
    </w:p>
    <w:p w14:paraId="54F93880" w14:textId="77777777" w:rsidR="00934FED" w:rsidRPr="00297D94" w:rsidRDefault="00934FED" w:rsidP="00934FED">
      <w:pPr>
        <w:rPr>
          <w:lang w:val="en-GB"/>
        </w:rPr>
      </w:pPr>
      <w:r w:rsidRPr="00297D94">
        <w:rPr>
          <w:lang w:val="en-GB"/>
        </w:rPr>
        <w:t xml:space="preserve">Did you find any of the things you associated with refugees present in this excerpt? If so, what were they? Were there new aspects of being a refugee in it that you </w:t>
      </w:r>
      <w:proofErr w:type="gramStart"/>
      <w:r w:rsidRPr="00297D94">
        <w:rPr>
          <w:lang w:val="en-GB"/>
        </w:rPr>
        <w:t>hadn't</w:t>
      </w:r>
      <w:proofErr w:type="gramEnd"/>
      <w:r w:rsidRPr="00297D94">
        <w:rPr>
          <w:lang w:val="en-GB"/>
        </w:rPr>
        <w:t xml:space="preserve"> thought of? If so, which?</w:t>
      </w:r>
    </w:p>
    <w:p w14:paraId="7BE304FB" w14:textId="77777777" w:rsidR="008C431B" w:rsidRDefault="008C431B" w:rsidP="00934FED">
      <w:pPr>
        <w:rPr>
          <w:lang w:val="en-GB"/>
        </w:rPr>
      </w:pPr>
    </w:p>
    <w:p w14:paraId="77F97A09" w14:textId="4F43150F" w:rsidR="00934FED" w:rsidRPr="00297D94" w:rsidRDefault="008C431B" w:rsidP="00934FED">
      <w:pPr>
        <w:rPr>
          <w:lang w:val="en-GB"/>
        </w:rPr>
      </w:pPr>
      <w:r>
        <w:rPr>
          <w:lang w:val="en-GB"/>
        </w:rPr>
        <w:t>2 Main</w:t>
      </w:r>
      <w:r w:rsidR="00934FED" w:rsidRPr="00297D94">
        <w:rPr>
          <w:lang w:val="en-GB"/>
        </w:rPr>
        <w:t xml:space="preserve"> content-dialogue</w:t>
      </w:r>
    </w:p>
    <w:p w14:paraId="38CBAEEB" w14:textId="77777777" w:rsidR="00934FED" w:rsidRPr="00297D94" w:rsidRDefault="00934FED" w:rsidP="00934FED">
      <w:pPr>
        <w:rPr>
          <w:lang w:val="en-GB"/>
        </w:rPr>
      </w:pPr>
      <w:r w:rsidRPr="00297D94">
        <w:rPr>
          <w:lang w:val="en-GB"/>
        </w:rPr>
        <w:t>a.</w:t>
      </w:r>
      <w:r w:rsidRPr="00297D94">
        <w:rPr>
          <w:lang w:val="en-GB"/>
        </w:rPr>
        <w:tab/>
        <w:t>A member of the staff of the Lost Boys Foundation of Atlanta calls up Valentino's apartment and asks how things are going. One of you is the staff member, the other is Valentino. Use the information in the excerpt to create a dialogue between the two.</w:t>
      </w:r>
    </w:p>
    <w:p w14:paraId="79024CC0" w14:textId="77777777" w:rsidR="00934FED" w:rsidRPr="00297D94" w:rsidRDefault="00934FED" w:rsidP="00934FED">
      <w:pPr>
        <w:rPr>
          <w:lang w:val="en-GB"/>
        </w:rPr>
      </w:pPr>
      <w:r w:rsidRPr="00297D94">
        <w:rPr>
          <w:lang w:val="en-GB"/>
        </w:rPr>
        <w:t>b.</w:t>
      </w:r>
      <w:r w:rsidRPr="00297D94">
        <w:rPr>
          <w:lang w:val="en-GB"/>
        </w:rPr>
        <w:tab/>
        <w:t>When you are finished, find a new partner who has taken the opposite role from yours and go through a new dialogue.</w:t>
      </w:r>
    </w:p>
    <w:p w14:paraId="43B2BD87" w14:textId="77777777" w:rsidR="008C431B" w:rsidRDefault="008C431B" w:rsidP="00934FED">
      <w:pPr>
        <w:rPr>
          <w:lang w:val="en-GB"/>
        </w:rPr>
      </w:pPr>
    </w:p>
    <w:p w14:paraId="68476AB7" w14:textId="3B1DB651" w:rsidR="00934FED" w:rsidRPr="00297D94" w:rsidRDefault="008C431B" w:rsidP="00934FED">
      <w:pPr>
        <w:rPr>
          <w:lang w:val="en-GB"/>
        </w:rPr>
      </w:pPr>
      <w:r>
        <w:rPr>
          <w:lang w:val="en-GB"/>
        </w:rPr>
        <w:t>3 Disc</w:t>
      </w:r>
      <w:r w:rsidR="00934FED" w:rsidRPr="00297D94">
        <w:rPr>
          <w:lang w:val="en-GB"/>
        </w:rPr>
        <w:t>ussion-the story</w:t>
      </w:r>
    </w:p>
    <w:p w14:paraId="16D5F02F" w14:textId="77777777" w:rsidR="00934FED" w:rsidRPr="00297D94" w:rsidRDefault="00934FED" w:rsidP="00934FED">
      <w:pPr>
        <w:rPr>
          <w:lang w:val="en-GB"/>
        </w:rPr>
      </w:pPr>
      <w:r w:rsidRPr="00297D94">
        <w:rPr>
          <w:lang w:val="en-GB"/>
        </w:rPr>
        <w:t>Talk about the following:</w:t>
      </w:r>
    </w:p>
    <w:p w14:paraId="286BFEA9" w14:textId="77777777" w:rsidR="00934FED" w:rsidRPr="00297D94" w:rsidRDefault="00934FED" w:rsidP="00934FED">
      <w:pPr>
        <w:rPr>
          <w:lang w:val="en-GB"/>
        </w:rPr>
      </w:pPr>
      <w:r w:rsidRPr="00297D94">
        <w:rPr>
          <w:lang w:val="en-GB"/>
        </w:rPr>
        <w:t>a.</w:t>
      </w:r>
      <w:r w:rsidRPr="00297D94">
        <w:rPr>
          <w:lang w:val="en-GB"/>
        </w:rPr>
        <w:tab/>
        <w:t>Valentino says that he and his friends were very naive. What evidence can you find for this in the story? Which of the ways in which they were naive did you find most surprising? Why?</w:t>
      </w:r>
    </w:p>
    <w:p w14:paraId="52156D17" w14:textId="77777777" w:rsidR="00934FED" w:rsidRPr="00297D94" w:rsidRDefault="00934FED" w:rsidP="00934FED">
      <w:pPr>
        <w:rPr>
          <w:lang w:val="en-GB"/>
        </w:rPr>
      </w:pPr>
      <w:r w:rsidRPr="00297D94">
        <w:rPr>
          <w:lang w:val="en-GB"/>
        </w:rPr>
        <w:t>b.</w:t>
      </w:r>
      <w:r w:rsidRPr="00297D94">
        <w:rPr>
          <w:lang w:val="en-GB"/>
        </w:rPr>
        <w:tab/>
        <w:t xml:space="preserve">Why is it ironic that Valentino is accused of being responsible for slavery by teenage </w:t>
      </w:r>
      <w:proofErr w:type="gramStart"/>
      <w:r w:rsidRPr="00297D94">
        <w:rPr>
          <w:lang w:val="en-GB"/>
        </w:rPr>
        <w:t>African-Americans</w:t>
      </w:r>
      <w:proofErr w:type="gramEnd"/>
      <w:r w:rsidRPr="00297D94">
        <w:rPr>
          <w:lang w:val="en-GB"/>
        </w:rPr>
        <w:t xml:space="preserve">? Do you think they </w:t>
      </w:r>
      <w:proofErr w:type="gramStart"/>
      <w:r w:rsidRPr="00297D94">
        <w:rPr>
          <w:lang w:val="en-GB"/>
        </w:rPr>
        <w:t>actually believed</w:t>
      </w:r>
      <w:proofErr w:type="gramEnd"/>
      <w:r w:rsidRPr="00297D94">
        <w:rPr>
          <w:lang w:val="en-GB"/>
        </w:rPr>
        <w:t xml:space="preserve"> it?</w:t>
      </w:r>
    </w:p>
    <w:p w14:paraId="1B06E113" w14:textId="77777777" w:rsidR="00934FED" w:rsidRPr="00297D94" w:rsidRDefault="00934FED" w:rsidP="00934FED">
      <w:pPr>
        <w:rPr>
          <w:lang w:val="en-GB"/>
        </w:rPr>
      </w:pPr>
      <w:r w:rsidRPr="00297D94">
        <w:rPr>
          <w:lang w:val="en-GB"/>
        </w:rPr>
        <w:t>c.</w:t>
      </w:r>
      <w:r w:rsidRPr="00297D94">
        <w:rPr>
          <w:lang w:val="en-GB"/>
        </w:rPr>
        <w:tab/>
        <w:t>At the end of the story, Valentino says "in some ways we saw (getting help) as our right." Do refugees have a right to expect help? Explain your opinion.</w:t>
      </w:r>
    </w:p>
    <w:p w14:paraId="71F567F2" w14:textId="72F18057" w:rsidR="00934FED" w:rsidRPr="00297D94" w:rsidRDefault="002E7FF4" w:rsidP="00934FED">
      <w:pPr>
        <w:rPr>
          <w:lang w:val="en-GB"/>
        </w:rPr>
      </w:pPr>
      <w:r>
        <w:rPr>
          <w:lang w:val="en-GB"/>
        </w:rPr>
        <w:t>d+. (Chal</w:t>
      </w:r>
      <w:r w:rsidR="00934FED" w:rsidRPr="00297D94">
        <w:rPr>
          <w:lang w:val="en-GB"/>
        </w:rPr>
        <w:t>lenging task) What did the elders in Sudan advise the Lost Boys to stay away from? Why?</w:t>
      </w:r>
    </w:p>
    <w:p w14:paraId="6EA1AB25" w14:textId="3585B590" w:rsidR="00934FED" w:rsidRPr="00297D94" w:rsidRDefault="002E7FF4" w:rsidP="00934FED">
      <w:pPr>
        <w:rPr>
          <w:lang w:val="en-GB"/>
        </w:rPr>
      </w:pPr>
      <w:r>
        <w:rPr>
          <w:lang w:val="en-GB"/>
        </w:rPr>
        <w:t>e+. (Chal</w:t>
      </w:r>
      <w:r w:rsidR="00934FED" w:rsidRPr="00297D94">
        <w:rPr>
          <w:lang w:val="en-GB"/>
        </w:rPr>
        <w:t xml:space="preserve">lenging task) Valentino says that watching the 120 channels of TV made them "exhilarated, disheartened, thoroughly confused." </w:t>
      </w:r>
      <w:r w:rsidR="00934FED" w:rsidRPr="00297D94">
        <w:rPr>
          <w:lang w:val="en-GB"/>
        </w:rPr>
        <w:lastRenderedPageBreak/>
        <w:t>Use your own knowledge of American TV to suggest which films and programs might have caused these reactions.</w:t>
      </w:r>
    </w:p>
    <w:p w14:paraId="4B2F8A93" w14:textId="77777777" w:rsidR="00934FED" w:rsidRPr="00297D94" w:rsidRDefault="00934FED" w:rsidP="00934FED">
      <w:pPr>
        <w:rPr>
          <w:lang w:val="en-GB"/>
        </w:rPr>
      </w:pPr>
      <w:r w:rsidRPr="00297D94">
        <w:rPr>
          <w:lang w:val="en-GB"/>
        </w:rPr>
        <w:t>f.</w:t>
      </w:r>
      <w:r w:rsidRPr="00297D94">
        <w:rPr>
          <w:lang w:val="en-GB"/>
        </w:rPr>
        <w:tab/>
        <w:t xml:space="preserve">(Challenging task) This is the story of a refugee, not a migrant. Yet the two kinds of </w:t>
      </w:r>
      <w:proofErr w:type="spellStart"/>
      <w:r w:rsidRPr="00297D94">
        <w:rPr>
          <w:lang w:val="en-GB"/>
        </w:rPr>
        <w:t>travelers</w:t>
      </w:r>
      <w:proofErr w:type="spellEnd"/>
      <w:r w:rsidRPr="00297D94">
        <w:rPr>
          <w:lang w:val="en-GB"/>
        </w:rPr>
        <w:t xml:space="preserve"> may have similar experiences. Which experiences described here by Valentino might a migrant also have? Are there some that are unique to Valentino as a refugee?</w:t>
      </w:r>
    </w:p>
    <w:p w14:paraId="2F318C36" w14:textId="77777777" w:rsidR="009035C3" w:rsidRDefault="009035C3" w:rsidP="00934FED">
      <w:pPr>
        <w:rPr>
          <w:lang w:val="en-GB"/>
        </w:rPr>
      </w:pPr>
    </w:p>
    <w:p w14:paraId="79E40509" w14:textId="1ADCCB49" w:rsidR="00934FED" w:rsidRPr="00297D94" w:rsidRDefault="009035C3" w:rsidP="00934FED">
      <w:pPr>
        <w:rPr>
          <w:lang w:val="en-GB"/>
        </w:rPr>
      </w:pPr>
      <w:r>
        <w:rPr>
          <w:lang w:val="en-GB"/>
        </w:rPr>
        <w:t>4 Discus</w:t>
      </w:r>
      <w:r w:rsidR="00934FED" w:rsidRPr="00297D94">
        <w:rPr>
          <w:lang w:val="en-GB"/>
        </w:rPr>
        <w:t>sion - refugees</w:t>
      </w:r>
    </w:p>
    <w:p w14:paraId="3BA23018" w14:textId="77777777" w:rsidR="00934FED" w:rsidRPr="00297D94" w:rsidRDefault="00934FED" w:rsidP="00934FED">
      <w:pPr>
        <w:rPr>
          <w:lang w:val="en-GB"/>
        </w:rPr>
      </w:pPr>
      <w:r w:rsidRPr="00297D94">
        <w:rPr>
          <w:lang w:val="en-GB"/>
        </w:rPr>
        <w:t>a.</w:t>
      </w:r>
      <w:r w:rsidRPr="00297D94">
        <w:rPr>
          <w:lang w:val="en-GB"/>
        </w:rPr>
        <w:tab/>
        <w:t>What kind of help should people with secure homes feel obligated to give refugees who have lost theirs? For example:</w:t>
      </w:r>
    </w:p>
    <w:p w14:paraId="581BCC14" w14:textId="77777777" w:rsidR="00934FED" w:rsidRPr="00297D94" w:rsidRDefault="00934FED" w:rsidP="00934FED">
      <w:pPr>
        <w:rPr>
          <w:lang w:val="en-GB"/>
        </w:rPr>
      </w:pPr>
      <w:r w:rsidRPr="00297D94">
        <w:rPr>
          <w:lang w:val="en-GB"/>
        </w:rPr>
        <w:t>Asylum? Money for travel? A passport? Citizenship? Money for relief camps? Other forms of help?</w:t>
      </w:r>
    </w:p>
    <w:p w14:paraId="3D71006B" w14:textId="77777777" w:rsidR="00934FED" w:rsidRPr="00297D94" w:rsidRDefault="00934FED" w:rsidP="00934FED">
      <w:pPr>
        <w:rPr>
          <w:lang w:val="en-GB"/>
        </w:rPr>
      </w:pPr>
      <w:r w:rsidRPr="00297D94">
        <w:rPr>
          <w:lang w:val="en-GB"/>
        </w:rPr>
        <w:t>b.</w:t>
      </w:r>
      <w:r w:rsidRPr="00297D94">
        <w:rPr>
          <w:lang w:val="en-GB"/>
        </w:rPr>
        <w:tab/>
        <w:t>What are the practical limits to giving these kinds of help?</w:t>
      </w:r>
    </w:p>
    <w:p w14:paraId="3329EAF4" w14:textId="6682F926" w:rsidR="00934FED" w:rsidRPr="00297D94" w:rsidRDefault="00C15F10" w:rsidP="00934FED">
      <w:pPr>
        <w:rPr>
          <w:lang w:val="en-GB"/>
        </w:rPr>
      </w:pPr>
      <w:r>
        <w:rPr>
          <w:lang w:val="en-GB"/>
        </w:rPr>
        <w:t>c+. (Chal</w:t>
      </w:r>
      <w:r w:rsidR="00934FED" w:rsidRPr="00297D94">
        <w:rPr>
          <w:lang w:val="en-GB"/>
        </w:rPr>
        <w:t xml:space="preserve">lenging task) What is the difference between a migrant, a </w:t>
      </w:r>
      <w:proofErr w:type="gramStart"/>
      <w:r w:rsidR="00934FED" w:rsidRPr="00297D94">
        <w:rPr>
          <w:lang w:val="en-GB"/>
        </w:rPr>
        <w:t>refugee</w:t>
      </w:r>
      <w:proofErr w:type="gramEnd"/>
      <w:r w:rsidR="00934FED" w:rsidRPr="00297D94">
        <w:rPr>
          <w:lang w:val="en-GB"/>
        </w:rPr>
        <w:t xml:space="preserve"> and an immigrant? Why must these three be treated differently by a country that allows them in?</w:t>
      </w:r>
    </w:p>
    <w:p w14:paraId="6A276390" w14:textId="59B61728" w:rsidR="00934FED" w:rsidRPr="00297D94" w:rsidRDefault="002E7FF4" w:rsidP="00934FED">
      <w:pPr>
        <w:rPr>
          <w:lang w:val="en-GB"/>
        </w:rPr>
      </w:pPr>
      <w:r>
        <w:rPr>
          <w:lang w:val="en-GB"/>
        </w:rPr>
        <w:t>d+. (Chal</w:t>
      </w:r>
      <w:r w:rsidR="00934FED" w:rsidRPr="00297D94">
        <w:rPr>
          <w:lang w:val="en-GB"/>
        </w:rPr>
        <w:t>lenging task) Which of the following two statements do you think expresses the more important principle?</w:t>
      </w:r>
    </w:p>
    <w:p w14:paraId="04236BC0" w14:textId="77777777" w:rsidR="00934FED" w:rsidRPr="00297D94" w:rsidRDefault="00934FED" w:rsidP="00934FED">
      <w:pPr>
        <w:rPr>
          <w:lang w:val="en-GB"/>
        </w:rPr>
      </w:pPr>
      <w:r w:rsidRPr="00297D94">
        <w:rPr>
          <w:lang w:val="en-GB"/>
        </w:rPr>
        <w:t>-- It is a human right to be able to go where one can be most successful.</w:t>
      </w:r>
    </w:p>
    <w:p w14:paraId="5DE94F75" w14:textId="77777777" w:rsidR="00934FED" w:rsidRPr="00297D94" w:rsidRDefault="00934FED" w:rsidP="00934FED">
      <w:pPr>
        <w:rPr>
          <w:lang w:val="en-GB"/>
        </w:rPr>
      </w:pPr>
      <w:r w:rsidRPr="00297D94">
        <w:rPr>
          <w:lang w:val="en-GB"/>
        </w:rPr>
        <w:t>-- Every country has the right to limit the number of people who enter it.</w:t>
      </w:r>
    </w:p>
    <w:p w14:paraId="0629B885" w14:textId="77777777" w:rsidR="009035C3" w:rsidRDefault="009035C3" w:rsidP="00934FED">
      <w:pPr>
        <w:rPr>
          <w:lang w:val="en-GB"/>
        </w:rPr>
      </w:pPr>
    </w:p>
    <w:p w14:paraId="5A9A29DF" w14:textId="0998820A" w:rsidR="00934FED" w:rsidRPr="00297D94" w:rsidRDefault="009035C3" w:rsidP="00934FED">
      <w:pPr>
        <w:rPr>
          <w:lang w:val="en-GB"/>
        </w:rPr>
      </w:pPr>
      <w:r>
        <w:rPr>
          <w:lang w:val="en-GB"/>
        </w:rPr>
        <w:t>5 Wri</w:t>
      </w:r>
      <w:r w:rsidR="00934FED" w:rsidRPr="00297D94">
        <w:rPr>
          <w:lang w:val="en-GB"/>
        </w:rPr>
        <w:t>ting</w:t>
      </w:r>
    </w:p>
    <w:p w14:paraId="67453F34" w14:textId="77777777" w:rsidR="00934FED" w:rsidRPr="00297D94" w:rsidRDefault="00934FED" w:rsidP="00934FED">
      <w:pPr>
        <w:rPr>
          <w:lang w:val="en-GB"/>
        </w:rPr>
      </w:pPr>
      <w:r w:rsidRPr="00297D94">
        <w:rPr>
          <w:lang w:val="en-GB"/>
        </w:rPr>
        <w:t>Choose one task:</w:t>
      </w:r>
    </w:p>
    <w:p w14:paraId="66969D02" w14:textId="77777777" w:rsidR="00934FED" w:rsidRPr="00297D94" w:rsidRDefault="00934FED" w:rsidP="00934FED">
      <w:pPr>
        <w:rPr>
          <w:lang w:val="en-GB"/>
        </w:rPr>
      </w:pPr>
      <w:r w:rsidRPr="00297D94">
        <w:rPr>
          <w:lang w:val="en-GB"/>
        </w:rPr>
        <w:t>a.</w:t>
      </w:r>
      <w:r w:rsidRPr="00297D94">
        <w:rPr>
          <w:lang w:val="en-GB"/>
        </w:rPr>
        <w:tab/>
        <w:t xml:space="preserve">Describe the meeting between Valentino and the </w:t>
      </w:r>
      <w:proofErr w:type="gramStart"/>
      <w:r w:rsidRPr="00297D94">
        <w:rPr>
          <w:lang w:val="en-GB"/>
        </w:rPr>
        <w:t>African-American</w:t>
      </w:r>
      <w:proofErr w:type="gramEnd"/>
      <w:r w:rsidRPr="00297D94">
        <w:rPr>
          <w:lang w:val="en-GB"/>
        </w:rPr>
        <w:t xml:space="preserve"> teenagers from the perspective of one of the teenagers.</w:t>
      </w:r>
    </w:p>
    <w:p w14:paraId="3B123DE1" w14:textId="1A7509ED" w:rsidR="00934FED" w:rsidRPr="00297D94" w:rsidRDefault="00C15F10" w:rsidP="00934FED">
      <w:pPr>
        <w:rPr>
          <w:lang w:val="en-GB"/>
        </w:rPr>
      </w:pPr>
      <w:r>
        <w:rPr>
          <w:lang w:val="en-GB"/>
        </w:rPr>
        <w:t>b+. (Chal</w:t>
      </w:r>
      <w:r w:rsidR="00934FED" w:rsidRPr="00297D94">
        <w:rPr>
          <w:lang w:val="en-GB"/>
        </w:rPr>
        <w:t xml:space="preserve">lenging task) Rewrite the first three paragraphs of this story from the third person reporter perspective (see page 278). You can include your own reflections on the situation as a </w:t>
      </w:r>
      <w:proofErr w:type="gramStart"/>
      <w:r w:rsidR="00934FED" w:rsidRPr="00297D94">
        <w:rPr>
          <w:lang w:val="en-GB"/>
        </w:rPr>
        <w:t>reporter, if</w:t>
      </w:r>
      <w:proofErr w:type="gramEnd"/>
      <w:r w:rsidR="00934FED" w:rsidRPr="00297D94">
        <w:rPr>
          <w:lang w:val="en-GB"/>
        </w:rPr>
        <w:t xml:space="preserve"> you wish.</w:t>
      </w:r>
    </w:p>
    <w:p w14:paraId="4ECCF504" w14:textId="77777777" w:rsidR="009035C3" w:rsidRDefault="009035C3" w:rsidP="00934FED">
      <w:pPr>
        <w:rPr>
          <w:lang w:val="en-GB"/>
        </w:rPr>
      </w:pPr>
    </w:p>
    <w:p w14:paraId="45DCA6A5" w14:textId="27E089B9" w:rsidR="00934FED" w:rsidRPr="00297D94" w:rsidRDefault="009035C3" w:rsidP="00934FED">
      <w:pPr>
        <w:rPr>
          <w:lang w:val="en-GB"/>
        </w:rPr>
      </w:pPr>
      <w:r>
        <w:rPr>
          <w:lang w:val="en-GB"/>
        </w:rPr>
        <w:t>6 Quic</w:t>
      </w:r>
      <w:r w:rsidR="00934FED" w:rsidRPr="00297D94">
        <w:rPr>
          <w:lang w:val="en-GB"/>
        </w:rPr>
        <w:t>k research</w:t>
      </w:r>
    </w:p>
    <w:p w14:paraId="3CF1F3D7" w14:textId="77777777" w:rsidR="00934FED" w:rsidRPr="00297D94" w:rsidRDefault="00934FED" w:rsidP="00934FED">
      <w:pPr>
        <w:rPr>
          <w:lang w:val="en-GB"/>
        </w:rPr>
      </w:pPr>
      <w:r w:rsidRPr="00297D94">
        <w:rPr>
          <w:lang w:val="en-GB"/>
        </w:rPr>
        <w:t>Choose one task:</w:t>
      </w:r>
    </w:p>
    <w:p w14:paraId="2924482A" w14:textId="77777777" w:rsidR="00934FED" w:rsidRPr="00297D94" w:rsidRDefault="00934FED" w:rsidP="00934FED">
      <w:pPr>
        <w:rPr>
          <w:lang w:val="en-GB"/>
        </w:rPr>
      </w:pPr>
      <w:r w:rsidRPr="00297D94">
        <w:rPr>
          <w:lang w:val="en-GB"/>
        </w:rPr>
        <w:t>a.</w:t>
      </w:r>
      <w:r w:rsidRPr="00297D94">
        <w:rPr>
          <w:lang w:val="en-GB"/>
        </w:rPr>
        <w:tab/>
        <w:t>What organization has the initials UNHCR? What does it do?</w:t>
      </w:r>
    </w:p>
    <w:p w14:paraId="6FF12A8D" w14:textId="77777777" w:rsidR="00934FED" w:rsidRPr="00297D94" w:rsidRDefault="00934FED" w:rsidP="00934FED">
      <w:pPr>
        <w:rPr>
          <w:lang w:val="en-GB"/>
        </w:rPr>
      </w:pPr>
      <w:r w:rsidRPr="00297D94">
        <w:rPr>
          <w:lang w:val="en-GB"/>
        </w:rPr>
        <w:t>b.</w:t>
      </w:r>
      <w:r w:rsidRPr="00297D94">
        <w:rPr>
          <w:lang w:val="en-GB"/>
        </w:rPr>
        <w:tab/>
        <w:t>What is the largest group of refugees in the world today?</w:t>
      </w:r>
    </w:p>
    <w:p w14:paraId="11FA6560" w14:textId="77777777" w:rsidR="00934FED" w:rsidRPr="00297D94" w:rsidRDefault="00934FED" w:rsidP="00934FED">
      <w:pPr>
        <w:rPr>
          <w:lang w:val="en-GB"/>
        </w:rPr>
      </w:pPr>
      <w:r w:rsidRPr="00297D94">
        <w:rPr>
          <w:lang w:val="en-GB"/>
        </w:rPr>
        <w:t>c.</w:t>
      </w:r>
      <w:r w:rsidRPr="00297D94">
        <w:rPr>
          <w:lang w:val="en-GB"/>
        </w:rPr>
        <w:tab/>
        <w:t>Find out more about "The Lost Boys of Sudan".</w:t>
      </w:r>
    </w:p>
    <w:p w14:paraId="4E0FDAFB" w14:textId="77777777" w:rsidR="00934FED" w:rsidRPr="00297D94" w:rsidRDefault="00934FED" w:rsidP="00934FED">
      <w:pPr>
        <w:rPr>
          <w:lang w:val="en-GB"/>
        </w:rPr>
      </w:pPr>
      <w:r w:rsidRPr="00297D94">
        <w:rPr>
          <w:lang w:val="en-GB"/>
        </w:rPr>
        <w:t>d.</w:t>
      </w:r>
      <w:r w:rsidRPr="00297D94">
        <w:rPr>
          <w:lang w:val="en-GB"/>
        </w:rPr>
        <w:tab/>
        <w:t>Find out what the term "displaced persons" means. How many displaced persons are there in the world?</w:t>
      </w:r>
    </w:p>
    <w:p w14:paraId="5150B77C" w14:textId="77777777" w:rsidR="00934FED" w:rsidRPr="00297D94" w:rsidRDefault="00934FED" w:rsidP="00934FED">
      <w:pPr>
        <w:rPr>
          <w:lang w:val="en-GB"/>
        </w:rPr>
      </w:pPr>
    </w:p>
    <w:p w14:paraId="209BE3E5" w14:textId="2249F227" w:rsidR="00934FED" w:rsidRPr="00297D94" w:rsidRDefault="00934FED" w:rsidP="00934FED">
      <w:pPr>
        <w:rPr>
          <w:lang w:val="en-GB"/>
        </w:rPr>
      </w:pPr>
      <w:r w:rsidRPr="00297D94">
        <w:rPr>
          <w:lang w:val="en-GB"/>
        </w:rPr>
        <w:t xml:space="preserve">--- 196 </w:t>
      </w:r>
      <w:r w:rsidR="00297D94" w:rsidRPr="00297D94">
        <w:rPr>
          <w:lang w:val="en-GB"/>
        </w:rPr>
        <w:t>to 349</w:t>
      </w:r>
    </w:p>
    <w:p w14:paraId="1782857C" w14:textId="581675DE" w:rsidR="00934FED" w:rsidRPr="00297D94" w:rsidRDefault="00365C48" w:rsidP="00365C48">
      <w:pPr>
        <w:pStyle w:val="Overskrift2"/>
        <w:rPr>
          <w:lang w:val="en-GB"/>
        </w:rPr>
      </w:pPr>
      <w:bookmarkStart w:id="48" w:name="_Toc48219825"/>
      <w:r w:rsidRPr="00297D94">
        <w:rPr>
          <w:lang w:val="en-GB"/>
        </w:rPr>
        <w:t>xxx2</w:t>
      </w:r>
      <w:r w:rsidR="00934FED" w:rsidRPr="00297D94">
        <w:rPr>
          <w:lang w:val="en-GB"/>
        </w:rPr>
        <w:t xml:space="preserve"> Digging Deeper: Chapters 3 &amp; 4</w:t>
      </w:r>
      <w:bookmarkEnd w:id="48"/>
    </w:p>
    <w:p w14:paraId="0547AFDB" w14:textId="6DE0E3EF" w:rsidR="00934FED" w:rsidRDefault="00934FED" w:rsidP="00934FED">
      <w:pPr>
        <w:rPr>
          <w:lang w:val="en-GB"/>
        </w:rPr>
      </w:pPr>
      <w:r w:rsidRPr="00297D94">
        <w:rPr>
          <w:lang w:val="en-GB"/>
        </w:rPr>
        <w:t>See the instructions for "Digging Deeper: Chapters 1 &amp; 2" on page 87.</w:t>
      </w:r>
    </w:p>
    <w:p w14:paraId="67952CAD" w14:textId="77777777" w:rsidR="009035C3" w:rsidRPr="00297D94" w:rsidRDefault="009035C3" w:rsidP="00934FED">
      <w:pPr>
        <w:rPr>
          <w:lang w:val="en-GB"/>
        </w:rPr>
      </w:pPr>
    </w:p>
    <w:p w14:paraId="2A3214D0" w14:textId="12BA9185" w:rsidR="00934FED" w:rsidRPr="00297D94" w:rsidRDefault="00365C48" w:rsidP="00365C48">
      <w:pPr>
        <w:pStyle w:val="Overskrift3"/>
        <w:rPr>
          <w:lang w:val="en-GB"/>
        </w:rPr>
      </w:pPr>
      <w:r w:rsidRPr="00297D94">
        <w:rPr>
          <w:lang w:val="en-GB"/>
        </w:rPr>
        <w:t>xxx3</w:t>
      </w:r>
      <w:r w:rsidR="00934FED" w:rsidRPr="00297D94">
        <w:rPr>
          <w:lang w:val="en-GB"/>
        </w:rPr>
        <w:t xml:space="preserve"> Topics to investigate</w:t>
      </w:r>
    </w:p>
    <w:p w14:paraId="5E554880" w14:textId="77777777" w:rsidR="00934FED" w:rsidRPr="00297D94" w:rsidRDefault="00934FED" w:rsidP="00934FED">
      <w:pPr>
        <w:rPr>
          <w:lang w:val="en-GB"/>
        </w:rPr>
      </w:pPr>
      <w:r w:rsidRPr="00297D94">
        <w:rPr>
          <w:lang w:val="en-GB"/>
        </w:rPr>
        <w:t>1.</w:t>
      </w:r>
      <w:r w:rsidRPr="00297D94">
        <w:rPr>
          <w:lang w:val="en-GB"/>
        </w:rPr>
        <w:tab/>
        <w:t xml:space="preserve">Choose one of the following nations: Canada, New Zealand, </w:t>
      </w:r>
      <w:proofErr w:type="gramStart"/>
      <w:r w:rsidRPr="00297D94">
        <w:rPr>
          <w:lang w:val="en-GB"/>
        </w:rPr>
        <w:t>Australia</w:t>
      </w:r>
      <w:proofErr w:type="gramEnd"/>
      <w:r w:rsidRPr="00297D94">
        <w:rPr>
          <w:lang w:val="en-GB"/>
        </w:rPr>
        <w:t xml:space="preserve"> or South Africa. See if you can find out the following information about them:</w:t>
      </w:r>
    </w:p>
    <w:p w14:paraId="08CB47A5" w14:textId="77777777" w:rsidR="00934FED" w:rsidRPr="00297D94" w:rsidRDefault="00934FED" w:rsidP="00934FED">
      <w:pPr>
        <w:rPr>
          <w:lang w:val="en-GB"/>
        </w:rPr>
      </w:pPr>
      <w:r w:rsidRPr="00297D94">
        <w:rPr>
          <w:lang w:val="en-GB"/>
        </w:rPr>
        <w:lastRenderedPageBreak/>
        <w:t>-- When did they gain independence as nations?</w:t>
      </w:r>
    </w:p>
    <w:p w14:paraId="7988430E" w14:textId="77777777" w:rsidR="00934FED" w:rsidRPr="00297D94" w:rsidRDefault="00934FED" w:rsidP="00934FED">
      <w:pPr>
        <w:rPr>
          <w:lang w:val="en-GB"/>
        </w:rPr>
      </w:pPr>
      <w:r w:rsidRPr="00297D94">
        <w:rPr>
          <w:lang w:val="en-GB"/>
        </w:rPr>
        <w:t>-- What are the major ethnic groups that make up their population?</w:t>
      </w:r>
    </w:p>
    <w:p w14:paraId="7B81602D" w14:textId="77777777" w:rsidR="00934FED" w:rsidRPr="00297D94" w:rsidRDefault="00934FED" w:rsidP="00934FED">
      <w:pPr>
        <w:rPr>
          <w:lang w:val="en-GB"/>
        </w:rPr>
      </w:pPr>
      <w:r w:rsidRPr="00297D94">
        <w:rPr>
          <w:lang w:val="en-GB"/>
        </w:rPr>
        <w:t>-- How large are these groups in numbers or percentages or both?</w:t>
      </w:r>
    </w:p>
    <w:p w14:paraId="2D53945C" w14:textId="77777777" w:rsidR="00934FED" w:rsidRPr="00297D94" w:rsidRDefault="00934FED" w:rsidP="00934FED">
      <w:pPr>
        <w:rPr>
          <w:lang w:val="en-GB"/>
        </w:rPr>
      </w:pPr>
      <w:r w:rsidRPr="00297D94">
        <w:rPr>
          <w:lang w:val="en-GB"/>
        </w:rPr>
        <w:t>-- What is the official policy regarding immigration?</w:t>
      </w:r>
    </w:p>
    <w:p w14:paraId="7A6F6A8E" w14:textId="60DFD591" w:rsidR="00934FED" w:rsidRDefault="00934FED" w:rsidP="00934FED">
      <w:pPr>
        <w:rPr>
          <w:lang w:val="en-GB"/>
        </w:rPr>
      </w:pPr>
      <w:r w:rsidRPr="00297D94">
        <w:rPr>
          <w:lang w:val="en-GB"/>
        </w:rPr>
        <w:t>-- In there a debate about multiculturalism in the country?</w:t>
      </w:r>
    </w:p>
    <w:p w14:paraId="06110B06" w14:textId="77777777" w:rsidR="009035C3" w:rsidRPr="00297D94" w:rsidRDefault="009035C3" w:rsidP="00934FED">
      <w:pPr>
        <w:rPr>
          <w:lang w:val="en-GB"/>
        </w:rPr>
      </w:pPr>
    </w:p>
    <w:p w14:paraId="1F57C153" w14:textId="56E09582" w:rsidR="00934FED" w:rsidRDefault="00934FED" w:rsidP="00934FED">
      <w:pPr>
        <w:rPr>
          <w:lang w:val="en-GB"/>
        </w:rPr>
      </w:pPr>
      <w:r w:rsidRPr="00297D94">
        <w:rPr>
          <w:lang w:val="en-GB"/>
        </w:rPr>
        <w:t>2.</w:t>
      </w:r>
      <w:r w:rsidRPr="00297D94">
        <w:rPr>
          <w:lang w:val="en-GB"/>
        </w:rPr>
        <w:tab/>
        <w:t>What impact did the terror attack on the London Underground on July 7, 2005 have on relations between Islamic ethnic communities and the rest of British society? What policies are being followed to try to avoid increased prejudice and conflict? How well have these policies succeeded?</w:t>
      </w:r>
    </w:p>
    <w:p w14:paraId="00D47C24" w14:textId="77777777" w:rsidR="009035C3" w:rsidRPr="00297D94" w:rsidRDefault="009035C3" w:rsidP="00934FED">
      <w:pPr>
        <w:rPr>
          <w:lang w:val="en-GB"/>
        </w:rPr>
      </w:pPr>
    </w:p>
    <w:p w14:paraId="04A04AD3" w14:textId="72AB115F" w:rsidR="00934FED" w:rsidRDefault="00934FED" w:rsidP="00934FED">
      <w:pPr>
        <w:rPr>
          <w:lang w:val="en-GB"/>
        </w:rPr>
      </w:pPr>
      <w:r w:rsidRPr="00297D94">
        <w:rPr>
          <w:lang w:val="en-GB"/>
        </w:rPr>
        <w:t>3.</w:t>
      </w:r>
      <w:r w:rsidRPr="00297D94">
        <w:rPr>
          <w:lang w:val="en-GB"/>
        </w:rPr>
        <w:tab/>
        <w:t>Who won the court case about the Arizona law aimed at illegal immigrants – the Justice Department of the federal government or the state of Arizona (see p. 118)? Since 2010, have other states tried to pass laws about immigration like the one in Arizona? How successful have they been?</w:t>
      </w:r>
    </w:p>
    <w:p w14:paraId="27C64E5E" w14:textId="77777777" w:rsidR="009035C3" w:rsidRPr="00297D94" w:rsidRDefault="009035C3" w:rsidP="00934FED">
      <w:pPr>
        <w:rPr>
          <w:lang w:val="en-GB"/>
        </w:rPr>
      </w:pPr>
    </w:p>
    <w:p w14:paraId="14632093" w14:textId="7DB93DE4" w:rsidR="00934FED" w:rsidRDefault="00934FED" w:rsidP="00934FED">
      <w:pPr>
        <w:rPr>
          <w:lang w:val="en-GB"/>
        </w:rPr>
      </w:pPr>
      <w:r w:rsidRPr="00297D94">
        <w:rPr>
          <w:lang w:val="en-GB"/>
        </w:rPr>
        <w:t>4.</w:t>
      </w:r>
      <w:r w:rsidRPr="00297D94">
        <w:rPr>
          <w:lang w:val="en-GB"/>
        </w:rPr>
        <w:tab/>
        <w:t xml:space="preserve">Has the Islamic community </w:t>
      </w:r>
      <w:proofErr w:type="spellStart"/>
      <w:r w:rsidRPr="00297D94">
        <w:rPr>
          <w:lang w:val="en-GB"/>
        </w:rPr>
        <w:t>center</w:t>
      </w:r>
      <w:proofErr w:type="spellEnd"/>
      <w:r w:rsidRPr="00297D94">
        <w:rPr>
          <w:lang w:val="en-GB"/>
        </w:rPr>
        <w:t xml:space="preserve"> Park51 in New York been built? Is it still the </w:t>
      </w:r>
      <w:proofErr w:type="spellStart"/>
      <w:r w:rsidRPr="00297D94">
        <w:rPr>
          <w:lang w:val="en-GB"/>
        </w:rPr>
        <w:t>center</w:t>
      </w:r>
      <w:proofErr w:type="spellEnd"/>
      <w:r w:rsidRPr="00297D94">
        <w:rPr>
          <w:lang w:val="en-GB"/>
        </w:rPr>
        <w:t xml:space="preserve"> of controversy? Can you find any similar </w:t>
      </w:r>
      <w:proofErr w:type="gramStart"/>
      <w:r w:rsidRPr="00297D94">
        <w:rPr>
          <w:lang w:val="en-GB"/>
        </w:rPr>
        <w:t>protests against</w:t>
      </w:r>
      <w:proofErr w:type="gramEnd"/>
      <w:r w:rsidRPr="00297D94">
        <w:rPr>
          <w:lang w:val="en-GB"/>
        </w:rPr>
        <w:t xml:space="preserve"> the building of mosques or community </w:t>
      </w:r>
      <w:proofErr w:type="spellStart"/>
      <w:r w:rsidRPr="00297D94">
        <w:rPr>
          <w:lang w:val="en-GB"/>
        </w:rPr>
        <w:t>centers</w:t>
      </w:r>
      <w:proofErr w:type="spellEnd"/>
      <w:r w:rsidRPr="00297D94">
        <w:rPr>
          <w:lang w:val="en-GB"/>
        </w:rPr>
        <w:t xml:space="preserve"> in the United States since 2010?</w:t>
      </w:r>
    </w:p>
    <w:p w14:paraId="46885A8D" w14:textId="77777777" w:rsidR="009035C3" w:rsidRPr="00297D94" w:rsidRDefault="009035C3" w:rsidP="00934FED">
      <w:pPr>
        <w:rPr>
          <w:lang w:val="en-GB"/>
        </w:rPr>
      </w:pPr>
    </w:p>
    <w:p w14:paraId="39E5696A" w14:textId="77777777" w:rsidR="00934FED" w:rsidRPr="00297D94" w:rsidRDefault="00934FED" w:rsidP="00934FED">
      <w:pPr>
        <w:rPr>
          <w:lang w:val="en-GB"/>
        </w:rPr>
      </w:pPr>
      <w:r w:rsidRPr="00297D94">
        <w:rPr>
          <w:lang w:val="en-GB"/>
        </w:rPr>
        <w:t>5.</w:t>
      </w:r>
      <w:r w:rsidRPr="00297D94">
        <w:rPr>
          <w:lang w:val="en-GB"/>
        </w:rPr>
        <w:tab/>
        <w:t>Mexican Americans have lived in the United States since the early 1800s. Why do they still suffer from discrimination? Take a closer look at their history and present position in the United States. For example:</w:t>
      </w:r>
    </w:p>
    <w:p w14:paraId="3109E252" w14:textId="77777777" w:rsidR="00934FED" w:rsidRPr="00297D94" w:rsidRDefault="00934FED" w:rsidP="00934FED">
      <w:pPr>
        <w:rPr>
          <w:lang w:val="en-GB"/>
        </w:rPr>
      </w:pPr>
      <w:r w:rsidRPr="00297D94">
        <w:rPr>
          <w:lang w:val="en-GB"/>
        </w:rPr>
        <w:t>-- How many now live in the USA.</w:t>
      </w:r>
    </w:p>
    <w:p w14:paraId="633C4352" w14:textId="77777777" w:rsidR="00934FED" w:rsidRPr="00297D94" w:rsidRDefault="00934FED" w:rsidP="00934FED">
      <w:pPr>
        <w:rPr>
          <w:lang w:val="en-GB"/>
        </w:rPr>
      </w:pPr>
      <w:r w:rsidRPr="00297D94">
        <w:rPr>
          <w:lang w:val="en-GB"/>
        </w:rPr>
        <w:t>-- Where most members live.</w:t>
      </w:r>
    </w:p>
    <w:p w14:paraId="19EF9156" w14:textId="77777777" w:rsidR="00934FED" w:rsidRPr="00297D94" w:rsidRDefault="00934FED" w:rsidP="00934FED">
      <w:pPr>
        <w:rPr>
          <w:lang w:val="en-GB"/>
        </w:rPr>
      </w:pPr>
      <w:r w:rsidRPr="00297D94">
        <w:rPr>
          <w:lang w:val="en-GB"/>
        </w:rPr>
        <w:t>-- What their average income is compared to other Americans.</w:t>
      </w:r>
    </w:p>
    <w:p w14:paraId="16A73CFA" w14:textId="78069D79" w:rsidR="00934FED" w:rsidRDefault="00934FED" w:rsidP="00934FED">
      <w:pPr>
        <w:rPr>
          <w:lang w:val="en-GB"/>
        </w:rPr>
      </w:pPr>
      <w:r w:rsidRPr="00297D94">
        <w:rPr>
          <w:lang w:val="en-GB"/>
        </w:rPr>
        <w:t>-- How many speak English as either their native tongue or as a second language.</w:t>
      </w:r>
    </w:p>
    <w:p w14:paraId="30D42B63" w14:textId="77777777" w:rsidR="009035C3" w:rsidRPr="00297D94" w:rsidRDefault="009035C3" w:rsidP="00934FED">
      <w:pPr>
        <w:rPr>
          <w:lang w:val="en-GB"/>
        </w:rPr>
      </w:pPr>
    </w:p>
    <w:p w14:paraId="28DB0728" w14:textId="56913554" w:rsidR="00934FED" w:rsidRDefault="00934FED" w:rsidP="00934FED">
      <w:pPr>
        <w:rPr>
          <w:lang w:val="en-GB"/>
        </w:rPr>
      </w:pPr>
      <w:r w:rsidRPr="00297D94">
        <w:rPr>
          <w:lang w:val="en-GB"/>
        </w:rPr>
        <w:t>6.</w:t>
      </w:r>
      <w:r w:rsidRPr="00297D94">
        <w:rPr>
          <w:lang w:val="en-GB"/>
        </w:rPr>
        <w:tab/>
        <w:t xml:space="preserve">Choose one of the following international organizations: </w:t>
      </w:r>
      <w:proofErr w:type="gramStart"/>
      <w:r w:rsidRPr="00297D94">
        <w:rPr>
          <w:lang w:val="en-GB"/>
        </w:rPr>
        <w:t>the</w:t>
      </w:r>
      <w:proofErr w:type="gramEnd"/>
      <w:r w:rsidRPr="00297D94">
        <w:rPr>
          <w:lang w:val="en-GB"/>
        </w:rPr>
        <w:t xml:space="preserve"> World Trade Organization, the International Monetary Fund or the World Bank. Find out what you can about it. For example: When was it established? What is its purpose? Who controls it?</w:t>
      </w:r>
    </w:p>
    <w:p w14:paraId="1BB7B27B" w14:textId="77777777" w:rsidR="009035C3" w:rsidRPr="00297D94" w:rsidRDefault="009035C3" w:rsidP="00934FED">
      <w:pPr>
        <w:rPr>
          <w:lang w:val="en-GB"/>
        </w:rPr>
      </w:pPr>
    </w:p>
    <w:p w14:paraId="75AE562E" w14:textId="5181E5D9" w:rsidR="00934FED" w:rsidRDefault="00934FED" w:rsidP="00934FED">
      <w:pPr>
        <w:rPr>
          <w:lang w:val="en-GB"/>
        </w:rPr>
      </w:pPr>
      <w:r w:rsidRPr="00297D94">
        <w:rPr>
          <w:lang w:val="en-GB"/>
        </w:rPr>
        <w:t>7.</w:t>
      </w:r>
      <w:r w:rsidRPr="00297D94">
        <w:rPr>
          <w:lang w:val="en-GB"/>
        </w:rPr>
        <w:tab/>
        <w:t xml:space="preserve">Choose one of the following </w:t>
      </w:r>
      <w:proofErr w:type="spellStart"/>
      <w:r w:rsidRPr="00297D94">
        <w:rPr>
          <w:lang w:val="en-GB"/>
        </w:rPr>
        <w:t>antiglobalization</w:t>
      </w:r>
      <w:proofErr w:type="spellEnd"/>
      <w:r w:rsidRPr="00297D94">
        <w:rPr>
          <w:lang w:val="en-GB"/>
        </w:rPr>
        <w:t xml:space="preserve"> organizations: </w:t>
      </w:r>
      <w:proofErr w:type="spellStart"/>
      <w:r w:rsidRPr="00297D94">
        <w:rPr>
          <w:lang w:val="en-GB"/>
        </w:rPr>
        <w:t>Attac</w:t>
      </w:r>
      <w:proofErr w:type="spellEnd"/>
      <w:r w:rsidRPr="00297D94">
        <w:rPr>
          <w:lang w:val="en-GB"/>
        </w:rPr>
        <w:t xml:space="preserve">, </w:t>
      </w:r>
      <w:proofErr w:type="spellStart"/>
      <w:r w:rsidRPr="00297D94">
        <w:rPr>
          <w:lang w:val="en-GB"/>
        </w:rPr>
        <w:t>Adbusters</w:t>
      </w:r>
      <w:proofErr w:type="spellEnd"/>
      <w:r w:rsidRPr="00297D94">
        <w:rPr>
          <w:lang w:val="en-GB"/>
        </w:rPr>
        <w:t>, Occupy Wall Street or Oxfam, and find out what you can about it. For example: When was it established? What is its aim? Who controls it?</w:t>
      </w:r>
    </w:p>
    <w:p w14:paraId="6309B70F" w14:textId="77777777" w:rsidR="00CC6DF3" w:rsidRDefault="00CC6DF3" w:rsidP="00CC6DF3">
      <w:pPr>
        <w:rPr>
          <w:lang w:val="en-GB"/>
        </w:rPr>
      </w:pPr>
    </w:p>
    <w:p w14:paraId="4B744185" w14:textId="4602587E" w:rsidR="00CC6DF3" w:rsidRPr="00297D94" w:rsidRDefault="00CC6DF3" w:rsidP="00CC6DF3">
      <w:pPr>
        <w:rPr>
          <w:lang w:val="en-GB"/>
        </w:rPr>
      </w:pPr>
      <w:r w:rsidRPr="00297D94">
        <w:rPr>
          <w:lang w:val="en-GB"/>
        </w:rPr>
        <w:t>--- 197 to 349</w:t>
      </w:r>
    </w:p>
    <w:p w14:paraId="3C2D1BF2" w14:textId="77777777" w:rsidR="00934FED" w:rsidRPr="00297D94" w:rsidRDefault="00934FED" w:rsidP="00934FED">
      <w:pPr>
        <w:rPr>
          <w:lang w:val="en-GB"/>
        </w:rPr>
      </w:pPr>
      <w:r w:rsidRPr="00297D94">
        <w:rPr>
          <w:lang w:val="en-GB"/>
        </w:rPr>
        <w:t>8.</w:t>
      </w:r>
      <w:r w:rsidRPr="00297D94">
        <w:rPr>
          <w:lang w:val="en-GB"/>
        </w:rPr>
        <w:tab/>
      </w:r>
    </w:p>
    <w:p w14:paraId="77130082" w14:textId="77777777" w:rsidR="00934FED" w:rsidRPr="00297D94" w:rsidRDefault="00934FED" w:rsidP="00934FED">
      <w:pPr>
        <w:rPr>
          <w:lang w:val="en-GB"/>
        </w:rPr>
      </w:pPr>
      <w:r w:rsidRPr="00297D94">
        <w:rPr>
          <w:lang w:val="en-GB"/>
        </w:rPr>
        <w:t xml:space="preserve">There are hundreds of NGOs in the world. Each of them works for its </w:t>
      </w:r>
      <w:proofErr w:type="gramStart"/>
      <w:r w:rsidRPr="00297D94">
        <w:rPr>
          <w:lang w:val="en-GB"/>
        </w:rPr>
        <w:t>particular cause</w:t>
      </w:r>
      <w:proofErr w:type="gramEnd"/>
      <w:r w:rsidRPr="00297D94">
        <w:rPr>
          <w:lang w:val="en-GB"/>
        </w:rPr>
        <w:t xml:space="preserve"> or interest (for this reason they may also be called "interest organizations" or "special interest groups"). Select one area </w:t>
      </w:r>
      <w:r w:rsidRPr="00297D94">
        <w:rPr>
          <w:lang w:val="en-GB"/>
        </w:rPr>
        <w:lastRenderedPageBreak/>
        <w:t>among the following causes or interests (see list below). Find an NGO working in this area and look more closely into it. For example: When was it started and by whom? How many members does it have in how many countries? What are the aims of this NGO? What language or languages does it use?</w:t>
      </w:r>
    </w:p>
    <w:p w14:paraId="0D8ACFDA" w14:textId="77777777" w:rsidR="00CC6DF3" w:rsidRDefault="00CC6DF3" w:rsidP="00934FED">
      <w:pPr>
        <w:rPr>
          <w:lang w:val="en-GB"/>
        </w:rPr>
      </w:pPr>
    </w:p>
    <w:p w14:paraId="2F076B19" w14:textId="57CDCEFE" w:rsidR="00934FED" w:rsidRDefault="00934FED" w:rsidP="00934FED">
      <w:pPr>
        <w:rPr>
          <w:lang w:val="en-GB"/>
        </w:rPr>
      </w:pPr>
      <w:r w:rsidRPr="00297D94">
        <w:rPr>
          <w:lang w:val="en-GB"/>
        </w:rPr>
        <w:t xml:space="preserve">combating climate change – helping disaster relief – helping the poor – combating a disease (malaria, tuberculosis, HIV etc.) – protecting a kind of animal – protecting an environment (wetlands, deserts, rainforests etc.) – combating misuse of women and children (violence, prostitution, child </w:t>
      </w:r>
      <w:proofErr w:type="spellStart"/>
      <w:r w:rsidRPr="00297D94">
        <w:rPr>
          <w:lang w:val="en-GB"/>
        </w:rPr>
        <w:t>labor</w:t>
      </w:r>
      <w:proofErr w:type="spellEnd"/>
      <w:r w:rsidRPr="00297D94">
        <w:rPr>
          <w:lang w:val="en-GB"/>
        </w:rPr>
        <w:t xml:space="preserve"> etc.) – defending human rights – combating capital punishment</w:t>
      </w:r>
    </w:p>
    <w:p w14:paraId="25D7831E" w14:textId="77777777" w:rsidR="00CC6DF3" w:rsidRPr="00297D94" w:rsidRDefault="00CC6DF3" w:rsidP="00934FED">
      <w:pPr>
        <w:rPr>
          <w:lang w:val="en-GB"/>
        </w:rPr>
      </w:pPr>
    </w:p>
    <w:p w14:paraId="4AA458E7" w14:textId="32A53EBF" w:rsidR="00934FED" w:rsidRDefault="00CC6DF3" w:rsidP="00934FED">
      <w:pPr>
        <w:rPr>
          <w:lang w:val="en-GB"/>
        </w:rPr>
      </w:pPr>
      <w:r>
        <w:rPr>
          <w:lang w:val="en-GB"/>
        </w:rPr>
        <w:t xml:space="preserve">9. </w:t>
      </w:r>
      <w:r w:rsidR="00934FED" w:rsidRPr="00297D94">
        <w:rPr>
          <w:lang w:val="en-GB"/>
        </w:rPr>
        <w:t xml:space="preserve">When was the term "BRIC" coined for Brazil, Russia, </w:t>
      </w:r>
      <w:proofErr w:type="gramStart"/>
      <w:r w:rsidR="00934FED" w:rsidRPr="00297D94">
        <w:rPr>
          <w:lang w:val="en-GB"/>
        </w:rPr>
        <w:t>India</w:t>
      </w:r>
      <w:proofErr w:type="gramEnd"/>
      <w:r w:rsidR="00934FED" w:rsidRPr="00297D94">
        <w:rPr>
          <w:lang w:val="en-GB"/>
        </w:rPr>
        <w:t xml:space="preserve"> and China? Why have economists been concerned with just these four countries? How has their position in the world changed since the economic downturn that began in 2007? What kind of role do economists think they will be playing in the future of the global economy?</w:t>
      </w:r>
    </w:p>
    <w:p w14:paraId="4400A9AF" w14:textId="77777777" w:rsidR="00CC6DF3" w:rsidRPr="00297D94" w:rsidRDefault="00CC6DF3" w:rsidP="00934FED">
      <w:pPr>
        <w:rPr>
          <w:lang w:val="en-GB"/>
        </w:rPr>
      </w:pPr>
    </w:p>
    <w:p w14:paraId="1DF35FF3" w14:textId="3A2F8A8A" w:rsidR="00934FED" w:rsidRPr="00297D94" w:rsidRDefault="00CC6DF3" w:rsidP="00934FED">
      <w:pPr>
        <w:rPr>
          <w:lang w:val="en-GB"/>
        </w:rPr>
      </w:pPr>
      <w:r>
        <w:rPr>
          <w:lang w:val="en-GB"/>
        </w:rPr>
        <w:t xml:space="preserve">10. </w:t>
      </w:r>
      <w:r w:rsidR="00934FED" w:rsidRPr="00297D94">
        <w:rPr>
          <w:lang w:val="en-GB"/>
        </w:rPr>
        <w:t xml:space="preserve">Norway is a very small country. Yet it does have an impact on the global level. Norway is involved internationally in both </w:t>
      </w:r>
      <w:proofErr w:type="spellStart"/>
      <w:r w:rsidR="00934FED" w:rsidRPr="00297D94">
        <w:rPr>
          <w:lang w:val="en-GB"/>
        </w:rPr>
        <w:t>peacemaking</w:t>
      </w:r>
      <w:proofErr w:type="spellEnd"/>
      <w:r w:rsidR="00934FED" w:rsidRPr="00297D94">
        <w:rPr>
          <w:lang w:val="en-GB"/>
        </w:rPr>
        <w:t xml:space="preserve"> and peacekeeping operations. Make a report about two such missions Norway has been involved in during the last twenty years. Were they successful?</w:t>
      </w:r>
    </w:p>
    <w:p w14:paraId="695FBE58" w14:textId="77777777" w:rsidR="00934FED" w:rsidRPr="00297D94" w:rsidRDefault="00934FED" w:rsidP="00934FED">
      <w:pPr>
        <w:rPr>
          <w:lang w:val="en-GB"/>
        </w:rPr>
      </w:pPr>
    </w:p>
    <w:p w14:paraId="1916319A" w14:textId="35321C10" w:rsidR="00934FED" w:rsidRPr="00297D94" w:rsidRDefault="00934FED" w:rsidP="00934FED">
      <w:pPr>
        <w:rPr>
          <w:lang w:val="en-GB"/>
        </w:rPr>
      </w:pPr>
      <w:r w:rsidRPr="00297D94">
        <w:rPr>
          <w:lang w:val="en-GB"/>
        </w:rPr>
        <w:t>Self-evaluation</w:t>
      </w:r>
    </w:p>
    <w:p w14:paraId="0379AF8D" w14:textId="77777777" w:rsidR="00934FED" w:rsidRPr="00297D94" w:rsidRDefault="00934FED" w:rsidP="00934FED">
      <w:pPr>
        <w:rPr>
          <w:lang w:val="en-GB"/>
        </w:rPr>
      </w:pPr>
      <w:r w:rsidRPr="00297D94">
        <w:rPr>
          <w:lang w:val="en-GB"/>
        </w:rPr>
        <w:t>Go to access.cappelendamm.no and find the section called "Self-evaluation" there. Follow the instructions.</w:t>
      </w:r>
    </w:p>
    <w:p w14:paraId="6E505616" w14:textId="77777777" w:rsidR="00934FED" w:rsidRPr="00297D94" w:rsidRDefault="00934FED" w:rsidP="00934FED">
      <w:pPr>
        <w:rPr>
          <w:lang w:val="en-GB"/>
        </w:rPr>
      </w:pPr>
    </w:p>
    <w:p w14:paraId="1B038E18" w14:textId="2D92FF41" w:rsidR="00934FED" w:rsidRPr="00297D94" w:rsidRDefault="00934FED" w:rsidP="00934FED">
      <w:pPr>
        <w:rPr>
          <w:lang w:val="en-GB"/>
        </w:rPr>
      </w:pPr>
      <w:r w:rsidRPr="00297D94">
        <w:rPr>
          <w:lang w:val="en-GB"/>
        </w:rPr>
        <w:t xml:space="preserve">--- 198 </w:t>
      </w:r>
      <w:r w:rsidR="00297D94" w:rsidRPr="00297D94">
        <w:rPr>
          <w:lang w:val="en-GB"/>
        </w:rPr>
        <w:t>to 349</w:t>
      </w:r>
    </w:p>
    <w:p w14:paraId="726EEB2F" w14:textId="5B463C5E" w:rsidR="00934FED" w:rsidRPr="00297D94" w:rsidRDefault="00365C48" w:rsidP="00365C48">
      <w:pPr>
        <w:pStyle w:val="Overskrift2"/>
        <w:rPr>
          <w:lang w:val="en-GB"/>
        </w:rPr>
      </w:pPr>
      <w:bookmarkStart w:id="49" w:name="_Toc48219826"/>
      <w:r w:rsidRPr="00297D94">
        <w:rPr>
          <w:lang w:val="en-GB"/>
        </w:rPr>
        <w:t>xxx2</w:t>
      </w:r>
      <w:r w:rsidR="00934FED" w:rsidRPr="00297D94">
        <w:rPr>
          <w:lang w:val="en-GB"/>
        </w:rPr>
        <w:t xml:space="preserve"> Writing course 4: Text coherence</w:t>
      </w:r>
      <w:bookmarkEnd w:id="49"/>
    </w:p>
    <w:p w14:paraId="24415A52" w14:textId="4467AB3A" w:rsidR="00934FED" w:rsidRPr="00297D94" w:rsidRDefault="00934FED" w:rsidP="00934FED">
      <w:pPr>
        <w:rPr>
          <w:lang w:val="en-GB"/>
        </w:rPr>
      </w:pPr>
      <w:r w:rsidRPr="00297D94">
        <w:rPr>
          <w:lang w:val="en-GB"/>
        </w:rPr>
        <w:t xml:space="preserve">The verb to cohere means, literally, to hang together. Coherence is therefore the ability something </w:t>
      </w:r>
      <w:proofErr w:type="gramStart"/>
      <w:r w:rsidRPr="00297D94">
        <w:rPr>
          <w:lang w:val="en-GB"/>
        </w:rPr>
        <w:t>has to</w:t>
      </w:r>
      <w:proofErr w:type="gramEnd"/>
      <w:r w:rsidRPr="00297D94">
        <w:rPr>
          <w:lang w:val="en-GB"/>
        </w:rPr>
        <w:t xml:space="preserve"> hang together, to feel like a unit. </w:t>
      </w:r>
      <w:proofErr w:type="gramStart"/>
      <w:r w:rsidRPr="00297D94">
        <w:rPr>
          <w:lang w:val="en-GB"/>
        </w:rPr>
        <w:t>So</w:t>
      </w:r>
      <w:proofErr w:type="gramEnd"/>
      <w:r w:rsidRPr="00297D94">
        <w:rPr>
          <w:lang w:val="en-GB"/>
        </w:rPr>
        <w:t xml:space="preserve"> when we say that a paragraph "lacks coherence", we mean that it doesn't do what a paragraph is meant to do – namely, to behave as a unit of text. Instead, it feels like a collection of sentences without a common purpose. When we say that a text – for example, an essay – "lacks coherence", it means that, although the paragraphs may work well individually, they do not appear to have logical connections or a logical sequence.</w:t>
      </w:r>
    </w:p>
    <w:p w14:paraId="7A32B328" w14:textId="77777777" w:rsidR="00934FED" w:rsidRPr="00297D94" w:rsidRDefault="00934FED" w:rsidP="00934FED">
      <w:pPr>
        <w:rPr>
          <w:lang w:val="en-GB"/>
        </w:rPr>
      </w:pPr>
    </w:p>
    <w:p w14:paraId="06100EA7" w14:textId="295C4171" w:rsidR="00934FED" w:rsidRDefault="00934FED" w:rsidP="00934FED">
      <w:pPr>
        <w:rPr>
          <w:lang w:val="en-GB"/>
        </w:rPr>
      </w:pPr>
      <w:r w:rsidRPr="00297D94">
        <w:rPr>
          <w:lang w:val="en-GB"/>
        </w:rPr>
        <w:t xml:space="preserve">There might be several reasons why a text could lack coherence. Some of these we have already looked at. For example, the text might lack a clear visual structure showing which sentences belong together (see page 146). Or there might be sentences within paragraphs that </w:t>
      </w:r>
      <w:proofErr w:type="gramStart"/>
      <w:r w:rsidRPr="00297D94">
        <w:rPr>
          <w:lang w:val="en-GB"/>
        </w:rPr>
        <w:t>don't</w:t>
      </w:r>
      <w:proofErr w:type="gramEnd"/>
      <w:r w:rsidRPr="00297D94">
        <w:rPr>
          <w:lang w:val="en-GB"/>
        </w:rPr>
        <w:t xml:space="preserve"> relate to the main idea expressed in the paragraph's topic </w:t>
      </w:r>
      <w:r w:rsidRPr="00297D94">
        <w:rPr>
          <w:lang w:val="en-GB"/>
        </w:rPr>
        <w:lastRenderedPageBreak/>
        <w:t>sentence (see page 148). Or it might be that paragraphs lack topic sentences altogether and therefore suffer from an unclear focus.</w:t>
      </w:r>
    </w:p>
    <w:p w14:paraId="53474FC9" w14:textId="77777777" w:rsidR="00CC6DF3" w:rsidRPr="00297D94" w:rsidRDefault="00CC6DF3" w:rsidP="00934FED">
      <w:pPr>
        <w:rPr>
          <w:lang w:val="en-GB"/>
        </w:rPr>
      </w:pPr>
    </w:p>
    <w:p w14:paraId="310EDFBB" w14:textId="6FDEC31F" w:rsidR="00934FED" w:rsidRPr="00297D94" w:rsidRDefault="00365C48" w:rsidP="00365C48">
      <w:pPr>
        <w:pStyle w:val="Overskrift3"/>
        <w:rPr>
          <w:lang w:val="en-GB"/>
        </w:rPr>
      </w:pPr>
      <w:r w:rsidRPr="00297D94">
        <w:rPr>
          <w:lang w:val="en-GB"/>
        </w:rPr>
        <w:t>xxx3</w:t>
      </w:r>
      <w:r w:rsidR="00934FED" w:rsidRPr="00297D94">
        <w:rPr>
          <w:lang w:val="en-GB"/>
        </w:rPr>
        <w:t xml:space="preserve"> Repetition</w:t>
      </w:r>
    </w:p>
    <w:p w14:paraId="22A9D237" w14:textId="77777777" w:rsidR="00934FED" w:rsidRPr="00297D94" w:rsidRDefault="00934FED" w:rsidP="00934FED">
      <w:pPr>
        <w:rPr>
          <w:lang w:val="en-GB"/>
        </w:rPr>
      </w:pPr>
      <w:r w:rsidRPr="00297D94">
        <w:rPr>
          <w:lang w:val="en-GB"/>
        </w:rPr>
        <w:t xml:space="preserve">Correcting the above mistakes will certainly help give your text coherence. But there is more to coherence than just content and the visual aspect. To make a text reader-friendly, coherence </w:t>
      </w:r>
      <w:proofErr w:type="gramStart"/>
      <w:r w:rsidRPr="00297D94">
        <w:rPr>
          <w:lang w:val="en-GB"/>
        </w:rPr>
        <w:t>has to</w:t>
      </w:r>
      <w:proofErr w:type="gramEnd"/>
      <w:r w:rsidRPr="00297D94">
        <w:rPr>
          <w:lang w:val="en-GB"/>
        </w:rPr>
        <w:t xml:space="preserve"> be expressed in the language itself. One of the ways we can do this is by using repetition. Look at the following example:</w:t>
      </w:r>
    </w:p>
    <w:p w14:paraId="67F2542E" w14:textId="783D0026" w:rsidR="00934FED" w:rsidRPr="00297D94" w:rsidRDefault="00934FED" w:rsidP="00934FED">
      <w:pPr>
        <w:rPr>
          <w:lang w:val="en-GB"/>
        </w:rPr>
      </w:pPr>
      <w:r w:rsidRPr="00297D94">
        <w:rPr>
          <w:lang w:val="en-GB"/>
        </w:rPr>
        <w:t xml:space="preserve">This book is about where the English language came from and how it achieved the feat of transforming itself so successfully. It is about the words which describe the way we live, the words we think in, sing in, speak in; the words which nourish our imagination, words which tell us who we are. Although English only exists in the mouth, </w:t>
      </w:r>
      <w:proofErr w:type="gramStart"/>
      <w:r w:rsidRPr="00297D94">
        <w:rPr>
          <w:lang w:val="en-GB"/>
        </w:rPr>
        <w:t>minds</w:t>
      </w:r>
      <w:proofErr w:type="gramEnd"/>
      <w:r w:rsidRPr="00297D94">
        <w:rPr>
          <w:lang w:val="en-GB"/>
        </w:rPr>
        <w:t xml:space="preserve"> and pens of its many individual users, I came to feel that English had a character and presence of its own.</w:t>
      </w:r>
    </w:p>
    <w:p w14:paraId="56945E7F" w14:textId="28486721" w:rsidR="00934FED" w:rsidRPr="00297D94" w:rsidRDefault="00934FED" w:rsidP="00934FED">
      <w:pPr>
        <w:rPr>
          <w:lang w:val="en-GB"/>
        </w:rPr>
      </w:pPr>
      <w:r w:rsidRPr="00297D94">
        <w:rPr>
          <w:lang w:val="en-GB"/>
        </w:rPr>
        <w:t>(from the introduction to The Adventure of English by Melvyn Bragg)</w:t>
      </w:r>
    </w:p>
    <w:p w14:paraId="5514DB25" w14:textId="77777777" w:rsidR="00CC6DF3" w:rsidRDefault="00CC6DF3" w:rsidP="00934FED">
      <w:pPr>
        <w:rPr>
          <w:lang w:val="en-GB"/>
        </w:rPr>
      </w:pPr>
    </w:p>
    <w:p w14:paraId="14FA1CA9" w14:textId="71CCB3A6" w:rsidR="00934FED" w:rsidRPr="00297D94" w:rsidRDefault="00934FED" w:rsidP="00934FED">
      <w:pPr>
        <w:rPr>
          <w:lang w:val="en-GB"/>
        </w:rPr>
      </w:pPr>
      <w:r w:rsidRPr="00297D94">
        <w:rPr>
          <w:lang w:val="en-GB"/>
        </w:rPr>
        <w:t>The word "words" is used four times, the word "English" three times. But there is more repetition in the text than that. Notice how the sentences have structures that repeat themselves. We could present it visually like this:</w:t>
      </w:r>
    </w:p>
    <w:p w14:paraId="6E9F2B72" w14:textId="6D9E875B" w:rsidR="00934FED" w:rsidRPr="00297D94" w:rsidRDefault="00934FED" w:rsidP="00934FED">
      <w:pPr>
        <w:rPr>
          <w:lang w:val="en-GB"/>
        </w:rPr>
      </w:pPr>
    </w:p>
    <w:p w14:paraId="6B5299A4" w14:textId="1C27ED64" w:rsidR="00934FED" w:rsidRPr="00297D94" w:rsidRDefault="00934FED" w:rsidP="00934FED">
      <w:pPr>
        <w:rPr>
          <w:lang w:val="en-GB"/>
        </w:rPr>
      </w:pPr>
      <w:r w:rsidRPr="00297D94">
        <w:rPr>
          <w:lang w:val="en-GB"/>
        </w:rPr>
        <w:t>This book is about</w:t>
      </w:r>
      <w:r w:rsidR="00CC6DF3">
        <w:rPr>
          <w:lang w:val="en-GB"/>
        </w:rPr>
        <w:t>:</w:t>
      </w:r>
    </w:p>
    <w:p w14:paraId="5ADD11B4" w14:textId="0EAD2378" w:rsidR="00934FED" w:rsidRPr="00297D94" w:rsidRDefault="00CC6DF3" w:rsidP="00934FED">
      <w:pPr>
        <w:rPr>
          <w:lang w:val="en-GB"/>
        </w:rPr>
      </w:pPr>
      <w:r>
        <w:rPr>
          <w:lang w:val="en-GB"/>
        </w:rPr>
        <w:t xml:space="preserve">-- </w:t>
      </w:r>
      <w:r w:rsidR="00934FED" w:rsidRPr="00297D94">
        <w:rPr>
          <w:lang w:val="en-GB"/>
        </w:rPr>
        <w:t>where the English language came from</w:t>
      </w:r>
    </w:p>
    <w:p w14:paraId="6DFCFA3C" w14:textId="604A49B3" w:rsidR="00934FED" w:rsidRPr="00297D94" w:rsidRDefault="00CC6DF3" w:rsidP="00934FED">
      <w:pPr>
        <w:rPr>
          <w:lang w:val="en-GB"/>
        </w:rPr>
      </w:pPr>
      <w:r>
        <w:rPr>
          <w:lang w:val="en-GB"/>
        </w:rPr>
        <w:t xml:space="preserve">-- </w:t>
      </w:r>
      <w:r w:rsidR="00934FED" w:rsidRPr="00297D94">
        <w:rPr>
          <w:lang w:val="en-GB"/>
        </w:rPr>
        <w:t>how it achieved the feat of transforming itself so successfully</w:t>
      </w:r>
    </w:p>
    <w:p w14:paraId="76F9C919" w14:textId="77777777" w:rsidR="00CC6DF3" w:rsidRDefault="00CC6DF3" w:rsidP="00934FED">
      <w:pPr>
        <w:rPr>
          <w:lang w:val="en-GB"/>
        </w:rPr>
      </w:pPr>
    </w:p>
    <w:p w14:paraId="1D18B374" w14:textId="233658CF" w:rsidR="00934FED" w:rsidRPr="00297D94" w:rsidRDefault="00934FED" w:rsidP="00934FED">
      <w:pPr>
        <w:rPr>
          <w:lang w:val="en-GB"/>
        </w:rPr>
      </w:pPr>
      <w:r w:rsidRPr="00297D94">
        <w:rPr>
          <w:lang w:val="en-GB"/>
        </w:rPr>
        <w:t>It is about</w:t>
      </w:r>
      <w:r w:rsidR="00CC6DF3">
        <w:rPr>
          <w:lang w:val="en-GB"/>
        </w:rPr>
        <w:t>:</w:t>
      </w:r>
    </w:p>
    <w:p w14:paraId="57A93318" w14:textId="3CED904E" w:rsidR="00934FED" w:rsidRPr="00297D94" w:rsidRDefault="00CC6DF3" w:rsidP="00934FED">
      <w:pPr>
        <w:rPr>
          <w:lang w:val="en-GB"/>
        </w:rPr>
      </w:pPr>
      <w:r>
        <w:rPr>
          <w:lang w:val="en-GB"/>
        </w:rPr>
        <w:t xml:space="preserve">-- </w:t>
      </w:r>
      <w:r w:rsidR="00934FED" w:rsidRPr="00297D94">
        <w:rPr>
          <w:lang w:val="en-GB"/>
        </w:rPr>
        <w:t>the words which describe the way we live</w:t>
      </w:r>
    </w:p>
    <w:p w14:paraId="111A0447" w14:textId="7E1DCACC" w:rsidR="00934FED" w:rsidRDefault="00CC6DF3" w:rsidP="00934FED">
      <w:pPr>
        <w:rPr>
          <w:lang w:val="en-GB"/>
        </w:rPr>
      </w:pPr>
      <w:r>
        <w:rPr>
          <w:lang w:val="en-GB"/>
        </w:rPr>
        <w:t xml:space="preserve">-- </w:t>
      </w:r>
      <w:r w:rsidR="00934FED" w:rsidRPr="00297D94">
        <w:rPr>
          <w:lang w:val="en-GB"/>
        </w:rPr>
        <w:t>the words we</w:t>
      </w:r>
      <w:r>
        <w:rPr>
          <w:lang w:val="en-GB"/>
        </w:rPr>
        <w:t>:</w:t>
      </w:r>
    </w:p>
    <w:p w14:paraId="2E22C221" w14:textId="3BDB3E3D" w:rsidR="00934FED" w:rsidRPr="00297D94" w:rsidRDefault="00CC6DF3" w:rsidP="00934FED">
      <w:pPr>
        <w:rPr>
          <w:lang w:val="en-GB"/>
        </w:rPr>
      </w:pPr>
      <w:r>
        <w:rPr>
          <w:lang w:val="en-GB"/>
        </w:rPr>
        <w:tab/>
        <w:t xml:space="preserve">- </w:t>
      </w:r>
      <w:r w:rsidR="00934FED" w:rsidRPr="00297D94">
        <w:rPr>
          <w:lang w:val="en-GB"/>
        </w:rPr>
        <w:t>think in</w:t>
      </w:r>
    </w:p>
    <w:p w14:paraId="067E3785" w14:textId="53D56046" w:rsidR="00934FED" w:rsidRPr="00297D94" w:rsidRDefault="00CC6DF3" w:rsidP="00CC6DF3">
      <w:pPr>
        <w:ind w:firstLine="374"/>
        <w:rPr>
          <w:lang w:val="en-GB"/>
        </w:rPr>
      </w:pPr>
      <w:r>
        <w:rPr>
          <w:lang w:val="en-GB"/>
        </w:rPr>
        <w:t xml:space="preserve">- </w:t>
      </w:r>
      <w:r w:rsidR="00934FED" w:rsidRPr="00297D94">
        <w:rPr>
          <w:lang w:val="en-GB"/>
        </w:rPr>
        <w:t>sing in</w:t>
      </w:r>
    </w:p>
    <w:p w14:paraId="3324A064" w14:textId="51D05AE1" w:rsidR="00934FED" w:rsidRPr="00297D94" w:rsidRDefault="00CC6DF3" w:rsidP="00CC6DF3">
      <w:pPr>
        <w:ind w:firstLine="374"/>
        <w:rPr>
          <w:lang w:val="en-GB"/>
        </w:rPr>
      </w:pPr>
      <w:r>
        <w:rPr>
          <w:lang w:val="en-GB"/>
        </w:rPr>
        <w:t xml:space="preserve">- </w:t>
      </w:r>
      <w:r w:rsidR="00934FED" w:rsidRPr="00297D94">
        <w:rPr>
          <w:lang w:val="en-GB"/>
        </w:rPr>
        <w:t>speak in</w:t>
      </w:r>
    </w:p>
    <w:p w14:paraId="1F29E336" w14:textId="26F11A2F" w:rsidR="00934FED" w:rsidRPr="00297D94" w:rsidRDefault="00CC6DF3" w:rsidP="00934FED">
      <w:pPr>
        <w:rPr>
          <w:lang w:val="en-GB"/>
        </w:rPr>
      </w:pPr>
      <w:r>
        <w:rPr>
          <w:lang w:val="en-GB"/>
        </w:rPr>
        <w:t xml:space="preserve">-- </w:t>
      </w:r>
      <w:r w:rsidR="00934FED" w:rsidRPr="00297D94">
        <w:rPr>
          <w:lang w:val="en-GB"/>
        </w:rPr>
        <w:t>the words which nourish our imagination</w:t>
      </w:r>
    </w:p>
    <w:p w14:paraId="24FE6204" w14:textId="75473A04" w:rsidR="00934FED" w:rsidRPr="00297D94" w:rsidRDefault="00CC6DF3" w:rsidP="00934FED">
      <w:pPr>
        <w:rPr>
          <w:lang w:val="en-GB"/>
        </w:rPr>
      </w:pPr>
      <w:r>
        <w:rPr>
          <w:lang w:val="en-GB"/>
        </w:rPr>
        <w:t xml:space="preserve">-- </w:t>
      </w:r>
      <w:r w:rsidR="00934FED" w:rsidRPr="00297D94">
        <w:rPr>
          <w:lang w:val="en-GB"/>
        </w:rPr>
        <w:t>words which tell us who we are</w:t>
      </w:r>
    </w:p>
    <w:p w14:paraId="4E02ED4C" w14:textId="77777777" w:rsidR="00934FED" w:rsidRPr="00297D94" w:rsidRDefault="00934FED" w:rsidP="00934FED">
      <w:pPr>
        <w:rPr>
          <w:lang w:val="en-GB"/>
        </w:rPr>
      </w:pPr>
    </w:p>
    <w:p w14:paraId="61565F23" w14:textId="58FD8D41" w:rsidR="00934FED" w:rsidRPr="00297D94" w:rsidRDefault="00934FED" w:rsidP="00934FED">
      <w:pPr>
        <w:rPr>
          <w:lang w:val="en-GB"/>
        </w:rPr>
      </w:pPr>
      <w:r w:rsidRPr="00297D94">
        <w:rPr>
          <w:lang w:val="en-GB"/>
        </w:rPr>
        <w:t xml:space="preserve">--- 199 </w:t>
      </w:r>
      <w:r w:rsidR="00297D94" w:rsidRPr="00297D94">
        <w:rPr>
          <w:lang w:val="en-GB"/>
        </w:rPr>
        <w:t>to 349</w:t>
      </w:r>
    </w:p>
    <w:p w14:paraId="498CBC72" w14:textId="54BED730" w:rsidR="00934FED" w:rsidRPr="00297D94" w:rsidRDefault="00365C48" w:rsidP="00365C48">
      <w:pPr>
        <w:pStyle w:val="Overskrift3"/>
        <w:rPr>
          <w:lang w:val="en-GB"/>
        </w:rPr>
      </w:pPr>
      <w:r w:rsidRPr="00297D94">
        <w:rPr>
          <w:lang w:val="en-GB"/>
        </w:rPr>
        <w:t>xxx3</w:t>
      </w:r>
      <w:r w:rsidR="00934FED" w:rsidRPr="00297D94">
        <w:rPr>
          <w:lang w:val="en-GB"/>
        </w:rPr>
        <w:t xml:space="preserve"> Parallelism</w:t>
      </w:r>
    </w:p>
    <w:p w14:paraId="37264F7C" w14:textId="39964D5E" w:rsidR="00934FED" w:rsidRPr="00297D94" w:rsidRDefault="00934FED" w:rsidP="00934FED">
      <w:pPr>
        <w:rPr>
          <w:lang w:val="en-GB"/>
        </w:rPr>
      </w:pPr>
      <w:r w:rsidRPr="00297D94">
        <w:rPr>
          <w:lang w:val="en-GB"/>
        </w:rPr>
        <w:t>As we have said before, we call this sort of structural repetition parallelism (see p. 91), and it helps to give a text a feeling of rhythm and tension. That is why it is an effect often used in speeches. Winston Churchill's famous wartime speech in the British Houses of Parliament makes good use of parallelism to increase the dramatic effect of his message:</w:t>
      </w:r>
    </w:p>
    <w:p w14:paraId="53C41B5E" w14:textId="140646F3" w:rsidR="00934FED" w:rsidRPr="00297D94" w:rsidRDefault="00934FED" w:rsidP="00934FED">
      <w:pPr>
        <w:rPr>
          <w:lang w:val="en-GB"/>
        </w:rPr>
      </w:pPr>
      <w:r w:rsidRPr="00297D94">
        <w:rPr>
          <w:lang w:val="en-GB"/>
        </w:rPr>
        <w:t xml:space="preserve">We shall go on to the end, we shall fight in France, we shall fight on the seas and oceans, we shall fight with growing confidence and growing strength in the air, we shall defend our Island, whatever the </w:t>
      </w:r>
      <w:r w:rsidRPr="00297D94">
        <w:rPr>
          <w:lang w:val="en-GB"/>
        </w:rPr>
        <w:lastRenderedPageBreak/>
        <w:t>cost may be, we shall fight on the beaches, we shall fight on the landing grounds, we shall fight in the fields and in the streets, we shall fight in the hills; we shall never surrender...</w:t>
      </w:r>
    </w:p>
    <w:p w14:paraId="370DD610" w14:textId="77777777" w:rsidR="00CC6DF3" w:rsidRDefault="00CC6DF3" w:rsidP="00934FED">
      <w:pPr>
        <w:rPr>
          <w:lang w:val="en-GB"/>
        </w:rPr>
      </w:pPr>
    </w:p>
    <w:p w14:paraId="255ABE64" w14:textId="67A4C45B" w:rsidR="00934FED" w:rsidRPr="00297D94" w:rsidRDefault="00934FED" w:rsidP="00934FED">
      <w:pPr>
        <w:rPr>
          <w:lang w:val="en-GB"/>
        </w:rPr>
      </w:pPr>
      <w:r w:rsidRPr="00297D94">
        <w:rPr>
          <w:lang w:val="en-GB"/>
        </w:rPr>
        <w:t xml:space="preserve">This is </w:t>
      </w:r>
      <w:proofErr w:type="gramStart"/>
      <w:r w:rsidRPr="00297D94">
        <w:rPr>
          <w:lang w:val="en-GB"/>
        </w:rPr>
        <w:t>a fairly extreme</w:t>
      </w:r>
      <w:proofErr w:type="gramEnd"/>
      <w:r w:rsidRPr="00297D94">
        <w:rPr>
          <w:lang w:val="en-GB"/>
        </w:rPr>
        <w:t xml:space="preserve"> example, and you would clearly not want to write in this manner in more neutral texts. (You would wear your readers out!) But if it is done correctly, parallelism is a useful way of making any text hang together. On the other </w:t>
      </w:r>
      <w:proofErr w:type="gramStart"/>
      <w:r w:rsidRPr="00297D94">
        <w:rPr>
          <w:lang w:val="en-GB"/>
        </w:rPr>
        <w:t>hand, if</w:t>
      </w:r>
      <w:proofErr w:type="gramEnd"/>
      <w:r w:rsidRPr="00297D94">
        <w:rPr>
          <w:lang w:val="en-GB"/>
        </w:rPr>
        <w:t xml:space="preserve"> it is done badly it has the opposite effect.</w:t>
      </w:r>
    </w:p>
    <w:p w14:paraId="2546C29E" w14:textId="77777777" w:rsidR="00934FED" w:rsidRPr="00297D94" w:rsidRDefault="00934FED" w:rsidP="00934FED">
      <w:pPr>
        <w:rPr>
          <w:lang w:val="en-GB"/>
        </w:rPr>
      </w:pPr>
    </w:p>
    <w:p w14:paraId="26A4FB65" w14:textId="77777777" w:rsidR="00934FED" w:rsidRPr="00297D94" w:rsidRDefault="00934FED" w:rsidP="00934FED">
      <w:pPr>
        <w:rPr>
          <w:lang w:val="en-GB"/>
        </w:rPr>
      </w:pPr>
      <w:r w:rsidRPr="00297D94">
        <w:rPr>
          <w:lang w:val="en-GB"/>
        </w:rPr>
        <w:t>Can you find any room for improvement in the following sentence?</w:t>
      </w:r>
    </w:p>
    <w:p w14:paraId="224D1CEC" w14:textId="59A84B45" w:rsidR="00934FED" w:rsidRPr="00297D94" w:rsidRDefault="00934FED" w:rsidP="00934FED">
      <w:pPr>
        <w:rPr>
          <w:lang w:val="en-GB"/>
        </w:rPr>
      </w:pPr>
      <w:r w:rsidRPr="00297D94">
        <w:rPr>
          <w:lang w:val="en-GB"/>
        </w:rPr>
        <w:t xml:space="preserve">The sad fact is that Liverpool have completed the season without winning any major trophies, without managing to climb beyond the middle of the league table and they </w:t>
      </w:r>
      <w:proofErr w:type="gramStart"/>
      <w:r w:rsidRPr="00297D94">
        <w:rPr>
          <w:lang w:val="en-GB"/>
        </w:rPr>
        <w:t>haven't</w:t>
      </w:r>
      <w:proofErr w:type="gramEnd"/>
      <w:r w:rsidRPr="00297D94">
        <w:rPr>
          <w:lang w:val="en-GB"/>
        </w:rPr>
        <w:t xml:space="preserve"> even been playing attractive football.</w:t>
      </w:r>
    </w:p>
    <w:p w14:paraId="4D35693A" w14:textId="77777777" w:rsidR="00CC6DF3" w:rsidRDefault="00CC6DF3" w:rsidP="00934FED">
      <w:pPr>
        <w:rPr>
          <w:lang w:val="en-GB"/>
        </w:rPr>
      </w:pPr>
    </w:p>
    <w:p w14:paraId="035B4B4D" w14:textId="28D9F915" w:rsidR="00934FED" w:rsidRPr="00297D94" w:rsidRDefault="00934FED" w:rsidP="00934FED">
      <w:pPr>
        <w:rPr>
          <w:lang w:val="en-GB"/>
        </w:rPr>
      </w:pPr>
      <w:r w:rsidRPr="00297D94">
        <w:rPr>
          <w:lang w:val="en-GB"/>
        </w:rPr>
        <w:t>There is nothing wrong with the sentence from a grammatical point of view. But stylistically the faulty parallelism makes it fall on its face at the end. We can easily improve it:</w:t>
      </w:r>
    </w:p>
    <w:p w14:paraId="606479F9" w14:textId="7D5AA7A8" w:rsidR="00934FED" w:rsidRPr="00297D94" w:rsidRDefault="00934FED" w:rsidP="00934FED">
      <w:pPr>
        <w:rPr>
          <w:lang w:val="en-GB"/>
        </w:rPr>
      </w:pPr>
      <w:r w:rsidRPr="00297D94">
        <w:rPr>
          <w:lang w:val="en-GB"/>
        </w:rPr>
        <w:t>The sad fact is that Liverpool have completed the season without winning any major trophies, without managing to climb beyond the middle of the league table and without even having played attractive football.</w:t>
      </w:r>
    </w:p>
    <w:p w14:paraId="28D2DA75" w14:textId="77777777" w:rsidR="00934FED" w:rsidRPr="00297D94" w:rsidRDefault="00934FED" w:rsidP="00934FED">
      <w:pPr>
        <w:rPr>
          <w:lang w:val="en-GB"/>
        </w:rPr>
      </w:pPr>
    </w:p>
    <w:p w14:paraId="3C137540" w14:textId="4400530A" w:rsidR="00934FED" w:rsidRPr="00297D94" w:rsidRDefault="00365C48" w:rsidP="00365C48">
      <w:pPr>
        <w:pStyle w:val="Overskrift3"/>
        <w:rPr>
          <w:lang w:val="en-GB"/>
        </w:rPr>
      </w:pPr>
      <w:r w:rsidRPr="00297D94">
        <w:rPr>
          <w:lang w:val="en-GB"/>
        </w:rPr>
        <w:t>xxx3</w:t>
      </w:r>
      <w:r w:rsidR="00934FED" w:rsidRPr="00297D94">
        <w:rPr>
          <w:lang w:val="en-GB"/>
        </w:rPr>
        <w:t xml:space="preserve"> Transitional words and phrases</w:t>
      </w:r>
    </w:p>
    <w:p w14:paraId="5185DB4F" w14:textId="77777777" w:rsidR="00934FED" w:rsidRPr="00297D94" w:rsidRDefault="00934FED" w:rsidP="00934FED">
      <w:pPr>
        <w:rPr>
          <w:lang w:val="en-GB"/>
        </w:rPr>
      </w:pPr>
      <w:r w:rsidRPr="00297D94">
        <w:rPr>
          <w:lang w:val="en-GB"/>
        </w:rPr>
        <w:t>Another way to strengthen the coherence of a text is to add words and phrases that give clear signals about how to interpret what we are reading, about how it relates to what went before and what is to come. We can call them transitional words and phrases, and they function very much like traffic signs, warning us what to expect on the next stretch of road. Like traffic signs, we tend to take them rather for granted – until somebody either removes them all or – even worse – swaps them around. The following text shows the chaos that may result:</w:t>
      </w:r>
    </w:p>
    <w:p w14:paraId="173B5558" w14:textId="149BCD3D" w:rsidR="00934FED" w:rsidRPr="00297D94" w:rsidRDefault="00934FED" w:rsidP="00934FED">
      <w:pPr>
        <w:rPr>
          <w:lang w:val="en-GB"/>
        </w:rPr>
      </w:pPr>
      <w:r w:rsidRPr="00297D94">
        <w:rPr>
          <w:lang w:val="en-GB"/>
        </w:rPr>
        <w:t xml:space="preserve">Neither was it easy to forget the dark years of his childhood. All in all, some say that it was those very experiences that motivated him to succeed in later life. Indeed, he never spoke a bitter word about his parents or the village he grew up in. However, he </w:t>
      </w:r>
      <w:proofErr w:type="gramStart"/>
      <w:r w:rsidRPr="00297D94">
        <w:rPr>
          <w:lang w:val="en-GB"/>
        </w:rPr>
        <w:t>didn't</w:t>
      </w:r>
      <w:proofErr w:type="gramEnd"/>
      <w:r w:rsidRPr="00297D94">
        <w:rPr>
          <w:lang w:val="en-GB"/>
        </w:rPr>
        <w:t xml:space="preserve"> brag about his humble origins. Of course, he moved amongst the rich and famous as if he had never experienced anything else.</w:t>
      </w:r>
    </w:p>
    <w:p w14:paraId="0C0F8B7F" w14:textId="77777777" w:rsidR="00CC6DF3" w:rsidRDefault="00CC6DF3" w:rsidP="00934FED">
      <w:pPr>
        <w:rPr>
          <w:lang w:val="en-GB"/>
        </w:rPr>
      </w:pPr>
    </w:p>
    <w:p w14:paraId="5A45DD2B" w14:textId="1512C4AB" w:rsidR="00934FED" w:rsidRPr="00297D94" w:rsidRDefault="00934FED" w:rsidP="00934FED">
      <w:pPr>
        <w:rPr>
          <w:lang w:val="en-GB"/>
        </w:rPr>
      </w:pPr>
      <w:r w:rsidRPr="00297D94">
        <w:rPr>
          <w:lang w:val="en-GB"/>
        </w:rPr>
        <w:t xml:space="preserve">It is just possible to see what the text is trying to </w:t>
      </w:r>
      <w:proofErr w:type="gramStart"/>
      <w:r w:rsidRPr="00297D94">
        <w:rPr>
          <w:lang w:val="en-GB"/>
        </w:rPr>
        <w:t>say, but</w:t>
      </w:r>
      <w:proofErr w:type="gramEnd"/>
      <w:r w:rsidRPr="00297D94">
        <w:rPr>
          <w:lang w:val="en-GB"/>
        </w:rPr>
        <w:t xml:space="preserve"> swapping the transitional words and phrases (and here they are at the beginning of each sentence) threatens to make it all meaningless.</w:t>
      </w:r>
    </w:p>
    <w:p w14:paraId="4542B069" w14:textId="77777777" w:rsidR="00934FED" w:rsidRPr="00297D94" w:rsidRDefault="00934FED" w:rsidP="00934FED">
      <w:pPr>
        <w:rPr>
          <w:lang w:val="en-GB"/>
        </w:rPr>
      </w:pPr>
    </w:p>
    <w:p w14:paraId="2A76744D" w14:textId="143F51E5" w:rsidR="00934FED" w:rsidRPr="00297D94" w:rsidRDefault="00934FED" w:rsidP="00934FED">
      <w:pPr>
        <w:rPr>
          <w:lang w:val="en-GB"/>
        </w:rPr>
      </w:pPr>
      <w:r w:rsidRPr="00297D94">
        <w:rPr>
          <w:lang w:val="en-GB"/>
        </w:rPr>
        <w:t xml:space="preserve">--- 200 </w:t>
      </w:r>
      <w:r w:rsidR="00297D94" w:rsidRPr="00297D94">
        <w:rPr>
          <w:lang w:val="en-GB"/>
        </w:rPr>
        <w:t>to 349</w:t>
      </w:r>
    </w:p>
    <w:p w14:paraId="1D5884BE" w14:textId="77777777" w:rsidR="00934FED" w:rsidRPr="00297D94" w:rsidRDefault="00934FED" w:rsidP="00934FED">
      <w:pPr>
        <w:rPr>
          <w:lang w:val="en-GB"/>
        </w:rPr>
      </w:pPr>
      <w:r w:rsidRPr="00297D94">
        <w:rPr>
          <w:lang w:val="en-GB"/>
        </w:rPr>
        <w:lastRenderedPageBreak/>
        <w:t>Here is the text again with the transitional words and phrases in the right places:</w:t>
      </w:r>
    </w:p>
    <w:p w14:paraId="67E92D89" w14:textId="5712F5BD" w:rsidR="00934FED" w:rsidRPr="00297D94" w:rsidRDefault="00934FED" w:rsidP="00934FED">
      <w:pPr>
        <w:rPr>
          <w:lang w:val="en-GB"/>
        </w:rPr>
      </w:pPr>
      <w:r w:rsidRPr="00297D94">
        <w:rPr>
          <w:lang w:val="en-GB"/>
        </w:rPr>
        <w:t xml:space="preserve">Of course, it </w:t>
      </w:r>
      <w:proofErr w:type="gramStart"/>
      <w:r w:rsidRPr="00297D94">
        <w:rPr>
          <w:lang w:val="en-GB"/>
        </w:rPr>
        <w:t>wasn't</w:t>
      </w:r>
      <w:proofErr w:type="gramEnd"/>
      <w:r w:rsidRPr="00297D94">
        <w:rPr>
          <w:lang w:val="en-GB"/>
        </w:rPr>
        <w:t xml:space="preserve"> easy to forget the dark years of his childhood. Indeed, some say that it was those very experiences that motivated him to succeed in later life. However, he never spoke a bitter word about his parents or the village he grew up in. Neither did he brag about his humble origins. All in all, he moved amongst the rich and famous as if he had never experienced anything else.</w:t>
      </w:r>
    </w:p>
    <w:p w14:paraId="53967B51" w14:textId="77777777" w:rsidR="00CC6DF3" w:rsidRDefault="00CC6DF3" w:rsidP="00934FED">
      <w:pPr>
        <w:rPr>
          <w:lang w:val="en-GB"/>
        </w:rPr>
      </w:pPr>
    </w:p>
    <w:p w14:paraId="7784C9AB" w14:textId="4B674387" w:rsidR="00934FED" w:rsidRPr="00297D94" w:rsidRDefault="00934FED" w:rsidP="00934FED">
      <w:pPr>
        <w:rPr>
          <w:lang w:val="en-GB"/>
        </w:rPr>
      </w:pPr>
      <w:r w:rsidRPr="00297D94">
        <w:rPr>
          <w:lang w:val="en-GB"/>
        </w:rPr>
        <w:t>Below is a list of some common transitional words and phrases, grouped according to their function in the text. But a word of warning here: Don't overuse them in your writing! Too many transitional words and phrases become tiresome and confusing – just as too many traffic signs do.</w:t>
      </w:r>
    </w:p>
    <w:p w14:paraId="3C398A5A" w14:textId="77777777" w:rsidR="00934FED" w:rsidRPr="00297D94" w:rsidRDefault="00934FED" w:rsidP="00934FED">
      <w:pPr>
        <w:rPr>
          <w:lang w:val="en-GB"/>
        </w:rPr>
      </w:pPr>
    </w:p>
    <w:p w14:paraId="067D6176" w14:textId="77777777" w:rsidR="00934FED" w:rsidRPr="00297D94" w:rsidRDefault="00934FED" w:rsidP="00934FED">
      <w:pPr>
        <w:rPr>
          <w:lang w:val="en-GB"/>
        </w:rPr>
      </w:pPr>
      <w:r w:rsidRPr="00297D94">
        <w:rPr>
          <w:lang w:val="en-GB"/>
        </w:rPr>
        <w:t>It is important to underline that these words are not all equivalent – they cannot all be used in the same way. For those that are not familiar to you, use a dictionary to find out their precise meaning and usage:</w:t>
      </w:r>
    </w:p>
    <w:p w14:paraId="13109947" w14:textId="4F05B422" w:rsidR="00934FED" w:rsidRDefault="00934FED" w:rsidP="00934FED">
      <w:pPr>
        <w:rPr>
          <w:lang w:val="en-GB"/>
        </w:rPr>
      </w:pPr>
    </w:p>
    <w:p w14:paraId="3AE5EF97" w14:textId="77777777" w:rsidR="00BD3C47" w:rsidRDefault="00934FED" w:rsidP="00934FED">
      <w:pPr>
        <w:rPr>
          <w:lang w:val="en-GB"/>
        </w:rPr>
      </w:pPr>
      <w:r w:rsidRPr="00297D94">
        <w:rPr>
          <w:lang w:val="en-GB"/>
        </w:rPr>
        <w:t>Adding information:</w:t>
      </w:r>
      <w:r w:rsidRPr="00297D94">
        <w:rPr>
          <w:lang w:val="en-GB"/>
        </w:rPr>
        <w:tab/>
      </w:r>
    </w:p>
    <w:p w14:paraId="0BA11D29" w14:textId="18057F6B" w:rsidR="00BD3C47" w:rsidRPr="00BD3C47" w:rsidRDefault="00BD3C47" w:rsidP="00934FED">
      <w:pPr>
        <w:rPr>
          <w:lang w:val="en-GB"/>
        </w:rPr>
      </w:pPr>
      <w:r w:rsidRPr="00BD3C47">
        <w:rPr>
          <w:lang w:val="en-GB"/>
        </w:rPr>
        <w:t>and then, again, also, still, not only... but also, another point is that..., what is more, in addition, besides, further</w:t>
      </w:r>
    </w:p>
    <w:p w14:paraId="72E6B6F3" w14:textId="77777777" w:rsidR="00BD3C47" w:rsidRDefault="00BD3C47" w:rsidP="00934FED">
      <w:pPr>
        <w:rPr>
          <w:lang w:val="en-GB"/>
        </w:rPr>
      </w:pPr>
    </w:p>
    <w:p w14:paraId="6372376B" w14:textId="77777777" w:rsidR="00BD3C47" w:rsidRDefault="00934FED" w:rsidP="00934FED">
      <w:pPr>
        <w:rPr>
          <w:lang w:val="en-GB"/>
        </w:rPr>
      </w:pPr>
      <w:r w:rsidRPr="00297D94">
        <w:rPr>
          <w:lang w:val="en-GB"/>
        </w:rPr>
        <w:t>Comparing and contrasting:</w:t>
      </w:r>
      <w:r w:rsidRPr="00297D94">
        <w:rPr>
          <w:lang w:val="en-GB"/>
        </w:rPr>
        <w:tab/>
      </w:r>
    </w:p>
    <w:p w14:paraId="30350CE0" w14:textId="43E28345" w:rsidR="00BD3C47" w:rsidRPr="00BD3C47" w:rsidRDefault="00BD3C47" w:rsidP="00934FED">
      <w:pPr>
        <w:rPr>
          <w:lang w:val="en-GB"/>
        </w:rPr>
      </w:pPr>
      <w:r w:rsidRPr="00BD3C47">
        <w:rPr>
          <w:lang w:val="en-GB"/>
        </w:rPr>
        <w:t>also, in the same way, likewise, similarly, and yet, but at the same time, even so, even though, still, despite that, in spite of, regardless, on the contrary, on the other hand, however, nevertheless, yet</w:t>
      </w:r>
    </w:p>
    <w:p w14:paraId="5325FF61" w14:textId="77777777" w:rsidR="00BD3C47" w:rsidRDefault="00BD3C47" w:rsidP="00934FED">
      <w:pPr>
        <w:rPr>
          <w:lang w:val="en-GB"/>
        </w:rPr>
      </w:pPr>
    </w:p>
    <w:p w14:paraId="2934B67B" w14:textId="77777777" w:rsidR="00BD3C47" w:rsidRDefault="00934FED" w:rsidP="00934FED">
      <w:pPr>
        <w:rPr>
          <w:lang w:val="en-GB"/>
        </w:rPr>
      </w:pPr>
      <w:r w:rsidRPr="00297D94">
        <w:rPr>
          <w:lang w:val="en-GB"/>
        </w:rPr>
        <w:t>Admitting:</w:t>
      </w:r>
      <w:r w:rsidRPr="00297D94">
        <w:rPr>
          <w:lang w:val="en-GB"/>
        </w:rPr>
        <w:tab/>
      </w:r>
    </w:p>
    <w:p w14:paraId="24D5C38F" w14:textId="4269A28E" w:rsidR="00BD3C47" w:rsidRDefault="00BD3C47" w:rsidP="00934FED">
      <w:pPr>
        <w:rPr>
          <w:lang w:val="en-GB"/>
        </w:rPr>
      </w:pPr>
      <w:r w:rsidRPr="00BD3C47">
        <w:rPr>
          <w:lang w:val="en-GB"/>
        </w:rPr>
        <w:t>of course, naturally, granted, admittedly</w:t>
      </w:r>
    </w:p>
    <w:p w14:paraId="42589235" w14:textId="77777777" w:rsidR="00BD3C47" w:rsidRDefault="00BD3C47" w:rsidP="00934FED">
      <w:pPr>
        <w:rPr>
          <w:lang w:val="en-GB"/>
        </w:rPr>
      </w:pPr>
    </w:p>
    <w:p w14:paraId="0EC35727" w14:textId="77777777" w:rsidR="00BD3C47" w:rsidRDefault="00934FED" w:rsidP="00934FED">
      <w:pPr>
        <w:rPr>
          <w:lang w:val="en-GB"/>
        </w:rPr>
      </w:pPr>
      <w:r w:rsidRPr="00297D94">
        <w:rPr>
          <w:lang w:val="en-GB"/>
        </w:rPr>
        <w:t>Emphasising:</w:t>
      </w:r>
    </w:p>
    <w:p w14:paraId="697D3558" w14:textId="6EFCA9AD" w:rsidR="00BD3C47" w:rsidRPr="00BD3C47" w:rsidRDefault="00BD3C47" w:rsidP="00934FED">
      <w:pPr>
        <w:rPr>
          <w:lang w:val="en-GB"/>
        </w:rPr>
      </w:pPr>
      <w:r w:rsidRPr="00BD3C47">
        <w:rPr>
          <w:lang w:val="en-GB"/>
        </w:rPr>
        <w:t>of course, naturally, in fact, above all, certainly, indeed, clearly</w:t>
      </w:r>
    </w:p>
    <w:p w14:paraId="21F61B63" w14:textId="77777777" w:rsidR="00BD3C47" w:rsidRDefault="00BD3C47" w:rsidP="00934FED">
      <w:pPr>
        <w:rPr>
          <w:lang w:val="en-GB"/>
        </w:rPr>
      </w:pPr>
    </w:p>
    <w:p w14:paraId="7DB6C65D" w14:textId="77777777" w:rsidR="00BD3C47" w:rsidRDefault="00934FED" w:rsidP="00934FED">
      <w:pPr>
        <w:rPr>
          <w:lang w:val="en-GB"/>
        </w:rPr>
      </w:pPr>
      <w:r w:rsidRPr="00297D94">
        <w:rPr>
          <w:lang w:val="en-GB"/>
        </w:rPr>
        <w:t>Expressing cause and effect:</w:t>
      </w:r>
    </w:p>
    <w:p w14:paraId="522504A8" w14:textId="6CE0A36E" w:rsidR="00BD3C47" w:rsidRDefault="00BD3C47" w:rsidP="00934FED">
      <w:pPr>
        <w:rPr>
          <w:lang w:val="en-GB"/>
        </w:rPr>
      </w:pPr>
      <w:r w:rsidRPr="00BD3C47">
        <w:rPr>
          <w:lang w:val="en-GB"/>
        </w:rPr>
        <w:t xml:space="preserve">because (of), as, since, as a result, </w:t>
      </w:r>
      <w:proofErr w:type="gramStart"/>
      <w:r w:rsidRPr="00BD3C47">
        <w:rPr>
          <w:lang w:val="en-GB"/>
        </w:rPr>
        <w:t>this is why</w:t>
      </w:r>
      <w:proofErr w:type="gramEnd"/>
      <w:r w:rsidRPr="00BD3C47">
        <w:rPr>
          <w:lang w:val="en-GB"/>
        </w:rPr>
        <w:t>, due to, owing to, for this reason, so, therefore, thus, consequently</w:t>
      </w:r>
    </w:p>
    <w:p w14:paraId="331AFDAF" w14:textId="77777777" w:rsidR="00BD3C47" w:rsidRPr="00BD3C47" w:rsidRDefault="00BD3C47" w:rsidP="00934FED">
      <w:pPr>
        <w:rPr>
          <w:lang w:val="en"/>
        </w:rPr>
      </w:pPr>
    </w:p>
    <w:p w14:paraId="6864B08D" w14:textId="77777777" w:rsidR="00BD3C47" w:rsidRDefault="00934FED" w:rsidP="00934FED">
      <w:pPr>
        <w:rPr>
          <w:lang w:val="en-GB"/>
        </w:rPr>
      </w:pPr>
      <w:r w:rsidRPr="00297D94">
        <w:rPr>
          <w:lang w:val="en-GB"/>
        </w:rPr>
        <w:t>Giving examples:</w:t>
      </w:r>
      <w:r w:rsidRPr="00297D94">
        <w:rPr>
          <w:lang w:val="en-GB"/>
        </w:rPr>
        <w:tab/>
      </w:r>
    </w:p>
    <w:p w14:paraId="2205EFB0" w14:textId="2ECCFE00" w:rsidR="00BD3C47" w:rsidRPr="00BD3C47" w:rsidRDefault="00BD3C47" w:rsidP="00934FED">
      <w:pPr>
        <w:rPr>
          <w:lang w:val="en-GB"/>
        </w:rPr>
      </w:pPr>
      <w:r w:rsidRPr="00BD3C47">
        <w:rPr>
          <w:lang w:val="en-GB"/>
        </w:rPr>
        <w:t>for example, for instance, in other words, that is, namely, specifically, to illustrate, thus</w:t>
      </w:r>
    </w:p>
    <w:p w14:paraId="32A30F7C" w14:textId="77777777" w:rsidR="00BD3C47" w:rsidRDefault="00BD3C47" w:rsidP="00934FED">
      <w:pPr>
        <w:rPr>
          <w:lang w:val="en-GB"/>
        </w:rPr>
      </w:pPr>
    </w:p>
    <w:p w14:paraId="644F9808" w14:textId="77777777" w:rsidR="00BD3C47" w:rsidRDefault="00934FED" w:rsidP="00934FED">
      <w:pPr>
        <w:rPr>
          <w:lang w:val="en-GB"/>
        </w:rPr>
      </w:pPr>
      <w:r w:rsidRPr="00297D94">
        <w:rPr>
          <w:lang w:val="en-GB"/>
        </w:rPr>
        <w:t>Summing up:</w:t>
      </w:r>
    </w:p>
    <w:p w14:paraId="74BC0E4B" w14:textId="34A758A2" w:rsidR="00BD3C47" w:rsidRPr="001007D2" w:rsidRDefault="001007D2" w:rsidP="00934FED">
      <w:pPr>
        <w:rPr>
          <w:lang w:val="en-GB"/>
        </w:rPr>
      </w:pPr>
      <w:r w:rsidRPr="001007D2">
        <w:rPr>
          <w:lang w:val="en-GB"/>
        </w:rPr>
        <w:t>in fact, all in all, finally, in brief, in conclusion, in short, to sum up, therefore</w:t>
      </w:r>
    </w:p>
    <w:p w14:paraId="7C6FEF17" w14:textId="77777777" w:rsidR="00BD3C47" w:rsidRDefault="00BD3C47" w:rsidP="00934FED">
      <w:pPr>
        <w:rPr>
          <w:lang w:val="en-GB"/>
        </w:rPr>
      </w:pPr>
    </w:p>
    <w:p w14:paraId="24115222" w14:textId="77777777" w:rsidR="001007D2" w:rsidRDefault="00934FED" w:rsidP="00934FED">
      <w:pPr>
        <w:rPr>
          <w:lang w:val="en-GB"/>
        </w:rPr>
      </w:pPr>
      <w:r w:rsidRPr="00297D94">
        <w:rPr>
          <w:lang w:val="en-GB"/>
        </w:rPr>
        <w:lastRenderedPageBreak/>
        <w:t>Putting things in order:</w:t>
      </w:r>
    </w:p>
    <w:p w14:paraId="6135D1AA" w14:textId="1C564343" w:rsidR="001007D2" w:rsidRDefault="001007D2" w:rsidP="00934FED">
      <w:pPr>
        <w:rPr>
          <w:lang w:val="en-GB"/>
        </w:rPr>
      </w:pPr>
      <w:r w:rsidRPr="001007D2">
        <w:rPr>
          <w:lang w:val="en-GB"/>
        </w:rPr>
        <w:t>in the beginning, in the first (second, third...) place, first(</w:t>
      </w:r>
      <w:proofErr w:type="spellStart"/>
      <w:r w:rsidRPr="001007D2">
        <w:rPr>
          <w:lang w:val="en-GB"/>
        </w:rPr>
        <w:t>ly</w:t>
      </w:r>
      <w:proofErr w:type="spellEnd"/>
      <w:r w:rsidRPr="001007D2">
        <w:rPr>
          <w:lang w:val="en-GB"/>
        </w:rPr>
        <w:t>), second(</w:t>
      </w:r>
      <w:proofErr w:type="spellStart"/>
      <w:r w:rsidRPr="001007D2">
        <w:rPr>
          <w:lang w:val="en-GB"/>
        </w:rPr>
        <w:t>ly</w:t>
      </w:r>
      <w:proofErr w:type="spellEnd"/>
      <w:r w:rsidRPr="001007D2">
        <w:rPr>
          <w:lang w:val="en-GB"/>
        </w:rPr>
        <w:t>), last(</w:t>
      </w:r>
      <w:proofErr w:type="spellStart"/>
      <w:r w:rsidRPr="001007D2">
        <w:rPr>
          <w:lang w:val="en-GB"/>
        </w:rPr>
        <w:t>ly</w:t>
      </w:r>
      <w:proofErr w:type="spellEnd"/>
      <w:r w:rsidRPr="001007D2">
        <w:rPr>
          <w:lang w:val="en-GB"/>
        </w:rPr>
        <w:t>), finally, afterwards next, simultaneously, furthermore, subsequently, as soon as, once, eventually, no sooner than</w:t>
      </w:r>
    </w:p>
    <w:p w14:paraId="2845E45B" w14:textId="77777777" w:rsidR="001007D2" w:rsidRDefault="001007D2" w:rsidP="00934FED">
      <w:pPr>
        <w:rPr>
          <w:lang w:val="en-GB"/>
        </w:rPr>
      </w:pPr>
    </w:p>
    <w:p w14:paraId="49E61FD3" w14:textId="42DE975C" w:rsidR="00934FED" w:rsidRDefault="00934FED" w:rsidP="00934FED">
      <w:pPr>
        <w:rPr>
          <w:lang w:val="en-GB"/>
        </w:rPr>
      </w:pPr>
      <w:r w:rsidRPr="00297D94">
        <w:rPr>
          <w:lang w:val="en-GB"/>
        </w:rPr>
        <w:t>Expressing an opinion:</w:t>
      </w:r>
    </w:p>
    <w:p w14:paraId="70617B30" w14:textId="290BDDD4" w:rsidR="001007D2" w:rsidRPr="001007D2" w:rsidRDefault="001007D2" w:rsidP="00934FED">
      <w:pPr>
        <w:rPr>
          <w:lang w:val="en-GB"/>
        </w:rPr>
      </w:pPr>
      <w:proofErr w:type="gramStart"/>
      <w:r w:rsidRPr="001007D2">
        <w:rPr>
          <w:lang w:val="en-GB"/>
        </w:rPr>
        <w:t>Personally</w:t>
      </w:r>
      <w:proofErr w:type="gramEnd"/>
      <w:r w:rsidRPr="001007D2">
        <w:rPr>
          <w:lang w:val="en-GB"/>
        </w:rPr>
        <w:t xml:space="preserve"> in my opinion/view, I would say that, apparently</w:t>
      </w:r>
    </w:p>
    <w:p w14:paraId="664E3109" w14:textId="77777777" w:rsidR="001007D2" w:rsidRPr="00297D94" w:rsidRDefault="001007D2" w:rsidP="00934FED">
      <w:pPr>
        <w:rPr>
          <w:lang w:val="en-GB"/>
        </w:rPr>
      </w:pPr>
    </w:p>
    <w:p w14:paraId="7638EE0C" w14:textId="0C58DC23" w:rsidR="00934FED" w:rsidRPr="00297D94" w:rsidRDefault="00934FED" w:rsidP="00934FED">
      <w:pPr>
        <w:rPr>
          <w:lang w:val="en-GB"/>
        </w:rPr>
      </w:pPr>
      <w:r w:rsidRPr="00297D94">
        <w:rPr>
          <w:lang w:val="en-GB"/>
        </w:rPr>
        <w:t xml:space="preserve">--- 201 </w:t>
      </w:r>
      <w:r w:rsidR="00297D94" w:rsidRPr="00297D94">
        <w:rPr>
          <w:lang w:val="en-GB"/>
        </w:rPr>
        <w:t>to 349</w:t>
      </w:r>
    </w:p>
    <w:p w14:paraId="01114B55" w14:textId="21103CBE"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0F83B0DB" w14:textId="7A70C993" w:rsidR="00934FED" w:rsidRPr="00297D94" w:rsidRDefault="00C65359" w:rsidP="00934FED">
      <w:pPr>
        <w:rPr>
          <w:lang w:val="en-GB"/>
        </w:rPr>
      </w:pPr>
      <w:r>
        <w:rPr>
          <w:lang w:val="en-GB"/>
        </w:rPr>
        <w:t>1</w:t>
      </w:r>
    </w:p>
    <w:p w14:paraId="4A248525" w14:textId="77777777" w:rsidR="00934FED" w:rsidRPr="00297D94" w:rsidRDefault="00934FED" w:rsidP="00934FED">
      <w:pPr>
        <w:rPr>
          <w:lang w:val="en-GB"/>
        </w:rPr>
      </w:pPr>
      <w:r w:rsidRPr="00297D94">
        <w:rPr>
          <w:lang w:val="en-GB"/>
        </w:rPr>
        <w:t>Sit in pairs or threes and read the following texts, pointing out the transitional words and phrases.</w:t>
      </w:r>
    </w:p>
    <w:p w14:paraId="7614BBA3" w14:textId="414B8C0A" w:rsidR="00934FED" w:rsidRPr="00297D94" w:rsidRDefault="00934FED" w:rsidP="00934FED">
      <w:pPr>
        <w:rPr>
          <w:lang w:val="en-GB"/>
        </w:rPr>
      </w:pPr>
      <w:r w:rsidRPr="00297D94">
        <w:rPr>
          <w:lang w:val="en-GB"/>
        </w:rPr>
        <w:t>a.</w:t>
      </w:r>
      <w:r w:rsidRPr="00297D94">
        <w:rPr>
          <w:lang w:val="en-GB"/>
        </w:rPr>
        <w:tab/>
        <w:t xml:space="preserve">My client feels she has been deliberately deceived by the tour company. </w:t>
      </w:r>
      <w:proofErr w:type="gramStart"/>
      <w:r w:rsidRPr="00297D94">
        <w:rPr>
          <w:lang w:val="en-GB"/>
        </w:rPr>
        <w:t>First</w:t>
      </w:r>
      <w:proofErr w:type="gramEnd"/>
      <w:r w:rsidRPr="00297D94">
        <w:rPr>
          <w:lang w:val="en-GB"/>
        </w:rPr>
        <w:t xml:space="preserve"> she was promised an apartment with a view over the Mediterranean and an </w:t>
      </w:r>
      <w:proofErr w:type="spellStart"/>
      <w:r w:rsidRPr="00297D94">
        <w:rPr>
          <w:lang w:val="en-GB"/>
        </w:rPr>
        <w:t>en</w:t>
      </w:r>
      <w:proofErr w:type="spellEnd"/>
      <w:r w:rsidRPr="00297D94">
        <w:rPr>
          <w:lang w:val="en-GB"/>
        </w:rPr>
        <w:t xml:space="preserve"> suite bathroom. Subsequently she was told that the apartment was </w:t>
      </w:r>
      <w:proofErr w:type="gramStart"/>
      <w:r w:rsidRPr="00297D94">
        <w:rPr>
          <w:lang w:val="en-GB"/>
        </w:rPr>
        <w:t>unfinished</w:t>
      </w:r>
      <w:proofErr w:type="gramEnd"/>
      <w:r w:rsidRPr="00297D94">
        <w:rPr>
          <w:lang w:val="en-GB"/>
        </w:rPr>
        <w:t xml:space="preserve"> and she would have to make do with a small three-star hotel in the town centre. Furthermore, the guided tour of the monastery was cancelled, without any explanation being given. Similarly, the fishing trip described in the brochure never materialised. In short, my client feels that she has paid for a product that has not been delivered.</w:t>
      </w:r>
    </w:p>
    <w:p w14:paraId="146F409F" w14:textId="13EC8052" w:rsidR="00934FED" w:rsidRDefault="00934FED" w:rsidP="00934FED">
      <w:pPr>
        <w:rPr>
          <w:lang w:val="en-GB"/>
        </w:rPr>
      </w:pPr>
      <w:r w:rsidRPr="00297D94">
        <w:rPr>
          <w:lang w:val="en-GB"/>
        </w:rPr>
        <w:t>b.</w:t>
      </w:r>
      <w:r w:rsidRPr="00297D94">
        <w:rPr>
          <w:lang w:val="en-GB"/>
        </w:rPr>
        <w:tab/>
        <w:t>In the 21st century London remains one of Europe's foremost tourist destinations. Not only can it boast five Premier League football teams and a host of other sporting attractions, it also offers an unrivalled choice of cultural events from theatre to music and dance. Admittedly, there are capital cities with more reliable weather, but for most tourists there is plenty to compensate. Indeed, for some, London's showers and fogs are part of the charm of the city.</w:t>
      </w:r>
    </w:p>
    <w:p w14:paraId="73038B93" w14:textId="77777777" w:rsidR="001007D2" w:rsidRPr="00297D94" w:rsidRDefault="001007D2" w:rsidP="00934FED">
      <w:pPr>
        <w:rPr>
          <w:lang w:val="en-GB"/>
        </w:rPr>
      </w:pPr>
    </w:p>
    <w:p w14:paraId="0B0ED687" w14:textId="2E49439C" w:rsidR="00934FED" w:rsidRPr="00297D94" w:rsidRDefault="00344502" w:rsidP="00934FED">
      <w:pPr>
        <w:rPr>
          <w:lang w:val="en-GB"/>
        </w:rPr>
      </w:pPr>
      <w:r>
        <w:rPr>
          <w:lang w:val="en-GB"/>
        </w:rPr>
        <w:t>2+ (Cha</w:t>
      </w:r>
      <w:r w:rsidR="00934FED" w:rsidRPr="00297D94">
        <w:rPr>
          <w:lang w:val="en-GB"/>
        </w:rPr>
        <w:t>llenging task)</w:t>
      </w:r>
    </w:p>
    <w:p w14:paraId="5348A673" w14:textId="6A0E72AC" w:rsidR="00934FED" w:rsidRDefault="00934FED" w:rsidP="00934FED">
      <w:pPr>
        <w:rPr>
          <w:lang w:val="en-GB"/>
        </w:rPr>
      </w:pPr>
      <w:r w:rsidRPr="00297D94">
        <w:rPr>
          <w:lang w:val="en-GB"/>
        </w:rPr>
        <w:t>Look again at the transitional words and phrases you found in task 1 and discuss what function they had in the sentences.</w:t>
      </w:r>
    </w:p>
    <w:p w14:paraId="47521C75" w14:textId="77777777" w:rsidR="001007D2" w:rsidRPr="00297D94" w:rsidRDefault="001007D2" w:rsidP="00934FED">
      <w:pPr>
        <w:rPr>
          <w:lang w:val="en-GB"/>
        </w:rPr>
      </w:pPr>
    </w:p>
    <w:p w14:paraId="25266677" w14:textId="6CA0A5DE" w:rsidR="00934FED" w:rsidRPr="00297D94" w:rsidRDefault="00344502" w:rsidP="00934FED">
      <w:pPr>
        <w:rPr>
          <w:lang w:val="en-GB"/>
        </w:rPr>
      </w:pPr>
      <w:r>
        <w:rPr>
          <w:lang w:val="en-GB"/>
        </w:rPr>
        <w:t>3+ (Cha</w:t>
      </w:r>
      <w:r w:rsidR="00934FED" w:rsidRPr="00297D94">
        <w:rPr>
          <w:lang w:val="en-GB"/>
        </w:rPr>
        <w:t>llenging task)</w:t>
      </w:r>
    </w:p>
    <w:p w14:paraId="4D35B128" w14:textId="77777777" w:rsidR="00934FED" w:rsidRPr="00297D94" w:rsidRDefault="00934FED" w:rsidP="00934FED">
      <w:pPr>
        <w:rPr>
          <w:lang w:val="en-GB"/>
        </w:rPr>
      </w:pPr>
      <w:r w:rsidRPr="00297D94">
        <w:rPr>
          <w:lang w:val="en-GB"/>
        </w:rPr>
        <w:t xml:space="preserve">Add transitional words and phrases to the following texts to make them more </w:t>
      </w:r>
      <w:proofErr w:type="gramStart"/>
      <w:r w:rsidRPr="00297D94">
        <w:rPr>
          <w:lang w:val="en-GB"/>
        </w:rPr>
        <w:t>reader-friendly</w:t>
      </w:r>
      <w:proofErr w:type="gramEnd"/>
      <w:r w:rsidRPr="00297D94">
        <w:rPr>
          <w:lang w:val="en-GB"/>
        </w:rPr>
        <w:t xml:space="preserve">. Notice that you may want to make other changes too – e.g. altering the order of sentences, combining </w:t>
      </w:r>
      <w:proofErr w:type="gramStart"/>
      <w:r w:rsidRPr="00297D94">
        <w:rPr>
          <w:lang w:val="en-GB"/>
        </w:rPr>
        <w:t>sentences</w:t>
      </w:r>
      <w:proofErr w:type="gramEnd"/>
      <w:r w:rsidRPr="00297D94">
        <w:rPr>
          <w:lang w:val="en-GB"/>
        </w:rPr>
        <w:t xml:space="preserve"> and using parallelisms:</w:t>
      </w:r>
    </w:p>
    <w:p w14:paraId="1FDA21C7" w14:textId="77777777" w:rsidR="00934FED" w:rsidRPr="00297D94" w:rsidRDefault="00934FED" w:rsidP="00934FED">
      <w:pPr>
        <w:rPr>
          <w:lang w:val="en-GB"/>
        </w:rPr>
      </w:pPr>
      <w:r w:rsidRPr="00297D94">
        <w:rPr>
          <w:lang w:val="en-GB"/>
        </w:rPr>
        <w:t>a.</w:t>
      </w:r>
      <w:r w:rsidRPr="00297D94">
        <w:rPr>
          <w:lang w:val="en-GB"/>
        </w:rPr>
        <w:tab/>
        <w:t>If we are going to win the next election, we need to persuade voters that we have solutions to the problems they face today. We must show them that we can tackle unemployment and the housing shortage. We must demonstrate that we can think ahead and create a thriving economy. We must not forget that money is not everything. We must ensure a healthy natural environment for generations to come.</w:t>
      </w:r>
    </w:p>
    <w:p w14:paraId="0E4E8565" w14:textId="77777777" w:rsidR="00934FED" w:rsidRPr="00297D94" w:rsidRDefault="00934FED" w:rsidP="00934FED">
      <w:pPr>
        <w:rPr>
          <w:lang w:val="en-GB"/>
        </w:rPr>
      </w:pPr>
      <w:r w:rsidRPr="00297D94">
        <w:rPr>
          <w:lang w:val="en-GB"/>
        </w:rPr>
        <w:lastRenderedPageBreak/>
        <w:t>b.</w:t>
      </w:r>
      <w:r w:rsidRPr="00297D94">
        <w:rPr>
          <w:lang w:val="en-GB"/>
        </w:rPr>
        <w:tab/>
        <w:t>His behaviour at the party was unforgivable. He turned up late and not entirely sober. He was wearing a training suit at what was meant to be a formal dinner. He insisted on kissing all the female guests and quite a few of the male ones too. At dinner he kept singing rugby songs and inviting everyone to join in on the chorus. He turned what should have been a pleasant evening into an absolute disaster.</w:t>
      </w:r>
    </w:p>
    <w:p w14:paraId="75602CB5" w14:textId="77777777" w:rsidR="00934FED" w:rsidRPr="00297D94" w:rsidRDefault="00934FED" w:rsidP="00934FED">
      <w:pPr>
        <w:rPr>
          <w:lang w:val="en-GB"/>
        </w:rPr>
      </w:pPr>
      <w:r w:rsidRPr="00297D94">
        <w:rPr>
          <w:lang w:val="en-GB"/>
        </w:rPr>
        <w:t>c.</w:t>
      </w:r>
      <w:r w:rsidRPr="00297D94">
        <w:rPr>
          <w:lang w:val="en-GB"/>
        </w:rPr>
        <w:tab/>
        <w:t xml:space="preserve">In </w:t>
      </w:r>
      <w:proofErr w:type="gramStart"/>
      <w:r w:rsidRPr="00297D94">
        <w:rPr>
          <w:lang w:val="en-GB"/>
        </w:rPr>
        <w:t>Wales</w:t>
      </w:r>
      <w:proofErr w:type="gramEnd"/>
      <w:r w:rsidRPr="00297D94">
        <w:rPr>
          <w:lang w:val="en-GB"/>
        </w:rPr>
        <w:t xml:space="preserve"> the Welsh language is still alive and kicking. It is spoken as a mother tongue by only a fifth of the population. It is an official language alongside English. It has its own radio and television channels. It shows no sign of dying out. The number of people able to speak Welsh is increasing. This is partly because it is now a compulsory subject at school up to the age of 16.</w:t>
      </w:r>
    </w:p>
    <w:p w14:paraId="05A024BA" w14:textId="77777777" w:rsidR="00934FED" w:rsidRPr="00297D94" w:rsidRDefault="00934FED" w:rsidP="00934FED">
      <w:pPr>
        <w:rPr>
          <w:lang w:val="en-GB"/>
        </w:rPr>
      </w:pPr>
    </w:p>
    <w:p w14:paraId="6BADA88B" w14:textId="0BDB0249" w:rsidR="00934FED" w:rsidRPr="00297D94" w:rsidRDefault="00934FED" w:rsidP="00934FED">
      <w:pPr>
        <w:rPr>
          <w:lang w:val="en-GB"/>
        </w:rPr>
      </w:pPr>
      <w:r w:rsidRPr="00297D94">
        <w:rPr>
          <w:lang w:val="en-GB"/>
        </w:rPr>
        <w:t xml:space="preserve">--- 202 </w:t>
      </w:r>
      <w:r w:rsidR="00297D94" w:rsidRPr="00297D94">
        <w:rPr>
          <w:lang w:val="en-GB"/>
        </w:rPr>
        <w:t>to 349</w:t>
      </w:r>
    </w:p>
    <w:p w14:paraId="0027C673" w14:textId="3D061DA6" w:rsidR="00934FED" w:rsidRPr="00297D94" w:rsidRDefault="00365C48" w:rsidP="00365C48">
      <w:pPr>
        <w:pStyle w:val="Overskrift2"/>
        <w:rPr>
          <w:lang w:val="en-GB"/>
        </w:rPr>
      </w:pPr>
      <w:bookmarkStart w:id="50" w:name="_Toc48219827"/>
      <w:r w:rsidRPr="00297D94">
        <w:rPr>
          <w:lang w:val="en-GB"/>
        </w:rPr>
        <w:t>xxx2</w:t>
      </w:r>
      <w:r w:rsidR="00934FED" w:rsidRPr="00297D94">
        <w:rPr>
          <w:lang w:val="en-GB"/>
        </w:rPr>
        <w:t xml:space="preserve"> Language course 4: Creating effect in texts</w:t>
      </w:r>
      <w:bookmarkEnd w:id="50"/>
    </w:p>
    <w:p w14:paraId="10F4D743" w14:textId="74C4BB02" w:rsidR="00934FED" w:rsidRDefault="00934FED" w:rsidP="00934FED">
      <w:pPr>
        <w:rPr>
          <w:lang w:val="en-GB"/>
        </w:rPr>
      </w:pPr>
      <w:r w:rsidRPr="00297D94">
        <w:rPr>
          <w:lang w:val="en-GB"/>
        </w:rPr>
        <w:t>The effect of a text is the sum of its parts. In addition to the overall style that is chosen, such things as the positive and negative connotations of verbs and nouns, use of concrete or abstract nouns, under- and overstatement and sentence length will be important.</w:t>
      </w:r>
    </w:p>
    <w:p w14:paraId="3A473470" w14:textId="77777777" w:rsidR="00FF0282" w:rsidRPr="00297D94" w:rsidRDefault="00FF0282" w:rsidP="00934FED">
      <w:pPr>
        <w:rPr>
          <w:lang w:val="en-GB"/>
        </w:rPr>
      </w:pPr>
    </w:p>
    <w:p w14:paraId="1BF2E2A3" w14:textId="4B82B9DA" w:rsidR="00934FED" w:rsidRPr="00297D94" w:rsidRDefault="00365C48" w:rsidP="00365C48">
      <w:pPr>
        <w:pStyle w:val="Overskrift3"/>
        <w:rPr>
          <w:lang w:val="en-GB"/>
        </w:rPr>
      </w:pPr>
      <w:r w:rsidRPr="00297D94">
        <w:rPr>
          <w:lang w:val="en-GB"/>
        </w:rPr>
        <w:t>xxx3</w:t>
      </w:r>
      <w:r w:rsidR="00934FED" w:rsidRPr="00297D94">
        <w:rPr>
          <w:lang w:val="en-GB"/>
        </w:rPr>
        <w:t xml:space="preserve"> Overall style: Expressive or objective?</w:t>
      </w:r>
    </w:p>
    <w:p w14:paraId="4FED3906" w14:textId="0C5575DE" w:rsidR="00934FED" w:rsidRPr="00297D94" w:rsidRDefault="00934FED" w:rsidP="00934FED">
      <w:pPr>
        <w:rPr>
          <w:lang w:val="en-GB"/>
        </w:rPr>
      </w:pPr>
      <w:r w:rsidRPr="00297D94">
        <w:rPr>
          <w:lang w:val="en-GB"/>
        </w:rPr>
        <w:t xml:space="preserve">An expressive text is a personal text about the thoughts, feelings, </w:t>
      </w:r>
      <w:proofErr w:type="gramStart"/>
      <w:r w:rsidRPr="00297D94">
        <w:rPr>
          <w:lang w:val="en-GB"/>
        </w:rPr>
        <w:t>experiences</w:t>
      </w:r>
      <w:proofErr w:type="gramEnd"/>
      <w:r w:rsidRPr="00297D94">
        <w:rPr>
          <w:lang w:val="en-GB"/>
        </w:rPr>
        <w:t xml:space="preserve"> and memories of the writer of the text. There may be a frequent use of adjectives and adverbs as the writer attempts to share and convey his or her </w:t>
      </w:r>
      <w:proofErr w:type="gramStart"/>
      <w:r w:rsidRPr="00297D94">
        <w:rPr>
          <w:lang w:val="en-GB"/>
        </w:rPr>
        <w:t>particular feelings</w:t>
      </w:r>
      <w:proofErr w:type="gramEnd"/>
      <w:r w:rsidRPr="00297D94">
        <w:rPr>
          <w:lang w:val="en-GB"/>
        </w:rPr>
        <w:t xml:space="preserve"> or ideas to the reader. Personal pronouns may also be used quite frequently in this type of text. Examples:</w:t>
      </w:r>
    </w:p>
    <w:p w14:paraId="5AB174DE" w14:textId="447D9154" w:rsidR="00934FED" w:rsidRDefault="00934FED" w:rsidP="00934FED">
      <w:pPr>
        <w:rPr>
          <w:lang w:val="en-GB"/>
        </w:rPr>
      </w:pPr>
      <w:r w:rsidRPr="00297D94">
        <w:rPr>
          <w:lang w:val="en-GB"/>
        </w:rPr>
        <w:t>1.</w:t>
      </w:r>
      <w:r w:rsidRPr="00297D94">
        <w:rPr>
          <w:lang w:val="en-GB"/>
        </w:rPr>
        <w:tab/>
        <w:t>Every time I hear a news report about an accident on the roads in Norway, I become deeply enraged as I think about the poor, deteriorating standards, the endless multitude of curves in the roads, the shocking and unforgiveable lack of shoulders where I see no room allowed for mistakes.</w:t>
      </w:r>
    </w:p>
    <w:p w14:paraId="203D0FCB" w14:textId="77777777" w:rsidR="002E0009" w:rsidRPr="00297D94" w:rsidRDefault="002E0009" w:rsidP="00934FED">
      <w:pPr>
        <w:rPr>
          <w:lang w:val="en-GB"/>
        </w:rPr>
      </w:pPr>
    </w:p>
    <w:p w14:paraId="64DD52BF" w14:textId="4C0F2712" w:rsidR="00934FED" w:rsidRPr="00297D94" w:rsidRDefault="00934FED" w:rsidP="00934FED">
      <w:pPr>
        <w:rPr>
          <w:lang w:val="en-GB"/>
        </w:rPr>
      </w:pPr>
      <w:r w:rsidRPr="00297D94">
        <w:rPr>
          <w:lang w:val="en-GB"/>
        </w:rPr>
        <w:t>2.</w:t>
      </w:r>
      <w:r w:rsidRPr="00297D94">
        <w:rPr>
          <w:lang w:val="en-GB"/>
        </w:rPr>
        <w:tab/>
        <w:t>I think the story is about the loss of something important to you and I think that is very sad when it happens to anyone.</w:t>
      </w:r>
    </w:p>
    <w:p w14:paraId="42723B99" w14:textId="77777777" w:rsidR="002E0009" w:rsidRDefault="002E0009" w:rsidP="00934FED">
      <w:pPr>
        <w:rPr>
          <w:lang w:val="en-GB"/>
        </w:rPr>
      </w:pPr>
    </w:p>
    <w:p w14:paraId="19BC4B05" w14:textId="54259FD9" w:rsidR="00934FED" w:rsidRPr="00297D94" w:rsidRDefault="00934FED" w:rsidP="00934FED">
      <w:pPr>
        <w:rPr>
          <w:lang w:val="en-GB"/>
        </w:rPr>
      </w:pPr>
      <w:r w:rsidRPr="00297D94">
        <w:rPr>
          <w:lang w:val="en-GB"/>
        </w:rPr>
        <w:t>An objective text, on the other hand, aims for a more neutral style. When writing an analytical text, for example a school essay about a short story, the objective style is preferred.</w:t>
      </w:r>
    </w:p>
    <w:p w14:paraId="6796CC4A" w14:textId="6B6DE272" w:rsidR="00934FED" w:rsidRPr="00297D94" w:rsidRDefault="00934FED" w:rsidP="00934FED">
      <w:pPr>
        <w:rPr>
          <w:lang w:val="en-GB"/>
        </w:rPr>
      </w:pPr>
      <w:r w:rsidRPr="00297D94">
        <w:rPr>
          <w:lang w:val="en-GB"/>
        </w:rPr>
        <w:t>1.</w:t>
      </w:r>
      <w:r w:rsidRPr="00297D94">
        <w:rPr>
          <w:lang w:val="en-GB"/>
        </w:rPr>
        <w:tab/>
        <w:t>Deaths on Norwegian roads may often be attributed to poor standards, too many curves in the road and the lack of shoulders, which leaves little room for correcting a mistake.</w:t>
      </w:r>
    </w:p>
    <w:p w14:paraId="4ACC1717" w14:textId="77777777" w:rsidR="002E0009" w:rsidRDefault="002E0009" w:rsidP="00934FED">
      <w:pPr>
        <w:rPr>
          <w:lang w:val="en-GB"/>
        </w:rPr>
      </w:pPr>
    </w:p>
    <w:p w14:paraId="1F282C0B" w14:textId="33652869" w:rsidR="00934FED" w:rsidRPr="00297D94" w:rsidRDefault="00934FED" w:rsidP="00934FED">
      <w:pPr>
        <w:rPr>
          <w:lang w:val="en-GB"/>
        </w:rPr>
      </w:pPr>
      <w:r w:rsidRPr="00297D94">
        <w:rPr>
          <w:lang w:val="en-GB"/>
        </w:rPr>
        <w:t>2.</w:t>
      </w:r>
      <w:r w:rsidRPr="00297D94">
        <w:rPr>
          <w:lang w:val="en-GB"/>
        </w:rPr>
        <w:tab/>
        <w:t>The story is about the loss of something important, a sad event that can befall anyone.</w:t>
      </w:r>
    </w:p>
    <w:p w14:paraId="632E70D2" w14:textId="77777777" w:rsidR="00934FED" w:rsidRPr="00297D94" w:rsidRDefault="00934FED" w:rsidP="00934FED">
      <w:pPr>
        <w:rPr>
          <w:lang w:val="en-GB"/>
        </w:rPr>
      </w:pPr>
    </w:p>
    <w:p w14:paraId="07AB056E" w14:textId="7DF059C0" w:rsidR="00934FED" w:rsidRPr="00297D94" w:rsidRDefault="00934FED" w:rsidP="00934FED">
      <w:pPr>
        <w:rPr>
          <w:lang w:val="en-GB"/>
        </w:rPr>
      </w:pPr>
    </w:p>
    <w:p w14:paraId="46FBF7F8" w14:textId="3C892D1E" w:rsidR="00934FED" w:rsidRPr="00297D94" w:rsidRDefault="00934FED" w:rsidP="00934FED">
      <w:pPr>
        <w:rPr>
          <w:lang w:val="en-GB"/>
        </w:rPr>
      </w:pPr>
    </w:p>
    <w:p w14:paraId="4B64C8F9" w14:textId="22CEBA26" w:rsidR="00934FED" w:rsidRPr="00297D94" w:rsidRDefault="00934FED" w:rsidP="00934FED">
      <w:pPr>
        <w:rPr>
          <w:lang w:val="en-GB"/>
        </w:rPr>
      </w:pPr>
    </w:p>
    <w:p w14:paraId="747ED72A" w14:textId="77777777" w:rsidR="00934FED" w:rsidRPr="00297D94" w:rsidRDefault="00934FED" w:rsidP="00934FED">
      <w:pPr>
        <w:rPr>
          <w:lang w:val="en-GB"/>
        </w:rPr>
      </w:pPr>
    </w:p>
    <w:p w14:paraId="411156E0" w14:textId="7297CF3D" w:rsidR="00934FED" w:rsidRPr="00297D94" w:rsidRDefault="00934FED" w:rsidP="00934FED">
      <w:pPr>
        <w:rPr>
          <w:lang w:val="en-GB"/>
        </w:rPr>
      </w:pPr>
      <w:r w:rsidRPr="00297D94">
        <w:rPr>
          <w:lang w:val="en-GB"/>
        </w:rPr>
        <w:t xml:space="preserve">--- 203 </w:t>
      </w:r>
      <w:r w:rsidR="00297D94" w:rsidRPr="00297D94">
        <w:rPr>
          <w:lang w:val="en-GB"/>
        </w:rPr>
        <w:t>to 349</w:t>
      </w:r>
    </w:p>
    <w:p w14:paraId="513EA983" w14:textId="11C40378" w:rsidR="00934FED" w:rsidRPr="00297D94" w:rsidRDefault="00365C48" w:rsidP="00365C48">
      <w:pPr>
        <w:pStyle w:val="Overskrift3"/>
        <w:rPr>
          <w:lang w:val="en-GB"/>
        </w:rPr>
      </w:pPr>
      <w:r w:rsidRPr="00297D94">
        <w:rPr>
          <w:lang w:val="en-GB"/>
        </w:rPr>
        <w:t>xxx3</w:t>
      </w:r>
      <w:r w:rsidR="00934FED" w:rsidRPr="00297D94">
        <w:rPr>
          <w:lang w:val="en-GB"/>
        </w:rPr>
        <w:t xml:space="preserve"> Connotation</w:t>
      </w:r>
    </w:p>
    <w:p w14:paraId="6BF9F422" w14:textId="0BF594E7" w:rsidR="00934FED" w:rsidRPr="00297D94" w:rsidRDefault="00934FED" w:rsidP="00934FED">
      <w:pPr>
        <w:rPr>
          <w:lang w:val="en-GB"/>
        </w:rPr>
      </w:pPr>
      <w:r w:rsidRPr="00297D94">
        <w:rPr>
          <w:lang w:val="en-GB"/>
        </w:rPr>
        <w:t xml:space="preserve">The primary definition of a word is its denotation, while connotation means thoughts and feelings it brings with it. An example of a word with positive connotations is "home". The primary definition of home is: A place where one lives; a residence. Feelings of warmth, family, </w:t>
      </w:r>
      <w:proofErr w:type="gramStart"/>
      <w:r w:rsidRPr="00297D94">
        <w:rPr>
          <w:lang w:val="en-GB"/>
        </w:rPr>
        <w:t>security</w:t>
      </w:r>
      <w:proofErr w:type="gramEnd"/>
      <w:r w:rsidRPr="00297D94">
        <w:rPr>
          <w:lang w:val="en-GB"/>
        </w:rPr>
        <w:t xml:space="preserve"> and contentment may also be associated with the word home - these are its connotations.</w:t>
      </w:r>
    </w:p>
    <w:p w14:paraId="6F17AB9E" w14:textId="1D650C84" w:rsidR="00934FED" w:rsidRPr="00297D94" w:rsidRDefault="00934FED" w:rsidP="00934FED">
      <w:pPr>
        <w:rPr>
          <w:lang w:val="en-GB"/>
        </w:rPr>
      </w:pPr>
      <w:r w:rsidRPr="00297D94">
        <w:rPr>
          <w:lang w:val="en-GB"/>
        </w:rPr>
        <w:t>I live at home - denotation</w:t>
      </w:r>
    </w:p>
    <w:p w14:paraId="7A1FC28F" w14:textId="6B9D7A46" w:rsidR="00934FED" w:rsidRPr="00297D94" w:rsidRDefault="00934FED" w:rsidP="00934FED">
      <w:pPr>
        <w:rPr>
          <w:lang w:val="en-GB"/>
        </w:rPr>
      </w:pPr>
      <w:r w:rsidRPr="00297D94">
        <w:rPr>
          <w:lang w:val="en-GB"/>
        </w:rPr>
        <w:t>Home is where the heart is - connotation</w:t>
      </w:r>
    </w:p>
    <w:p w14:paraId="6BF115CA" w14:textId="77777777" w:rsidR="002E0009" w:rsidRDefault="002E0009" w:rsidP="00934FED">
      <w:pPr>
        <w:rPr>
          <w:lang w:val="en-GB"/>
        </w:rPr>
      </w:pPr>
    </w:p>
    <w:p w14:paraId="2F77D306" w14:textId="129EAA1F" w:rsidR="00934FED" w:rsidRPr="00297D94" w:rsidRDefault="00934FED" w:rsidP="00934FED">
      <w:pPr>
        <w:rPr>
          <w:lang w:val="en-GB"/>
        </w:rPr>
      </w:pPr>
      <w:r w:rsidRPr="00297D94">
        <w:rPr>
          <w:lang w:val="en-GB"/>
        </w:rPr>
        <w:t xml:space="preserve">Writers choose words because of their connotations. For example, if Amanda is thin, would she rather be referred to as skinny or slender? If the aggressive businessman is referred to as a snake, we might decide not to do business with him as snake suggests sneaky, </w:t>
      </w:r>
      <w:proofErr w:type="gramStart"/>
      <w:r w:rsidRPr="00297D94">
        <w:rPr>
          <w:lang w:val="en-GB"/>
        </w:rPr>
        <w:t>dangerous</w:t>
      </w:r>
      <w:proofErr w:type="gramEnd"/>
      <w:r w:rsidRPr="00297D94">
        <w:rPr>
          <w:lang w:val="en-GB"/>
        </w:rPr>
        <w:t xml:space="preserve"> and devious.</w:t>
      </w:r>
    </w:p>
    <w:p w14:paraId="22E75663" w14:textId="77777777" w:rsidR="00934FED" w:rsidRPr="00297D94" w:rsidRDefault="00934FED" w:rsidP="00934FED">
      <w:pPr>
        <w:rPr>
          <w:lang w:val="en-GB"/>
        </w:rPr>
      </w:pPr>
    </w:p>
    <w:p w14:paraId="1FE9D933" w14:textId="2D409566" w:rsidR="00934FED" w:rsidRPr="00297D94" w:rsidRDefault="00934FED" w:rsidP="00934FED">
      <w:pPr>
        <w:rPr>
          <w:lang w:val="en-GB"/>
        </w:rPr>
      </w:pPr>
      <w:r w:rsidRPr="00297D94">
        <w:rPr>
          <w:lang w:val="en-GB"/>
        </w:rPr>
        <w:t>The connotations of words change over time. The adjective radical means revolutionary, but in the 1980s it also came to mean "cool". A text may lose its effect because the writer has chosen a weak word or a word that has unintended connotations. For example, Norwegian businesses often state that they want to be offensive, but while offensive means aggressive, it could also mean unpleasant and disgusting ("I find your attitude offensive").</w:t>
      </w:r>
    </w:p>
    <w:p w14:paraId="693E4D12" w14:textId="77777777" w:rsidR="00934FED" w:rsidRPr="00297D94" w:rsidRDefault="00934FED" w:rsidP="00934FED">
      <w:pPr>
        <w:rPr>
          <w:lang w:val="en-GB"/>
        </w:rPr>
      </w:pPr>
    </w:p>
    <w:p w14:paraId="161F99B0" w14:textId="77777777" w:rsidR="00934FED" w:rsidRPr="00297D94" w:rsidRDefault="00934FED" w:rsidP="00934FED">
      <w:pPr>
        <w:rPr>
          <w:lang w:val="en-GB"/>
        </w:rPr>
      </w:pPr>
      <w:r w:rsidRPr="00297D94">
        <w:rPr>
          <w:lang w:val="en-GB"/>
        </w:rPr>
        <w:t>The specific choice of verb can have major importance for a sentence as its connotations may influence meaning and effect. For example:</w:t>
      </w:r>
    </w:p>
    <w:p w14:paraId="5557A8DD" w14:textId="02BC1346" w:rsidR="00934FED" w:rsidRPr="00297D94" w:rsidRDefault="00934FED" w:rsidP="00934FED">
      <w:pPr>
        <w:rPr>
          <w:lang w:val="en-GB"/>
        </w:rPr>
      </w:pPr>
      <w:r w:rsidRPr="00297D94">
        <w:rPr>
          <w:lang w:val="en-GB"/>
        </w:rPr>
        <w:t>Mr Jones walked up the hill</w:t>
      </w:r>
    </w:p>
    <w:p w14:paraId="1EF5FB68" w14:textId="77777777" w:rsidR="00934FED" w:rsidRPr="00297D94" w:rsidRDefault="00934FED" w:rsidP="00934FED">
      <w:pPr>
        <w:rPr>
          <w:lang w:val="en-GB"/>
        </w:rPr>
      </w:pPr>
      <w:r w:rsidRPr="00297D94">
        <w:rPr>
          <w:lang w:val="en-GB"/>
        </w:rPr>
        <w:t>Here we have no other information than that a man named Mr Jones walked up a hill. The verb is quite neutral here and does not give us any more clues, so it is difficult to make any assumptions about Mr Jones. If, however, the verb was changed, we can begin to get a fuller picture:</w:t>
      </w:r>
    </w:p>
    <w:p w14:paraId="4CBBC77C" w14:textId="77777777" w:rsidR="002E0009" w:rsidRDefault="002E0009" w:rsidP="00934FED">
      <w:pPr>
        <w:rPr>
          <w:lang w:val="en-GB"/>
        </w:rPr>
      </w:pPr>
    </w:p>
    <w:p w14:paraId="5DBA8571" w14:textId="1ADDDEDF" w:rsidR="00934FED" w:rsidRPr="00297D94" w:rsidRDefault="00934FED" w:rsidP="00934FED">
      <w:pPr>
        <w:rPr>
          <w:lang w:val="en-GB"/>
        </w:rPr>
      </w:pPr>
      <w:r w:rsidRPr="00297D94">
        <w:rPr>
          <w:lang w:val="en-GB"/>
        </w:rPr>
        <w:t>Mr Jones puffed up the hill.</w:t>
      </w:r>
    </w:p>
    <w:p w14:paraId="579E36E3" w14:textId="77777777" w:rsidR="00934FED" w:rsidRPr="00297D94" w:rsidRDefault="00934FED" w:rsidP="00934FED">
      <w:pPr>
        <w:rPr>
          <w:lang w:val="en-GB"/>
        </w:rPr>
      </w:pPr>
      <w:r w:rsidRPr="00297D94">
        <w:rPr>
          <w:lang w:val="en-GB"/>
        </w:rPr>
        <w:t>This suggests that Mr Jones has been avoiding the training studio or perhaps has a few too many pounds on him.</w:t>
      </w:r>
    </w:p>
    <w:p w14:paraId="6BAC7F73" w14:textId="39DE6C8F" w:rsidR="00934FED" w:rsidRPr="00297D94" w:rsidRDefault="00934FED" w:rsidP="00934FED">
      <w:pPr>
        <w:rPr>
          <w:lang w:val="en-GB"/>
        </w:rPr>
      </w:pPr>
      <w:r w:rsidRPr="00297D94">
        <w:rPr>
          <w:lang w:val="en-GB"/>
        </w:rPr>
        <w:t>Mr Jones wheezed up the hill.</w:t>
      </w:r>
    </w:p>
    <w:p w14:paraId="7A95A7A4" w14:textId="77777777" w:rsidR="002E0009" w:rsidRDefault="002E0009" w:rsidP="00934FED">
      <w:pPr>
        <w:rPr>
          <w:lang w:val="en-GB"/>
        </w:rPr>
      </w:pPr>
    </w:p>
    <w:p w14:paraId="53A24893" w14:textId="5A4D4227" w:rsidR="00934FED" w:rsidRDefault="00934FED" w:rsidP="00934FED">
      <w:pPr>
        <w:rPr>
          <w:lang w:val="en-GB"/>
        </w:rPr>
      </w:pPr>
      <w:r w:rsidRPr="00297D94">
        <w:rPr>
          <w:lang w:val="en-GB"/>
        </w:rPr>
        <w:t>This suggests even more conditioning problems or perhaps Mr Jones is very old, or asthmatic. There is still room for speculation, but at least now we know more about Mr Jones.</w:t>
      </w:r>
    </w:p>
    <w:p w14:paraId="60EFAA82" w14:textId="77777777" w:rsidR="002E0009" w:rsidRPr="00297D94" w:rsidRDefault="002E0009" w:rsidP="00934FED">
      <w:pPr>
        <w:rPr>
          <w:lang w:val="en-GB"/>
        </w:rPr>
      </w:pPr>
    </w:p>
    <w:p w14:paraId="13C71B87" w14:textId="684F7D97" w:rsidR="00934FED" w:rsidRPr="00297D94" w:rsidRDefault="00365C48" w:rsidP="00365C48">
      <w:pPr>
        <w:pStyle w:val="Overskrift3"/>
        <w:rPr>
          <w:lang w:val="en-GB"/>
        </w:rPr>
      </w:pPr>
      <w:r w:rsidRPr="00297D94">
        <w:rPr>
          <w:lang w:val="en-GB"/>
        </w:rPr>
        <w:t>xxx3</w:t>
      </w:r>
      <w:r w:rsidR="00934FED" w:rsidRPr="00297D94">
        <w:rPr>
          <w:lang w:val="en-GB"/>
        </w:rPr>
        <w:t xml:space="preserve"> Concrete and abstract nouns</w:t>
      </w:r>
    </w:p>
    <w:p w14:paraId="5877C1A3" w14:textId="47DDBEAA" w:rsidR="00934FED" w:rsidRPr="00297D94" w:rsidRDefault="00934FED" w:rsidP="00934FED">
      <w:pPr>
        <w:rPr>
          <w:lang w:val="en-GB"/>
        </w:rPr>
      </w:pPr>
      <w:r w:rsidRPr="00297D94">
        <w:rPr>
          <w:lang w:val="en-GB"/>
        </w:rPr>
        <w:lastRenderedPageBreak/>
        <w:t>A concrete noun can be experienced by one of the five senses (see, hear, smell, taste, touch). An abstract noun cannot be experienced by the senses.</w:t>
      </w:r>
    </w:p>
    <w:p w14:paraId="25FDCEA2" w14:textId="77777777" w:rsidR="002E0009" w:rsidRDefault="002E0009" w:rsidP="00934FED">
      <w:pPr>
        <w:rPr>
          <w:lang w:val="en-GB"/>
        </w:rPr>
      </w:pPr>
    </w:p>
    <w:p w14:paraId="054C81E1" w14:textId="656D1CFC" w:rsidR="00934FED" w:rsidRPr="00297D94" w:rsidRDefault="00934FED" w:rsidP="00934FED">
      <w:pPr>
        <w:rPr>
          <w:lang w:val="en-GB"/>
        </w:rPr>
      </w:pPr>
      <w:r w:rsidRPr="00297D94">
        <w:rPr>
          <w:lang w:val="en-GB"/>
        </w:rPr>
        <w:t>The policeman ate the donut.</w:t>
      </w:r>
    </w:p>
    <w:p w14:paraId="631F4B49" w14:textId="073ECA4E" w:rsidR="00934FED" w:rsidRPr="00297D94" w:rsidRDefault="00934FED" w:rsidP="00934FED">
      <w:pPr>
        <w:rPr>
          <w:lang w:val="en-GB"/>
        </w:rPr>
      </w:pPr>
      <w:r w:rsidRPr="00297D94">
        <w:rPr>
          <w:lang w:val="en-GB"/>
        </w:rPr>
        <w:t>Both policeman and donut are concrete nouns.</w:t>
      </w:r>
    </w:p>
    <w:p w14:paraId="4298125A" w14:textId="1C448C85" w:rsidR="00934FED" w:rsidRPr="00297D94" w:rsidRDefault="00934FED" w:rsidP="00934FED">
      <w:pPr>
        <w:rPr>
          <w:lang w:val="en-GB"/>
        </w:rPr>
      </w:pPr>
      <w:r w:rsidRPr="00297D94">
        <w:rPr>
          <w:lang w:val="en-GB"/>
        </w:rPr>
        <w:t>He attacked the problem with great intelligence.</w:t>
      </w:r>
    </w:p>
    <w:p w14:paraId="5F04D093" w14:textId="0E75CDCB" w:rsidR="00934FED" w:rsidRPr="00297D94" w:rsidRDefault="00934FED" w:rsidP="00934FED">
      <w:pPr>
        <w:rPr>
          <w:lang w:val="en-GB"/>
        </w:rPr>
      </w:pPr>
      <w:r w:rsidRPr="00297D94">
        <w:rPr>
          <w:lang w:val="en-GB"/>
        </w:rPr>
        <w:t>Intelligence is an abstract noun.</w:t>
      </w:r>
    </w:p>
    <w:p w14:paraId="5EE3B6F3" w14:textId="77777777" w:rsidR="002E0009" w:rsidRDefault="002E0009" w:rsidP="00934FED">
      <w:pPr>
        <w:rPr>
          <w:lang w:val="en-GB"/>
        </w:rPr>
      </w:pPr>
    </w:p>
    <w:p w14:paraId="56C274FD" w14:textId="14ECE396" w:rsidR="00934FED" w:rsidRPr="00297D94" w:rsidRDefault="00934FED" w:rsidP="00934FED">
      <w:pPr>
        <w:rPr>
          <w:lang w:val="en-GB"/>
        </w:rPr>
      </w:pPr>
      <w:r w:rsidRPr="00297D94">
        <w:rPr>
          <w:lang w:val="en-GB"/>
        </w:rPr>
        <w:t>Concrete nouns are generally quite clear and concise while abstract nouns can mean different things to different people. Abstract nouns such as love, hate, beauty, freedom, belief help writers to express feelings and ideas.</w:t>
      </w:r>
    </w:p>
    <w:p w14:paraId="42EBCE9E" w14:textId="77777777" w:rsidR="00934FED" w:rsidRPr="00297D94" w:rsidRDefault="00934FED" w:rsidP="00934FED">
      <w:pPr>
        <w:rPr>
          <w:lang w:val="en-GB"/>
        </w:rPr>
      </w:pPr>
    </w:p>
    <w:p w14:paraId="6B624F39" w14:textId="35550CA4" w:rsidR="00934FED" w:rsidRPr="00297D94" w:rsidRDefault="00934FED" w:rsidP="00934FED">
      <w:pPr>
        <w:rPr>
          <w:lang w:val="en-GB"/>
        </w:rPr>
      </w:pPr>
      <w:r w:rsidRPr="00297D94">
        <w:rPr>
          <w:lang w:val="en-GB"/>
        </w:rPr>
        <w:t xml:space="preserve">--- 204 </w:t>
      </w:r>
      <w:r w:rsidR="00297D94" w:rsidRPr="00297D94">
        <w:rPr>
          <w:lang w:val="en-GB"/>
        </w:rPr>
        <w:t>to 349</w:t>
      </w:r>
    </w:p>
    <w:p w14:paraId="35863704" w14:textId="1662981C" w:rsidR="00934FED" w:rsidRPr="00297D94" w:rsidRDefault="00365C48" w:rsidP="00365C48">
      <w:pPr>
        <w:pStyle w:val="Overskrift3"/>
        <w:rPr>
          <w:lang w:val="en-GB"/>
        </w:rPr>
      </w:pPr>
      <w:r w:rsidRPr="00297D94">
        <w:rPr>
          <w:lang w:val="en-GB"/>
        </w:rPr>
        <w:t>xxx3</w:t>
      </w:r>
      <w:r w:rsidR="00934FED" w:rsidRPr="00297D94">
        <w:rPr>
          <w:lang w:val="en-GB"/>
        </w:rPr>
        <w:t xml:space="preserve"> Overstatement and understatement</w:t>
      </w:r>
    </w:p>
    <w:p w14:paraId="78F97149" w14:textId="06099846" w:rsidR="00934FED" w:rsidRPr="00297D94" w:rsidRDefault="00934FED" w:rsidP="00934FED">
      <w:pPr>
        <w:rPr>
          <w:lang w:val="en-GB"/>
        </w:rPr>
      </w:pPr>
      <w:r w:rsidRPr="00297D94">
        <w:rPr>
          <w:lang w:val="en-GB"/>
        </w:rPr>
        <w:t>Overstatement, or hyperbole as it is also called, means that a writer or speaker uses exaggeration to create emphasis or effect. For example, before the days of the laptop, students would often innocently look at their English teachers and say: "I didn't bring my dictionary because it weighs a ton!" Overstatement can be used to good effect, but too much hyperbole in a text can quickly turn it into a parody.</w:t>
      </w:r>
    </w:p>
    <w:p w14:paraId="147BFFBF" w14:textId="77777777" w:rsidR="00934FED" w:rsidRPr="00297D94" w:rsidRDefault="00934FED" w:rsidP="00934FED">
      <w:pPr>
        <w:rPr>
          <w:lang w:val="en-GB"/>
        </w:rPr>
      </w:pPr>
    </w:p>
    <w:p w14:paraId="740F1089" w14:textId="60EE70BA" w:rsidR="00934FED" w:rsidRDefault="00934FED" w:rsidP="00934FED">
      <w:pPr>
        <w:rPr>
          <w:lang w:val="en-GB"/>
        </w:rPr>
      </w:pPr>
      <w:r w:rsidRPr="00297D94">
        <w:rPr>
          <w:lang w:val="en-GB"/>
        </w:rPr>
        <w:t>Understatement is a form of irony where something is intentionally represented as less than it is. If you crash your father's car for about five thousand dollars' worth of body damage you may try to laugh it off and say: "Don't worry, it's only a scratch." Another example could be this scenario. You are in a cafe with a friend. You see the beautiful Mona sitting at a table and approach her and ask her to go out with you. She replies, "I sure will, just as soon as hell freezes over" (overstatement). Your friend, who has witnessed this exchange, then says to you: "Well, that went well" (understatement).</w:t>
      </w:r>
    </w:p>
    <w:p w14:paraId="3667715A" w14:textId="77777777" w:rsidR="002E0009" w:rsidRPr="00297D94" w:rsidRDefault="002E0009" w:rsidP="00934FED">
      <w:pPr>
        <w:rPr>
          <w:lang w:val="en-GB"/>
        </w:rPr>
      </w:pPr>
    </w:p>
    <w:p w14:paraId="00FA42EC" w14:textId="3BFE8BE7" w:rsidR="00934FED" w:rsidRPr="00297D94" w:rsidRDefault="00365C48" w:rsidP="00365C48">
      <w:pPr>
        <w:pStyle w:val="Overskrift3"/>
        <w:rPr>
          <w:lang w:val="en-GB"/>
        </w:rPr>
      </w:pPr>
      <w:r w:rsidRPr="00297D94">
        <w:rPr>
          <w:lang w:val="en-GB"/>
        </w:rPr>
        <w:t>xxx3</w:t>
      </w:r>
      <w:r w:rsidR="00934FED" w:rsidRPr="00297D94">
        <w:rPr>
          <w:lang w:val="en-GB"/>
        </w:rPr>
        <w:t xml:space="preserve"> Long and short sentences</w:t>
      </w:r>
    </w:p>
    <w:p w14:paraId="1BE6019F" w14:textId="77777777" w:rsidR="00934FED" w:rsidRPr="00297D94" w:rsidRDefault="00934FED" w:rsidP="00934FED">
      <w:pPr>
        <w:rPr>
          <w:lang w:val="en-GB"/>
        </w:rPr>
      </w:pPr>
      <w:r w:rsidRPr="00297D94">
        <w:rPr>
          <w:lang w:val="en-GB"/>
        </w:rPr>
        <w:t>Varying the length of sentences is another way to create effects in texts. Short sentences are often used when trying to build excitement in a text or for action scenes. Longer sentences give more of a flow to the text and can literally slow a text down.</w:t>
      </w:r>
    </w:p>
    <w:p w14:paraId="61D8F8D8" w14:textId="1927C1B4" w:rsidR="00934FED" w:rsidRPr="00297D94" w:rsidRDefault="00934FED" w:rsidP="00934FED">
      <w:pPr>
        <w:rPr>
          <w:lang w:val="en-GB"/>
        </w:rPr>
      </w:pPr>
      <w:r w:rsidRPr="00297D94">
        <w:rPr>
          <w:lang w:val="en-GB"/>
        </w:rPr>
        <w:t>As I sat looking out the window at the people standing, waiting and loitering on the platform, I found myself slowly dozing off, my eyelids falling slowly over unfocused eyes as the day's events began to take their inevitable toll. There was a slow murmur of conversation and shuffling of bags from other passengers as they settled in their seats and prepared for the long journey ahead. Suddenly, the train jolted. It jerked again. And with a shudder we were off.</w:t>
      </w:r>
    </w:p>
    <w:p w14:paraId="4157ADBA" w14:textId="77777777" w:rsidR="002E0009" w:rsidRDefault="002E0009" w:rsidP="00934FED">
      <w:pPr>
        <w:rPr>
          <w:lang w:val="en-GB"/>
        </w:rPr>
      </w:pPr>
    </w:p>
    <w:p w14:paraId="5BCF51C4" w14:textId="5BB08825" w:rsidR="00934FED" w:rsidRDefault="00934FED" w:rsidP="00934FED">
      <w:pPr>
        <w:rPr>
          <w:lang w:val="en-GB"/>
        </w:rPr>
      </w:pPr>
      <w:r w:rsidRPr="00297D94">
        <w:rPr>
          <w:lang w:val="en-GB"/>
        </w:rPr>
        <w:lastRenderedPageBreak/>
        <w:t>The text starts with two long, slow paced sentences that reflect the narrator's lazy mood as he waits for the beginning of the journey. The adverb suddenly is then used to mark a break in the text as the narrator obviously becomes excited as the train starts to pull away from the platform. The shorter sentences then reflect the narrator's excitement, but also suggest the movement of the train as opposed to the train sitting idly at the platform, which was reflected by the long sentences.</w:t>
      </w:r>
    </w:p>
    <w:p w14:paraId="1E63C989" w14:textId="77777777" w:rsidR="002E0009" w:rsidRPr="00297D94" w:rsidRDefault="002E0009" w:rsidP="00934FED">
      <w:pPr>
        <w:rPr>
          <w:lang w:val="en-GB"/>
        </w:rPr>
      </w:pPr>
    </w:p>
    <w:p w14:paraId="3B80C5E3" w14:textId="42E589A6"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56346EB4" w14:textId="0567C441" w:rsidR="00934FED" w:rsidRPr="00297D94" w:rsidRDefault="00C65359" w:rsidP="00934FED">
      <w:pPr>
        <w:rPr>
          <w:lang w:val="en-GB"/>
        </w:rPr>
      </w:pPr>
      <w:r>
        <w:rPr>
          <w:lang w:val="en-GB"/>
        </w:rPr>
        <w:t>1</w:t>
      </w:r>
    </w:p>
    <w:p w14:paraId="3487D60B" w14:textId="321129F4" w:rsidR="00934FED" w:rsidRPr="00297D94" w:rsidRDefault="00934FED" w:rsidP="00934FED">
      <w:pPr>
        <w:rPr>
          <w:lang w:val="en-GB"/>
        </w:rPr>
      </w:pPr>
      <w:r w:rsidRPr="00297D94">
        <w:rPr>
          <w:lang w:val="en-GB"/>
        </w:rPr>
        <w:t>Choose a synonym from the list below to replace one of the words in italics. pours; worn out; famished; annoying; excruciatingly; gorgeous; brilliant</w:t>
      </w:r>
    </w:p>
    <w:p w14:paraId="5A2B37FD" w14:textId="6059B836" w:rsidR="00934FED" w:rsidRPr="00297D94" w:rsidRDefault="00934FED" w:rsidP="00934FED">
      <w:pPr>
        <w:rPr>
          <w:lang w:val="en-GB"/>
        </w:rPr>
      </w:pPr>
      <w:r w:rsidRPr="00297D94">
        <w:rPr>
          <w:lang w:val="en-GB"/>
        </w:rPr>
        <w:t>a.</w:t>
      </w:r>
      <w:r w:rsidRPr="00297D94">
        <w:rPr>
          <w:lang w:val="en-GB"/>
        </w:rPr>
        <w:tab/>
        <w:t>I felt it was high time for dinner because I was hungry.</w:t>
      </w:r>
    </w:p>
    <w:p w14:paraId="470FD680" w14:textId="3C419737" w:rsidR="00934FED" w:rsidRPr="00297D94" w:rsidRDefault="00934FED" w:rsidP="00934FED">
      <w:pPr>
        <w:rPr>
          <w:lang w:val="en-GB"/>
        </w:rPr>
      </w:pPr>
      <w:r w:rsidRPr="00297D94">
        <w:rPr>
          <w:lang w:val="en-GB"/>
        </w:rPr>
        <w:t>b.</w:t>
      </w:r>
      <w:r w:rsidRPr="00297D94">
        <w:rPr>
          <w:lang w:val="en-GB"/>
        </w:rPr>
        <w:tab/>
        <w:t>I thought her answer to the problem showed just how smart she was.</w:t>
      </w:r>
    </w:p>
    <w:p w14:paraId="45A4D46D" w14:textId="770F4168" w:rsidR="00934FED" w:rsidRPr="00297D94" w:rsidRDefault="00934FED" w:rsidP="00934FED">
      <w:pPr>
        <w:rPr>
          <w:lang w:val="en-GB"/>
        </w:rPr>
      </w:pPr>
      <w:r w:rsidRPr="00297D94">
        <w:rPr>
          <w:lang w:val="en-GB"/>
        </w:rPr>
        <w:t>c.</w:t>
      </w:r>
      <w:r w:rsidRPr="00297D94">
        <w:rPr>
          <w:lang w:val="en-GB"/>
        </w:rPr>
        <w:tab/>
        <w:t>Perhaps he has spent too many hours working. Should we give him the day off? He does look tired.</w:t>
      </w:r>
    </w:p>
    <w:p w14:paraId="5F7630F6" w14:textId="709574B0" w:rsidR="00934FED" w:rsidRPr="00297D94" w:rsidRDefault="00934FED" w:rsidP="00934FED">
      <w:pPr>
        <w:rPr>
          <w:lang w:val="en-GB"/>
        </w:rPr>
      </w:pPr>
      <w:r w:rsidRPr="00297D94">
        <w:rPr>
          <w:lang w:val="en-GB"/>
        </w:rPr>
        <w:t>d.</w:t>
      </w:r>
      <w:r w:rsidRPr="00297D94">
        <w:rPr>
          <w:lang w:val="en-GB"/>
        </w:rPr>
        <w:tab/>
        <w:t>That dress adds something to her and makes her look cute.</w:t>
      </w:r>
    </w:p>
    <w:p w14:paraId="544145A0" w14:textId="75375B4B" w:rsidR="00934FED" w:rsidRDefault="00934FED" w:rsidP="00934FED">
      <w:pPr>
        <w:rPr>
          <w:lang w:val="en-GB"/>
        </w:rPr>
      </w:pPr>
      <w:r w:rsidRPr="00297D94">
        <w:rPr>
          <w:lang w:val="en-GB"/>
        </w:rPr>
        <w:t>e.</w:t>
      </w:r>
      <w:r w:rsidRPr="00297D94">
        <w:rPr>
          <w:lang w:val="en-GB"/>
        </w:rPr>
        <w:tab/>
        <w:t>Every time I plan a picnic the gods open the heavens and it rains.</w:t>
      </w:r>
    </w:p>
    <w:p w14:paraId="67B633DF" w14:textId="77777777" w:rsidR="002E0009" w:rsidRPr="00297D94" w:rsidRDefault="002E0009" w:rsidP="00934FED">
      <w:pPr>
        <w:rPr>
          <w:lang w:val="en-GB"/>
        </w:rPr>
      </w:pPr>
    </w:p>
    <w:p w14:paraId="6718F96B" w14:textId="3EA0B147" w:rsidR="00934FED" w:rsidRPr="00297D94" w:rsidRDefault="00344502" w:rsidP="00934FED">
      <w:pPr>
        <w:rPr>
          <w:lang w:val="en-GB"/>
        </w:rPr>
      </w:pPr>
      <w:r>
        <w:rPr>
          <w:lang w:val="en-GB"/>
        </w:rPr>
        <w:t>2+ (Cha</w:t>
      </w:r>
      <w:r w:rsidR="00934FED" w:rsidRPr="00297D94">
        <w:rPr>
          <w:lang w:val="en-GB"/>
        </w:rPr>
        <w:t>llenging task)</w:t>
      </w:r>
    </w:p>
    <w:p w14:paraId="44256619" w14:textId="77777777" w:rsidR="00934FED" w:rsidRPr="00297D94" w:rsidRDefault="00934FED" w:rsidP="00934FED">
      <w:pPr>
        <w:rPr>
          <w:lang w:val="en-GB"/>
        </w:rPr>
      </w:pPr>
      <w:r w:rsidRPr="00297D94">
        <w:rPr>
          <w:lang w:val="en-GB"/>
        </w:rPr>
        <w:t>Write a text in which you explain what effect has been created in each sentence (task 1) by using the synonym.</w:t>
      </w:r>
    </w:p>
    <w:p w14:paraId="69CA99F5" w14:textId="77777777" w:rsidR="00934FED" w:rsidRPr="00297D94" w:rsidRDefault="00934FED" w:rsidP="00934FED">
      <w:pPr>
        <w:rPr>
          <w:lang w:val="en-GB"/>
        </w:rPr>
      </w:pPr>
    </w:p>
    <w:p w14:paraId="1C8133C8" w14:textId="244676E1" w:rsidR="00934FED" w:rsidRPr="00297D94" w:rsidRDefault="00934FED" w:rsidP="00934FED">
      <w:pPr>
        <w:rPr>
          <w:lang w:val="en-GB"/>
        </w:rPr>
      </w:pPr>
      <w:r w:rsidRPr="00297D94">
        <w:rPr>
          <w:lang w:val="en-GB"/>
        </w:rPr>
        <w:t xml:space="preserve">--- 205 </w:t>
      </w:r>
      <w:r w:rsidR="00297D94" w:rsidRPr="00297D94">
        <w:rPr>
          <w:lang w:val="en-GB"/>
        </w:rPr>
        <w:t>to 349</w:t>
      </w:r>
    </w:p>
    <w:p w14:paraId="23AC4917" w14:textId="56ED0A9D" w:rsidR="00934FED" w:rsidRPr="00297D94" w:rsidRDefault="00344502" w:rsidP="00934FED">
      <w:pPr>
        <w:rPr>
          <w:lang w:val="en-GB"/>
        </w:rPr>
      </w:pPr>
      <w:r>
        <w:rPr>
          <w:lang w:val="en-GB"/>
        </w:rPr>
        <w:t>3+ (Cha</w:t>
      </w:r>
      <w:r w:rsidR="00934FED" w:rsidRPr="00297D94">
        <w:rPr>
          <w:lang w:val="en-GB"/>
        </w:rPr>
        <w:t>llenging task)</w:t>
      </w:r>
    </w:p>
    <w:p w14:paraId="237CAB22" w14:textId="1E1B43EE" w:rsidR="00934FED" w:rsidRPr="00297D94" w:rsidRDefault="00934FED" w:rsidP="00934FED">
      <w:pPr>
        <w:rPr>
          <w:lang w:val="en-GB"/>
        </w:rPr>
      </w:pPr>
      <w:r w:rsidRPr="00297D94">
        <w:rPr>
          <w:lang w:val="en-GB"/>
        </w:rPr>
        <w:t xml:space="preserve">The three adjectives in each line are similar in meaning, but with different connotations – negative, </w:t>
      </w:r>
      <w:proofErr w:type="gramStart"/>
      <w:r w:rsidRPr="00297D94">
        <w:rPr>
          <w:lang w:val="en-GB"/>
        </w:rPr>
        <w:t>positive</w:t>
      </w:r>
      <w:proofErr w:type="gramEnd"/>
      <w:r w:rsidRPr="00297D94">
        <w:rPr>
          <w:lang w:val="en-GB"/>
        </w:rPr>
        <w:t xml:space="preserve"> or neutral. Choose the word that you feel best fits the sentence. Then write a sentence explaining your choice of word and what effect it has on the sentence compared to the other two choices (connotation).</w:t>
      </w:r>
    </w:p>
    <w:p w14:paraId="00BDFE8A" w14:textId="6BB11E5F" w:rsidR="00934FED" w:rsidRPr="00297D94" w:rsidRDefault="00934FED" w:rsidP="00934FED">
      <w:pPr>
        <w:rPr>
          <w:lang w:val="en-GB"/>
        </w:rPr>
      </w:pPr>
      <w:r w:rsidRPr="00297D94">
        <w:rPr>
          <w:lang w:val="en-GB"/>
        </w:rPr>
        <w:t>a.</w:t>
      </w:r>
      <w:r w:rsidRPr="00297D94">
        <w:rPr>
          <w:lang w:val="en-GB"/>
        </w:rPr>
        <w:tab/>
        <w:t>stubborn – persistent – persevering</w:t>
      </w:r>
    </w:p>
    <w:p w14:paraId="13DA96AE" w14:textId="77777777" w:rsidR="00934FED" w:rsidRPr="00297D94" w:rsidRDefault="00934FED" w:rsidP="00934FED">
      <w:pPr>
        <w:rPr>
          <w:lang w:val="en-GB"/>
        </w:rPr>
      </w:pPr>
      <w:r w:rsidRPr="00297D94">
        <w:rPr>
          <w:lang w:val="en-GB"/>
        </w:rPr>
        <w:t xml:space="preserve">We never came to </w:t>
      </w:r>
      <w:proofErr w:type="gramStart"/>
      <w:r w:rsidRPr="00297D94">
        <w:rPr>
          <w:lang w:val="en-GB"/>
        </w:rPr>
        <w:t>a final conclusion</w:t>
      </w:r>
      <w:proofErr w:type="gramEnd"/>
      <w:r w:rsidRPr="00297D94">
        <w:rPr>
          <w:lang w:val="en-GB"/>
        </w:rPr>
        <w:t xml:space="preserve"> because Joan was a ... woman.</w:t>
      </w:r>
    </w:p>
    <w:p w14:paraId="43D33A93" w14:textId="31EC5B13" w:rsidR="00934FED" w:rsidRPr="00297D94" w:rsidRDefault="00934FED" w:rsidP="00934FED">
      <w:pPr>
        <w:rPr>
          <w:lang w:val="en-GB"/>
        </w:rPr>
      </w:pPr>
      <w:r w:rsidRPr="00297D94">
        <w:rPr>
          <w:lang w:val="en-GB"/>
        </w:rPr>
        <w:t>b.</w:t>
      </w:r>
      <w:r w:rsidRPr="00297D94">
        <w:rPr>
          <w:lang w:val="en-GB"/>
        </w:rPr>
        <w:tab/>
        <w:t>timid – shy – modest</w:t>
      </w:r>
    </w:p>
    <w:p w14:paraId="197AE293" w14:textId="77777777" w:rsidR="00934FED" w:rsidRPr="00297D94" w:rsidRDefault="00934FED" w:rsidP="00934FED">
      <w:pPr>
        <w:rPr>
          <w:lang w:val="en-GB"/>
        </w:rPr>
      </w:pPr>
      <w:r w:rsidRPr="00297D94">
        <w:rPr>
          <w:lang w:val="en-GB"/>
        </w:rPr>
        <w:t>Mary would never ask her boss for a raise because she was far too ...</w:t>
      </w:r>
    </w:p>
    <w:p w14:paraId="1A52D003" w14:textId="46DB4323" w:rsidR="00934FED" w:rsidRPr="00297D94" w:rsidRDefault="00934FED" w:rsidP="00934FED">
      <w:pPr>
        <w:rPr>
          <w:lang w:val="en-GB"/>
        </w:rPr>
      </w:pPr>
      <w:r w:rsidRPr="00297D94">
        <w:rPr>
          <w:lang w:val="en-GB"/>
        </w:rPr>
        <w:t>c.</w:t>
      </w:r>
      <w:r w:rsidRPr="00297D94">
        <w:rPr>
          <w:lang w:val="en-GB"/>
        </w:rPr>
        <w:tab/>
        <w:t>thrifty – miserly – stingy</w:t>
      </w:r>
    </w:p>
    <w:p w14:paraId="7602B5D0" w14:textId="77777777" w:rsidR="00934FED" w:rsidRPr="00297D94" w:rsidRDefault="00934FED" w:rsidP="00934FED">
      <w:pPr>
        <w:rPr>
          <w:lang w:val="en-GB"/>
        </w:rPr>
      </w:pPr>
      <w:r w:rsidRPr="00297D94">
        <w:rPr>
          <w:lang w:val="en-GB"/>
        </w:rPr>
        <w:t>Tim was a very ... character. If you asked him for a loan his ears would go deaf and his skin ash white.</w:t>
      </w:r>
    </w:p>
    <w:p w14:paraId="6105EBA4" w14:textId="66D8583F" w:rsidR="00934FED" w:rsidRPr="00297D94" w:rsidRDefault="00934FED" w:rsidP="00934FED">
      <w:pPr>
        <w:rPr>
          <w:lang w:val="en-GB"/>
        </w:rPr>
      </w:pPr>
      <w:r w:rsidRPr="00297D94">
        <w:rPr>
          <w:lang w:val="en-GB"/>
        </w:rPr>
        <w:t>d.</w:t>
      </w:r>
      <w:r w:rsidRPr="00297D94">
        <w:rPr>
          <w:lang w:val="en-GB"/>
        </w:rPr>
        <w:tab/>
        <w:t>sensible – timid – cowardly</w:t>
      </w:r>
    </w:p>
    <w:p w14:paraId="3B2DCED1" w14:textId="53F0D3F1" w:rsidR="00934FED" w:rsidRDefault="00934FED" w:rsidP="00934FED">
      <w:pPr>
        <w:rPr>
          <w:lang w:val="en-GB"/>
        </w:rPr>
      </w:pPr>
      <w:r w:rsidRPr="00297D94">
        <w:rPr>
          <w:lang w:val="en-GB"/>
        </w:rPr>
        <w:t>John was far too ... to jump over the wall. Who knew what was on the other side?</w:t>
      </w:r>
    </w:p>
    <w:p w14:paraId="58FFADE6" w14:textId="77777777" w:rsidR="002E0009" w:rsidRPr="00297D94" w:rsidRDefault="002E0009" w:rsidP="00934FED">
      <w:pPr>
        <w:rPr>
          <w:lang w:val="en-GB"/>
        </w:rPr>
      </w:pPr>
    </w:p>
    <w:p w14:paraId="6763F267" w14:textId="2B4F6BFB" w:rsidR="00934FED" w:rsidRPr="00297D94" w:rsidRDefault="00344502" w:rsidP="00934FED">
      <w:pPr>
        <w:rPr>
          <w:lang w:val="en-GB"/>
        </w:rPr>
      </w:pPr>
      <w:r>
        <w:rPr>
          <w:lang w:val="en-GB"/>
        </w:rPr>
        <w:t>4+ (Cha</w:t>
      </w:r>
      <w:r w:rsidR="00934FED" w:rsidRPr="00297D94">
        <w:rPr>
          <w:lang w:val="en-GB"/>
        </w:rPr>
        <w:t>llenging task)</w:t>
      </w:r>
    </w:p>
    <w:p w14:paraId="00574864" w14:textId="77777777" w:rsidR="00934FED" w:rsidRPr="00297D94" w:rsidRDefault="00934FED" w:rsidP="00934FED">
      <w:pPr>
        <w:rPr>
          <w:lang w:val="en-GB"/>
        </w:rPr>
      </w:pPr>
      <w:r w:rsidRPr="00297D94">
        <w:rPr>
          <w:lang w:val="en-GB"/>
        </w:rPr>
        <w:t>Look at these sentence pairs and explain the change in perception in the second sentence due to the change in verb.</w:t>
      </w:r>
    </w:p>
    <w:p w14:paraId="2F80D82E" w14:textId="77777777" w:rsidR="00934FED" w:rsidRPr="00297D94" w:rsidRDefault="00934FED" w:rsidP="00934FED">
      <w:pPr>
        <w:rPr>
          <w:lang w:val="en-GB"/>
        </w:rPr>
      </w:pPr>
      <w:r w:rsidRPr="00297D94">
        <w:rPr>
          <w:lang w:val="en-GB"/>
        </w:rPr>
        <w:lastRenderedPageBreak/>
        <w:t>a.</w:t>
      </w:r>
      <w:r w:rsidRPr="00297D94">
        <w:rPr>
          <w:lang w:val="en-GB"/>
        </w:rPr>
        <w:tab/>
        <w:t>I ran to catch the bus. | I sprinted to catch the bus.</w:t>
      </w:r>
    </w:p>
    <w:p w14:paraId="7CF22ADC" w14:textId="77777777" w:rsidR="00934FED" w:rsidRPr="00297D94" w:rsidRDefault="00934FED" w:rsidP="00934FED">
      <w:pPr>
        <w:rPr>
          <w:lang w:val="en-GB"/>
        </w:rPr>
      </w:pPr>
      <w:r w:rsidRPr="00297D94">
        <w:rPr>
          <w:lang w:val="en-GB"/>
        </w:rPr>
        <w:t>b.</w:t>
      </w:r>
      <w:r w:rsidRPr="00297D94">
        <w:rPr>
          <w:lang w:val="en-GB"/>
        </w:rPr>
        <w:tab/>
        <w:t xml:space="preserve">He cried when Brann lost to </w:t>
      </w:r>
      <w:proofErr w:type="spellStart"/>
      <w:r w:rsidRPr="00297D94">
        <w:rPr>
          <w:lang w:val="en-GB"/>
        </w:rPr>
        <w:t>Sogndal</w:t>
      </w:r>
      <w:proofErr w:type="spellEnd"/>
      <w:r w:rsidRPr="00297D94">
        <w:rPr>
          <w:lang w:val="en-GB"/>
        </w:rPr>
        <w:t xml:space="preserve">. | He wailed when Brann lost to </w:t>
      </w:r>
      <w:proofErr w:type="spellStart"/>
      <w:r w:rsidRPr="00297D94">
        <w:rPr>
          <w:lang w:val="en-GB"/>
        </w:rPr>
        <w:t>Sogndal</w:t>
      </w:r>
      <w:proofErr w:type="spellEnd"/>
      <w:r w:rsidRPr="00297D94">
        <w:rPr>
          <w:lang w:val="en-GB"/>
        </w:rPr>
        <w:t>.</w:t>
      </w:r>
    </w:p>
    <w:p w14:paraId="71633374" w14:textId="63BF393A" w:rsidR="00934FED" w:rsidRDefault="00934FED" w:rsidP="00934FED">
      <w:pPr>
        <w:rPr>
          <w:lang w:val="en-GB"/>
        </w:rPr>
      </w:pPr>
      <w:r w:rsidRPr="00297D94">
        <w:rPr>
          <w:lang w:val="en-GB"/>
        </w:rPr>
        <w:t>c.</w:t>
      </w:r>
      <w:r w:rsidRPr="00297D94">
        <w:rPr>
          <w:lang w:val="en-GB"/>
        </w:rPr>
        <w:tab/>
        <w:t>The politician was asked some questions about financial contributions to his campaign. | The politician was bombarded with questions about financial contributions to his campaign.</w:t>
      </w:r>
    </w:p>
    <w:p w14:paraId="3A035CC2" w14:textId="77777777" w:rsidR="002E0009" w:rsidRPr="00297D94" w:rsidRDefault="002E0009" w:rsidP="00934FED">
      <w:pPr>
        <w:rPr>
          <w:lang w:val="en-GB"/>
        </w:rPr>
      </w:pPr>
    </w:p>
    <w:p w14:paraId="05B9DAF6" w14:textId="45EFAF9E" w:rsidR="00934FED" w:rsidRPr="00297D94" w:rsidRDefault="00A42FF8" w:rsidP="00934FED">
      <w:pPr>
        <w:rPr>
          <w:lang w:val="en-GB"/>
        </w:rPr>
      </w:pPr>
      <w:r>
        <w:rPr>
          <w:lang w:val="en-GB"/>
        </w:rPr>
        <w:t>5</w:t>
      </w:r>
    </w:p>
    <w:p w14:paraId="4611BF8C" w14:textId="77777777" w:rsidR="00934FED" w:rsidRPr="00297D94" w:rsidRDefault="00934FED" w:rsidP="00934FED">
      <w:pPr>
        <w:rPr>
          <w:lang w:val="en-GB"/>
        </w:rPr>
      </w:pPr>
      <w:r w:rsidRPr="00297D94">
        <w:rPr>
          <w:lang w:val="en-GB"/>
        </w:rPr>
        <w:t>In the sentence pairs below, you can see how a sentence is changed by the choice of words. Explain the difference in meaning for each sentence pair:</w:t>
      </w:r>
    </w:p>
    <w:p w14:paraId="31EE2FD5" w14:textId="77777777" w:rsidR="00934FED" w:rsidRPr="00297D94" w:rsidRDefault="00934FED" w:rsidP="00934FED">
      <w:pPr>
        <w:rPr>
          <w:lang w:val="en-GB"/>
        </w:rPr>
      </w:pPr>
      <w:r w:rsidRPr="00297D94">
        <w:rPr>
          <w:lang w:val="en-GB"/>
        </w:rPr>
        <w:t>a.</w:t>
      </w:r>
      <w:r w:rsidRPr="00297D94">
        <w:rPr>
          <w:lang w:val="en-GB"/>
        </w:rPr>
        <w:tab/>
        <w:t>The freedom fighters bombed the train station. | The terrorists bombed the train station.</w:t>
      </w:r>
    </w:p>
    <w:p w14:paraId="19ADCD48" w14:textId="77777777" w:rsidR="00934FED" w:rsidRPr="00297D94" w:rsidRDefault="00934FED" w:rsidP="00934FED">
      <w:pPr>
        <w:rPr>
          <w:lang w:val="en-GB"/>
        </w:rPr>
      </w:pPr>
      <w:r w:rsidRPr="00297D94">
        <w:rPr>
          <w:lang w:val="en-GB"/>
        </w:rPr>
        <w:t>b.</w:t>
      </w:r>
      <w:r w:rsidRPr="00297D94">
        <w:rPr>
          <w:lang w:val="en-GB"/>
        </w:rPr>
        <w:tab/>
        <w:t>The football fans charged the pitch. | The football hooligans charged the pitch.</w:t>
      </w:r>
    </w:p>
    <w:p w14:paraId="3BA900E6" w14:textId="77777777" w:rsidR="00934FED" w:rsidRPr="00297D94" w:rsidRDefault="00934FED" w:rsidP="00934FED">
      <w:pPr>
        <w:rPr>
          <w:lang w:val="en-GB"/>
        </w:rPr>
      </w:pPr>
      <w:r w:rsidRPr="00297D94">
        <w:rPr>
          <w:lang w:val="en-GB"/>
        </w:rPr>
        <w:t>c.</w:t>
      </w:r>
      <w:r w:rsidRPr="00297D94">
        <w:rPr>
          <w:lang w:val="en-GB"/>
        </w:rPr>
        <w:tab/>
        <w:t>The politician's personal assistant explained the reversal of the vote. | The politician's spin doctor explained the reversal of the vote.</w:t>
      </w:r>
    </w:p>
    <w:p w14:paraId="5D9444CE" w14:textId="77777777" w:rsidR="00934FED" w:rsidRPr="00297D94" w:rsidRDefault="00934FED" w:rsidP="00934FED">
      <w:pPr>
        <w:rPr>
          <w:lang w:val="en-GB"/>
        </w:rPr>
      </w:pPr>
      <w:r w:rsidRPr="00297D94">
        <w:rPr>
          <w:lang w:val="en-GB"/>
        </w:rPr>
        <w:t>d.</w:t>
      </w:r>
      <w:r w:rsidRPr="00297D94">
        <w:rPr>
          <w:lang w:val="en-GB"/>
        </w:rPr>
        <w:tab/>
        <w:t>He walked into the room. | He barged into the room.</w:t>
      </w:r>
    </w:p>
    <w:p w14:paraId="1C207718" w14:textId="77777777" w:rsidR="00934FED" w:rsidRPr="00297D94" w:rsidRDefault="00934FED" w:rsidP="00934FED">
      <w:pPr>
        <w:rPr>
          <w:lang w:val="en-GB"/>
        </w:rPr>
      </w:pPr>
      <w:r w:rsidRPr="00297D94">
        <w:rPr>
          <w:lang w:val="en-GB"/>
        </w:rPr>
        <w:t>e.</w:t>
      </w:r>
      <w:r w:rsidRPr="00297D94">
        <w:rPr>
          <w:lang w:val="en-GB"/>
        </w:rPr>
        <w:tab/>
        <w:t>Sir Robert Huntington-Smythe was an eccentric old man. | Sir Robert Huntington-Smythe was a pompous old man.</w:t>
      </w:r>
    </w:p>
    <w:p w14:paraId="2485888C" w14:textId="2E0A4D87" w:rsidR="00934FED" w:rsidRDefault="00934FED" w:rsidP="00934FED">
      <w:pPr>
        <w:rPr>
          <w:lang w:val="en-GB"/>
        </w:rPr>
      </w:pPr>
      <w:r w:rsidRPr="00297D94">
        <w:rPr>
          <w:lang w:val="en-GB"/>
        </w:rPr>
        <w:t>f.</w:t>
      </w:r>
      <w:r w:rsidRPr="00297D94">
        <w:rPr>
          <w:lang w:val="en-GB"/>
        </w:rPr>
        <w:tab/>
        <w:t>He looked at me. | He glared at me.</w:t>
      </w:r>
    </w:p>
    <w:p w14:paraId="5C4CFFB8" w14:textId="77777777" w:rsidR="002E0009" w:rsidRPr="00297D94" w:rsidRDefault="002E0009" w:rsidP="00934FED">
      <w:pPr>
        <w:rPr>
          <w:lang w:val="en-GB"/>
        </w:rPr>
      </w:pPr>
    </w:p>
    <w:p w14:paraId="31D41882" w14:textId="21ED01E5" w:rsidR="00934FED" w:rsidRPr="00297D94" w:rsidRDefault="00A42FF8" w:rsidP="00934FED">
      <w:pPr>
        <w:rPr>
          <w:lang w:val="en-GB"/>
        </w:rPr>
      </w:pPr>
      <w:r>
        <w:rPr>
          <w:lang w:val="en-GB"/>
        </w:rPr>
        <w:t>6</w:t>
      </w:r>
    </w:p>
    <w:p w14:paraId="30BD0F2A" w14:textId="77777777" w:rsidR="00934FED" w:rsidRPr="00297D94" w:rsidRDefault="00934FED" w:rsidP="00934FED">
      <w:pPr>
        <w:rPr>
          <w:lang w:val="en-GB"/>
        </w:rPr>
      </w:pPr>
      <w:r w:rsidRPr="00297D94">
        <w:rPr>
          <w:lang w:val="en-GB"/>
        </w:rPr>
        <w:t>Find the adjectives in the sentences below. Then replace the adjectives with others that intensify the text.</w:t>
      </w:r>
    </w:p>
    <w:p w14:paraId="5FFB933A" w14:textId="77777777" w:rsidR="00934FED" w:rsidRPr="00297D94" w:rsidRDefault="00934FED" w:rsidP="00934FED">
      <w:pPr>
        <w:rPr>
          <w:lang w:val="en-GB"/>
        </w:rPr>
      </w:pPr>
      <w:r w:rsidRPr="00297D94">
        <w:rPr>
          <w:lang w:val="en-GB"/>
        </w:rPr>
        <w:t>a.</w:t>
      </w:r>
      <w:r w:rsidRPr="00297D94">
        <w:rPr>
          <w:lang w:val="en-GB"/>
        </w:rPr>
        <w:tab/>
        <w:t>Susanne was angry with Peter because he was too slow.</w:t>
      </w:r>
    </w:p>
    <w:p w14:paraId="514BF129" w14:textId="77777777" w:rsidR="00934FED" w:rsidRPr="00297D94" w:rsidRDefault="00934FED" w:rsidP="00934FED">
      <w:pPr>
        <w:rPr>
          <w:lang w:val="en-GB"/>
        </w:rPr>
      </w:pPr>
      <w:r w:rsidRPr="00297D94">
        <w:rPr>
          <w:lang w:val="en-GB"/>
        </w:rPr>
        <w:t>b.</w:t>
      </w:r>
      <w:r w:rsidRPr="00297D94">
        <w:rPr>
          <w:lang w:val="en-GB"/>
        </w:rPr>
        <w:tab/>
        <w:t>The Cypriot pilot had some trouble reading the difficult manual.</w:t>
      </w:r>
    </w:p>
    <w:p w14:paraId="696F8A9C" w14:textId="77777777" w:rsidR="00934FED" w:rsidRPr="00297D94" w:rsidRDefault="00934FED" w:rsidP="00934FED">
      <w:pPr>
        <w:rPr>
          <w:lang w:val="en-GB"/>
        </w:rPr>
      </w:pPr>
      <w:r w:rsidRPr="00297D94">
        <w:rPr>
          <w:lang w:val="en-GB"/>
        </w:rPr>
        <w:t>c.</w:t>
      </w:r>
      <w:r w:rsidRPr="00297D94">
        <w:rPr>
          <w:lang w:val="en-GB"/>
        </w:rPr>
        <w:tab/>
        <w:t>They faced big problems.</w:t>
      </w:r>
    </w:p>
    <w:p w14:paraId="77255EE8" w14:textId="77777777" w:rsidR="00934FED" w:rsidRPr="00297D94" w:rsidRDefault="00934FED" w:rsidP="00934FED">
      <w:pPr>
        <w:rPr>
          <w:lang w:val="en-GB"/>
        </w:rPr>
      </w:pPr>
      <w:r w:rsidRPr="00297D94">
        <w:rPr>
          <w:lang w:val="en-GB"/>
        </w:rPr>
        <w:t>d.</w:t>
      </w:r>
      <w:r w:rsidRPr="00297D94">
        <w:rPr>
          <w:lang w:val="en-GB"/>
        </w:rPr>
        <w:tab/>
        <w:t>My friend was excited about meeting me.</w:t>
      </w:r>
    </w:p>
    <w:p w14:paraId="6FB6DB1F" w14:textId="77777777" w:rsidR="00934FED" w:rsidRPr="00297D94" w:rsidRDefault="00934FED" w:rsidP="00934FED">
      <w:pPr>
        <w:rPr>
          <w:lang w:val="en-GB"/>
        </w:rPr>
      </w:pPr>
      <w:r w:rsidRPr="00297D94">
        <w:rPr>
          <w:lang w:val="en-GB"/>
        </w:rPr>
        <w:t>e.</w:t>
      </w:r>
      <w:r w:rsidRPr="00297D94">
        <w:rPr>
          <w:lang w:val="en-GB"/>
        </w:rPr>
        <w:tab/>
        <w:t>Tim was quite surprised to see me standing there in the dark.</w:t>
      </w:r>
    </w:p>
    <w:p w14:paraId="55012361" w14:textId="77777777" w:rsidR="00934FED" w:rsidRPr="00297D94" w:rsidRDefault="00934FED" w:rsidP="00934FED">
      <w:pPr>
        <w:rPr>
          <w:lang w:val="en-GB"/>
        </w:rPr>
      </w:pPr>
      <w:r w:rsidRPr="00297D94">
        <w:rPr>
          <w:lang w:val="en-GB"/>
        </w:rPr>
        <w:t>xxx4 Task 7 (Challenging task)</w:t>
      </w:r>
    </w:p>
    <w:p w14:paraId="27B72877" w14:textId="77777777" w:rsidR="00934FED" w:rsidRPr="00297D94" w:rsidRDefault="00934FED" w:rsidP="00934FED">
      <w:pPr>
        <w:rPr>
          <w:lang w:val="en-GB"/>
        </w:rPr>
      </w:pPr>
      <w:r w:rsidRPr="00297D94">
        <w:rPr>
          <w:lang w:val="en-GB"/>
        </w:rPr>
        <w:t>Now choose three of your changes (task 6) and write an explanation of how your choice of adjective intensifies the text.</w:t>
      </w:r>
    </w:p>
    <w:p w14:paraId="38982A1C" w14:textId="77777777" w:rsidR="00934FED" w:rsidRPr="00297D94" w:rsidRDefault="00934FED" w:rsidP="00934FED">
      <w:pPr>
        <w:rPr>
          <w:lang w:val="en-GB"/>
        </w:rPr>
      </w:pPr>
    </w:p>
    <w:p w14:paraId="40943596" w14:textId="6DD0C046" w:rsidR="00934FED" w:rsidRPr="00297D94" w:rsidRDefault="00934FED" w:rsidP="00934FED">
      <w:pPr>
        <w:rPr>
          <w:lang w:val="en-GB"/>
        </w:rPr>
      </w:pPr>
      <w:r w:rsidRPr="00297D94">
        <w:rPr>
          <w:lang w:val="en-GB"/>
        </w:rPr>
        <w:t xml:space="preserve">--- 206 </w:t>
      </w:r>
      <w:r w:rsidR="00297D94" w:rsidRPr="00297D94">
        <w:rPr>
          <w:lang w:val="en-GB"/>
        </w:rPr>
        <w:t>to 349</w:t>
      </w:r>
    </w:p>
    <w:p w14:paraId="10D884ED" w14:textId="48881821" w:rsidR="00934FED" w:rsidRPr="00297D94" w:rsidRDefault="00934FED" w:rsidP="00934FED">
      <w:pPr>
        <w:rPr>
          <w:lang w:val="en-GB"/>
        </w:rPr>
      </w:pPr>
      <w:r w:rsidRPr="00297D94">
        <w:rPr>
          <w:lang w:val="en-GB"/>
        </w:rPr>
        <w:t>8</w:t>
      </w:r>
      <w:r w:rsidR="002E0009">
        <w:rPr>
          <w:lang w:val="en-GB"/>
        </w:rPr>
        <w:t>+</w:t>
      </w:r>
      <w:r w:rsidRPr="00297D94">
        <w:rPr>
          <w:lang w:val="en-GB"/>
        </w:rPr>
        <w:t xml:space="preserve"> (Challenging task)</w:t>
      </w:r>
    </w:p>
    <w:p w14:paraId="5D702BDF" w14:textId="70D7D039" w:rsidR="00934FED" w:rsidRPr="00297D94" w:rsidRDefault="00934FED" w:rsidP="00934FED">
      <w:pPr>
        <w:rPr>
          <w:lang w:val="en-GB"/>
        </w:rPr>
      </w:pPr>
      <w:r w:rsidRPr="00297D94">
        <w:rPr>
          <w:lang w:val="en-GB"/>
        </w:rPr>
        <w:t>Read the four texts below and indicate whether you think they are expressive or objective texts, using any language clues you can find to help make your point.</w:t>
      </w:r>
    </w:p>
    <w:p w14:paraId="334FF78F" w14:textId="77777777" w:rsidR="00934FED" w:rsidRPr="00297D94" w:rsidRDefault="00934FED" w:rsidP="00934FED">
      <w:pPr>
        <w:rPr>
          <w:lang w:val="en-GB"/>
        </w:rPr>
      </w:pPr>
      <w:r w:rsidRPr="00297D94">
        <w:rPr>
          <w:lang w:val="en-GB"/>
        </w:rPr>
        <w:t>a.</w:t>
      </w:r>
      <w:r w:rsidRPr="00297D94">
        <w:rPr>
          <w:lang w:val="en-GB"/>
        </w:rPr>
        <w:tab/>
        <w:t>The most valuable coin in the world sits in the lobby of the Federal Reserve Bank of New York in lower Manhattan. It is Exhibit 18E, secured in a bulletproof glass case with an alarm system and an armed guard nearby. The 1933 Double Eagle, considered one of the rarest and most beautiful coins in America, has a face value of $20 – and a market value of $7.6 million.</w:t>
      </w:r>
    </w:p>
    <w:p w14:paraId="1DD8F1DB" w14:textId="77777777" w:rsidR="00934FED" w:rsidRPr="00297D94" w:rsidRDefault="00934FED" w:rsidP="00934FED">
      <w:pPr>
        <w:rPr>
          <w:lang w:val="en-GB"/>
        </w:rPr>
      </w:pPr>
      <w:r w:rsidRPr="00297D94">
        <w:rPr>
          <w:lang w:val="en-GB"/>
        </w:rPr>
        <w:lastRenderedPageBreak/>
        <w:t>b.</w:t>
      </w:r>
      <w:r w:rsidRPr="00297D94">
        <w:rPr>
          <w:lang w:val="en-GB"/>
        </w:rPr>
        <w:tab/>
        <w:t>Tm going to turn off the weather channel. I am tired of hurricane warnings. I say to Mother Nature, "Bring it on! And get it over with!" The TV warnings are making me a nervous wreck.</w:t>
      </w:r>
    </w:p>
    <w:p w14:paraId="26C32E49" w14:textId="77777777" w:rsidR="00934FED" w:rsidRPr="00297D94" w:rsidRDefault="00934FED" w:rsidP="00934FED">
      <w:pPr>
        <w:rPr>
          <w:lang w:val="en-GB"/>
        </w:rPr>
      </w:pPr>
      <w:r w:rsidRPr="00297D94">
        <w:rPr>
          <w:lang w:val="en-GB"/>
        </w:rPr>
        <w:t>c.</w:t>
      </w:r>
      <w:r w:rsidRPr="00297D94">
        <w:rPr>
          <w:lang w:val="en-GB"/>
        </w:rPr>
        <w:tab/>
        <w:t>I came of age in an era in which high heels were denounced as instruments of male oppression. They hobble, damage the feet, distort the tendons in the leg and are deliberately painful, like corsets and all the other constraining female garb that men, not coincidentally, do not have to wear,</w:t>
      </w:r>
    </w:p>
    <w:p w14:paraId="28D36430" w14:textId="77777777" w:rsidR="00934FED" w:rsidRPr="00297D94" w:rsidRDefault="00934FED" w:rsidP="00934FED">
      <w:pPr>
        <w:rPr>
          <w:lang w:val="en-GB"/>
        </w:rPr>
      </w:pPr>
      <w:r w:rsidRPr="00297D94">
        <w:rPr>
          <w:lang w:val="en-GB"/>
        </w:rPr>
        <w:t>d.</w:t>
      </w:r>
      <w:r w:rsidRPr="00297D94">
        <w:rPr>
          <w:lang w:val="en-GB"/>
        </w:rPr>
        <w:tab/>
        <w:t>Parliament held an unscheduled Saturday session to debate the broad outlines of a bill that would create a government watchdog aimed at combatting the endemic corruption plaguing India.</w:t>
      </w:r>
    </w:p>
    <w:p w14:paraId="3FC3155B" w14:textId="77777777" w:rsidR="00934FED" w:rsidRPr="00297D94" w:rsidRDefault="00934FED" w:rsidP="00934FED">
      <w:pPr>
        <w:rPr>
          <w:lang w:val="en-GB"/>
        </w:rPr>
      </w:pPr>
    </w:p>
    <w:p w14:paraId="3A171728" w14:textId="4008CAD8" w:rsidR="00934FED" w:rsidRPr="00297D94" w:rsidRDefault="00934FED" w:rsidP="00934FED">
      <w:pPr>
        <w:rPr>
          <w:lang w:val="en-GB"/>
        </w:rPr>
      </w:pPr>
      <w:r w:rsidRPr="00297D94">
        <w:rPr>
          <w:lang w:val="en-GB"/>
        </w:rPr>
        <w:t>9</w:t>
      </w:r>
      <w:r w:rsidR="002E0009">
        <w:rPr>
          <w:lang w:val="en-GB"/>
        </w:rPr>
        <w:t>+</w:t>
      </w:r>
      <w:r w:rsidRPr="00297D94">
        <w:rPr>
          <w:lang w:val="en-GB"/>
        </w:rPr>
        <w:t xml:space="preserve"> (Challenging task)</w:t>
      </w:r>
    </w:p>
    <w:p w14:paraId="22E01DDE" w14:textId="77777777" w:rsidR="00934FED" w:rsidRPr="00297D94" w:rsidRDefault="00934FED" w:rsidP="00934FED">
      <w:pPr>
        <w:rPr>
          <w:lang w:val="en-GB"/>
        </w:rPr>
      </w:pPr>
      <w:r w:rsidRPr="00297D94">
        <w:rPr>
          <w:lang w:val="en-GB"/>
        </w:rPr>
        <w:t>Two politicians had a different take on the riots in British cities in the summer of 2011. Write a paragraph in which you describe how the language of the two texts differs and reveals the political leanings of the two men.</w:t>
      </w:r>
    </w:p>
    <w:p w14:paraId="29BC476F" w14:textId="77777777" w:rsidR="002E0009" w:rsidRDefault="002E0009" w:rsidP="00934FED">
      <w:pPr>
        <w:rPr>
          <w:lang w:val="en-GB"/>
        </w:rPr>
      </w:pPr>
    </w:p>
    <w:p w14:paraId="0AE69A4E" w14:textId="2C5A92BE" w:rsidR="00934FED" w:rsidRPr="00297D94" w:rsidRDefault="00934FED" w:rsidP="00934FED">
      <w:pPr>
        <w:rPr>
          <w:lang w:val="en-GB"/>
        </w:rPr>
      </w:pPr>
      <w:r w:rsidRPr="00297D94">
        <w:rPr>
          <w:lang w:val="en-GB"/>
        </w:rPr>
        <w:t>Robert Port:</w:t>
      </w:r>
    </w:p>
    <w:p w14:paraId="4BBA4ED8" w14:textId="77777777" w:rsidR="00934FED" w:rsidRPr="00297D94" w:rsidRDefault="00934FED" w:rsidP="00934FED">
      <w:pPr>
        <w:rPr>
          <w:lang w:val="en-GB"/>
        </w:rPr>
      </w:pPr>
      <w:r w:rsidRPr="00297D94">
        <w:rPr>
          <w:lang w:val="en-GB"/>
        </w:rPr>
        <w:t>Disadvantaged youths ran around the streets. Windows were broken, some merchandise disappeared from stores and some fires broke out. The unhappy and unemployed young people were expressing their feelings about their difficult situation in the hot summer weather. Who could blame them when they were living in a class-divided society of excessive consumption that they could not take part in?</w:t>
      </w:r>
    </w:p>
    <w:p w14:paraId="456F8A43" w14:textId="77777777" w:rsidR="00934FED" w:rsidRPr="00297D94" w:rsidRDefault="00934FED" w:rsidP="00934FED">
      <w:pPr>
        <w:rPr>
          <w:lang w:val="en-GB"/>
        </w:rPr>
      </w:pPr>
    </w:p>
    <w:p w14:paraId="6318055A" w14:textId="02126F28" w:rsidR="00934FED" w:rsidRPr="00297D94" w:rsidRDefault="00934FED" w:rsidP="00934FED">
      <w:pPr>
        <w:rPr>
          <w:lang w:val="en-GB"/>
        </w:rPr>
      </w:pPr>
      <w:r w:rsidRPr="00297D94">
        <w:rPr>
          <w:lang w:val="en-GB"/>
        </w:rPr>
        <w:t>James Elliot Starboard:</w:t>
      </w:r>
    </w:p>
    <w:p w14:paraId="2B9245CF" w14:textId="77777777" w:rsidR="00934FED" w:rsidRPr="00297D94" w:rsidRDefault="00934FED" w:rsidP="00934FED">
      <w:pPr>
        <w:rPr>
          <w:lang w:val="en-GB"/>
        </w:rPr>
      </w:pPr>
      <w:r w:rsidRPr="00297D94">
        <w:rPr>
          <w:lang w:val="en-GB"/>
        </w:rPr>
        <w:t xml:space="preserve">Young louts rioted in the streets. They broke windows, looted </w:t>
      </w:r>
      <w:proofErr w:type="gramStart"/>
      <w:r w:rsidRPr="00297D94">
        <w:rPr>
          <w:lang w:val="en-GB"/>
        </w:rPr>
        <w:t>stores</w:t>
      </w:r>
      <w:proofErr w:type="gramEnd"/>
      <w:r w:rsidRPr="00297D94">
        <w:rPr>
          <w:lang w:val="en-GB"/>
        </w:rPr>
        <w:t xml:space="preserve"> and committed acts of arson. Having probably dropped out of school, these unemployed and probably unemployable yobs were out for a bit of perverted fun in the middle of summer because they had nothing else to do. They were rioting out of spite, too lazy to do what it takes to be successful and happy in our great society.</w:t>
      </w:r>
    </w:p>
    <w:p w14:paraId="258CD032" w14:textId="77777777" w:rsidR="00934FED" w:rsidRPr="00297D94" w:rsidRDefault="00934FED" w:rsidP="00934FED">
      <w:pPr>
        <w:rPr>
          <w:lang w:val="en-GB"/>
        </w:rPr>
      </w:pPr>
    </w:p>
    <w:p w14:paraId="261BD845" w14:textId="02E883F3" w:rsidR="00934FED" w:rsidRPr="00297D94" w:rsidRDefault="00934FED" w:rsidP="00934FED">
      <w:pPr>
        <w:rPr>
          <w:lang w:val="en-GB"/>
        </w:rPr>
      </w:pPr>
      <w:r w:rsidRPr="00297D94">
        <w:rPr>
          <w:lang w:val="en-GB"/>
        </w:rPr>
        <w:t xml:space="preserve">--- 207 </w:t>
      </w:r>
      <w:r w:rsidR="00297D94" w:rsidRPr="00297D94">
        <w:rPr>
          <w:lang w:val="en-GB"/>
        </w:rPr>
        <w:t>to 349</w:t>
      </w:r>
    </w:p>
    <w:p w14:paraId="15449B32" w14:textId="1B1E4ABA" w:rsidR="00934FED" w:rsidRPr="00297D94" w:rsidRDefault="00365C48" w:rsidP="00365C48">
      <w:pPr>
        <w:pStyle w:val="Overskrift1"/>
        <w:rPr>
          <w:lang w:val="en-GB"/>
        </w:rPr>
      </w:pPr>
      <w:bookmarkStart w:id="51" w:name="_Toc48219828"/>
      <w:bookmarkStart w:id="52" w:name="_Toc48219880"/>
      <w:r w:rsidRPr="00297D94">
        <w:rPr>
          <w:lang w:val="en-GB"/>
        </w:rPr>
        <w:t>xxx1</w:t>
      </w:r>
      <w:r w:rsidR="00934FED" w:rsidRPr="00297D94">
        <w:rPr>
          <w:lang w:val="en-GB"/>
        </w:rPr>
        <w:t xml:space="preserve"> Chapter 5: A World of Opportunities – International English in Educational and Working Life</w:t>
      </w:r>
      <w:bookmarkEnd w:id="51"/>
      <w:bookmarkEnd w:id="52"/>
    </w:p>
    <w:p w14:paraId="040295A0" w14:textId="419F32B5" w:rsidR="00934FED" w:rsidRPr="00297D94" w:rsidRDefault="00934FED" w:rsidP="00934FED">
      <w:pPr>
        <w:rPr>
          <w:lang w:val="en-GB"/>
        </w:rPr>
      </w:pPr>
      <w:r w:rsidRPr="00297D94">
        <w:rPr>
          <w:lang w:val="en-GB"/>
        </w:rPr>
        <w:t>Competence aims in focus:</w:t>
      </w:r>
    </w:p>
    <w:p w14:paraId="7232C109" w14:textId="77777777" w:rsidR="00934FED" w:rsidRPr="00297D94" w:rsidRDefault="00934FED" w:rsidP="00934FED">
      <w:pPr>
        <w:rPr>
          <w:lang w:val="en-GB"/>
        </w:rPr>
      </w:pPr>
      <w:r w:rsidRPr="00297D94">
        <w:rPr>
          <w:lang w:val="en-GB"/>
        </w:rPr>
        <w:t>The aims of the studies are to enable pupils to</w:t>
      </w:r>
    </w:p>
    <w:p w14:paraId="20247307" w14:textId="77777777" w:rsidR="00934FED" w:rsidRPr="00297D94" w:rsidRDefault="00934FED" w:rsidP="002E0009">
      <w:pPr>
        <w:ind w:left="374" w:hanging="374"/>
        <w:rPr>
          <w:lang w:val="en-GB"/>
        </w:rPr>
      </w:pPr>
      <w:r w:rsidRPr="00297D94">
        <w:rPr>
          <w:lang w:val="en-GB"/>
        </w:rPr>
        <w:t xml:space="preserve">-- locate, elaborate </w:t>
      </w:r>
      <w:proofErr w:type="gramStart"/>
      <w:r w:rsidRPr="00297D94">
        <w:rPr>
          <w:lang w:val="en-GB"/>
        </w:rPr>
        <w:t>on</w:t>
      </w:r>
      <w:proofErr w:type="gramEnd"/>
      <w:r w:rsidRPr="00297D94">
        <w:rPr>
          <w:lang w:val="en-GB"/>
        </w:rPr>
        <w:t xml:space="preserve"> and discuss international educational options and employment options</w:t>
      </w:r>
    </w:p>
    <w:p w14:paraId="315D97A7" w14:textId="77777777" w:rsidR="00934FED" w:rsidRPr="00297D94" w:rsidRDefault="00934FED" w:rsidP="002E0009">
      <w:pPr>
        <w:ind w:left="374" w:hanging="374"/>
        <w:rPr>
          <w:lang w:val="en-GB"/>
        </w:rPr>
      </w:pPr>
      <w:r w:rsidRPr="00297D94">
        <w:rPr>
          <w:lang w:val="en-GB"/>
        </w:rPr>
        <w:t>-- give an account of fundamental principles for constructing texts in a variety of genres</w:t>
      </w:r>
    </w:p>
    <w:p w14:paraId="6E8FBFC6" w14:textId="77777777" w:rsidR="00934FED" w:rsidRPr="00297D94" w:rsidRDefault="00934FED" w:rsidP="002E0009">
      <w:pPr>
        <w:ind w:left="374" w:hanging="374"/>
        <w:rPr>
          <w:lang w:val="en-GB"/>
        </w:rPr>
      </w:pPr>
      <w:r w:rsidRPr="00297D94">
        <w:rPr>
          <w:lang w:val="en-GB"/>
        </w:rPr>
        <w:t xml:space="preserve">-- write coherent, well-structured texts on general, </w:t>
      </w:r>
      <w:proofErr w:type="gramStart"/>
      <w:r w:rsidRPr="00297D94">
        <w:rPr>
          <w:lang w:val="en-GB"/>
        </w:rPr>
        <w:t>specialized</w:t>
      </w:r>
      <w:proofErr w:type="gramEnd"/>
      <w:r w:rsidRPr="00297D94">
        <w:rPr>
          <w:lang w:val="en-GB"/>
        </w:rPr>
        <w:t xml:space="preserve"> and literary subjects</w:t>
      </w:r>
    </w:p>
    <w:p w14:paraId="1BBD1488" w14:textId="77777777" w:rsidR="00934FED" w:rsidRPr="00297D94" w:rsidRDefault="00934FED" w:rsidP="00934FED">
      <w:pPr>
        <w:rPr>
          <w:lang w:val="en-GB"/>
        </w:rPr>
      </w:pPr>
      <w:r w:rsidRPr="00297D94">
        <w:rPr>
          <w:lang w:val="en-GB"/>
        </w:rPr>
        <w:t>-- analyse linguistic tools in different kinds of texts</w:t>
      </w:r>
    </w:p>
    <w:p w14:paraId="3FC953CA" w14:textId="77777777" w:rsidR="00934FED" w:rsidRPr="00297D94" w:rsidRDefault="00934FED" w:rsidP="002E0009">
      <w:pPr>
        <w:ind w:left="374" w:hanging="374"/>
        <w:rPr>
          <w:lang w:val="en-GB"/>
        </w:rPr>
      </w:pPr>
      <w:r w:rsidRPr="00297D94">
        <w:rPr>
          <w:lang w:val="en-GB"/>
        </w:rPr>
        <w:lastRenderedPageBreak/>
        <w:t>-- present a major in-depth project on a topic from International English or another subject from their own programme area and assess the process</w:t>
      </w:r>
    </w:p>
    <w:p w14:paraId="29A03092" w14:textId="77777777" w:rsidR="00934FED" w:rsidRPr="00297D94" w:rsidRDefault="00934FED" w:rsidP="00934FED">
      <w:pPr>
        <w:rPr>
          <w:lang w:val="en-GB"/>
        </w:rPr>
      </w:pPr>
      <w:r w:rsidRPr="00297D94">
        <w:rPr>
          <w:lang w:val="en-GB"/>
        </w:rPr>
        <w:t>(Translation: udir.no)</w:t>
      </w:r>
    </w:p>
    <w:p w14:paraId="14531807" w14:textId="77777777" w:rsidR="00934FED" w:rsidRPr="00297D94" w:rsidRDefault="00934FED" w:rsidP="00934FED">
      <w:pPr>
        <w:rPr>
          <w:lang w:val="en-GB"/>
        </w:rPr>
      </w:pPr>
    </w:p>
    <w:p w14:paraId="52CD9072" w14:textId="56E86E97" w:rsidR="00934FED" w:rsidRDefault="00934FED" w:rsidP="00934FED">
      <w:pPr>
        <w:rPr>
          <w:lang w:val="en-GB"/>
        </w:rPr>
      </w:pPr>
      <w:r w:rsidRPr="00297D94">
        <w:rPr>
          <w:lang w:val="en-GB"/>
        </w:rPr>
        <w:t xml:space="preserve">--- 208 </w:t>
      </w:r>
      <w:r w:rsidR="00297D94" w:rsidRPr="00297D94">
        <w:rPr>
          <w:lang w:val="en-GB"/>
        </w:rPr>
        <w:t>to 349</w:t>
      </w:r>
    </w:p>
    <w:p w14:paraId="6FE7E93B" w14:textId="37997D17" w:rsidR="002E0009" w:rsidRPr="00297D94" w:rsidRDefault="002E0009" w:rsidP="002E0009">
      <w:pPr>
        <w:rPr>
          <w:lang w:val="en-GB"/>
        </w:rPr>
      </w:pPr>
      <w:r>
        <w:rPr>
          <w:lang w:val="en-GB"/>
        </w:rPr>
        <w:t xml:space="preserve">Before reading: </w:t>
      </w:r>
      <w:r w:rsidRPr="00297D94">
        <w:rPr>
          <w:lang w:val="en-GB"/>
        </w:rPr>
        <w:t>In class, make a list of English-speaking countries. Sit in groups of four and list three important and attractive features about each of the countries on the list, for example, the beautiful scenery, the standard of living, the quality of education, etc. Which of these countries would you prefer to go to if you had the chance to work or study there? Explain your choice.</w:t>
      </w:r>
    </w:p>
    <w:p w14:paraId="2DE77A5D" w14:textId="77777777" w:rsidR="002E0009" w:rsidRPr="00297D94" w:rsidRDefault="002E0009" w:rsidP="00934FED">
      <w:pPr>
        <w:rPr>
          <w:lang w:val="en-GB"/>
        </w:rPr>
      </w:pPr>
    </w:p>
    <w:p w14:paraId="332B3F54" w14:textId="2302E3D2" w:rsidR="00934FED" w:rsidRPr="00297D94" w:rsidRDefault="00365C48" w:rsidP="00365C48">
      <w:pPr>
        <w:pStyle w:val="Overskrift2"/>
        <w:rPr>
          <w:lang w:val="en-GB"/>
        </w:rPr>
      </w:pPr>
      <w:bookmarkStart w:id="53" w:name="_Toc48219829"/>
      <w:r w:rsidRPr="00297D94">
        <w:rPr>
          <w:lang w:val="en-GB"/>
        </w:rPr>
        <w:t>xxx2</w:t>
      </w:r>
      <w:r w:rsidR="00934FED" w:rsidRPr="00297D94">
        <w:rPr>
          <w:lang w:val="en-GB"/>
        </w:rPr>
        <w:t xml:space="preserve"> Introduction: People in Motion</w:t>
      </w:r>
      <w:bookmarkEnd w:id="53"/>
    </w:p>
    <w:p w14:paraId="1660A04B" w14:textId="77777777" w:rsidR="002E0009" w:rsidRPr="00297D94" w:rsidRDefault="002E0009" w:rsidP="002E0009">
      <w:pPr>
        <w:rPr>
          <w:lang w:val="en-GB"/>
        </w:rPr>
      </w:pPr>
      <w:r w:rsidRPr="00297D94">
        <w:rPr>
          <w:lang w:val="en-GB"/>
        </w:rPr>
        <w:t xml:space="preserve">People have moved to improve their economic conditions throughout history. Today, workers are crossing borders and students are studying abroad in larger numbers than ever before. New developments in politics and technology are speeding up the exchange of goods, services, information, </w:t>
      </w:r>
      <w:proofErr w:type="gramStart"/>
      <w:r w:rsidRPr="00297D94">
        <w:rPr>
          <w:lang w:val="en-GB"/>
        </w:rPr>
        <w:t>ideas</w:t>
      </w:r>
      <w:proofErr w:type="gramEnd"/>
      <w:r w:rsidRPr="00297D94">
        <w:rPr>
          <w:lang w:val="en-GB"/>
        </w:rPr>
        <w:t xml:space="preserve"> and people across regions of the world – as we have described in earlier chapters. The World Migration Report estimates that there were 214 million international migrants in 2010.</w:t>
      </w:r>
    </w:p>
    <w:p w14:paraId="7663F3CD" w14:textId="77777777" w:rsidR="00934FED" w:rsidRPr="00297D94" w:rsidRDefault="00934FED" w:rsidP="00934FED">
      <w:pPr>
        <w:rPr>
          <w:lang w:val="en-GB"/>
        </w:rPr>
      </w:pPr>
    </w:p>
    <w:p w14:paraId="738CEF1D" w14:textId="460271A1" w:rsidR="00934FED" w:rsidRPr="00297D94" w:rsidRDefault="00365C48" w:rsidP="00365C48">
      <w:pPr>
        <w:pStyle w:val="Overskrift3"/>
        <w:rPr>
          <w:lang w:val="en-GB"/>
        </w:rPr>
      </w:pPr>
      <w:r w:rsidRPr="00297D94">
        <w:rPr>
          <w:lang w:val="en-GB"/>
        </w:rPr>
        <w:t>xxx3</w:t>
      </w:r>
      <w:r w:rsidR="00934FED" w:rsidRPr="00297D94">
        <w:rPr>
          <w:lang w:val="en-GB"/>
        </w:rPr>
        <w:t xml:space="preserve"> Emigration – Immigration – Migration</w:t>
      </w:r>
    </w:p>
    <w:p w14:paraId="00BE1E41" w14:textId="4033E4A6" w:rsidR="00934FED" w:rsidRPr="00297D94" w:rsidRDefault="00934FED" w:rsidP="00934FED">
      <w:pPr>
        <w:rPr>
          <w:lang w:val="en-GB"/>
        </w:rPr>
      </w:pPr>
      <w:r w:rsidRPr="00297D94">
        <w:rPr>
          <w:lang w:val="en-GB"/>
        </w:rPr>
        <w:t>-- An emigrant is someone leaving a country.</w:t>
      </w:r>
    </w:p>
    <w:p w14:paraId="189B5AB0" w14:textId="639208D7" w:rsidR="00934FED" w:rsidRPr="00297D94" w:rsidRDefault="00934FED" w:rsidP="00934FED">
      <w:pPr>
        <w:rPr>
          <w:lang w:val="en-GB"/>
        </w:rPr>
      </w:pPr>
      <w:r w:rsidRPr="00297D94">
        <w:rPr>
          <w:lang w:val="en-GB"/>
        </w:rPr>
        <w:t>-- An immigrant is someone entering a country.</w:t>
      </w:r>
    </w:p>
    <w:p w14:paraId="1AF2D8D3" w14:textId="20DA4843" w:rsidR="00934FED" w:rsidRPr="00297D94" w:rsidRDefault="00934FED" w:rsidP="00934FED">
      <w:pPr>
        <w:rPr>
          <w:lang w:val="en-GB"/>
        </w:rPr>
      </w:pPr>
      <w:r w:rsidRPr="00297D94">
        <w:rPr>
          <w:lang w:val="en-GB"/>
        </w:rPr>
        <w:t>-- A migrant is someone who moves from one area to another.</w:t>
      </w:r>
    </w:p>
    <w:p w14:paraId="491953A3" w14:textId="77777777" w:rsidR="002E0009" w:rsidRDefault="002E0009" w:rsidP="00934FED">
      <w:pPr>
        <w:rPr>
          <w:lang w:val="en-GB"/>
        </w:rPr>
      </w:pPr>
    </w:p>
    <w:p w14:paraId="7174CF2F" w14:textId="6BAA6D01" w:rsidR="00934FED" w:rsidRDefault="00934FED" w:rsidP="00934FED">
      <w:pPr>
        <w:rPr>
          <w:lang w:val="en-GB"/>
        </w:rPr>
      </w:pPr>
      <w:proofErr w:type="gramStart"/>
      <w:r w:rsidRPr="00297D94">
        <w:rPr>
          <w:lang w:val="en-GB"/>
        </w:rPr>
        <w:t>Basically</w:t>
      </w:r>
      <w:proofErr w:type="gramEnd"/>
      <w:r w:rsidRPr="00297D94">
        <w:rPr>
          <w:lang w:val="en-GB"/>
        </w:rPr>
        <w:t xml:space="preserve"> this means that the same person could be called an emigrant, an immigrant or a migrant, depending on the perspective. If you leave Norway to go to America, you will be an emigrant seen from a Norwegian perspective. But for your new American neighbours you will be an immigrant. The word migrant is often used for people who work or study for relatively short periods of time in a country before moving on to another. </w:t>
      </w:r>
      <w:proofErr w:type="gramStart"/>
      <w:r w:rsidRPr="00297D94">
        <w:rPr>
          <w:lang w:val="en-GB"/>
        </w:rPr>
        <w:t>So</w:t>
      </w:r>
      <w:proofErr w:type="gramEnd"/>
      <w:r w:rsidRPr="00297D94">
        <w:rPr>
          <w:lang w:val="en-GB"/>
        </w:rPr>
        <w:t xml:space="preserve"> an immigrant worker has come to stay, at least for the foreseeable future, while a migrant worker follows where the jobs are.</w:t>
      </w:r>
    </w:p>
    <w:p w14:paraId="0424A293" w14:textId="77777777" w:rsidR="002E0009" w:rsidRPr="00297D94" w:rsidRDefault="002E0009" w:rsidP="00934FED">
      <w:pPr>
        <w:rPr>
          <w:lang w:val="en-GB"/>
        </w:rPr>
      </w:pPr>
    </w:p>
    <w:p w14:paraId="293D2CEF" w14:textId="08C275C7" w:rsidR="00934FED" w:rsidRPr="00297D94" w:rsidRDefault="00365C48" w:rsidP="00365C48">
      <w:pPr>
        <w:pStyle w:val="Overskrift3"/>
        <w:rPr>
          <w:lang w:val="en-GB"/>
        </w:rPr>
      </w:pPr>
      <w:r w:rsidRPr="00297D94">
        <w:rPr>
          <w:lang w:val="en-GB"/>
        </w:rPr>
        <w:t>xxx3</w:t>
      </w:r>
      <w:r w:rsidR="00934FED" w:rsidRPr="00297D94">
        <w:rPr>
          <w:lang w:val="en-GB"/>
        </w:rPr>
        <w:t xml:space="preserve"> Education abroad</w:t>
      </w:r>
    </w:p>
    <w:p w14:paraId="2AF18971" w14:textId="77777777" w:rsidR="00934FED" w:rsidRPr="00297D94" w:rsidRDefault="00934FED" w:rsidP="00934FED">
      <w:pPr>
        <w:rPr>
          <w:lang w:val="en-GB"/>
        </w:rPr>
      </w:pPr>
      <w:r w:rsidRPr="00297D94">
        <w:rPr>
          <w:lang w:val="en-GB"/>
        </w:rPr>
        <w:t>One way to learn English is to immerse yourself in the culture of an English-speaking country. If you work or study in a country where English is the mother tongue or one of the mother tongues, you will be exposed to English all the time. You will study in English, socialize in English and shop in English.</w:t>
      </w:r>
    </w:p>
    <w:p w14:paraId="0F328BDF" w14:textId="77777777" w:rsidR="00934FED" w:rsidRPr="00297D94" w:rsidRDefault="00934FED" w:rsidP="00934FED">
      <w:pPr>
        <w:rPr>
          <w:lang w:val="en-GB"/>
        </w:rPr>
      </w:pPr>
    </w:p>
    <w:p w14:paraId="212C98FE" w14:textId="70023102" w:rsidR="00934FED" w:rsidRPr="00297D94" w:rsidRDefault="00934FED" w:rsidP="00934FED">
      <w:pPr>
        <w:rPr>
          <w:lang w:val="en-GB"/>
        </w:rPr>
      </w:pPr>
      <w:r w:rsidRPr="00297D94">
        <w:rPr>
          <w:lang w:val="en-GB"/>
        </w:rPr>
        <w:t xml:space="preserve">--- 209 </w:t>
      </w:r>
      <w:r w:rsidR="00297D94" w:rsidRPr="00297D94">
        <w:rPr>
          <w:lang w:val="en-GB"/>
        </w:rPr>
        <w:t>to 349</w:t>
      </w:r>
    </w:p>
    <w:p w14:paraId="46F61DD7" w14:textId="3E81907E" w:rsidR="00934FED" w:rsidRDefault="00934FED" w:rsidP="00934FED">
      <w:pPr>
        <w:rPr>
          <w:lang w:val="en-GB"/>
        </w:rPr>
      </w:pPr>
      <w:r w:rsidRPr="00297D94">
        <w:rPr>
          <w:lang w:val="en-GB"/>
        </w:rPr>
        <w:lastRenderedPageBreak/>
        <w:t>Many Norwegian students understand the importance of taking at least part of their education abroad. The statistics in Table 1 show that in 2010, 13 555 Norwegian students were studying abroad. Table 2 refers to students registered in degree studies. In 2009/10, a total of 12 956 Norwegian students were studying for a degree abroad.</w:t>
      </w:r>
    </w:p>
    <w:p w14:paraId="0B9106F8" w14:textId="55C51FB9" w:rsidR="002E0009" w:rsidRDefault="002E0009" w:rsidP="00934FED">
      <w:pPr>
        <w:rPr>
          <w:lang w:val="en-GB"/>
        </w:rPr>
      </w:pPr>
    </w:p>
    <w:p w14:paraId="065EEEED" w14:textId="2434A165" w:rsidR="002E0009" w:rsidRDefault="002E0009" w:rsidP="00934FED">
      <w:pPr>
        <w:rPr>
          <w:lang w:val="en-GB"/>
        </w:rPr>
      </w:pPr>
      <w:proofErr w:type="spellStart"/>
      <w:r>
        <w:rPr>
          <w:lang w:val="en-GB"/>
        </w:rPr>
        <w:t>Tabel</w:t>
      </w:r>
      <w:proofErr w:type="spellEnd"/>
      <w:r>
        <w:rPr>
          <w:lang w:val="en-GB"/>
        </w:rPr>
        <w:t xml:space="preserve"> 1: Students in </w:t>
      </w:r>
      <w:proofErr w:type="spellStart"/>
      <w:r>
        <w:rPr>
          <w:lang w:val="en-GB"/>
        </w:rPr>
        <w:t>terriary</w:t>
      </w:r>
      <w:proofErr w:type="spellEnd"/>
      <w:r>
        <w:rPr>
          <w:lang w:val="en-GB"/>
        </w:rPr>
        <w:t xml:space="preserve"> education in Norway and Norwegian students abroad, by gender</w:t>
      </w:r>
    </w:p>
    <w:p w14:paraId="12207809" w14:textId="6BCDBC4F" w:rsidR="002E0009" w:rsidRPr="00297D94" w:rsidRDefault="002E0009" w:rsidP="00934FED">
      <w:pPr>
        <w:rPr>
          <w:lang w:val="en-GB"/>
        </w:rPr>
      </w:pPr>
      <w:r>
        <w:rPr>
          <w:lang w:val="en-GB"/>
        </w:rPr>
        <w:t>(Tertiary means education that comes after upper secondary education.)</w:t>
      </w:r>
    </w:p>
    <w:p w14:paraId="6AE3AB94" w14:textId="35D41C7F" w:rsidR="00934FED" w:rsidRDefault="00934FED" w:rsidP="00934FED">
      <w:pPr>
        <w:rPr>
          <w:lang w:val="en-GB"/>
        </w:rPr>
      </w:pPr>
    </w:p>
    <w:tbl>
      <w:tblPr>
        <w:tblW w:w="2508" w:type="pct"/>
        <w:tblInd w:w="180" w:type="dxa"/>
        <w:tblCellMar>
          <w:left w:w="10" w:type="dxa"/>
          <w:right w:w="10" w:type="dxa"/>
        </w:tblCellMar>
        <w:tblLook w:val="0000" w:firstRow="0" w:lastRow="0" w:firstColumn="0" w:lastColumn="0" w:noHBand="0" w:noVBand="0"/>
      </w:tblPr>
      <w:tblGrid>
        <w:gridCol w:w="1885"/>
        <w:gridCol w:w="996"/>
        <w:gridCol w:w="996"/>
        <w:gridCol w:w="996"/>
      </w:tblGrid>
      <w:tr w:rsidR="002E0009" w14:paraId="27AD3AC2" w14:textId="77777777" w:rsidTr="002E0009">
        <w:tc>
          <w:tcPr>
            <w:tcW w:w="0" w:type="auto"/>
            <w:tcBorders>
              <w:top w:val="single" w:sz="11"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7CCA4E5" w14:textId="77777777" w:rsidR="002E0009" w:rsidRDefault="002E0009" w:rsidP="002542B8">
            <w:pPr>
              <w:pStyle w:val="2Block"/>
              <w:spacing w:before="120" w:after="120"/>
            </w:pPr>
          </w:p>
        </w:tc>
        <w:tc>
          <w:tcPr>
            <w:tcW w:w="0" w:type="auto"/>
            <w:gridSpan w:val="3"/>
            <w:tcBorders>
              <w:top w:val="single" w:sz="11" w:space="0" w:color="468173"/>
              <w:left w:val="single" w:sz="5" w:space="0" w:color="468173"/>
              <w:bottom w:val="single" w:sz="5" w:space="0" w:color="468173"/>
            </w:tcBorders>
            <w:tcMar>
              <w:top w:w="180" w:type="dxa"/>
              <w:left w:w="180" w:type="dxa"/>
              <w:bottom w:w="180" w:type="dxa"/>
              <w:right w:w="180" w:type="dxa"/>
            </w:tcMar>
            <w:vAlign w:val="center"/>
          </w:tcPr>
          <w:p w14:paraId="40DEAEC5" w14:textId="77777777" w:rsidR="002E0009" w:rsidRDefault="002E0009" w:rsidP="002542B8">
            <w:pPr>
              <w:pStyle w:val="Para11"/>
            </w:pPr>
            <w:r>
              <w:t>Total</w:t>
            </w:r>
          </w:p>
        </w:tc>
      </w:tr>
      <w:tr w:rsidR="002E0009" w14:paraId="4741E6A9" w14:textId="77777777" w:rsidTr="002E0009">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BB3ED3C" w14:textId="77777777" w:rsidR="002E0009" w:rsidRDefault="002E0009" w:rsidP="002542B8">
            <w:pPr>
              <w:pStyle w:val="Para11"/>
            </w:pPr>
            <w:r>
              <w:t>Year</w:t>
            </w:r>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00A0D897" w14:textId="77777777" w:rsidR="002E0009" w:rsidRDefault="002E0009" w:rsidP="002542B8">
            <w:pPr>
              <w:pStyle w:val="Para04"/>
            </w:pPr>
            <w:r>
              <w:t>2000</w:t>
            </w:r>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5A1B867" w14:textId="77777777" w:rsidR="002E0009" w:rsidRDefault="002E0009" w:rsidP="002542B8">
            <w:pPr>
              <w:pStyle w:val="Para04"/>
            </w:pPr>
            <w:r>
              <w:t>2009</w:t>
            </w:r>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182C0CF5" w14:textId="77777777" w:rsidR="002E0009" w:rsidRDefault="002E0009" w:rsidP="002542B8">
            <w:pPr>
              <w:pStyle w:val="Para04"/>
            </w:pPr>
            <w:r>
              <w:t>2010</w:t>
            </w:r>
          </w:p>
        </w:tc>
      </w:tr>
      <w:tr w:rsidR="002E0009" w14:paraId="160D652C" w14:textId="77777777" w:rsidTr="002E0009">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463AB7DD" w14:textId="77777777" w:rsidR="002E0009" w:rsidRDefault="002E0009" w:rsidP="002542B8">
            <w:pPr>
              <w:pStyle w:val="Para11"/>
            </w:pPr>
            <w:r>
              <w:t>Total</w:t>
            </w:r>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55AC644A" w14:textId="77777777" w:rsidR="002E0009" w:rsidRDefault="002E0009" w:rsidP="002542B8">
            <w:pPr>
              <w:pStyle w:val="Para04"/>
            </w:pPr>
            <w:r>
              <w:t>199 930</w:t>
            </w:r>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51903DE7" w14:textId="77777777" w:rsidR="002E0009" w:rsidRDefault="002E0009" w:rsidP="002542B8">
            <w:pPr>
              <w:pStyle w:val="Para04"/>
            </w:pPr>
            <w:r>
              <w:t>235 300</w:t>
            </w:r>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25A3AAA6" w14:textId="77777777" w:rsidR="002E0009" w:rsidRDefault="002E0009" w:rsidP="002542B8">
            <w:pPr>
              <w:pStyle w:val="Para04"/>
            </w:pPr>
            <w:r>
              <w:t>241 302</w:t>
            </w:r>
          </w:p>
        </w:tc>
      </w:tr>
      <w:tr w:rsidR="002E0009" w14:paraId="3F47C6A3" w14:textId="77777777" w:rsidTr="002E0009">
        <w:tc>
          <w:tcPr>
            <w:tcW w:w="0" w:type="auto"/>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1AEF0BC0" w14:textId="77777777" w:rsidR="002E0009" w:rsidRDefault="002E0009" w:rsidP="002542B8">
            <w:pPr>
              <w:pStyle w:val="Para11"/>
            </w:pPr>
            <w:r>
              <w:t>Norwegian students abroad</w:t>
            </w:r>
          </w:p>
        </w:tc>
        <w:tc>
          <w:tcPr>
            <w:tcW w:w="0" w:type="auto"/>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5FA27228" w14:textId="77777777" w:rsidR="002E0009" w:rsidRDefault="002E0009" w:rsidP="002542B8">
            <w:pPr>
              <w:pStyle w:val="Para04"/>
            </w:pPr>
            <w:r>
              <w:t>13 928</w:t>
            </w:r>
          </w:p>
        </w:tc>
        <w:tc>
          <w:tcPr>
            <w:tcW w:w="0" w:type="auto"/>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76024537" w14:textId="77777777" w:rsidR="002E0009" w:rsidRDefault="002E0009" w:rsidP="002542B8">
            <w:pPr>
              <w:pStyle w:val="Para04"/>
            </w:pPr>
            <w:r>
              <w:t>12 380</w:t>
            </w:r>
          </w:p>
        </w:tc>
        <w:tc>
          <w:tcPr>
            <w:tcW w:w="0" w:type="auto"/>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50264345" w14:textId="77777777" w:rsidR="002E0009" w:rsidRDefault="002E0009" w:rsidP="002542B8">
            <w:pPr>
              <w:pStyle w:val="Para04"/>
            </w:pPr>
            <w:r>
              <w:t>13 555</w:t>
            </w:r>
          </w:p>
        </w:tc>
      </w:tr>
    </w:tbl>
    <w:p w14:paraId="2556036A" w14:textId="6FCDB3B9" w:rsidR="002E0009" w:rsidRDefault="002E0009" w:rsidP="00934FED">
      <w:pPr>
        <w:rPr>
          <w:lang w:val="en-GB"/>
        </w:rPr>
      </w:pPr>
    </w:p>
    <w:tbl>
      <w:tblPr>
        <w:tblW w:w="2508" w:type="pct"/>
        <w:tblInd w:w="180" w:type="dxa"/>
        <w:tblCellMar>
          <w:left w:w="10" w:type="dxa"/>
          <w:right w:w="10" w:type="dxa"/>
        </w:tblCellMar>
        <w:tblLook w:val="0000" w:firstRow="0" w:lastRow="0" w:firstColumn="0" w:lastColumn="0" w:noHBand="0" w:noVBand="0"/>
      </w:tblPr>
      <w:tblGrid>
        <w:gridCol w:w="1885"/>
        <w:gridCol w:w="996"/>
        <w:gridCol w:w="996"/>
        <w:gridCol w:w="996"/>
      </w:tblGrid>
      <w:tr w:rsidR="002E0009" w14:paraId="73EAE965" w14:textId="77777777" w:rsidTr="002E0009">
        <w:tc>
          <w:tcPr>
            <w:tcW w:w="0" w:type="auto"/>
            <w:tcBorders>
              <w:top w:val="single" w:sz="11"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10F695C2" w14:textId="5E6F08C4" w:rsidR="002E0009" w:rsidRDefault="002E0009" w:rsidP="002542B8">
            <w:pPr>
              <w:pStyle w:val="2Block"/>
              <w:spacing w:before="120" w:after="120"/>
            </w:pPr>
          </w:p>
        </w:tc>
        <w:tc>
          <w:tcPr>
            <w:tcW w:w="0" w:type="auto"/>
            <w:gridSpan w:val="3"/>
            <w:tcBorders>
              <w:top w:val="single" w:sz="11" w:space="0" w:color="468173"/>
              <w:left w:val="single" w:sz="5" w:space="0" w:color="468173"/>
              <w:bottom w:val="single" w:sz="5" w:space="0" w:color="468173"/>
            </w:tcBorders>
            <w:tcMar>
              <w:top w:w="180" w:type="dxa"/>
              <w:left w:w="180" w:type="dxa"/>
              <w:bottom w:w="180" w:type="dxa"/>
              <w:right w:w="180" w:type="dxa"/>
            </w:tcMar>
            <w:vAlign w:val="center"/>
          </w:tcPr>
          <w:p w14:paraId="3606FE01" w14:textId="77777777" w:rsidR="002E0009" w:rsidRDefault="002E0009" w:rsidP="002542B8">
            <w:pPr>
              <w:pStyle w:val="Para11"/>
            </w:pPr>
            <w:r>
              <w:t>Men</w:t>
            </w:r>
          </w:p>
        </w:tc>
      </w:tr>
      <w:tr w:rsidR="002E0009" w14:paraId="10F4D2F0" w14:textId="77777777" w:rsidTr="002E0009">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1608C8B9" w14:textId="77777777" w:rsidR="002E0009" w:rsidRDefault="002E0009" w:rsidP="002542B8">
            <w:pPr>
              <w:pStyle w:val="Para11"/>
            </w:pPr>
            <w:r>
              <w:t>Year</w:t>
            </w:r>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5C8E8531" w14:textId="77777777" w:rsidR="002E0009" w:rsidRDefault="002E0009" w:rsidP="002542B8">
            <w:pPr>
              <w:pStyle w:val="Para04"/>
            </w:pPr>
            <w:r>
              <w:t>2000</w:t>
            </w:r>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62989E96" w14:textId="77777777" w:rsidR="002E0009" w:rsidRDefault="002E0009" w:rsidP="002542B8">
            <w:pPr>
              <w:pStyle w:val="Para04"/>
            </w:pPr>
            <w:r>
              <w:t>2009</w:t>
            </w:r>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1408CF04" w14:textId="77777777" w:rsidR="002E0009" w:rsidRDefault="002E0009" w:rsidP="002542B8">
            <w:pPr>
              <w:pStyle w:val="Para04"/>
            </w:pPr>
            <w:r>
              <w:t>2010</w:t>
            </w:r>
          </w:p>
        </w:tc>
      </w:tr>
      <w:tr w:rsidR="002E0009" w14:paraId="02BC4E21" w14:textId="77777777" w:rsidTr="002E0009">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1B4D03E0" w14:textId="77777777" w:rsidR="002E0009" w:rsidRDefault="002E0009" w:rsidP="002542B8">
            <w:pPr>
              <w:pStyle w:val="Para11"/>
            </w:pPr>
            <w:r>
              <w:t>Total</w:t>
            </w:r>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7C633B64" w14:textId="77777777" w:rsidR="002E0009" w:rsidRDefault="002E0009" w:rsidP="002542B8">
            <w:pPr>
              <w:pStyle w:val="Para04"/>
            </w:pPr>
            <w:r>
              <w:t>80 951</w:t>
            </w:r>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05EA5C66" w14:textId="77777777" w:rsidR="002E0009" w:rsidRDefault="002E0009" w:rsidP="002542B8">
            <w:pPr>
              <w:pStyle w:val="Para04"/>
            </w:pPr>
            <w:r>
              <w:t>92 656</w:t>
            </w:r>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0AE76C48" w14:textId="77777777" w:rsidR="002E0009" w:rsidRDefault="002E0009" w:rsidP="002542B8">
            <w:pPr>
              <w:pStyle w:val="Para04"/>
            </w:pPr>
            <w:r>
              <w:t>96 033</w:t>
            </w:r>
          </w:p>
        </w:tc>
      </w:tr>
      <w:tr w:rsidR="002E0009" w14:paraId="33274B5F" w14:textId="77777777" w:rsidTr="002E0009">
        <w:tc>
          <w:tcPr>
            <w:tcW w:w="0" w:type="auto"/>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0D0DF5FF" w14:textId="77777777" w:rsidR="002E0009" w:rsidRDefault="002E0009" w:rsidP="002542B8">
            <w:pPr>
              <w:pStyle w:val="Para11"/>
            </w:pPr>
            <w:r>
              <w:t>Norwegian students abroad</w:t>
            </w:r>
          </w:p>
        </w:tc>
        <w:tc>
          <w:tcPr>
            <w:tcW w:w="0" w:type="auto"/>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08180D09" w14:textId="77777777" w:rsidR="002E0009" w:rsidRDefault="002E0009" w:rsidP="002542B8">
            <w:pPr>
              <w:pStyle w:val="Para04"/>
            </w:pPr>
            <w:r>
              <w:t>6 037</w:t>
            </w:r>
          </w:p>
        </w:tc>
        <w:tc>
          <w:tcPr>
            <w:tcW w:w="0" w:type="auto"/>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1DB8B88F" w14:textId="77777777" w:rsidR="002E0009" w:rsidRDefault="002E0009" w:rsidP="002542B8">
            <w:pPr>
              <w:pStyle w:val="Para04"/>
            </w:pPr>
            <w:r>
              <w:t>5 033</w:t>
            </w:r>
          </w:p>
        </w:tc>
        <w:tc>
          <w:tcPr>
            <w:tcW w:w="0" w:type="auto"/>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528D18D2" w14:textId="77777777" w:rsidR="002E0009" w:rsidRDefault="002E0009" w:rsidP="002542B8">
            <w:pPr>
              <w:pStyle w:val="Para04"/>
            </w:pPr>
            <w:r>
              <w:t>5 424</w:t>
            </w:r>
          </w:p>
        </w:tc>
      </w:tr>
    </w:tbl>
    <w:p w14:paraId="4174C594" w14:textId="12BC5E5E" w:rsidR="002E0009" w:rsidRDefault="002E0009" w:rsidP="00934FED">
      <w:pPr>
        <w:rPr>
          <w:lang w:val="en-GB"/>
        </w:rPr>
      </w:pPr>
    </w:p>
    <w:tbl>
      <w:tblPr>
        <w:tblW w:w="2508" w:type="pct"/>
        <w:tblInd w:w="180" w:type="dxa"/>
        <w:tblCellMar>
          <w:left w:w="10" w:type="dxa"/>
          <w:right w:w="10" w:type="dxa"/>
        </w:tblCellMar>
        <w:tblLook w:val="0000" w:firstRow="0" w:lastRow="0" w:firstColumn="0" w:lastColumn="0" w:noHBand="0" w:noVBand="0"/>
      </w:tblPr>
      <w:tblGrid>
        <w:gridCol w:w="1885"/>
        <w:gridCol w:w="996"/>
        <w:gridCol w:w="996"/>
        <w:gridCol w:w="996"/>
      </w:tblGrid>
      <w:tr w:rsidR="002E0009" w14:paraId="5602069B" w14:textId="77777777" w:rsidTr="002E0009">
        <w:tc>
          <w:tcPr>
            <w:tcW w:w="0" w:type="auto"/>
            <w:tcBorders>
              <w:top w:val="single" w:sz="11"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55BFAD48" w14:textId="77777777" w:rsidR="002E0009" w:rsidRDefault="002E0009" w:rsidP="002542B8">
            <w:pPr>
              <w:pStyle w:val="2Block"/>
              <w:spacing w:before="120" w:after="120"/>
            </w:pPr>
          </w:p>
        </w:tc>
        <w:tc>
          <w:tcPr>
            <w:tcW w:w="0" w:type="auto"/>
            <w:gridSpan w:val="3"/>
            <w:tcBorders>
              <w:top w:val="single" w:sz="11" w:space="0" w:color="468173"/>
              <w:left w:val="single" w:sz="5" w:space="0" w:color="468173"/>
              <w:bottom w:val="single" w:sz="5" w:space="0" w:color="468173"/>
            </w:tcBorders>
            <w:tcMar>
              <w:top w:w="180" w:type="dxa"/>
              <w:left w:w="180" w:type="dxa"/>
              <w:bottom w:w="180" w:type="dxa"/>
              <w:right w:w="180" w:type="dxa"/>
            </w:tcMar>
            <w:vAlign w:val="center"/>
          </w:tcPr>
          <w:p w14:paraId="375F16FF" w14:textId="77777777" w:rsidR="002E0009" w:rsidRDefault="002E0009" w:rsidP="002542B8">
            <w:pPr>
              <w:pStyle w:val="Para11"/>
            </w:pPr>
            <w:r>
              <w:t>Women</w:t>
            </w:r>
          </w:p>
        </w:tc>
      </w:tr>
      <w:tr w:rsidR="002E0009" w14:paraId="4F0E224A" w14:textId="77777777" w:rsidTr="002E0009">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26C45D93" w14:textId="77777777" w:rsidR="002E0009" w:rsidRDefault="002E0009" w:rsidP="002542B8">
            <w:pPr>
              <w:pStyle w:val="Para11"/>
            </w:pPr>
            <w:r>
              <w:t>Year</w:t>
            </w:r>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06BB98D4" w14:textId="77777777" w:rsidR="002E0009" w:rsidRDefault="002E0009" w:rsidP="002542B8">
            <w:pPr>
              <w:pStyle w:val="Para04"/>
            </w:pPr>
            <w:r>
              <w:t>2000</w:t>
            </w:r>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65E2B702" w14:textId="77777777" w:rsidR="002E0009" w:rsidRDefault="002E0009" w:rsidP="002542B8">
            <w:pPr>
              <w:pStyle w:val="Para04"/>
            </w:pPr>
            <w:r>
              <w:t>2009</w:t>
            </w:r>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4593B832" w14:textId="77777777" w:rsidR="002E0009" w:rsidRDefault="002E0009" w:rsidP="002542B8">
            <w:pPr>
              <w:pStyle w:val="Para04"/>
            </w:pPr>
            <w:r>
              <w:t>2010</w:t>
            </w:r>
          </w:p>
        </w:tc>
      </w:tr>
      <w:tr w:rsidR="002E0009" w14:paraId="2C20B108" w14:textId="77777777" w:rsidTr="002E0009">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6C465FB3" w14:textId="77777777" w:rsidR="002E0009" w:rsidRDefault="002E0009" w:rsidP="002542B8">
            <w:pPr>
              <w:pStyle w:val="Para11"/>
            </w:pPr>
            <w:r>
              <w:t>Total</w:t>
            </w:r>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14350DDE" w14:textId="77777777" w:rsidR="002E0009" w:rsidRDefault="002E0009" w:rsidP="002542B8">
            <w:pPr>
              <w:pStyle w:val="Para04"/>
            </w:pPr>
            <w:r>
              <w:t>118 979</w:t>
            </w:r>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5261B279" w14:textId="77777777" w:rsidR="002E0009" w:rsidRDefault="002E0009" w:rsidP="002542B8">
            <w:pPr>
              <w:pStyle w:val="Para04"/>
            </w:pPr>
            <w:r>
              <w:t>142 644</w:t>
            </w:r>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0908A7F9" w14:textId="77777777" w:rsidR="002E0009" w:rsidRDefault="002E0009" w:rsidP="002542B8">
            <w:pPr>
              <w:pStyle w:val="Para04"/>
            </w:pPr>
            <w:r>
              <w:t>145 269</w:t>
            </w:r>
          </w:p>
        </w:tc>
      </w:tr>
      <w:tr w:rsidR="002E0009" w14:paraId="5F0A9385" w14:textId="77777777" w:rsidTr="002E0009">
        <w:tc>
          <w:tcPr>
            <w:tcW w:w="0" w:type="auto"/>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7D3454DF" w14:textId="77777777" w:rsidR="002E0009" w:rsidRDefault="002E0009" w:rsidP="002542B8">
            <w:pPr>
              <w:pStyle w:val="Para11"/>
            </w:pPr>
            <w:r>
              <w:lastRenderedPageBreak/>
              <w:t>Norwegian students abroad</w:t>
            </w:r>
          </w:p>
        </w:tc>
        <w:tc>
          <w:tcPr>
            <w:tcW w:w="0" w:type="auto"/>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76D8D5FA" w14:textId="77777777" w:rsidR="002E0009" w:rsidRDefault="002E0009" w:rsidP="002542B8">
            <w:pPr>
              <w:pStyle w:val="Para04"/>
            </w:pPr>
            <w:r>
              <w:t>7 891</w:t>
            </w:r>
          </w:p>
        </w:tc>
        <w:tc>
          <w:tcPr>
            <w:tcW w:w="0" w:type="auto"/>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7795C4D7" w14:textId="77777777" w:rsidR="002E0009" w:rsidRDefault="002E0009" w:rsidP="002542B8">
            <w:pPr>
              <w:pStyle w:val="Para04"/>
            </w:pPr>
            <w:r>
              <w:t>7 347</w:t>
            </w:r>
          </w:p>
        </w:tc>
        <w:tc>
          <w:tcPr>
            <w:tcW w:w="0" w:type="auto"/>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47AD5109" w14:textId="77777777" w:rsidR="002E0009" w:rsidRDefault="002E0009" w:rsidP="002542B8">
            <w:pPr>
              <w:pStyle w:val="Para04"/>
            </w:pPr>
            <w:r>
              <w:t>8 131</w:t>
            </w:r>
          </w:p>
        </w:tc>
      </w:tr>
    </w:tbl>
    <w:p w14:paraId="1DAA6C2C" w14:textId="77777777" w:rsidR="00934FED" w:rsidRPr="00297D94" w:rsidRDefault="00934FED" w:rsidP="00934FED">
      <w:pPr>
        <w:rPr>
          <w:lang w:val="en-GB"/>
        </w:rPr>
      </w:pPr>
      <w:r w:rsidRPr="00297D94">
        <w:rPr>
          <w:lang w:val="en-GB"/>
        </w:rPr>
        <w:t>(Source: see p. 350)</w:t>
      </w:r>
    </w:p>
    <w:p w14:paraId="2E048631" w14:textId="77777777" w:rsidR="00934FED" w:rsidRPr="00297D94" w:rsidRDefault="00934FED" w:rsidP="00934FED">
      <w:pPr>
        <w:rPr>
          <w:lang w:val="en-GB"/>
        </w:rPr>
      </w:pPr>
    </w:p>
    <w:p w14:paraId="59227FEB" w14:textId="23B83111" w:rsidR="00934FED" w:rsidRDefault="002E0009" w:rsidP="00934FED">
      <w:pPr>
        <w:rPr>
          <w:lang w:val="en-GB"/>
        </w:rPr>
      </w:pPr>
      <w:r>
        <w:rPr>
          <w:lang w:val="en-GB"/>
        </w:rPr>
        <w:t>Table 2: Norwegian students in degree studies abroad, by country (top ten)</w:t>
      </w:r>
    </w:p>
    <w:tbl>
      <w:tblPr>
        <w:tblW w:w="4232" w:type="pct"/>
        <w:tblInd w:w="180" w:type="dxa"/>
        <w:tblCellMar>
          <w:left w:w="10" w:type="dxa"/>
          <w:right w:w="10" w:type="dxa"/>
        </w:tblCellMar>
        <w:tblLook w:val="0000" w:firstRow="0" w:lastRow="0" w:firstColumn="0" w:lastColumn="0" w:noHBand="0" w:noVBand="0"/>
      </w:tblPr>
      <w:tblGrid>
        <w:gridCol w:w="2268"/>
        <w:gridCol w:w="1843"/>
        <w:gridCol w:w="1986"/>
        <w:gridCol w:w="2125"/>
      </w:tblGrid>
      <w:tr w:rsidR="002E0009" w14:paraId="06EF6EEE" w14:textId="77777777" w:rsidTr="00B340AC">
        <w:tc>
          <w:tcPr>
            <w:tcW w:w="1379" w:type="pct"/>
            <w:tcBorders>
              <w:top w:val="single" w:sz="11"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25807055" w14:textId="77777777" w:rsidR="002E0009" w:rsidRDefault="002E0009" w:rsidP="002542B8">
            <w:pPr>
              <w:pStyle w:val="Para11"/>
            </w:pPr>
            <w:r>
              <w:t>Country</w:t>
            </w:r>
          </w:p>
        </w:tc>
        <w:tc>
          <w:tcPr>
            <w:tcW w:w="1121" w:type="pct"/>
            <w:tcBorders>
              <w:top w:val="single" w:sz="11"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4B6229CC" w14:textId="77777777" w:rsidR="002E0009" w:rsidRDefault="002E0009" w:rsidP="002542B8">
            <w:pPr>
              <w:pStyle w:val="Para11"/>
            </w:pPr>
            <w:r>
              <w:t>1992/93</w:t>
            </w:r>
          </w:p>
        </w:tc>
        <w:tc>
          <w:tcPr>
            <w:tcW w:w="1208" w:type="pct"/>
            <w:tcBorders>
              <w:top w:val="single" w:sz="11"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0FEA4470" w14:textId="77777777" w:rsidR="002E0009" w:rsidRDefault="002E0009" w:rsidP="002542B8">
            <w:pPr>
              <w:pStyle w:val="Para11"/>
            </w:pPr>
            <w:r>
              <w:t>2000/01</w:t>
            </w:r>
          </w:p>
        </w:tc>
        <w:tc>
          <w:tcPr>
            <w:tcW w:w="1292" w:type="pct"/>
            <w:tcBorders>
              <w:top w:val="single" w:sz="11"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2950418C" w14:textId="77777777" w:rsidR="002E0009" w:rsidRDefault="002E0009" w:rsidP="002542B8">
            <w:pPr>
              <w:pStyle w:val="Para11"/>
            </w:pPr>
            <w:r>
              <w:t>2009/2010</w:t>
            </w:r>
          </w:p>
        </w:tc>
      </w:tr>
      <w:tr w:rsidR="002E0009" w14:paraId="646CE00D" w14:textId="77777777" w:rsidTr="00B340AC">
        <w:tc>
          <w:tcPr>
            <w:tcW w:w="1379"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2A7F567C" w14:textId="1EC4E02E" w:rsidR="002E0009" w:rsidRDefault="002E0009" w:rsidP="002542B8">
            <w:pPr>
              <w:pStyle w:val="Para04"/>
            </w:pPr>
            <w:r>
              <w:t>Total</w:t>
            </w:r>
          </w:p>
        </w:tc>
        <w:tc>
          <w:tcPr>
            <w:tcW w:w="1121"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7225AB76" w14:textId="53748BCF" w:rsidR="002E0009" w:rsidRDefault="002E0009" w:rsidP="002542B8">
            <w:pPr>
              <w:pStyle w:val="Para04"/>
            </w:pPr>
            <w:r>
              <w:t>8923</w:t>
            </w:r>
          </w:p>
        </w:tc>
        <w:tc>
          <w:tcPr>
            <w:tcW w:w="1208"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2A2FB498" w14:textId="39246F46" w:rsidR="002E0009" w:rsidRDefault="002E0009" w:rsidP="002542B8">
            <w:pPr>
              <w:pStyle w:val="Para04"/>
            </w:pPr>
            <w:r>
              <w:t>15</w:t>
            </w:r>
            <w:r w:rsidR="00B340AC">
              <w:t>.</w:t>
            </w:r>
            <w:r>
              <w:t>510</w:t>
            </w:r>
          </w:p>
        </w:tc>
        <w:tc>
          <w:tcPr>
            <w:tcW w:w="1292"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03300643" w14:textId="139C99E2" w:rsidR="002E0009" w:rsidRDefault="002E0009" w:rsidP="002542B8">
            <w:pPr>
              <w:pStyle w:val="Para04"/>
            </w:pPr>
            <w:r>
              <w:t>12</w:t>
            </w:r>
            <w:r w:rsidR="00B340AC">
              <w:t>.</w:t>
            </w:r>
            <w:r>
              <w:t>956</w:t>
            </w:r>
          </w:p>
        </w:tc>
      </w:tr>
      <w:tr w:rsidR="002E0009" w14:paraId="3A40A72C" w14:textId="77777777" w:rsidTr="00B340AC">
        <w:tc>
          <w:tcPr>
            <w:tcW w:w="1379"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FDC36E8" w14:textId="77777777" w:rsidR="002E0009" w:rsidRDefault="002E0009" w:rsidP="002542B8">
            <w:pPr>
              <w:pStyle w:val="Para04"/>
            </w:pPr>
            <w:r>
              <w:t>UK</w:t>
            </w:r>
          </w:p>
        </w:tc>
        <w:tc>
          <w:tcPr>
            <w:tcW w:w="1121"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7E332723" w14:textId="74BE1135" w:rsidR="002E0009" w:rsidRDefault="002E0009" w:rsidP="002542B8">
            <w:pPr>
              <w:pStyle w:val="Para04"/>
            </w:pPr>
            <w:r>
              <w:t>2195</w:t>
            </w:r>
          </w:p>
        </w:tc>
        <w:tc>
          <w:tcPr>
            <w:tcW w:w="1208"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0B716726" w14:textId="3AA191C8" w:rsidR="002E0009" w:rsidRDefault="002E0009" w:rsidP="002542B8">
            <w:pPr>
              <w:pStyle w:val="Para04"/>
            </w:pPr>
            <w:r>
              <w:t>3928</w:t>
            </w:r>
          </w:p>
        </w:tc>
        <w:tc>
          <w:tcPr>
            <w:tcW w:w="1292"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188ED2FB" w14:textId="79C8387B" w:rsidR="002E0009" w:rsidRDefault="002E0009" w:rsidP="002542B8">
            <w:pPr>
              <w:pStyle w:val="Para04"/>
            </w:pPr>
            <w:r>
              <w:t>3085</w:t>
            </w:r>
          </w:p>
        </w:tc>
      </w:tr>
      <w:tr w:rsidR="002E0009" w14:paraId="7F52E4FC" w14:textId="77777777" w:rsidTr="00B340AC">
        <w:tc>
          <w:tcPr>
            <w:tcW w:w="1379"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5D5A2178" w14:textId="77777777" w:rsidR="002E0009" w:rsidRDefault="002E0009" w:rsidP="002542B8">
            <w:pPr>
              <w:pStyle w:val="Para04"/>
            </w:pPr>
            <w:r>
              <w:t>Denmark</w:t>
            </w:r>
          </w:p>
        </w:tc>
        <w:tc>
          <w:tcPr>
            <w:tcW w:w="1121"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65C2D44E" w14:textId="77777777" w:rsidR="002E0009" w:rsidRDefault="002E0009" w:rsidP="002542B8">
            <w:pPr>
              <w:pStyle w:val="Para04"/>
            </w:pPr>
            <w:r>
              <w:t>675</w:t>
            </w:r>
          </w:p>
        </w:tc>
        <w:tc>
          <w:tcPr>
            <w:tcW w:w="1208"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7E579AC2" w14:textId="73CA801B" w:rsidR="002E0009" w:rsidRDefault="002E0009" w:rsidP="002542B8">
            <w:pPr>
              <w:pStyle w:val="Para04"/>
            </w:pPr>
            <w:r>
              <w:t>1901</w:t>
            </w:r>
          </w:p>
        </w:tc>
        <w:tc>
          <w:tcPr>
            <w:tcW w:w="1292"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01D9104C" w14:textId="112BCE88" w:rsidR="002E0009" w:rsidRDefault="002E0009" w:rsidP="002542B8">
            <w:pPr>
              <w:pStyle w:val="Para04"/>
            </w:pPr>
            <w:r>
              <w:t>2292</w:t>
            </w:r>
          </w:p>
        </w:tc>
      </w:tr>
      <w:tr w:rsidR="002E0009" w14:paraId="52653971" w14:textId="77777777" w:rsidTr="00B340AC">
        <w:tc>
          <w:tcPr>
            <w:tcW w:w="1379"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2A278C4A" w14:textId="77777777" w:rsidR="002E0009" w:rsidRDefault="002E0009" w:rsidP="002542B8">
            <w:pPr>
              <w:pStyle w:val="Para04"/>
            </w:pPr>
            <w:r>
              <w:t>Australia</w:t>
            </w:r>
          </w:p>
        </w:tc>
        <w:tc>
          <w:tcPr>
            <w:tcW w:w="1121"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4A3DBD49" w14:textId="77777777" w:rsidR="002E0009" w:rsidRDefault="002E0009" w:rsidP="002542B8">
            <w:pPr>
              <w:pStyle w:val="Para04"/>
            </w:pPr>
            <w:r>
              <w:t>-</w:t>
            </w:r>
          </w:p>
        </w:tc>
        <w:tc>
          <w:tcPr>
            <w:tcW w:w="1208"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D938185" w14:textId="3427BEAB" w:rsidR="002E0009" w:rsidRDefault="002E0009" w:rsidP="002542B8">
            <w:pPr>
              <w:pStyle w:val="Para04"/>
            </w:pPr>
            <w:r>
              <w:t>3062</w:t>
            </w:r>
          </w:p>
        </w:tc>
        <w:tc>
          <w:tcPr>
            <w:tcW w:w="1292"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5EDCA9A6" w14:textId="589EF705" w:rsidR="002E0009" w:rsidRDefault="002E0009" w:rsidP="002542B8">
            <w:pPr>
              <w:pStyle w:val="Para04"/>
            </w:pPr>
            <w:r>
              <w:t>1402</w:t>
            </w:r>
          </w:p>
        </w:tc>
      </w:tr>
      <w:tr w:rsidR="002E0009" w14:paraId="3C34B26B" w14:textId="77777777" w:rsidTr="00B340AC">
        <w:tc>
          <w:tcPr>
            <w:tcW w:w="1379"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105992B9" w14:textId="77777777" w:rsidR="002E0009" w:rsidRDefault="002E0009" w:rsidP="002542B8">
            <w:pPr>
              <w:pStyle w:val="Para04"/>
            </w:pPr>
            <w:r>
              <w:t>Poland</w:t>
            </w:r>
          </w:p>
        </w:tc>
        <w:tc>
          <w:tcPr>
            <w:tcW w:w="1121"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575E818C" w14:textId="77777777" w:rsidR="002E0009" w:rsidRDefault="002E0009" w:rsidP="002542B8">
            <w:pPr>
              <w:pStyle w:val="Para04"/>
            </w:pPr>
            <w:r>
              <w:t>10</w:t>
            </w:r>
          </w:p>
        </w:tc>
        <w:tc>
          <w:tcPr>
            <w:tcW w:w="1208"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5F9CB67E" w14:textId="77777777" w:rsidR="002E0009" w:rsidRDefault="002E0009" w:rsidP="002542B8">
            <w:pPr>
              <w:pStyle w:val="Para04"/>
            </w:pPr>
            <w:r>
              <w:t>327</w:t>
            </w:r>
          </w:p>
        </w:tc>
        <w:tc>
          <w:tcPr>
            <w:tcW w:w="1292"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1A11E96D" w14:textId="65775CD2" w:rsidR="002E0009" w:rsidRDefault="002E0009" w:rsidP="002542B8">
            <w:pPr>
              <w:pStyle w:val="Para04"/>
            </w:pPr>
            <w:r>
              <w:t>1269</w:t>
            </w:r>
          </w:p>
        </w:tc>
      </w:tr>
      <w:tr w:rsidR="002E0009" w14:paraId="550C392B" w14:textId="77777777" w:rsidTr="00B340AC">
        <w:tc>
          <w:tcPr>
            <w:tcW w:w="1379"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4CAD9913" w14:textId="77777777" w:rsidR="002E0009" w:rsidRDefault="002E0009" w:rsidP="002542B8">
            <w:pPr>
              <w:pStyle w:val="Para04"/>
            </w:pPr>
            <w:r>
              <w:t>USA</w:t>
            </w:r>
          </w:p>
        </w:tc>
        <w:tc>
          <w:tcPr>
            <w:tcW w:w="1121"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AD63E73" w14:textId="199B48FC" w:rsidR="002E0009" w:rsidRDefault="002E0009" w:rsidP="002542B8">
            <w:pPr>
              <w:pStyle w:val="Para04"/>
            </w:pPr>
            <w:r>
              <w:t>2305</w:t>
            </w:r>
          </w:p>
        </w:tc>
        <w:tc>
          <w:tcPr>
            <w:tcW w:w="1208"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4826A5BB" w14:textId="7F5922DC" w:rsidR="002E0009" w:rsidRDefault="002E0009" w:rsidP="002542B8">
            <w:pPr>
              <w:pStyle w:val="Para04"/>
            </w:pPr>
            <w:r>
              <w:t>1699</w:t>
            </w:r>
          </w:p>
        </w:tc>
        <w:tc>
          <w:tcPr>
            <w:tcW w:w="1292"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0DB0DC9D" w14:textId="2F30D49C" w:rsidR="002E0009" w:rsidRDefault="002E0009" w:rsidP="002542B8">
            <w:pPr>
              <w:pStyle w:val="Para04"/>
            </w:pPr>
            <w:r>
              <w:t>1013</w:t>
            </w:r>
          </w:p>
        </w:tc>
      </w:tr>
      <w:tr w:rsidR="002E0009" w14:paraId="6164E3FC" w14:textId="77777777" w:rsidTr="00B340AC">
        <w:tc>
          <w:tcPr>
            <w:tcW w:w="1379"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50FA010F" w14:textId="77777777" w:rsidR="002E0009" w:rsidRDefault="002E0009" w:rsidP="002542B8">
            <w:pPr>
              <w:pStyle w:val="Para04"/>
            </w:pPr>
            <w:r>
              <w:t>Sweden</w:t>
            </w:r>
          </w:p>
        </w:tc>
        <w:tc>
          <w:tcPr>
            <w:tcW w:w="1121"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22077F82" w14:textId="754BB726" w:rsidR="002E0009" w:rsidRDefault="002E0009" w:rsidP="002542B8">
            <w:pPr>
              <w:pStyle w:val="Para04"/>
            </w:pPr>
            <w:r>
              <w:t>1096</w:t>
            </w:r>
          </w:p>
        </w:tc>
        <w:tc>
          <w:tcPr>
            <w:tcW w:w="1208"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14B356A7" w14:textId="77777777" w:rsidR="002E0009" w:rsidRDefault="002E0009" w:rsidP="002542B8">
            <w:pPr>
              <w:pStyle w:val="Para04"/>
            </w:pPr>
            <w:r>
              <w:t>881</w:t>
            </w:r>
          </w:p>
        </w:tc>
        <w:tc>
          <w:tcPr>
            <w:tcW w:w="1292"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F0FEF87" w14:textId="77777777" w:rsidR="002E0009" w:rsidRDefault="002E0009" w:rsidP="002542B8">
            <w:pPr>
              <w:pStyle w:val="Para04"/>
            </w:pPr>
            <w:r>
              <w:t>791</w:t>
            </w:r>
          </w:p>
        </w:tc>
      </w:tr>
      <w:tr w:rsidR="002E0009" w14:paraId="592D6BFC" w14:textId="77777777" w:rsidTr="00B340AC">
        <w:tc>
          <w:tcPr>
            <w:tcW w:w="1379"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768B217F" w14:textId="77777777" w:rsidR="002E0009" w:rsidRDefault="002E0009" w:rsidP="002542B8">
            <w:pPr>
              <w:pStyle w:val="Para04"/>
            </w:pPr>
            <w:r>
              <w:t>Hungary</w:t>
            </w:r>
          </w:p>
        </w:tc>
        <w:tc>
          <w:tcPr>
            <w:tcW w:w="1121"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5290F501" w14:textId="77777777" w:rsidR="002E0009" w:rsidRDefault="002E0009" w:rsidP="002542B8">
            <w:pPr>
              <w:pStyle w:val="Para04"/>
            </w:pPr>
            <w:r>
              <w:t>10</w:t>
            </w:r>
          </w:p>
        </w:tc>
        <w:tc>
          <w:tcPr>
            <w:tcW w:w="1208"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1E14088C" w14:textId="77777777" w:rsidR="002E0009" w:rsidRDefault="002E0009" w:rsidP="002542B8">
            <w:pPr>
              <w:pStyle w:val="Para04"/>
            </w:pPr>
            <w:r>
              <w:t>630</w:t>
            </w:r>
          </w:p>
        </w:tc>
        <w:tc>
          <w:tcPr>
            <w:tcW w:w="1292"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0198ACE5" w14:textId="77777777" w:rsidR="002E0009" w:rsidRDefault="002E0009" w:rsidP="002542B8">
            <w:pPr>
              <w:pStyle w:val="Para04"/>
            </w:pPr>
            <w:r>
              <w:t>698</w:t>
            </w:r>
          </w:p>
        </w:tc>
      </w:tr>
      <w:tr w:rsidR="002E0009" w14:paraId="208F7429" w14:textId="77777777" w:rsidTr="00B340AC">
        <w:tc>
          <w:tcPr>
            <w:tcW w:w="1379"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E94957D" w14:textId="77777777" w:rsidR="002E0009" w:rsidRDefault="002E0009" w:rsidP="002542B8">
            <w:pPr>
              <w:pStyle w:val="Para04"/>
            </w:pPr>
            <w:r>
              <w:t>Netherlands</w:t>
            </w:r>
          </w:p>
        </w:tc>
        <w:tc>
          <w:tcPr>
            <w:tcW w:w="1121"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6537B3C6" w14:textId="77777777" w:rsidR="002E0009" w:rsidRDefault="002E0009" w:rsidP="002542B8">
            <w:pPr>
              <w:pStyle w:val="Para04"/>
            </w:pPr>
            <w:r>
              <w:t>158</w:t>
            </w:r>
          </w:p>
        </w:tc>
        <w:tc>
          <w:tcPr>
            <w:tcW w:w="1208"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24F8AB31" w14:textId="77777777" w:rsidR="002E0009" w:rsidRDefault="002E0009" w:rsidP="002542B8">
            <w:pPr>
              <w:pStyle w:val="Para04"/>
            </w:pPr>
            <w:r>
              <w:t>572</w:t>
            </w:r>
          </w:p>
        </w:tc>
        <w:tc>
          <w:tcPr>
            <w:tcW w:w="1292"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72CC3EBB" w14:textId="77777777" w:rsidR="002E0009" w:rsidRDefault="002E0009" w:rsidP="002542B8">
            <w:pPr>
              <w:pStyle w:val="Para04"/>
            </w:pPr>
            <w:r>
              <w:t>345</w:t>
            </w:r>
          </w:p>
        </w:tc>
      </w:tr>
      <w:tr w:rsidR="002E0009" w14:paraId="16C19AB8" w14:textId="77777777" w:rsidTr="00B340AC">
        <w:tc>
          <w:tcPr>
            <w:tcW w:w="1379"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A6815D9" w14:textId="77777777" w:rsidR="002E0009" w:rsidRDefault="002E0009" w:rsidP="002542B8">
            <w:pPr>
              <w:pStyle w:val="Para04"/>
            </w:pPr>
            <w:r>
              <w:t>Slovakia</w:t>
            </w:r>
          </w:p>
        </w:tc>
        <w:tc>
          <w:tcPr>
            <w:tcW w:w="1121"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461AEE36" w14:textId="77777777" w:rsidR="002E0009" w:rsidRDefault="002E0009" w:rsidP="002542B8">
            <w:pPr>
              <w:pStyle w:val="Para04"/>
            </w:pPr>
            <w:r>
              <w:t>-</w:t>
            </w:r>
          </w:p>
        </w:tc>
        <w:tc>
          <w:tcPr>
            <w:tcW w:w="1208"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1231794B" w14:textId="77777777" w:rsidR="002E0009" w:rsidRDefault="002E0009" w:rsidP="002542B8">
            <w:pPr>
              <w:pStyle w:val="Para04"/>
            </w:pPr>
            <w:r>
              <w:t>-</w:t>
            </w:r>
          </w:p>
        </w:tc>
        <w:tc>
          <w:tcPr>
            <w:tcW w:w="1292"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0F06E666" w14:textId="77777777" w:rsidR="002E0009" w:rsidRDefault="002E0009" w:rsidP="002542B8">
            <w:pPr>
              <w:pStyle w:val="Para04"/>
            </w:pPr>
            <w:r>
              <w:t>265</w:t>
            </w:r>
          </w:p>
        </w:tc>
      </w:tr>
      <w:tr w:rsidR="002E0009" w14:paraId="56FD88B3" w14:textId="77777777" w:rsidTr="00B340AC">
        <w:tc>
          <w:tcPr>
            <w:tcW w:w="1379" w:type="pct"/>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1C593925" w14:textId="77777777" w:rsidR="002E0009" w:rsidRDefault="002E0009" w:rsidP="002542B8">
            <w:pPr>
              <w:pStyle w:val="Para04"/>
            </w:pPr>
            <w:r>
              <w:t>Czech Republic</w:t>
            </w:r>
          </w:p>
        </w:tc>
        <w:tc>
          <w:tcPr>
            <w:tcW w:w="1121" w:type="pct"/>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25F2120A" w14:textId="77777777" w:rsidR="002E0009" w:rsidRDefault="002E0009" w:rsidP="002542B8">
            <w:pPr>
              <w:pStyle w:val="Para04"/>
            </w:pPr>
            <w:r>
              <w:t>-</w:t>
            </w:r>
          </w:p>
        </w:tc>
        <w:tc>
          <w:tcPr>
            <w:tcW w:w="1208" w:type="pct"/>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52AADC0E" w14:textId="77777777" w:rsidR="002E0009" w:rsidRDefault="002E0009" w:rsidP="002542B8">
            <w:pPr>
              <w:pStyle w:val="Para04"/>
            </w:pPr>
            <w:r>
              <w:t>53</w:t>
            </w:r>
          </w:p>
        </w:tc>
        <w:tc>
          <w:tcPr>
            <w:tcW w:w="1292" w:type="pct"/>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7FC8D76E" w14:textId="77777777" w:rsidR="002E0009" w:rsidRDefault="002E0009" w:rsidP="002542B8">
            <w:pPr>
              <w:pStyle w:val="Para04"/>
            </w:pPr>
            <w:r>
              <w:t>251</w:t>
            </w:r>
          </w:p>
        </w:tc>
      </w:tr>
    </w:tbl>
    <w:p w14:paraId="6D1A6303" w14:textId="5FC47BD7" w:rsidR="002E0009" w:rsidRDefault="002E0009" w:rsidP="00934FED">
      <w:pPr>
        <w:rPr>
          <w:lang w:val="en-GB"/>
        </w:rPr>
      </w:pPr>
    </w:p>
    <w:p w14:paraId="33826F0C" w14:textId="77777777" w:rsidR="00B340AC" w:rsidRPr="00297D94" w:rsidRDefault="00B340AC" w:rsidP="00B340AC">
      <w:pPr>
        <w:rPr>
          <w:lang w:val="en-GB"/>
        </w:rPr>
      </w:pPr>
      <w:proofErr w:type="spellStart"/>
      <w:r w:rsidRPr="00297D94">
        <w:rPr>
          <w:lang w:val="en-GB"/>
        </w:rPr>
        <w:t>Margtekst</w:t>
      </w:r>
      <w:proofErr w:type="spellEnd"/>
      <w:r w:rsidRPr="00297D94">
        <w:rPr>
          <w:lang w:val="en-GB"/>
        </w:rPr>
        <w:t>: Foreign food</w:t>
      </w:r>
    </w:p>
    <w:p w14:paraId="2DEAF84D" w14:textId="77777777" w:rsidR="00B340AC" w:rsidRPr="00297D94" w:rsidRDefault="00B340AC" w:rsidP="00B340AC">
      <w:pPr>
        <w:rPr>
          <w:lang w:val="en-GB"/>
        </w:rPr>
      </w:pPr>
      <w:r w:rsidRPr="00297D94">
        <w:rPr>
          <w:lang w:val="en-GB"/>
        </w:rPr>
        <w:t>The Japanese eat very little fat and suffer fewer heart attacks than the British.</w:t>
      </w:r>
    </w:p>
    <w:p w14:paraId="3FC11021" w14:textId="77777777" w:rsidR="00B340AC" w:rsidRDefault="00B340AC" w:rsidP="00B340AC">
      <w:pPr>
        <w:rPr>
          <w:lang w:val="en-GB"/>
        </w:rPr>
      </w:pPr>
    </w:p>
    <w:p w14:paraId="2A446CC1" w14:textId="4F27AA67" w:rsidR="00B340AC" w:rsidRPr="00297D94" w:rsidRDefault="00B340AC" w:rsidP="00B340AC">
      <w:pPr>
        <w:rPr>
          <w:lang w:val="en-GB"/>
        </w:rPr>
      </w:pPr>
      <w:r w:rsidRPr="00297D94">
        <w:rPr>
          <w:lang w:val="en-GB"/>
        </w:rPr>
        <w:t xml:space="preserve">On the other hand, the French eat a lot of fat </w:t>
      </w:r>
      <w:proofErr w:type="gramStart"/>
      <w:r w:rsidRPr="00297D94">
        <w:rPr>
          <w:lang w:val="en-GB"/>
        </w:rPr>
        <w:t>and also</w:t>
      </w:r>
      <w:proofErr w:type="gramEnd"/>
      <w:r w:rsidRPr="00297D94">
        <w:rPr>
          <w:lang w:val="en-GB"/>
        </w:rPr>
        <w:t xml:space="preserve"> suffer fewer heart attacks than the British.</w:t>
      </w:r>
    </w:p>
    <w:p w14:paraId="1E0CE63B" w14:textId="77777777" w:rsidR="00B340AC" w:rsidRPr="00297D94" w:rsidRDefault="00B340AC" w:rsidP="00B340AC">
      <w:pPr>
        <w:rPr>
          <w:lang w:val="en-GB"/>
        </w:rPr>
      </w:pPr>
      <w:r w:rsidRPr="00297D94">
        <w:rPr>
          <w:lang w:val="en-GB"/>
        </w:rPr>
        <w:t>The Japanese drink very little red wine and suffer fewer heart attacks than the British.</w:t>
      </w:r>
    </w:p>
    <w:p w14:paraId="19D50097" w14:textId="77777777" w:rsidR="00B340AC" w:rsidRDefault="00B340AC" w:rsidP="00B340AC">
      <w:pPr>
        <w:rPr>
          <w:lang w:val="en-GB"/>
        </w:rPr>
      </w:pPr>
    </w:p>
    <w:p w14:paraId="6FE92F29" w14:textId="6C948C3D" w:rsidR="00B340AC" w:rsidRPr="00297D94" w:rsidRDefault="00B340AC" w:rsidP="00B340AC">
      <w:pPr>
        <w:rPr>
          <w:lang w:val="en-GB"/>
        </w:rPr>
      </w:pPr>
      <w:r w:rsidRPr="00297D94">
        <w:rPr>
          <w:lang w:val="en-GB"/>
        </w:rPr>
        <w:t xml:space="preserve">The French and Italians drink excessive amounts of red wine </w:t>
      </w:r>
      <w:proofErr w:type="gramStart"/>
      <w:r w:rsidRPr="00297D94">
        <w:rPr>
          <w:lang w:val="en-GB"/>
        </w:rPr>
        <w:t>and also</w:t>
      </w:r>
      <w:proofErr w:type="gramEnd"/>
      <w:r w:rsidRPr="00297D94">
        <w:rPr>
          <w:lang w:val="en-GB"/>
        </w:rPr>
        <w:t xml:space="preserve"> suffer fewer heart attacks than the British.</w:t>
      </w:r>
    </w:p>
    <w:p w14:paraId="40927C4F" w14:textId="77777777" w:rsidR="00B340AC" w:rsidRDefault="00B340AC" w:rsidP="00B340AC">
      <w:pPr>
        <w:rPr>
          <w:lang w:val="en-GB"/>
        </w:rPr>
      </w:pPr>
    </w:p>
    <w:p w14:paraId="0FCFD747" w14:textId="1B846139" w:rsidR="00B340AC" w:rsidRDefault="00B340AC" w:rsidP="00B340AC">
      <w:pPr>
        <w:rPr>
          <w:lang w:val="en-GB"/>
        </w:rPr>
      </w:pPr>
      <w:r w:rsidRPr="00297D94">
        <w:rPr>
          <w:lang w:val="en-GB"/>
        </w:rPr>
        <w:lastRenderedPageBreak/>
        <w:t xml:space="preserve">Conclusion: Eat and drink what you like. </w:t>
      </w:r>
      <w:proofErr w:type="gramStart"/>
      <w:r w:rsidRPr="00297D94">
        <w:rPr>
          <w:lang w:val="en-GB"/>
        </w:rPr>
        <w:t>It's</w:t>
      </w:r>
      <w:proofErr w:type="gramEnd"/>
      <w:r w:rsidRPr="00297D94">
        <w:rPr>
          <w:lang w:val="en-GB"/>
        </w:rPr>
        <w:t xml:space="preserve"> speaking English that kills you.</w:t>
      </w:r>
    </w:p>
    <w:p w14:paraId="68C7AC3E" w14:textId="77777777" w:rsidR="00B340AC" w:rsidRPr="00297D94" w:rsidRDefault="00B340AC" w:rsidP="00B340AC">
      <w:pPr>
        <w:rPr>
          <w:lang w:val="en-GB"/>
        </w:rPr>
      </w:pPr>
    </w:p>
    <w:p w14:paraId="1B9235F0" w14:textId="07C80A7D" w:rsidR="00934FED" w:rsidRPr="00297D94" w:rsidRDefault="00934FED" w:rsidP="00934FED">
      <w:pPr>
        <w:rPr>
          <w:lang w:val="en-GB"/>
        </w:rPr>
      </w:pPr>
      <w:r w:rsidRPr="00297D94">
        <w:rPr>
          <w:lang w:val="en-GB"/>
        </w:rPr>
        <w:t xml:space="preserve">--- 210 </w:t>
      </w:r>
      <w:r w:rsidR="00297D94" w:rsidRPr="00297D94">
        <w:rPr>
          <w:lang w:val="en-GB"/>
        </w:rPr>
        <w:t>to 349</w:t>
      </w:r>
    </w:p>
    <w:p w14:paraId="532BEA50" w14:textId="77777777" w:rsidR="00934FED" w:rsidRPr="00297D94" w:rsidRDefault="00934FED" w:rsidP="00934FED">
      <w:pPr>
        <w:rPr>
          <w:lang w:val="en-GB"/>
        </w:rPr>
      </w:pPr>
      <w:r w:rsidRPr="00297D94">
        <w:rPr>
          <w:lang w:val="en-GB"/>
        </w:rPr>
        <w:t>Table 2 also tells us that the country with the most Norwegian students continues to be the United Kingdom, where top-level universities attract students. Another factor that might explain the popularity of the UK is its relative proximity to Norway; home cooking is only a 90-minute flight away. The high placement of Poland and Hungary may be attributed to Norwegians studying medicine in these countries because of limited places for medical students in Norway. English is often the language of instruction in universities in such countries.</w:t>
      </w:r>
    </w:p>
    <w:p w14:paraId="56C8ECC2" w14:textId="77777777" w:rsidR="00934FED" w:rsidRPr="00297D94" w:rsidRDefault="00934FED" w:rsidP="00934FED">
      <w:pPr>
        <w:rPr>
          <w:lang w:val="en-GB"/>
        </w:rPr>
      </w:pPr>
    </w:p>
    <w:p w14:paraId="7F844ABE" w14:textId="0632BC30" w:rsidR="00934FED" w:rsidRPr="00297D94" w:rsidRDefault="00365C48" w:rsidP="00365C48">
      <w:pPr>
        <w:pStyle w:val="Overskrift3"/>
        <w:rPr>
          <w:lang w:val="en-GB"/>
        </w:rPr>
      </w:pPr>
      <w:r w:rsidRPr="00297D94">
        <w:rPr>
          <w:lang w:val="en-GB"/>
        </w:rPr>
        <w:t>xxx3</w:t>
      </w:r>
      <w:r w:rsidR="00934FED" w:rsidRPr="00297D94">
        <w:rPr>
          <w:lang w:val="en-GB"/>
        </w:rPr>
        <w:t xml:space="preserve"> Working abroad</w:t>
      </w:r>
    </w:p>
    <w:p w14:paraId="11346113" w14:textId="77777777" w:rsidR="00934FED" w:rsidRPr="00297D94" w:rsidRDefault="00934FED" w:rsidP="00934FED">
      <w:pPr>
        <w:rPr>
          <w:lang w:val="en-GB"/>
        </w:rPr>
      </w:pPr>
      <w:r w:rsidRPr="00297D94">
        <w:rPr>
          <w:lang w:val="en-GB"/>
        </w:rPr>
        <w:t xml:space="preserve">Europe has a high degree of mobility of workers. Some countries receive thousands of foreign workers, while others are experiencing a drain of their skilled workers to countries that can offer more work or better pay. Free flow of labour means that workers can go to where the jobs are, contribute with their labour and support their families. In some </w:t>
      </w:r>
      <w:proofErr w:type="gramStart"/>
      <w:r w:rsidRPr="00297D94">
        <w:rPr>
          <w:lang w:val="en-GB"/>
        </w:rPr>
        <w:t>cases</w:t>
      </w:r>
      <w:proofErr w:type="gramEnd"/>
      <w:r w:rsidRPr="00297D94">
        <w:rPr>
          <w:lang w:val="en-GB"/>
        </w:rPr>
        <w:t xml:space="preserve"> foreign workers are supplementing domestic workforces that are unable to supply the job market with enough skilled workers on their own.</w:t>
      </w:r>
    </w:p>
    <w:p w14:paraId="217CC7BB" w14:textId="77777777" w:rsidR="00934FED" w:rsidRPr="00297D94" w:rsidRDefault="00934FED" w:rsidP="00934FED">
      <w:pPr>
        <w:rPr>
          <w:lang w:val="en-GB"/>
        </w:rPr>
      </w:pPr>
    </w:p>
    <w:p w14:paraId="4B0722C1" w14:textId="4EB7A9CE" w:rsidR="00934FED" w:rsidRDefault="00934FED" w:rsidP="00934FED">
      <w:pPr>
        <w:rPr>
          <w:lang w:val="en-GB"/>
        </w:rPr>
      </w:pPr>
      <w:r w:rsidRPr="00297D94">
        <w:rPr>
          <w:lang w:val="en-GB"/>
        </w:rPr>
        <w:t>But domestic workforces can also feel threatened by a heavy influx of foreign workers, who may be willing to work for lower wages. In the United Kingdom, for example, some local workers complain about not being able to get jobs, and self-employed people complain about having to drop their prices, which is threatening their livelihoods.</w:t>
      </w:r>
    </w:p>
    <w:p w14:paraId="76FA2C22" w14:textId="77777777" w:rsidR="00B340AC" w:rsidRPr="00297D94" w:rsidRDefault="00B340AC" w:rsidP="00934FED">
      <w:pPr>
        <w:rPr>
          <w:lang w:val="en-GB"/>
        </w:rPr>
      </w:pPr>
    </w:p>
    <w:p w14:paraId="6BCD2D70" w14:textId="7E9533A3" w:rsidR="00934FED" w:rsidRPr="00297D94" w:rsidRDefault="00365C48" w:rsidP="00365C48">
      <w:pPr>
        <w:pStyle w:val="Overskrift3"/>
        <w:rPr>
          <w:lang w:val="en-GB"/>
        </w:rPr>
      </w:pPr>
      <w:r w:rsidRPr="00297D94">
        <w:rPr>
          <w:lang w:val="en-GB"/>
        </w:rPr>
        <w:t>xxx3</w:t>
      </w:r>
      <w:r w:rsidR="00934FED" w:rsidRPr="00297D94">
        <w:rPr>
          <w:lang w:val="en-GB"/>
        </w:rPr>
        <w:t xml:space="preserve"> </w:t>
      </w:r>
      <w:proofErr w:type="gramStart"/>
      <w:r w:rsidR="00934FED" w:rsidRPr="00297D94">
        <w:rPr>
          <w:lang w:val="en-GB"/>
        </w:rPr>
        <w:t>The</w:t>
      </w:r>
      <w:proofErr w:type="gramEnd"/>
      <w:r w:rsidR="00934FED" w:rsidRPr="00297D94">
        <w:rPr>
          <w:lang w:val="en-GB"/>
        </w:rPr>
        <w:t xml:space="preserve"> future</w:t>
      </w:r>
    </w:p>
    <w:p w14:paraId="39550E09" w14:textId="77777777" w:rsidR="00934FED" w:rsidRPr="00297D94" w:rsidRDefault="00934FED" w:rsidP="00934FED">
      <w:pPr>
        <w:rPr>
          <w:lang w:val="en-GB"/>
        </w:rPr>
      </w:pPr>
      <w:r w:rsidRPr="00297D94">
        <w:rPr>
          <w:lang w:val="en-GB"/>
        </w:rPr>
        <w:t>Today there is a high degree of migration and many students are spending time abroad. What impact might this have in the future? Could this contribute positively to the global society? Will nationality cease to be important? Or will there be a backlash against the influx of foreign workers and foreign students? Where will people feel their home is – where they were born, or in the country where they live?</w:t>
      </w:r>
    </w:p>
    <w:p w14:paraId="0F083BED" w14:textId="77777777" w:rsidR="00934FED" w:rsidRPr="00297D94" w:rsidRDefault="00934FED" w:rsidP="00934FED">
      <w:pPr>
        <w:rPr>
          <w:lang w:val="en-GB"/>
        </w:rPr>
      </w:pPr>
    </w:p>
    <w:p w14:paraId="49EF9F9B" w14:textId="35DE153F" w:rsidR="00934FED" w:rsidRPr="00297D94" w:rsidRDefault="00934FED" w:rsidP="00934FED">
      <w:pPr>
        <w:rPr>
          <w:lang w:val="en-GB"/>
        </w:rPr>
      </w:pPr>
      <w:r w:rsidRPr="00297D94">
        <w:rPr>
          <w:lang w:val="en-GB"/>
        </w:rPr>
        <w:t>Spot check:</w:t>
      </w:r>
    </w:p>
    <w:p w14:paraId="08CAD31B" w14:textId="77777777" w:rsidR="00934FED" w:rsidRPr="00297D94" w:rsidRDefault="00934FED" w:rsidP="00934FED">
      <w:pPr>
        <w:rPr>
          <w:lang w:val="en-GB"/>
        </w:rPr>
      </w:pPr>
      <w:r w:rsidRPr="00297D94">
        <w:rPr>
          <w:lang w:val="en-GB"/>
        </w:rPr>
        <w:t>a.</w:t>
      </w:r>
      <w:r w:rsidRPr="00297D94">
        <w:rPr>
          <w:lang w:val="en-GB"/>
        </w:rPr>
        <w:tab/>
        <w:t>How many people in the world today live in another country than the one they were born in?</w:t>
      </w:r>
    </w:p>
    <w:p w14:paraId="68116575" w14:textId="77777777" w:rsidR="00934FED" w:rsidRPr="00297D94" w:rsidRDefault="00934FED" w:rsidP="00934FED">
      <w:pPr>
        <w:rPr>
          <w:lang w:val="en-GB"/>
        </w:rPr>
      </w:pPr>
      <w:r w:rsidRPr="00297D94">
        <w:rPr>
          <w:lang w:val="en-GB"/>
        </w:rPr>
        <w:t>b.</w:t>
      </w:r>
      <w:r w:rsidRPr="00297D94">
        <w:rPr>
          <w:lang w:val="en-GB"/>
        </w:rPr>
        <w:tab/>
        <w:t>What are some important reasons for the high number of migrants?</w:t>
      </w:r>
    </w:p>
    <w:p w14:paraId="7E6E319C" w14:textId="77777777" w:rsidR="00934FED" w:rsidRPr="00297D94" w:rsidRDefault="00934FED" w:rsidP="00934FED">
      <w:pPr>
        <w:rPr>
          <w:lang w:val="en-GB"/>
        </w:rPr>
      </w:pPr>
      <w:r w:rsidRPr="00297D94">
        <w:rPr>
          <w:lang w:val="en-GB"/>
        </w:rPr>
        <w:t>c.</w:t>
      </w:r>
      <w:r w:rsidRPr="00297D94">
        <w:rPr>
          <w:lang w:val="en-GB"/>
        </w:rPr>
        <w:tab/>
        <w:t>How many Norwegians studied abroad in 2010?</w:t>
      </w:r>
    </w:p>
    <w:p w14:paraId="64723464" w14:textId="77777777" w:rsidR="00934FED" w:rsidRPr="00297D94" w:rsidRDefault="00934FED" w:rsidP="00934FED">
      <w:pPr>
        <w:rPr>
          <w:lang w:val="en-GB"/>
        </w:rPr>
      </w:pPr>
      <w:r w:rsidRPr="00297D94">
        <w:rPr>
          <w:lang w:val="en-GB"/>
        </w:rPr>
        <w:t>d.</w:t>
      </w:r>
      <w:r w:rsidRPr="00297D94">
        <w:rPr>
          <w:lang w:val="en-GB"/>
        </w:rPr>
        <w:tab/>
        <w:t>Why is the UK a preferred place to study for Norwegians?</w:t>
      </w:r>
    </w:p>
    <w:p w14:paraId="0C50D0F3" w14:textId="77777777" w:rsidR="00934FED" w:rsidRPr="00297D94" w:rsidRDefault="00934FED" w:rsidP="00934FED">
      <w:pPr>
        <w:rPr>
          <w:lang w:val="en-GB"/>
        </w:rPr>
      </w:pPr>
      <w:r w:rsidRPr="00297D94">
        <w:rPr>
          <w:lang w:val="en-GB"/>
        </w:rPr>
        <w:t>e.</w:t>
      </w:r>
      <w:r w:rsidRPr="00297D94">
        <w:rPr>
          <w:lang w:val="en-GB"/>
        </w:rPr>
        <w:tab/>
        <w:t>What are some positive and negative effects of Europe's high degree of mobility of workers?</w:t>
      </w:r>
    </w:p>
    <w:p w14:paraId="136CADFB" w14:textId="77777777" w:rsidR="00934FED" w:rsidRPr="00297D94" w:rsidRDefault="00934FED" w:rsidP="00934FED">
      <w:pPr>
        <w:rPr>
          <w:lang w:val="en-GB"/>
        </w:rPr>
      </w:pPr>
    </w:p>
    <w:p w14:paraId="4B5B3666" w14:textId="1DE030E9" w:rsidR="00934FED" w:rsidRPr="00297D94" w:rsidRDefault="00365C48" w:rsidP="00365C48">
      <w:pPr>
        <w:pStyle w:val="Overskrift3"/>
        <w:rPr>
          <w:lang w:val="en-GB"/>
        </w:rPr>
      </w:pPr>
      <w:r w:rsidRPr="00297D94">
        <w:rPr>
          <w:lang w:val="en-GB"/>
        </w:rPr>
        <w:lastRenderedPageBreak/>
        <w:t>xxx3</w:t>
      </w:r>
      <w:r w:rsidR="00934FED" w:rsidRPr="00297D94">
        <w:rPr>
          <w:lang w:val="en-GB"/>
        </w:rPr>
        <w:t xml:space="preserve"> Glossary</w:t>
      </w:r>
    </w:p>
    <w:p w14:paraId="0542B416" w14:textId="2AB30C0D" w:rsidR="00934FED" w:rsidRPr="00297D94" w:rsidRDefault="00934FED" w:rsidP="00934FED">
      <w:pPr>
        <w:rPr>
          <w:lang w:val="en-GB"/>
        </w:rPr>
      </w:pPr>
      <w:r w:rsidRPr="00297D94">
        <w:rPr>
          <w:lang w:val="en-GB"/>
        </w:rPr>
        <w:t>Glossary page 208</w:t>
      </w:r>
    </w:p>
    <w:p w14:paraId="6B0358FA" w14:textId="77777777" w:rsidR="00934FED" w:rsidRPr="00297D94" w:rsidRDefault="00934FED" w:rsidP="00934FED">
      <w:pPr>
        <w:rPr>
          <w:lang w:val="en-GB"/>
        </w:rPr>
      </w:pPr>
      <w:r w:rsidRPr="00297D94">
        <w:rPr>
          <w:lang w:val="en-GB"/>
        </w:rPr>
        <w:t xml:space="preserve">goods: </w:t>
      </w:r>
      <w:proofErr w:type="spellStart"/>
      <w:r w:rsidRPr="00297D94">
        <w:rPr>
          <w:lang w:val="en-GB"/>
        </w:rPr>
        <w:t>varer</w:t>
      </w:r>
      <w:proofErr w:type="spellEnd"/>
    </w:p>
    <w:p w14:paraId="7A79565E" w14:textId="77777777" w:rsidR="00934FED" w:rsidRPr="00297D94" w:rsidRDefault="00934FED" w:rsidP="00934FED">
      <w:pPr>
        <w:rPr>
          <w:lang w:val="en-GB"/>
        </w:rPr>
      </w:pPr>
      <w:r w:rsidRPr="00297D94">
        <w:rPr>
          <w:lang w:val="en-GB"/>
        </w:rPr>
        <w:t xml:space="preserve">to estimate: å </w:t>
      </w:r>
      <w:proofErr w:type="spellStart"/>
      <w:r w:rsidRPr="00297D94">
        <w:rPr>
          <w:lang w:val="en-GB"/>
        </w:rPr>
        <w:t>anslå</w:t>
      </w:r>
      <w:proofErr w:type="spellEnd"/>
    </w:p>
    <w:p w14:paraId="1BF3558D" w14:textId="77777777" w:rsidR="00934FED" w:rsidRPr="00297D94" w:rsidRDefault="00934FED" w:rsidP="00934FED">
      <w:pPr>
        <w:rPr>
          <w:lang w:val="en-GB"/>
        </w:rPr>
      </w:pPr>
      <w:r w:rsidRPr="00297D94">
        <w:rPr>
          <w:lang w:val="en-GB"/>
        </w:rPr>
        <w:t xml:space="preserve">to immerse: å </w:t>
      </w:r>
      <w:proofErr w:type="spellStart"/>
      <w:r w:rsidRPr="00297D94">
        <w:rPr>
          <w:lang w:val="en-GB"/>
        </w:rPr>
        <w:t>dukke</w:t>
      </w:r>
      <w:proofErr w:type="spellEnd"/>
      <w:r w:rsidRPr="00297D94">
        <w:rPr>
          <w:lang w:val="en-GB"/>
        </w:rPr>
        <w:t xml:space="preserve"> ned i</w:t>
      </w:r>
    </w:p>
    <w:p w14:paraId="6125D05F" w14:textId="77777777" w:rsidR="00934FED" w:rsidRPr="00297D94" w:rsidRDefault="00934FED" w:rsidP="00934FED">
      <w:pPr>
        <w:rPr>
          <w:lang w:val="en-GB"/>
        </w:rPr>
      </w:pPr>
      <w:r w:rsidRPr="00297D94">
        <w:rPr>
          <w:lang w:val="en-GB"/>
        </w:rPr>
        <w:t xml:space="preserve">to be exposed to: å </w:t>
      </w:r>
      <w:proofErr w:type="spellStart"/>
      <w:r w:rsidRPr="00297D94">
        <w:rPr>
          <w:lang w:val="en-GB"/>
        </w:rPr>
        <w:t>være</w:t>
      </w:r>
      <w:proofErr w:type="spellEnd"/>
      <w:r w:rsidRPr="00297D94">
        <w:rPr>
          <w:lang w:val="en-GB"/>
        </w:rPr>
        <w:t xml:space="preserve"> </w:t>
      </w:r>
      <w:proofErr w:type="spellStart"/>
      <w:r w:rsidRPr="00297D94">
        <w:rPr>
          <w:lang w:val="en-GB"/>
        </w:rPr>
        <w:t>eksponert</w:t>
      </w:r>
      <w:proofErr w:type="spellEnd"/>
      <w:r w:rsidRPr="00297D94">
        <w:rPr>
          <w:lang w:val="en-GB"/>
        </w:rPr>
        <w:t xml:space="preserve"> for / å </w:t>
      </w:r>
      <w:proofErr w:type="spellStart"/>
      <w:r w:rsidRPr="00297D94">
        <w:rPr>
          <w:lang w:val="en-GB"/>
        </w:rPr>
        <w:t>vere</w:t>
      </w:r>
      <w:proofErr w:type="spellEnd"/>
      <w:r w:rsidRPr="00297D94">
        <w:rPr>
          <w:lang w:val="en-GB"/>
        </w:rPr>
        <w:t xml:space="preserve"> </w:t>
      </w:r>
      <w:proofErr w:type="spellStart"/>
      <w:r w:rsidRPr="00297D94">
        <w:rPr>
          <w:lang w:val="en-GB"/>
        </w:rPr>
        <w:t>eksponert</w:t>
      </w:r>
      <w:proofErr w:type="spellEnd"/>
      <w:r w:rsidRPr="00297D94">
        <w:rPr>
          <w:lang w:val="en-GB"/>
        </w:rPr>
        <w:t xml:space="preserve"> for</w:t>
      </w:r>
    </w:p>
    <w:p w14:paraId="104767AF" w14:textId="77777777" w:rsidR="00B340AC" w:rsidRDefault="00B340AC" w:rsidP="00934FED">
      <w:pPr>
        <w:rPr>
          <w:lang w:val="en-GB"/>
        </w:rPr>
      </w:pPr>
    </w:p>
    <w:p w14:paraId="02B7B7AA" w14:textId="767C0E8E" w:rsidR="00934FED" w:rsidRPr="00297D94" w:rsidRDefault="00934FED" w:rsidP="00934FED">
      <w:pPr>
        <w:rPr>
          <w:lang w:val="en-GB"/>
        </w:rPr>
      </w:pPr>
      <w:r w:rsidRPr="00297D94">
        <w:rPr>
          <w:lang w:val="en-GB"/>
        </w:rPr>
        <w:t>Glossary page 209</w:t>
      </w:r>
    </w:p>
    <w:p w14:paraId="5D0D9E7E" w14:textId="77777777" w:rsidR="00934FED" w:rsidRPr="00297D94" w:rsidRDefault="00934FED" w:rsidP="00934FED">
      <w:pPr>
        <w:rPr>
          <w:lang w:val="en-GB"/>
        </w:rPr>
      </w:pPr>
      <w:r w:rsidRPr="00297D94">
        <w:rPr>
          <w:lang w:val="en-GB"/>
        </w:rPr>
        <w:t>degree: grad</w:t>
      </w:r>
    </w:p>
    <w:p w14:paraId="1622CBEB" w14:textId="77777777" w:rsidR="00B340AC" w:rsidRDefault="00B340AC" w:rsidP="00934FED">
      <w:pPr>
        <w:rPr>
          <w:lang w:val="en-GB"/>
        </w:rPr>
      </w:pPr>
    </w:p>
    <w:p w14:paraId="6E862848" w14:textId="1E614F10" w:rsidR="00934FED" w:rsidRPr="00297D94" w:rsidRDefault="00934FED" w:rsidP="00934FED">
      <w:pPr>
        <w:rPr>
          <w:lang w:val="en-GB"/>
        </w:rPr>
      </w:pPr>
      <w:r w:rsidRPr="00297D94">
        <w:rPr>
          <w:lang w:val="en-GB"/>
        </w:rPr>
        <w:t>Glossary page 210</w:t>
      </w:r>
    </w:p>
    <w:p w14:paraId="2BC44134" w14:textId="77777777" w:rsidR="00934FED" w:rsidRPr="00297D94" w:rsidRDefault="00934FED" w:rsidP="00934FED">
      <w:pPr>
        <w:rPr>
          <w:lang w:val="en-GB"/>
        </w:rPr>
      </w:pPr>
      <w:r w:rsidRPr="00297D94">
        <w:rPr>
          <w:lang w:val="en-GB"/>
        </w:rPr>
        <w:t xml:space="preserve">proximity: </w:t>
      </w:r>
      <w:proofErr w:type="spellStart"/>
      <w:r w:rsidRPr="00297D94">
        <w:rPr>
          <w:lang w:val="en-GB"/>
        </w:rPr>
        <w:t>nærhet</w:t>
      </w:r>
      <w:proofErr w:type="spellEnd"/>
      <w:r w:rsidRPr="00297D94">
        <w:rPr>
          <w:lang w:val="en-GB"/>
        </w:rPr>
        <w:t>/</w:t>
      </w:r>
      <w:proofErr w:type="spellStart"/>
      <w:r w:rsidRPr="00297D94">
        <w:rPr>
          <w:lang w:val="en-GB"/>
        </w:rPr>
        <w:t>nærleik</w:t>
      </w:r>
      <w:proofErr w:type="spellEnd"/>
    </w:p>
    <w:p w14:paraId="230622DC" w14:textId="77777777" w:rsidR="00934FED" w:rsidRPr="00297D94" w:rsidRDefault="00934FED" w:rsidP="00934FED">
      <w:pPr>
        <w:rPr>
          <w:lang w:val="en-GB"/>
        </w:rPr>
      </w:pPr>
      <w:r w:rsidRPr="00297D94">
        <w:rPr>
          <w:lang w:val="en-GB"/>
        </w:rPr>
        <w:t xml:space="preserve">to attribute: å </w:t>
      </w:r>
      <w:proofErr w:type="spellStart"/>
      <w:r w:rsidRPr="00297D94">
        <w:rPr>
          <w:lang w:val="en-GB"/>
        </w:rPr>
        <w:t>tilskrive</w:t>
      </w:r>
      <w:proofErr w:type="spellEnd"/>
      <w:r w:rsidRPr="00297D94">
        <w:rPr>
          <w:lang w:val="en-GB"/>
        </w:rPr>
        <w:t xml:space="preserve">, å </w:t>
      </w:r>
      <w:proofErr w:type="spellStart"/>
      <w:r w:rsidRPr="00297D94">
        <w:rPr>
          <w:lang w:val="en-GB"/>
        </w:rPr>
        <w:t>tillegge</w:t>
      </w:r>
      <w:proofErr w:type="spellEnd"/>
    </w:p>
    <w:p w14:paraId="3D7429E3" w14:textId="77777777" w:rsidR="00934FED" w:rsidRPr="00297D94" w:rsidRDefault="00934FED" w:rsidP="00934FED">
      <w:pPr>
        <w:rPr>
          <w:lang w:val="en-GB"/>
        </w:rPr>
      </w:pPr>
      <w:proofErr w:type="gramStart"/>
      <w:r w:rsidRPr="00297D94">
        <w:rPr>
          <w:lang w:val="en-GB"/>
        </w:rPr>
        <w:t>drain:</w:t>
      </w:r>
      <w:proofErr w:type="gramEnd"/>
      <w:r w:rsidRPr="00297D94">
        <w:rPr>
          <w:lang w:val="en-GB"/>
        </w:rPr>
        <w:t xml:space="preserve"> tapping, </w:t>
      </w:r>
      <w:proofErr w:type="spellStart"/>
      <w:r w:rsidRPr="00297D94">
        <w:rPr>
          <w:lang w:val="en-GB"/>
        </w:rPr>
        <w:t>tømming</w:t>
      </w:r>
      <w:proofErr w:type="spellEnd"/>
    </w:p>
    <w:p w14:paraId="2C77CCBF" w14:textId="77777777" w:rsidR="00934FED" w:rsidRPr="00297D94" w:rsidRDefault="00934FED" w:rsidP="00934FED">
      <w:pPr>
        <w:rPr>
          <w:lang w:val="en-GB"/>
        </w:rPr>
      </w:pPr>
      <w:r w:rsidRPr="00297D94">
        <w:rPr>
          <w:lang w:val="en-GB"/>
        </w:rPr>
        <w:t xml:space="preserve">to contribute: å </w:t>
      </w:r>
      <w:proofErr w:type="spellStart"/>
      <w:r w:rsidRPr="00297D94">
        <w:rPr>
          <w:lang w:val="en-GB"/>
        </w:rPr>
        <w:t>bidra</w:t>
      </w:r>
      <w:proofErr w:type="spellEnd"/>
    </w:p>
    <w:p w14:paraId="0AF688B7" w14:textId="77777777" w:rsidR="00934FED" w:rsidRPr="00297D94" w:rsidRDefault="00934FED" w:rsidP="00934FED">
      <w:pPr>
        <w:rPr>
          <w:lang w:val="en-GB"/>
        </w:rPr>
      </w:pPr>
      <w:r w:rsidRPr="00297D94">
        <w:rPr>
          <w:lang w:val="en-GB"/>
        </w:rPr>
        <w:t xml:space="preserve">domestic: </w:t>
      </w:r>
      <w:proofErr w:type="spellStart"/>
      <w:r w:rsidRPr="00297D94">
        <w:rPr>
          <w:lang w:val="en-GB"/>
        </w:rPr>
        <w:t>hjemlig</w:t>
      </w:r>
      <w:proofErr w:type="spellEnd"/>
      <w:r w:rsidRPr="00297D94">
        <w:rPr>
          <w:lang w:val="en-GB"/>
        </w:rPr>
        <w:t xml:space="preserve">, </w:t>
      </w:r>
      <w:proofErr w:type="spellStart"/>
      <w:r w:rsidRPr="00297D94">
        <w:rPr>
          <w:lang w:val="en-GB"/>
        </w:rPr>
        <w:t>innenlandsk</w:t>
      </w:r>
      <w:proofErr w:type="spellEnd"/>
      <w:r w:rsidRPr="00297D94">
        <w:rPr>
          <w:lang w:val="en-GB"/>
        </w:rPr>
        <w:t xml:space="preserve"> / </w:t>
      </w:r>
      <w:proofErr w:type="spellStart"/>
      <w:r w:rsidRPr="00297D94">
        <w:rPr>
          <w:lang w:val="en-GB"/>
        </w:rPr>
        <w:t>heimleg</w:t>
      </w:r>
      <w:proofErr w:type="spellEnd"/>
      <w:r w:rsidRPr="00297D94">
        <w:rPr>
          <w:lang w:val="en-GB"/>
        </w:rPr>
        <w:t xml:space="preserve">, </w:t>
      </w:r>
      <w:proofErr w:type="spellStart"/>
      <w:r w:rsidRPr="00297D94">
        <w:rPr>
          <w:lang w:val="en-GB"/>
        </w:rPr>
        <w:t>innanlandsk</w:t>
      </w:r>
      <w:proofErr w:type="spellEnd"/>
    </w:p>
    <w:p w14:paraId="2EE79957" w14:textId="77777777" w:rsidR="00934FED" w:rsidRPr="00961521" w:rsidRDefault="00934FED" w:rsidP="00934FED">
      <w:proofErr w:type="spellStart"/>
      <w:r w:rsidRPr="00961521">
        <w:t>influx</w:t>
      </w:r>
      <w:proofErr w:type="spellEnd"/>
      <w:r w:rsidRPr="00961521">
        <w:t xml:space="preserve">: tilstrømming/ </w:t>
      </w:r>
      <w:proofErr w:type="spellStart"/>
      <w:r w:rsidRPr="00961521">
        <w:t>tilstrøyming</w:t>
      </w:r>
      <w:proofErr w:type="spellEnd"/>
    </w:p>
    <w:p w14:paraId="05F275AD" w14:textId="77777777" w:rsidR="00934FED" w:rsidRPr="00961521" w:rsidRDefault="00934FED" w:rsidP="00934FED">
      <w:proofErr w:type="spellStart"/>
      <w:r w:rsidRPr="00961521">
        <w:t>livelihood</w:t>
      </w:r>
      <w:proofErr w:type="spellEnd"/>
      <w:r w:rsidRPr="00961521">
        <w:t>: levebrød</w:t>
      </w:r>
    </w:p>
    <w:p w14:paraId="419923DF" w14:textId="77777777" w:rsidR="00934FED" w:rsidRPr="00961521" w:rsidRDefault="00934FED" w:rsidP="00934FED">
      <w:proofErr w:type="spellStart"/>
      <w:r w:rsidRPr="00961521">
        <w:t>impact</w:t>
      </w:r>
      <w:proofErr w:type="spellEnd"/>
      <w:r w:rsidRPr="00961521">
        <w:t xml:space="preserve">: innvirkning/ </w:t>
      </w:r>
      <w:proofErr w:type="spellStart"/>
      <w:r w:rsidRPr="00961521">
        <w:t>innverknad</w:t>
      </w:r>
      <w:proofErr w:type="spellEnd"/>
    </w:p>
    <w:p w14:paraId="2B01FA6E" w14:textId="77777777" w:rsidR="00934FED" w:rsidRPr="00297D94" w:rsidRDefault="00934FED" w:rsidP="00934FED">
      <w:pPr>
        <w:rPr>
          <w:lang w:val="en-GB"/>
        </w:rPr>
      </w:pPr>
      <w:r w:rsidRPr="00297D94">
        <w:rPr>
          <w:lang w:val="en-GB"/>
        </w:rPr>
        <w:t xml:space="preserve">to cease: å </w:t>
      </w:r>
      <w:proofErr w:type="spellStart"/>
      <w:r w:rsidRPr="00297D94">
        <w:rPr>
          <w:lang w:val="en-GB"/>
        </w:rPr>
        <w:t>stanse</w:t>
      </w:r>
      <w:proofErr w:type="spellEnd"/>
    </w:p>
    <w:p w14:paraId="05F10E54" w14:textId="77777777" w:rsidR="00934FED" w:rsidRPr="00297D94" w:rsidRDefault="00934FED" w:rsidP="00934FED">
      <w:pPr>
        <w:rPr>
          <w:lang w:val="en-GB"/>
        </w:rPr>
      </w:pPr>
      <w:r w:rsidRPr="00297D94">
        <w:rPr>
          <w:lang w:val="en-GB"/>
        </w:rPr>
        <w:t xml:space="preserve">backlash: </w:t>
      </w:r>
      <w:proofErr w:type="spellStart"/>
      <w:r w:rsidRPr="00297D94">
        <w:rPr>
          <w:lang w:val="en-GB"/>
        </w:rPr>
        <w:t>motreaksjon</w:t>
      </w:r>
      <w:proofErr w:type="spellEnd"/>
    </w:p>
    <w:p w14:paraId="0BBF611E" w14:textId="77777777" w:rsidR="00934FED" w:rsidRPr="00297D94" w:rsidRDefault="00934FED" w:rsidP="00934FED">
      <w:pPr>
        <w:rPr>
          <w:lang w:val="en-GB"/>
        </w:rPr>
      </w:pPr>
    </w:p>
    <w:p w14:paraId="47FD8301" w14:textId="5EFB61AE" w:rsidR="00934FED" w:rsidRPr="00297D94" w:rsidRDefault="00934FED" w:rsidP="00934FED">
      <w:pPr>
        <w:rPr>
          <w:lang w:val="en-GB"/>
        </w:rPr>
      </w:pPr>
      <w:r w:rsidRPr="00297D94">
        <w:rPr>
          <w:lang w:val="en-GB"/>
        </w:rPr>
        <w:t xml:space="preserve">--- 211 </w:t>
      </w:r>
      <w:r w:rsidR="00297D94" w:rsidRPr="00297D94">
        <w:rPr>
          <w:lang w:val="en-GB"/>
        </w:rPr>
        <w:t>to 349</w:t>
      </w:r>
    </w:p>
    <w:p w14:paraId="6397A5A9" w14:textId="59C83913"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4BBB3E9A" w14:textId="774BD049" w:rsidR="00934FED" w:rsidRPr="00297D94" w:rsidRDefault="00BF15F8" w:rsidP="00934FED">
      <w:pPr>
        <w:rPr>
          <w:lang w:val="en-GB"/>
        </w:rPr>
      </w:pPr>
      <w:r>
        <w:rPr>
          <w:lang w:val="en-GB"/>
        </w:rPr>
        <w:t xml:space="preserve">1 </w:t>
      </w:r>
      <w:r w:rsidR="00934FED" w:rsidRPr="00297D94">
        <w:rPr>
          <w:lang w:val="en-GB"/>
        </w:rPr>
        <w:t>Discussion</w:t>
      </w:r>
    </w:p>
    <w:p w14:paraId="695D7D99" w14:textId="77777777" w:rsidR="00934FED" w:rsidRPr="00297D94" w:rsidRDefault="00934FED" w:rsidP="00934FED">
      <w:pPr>
        <w:rPr>
          <w:lang w:val="en-GB"/>
        </w:rPr>
      </w:pPr>
      <w:r w:rsidRPr="00297D94">
        <w:rPr>
          <w:lang w:val="en-GB"/>
        </w:rPr>
        <w:t>Work in groups of four.</w:t>
      </w:r>
    </w:p>
    <w:p w14:paraId="42A846C0" w14:textId="77777777" w:rsidR="00934FED" w:rsidRPr="00297D94" w:rsidRDefault="00934FED" w:rsidP="00934FED">
      <w:pPr>
        <w:rPr>
          <w:lang w:val="en-GB"/>
        </w:rPr>
      </w:pPr>
      <w:r w:rsidRPr="00297D94">
        <w:rPr>
          <w:lang w:val="en-GB"/>
        </w:rPr>
        <w:t>a.</w:t>
      </w:r>
      <w:r w:rsidRPr="00297D94">
        <w:rPr>
          <w:lang w:val="en-GB"/>
        </w:rPr>
        <w:tab/>
        <w:t>Discuss the positive and negative aspects of opening borders to foreign workers.</w:t>
      </w:r>
    </w:p>
    <w:p w14:paraId="4CAF0A5E" w14:textId="4FF5A533" w:rsidR="00934FED" w:rsidRDefault="00934FED" w:rsidP="00934FED">
      <w:pPr>
        <w:rPr>
          <w:lang w:val="en-GB"/>
        </w:rPr>
      </w:pPr>
      <w:r w:rsidRPr="00297D94">
        <w:rPr>
          <w:lang w:val="en-GB"/>
        </w:rPr>
        <w:t>b.</w:t>
      </w:r>
      <w:r w:rsidRPr="00297D94">
        <w:rPr>
          <w:lang w:val="en-GB"/>
        </w:rPr>
        <w:tab/>
        <w:t>Discuss subjects you could be interested in studying in the future. What draws you to these subjects and what future careers might they lead to?</w:t>
      </w:r>
    </w:p>
    <w:p w14:paraId="1DCF8386" w14:textId="77777777" w:rsidR="00B340AC" w:rsidRPr="00297D94" w:rsidRDefault="00B340AC" w:rsidP="00934FED">
      <w:pPr>
        <w:rPr>
          <w:lang w:val="en-GB"/>
        </w:rPr>
      </w:pPr>
    </w:p>
    <w:p w14:paraId="722D9116" w14:textId="2B2399F7" w:rsidR="00934FED" w:rsidRPr="00297D94" w:rsidRDefault="00261117" w:rsidP="00934FED">
      <w:pPr>
        <w:rPr>
          <w:lang w:val="en-GB"/>
        </w:rPr>
      </w:pPr>
      <w:r>
        <w:rPr>
          <w:lang w:val="en-GB"/>
        </w:rPr>
        <w:t>2</w:t>
      </w:r>
      <w:r w:rsidR="00934FED" w:rsidRPr="00297D94">
        <w:rPr>
          <w:lang w:val="en-GB"/>
        </w:rPr>
        <w:t xml:space="preserve"> Working with statistics</w:t>
      </w:r>
    </w:p>
    <w:p w14:paraId="5923EA22" w14:textId="77777777" w:rsidR="00934FED" w:rsidRPr="00297D94" w:rsidRDefault="00934FED" w:rsidP="00934FED">
      <w:pPr>
        <w:rPr>
          <w:lang w:val="en-GB"/>
        </w:rPr>
      </w:pPr>
      <w:r w:rsidRPr="00297D94">
        <w:rPr>
          <w:lang w:val="en-GB"/>
        </w:rPr>
        <w:t>a.</w:t>
      </w:r>
      <w:r w:rsidRPr="00297D94">
        <w:rPr>
          <w:lang w:val="en-GB"/>
        </w:rPr>
        <w:tab/>
        <w:t>Answer the following questions (see statistics on p. 209):</w:t>
      </w:r>
    </w:p>
    <w:p w14:paraId="51D9FEFB" w14:textId="77777777" w:rsidR="00934FED" w:rsidRPr="00297D94" w:rsidRDefault="00934FED" w:rsidP="00934FED">
      <w:pPr>
        <w:rPr>
          <w:lang w:val="en-GB"/>
        </w:rPr>
      </w:pPr>
      <w:r w:rsidRPr="00297D94">
        <w:rPr>
          <w:lang w:val="en-GB"/>
        </w:rPr>
        <w:t>-- What are the gender trends when it comes to Norwegians studying abroad?</w:t>
      </w:r>
    </w:p>
    <w:p w14:paraId="3317BADA" w14:textId="77777777" w:rsidR="00934FED" w:rsidRPr="00297D94" w:rsidRDefault="00934FED" w:rsidP="00934FED">
      <w:pPr>
        <w:rPr>
          <w:lang w:val="en-GB"/>
        </w:rPr>
      </w:pPr>
      <w:r w:rsidRPr="00297D94">
        <w:rPr>
          <w:lang w:val="en-GB"/>
        </w:rPr>
        <w:t>-- Compare the statistics for students studying abroad in 2009/10 and 2000/2001. What does this comparison tell you? Can you think of any reasons behind this trend?</w:t>
      </w:r>
    </w:p>
    <w:p w14:paraId="3068049A" w14:textId="77777777" w:rsidR="00934FED" w:rsidRPr="00297D94" w:rsidRDefault="00934FED" w:rsidP="00934FED">
      <w:pPr>
        <w:rPr>
          <w:lang w:val="en-GB"/>
        </w:rPr>
      </w:pPr>
      <w:r w:rsidRPr="00297D94">
        <w:rPr>
          <w:lang w:val="en-GB"/>
        </w:rPr>
        <w:t>b.</w:t>
      </w:r>
      <w:r w:rsidRPr="00297D94">
        <w:rPr>
          <w:lang w:val="en-GB"/>
        </w:rPr>
        <w:tab/>
        <w:t>Use the statistics to make three statements about trends in international studies.</w:t>
      </w:r>
    </w:p>
    <w:p w14:paraId="218565C2" w14:textId="3CF57808" w:rsidR="00934FED" w:rsidRDefault="00934FED" w:rsidP="00934FED">
      <w:pPr>
        <w:rPr>
          <w:lang w:val="en-GB"/>
        </w:rPr>
      </w:pPr>
      <w:r w:rsidRPr="00297D94">
        <w:rPr>
          <w:lang w:val="en-GB"/>
        </w:rPr>
        <w:t>Example: There was a dip in the number of Norwegian students studying abroad in ...</w:t>
      </w:r>
    </w:p>
    <w:p w14:paraId="300AA845" w14:textId="77777777" w:rsidR="00B340AC" w:rsidRPr="00297D94" w:rsidRDefault="00B340AC" w:rsidP="00934FED">
      <w:pPr>
        <w:rPr>
          <w:lang w:val="en-GB"/>
        </w:rPr>
      </w:pPr>
    </w:p>
    <w:p w14:paraId="159D86D7" w14:textId="6CCC4B01" w:rsidR="00934FED" w:rsidRPr="00297D94" w:rsidRDefault="00261117" w:rsidP="00934FED">
      <w:pPr>
        <w:rPr>
          <w:lang w:val="en-GB"/>
        </w:rPr>
      </w:pPr>
      <w:r>
        <w:rPr>
          <w:lang w:val="en-GB"/>
        </w:rPr>
        <w:t>3</w:t>
      </w:r>
      <w:r w:rsidR="00934FED" w:rsidRPr="00297D94">
        <w:rPr>
          <w:lang w:val="en-GB"/>
        </w:rPr>
        <w:t xml:space="preserve"> Analysis</w:t>
      </w:r>
    </w:p>
    <w:p w14:paraId="574AA4E5" w14:textId="77777777" w:rsidR="00934FED" w:rsidRPr="00297D94" w:rsidRDefault="00934FED" w:rsidP="00934FED">
      <w:pPr>
        <w:rPr>
          <w:lang w:val="en-GB"/>
        </w:rPr>
      </w:pPr>
      <w:r w:rsidRPr="00297D94">
        <w:rPr>
          <w:lang w:val="en-GB"/>
        </w:rPr>
        <w:lastRenderedPageBreak/>
        <w:t>a.</w:t>
      </w:r>
      <w:r w:rsidRPr="00297D94">
        <w:rPr>
          <w:lang w:val="en-GB"/>
        </w:rPr>
        <w:tab/>
      </w:r>
      <w:proofErr w:type="spellStart"/>
      <w:r w:rsidRPr="00297D94">
        <w:rPr>
          <w:lang w:val="en-GB"/>
        </w:rPr>
        <w:t>Analyze</w:t>
      </w:r>
      <w:proofErr w:type="spellEnd"/>
      <w:r w:rsidRPr="00297D94">
        <w:rPr>
          <w:lang w:val="en-GB"/>
        </w:rPr>
        <w:t xml:space="preserve"> the two texts below. Write a paragraph explaining what kind of text each is (see p. 202). Use at least two examples from each text in your explanations.</w:t>
      </w:r>
    </w:p>
    <w:p w14:paraId="65A4C745" w14:textId="77777777" w:rsidR="00934FED" w:rsidRPr="00297D94" w:rsidRDefault="00934FED" w:rsidP="00934FED">
      <w:pPr>
        <w:rPr>
          <w:lang w:val="en-GB"/>
        </w:rPr>
      </w:pPr>
    </w:p>
    <w:p w14:paraId="7D7D9959" w14:textId="23E61EFB" w:rsidR="00934FED" w:rsidRDefault="00934FED" w:rsidP="00934FED">
      <w:pPr>
        <w:rPr>
          <w:lang w:val="en-GB"/>
        </w:rPr>
      </w:pPr>
      <w:r w:rsidRPr="00297D94">
        <w:rPr>
          <w:lang w:val="en-GB"/>
        </w:rPr>
        <w:t>1.</w:t>
      </w:r>
      <w:r w:rsidRPr="00297D94">
        <w:rPr>
          <w:lang w:val="en-GB"/>
        </w:rPr>
        <w:tab/>
        <w:t>English in studies: International English gains in importance when people leave their countries, not only for the sake of business and pleasure, but also for study purposes. Education has compounded the role of English. Should a person move to another country to study, he or she will have to use English as the medium of study. This is because the individual will not be able to learn a subject in the local language of the country. English is the linguistic means to the education and career end. This reinforces the importance and prevalence of English.</w:t>
      </w:r>
    </w:p>
    <w:p w14:paraId="4E3F5AB3" w14:textId="77777777" w:rsidR="00B340AC" w:rsidRPr="00297D94" w:rsidRDefault="00B340AC" w:rsidP="00934FED">
      <w:pPr>
        <w:rPr>
          <w:lang w:val="en-GB"/>
        </w:rPr>
      </w:pPr>
    </w:p>
    <w:p w14:paraId="5670F221" w14:textId="1730A0B3" w:rsidR="00934FED" w:rsidRDefault="00934FED" w:rsidP="00934FED">
      <w:pPr>
        <w:rPr>
          <w:lang w:val="en-GB"/>
        </w:rPr>
      </w:pPr>
      <w:r w:rsidRPr="00297D94">
        <w:rPr>
          <w:lang w:val="en-GB"/>
        </w:rPr>
        <w:t>2.</w:t>
      </w:r>
      <w:r w:rsidRPr="00297D94">
        <w:rPr>
          <w:lang w:val="en-GB"/>
        </w:rPr>
        <w:tab/>
        <w:t xml:space="preserve">I really dig studying in English. I learn the language better and I understand the subject well. Some of my co-students are not very strong in English so I find </w:t>
      </w:r>
      <w:proofErr w:type="gramStart"/>
      <w:r w:rsidRPr="00297D94">
        <w:rPr>
          <w:lang w:val="en-GB"/>
        </w:rPr>
        <w:t>I'm</w:t>
      </w:r>
      <w:proofErr w:type="gramEnd"/>
      <w:r w:rsidRPr="00297D94">
        <w:rPr>
          <w:lang w:val="en-GB"/>
        </w:rPr>
        <w:t xml:space="preserve"> helping them with their English. And hey, guess what? Teaching is one of the best ways of learning! Really cool. Lol.</w:t>
      </w:r>
    </w:p>
    <w:p w14:paraId="3F91AD8C" w14:textId="77777777" w:rsidR="00B340AC" w:rsidRPr="00297D94" w:rsidRDefault="00B340AC" w:rsidP="00934FED">
      <w:pPr>
        <w:rPr>
          <w:lang w:val="en-GB"/>
        </w:rPr>
      </w:pPr>
    </w:p>
    <w:p w14:paraId="4605AD23" w14:textId="08AD4154" w:rsidR="00934FED" w:rsidRPr="00297D94" w:rsidRDefault="00C15F10" w:rsidP="00934FED">
      <w:pPr>
        <w:rPr>
          <w:lang w:val="en-GB"/>
        </w:rPr>
      </w:pPr>
      <w:r>
        <w:rPr>
          <w:lang w:val="en-GB"/>
        </w:rPr>
        <w:t>b+. (Chal</w:t>
      </w:r>
      <w:r w:rsidR="00934FED" w:rsidRPr="00297D94">
        <w:rPr>
          <w:lang w:val="en-GB"/>
        </w:rPr>
        <w:t>lenging task) Barry Silver is a right-wing politician in the USA. In the text below he makes a plea to his voters. How has he used language to stake out his position and try to win the reader's sympathy? Write a short comment.</w:t>
      </w:r>
    </w:p>
    <w:p w14:paraId="62CFE6B0" w14:textId="77777777" w:rsidR="00934FED" w:rsidRPr="00297D94" w:rsidRDefault="00934FED" w:rsidP="00934FED">
      <w:pPr>
        <w:rPr>
          <w:lang w:val="en-GB"/>
        </w:rPr>
      </w:pPr>
    </w:p>
    <w:p w14:paraId="5CD1D902" w14:textId="104A2449" w:rsidR="00934FED" w:rsidRPr="00297D94" w:rsidRDefault="00934FED" w:rsidP="00934FED">
      <w:pPr>
        <w:rPr>
          <w:lang w:val="en-GB"/>
        </w:rPr>
      </w:pPr>
      <w:r w:rsidRPr="00297D94">
        <w:rPr>
          <w:lang w:val="en-GB"/>
        </w:rPr>
        <w:t>Patriotic Plea</w:t>
      </w:r>
    </w:p>
    <w:p w14:paraId="797F1137" w14:textId="52BBA861" w:rsidR="00934FED" w:rsidRDefault="00934FED" w:rsidP="00934FED">
      <w:pPr>
        <w:rPr>
          <w:lang w:val="en-GB"/>
        </w:rPr>
      </w:pPr>
      <w:r w:rsidRPr="00297D94">
        <w:rPr>
          <w:lang w:val="en-GB"/>
        </w:rPr>
        <w:t>There are more than 200 million migrants moving all over the globe and some of them will be looking for your job. And our government is prepared to let them take it. We need to think very carefully about our future. Do we want a country run by weak-kneed liberals, where English is a foreign language? Or do we want a country that proudly carries on the traditions of our forefathers? I think the choice is obvious. I hope you feel the same.</w:t>
      </w:r>
    </w:p>
    <w:p w14:paraId="043766E3" w14:textId="77777777" w:rsidR="00B340AC" w:rsidRPr="00297D94" w:rsidRDefault="00B340AC" w:rsidP="00934FED">
      <w:pPr>
        <w:rPr>
          <w:lang w:val="en-GB"/>
        </w:rPr>
      </w:pPr>
    </w:p>
    <w:p w14:paraId="1AC475FA" w14:textId="72321BCB" w:rsidR="00934FED" w:rsidRPr="00297D94" w:rsidRDefault="004140CF" w:rsidP="00934FED">
      <w:pPr>
        <w:rPr>
          <w:lang w:val="en-GB"/>
        </w:rPr>
      </w:pPr>
      <w:r>
        <w:rPr>
          <w:lang w:val="en-GB"/>
        </w:rPr>
        <w:t>4</w:t>
      </w:r>
      <w:r w:rsidR="00934FED" w:rsidRPr="00297D94">
        <w:rPr>
          <w:lang w:val="en-GB"/>
        </w:rPr>
        <w:t xml:space="preserve"> Quick research</w:t>
      </w:r>
    </w:p>
    <w:p w14:paraId="7DEEA932" w14:textId="77777777" w:rsidR="00934FED" w:rsidRPr="00297D94" w:rsidRDefault="00934FED" w:rsidP="00934FED">
      <w:pPr>
        <w:rPr>
          <w:lang w:val="en-GB"/>
        </w:rPr>
      </w:pPr>
      <w:r w:rsidRPr="00297D94">
        <w:rPr>
          <w:lang w:val="en-GB"/>
        </w:rPr>
        <w:t>a.</w:t>
      </w:r>
      <w:r w:rsidRPr="00297D94">
        <w:rPr>
          <w:lang w:val="en-GB"/>
        </w:rPr>
        <w:tab/>
        <w:t xml:space="preserve">Find the </w:t>
      </w:r>
      <w:proofErr w:type="spellStart"/>
      <w:r w:rsidRPr="00297D94">
        <w:rPr>
          <w:lang w:val="en-GB"/>
        </w:rPr>
        <w:t>NationMaster</w:t>
      </w:r>
      <w:proofErr w:type="spellEnd"/>
      <w:r w:rsidRPr="00297D94">
        <w:rPr>
          <w:lang w:val="en-GB"/>
        </w:rPr>
        <w:t xml:space="preserve"> website at access.cappelendamm.no. Use the comparison search box to compare facts about your preferred country (chosen in the pre-reading exercise, p. 208) with Norway. Choose five interesting categories, e.g. labour, crime, democracy, mortality, lifestyle, etc. Write a brief report based on what you have learned.</w:t>
      </w:r>
    </w:p>
    <w:p w14:paraId="47DDD7E7" w14:textId="77777777" w:rsidR="00934FED" w:rsidRPr="00297D94" w:rsidRDefault="00934FED" w:rsidP="00934FED">
      <w:pPr>
        <w:rPr>
          <w:lang w:val="en-GB"/>
        </w:rPr>
      </w:pPr>
      <w:r w:rsidRPr="00297D94">
        <w:rPr>
          <w:lang w:val="en-GB"/>
        </w:rPr>
        <w:t>b.</w:t>
      </w:r>
      <w:r w:rsidRPr="00297D94">
        <w:rPr>
          <w:lang w:val="en-GB"/>
        </w:rPr>
        <w:tab/>
        <w:t>Find the ranking of the top five universities in three English-speaking countries. Working in pairs, choose one of the universities and prepare a short oral presentation on the qualities of the university.</w:t>
      </w:r>
    </w:p>
    <w:p w14:paraId="24B092C2" w14:textId="77777777" w:rsidR="00934FED" w:rsidRPr="00297D94" w:rsidRDefault="00934FED" w:rsidP="00934FED">
      <w:pPr>
        <w:rPr>
          <w:lang w:val="en-GB"/>
        </w:rPr>
      </w:pPr>
    </w:p>
    <w:p w14:paraId="24FAEE26" w14:textId="2FB467A3" w:rsidR="00934FED" w:rsidRDefault="00934FED" w:rsidP="00934FED">
      <w:pPr>
        <w:rPr>
          <w:lang w:val="en-GB"/>
        </w:rPr>
      </w:pPr>
      <w:r w:rsidRPr="00297D94">
        <w:rPr>
          <w:lang w:val="en-GB"/>
        </w:rPr>
        <w:t xml:space="preserve">--- 212 </w:t>
      </w:r>
      <w:r w:rsidR="00297D94" w:rsidRPr="00297D94">
        <w:rPr>
          <w:lang w:val="en-GB"/>
        </w:rPr>
        <w:t>to 349</w:t>
      </w:r>
    </w:p>
    <w:p w14:paraId="7C8623C2" w14:textId="77777777" w:rsidR="00B340AC" w:rsidRPr="00297D94" w:rsidRDefault="00B340AC" w:rsidP="00B340AC">
      <w:pPr>
        <w:rPr>
          <w:lang w:val="en-GB"/>
        </w:rPr>
      </w:pPr>
      <w:r>
        <w:rPr>
          <w:lang w:val="en-GB"/>
        </w:rPr>
        <w:t xml:space="preserve">Before reading: </w:t>
      </w:r>
      <w:r w:rsidRPr="00297D94">
        <w:rPr>
          <w:lang w:val="en-GB"/>
        </w:rPr>
        <w:t>In the following you are going to hear four young adult Norwegians talk about the role English plays in their work and studies. Take notes to help you understand the comprehension questions.</w:t>
      </w:r>
    </w:p>
    <w:p w14:paraId="36F8A95D" w14:textId="77777777" w:rsidR="00B340AC" w:rsidRPr="00297D94" w:rsidRDefault="00B340AC" w:rsidP="00934FED">
      <w:pPr>
        <w:rPr>
          <w:lang w:val="en-GB"/>
        </w:rPr>
      </w:pPr>
    </w:p>
    <w:p w14:paraId="498F0132" w14:textId="070DECE0" w:rsidR="00934FED" w:rsidRPr="00297D94" w:rsidRDefault="00365C48" w:rsidP="00365C48">
      <w:pPr>
        <w:pStyle w:val="Overskrift2"/>
        <w:rPr>
          <w:lang w:val="en-GB"/>
        </w:rPr>
      </w:pPr>
      <w:bookmarkStart w:id="54" w:name="_Toc48219830"/>
      <w:r w:rsidRPr="00297D94">
        <w:rPr>
          <w:lang w:val="en-GB"/>
        </w:rPr>
        <w:t>xxx2</w:t>
      </w:r>
      <w:r w:rsidR="00934FED" w:rsidRPr="00297D94">
        <w:rPr>
          <w:lang w:val="en-GB"/>
        </w:rPr>
        <w:t xml:space="preserve"> English – Norway's Second Language (or Was It First?)</w:t>
      </w:r>
      <w:bookmarkEnd w:id="54"/>
    </w:p>
    <w:p w14:paraId="13FE9ED8" w14:textId="1B115B84" w:rsidR="00934FED" w:rsidRPr="008F6034" w:rsidRDefault="00365C48" w:rsidP="00365C48">
      <w:pPr>
        <w:pStyle w:val="Overskrift3"/>
        <w:rPr>
          <w:lang w:val="nn-NO"/>
        </w:rPr>
      </w:pPr>
      <w:r w:rsidRPr="008F6034">
        <w:rPr>
          <w:lang w:val="nn-NO"/>
        </w:rPr>
        <w:t>xxx3</w:t>
      </w:r>
      <w:r w:rsidR="00934FED" w:rsidRPr="008F6034">
        <w:rPr>
          <w:lang w:val="nn-NO"/>
        </w:rPr>
        <w:t xml:space="preserve"> </w:t>
      </w:r>
      <w:proofErr w:type="spellStart"/>
      <w:r w:rsidR="00934FED" w:rsidRPr="008F6034">
        <w:rPr>
          <w:lang w:val="nn-NO"/>
        </w:rPr>
        <w:t>Glossary</w:t>
      </w:r>
      <w:proofErr w:type="spellEnd"/>
    </w:p>
    <w:p w14:paraId="2A208C03" w14:textId="4DD9265D" w:rsidR="00934FED" w:rsidRPr="008F6034" w:rsidRDefault="00934FED" w:rsidP="00934FED">
      <w:pPr>
        <w:rPr>
          <w:lang w:val="nn-NO"/>
        </w:rPr>
      </w:pPr>
      <w:proofErr w:type="spellStart"/>
      <w:r w:rsidRPr="008F6034">
        <w:rPr>
          <w:lang w:val="nn-NO"/>
        </w:rPr>
        <w:t>Glossary</w:t>
      </w:r>
      <w:proofErr w:type="spellEnd"/>
      <w:r w:rsidRPr="008F6034">
        <w:rPr>
          <w:lang w:val="nn-NO"/>
        </w:rPr>
        <w:t xml:space="preserve"> </w:t>
      </w:r>
      <w:proofErr w:type="spellStart"/>
      <w:r w:rsidRPr="008F6034">
        <w:rPr>
          <w:lang w:val="nn-NO"/>
        </w:rPr>
        <w:t>page</w:t>
      </w:r>
      <w:proofErr w:type="spellEnd"/>
      <w:r w:rsidRPr="008F6034">
        <w:rPr>
          <w:lang w:val="nn-NO"/>
        </w:rPr>
        <w:t xml:space="preserve"> 213</w:t>
      </w:r>
    </w:p>
    <w:p w14:paraId="3DA823F2" w14:textId="77777777" w:rsidR="00934FED" w:rsidRPr="008F6034" w:rsidRDefault="00934FED" w:rsidP="00934FED">
      <w:pPr>
        <w:rPr>
          <w:lang w:val="nn-NO"/>
        </w:rPr>
      </w:pPr>
      <w:r w:rsidRPr="008F6034">
        <w:rPr>
          <w:lang w:val="nn-NO"/>
        </w:rPr>
        <w:t xml:space="preserve">to </w:t>
      </w:r>
      <w:proofErr w:type="spellStart"/>
      <w:r w:rsidRPr="008F6034">
        <w:rPr>
          <w:lang w:val="nn-NO"/>
        </w:rPr>
        <w:t>pursue</w:t>
      </w:r>
      <w:proofErr w:type="spellEnd"/>
      <w:r w:rsidRPr="008F6034">
        <w:rPr>
          <w:lang w:val="nn-NO"/>
        </w:rPr>
        <w:t>: å følge, å drive med</w:t>
      </w:r>
    </w:p>
    <w:p w14:paraId="7677DCBB" w14:textId="77777777" w:rsidR="00934FED" w:rsidRPr="00961521" w:rsidRDefault="00934FED" w:rsidP="00934FED">
      <w:pPr>
        <w:rPr>
          <w:lang w:val="nn-NO"/>
        </w:rPr>
      </w:pPr>
      <w:proofErr w:type="spellStart"/>
      <w:r w:rsidRPr="00961521">
        <w:rPr>
          <w:lang w:val="nn-NO"/>
        </w:rPr>
        <w:t>political</w:t>
      </w:r>
      <w:proofErr w:type="spellEnd"/>
      <w:r w:rsidRPr="00961521">
        <w:rPr>
          <w:lang w:val="nn-NO"/>
        </w:rPr>
        <w:t xml:space="preserve"> science: </w:t>
      </w:r>
      <w:proofErr w:type="spellStart"/>
      <w:r w:rsidRPr="00961521">
        <w:rPr>
          <w:lang w:val="nn-NO"/>
        </w:rPr>
        <w:t>statsvitenskap</w:t>
      </w:r>
      <w:proofErr w:type="spellEnd"/>
      <w:r w:rsidRPr="00961521">
        <w:rPr>
          <w:lang w:val="nn-NO"/>
        </w:rPr>
        <w:t>/</w:t>
      </w:r>
      <w:proofErr w:type="spellStart"/>
      <w:r w:rsidRPr="00961521">
        <w:rPr>
          <w:lang w:val="nn-NO"/>
        </w:rPr>
        <w:t>statsvitska</w:t>
      </w:r>
      <w:proofErr w:type="spellEnd"/>
    </w:p>
    <w:p w14:paraId="6F5BE3F9" w14:textId="77777777" w:rsidR="00934FED" w:rsidRPr="00961521" w:rsidRDefault="00934FED" w:rsidP="00934FED">
      <w:pPr>
        <w:rPr>
          <w:lang w:val="nn-NO"/>
        </w:rPr>
      </w:pPr>
      <w:r w:rsidRPr="00961521">
        <w:rPr>
          <w:lang w:val="nn-NO"/>
        </w:rPr>
        <w:t xml:space="preserve">science: </w:t>
      </w:r>
      <w:proofErr w:type="spellStart"/>
      <w:r w:rsidRPr="00961521">
        <w:rPr>
          <w:lang w:val="nn-NO"/>
        </w:rPr>
        <w:t>naturvitenskap</w:t>
      </w:r>
      <w:proofErr w:type="spellEnd"/>
      <w:r w:rsidRPr="00961521">
        <w:rPr>
          <w:lang w:val="nn-NO"/>
        </w:rPr>
        <w:t>, realfag / naturvitskap, realfag</w:t>
      </w:r>
    </w:p>
    <w:p w14:paraId="3345B2FB" w14:textId="77777777" w:rsidR="00934FED" w:rsidRPr="00297D94" w:rsidRDefault="00934FED" w:rsidP="00934FED">
      <w:pPr>
        <w:rPr>
          <w:lang w:val="en-GB"/>
        </w:rPr>
      </w:pPr>
      <w:r w:rsidRPr="00297D94">
        <w:rPr>
          <w:lang w:val="en-GB"/>
        </w:rPr>
        <w:t xml:space="preserve">skill: </w:t>
      </w:r>
      <w:proofErr w:type="spellStart"/>
      <w:r w:rsidRPr="00297D94">
        <w:rPr>
          <w:lang w:val="en-GB"/>
        </w:rPr>
        <w:t>ferdighet</w:t>
      </w:r>
      <w:proofErr w:type="spellEnd"/>
      <w:r w:rsidRPr="00297D94">
        <w:rPr>
          <w:lang w:val="en-GB"/>
        </w:rPr>
        <w:t xml:space="preserve"> / </w:t>
      </w:r>
      <w:proofErr w:type="spellStart"/>
      <w:r w:rsidRPr="00297D94">
        <w:rPr>
          <w:lang w:val="en-GB"/>
        </w:rPr>
        <w:t>ferdigheit</w:t>
      </w:r>
      <w:proofErr w:type="spellEnd"/>
      <w:r w:rsidRPr="00297D94">
        <w:rPr>
          <w:lang w:val="en-GB"/>
        </w:rPr>
        <w:t xml:space="preserve">, </w:t>
      </w:r>
      <w:proofErr w:type="spellStart"/>
      <w:r w:rsidRPr="00297D94">
        <w:rPr>
          <w:lang w:val="en-GB"/>
        </w:rPr>
        <w:t>dugleik</w:t>
      </w:r>
      <w:proofErr w:type="spellEnd"/>
    </w:p>
    <w:p w14:paraId="13F013D7" w14:textId="77777777" w:rsidR="00934FED" w:rsidRPr="00297D94" w:rsidRDefault="00934FED" w:rsidP="00934FED">
      <w:pPr>
        <w:rPr>
          <w:lang w:val="en-GB"/>
        </w:rPr>
      </w:pPr>
      <w:r w:rsidRPr="00297D94">
        <w:rPr>
          <w:lang w:val="en-GB"/>
        </w:rPr>
        <w:t xml:space="preserve">stereotypical: </w:t>
      </w:r>
      <w:proofErr w:type="spellStart"/>
      <w:r w:rsidRPr="00297D94">
        <w:rPr>
          <w:lang w:val="en-GB"/>
        </w:rPr>
        <w:t>forenklet</w:t>
      </w:r>
      <w:proofErr w:type="spellEnd"/>
      <w:r w:rsidRPr="00297D94">
        <w:rPr>
          <w:lang w:val="en-GB"/>
        </w:rPr>
        <w:t xml:space="preserve">, </w:t>
      </w:r>
      <w:proofErr w:type="spellStart"/>
      <w:r w:rsidRPr="00297D94">
        <w:rPr>
          <w:lang w:val="en-GB"/>
        </w:rPr>
        <w:t>klisjéaktig</w:t>
      </w:r>
      <w:proofErr w:type="spellEnd"/>
      <w:r w:rsidRPr="00297D94">
        <w:rPr>
          <w:lang w:val="en-GB"/>
        </w:rPr>
        <w:t xml:space="preserve"> / </w:t>
      </w:r>
      <w:proofErr w:type="spellStart"/>
      <w:r w:rsidRPr="00297D94">
        <w:rPr>
          <w:lang w:val="en-GB"/>
        </w:rPr>
        <w:t>forenkla</w:t>
      </w:r>
      <w:proofErr w:type="spellEnd"/>
      <w:r w:rsidRPr="00297D94">
        <w:rPr>
          <w:lang w:val="en-GB"/>
        </w:rPr>
        <w:t xml:space="preserve">, </w:t>
      </w:r>
      <w:proofErr w:type="spellStart"/>
      <w:r w:rsidRPr="00297D94">
        <w:rPr>
          <w:lang w:val="en-GB"/>
        </w:rPr>
        <w:t>klisjéaktig</w:t>
      </w:r>
      <w:proofErr w:type="spellEnd"/>
    </w:p>
    <w:p w14:paraId="7C35CB9C" w14:textId="4116B48D" w:rsidR="00934FED" w:rsidRDefault="00934FED" w:rsidP="00934FED">
      <w:pPr>
        <w:rPr>
          <w:lang w:val="en-GB"/>
        </w:rPr>
      </w:pPr>
      <w:r w:rsidRPr="00297D94">
        <w:rPr>
          <w:lang w:val="en-GB"/>
        </w:rPr>
        <w:t xml:space="preserve">original: </w:t>
      </w:r>
      <w:proofErr w:type="spellStart"/>
      <w:r w:rsidRPr="00297D94">
        <w:rPr>
          <w:lang w:val="en-GB"/>
        </w:rPr>
        <w:t>opprinnelig</w:t>
      </w:r>
      <w:proofErr w:type="spellEnd"/>
      <w:r w:rsidRPr="00297D94">
        <w:rPr>
          <w:lang w:val="en-GB"/>
        </w:rPr>
        <w:t xml:space="preserve">/ </w:t>
      </w:r>
      <w:proofErr w:type="spellStart"/>
      <w:r w:rsidRPr="00297D94">
        <w:rPr>
          <w:lang w:val="en-GB"/>
        </w:rPr>
        <w:t>opphavleg</w:t>
      </w:r>
      <w:proofErr w:type="spellEnd"/>
    </w:p>
    <w:p w14:paraId="1F194E6E" w14:textId="77777777" w:rsidR="00B340AC" w:rsidRPr="00297D94" w:rsidRDefault="00B340AC" w:rsidP="00934FED">
      <w:pPr>
        <w:rPr>
          <w:lang w:val="en-GB"/>
        </w:rPr>
      </w:pPr>
    </w:p>
    <w:p w14:paraId="36D11BD4" w14:textId="42B8790F"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0F256D1C" w14:textId="507D6E63" w:rsidR="00934FED" w:rsidRPr="00297D94" w:rsidRDefault="00BF15F8" w:rsidP="00934FED">
      <w:pPr>
        <w:rPr>
          <w:lang w:val="en-GB"/>
        </w:rPr>
      </w:pPr>
      <w:r>
        <w:rPr>
          <w:lang w:val="en-GB"/>
        </w:rPr>
        <w:t xml:space="preserve">1 </w:t>
      </w:r>
      <w:r w:rsidR="00934FED" w:rsidRPr="00297D94">
        <w:rPr>
          <w:lang w:val="en-GB"/>
        </w:rPr>
        <w:t>Main content</w:t>
      </w:r>
    </w:p>
    <w:p w14:paraId="29D77D86" w14:textId="28E29732" w:rsidR="00934FED" w:rsidRDefault="00934FED" w:rsidP="00934FED">
      <w:pPr>
        <w:rPr>
          <w:lang w:val="en-GB"/>
        </w:rPr>
      </w:pPr>
      <w:r w:rsidRPr="00297D94">
        <w:rPr>
          <w:lang w:val="en-GB"/>
        </w:rPr>
        <w:t>Write one sentence for each of the people interviewed summing up the role of English in their studies or work.</w:t>
      </w:r>
    </w:p>
    <w:p w14:paraId="17CF2CB6" w14:textId="77777777" w:rsidR="00B340AC" w:rsidRPr="00297D94" w:rsidRDefault="00B340AC" w:rsidP="00934FED">
      <w:pPr>
        <w:rPr>
          <w:lang w:val="en-GB"/>
        </w:rPr>
      </w:pPr>
    </w:p>
    <w:p w14:paraId="4AF759EB" w14:textId="2BF13685" w:rsidR="00934FED" w:rsidRPr="00297D94" w:rsidRDefault="00261117" w:rsidP="00934FED">
      <w:pPr>
        <w:rPr>
          <w:lang w:val="en-GB"/>
        </w:rPr>
      </w:pPr>
      <w:r>
        <w:rPr>
          <w:lang w:val="en-GB"/>
        </w:rPr>
        <w:t>2</w:t>
      </w:r>
      <w:r w:rsidR="00934FED" w:rsidRPr="00297D94">
        <w:rPr>
          <w:lang w:val="en-GB"/>
        </w:rPr>
        <w:t xml:space="preserve"> Details: who?</w:t>
      </w:r>
    </w:p>
    <w:p w14:paraId="0E4156DA" w14:textId="77777777" w:rsidR="00934FED" w:rsidRPr="00297D94" w:rsidRDefault="00934FED" w:rsidP="00934FED">
      <w:pPr>
        <w:rPr>
          <w:lang w:val="en-GB"/>
        </w:rPr>
      </w:pPr>
      <w:r w:rsidRPr="00297D94">
        <w:rPr>
          <w:lang w:val="en-GB"/>
        </w:rPr>
        <w:t>Answer the following questions using the notes you made while listening.</w:t>
      </w:r>
    </w:p>
    <w:p w14:paraId="7BADB1CC" w14:textId="77777777" w:rsidR="00934FED" w:rsidRPr="00297D94" w:rsidRDefault="00934FED" w:rsidP="00934FED">
      <w:pPr>
        <w:rPr>
          <w:lang w:val="en-GB"/>
        </w:rPr>
      </w:pPr>
      <w:r w:rsidRPr="00297D94">
        <w:rPr>
          <w:lang w:val="en-GB"/>
        </w:rPr>
        <w:t>a.</w:t>
      </w:r>
      <w:r w:rsidRPr="00297D94">
        <w:rPr>
          <w:lang w:val="en-GB"/>
        </w:rPr>
        <w:tab/>
        <w:t>Who says humour is a bigger challenge than language?</w:t>
      </w:r>
    </w:p>
    <w:p w14:paraId="518ADFB0" w14:textId="77777777" w:rsidR="00934FED" w:rsidRPr="00297D94" w:rsidRDefault="00934FED" w:rsidP="00934FED">
      <w:pPr>
        <w:rPr>
          <w:lang w:val="en-GB"/>
        </w:rPr>
      </w:pPr>
      <w:r w:rsidRPr="00297D94">
        <w:rPr>
          <w:lang w:val="en-GB"/>
        </w:rPr>
        <w:t>b.</w:t>
      </w:r>
      <w:r w:rsidRPr="00297D94">
        <w:rPr>
          <w:lang w:val="en-GB"/>
        </w:rPr>
        <w:tab/>
        <w:t>Who says that lectures are given in English? What reason is given?</w:t>
      </w:r>
    </w:p>
    <w:p w14:paraId="57B43116" w14:textId="77777777" w:rsidR="00934FED" w:rsidRPr="00297D94" w:rsidRDefault="00934FED" w:rsidP="00934FED">
      <w:pPr>
        <w:rPr>
          <w:lang w:val="en-GB"/>
        </w:rPr>
      </w:pPr>
      <w:r w:rsidRPr="00297D94">
        <w:rPr>
          <w:lang w:val="en-GB"/>
        </w:rPr>
        <w:t>c.</w:t>
      </w:r>
      <w:r w:rsidRPr="00297D94">
        <w:rPr>
          <w:lang w:val="en-GB"/>
        </w:rPr>
        <w:tab/>
        <w:t>Who is critical of the dominance of English in Norway?</w:t>
      </w:r>
    </w:p>
    <w:p w14:paraId="36CC0424" w14:textId="77777777" w:rsidR="00934FED" w:rsidRPr="00297D94" w:rsidRDefault="00934FED" w:rsidP="00934FED">
      <w:pPr>
        <w:rPr>
          <w:lang w:val="en-GB"/>
        </w:rPr>
      </w:pPr>
      <w:r w:rsidRPr="00297D94">
        <w:rPr>
          <w:lang w:val="en-GB"/>
        </w:rPr>
        <w:t>d.</w:t>
      </w:r>
      <w:r w:rsidRPr="00297D94">
        <w:rPr>
          <w:lang w:val="en-GB"/>
        </w:rPr>
        <w:tab/>
        <w:t>Who mentions that English is not the only foreign language worth learning?</w:t>
      </w:r>
    </w:p>
    <w:p w14:paraId="4BC7A92D" w14:textId="77777777" w:rsidR="00934FED" w:rsidRPr="00297D94" w:rsidRDefault="00934FED" w:rsidP="00934FED">
      <w:pPr>
        <w:rPr>
          <w:lang w:val="en-GB"/>
        </w:rPr>
      </w:pPr>
      <w:r w:rsidRPr="00297D94">
        <w:rPr>
          <w:lang w:val="en-GB"/>
        </w:rPr>
        <w:t>e.</w:t>
      </w:r>
      <w:r w:rsidRPr="00297D94">
        <w:rPr>
          <w:lang w:val="en-GB"/>
        </w:rPr>
        <w:tab/>
        <w:t>Who purposely avoids mixing with Norwegians?</w:t>
      </w:r>
    </w:p>
    <w:p w14:paraId="45B203DB" w14:textId="77777777" w:rsidR="00934FED" w:rsidRPr="00297D94" w:rsidRDefault="00934FED" w:rsidP="00934FED">
      <w:pPr>
        <w:rPr>
          <w:lang w:val="en-GB"/>
        </w:rPr>
      </w:pPr>
      <w:r w:rsidRPr="00297D94">
        <w:rPr>
          <w:lang w:val="en-GB"/>
        </w:rPr>
        <w:t>f.</w:t>
      </w:r>
      <w:r w:rsidRPr="00297D94">
        <w:rPr>
          <w:lang w:val="en-GB"/>
        </w:rPr>
        <w:tab/>
        <w:t>Who says that specialist vocabulary is not the main problem when reading textbooks in English? What is the main problem?</w:t>
      </w:r>
    </w:p>
    <w:p w14:paraId="594AC099" w14:textId="77777777" w:rsidR="00934FED" w:rsidRPr="00297D94" w:rsidRDefault="00934FED" w:rsidP="00934FED">
      <w:pPr>
        <w:rPr>
          <w:lang w:val="en-GB"/>
        </w:rPr>
      </w:pPr>
      <w:r w:rsidRPr="00297D94">
        <w:rPr>
          <w:lang w:val="en-GB"/>
        </w:rPr>
        <w:t>g.</w:t>
      </w:r>
      <w:r w:rsidRPr="00297D94">
        <w:rPr>
          <w:lang w:val="en-GB"/>
        </w:rPr>
        <w:tab/>
        <w:t>Who has been taken for a native speaker?</w:t>
      </w:r>
    </w:p>
    <w:p w14:paraId="23CB97D5" w14:textId="77777777" w:rsidR="00934FED" w:rsidRPr="00297D94" w:rsidRDefault="00934FED" w:rsidP="00934FED">
      <w:pPr>
        <w:rPr>
          <w:lang w:val="en-GB"/>
        </w:rPr>
      </w:pPr>
      <w:r w:rsidRPr="00297D94">
        <w:rPr>
          <w:lang w:val="en-GB"/>
        </w:rPr>
        <w:t>h.</w:t>
      </w:r>
      <w:r w:rsidRPr="00297D94">
        <w:rPr>
          <w:lang w:val="en-GB"/>
        </w:rPr>
        <w:tab/>
        <w:t>Who gets to travel most? i Who has the strongest connection to an English-speaking country?</w:t>
      </w:r>
    </w:p>
    <w:p w14:paraId="4934B65D" w14:textId="77777777" w:rsidR="008C431B" w:rsidRDefault="008C431B" w:rsidP="00934FED">
      <w:pPr>
        <w:rPr>
          <w:lang w:val="en-GB"/>
        </w:rPr>
      </w:pPr>
    </w:p>
    <w:p w14:paraId="548C8F95" w14:textId="0644DC8A" w:rsidR="00934FED" w:rsidRPr="00297D94" w:rsidRDefault="008C431B" w:rsidP="00934FED">
      <w:pPr>
        <w:rPr>
          <w:lang w:val="en-GB"/>
        </w:rPr>
      </w:pPr>
      <w:r>
        <w:rPr>
          <w:lang w:val="en-GB"/>
        </w:rPr>
        <w:t>3 Disc</w:t>
      </w:r>
      <w:r w:rsidR="00934FED" w:rsidRPr="00297D94">
        <w:rPr>
          <w:lang w:val="en-GB"/>
        </w:rPr>
        <w:t>ussion</w:t>
      </w:r>
    </w:p>
    <w:p w14:paraId="2F6D32BA" w14:textId="77777777" w:rsidR="00934FED" w:rsidRPr="00297D94" w:rsidRDefault="00934FED" w:rsidP="00934FED">
      <w:pPr>
        <w:rPr>
          <w:lang w:val="en-GB"/>
        </w:rPr>
      </w:pPr>
      <w:r w:rsidRPr="00297D94">
        <w:rPr>
          <w:lang w:val="en-GB"/>
        </w:rPr>
        <w:t>Talk about the following:</w:t>
      </w:r>
    </w:p>
    <w:p w14:paraId="0B3FDD1E" w14:textId="77777777" w:rsidR="00934FED" w:rsidRPr="00297D94" w:rsidRDefault="00934FED" w:rsidP="00934FED">
      <w:pPr>
        <w:rPr>
          <w:lang w:val="en-GB"/>
        </w:rPr>
      </w:pPr>
      <w:r w:rsidRPr="00297D94">
        <w:rPr>
          <w:lang w:val="en-GB"/>
        </w:rPr>
        <w:t>a.</w:t>
      </w:r>
      <w:r w:rsidRPr="00297D94">
        <w:rPr>
          <w:lang w:val="en-GB"/>
        </w:rPr>
        <w:tab/>
        <w:t>Some people believe there should be more – and earlier – teaching of English in Norwegian schools to meet the challenges of an increasing use of English. Do you agree? Why/why not?</w:t>
      </w:r>
    </w:p>
    <w:p w14:paraId="2C128FAE" w14:textId="77777777" w:rsidR="00934FED" w:rsidRPr="00297D94" w:rsidRDefault="00934FED" w:rsidP="00934FED">
      <w:pPr>
        <w:rPr>
          <w:lang w:val="en-GB"/>
        </w:rPr>
      </w:pPr>
      <w:r w:rsidRPr="00297D94">
        <w:rPr>
          <w:lang w:val="en-GB"/>
        </w:rPr>
        <w:t>b.</w:t>
      </w:r>
      <w:r w:rsidRPr="00297D94">
        <w:rPr>
          <w:lang w:val="en-GB"/>
        </w:rPr>
        <w:tab/>
        <w:t>"All the big ideas will be reserved for English," says Helen. What do you think she means by this?</w:t>
      </w:r>
    </w:p>
    <w:p w14:paraId="5F1EE07F" w14:textId="2AAF6344" w:rsidR="00934FED" w:rsidRPr="00297D94" w:rsidRDefault="00C15F10" w:rsidP="00934FED">
      <w:pPr>
        <w:rPr>
          <w:lang w:val="en-GB"/>
        </w:rPr>
      </w:pPr>
      <w:r>
        <w:rPr>
          <w:lang w:val="en-GB"/>
        </w:rPr>
        <w:t>c+. (Chal</w:t>
      </w:r>
      <w:r w:rsidR="00934FED" w:rsidRPr="00297D94">
        <w:rPr>
          <w:lang w:val="en-GB"/>
        </w:rPr>
        <w:t>lenging task) Do you think there are any disadvantages to the increasing use of English in Norwegian working and academic life? Explain your views!</w:t>
      </w:r>
    </w:p>
    <w:p w14:paraId="3E97639E" w14:textId="01F309E7" w:rsidR="00934FED" w:rsidRDefault="002E7FF4" w:rsidP="00934FED">
      <w:pPr>
        <w:rPr>
          <w:lang w:val="en-GB"/>
        </w:rPr>
      </w:pPr>
      <w:r>
        <w:rPr>
          <w:lang w:val="en-GB"/>
        </w:rPr>
        <w:t>d+. (Chal</w:t>
      </w:r>
      <w:r w:rsidR="00934FED" w:rsidRPr="00297D94">
        <w:rPr>
          <w:lang w:val="en-GB"/>
        </w:rPr>
        <w:t>lenging task) Gaze into your crystal ball and imagine what Norway will be like in 50 years' time as regards language. What will the role of English be? What will the role of Norwegian be? What will Norwegian be like? (For example: Will there be even more "borrowed" words?) Do you like what your crystal ball shows you?</w:t>
      </w:r>
    </w:p>
    <w:p w14:paraId="63CF96D7" w14:textId="77777777" w:rsidR="00B340AC" w:rsidRPr="00297D94" w:rsidRDefault="00B340AC" w:rsidP="00934FED">
      <w:pPr>
        <w:rPr>
          <w:lang w:val="en-GB"/>
        </w:rPr>
      </w:pPr>
    </w:p>
    <w:p w14:paraId="50D58B6D" w14:textId="35A40AAE" w:rsidR="00934FED" w:rsidRPr="00297D94" w:rsidRDefault="004140CF" w:rsidP="00934FED">
      <w:pPr>
        <w:rPr>
          <w:lang w:val="en-GB"/>
        </w:rPr>
      </w:pPr>
      <w:r>
        <w:rPr>
          <w:lang w:val="en-GB"/>
        </w:rPr>
        <w:lastRenderedPageBreak/>
        <w:t>4</w:t>
      </w:r>
      <w:r w:rsidR="00934FED" w:rsidRPr="00297D94">
        <w:rPr>
          <w:lang w:val="en-GB"/>
        </w:rPr>
        <w:t xml:space="preserve"> Vocabulary (Challenging task)</w:t>
      </w:r>
    </w:p>
    <w:p w14:paraId="2B52A512" w14:textId="39C6B557" w:rsidR="00934FED" w:rsidRPr="00297D94" w:rsidRDefault="00934FED" w:rsidP="00934FED">
      <w:pPr>
        <w:rPr>
          <w:lang w:val="en-GB"/>
        </w:rPr>
      </w:pPr>
      <w:r w:rsidRPr="00297D94">
        <w:rPr>
          <w:lang w:val="en-GB"/>
        </w:rPr>
        <w:t>a.</w:t>
      </w:r>
      <w:r w:rsidRPr="00297D94">
        <w:rPr>
          <w:lang w:val="en-GB"/>
        </w:rPr>
        <w:tab/>
        <w:t>You may encounter many new words when you start looking into applying to an educational institution abroad. Look up the following words and write down a definition for each: admissions, matriculation, undergraduate, sophomore, freshman, criteria, eligibility, conditional offer, firm offer, deferral</w:t>
      </w:r>
    </w:p>
    <w:p w14:paraId="1C938087" w14:textId="77777777" w:rsidR="00934FED" w:rsidRPr="00297D94" w:rsidRDefault="00934FED" w:rsidP="00934FED">
      <w:pPr>
        <w:rPr>
          <w:lang w:val="en-GB"/>
        </w:rPr>
      </w:pPr>
      <w:r w:rsidRPr="00297D94">
        <w:rPr>
          <w:lang w:val="en-GB"/>
        </w:rPr>
        <w:t>b.</w:t>
      </w:r>
      <w:r w:rsidRPr="00297D94">
        <w:rPr>
          <w:lang w:val="en-GB"/>
        </w:rPr>
        <w:tab/>
        <w:t>In pairs, take turns explaining the words to each other.</w:t>
      </w:r>
    </w:p>
    <w:p w14:paraId="61B67E7A" w14:textId="77777777" w:rsidR="00934FED" w:rsidRPr="00297D94" w:rsidRDefault="00934FED" w:rsidP="00934FED">
      <w:pPr>
        <w:rPr>
          <w:lang w:val="en-GB"/>
        </w:rPr>
      </w:pPr>
    </w:p>
    <w:p w14:paraId="311EFA71" w14:textId="39DBC586" w:rsidR="00934FED" w:rsidRDefault="00934FED" w:rsidP="00934FED">
      <w:pPr>
        <w:rPr>
          <w:lang w:val="en-GB"/>
        </w:rPr>
      </w:pPr>
      <w:r w:rsidRPr="00297D94">
        <w:rPr>
          <w:lang w:val="en-GB"/>
        </w:rPr>
        <w:t xml:space="preserve">--- 213 </w:t>
      </w:r>
      <w:r w:rsidR="00297D94" w:rsidRPr="00297D94">
        <w:rPr>
          <w:lang w:val="en-GB"/>
        </w:rPr>
        <w:t>to 349</w:t>
      </w:r>
    </w:p>
    <w:p w14:paraId="7FA6C2CD" w14:textId="77777777" w:rsidR="00B340AC" w:rsidRPr="00297D94" w:rsidRDefault="00B340AC" w:rsidP="00B340AC">
      <w:pPr>
        <w:rPr>
          <w:lang w:val="en-GB"/>
        </w:rPr>
      </w:pPr>
      <w:r>
        <w:rPr>
          <w:lang w:val="en-GB"/>
        </w:rPr>
        <w:t xml:space="preserve">Before reading: </w:t>
      </w:r>
      <w:r w:rsidRPr="00297D94">
        <w:rPr>
          <w:lang w:val="en-GB"/>
        </w:rPr>
        <w:t>Before reading this text discuss with a classmate what you think the advantages will he from studying or working abroad. Make a list of the advantages you can think of.</w:t>
      </w:r>
    </w:p>
    <w:p w14:paraId="3F356D16" w14:textId="77777777" w:rsidR="00B340AC" w:rsidRPr="00297D94" w:rsidRDefault="00B340AC" w:rsidP="00934FED">
      <w:pPr>
        <w:rPr>
          <w:lang w:val="en-GB"/>
        </w:rPr>
      </w:pPr>
    </w:p>
    <w:p w14:paraId="0C7A9F04" w14:textId="3EA03878" w:rsidR="00934FED" w:rsidRPr="00297D94" w:rsidRDefault="00365C48" w:rsidP="00365C48">
      <w:pPr>
        <w:pStyle w:val="Overskrift2"/>
        <w:rPr>
          <w:lang w:val="en-GB"/>
        </w:rPr>
      </w:pPr>
      <w:bookmarkStart w:id="55" w:name="_Toc48219831"/>
      <w:r w:rsidRPr="00297D94">
        <w:rPr>
          <w:lang w:val="en-GB"/>
        </w:rPr>
        <w:t>xxx2</w:t>
      </w:r>
      <w:r w:rsidR="00934FED" w:rsidRPr="00297D94">
        <w:rPr>
          <w:lang w:val="en-GB"/>
        </w:rPr>
        <w:t xml:space="preserve"> Focus: Education and Work – International Perspectives</w:t>
      </w:r>
      <w:bookmarkEnd w:id="55"/>
    </w:p>
    <w:p w14:paraId="3FCCC422" w14:textId="3B8C1C32" w:rsidR="00934FED" w:rsidRDefault="00934FED" w:rsidP="00934FED">
      <w:pPr>
        <w:rPr>
          <w:lang w:val="en-GB"/>
        </w:rPr>
      </w:pPr>
      <w:r w:rsidRPr="00297D94">
        <w:rPr>
          <w:lang w:val="en-GB"/>
        </w:rPr>
        <w:t>There are many and varied education opportunities abroad. Norwegian students often attend higher education in another country to pursue special studies. Trends change over time, but currently some of the more popular studies programs abroad are Crisis and Risk Management, Political Science, International Relations, International Law, Business Administration and advanced science and engineering subjects. Top-rated universities are of course the most popular, but Norwegian students are studying in all sorts of educational institutions around the world. One of the challenges they face is a new culture both when it comes to a new college system and the country itself.</w:t>
      </w:r>
    </w:p>
    <w:p w14:paraId="09228F65" w14:textId="77777777" w:rsidR="00B340AC" w:rsidRPr="00297D94" w:rsidRDefault="00B340AC" w:rsidP="00934FED">
      <w:pPr>
        <w:rPr>
          <w:lang w:val="en-GB"/>
        </w:rPr>
      </w:pPr>
    </w:p>
    <w:p w14:paraId="2D8D2A17" w14:textId="067C1552" w:rsidR="00934FED" w:rsidRPr="00297D94" w:rsidRDefault="00365C48" w:rsidP="00365C48">
      <w:pPr>
        <w:pStyle w:val="Overskrift3"/>
        <w:rPr>
          <w:lang w:val="en-GB"/>
        </w:rPr>
      </w:pPr>
      <w:r w:rsidRPr="00297D94">
        <w:rPr>
          <w:lang w:val="en-GB"/>
        </w:rPr>
        <w:t>xxx3</w:t>
      </w:r>
      <w:r w:rsidR="00934FED" w:rsidRPr="00297D94">
        <w:rPr>
          <w:lang w:val="en-GB"/>
        </w:rPr>
        <w:t xml:space="preserve"> Advantages of studying abroad</w:t>
      </w:r>
    </w:p>
    <w:p w14:paraId="1B9470C0" w14:textId="77777777" w:rsidR="00934FED" w:rsidRPr="00297D94" w:rsidRDefault="00934FED" w:rsidP="00934FED">
      <w:pPr>
        <w:rPr>
          <w:lang w:val="en-GB"/>
        </w:rPr>
      </w:pPr>
      <w:r w:rsidRPr="00297D94">
        <w:rPr>
          <w:lang w:val="en-GB"/>
        </w:rPr>
        <w:t>Living in a native-speaking environment can provide you with skills in everyday English that can be very useful in such fields as business and politics. After all, in many cultures, business and small talk go hand in hand.</w:t>
      </w:r>
    </w:p>
    <w:p w14:paraId="28B638AA" w14:textId="77777777" w:rsidR="00934FED" w:rsidRPr="00297D94" w:rsidRDefault="00934FED" w:rsidP="00934FED">
      <w:pPr>
        <w:rPr>
          <w:lang w:val="en-GB"/>
        </w:rPr>
      </w:pPr>
    </w:p>
    <w:p w14:paraId="71A88D19" w14:textId="77777777" w:rsidR="00934FED" w:rsidRPr="00297D94" w:rsidRDefault="00934FED" w:rsidP="00934FED">
      <w:pPr>
        <w:rPr>
          <w:lang w:val="en-GB"/>
        </w:rPr>
      </w:pPr>
      <w:r w:rsidRPr="00297D94">
        <w:rPr>
          <w:lang w:val="en-GB"/>
        </w:rPr>
        <w:t xml:space="preserve">International studies can also improve your cultural understanding. Not only will you learn about another culture first-hand, rather than having it filtered to you by journalists, </w:t>
      </w:r>
      <w:proofErr w:type="gramStart"/>
      <w:r w:rsidRPr="00297D94">
        <w:rPr>
          <w:lang w:val="en-GB"/>
        </w:rPr>
        <w:t>teachers</w:t>
      </w:r>
      <w:proofErr w:type="gramEnd"/>
      <w:r w:rsidRPr="00297D94">
        <w:rPr>
          <w:lang w:val="en-GB"/>
        </w:rPr>
        <w:t xml:space="preserve"> and television presenters, but you will also see your own country from a new perspective. This can be an excellent way of preparing for a career in the global society. Cultural understanding is an important part of globalization. Learning about a different culture from the inside, and looking at your culture from the outside, can make you more tolerant and aware of the differences between people. Many Americans, for example, feel that Norwegians often have rather stereotypical views of the US. Living in America for a time might broaden your perspective. Or perhaps some of your original impressions will be confirmed?</w:t>
      </w:r>
    </w:p>
    <w:p w14:paraId="6A39F2E3" w14:textId="77777777" w:rsidR="00934FED" w:rsidRPr="00297D94" w:rsidRDefault="00934FED" w:rsidP="00934FED">
      <w:pPr>
        <w:rPr>
          <w:lang w:val="en-GB"/>
        </w:rPr>
      </w:pPr>
    </w:p>
    <w:p w14:paraId="4C27E394" w14:textId="77777777" w:rsidR="00934FED" w:rsidRPr="00297D94" w:rsidRDefault="00934FED" w:rsidP="00934FED">
      <w:pPr>
        <w:rPr>
          <w:lang w:val="en-GB"/>
        </w:rPr>
      </w:pPr>
      <w:r w:rsidRPr="00297D94">
        <w:rPr>
          <w:lang w:val="en-GB"/>
        </w:rPr>
        <w:t xml:space="preserve">Studying abroad, you will meet people from other cultures in personal, social, political, </w:t>
      </w:r>
      <w:proofErr w:type="gramStart"/>
      <w:r w:rsidRPr="00297D94">
        <w:rPr>
          <w:lang w:val="en-GB"/>
        </w:rPr>
        <w:t>business</w:t>
      </w:r>
      <w:proofErr w:type="gramEnd"/>
      <w:r w:rsidRPr="00297D94">
        <w:rPr>
          <w:lang w:val="en-GB"/>
        </w:rPr>
        <w:t xml:space="preserve"> and professional settings. The more cultural awareness you have, often called intercultural savvy, the more capable </w:t>
      </w:r>
      <w:r w:rsidRPr="00297D94">
        <w:rPr>
          <w:lang w:val="en-GB"/>
        </w:rPr>
        <w:lastRenderedPageBreak/>
        <w:t>you will be in the international workplace, and this will increase your chances in a competitive job market.</w:t>
      </w:r>
    </w:p>
    <w:p w14:paraId="31527AEF" w14:textId="77777777" w:rsidR="00934FED" w:rsidRPr="00297D94" w:rsidRDefault="00934FED" w:rsidP="00934FED">
      <w:pPr>
        <w:rPr>
          <w:lang w:val="en-GB"/>
        </w:rPr>
      </w:pPr>
    </w:p>
    <w:p w14:paraId="4442F851" w14:textId="49BC0C9C" w:rsidR="00934FED" w:rsidRPr="00297D94" w:rsidRDefault="00934FED" w:rsidP="00934FED">
      <w:pPr>
        <w:rPr>
          <w:lang w:val="en-GB"/>
        </w:rPr>
      </w:pPr>
      <w:r w:rsidRPr="00297D94">
        <w:rPr>
          <w:lang w:val="en-GB"/>
        </w:rPr>
        <w:t xml:space="preserve">--- 214 </w:t>
      </w:r>
      <w:r w:rsidR="00297D94" w:rsidRPr="00297D94">
        <w:rPr>
          <w:lang w:val="en-GB"/>
        </w:rPr>
        <w:t>to 349</w:t>
      </w:r>
    </w:p>
    <w:p w14:paraId="7A1CF316" w14:textId="32A83702" w:rsidR="00B340AC" w:rsidRPr="00297D94" w:rsidRDefault="00B340AC" w:rsidP="00B340AC">
      <w:pPr>
        <w:rPr>
          <w:lang w:val="en-GB"/>
        </w:rPr>
      </w:pPr>
      <w:r>
        <w:rPr>
          <w:lang w:val="en-GB"/>
        </w:rPr>
        <w:t>x</w:t>
      </w:r>
      <w:r w:rsidRPr="00297D94">
        <w:rPr>
          <w:lang w:val="en-GB"/>
        </w:rPr>
        <w:t>xx</w:t>
      </w:r>
      <w:r>
        <w:rPr>
          <w:lang w:val="en-GB"/>
        </w:rPr>
        <w:t>3</w:t>
      </w:r>
      <w:r w:rsidRPr="00297D94">
        <w:rPr>
          <w:lang w:val="en-GB"/>
        </w:rPr>
        <w:t xml:space="preserve"> Back to school but far from home</w:t>
      </w:r>
    </w:p>
    <w:p w14:paraId="43A69452" w14:textId="77777777" w:rsidR="00B340AC" w:rsidRPr="00297D94" w:rsidRDefault="00B340AC" w:rsidP="00B340AC">
      <w:pPr>
        <w:rPr>
          <w:lang w:val="en-GB"/>
        </w:rPr>
      </w:pPr>
      <w:r w:rsidRPr="00297D94">
        <w:rPr>
          <w:lang w:val="en-GB"/>
        </w:rPr>
        <w:t>When she goes back to school, Linda Kristiansen will have to mind her sirs and ma'ams.</w:t>
      </w:r>
    </w:p>
    <w:p w14:paraId="73F98F22" w14:textId="77777777" w:rsidR="00B340AC" w:rsidRDefault="00B340AC" w:rsidP="00B340AC">
      <w:pPr>
        <w:rPr>
          <w:lang w:val="en-GB"/>
        </w:rPr>
      </w:pPr>
    </w:p>
    <w:p w14:paraId="6894D50B" w14:textId="4785D2EC" w:rsidR="00B340AC" w:rsidRPr="00297D94" w:rsidRDefault="00B340AC" w:rsidP="00B340AC">
      <w:pPr>
        <w:rPr>
          <w:lang w:val="en-GB"/>
        </w:rPr>
      </w:pPr>
      <w:r w:rsidRPr="00297D94">
        <w:rPr>
          <w:lang w:val="en-GB"/>
        </w:rPr>
        <w:t xml:space="preserve">They </w:t>
      </w:r>
      <w:proofErr w:type="gramStart"/>
      <w:r w:rsidRPr="00297D94">
        <w:rPr>
          <w:lang w:val="en-GB"/>
        </w:rPr>
        <w:t>don't</w:t>
      </w:r>
      <w:proofErr w:type="gramEnd"/>
      <w:r w:rsidRPr="00297D94">
        <w:rPr>
          <w:lang w:val="en-GB"/>
        </w:rPr>
        <w:t xml:space="preserve"> come up often in her native Norway. Linda is used to calling her professors by their first names.</w:t>
      </w:r>
    </w:p>
    <w:p w14:paraId="1CDAAE94" w14:textId="77777777" w:rsidR="00B340AC" w:rsidRDefault="00B340AC" w:rsidP="00B340AC">
      <w:pPr>
        <w:rPr>
          <w:lang w:val="en-GB"/>
        </w:rPr>
      </w:pPr>
    </w:p>
    <w:p w14:paraId="30BDFD3C" w14:textId="47F4FEAB" w:rsidR="00B340AC" w:rsidRPr="00297D94" w:rsidRDefault="00B340AC" w:rsidP="00B340AC">
      <w:pPr>
        <w:rPr>
          <w:lang w:val="en-GB"/>
        </w:rPr>
      </w:pPr>
      <w:r w:rsidRPr="00297D94">
        <w:rPr>
          <w:lang w:val="en-GB"/>
        </w:rPr>
        <w:t>"It wouldn't be any disrespect," she said. "It's just the way the society in Norway is."</w:t>
      </w:r>
    </w:p>
    <w:p w14:paraId="1407EC64" w14:textId="77777777" w:rsidR="00B340AC" w:rsidRDefault="00B340AC" w:rsidP="00B340AC">
      <w:pPr>
        <w:rPr>
          <w:lang w:val="en-GB"/>
        </w:rPr>
      </w:pPr>
    </w:p>
    <w:p w14:paraId="03A8B267" w14:textId="0C68300C" w:rsidR="00B340AC" w:rsidRPr="00297D94" w:rsidRDefault="00B340AC" w:rsidP="00B340AC">
      <w:pPr>
        <w:rPr>
          <w:lang w:val="en-GB"/>
        </w:rPr>
      </w:pPr>
      <w:r w:rsidRPr="00297D94">
        <w:rPr>
          <w:lang w:val="en-GB"/>
        </w:rPr>
        <w:t xml:space="preserve">Not so in Canada, where </w:t>
      </w:r>
      <w:proofErr w:type="gramStart"/>
      <w:r w:rsidRPr="00297D94">
        <w:rPr>
          <w:lang w:val="en-GB"/>
        </w:rPr>
        <w:t>she's</w:t>
      </w:r>
      <w:proofErr w:type="gramEnd"/>
      <w:r w:rsidRPr="00297D94">
        <w:rPr>
          <w:lang w:val="en-GB"/>
        </w:rPr>
        <w:t xml:space="preserve"> heading into her first day at Brock University after just a few weeks in the country.</w:t>
      </w:r>
    </w:p>
    <w:p w14:paraId="3A23D2ED" w14:textId="77777777" w:rsidR="00B340AC" w:rsidRDefault="00B340AC" w:rsidP="00B340AC">
      <w:pPr>
        <w:rPr>
          <w:lang w:val="en-GB"/>
        </w:rPr>
      </w:pPr>
    </w:p>
    <w:p w14:paraId="79D0D775" w14:textId="0F047C5E" w:rsidR="00B340AC" w:rsidRPr="00297D94" w:rsidRDefault="00B340AC" w:rsidP="00B340AC">
      <w:pPr>
        <w:rPr>
          <w:lang w:val="en-GB"/>
        </w:rPr>
      </w:pPr>
      <w:r w:rsidRPr="00297D94">
        <w:rPr>
          <w:lang w:val="en-GB"/>
        </w:rPr>
        <w:t xml:space="preserve">Kristiansen, from </w:t>
      </w:r>
      <w:proofErr w:type="spellStart"/>
      <w:r w:rsidRPr="00297D94">
        <w:rPr>
          <w:lang w:val="en-GB"/>
        </w:rPr>
        <w:t>Bodø</w:t>
      </w:r>
      <w:proofErr w:type="spellEnd"/>
      <w:r w:rsidRPr="00297D94">
        <w:rPr>
          <w:lang w:val="en-GB"/>
        </w:rPr>
        <w:t xml:space="preserve"> in northern Norway, came to Canada to study comparative literature and art. For her it will be her first day of classes in a foreign country, living alone thousands of kilometres from family and friends.</w:t>
      </w:r>
    </w:p>
    <w:p w14:paraId="7127836F" w14:textId="77777777" w:rsidR="00B340AC" w:rsidRDefault="00B340AC" w:rsidP="00B340AC">
      <w:pPr>
        <w:rPr>
          <w:lang w:val="en-GB"/>
        </w:rPr>
      </w:pPr>
    </w:p>
    <w:p w14:paraId="5BE68CA0" w14:textId="0B5FB175" w:rsidR="00B340AC" w:rsidRPr="00297D94" w:rsidRDefault="00B340AC" w:rsidP="00B340AC">
      <w:pPr>
        <w:rPr>
          <w:lang w:val="en-GB"/>
        </w:rPr>
      </w:pPr>
      <w:r w:rsidRPr="00297D94">
        <w:rPr>
          <w:lang w:val="en-GB"/>
        </w:rPr>
        <w:t xml:space="preserve">Speaking just five days after arriving in Canada, she said she was nervous about her first day at Brock. Call it culture shock — one of the heftiest hurdles facing students from abroad, according to Brock international services director John </w:t>
      </w:r>
      <w:proofErr w:type="spellStart"/>
      <w:r w:rsidRPr="00297D94">
        <w:rPr>
          <w:lang w:val="en-GB"/>
        </w:rPr>
        <w:t>Kaethler</w:t>
      </w:r>
      <w:proofErr w:type="spellEnd"/>
      <w:r w:rsidRPr="00297D94">
        <w:rPr>
          <w:lang w:val="en-GB"/>
        </w:rPr>
        <w:t>.</w:t>
      </w:r>
    </w:p>
    <w:p w14:paraId="17EACD0B" w14:textId="77777777" w:rsidR="00B340AC" w:rsidRDefault="00B340AC" w:rsidP="00B340AC">
      <w:pPr>
        <w:rPr>
          <w:lang w:val="en-GB"/>
        </w:rPr>
      </w:pPr>
    </w:p>
    <w:p w14:paraId="36ADD055" w14:textId="13EA206E" w:rsidR="00B340AC" w:rsidRPr="00297D94" w:rsidRDefault="00B340AC" w:rsidP="00B340AC">
      <w:pPr>
        <w:rPr>
          <w:lang w:val="en-GB"/>
        </w:rPr>
      </w:pPr>
      <w:r w:rsidRPr="00297D94">
        <w:rPr>
          <w:lang w:val="en-GB"/>
        </w:rPr>
        <w:t xml:space="preserve">He said students might know the basics about Canada, but the little things they </w:t>
      </w:r>
      <w:proofErr w:type="gramStart"/>
      <w:r w:rsidRPr="00297D94">
        <w:rPr>
          <w:lang w:val="en-GB"/>
        </w:rPr>
        <w:t>don't</w:t>
      </w:r>
      <w:proofErr w:type="gramEnd"/>
      <w:r w:rsidRPr="00297D94">
        <w:rPr>
          <w:lang w:val="en-GB"/>
        </w:rPr>
        <w:t xml:space="preserve"> expect can throw them for a loop.</w:t>
      </w:r>
    </w:p>
    <w:p w14:paraId="2419DF50" w14:textId="77777777" w:rsidR="00B340AC" w:rsidRDefault="00B340AC" w:rsidP="00B340AC">
      <w:pPr>
        <w:rPr>
          <w:lang w:val="en-GB"/>
        </w:rPr>
      </w:pPr>
    </w:p>
    <w:p w14:paraId="451E3089" w14:textId="25C8D180" w:rsidR="00B340AC" w:rsidRPr="00297D94" w:rsidRDefault="00B340AC" w:rsidP="00B340AC">
      <w:pPr>
        <w:rPr>
          <w:lang w:val="en-GB"/>
        </w:rPr>
      </w:pPr>
      <w:r w:rsidRPr="00297D94">
        <w:rPr>
          <w:lang w:val="en-GB"/>
        </w:rPr>
        <w:t>"With any shock at all, it's the unexpected," he said. "When you grow up in your own country, you've never left your own country, there are certain assumptions you make that everyone does it this way."</w:t>
      </w:r>
    </w:p>
    <w:p w14:paraId="7262CD53" w14:textId="77777777" w:rsidR="00B340AC" w:rsidRDefault="00B340AC" w:rsidP="00B340AC">
      <w:pPr>
        <w:rPr>
          <w:lang w:val="en-GB"/>
        </w:rPr>
      </w:pPr>
    </w:p>
    <w:p w14:paraId="3238C193" w14:textId="0F98C24D" w:rsidR="00B340AC" w:rsidRPr="00297D94" w:rsidRDefault="00B340AC" w:rsidP="00B340AC">
      <w:pPr>
        <w:rPr>
          <w:lang w:val="en-GB"/>
        </w:rPr>
      </w:pPr>
      <w:r w:rsidRPr="00297D94">
        <w:rPr>
          <w:lang w:val="en-GB"/>
        </w:rPr>
        <w:t xml:space="preserve">But </w:t>
      </w:r>
      <w:proofErr w:type="spellStart"/>
      <w:r w:rsidRPr="00297D94">
        <w:rPr>
          <w:lang w:val="en-GB"/>
        </w:rPr>
        <w:t>Kaethler</w:t>
      </w:r>
      <w:proofErr w:type="spellEnd"/>
      <w:r w:rsidRPr="00297D94">
        <w:rPr>
          <w:lang w:val="en-GB"/>
        </w:rPr>
        <w:t xml:space="preserve"> said new students are often overwhelmed by Canada's academic culture. Speaking English helps, he said, but sometimes they can be tripped up by accents or slang terms. They can be unsure when to take notes and when to listen. And </w:t>
      </w:r>
      <w:proofErr w:type="gramStart"/>
      <w:r w:rsidRPr="00297D94">
        <w:rPr>
          <w:lang w:val="en-GB"/>
        </w:rPr>
        <w:t>they're</w:t>
      </w:r>
      <w:proofErr w:type="gramEnd"/>
      <w:r w:rsidRPr="00297D94">
        <w:rPr>
          <w:lang w:val="en-GB"/>
        </w:rPr>
        <w:t xml:space="preserve"> often bowled over when they get their schedule on Day 1 and the exam has already been booked.</w:t>
      </w:r>
    </w:p>
    <w:p w14:paraId="6CE44563" w14:textId="77777777" w:rsidR="00B340AC" w:rsidRDefault="00B340AC" w:rsidP="00B340AC">
      <w:pPr>
        <w:rPr>
          <w:lang w:val="en-GB"/>
        </w:rPr>
      </w:pPr>
    </w:p>
    <w:p w14:paraId="4666FB05" w14:textId="536BE2AF" w:rsidR="00B340AC" w:rsidRPr="00297D94" w:rsidRDefault="00B340AC" w:rsidP="00B340AC">
      <w:pPr>
        <w:rPr>
          <w:lang w:val="en-GB"/>
        </w:rPr>
      </w:pPr>
      <w:r w:rsidRPr="00297D94">
        <w:rPr>
          <w:lang w:val="en-GB"/>
        </w:rPr>
        <w:t>"The big challenge I would say, of course, is being away from their families, their homes, their food, their country, their culture — most for the first time in their lives."</w:t>
      </w:r>
    </w:p>
    <w:p w14:paraId="169DD444" w14:textId="77777777" w:rsidR="00B340AC" w:rsidRDefault="00B340AC" w:rsidP="00B340AC">
      <w:pPr>
        <w:rPr>
          <w:lang w:val="en-GB"/>
        </w:rPr>
      </w:pPr>
    </w:p>
    <w:p w14:paraId="77B8C7C1" w14:textId="0C46E3CD" w:rsidR="00B340AC" w:rsidRPr="00297D94" w:rsidRDefault="00B340AC" w:rsidP="00B340AC">
      <w:pPr>
        <w:rPr>
          <w:lang w:val="en-GB"/>
        </w:rPr>
      </w:pPr>
      <w:r w:rsidRPr="00297D94">
        <w:rPr>
          <w:lang w:val="en-GB"/>
        </w:rPr>
        <w:t xml:space="preserve">Kristiansen earned a bachelor's degree in the Norwegian city of Trondheim and was struck by the differences between school there </w:t>
      </w:r>
      <w:r w:rsidRPr="00297D94">
        <w:rPr>
          <w:lang w:val="en-GB"/>
        </w:rPr>
        <w:lastRenderedPageBreak/>
        <w:t xml:space="preserve">and Brock. She's anxious about her first day of class — she'll be thrown right into the deep end, required to deliver a 10-minute mini-lecture: "I'm a bit nervous about that. </w:t>
      </w:r>
      <w:proofErr w:type="gramStart"/>
      <w:r w:rsidRPr="00297D94">
        <w:rPr>
          <w:lang w:val="en-GB"/>
        </w:rPr>
        <w:t>It's</w:t>
      </w:r>
      <w:proofErr w:type="gramEnd"/>
      <w:r w:rsidRPr="00297D94">
        <w:rPr>
          <w:lang w:val="en-GB"/>
        </w:rPr>
        <w:t xml:space="preserve"> going to happen on the first day. I can't just come in and sit down and listen to the professor."</w:t>
      </w:r>
    </w:p>
    <w:p w14:paraId="4CBD1219" w14:textId="77777777" w:rsidR="00B340AC" w:rsidRDefault="00B340AC" w:rsidP="00B340AC">
      <w:pPr>
        <w:rPr>
          <w:lang w:val="en-GB"/>
        </w:rPr>
      </w:pPr>
    </w:p>
    <w:p w14:paraId="06D42842" w14:textId="3FE4EF4C" w:rsidR="00B340AC" w:rsidRPr="00297D94" w:rsidRDefault="00B340AC" w:rsidP="00B340AC">
      <w:pPr>
        <w:rPr>
          <w:lang w:val="en-GB"/>
        </w:rPr>
      </w:pPr>
      <w:r w:rsidRPr="00297D94">
        <w:rPr>
          <w:lang w:val="en-GB"/>
        </w:rPr>
        <w:t xml:space="preserve">That </w:t>
      </w:r>
      <w:proofErr w:type="gramStart"/>
      <w:r w:rsidRPr="00297D94">
        <w:rPr>
          <w:lang w:val="en-GB"/>
        </w:rPr>
        <w:t>in itself is</w:t>
      </w:r>
      <w:proofErr w:type="gramEnd"/>
      <w:r w:rsidRPr="00297D94">
        <w:rPr>
          <w:lang w:val="en-GB"/>
        </w:rPr>
        <w:t xml:space="preserve"> a change.</w:t>
      </w:r>
    </w:p>
    <w:p w14:paraId="14192A3F" w14:textId="77777777" w:rsidR="00B340AC" w:rsidRPr="00297D94" w:rsidRDefault="00B340AC" w:rsidP="00B340AC">
      <w:pPr>
        <w:rPr>
          <w:lang w:val="en-GB"/>
        </w:rPr>
      </w:pPr>
      <w:r w:rsidRPr="00297D94">
        <w:rPr>
          <w:lang w:val="en-GB"/>
        </w:rPr>
        <w:t xml:space="preserve">Kristiansen said she was flummoxed to learn </w:t>
      </w:r>
      <w:proofErr w:type="gramStart"/>
      <w:r w:rsidRPr="00297D94">
        <w:rPr>
          <w:lang w:val="en-GB"/>
        </w:rPr>
        <w:t>she'll</w:t>
      </w:r>
      <w:proofErr w:type="gramEnd"/>
      <w:r w:rsidRPr="00297D94">
        <w:rPr>
          <w:lang w:val="en-GB"/>
        </w:rPr>
        <w:t xml:space="preserve"> be marked on participation in class. In Norway, she said, students can just listen in silence if they wish.</w:t>
      </w:r>
    </w:p>
    <w:p w14:paraId="2A4577C3" w14:textId="77777777" w:rsidR="00B340AC" w:rsidRDefault="00B340AC" w:rsidP="00B340AC">
      <w:pPr>
        <w:rPr>
          <w:lang w:val="en-GB"/>
        </w:rPr>
      </w:pPr>
    </w:p>
    <w:p w14:paraId="24766431" w14:textId="0C6C1A9C" w:rsidR="00B340AC" w:rsidRPr="00297D94" w:rsidRDefault="00B340AC" w:rsidP="00B340AC">
      <w:pPr>
        <w:rPr>
          <w:lang w:val="en-GB"/>
        </w:rPr>
      </w:pPr>
      <w:r w:rsidRPr="00297D94">
        <w:rPr>
          <w:lang w:val="en-GB"/>
        </w:rPr>
        <w:t>With the big day looming, Kristiansen said she was looking forward to it.</w:t>
      </w:r>
    </w:p>
    <w:p w14:paraId="79FF83B3" w14:textId="77777777" w:rsidR="00B340AC" w:rsidRDefault="00B340AC" w:rsidP="00B340AC">
      <w:pPr>
        <w:rPr>
          <w:lang w:val="en-GB"/>
        </w:rPr>
      </w:pPr>
    </w:p>
    <w:p w14:paraId="6CEE7334" w14:textId="46104A4F" w:rsidR="00B340AC" w:rsidRPr="00297D94" w:rsidRDefault="00B340AC" w:rsidP="00B340AC">
      <w:pPr>
        <w:rPr>
          <w:lang w:val="en-GB"/>
        </w:rPr>
      </w:pPr>
      <w:r w:rsidRPr="00297D94">
        <w:rPr>
          <w:lang w:val="en-GB"/>
        </w:rPr>
        <w:t>"Now that I'm here, I just want that first day to arrive," Kristiansen said. "I think I'm going to be alright."</w:t>
      </w:r>
    </w:p>
    <w:p w14:paraId="485B4E79" w14:textId="7A5315A6" w:rsidR="00B340AC" w:rsidRDefault="00B340AC" w:rsidP="00934FED">
      <w:pPr>
        <w:rPr>
          <w:lang w:val="en-GB"/>
        </w:rPr>
      </w:pPr>
    </w:p>
    <w:p w14:paraId="2355302F" w14:textId="77777777" w:rsidR="00B340AC" w:rsidRPr="00297D94" w:rsidRDefault="00B340AC" w:rsidP="00B340AC">
      <w:pPr>
        <w:rPr>
          <w:lang w:val="en-GB"/>
        </w:rPr>
      </w:pPr>
      <w:r w:rsidRPr="00297D94">
        <w:rPr>
          <w:lang w:val="en-GB"/>
        </w:rPr>
        <w:t>Tasks</w:t>
      </w:r>
    </w:p>
    <w:p w14:paraId="16263B11" w14:textId="77777777" w:rsidR="00B340AC" w:rsidRPr="00297D94" w:rsidRDefault="00B340AC" w:rsidP="00B340AC">
      <w:pPr>
        <w:rPr>
          <w:lang w:val="en-GB"/>
        </w:rPr>
      </w:pPr>
      <w:r w:rsidRPr="00297D94">
        <w:rPr>
          <w:lang w:val="en-GB"/>
        </w:rPr>
        <w:t>Discuss in groups.</w:t>
      </w:r>
    </w:p>
    <w:p w14:paraId="53B4B34C" w14:textId="77777777" w:rsidR="00B340AC" w:rsidRPr="00297D94" w:rsidRDefault="00B340AC" w:rsidP="00B340AC">
      <w:pPr>
        <w:rPr>
          <w:lang w:val="en-GB"/>
        </w:rPr>
      </w:pPr>
      <w:r w:rsidRPr="00297D94">
        <w:rPr>
          <w:lang w:val="en-GB"/>
        </w:rPr>
        <w:t>a.</w:t>
      </w:r>
      <w:r w:rsidRPr="00297D94">
        <w:rPr>
          <w:lang w:val="en-GB"/>
        </w:rPr>
        <w:tab/>
        <w:t>Which differences in the approach to school is Linda already aware of?</w:t>
      </w:r>
    </w:p>
    <w:p w14:paraId="60727DE9" w14:textId="14703EEB" w:rsidR="00B340AC" w:rsidRDefault="00B340AC" w:rsidP="00B340AC">
      <w:pPr>
        <w:rPr>
          <w:lang w:val="en-GB"/>
        </w:rPr>
      </w:pPr>
      <w:r w:rsidRPr="00297D94">
        <w:rPr>
          <w:lang w:val="en-GB"/>
        </w:rPr>
        <w:t>b.</w:t>
      </w:r>
      <w:r w:rsidRPr="00297D94">
        <w:rPr>
          <w:lang w:val="en-GB"/>
        </w:rPr>
        <w:tab/>
        <w:t>Imagine that someone is coming to your class from a foreign country. What aspects of your schooling do you think might appear strange or different to an outsider</w:t>
      </w:r>
      <w:r>
        <w:rPr>
          <w:lang w:val="en-GB"/>
        </w:rPr>
        <w:t>?</w:t>
      </w:r>
    </w:p>
    <w:p w14:paraId="3547896F" w14:textId="77777777" w:rsidR="00B340AC" w:rsidRPr="00297D94" w:rsidRDefault="00B340AC" w:rsidP="00B340AC">
      <w:pPr>
        <w:rPr>
          <w:lang w:val="en-GB"/>
        </w:rPr>
      </w:pPr>
    </w:p>
    <w:p w14:paraId="79B4CF28" w14:textId="045E7D2A" w:rsidR="00934FED" w:rsidRPr="00297D94" w:rsidRDefault="00934FED" w:rsidP="00934FED">
      <w:pPr>
        <w:rPr>
          <w:lang w:val="en-GB"/>
        </w:rPr>
      </w:pPr>
      <w:r w:rsidRPr="00297D94">
        <w:rPr>
          <w:lang w:val="en-GB"/>
        </w:rPr>
        <w:t xml:space="preserve">--- 215 </w:t>
      </w:r>
      <w:r w:rsidR="00297D94" w:rsidRPr="00297D94">
        <w:rPr>
          <w:lang w:val="en-GB"/>
        </w:rPr>
        <w:t>to 349</w:t>
      </w:r>
    </w:p>
    <w:p w14:paraId="287C3016" w14:textId="77777777" w:rsidR="00934FED" w:rsidRPr="00297D94" w:rsidRDefault="00934FED" w:rsidP="00934FED">
      <w:pPr>
        <w:rPr>
          <w:lang w:val="en-GB"/>
        </w:rPr>
      </w:pPr>
      <w:r w:rsidRPr="00297D94">
        <w:rPr>
          <w:lang w:val="en-GB"/>
        </w:rPr>
        <w:t>Another argument in favour of international studies is of course the quality of the universities. Diplomas from top-flight institutions will certainly give you a leg up on many other job applicants. The institution you attend may use different teaching methods and approaches than what you are used to in Norway. This can add a new dimension to your studies program and point out new ways of learning and acquiring knowledge. And sometimes you will find study programs abroad that do not have a strong tradition in Norway.</w:t>
      </w:r>
    </w:p>
    <w:p w14:paraId="7773A21C" w14:textId="77777777" w:rsidR="00B340AC" w:rsidRDefault="00B340AC" w:rsidP="00934FED">
      <w:pPr>
        <w:rPr>
          <w:lang w:val="en-GB"/>
        </w:rPr>
      </w:pPr>
    </w:p>
    <w:p w14:paraId="3F4D8DE4" w14:textId="71DE47C1" w:rsidR="00934FED" w:rsidRPr="00297D94" w:rsidRDefault="00934FED" w:rsidP="00934FED">
      <w:pPr>
        <w:rPr>
          <w:lang w:val="en-GB"/>
        </w:rPr>
      </w:pPr>
      <w:r w:rsidRPr="00297D94">
        <w:rPr>
          <w:lang w:val="en-GB"/>
        </w:rPr>
        <w:t xml:space="preserve">Finally, </w:t>
      </w:r>
      <w:proofErr w:type="gramStart"/>
      <w:r w:rsidRPr="00297D94">
        <w:rPr>
          <w:lang w:val="en-GB"/>
        </w:rPr>
        <w:t>let's</w:t>
      </w:r>
      <w:proofErr w:type="gramEnd"/>
      <w:r w:rsidRPr="00297D94">
        <w:rPr>
          <w:lang w:val="en-GB"/>
        </w:rPr>
        <w:t xml:space="preserve"> not forget that for many young Norwegians, studying abroad is the first major step in learning to stand on their own feet. </w:t>
      </w:r>
      <w:proofErr w:type="gramStart"/>
      <w:r w:rsidRPr="00297D94">
        <w:rPr>
          <w:lang w:val="en-GB"/>
        </w:rPr>
        <w:t>Of course</w:t>
      </w:r>
      <w:proofErr w:type="gramEnd"/>
      <w:r w:rsidRPr="00297D94">
        <w:rPr>
          <w:lang w:val="en-GB"/>
        </w:rPr>
        <w:t xml:space="preserve"> you do not need to travel abroad to leave the nest, but doing so will give you the opportunity to forge new and lasting friendships with people from other parts of the world. You will be well on your way to being a true global citizen.</w:t>
      </w:r>
    </w:p>
    <w:p w14:paraId="1D492BC3" w14:textId="77777777" w:rsidR="00934FED" w:rsidRPr="00297D94" w:rsidRDefault="00934FED" w:rsidP="00934FED">
      <w:pPr>
        <w:rPr>
          <w:lang w:val="en-GB"/>
        </w:rPr>
      </w:pPr>
    </w:p>
    <w:p w14:paraId="013529AE" w14:textId="060B2F5D" w:rsidR="00934FED" w:rsidRPr="00297D94" w:rsidRDefault="00365C48" w:rsidP="00365C48">
      <w:pPr>
        <w:pStyle w:val="Overskrift3"/>
        <w:rPr>
          <w:lang w:val="en-GB"/>
        </w:rPr>
      </w:pPr>
      <w:r w:rsidRPr="00297D94">
        <w:rPr>
          <w:lang w:val="en-GB"/>
        </w:rPr>
        <w:t>xxx3</w:t>
      </w:r>
      <w:r w:rsidR="00934FED" w:rsidRPr="00297D94">
        <w:rPr>
          <w:lang w:val="en-GB"/>
        </w:rPr>
        <w:t xml:space="preserve"> </w:t>
      </w:r>
      <w:proofErr w:type="gramStart"/>
      <w:r w:rsidR="00934FED" w:rsidRPr="00297D94">
        <w:rPr>
          <w:lang w:val="en-GB"/>
        </w:rPr>
        <w:t>The</w:t>
      </w:r>
      <w:proofErr w:type="gramEnd"/>
      <w:r w:rsidR="00934FED" w:rsidRPr="00297D94">
        <w:rPr>
          <w:lang w:val="en-GB"/>
        </w:rPr>
        <w:t xml:space="preserve"> other side of the coin</w:t>
      </w:r>
    </w:p>
    <w:p w14:paraId="6F8C9907" w14:textId="77777777" w:rsidR="00934FED" w:rsidRPr="00297D94" w:rsidRDefault="00934FED" w:rsidP="00934FED">
      <w:pPr>
        <w:rPr>
          <w:lang w:val="en-GB"/>
        </w:rPr>
      </w:pPr>
      <w:r w:rsidRPr="00297D94">
        <w:rPr>
          <w:lang w:val="en-GB"/>
        </w:rPr>
        <w:t xml:space="preserve">Culture shock and homesickness are two problems that might arise if you study abroad. Perhaps the culture is too different, the natives appear to be unfriendly or unhelpful, or perhaps you just miss your friends, </w:t>
      </w:r>
      <w:proofErr w:type="gramStart"/>
      <w:r w:rsidRPr="00297D94">
        <w:rPr>
          <w:lang w:val="en-GB"/>
        </w:rPr>
        <w:t>family</w:t>
      </w:r>
      <w:proofErr w:type="gramEnd"/>
      <w:r w:rsidRPr="00297D94">
        <w:rPr>
          <w:lang w:val="en-GB"/>
        </w:rPr>
        <w:t xml:space="preserve"> and culture too much.</w:t>
      </w:r>
    </w:p>
    <w:p w14:paraId="009E397E" w14:textId="77777777" w:rsidR="00B340AC" w:rsidRDefault="00B340AC" w:rsidP="00934FED">
      <w:pPr>
        <w:rPr>
          <w:lang w:val="en-GB"/>
        </w:rPr>
      </w:pPr>
    </w:p>
    <w:p w14:paraId="7FD790CF" w14:textId="2A1EF4B3" w:rsidR="00934FED" w:rsidRPr="00297D94" w:rsidRDefault="00934FED" w:rsidP="00934FED">
      <w:pPr>
        <w:rPr>
          <w:lang w:val="en-GB"/>
        </w:rPr>
      </w:pPr>
      <w:r w:rsidRPr="00297D94">
        <w:rPr>
          <w:lang w:val="en-GB"/>
        </w:rPr>
        <w:lastRenderedPageBreak/>
        <w:t xml:space="preserve">In addition, university studies abroad are often quite expensive. The Norwegian State Education Loan Fund will lend money and provide grants for studies abroad. But loans </w:t>
      </w:r>
      <w:proofErr w:type="gramStart"/>
      <w:r w:rsidRPr="00297D94">
        <w:rPr>
          <w:lang w:val="en-GB"/>
        </w:rPr>
        <w:t>have to</w:t>
      </w:r>
      <w:proofErr w:type="gramEnd"/>
      <w:r w:rsidRPr="00297D94">
        <w:rPr>
          <w:lang w:val="en-GB"/>
        </w:rPr>
        <w:t xml:space="preserve"> be paid back, so how expensive can your studies be before you really feel the pinch?</w:t>
      </w:r>
    </w:p>
    <w:p w14:paraId="0BDB56E7" w14:textId="77777777" w:rsidR="00934FED" w:rsidRPr="00297D94" w:rsidRDefault="00934FED" w:rsidP="00934FED">
      <w:pPr>
        <w:rPr>
          <w:lang w:val="en-GB"/>
        </w:rPr>
      </w:pPr>
    </w:p>
    <w:p w14:paraId="1E045C30" w14:textId="554574E3" w:rsidR="00934FED" w:rsidRPr="00297D94" w:rsidRDefault="00934FED" w:rsidP="00934FED">
      <w:pPr>
        <w:rPr>
          <w:lang w:val="en-GB"/>
        </w:rPr>
      </w:pPr>
      <w:r w:rsidRPr="00297D94">
        <w:rPr>
          <w:lang w:val="en-GB"/>
        </w:rPr>
        <w:t xml:space="preserve">--- 217 </w:t>
      </w:r>
      <w:r w:rsidR="00297D94" w:rsidRPr="00297D94">
        <w:rPr>
          <w:lang w:val="en-GB"/>
        </w:rPr>
        <w:t>to 349</w:t>
      </w:r>
    </w:p>
    <w:p w14:paraId="28516E83" w14:textId="77777777" w:rsidR="00934FED" w:rsidRPr="00297D94" w:rsidRDefault="00934FED" w:rsidP="00934FED">
      <w:pPr>
        <w:rPr>
          <w:lang w:val="en-GB"/>
        </w:rPr>
      </w:pPr>
      <w:r w:rsidRPr="00297D94">
        <w:rPr>
          <w:lang w:val="en-GB"/>
        </w:rPr>
        <w:t>Undergraduate studies at the University of Cambridge, for example, have international fees of around NOK 110,000 for a course of studies. That represents a major investment. On top of the school fees, you will also have meal and entertainment costs to worry about.</w:t>
      </w:r>
    </w:p>
    <w:p w14:paraId="79A6E34A" w14:textId="77777777" w:rsidR="00B340AC" w:rsidRDefault="00B340AC" w:rsidP="00934FED">
      <w:pPr>
        <w:rPr>
          <w:lang w:val="en-GB"/>
        </w:rPr>
      </w:pPr>
    </w:p>
    <w:p w14:paraId="57095F98" w14:textId="51104EAB" w:rsidR="00934FED" w:rsidRPr="00297D94" w:rsidRDefault="00934FED" w:rsidP="00934FED">
      <w:pPr>
        <w:rPr>
          <w:lang w:val="en-GB"/>
        </w:rPr>
      </w:pPr>
      <w:r w:rsidRPr="00297D94">
        <w:rPr>
          <w:lang w:val="en-GB"/>
        </w:rPr>
        <w:t>Another option is to attend an educational institution in a foreign country, for example Poland, where English is not the native language but is the language of instruction. This can raise some interesting problems. How good is the English of your co-students who you will be working with? How good is the English of your instructors? Might the English that is used become a simplified, lowest-common-denominator English?</w:t>
      </w:r>
    </w:p>
    <w:p w14:paraId="1C8EF71B" w14:textId="77777777" w:rsidR="00B340AC" w:rsidRDefault="00B340AC" w:rsidP="00934FED">
      <w:pPr>
        <w:rPr>
          <w:lang w:val="en-GB"/>
        </w:rPr>
      </w:pPr>
    </w:p>
    <w:p w14:paraId="1DA5396A" w14:textId="126A8C24" w:rsidR="00934FED" w:rsidRPr="00297D94" w:rsidRDefault="00934FED" w:rsidP="00934FED">
      <w:pPr>
        <w:rPr>
          <w:lang w:val="en-GB"/>
        </w:rPr>
      </w:pPr>
      <w:r w:rsidRPr="00297D94">
        <w:rPr>
          <w:lang w:val="en-GB"/>
        </w:rPr>
        <w:t>Another issue when studying abroad is deciding where to live. If you live in student accommodations you will be spending most of your time within the student community, which might not be that representative of the population at large. If you really want to learn about the culture, perhaps you should live off campus.</w:t>
      </w:r>
    </w:p>
    <w:p w14:paraId="00C6B71A" w14:textId="77777777" w:rsidR="00934FED" w:rsidRPr="00297D94" w:rsidRDefault="00934FED" w:rsidP="00934FED">
      <w:pPr>
        <w:rPr>
          <w:lang w:val="en-GB"/>
        </w:rPr>
      </w:pPr>
    </w:p>
    <w:p w14:paraId="626B139F" w14:textId="40FC1C80" w:rsidR="00934FED" w:rsidRPr="00297D94" w:rsidRDefault="00934FED" w:rsidP="00934FED">
      <w:pPr>
        <w:rPr>
          <w:lang w:val="en-GB"/>
        </w:rPr>
      </w:pPr>
      <w:r w:rsidRPr="00297D94">
        <w:rPr>
          <w:lang w:val="en-GB"/>
        </w:rPr>
        <w:t>Spot check:</w:t>
      </w:r>
    </w:p>
    <w:p w14:paraId="40DC96ED" w14:textId="77777777" w:rsidR="00934FED" w:rsidRPr="00297D94" w:rsidRDefault="00934FED" w:rsidP="00934FED">
      <w:pPr>
        <w:rPr>
          <w:lang w:val="en-GB"/>
        </w:rPr>
      </w:pPr>
      <w:r w:rsidRPr="00297D94">
        <w:rPr>
          <w:lang w:val="en-GB"/>
        </w:rPr>
        <w:t>a.</w:t>
      </w:r>
      <w:r w:rsidRPr="00297D94">
        <w:rPr>
          <w:lang w:val="en-GB"/>
        </w:rPr>
        <w:tab/>
        <w:t>What are the reasons in favour of studying abroad?</w:t>
      </w:r>
    </w:p>
    <w:p w14:paraId="6996D112" w14:textId="77777777" w:rsidR="00934FED" w:rsidRPr="00297D94" w:rsidRDefault="00934FED" w:rsidP="00934FED">
      <w:pPr>
        <w:rPr>
          <w:lang w:val="en-GB"/>
        </w:rPr>
      </w:pPr>
      <w:r w:rsidRPr="00297D94">
        <w:rPr>
          <w:lang w:val="en-GB"/>
        </w:rPr>
        <w:t>b.</w:t>
      </w:r>
      <w:r w:rsidRPr="00297D94">
        <w:rPr>
          <w:lang w:val="en-GB"/>
        </w:rPr>
        <w:tab/>
        <w:t>What is meant by intercultural savvy?</w:t>
      </w:r>
    </w:p>
    <w:p w14:paraId="59DF8A9C" w14:textId="77777777" w:rsidR="00934FED" w:rsidRPr="00297D94" w:rsidRDefault="00934FED" w:rsidP="00934FED">
      <w:pPr>
        <w:rPr>
          <w:lang w:val="en-GB"/>
        </w:rPr>
      </w:pPr>
      <w:r w:rsidRPr="00297D94">
        <w:rPr>
          <w:lang w:val="en-GB"/>
        </w:rPr>
        <w:t>c.</w:t>
      </w:r>
      <w:r w:rsidRPr="00297D94">
        <w:rPr>
          <w:lang w:val="en-GB"/>
        </w:rPr>
        <w:tab/>
        <w:t>What problems might arise if you choose to study abroad?</w:t>
      </w:r>
    </w:p>
    <w:p w14:paraId="6FD5722A" w14:textId="77777777" w:rsidR="00934FED" w:rsidRPr="00297D94" w:rsidRDefault="00934FED" w:rsidP="00934FED">
      <w:pPr>
        <w:rPr>
          <w:lang w:val="en-GB"/>
        </w:rPr>
      </w:pPr>
    </w:p>
    <w:p w14:paraId="6A8999E2" w14:textId="783A87FA" w:rsidR="00934FED" w:rsidRPr="00297D94" w:rsidRDefault="00365C48" w:rsidP="00365C48">
      <w:pPr>
        <w:pStyle w:val="Overskrift3"/>
        <w:rPr>
          <w:lang w:val="en-GB"/>
        </w:rPr>
      </w:pPr>
      <w:r w:rsidRPr="00297D94">
        <w:rPr>
          <w:lang w:val="en-GB"/>
        </w:rPr>
        <w:t>xxx3</w:t>
      </w:r>
      <w:r w:rsidR="00934FED" w:rsidRPr="00297D94">
        <w:rPr>
          <w:lang w:val="en-GB"/>
        </w:rPr>
        <w:t xml:space="preserve"> Joining the global business experience</w:t>
      </w:r>
    </w:p>
    <w:p w14:paraId="3BE17135" w14:textId="77777777" w:rsidR="00934FED" w:rsidRPr="00297D94" w:rsidRDefault="00934FED" w:rsidP="00934FED">
      <w:pPr>
        <w:rPr>
          <w:lang w:val="en-GB"/>
        </w:rPr>
      </w:pPr>
      <w:r w:rsidRPr="00297D94">
        <w:rPr>
          <w:lang w:val="en-GB"/>
        </w:rPr>
        <w:t xml:space="preserve">Business is changing with globalization. Companies are reaching into international markets more than ever before. This requires good language skills and intercultural savvy. Norway's well-educated workforce scores high on these points, and this means that Norwegian workers can find good opportunities abroad. Norwegian professionals and experts in such fields as oil exploration, mining, logging, fisheries, construction, heating, </w:t>
      </w:r>
      <w:proofErr w:type="gramStart"/>
      <w:r w:rsidRPr="00297D94">
        <w:rPr>
          <w:lang w:val="en-GB"/>
        </w:rPr>
        <w:t>recycling</w:t>
      </w:r>
      <w:proofErr w:type="gramEnd"/>
      <w:r w:rsidRPr="00297D94">
        <w:rPr>
          <w:lang w:val="en-GB"/>
        </w:rPr>
        <w:t xml:space="preserve"> and telecommunications are also popular with recruiters and headhunting companies.</w:t>
      </w:r>
    </w:p>
    <w:p w14:paraId="2DEB76A6" w14:textId="77777777" w:rsidR="00B340AC" w:rsidRDefault="00B340AC" w:rsidP="00934FED">
      <w:pPr>
        <w:rPr>
          <w:lang w:val="en-GB"/>
        </w:rPr>
      </w:pPr>
    </w:p>
    <w:p w14:paraId="52C0CCA1" w14:textId="33AA78DD" w:rsidR="00934FED" w:rsidRPr="00297D94" w:rsidRDefault="00934FED" w:rsidP="00934FED">
      <w:pPr>
        <w:rPr>
          <w:lang w:val="en-GB"/>
        </w:rPr>
      </w:pPr>
      <w:r w:rsidRPr="00297D94">
        <w:rPr>
          <w:lang w:val="en-GB"/>
        </w:rPr>
        <w:t xml:space="preserve">Opening to new opportunities often means that companies welcome foreign workers from potential partner companies into their midst and send some of their workers abroad. In Europe, the EU and EEA agreements are also increasing the flow of workers, so thousands of flexible workers move to where the jobs are, across national borders. The workers who choose to come to Norway in search of employment </w:t>
      </w:r>
      <w:r w:rsidRPr="00297D94">
        <w:rPr>
          <w:lang w:val="en-GB"/>
        </w:rPr>
        <w:lastRenderedPageBreak/>
        <w:t>rarely have Norwegian language skills when they arrive. English is most often their bridge into the new society.</w:t>
      </w:r>
    </w:p>
    <w:p w14:paraId="7F8BB32B" w14:textId="77777777" w:rsidR="00B340AC" w:rsidRDefault="00B340AC" w:rsidP="00934FED">
      <w:pPr>
        <w:rPr>
          <w:lang w:val="en-GB"/>
        </w:rPr>
      </w:pPr>
    </w:p>
    <w:p w14:paraId="4977162D" w14:textId="3D339945" w:rsidR="00934FED" w:rsidRPr="00297D94" w:rsidRDefault="00934FED" w:rsidP="00934FED">
      <w:pPr>
        <w:rPr>
          <w:lang w:val="en-GB"/>
        </w:rPr>
      </w:pPr>
      <w:r w:rsidRPr="00297D94">
        <w:rPr>
          <w:lang w:val="en-GB"/>
        </w:rPr>
        <w:t>The main reasons for choosing to work abroad are much the same as for choosing to study abroad. You may find job opportunities that are not available in Norway. You will gain experience in your field in a different environment where you might learn new approaches and encounter more chances to develop in your profession.</w:t>
      </w:r>
    </w:p>
    <w:p w14:paraId="789AA671" w14:textId="77777777" w:rsidR="00934FED" w:rsidRPr="00297D94" w:rsidRDefault="00934FED" w:rsidP="00934FED">
      <w:pPr>
        <w:rPr>
          <w:lang w:val="en-GB"/>
        </w:rPr>
      </w:pPr>
    </w:p>
    <w:p w14:paraId="5FF0450B" w14:textId="3A38CE3A" w:rsidR="00934FED" w:rsidRPr="00297D94" w:rsidRDefault="00934FED" w:rsidP="00934FED">
      <w:pPr>
        <w:rPr>
          <w:lang w:val="en-GB"/>
        </w:rPr>
      </w:pPr>
      <w:r w:rsidRPr="00297D94">
        <w:rPr>
          <w:lang w:val="en-GB"/>
        </w:rPr>
        <w:t xml:space="preserve">--- 218 </w:t>
      </w:r>
      <w:r w:rsidR="00297D94" w:rsidRPr="00297D94">
        <w:rPr>
          <w:lang w:val="en-GB"/>
        </w:rPr>
        <w:t>to 349</w:t>
      </w:r>
    </w:p>
    <w:p w14:paraId="6DB4B4E7" w14:textId="7220F326" w:rsidR="00B340AC" w:rsidRPr="00297D94" w:rsidRDefault="00B340AC" w:rsidP="00B340AC">
      <w:pPr>
        <w:rPr>
          <w:lang w:val="en-GB"/>
        </w:rPr>
      </w:pPr>
      <w:r>
        <w:rPr>
          <w:lang w:val="en-GB"/>
        </w:rPr>
        <w:t>x</w:t>
      </w:r>
      <w:r w:rsidRPr="00297D94">
        <w:rPr>
          <w:lang w:val="en-GB"/>
        </w:rPr>
        <w:t>xx</w:t>
      </w:r>
      <w:r>
        <w:rPr>
          <w:lang w:val="en-GB"/>
        </w:rPr>
        <w:t>3</w:t>
      </w:r>
      <w:r w:rsidRPr="00297D94">
        <w:rPr>
          <w:lang w:val="en-GB"/>
        </w:rPr>
        <w:t xml:space="preserve"> Europe's push to teach in </w:t>
      </w:r>
      <w:proofErr w:type="spellStart"/>
      <w:r w:rsidRPr="00297D94">
        <w:rPr>
          <w:lang w:val="en-GB"/>
        </w:rPr>
        <w:t>english</w:t>
      </w:r>
      <w:proofErr w:type="spellEnd"/>
      <w:r w:rsidRPr="00297D94">
        <w:rPr>
          <w:lang w:val="en-GB"/>
        </w:rPr>
        <w:t xml:space="preserve"> creates barriers in the classroom</w:t>
      </w:r>
    </w:p>
    <w:p w14:paraId="6F9B80BC" w14:textId="77777777" w:rsidR="00B340AC" w:rsidRDefault="00B340AC" w:rsidP="00B340AC">
      <w:pPr>
        <w:rPr>
          <w:lang w:val="en-GB"/>
        </w:rPr>
      </w:pPr>
    </w:p>
    <w:p w14:paraId="488CE1C0" w14:textId="751CDEC7" w:rsidR="00B340AC" w:rsidRPr="00297D94" w:rsidRDefault="00B340AC" w:rsidP="00B340AC">
      <w:pPr>
        <w:rPr>
          <w:lang w:val="en-GB"/>
        </w:rPr>
      </w:pPr>
      <w:r w:rsidRPr="00297D94">
        <w:rPr>
          <w:lang w:val="en-GB"/>
        </w:rPr>
        <w:t xml:space="preserve">An increasingly common type of classroom in Europe is one with few native English speakers but where English is the language of instruction. Philipp J.H. </w:t>
      </w:r>
      <w:proofErr w:type="spellStart"/>
      <w:r w:rsidRPr="00297D94">
        <w:rPr>
          <w:lang w:val="en-GB"/>
        </w:rPr>
        <w:t>Schröder</w:t>
      </w:r>
      <w:proofErr w:type="spellEnd"/>
      <w:r w:rsidRPr="00297D94">
        <w:rPr>
          <w:lang w:val="en-GB"/>
        </w:rPr>
        <w:t>, a popular professor of economics at Aarhus University, estimates that about 80 percent of his teaching is now in English, but he has few illusions about how fluent he truly is: "I have frustrations in English," he says.</w:t>
      </w:r>
    </w:p>
    <w:p w14:paraId="02E14B83" w14:textId="77777777" w:rsidR="00B340AC" w:rsidRDefault="00B340AC" w:rsidP="00B340AC">
      <w:pPr>
        <w:rPr>
          <w:lang w:val="en-GB"/>
        </w:rPr>
      </w:pPr>
    </w:p>
    <w:p w14:paraId="5FBD68E0" w14:textId="3BA6A3A9" w:rsidR="00B340AC" w:rsidRPr="00297D94" w:rsidRDefault="00B340AC" w:rsidP="00B340AC">
      <w:pPr>
        <w:rPr>
          <w:lang w:val="en-GB"/>
        </w:rPr>
      </w:pPr>
      <w:r w:rsidRPr="00297D94">
        <w:rPr>
          <w:lang w:val="en-GB"/>
        </w:rPr>
        <w:t xml:space="preserve">He is not alone. As universities across Europe offer more programs in English to attract an international student body and raise their international profiles, the growing pains are becoming evident. Some students complain that their professors' language skills are not </w:t>
      </w:r>
      <w:proofErr w:type="gramStart"/>
      <w:r w:rsidRPr="00297D94">
        <w:rPr>
          <w:lang w:val="en-GB"/>
        </w:rPr>
        <w:t>classroom-ready</w:t>
      </w:r>
      <w:proofErr w:type="gramEnd"/>
      <w:r w:rsidRPr="00297D94">
        <w:rPr>
          <w:lang w:val="en-GB"/>
        </w:rPr>
        <w:t xml:space="preserve">. Some professors complain that their students, many of whom come from different countries and cultures, </w:t>
      </w:r>
      <w:proofErr w:type="gramStart"/>
      <w:r w:rsidRPr="00297D94">
        <w:rPr>
          <w:lang w:val="en-GB"/>
        </w:rPr>
        <w:t>aren't</w:t>
      </w:r>
      <w:proofErr w:type="gramEnd"/>
      <w:r w:rsidRPr="00297D94">
        <w:rPr>
          <w:lang w:val="en-GB"/>
        </w:rPr>
        <w:t xml:space="preserve"> adapting well to their new environment.</w:t>
      </w:r>
    </w:p>
    <w:p w14:paraId="4DCC0C11" w14:textId="77777777" w:rsidR="00B340AC" w:rsidRDefault="00B340AC" w:rsidP="00B340AC">
      <w:pPr>
        <w:rPr>
          <w:lang w:val="en-GB"/>
        </w:rPr>
      </w:pPr>
    </w:p>
    <w:p w14:paraId="006D4952" w14:textId="181A8E26" w:rsidR="00B340AC" w:rsidRPr="00297D94" w:rsidRDefault="00B340AC" w:rsidP="00B340AC">
      <w:pPr>
        <w:rPr>
          <w:lang w:val="en-GB"/>
        </w:rPr>
      </w:pPr>
      <w:r w:rsidRPr="00297D94">
        <w:rPr>
          <w:lang w:val="en-GB"/>
        </w:rPr>
        <w:t>Many argue that adopting English as a lingua franca imperils other languages and creates classrooms and lecture halls in which cultural differences hinder communication and comprehension. Even supporters of the practice acknowledge that the swift embrace of English has often taken place with insufficient preparation, and that universities must do more to deal with the complications that can arise.</w:t>
      </w:r>
    </w:p>
    <w:p w14:paraId="67482035" w14:textId="77777777" w:rsidR="00B340AC" w:rsidRDefault="00B340AC" w:rsidP="00B340AC">
      <w:pPr>
        <w:rPr>
          <w:lang w:val="en-GB"/>
        </w:rPr>
      </w:pPr>
    </w:p>
    <w:p w14:paraId="7BA2907F" w14:textId="27F7C4DD" w:rsidR="00B340AC" w:rsidRPr="00297D94" w:rsidRDefault="00B340AC" w:rsidP="00B340AC">
      <w:pPr>
        <w:rPr>
          <w:lang w:val="en-GB"/>
        </w:rPr>
      </w:pPr>
      <w:r w:rsidRPr="00297D94">
        <w:rPr>
          <w:lang w:val="en-GB"/>
        </w:rPr>
        <w:t xml:space="preserve">Even universities in Britain, which attract more overseas students than do those in any other country in Europe, "need to address the fact that they can't just teach in English the way they teach native speakers," says Karen M. </w:t>
      </w:r>
      <w:proofErr w:type="spellStart"/>
      <w:r w:rsidRPr="00297D94">
        <w:rPr>
          <w:lang w:val="en-GB"/>
        </w:rPr>
        <w:t>Lauridsen</w:t>
      </w:r>
      <w:proofErr w:type="spellEnd"/>
      <w:r w:rsidRPr="00297D94">
        <w:rPr>
          <w:lang w:val="en-GB"/>
        </w:rPr>
        <w:t>, an associate professor at the Aarhus School of Business and Social Sciences. "They also have multilingual, multinational classrooms."</w:t>
      </w:r>
    </w:p>
    <w:p w14:paraId="44370D62" w14:textId="77777777" w:rsidR="00B340AC" w:rsidRDefault="00B340AC" w:rsidP="00B340AC">
      <w:pPr>
        <w:rPr>
          <w:lang w:val="en-GB"/>
        </w:rPr>
      </w:pPr>
    </w:p>
    <w:p w14:paraId="268E63CE" w14:textId="55088DDC" w:rsidR="00B340AC" w:rsidRPr="00297D94" w:rsidRDefault="00B340AC" w:rsidP="00B340AC">
      <w:pPr>
        <w:rPr>
          <w:lang w:val="en-GB"/>
        </w:rPr>
      </w:pPr>
      <w:r w:rsidRPr="00297D94">
        <w:rPr>
          <w:lang w:val="en-GB"/>
        </w:rPr>
        <w:t xml:space="preserve">Mr. </w:t>
      </w:r>
      <w:proofErr w:type="spellStart"/>
      <w:r w:rsidRPr="00297D94">
        <w:rPr>
          <w:lang w:val="en-GB"/>
        </w:rPr>
        <w:t>Schröder</w:t>
      </w:r>
      <w:proofErr w:type="spellEnd"/>
      <w:r w:rsidRPr="00297D94">
        <w:rPr>
          <w:lang w:val="en-GB"/>
        </w:rPr>
        <w:t xml:space="preserve"> says the dynamic in his classrooms is </w:t>
      </w:r>
      <w:proofErr w:type="gramStart"/>
      <w:r w:rsidRPr="00297D94">
        <w:rPr>
          <w:lang w:val="en-GB"/>
        </w:rPr>
        <w:t>similar to</w:t>
      </w:r>
      <w:proofErr w:type="gramEnd"/>
      <w:r w:rsidRPr="00297D94">
        <w:rPr>
          <w:lang w:val="en-GB"/>
        </w:rPr>
        <w:t xml:space="preserve"> what he observes at academic conferences, where few people are native speakers of English. Discussion tends to settle around what he describes as "a lowest common denominator."</w:t>
      </w:r>
    </w:p>
    <w:p w14:paraId="721B7126" w14:textId="77777777" w:rsidR="00B340AC" w:rsidRDefault="00B340AC" w:rsidP="00B340AC">
      <w:pPr>
        <w:rPr>
          <w:lang w:val="en-GB"/>
        </w:rPr>
      </w:pPr>
    </w:p>
    <w:p w14:paraId="3F97AB08" w14:textId="0F0947FD" w:rsidR="00B340AC" w:rsidRPr="00297D94" w:rsidRDefault="00B340AC" w:rsidP="00B340AC">
      <w:pPr>
        <w:rPr>
          <w:lang w:val="en-GB"/>
        </w:rPr>
      </w:pPr>
      <w:r w:rsidRPr="00297D94">
        <w:rPr>
          <w:lang w:val="en-GB"/>
        </w:rPr>
        <w:t xml:space="preserve">Mr. </w:t>
      </w:r>
      <w:proofErr w:type="spellStart"/>
      <w:r w:rsidRPr="00297D94">
        <w:rPr>
          <w:lang w:val="en-GB"/>
        </w:rPr>
        <w:t>Schröder's</w:t>
      </w:r>
      <w:proofErr w:type="spellEnd"/>
      <w:r w:rsidRPr="00297D94">
        <w:rPr>
          <w:lang w:val="en-GB"/>
        </w:rPr>
        <w:t xml:space="preserve"> own experience is a good example of this problem. He recently co-taught a one-day course with a native English speaker. One of the students praised his language abilities on the evaluation form, saying he </w:t>
      </w:r>
      <w:proofErr w:type="gramStart"/>
      <w:r w:rsidRPr="00297D94">
        <w:rPr>
          <w:lang w:val="en-GB"/>
        </w:rPr>
        <w:t>couldn't</w:t>
      </w:r>
      <w:proofErr w:type="gramEnd"/>
      <w:r w:rsidRPr="00297D94">
        <w:rPr>
          <w:lang w:val="en-GB"/>
        </w:rPr>
        <w:t xml:space="preserve"> even understand the other instructor.</w:t>
      </w:r>
    </w:p>
    <w:p w14:paraId="6075FEE3" w14:textId="77777777" w:rsidR="00B340AC" w:rsidRDefault="00B340AC" w:rsidP="00B340AC">
      <w:pPr>
        <w:rPr>
          <w:lang w:val="en-GB"/>
        </w:rPr>
      </w:pPr>
    </w:p>
    <w:p w14:paraId="3889198A" w14:textId="21D0C082" w:rsidR="00B340AC" w:rsidRPr="00297D94" w:rsidRDefault="00B340AC" w:rsidP="00B340AC">
      <w:pPr>
        <w:rPr>
          <w:lang w:val="en-GB"/>
        </w:rPr>
      </w:pPr>
      <w:r w:rsidRPr="00297D94">
        <w:rPr>
          <w:lang w:val="en-GB"/>
        </w:rPr>
        <w:t>"For these audiences," he observes, "my having an accent and using more limited vocabulary is not necessarily a disadvantage."</w:t>
      </w:r>
    </w:p>
    <w:p w14:paraId="7EA58F7B" w14:textId="77777777" w:rsidR="00B340AC" w:rsidRPr="00297D94" w:rsidRDefault="00B340AC" w:rsidP="00B340AC">
      <w:pPr>
        <w:rPr>
          <w:lang w:val="en-GB"/>
        </w:rPr>
      </w:pPr>
      <w:r w:rsidRPr="00297D94">
        <w:rPr>
          <w:lang w:val="en-GB"/>
        </w:rPr>
        <w:t>(Source: seep. 350.)</w:t>
      </w:r>
    </w:p>
    <w:p w14:paraId="4BCA8669" w14:textId="2D658749" w:rsidR="00934FED" w:rsidRDefault="00934FED" w:rsidP="00934FED">
      <w:pPr>
        <w:rPr>
          <w:lang w:val="en-GB"/>
        </w:rPr>
      </w:pPr>
    </w:p>
    <w:p w14:paraId="4E769570" w14:textId="77777777" w:rsidR="00B340AC" w:rsidRPr="00297D94" w:rsidRDefault="00B340AC" w:rsidP="00B340AC">
      <w:pPr>
        <w:rPr>
          <w:lang w:val="en-GB"/>
        </w:rPr>
      </w:pPr>
      <w:r w:rsidRPr="00297D94">
        <w:rPr>
          <w:lang w:val="en-GB"/>
        </w:rPr>
        <w:t>Tasks</w:t>
      </w:r>
    </w:p>
    <w:p w14:paraId="364FB956" w14:textId="77777777" w:rsidR="00B340AC" w:rsidRPr="00297D94" w:rsidRDefault="00B340AC" w:rsidP="00B340AC">
      <w:pPr>
        <w:rPr>
          <w:lang w:val="en-GB"/>
        </w:rPr>
      </w:pPr>
      <w:r w:rsidRPr="00297D94">
        <w:rPr>
          <w:lang w:val="en-GB"/>
        </w:rPr>
        <w:t>a.</w:t>
      </w:r>
      <w:r w:rsidRPr="00297D94">
        <w:rPr>
          <w:lang w:val="en-GB"/>
        </w:rPr>
        <w:tab/>
        <w:t>The title of this article mentions some new "barriers" that are created in the classroom. What kind of barriers are these?</w:t>
      </w:r>
    </w:p>
    <w:p w14:paraId="2B85F54E" w14:textId="77777777" w:rsidR="00B340AC" w:rsidRPr="00297D94" w:rsidRDefault="00B340AC" w:rsidP="00B340AC">
      <w:pPr>
        <w:rPr>
          <w:lang w:val="en-GB"/>
        </w:rPr>
      </w:pPr>
      <w:r w:rsidRPr="00297D94">
        <w:rPr>
          <w:lang w:val="en-GB"/>
        </w:rPr>
        <w:t>b.</w:t>
      </w:r>
      <w:r w:rsidRPr="00297D94">
        <w:rPr>
          <w:lang w:val="en-GB"/>
        </w:rPr>
        <w:tab/>
        <w:t>What long-term effects do you think this development of international English classes will have on English?</w:t>
      </w:r>
    </w:p>
    <w:p w14:paraId="4D207BBD" w14:textId="77777777" w:rsidR="00B340AC" w:rsidRPr="00297D94" w:rsidRDefault="00B340AC" w:rsidP="00B340AC">
      <w:pPr>
        <w:rPr>
          <w:lang w:val="en-GB"/>
        </w:rPr>
      </w:pPr>
      <w:r w:rsidRPr="00297D94">
        <w:rPr>
          <w:lang w:val="en-GB"/>
        </w:rPr>
        <w:t>c.</w:t>
      </w:r>
      <w:r w:rsidRPr="00297D94">
        <w:rPr>
          <w:lang w:val="en-GB"/>
        </w:rPr>
        <w:tab/>
        <w:t>Check your last self-evaluation report (see our website). How well do you think you would do with your current English in an international education environment?</w:t>
      </w:r>
    </w:p>
    <w:p w14:paraId="308A354A" w14:textId="77777777" w:rsidR="00B340AC" w:rsidRPr="00297D94" w:rsidRDefault="00B340AC" w:rsidP="00934FED">
      <w:pPr>
        <w:rPr>
          <w:lang w:val="en-GB"/>
        </w:rPr>
      </w:pPr>
    </w:p>
    <w:p w14:paraId="339334D9" w14:textId="7CF51EE6" w:rsidR="00934FED" w:rsidRPr="00297D94" w:rsidRDefault="00934FED" w:rsidP="00934FED">
      <w:pPr>
        <w:rPr>
          <w:lang w:val="en-GB"/>
        </w:rPr>
      </w:pPr>
      <w:r w:rsidRPr="00297D94">
        <w:rPr>
          <w:lang w:val="en-GB"/>
        </w:rPr>
        <w:t xml:space="preserve">--- 219 </w:t>
      </w:r>
      <w:r w:rsidR="00297D94" w:rsidRPr="00297D94">
        <w:rPr>
          <w:lang w:val="en-GB"/>
        </w:rPr>
        <w:t>to 349</w:t>
      </w:r>
    </w:p>
    <w:p w14:paraId="315F4658" w14:textId="412B22A9" w:rsidR="00934FED" w:rsidRDefault="00934FED" w:rsidP="00934FED">
      <w:pPr>
        <w:rPr>
          <w:lang w:val="en-GB"/>
        </w:rPr>
      </w:pPr>
      <w:r w:rsidRPr="00297D94">
        <w:rPr>
          <w:lang w:val="en-GB"/>
        </w:rPr>
        <w:t>You will of course improve your English-language skills and improve your cultural awareness. You might be able to earn more money in places where your skills are highly regarded. Working abroad will also look good on your CV and open many doors for further opportunities.</w:t>
      </w:r>
    </w:p>
    <w:p w14:paraId="2EDD91E0" w14:textId="77777777" w:rsidR="00B340AC" w:rsidRPr="00297D94" w:rsidRDefault="00B340AC" w:rsidP="00934FED">
      <w:pPr>
        <w:rPr>
          <w:lang w:val="en-GB"/>
        </w:rPr>
      </w:pPr>
    </w:p>
    <w:p w14:paraId="2F1A6BD2" w14:textId="4C560CD3" w:rsidR="00934FED" w:rsidRPr="00297D94" w:rsidRDefault="00365C48" w:rsidP="00365C48">
      <w:pPr>
        <w:pStyle w:val="Overskrift3"/>
        <w:rPr>
          <w:lang w:val="en-GB"/>
        </w:rPr>
      </w:pPr>
      <w:r w:rsidRPr="00297D94">
        <w:rPr>
          <w:lang w:val="en-GB"/>
        </w:rPr>
        <w:t>xxx3</w:t>
      </w:r>
      <w:r w:rsidR="00934FED" w:rsidRPr="00297D94">
        <w:rPr>
          <w:lang w:val="en-GB"/>
        </w:rPr>
        <w:t xml:space="preserve"> Migration problems</w:t>
      </w:r>
    </w:p>
    <w:p w14:paraId="23A72691" w14:textId="40402E26" w:rsidR="00934FED" w:rsidRPr="00297D94" w:rsidRDefault="00934FED" w:rsidP="00934FED">
      <w:pPr>
        <w:rPr>
          <w:lang w:val="en-GB"/>
        </w:rPr>
      </w:pPr>
      <w:r w:rsidRPr="00297D94">
        <w:rPr>
          <w:lang w:val="en-GB"/>
        </w:rPr>
        <w:t xml:space="preserve">There are many examples of foreign workers who are exploited in what is for them a strange country. They work in conditions that native workers would not accept and by law cannot accept. They may work for less pay and may also become part of the "black economy". On page 187 there is more </w:t>
      </w:r>
      <w:proofErr w:type="spellStart"/>
      <w:r w:rsidRPr="00297D94">
        <w:rPr>
          <w:lang w:val="en-GB"/>
        </w:rPr>
        <w:t>abour</w:t>
      </w:r>
      <w:proofErr w:type="spellEnd"/>
      <w:r w:rsidRPr="00297D94">
        <w:rPr>
          <w:lang w:val="en-GB"/>
        </w:rPr>
        <w:t xml:space="preserve"> trafficking, one of the worst forms of exploitation in the black </w:t>
      </w:r>
      <w:proofErr w:type="spellStart"/>
      <w:r w:rsidRPr="00297D94">
        <w:rPr>
          <w:lang w:val="en-GB"/>
        </w:rPr>
        <w:t>economu</w:t>
      </w:r>
      <w:proofErr w:type="spellEnd"/>
      <w:r w:rsidRPr="00297D94">
        <w:rPr>
          <w:lang w:val="en-GB"/>
        </w:rPr>
        <w:t>.</w:t>
      </w:r>
    </w:p>
    <w:p w14:paraId="6B6DC374" w14:textId="77777777" w:rsidR="00B340AC" w:rsidRDefault="00B340AC" w:rsidP="00934FED">
      <w:pPr>
        <w:rPr>
          <w:lang w:val="en-GB"/>
        </w:rPr>
      </w:pPr>
    </w:p>
    <w:p w14:paraId="5E7F42E5" w14:textId="0532081C" w:rsidR="00934FED" w:rsidRPr="00297D94" w:rsidRDefault="00934FED" w:rsidP="00934FED">
      <w:pPr>
        <w:rPr>
          <w:lang w:val="en-GB"/>
        </w:rPr>
      </w:pPr>
      <w:r w:rsidRPr="00297D94">
        <w:rPr>
          <w:lang w:val="en-GB"/>
        </w:rPr>
        <w:t xml:space="preserve">Another problem is that work migration can put pressure on welfare systems. For example, how many welfare benefits should foreign workers and their families be eligible for? In the </w:t>
      </w:r>
      <w:proofErr w:type="gramStart"/>
      <w:r w:rsidRPr="00297D94">
        <w:rPr>
          <w:lang w:val="en-GB"/>
        </w:rPr>
        <w:t>UK</w:t>
      </w:r>
      <w:proofErr w:type="gramEnd"/>
      <w:r w:rsidRPr="00297D94">
        <w:rPr>
          <w:lang w:val="en-GB"/>
        </w:rPr>
        <w:t xml:space="preserve"> some workers with families have been reluctant to return home during bad times as welfare benefits are higher in the UK. Another issue is what happens if later in life workers return to their native country and continue to collect their benefits (e.g. earned pension benefits). This means that too much money might leave the country without recirculating in and benefitting the local economy.</w:t>
      </w:r>
    </w:p>
    <w:p w14:paraId="53362A33" w14:textId="77777777" w:rsidR="00934FED" w:rsidRPr="00297D94" w:rsidRDefault="00934FED" w:rsidP="00934FED">
      <w:pPr>
        <w:rPr>
          <w:lang w:val="en-GB"/>
        </w:rPr>
      </w:pPr>
    </w:p>
    <w:p w14:paraId="60AE25F4" w14:textId="77B71F2D" w:rsidR="00934FED" w:rsidRPr="00297D94" w:rsidRDefault="00934FED" w:rsidP="00934FED">
      <w:pPr>
        <w:rPr>
          <w:lang w:val="en-GB"/>
        </w:rPr>
      </w:pPr>
      <w:proofErr w:type="spellStart"/>
      <w:r w:rsidRPr="00297D94">
        <w:rPr>
          <w:lang w:val="en-GB"/>
        </w:rPr>
        <w:t>Margtekst</w:t>
      </w:r>
      <w:proofErr w:type="spellEnd"/>
      <w:r w:rsidRPr="00297D94">
        <w:rPr>
          <w:lang w:val="en-GB"/>
        </w:rPr>
        <w:t xml:space="preserve">: The black economy consists of the buying, selling and </w:t>
      </w:r>
      <w:proofErr w:type="spellStart"/>
      <w:r w:rsidRPr="00297D94">
        <w:rPr>
          <w:lang w:val="en-GB"/>
        </w:rPr>
        <w:t>producting</w:t>
      </w:r>
      <w:proofErr w:type="spellEnd"/>
      <w:r w:rsidRPr="00297D94">
        <w:rPr>
          <w:lang w:val="en-GB"/>
        </w:rPr>
        <w:t xml:space="preserve"> of goods or services that goes on without the government being informed (an illegal activity), to avoid paying tax on them.</w:t>
      </w:r>
    </w:p>
    <w:p w14:paraId="13F2F0B0" w14:textId="77777777" w:rsidR="00934FED" w:rsidRPr="00297D94" w:rsidRDefault="00934FED" w:rsidP="00934FED">
      <w:pPr>
        <w:rPr>
          <w:lang w:val="en-GB"/>
        </w:rPr>
      </w:pPr>
    </w:p>
    <w:p w14:paraId="6A084AC1" w14:textId="0179954F" w:rsidR="00934FED" w:rsidRPr="00297D94" w:rsidRDefault="00365C48" w:rsidP="00365C48">
      <w:pPr>
        <w:pStyle w:val="Overskrift3"/>
        <w:rPr>
          <w:lang w:val="en-GB"/>
        </w:rPr>
      </w:pPr>
      <w:r w:rsidRPr="00297D94">
        <w:rPr>
          <w:lang w:val="en-GB"/>
        </w:rPr>
        <w:lastRenderedPageBreak/>
        <w:t>xxx3</w:t>
      </w:r>
      <w:r w:rsidR="00934FED" w:rsidRPr="00297D94">
        <w:rPr>
          <w:lang w:val="en-GB"/>
        </w:rPr>
        <w:t xml:space="preserve"> Positive effects of migrant workers</w:t>
      </w:r>
    </w:p>
    <w:p w14:paraId="5B28BE81" w14:textId="77777777" w:rsidR="00934FED" w:rsidRPr="00297D94" w:rsidRDefault="00934FED" w:rsidP="00934FED">
      <w:pPr>
        <w:rPr>
          <w:lang w:val="en-GB"/>
        </w:rPr>
      </w:pPr>
      <w:r w:rsidRPr="00297D94">
        <w:rPr>
          <w:lang w:val="en-GB"/>
        </w:rPr>
        <w:t>On the positive side, immigrants and migrant workers can supplement a country's labour force at a time when a large proportion of the population is reaching pension age. The British and Canadian governments, for example, are worried that they will not have enough of an economic foundation to pay the welfare costs of an aging population, and are finding that one way to cope is to increase the number of people in the workforce.</w:t>
      </w:r>
    </w:p>
    <w:p w14:paraId="45214663" w14:textId="77777777" w:rsidR="00934FED" w:rsidRPr="00297D94" w:rsidRDefault="00934FED" w:rsidP="00934FED">
      <w:pPr>
        <w:rPr>
          <w:lang w:val="en-GB"/>
        </w:rPr>
      </w:pPr>
    </w:p>
    <w:p w14:paraId="2896108B" w14:textId="77777777" w:rsidR="00934FED" w:rsidRPr="00297D94" w:rsidRDefault="00934FED" w:rsidP="00934FED">
      <w:pPr>
        <w:rPr>
          <w:lang w:val="en-GB"/>
        </w:rPr>
      </w:pPr>
      <w:r w:rsidRPr="00297D94">
        <w:rPr>
          <w:lang w:val="en-GB"/>
        </w:rPr>
        <w:t>When borders are opened for migration between countries, workers can move to regions where they may realise their abilities optimally, and employers can recruit labour internationally, which can raise the skill level of the workforce. Foreign workers can raise the skills of certain trades, introduce new techniques into established trades and supplement trades where the domestic supply of skilled workers cannot meet the demands of the market.</w:t>
      </w:r>
    </w:p>
    <w:p w14:paraId="20057067" w14:textId="77777777" w:rsidR="00934FED" w:rsidRPr="00297D94" w:rsidRDefault="00934FED" w:rsidP="00934FED">
      <w:pPr>
        <w:rPr>
          <w:lang w:val="en-GB"/>
        </w:rPr>
      </w:pPr>
    </w:p>
    <w:p w14:paraId="0BB5D2F9" w14:textId="7D75E42B" w:rsidR="00934FED" w:rsidRPr="00297D94" w:rsidRDefault="00934FED" w:rsidP="00934FED">
      <w:pPr>
        <w:rPr>
          <w:lang w:val="en-GB"/>
        </w:rPr>
      </w:pPr>
      <w:r w:rsidRPr="00297D94">
        <w:rPr>
          <w:lang w:val="en-GB"/>
        </w:rPr>
        <w:t xml:space="preserve">--- 220 </w:t>
      </w:r>
      <w:r w:rsidR="00297D94" w:rsidRPr="00297D94">
        <w:rPr>
          <w:lang w:val="en-GB"/>
        </w:rPr>
        <w:t>to 349</w:t>
      </w:r>
    </w:p>
    <w:p w14:paraId="596B4CBC" w14:textId="77777777" w:rsidR="00934FED" w:rsidRPr="00297D94" w:rsidRDefault="00934FED" w:rsidP="00934FED">
      <w:pPr>
        <w:rPr>
          <w:lang w:val="en-GB"/>
        </w:rPr>
      </w:pPr>
      <w:r w:rsidRPr="00297D94">
        <w:rPr>
          <w:lang w:val="en-GB"/>
        </w:rPr>
        <w:t xml:space="preserve">When </w:t>
      </w:r>
      <w:proofErr w:type="gramStart"/>
      <w:r w:rsidRPr="00297D94">
        <w:rPr>
          <w:lang w:val="en-GB"/>
        </w:rPr>
        <w:t>a large number of</w:t>
      </w:r>
      <w:proofErr w:type="gramEnd"/>
      <w:r w:rsidRPr="00297D94">
        <w:rPr>
          <w:lang w:val="en-GB"/>
        </w:rPr>
        <w:t xml:space="preserve"> migrant workers come from the same country the customs and culinary specialities that they bring with them can be a welcome addition to the local culture. And if or when they return home, they will take with them some of the things they have learned in the country where they have been working. On a positive note, it can be hoped that the more cultures </w:t>
      </w:r>
      <w:proofErr w:type="gramStart"/>
      <w:r w:rsidRPr="00297D94">
        <w:rPr>
          <w:lang w:val="en-GB"/>
        </w:rPr>
        <w:t>mix together</w:t>
      </w:r>
      <w:proofErr w:type="gramEnd"/>
      <w:r w:rsidRPr="00297D94">
        <w:rPr>
          <w:lang w:val="en-GB"/>
        </w:rPr>
        <w:t>, and the more we learn about each other, the more compatible societies will become.</w:t>
      </w:r>
    </w:p>
    <w:p w14:paraId="046B9D92" w14:textId="77777777" w:rsidR="00934FED" w:rsidRPr="00297D94" w:rsidRDefault="00934FED" w:rsidP="00934FED">
      <w:pPr>
        <w:rPr>
          <w:lang w:val="en-GB"/>
        </w:rPr>
      </w:pPr>
    </w:p>
    <w:p w14:paraId="13FC70C4" w14:textId="77777777" w:rsidR="00934FED" w:rsidRPr="00297D94" w:rsidRDefault="00934FED" w:rsidP="00934FED">
      <w:pPr>
        <w:rPr>
          <w:lang w:val="en-GB"/>
        </w:rPr>
      </w:pPr>
      <w:proofErr w:type="spellStart"/>
      <w:r w:rsidRPr="00297D94">
        <w:rPr>
          <w:lang w:val="en-GB"/>
        </w:rPr>
        <w:t>Bildetekst</w:t>
      </w:r>
      <w:proofErr w:type="spellEnd"/>
      <w:r w:rsidRPr="00297D94">
        <w:rPr>
          <w:lang w:val="en-GB"/>
        </w:rPr>
        <w:t>: Skilled Polish workers have supplemented the Norwegian building and construction trade in recent years</w:t>
      </w:r>
    </w:p>
    <w:p w14:paraId="567ED21D" w14:textId="77777777" w:rsidR="00934FED" w:rsidRPr="00297D94" w:rsidRDefault="00934FED" w:rsidP="00934FED">
      <w:pPr>
        <w:rPr>
          <w:lang w:val="en-GB"/>
        </w:rPr>
      </w:pPr>
    </w:p>
    <w:p w14:paraId="5A4F8FBE" w14:textId="2E12F3AA" w:rsidR="00934FED" w:rsidRPr="00297D94" w:rsidRDefault="00934FED" w:rsidP="00934FED">
      <w:pPr>
        <w:rPr>
          <w:lang w:val="en-GB"/>
        </w:rPr>
      </w:pPr>
      <w:r w:rsidRPr="00297D94">
        <w:rPr>
          <w:lang w:val="en-GB"/>
        </w:rPr>
        <w:t>Spot check:</w:t>
      </w:r>
    </w:p>
    <w:p w14:paraId="394A4F14" w14:textId="77777777" w:rsidR="00934FED" w:rsidRPr="00297D94" w:rsidRDefault="00934FED" w:rsidP="00934FED">
      <w:pPr>
        <w:rPr>
          <w:lang w:val="en-GB"/>
        </w:rPr>
      </w:pPr>
      <w:r w:rsidRPr="00297D94">
        <w:rPr>
          <w:lang w:val="en-GB"/>
        </w:rPr>
        <w:t>a.</w:t>
      </w:r>
      <w:r w:rsidRPr="00297D94">
        <w:rPr>
          <w:lang w:val="en-GB"/>
        </w:rPr>
        <w:tab/>
        <w:t>What problems have arisen in the global labour market?</w:t>
      </w:r>
    </w:p>
    <w:p w14:paraId="72C8910C" w14:textId="77777777" w:rsidR="00934FED" w:rsidRPr="00297D94" w:rsidRDefault="00934FED" w:rsidP="00934FED">
      <w:pPr>
        <w:rPr>
          <w:lang w:val="en-GB"/>
        </w:rPr>
      </w:pPr>
      <w:r w:rsidRPr="00297D94">
        <w:rPr>
          <w:lang w:val="en-GB"/>
        </w:rPr>
        <w:t>b.</w:t>
      </w:r>
      <w:r w:rsidRPr="00297D94">
        <w:rPr>
          <w:lang w:val="en-GB"/>
        </w:rPr>
        <w:tab/>
        <w:t>What are the positive effects of migrant workers?</w:t>
      </w:r>
    </w:p>
    <w:p w14:paraId="7DDD2BEC" w14:textId="77777777" w:rsidR="00934FED" w:rsidRPr="00297D94" w:rsidRDefault="00934FED" w:rsidP="00934FED">
      <w:pPr>
        <w:rPr>
          <w:lang w:val="en-GB"/>
        </w:rPr>
      </w:pPr>
    </w:p>
    <w:p w14:paraId="12366314" w14:textId="2BCE8798" w:rsidR="00934FED" w:rsidRPr="00297D94" w:rsidRDefault="00365C48" w:rsidP="00365C48">
      <w:pPr>
        <w:pStyle w:val="Overskrift3"/>
        <w:rPr>
          <w:lang w:val="en-GB"/>
        </w:rPr>
      </w:pPr>
      <w:r w:rsidRPr="00297D94">
        <w:rPr>
          <w:lang w:val="en-GB"/>
        </w:rPr>
        <w:t>xxx3</w:t>
      </w:r>
      <w:r w:rsidR="00934FED" w:rsidRPr="00297D94">
        <w:rPr>
          <w:lang w:val="en-GB"/>
        </w:rPr>
        <w:t xml:space="preserve"> Glossary</w:t>
      </w:r>
    </w:p>
    <w:p w14:paraId="4B83BF78" w14:textId="695E3296" w:rsidR="00934FED" w:rsidRPr="00297D94" w:rsidRDefault="00934FED" w:rsidP="00934FED">
      <w:pPr>
        <w:rPr>
          <w:lang w:val="en-GB"/>
        </w:rPr>
      </w:pPr>
      <w:r w:rsidRPr="00297D94">
        <w:rPr>
          <w:lang w:val="en-GB"/>
        </w:rPr>
        <w:t>Glossary page 212</w:t>
      </w:r>
    </w:p>
    <w:p w14:paraId="18554A32" w14:textId="77777777" w:rsidR="00934FED" w:rsidRPr="00297D94" w:rsidRDefault="00934FED" w:rsidP="00934FED">
      <w:pPr>
        <w:rPr>
          <w:lang w:val="en-GB"/>
        </w:rPr>
      </w:pPr>
      <w:r w:rsidRPr="00297D94">
        <w:rPr>
          <w:lang w:val="en-GB"/>
        </w:rPr>
        <w:t xml:space="preserve">level: </w:t>
      </w:r>
      <w:proofErr w:type="spellStart"/>
      <w:r w:rsidRPr="00297D94">
        <w:rPr>
          <w:lang w:val="en-GB"/>
        </w:rPr>
        <w:t>nivå</w:t>
      </w:r>
      <w:proofErr w:type="spellEnd"/>
    </w:p>
    <w:p w14:paraId="1B0C0D59" w14:textId="77777777" w:rsidR="00934FED" w:rsidRPr="00961521" w:rsidRDefault="00934FED" w:rsidP="00934FED">
      <w:proofErr w:type="spellStart"/>
      <w:r w:rsidRPr="00961521">
        <w:t>daunting</w:t>
      </w:r>
      <w:proofErr w:type="spellEnd"/>
      <w:r w:rsidRPr="00961521">
        <w:t>: skummelt</w:t>
      </w:r>
    </w:p>
    <w:p w14:paraId="3868D71D" w14:textId="77777777" w:rsidR="00934FED" w:rsidRPr="00961521" w:rsidRDefault="00934FED" w:rsidP="00934FED">
      <w:r w:rsidRPr="00961521">
        <w:t>turn: formulering</w:t>
      </w:r>
    </w:p>
    <w:p w14:paraId="29114DD3" w14:textId="77777777" w:rsidR="00934FED" w:rsidRPr="00961521" w:rsidRDefault="00934FED" w:rsidP="00934FED">
      <w:proofErr w:type="spellStart"/>
      <w:r w:rsidRPr="00961521">
        <w:t>determined</w:t>
      </w:r>
      <w:proofErr w:type="spellEnd"/>
      <w:r w:rsidRPr="00961521">
        <w:t>: (fast) bestemt</w:t>
      </w:r>
    </w:p>
    <w:p w14:paraId="17E36CC6" w14:textId="77777777" w:rsidR="00934FED" w:rsidRPr="00961521" w:rsidRDefault="00934FED" w:rsidP="00934FED">
      <w:r w:rsidRPr="00961521">
        <w:t xml:space="preserve">to </w:t>
      </w:r>
      <w:proofErr w:type="spellStart"/>
      <w:r w:rsidRPr="00961521">
        <w:t>pay</w:t>
      </w:r>
      <w:proofErr w:type="spellEnd"/>
      <w:r w:rsidRPr="00961521">
        <w:t xml:space="preserve"> </w:t>
      </w:r>
      <w:proofErr w:type="spellStart"/>
      <w:r w:rsidRPr="00961521">
        <w:t>off</w:t>
      </w:r>
      <w:proofErr w:type="spellEnd"/>
      <w:r w:rsidRPr="00961521">
        <w:t>: å lønne seg</w:t>
      </w:r>
    </w:p>
    <w:p w14:paraId="0AD0A899" w14:textId="77777777" w:rsidR="00934FED" w:rsidRPr="00961521" w:rsidRDefault="00934FED" w:rsidP="00934FED">
      <w:r w:rsidRPr="00961521">
        <w:t xml:space="preserve">to </w:t>
      </w:r>
      <w:proofErr w:type="spellStart"/>
      <w:r w:rsidRPr="00961521">
        <w:t>confess</w:t>
      </w:r>
      <w:proofErr w:type="spellEnd"/>
      <w:r w:rsidRPr="00961521">
        <w:t>: å bekjenne / å vedkjenne</w:t>
      </w:r>
    </w:p>
    <w:p w14:paraId="01E09FB2" w14:textId="77777777" w:rsidR="00934FED" w:rsidRPr="00961521" w:rsidRDefault="00934FED" w:rsidP="00934FED">
      <w:pPr>
        <w:rPr>
          <w:lang w:val="nn-NO"/>
        </w:rPr>
      </w:pPr>
      <w:proofErr w:type="spellStart"/>
      <w:r w:rsidRPr="00961521">
        <w:rPr>
          <w:lang w:val="nn-NO"/>
        </w:rPr>
        <w:t>Aussie</w:t>
      </w:r>
      <w:proofErr w:type="spellEnd"/>
      <w:r w:rsidRPr="00961521">
        <w:rPr>
          <w:lang w:val="nn-NO"/>
        </w:rPr>
        <w:t xml:space="preserve">: </w:t>
      </w:r>
      <w:proofErr w:type="spellStart"/>
      <w:r w:rsidRPr="00961521">
        <w:rPr>
          <w:lang w:val="nn-NO"/>
        </w:rPr>
        <w:t>Australian</w:t>
      </w:r>
      <w:proofErr w:type="spellEnd"/>
    </w:p>
    <w:p w14:paraId="215B264A" w14:textId="77777777" w:rsidR="00934FED" w:rsidRPr="00961521" w:rsidRDefault="00934FED" w:rsidP="00934FED">
      <w:pPr>
        <w:rPr>
          <w:lang w:val="nn-NO"/>
        </w:rPr>
      </w:pPr>
      <w:r w:rsidRPr="00961521">
        <w:rPr>
          <w:lang w:val="nn-NO"/>
        </w:rPr>
        <w:t>post-</w:t>
      </w:r>
      <w:proofErr w:type="spellStart"/>
      <w:r w:rsidRPr="00961521">
        <w:rPr>
          <w:lang w:val="nn-NO"/>
        </w:rPr>
        <w:t>graduate</w:t>
      </w:r>
      <w:proofErr w:type="spellEnd"/>
      <w:r w:rsidRPr="00961521">
        <w:rPr>
          <w:lang w:val="nn-NO"/>
        </w:rPr>
        <w:t xml:space="preserve"> student: her: doktorgradsstudent</w:t>
      </w:r>
    </w:p>
    <w:p w14:paraId="40D8A852" w14:textId="77777777" w:rsidR="00934FED" w:rsidRPr="00961521" w:rsidRDefault="00934FED" w:rsidP="00934FED">
      <w:pPr>
        <w:rPr>
          <w:lang w:val="nn-NO"/>
        </w:rPr>
      </w:pPr>
      <w:proofErr w:type="spellStart"/>
      <w:r w:rsidRPr="00961521">
        <w:rPr>
          <w:lang w:val="nn-NO"/>
        </w:rPr>
        <w:t>thesis</w:t>
      </w:r>
      <w:proofErr w:type="spellEnd"/>
      <w:r w:rsidRPr="00961521">
        <w:rPr>
          <w:lang w:val="nn-NO"/>
        </w:rPr>
        <w:t xml:space="preserve">: avhandling, </w:t>
      </w:r>
      <w:proofErr w:type="spellStart"/>
      <w:r w:rsidRPr="00961521">
        <w:rPr>
          <w:lang w:val="nn-NO"/>
        </w:rPr>
        <w:t>oppgave</w:t>
      </w:r>
      <w:proofErr w:type="spellEnd"/>
      <w:r w:rsidRPr="00961521">
        <w:rPr>
          <w:lang w:val="nn-NO"/>
        </w:rPr>
        <w:t xml:space="preserve"> / avhandling, oppgåve</w:t>
      </w:r>
    </w:p>
    <w:p w14:paraId="52BE2E8D" w14:textId="77777777" w:rsidR="00934FED" w:rsidRPr="00961521" w:rsidRDefault="00934FED" w:rsidP="00934FED">
      <w:pPr>
        <w:rPr>
          <w:lang w:val="nn-NO"/>
        </w:rPr>
      </w:pPr>
      <w:proofErr w:type="spellStart"/>
      <w:r w:rsidRPr="00961521">
        <w:rPr>
          <w:lang w:val="nn-NO"/>
        </w:rPr>
        <w:t>lingo</w:t>
      </w:r>
      <w:proofErr w:type="spellEnd"/>
      <w:r w:rsidRPr="00961521">
        <w:rPr>
          <w:lang w:val="nn-NO"/>
        </w:rPr>
        <w:t>: språk, sjargong</w:t>
      </w:r>
    </w:p>
    <w:p w14:paraId="650CAC1D" w14:textId="77777777" w:rsidR="00934FED" w:rsidRPr="00961521" w:rsidRDefault="00934FED" w:rsidP="00934FED">
      <w:pPr>
        <w:rPr>
          <w:lang w:val="nn-NO"/>
        </w:rPr>
      </w:pPr>
      <w:proofErr w:type="spellStart"/>
      <w:r w:rsidRPr="00961521">
        <w:rPr>
          <w:lang w:val="nn-NO"/>
        </w:rPr>
        <w:t>bilingual</w:t>
      </w:r>
      <w:proofErr w:type="spellEnd"/>
      <w:r w:rsidRPr="00961521">
        <w:rPr>
          <w:lang w:val="nn-NO"/>
        </w:rPr>
        <w:t xml:space="preserve">: </w:t>
      </w:r>
      <w:proofErr w:type="spellStart"/>
      <w:r w:rsidRPr="00961521">
        <w:rPr>
          <w:lang w:val="nn-NO"/>
        </w:rPr>
        <w:t>tospråklig</w:t>
      </w:r>
      <w:proofErr w:type="spellEnd"/>
      <w:r w:rsidRPr="00961521">
        <w:rPr>
          <w:lang w:val="nn-NO"/>
        </w:rPr>
        <w:t>/ tospråkleg</w:t>
      </w:r>
    </w:p>
    <w:p w14:paraId="3233CD05" w14:textId="77777777" w:rsidR="00934FED" w:rsidRPr="00961521" w:rsidRDefault="00934FED" w:rsidP="00934FED">
      <w:pPr>
        <w:rPr>
          <w:lang w:val="nn-NO"/>
        </w:rPr>
      </w:pPr>
      <w:proofErr w:type="spellStart"/>
      <w:r w:rsidRPr="00961521">
        <w:rPr>
          <w:lang w:val="nn-NO"/>
        </w:rPr>
        <w:t>employee</w:t>
      </w:r>
      <w:proofErr w:type="spellEnd"/>
      <w:r w:rsidRPr="00961521">
        <w:rPr>
          <w:lang w:val="nn-NO"/>
        </w:rPr>
        <w:t xml:space="preserve">: </w:t>
      </w:r>
      <w:proofErr w:type="spellStart"/>
      <w:r w:rsidRPr="00961521">
        <w:rPr>
          <w:lang w:val="nn-NO"/>
        </w:rPr>
        <w:t>arbeidstaker</w:t>
      </w:r>
      <w:proofErr w:type="spellEnd"/>
      <w:r w:rsidRPr="00961521">
        <w:rPr>
          <w:lang w:val="nn-NO"/>
        </w:rPr>
        <w:t>/ arbeidstakar</w:t>
      </w:r>
    </w:p>
    <w:p w14:paraId="084D15A8" w14:textId="77777777" w:rsidR="00934FED" w:rsidRPr="00961521" w:rsidRDefault="00934FED" w:rsidP="00934FED">
      <w:pPr>
        <w:rPr>
          <w:lang w:val="nn-NO"/>
        </w:rPr>
      </w:pPr>
      <w:r w:rsidRPr="00961521">
        <w:rPr>
          <w:lang w:val="nn-NO"/>
        </w:rPr>
        <w:lastRenderedPageBreak/>
        <w:t xml:space="preserve">market </w:t>
      </w:r>
      <w:proofErr w:type="spellStart"/>
      <w:r w:rsidRPr="00961521">
        <w:rPr>
          <w:lang w:val="nn-NO"/>
        </w:rPr>
        <w:t>analyst</w:t>
      </w:r>
      <w:proofErr w:type="spellEnd"/>
      <w:r w:rsidRPr="00961521">
        <w:rPr>
          <w:lang w:val="nn-NO"/>
        </w:rPr>
        <w:t xml:space="preserve">: </w:t>
      </w:r>
      <w:proofErr w:type="spellStart"/>
      <w:r w:rsidRPr="00961521">
        <w:rPr>
          <w:lang w:val="nn-NO"/>
        </w:rPr>
        <w:t>markedsanalytiker</w:t>
      </w:r>
      <w:proofErr w:type="spellEnd"/>
      <w:r w:rsidRPr="00961521">
        <w:rPr>
          <w:lang w:val="nn-NO"/>
        </w:rPr>
        <w:t>/marknadsanalytikar</w:t>
      </w:r>
    </w:p>
    <w:p w14:paraId="10448389" w14:textId="77777777" w:rsidR="00934FED" w:rsidRPr="00961521" w:rsidRDefault="00934FED" w:rsidP="00934FED">
      <w:pPr>
        <w:rPr>
          <w:lang w:val="nn-NO"/>
        </w:rPr>
      </w:pPr>
      <w:r w:rsidRPr="00961521">
        <w:rPr>
          <w:lang w:val="nn-NO"/>
        </w:rPr>
        <w:t>transition: overgang</w:t>
      </w:r>
    </w:p>
    <w:p w14:paraId="2F76C668" w14:textId="77777777" w:rsidR="00934FED" w:rsidRPr="00961521" w:rsidRDefault="00934FED" w:rsidP="00934FED">
      <w:pPr>
        <w:rPr>
          <w:lang w:val="nn-NO"/>
        </w:rPr>
      </w:pPr>
      <w:r w:rsidRPr="00961521">
        <w:rPr>
          <w:lang w:val="nn-NO"/>
        </w:rPr>
        <w:t xml:space="preserve">to </w:t>
      </w:r>
      <w:proofErr w:type="spellStart"/>
      <w:r w:rsidRPr="00961521">
        <w:rPr>
          <w:lang w:val="nn-NO"/>
        </w:rPr>
        <w:t>lapse</w:t>
      </w:r>
      <w:proofErr w:type="spellEnd"/>
      <w:r w:rsidRPr="00961521">
        <w:rPr>
          <w:lang w:val="nn-NO"/>
        </w:rPr>
        <w:t>: å slå over i (norsk)</w:t>
      </w:r>
    </w:p>
    <w:p w14:paraId="17624733" w14:textId="77777777" w:rsidR="00B340AC" w:rsidRDefault="00B340AC" w:rsidP="00934FED">
      <w:pPr>
        <w:rPr>
          <w:lang w:val="nn-NO"/>
        </w:rPr>
      </w:pPr>
    </w:p>
    <w:p w14:paraId="6ECCEE4F" w14:textId="77777777" w:rsidR="00B340AC" w:rsidRPr="00B340AC" w:rsidRDefault="00B340AC" w:rsidP="00B340AC">
      <w:pPr>
        <w:rPr>
          <w:lang w:val="nn-NO"/>
        </w:rPr>
      </w:pPr>
      <w:proofErr w:type="spellStart"/>
      <w:r w:rsidRPr="00B340AC">
        <w:rPr>
          <w:lang w:val="nn-NO"/>
        </w:rPr>
        <w:t>Glossary</w:t>
      </w:r>
      <w:proofErr w:type="spellEnd"/>
      <w:r w:rsidRPr="00B340AC">
        <w:rPr>
          <w:lang w:val="nn-NO"/>
        </w:rPr>
        <w:t xml:space="preserve"> </w:t>
      </w:r>
      <w:proofErr w:type="spellStart"/>
      <w:r w:rsidRPr="00B340AC">
        <w:rPr>
          <w:lang w:val="nn-NO"/>
        </w:rPr>
        <w:t>page</w:t>
      </w:r>
      <w:proofErr w:type="spellEnd"/>
      <w:r w:rsidRPr="00B340AC">
        <w:rPr>
          <w:lang w:val="nn-NO"/>
        </w:rPr>
        <w:t xml:space="preserve"> 214</w:t>
      </w:r>
    </w:p>
    <w:p w14:paraId="46DF4077" w14:textId="77777777" w:rsidR="00B340AC" w:rsidRPr="00B340AC" w:rsidRDefault="00B340AC" w:rsidP="00B340AC">
      <w:pPr>
        <w:rPr>
          <w:lang w:val="nn-NO"/>
        </w:rPr>
      </w:pPr>
      <w:proofErr w:type="spellStart"/>
      <w:r w:rsidRPr="00B340AC">
        <w:rPr>
          <w:lang w:val="nn-NO"/>
        </w:rPr>
        <w:t>heftiest</w:t>
      </w:r>
      <w:proofErr w:type="spellEnd"/>
      <w:r w:rsidRPr="00B340AC">
        <w:rPr>
          <w:lang w:val="nn-NO"/>
        </w:rPr>
        <w:t xml:space="preserve">: </w:t>
      </w:r>
      <w:proofErr w:type="spellStart"/>
      <w:r w:rsidRPr="00B340AC">
        <w:rPr>
          <w:lang w:val="nn-NO"/>
        </w:rPr>
        <w:t>kraftigst</w:t>
      </w:r>
      <w:proofErr w:type="spellEnd"/>
      <w:r w:rsidRPr="00B340AC">
        <w:rPr>
          <w:lang w:val="nn-NO"/>
        </w:rPr>
        <w:t>/kraftigast</w:t>
      </w:r>
    </w:p>
    <w:p w14:paraId="7DB8E121" w14:textId="77777777" w:rsidR="00B340AC" w:rsidRPr="008F6034" w:rsidRDefault="00B340AC" w:rsidP="00B340AC">
      <w:proofErr w:type="spellStart"/>
      <w:r w:rsidRPr="008F6034">
        <w:t>hurdle</w:t>
      </w:r>
      <w:proofErr w:type="spellEnd"/>
      <w:r w:rsidRPr="008F6034">
        <w:t>: hindring, barriere</w:t>
      </w:r>
    </w:p>
    <w:p w14:paraId="38A1AF44" w14:textId="77777777" w:rsidR="00B340AC" w:rsidRPr="008F6034" w:rsidRDefault="00B340AC" w:rsidP="00B340AC">
      <w:r w:rsidRPr="008F6034">
        <w:t xml:space="preserve">to </w:t>
      </w:r>
      <w:proofErr w:type="spellStart"/>
      <w:r w:rsidRPr="008F6034">
        <w:t>throw</w:t>
      </w:r>
      <w:proofErr w:type="spellEnd"/>
      <w:r w:rsidRPr="008F6034">
        <w:t xml:space="preserve"> </w:t>
      </w:r>
      <w:proofErr w:type="spellStart"/>
      <w:r w:rsidRPr="008F6034">
        <w:t>someone</w:t>
      </w:r>
      <w:proofErr w:type="spellEnd"/>
      <w:r w:rsidRPr="008F6034">
        <w:t xml:space="preserve"> for a loop: å forbløffe, å overraske</w:t>
      </w:r>
    </w:p>
    <w:p w14:paraId="2DCD9C58" w14:textId="77777777" w:rsidR="00B340AC" w:rsidRPr="008F6034" w:rsidRDefault="00B340AC" w:rsidP="00B340AC">
      <w:proofErr w:type="spellStart"/>
      <w:r w:rsidRPr="008F6034">
        <w:t>assumption</w:t>
      </w:r>
      <w:proofErr w:type="spellEnd"/>
      <w:r w:rsidRPr="008F6034">
        <w:t>: antakelse/ oppfatning</w:t>
      </w:r>
    </w:p>
    <w:p w14:paraId="43F3B13D" w14:textId="77777777" w:rsidR="00B340AC" w:rsidRPr="008F6034" w:rsidRDefault="00B340AC" w:rsidP="00B340AC">
      <w:proofErr w:type="spellStart"/>
      <w:r w:rsidRPr="008F6034">
        <w:t>bowled</w:t>
      </w:r>
      <w:proofErr w:type="spellEnd"/>
      <w:r w:rsidRPr="008F6034">
        <w:t xml:space="preserve"> over: målløs, forbløffet / mållaus, forbløffa</w:t>
      </w:r>
    </w:p>
    <w:p w14:paraId="76E33FC2" w14:textId="77777777" w:rsidR="00B340AC" w:rsidRPr="008F6034" w:rsidRDefault="00B340AC" w:rsidP="00B340AC">
      <w:proofErr w:type="spellStart"/>
      <w:r w:rsidRPr="008F6034">
        <w:t>flummoxed</w:t>
      </w:r>
      <w:proofErr w:type="spellEnd"/>
      <w:r w:rsidRPr="008F6034">
        <w:t>: perpleks</w:t>
      </w:r>
    </w:p>
    <w:p w14:paraId="0711E413" w14:textId="77777777" w:rsidR="00B340AC" w:rsidRPr="008F6034" w:rsidRDefault="00B340AC" w:rsidP="00B340AC">
      <w:proofErr w:type="spellStart"/>
      <w:r w:rsidRPr="008F6034">
        <w:t>participation</w:t>
      </w:r>
      <w:proofErr w:type="spellEnd"/>
      <w:r w:rsidRPr="008F6034">
        <w:t>: deltakelse/ deltaking</w:t>
      </w:r>
    </w:p>
    <w:p w14:paraId="5D826797" w14:textId="77777777" w:rsidR="00B340AC" w:rsidRPr="008F6034" w:rsidRDefault="00B340AC" w:rsidP="00934FED"/>
    <w:p w14:paraId="7AA660FD" w14:textId="305239DC" w:rsidR="00934FED" w:rsidRPr="008F6034" w:rsidRDefault="00934FED" w:rsidP="00934FED">
      <w:proofErr w:type="spellStart"/>
      <w:r w:rsidRPr="008F6034">
        <w:t>Glossary</w:t>
      </w:r>
      <w:proofErr w:type="spellEnd"/>
      <w:r w:rsidRPr="008F6034">
        <w:t xml:space="preserve"> </w:t>
      </w:r>
      <w:proofErr w:type="spellStart"/>
      <w:r w:rsidRPr="008F6034">
        <w:t>page</w:t>
      </w:r>
      <w:proofErr w:type="spellEnd"/>
      <w:r w:rsidRPr="008F6034">
        <w:t xml:space="preserve"> 215</w:t>
      </w:r>
    </w:p>
    <w:p w14:paraId="5BE3C89D" w14:textId="77777777" w:rsidR="00934FED" w:rsidRPr="008F6034" w:rsidRDefault="00934FED" w:rsidP="00934FED">
      <w:proofErr w:type="spellStart"/>
      <w:r w:rsidRPr="008F6034">
        <w:t>savvy</w:t>
      </w:r>
      <w:proofErr w:type="spellEnd"/>
      <w:r w:rsidRPr="008F6034">
        <w:t>: forstand</w:t>
      </w:r>
    </w:p>
    <w:p w14:paraId="4C940EDE" w14:textId="77777777" w:rsidR="00934FED" w:rsidRPr="008F6034" w:rsidRDefault="00934FED" w:rsidP="00934FED">
      <w:r w:rsidRPr="008F6034">
        <w:t xml:space="preserve">to </w:t>
      </w:r>
      <w:proofErr w:type="spellStart"/>
      <w:r w:rsidRPr="008F6034">
        <w:t>give</w:t>
      </w:r>
      <w:proofErr w:type="spellEnd"/>
      <w:r w:rsidRPr="008F6034">
        <w:t xml:space="preserve"> </w:t>
      </w:r>
      <w:proofErr w:type="spellStart"/>
      <w:r w:rsidRPr="008F6034">
        <w:t>somebody</w:t>
      </w:r>
      <w:proofErr w:type="spellEnd"/>
      <w:r w:rsidRPr="008F6034">
        <w:t xml:space="preserve"> a leg up å: a hjelpe noen / å hjelpe </w:t>
      </w:r>
      <w:proofErr w:type="spellStart"/>
      <w:r w:rsidRPr="008F6034">
        <w:t>nokon</w:t>
      </w:r>
      <w:proofErr w:type="spellEnd"/>
    </w:p>
    <w:p w14:paraId="670B40B3" w14:textId="77777777" w:rsidR="00934FED" w:rsidRPr="00961521" w:rsidRDefault="00934FED" w:rsidP="00934FED">
      <w:proofErr w:type="spellStart"/>
      <w:r w:rsidRPr="00961521">
        <w:t>applicant</w:t>
      </w:r>
      <w:proofErr w:type="spellEnd"/>
      <w:r w:rsidRPr="00961521">
        <w:t>: Søker/</w:t>
      </w:r>
      <w:proofErr w:type="spellStart"/>
      <w:r w:rsidRPr="00961521">
        <w:t>søkar</w:t>
      </w:r>
      <w:proofErr w:type="spellEnd"/>
    </w:p>
    <w:p w14:paraId="35BDFC01" w14:textId="77777777" w:rsidR="00934FED" w:rsidRPr="00961521" w:rsidRDefault="00934FED" w:rsidP="00934FED">
      <w:r w:rsidRPr="00961521">
        <w:t xml:space="preserve">to </w:t>
      </w:r>
      <w:proofErr w:type="spellStart"/>
      <w:r w:rsidRPr="00961521">
        <w:t>forge</w:t>
      </w:r>
      <w:proofErr w:type="spellEnd"/>
      <w:r w:rsidRPr="00961521">
        <w:t>: å skape</w:t>
      </w:r>
    </w:p>
    <w:p w14:paraId="54797832" w14:textId="77777777" w:rsidR="00934FED" w:rsidRPr="00297D94" w:rsidRDefault="00934FED" w:rsidP="00934FED">
      <w:pPr>
        <w:rPr>
          <w:lang w:val="en-GB"/>
        </w:rPr>
      </w:pPr>
      <w:r w:rsidRPr="00297D94">
        <w:rPr>
          <w:lang w:val="en-GB"/>
        </w:rPr>
        <w:t xml:space="preserve">State Education Loan Fund: </w:t>
      </w:r>
      <w:proofErr w:type="spellStart"/>
      <w:r w:rsidRPr="00297D94">
        <w:rPr>
          <w:lang w:val="en-GB"/>
        </w:rPr>
        <w:t>Statens</w:t>
      </w:r>
      <w:proofErr w:type="spellEnd"/>
      <w:r w:rsidRPr="00297D94">
        <w:rPr>
          <w:lang w:val="en-GB"/>
        </w:rPr>
        <w:t xml:space="preserve"> </w:t>
      </w:r>
      <w:proofErr w:type="spellStart"/>
      <w:r w:rsidRPr="00297D94">
        <w:rPr>
          <w:lang w:val="en-GB"/>
        </w:rPr>
        <w:t>lånekasse</w:t>
      </w:r>
      <w:proofErr w:type="spellEnd"/>
      <w:r w:rsidRPr="00297D94">
        <w:rPr>
          <w:lang w:val="en-GB"/>
        </w:rPr>
        <w:t xml:space="preserve"> for </w:t>
      </w:r>
      <w:proofErr w:type="spellStart"/>
      <w:r w:rsidRPr="00297D94">
        <w:rPr>
          <w:lang w:val="en-GB"/>
        </w:rPr>
        <w:t>utdanning</w:t>
      </w:r>
      <w:proofErr w:type="spellEnd"/>
    </w:p>
    <w:p w14:paraId="5304FB17" w14:textId="77777777" w:rsidR="00934FED" w:rsidRPr="00297D94" w:rsidRDefault="00934FED" w:rsidP="00934FED">
      <w:pPr>
        <w:rPr>
          <w:lang w:val="en-GB"/>
        </w:rPr>
      </w:pPr>
      <w:r w:rsidRPr="00297D94">
        <w:rPr>
          <w:lang w:val="en-GB"/>
        </w:rPr>
        <w:t>grant: stipend</w:t>
      </w:r>
    </w:p>
    <w:p w14:paraId="3E5EB004" w14:textId="77777777" w:rsidR="00B340AC" w:rsidRDefault="00B340AC" w:rsidP="00934FED">
      <w:pPr>
        <w:rPr>
          <w:lang w:val="en-GB"/>
        </w:rPr>
      </w:pPr>
    </w:p>
    <w:p w14:paraId="012194E6" w14:textId="4D5E869A" w:rsidR="00934FED" w:rsidRPr="00297D94" w:rsidRDefault="00934FED" w:rsidP="00934FED">
      <w:pPr>
        <w:rPr>
          <w:lang w:val="en-GB"/>
        </w:rPr>
      </w:pPr>
      <w:r w:rsidRPr="00297D94">
        <w:rPr>
          <w:lang w:val="en-GB"/>
        </w:rPr>
        <w:t>Glossary page 217</w:t>
      </w:r>
    </w:p>
    <w:p w14:paraId="0059F27B" w14:textId="77777777" w:rsidR="00934FED" w:rsidRPr="00297D94" w:rsidRDefault="00934FED" w:rsidP="00934FED">
      <w:pPr>
        <w:rPr>
          <w:lang w:val="en-GB"/>
        </w:rPr>
      </w:pPr>
      <w:r w:rsidRPr="00297D94">
        <w:rPr>
          <w:lang w:val="en-GB"/>
        </w:rPr>
        <w:t xml:space="preserve">to feel the pinch: å </w:t>
      </w:r>
      <w:proofErr w:type="spellStart"/>
      <w:r w:rsidRPr="00297D94">
        <w:rPr>
          <w:lang w:val="en-GB"/>
        </w:rPr>
        <w:t>kjenne</w:t>
      </w:r>
      <w:proofErr w:type="spellEnd"/>
      <w:r w:rsidRPr="00297D94">
        <w:rPr>
          <w:lang w:val="en-GB"/>
        </w:rPr>
        <w:t xml:space="preserve"> </w:t>
      </w:r>
      <w:proofErr w:type="spellStart"/>
      <w:r w:rsidRPr="00297D94">
        <w:rPr>
          <w:lang w:val="en-GB"/>
        </w:rPr>
        <w:t>pengemangelen</w:t>
      </w:r>
      <w:proofErr w:type="spellEnd"/>
    </w:p>
    <w:p w14:paraId="15B811A2" w14:textId="77777777" w:rsidR="00934FED" w:rsidRPr="00297D94" w:rsidRDefault="00934FED" w:rsidP="00934FED">
      <w:pPr>
        <w:rPr>
          <w:lang w:val="en-GB"/>
        </w:rPr>
      </w:pPr>
      <w:r w:rsidRPr="00297D94">
        <w:rPr>
          <w:lang w:val="en-GB"/>
        </w:rPr>
        <w:t xml:space="preserve">school fee: </w:t>
      </w:r>
      <w:proofErr w:type="spellStart"/>
      <w:r w:rsidRPr="00297D94">
        <w:rPr>
          <w:lang w:val="en-GB"/>
        </w:rPr>
        <w:t>studieavgift</w:t>
      </w:r>
      <w:proofErr w:type="spellEnd"/>
    </w:p>
    <w:p w14:paraId="518934A0" w14:textId="77777777" w:rsidR="00934FED" w:rsidRPr="00297D94" w:rsidRDefault="00934FED" w:rsidP="00934FED">
      <w:pPr>
        <w:rPr>
          <w:lang w:val="en-GB"/>
        </w:rPr>
      </w:pPr>
      <w:r w:rsidRPr="00297D94">
        <w:rPr>
          <w:lang w:val="en-GB"/>
        </w:rPr>
        <w:t xml:space="preserve">lowest </w:t>
      </w:r>
      <w:proofErr w:type="gramStart"/>
      <w:r w:rsidRPr="00297D94">
        <w:rPr>
          <w:lang w:val="en-GB"/>
        </w:rPr>
        <w:t>common-denominator</w:t>
      </w:r>
      <w:proofErr w:type="gramEnd"/>
      <w:r w:rsidRPr="00297D94">
        <w:rPr>
          <w:lang w:val="en-GB"/>
        </w:rPr>
        <w:t xml:space="preserve">: </w:t>
      </w:r>
      <w:proofErr w:type="spellStart"/>
      <w:r w:rsidRPr="00297D94">
        <w:rPr>
          <w:lang w:val="en-GB"/>
        </w:rPr>
        <w:t>minste</w:t>
      </w:r>
      <w:proofErr w:type="spellEnd"/>
      <w:r w:rsidRPr="00297D94">
        <w:rPr>
          <w:lang w:val="en-GB"/>
        </w:rPr>
        <w:t xml:space="preserve"> </w:t>
      </w:r>
      <w:proofErr w:type="spellStart"/>
      <w:r w:rsidRPr="00297D94">
        <w:rPr>
          <w:lang w:val="en-GB"/>
        </w:rPr>
        <w:t>telles</w:t>
      </w:r>
      <w:proofErr w:type="spellEnd"/>
      <w:r w:rsidRPr="00297D94">
        <w:rPr>
          <w:lang w:val="en-GB"/>
        </w:rPr>
        <w:t xml:space="preserve"> </w:t>
      </w:r>
      <w:proofErr w:type="spellStart"/>
      <w:r w:rsidRPr="00297D94">
        <w:rPr>
          <w:lang w:val="en-GB"/>
        </w:rPr>
        <w:t>multiplum</w:t>
      </w:r>
      <w:proofErr w:type="spellEnd"/>
    </w:p>
    <w:p w14:paraId="17B4B81E" w14:textId="77777777" w:rsidR="00934FED" w:rsidRPr="00297D94" w:rsidRDefault="00934FED" w:rsidP="00934FED">
      <w:pPr>
        <w:rPr>
          <w:lang w:val="en-GB"/>
        </w:rPr>
      </w:pPr>
      <w:r w:rsidRPr="00297D94">
        <w:rPr>
          <w:lang w:val="en-GB"/>
        </w:rPr>
        <w:t xml:space="preserve">off campus: </w:t>
      </w:r>
      <w:proofErr w:type="spellStart"/>
      <w:r w:rsidRPr="00297D94">
        <w:rPr>
          <w:lang w:val="en-GB"/>
        </w:rPr>
        <w:t>utenfor</w:t>
      </w:r>
      <w:proofErr w:type="spellEnd"/>
      <w:r w:rsidRPr="00297D94">
        <w:rPr>
          <w:lang w:val="en-GB"/>
        </w:rPr>
        <w:t xml:space="preserve"> </w:t>
      </w:r>
      <w:proofErr w:type="spellStart"/>
      <w:r w:rsidRPr="00297D94">
        <w:rPr>
          <w:lang w:val="en-GB"/>
        </w:rPr>
        <w:t>universitctsområdet</w:t>
      </w:r>
      <w:proofErr w:type="spellEnd"/>
      <w:r w:rsidRPr="00297D94">
        <w:rPr>
          <w:lang w:val="en-GB"/>
        </w:rPr>
        <w:t xml:space="preserve"> / </w:t>
      </w:r>
      <w:proofErr w:type="spellStart"/>
      <w:r w:rsidRPr="00297D94">
        <w:rPr>
          <w:lang w:val="en-GB"/>
        </w:rPr>
        <w:t>utanfor</w:t>
      </w:r>
      <w:proofErr w:type="spellEnd"/>
      <w:r w:rsidRPr="00297D94">
        <w:rPr>
          <w:lang w:val="en-GB"/>
        </w:rPr>
        <w:t xml:space="preserve"> </w:t>
      </w:r>
      <w:proofErr w:type="spellStart"/>
      <w:r w:rsidRPr="00297D94">
        <w:rPr>
          <w:lang w:val="en-GB"/>
        </w:rPr>
        <w:t>universitetsområdet</w:t>
      </w:r>
      <w:proofErr w:type="spellEnd"/>
    </w:p>
    <w:p w14:paraId="0B081026" w14:textId="77777777" w:rsidR="00934FED" w:rsidRPr="00297D94" w:rsidRDefault="00934FED" w:rsidP="00934FED">
      <w:pPr>
        <w:rPr>
          <w:lang w:val="en-GB"/>
        </w:rPr>
      </w:pPr>
      <w:r w:rsidRPr="00297D94">
        <w:rPr>
          <w:lang w:val="en-GB"/>
        </w:rPr>
        <w:t xml:space="preserve">mining: </w:t>
      </w:r>
      <w:proofErr w:type="spellStart"/>
      <w:r w:rsidRPr="00297D94">
        <w:rPr>
          <w:lang w:val="en-GB"/>
        </w:rPr>
        <w:t>gruvedrift</w:t>
      </w:r>
      <w:proofErr w:type="spellEnd"/>
    </w:p>
    <w:p w14:paraId="4F602C97" w14:textId="77777777" w:rsidR="00934FED" w:rsidRPr="00297D94" w:rsidRDefault="00934FED" w:rsidP="00934FED">
      <w:pPr>
        <w:rPr>
          <w:lang w:val="en-GB"/>
        </w:rPr>
      </w:pPr>
      <w:r w:rsidRPr="00297D94">
        <w:rPr>
          <w:lang w:val="en-GB"/>
        </w:rPr>
        <w:t xml:space="preserve">logging: </w:t>
      </w:r>
      <w:proofErr w:type="spellStart"/>
      <w:r w:rsidRPr="00297D94">
        <w:rPr>
          <w:lang w:val="en-GB"/>
        </w:rPr>
        <w:t>tømmerdrift</w:t>
      </w:r>
      <w:proofErr w:type="spellEnd"/>
    </w:p>
    <w:p w14:paraId="379B6BD5" w14:textId="77777777" w:rsidR="00934FED" w:rsidRPr="00297D94" w:rsidRDefault="00934FED" w:rsidP="00934FED">
      <w:pPr>
        <w:rPr>
          <w:lang w:val="en-GB"/>
        </w:rPr>
      </w:pPr>
      <w:r w:rsidRPr="00297D94">
        <w:rPr>
          <w:lang w:val="en-GB"/>
        </w:rPr>
        <w:t>EEA (</w:t>
      </w:r>
      <w:proofErr w:type="spellStart"/>
      <w:r w:rsidRPr="00297D94">
        <w:rPr>
          <w:lang w:val="en-GB"/>
        </w:rPr>
        <w:t>Europan</w:t>
      </w:r>
      <w:proofErr w:type="spellEnd"/>
      <w:r w:rsidRPr="00297D94">
        <w:rPr>
          <w:lang w:val="en-GB"/>
        </w:rPr>
        <w:t xml:space="preserve"> Economic Area): EØS (Det </w:t>
      </w:r>
      <w:proofErr w:type="spellStart"/>
      <w:r w:rsidRPr="00297D94">
        <w:rPr>
          <w:lang w:val="en-GB"/>
        </w:rPr>
        <w:t>europeiske</w:t>
      </w:r>
      <w:proofErr w:type="spellEnd"/>
      <w:r w:rsidRPr="00297D94">
        <w:rPr>
          <w:lang w:val="en-GB"/>
        </w:rPr>
        <w:t xml:space="preserve"> </w:t>
      </w:r>
      <w:proofErr w:type="spellStart"/>
      <w:r w:rsidRPr="00297D94">
        <w:rPr>
          <w:lang w:val="en-GB"/>
        </w:rPr>
        <w:t>okonomiske</w:t>
      </w:r>
      <w:proofErr w:type="spellEnd"/>
      <w:r w:rsidRPr="00297D94">
        <w:rPr>
          <w:lang w:val="en-GB"/>
        </w:rPr>
        <w:t xml:space="preserve"> </w:t>
      </w:r>
      <w:proofErr w:type="spellStart"/>
      <w:r w:rsidRPr="00297D94">
        <w:rPr>
          <w:lang w:val="en-GB"/>
        </w:rPr>
        <w:t>samarbeidsomràdet</w:t>
      </w:r>
      <w:proofErr w:type="spellEnd"/>
      <w:r w:rsidRPr="00297D94">
        <w:rPr>
          <w:lang w:val="en-GB"/>
        </w:rPr>
        <w:t>)</w:t>
      </w:r>
    </w:p>
    <w:p w14:paraId="60848F16" w14:textId="77777777" w:rsidR="00934FED" w:rsidRPr="00297D94" w:rsidRDefault="00934FED" w:rsidP="00934FED">
      <w:pPr>
        <w:rPr>
          <w:lang w:val="en-GB"/>
        </w:rPr>
      </w:pPr>
      <w:r w:rsidRPr="00297D94">
        <w:rPr>
          <w:lang w:val="en-GB"/>
        </w:rPr>
        <w:t xml:space="preserve">approach: </w:t>
      </w:r>
      <w:proofErr w:type="spellStart"/>
      <w:r w:rsidRPr="00297D94">
        <w:rPr>
          <w:lang w:val="en-GB"/>
        </w:rPr>
        <w:t>tilnærming</w:t>
      </w:r>
      <w:proofErr w:type="spellEnd"/>
    </w:p>
    <w:p w14:paraId="1D5AF12C" w14:textId="77777777" w:rsidR="00B340AC" w:rsidRDefault="00B340AC" w:rsidP="00934FED">
      <w:pPr>
        <w:rPr>
          <w:lang w:val="en-GB"/>
        </w:rPr>
      </w:pPr>
    </w:p>
    <w:p w14:paraId="5CD25AD3" w14:textId="77777777" w:rsidR="00B340AC" w:rsidRPr="00B340AC" w:rsidRDefault="00B340AC" w:rsidP="00B340AC">
      <w:pPr>
        <w:rPr>
          <w:lang w:val="en-GB"/>
        </w:rPr>
      </w:pPr>
      <w:r w:rsidRPr="00B340AC">
        <w:rPr>
          <w:lang w:val="en-GB"/>
        </w:rPr>
        <w:t>Glossary page 218</w:t>
      </w:r>
    </w:p>
    <w:p w14:paraId="0CF33895" w14:textId="77777777" w:rsidR="00B340AC" w:rsidRPr="00B340AC" w:rsidRDefault="00B340AC" w:rsidP="00B340AC">
      <w:pPr>
        <w:rPr>
          <w:lang w:val="en-GB"/>
        </w:rPr>
      </w:pPr>
      <w:r w:rsidRPr="00B340AC">
        <w:rPr>
          <w:lang w:val="en-GB"/>
        </w:rPr>
        <w:t xml:space="preserve">fluent: </w:t>
      </w:r>
      <w:proofErr w:type="spellStart"/>
      <w:r w:rsidRPr="00B340AC">
        <w:rPr>
          <w:lang w:val="en-GB"/>
        </w:rPr>
        <w:t>flytende</w:t>
      </w:r>
      <w:proofErr w:type="spellEnd"/>
      <w:r w:rsidRPr="00B340AC">
        <w:rPr>
          <w:lang w:val="en-GB"/>
        </w:rPr>
        <w:t>/</w:t>
      </w:r>
      <w:proofErr w:type="spellStart"/>
      <w:r w:rsidRPr="00B340AC">
        <w:rPr>
          <w:lang w:val="en-GB"/>
        </w:rPr>
        <w:t>flytande</w:t>
      </w:r>
      <w:proofErr w:type="spellEnd"/>
    </w:p>
    <w:p w14:paraId="69CE5D21" w14:textId="77777777" w:rsidR="00B340AC" w:rsidRPr="00B340AC" w:rsidRDefault="00B340AC" w:rsidP="00B340AC">
      <w:pPr>
        <w:rPr>
          <w:lang w:val="en-GB"/>
        </w:rPr>
      </w:pPr>
      <w:r w:rsidRPr="00B340AC">
        <w:rPr>
          <w:lang w:val="en-GB"/>
        </w:rPr>
        <w:t xml:space="preserve">growing pains: </w:t>
      </w:r>
      <w:proofErr w:type="spellStart"/>
      <w:r w:rsidRPr="00B340AC">
        <w:rPr>
          <w:lang w:val="en-GB"/>
        </w:rPr>
        <w:t>innkjøringsproblemer</w:t>
      </w:r>
      <w:proofErr w:type="spellEnd"/>
      <w:r w:rsidRPr="00B340AC">
        <w:rPr>
          <w:lang w:val="en-GB"/>
        </w:rPr>
        <w:t xml:space="preserve"> / </w:t>
      </w:r>
      <w:proofErr w:type="spellStart"/>
      <w:r w:rsidRPr="00B340AC">
        <w:rPr>
          <w:lang w:val="en-GB"/>
        </w:rPr>
        <w:t>innkøyringsproblem</w:t>
      </w:r>
      <w:proofErr w:type="spellEnd"/>
    </w:p>
    <w:p w14:paraId="2CD7B340" w14:textId="77777777" w:rsidR="00B340AC" w:rsidRPr="00B340AC" w:rsidRDefault="00B340AC" w:rsidP="00B340AC">
      <w:pPr>
        <w:rPr>
          <w:lang w:val="en-GB"/>
        </w:rPr>
      </w:pPr>
      <w:r w:rsidRPr="00B340AC">
        <w:rPr>
          <w:lang w:val="en-GB"/>
        </w:rPr>
        <w:t xml:space="preserve">lingua franca: </w:t>
      </w:r>
      <w:proofErr w:type="spellStart"/>
      <w:r w:rsidRPr="00B340AC">
        <w:rPr>
          <w:lang w:val="en-GB"/>
        </w:rPr>
        <w:t>fellesspråk</w:t>
      </w:r>
      <w:proofErr w:type="spellEnd"/>
    </w:p>
    <w:p w14:paraId="6A04662E" w14:textId="77777777" w:rsidR="00B340AC" w:rsidRPr="00B340AC" w:rsidRDefault="00B340AC" w:rsidP="00B340AC">
      <w:pPr>
        <w:rPr>
          <w:lang w:val="en-GB"/>
        </w:rPr>
      </w:pPr>
      <w:r w:rsidRPr="00B340AC">
        <w:rPr>
          <w:lang w:val="en-GB"/>
        </w:rPr>
        <w:t xml:space="preserve">to imperil: å true, å </w:t>
      </w:r>
      <w:proofErr w:type="spellStart"/>
      <w:r w:rsidRPr="00B340AC">
        <w:rPr>
          <w:lang w:val="en-GB"/>
        </w:rPr>
        <w:t>sette</w:t>
      </w:r>
      <w:proofErr w:type="spellEnd"/>
      <w:r w:rsidRPr="00B340AC">
        <w:rPr>
          <w:lang w:val="en-GB"/>
        </w:rPr>
        <w:t xml:space="preserve"> i fare</w:t>
      </w:r>
    </w:p>
    <w:p w14:paraId="45D0DAF0" w14:textId="77777777" w:rsidR="00B340AC" w:rsidRPr="00B340AC" w:rsidRDefault="00B340AC" w:rsidP="00B340AC">
      <w:pPr>
        <w:rPr>
          <w:lang w:val="en-GB"/>
        </w:rPr>
      </w:pPr>
      <w:r w:rsidRPr="00B340AC">
        <w:rPr>
          <w:lang w:val="en-GB"/>
        </w:rPr>
        <w:t xml:space="preserve">comprehension: </w:t>
      </w:r>
      <w:proofErr w:type="spellStart"/>
      <w:r w:rsidRPr="00B340AC">
        <w:rPr>
          <w:lang w:val="en-GB"/>
        </w:rPr>
        <w:t>forståelse</w:t>
      </w:r>
      <w:proofErr w:type="spellEnd"/>
      <w:r w:rsidRPr="00B340AC">
        <w:rPr>
          <w:lang w:val="en-GB"/>
        </w:rPr>
        <w:t>/</w:t>
      </w:r>
      <w:proofErr w:type="spellStart"/>
      <w:r w:rsidRPr="00B340AC">
        <w:rPr>
          <w:lang w:val="en-GB"/>
        </w:rPr>
        <w:t>forståing</w:t>
      </w:r>
      <w:proofErr w:type="spellEnd"/>
    </w:p>
    <w:p w14:paraId="786BF610" w14:textId="77777777" w:rsidR="00B340AC" w:rsidRPr="00961521" w:rsidRDefault="00B340AC" w:rsidP="00B340AC">
      <w:r w:rsidRPr="00961521">
        <w:t xml:space="preserve">to </w:t>
      </w:r>
      <w:proofErr w:type="spellStart"/>
      <w:r w:rsidRPr="00961521">
        <w:t>acknowledge</w:t>
      </w:r>
      <w:proofErr w:type="spellEnd"/>
      <w:r w:rsidRPr="00961521">
        <w:t>: å anerkjenne</w:t>
      </w:r>
    </w:p>
    <w:p w14:paraId="60CBAB96" w14:textId="77777777" w:rsidR="00B340AC" w:rsidRPr="00B340AC" w:rsidRDefault="00B340AC" w:rsidP="00B340AC">
      <w:proofErr w:type="spellStart"/>
      <w:r w:rsidRPr="00B340AC">
        <w:t>insufficient</w:t>
      </w:r>
      <w:proofErr w:type="spellEnd"/>
      <w:r w:rsidRPr="00B340AC">
        <w:t>: utilstrekkelig/</w:t>
      </w:r>
      <w:proofErr w:type="spellStart"/>
      <w:r w:rsidRPr="00B340AC">
        <w:t>utilstrekkeleg</w:t>
      </w:r>
      <w:proofErr w:type="spellEnd"/>
    </w:p>
    <w:p w14:paraId="0082895D" w14:textId="77777777" w:rsidR="00B340AC" w:rsidRPr="00B340AC" w:rsidRDefault="00B340AC" w:rsidP="00B340AC">
      <w:pPr>
        <w:rPr>
          <w:lang w:val="nn-NO"/>
        </w:rPr>
      </w:pPr>
      <w:proofErr w:type="spellStart"/>
      <w:r w:rsidRPr="00B340AC">
        <w:rPr>
          <w:lang w:val="nn-NO"/>
        </w:rPr>
        <w:t>multilingual</w:t>
      </w:r>
      <w:proofErr w:type="spellEnd"/>
      <w:r w:rsidRPr="00B340AC">
        <w:rPr>
          <w:lang w:val="nn-NO"/>
        </w:rPr>
        <w:t xml:space="preserve">: </w:t>
      </w:r>
      <w:proofErr w:type="spellStart"/>
      <w:r w:rsidRPr="00B340AC">
        <w:rPr>
          <w:lang w:val="nn-NO"/>
        </w:rPr>
        <w:t>flerspråklig</w:t>
      </w:r>
      <w:proofErr w:type="spellEnd"/>
      <w:r w:rsidRPr="00B340AC">
        <w:rPr>
          <w:lang w:val="nn-NO"/>
        </w:rPr>
        <w:t>/fleirspråkleg</w:t>
      </w:r>
    </w:p>
    <w:p w14:paraId="2ADC6F88" w14:textId="77777777" w:rsidR="00B340AC" w:rsidRPr="00B340AC" w:rsidRDefault="00B340AC" w:rsidP="00B340AC">
      <w:pPr>
        <w:rPr>
          <w:lang w:val="nn-NO"/>
        </w:rPr>
      </w:pPr>
      <w:r w:rsidRPr="00B340AC">
        <w:rPr>
          <w:lang w:val="nn-NO"/>
        </w:rPr>
        <w:t xml:space="preserve">to </w:t>
      </w:r>
      <w:proofErr w:type="spellStart"/>
      <w:r w:rsidRPr="00B340AC">
        <w:rPr>
          <w:lang w:val="nn-NO"/>
        </w:rPr>
        <w:t>praise</w:t>
      </w:r>
      <w:proofErr w:type="spellEnd"/>
      <w:r w:rsidRPr="00B340AC">
        <w:rPr>
          <w:lang w:val="nn-NO"/>
        </w:rPr>
        <w:t>: å lovprise</w:t>
      </w:r>
    </w:p>
    <w:p w14:paraId="4F82826C" w14:textId="77777777" w:rsidR="00B340AC" w:rsidRPr="00B340AC" w:rsidRDefault="00B340AC" w:rsidP="00934FED">
      <w:pPr>
        <w:rPr>
          <w:lang w:val="nn-NO"/>
        </w:rPr>
      </w:pPr>
    </w:p>
    <w:p w14:paraId="58722E7C" w14:textId="44E2E546" w:rsidR="00934FED" w:rsidRPr="008F6034" w:rsidRDefault="00934FED" w:rsidP="00934FED">
      <w:pPr>
        <w:rPr>
          <w:lang w:val="nn-NO"/>
        </w:rPr>
      </w:pPr>
      <w:proofErr w:type="spellStart"/>
      <w:r w:rsidRPr="008F6034">
        <w:rPr>
          <w:lang w:val="nn-NO"/>
        </w:rPr>
        <w:t>Glossary</w:t>
      </w:r>
      <w:proofErr w:type="spellEnd"/>
      <w:r w:rsidRPr="008F6034">
        <w:rPr>
          <w:lang w:val="nn-NO"/>
        </w:rPr>
        <w:t xml:space="preserve"> </w:t>
      </w:r>
      <w:proofErr w:type="spellStart"/>
      <w:r w:rsidRPr="008F6034">
        <w:rPr>
          <w:lang w:val="nn-NO"/>
        </w:rPr>
        <w:t>page</w:t>
      </w:r>
      <w:proofErr w:type="spellEnd"/>
      <w:r w:rsidRPr="008F6034">
        <w:rPr>
          <w:lang w:val="nn-NO"/>
        </w:rPr>
        <w:t xml:space="preserve"> 219</w:t>
      </w:r>
    </w:p>
    <w:p w14:paraId="2F6E2FAD" w14:textId="77777777" w:rsidR="00934FED" w:rsidRPr="008F6034" w:rsidRDefault="00934FED" w:rsidP="00934FED">
      <w:pPr>
        <w:rPr>
          <w:lang w:val="nn-NO"/>
        </w:rPr>
      </w:pPr>
      <w:proofErr w:type="spellStart"/>
      <w:r w:rsidRPr="008F6034">
        <w:rPr>
          <w:lang w:val="nn-NO"/>
        </w:rPr>
        <w:t>exploited</w:t>
      </w:r>
      <w:proofErr w:type="spellEnd"/>
      <w:r w:rsidRPr="008F6034">
        <w:rPr>
          <w:lang w:val="nn-NO"/>
        </w:rPr>
        <w:t xml:space="preserve">: </w:t>
      </w:r>
      <w:proofErr w:type="spellStart"/>
      <w:r w:rsidRPr="008F6034">
        <w:rPr>
          <w:lang w:val="nn-NO"/>
        </w:rPr>
        <w:t>utnyttet</w:t>
      </w:r>
      <w:proofErr w:type="spellEnd"/>
      <w:r w:rsidRPr="008F6034">
        <w:rPr>
          <w:lang w:val="nn-NO"/>
        </w:rPr>
        <w:t>/utnytta</w:t>
      </w:r>
    </w:p>
    <w:p w14:paraId="3127D784" w14:textId="77777777" w:rsidR="00934FED" w:rsidRPr="008F6034" w:rsidRDefault="00934FED" w:rsidP="00934FED">
      <w:pPr>
        <w:rPr>
          <w:lang w:val="nn-NO"/>
        </w:rPr>
      </w:pPr>
      <w:r w:rsidRPr="008F6034">
        <w:rPr>
          <w:lang w:val="nn-NO"/>
        </w:rPr>
        <w:t xml:space="preserve">to be </w:t>
      </w:r>
      <w:proofErr w:type="spellStart"/>
      <w:r w:rsidRPr="008F6034">
        <w:rPr>
          <w:lang w:val="nn-NO"/>
        </w:rPr>
        <w:t>eligible</w:t>
      </w:r>
      <w:proofErr w:type="spellEnd"/>
      <w:r w:rsidRPr="008F6034">
        <w:rPr>
          <w:lang w:val="nn-NO"/>
        </w:rPr>
        <w:t xml:space="preserve"> for: å </w:t>
      </w:r>
      <w:proofErr w:type="spellStart"/>
      <w:r w:rsidRPr="008F6034">
        <w:rPr>
          <w:lang w:val="nn-NO"/>
        </w:rPr>
        <w:t>vaere</w:t>
      </w:r>
      <w:proofErr w:type="spellEnd"/>
      <w:r w:rsidRPr="008F6034">
        <w:rPr>
          <w:lang w:val="nn-NO"/>
        </w:rPr>
        <w:t xml:space="preserve"> </w:t>
      </w:r>
      <w:proofErr w:type="spellStart"/>
      <w:r w:rsidRPr="008F6034">
        <w:rPr>
          <w:lang w:val="nn-NO"/>
        </w:rPr>
        <w:t>berettiget</w:t>
      </w:r>
      <w:proofErr w:type="spellEnd"/>
      <w:r w:rsidRPr="008F6034">
        <w:rPr>
          <w:lang w:val="nn-NO"/>
        </w:rPr>
        <w:t xml:space="preserve"> til, å kvalifisere til / å ha rett til, å kvalifisere til</w:t>
      </w:r>
    </w:p>
    <w:p w14:paraId="6083AA5C" w14:textId="77777777" w:rsidR="00934FED" w:rsidRPr="00961521" w:rsidRDefault="00934FED" w:rsidP="00934FED">
      <w:r w:rsidRPr="00961521">
        <w:lastRenderedPageBreak/>
        <w:t xml:space="preserve">to </w:t>
      </w:r>
      <w:proofErr w:type="spellStart"/>
      <w:r w:rsidRPr="00961521">
        <w:t>cope</w:t>
      </w:r>
      <w:proofErr w:type="spellEnd"/>
      <w:r w:rsidRPr="00961521">
        <w:t>: å klare, å fikse</w:t>
      </w:r>
    </w:p>
    <w:p w14:paraId="362B693C" w14:textId="77777777" w:rsidR="00934FED" w:rsidRPr="00961521" w:rsidRDefault="00934FED" w:rsidP="00934FED">
      <w:proofErr w:type="spellStart"/>
      <w:r w:rsidRPr="00961521">
        <w:t>optimally</w:t>
      </w:r>
      <w:proofErr w:type="spellEnd"/>
      <w:r w:rsidRPr="00961521">
        <w:t xml:space="preserve">: på beste måte, </w:t>
      </w:r>
      <w:proofErr w:type="gramStart"/>
      <w:r w:rsidRPr="00961521">
        <w:t>optimal</w:t>
      </w:r>
      <w:proofErr w:type="gramEnd"/>
    </w:p>
    <w:p w14:paraId="3A70E628" w14:textId="77777777" w:rsidR="00934FED" w:rsidRPr="00961521" w:rsidRDefault="00934FED" w:rsidP="00934FED">
      <w:proofErr w:type="spellStart"/>
      <w:r w:rsidRPr="00961521">
        <w:t>domestic</w:t>
      </w:r>
      <w:proofErr w:type="spellEnd"/>
      <w:r w:rsidRPr="00961521">
        <w:t xml:space="preserve">: hjemlig, innenlands- / </w:t>
      </w:r>
      <w:proofErr w:type="spellStart"/>
      <w:r w:rsidRPr="00961521">
        <w:t>heimleg</w:t>
      </w:r>
      <w:proofErr w:type="spellEnd"/>
      <w:r w:rsidRPr="00961521">
        <w:t xml:space="preserve">, </w:t>
      </w:r>
      <w:proofErr w:type="spellStart"/>
      <w:r w:rsidRPr="00961521">
        <w:t>innanlands</w:t>
      </w:r>
      <w:proofErr w:type="spellEnd"/>
      <w:r w:rsidRPr="00961521">
        <w:t>-</w:t>
      </w:r>
    </w:p>
    <w:p w14:paraId="17870B61" w14:textId="77777777" w:rsidR="00B340AC" w:rsidRDefault="00B340AC" w:rsidP="00934FED"/>
    <w:p w14:paraId="183A71B0" w14:textId="65AF7777" w:rsidR="00934FED" w:rsidRPr="00961521" w:rsidRDefault="00934FED" w:rsidP="00934FED">
      <w:proofErr w:type="spellStart"/>
      <w:r w:rsidRPr="00961521">
        <w:t>Glossary</w:t>
      </w:r>
      <w:proofErr w:type="spellEnd"/>
      <w:r w:rsidRPr="00961521">
        <w:t xml:space="preserve"> </w:t>
      </w:r>
      <w:proofErr w:type="spellStart"/>
      <w:r w:rsidRPr="00961521">
        <w:t>page</w:t>
      </w:r>
      <w:proofErr w:type="spellEnd"/>
      <w:r w:rsidRPr="00961521">
        <w:t xml:space="preserve"> 220</w:t>
      </w:r>
    </w:p>
    <w:p w14:paraId="152828A9" w14:textId="77777777" w:rsidR="00934FED" w:rsidRPr="00961521" w:rsidRDefault="00934FED" w:rsidP="00934FED">
      <w:proofErr w:type="spellStart"/>
      <w:r w:rsidRPr="00961521">
        <w:t>culinary</w:t>
      </w:r>
      <w:proofErr w:type="spellEnd"/>
      <w:r w:rsidRPr="00961521">
        <w:t>: mat-, kulinarisk</w:t>
      </w:r>
    </w:p>
    <w:p w14:paraId="40AC85F4" w14:textId="77777777" w:rsidR="00934FED" w:rsidRPr="00961521" w:rsidRDefault="00934FED" w:rsidP="00934FED">
      <w:proofErr w:type="spellStart"/>
      <w:r w:rsidRPr="00961521">
        <w:t>compatible</w:t>
      </w:r>
      <w:proofErr w:type="spellEnd"/>
      <w:r w:rsidRPr="00961521">
        <w:t xml:space="preserve">: som passer sammen, tilpasset, kompatibel / som </w:t>
      </w:r>
      <w:proofErr w:type="spellStart"/>
      <w:r w:rsidRPr="00961521">
        <w:t>passar</w:t>
      </w:r>
      <w:proofErr w:type="spellEnd"/>
      <w:r w:rsidRPr="00961521">
        <w:t xml:space="preserve"> </w:t>
      </w:r>
      <w:proofErr w:type="spellStart"/>
      <w:r w:rsidRPr="00961521">
        <w:t>saman</w:t>
      </w:r>
      <w:proofErr w:type="spellEnd"/>
      <w:r w:rsidRPr="00961521">
        <w:t>, tilpassa, kompatibel</w:t>
      </w:r>
    </w:p>
    <w:p w14:paraId="359BC213" w14:textId="77777777" w:rsidR="00934FED" w:rsidRPr="00961521" w:rsidRDefault="00934FED" w:rsidP="00934FED"/>
    <w:p w14:paraId="337123FA" w14:textId="78E3F878" w:rsidR="00934FED" w:rsidRPr="00297D94" w:rsidRDefault="00934FED" w:rsidP="00934FED">
      <w:pPr>
        <w:rPr>
          <w:lang w:val="en-GB"/>
        </w:rPr>
      </w:pPr>
      <w:r w:rsidRPr="00297D94">
        <w:rPr>
          <w:lang w:val="en-GB"/>
        </w:rPr>
        <w:t xml:space="preserve">--- 221 </w:t>
      </w:r>
      <w:r w:rsidR="00297D94" w:rsidRPr="00297D94">
        <w:rPr>
          <w:lang w:val="en-GB"/>
        </w:rPr>
        <w:t>to 349</w:t>
      </w:r>
    </w:p>
    <w:p w14:paraId="167DF5D4" w14:textId="56FD711A"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794C8ED8" w14:textId="725DD98B" w:rsidR="00934FED" w:rsidRPr="00297D94" w:rsidRDefault="00BF15F8" w:rsidP="00934FED">
      <w:pPr>
        <w:rPr>
          <w:lang w:val="en-GB"/>
        </w:rPr>
      </w:pPr>
      <w:r>
        <w:rPr>
          <w:lang w:val="en-GB"/>
        </w:rPr>
        <w:t xml:space="preserve">1 </w:t>
      </w:r>
      <w:r w:rsidR="00934FED" w:rsidRPr="00297D94">
        <w:rPr>
          <w:lang w:val="en-GB"/>
        </w:rPr>
        <w:t>After reading: review</w:t>
      </w:r>
    </w:p>
    <w:p w14:paraId="0910E397" w14:textId="77777777" w:rsidR="00934FED" w:rsidRPr="00297D94" w:rsidRDefault="00934FED" w:rsidP="00934FED">
      <w:pPr>
        <w:rPr>
          <w:lang w:val="en-GB"/>
        </w:rPr>
      </w:pPr>
      <w:r w:rsidRPr="00297D94">
        <w:rPr>
          <w:lang w:val="en-GB"/>
        </w:rPr>
        <w:t>a.</w:t>
      </w:r>
      <w:r w:rsidRPr="00297D94">
        <w:rPr>
          <w:lang w:val="en-GB"/>
        </w:rPr>
        <w:tab/>
        <w:t>Now that you have finished the text, what can you add to your list of advantages to studying or working abroad?</w:t>
      </w:r>
    </w:p>
    <w:p w14:paraId="67F7D9B7" w14:textId="15A29FE6" w:rsidR="00934FED" w:rsidRDefault="00C15F10" w:rsidP="00934FED">
      <w:pPr>
        <w:rPr>
          <w:lang w:val="en-GB"/>
        </w:rPr>
      </w:pPr>
      <w:r>
        <w:rPr>
          <w:lang w:val="en-GB"/>
        </w:rPr>
        <w:t>b+. (Chal</w:t>
      </w:r>
      <w:r w:rsidR="00934FED" w:rsidRPr="00297D94">
        <w:rPr>
          <w:lang w:val="en-GB"/>
        </w:rPr>
        <w:t>lenging task) Write a short text in which you summarise the main pros and cons for choosing to study or work abroad.</w:t>
      </w:r>
    </w:p>
    <w:p w14:paraId="1ADD0735" w14:textId="77777777" w:rsidR="00615985" w:rsidRPr="00297D94" w:rsidRDefault="00615985" w:rsidP="00934FED">
      <w:pPr>
        <w:rPr>
          <w:lang w:val="en-GB"/>
        </w:rPr>
      </w:pPr>
    </w:p>
    <w:p w14:paraId="2A6834B9" w14:textId="32F57DD1" w:rsidR="00934FED" w:rsidRPr="00297D94" w:rsidRDefault="00261117" w:rsidP="00934FED">
      <w:pPr>
        <w:rPr>
          <w:lang w:val="en-GB"/>
        </w:rPr>
      </w:pPr>
      <w:r>
        <w:rPr>
          <w:lang w:val="en-GB"/>
        </w:rPr>
        <w:t>2</w:t>
      </w:r>
      <w:r w:rsidR="00934FED" w:rsidRPr="00297D94">
        <w:rPr>
          <w:lang w:val="en-GB"/>
        </w:rPr>
        <w:t xml:space="preserve"> Discussion</w:t>
      </w:r>
    </w:p>
    <w:p w14:paraId="7ABB5E9E" w14:textId="77777777" w:rsidR="00934FED" w:rsidRPr="00297D94" w:rsidRDefault="00934FED" w:rsidP="00934FED">
      <w:pPr>
        <w:rPr>
          <w:lang w:val="en-GB"/>
        </w:rPr>
      </w:pPr>
      <w:r w:rsidRPr="00297D94">
        <w:rPr>
          <w:lang w:val="en-GB"/>
        </w:rPr>
        <w:t>Work in groups of four:</w:t>
      </w:r>
    </w:p>
    <w:p w14:paraId="0129C332" w14:textId="77777777" w:rsidR="00934FED" w:rsidRPr="00297D94" w:rsidRDefault="00934FED" w:rsidP="00934FED">
      <w:pPr>
        <w:rPr>
          <w:lang w:val="en-GB"/>
        </w:rPr>
      </w:pPr>
      <w:r w:rsidRPr="00297D94">
        <w:rPr>
          <w:lang w:val="en-GB"/>
        </w:rPr>
        <w:t>a.</w:t>
      </w:r>
      <w:r w:rsidRPr="00297D94">
        <w:rPr>
          <w:lang w:val="en-GB"/>
        </w:rPr>
        <w:tab/>
        <w:t>What special Norwegian features (for example food) do you think foreign workers might want to take back with them to their native countries?</w:t>
      </w:r>
    </w:p>
    <w:p w14:paraId="3A3208F1" w14:textId="180FB154" w:rsidR="00934FED" w:rsidRPr="00297D94" w:rsidRDefault="00C15F10" w:rsidP="00934FED">
      <w:pPr>
        <w:rPr>
          <w:lang w:val="en-GB"/>
        </w:rPr>
      </w:pPr>
      <w:r>
        <w:rPr>
          <w:lang w:val="en-GB"/>
        </w:rPr>
        <w:t>b+. (Chal</w:t>
      </w:r>
      <w:r w:rsidR="00934FED" w:rsidRPr="00297D94">
        <w:rPr>
          <w:lang w:val="en-GB"/>
        </w:rPr>
        <w:t xml:space="preserve">lenging task) Discuss the advantages and disadvantages of having </w:t>
      </w:r>
      <w:proofErr w:type="gramStart"/>
      <w:r w:rsidR="00934FED" w:rsidRPr="00297D94">
        <w:rPr>
          <w:lang w:val="en-GB"/>
        </w:rPr>
        <w:t>a large number of</w:t>
      </w:r>
      <w:proofErr w:type="gramEnd"/>
      <w:r w:rsidR="00934FED" w:rsidRPr="00297D94">
        <w:rPr>
          <w:lang w:val="en-GB"/>
        </w:rPr>
        <w:t xml:space="preserve"> foreign workers in a country.</w:t>
      </w:r>
    </w:p>
    <w:p w14:paraId="2C8DCCBC" w14:textId="37BFE616" w:rsidR="00934FED" w:rsidRPr="00297D94" w:rsidRDefault="00C15F10" w:rsidP="00934FED">
      <w:pPr>
        <w:rPr>
          <w:lang w:val="en-GB"/>
        </w:rPr>
      </w:pPr>
      <w:r>
        <w:rPr>
          <w:lang w:val="en-GB"/>
        </w:rPr>
        <w:t>c+. (Chal</w:t>
      </w:r>
      <w:r w:rsidR="00934FED" w:rsidRPr="00297D94">
        <w:rPr>
          <w:lang w:val="en-GB"/>
        </w:rPr>
        <w:t>lenging task) Globalization will continue. Discuss what vision you see of the future when it comes to global education and work possibilities.</w:t>
      </w:r>
    </w:p>
    <w:p w14:paraId="1162D857" w14:textId="77777777" w:rsidR="00934FED" w:rsidRPr="00297D94" w:rsidRDefault="00934FED" w:rsidP="00934FED">
      <w:pPr>
        <w:rPr>
          <w:lang w:val="en-GB"/>
        </w:rPr>
      </w:pPr>
    </w:p>
    <w:p w14:paraId="18122F3D" w14:textId="2C38B412" w:rsidR="00934FED" w:rsidRPr="00297D94" w:rsidRDefault="00261117" w:rsidP="00934FED">
      <w:pPr>
        <w:rPr>
          <w:lang w:val="en-GB"/>
        </w:rPr>
      </w:pPr>
      <w:r>
        <w:rPr>
          <w:lang w:val="en-GB"/>
        </w:rPr>
        <w:t>3</w:t>
      </w:r>
      <w:r w:rsidR="00934FED" w:rsidRPr="00297D94">
        <w:rPr>
          <w:lang w:val="en-GB"/>
        </w:rPr>
        <w:t xml:space="preserve"> Analysis</w:t>
      </w:r>
    </w:p>
    <w:p w14:paraId="0CAB0264" w14:textId="77777777" w:rsidR="00934FED" w:rsidRPr="00297D94" w:rsidRDefault="00934FED" w:rsidP="00934FED">
      <w:pPr>
        <w:rPr>
          <w:lang w:val="en-GB"/>
        </w:rPr>
      </w:pPr>
      <w:r w:rsidRPr="00297D94">
        <w:rPr>
          <w:lang w:val="en-GB"/>
        </w:rPr>
        <w:t>The text in the box on the right is a formal text about cultural issues foreign professionals should be aware of when coming to work in Norway.</w:t>
      </w:r>
    </w:p>
    <w:p w14:paraId="178777E5" w14:textId="0C17223A" w:rsidR="00934FED" w:rsidRDefault="00934FED" w:rsidP="00934FED">
      <w:pPr>
        <w:rPr>
          <w:lang w:val="en-GB"/>
        </w:rPr>
      </w:pPr>
      <w:r w:rsidRPr="00297D94">
        <w:rPr>
          <w:lang w:val="en-GB"/>
        </w:rPr>
        <w:t>a.</w:t>
      </w:r>
      <w:r w:rsidRPr="00297D94">
        <w:rPr>
          <w:lang w:val="en-GB"/>
        </w:rPr>
        <w:tab/>
        <w:t>You have been asked to write a friendly personal letter to a colleague from the UK who will be coming to work in Norway and whom you have had contact with before. (You decide the person's name and gender.)</w:t>
      </w:r>
    </w:p>
    <w:p w14:paraId="6E88D386" w14:textId="1ED9E550" w:rsidR="00615985" w:rsidRDefault="00615985" w:rsidP="00934FED">
      <w:pPr>
        <w:rPr>
          <w:lang w:val="en-GB"/>
        </w:rPr>
      </w:pPr>
    </w:p>
    <w:p w14:paraId="120B5E07" w14:textId="77777777" w:rsidR="00615985" w:rsidRPr="00297D94" w:rsidRDefault="00615985" w:rsidP="00615985">
      <w:pPr>
        <w:rPr>
          <w:lang w:val="en-GB"/>
        </w:rPr>
      </w:pPr>
      <w:r w:rsidRPr="00297D94">
        <w:rPr>
          <w:lang w:val="en-GB"/>
        </w:rPr>
        <w:t>Cultural Advice: Norway</w:t>
      </w:r>
    </w:p>
    <w:p w14:paraId="5922F634" w14:textId="77777777" w:rsidR="00615985" w:rsidRPr="00297D94" w:rsidRDefault="00615985" w:rsidP="00615985">
      <w:pPr>
        <w:rPr>
          <w:lang w:val="en-GB"/>
        </w:rPr>
      </w:pPr>
      <w:r w:rsidRPr="00297D94">
        <w:rPr>
          <w:lang w:val="en-GB"/>
        </w:rPr>
        <w:t>While most people working in international companies and governmental agencies speak English, it should not be assumed that they understand everything being said, so get written confirmation for all business dealings.</w:t>
      </w:r>
    </w:p>
    <w:p w14:paraId="137CDA1B" w14:textId="77777777" w:rsidR="00615985" w:rsidRDefault="00615985" w:rsidP="00615985">
      <w:pPr>
        <w:rPr>
          <w:lang w:val="en-GB"/>
        </w:rPr>
      </w:pPr>
    </w:p>
    <w:p w14:paraId="2D4C038E" w14:textId="01C8E81A" w:rsidR="00615985" w:rsidRPr="00297D94" w:rsidRDefault="00615985" w:rsidP="00615985">
      <w:pPr>
        <w:rPr>
          <w:lang w:val="en-GB"/>
        </w:rPr>
      </w:pPr>
      <w:r w:rsidRPr="00297D94">
        <w:rPr>
          <w:lang w:val="en-GB"/>
        </w:rPr>
        <w:t>Norwegians tend to keep business and personal relations separate, resulting in a reserved but pleasant business environment.</w:t>
      </w:r>
    </w:p>
    <w:p w14:paraId="5831302F" w14:textId="77777777" w:rsidR="00615985" w:rsidRPr="00297D94" w:rsidRDefault="00615985" w:rsidP="00615985">
      <w:pPr>
        <w:rPr>
          <w:lang w:val="en-GB"/>
        </w:rPr>
      </w:pPr>
      <w:r w:rsidRPr="00297D94">
        <w:rPr>
          <w:lang w:val="en-GB"/>
        </w:rPr>
        <w:lastRenderedPageBreak/>
        <w:t>Punctuality counts in establishing confidence and trust, so be on time. Due to an informal and direct business climate, you can expect easy access to top management, and decisions are made by consensus.</w:t>
      </w:r>
    </w:p>
    <w:p w14:paraId="0DFBD520" w14:textId="77777777" w:rsidR="00615985" w:rsidRDefault="00615985" w:rsidP="00615985">
      <w:pPr>
        <w:rPr>
          <w:lang w:val="en-GB"/>
        </w:rPr>
      </w:pPr>
    </w:p>
    <w:p w14:paraId="72124D7E" w14:textId="37C7FB2E" w:rsidR="00615985" w:rsidRPr="00297D94" w:rsidRDefault="00615985" w:rsidP="00615985">
      <w:pPr>
        <w:rPr>
          <w:lang w:val="en-GB"/>
        </w:rPr>
      </w:pPr>
      <w:r w:rsidRPr="00297D94">
        <w:rPr>
          <w:lang w:val="en-GB"/>
        </w:rPr>
        <w:t>Conservative casual dress is customary for Norwegian business, and in the summer, most people dress for comfort, even to the point of sportiness.</w:t>
      </w:r>
    </w:p>
    <w:p w14:paraId="5E8B5139" w14:textId="77777777" w:rsidR="00615985" w:rsidRDefault="00615985" w:rsidP="00615985">
      <w:pPr>
        <w:rPr>
          <w:lang w:val="en-GB"/>
        </w:rPr>
      </w:pPr>
    </w:p>
    <w:p w14:paraId="4333D37C" w14:textId="112BF60F" w:rsidR="00615985" w:rsidRPr="00297D94" w:rsidRDefault="00615985" w:rsidP="00615985">
      <w:pPr>
        <w:rPr>
          <w:lang w:val="en-GB"/>
        </w:rPr>
      </w:pPr>
      <w:r w:rsidRPr="00297D94">
        <w:rPr>
          <w:lang w:val="en-GB"/>
        </w:rPr>
        <w:t>Women in business can be expected to be treated with respect. As in most Scandinavian countries, there is no open discrimination. Norwegian women are found working in every aspect of the business community, holding high positions in government agencies and other organizations.</w:t>
      </w:r>
    </w:p>
    <w:p w14:paraId="430F3D32" w14:textId="77777777" w:rsidR="00934FED" w:rsidRPr="00297D94" w:rsidRDefault="00934FED" w:rsidP="00934FED">
      <w:pPr>
        <w:rPr>
          <w:lang w:val="en-GB"/>
        </w:rPr>
      </w:pPr>
    </w:p>
    <w:p w14:paraId="3AAB7910" w14:textId="51035C93" w:rsidR="00934FED" w:rsidRPr="00297D94" w:rsidRDefault="00934FED" w:rsidP="00934FED">
      <w:pPr>
        <w:rPr>
          <w:lang w:val="en-GB"/>
        </w:rPr>
      </w:pPr>
      <w:r w:rsidRPr="00297D94">
        <w:rPr>
          <w:lang w:val="en-GB"/>
        </w:rPr>
        <w:t xml:space="preserve">--- 222 </w:t>
      </w:r>
      <w:r w:rsidR="00297D94" w:rsidRPr="00297D94">
        <w:rPr>
          <w:lang w:val="en-GB"/>
        </w:rPr>
        <w:t>to 349</w:t>
      </w:r>
    </w:p>
    <w:p w14:paraId="5F5022BE" w14:textId="77777777" w:rsidR="00934FED" w:rsidRPr="00297D94" w:rsidRDefault="00934FED" w:rsidP="00934FED">
      <w:pPr>
        <w:rPr>
          <w:lang w:val="en-GB"/>
        </w:rPr>
      </w:pPr>
      <w:r w:rsidRPr="00297D94">
        <w:rPr>
          <w:lang w:val="en-GB"/>
        </w:rPr>
        <w:t>Write a text in which you convey the information in the box below in a more informal way. Then write a short paragraph in which you explain at least two changes you have made to make the text more personal.</w:t>
      </w:r>
    </w:p>
    <w:p w14:paraId="2051BB40" w14:textId="41171354" w:rsidR="00934FED" w:rsidRPr="00297D94" w:rsidRDefault="00C15F10" w:rsidP="00934FED">
      <w:pPr>
        <w:rPr>
          <w:lang w:val="en-GB"/>
        </w:rPr>
      </w:pPr>
      <w:r>
        <w:rPr>
          <w:lang w:val="en-GB"/>
        </w:rPr>
        <w:t>b+. (Chal</w:t>
      </w:r>
      <w:r w:rsidR="00934FED" w:rsidRPr="00297D94">
        <w:rPr>
          <w:lang w:val="en-GB"/>
        </w:rPr>
        <w:t>lenging task) Based on your discussion in task 2c above, write a text called "My Vision of the Future". Choose the genre in which you wish to write this text. Also write a paragraph in which you explain some of the genre features you have included in your text.</w:t>
      </w:r>
    </w:p>
    <w:p w14:paraId="7CB85736" w14:textId="77777777" w:rsidR="00934FED" w:rsidRPr="00297D94" w:rsidRDefault="00934FED" w:rsidP="00934FED">
      <w:pPr>
        <w:rPr>
          <w:lang w:val="en-GB"/>
        </w:rPr>
      </w:pPr>
    </w:p>
    <w:p w14:paraId="46F6B943" w14:textId="6F15D150" w:rsidR="00934FED" w:rsidRPr="00297D94" w:rsidRDefault="004140CF" w:rsidP="00934FED">
      <w:pPr>
        <w:rPr>
          <w:lang w:val="en-GB"/>
        </w:rPr>
      </w:pPr>
      <w:r>
        <w:rPr>
          <w:lang w:val="en-GB"/>
        </w:rPr>
        <w:t>4</w:t>
      </w:r>
      <w:r w:rsidR="00934FED" w:rsidRPr="00297D94">
        <w:rPr>
          <w:lang w:val="en-GB"/>
        </w:rPr>
        <w:t xml:space="preserve"> Vocabulary</w:t>
      </w:r>
    </w:p>
    <w:p w14:paraId="022E28EB" w14:textId="77777777" w:rsidR="00934FED" w:rsidRPr="00297D94" w:rsidRDefault="00934FED" w:rsidP="00934FED">
      <w:pPr>
        <w:rPr>
          <w:lang w:val="en-GB"/>
        </w:rPr>
      </w:pPr>
      <w:r w:rsidRPr="00297D94">
        <w:rPr>
          <w:lang w:val="en-GB"/>
        </w:rPr>
        <w:t>In most English texts you will find idioms and other constructed expressions/phrases that might be difficult to understand. Write down an explanation of each of the phrases below, taken from the text in this section. Explain what they mean in the context in which they are found.</w:t>
      </w:r>
    </w:p>
    <w:p w14:paraId="3FE4703A" w14:textId="77777777" w:rsidR="00934FED" w:rsidRPr="00297D94" w:rsidRDefault="00934FED" w:rsidP="00934FED">
      <w:pPr>
        <w:rPr>
          <w:lang w:val="en-GB"/>
        </w:rPr>
      </w:pPr>
      <w:r w:rsidRPr="00297D94">
        <w:rPr>
          <w:lang w:val="en-GB"/>
        </w:rPr>
        <w:t>-- throw them for a loop</w:t>
      </w:r>
    </w:p>
    <w:p w14:paraId="39B22509" w14:textId="77777777" w:rsidR="00934FED" w:rsidRPr="00297D94" w:rsidRDefault="00934FED" w:rsidP="00934FED">
      <w:pPr>
        <w:rPr>
          <w:lang w:val="en-GB"/>
        </w:rPr>
      </w:pPr>
      <w:r w:rsidRPr="00297D94">
        <w:rPr>
          <w:lang w:val="en-GB"/>
        </w:rPr>
        <w:t>-- tripped up</w:t>
      </w:r>
    </w:p>
    <w:p w14:paraId="02438B16" w14:textId="77777777" w:rsidR="00934FED" w:rsidRPr="00297D94" w:rsidRDefault="00934FED" w:rsidP="00934FED">
      <w:pPr>
        <w:rPr>
          <w:lang w:val="en-GB"/>
        </w:rPr>
      </w:pPr>
      <w:r w:rsidRPr="00297D94">
        <w:rPr>
          <w:lang w:val="en-GB"/>
        </w:rPr>
        <w:t>-- bowled over</w:t>
      </w:r>
    </w:p>
    <w:p w14:paraId="743B8309" w14:textId="77777777" w:rsidR="00934FED" w:rsidRPr="00297D94" w:rsidRDefault="00934FED" w:rsidP="00934FED">
      <w:pPr>
        <w:rPr>
          <w:lang w:val="en-GB"/>
        </w:rPr>
      </w:pPr>
      <w:r w:rsidRPr="00297D94">
        <w:rPr>
          <w:lang w:val="en-GB"/>
        </w:rPr>
        <w:t>-- thrown right into the deep end</w:t>
      </w:r>
    </w:p>
    <w:p w14:paraId="2A1EEB61" w14:textId="77777777" w:rsidR="00934FED" w:rsidRPr="00297D94" w:rsidRDefault="00934FED" w:rsidP="00934FED">
      <w:pPr>
        <w:rPr>
          <w:lang w:val="en-GB"/>
        </w:rPr>
      </w:pPr>
      <w:r w:rsidRPr="00297D94">
        <w:rPr>
          <w:lang w:val="en-GB"/>
        </w:rPr>
        <w:t>-- leg up</w:t>
      </w:r>
    </w:p>
    <w:p w14:paraId="7F38C36C" w14:textId="77777777" w:rsidR="00934FED" w:rsidRPr="00297D94" w:rsidRDefault="00934FED" w:rsidP="00934FED">
      <w:pPr>
        <w:rPr>
          <w:lang w:val="en-GB"/>
        </w:rPr>
      </w:pPr>
      <w:r w:rsidRPr="00297D94">
        <w:rPr>
          <w:lang w:val="en-GB"/>
        </w:rPr>
        <w:t>-- stand on their own feet</w:t>
      </w:r>
    </w:p>
    <w:p w14:paraId="3FAE089C" w14:textId="77777777" w:rsidR="00934FED" w:rsidRPr="00297D94" w:rsidRDefault="00934FED" w:rsidP="00934FED">
      <w:pPr>
        <w:rPr>
          <w:lang w:val="en-GB"/>
        </w:rPr>
      </w:pPr>
      <w:r w:rsidRPr="00297D94">
        <w:rPr>
          <w:lang w:val="en-GB"/>
        </w:rPr>
        <w:t>-- leave the nest</w:t>
      </w:r>
    </w:p>
    <w:p w14:paraId="128D249D" w14:textId="77777777" w:rsidR="00934FED" w:rsidRPr="00297D94" w:rsidRDefault="00934FED" w:rsidP="00934FED">
      <w:pPr>
        <w:rPr>
          <w:lang w:val="en-GB"/>
        </w:rPr>
      </w:pPr>
      <w:r w:rsidRPr="00297D94">
        <w:rPr>
          <w:lang w:val="en-GB"/>
        </w:rPr>
        <w:t>-- feel the pinch</w:t>
      </w:r>
    </w:p>
    <w:p w14:paraId="4BC249A4" w14:textId="77777777" w:rsidR="00934FED" w:rsidRPr="00297D94" w:rsidRDefault="00934FED" w:rsidP="00934FED">
      <w:pPr>
        <w:rPr>
          <w:lang w:val="en-GB"/>
        </w:rPr>
      </w:pPr>
      <w:r w:rsidRPr="00297D94">
        <w:rPr>
          <w:lang w:val="en-GB"/>
        </w:rPr>
        <w:t>-- the other side of the coin</w:t>
      </w:r>
    </w:p>
    <w:p w14:paraId="778FF1AA" w14:textId="77777777" w:rsidR="00934FED" w:rsidRPr="00297D94" w:rsidRDefault="00934FED" w:rsidP="00934FED">
      <w:pPr>
        <w:rPr>
          <w:lang w:val="en-GB"/>
        </w:rPr>
      </w:pPr>
      <w:r w:rsidRPr="00297D94">
        <w:rPr>
          <w:lang w:val="en-GB"/>
        </w:rPr>
        <w:t>-- lowest-common-denominator English</w:t>
      </w:r>
    </w:p>
    <w:p w14:paraId="683705D6" w14:textId="77777777" w:rsidR="00934FED" w:rsidRPr="00297D94" w:rsidRDefault="00934FED" w:rsidP="00934FED">
      <w:pPr>
        <w:rPr>
          <w:lang w:val="en-GB"/>
        </w:rPr>
      </w:pPr>
      <w:r w:rsidRPr="00297D94">
        <w:rPr>
          <w:lang w:val="en-GB"/>
        </w:rPr>
        <w:t>-- growing pains</w:t>
      </w:r>
    </w:p>
    <w:p w14:paraId="21E7BEFB" w14:textId="21B7E541" w:rsidR="00934FED" w:rsidRDefault="00934FED" w:rsidP="00934FED">
      <w:pPr>
        <w:rPr>
          <w:lang w:val="en-GB"/>
        </w:rPr>
      </w:pPr>
      <w:r w:rsidRPr="00297D94">
        <w:rPr>
          <w:lang w:val="en-GB"/>
        </w:rPr>
        <w:t>-- off campus</w:t>
      </w:r>
    </w:p>
    <w:p w14:paraId="26E2B785" w14:textId="77777777" w:rsidR="00615985" w:rsidRPr="00297D94" w:rsidRDefault="00615985" w:rsidP="00934FED">
      <w:pPr>
        <w:rPr>
          <w:lang w:val="en-GB"/>
        </w:rPr>
      </w:pPr>
    </w:p>
    <w:p w14:paraId="52966DA9" w14:textId="0DB07349" w:rsidR="00934FED" w:rsidRPr="00297D94" w:rsidRDefault="004140CF" w:rsidP="00934FED">
      <w:pPr>
        <w:rPr>
          <w:lang w:val="en-GB"/>
        </w:rPr>
      </w:pPr>
      <w:r>
        <w:rPr>
          <w:lang w:val="en-GB"/>
        </w:rPr>
        <w:t>5</w:t>
      </w:r>
      <w:r w:rsidR="00934FED" w:rsidRPr="00297D94">
        <w:rPr>
          <w:lang w:val="en-GB"/>
        </w:rPr>
        <w:t xml:space="preserve"> </w:t>
      </w:r>
      <w:proofErr w:type="gramStart"/>
      <w:r w:rsidR="00934FED" w:rsidRPr="00297D94">
        <w:rPr>
          <w:lang w:val="en-GB"/>
        </w:rPr>
        <w:t>Taking action</w:t>
      </w:r>
      <w:proofErr w:type="gramEnd"/>
    </w:p>
    <w:p w14:paraId="6FF9DB5C" w14:textId="77777777" w:rsidR="00934FED" w:rsidRPr="00297D94" w:rsidRDefault="00934FED" w:rsidP="00934FED">
      <w:pPr>
        <w:rPr>
          <w:lang w:val="en-GB"/>
        </w:rPr>
      </w:pPr>
      <w:r w:rsidRPr="00297D94">
        <w:rPr>
          <w:lang w:val="en-GB"/>
        </w:rPr>
        <w:t>Contact a local company and ask them if they need to use English in their line of business. If so, for what purposes? Report back what you learn.</w:t>
      </w:r>
    </w:p>
    <w:p w14:paraId="488A877D" w14:textId="77777777" w:rsidR="009035C3" w:rsidRDefault="009035C3" w:rsidP="00934FED">
      <w:pPr>
        <w:rPr>
          <w:lang w:val="en-GB"/>
        </w:rPr>
      </w:pPr>
    </w:p>
    <w:p w14:paraId="5F6158FF" w14:textId="057CB323" w:rsidR="00934FED" w:rsidRPr="00297D94" w:rsidRDefault="009035C3" w:rsidP="00934FED">
      <w:pPr>
        <w:rPr>
          <w:lang w:val="en-GB"/>
        </w:rPr>
      </w:pPr>
      <w:r>
        <w:rPr>
          <w:lang w:val="en-GB"/>
        </w:rPr>
        <w:lastRenderedPageBreak/>
        <w:t>6 Quic</w:t>
      </w:r>
      <w:r w:rsidR="00934FED" w:rsidRPr="00297D94">
        <w:rPr>
          <w:lang w:val="en-GB"/>
        </w:rPr>
        <w:t>k research</w:t>
      </w:r>
    </w:p>
    <w:p w14:paraId="34A02327" w14:textId="77777777" w:rsidR="00934FED" w:rsidRPr="00297D94" w:rsidRDefault="00934FED" w:rsidP="00934FED">
      <w:pPr>
        <w:rPr>
          <w:lang w:val="en-GB"/>
        </w:rPr>
      </w:pPr>
      <w:r w:rsidRPr="00297D94">
        <w:rPr>
          <w:lang w:val="en-GB"/>
        </w:rPr>
        <w:t>Choose one task:</w:t>
      </w:r>
    </w:p>
    <w:p w14:paraId="7E7153F3" w14:textId="77777777" w:rsidR="00934FED" w:rsidRPr="00297D94" w:rsidRDefault="00934FED" w:rsidP="00934FED">
      <w:pPr>
        <w:rPr>
          <w:lang w:val="en-GB"/>
        </w:rPr>
      </w:pPr>
      <w:r w:rsidRPr="00297D94">
        <w:rPr>
          <w:lang w:val="en-GB"/>
        </w:rPr>
        <w:t>a.</w:t>
      </w:r>
      <w:r w:rsidRPr="00297D94">
        <w:rPr>
          <w:lang w:val="en-GB"/>
        </w:rPr>
        <w:tab/>
        <w:t>Look up more information about Brock University. What are its specialties? How does it try to "sell" itself as a university of choice?</w:t>
      </w:r>
    </w:p>
    <w:p w14:paraId="5CAE87BD" w14:textId="62A7390A" w:rsidR="00934FED" w:rsidRDefault="00934FED" w:rsidP="00934FED">
      <w:pPr>
        <w:rPr>
          <w:lang w:val="en-GB"/>
        </w:rPr>
      </w:pPr>
      <w:r w:rsidRPr="00297D94">
        <w:rPr>
          <w:lang w:val="en-GB"/>
        </w:rPr>
        <w:t>b.</w:t>
      </w:r>
      <w:r w:rsidRPr="00297D94">
        <w:rPr>
          <w:lang w:val="en-GB"/>
        </w:rPr>
        <w:tab/>
        <w:t>Find more information on cultural savvy. Make a checklist of things to remember for the cultural savvy businessperson.</w:t>
      </w:r>
    </w:p>
    <w:p w14:paraId="444418AA" w14:textId="77777777" w:rsidR="00615985" w:rsidRPr="00297D94" w:rsidRDefault="00615985" w:rsidP="00934FED">
      <w:pPr>
        <w:rPr>
          <w:lang w:val="en-GB"/>
        </w:rPr>
      </w:pPr>
    </w:p>
    <w:p w14:paraId="2E9A3E3E" w14:textId="082417D2" w:rsidR="00934FED" w:rsidRPr="00297D94" w:rsidRDefault="004D02C7" w:rsidP="00934FED">
      <w:pPr>
        <w:rPr>
          <w:lang w:val="en-GB"/>
        </w:rPr>
      </w:pPr>
      <w:r>
        <w:rPr>
          <w:lang w:val="en-GB"/>
        </w:rPr>
        <w:t>7</w:t>
      </w:r>
      <w:r w:rsidR="00934FED" w:rsidRPr="00297D94">
        <w:rPr>
          <w:lang w:val="en-GB"/>
        </w:rPr>
        <w:t xml:space="preserve"> Writing</w:t>
      </w:r>
    </w:p>
    <w:p w14:paraId="6E52AF88" w14:textId="77777777" w:rsidR="00934FED" w:rsidRPr="00297D94" w:rsidRDefault="00934FED" w:rsidP="00934FED">
      <w:pPr>
        <w:rPr>
          <w:lang w:val="en-GB"/>
        </w:rPr>
      </w:pPr>
      <w:r w:rsidRPr="00297D94">
        <w:rPr>
          <w:lang w:val="en-GB"/>
        </w:rPr>
        <w:t xml:space="preserve">Choose task a, </w:t>
      </w:r>
      <w:proofErr w:type="gramStart"/>
      <w:r w:rsidRPr="00297D94">
        <w:rPr>
          <w:lang w:val="en-GB"/>
        </w:rPr>
        <w:t>b</w:t>
      </w:r>
      <w:proofErr w:type="gramEnd"/>
      <w:r w:rsidRPr="00297D94">
        <w:rPr>
          <w:lang w:val="en-GB"/>
        </w:rPr>
        <w:t xml:space="preserve"> or c:</w:t>
      </w:r>
    </w:p>
    <w:p w14:paraId="7524DA88" w14:textId="77777777" w:rsidR="00934FED" w:rsidRPr="00297D94" w:rsidRDefault="00934FED" w:rsidP="00934FED">
      <w:pPr>
        <w:rPr>
          <w:lang w:val="en-GB"/>
        </w:rPr>
      </w:pPr>
      <w:r w:rsidRPr="00297D94">
        <w:rPr>
          <w:lang w:val="en-GB"/>
        </w:rPr>
        <w:t>a.</w:t>
      </w:r>
      <w:r w:rsidRPr="00297D94">
        <w:rPr>
          <w:lang w:val="en-GB"/>
        </w:rPr>
        <w:tab/>
        <w:t>Read the text on pp. 223-224. You have a friend who has finished her education and is eager to work abroad. Write your friend an e-mail in which you tell her about the Young Professional programme that you have read about in the "Canada Calling" text.</w:t>
      </w:r>
    </w:p>
    <w:p w14:paraId="21E0836D" w14:textId="0AB2B485" w:rsidR="00934FED" w:rsidRPr="00297D94" w:rsidRDefault="00C15F10" w:rsidP="00934FED">
      <w:pPr>
        <w:rPr>
          <w:lang w:val="en-GB"/>
        </w:rPr>
      </w:pPr>
      <w:r>
        <w:rPr>
          <w:lang w:val="en-GB"/>
        </w:rPr>
        <w:t>b+. (Chal</w:t>
      </w:r>
      <w:r w:rsidR="00934FED" w:rsidRPr="00297D94">
        <w:rPr>
          <w:lang w:val="en-GB"/>
        </w:rPr>
        <w:t>lenging task) Read the text on pp. 223-224. Choose a profession and write a letter of application for this programme in which you state why you want to work in Canada. (See Toolbox on or website for letter of application.)</w:t>
      </w:r>
    </w:p>
    <w:p w14:paraId="3D1EB55B" w14:textId="61F64491" w:rsidR="00934FED" w:rsidRPr="00297D94" w:rsidRDefault="00C15F10" w:rsidP="00934FED">
      <w:pPr>
        <w:rPr>
          <w:lang w:val="en-GB"/>
        </w:rPr>
      </w:pPr>
      <w:r>
        <w:rPr>
          <w:lang w:val="en-GB"/>
        </w:rPr>
        <w:t>c+. (Chal</w:t>
      </w:r>
      <w:r w:rsidR="00934FED" w:rsidRPr="00297D94">
        <w:rPr>
          <w:lang w:val="en-GB"/>
        </w:rPr>
        <w:t>lenging task) A multi-millionaire, Trond Nordmann, is granting funds to young Norwegians who want to study abroad. He has asked that each potential candidate write a text describing reasons for wanting to study at an institution abroad and their career plans when they return to Norway. Choose a top-ranked university (search the net or use one from the Quick Research exercise on page 211) and write your text.</w:t>
      </w:r>
    </w:p>
    <w:p w14:paraId="5E2025D8" w14:textId="77777777" w:rsidR="00934FED" w:rsidRPr="00297D94" w:rsidRDefault="00934FED" w:rsidP="00934FED">
      <w:pPr>
        <w:rPr>
          <w:lang w:val="en-GB"/>
        </w:rPr>
      </w:pPr>
    </w:p>
    <w:p w14:paraId="5EC725D6" w14:textId="612C98DF" w:rsidR="00934FED" w:rsidRPr="00297D94" w:rsidRDefault="00934FED" w:rsidP="00934FED">
      <w:pPr>
        <w:rPr>
          <w:lang w:val="en-GB"/>
        </w:rPr>
      </w:pPr>
      <w:r w:rsidRPr="00297D94">
        <w:rPr>
          <w:lang w:val="en-GB"/>
        </w:rPr>
        <w:t xml:space="preserve">--- 223 </w:t>
      </w:r>
      <w:r w:rsidR="00297D94" w:rsidRPr="00297D94">
        <w:rPr>
          <w:lang w:val="en-GB"/>
        </w:rPr>
        <w:t>to 349</w:t>
      </w:r>
    </w:p>
    <w:p w14:paraId="761DD711" w14:textId="77777777" w:rsidR="00615985" w:rsidRPr="00297D94" w:rsidRDefault="00615985" w:rsidP="00615985">
      <w:pPr>
        <w:rPr>
          <w:lang w:val="en-GB"/>
        </w:rPr>
      </w:pPr>
      <w:r w:rsidRPr="00297D94">
        <w:rPr>
          <w:lang w:val="en-GB"/>
        </w:rPr>
        <w:t>Canada Calling!</w:t>
      </w:r>
    </w:p>
    <w:p w14:paraId="15204EA7" w14:textId="77777777" w:rsidR="00934FED" w:rsidRPr="00297D94" w:rsidRDefault="00934FED" w:rsidP="00934FED">
      <w:pPr>
        <w:rPr>
          <w:lang w:val="en-GB"/>
        </w:rPr>
      </w:pPr>
      <w:r w:rsidRPr="00297D94">
        <w:rPr>
          <w:lang w:val="en-GB"/>
        </w:rPr>
        <w:t xml:space="preserve">If </w:t>
      </w:r>
      <w:proofErr w:type="gramStart"/>
      <w:r w:rsidRPr="00297D94">
        <w:rPr>
          <w:lang w:val="en-GB"/>
        </w:rPr>
        <w:t>you're</w:t>
      </w:r>
      <w:proofErr w:type="gramEnd"/>
      <w:r w:rsidRPr="00297D94">
        <w:rPr>
          <w:lang w:val="en-GB"/>
        </w:rPr>
        <w:t xml:space="preserve"> a Norwegian citizen and are between the ages of 18 and 35, you can gain valuable professional experience working for a Canadian company. This will give you an opportunity to:</w:t>
      </w:r>
    </w:p>
    <w:p w14:paraId="1376117F" w14:textId="77777777" w:rsidR="00934FED" w:rsidRPr="00297D94" w:rsidRDefault="00934FED" w:rsidP="00934FED">
      <w:pPr>
        <w:rPr>
          <w:lang w:val="en-GB"/>
        </w:rPr>
      </w:pPr>
      <w:r w:rsidRPr="00297D94">
        <w:rPr>
          <w:lang w:val="en-GB"/>
        </w:rPr>
        <w:t xml:space="preserve">-- work with people from diverse cultural </w:t>
      </w:r>
      <w:proofErr w:type="gramStart"/>
      <w:r w:rsidRPr="00297D94">
        <w:rPr>
          <w:lang w:val="en-GB"/>
        </w:rPr>
        <w:t>backgrounds;</w:t>
      </w:r>
      <w:proofErr w:type="gramEnd"/>
    </w:p>
    <w:p w14:paraId="3389EAC9" w14:textId="77777777" w:rsidR="00934FED" w:rsidRPr="00297D94" w:rsidRDefault="00934FED" w:rsidP="00934FED">
      <w:pPr>
        <w:rPr>
          <w:lang w:val="en-GB"/>
        </w:rPr>
      </w:pPr>
      <w:r w:rsidRPr="00297D94">
        <w:rPr>
          <w:lang w:val="en-GB"/>
        </w:rPr>
        <w:t xml:space="preserve">-- learn new approaches based on different </w:t>
      </w:r>
      <w:proofErr w:type="gramStart"/>
      <w:r w:rsidRPr="00297D94">
        <w:rPr>
          <w:lang w:val="en-GB"/>
        </w:rPr>
        <w:t>perspectives;</w:t>
      </w:r>
      <w:proofErr w:type="gramEnd"/>
    </w:p>
    <w:p w14:paraId="4D00FCF5" w14:textId="77777777" w:rsidR="00934FED" w:rsidRPr="00297D94" w:rsidRDefault="00934FED" w:rsidP="00934FED">
      <w:pPr>
        <w:rPr>
          <w:lang w:val="en-GB"/>
        </w:rPr>
      </w:pPr>
      <w:r w:rsidRPr="00297D94">
        <w:rPr>
          <w:lang w:val="en-GB"/>
        </w:rPr>
        <w:t>-- experience Canada to its fullest!</w:t>
      </w:r>
    </w:p>
    <w:p w14:paraId="2A26009C" w14:textId="77777777" w:rsidR="00A8606B" w:rsidRDefault="00A8606B" w:rsidP="00934FED">
      <w:pPr>
        <w:rPr>
          <w:lang w:val="en-GB"/>
        </w:rPr>
      </w:pPr>
    </w:p>
    <w:p w14:paraId="39F517F9" w14:textId="6F083D56" w:rsidR="00934FED" w:rsidRPr="00297D94" w:rsidRDefault="00934FED" w:rsidP="00934FED">
      <w:pPr>
        <w:rPr>
          <w:lang w:val="en-GB"/>
        </w:rPr>
      </w:pPr>
      <w:r w:rsidRPr="00297D94">
        <w:rPr>
          <w:lang w:val="en-GB"/>
        </w:rPr>
        <w:t>Why not travel and work abroad through International Experience Canada (IEC)?</w:t>
      </w:r>
    </w:p>
    <w:p w14:paraId="0AA5848D" w14:textId="77777777" w:rsidR="00934FED" w:rsidRPr="00297D94" w:rsidRDefault="00934FED" w:rsidP="00934FED">
      <w:pPr>
        <w:rPr>
          <w:lang w:val="en-GB"/>
        </w:rPr>
      </w:pPr>
      <w:r w:rsidRPr="00297D94">
        <w:rPr>
          <w:lang w:val="en-GB"/>
        </w:rPr>
        <w:t>In the global economy, being a highly skilled professional with diverse international experience will only make you more marketable in an increasingly competitive job market.</w:t>
      </w:r>
    </w:p>
    <w:p w14:paraId="78800186" w14:textId="77777777" w:rsidR="00A8606B" w:rsidRDefault="00A8606B" w:rsidP="00934FED">
      <w:pPr>
        <w:rPr>
          <w:lang w:val="en-GB"/>
        </w:rPr>
      </w:pPr>
    </w:p>
    <w:p w14:paraId="0ADAC794" w14:textId="0EF21799" w:rsidR="00934FED" w:rsidRPr="00297D94" w:rsidRDefault="00934FED" w:rsidP="00934FED">
      <w:pPr>
        <w:rPr>
          <w:lang w:val="en-GB"/>
        </w:rPr>
      </w:pPr>
      <w:r w:rsidRPr="00297D94">
        <w:rPr>
          <w:lang w:val="en-GB"/>
        </w:rPr>
        <w:t>Canada has a Memorandum of Understanding with Norway that enables the Government of Canada to issue work permits to Norwegian citizens who wish to travel and work in Canada for up to one year through International Experience Canada.</w:t>
      </w:r>
    </w:p>
    <w:p w14:paraId="3BADB9BF" w14:textId="77777777" w:rsidR="00A8606B" w:rsidRDefault="00A8606B" w:rsidP="00934FED">
      <w:pPr>
        <w:rPr>
          <w:lang w:val="en-GB"/>
        </w:rPr>
      </w:pPr>
    </w:p>
    <w:p w14:paraId="06272EA5" w14:textId="61C773AE" w:rsidR="00934FED" w:rsidRPr="00297D94" w:rsidRDefault="00934FED" w:rsidP="00934FED">
      <w:pPr>
        <w:rPr>
          <w:lang w:val="en-GB"/>
        </w:rPr>
      </w:pPr>
      <w:r w:rsidRPr="00297D94">
        <w:rPr>
          <w:lang w:val="en-GB"/>
        </w:rPr>
        <w:t>Eligibility Criteria for the Young Professionals Category</w:t>
      </w:r>
    </w:p>
    <w:p w14:paraId="2835140F" w14:textId="77777777" w:rsidR="00934FED" w:rsidRPr="00297D94" w:rsidRDefault="00934FED" w:rsidP="00934FED">
      <w:pPr>
        <w:rPr>
          <w:lang w:val="en-GB"/>
        </w:rPr>
      </w:pPr>
      <w:r w:rsidRPr="00297D94">
        <w:rPr>
          <w:lang w:val="en-GB"/>
        </w:rPr>
        <w:lastRenderedPageBreak/>
        <w:t>The Young Professionals category is designed for Norwegian citizens, particularly graduates of post-secondary educational institutions in Norway, who wish to further their careers by gaining work experience under a pre-arranged contract of employment in Canada (maximum 12 months).</w:t>
      </w:r>
    </w:p>
    <w:p w14:paraId="174F4C0F" w14:textId="77777777" w:rsidR="00934FED" w:rsidRPr="00297D94" w:rsidRDefault="00934FED" w:rsidP="00934FED">
      <w:pPr>
        <w:rPr>
          <w:lang w:val="en-GB"/>
        </w:rPr>
      </w:pPr>
    </w:p>
    <w:p w14:paraId="12BB9E92" w14:textId="77777777" w:rsidR="00A8606B" w:rsidRPr="00297D94" w:rsidRDefault="00A8606B" w:rsidP="00A8606B">
      <w:pPr>
        <w:rPr>
          <w:lang w:val="en-GB"/>
        </w:rPr>
      </w:pPr>
      <w:r w:rsidRPr="00297D94">
        <w:rPr>
          <w:lang w:val="en-GB"/>
        </w:rPr>
        <w:t>--- 224 to 349</w:t>
      </w:r>
    </w:p>
    <w:p w14:paraId="366E9E26" w14:textId="77777777" w:rsidR="00934FED" w:rsidRPr="00297D94" w:rsidRDefault="00934FED" w:rsidP="00934FED">
      <w:pPr>
        <w:rPr>
          <w:lang w:val="en-GB"/>
        </w:rPr>
      </w:pPr>
      <w:r w:rsidRPr="00297D94">
        <w:rPr>
          <w:lang w:val="en-GB"/>
        </w:rPr>
        <w:t>To be eligible for the Young Professionals category, you must:</w:t>
      </w:r>
    </w:p>
    <w:p w14:paraId="4CB5F910" w14:textId="77777777" w:rsidR="00934FED" w:rsidRPr="00297D94" w:rsidRDefault="00934FED" w:rsidP="00934FED">
      <w:pPr>
        <w:rPr>
          <w:lang w:val="en-GB"/>
        </w:rPr>
      </w:pPr>
      <w:r w:rsidRPr="00297D94">
        <w:rPr>
          <w:lang w:val="en-GB"/>
        </w:rPr>
        <w:t>1.</w:t>
      </w:r>
      <w:r w:rsidRPr="00297D94">
        <w:rPr>
          <w:lang w:val="en-GB"/>
        </w:rPr>
        <w:tab/>
        <w:t xml:space="preserve">be a Norwegian citizen who normally resides in </w:t>
      </w:r>
      <w:proofErr w:type="gramStart"/>
      <w:r w:rsidRPr="00297D94">
        <w:rPr>
          <w:lang w:val="en-GB"/>
        </w:rPr>
        <w:t>Norway;</w:t>
      </w:r>
      <w:proofErr w:type="gramEnd"/>
    </w:p>
    <w:p w14:paraId="7C20ABCE" w14:textId="77777777" w:rsidR="00934FED" w:rsidRPr="00297D94" w:rsidRDefault="00934FED" w:rsidP="00934FED">
      <w:pPr>
        <w:rPr>
          <w:lang w:val="en-GB"/>
        </w:rPr>
      </w:pPr>
      <w:r w:rsidRPr="00297D94">
        <w:rPr>
          <w:lang w:val="en-GB"/>
        </w:rPr>
        <w:t>2.</w:t>
      </w:r>
      <w:r w:rsidRPr="00297D94">
        <w:rPr>
          <w:lang w:val="en-GB"/>
        </w:rPr>
        <w:tab/>
        <w:t xml:space="preserve">be between the ages of 18 and </w:t>
      </w:r>
      <w:proofErr w:type="gramStart"/>
      <w:r w:rsidRPr="00297D94">
        <w:rPr>
          <w:lang w:val="en-GB"/>
        </w:rPr>
        <w:t>35;</w:t>
      </w:r>
      <w:proofErr w:type="gramEnd"/>
    </w:p>
    <w:p w14:paraId="0C6C0B9B" w14:textId="77777777" w:rsidR="00934FED" w:rsidRPr="00297D94" w:rsidRDefault="00934FED" w:rsidP="00934FED">
      <w:pPr>
        <w:rPr>
          <w:lang w:val="en-GB"/>
        </w:rPr>
      </w:pPr>
      <w:r w:rsidRPr="00297D94">
        <w:rPr>
          <w:lang w:val="en-GB"/>
        </w:rPr>
        <w:t>3.</w:t>
      </w:r>
      <w:r w:rsidRPr="00297D94">
        <w:rPr>
          <w:lang w:val="en-GB"/>
        </w:rPr>
        <w:tab/>
        <w:t xml:space="preserve">have the equivalent of C$2,500 (approximately NOK 14,000) to help cover your expenses at the beginning of your </w:t>
      </w:r>
      <w:proofErr w:type="gramStart"/>
      <w:r w:rsidRPr="00297D94">
        <w:rPr>
          <w:lang w:val="en-GB"/>
        </w:rPr>
        <w:t>stay;</w:t>
      </w:r>
      <w:proofErr w:type="gramEnd"/>
    </w:p>
    <w:p w14:paraId="2805DFE6" w14:textId="77777777" w:rsidR="00934FED" w:rsidRPr="00297D94" w:rsidRDefault="00934FED" w:rsidP="00934FED">
      <w:pPr>
        <w:rPr>
          <w:lang w:val="en-GB"/>
        </w:rPr>
      </w:pPr>
      <w:r w:rsidRPr="00297D94">
        <w:rPr>
          <w:lang w:val="en-GB"/>
        </w:rPr>
        <w:t>4.</w:t>
      </w:r>
      <w:r w:rsidRPr="00297D94">
        <w:rPr>
          <w:lang w:val="en-GB"/>
        </w:rPr>
        <w:tab/>
        <w:t xml:space="preserve">be prepared to take out health-care insurance for the duration of your stay – you may have to present evidence of this insurance when you enter </w:t>
      </w:r>
      <w:proofErr w:type="gramStart"/>
      <w:r w:rsidRPr="00297D94">
        <w:rPr>
          <w:lang w:val="en-GB"/>
        </w:rPr>
        <w:t>Canada;</w:t>
      </w:r>
      <w:proofErr w:type="gramEnd"/>
    </w:p>
    <w:p w14:paraId="046B42F0" w14:textId="77777777" w:rsidR="00934FED" w:rsidRPr="00297D94" w:rsidRDefault="00934FED" w:rsidP="00934FED">
      <w:pPr>
        <w:rPr>
          <w:lang w:val="en-GB"/>
        </w:rPr>
      </w:pPr>
      <w:r w:rsidRPr="00297D94">
        <w:rPr>
          <w:lang w:val="en-GB"/>
        </w:rPr>
        <w:t>5.</w:t>
      </w:r>
      <w:r w:rsidRPr="00297D94">
        <w:rPr>
          <w:lang w:val="en-GB"/>
        </w:rPr>
        <w:tab/>
        <w:t>pay a participation fee that is equivalent to C$</w:t>
      </w:r>
      <w:proofErr w:type="gramStart"/>
      <w:r w:rsidRPr="00297D94">
        <w:rPr>
          <w:lang w:val="en-GB"/>
        </w:rPr>
        <w:t>150;</w:t>
      </w:r>
      <w:proofErr w:type="gramEnd"/>
    </w:p>
    <w:p w14:paraId="21F3B680" w14:textId="77777777" w:rsidR="00934FED" w:rsidRPr="00297D94" w:rsidRDefault="00934FED" w:rsidP="00934FED">
      <w:pPr>
        <w:rPr>
          <w:lang w:val="en-GB"/>
        </w:rPr>
      </w:pPr>
      <w:r w:rsidRPr="00297D94">
        <w:rPr>
          <w:lang w:val="en-GB"/>
        </w:rPr>
        <w:t>6.</w:t>
      </w:r>
      <w:r w:rsidRPr="00297D94">
        <w:rPr>
          <w:lang w:val="en-GB"/>
        </w:rPr>
        <w:tab/>
        <w:t>have received a signed letter of offer or contract of employment in Canada that is related to your field of professional expertise (degree and/or work experience) and that supports your career development; and</w:t>
      </w:r>
    </w:p>
    <w:p w14:paraId="1DAD00A7" w14:textId="77777777" w:rsidR="00934FED" w:rsidRPr="00297D94" w:rsidRDefault="00934FED" w:rsidP="00934FED">
      <w:pPr>
        <w:rPr>
          <w:lang w:val="en-GB"/>
        </w:rPr>
      </w:pPr>
      <w:r w:rsidRPr="00297D94">
        <w:rPr>
          <w:lang w:val="en-GB"/>
        </w:rPr>
        <w:t>7.</w:t>
      </w:r>
      <w:r w:rsidRPr="00297D94">
        <w:rPr>
          <w:lang w:val="en-GB"/>
        </w:rPr>
        <w:tab/>
        <w:t>not have participated in the Young Professionals category before. As a Norwegian citizen, you may participate in International Experience Canada only twice and each time under a different category.</w:t>
      </w:r>
    </w:p>
    <w:p w14:paraId="329AB744" w14:textId="77777777" w:rsidR="00A8606B" w:rsidRDefault="00A8606B" w:rsidP="00934FED">
      <w:pPr>
        <w:rPr>
          <w:lang w:val="en-GB"/>
        </w:rPr>
      </w:pPr>
    </w:p>
    <w:p w14:paraId="10FECA55" w14:textId="42BEF3C5" w:rsidR="00934FED" w:rsidRPr="00297D94" w:rsidRDefault="00934FED" w:rsidP="00934FED">
      <w:pPr>
        <w:rPr>
          <w:lang w:val="en-GB"/>
        </w:rPr>
      </w:pPr>
      <w:r w:rsidRPr="00297D94">
        <w:rPr>
          <w:lang w:val="en-GB"/>
        </w:rPr>
        <w:t>Imagine working at a university in Newfoundland, a design firm in Montreal, or a business in Calgary... The possibilities are as endless as the experiences you can add to your resume!</w:t>
      </w:r>
    </w:p>
    <w:p w14:paraId="19A4D32E" w14:textId="77777777" w:rsidR="00934FED" w:rsidRPr="00297D94" w:rsidRDefault="00934FED" w:rsidP="00934FED">
      <w:pPr>
        <w:rPr>
          <w:lang w:val="en-GB"/>
        </w:rPr>
      </w:pPr>
    </w:p>
    <w:p w14:paraId="63465D4E" w14:textId="3DED0B5F" w:rsidR="00934FED" w:rsidRDefault="00934FED" w:rsidP="00934FED">
      <w:pPr>
        <w:rPr>
          <w:lang w:val="en-GB"/>
        </w:rPr>
      </w:pPr>
      <w:r w:rsidRPr="00297D94">
        <w:rPr>
          <w:lang w:val="en-GB"/>
        </w:rPr>
        <w:t xml:space="preserve">--- 225 </w:t>
      </w:r>
      <w:r w:rsidR="00297D94" w:rsidRPr="00297D94">
        <w:rPr>
          <w:lang w:val="en-GB"/>
        </w:rPr>
        <w:t>to 349</w:t>
      </w:r>
    </w:p>
    <w:p w14:paraId="49DA0504" w14:textId="2A4FAA28" w:rsidR="00A8606B" w:rsidRDefault="00A8606B" w:rsidP="00934FED">
      <w:pPr>
        <w:rPr>
          <w:lang w:val="en-GB"/>
        </w:rPr>
      </w:pPr>
      <w:r>
        <w:rPr>
          <w:lang w:val="en-GB"/>
        </w:rPr>
        <w:t xml:space="preserve">Before reading: </w:t>
      </w:r>
      <w:r w:rsidRPr="00297D94">
        <w:rPr>
          <w:lang w:val="en-GB"/>
        </w:rPr>
        <w:t>Making up your mind about education, work and a career is not supposed to be easy. For a start, there is too much to choose from and so many colleges and universities. Now meet some young Norwegians and learn about the choices they have made</w:t>
      </w:r>
      <w:r>
        <w:rPr>
          <w:lang w:val="en-GB"/>
        </w:rPr>
        <w:t>.</w:t>
      </w:r>
    </w:p>
    <w:p w14:paraId="4D3F8CBC" w14:textId="77777777" w:rsidR="00A8606B" w:rsidRPr="00297D94" w:rsidRDefault="00A8606B" w:rsidP="00934FED">
      <w:pPr>
        <w:rPr>
          <w:lang w:val="en-GB"/>
        </w:rPr>
      </w:pPr>
    </w:p>
    <w:p w14:paraId="1D76721F" w14:textId="480136C0" w:rsidR="00934FED" w:rsidRPr="00297D94" w:rsidRDefault="00365C48" w:rsidP="00365C48">
      <w:pPr>
        <w:pStyle w:val="Overskrift2"/>
        <w:rPr>
          <w:lang w:val="en-GB"/>
        </w:rPr>
      </w:pPr>
      <w:bookmarkStart w:id="56" w:name="_Toc48219832"/>
      <w:r w:rsidRPr="00297D94">
        <w:rPr>
          <w:lang w:val="en-GB"/>
        </w:rPr>
        <w:t>xxx2</w:t>
      </w:r>
      <w:r w:rsidR="00934FED" w:rsidRPr="00297D94">
        <w:rPr>
          <w:lang w:val="en-GB"/>
        </w:rPr>
        <w:t xml:space="preserve"> Taking off</w:t>
      </w:r>
      <w:bookmarkEnd w:id="56"/>
    </w:p>
    <w:p w14:paraId="2F00C4D5" w14:textId="1FBE5493" w:rsidR="00934FED" w:rsidRPr="00297D94" w:rsidRDefault="00934FED" w:rsidP="00934FED">
      <w:pPr>
        <w:rPr>
          <w:lang w:val="en-GB"/>
        </w:rPr>
      </w:pPr>
      <w:r w:rsidRPr="00297D94">
        <w:rPr>
          <w:lang w:val="en-GB"/>
        </w:rPr>
        <w:t>Marianne</w:t>
      </w:r>
    </w:p>
    <w:p w14:paraId="4B8BF206" w14:textId="77777777" w:rsidR="00934FED" w:rsidRPr="00297D94" w:rsidRDefault="00934FED" w:rsidP="00934FED">
      <w:pPr>
        <w:rPr>
          <w:lang w:val="en-GB"/>
        </w:rPr>
      </w:pPr>
      <w:r w:rsidRPr="00297D94">
        <w:rPr>
          <w:lang w:val="en-GB"/>
        </w:rPr>
        <w:t>Marianne has decided that she eventually wants to be a boss, someone who takes decisions and really makes a difference. This means she will need a good education.</w:t>
      </w:r>
    </w:p>
    <w:p w14:paraId="52D0B76E" w14:textId="77777777" w:rsidR="00934FED" w:rsidRPr="00297D94" w:rsidRDefault="00934FED" w:rsidP="00934FED">
      <w:pPr>
        <w:rPr>
          <w:lang w:val="en-GB"/>
        </w:rPr>
      </w:pPr>
      <w:r w:rsidRPr="00297D94">
        <w:rPr>
          <w:lang w:val="en-GB"/>
        </w:rPr>
        <w:t>Read more about Marianne at aecess.cappelendamm.no.</w:t>
      </w:r>
    </w:p>
    <w:p w14:paraId="2C19DC57" w14:textId="77777777" w:rsidR="00934FED" w:rsidRPr="00297D94" w:rsidRDefault="00934FED" w:rsidP="00934FED">
      <w:pPr>
        <w:rPr>
          <w:lang w:val="en-GB"/>
        </w:rPr>
      </w:pPr>
    </w:p>
    <w:p w14:paraId="1AB97846" w14:textId="3AD36FCC" w:rsidR="00934FED" w:rsidRPr="00297D94" w:rsidRDefault="00934FED" w:rsidP="00934FED">
      <w:pPr>
        <w:rPr>
          <w:lang w:val="en-GB"/>
        </w:rPr>
      </w:pPr>
      <w:r w:rsidRPr="00297D94">
        <w:rPr>
          <w:lang w:val="en-GB"/>
        </w:rPr>
        <w:t>Mona</w:t>
      </w:r>
    </w:p>
    <w:p w14:paraId="5847E441" w14:textId="77777777" w:rsidR="00934FED" w:rsidRPr="00297D94" w:rsidRDefault="00934FED" w:rsidP="00934FED">
      <w:pPr>
        <w:rPr>
          <w:lang w:val="en-GB"/>
        </w:rPr>
      </w:pPr>
      <w:r w:rsidRPr="00297D94">
        <w:rPr>
          <w:lang w:val="en-GB"/>
        </w:rPr>
        <w:t>More and more women are making what used to be called untraditional career choices. Mona wants to "think outside the box" and has decided to study in the field of industrial design. This mixes her interest in design with technology.</w:t>
      </w:r>
    </w:p>
    <w:p w14:paraId="590C6EBF" w14:textId="77777777" w:rsidR="00934FED" w:rsidRPr="00297D94" w:rsidRDefault="00934FED" w:rsidP="00934FED">
      <w:pPr>
        <w:rPr>
          <w:lang w:val="en-GB"/>
        </w:rPr>
      </w:pPr>
      <w:r w:rsidRPr="00297D94">
        <w:rPr>
          <w:lang w:val="en-GB"/>
        </w:rPr>
        <w:t>Read more about Mona at access.cappelendamm.no.</w:t>
      </w:r>
    </w:p>
    <w:p w14:paraId="4D018D1F" w14:textId="77777777" w:rsidR="00934FED" w:rsidRPr="00297D94" w:rsidRDefault="00934FED" w:rsidP="00934FED">
      <w:pPr>
        <w:rPr>
          <w:lang w:val="en-GB"/>
        </w:rPr>
      </w:pPr>
    </w:p>
    <w:p w14:paraId="602CCD85" w14:textId="07974D64" w:rsidR="00934FED" w:rsidRPr="00297D94" w:rsidRDefault="00934FED" w:rsidP="00934FED">
      <w:pPr>
        <w:rPr>
          <w:lang w:val="en-GB"/>
        </w:rPr>
      </w:pPr>
      <w:r w:rsidRPr="00297D94">
        <w:rPr>
          <w:lang w:val="en-GB"/>
        </w:rPr>
        <w:t>Carl</w:t>
      </w:r>
    </w:p>
    <w:p w14:paraId="31D54248" w14:textId="77777777" w:rsidR="00934FED" w:rsidRPr="00297D94" w:rsidRDefault="00934FED" w:rsidP="00934FED">
      <w:pPr>
        <w:rPr>
          <w:lang w:val="en-GB"/>
        </w:rPr>
      </w:pPr>
      <w:r w:rsidRPr="00297D94">
        <w:rPr>
          <w:lang w:val="en-GB"/>
        </w:rPr>
        <w:t>Carl wants to find a field of studies where he can pursue his interest in philosophy, but he is worried that philosophy itself might offer few career opportunities other than teaching.</w:t>
      </w:r>
    </w:p>
    <w:p w14:paraId="5D5C8B43" w14:textId="77777777" w:rsidR="00934FED" w:rsidRPr="00297D94" w:rsidRDefault="00934FED" w:rsidP="00934FED">
      <w:pPr>
        <w:rPr>
          <w:lang w:val="en-GB"/>
        </w:rPr>
      </w:pPr>
      <w:r w:rsidRPr="00297D94">
        <w:rPr>
          <w:lang w:val="en-GB"/>
        </w:rPr>
        <w:t>Read more about Carl at access.cappelendamm.no.</w:t>
      </w:r>
    </w:p>
    <w:p w14:paraId="425771A4" w14:textId="77777777" w:rsidR="00934FED" w:rsidRPr="00297D94" w:rsidRDefault="00934FED" w:rsidP="00934FED">
      <w:pPr>
        <w:rPr>
          <w:lang w:val="en-GB"/>
        </w:rPr>
      </w:pPr>
    </w:p>
    <w:p w14:paraId="2177DF68" w14:textId="2C519E96" w:rsidR="00934FED" w:rsidRPr="00297D94" w:rsidRDefault="00934FED" w:rsidP="00934FED">
      <w:pPr>
        <w:rPr>
          <w:lang w:val="en-GB"/>
        </w:rPr>
      </w:pPr>
      <w:r w:rsidRPr="00297D94">
        <w:rPr>
          <w:lang w:val="en-GB"/>
        </w:rPr>
        <w:t>Elisabeth</w:t>
      </w:r>
    </w:p>
    <w:p w14:paraId="0EC25F71" w14:textId="77777777" w:rsidR="00934FED" w:rsidRPr="00297D94" w:rsidRDefault="00934FED" w:rsidP="00934FED">
      <w:pPr>
        <w:rPr>
          <w:lang w:val="en-GB"/>
        </w:rPr>
      </w:pPr>
      <w:r w:rsidRPr="00297D94">
        <w:rPr>
          <w:lang w:val="en-GB"/>
        </w:rPr>
        <w:t>Elisabeth is unsure of what to do. She has been a little tired of school but eventually wants to continue her studies. She thinks she needs a break from school and needs to try something completely different.</w:t>
      </w:r>
    </w:p>
    <w:p w14:paraId="51D4308A" w14:textId="77777777" w:rsidR="00934FED" w:rsidRPr="00297D94" w:rsidRDefault="00934FED" w:rsidP="00934FED">
      <w:pPr>
        <w:rPr>
          <w:lang w:val="en-GB"/>
        </w:rPr>
      </w:pPr>
      <w:r w:rsidRPr="00297D94">
        <w:rPr>
          <w:lang w:val="en-GB"/>
        </w:rPr>
        <w:t>Read more about Elisabeth at access.cappelendamm.no.</w:t>
      </w:r>
    </w:p>
    <w:p w14:paraId="54570AB4" w14:textId="77777777" w:rsidR="00934FED" w:rsidRPr="00297D94" w:rsidRDefault="00934FED" w:rsidP="00934FED">
      <w:pPr>
        <w:rPr>
          <w:lang w:val="en-GB"/>
        </w:rPr>
      </w:pPr>
    </w:p>
    <w:p w14:paraId="4815B922" w14:textId="75647219" w:rsidR="00934FED" w:rsidRDefault="00934FED" w:rsidP="00934FED">
      <w:pPr>
        <w:rPr>
          <w:lang w:val="en-GB"/>
        </w:rPr>
      </w:pPr>
      <w:r w:rsidRPr="00297D94">
        <w:rPr>
          <w:lang w:val="en-GB"/>
        </w:rPr>
        <w:t xml:space="preserve">--- 226 </w:t>
      </w:r>
      <w:r w:rsidR="00297D94" w:rsidRPr="00297D94">
        <w:rPr>
          <w:lang w:val="en-GB"/>
        </w:rPr>
        <w:t>to 349</w:t>
      </w:r>
    </w:p>
    <w:p w14:paraId="4B10AF69" w14:textId="77777777" w:rsidR="00A8606B" w:rsidRPr="00297D94" w:rsidRDefault="00A8606B" w:rsidP="00A8606B">
      <w:pPr>
        <w:rPr>
          <w:lang w:val="en-GB"/>
        </w:rPr>
      </w:pPr>
      <w:r>
        <w:rPr>
          <w:lang w:val="en-GB"/>
        </w:rPr>
        <w:t xml:space="preserve">Before reading: </w:t>
      </w:r>
      <w:r w:rsidRPr="00297D94">
        <w:rPr>
          <w:lang w:val="en-GB"/>
        </w:rPr>
        <w:t>Conditions may be basic, but competitive prices and good standards of education in India are attracting many learners from East Asia who want to consolidate language before heading on.</w:t>
      </w:r>
    </w:p>
    <w:p w14:paraId="1303F057" w14:textId="77777777" w:rsidR="00A8606B" w:rsidRDefault="00A8606B" w:rsidP="00A8606B">
      <w:pPr>
        <w:rPr>
          <w:lang w:val="en-GB"/>
        </w:rPr>
      </w:pPr>
    </w:p>
    <w:p w14:paraId="5A263831" w14:textId="1E2881B0" w:rsidR="00A8606B" w:rsidRPr="00297D94" w:rsidRDefault="00A8606B" w:rsidP="00A8606B">
      <w:pPr>
        <w:rPr>
          <w:lang w:val="en-GB"/>
        </w:rPr>
      </w:pPr>
      <w:r w:rsidRPr="00297D94">
        <w:rPr>
          <w:lang w:val="en-GB"/>
        </w:rPr>
        <w:t>If you were to attend a language course in English, which country would you choose to do it in? Why this country?</w:t>
      </w:r>
    </w:p>
    <w:p w14:paraId="297A11FC" w14:textId="77777777" w:rsidR="00A8606B" w:rsidRPr="00297D94" w:rsidRDefault="00A8606B" w:rsidP="00934FED">
      <w:pPr>
        <w:rPr>
          <w:lang w:val="en-GB"/>
        </w:rPr>
      </w:pPr>
    </w:p>
    <w:p w14:paraId="046C362E" w14:textId="619EB9A4" w:rsidR="00934FED" w:rsidRPr="00297D94" w:rsidRDefault="00365C48" w:rsidP="00365C48">
      <w:pPr>
        <w:pStyle w:val="Overskrift2"/>
        <w:rPr>
          <w:lang w:val="en-GB"/>
        </w:rPr>
      </w:pPr>
      <w:bookmarkStart w:id="57" w:name="_Toc48219833"/>
      <w:r w:rsidRPr="00297D94">
        <w:rPr>
          <w:lang w:val="en-GB"/>
        </w:rPr>
        <w:t>xxx2</w:t>
      </w:r>
      <w:r w:rsidR="00934FED" w:rsidRPr="00297D94">
        <w:rPr>
          <w:lang w:val="en-GB"/>
        </w:rPr>
        <w:t xml:space="preserve"> Koreans Go to Woodstock – to Learn English</w:t>
      </w:r>
      <w:bookmarkEnd w:id="57"/>
    </w:p>
    <w:p w14:paraId="46673A9B" w14:textId="2558BE18" w:rsidR="00934FED" w:rsidRPr="00297D94" w:rsidRDefault="00934FED" w:rsidP="00934FED">
      <w:pPr>
        <w:rPr>
          <w:lang w:val="en-GB"/>
        </w:rPr>
      </w:pPr>
      <w:r w:rsidRPr="00297D94">
        <w:rPr>
          <w:lang w:val="en-GB"/>
        </w:rPr>
        <w:t>by Maseeh Rahman, Guardian Weekly</w:t>
      </w:r>
    </w:p>
    <w:p w14:paraId="06768A29" w14:textId="77777777" w:rsidR="00934FED" w:rsidRPr="00297D94" w:rsidRDefault="00934FED" w:rsidP="00934FED">
      <w:pPr>
        <w:rPr>
          <w:lang w:val="en-GB"/>
        </w:rPr>
      </w:pPr>
    </w:p>
    <w:p w14:paraId="0C9F0713" w14:textId="77777777" w:rsidR="00934FED" w:rsidRPr="00297D94" w:rsidRDefault="00934FED" w:rsidP="00934FED">
      <w:pPr>
        <w:rPr>
          <w:lang w:val="en-GB"/>
        </w:rPr>
      </w:pPr>
      <w:r w:rsidRPr="00297D94">
        <w:rPr>
          <w:lang w:val="en-GB"/>
        </w:rPr>
        <w:t>Rahman Jinju, often described as South Korea's most beautiful city, is an education hub, with many high schools, community colleges and universities. It seems strange, therefore, for a teenager from the city to leave his parents and study in a boarding school in an alien land thousands of kilometres away from home.</w:t>
      </w:r>
    </w:p>
    <w:p w14:paraId="2F3A2836" w14:textId="77777777" w:rsidR="00A8606B" w:rsidRDefault="00A8606B" w:rsidP="00934FED">
      <w:pPr>
        <w:rPr>
          <w:lang w:val="en-GB"/>
        </w:rPr>
      </w:pPr>
    </w:p>
    <w:p w14:paraId="4BDF1A43" w14:textId="19280450" w:rsidR="00934FED" w:rsidRPr="00297D94" w:rsidRDefault="00934FED" w:rsidP="00934FED">
      <w:pPr>
        <w:rPr>
          <w:lang w:val="en-GB"/>
        </w:rPr>
      </w:pPr>
      <w:r w:rsidRPr="00297D94">
        <w:rPr>
          <w:lang w:val="en-GB"/>
        </w:rPr>
        <w:t>Yet this is just what Sang Hyeon Cho, an 18-year-old 1 lth-grade student at the Woodstock School in Mussoorie, northern India, is doing.</w:t>
      </w:r>
    </w:p>
    <w:p w14:paraId="67E563DE" w14:textId="77777777" w:rsidR="00A8606B" w:rsidRDefault="00A8606B" w:rsidP="00934FED">
      <w:pPr>
        <w:rPr>
          <w:lang w:val="en-GB"/>
        </w:rPr>
      </w:pPr>
    </w:p>
    <w:p w14:paraId="48FF60EE" w14:textId="65256D77" w:rsidR="00934FED" w:rsidRPr="00297D94" w:rsidRDefault="00934FED" w:rsidP="00934FED">
      <w:pPr>
        <w:rPr>
          <w:lang w:val="en-GB"/>
        </w:rPr>
      </w:pPr>
      <w:r w:rsidRPr="00297D94">
        <w:rPr>
          <w:lang w:val="en-GB"/>
        </w:rPr>
        <w:t>He is not alone. There are hundreds of east Asian, especially South Korean, children enrolled in schools across India, pining for home food while persevering with their studies. And the reason for their extraordinary conduct can be summed up in what to them is almost a magical word: English.</w:t>
      </w:r>
    </w:p>
    <w:p w14:paraId="1E88E272" w14:textId="77777777" w:rsidR="00A8606B" w:rsidRDefault="00A8606B" w:rsidP="00934FED">
      <w:pPr>
        <w:rPr>
          <w:lang w:val="en-GB"/>
        </w:rPr>
      </w:pPr>
    </w:p>
    <w:p w14:paraId="083671DE" w14:textId="66351C3B" w:rsidR="00934FED" w:rsidRPr="00297D94" w:rsidRDefault="00934FED" w:rsidP="00934FED">
      <w:pPr>
        <w:rPr>
          <w:lang w:val="en-GB"/>
        </w:rPr>
      </w:pPr>
      <w:r w:rsidRPr="00297D94">
        <w:rPr>
          <w:lang w:val="en-GB"/>
        </w:rPr>
        <w:t xml:space="preserve">"A large part of Asia now sees English as an important vehicle for economic advancement," said </w:t>
      </w:r>
      <w:proofErr w:type="spellStart"/>
      <w:r w:rsidRPr="00297D94">
        <w:rPr>
          <w:lang w:val="en-GB"/>
        </w:rPr>
        <w:t>Abhrajit</w:t>
      </w:r>
      <w:proofErr w:type="spellEnd"/>
      <w:r w:rsidRPr="00297D94">
        <w:rPr>
          <w:lang w:val="en-GB"/>
        </w:rPr>
        <w:t xml:space="preserve"> Bhattacharjee, development director at Woodstock. "Our ESL [English as Second Language] programme is a very big factor in wooing students to the school."</w:t>
      </w:r>
    </w:p>
    <w:p w14:paraId="08DB814B" w14:textId="77777777" w:rsidR="00A8606B" w:rsidRDefault="00A8606B" w:rsidP="00934FED">
      <w:pPr>
        <w:rPr>
          <w:lang w:val="en-GB"/>
        </w:rPr>
      </w:pPr>
    </w:p>
    <w:p w14:paraId="2BBAF83D" w14:textId="0463EF2F" w:rsidR="00934FED" w:rsidRPr="00297D94" w:rsidRDefault="00934FED" w:rsidP="00934FED">
      <w:pPr>
        <w:rPr>
          <w:lang w:val="en-GB"/>
        </w:rPr>
      </w:pPr>
      <w:r w:rsidRPr="00297D94">
        <w:rPr>
          <w:lang w:val="en-GB"/>
        </w:rPr>
        <w:t xml:space="preserve">Woodstock, nestling in the Himalayan foothills, has 63 students from Korea. It also has 14 Thai, nine Vietnamese, seven Japanese and two </w:t>
      </w:r>
      <w:r w:rsidRPr="00297D94">
        <w:rPr>
          <w:lang w:val="en-GB"/>
        </w:rPr>
        <w:lastRenderedPageBreak/>
        <w:t>Taiwanese boarders, all enticed by the same dream: learning English. South Korea's embassy in Delhi records 1,100 boys and girls studying in 43 schools across India. The number was even higher three years ago.</w:t>
      </w:r>
    </w:p>
    <w:p w14:paraId="44322B4F" w14:textId="77777777" w:rsidR="00A8606B" w:rsidRDefault="00A8606B" w:rsidP="00934FED">
      <w:pPr>
        <w:rPr>
          <w:lang w:val="en-GB"/>
        </w:rPr>
      </w:pPr>
    </w:p>
    <w:p w14:paraId="3ED2048B" w14:textId="67FBDBF5" w:rsidR="00934FED" w:rsidRPr="00297D94" w:rsidRDefault="00934FED" w:rsidP="00934FED">
      <w:pPr>
        <w:rPr>
          <w:lang w:val="en-GB"/>
        </w:rPr>
      </w:pPr>
      <w:r w:rsidRPr="00297D94">
        <w:rPr>
          <w:lang w:val="en-GB"/>
        </w:rPr>
        <w:t xml:space="preserve">"Korean parents top the world in their desire to give their children a good education," said </w:t>
      </w:r>
      <w:proofErr w:type="spellStart"/>
      <w:r w:rsidRPr="00297D94">
        <w:rPr>
          <w:lang w:val="en-GB"/>
        </w:rPr>
        <w:t>Taeyeong</w:t>
      </w:r>
      <w:proofErr w:type="spellEnd"/>
      <w:r w:rsidRPr="00297D94">
        <w:rPr>
          <w:lang w:val="en-GB"/>
        </w:rPr>
        <w:t xml:space="preserve"> Jun, a Korean dorm master who joined Woodstock three years ago with his piano-teacher wife </w:t>
      </w:r>
      <w:proofErr w:type="spellStart"/>
      <w:r w:rsidRPr="00297D94">
        <w:rPr>
          <w:lang w:val="en-GB"/>
        </w:rPr>
        <w:t>Mijung</w:t>
      </w:r>
      <w:proofErr w:type="spellEnd"/>
      <w:r w:rsidRPr="00297D94">
        <w:rPr>
          <w:lang w:val="en-GB"/>
        </w:rPr>
        <w:t xml:space="preserve"> Park after getting a degree in divinity from Belfast. "It's very common in Korea – you may be heavily indebted, yet you're willing to pay high educational fees for your children."</w:t>
      </w:r>
    </w:p>
    <w:p w14:paraId="44EF4EBD" w14:textId="77777777" w:rsidR="00A8606B" w:rsidRDefault="00A8606B" w:rsidP="00934FED">
      <w:pPr>
        <w:rPr>
          <w:lang w:val="en-GB"/>
        </w:rPr>
      </w:pPr>
    </w:p>
    <w:p w14:paraId="1A050DCF" w14:textId="53B43F5A" w:rsidR="00934FED" w:rsidRPr="00297D94" w:rsidRDefault="00934FED" w:rsidP="00934FED">
      <w:pPr>
        <w:rPr>
          <w:lang w:val="en-GB"/>
        </w:rPr>
      </w:pPr>
      <w:r w:rsidRPr="00297D94">
        <w:rPr>
          <w:lang w:val="en-GB"/>
        </w:rPr>
        <w:t>Whenever necessary Jun and Park, whose two children also study at Woodstock, provide a sense of home in a foreign land to boarders like Cho. "For young people, the most difficult thing is the food," said Park.</w:t>
      </w:r>
    </w:p>
    <w:p w14:paraId="1530ED80" w14:textId="77777777" w:rsidR="00A8606B" w:rsidRDefault="00A8606B" w:rsidP="00934FED">
      <w:pPr>
        <w:rPr>
          <w:lang w:val="en-GB"/>
        </w:rPr>
      </w:pPr>
    </w:p>
    <w:p w14:paraId="4EEF7259" w14:textId="2BAC89D8" w:rsidR="00934FED" w:rsidRPr="00297D94" w:rsidRDefault="00934FED" w:rsidP="00934FED">
      <w:pPr>
        <w:rPr>
          <w:lang w:val="en-GB"/>
        </w:rPr>
      </w:pPr>
      <w:r w:rsidRPr="00297D94">
        <w:rPr>
          <w:lang w:val="en-GB"/>
        </w:rPr>
        <w:t xml:space="preserve">In some cases, entire families have relocated to India so that the children </w:t>
      </w:r>
      <w:proofErr w:type="gramStart"/>
      <w:r w:rsidRPr="00297D94">
        <w:rPr>
          <w:lang w:val="en-GB"/>
        </w:rPr>
        <w:t>don't</w:t>
      </w:r>
      <w:proofErr w:type="gramEnd"/>
      <w:r w:rsidRPr="00297D94">
        <w:rPr>
          <w:lang w:val="en-GB"/>
        </w:rPr>
        <w:t xml:space="preserve"> miss the home environment while they get educated in English.</w:t>
      </w:r>
    </w:p>
    <w:p w14:paraId="49367BF9" w14:textId="77777777" w:rsidR="00A8606B" w:rsidRDefault="00A8606B" w:rsidP="00934FED">
      <w:pPr>
        <w:rPr>
          <w:lang w:val="en-GB"/>
        </w:rPr>
      </w:pPr>
    </w:p>
    <w:p w14:paraId="5302AA5B" w14:textId="11140CA9" w:rsidR="00934FED" w:rsidRPr="00297D94" w:rsidRDefault="00934FED" w:rsidP="00934FED">
      <w:pPr>
        <w:rPr>
          <w:lang w:val="en-GB"/>
        </w:rPr>
      </w:pPr>
      <w:r w:rsidRPr="00297D94">
        <w:rPr>
          <w:lang w:val="en-GB"/>
        </w:rPr>
        <w:t>"We shifted to India because we like the country and thought we will get quality education at reasonable price," Seung Chang Ha, 39, a Korean who earlier worked for a German trading firm, told the PTI news agency in Chandigarh city.</w:t>
      </w:r>
    </w:p>
    <w:p w14:paraId="284E3FB9" w14:textId="77777777" w:rsidR="00934FED" w:rsidRPr="00297D94" w:rsidRDefault="00934FED" w:rsidP="00934FED">
      <w:pPr>
        <w:rPr>
          <w:lang w:val="en-GB"/>
        </w:rPr>
      </w:pPr>
      <w:r w:rsidRPr="00297D94">
        <w:rPr>
          <w:lang w:val="en-GB"/>
        </w:rPr>
        <w:t xml:space="preserve">Ha's two children are enrolled in the local British School, in nursery and grade one, while his wife </w:t>
      </w:r>
      <w:proofErr w:type="spellStart"/>
      <w:r w:rsidRPr="00297D94">
        <w:rPr>
          <w:lang w:val="en-GB"/>
        </w:rPr>
        <w:t>Kun</w:t>
      </w:r>
      <w:proofErr w:type="spellEnd"/>
      <w:r w:rsidRPr="00297D94">
        <w:rPr>
          <w:lang w:val="en-GB"/>
        </w:rPr>
        <w:t xml:space="preserve"> Young </w:t>
      </w:r>
      <w:proofErr w:type="spellStart"/>
      <w:r w:rsidRPr="00297D94">
        <w:rPr>
          <w:lang w:val="en-GB"/>
        </w:rPr>
        <w:t>Seo</w:t>
      </w:r>
      <w:proofErr w:type="spellEnd"/>
      <w:r w:rsidRPr="00297D94">
        <w:rPr>
          <w:lang w:val="en-GB"/>
        </w:rPr>
        <w:t xml:space="preserve"> is also learning English. "The British School here already has 34 foreign students including 20 from Korea, 10 from Thailand and four from Iran," he said.</w:t>
      </w:r>
    </w:p>
    <w:p w14:paraId="660C6255" w14:textId="77777777" w:rsidR="00A8606B" w:rsidRDefault="00A8606B" w:rsidP="00934FED">
      <w:pPr>
        <w:rPr>
          <w:lang w:val="en-GB"/>
        </w:rPr>
      </w:pPr>
    </w:p>
    <w:p w14:paraId="5CEF6DCD" w14:textId="4A3ECB5C" w:rsidR="00934FED" w:rsidRPr="00297D94" w:rsidRDefault="00934FED" w:rsidP="00934FED">
      <w:pPr>
        <w:rPr>
          <w:lang w:val="en-GB"/>
        </w:rPr>
      </w:pPr>
      <w:r w:rsidRPr="00297D94">
        <w:rPr>
          <w:lang w:val="en-GB"/>
        </w:rPr>
        <w:t>Prime Speech Power (PSP) is a Korean-owned English language institute in Gurgaon, near Delhi, that conducts three-month intensive courses for older students in their early 20s. It enrols up to 100 students from Korea at any time. South Korea today has many such institutes and, unlike in India, these have native English speakers as teachers.</w:t>
      </w:r>
    </w:p>
    <w:p w14:paraId="68544A41" w14:textId="77777777" w:rsidR="00934FED" w:rsidRPr="00297D94" w:rsidRDefault="00934FED" w:rsidP="00934FED">
      <w:pPr>
        <w:rPr>
          <w:lang w:val="en-GB"/>
        </w:rPr>
      </w:pPr>
    </w:p>
    <w:p w14:paraId="04B19854" w14:textId="530B76CD" w:rsidR="00934FED" w:rsidRPr="00297D94" w:rsidRDefault="00934FED" w:rsidP="00934FED">
      <w:pPr>
        <w:rPr>
          <w:lang w:val="en-GB"/>
        </w:rPr>
      </w:pPr>
      <w:r w:rsidRPr="00297D94">
        <w:rPr>
          <w:lang w:val="en-GB"/>
        </w:rPr>
        <w:t xml:space="preserve">--- 227 </w:t>
      </w:r>
      <w:r w:rsidR="00297D94" w:rsidRPr="00297D94">
        <w:rPr>
          <w:lang w:val="en-GB"/>
        </w:rPr>
        <w:t>to 349</w:t>
      </w:r>
    </w:p>
    <w:p w14:paraId="2C2D7388" w14:textId="77777777" w:rsidR="00934FED" w:rsidRPr="00297D94" w:rsidRDefault="00934FED" w:rsidP="00934FED">
      <w:pPr>
        <w:rPr>
          <w:lang w:val="en-GB"/>
        </w:rPr>
      </w:pPr>
      <w:r w:rsidRPr="00297D94">
        <w:rPr>
          <w:lang w:val="en-GB"/>
        </w:rPr>
        <w:t xml:space="preserve">But they are twice as expensive as in India, have a very high student-teacher ratio and </w:t>
      </w:r>
      <w:proofErr w:type="gramStart"/>
      <w:r w:rsidRPr="00297D94">
        <w:rPr>
          <w:lang w:val="en-GB"/>
        </w:rPr>
        <w:t>there's</w:t>
      </w:r>
      <w:proofErr w:type="gramEnd"/>
      <w:r w:rsidRPr="00297D94">
        <w:rPr>
          <w:lang w:val="en-GB"/>
        </w:rPr>
        <w:t xml:space="preserve"> no opportunity to use the language outside the classroom. "Sometimes, even private tuition at home can be a waste of money, said Jun.</w:t>
      </w:r>
    </w:p>
    <w:p w14:paraId="275C945F" w14:textId="77777777" w:rsidR="00A8606B" w:rsidRDefault="00A8606B" w:rsidP="00934FED">
      <w:pPr>
        <w:rPr>
          <w:lang w:val="en-GB"/>
        </w:rPr>
      </w:pPr>
    </w:p>
    <w:p w14:paraId="66B5F7E7" w14:textId="042555E3" w:rsidR="00934FED" w:rsidRPr="00297D94" w:rsidRDefault="00934FED" w:rsidP="00934FED">
      <w:pPr>
        <w:rPr>
          <w:lang w:val="en-GB"/>
        </w:rPr>
      </w:pPr>
      <w:r w:rsidRPr="00297D94">
        <w:rPr>
          <w:lang w:val="en-GB"/>
        </w:rPr>
        <w:t>So they happily come to India even though, as PSP manager Lee Nae-Sook put it, it can be "hot, dusty, dirty, like Korea in the 1970s, with terrible roads and auto-rickshaw drivers who try to fleece you". A 12-week course at PSP with five hours of daily tuition, including one-on-</w:t>
      </w:r>
      <w:r w:rsidRPr="00297D94">
        <w:rPr>
          <w:lang w:val="en-GB"/>
        </w:rPr>
        <w:lastRenderedPageBreak/>
        <w:t xml:space="preserve">one, costs just $4,500. This also pays for shared accommodation, all </w:t>
      </w:r>
      <w:proofErr w:type="gramStart"/>
      <w:r w:rsidRPr="00297D94">
        <w:rPr>
          <w:lang w:val="en-GB"/>
        </w:rPr>
        <w:t>meals</w:t>
      </w:r>
      <w:proofErr w:type="gramEnd"/>
      <w:r w:rsidRPr="00297D94">
        <w:rPr>
          <w:lang w:val="en-GB"/>
        </w:rPr>
        <w:t xml:space="preserve"> and a yoga class.</w:t>
      </w:r>
    </w:p>
    <w:p w14:paraId="247A53C5" w14:textId="77777777" w:rsidR="00A8606B" w:rsidRDefault="00A8606B" w:rsidP="00934FED">
      <w:pPr>
        <w:rPr>
          <w:lang w:val="en-GB"/>
        </w:rPr>
      </w:pPr>
    </w:p>
    <w:p w14:paraId="6DF44E67" w14:textId="25B4CF1D" w:rsidR="00934FED" w:rsidRPr="00297D94" w:rsidRDefault="00934FED" w:rsidP="00934FED">
      <w:pPr>
        <w:rPr>
          <w:lang w:val="en-GB"/>
        </w:rPr>
      </w:pPr>
      <w:r w:rsidRPr="00297D94">
        <w:rPr>
          <w:lang w:val="en-GB"/>
        </w:rPr>
        <w:t>"India has very kind teachers, like mothers, which is important in a foreign place," said Nae-Sook. The pronounced Indian accent of some can be a problem, though, so PSP likes to employ women teachers educated at American mission schools in north-eastern India.</w:t>
      </w:r>
    </w:p>
    <w:p w14:paraId="1EC2D0F2" w14:textId="77777777" w:rsidR="00A8606B" w:rsidRDefault="00A8606B" w:rsidP="00934FED">
      <w:pPr>
        <w:rPr>
          <w:lang w:val="en-GB"/>
        </w:rPr>
      </w:pPr>
    </w:p>
    <w:p w14:paraId="5070BE6D" w14:textId="03EC63F1" w:rsidR="00934FED" w:rsidRPr="00297D94" w:rsidRDefault="00934FED" w:rsidP="00934FED">
      <w:pPr>
        <w:rPr>
          <w:lang w:val="en-GB"/>
        </w:rPr>
      </w:pPr>
      <w:r w:rsidRPr="00297D94">
        <w:rPr>
          <w:lang w:val="en-GB"/>
        </w:rPr>
        <w:t xml:space="preserve">But why do Korean and other east Asian parents send their children to India and not to countries where English is the majority language such as the UK, the US, </w:t>
      </w:r>
      <w:proofErr w:type="gramStart"/>
      <w:r w:rsidRPr="00297D94">
        <w:rPr>
          <w:lang w:val="en-GB"/>
        </w:rPr>
        <w:t>Canada</w:t>
      </w:r>
      <w:proofErr w:type="gramEnd"/>
      <w:r w:rsidRPr="00297D94">
        <w:rPr>
          <w:lang w:val="en-GB"/>
        </w:rPr>
        <w:t xml:space="preserve"> or Australia?</w:t>
      </w:r>
    </w:p>
    <w:p w14:paraId="6D64FE5B" w14:textId="77777777" w:rsidR="00A8606B" w:rsidRDefault="00A8606B" w:rsidP="00934FED">
      <w:pPr>
        <w:rPr>
          <w:lang w:val="en-GB"/>
        </w:rPr>
      </w:pPr>
    </w:p>
    <w:p w14:paraId="104642ED" w14:textId="32D696D3" w:rsidR="00934FED" w:rsidRPr="00297D94" w:rsidRDefault="00934FED" w:rsidP="00934FED">
      <w:pPr>
        <w:rPr>
          <w:lang w:val="en-GB"/>
        </w:rPr>
      </w:pPr>
      <w:r w:rsidRPr="00297D94">
        <w:rPr>
          <w:lang w:val="en-GB"/>
        </w:rPr>
        <w:t xml:space="preserve">Teachers, students and administrators list three main reasons: Indian schools are cheaper than, say, in the UK or Australia; many schools in English-speaking countries don't offer ESL; and even though India can be a difficult place to live in, it is seen as an emerging economic powerhouse. Yet almost all students also see India as just a </w:t>
      </w:r>
      <w:proofErr w:type="gramStart"/>
      <w:r w:rsidRPr="00297D94">
        <w:rPr>
          <w:lang w:val="en-GB"/>
        </w:rPr>
        <w:t>stepping stone</w:t>
      </w:r>
      <w:proofErr w:type="gramEnd"/>
      <w:r w:rsidRPr="00297D94">
        <w:rPr>
          <w:lang w:val="en-GB"/>
        </w:rPr>
        <w:t xml:space="preserve"> for higher education and jobs in English-speaking countries, especially in the US.</w:t>
      </w:r>
    </w:p>
    <w:p w14:paraId="5CF88A66" w14:textId="77777777" w:rsidR="00A8606B" w:rsidRDefault="00A8606B" w:rsidP="00934FED">
      <w:pPr>
        <w:rPr>
          <w:lang w:val="en-GB"/>
        </w:rPr>
      </w:pPr>
    </w:p>
    <w:p w14:paraId="72824414" w14:textId="567EE3DD" w:rsidR="00934FED" w:rsidRPr="00297D94" w:rsidRDefault="00934FED" w:rsidP="00934FED">
      <w:pPr>
        <w:rPr>
          <w:lang w:val="en-GB"/>
        </w:rPr>
      </w:pPr>
      <w:r w:rsidRPr="00297D94">
        <w:rPr>
          <w:lang w:val="en-GB"/>
        </w:rPr>
        <w:t xml:space="preserve">Cho's odyssey is instructive. Twice rejected by Woodstock, he was sent to a school on Australia's Gold Coast. English language teaching there </w:t>
      </w:r>
      <w:proofErr w:type="gramStart"/>
      <w:r w:rsidRPr="00297D94">
        <w:rPr>
          <w:lang w:val="en-GB"/>
        </w:rPr>
        <w:t>wasn't</w:t>
      </w:r>
      <w:proofErr w:type="gramEnd"/>
      <w:r w:rsidRPr="00297D94">
        <w:rPr>
          <w:lang w:val="en-GB"/>
        </w:rPr>
        <w:t xml:space="preserve"> intensive enough, he felt, and he was also unhappy with his accommodation with a local family. He finally got into Woodstock a year </w:t>
      </w:r>
      <w:proofErr w:type="gramStart"/>
      <w:r w:rsidRPr="00297D94">
        <w:rPr>
          <w:lang w:val="en-GB"/>
        </w:rPr>
        <w:t>ago, and</w:t>
      </w:r>
      <w:proofErr w:type="gramEnd"/>
      <w:r w:rsidRPr="00297D94">
        <w:rPr>
          <w:lang w:val="en-GB"/>
        </w:rPr>
        <w:t xml:space="preserve"> feels more positive about the future now – after military service, he wants to study business management in Europe and work abroad for a time before returning to Korea. "The important thing is to know English," he said. "The accent doesn't matter."</w:t>
      </w:r>
    </w:p>
    <w:p w14:paraId="13ECFD34" w14:textId="77777777" w:rsidR="00A8606B" w:rsidRDefault="00A8606B" w:rsidP="00934FED">
      <w:pPr>
        <w:rPr>
          <w:lang w:val="en-GB"/>
        </w:rPr>
      </w:pPr>
    </w:p>
    <w:p w14:paraId="0A7AA622" w14:textId="45E24139" w:rsidR="00934FED" w:rsidRPr="00297D94" w:rsidRDefault="00934FED" w:rsidP="00934FED">
      <w:pPr>
        <w:rPr>
          <w:lang w:val="en-GB"/>
        </w:rPr>
      </w:pPr>
      <w:r w:rsidRPr="00297D94">
        <w:rPr>
          <w:lang w:val="en-GB"/>
        </w:rPr>
        <w:t>His Vietnamese classmates, Minh Le and Hung Nguyen, both 17, nod in agreement. Though Minh Le studied French for seven years in Hanoi, he opted for English and Woodstock as "my older sister, who studied in Indiana, advised me that English is a more universal language". He plans to study business management in the US or Canada.</w:t>
      </w:r>
    </w:p>
    <w:p w14:paraId="5C8F2223" w14:textId="77777777" w:rsidR="00A8606B" w:rsidRDefault="00A8606B" w:rsidP="00934FED">
      <w:pPr>
        <w:rPr>
          <w:lang w:val="en-GB"/>
        </w:rPr>
      </w:pPr>
    </w:p>
    <w:p w14:paraId="1E442B5D" w14:textId="05BA7109" w:rsidR="00934FED" w:rsidRPr="00297D94" w:rsidRDefault="00934FED" w:rsidP="00934FED">
      <w:pPr>
        <w:rPr>
          <w:lang w:val="en-GB"/>
        </w:rPr>
      </w:pPr>
      <w:r w:rsidRPr="00297D94">
        <w:rPr>
          <w:lang w:val="en-GB"/>
        </w:rPr>
        <w:t>But the number of students coming from South Korea has been on the decline during the last three years as word has got around that not all Indian schools provide quality education.</w:t>
      </w:r>
    </w:p>
    <w:p w14:paraId="57811A98" w14:textId="77777777" w:rsidR="00A8606B" w:rsidRDefault="00A8606B" w:rsidP="00934FED">
      <w:pPr>
        <w:rPr>
          <w:lang w:val="en-GB"/>
        </w:rPr>
      </w:pPr>
    </w:p>
    <w:p w14:paraId="38404D6D" w14:textId="7A1D7792" w:rsidR="00934FED" w:rsidRPr="00297D94" w:rsidRDefault="00934FED" w:rsidP="00934FED">
      <w:pPr>
        <w:rPr>
          <w:lang w:val="en-GB"/>
        </w:rPr>
      </w:pPr>
      <w:r w:rsidRPr="00297D94">
        <w:rPr>
          <w:lang w:val="en-GB"/>
        </w:rPr>
        <w:t>"Many new international schools have magnificent infrastructure, but the quality of teaching is poor," said embassy consular assistant HH Kim. "If schools don't employ better-trained teachers then Koreans may no longer be interested in sending their children to India. Only a few good schools like Woodstock will continue to attract students."</w:t>
      </w:r>
    </w:p>
    <w:p w14:paraId="15E722BF" w14:textId="77777777" w:rsidR="00934FED" w:rsidRPr="00297D94" w:rsidRDefault="00934FED" w:rsidP="00934FED">
      <w:pPr>
        <w:rPr>
          <w:lang w:val="en-GB"/>
        </w:rPr>
      </w:pPr>
    </w:p>
    <w:p w14:paraId="5F2CAC30" w14:textId="52D56B4F" w:rsidR="00934FED" w:rsidRPr="00297D94" w:rsidRDefault="00934FED" w:rsidP="00934FED">
      <w:pPr>
        <w:rPr>
          <w:lang w:val="en-GB"/>
        </w:rPr>
      </w:pPr>
    </w:p>
    <w:p w14:paraId="4FD68D1F" w14:textId="02AA0573" w:rsidR="00934FED" w:rsidRPr="00297D94" w:rsidRDefault="00934FED" w:rsidP="00934FED">
      <w:pPr>
        <w:rPr>
          <w:lang w:val="en-GB"/>
        </w:rPr>
      </w:pPr>
    </w:p>
    <w:p w14:paraId="022FB69B" w14:textId="708CB8B5" w:rsidR="00934FED" w:rsidRPr="00297D94" w:rsidRDefault="00934FED" w:rsidP="00934FED">
      <w:pPr>
        <w:rPr>
          <w:lang w:val="en-GB"/>
        </w:rPr>
      </w:pPr>
      <w:r w:rsidRPr="00297D94">
        <w:rPr>
          <w:lang w:val="en-GB"/>
        </w:rPr>
        <w:t>Spot check:</w:t>
      </w:r>
    </w:p>
    <w:p w14:paraId="7B7D0736" w14:textId="77777777" w:rsidR="00934FED" w:rsidRPr="00297D94" w:rsidRDefault="00934FED" w:rsidP="00934FED">
      <w:pPr>
        <w:rPr>
          <w:lang w:val="en-GB"/>
        </w:rPr>
      </w:pPr>
      <w:r w:rsidRPr="00297D94">
        <w:rPr>
          <w:lang w:val="en-GB"/>
        </w:rPr>
        <w:t>a.</w:t>
      </w:r>
      <w:r w:rsidRPr="00297D94">
        <w:rPr>
          <w:lang w:val="en-GB"/>
        </w:rPr>
        <w:tab/>
        <w:t>Why are children from East Asia enrolling in schools in India?</w:t>
      </w:r>
    </w:p>
    <w:p w14:paraId="068A9796" w14:textId="77777777" w:rsidR="00934FED" w:rsidRPr="00297D94" w:rsidRDefault="00934FED" w:rsidP="00934FED">
      <w:pPr>
        <w:rPr>
          <w:lang w:val="en-GB"/>
        </w:rPr>
      </w:pPr>
      <w:r w:rsidRPr="00297D94">
        <w:rPr>
          <w:lang w:val="en-GB"/>
        </w:rPr>
        <w:t>b.</w:t>
      </w:r>
      <w:r w:rsidRPr="00297D94">
        <w:rPr>
          <w:lang w:val="en-GB"/>
        </w:rPr>
        <w:tab/>
        <w:t>What is typical of Korean parents' attitude to education?</w:t>
      </w:r>
    </w:p>
    <w:p w14:paraId="0DE60E5E" w14:textId="77777777" w:rsidR="00934FED" w:rsidRPr="00297D94" w:rsidRDefault="00934FED" w:rsidP="00934FED">
      <w:pPr>
        <w:rPr>
          <w:lang w:val="en-GB"/>
        </w:rPr>
      </w:pPr>
      <w:r w:rsidRPr="00297D94">
        <w:rPr>
          <w:lang w:val="en-GB"/>
        </w:rPr>
        <w:t>c.</w:t>
      </w:r>
      <w:r w:rsidRPr="00297D94">
        <w:rPr>
          <w:lang w:val="en-GB"/>
        </w:rPr>
        <w:tab/>
        <w:t>What advantages does India have over countries that have English as a native language?</w:t>
      </w:r>
    </w:p>
    <w:p w14:paraId="4DC1DA74" w14:textId="77777777" w:rsidR="00934FED" w:rsidRPr="00297D94" w:rsidRDefault="00934FED" w:rsidP="00934FED">
      <w:pPr>
        <w:rPr>
          <w:lang w:val="en-GB"/>
        </w:rPr>
      </w:pPr>
      <w:r w:rsidRPr="00297D94">
        <w:rPr>
          <w:lang w:val="en-GB"/>
        </w:rPr>
        <w:t>d.</w:t>
      </w:r>
      <w:r w:rsidRPr="00297D94">
        <w:rPr>
          <w:lang w:val="en-GB"/>
        </w:rPr>
        <w:tab/>
        <w:t>What are the problems of learning English in India, seen from a South Korean perspective?</w:t>
      </w:r>
    </w:p>
    <w:p w14:paraId="20E677B9" w14:textId="77777777" w:rsidR="00934FED" w:rsidRPr="00297D94" w:rsidRDefault="00934FED" w:rsidP="00934FED">
      <w:pPr>
        <w:rPr>
          <w:lang w:val="en-GB"/>
        </w:rPr>
      </w:pPr>
      <w:r w:rsidRPr="00297D94">
        <w:rPr>
          <w:lang w:val="en-GB"/>
        </w:rPr>
        <w:t>e.</w:t>
      </w:r>
      <w:r w:rsidRPr="00297D94">
        <w:rPr>
          <w:lang w:val="en-GB"/>
        </w:rPr>
        <w:tab/>
        <w:t>Why does the language institute prefer teachers who have been educated at American mission schools?</w:t>
      </w:r>
    </w:p>
    <w:p w14:paraId="448BB70B" w14:textId="77777777" w:rsidR="00934FED" w:rsidRPr="00297D94" w:rsidRDefault="00934FED" w:rsidP="00934FED">
      <w:pPr>
        <w:rPr>
          <w:lang w:val="en-GB"/>
        </w:rPr>
      </w:pPr>
      <w:r w:rsidRPr="00297D94">
        <w:rPr>
          <w:lang w:val="en-GB"/>
        </w:rPr>
        <w:t>f.</w:t>
      </w:r>
      <w:r w:rsidRPr="00297D94">
        <w:rPr>
          <w:lang w:val="en-GB"/>
        </w:rPr>
        <w:tab/>
        <w:t>Why has the number of South Koreans coming to India declined in the last few years?</w:t>
      </w:r>
    </w:p>
    <w:p w14:paraId="3EF9FBBC" w14:textId="77777777" w:rsidR="00934FED" w:rsidRPr="00297D94" w:rsidRDefault="00934FED" w:rsidP="00934FED">
      <w:pPr>
        <w:rPr>
          <w:lang w:val="en-GB"/>
        </w:rPr>
      </w:pPr>
    </w:p>
    <w:p w14:paraId="173B33DD" w14:textId="256EE89B" w:rsidR="00934FED" w:rsidRPr="00297D94" w:rsidRDefault="00365C48" w:rsidP="00365C48">
      <w:pPr>
        <w:pStyle w:val="Overskrift3"/>
        <w:rPr>
          <w:lang w:val="en-GB"/>
        </w:rPr>
      </w:pPr>
      <w:r w:rsidRPr="00297D94">
        <w:rPr>
          <w:lang w:val="en-GB"/>
        </w:rPr>
        <w:t>xxx3</w:t>
      </w:r>
      <w:r w:rsidR="00934FED" w:rsidRPr="00297D94">
        <w:rPr>
          <w:lang w:val="en-GB"/>
        </w:rPr>
        <w:t xml:space="preserve"> Glossary</w:t>
      </w:r>
    </w:p>
    <w:p w14:paraId="55417396" w14:textId="778DE581" w:rsidR="00934FED" w:rsidRPr="00297D94" w:rsidRDefault="00934FED" w:rsidP="00934FED">
      <w:pPr>
        <w:rPr>
          <w:lang w:val="en-GB"/>
        </w:rPr>
      </w:pPr>
      <w:r w:rsidRPr="00297D94">
        <w:rPr>
          <w:lang w:val="en-GB"/>
        </w:rPr>
        <w:t>Glossary page 226</w:t>
      </w:r>
    </w:p>
    <w:p w14:paraId="4AFC1436" w14:textId="77777777" w:rsidR="00934FED" w:rsidRPr="00297D94" w:rsidRDefault="00934FED" w:rsidP="00934FED">
      <w:pPr>
        <w:rPr>
          <w:lang w:val="en-GB"/>
        </w:rPr>
      </w:pPr>
      <w:r w:rsidRPr="00297D94">
        <w:rPr>
          <w:lang w:val="en-GB"/>
        </w:rPr>
        <w:t xml:space="preserve">to consolidate: å </w:t>
      </w:r>
      <w:proofErr w:type="spellStart"/>
      <w:r w:rsidRPr="00297D94">
        <w:rPr>
          <w:lang w:val="en-GB"/>
        </w:rPr>
        <w:t>styrke</w:t>
      </w:r>
      <w:proofErr w:type="spellEnd"/>
    </w:p>
    <w:p w14:paraId="43A049D6" w14:textId="77777777" w:rsidR="00934FED" w:rsidRPr="00297D94" w:rsidRDefault="00934FED" w:rsidP="00934FED">
      <w:pPr>
        <w:rPr>
          <w:lang w:val="en-GB"/>
        </w:rPr>
      </w:pPr>
      <w:r w:rsidRPr="00297D94">
        <w:rPr>
          <w:lang w:val="en-GB"/>
        </w:rPr>
        <w:t xml:space="preserve">hub: </w:t>
      </w:r>
      <w:proofErr w:type="spellStart"/>
      <w:r w:rsidRPr="00297D94">
        <w:rPr>
          <w:lang w:val="en-GB"/>
        </w:rPr>
        <w:t>senter</w:t>
      </w:r>
      <w:proofErr w:type="spellEnd"/>
    </w:p>
    <w:p w14:paraId="773D77FF" w14:textId="77777777" w:rsidR="00934FED" w:rsidRPr="00297D94" w:rsidRDefault="00934FED" w:rsidP="00934FED">
      <w:pPr>
        <w:rPr>
          <w:lang w:val="en-GB"/>
        </w:rPr>
      </w:pPr>
      <w:r w:rsidRPr="00297D94">
        <w:rPr>
          <w:lang w:val="en-GB"/>
        </w:rPr>
        <w:t xml:space="preserve">alien: </w:t>
      </w:r>
      <w:proofErr w:type="spellStart"/>
      <w:r w:rsidRPr="00297D94">
        <w:rPr>
          <w:lang w:val="en-GB"/>
        </w:rPr>
        <w:t>fremmed</w:t>
      </w:r>
      <w:proofErr w:type="spellEnd"/>
      <w:r w:rsidRPr="00297D94">
        <w:rPr>
          <w:lang w:val="en-GB"/>
        </w:rPr>
        <w:t>/</w:t>
      </w:r>
      <w:proofErr w:type="spellStart"/>
      <w:r w:rsidRPr="00297D94">
        <w:rPr>
          <w:lang w:val="en-GB"/>
        </w:rPr>
        <w:t>framand</w:t>
      </w:r>
      <w:proofErr w:type="spellEnd"/>
    </w:p>
    <w:p w14:paraId="0C316900" w14:textId="77777777" w:rsidR="00934FED" w:rsidRPr="00297D94" w:rsidRDefault="00934FED" w:rsidP="00934FED">
      <w:pPr>
        <w:rPr>
          <w:lang w:val="en-GB"/>
        </w:rPr>
      </w:pPr>
      <w:r w:rsidRPr="00297D94">
        <w:rPr>
          <w:lang w:val="en-GB"/>
        </w:rPr>
        <w:t xml:space="preserve">to pine: å </w:t>
      </w:r>
      <w:proofErr w:type="spellStart"/>
      <w:r w:rsidRPr="00297D94">
        <w:rPr>
          <w:lang w:val="en-GB"/>
        </w:rPr>
        <w:t>lengte</w:t>
      </w:r>
      <w:proofErr w:type="spellEnd"/>
    </w:p>
    <w:p w14:paraId="5E95E61C" w14:textId="77777777" w:rsidR="00934FED" w:rsidRPr="00297D94" w:rsidRDefault="00934FED" w:rsidP="00934FED">
      <w:pPr>
        <w:rPr>
          <w:lang w:val="en-GB"/>
        </w:rPr>
      </w:pPr>
      <w:r w:rsidRPr="00297D94">
        <w:rPr>
          <w:lang w:val="en-GB"/>
        </w:rPr>
        <w:t xml:space="preserve">to persevere: å </w:t>
      </w:r>
      <w:proofErr w:type="spellStart"/>
      <w:r w:rsidRPr="00297D94">
        <w:rPr>
          <w:lang w:val="en-GB"/>
        </w:rPr>
        <w:t>holde</w:t>
      </w:r>
      <w:proofErr w:type="spellEnd"/>
      <w:r w:rsidRPr="00297D94">
        <w:rPr>
          <w:lang w:val="en-GB"/>
        </w:rPr>
        <w:t xml:space="preserve"> </w:t>
      </w:r>
      <w:proofErr w:type="spellStart"/>
      <w:r w:rsidRPr="00297D94">
        <w:rPr>
          <w:lang w:val="en-GB"/>
        </w:rPr>
        <w:t>ut</w:t>
      </w:r>
      <w:proofErr w:type="spellEnd"/>
      <w:r w:rsidRPr="00297D94">
        <w:rPr>
          <w:lang w:val="en-GB"/>
        </w:rPr>
        <w:t xml:space="preserve"> / å </w:t>
      </w:r>
      <w:proofErr w:type="spellStart"/>
      <w:r w:rsidRPr="00297D94">
        <w:rPr>
          <w:lang w:val="en-GB"/>
        </w:rPr>
        <w:t>halde</w:t>
      </w:r>
      <w:proofErr w:type="spellEnd"/>
      <w:r w:rsidRPr="00297D94">
        <w:rPr>
          <w:lang w:val="en-GB"/>
        </w:rPr>
        <w:t xml:space="preserve"> </w:t>
      </w:r>
      <w:proofErr w:type="spellStart"/>
      <w:r w:rsidRPr="00297D94">
        <w:rPr>
          <w:lang w:val="en-GB"/>
        </w:rPr>
        <w:t>ut</w:t>
      </w:r>
      <w:proofErr w:type="spellEnd"/>
    </w:p>
    <w:p w14:paraId="37A9BA75" w14:textId="77777777" w:rsidR="00934FED" w:rsidRPr="00297D94" w:rsidRDefault="00934FED" w:rsidP="00934FED">
      <w:pPr>
        <w:rPr>
          <w:lang w:val="en-GB"/>
        </w:rPr>
      </w:pPr>
      <w:r w:rsidRPr="00297D94">
        <w:rPr>
          <w:lang w:val="en-GB"/>
        </w:rPr>
        <w:t xml:space="preserve">conduct: </w:t>
      </w:r>
      <w:proofErr w:type="spellStart"/>
      <w:r w:rsidRPr="00297D94">
        <w:rPr>
          <w:lang w:val="en-GB"/>
        </w:rPr>
        <w:t>oppførsel</w:t>
      </w:r>
      <w:proofErr w:type="spellEnd"/>
    </w:p>
    <w:p w14:paraId="0562DEC4" w14:textId="77777777" w:rsidR="00934FED" w:rsidRPr="00297D94" w:rsidRDefault="00934FED" w:rsidP="00934FED">
      <w:pPr>
        <w:rPr>
          <w:lang w:val="en-GB"/>
        </w:rPr>
      </w:pPr>
      <w:r w:rsidRPr="00297D94">
        <w:rPr>
          <w:lang w:val="en-GB"/>
        </w:rPr>
        <w:t>vehicle: instrument</w:t>
      </w:r>
    </w:p>
    <w:p w14:paraId="3D08CAE3" w14:textId="77777777" w:rsidR="00934FED" w:rsidRPr="00297D94" w:rsidRDefault="00934FED" w:rsidP="00934FED">
      <w:pPr>
        <w:rPr>
          <w:lang w:val="en-GB"/>
        </w:rPr>
      </w:pPr>
      <w:r w:rsidRPr="00297D94">
        <w:rPr>
          <w:lang w:val="en-GB"/>
        </w:rPr>
        <w:t xml:space="preserve">advancement: </w:t>
      </w:r>
      <w:proofErr w:type="spellStart"/>
      <w:r w:rsidRPr="00297D94">
        <w:rPr>
          <w:lang w:val="en-GB"/>
        </w:rPr>
        <w:t>framskritt</w:t>
      </w:r>
      <w:proofErr w:type="spellEnd"/>
      <w:r w:rsidRPr="00297D94">
        <w:rPr>
          <w:lang w:val="en-GB"/>
        </w:rPr>
        <w:t>/</w:t>
      </w:r>
      <w:proofErr w:type="spellStart"/>
      <w:r w:rsidRPr="00297D94">
        <w:rPr>
          <w:lang w:val="en-GB"/>
        </w:rPr>
        <w:t>framsteg</w:t>
      </w:r>
      <w:proofErr w:type="spellEnd"/>
    </w:p>
    <w:p w14:paraId="155C3D76" w14:textId="77777777" w:rsidR="00934FED" w:rsidRPr="00297D94" w:rsidRDefault="00934FED" w:rsidP="00934FED">
      <w:pPr>
        <w:rPr>
          <w:lang w:val="en-GB"/>
        </w:rPr>
      </w:pPr>
      <w:r w:rsidRPr="00297D94">
        <w:rPr>
          <w:lang w:val="en-GB"/>
        </w:rPr>
        <w:t xml:space="preserve">to woo: a </w:t>
      </w:r>
      <w:proofErr w:type="spellStart"/>
      <w:r w:rsidRPr="00297D94">
        <w:rPr>
          <w:lang w:val="en-GB"/>
        </w:rPr>
        <w:t>lokke</w:t>
      </w:r>
      <w:proofErr w:type="spellEnd"/>
    </w:p>
    <w:p w14:paraId="0EAE86ED" w14:textId="77777777" w:rsidR="00934FED" w:rsidRPr="00297D94" w:rsidRDefault="00934FED" w:rsidP="00934FED">
      <w:pPr>
        <w:rPr>
          <w:lang w:val="en-GB"/>
        </w:rPr>
      </w:pPr>
      <w:r w:rsidRPr="00297D94">
        <w:rPr>
          <w:lang w:val="en-GB"/>
        </w:rPr>
        <w:t xml:space="preserve">enticed by: </w:t>
      </w:r>
      <w:proofErr w:type="spellStart"/>
      <w:r w:rsidRPr="00297D94">
        <w:rPr>
          <w:lang w:val="en-GB"/>
        </w:rPr>
        <w:t>fristet</w:t>
      </w:r>
      <w:proofErr w:type="spellEnd"/>
      <w:r w:rsidRPr="00297D94">
        <w:rPr>
          <w:lang w:val="en-GB"/>
        </w:rPr>
        <w:t xml:space="preserve"> </w:t>
      </w:r>
      <w:proofErr w:type="spellStart"/>
      <w:r w:rsidRPr="00297D94">
        <w:rPr>
          <w:lang w:val="en-GB"/>
        </w:rPr>
        <w:t>av</w:t>
      </w:r>
      <w:proofErr w:type="spellEnd"/>
      <w:r w:rsidRPr="00297D94">
        <w:rPr>
          <w:lang w:val="en-GB"/>
        </w:rPr>
        <w:t xml:space="preserve"> / </w:t>
      </w:r>
      <w:proofErr w:type="spellStart"/>
      <w:r w:rsidRPr="00297D94">
        <w:rPr>
          <w:lang w:val="en-GB"/>
        </w:rPr>
        <w:t>freista</w:t>
      </w:r>
      <w:proofErr w:type="spellEnd"/>
      <w:r w:rsidRPr="00297D94">
        <w:rPr>
          <w:lang w:val="en-GB"/>
        </w:rPr>
        <w:t xml:space="preserve"> </w:t>
      </w:r>
      <w:proofErr w:type="spellStart"/>
      <w:r w:rsidRPr="00297D94">
        <w:rPr>
          <w:lang w:val="en-GB"/>
        </w:rPr>
        <w:t>av</w:t>
      </w:r>
      <w:proofErr w:type="spellEnd"/>
    </w:p>
    <w:p w14:paraId="587AE845" w14:textId="77777777" w:rsidR="00934FED" w:rsidRPr="00297D94" w:rsidRDefault="00934FED" w:rsidP="00934FED">
      <w:pPr>
        <w:rPr>
          <w:lang w:val="en-GB"/>
        </w:rPr>
      </w:pPr>
      <w:r w:rsidRPr="00297D94">
        <w:rPr>
          <w:lang w:val="en-GB"/>
        </w:rPr>
        <w:t xml:space="preserve">dorm master: </w:t>
      </w:r>
      <w:proofErr w:type="spellStart"/>
      <w:r w:rsidRPr="00297D94">
        <w:rPr>
          <w:lang w:val="en-GB"/>
        </w:rPr>
        <w:t>internatleder</w:t>
      </w:r>
      <w:proofErr w:type="spellEnd"/>
      <w:r w:rsidRPr="00297D94">
        <w:rPr>
          <w:lang w:val="en-GB"/>
        </w:rPr>
        <w:t>/</w:t>
      </w:r>
      <w:proofErr w:type="spellStart"/>
      <w:r w:rsidRPr="00297D94">
        <w:rPr>
          <w:lang w:val="en-GB"/>
        </w:rPr>
        <w:t>internatleiar</w:t>
      </w:r>
      <w:proofErr w:type="spellEnd"/>
    </w:p>
    <w:p w14:paraId="7E2D856A" w14:textId="77777777" w:rsidR="00934FED" w:rsidRPr="00961521" w:rsidRDefault="00934FED" w:rsidP="00934FED">
      <w:pPr>
        <w:rPr>
          <w:lang w:val="nn-NO"/>
        </w:rPr>
      </w:pPr>
      <w:proofErr w:type="spellStart"/>
      <w:r w:rsidRPr="00961521">
        <w:rPr>
          <w:lang w:val="nn-NO"/>
        </w:rPr>
        <w:t>divinity</w:t>
      </w:r>
      <w:proofErr w:type="spellEnd"/>
      <w:r w:rsidRPr="00961521">
        <w:rPr>
          <w:lang w:val="nn-NO"/>
        </w:rPr>
        <w:t>: teologi</w:t>
      </w:r>
    </w:p>
    <w:p w14:paraId="3364385B" w14:textId="77777777" w:rsidR="00934FED" w:rsidRPr="00961521" w:rsidRDefault="00934FED" w:rsidP="00934FED">
      <w:pPr>
        <w:rPr>
          <w:lang w:val="nn-NO"/>
        </w:rPr>
      </w:pPr>
      <w:proofErr w:type="spellStart"/>
      <w:r w:rsidRPr="00961521">
        <w:rPr>
          <w:lang w:val="nn-NO"/>
        </w:rPr>
        <w:t>indebted</w:t>
      </w:r>
      <w:proofErr w:type="spellEnd"/>
      <w:r w:rsidRPr="00961521">
        <w:rPr>
          <w:lang w:val="nn-NO"/>
        </w:rPr>
        <w:t>: forgjeldet, i gjeld / forgjelda, i gjeld</w:t>
      </w:r>
    </w:p>
    <w:p w14:paraId="26D2D6D9" w14:textId="77777777" w:rsidR="00934FED" w:rsidRPr="00961521" w:rsidRDefault="00934FED" w:rsidP="00934FED">
      <w:pPr>
        <w:rPr>
          <w:lang w:val="nn-NO"/>
        </w:rPr>
      </w:pPr>
      <w:r w:rsidRPr="00961521">
        <w:rPr>
          <w:lang w:val="nn-NO"/>
        </w:rPr>
        <w:t xml:space="preserve">to </w:t>
      </w:r>
      <w:proofErr w:type="spellStart"/>
      <w:r w:rsidRPr="00961521">
        <w:rPr>
          <w:lang w:val="nn-NO"/>
        </w:rPr>
        <w:t>relocate</w:t>
      </w:r>
      <w:proofErr w:type="spellEnd"/>
      <w:r w:rsidRPr="00961521">
        <w:rPr>
          <w:lang w:val="nn-NO"/>
        </w:rPr>
        <w:t>: å flytte</w:t>
      </w:r>
    </w:p>
    <w:p w14:paraId="018909DE" w14:textId="77777777" w:rsidR="00934FED" w:rsidRPr="00961521" w:rsidRDefault="00934FED" w:rsidP="00934FED">
      <w:pPr>
        <w:rPr>
          <w:lang w:val="nn-NO"/>
        </w:rPr>
      </w:pPr>
      <w:r w:rsidRPr="00961521">
        <w:rPr>
          <w:lang w:val="nn-NO"/>
        </w:rPr>
        <w:t xml:space="preserve">to </w:t>
      </w:r>
      <w:proofErr w:type="spellStart"/>
      <w:r w:rsidRPr="00961521">
        <w:rPr>
          <w:lang w:val="nn-NO"/>
        </w:rPr>
        <w:t>conduct</w:t>
      </w:r>
      <w:proofErr w:type="spellEnd"/>
      <w:r w:rsidRPr="00961521">
        <w:rPr>
          <w:lang w:val="nn-NO"/>
        </w:rPr>
        <w:t>: å lede / å leie</w:t>
      </w:r>
    </w:p>
    <w:p w14:paraId="2A4545D5" w14:textId="77777777" w:rsidR="00A8606B" w:rsidRDefault="00A8606B" w:rsidP="00934FED">
      <w:pPr>
        <w:rPr>
          <w:lang w:val="nn-NO"/>
        </w:rPr>
      </w:pPr>
    </w:p>
    <w:p w14:paraId="014C449F" w14:textId="0EE60B1E" w:rsidR="00934FED" w:rsidRPr="00961521" w:rsidRDefault="00934FED" w:rsidP="00934FED">
      <w:pPr>
        <w:rPr>
          <w:lang w:val="nn-NO"/>
        </w:rPr>
      </w:pPr>
      <w:proofErr w:type="spellStart"/>
      <w:r w:rsidRPr="00961521">
        <w:rPr>
          <w:lang w:val="nn-NO"/>
        </w:rPr>
        <w:t>Glossary</w:t>
      </w:r>
      <w:proofErr w:type="spellEnd"/>
      <w:r w:rsidRPr="00961521">
        <w:rPr>
          <w:lang w:val="nn-NO"/>
        </w:rPr>
        <w:t xml:space="preserve"> </w:t>
      </w:r>
      <w:proofErr w:type="spellStart"/>
      <w:r w:rsidRPr="00961521">
        <w:rPr>
          <w:lang w:val="nn-NO"/>
        </w:rPr>
        <w:t>page</w:t>
      </w:r>
      <w:proofErr w:type="spellEnd"/>
      <w:r w:rsidRPr="00961521">
        <w:rPr>
          <w:lang w:val="nn-NO"/>
        </w:rPr>
        <w:t xml:space="preserve"> 227</w:t>
      </w:r>
    </w:p>
    <w:p w14:paraId="65F1395D" w14:textId="77777777" w:rsidR="00934FED" w:rsidRPr="00961521" w:rsidRDefault="00934FED" w:rsidP="00934FED">
      <w:pPr>
        <w:rPr>
          <w:lang w:val="nn-NO"/>
        </w:rPr>
      </w:pPr>
      <w:r w:rsidRPr="00961521">
        <w:rPr>
          <w:lang w:val="nn-NO"/>
        </w:rPr>
        <w:t>student-</w:t>
      </w:r>
      <w:proofErr w:type="spellStart"/>
      <w:r w:rsidRPr="00961521">
        <w:rPr>
          <w:lang w:val="nn-NO"/>
        </w:rPr>
        <w:t>teacher</w:t>
      </w:r>
      <w:proofErr w:type="spellEnd"/>
      <w:r w:rsidRPr="00961521">
        <w:rPr>
          <w:lang w:val="nn-NO"/>
        </w:rPr>
        <w:t xml:space="preserve"> ratio: </w:t>
      </w:r>
      <w:proofErr w:type="spellStart"/>
      <w:r w:rsidRPr="00961521">
        <w:rPr>
          <w:lang w:val="nn-NO"/>
        </w:rPr>
        <w:t>antall</w:t>
      </w:r>
      <w:proofErr w:type="spellEnd"/>
      <w:r w:rsidRPr="00961521">
        <w:rPr>
          <w:lang w:val="nn-NO"/>
        </w:rPr>
        <w:t xml:space="preserve"> </w:t>
      </w:r>
      <w:proofErr w:type="spellStart"/>
      <w:r w:rsidRPr="00961521">
        <w:rPr>
          <w:lang w:val="nn-NO"/>
        </w:rPr>
        <w:t>studenter</w:t>
      </w:r>
      <w:proofErr w:type="spellEnd"/>
      <w:r w:rsidRPr="00961521">
        <w:rPr>
          <w:lang w:val="nn-NO"/>
        </w:rPr>
        <w:t xml:space="preserve"> pr. lærer / studenttal pr. lærar</w:t>
      </w:r>
    </w:p>
    <w:p w14:paraId="72329390" w14:textId="77777777" w:rsidR="00934FED" w:rsidRPr="00961521" w:rsidRDefault="00934FED" w:rsidP="00934FED">
      <w:pPr>
        <w:rPr>
          <w:lang w:val="nn-NO"/>
        </w:rPr>
      </w:pPr>
      <w:r w:rsidRPr="00961521">
        <w:rPr>
          <w:lang w:val="nn-NO"/>
        </w:rPr>
        <w:t xml:space="preserve">private </w:t>
      </w:r>
      <w:proofErr w:type="spellStart"/>
      <w:r w:rsidRPr="00961521">
        <w:rPr>
          <w:lang w:val="nn-NO"/>
        </w:rPr>
        <w:t>tuition</w:t>
      </w:r>
      <w:proofErr w:type="spellEnd"/>
      <w:r w:rsidRPr="00961521">
        <w:rPr>
          <w:lang w:val="nn-NO"/>
        </w:rPr>
        <w:t>: privatundervisning</w:t>
      </w:r>
    </w:p>
    <w:p w14:paraId="1953E6B0" w14:textId="77777777" w:rsidR="00934FED" w:rsidRPr="00961521" w:rsidRDefault="00934FED" w:rsidP="00934FED">
      <w:pPr>
        <w:rPr>
          <w:lang w:val="nn-NO"/>
        </w:rPr>
      </w:pPr>
      <w:r w:rsidRPr="00961521">
        <w:rPr>
          <w:lang w:val="nn-NO"/>
        </w:rPr>
        <w:t>rickshaw: sykkeldrosje</w:t>
      </w:r>
    </w:p>
    <w:p w14:paraId="42C5ACA7" w14:textId="77777777" w:rsidR="00934FED" w:rsidRPr="00961521" w:rsidRDefault="00934FED" w:rsidP="00934FED">
      <w:pPr>
        <w:rPr>
          <w:lang w:val="nn-NO"/>
        </w:rPr>
      </w:pPr>
      <w:r w:rsidRPr="00961521">
        <w:rPr>
          <w:lang w:val="nn-NO"/>
        </w:rPr>
        <w:t xml:space="preserve">to </w:t>
      </w:r>
      <w:proofErr w:type="spellStart"/>
      <w:r w:rsidRPr="00961521">
        <w:rPr>
          <w:lang w:val="nn-NO"/>
        </w:rPr>
        <w:t>fleece</w:t>
      </w:r>
      <w:proofErr w:type="spellEnd"/>
      <w:r w:rsidRPr="00961521">
        <w:rPr>
          <w:lang w:val="nn-NO"/>
        </w:rPr>
        <w:t xml:space="preserve">: å </w:t>
      </w:r>
      <w:proofErr w:type="spellStart"/>
      <w:r w:rsidRPr="00961521">
        <w:rPr>
          <w:lang w:val="nn-NO"/>
        </w:rPr>
        <w:t>fla</w:t>
      </w:r>
      <w:proofErr w:type="spellEnd"/>
      <w:r w:rsidRPr="00961521">
        <w:rPr>
          <w:lang w:val="nn-NO"/>
        </w:rPr>
        <w:t>, å plyndre</w:t>
      </w:r>
    </w:p>
    <w:p w14:paraId="347D5DC8" w14:textId="77777777" w:rsidR="00934FED" w:rsidRPr="00961521" w:rsidRDefault="00934FED" w:rsidP="00934FED">
      <w:pPr>
        <w:rPr>
          <w:lang w:val="nn-NO"/>
        </w:rPr>
      </w:pPr>
      <w:proofErr w:type="spellStart"/>
      <w:r w:rsidRPr="00961521">
        <w:rPr>
          <w:lang w:val="nn-NO"/>
        </w:rPr>
        <w:t>odyssey</w:t>
      </w:r>
      <w:proofErr w:type="spellEnd"/>
      <w:r w:rsidRPr="00961521">
        <w:rPr>
          <w:lang w:val="nn-NO"/>
        </w:rPr>
        <w:t>: reise</w:t>
      </w:r>
    </w:p>
    <w:p w14:paraId="488396B3" w14:textId="77777777" w:rsidR="00934FED" w:rsidRPr="00961521" w:rsidRDefault="00934FED" w:rsidP="00934FED">
      <w:pPr>
        <w:rPr>
          <w:lang w:val="nn-NO"/>
        </w:rPr>
      </w:pPr>
      <w:proofErr w:type="spellStart"/>
      <w:r w:rsidRPr="00961521">
        <w:rPr>
          <w:lang w:val="nn-NO"/>
        </w:rPr>
        <w:t>instructive</w:t>
      </w:r>
      <w:proofErr w:type="spellEnd"/>
      <w:r w:rsidRPr="00961521">
        <w:rPr>
          <w:lang w:val="nn-NO"/>
        </w:rPr>
        <w:t>: lærerik</w:t>
      </w:r>
    </w:p>
    <w:p w14:paraId="7B393115" w14:textId="77777777" w:rsidR="00934FED" w:rsidRPr="00961521" w:rsidRDefault="00934FED" w:rsidP="00934FED">
      <w:pPr>
        <w:rPr>
          <w:lang w:val="nn-NO"/>
        </w:rPr>
      </w:pPr>
      <w:proofErr w:type="spellStart"/>
      <w:r w:rsidRPr="00961521">
        <w:rPr>
          <w:lang w:val="nn-NO"/>
        </w:rPr>
        <w:t>decline</w:t>
      </w:r>
      <w:proofErr w:type="spellEnd"/>
      <w:r w:rsidRPr="00961521">
        <w:rPr>
          <w:lang w:val="nn-NO"/>
        </w:rPr>
        <w:t>: nedgang</w:t>
      </w:r>
    </w:p>
    <w:p w14:paraId="5C1CED96" w14:textId="77777777" w:rsidR="00934FED" w:rsidRPr="00961521" w:rsidRDefault="00934FED" w:rsidP="00934FED">
      <w:pPr>
        <w:rPr>
          <w:lang w:val="nn-NO"/>
        </w:rPr>
      </w:pPr>
    </w:p>
    <w:p w14:paraId="5CD3702D" w14:textId="27AD881B" w:rsidR="00934FED" w:rsidRPr="00961521" w:rsidRDefault="00934FED" w:rsidP="00934FED">
      <w:pPr>
        <w:rPr>
          <w:lang w:val="nn-NO"/>
        </w:rPr>
      </w:pPr>
      <w:r w:rsidRPr="00961521">
        <w:rPr>
          <w:lang w:val="nn-NO"/>
        </w:rPr>
        <w:t xml:space="preserve">--- 228 </w:t>
      </w:r>
      <w:r w:rsidR="00297D94" w:rsidRPr="00961521">
        <w:rPr>
          <w:lang w:val="nn-NO"/>
        </w:rPr>
        <w:t>to 349</w:t>
      </w:r>
    </w:p>
    <w:p w14:paraId="368362A3" w14:textId="2C1816CB" w:rsidR="00934FED" w:rsidRPr="00961521" w:rsidRDefault="00365C48" w:rsidP="00365C48">
      <w:pPr>
        <w:pStyle w:val="Overskrift3"/>
        <w:rPr>
          <w:lang w:val="nn-NO"/>
        </w:rPr>
      </w:pPr>
      <w:r w:rsidRPr="00961521">
        <w:rPr>
          <w:lang w:val="nn-NO"/>
        </w:rPr>
        <w:t>xxx3</w:t>
      </w:r>
      <w:r w:rsidR="00934FED" w:rsidRPr="00961521">
        <w:rPr>
          <w:lang w:val="nn-NO"/>
        </w:rPr>
        <w:t xml:space="preserve"> Tasks</w:t>
      </w:r>
    </w:p>
    <w:p w14:paraId="696BDD75" w14:textId="76A31739" w:rsidR="00934FED" w:rsidRPr="00961521" w:rsidRDefault="00BF15F8" w:rsidP="00934FED">
      <w:pPr>
        <w:rPr>
          <w:lang w:val="nn-NO"/>
        </w:rPr>
      </w:pPr>
      <w:r w:rsidRPr="00961521">
        <w:rPr>
          <w:lang w:val="nn-NO"/>
        </w:rPr>
        <w:t xml:space="preserve">1 </w:t>
      </w:r>
      <w:proofErr w:type="spellStart"/>
      <w:r w:rsidR="00934FED" w:rsidRPr="00961521">
        <w:rPr>
          <w:lang w:val="nn-NO"/>
        </w:rPr>
        <w:t>After</w:t>
      </w:r>
      <w:proofErr w:type="spellEnd"/>
      <w:r w:rsidR="00934FED" w:rsidRPr="00961521">
        <w:rPr>
          <w:lang w:val="nn-NO"/>
        </w:rPr>
        <w:t xml:space="preserve"> </w:t>
      </w:r>
      <w:proofErr w:type="spellStart"/>
      <w:r w:rsidR="00934FED" w:rsidRPr="00961521">
        <w:rPr>
          <w:lang w:val="nn-NO"/>
        </w:rPr>
        <w:t>reading</w:t>
      </w:r>
      <w:proofErr w:type="spellEnd"/>
    </w:p>
    <w:p w14:paraId="6A1BADF7" w14:textId="77777777" w:rsidR="00934FED" w:rsidRPr="00297D94" w:rsidRDefault="00934FED" w:rsidP="00934FED">
      <w:pPr>
        <w:rPr>
          <w:lang w:val="en-GB"/>
        </w:rPr>
      </w:pPr>
      <w:r w:rsidRPr="00297D94">
        <w:rPr>
          <w:lang w:val="en-GB"/>
        </w:rPr>
        <w:t xml:space="preserve">Looking back to the pre-reading task, was India among the countries you considered as a place to study English? If not, why not? Has the article made you </w:t>
      </w:r>
      <w:proofErr w:type="gramStart"/>
      <w:r w:rsidRPr="00297D94">
        <w:rPr>
          <w:lang w:val="en-GB"/>
        </w:rPr>
        <w:t>more or less positive</w:t>
      </w:r>
      <w:proofErr w:type="gramEnd"/>
      <w:r w:rsidRPr="00297D94">
        <w:rPr>
          <w:lang w:val="en-GB"/>
        </w:rPr>
        <w:t xml:space="preserve"> to the idea of studying English there?</w:t>
      </w:r>
    </w:p>
    <w:p w14:paraId="18AA8F40" w14:textId="77777777" w:rsidR="008C431B" w:rsidRDefault="008C431B" w:rsidP="00934FED">
      <w:pPr>
        <w:rPr>
          <w:lang w:val="en-GB"/>
        </w:rPr>
      </w:pPr>
    </w:p>
    <w:p w14:paraId="42EDBC1D" w14:textId="62464478" w:rsidR="00934FED" w:rsidRPr="00297D94" w:rsidRDefault="008C431B" w:rsidP="00934FED">
      <w:pPr>
        <w:rPr>
          <w:lang w:val="en-GB"/>
        </w:rPr>
      </w:pPr>
      <w:r>
        <w:rPr>
          <w:lang w:val="en-GB"/>
        </w:rPr>
        <w:t>2 Main</w:t>
      </w:r>
      <w:r w:rsidR="00934FED" w:rsidRPr="00297D94">
        <w:rPr>
          <w:lang w:val="en-GB"/>
        </w:rPr>
        <w:t xml:space="preserve"> ideas</w:t>
      </w:r>
    </w:p>
    <w:p w14:paraId="35568724" w14:textId="77777777" w:rsidR="00934FED" w:rsidRPr="00297D94" w:rsidRDefault="00934FED" w:rsidP="00934FED">
      <w:pPr>
        <w:rPr>
          <w:lang w:val="en-GB"/>
        </w:rPr>
      </w:pPr>
      <w:r w:rsidRPr="00297D94">
        <w:rPr>
          <w:lang w:val="en-GB"/>
        </w:rPr>
        <w:t>a.</w:t>
      </w:r>
      <w:r w:rsidRPr="00297D94">
        <w:rPr>
          <w:lang w:val="en-GB"/>
        </w:rPr>
        <w:tab/>
        <w:t>What does the article tell us about Korean values?</w:t>
      </w:r>
    </w:p>
    <w:p w14:paraId="538B4B6A" w14:textId="3E94BE3E" w:rsidR="00934FED" w:rsidRDefault="00934FED" w:rsidP="00934FED">
      <w:pPr>
        <w:rPr>
          <w:lang w:val="en-GB"/>
        </w:rPr>
      </w:pPr>
      <w:r w:rsidRPr="00297D94">
        <w:rPr>
          <w:lang w:val="en-GB"/>
        </w:rPr>
        <w:t>b.</w:t>
      </w:r>
      <w:r w:rsidRPr="00297D94">
        <w:rPr>
          <w:lang w:val="en-GB"/>
        </w:rPr>
        <w:tab/>
        <w:t>What does the article tell us about India's position in the English-speaking world?</w:t>
      </w:r>
    </w:p>
    <w:p w14:paraId="6B531D66" w14:textId="77777777" w:rsidR="00A8606B" w:rsidRPr="00297D94" w:rsidRDefault="00A8606B" w:rsidP="00934FED">
      <w:pPr>
        <w:rPr>
          <w:lang w:val="en-GB"/>
        </w:rPr>
      </w:pPr>
    </w:p>
    <w:p w14:paraId="21D90B75" w14:textId="6E9BB9D4" w:rsidR="00934FED" w:rsidRPr="00297D94" w:rsidRDefault="00261117" w:rsidP="00934FED">
      <w:pPr>
        <w:rPr>
          <w:lang w:val="en-GB"/>
        </w:rPr>
      </w:pPr>
      <w:r>
        <w:rPr>
          <w:lang w:val="en-GB"/>
        </w:rPr>
        <w:t>3</w:t>
      </w:r>
      <w:r w:rsidR="00A8606B">
        <w:rPr>
          <w:lang w:val="en-GB"/>
        </w:rPr>
        <w:t>+</w:t>
      </w:r>
      <w:r w:rsidR="00934FED" w:rsidRPr="00297D94">
        <w:rPr>
          <w:lang w:val="en-GB"/>
        </w:rPr>
        <w:t xml:space="preserve"> Analysis (Challenging task)</w:t>
      </w:r>
    </w:p>
    <w:p w14:paraId="1E995B34" w14:textId="6734E9E2" w:rsidR="00934FED" w:rsidRDefault="00934FED" w:rsidP="00934FED">
      <w:pPr>
        <w:rPr>
          <w:lang w:val="en-GB"/>
        </w:rPr>
      </w:pPr>
      <w:r w:rsidRPr="00297D94">
        <w:rPr>
          <w:lang w:val="en-GB"/>
        </w:rPr>
        <w:t>Write a comment on what aspects of the text make it a typical feature article (see p. 344).</w:t>
      </w:r>
    </w:p>
    <w:p w14:paraId="73FD6448" w14:textId="77777777" w:rsidR="00A8606B" w:rsidRPr="00297D94" w:rsidRDefault="00A8606B" w:rsidP="00934FED">
      <w:pPr>
        <w:rPr>
          <w:lang w:val="en-GB"/>
        </w:rPr>
      </w:pPr>
    </w:p>
    <w:p w14:paraId="7C4C893E" w14:textId="6AD0C854" w:rsidR="00934FED" w:rsidRPr="00297D94" w:rsidRDefault="004140CF" w:rsidP="00934FED">
      <w:pPr>
        <w:rPr>
          <w:lang w:val="en-GB"/>
        </w:rPr>
      </w:pPr>
      <w:r>
        <w:rPr>
          <w:lang w:val="en-GB"/>
        </w:rPr>
        <w:t>4</w:t>
      </w:r>
      <w:r w:rsidR="00934FED" w:rsidRPr="00297D94">
        <w:rPr>
          <w:lang w:val="en-GB"/>
        </w:rPr>
        <w:t xml:space="preserve"> Vocabulary</w:t>
      </w:r>
    </w:p>
    <w:p w14:paraId="1F3A07EF" w14:textId="77777777" w:rsidR="00934FED" w:rsidRPr="00297D94" w:rsidRDefault="00934FED" w:rsidP="00934FED">
      <w:pPr>
        <w:rPr>
          <w:lang w:val="en-GB"/>
        </w:rPr>
      </w:pPr>
      <w:r w:rsidRPr="00297D94">
        <w:rPr>
          <w:lang w:val="en-GB"/>
        </w:rPr>
        <w:t>Show that you understand the following phrases from the text by rephrasing them (in English).</w:t>
      </w:r>
    </w:p>
    <w:p w14:paraId="104F31C5" w14:textId="0E5A8B8F" w:rsidR="00934FED" w:rsidRPr="00297D94" w:rsidRDefault="00934FED" w:rsidP="00934FED">
      <w:pPr>
        <w:rPr>
          <w:lang w:val="en-GB"/>
        </w:rPr>
      </w:pPr>
      <w:r w:rsidRPr="00297D94">
        <w:rPr>
          <w:lang w:val="en-GB"/>
        </w:rPr>
        <w:t>a.</w:t>
      </w:r>
      <w:r w:rsidRPr="00297D94">
        <w:rPr>
          <w:lang w:val="en-GB"/>
        </w:rPr>
        <w:tab/>
        <w:t>children ... pining for home food while persevering with their studies Example: children who are homesick for their mum's cooking while they work hard at their studies</w:t>
      </w:r>
    </w:p>
    <w:p w14:paraId="49351328" w14:textId="77777777" w:rsidR="00934FED" w:rsidRPr="00297D94" w:rsidRDefault="00934FED" w:rsidP="00934FED">
      <w:pPr>
        <w:rPr>
          <w:lang w:val="en-GB"/>
        </w:rPr>
      </w:pPr>
      <w:r w:rsidRPr="00297D94">
        <w:rPr>
          <w:lang w:val="en-GB"/>
        </w:rPr>
        <w:t>b.</w:t>
      </w:r>
      <w:r w:rsidRPr="00297D94">
        <w:rPr>
          <w:lang w:val="en-GB"/>
        </w:rPr>
        <w:tab/>
        <w:t>a very big factor in wooing students to the school</w:t>
      </w:r>
    </w:p>
    <w:p w14:paraId="142CAF0A" w14:textId="77777777" w:rsidR="00934FED" w:rsidRPr="00297D94" w:rsidRDefault="00934FED" w:rsidP="00934FED">
      <w:pPr>
        <w:rPr>
          <w:lang w:val="en-GB"/>
        </w:rPr>
      </w:pPr>
      <w:r w:rsidRPr="00297D94">
        <w:rPr>
          <w:lang w:val="en-GB"/>
        </w:rPr>
        <w:t>c.</w:t>
      </w:r>
      <w:r w:rsidRPr="00297D94">
        <w:rPr>
          <w:lang w:val="en-GB"/>
        </w:rPr>
        <w:tab/>
        <w:t>entire families have relocated to India</w:t>
      </w:r>
    </w:p>
    <w:p w14:paraId="1143CD61" w14:textId="77777777" w:rsidR="00934FED" w:rsidRPr="00297D94" w:rsidRDefault="00934FED" w:rsidP="00934FED">
      <w:pPr>
        <w:rPr>
          <w:lang w:val="en-GB"/>
        </w:rPr>
      </w:pPr>
      <w:r w:rsidRPr="00297D94">
        <w:rPr>
          <w:lang w:val="en-GB"/>
        </w:rPr>
        <w:t>d.</w:t>
      </w:r>
      <w:r w:rsidRPr="00297D94">
        <w:rPr>
          <w:lang w:val="en-GB"/>
        </w:rPr>
        <w:tab/>
        <w:t>you may be heavily indebted</w:t>
      </w:r>
    </w:p>
    <w:p w14:paraId="712AC54C" w14:textId="77777777" w:rsidR="00934FED" w:rsidRPr="00297D94" w:rsidRDefault="00934FED" w:rsidP="00934FED">
      <w:pPr>
        <w:rPr>
          <w:lang w:val="en-GB"/>
        </w:rPr>
      </w:pPr>
      <w:r w:rsidRPr="00297D94">
        <w:rPr>
          <w:lang w:val="en-GB"/>
        </w:rPr>
        <w:t>e.</w:t>
      </w:r>
      <w:r w:rsidRPr="00297D94">
        <w:rPr>
          <w:lang w:val="en-GB"/>
        </w:rPr>
        <w:tab/>
        <w:t>an emerging economic powerhouse</w:t>
      </w:r>
    </w:p>
    <w:p w14:paraId="10DFE441" w14:textId="77777777" w:rsidR="00934FED" w:rsidRPr="00297D94" w:rsidRDefault="00934FED" w:rsidP="00934FED">
      <w:pPr>
        <w:rPr>
          <w:lang w:val="en-GB"/>
        </w:rPr>
      </w:pPr>
      <w:r w:rsidRPr="00297D94">
        <w:rPr>
          <w:lang w:val="en-GB"/>
        </w:rPr>
        <w:t>f.</w:t>
      </w:r>
      <w:r w:rsidRPr="00297D94">
        <w:rPr>
          <w:lang w:val="en-GB"/>
        </w:rPr>
        <w:tab/>
        <w:t>Cho's odyssey is instructive</w:t>
      </w:r>
    </w:p>
    <w:p w14:paraId="78445DF6" w14:textId="5AFD0E8C" w:rsidR="00934FED" w:rsidRDefault="00934FED" w:rsidP="00934FED">
      <w:pPr>
        <w:rPr>
          <w:lang w:val="en-GB"/>
        </w:rPr>
      </w:pPr>
      <w:r w:rsidRPr="00297D94">
        <w:rPr>
          <w:lang w:val="en-GB"/>
        </w:rPr>
        <w:t>g.</w:t>
      </w:r>
      <w:r w:rsidRPr="00297D94">
        <w:rPr>
          <w:lang w:val="en-GB"/>
        </w:rPr>
        <w:tab/>
        <w:t>he was unhappy with his accommodation</w:t>
      </w:r>
    </w:p>
    <w:p w14:paraId="3923FC62" w14:textId="77777777" w:rsidR="00A8606B" w:rsidRPr="00297D94" w:rsidRDefault="00A8606B" w:rsidP="00934FED">
      <w:pPr>
        <w:rPr>
          <w:lang w:val="en-GB"/>
        </w:rPr>
      </w:pPr>
    </w:p>
    <w:p w14:paraId="71D5AA17" w14:textId="47248208" w:rsidR="00934FED" w:rsidRPr="00297D94" w:rsidRDefault="004140CF" w:rsidP="00934FED">
      <w:pPr>
        <w:rPr>
          <w:lang w:val="en-GB"/>
        </w:rPr>
      </w:pPr>
      <w:r>
        <w:rPr>
          <w:lang w:val="en-GB"/>
        </w:rPr>
        <w:t>5</w:t>
      </w:r>
      <w:r w:rsidR="00934FED" w:rsidRPr="00297D94">
        <w:rPr>
          <w:lang w:val="en-GB"/>
        </w:rPr>
        <w:t xml:space="preserve"> Discussion</w:t>
      </w:r>
    </w:p>
    <w:p w14:paraId="2CEB1AC9" w14:textId="77777777" w:rsidR="00934FED" w:rsidRPr="00297D94" w:rsidRDefault="00934FED" w:rsidP="00934FED">
      <w:pPr>
        <w:rPr>
          <w:lang w:val="en-GB"/>
        </w:rPr>
      </w:pPr>
      <w:r w:rsidRPr="00297D94">
        <w:rPr>
          <w:lang w:val="en-GB"/>
        </w:rPr>
        <w:t>Talk about the following:</w:t>
      </w:r>
    </w:p>
    <w:p w14:paraId="526F502F" w14:textId="77777777" w:rsidR="00934FED" w:rsidRPr="00297D94" w:rsidRDefault="00934FED" w:rsidP="00934FED">
      <w:pPr>
        <w:rPr>
          <w:lang w:val="en-GB"/>
        </w:rPr>
      </w:pPr>
      <w:r w:rsidRPr="00297D94">
        <w:rPr>
          <w:lang w:val="en-GB"/>
        </w:rPr>
        <w:t>a.</w:t>
      </w:r>
      <w:r w:rsidRPr="00297D94">
        <w:rPr>
          <w:lang w:val="en-GB"/>
        </w:rPr>
        <w:tab/>
        <w:t>What is your reaction to the sacrifices made by these students and their families? Would you be prepared to do the same? Explain.</w:t>
      </w:r>
    </w:p>
    <w:p w14:paraId="1363F9A3" w14:textId="6EE870DF" w:rsidR="00934FED" w:rsidRPr="00297D94" w:rsidRDefault="00C15F10" w:rsidP="00934FED">
      <w:pPr>
        <w:rPr>
          <w:lang w:val="en-GB"/>
        </w:rPr>
      </w:pPr>
      <w:r>
        <w:rPr>
          <w:lang w:val="en-GB"/>
        </w:rPr>
        <w:t>b+. (Chal</w:t>
      </w:r>
      <w:r w:rsidR="00934FED" w:rsidRPr="00297D94">
        <w:rPr>
          <w:lang w:val="en-GB"/>
        </w:rPr>
        <w:t>lenging task) What advantages do young learners of English in Norway have over those in countries like Korea, do you think?</w:t>
      </w:r>
    </w:p>
    <w:p w14:paraId="040DDB93" w14:textId="77777777" w:rsidR="009035C3" w:rsidRDefault="009035C3" w:rsidP="00934FED">
      <w:pPr>
        <w:rPr>
          <w:lang w:val="en-GB"/>
        </w:rPr>
      </w:pPr>
    </w:p>
    <w:p w14:paraId="7D6C9E87" w14:textId="22AD4FF3" w:rsidR="00934FED" w:rsidRPr="00297D94" w:rsidRDefault="009035C3" w:rsidP="00934FED">
      <w:pPr>
        <w:rPr>
          <w:lang w:val="en-GB"/>
        </w:rPr>
      </w:pPr>
      <w:r>
        <w:rPr>
          <w:lang w:val="en-GB"/>
        </w:rPr>
        <w:t>6 Quic</w:t>
      </w:r>
      <w:r w:rsidR="00934FED" w:rsidRPr="00297D94">
        <w:rPr>
          <w:lang w:val="en-GB"/>
        </w:rPr>
        <w:t>k research</w:t>
      </w:r>
    </w:p>
    <w:p w14:paraId="4B0AA9B6" w14:textId="3496082E" w:rsidR="00934FED" w:rsidRDefault="00934FED" w:rsidP="00934FED">
      <w:pPr>
        <w:rPr>
          <w:lang w:val="en-GB"/>
        </w:rPr>
      </w:pPr>
      <w:r w:rsidRPr="00297D94">
        <w:rPr>
          <w:lang w:val="en-GB"/>
        </w:rPr>
        <w:t>Choose a school in India that offers English tuition to Asian students. Find out about the courses they offer, the accommodation they provide, the facilities they have and the prices they charge. Prepare to present your Findings to the class.</w:t>
      </w:r>
    </w:p>
    <w:p w14:paraId="7AC4989C" w14:textId="77777777" w:rsidR="00A8606B" w:rsidRPr="00297D94" w:rsidRDefault="00A8606B" w:rsidP="00934FED">
      <w:pPr>
        <w:rPr>
          <w:lang w:val="en-GB"/>
        </w:rPr>
      </w:pPr>
    </w:p>
    <w:p w14:paraId="731D90F1" w14:textId="3B86F7C3" w:rsidR="00934FED" w:rsidRPr="00297D94" w:rsidRDefault="004D02C7" w:rsidP="00934FED">
      <w:pPr>
        <w:rPr>
          <w:lang w:val="en-GB"/>
        </w:rPr>
      </w:pPr>
      <w:r>
        <w:rPr>
          <w:lang w:val="en-GB"/>
        </w:rPr>
        <w:t>7</w:t>
      </w:r>
      <w:r w:rsidR="00934FED" w:rsidRPr="00297D94">
        <w:rPr>
          <w:lang w:val="en-GB"/>
        </w:rPr>
        <w:t xml:space="preserve"> Writing</w:t>
      </w:r>
    </w:p>
    <w:p w14:paraId="504E67FC" w14:textId="77777777" w:rsidR="00934FED" w:rsidRPr="00297D94" w:rsidRDefault="00934FED" w:rsidP="00934FED">
      <w:pPr>
        <w:rPr>
          <w:lang w:val="en-GB"/>
        </w:rPr>
      </w:pPr>
      <w:r w:rsidRPr="00297D94">
        <w:rPr>
          <w:lang w:val="en-GB"/>
        </w:rPr>
        <w:t>Write an application to an Indian language school, either the one you chose in the Quick Research task above or the Woodstock school featured in the article. Your application should include a description of your own language level and needs.</w:t>
      </w:r>
    </w:p>
    <w:p w14:paraId="6AF800E4" w14:textId="5CF6868C" w:rsidR="00934FED" w:rsidRPr="00297D94" w:rsidRDefault="00934FED" w:rsidP="00934FED">
      <w:pPr>
        <w:rPr>
          <w:lang w:val="en-GB"/>
        </w:rPr>
      </w:pPr>
      <w:r w:rsidRPr="00297D94">
        <w:rPr>
          <w:lang w:val="en-GB"/>
        </w:rPr>
        <w:t>See Toolbox at access.cappelendamm.no for some general information about writing applications.</w:t>
      </w:r>
    </w:p>
    <w:p w14:paraId="47471C92" w14:textId="77777777" w:rsidR="00934FED" w:rsidRPr="00297D94" w:rsidRDefault="00934FED" w:rsidP="00934FED">
      <w:pPr>
        <w:rPr>
          <w:lang w:val="en-GB"/>
        </w:rPr>
      </w:pPr>
    </w:p>
    <w:p w14:paraId="0E1FDCB1" w14:textId="4E3B7AEB" w:rsidR="00934FED" w:rsidRDefault="00934FED" w:rsidP="00934FED">
      <w:pPr>
        <w:rPr>
          <w:lang w:val="en-GB"/>
        </w:rPr>
      </w:pPr>
      <w:r w:rsidRPr="00297D94">
        <w:rPr>
          <w:lang w:val="en-GB"/>
        </w:rPr>
        <w:t xml:space="preserve">--- 229 </w:t>
      </w:r>
      <w:r w:rsidR="00297D94" w:rsidRPr="00297D94">
        <w:rPr>
          <w:lang w:val="en-GB"/>
        </w:rPr>
        <w:t>to 349</w:t>
      </w:r>
    </w:p>
    <w:p w14:paraId="7926882D" w14:textId="77777777" w:rsidR="00A8606B" w:rsidRPr="00297D94" w:rsidRDefault="00A8606B" w:rsidP="00A8606B">
      <w:pPr>
        <w:rPr>
          <w:lang w:val="en-GB"/>
        </w:rPr>
      </w:pPr>
      <w:r>
        <w:rPr>
          <w:lang w:val="en-GB"/>
        </w:rPr>
        <w:t xml:space="preserve">Before reading: </w:t>
      </w:r>
      <w:r w:rsidRPr="00297D94">
        <w:rPr>
          <w:lang w:val="en-GB"/>
        </w:rPr>
        <w:t xml:space="preserve">The Soria </w:t>
      </w:r>
      <w:proofErr w:type="spellStart"/>
      <w:r w:rsidRPr="00297D94">
        <w:rPr>
          <w:lang w:val="en-GB"/>
        </w:rPr>
        <w:t>Moria</w:t>
      </w:r>
      <w:proofErr w:type="spellEnd"/>
      <w:r w:rsidRPr="00297D94">
        <w:rPr>
          <w:lang w:val="en-GB"/>
        </w:rPr>
        <w:t xml:space="preserve"> Hotel is located high on the hills behind Oslo with a spectacular view of the city, the </w:t>
      </w:r>
      <w:proofErr w:type="gramStart"/>
      <w:r w:rsidRPr="00297D94">
        <w:rPr>
          <w:lang w:val="en-GB"/>
        </w:rPr>
        <w:t>fjord</w:t>
      </w:r>
      <w:proofErr w:type="gramEnd"/>
      <w:r w:rsidRPr="00297D94">
        <w:rPr>
          <w:lang w:val="en-GB"/>
        </w:rPr>
        <w:t xml:space="preserve"> and endless </w:t>
      </w:r>
      <w:r w:rsidRPr="00297D94">
        <w:rPr>
          <w:lang w:val="en-GB"/>
        </w:rPr>
        <w:lastRenderedPageBreak/>
        <w:t xml:space="preserve">forests to the west. We arranged to talk with five of the employees – people who had found their way to the Soria </w:t>
      </w:r>
      <w:proofErr w:type="spellStart"/>
      <w:r w:rsidRPr="00297D94">
        <w:rPr>
          <w:lang w:val="en-GB"/>
        </w:rPr>
        <w:t>Moria</w:t>
      </w:r>
      <w:proofErr w:type="spellEnd"/>
      <w:r w:rsidRPr="00297D94">
        <w:rPr>
          <w:lang w:val="en-GB"/>
        </w:rPr>
        <w:t xml:space="preserve"> from different parts of the world.</w:t>
      </w:r>
    </w:p>
    <w:p w14:paraId="5AE75EA3" w14:textId="77777777" w:rsidR="00A8606B" w:rsidRPr="00297D94" w:rsidRDefault="00A8606B" w:rsidP="00934FED">
      <w:pPr>
        <w:rPr>
          <w:lang w:val="en-GB"/>
        </w:rPr>
      </w:pPr>
    </w:p>
    <w:p w14:paraId="776228FF" w14:textId="65F17CAC" w:rsidR="00934FED" w:rsidRPr="00297D94" w:rsidRDefault="00365C48" w:rsidP="00365C48">
      <w:pPr>
        <w:pStyle w:val="Overskrift2"/>
        <w:rPr>
          <w:lang w:val="en-GB"/>
        </w:rPr>
      </w:pPr>
      <w:bookmarkStart w:id="58" w:name="_Toc48219834"/>
      <w:r w:rsidRPr="00297D94">
        <w:rPr>
          <w:lang w:val="en-GB"/>
        </w:rPr>
        <w:t>xxx2</w:t>
      </w:r>
      <w:r w:rsidR="00934FED" w:rsidRPr="00297D94">
        <w:rPr>
          <w:lang w:val="en-GB"/>
        </w:rPr>
        <w:t xml:space="preserve"> The Way to Soria </w:t>
      </w:r>
      <w:proofErr w:type="spellStart"/>
      <w:r w:rsidR="00934FED" w:rsidRPr="00297D94">
        <w:rPr>
          <w:lang w:val="en-GB"/>
        </w:rPr>
        <w:t>Moria</w:t>
      </w:r>
      <w:bookmarkEnd w:id="58"/>
      <w:proofErr w:type="spellEnd"/>
    </w:p>
    <w:p w14:paraId="6452CDEB" w14:textId="77777777" w:rsidR="00934FED" w:rsidRPr="00297D94" w:rsidRDefault="00934FED" w:rsidP="00934FED">
      <w:pPr>
        <w:rPr>
          <w:lang w:val="en-GB"/>
        </w:rPr>
      </w:pPr>
      <w:r w:rsidRPr="00297D94">
        <w:rPr>
          <w:lang w:val="en-GB"/>
        </w:rPr>
        <w:t>We asked each of them the same two questions:</w:t>
      </w:r>
    </w:p>
    <w:p w14:paraId="57B29F6A" w14:textId="77777777" w:rsidR="00934FED" w:rsidRPr="00297D94" w:rsidRDefault="00934FED" w:rsidP="00934FED">
      <w:pPr>
        <w:rPr>
          <w:lang w:val="en-GB"/>
        </w:rPr>
      </w:pPr>
      <w:r w:rsidRPr="00297D94">
        <w:rPr>
          <w:lang w:val="en-GB"/>
        </w:rPr>
        <w:t>-- Where did you learn English?</w:t>
      </w:r>
    </w:p>
    <w:p w14:paraId="7A9A86B0" w14:textId="77777777" w:rsidR="00934FED" w:rsidRPr="00297D94" w:rsidRDefault="00934FED" w:rsidP="00934FED">
      <w:pPr>
        <w:rPr>
          <w:lang w:val="en-GB"/>
        </w:rPr>
      </w:pPr>
      <w:r w:rsidRPr="00297D94">
        <w:rPr>
          <w:lang w:val="en-GB"/>
        </w:rPr>
        <w:t>-- How important has English been for you?</w:t>
      </w:r>
    </w:p>
    <w:p w14:paraId="152DFE55" w14:textId="77777777" w:rsidR="00934FED" w:rsidRPr="00297D94" w:rsidRDefault="00934FED" w:rsidP="00934FED">
      <w:pPr>
        <w:rPr>
          <w:lang w:val="en-GB"/>
        </w:rPr>
      </w:pPr>
      <w:r w:rsidRPr="00297D94">
        <w:rPr>
          <w:lang w:val="en-GB"/>
        </w:rPr>
        <w:t>Copy the grid below. Leave plenty of space for taking notes. Listen to the audio file at access.cappelendamm.no.</w:t>
      </w:r>
    </w:p>
    <w:p w14:paraId="2082C80A" w14:textId="77777777" w:rsidR="00934FED" w:rsidRPr="00297D94" w:rsidRDefault="00934FED" w:rsidP="00934FED">
      <w:pPr>
        <w:rPr>
          <w:lang w:val="en-GB"/>
        </w:rPr>
      </w:pPr>
      <w:r w:rsidRPr="00297D94">
        <w:rPr>
          <w:lang w:val="en-GB"/>
        </w:rPr>
        <w:t>-- The first time you listen: note down the five people's answers to the two questions.</w:t>
      </w:r>
    </w:p>
    <w:p w14:paraId="5440F435" w14:textId="14CFA666" w:rsidR="00934FED" w:rsidRDefault="00934FED" w:rsidP="00934FED">
      <w:pPr>
        <w:rPr>
          <w:lang w:val="en-GB"/>
        </w:rPr>
      </w:pPr>
      <w:r w:rsidRPr="00297D94">
        <w:rPr>
          <w:lang w:val="en-GB"/>
        </w:rPr>
        <w:t>-- The second time: note down other interesting things they say.</w:t>
      </w:r>
    </w:p>
    <w:p w14:paraId="7D2F619B" w14:textId="77777777" w:rsidR="00A8606B" w:rsidRPr="00297D94" w:rsidRDefault="00A8606B" w:rsidP="00934FED">
      <w:pPr>
        <w:rPr>
          <w:lang w:val="en-GB"/>
        </w:rPr>
      </w:pPr>
    </w:p>
    <w:p w14:paraId="0A6313F2" w14:textId="35357AB4" w:rsidR="00934FED" w:rsidRPr="00961521" w:rsidRDefault="00365C48" w:rsidP="00365C48">
      <w:pPr>
        <w:pStyle w:val="Overskrift3"/>
        <w:rPr>
          <w:lang w:val="nn-NO"/>
        </w:rPr>
      </w:pPr>
      <w:r w:rsidRPr="00961521">
        <w:rPr>
          <w:lang w:val="nn-NO"/>
        </w:rPr>
        <w:t>xxx3</w:t>
      </w:r>
      <w:r w:rsidR="00934FED" w:rsidRPr="00961521">
        <w:rPr>
          <w:lang w:val="nn-NO"/>
        </w:rPr>
        <w:t xml:space="preserve"> </w:t>
      </w:r>
      <w:proofErr w:type="spellStart"/>
      <w:r w:rsidR="00934FED" w:rsidRPr="00961521">
        <w:rPr>
          <w:lang w:val="nn-NO"/>
        </w:rPr>
        <w:t>Glossary</w:t>
      </w:r>
      <w:proofErr w:type="spellEnd"/>
    </w:p>
    <w:p w14:paraId="1600E74F" w14:textId="2D718531" w:rsidR="00934FED" w:rsidRPr="00961521" w:rsidRDefault="00934FED" w:rsidP="00934FED">
      <w:pPr>
        <w:rPr>
          <w:lang w:val="nn-NO"/>
        </w:rPr>
      </w:pPr>
      <w:proofErr w:type="spellStart"/>
      <w:r w:rsidRPr="00961521">
        <w:rPr>
          <w:lang w:val="nn-NO"/>
        </w:rPr>
        <w:t>Glossary</w:t>
      </w:r>
      <w:proofErr w:type="spellEnd"/>
      <w:r w:rsidRPr="00961521">
        <w:rPr>
          <w:lang w:val="nn-NO"/>
        </w:rPr>
        <w:t xml:space="preserve"> </w:t>
      </w:r>
      <w:proofErr w:type="spellStart"/>
      <w:r w:rsidRPr="00961521">
        <w:rPr>
          <w:lang w:val="nn-NO"/>
        </w:rPr>
        <w:t>page</w:t>
      </w:r>
      <w:proofErr w:type="spellEnd"/>
      <w:r w:rsidRPr="00961521">
        <w:rPr>
          <w:lang w:val="nn-NO"/>
        </w:rPr>
        <w:t xml:space="preserve"> 229</w:t>
      </w:r>
    </w:p>
    <w:p w14:paraId="3BB6849C" w14:textId="77777777" w:rsidR="00934FED" w:rsidRPr="00961521" w:rsidRDefault="00934FED" w:rsidP="00934FED">
      <w:pPr>
        <w:rPr>
          <w:lang w:val="nn-NO"/>
        </w:rPr>
      </w:pPr>
      <w:proofErr w:type="spellStart"/>
      <w:r w:rsidRPr="00961521">
        <w:rPr>
          <w:lang w:val="nn-NO"/>
        </w:rPr>
        <w:t>employee</w:t>
      </w:r>
      <w:proofErr w:type="spellEnd"/>
      <w:r w:rsidRPr="00961521">
        <w:rPr>
          <w:lang w:val="nn-NO"/>
        </w:rPr>
        <w:t xml:space="preserve">: </w:t>
      </w:r>
      <w:proofErr w:type="spellStart"/>
      <w:r w:rsidRPr="00961521">
        <w:rPr>
          <w:lang w:val="nn-NO"/>
        </w:rPr>
        <w:t>arbeidstaker</w:t>
      </w:r>
      <w:proofErr w:type="spellEnd"/>
      <w:r w:rsidRPr="00961521">
        <w:rPr>
          <w:lang w:val="nn-NO"/>
        </w:rPr>
        <w:t>/ arbeidstakar</w:t>
      </w:r>
    </w:p>
    <w:p w14:paraId="640A3660" w14:textId="77777777" w:rsidR="00934FED" w:rsidRPr="00961521" w:rsidRDefault="00934FED" w:rsidP="00934FED">
      <w:pPr>
        <w:rPr>
          <w:lang w:val="nn-NO"/>
        </w:rPr>
      </w:pPr>
      <w:proofErr w:type="spellStart"/>
      <w:r w:rsidRPr="00961521">
        <w:rPr>
          <w:lang w:val="nn-NO"/>
        </w:rPr>
        <w:t>waiter</w:t>
      </w:r>
      <w:proofErr w:type="spellEnd"/>
      <w:r w:rsidRPr="00961521">
        <w:rPr>
          <w:lang w:val="nn-NO"/>
        </w:rPr>
        <w:t>: kelner</w:t>
      </w:r>
    </w:p>
    <w:p w14:paraId="76D4FBAE" w14:textId="77777777" w:rsidR="00934FED" w:rsidRPr="00961521" w:rsidRDefault="00934FED" w:rsidP="00934FED">
      <w:pPr>
        <w:rPr>
          <w:lang w:val="nn-NO"/>
        </w:rPr>
      </w:pPr>
      <w:proofErr w:type="spellStart"/>
      <w:r w:rsidRPr="00961521">
        <w:rPr>
          <w:lang w:val="nn-NO"/>
        </w:rPr>
        <w:t>plumber</w:t>
      </w:r>
      <w:proofErr w:type="spellEnd"/>
      <w:r w:rsidRPr="00961521">
        <w:rPr>
          <w:lang w:val="nn-NO"/>
        </w:rPr>
        <w:t xml:space="preserve">: </w:t>
      </w:r>
      <w:proofErr w:type="spellStart"/>
      <w:r w:rsidRPr="00961521">
        <w:rPr>
          <w:lang w:val="nn-NO"/>
        </w:rPr>
        <w:t>rørlegger</w:t>
      </w:r>
      <w:proofErr w:type="spellEnd"/>
      <w:r w:rsidRPr="00961521">
        <w:rPr>
          <w:lang w:val="nn-NO"/>
        </w:rPr>
        <w:t>/</w:t>
      </w:r>
      <w:proofErr w:type="spellStart"/>
      <w:r w:rsidRPr="00961521">
        <w:rPr>
          <w:lang w:val="nn-NO"/>
        </w:rPr>
        <w:t>rørleggar</w:t>
      </w:r>
      <w:proofErr w:type="spellEnd"/>
    </w:p>
    <w:p w14:paraId="63C8373F" w14:textId="77777777" w:rsidR="00934FED" w:rsidRPr="00297D94" w:rsidRDefault="00934FED" w:rsidP="00934FED">
      <w:pPr>
        <w:rPr>
          <w:lang w:val="en-GB"/>
        </w:rPr>
      </w:pPr>
      <w:r w:rsidRPr="00297D94">
        <w:rPr>
          <w:lang w:val="en-GB"/>
        </w:rPr>
        <w:t xml:space="preserve">refugee: </w:t>
      </w:r>
      <w:proofErr w:type="spellStart"/>
      <w:r w:rsidRPr="00297D94">
        <w:rPr>
          <w:lang w:val="en-GB"/>
        </w:rPr>
        <w:t>flyktning</w:t>
      </w:r>
      <w:proofErr w:type="spellEnd"/>
    </w:p>
    <w:p w14:paraId="12FC619A" w14:textId="77777777" w:rsidR="00934FED" w:rsidRPr="00297D94" w:rsidRDefault="00934FED" w:rsidP="00934FED">
      <w:pPr>
        <w:rPr>
          <w:lang w:val="en-GB"/>
        </w:rPr>
      </w:pPr>
      <w:r w:rsidRPr="00297D94">
        <w:rPr>
          <w:lang w:val="en-GB"/>
        </w:rPr>
        <w:t xml:space="preserve">textile: </w:t>
      </w:r>
      <w:proofErr w:type="spellStart"/>
      <w:r w:rsidRPr="00297D94">
        <w:rPr>
          <w:lang w:val="en-GB"/>
        </w:rPr>
        <w:t>tekstil</w:t>
      </w:r>
      <w:proofErr w:type="spellEnd"/>
    </w:p>
    <w:p w14:paraId="77391221" w14:textId="77777777" w:rsidR="00934FED" w:rsidRPr="00297D94" w:rsidRDefault="00934FED" w:rsidP="00934FED">
      <w:pPr>
        <w:rPr>
          <w:lang w:val="en-GB"/>
        </w:rPr>
      </w:pPr>
    </w:p>
    <w:p w14:paraId="63797D3D" w14:textId="01B7BBE7" w:rsidR="00934FED" w:rsidRPr="00297D94" w:rsidRDefault="00934FED" w:rsidP="00934FED">
      <w:pPr>
        <w:rPr>
          <w:lang w:val="en-GB"/>
        </w:rPr>
      </w:pPr>
      <w:r w:rsidRPr="00297D94">
        <w:rPr>
          <w:lang w:val="en-GB"/>
        </w:rPr>
        <w:t xml:space="preserve">--- 230 </w:t>
      </w:r>
      <w:r w:rsidR="00297D94" w:rsidRPr="00297D94">
        <w:rPr>
          <w:lang w:val="en-GB"/>
        </w:rPr>
        <w:t>to 349</w:t>
      </w:r>
    </w:p>
    <w:p w14:paraId="46C673BD" w14:textId="2747B8A1"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64378549" w14:textId="57BE390C" w:rsidR="00934FED" w:rsidRPr="00297D94" w:rsidRDefault="00BF15F8" w:rsidP="00934FED">
      <w:pPr>
        <w:rPr>
          <w:lang w:val="en-GB"/>
        </w:rPr>
      </w:pPr>
      <w:r>
        <w:rPr>
          <w:lang w:val="en-GB"/>
        </w:rPr>
        <w:t xml:space="preserve">1 </w:t>
      </w:r>
      <w:r w:rsidR="00934FED" w:rsidRPr="00297D94">
        <w:rPr>
          <w:lang w:val="en-GB"/>
        </w:rPr>
        <w:t>Listening for main ideas</w:t>
      </w:r>
    </w:p>
    <w:p w14:paraId="41012CBE" w14:textId="77777777" w:rsidR="00934FED" w:rsidRPr="00297D94" w:rsidRDefault="00934FED" w:rsidP="00934FED">
      <w:pPr>
        <w:rPr>
          <w:lang w:val="en-GB"/>
        </w:rPr>
      </w:pPr>
      <w:r w:rsidRPr="00297D94">
        <w:rPr>
          <w:lang w:val="en-GB"/>
        </w:rPr>
        <w:t>Work in pairs. Ask each other questions like in the examples below. Use your notes in the grid to answer. Student A asks five questions and Student B answers. Then switch roles.</w:t>
      </w:r>
    </w:p>
    <w:p w14:paraId="651E4C17" w14:textId="26DA78DC" w:rsidR="00934FED" w:rsidRPr="00297D94" w:rsidRDefault="00934FED" w:rsidP="00934FED">
      <w:pPr>
        <w:rPr>
          <w:lang w:val="en-GB"/>
        </w:rPr>
      </w:pPr>
      <w:r w:rsidRPr="00297D94">
        <w:rPr>
          <w:lang w:val="en-GB"/>
        </w:rPr>
        <w:t>-- Where did Khan learn English?</w:t>
      </w:r>
    </w:p>
    <w:p w14:paraId="5659EABE" w14:textId="1DC06D40" w:rsidR="00934FED" w:rsidRDefault="00934FED" w:rsidP="00934FED">
      <w:pPr>
        <w:rPr>
          <w:lang w:val="en-GB"/>
        </w:rPr>
      </w:pPr>
      <w:r w:rsidRPr="00297D94">
        <w:rPr>
          <w:lang w:val="en-GB"/>
        </w:rPr>
        <w:t>-- How important has English been to Dieter?</w:t>
      </w:r>
    </w:p>
    <w:p w14:paraId="7A2BE020" w14:textId="77777777" w:rsidR="00A8606B" w:rsidRPr="00297D94" w:rsidRDefault="00A8606B" w:rsidP="00934FED">
      <w:pPr>
        <w:rPr>
          <w:lang w:val="en-GB"/>
        </w:rPr>
      </w:pPr>
    </w:p>
    <w:p w14:paraId="528F5370" w14:textId="6E83B0C1" w:rsidR="00934FED" w:rsidRPr="00297D94" w:rsidRDefault="00261117" w:rsidP="00934FED">
      <w:pPr>
        <w:rPr>
          <w:lang w:val="en-GB"/>
        </w:rPr>
      </w:pPr>
      <w:r>
        <w:rPr>
          <w:lang w:val="en-GB"/>
        </w:rPr>
        <w:t>2</w:t>
      </w:r>
      <w:r w:rsidR="00934FED" w:rsidRPr="00297D94">
        <w:rPr>
          <w:lang w:val="en-GB"/>
        </w:rPr>
        <w:t xml:space="preserve"> Listening for details</w:t>
      </w:r>
    </w:p>
    <w:p w14:paraId="5F80D66A" w14:textId="77777777" w:rsidR="00934FED" w:rsidRPr="00297D94" w:rsidRDefault="00934FED" w:rsidP="00934FED">
      <w:pPr>
        <w:rPr>
          <w:lang w:val="en-GB"/>
        </w:rPr>
      </w:pPr>
      <w:r w:rsidRPr="00297D94">
        <w:rPr>
          <w:lang w:val="en-GB"/>
        </w:rPr>
        <w:t>In the same pairs, help each other to find answers to the following questions. (Listen to the text again if necessary.)</w:t>
      </w:r>
    </w:p>
    <w:p w14:paraId="6CAE7B78" w14:textId="77777777" w:rsidR="00934FED" w:rsidRPr="00297D94" w:rsidRDefault="00934FED" w:rsidP="00934FED">
      <w:pPr>
        <w:rPr>
          <w:lang w:val="en-GB"/>
        </w:rPr>
      </w:pPr>
      <w:r w:rsidRPr="00297D94">
        <w:rPr>
          <w:lang w:val="en-GB"/>
        </w:rPr>
        <w:t>a.</w:t>
      </w:r>
      <w:r w:rsidRPr="00297D94">
        <w:rPr>
          <w:lang w:val="en-GB"/>
        </w:rPr>
        <w:tab/>
        <w:t>Do you think the Italian speaks good English? Explain your opinion.</w:t>
      </w:r>
    </w:p>
    <w:p w14:paraId="7CC39810" w14:textId="77777777" w:rsidR="00934FED" w:rsidRPr="00297D94" w:rsidRDefault="00934FED" w:rsidP="00934FED">
      <w:pPr>
        <w:rPr>
          <w:lang w:val="en-GB"/>
        </w:rPr>
      </w:pPr>
      <w:r w:rsidRPr="00297D94">
        <w:rPr>
          <w:lang w:val="en-GB"/>
        </w:rPr>
        <w:t>b.</w:t>
      </w:r>
      <w:r w:rsidRPr="00297D94">
        <w:rPr>
          <w:lang w:val="en-GB"/>
        </w:rPr>
        <w:tab/>
        <w:t>Does the Bosnian consider English to be the most important language for her now? Why – or why not?</w:t>
      </w:r>
    </w:p>
    <w:p w14:paraId="76AD862F" w14:textId="77777777" w:rsidR="00934FED" w:rsidRPr="00297D94" w:rsidRDefault="00934FED" w:rsidP="00934FED">
      <w:pPr>
        <w:rPr>
          <w:lang w:val="en-GB"/>
        </w:rPr>
      </w:pPr>
      <w:r w:rsidRPr="00297D94">
        <w:rPr>
          <w:lang w:val="en-GB"/>
        </w:rPr>
        <w:t>c.</w:t>
      </w:r>
      <w:r w:rsidRPr="00297D94">
        <w:rPr>
          <w:lang w:val="en-GB"/>
        </w:rPr>
        <w:tab/>
        <w:t>What is Khan's school background?</w:t>
      </w:r>
    </w:p>
    <w:p w14:paraId="7A01BA53" w14:textId="77777777" w:rsidR="00934FED" w:rsidRPr="00297D94" w:rsidRDefault="00934FED" w:rsidP="00934FED">
      <w:pPr>
        <w:rPr>
          <w:lang w:val="en-GB"/>
        </w:rPr>
      </w:pPr>
      <w:r w:rsidRPr="00297D94">
        <w:rPr>
          <w:lang w:val="en-GB"/>
        </w:rPr>
        <w:t>d.</w:t>
      </w:r>
      <w:r w:rsidRPr="00297D94">
        <w:rPr>
          <w:lang w:val="en-GB"/>
        </w:rPr>
        <w:tab/>
        <w:t>What is Dieter's attitude to learning English in school?</w:t>
      </w:r>
    </w:p>
    <w:p w14:paraId="2F55E8BB" w14:textId="77777777" w:rsidR="00934FED" w:rsidRPr="00297D94" w:rsidRDefault="00934FED" w:rsidP="00934FED">
      <w:pPr>
        <w:rPr>
          <w:lang w:val="en-GB"/>
        </w:rPr>
      </w:pPr>
      <w:r w:rsidRPr="00297D94">
        <w:rPr>
          <w:lang w:val="en-GB"/>
        </w:rPr>
        <w:t>e.</w:t>
      </w:r>
      <w:r w:rsidRPr="00297D94">
        <w:rPr>
          <w:lang w:val="en-GB"/>
        </w:rPr>
        <w:tab/>
        <w:t xml:space="preserve">What is </w:t>
      </w:r>
      <w:proofErr w:type="spellStart"/>
      <w:r w:rsidRPr="00297D94">
        <w:rPr>
          <w:lang w:val="en-GB"/>
        </w:rPr>
        <w:t>Biyaya's</w:t>
      </w:r>
      <w:proofErr w:type="spellEnd"/>
      <w:r w:rsidRPr="00297D94">
        <w:rPr>
          <w:lang w:val="en-GB"/>
        </w:rPr>
        <w:t xml:space="preserve"> mother tongue?</w:t>
      </w:r>
    </w:p>
    <w:p w14:paraId="509A51AE" w14:textId="77777777" w:rsidR="008C431B" w:rsidRDefault="008C431B" w:rsidP="00934FED">
      <w:pPr>
        <w:rPr>
          <w:lang w:val="en-GB"/>
        </w:rPr>
      </w:pPr>
    </w:p>
    <w:p w14:paraId="0DCE1B0A" w14:textId="4B3C63B7" w:rsidR="00934FED" w:rsidRPr="00297D94" w:rsidRDefault="008C431B" w:rsidP="00934FED">
      <w:pPr>
        <w:rPr>
          <w:lang w:val="en-GB"/>
        </w:rPr>
      </w:pPr>
      <w:r>
        <w:rPr>
          <w:lang w:val="en-GB"/>
        </w:rPr>
        <w:t>3 Disc</w:t>
      </w:r>
      <w:r w:rsidR="00934FED" w:rsidRPr="00297D94">
        <w:rPr>
          <w:lang w:val="en-GB"/>
        </w:rPr>
        <w:t>ussion</w:t>
      </w:r>
    </w:p>
    <w:p w14:paraId="36EFFE96" w14:textId="77777777" w:rsidR="00934FED" w:rsidRPr="00297D94" w:rsidRDefault="00934FED" w:rsidP="00934FED">
      <w:pPr>
        <w:rPr>
          <w:lang w:val="en-GB"/>
        </w:rPr>
      </w:pPr>
      <w:r w:rsidRPr="00297D94">
        <w:rPr>
          <w:lang w:val="en-GB"/>
        </w:rPr>
        <w:t>Talk about the following in pairs:</w:t>
      </w:r>
    </w:p>
    <w:p w14:paraId="3006A3EC" w14:textId="77777777" w:rsidR="00934FED" w:rsidRPr="00297D94" w:rsidRDefault="00934FED" w:rsidP="00934FED">
      <w:pPr>
        <w:rPr>
          <w:lang w:val="en-GB"/>
        </w:rPr>
      </w:pPr>
      <w:r w:rsidRPr="00297D94">
        <w:rPr>
          <w:lang w:val="en-GB"/>
        </w:rPr>
        <w:t>a.</w:t>
      </w:r>
      <w:r w:rsidRPr="00297D94">
        <w:rPr>
          <w:lang w:val="en-GB"/>
        </w:rPr>
        <w:tab/>
        <w:t>The workers interviewed in this article held service jobs in a hotel. Why would English be particularly important for such jobs? In what other branches of work would a command of English be important in Norway?</w:t>
      </w:r>
    </w:p>
    <w:p w14:paraId="09CB7000" w14:textId="00422E74" w:rsidR="00934FED" w:rsidRDefault="00C15F10" w:rsidP="00934FED">
      <w:pPr>
        <w:rPr>
          <w:lang w:val="en-GB"/>
        </w:rPr>
      </w:pPr>
      <w:r>
        <w:rPr>
          <w:lang w:val="en-GB"/>
        </w:rPr>
        <w:lastRenderedPageBreak/>
        <w:t>b+. (Chal</w:t>
      </w:r>
      <w:r w:rsidR="00934FED" w:rsidRPr="00297D94">
        <w:rPr>
          <w:lang w:val="en-GB"/>
        </w:rPr>
        <w:t>lenging task) If you could have asked any of the persons here one more question, what would it have been? Compare questions with a classmate. Now take the role of the person being asked a question by your partner. Take turns answering one another's questions. Use your imagination.</w:t>
      </w:r>
    </w:p>
    <w:p w14:paraId="05FCD151" w14:textId="77777777" w:rsidR="00A8606B" w:rsidRPr="00297D94" w:rsidRDefault="00A8606B" w:rsidP="00934FED">
      <w:pPr>
        <w:rPr>
          <w:lang w:val="en-GB"/>
        </w:rPr>
      </w:pPr>
    </w:p>
    <w:p w14:paraId="5C946C9E" w14:textId="75CEF2BC" w:rsidR="00934FED" w:rsidRPr="00297D94" w:rsidRDefault="004140CF" w:rsidP="00934FED">
      <w:pPr>
        <w:rPr>
          <w:lang w:val="en-GB"/>
        </w:rPr>
      </w:pPr>
      <w:r>
        <w:rPr>
          <w:lang w:val="en-GB"/>
        </w:rPr>
        <w:t>4</w:t>
      </w:r>
      <w:r w:rsidR="00934FED" w:rsidRPr="00297D94">
        <w:rPr>
          <w:lang w:val="en-GB"/>
        </w:rPr>
        <w:t xml:space="preserve"> Quick research</w:t>
      </w:r>
    </w:p>
    <w:p w14:paraId="4517C137" w14:textId="77777777" w:rsidR="00934FED" w:rsidRPr="00297D94" w:rsidRDefault="00934FED" w:rsidP="00934FED">
      <w:pPr>
        <w:rPr>
          <w:lang w:val="en-GB"/>
        </w:rPr>
      </w:pPr>
      <w:r w:rsidRPr="00297D94">
        <w:rPr>
          <w:lang w:val="en-GB"/>
        </w:rPr>
        <w:t>Go to the Statistics Norway website that you will find at access.cappelendamm.no. Study the statistics about persons with an immigrant background employed in Norway and short-term migrants working in Norway. Work in groups of four and choose four facts that you find interesting about the employment of immigrants and persons with immigrant backgrounds in Norway. Present your findings in class.</w:t>
      </w:r>
    </w:p>
    <w:p w14:paraId="3B5C3053" w14:textId="77777777" w:rsidR="00934FED" w:rsidRPr="00297D94" w:rsidRDefault="00934FED" w:rsidP="00934FED">
      <w:pPr>
        <w:rPr>
          <w:lang w:val="en-GB"/>
        </w:rPr>
      </w:pPr>
    </w:p>
    <w:p w14:paraId="5AB6B5B8" w14:textId="2B39D253" w:rsidR="00934FED" w:rsidRDefault="00934FED" w:rsidP="00934FED">
      <w:pPr>
        <w:rPr>
          <w:lang w:val="en-GB"/>
        </w:rPr>
      </w:pPr>
      <w:r w:rsidRPr="00297D94">
        <w:rPr>
          <w:lang w:val="en-GB"/>
        </w:rPr>
        <w:t xml:space="preserve">--- 231 </w:t>
      </w:r>
      <w:r w:rsidR="00297D94" w:rsidRPr="00297D94">
        <w:rPr>
          <w:lang w:val="en-GB"/>
        </w:rPr>
        <w:t>to 349</w:t>
      </w:r>
    </w:p>
    <w:p w14:paraId="00890164" w14:textId="77777777" w:rsidR="00A8606B" w:rsidRPr="00297D94" w:rsidRDefault="00A8606B" w:rsidP="00A8606B">
      <w:pPr>
        <w:rPr>
          <w:lang w:val="en-GB"/>
        </w:rPr>
      </w:pPr>
      <w:r>
        <w:rPr>
          <w:lang w:val="en-GB"/>
        </w:rPr>
        <w:t xml:space="preserve">Before reading: </w:t>
      </w:r>
      <w:r w:rsidRPr="00297D94">
        <w:rPr>
          <w:lang w:val="en-GB"/>
        </w:rPr>
        <w:t xml:space="preserve">The following excerpt from Hari </w:t>
      </w:r>
      <w:proofErr w:type="spellStart"/>
      <w:r w:rsidRPr="00297D94">
        <w:rPr>
          <w:lang w:val="en-GB"/>
        </w:rPr>
        <w:t>Kunzru's</w:t>
      </w:r>
      <w:proofErr w:type="spellEnd"/>
      <w:r w:rsidRPr="00297D94">
        <w:rPr>
          <w:lang w:val="en-GB"/>
        </w:rPr>
        <w:t xml:space="preserve"> novel Transmission is an example of the globalization of the workplace. This is also known as "outsourcing"; that is, moving jobs out of Western countries to less expensive countries with a cheaper workforce. It takes place in India in the Mehta family, a family about to have their lives changed by the global economy. The family son, Arjun, has just got a good job as a computer programmer in America. His parents are very proud. So is his sister, </w:t>
      </w:r>
      <w:proofErr w:type="spellStart"/>
      <w:r w:rsidRPr="00297D94">
        <w:rPr>
          <w:lang w:val="en-GB"/>
        </w:rPr>
        <w:t>Priti</w:t>
      </w:r>
      <w:proofErr w:type="spellEnd"/>
      <w:r w:rsidRPr="00297D94">
        <w:rPr>
          <w:lang w:val="en-GB"/>
        </w:rPr>
        <w:t>, but she is also irritated. They make such a fuss for a boy! Why can't they show the same concern for her? She has just gotten a new job, too ....</w:t>
      </w:r>
    </w:p>
    <w:p w14:paraId="230717F8" w14:textId="77777777" w:rsidR="00A8606B" w:rsidRPr="00297D94" w:rsidRDefault="00A8606B" w:rsidP="00A8606B">
      <w:pPr>
        <w:rPr>
          <w:lang w:val="en-GB"/>
        </w:rPr>
      </w:pPr>
      <w:r w:rsidRPr="00297D94">
        <w:rPr>
          <w:lang w:val="en-GB"/>
        </w:rPr>
        <w:t xml:space="preserve">Parents often have expectations of what sort of employment is suitable for their children. What sort of employment would your parents be happiest about? Which jobs </w:t>
      </w:r>
      <w:proofErr w:type="gramStart"/>
      <w:r w:rsidRPr="00297D94">
        <w:rPr>
          <w:lang w:val="en-GB"/>
        </w:rPr>
        <w:t>wouldn't</w:t>
      </w:r>
      <w:proofErr w:type="gramEnd"/>
      <w:r w:rsidRPr="00297D94">
        <w:rPr>
          <w:lang w:val="en-GB"/>
        </w:rPr>
        <w:t xml:space="preserve"> they be happy about?</w:t>
      </w:r>
    </w:p>
    <w:p w14:paraId="644685D4" w14:textId="77777777" w:rsidR="00A8606B" w:rsidRPr="00297D94" w:rsidRDefault="00A8606B" w:rsidP="00934FED">
      <w:pPr>
        <w:rPr>
          <w:lang w:val="en-GB"/>
        </w:rPr>
      </w:pPr>
    </w:p>
    <w:p w14:paraId="2E663E51" w14:textId="0E60574A" w:rsidR="00934FED" w:rsidRPr="00297D94" w:rsidRDefault="00365C48" w:rsidP="00365C48">
      <w:pPr>
        <w:pStyle w:val="Overskrift2"/>
        <w:rPr>
          <w:lang w:val="en-GB"/>
        </w:rPr>
      </w:pPr>
      <w:bookmarkStart w:id="59" w:name="_Toc48219835"/>
      <w:r w:rsidRPr="00297D94">
        <w:rPr>
          <w:lang w:val="en-GB"/>
        </w:rPr>
        <w:t>xxx2</w:t>
      </w:r>
      <w:r w:rsidR="00934FED" w:rsidRPr="00297D94">
        <w:rPr>
          <w:lang w:val="en-GB"/>
        </w:rPr>
        <w:t xml:space="preserve"> Transmission</w:t>
      </w:r>
      <w:bookmarkEnd w:id="59"/>
    </w:p>
    <w:p w14:paraId="2371878A" w14:textId="77777777" w:rsidR="00934FED" w:rsidRPr="00297D94" w:rsidRDefault="00934FED" w:rsidP="00934FED">
      <w:pPr>
        <w:rPr>
          <w:lang w:val="en-GB"/>
        </w:rPr>
      </w:pPr>
      <w:r w:rsidRPr="00297D94">
        <w:rPr>
          <w:lang w:val="en-GB"/>
        </w:rPr>
        <w:t xml:space="preserve">by Hari </w:t>
      </w:r>
      <w:proofErr w:type="spellStart"/>
      <w:r w:rsidRPr="00297D94">
        <w:rPr>
          <w:lang w:val="en-GB"/>
        </w:rPr>
        <w:t>Kunzru</w:t>
      </w:r>
      <w:proofErr w:type="spellEnd"/>
      <w:r w:rsidRPr="00297D94">
        <w:rPr>
          <w:lang w:val="en-GB"/>
        </w:rPr>
        <w:t xml:space="preserve"> (b. 1969, UK)</w:t>
      </w:r>
    </w:p>
    <w:p w14:paraId="2020C940" w14:textId="77777777" w:rsidR="00934FED" w:rsidRPr="00297D94" w:rsidRDefault="00934FED" w:rsidP="00934FED">
      <w:pPr>
        <w:rPr>
          <w:lang w:val="en-GB"/>
        </w:rPr>
      </w:pPr>
    </w:p>
    <w:p w14:paraId="24D550A0" w14:textId="77777777" w:rsidR="00934FED" w:rsidRPr="00297D94" w:rsidRDefault="00934FED" w:rsidP="00934FED">
      <w:pPr>
        <w:rPr>
          <w:lang w:val="en-GB"/>
        </w:rPr>
      </w:pPr>
      <w:r w:rsidRPr="00297D94">
        <w:rPr>
          <w:lang w:val="en-GB"/>
        </w:rPr>
        <w:t xml:space="preserve">[1] </w:t>
      </w:r>
      <w:proofErr w:type="spellStart"/>
      <w:r w:rsidRPr="00297D94">
        <w:rPr>
          <w:lang w:val="en-GB"/>
        </w:rPr>
        <w:t>Priti</w:t>
      </w:r>
      <w:proofErr w:type="spellEnd"/>
      <w:r w:rsidRPr="00297D94">
        <w:rPr>
          <w:lang w:val="en-GB"/>
        </w:rPr>
        <w:t xml:space="preserve"> loved Arjun dearly. It was good he had finally stopped being such an idiot, but her parents were only going bananas over him because he was a boy. Why should he get chucked on the cheek for every </w:t>
      </w:r>
      <w:proofErr w:type="gramStart"/>
      <w:r w:rsidRPr="00297D94">
        <w:rPr>
          <w:lang w:val="en-GB"/>
        </w:rPr>
        <w:t>fart</w:t>
      </w:r>
      <w:proofErr w:type="gramEnd"/>
      <w:r w:rsidRPr="00297D94">
        <w:rPr>
          <w:lang w:val="en-GB"/>
        </w:rPr>
        <w:t xml:space="preserve"> and belch, while she made her way in the world with the bare minimum of [5] encouragement? Since she had passed her communication degree, all her parents appeared to want was to marry her off to the first all-four-limbs-possessing boy who wandered through the door.</w:t>
      </w:r>
    </w:p>
    <w:p w14:paraId="4D7F5DD3" w14:textId="77777777" w:rsidR="00A8606B" w:rsidRDefault="00A8606B" w:rsidP="00934FED">
      <w:pPr>
        <w:rPr>
          <w:lang w:val="en-GB"/>
        </w:rPr>
      </w:pPr>
    </w:p>
    <w:p w14:paraId="2682E2B1" w14:textId="622F593D" w:rsidR="00934FED" w:rsidRPr="00297D94" w:rsidRDefault="00934FED" w:rsidP="00934FED">
      <w:pPr>
        <w:rPr>
          <w:lang w:val="en-GB"/>
        </w:rPr>
      </w:pPr>
      <w:r w:rsidRPr="00297D94">
        <w:rPr>
          <w:lang w:val="en-GB"/>
        </w:rPr>
        <w:t>As it happened, Arjun was not the only one to have a new job. But did anyone care? Did anyone even notice? Finally, after her parents had [10] phoned almost everyone they knew with her brother's news and her father had put the receiver down at the end of a particularly gratifying call to Ahmadabad, she got to tell them.</w:t>
      </w:r>
    </w:p>
    <w:p w14:paraId="5AD10D23" w14:textId="77777777" w:rsidR="00A8606B" w:rsidRDefault="00A8606B" w:rsidP="00934FED">
      <w:pPr>
        <w:rPr>
          <w:lang w:val="en-GB"/>
        </w:rPr>
      </w:pPr>
    </w:p>
    <w:p w14:paraId="063F6E9B" w14:textId="2A3F55F3" w:rsidR="00934FED" w:rsidRPr="00297D94" w:rsidRDefault="00934FED" w:rsidP="00934FED">
      <w:pPr>
        <w:rPr>
          <w:lang w:val="en-GB"/>
        </w:rPr>
      </w:pPr>
      <w:r w:rsidRPr="00297D94">
        <w:rPr>
          <w:lang w:val="en-GB"/>
        </w:rPr>
        <w:lastRenderedPageBreak/>
        <w:t xml:space="preserve">"What do you mean you've never heard of </w:t>
      </w:r>
      <w:proofErr w:type="spellStart"/>
      <w:r w:rsidRPr="00297D94">
        <w:rPr>
          <w:lang w:val="en-GB"/>
        </w:rPr>
        <w:t>DilliTel</w:t>
      </w:r>
      <w:proofErr w:type="spellEnd"/>
      <w:r w:rsidRPr="00297D94">
        <w:rPr>
          <w:lang w:val="en-GB"/>
        </w:rPr>
        <w:t>? They're only the most dynamic call centre in the city!"</w:t>
      </w:r>
    </w:p>
    <w:p w14:paraId="4A82DCAA" w14:textId="77777777" w:rsidR="00934FED" w:rsidRPr="00297D94" w:rsidRDefault="00934FED" w:rsidP="00934FED">
      <w:pPr>
        <w:rPr>
          <w:lang w:val="en-GB"/>
        </w:rPr>
      </w:pPr>
      <w:r w:rsidRPr="00297D94">
        <w:rPr>
          <w:lang w:val="en-GB"/>
        </w:rPr>
        <w:t>[15] She explained the New South Wales connection, how she would be "in the hot seat", providing service and support to customers of one of Australia's biggest power companies. Her mother asked why she needed a job at all. Wouldn't she rather stay at home? Her father frowned over his spectacles, grappling ineptly with the fundamentals of modern telecoms. [20]</w:t>
      </w:r>
    </w:p>
    <w:p w14:paraId="7BCF7A6A" w14:textId="77777777" w:rsidR="00A8606B" w:rsidRDefault="00A8606B" w:rsidP="00934FED">
      <w:pPr>
        <w:rPr>
          <w:lang w:val="en-GB"/>
        </w:rPr>
      </w:pPr>
    </w:p>
    <w:p w14:paraId="195853FB" w14:textId="20F1EAF5" w:rsidR="00934FED" w:rsidRPr="00297D94" w:rsidRDefault="00934FED" w:rsidP="00934FED">
      <w:pPr>
        <w:rPr>
          <w:lang w:val="en-GB"/>
        </w:rPr>
      </w:pPr>
      <w:r w:rsidRPr="00297D94">
        <w:rPr>
          <w:lang w:val="en-GB"/>
        </w:rPr>
        <w:t>"What?" he asked. "You mean they call on the telephone here, all the way from Australia?"</w:t>
      </w:r>
    </w:p>
    <w:p w14:paraId="6C9A7F13" w14:textId="77777777" w:rsidR="00934FED" w:rsidRPr="00297D94" w:rsidRDefault="00934FED" w:rsidP="00934FED">
      <w:pPr>
        <w:rPr>
          <w:lang w:val="en-GB"/>
        </w:rPr>
      </w:pPr>
      <w:r w:rsidRPr="00297D94">
        <w:rPr>
          <w:lang w:val="en-GB"/>
        </w:rPr>
        <w:t>"Exactly. These big companies find it cost-effective."</w:t>
      </w:r>
    </w:p>
    <w:p w14:paraId="7E09F342" w14:textId="77777777" w:rsidR="00934FED" w:rsidRPr="00297D94" w:rsidRDefault="00934FED" w:rsidP="00934FED">
      <w:pPr>
        <w:rPr>
          <w:lang w:val="en-GB"/>
        </w:rPr>
      </w:pPr>
      <w:r w:rsidRPr="00297D94">
        <w:rPr>
          <w:lang w:val="en-GB"/>
        </w:rPr>
        <w:t>"Cost-effective? It must be like throwing money down the drain!"</w:t>
      </w:r>
    </w:p>
    <w:p w14:paraId="5EC638D0" w14:textId="77777777" w:rsidR="00934FED" w:rsidRPr="00297D94" w:rsidRDefault="00934FED" w:rsidP="00934FED">
      <w:pPr>
        <w:rPr>
          <w:lang w:val="en-GB"/>
        </w:rPr>
      </w:pPr>
    </w:p>
    <w:p w14:paraId="41E27E9D" w14:textId="3699A3E4" w:rsidR="00934FED" w:rsidRPr="00297D94" w:rsidRDefault="00934FED" w:rsidP="00934FED">
      <w:pPr>
        <w:rPr>
          <w:lang w:val="en-GB"/>
        </w:rPr>
      </w:pPr>
      <w:r w:rsidRPr="00297D94">
        <w:rPr>
          <w:lang w:val="en-GB"/>
        </w:rPr>
        <w:t xml:space="preserve">--- 233 </w:t>
      </w:r>
      <w:r w:rsidR="00297D94" w:rsidRPr="00297D94">
        <w:rPr>
          <w:lang w:val="en-GB"/>
        </w:rPr>
        <w:t>to 349</w:t>
      </w:r>
    </w:p>
    <w:p w14:paraId="29201EEF" w14:textId="77777777" w:rsidR="00934FED" w:rsidRPr="00297D94" w:rsidRDefault="00934FED" w:rsidP="00934FED">
      <w:pPr>
        <w:rPr>
          <w:lang w:val="en-GB"/>
        </w:rPr>
      </w:pPr>
      <w:r w:rsidRPr="00297D94">
        <w:rPr>
          <w:lang w:val="en-GB"/>
        </w:rPr>
        <w:t xml:space="preserve">"Daddy, they buy capacity. The customers </w:t>
      </w:r>
      <w:proofErr w:type="gramStart"/>
      <w:r w:rsidRPr="00297D94">
        <w:rPr>
          <w:lang w:val="en-GB"/>
        </w:rPr>
        <w:t>don't</w:t>
      </w:r>
      <w:proofErr w:type="gramEnd"/>
      <w:r w:rsidRPr="00297D94">
        <w:rPr>
          <w:lang w:val="en-GB"/>
        </w:rPr>
        <w:t xml:space="preserve"> pay. They </w:t>
      </w:r>
      <w:proofErr w:type="gramStart"/>
      <w:r w:rsidRPr="00297D94">
        <w:rPr>
          <w:lang w:val="en-GB"/>
        </w:rPr>
        <w:t>don't</w:t>
      </w:r>
      <w:proofErr w:type="gramEnd"/>
      <w:r w:rsidRPr="00297D94">
        <w:rPr>
          <w:lang w:val="en-GB"/>
        </w:rPr>
        <w:t xml:space="preserve"> even know they are calling abroad. </w:t>
      </w:r>
      <w:proofErr w:type="gramStart"/>
      <w:r w:rsidRPr="00297D94">
        <w:rPr>
          <w:lang w:val="en-GB"/>
        </w:rPr>
        <w:t>It's</w:t>
      </w:r>
      <w:proofErr w:type="gramEnd"/>
      <w:r w:rsidRPr="00297D94">
        <w:rPr>
          <w:lang w:val="en-GB"/>
        </w:rPr>
        <w:t xml:space="preserve"> such a great job, Daddy. </w:t>
      </w:r>
      <w:proofErr w:type="gramStart"/>
      <w:r w:rsidRPr="00297D94">
        <w:rPr>
          <w:lang w:val="en-GB"/>
        </w:rPr>
        <w:t>I'll</w:t>
      </w:r>
      <w:proofErr w:type="gramEnd"/>
      <w:r w:rsidRPr="00297D94">
        <w:rPr>
          <w:lang w:val="en-GB"/>
        </w:rPr>
        <w:t xml:space="preserve"> receive training in Australian language and culture. We all have to be proficient in vernacular slang and </w:t>
      </w:r>
      <w:proofErr w:type="gramStart"/>
      <w:r w:rsidRPr="00297D94">
        <w:rPr>
          <w:lang w:val="en-GB"/>
        </w:rPr>
        <w:t>accent, and</w:t>
      </w:r>
      <w:proofErr w:type="gramEnd"/>
      <w:r w:rsidRPr="00297D94">
        <w:rPr>
          <w:lang w:val="en-GB"/>
        </w:rPr>
        <w:t xml:space="preserve"> keep day-to-day items of trivia at our fingertips."</w:t>
      </w:r>
    </w:p>
    <w:p w14:paraId="504F7EC1" w14:textId="77777777" w:rsidR="00934FED" w:rsidRPr="00297D94" w:rsidRDefault="00934FED" w:rsidP="00934FED">
      <w:pPr>
        <w:rPr>
          <w:lang w:val="en-GB"/>
        </w:rPr>
      </w:pPr>
      <w:r w:rsidRPr="00297D94">
        <w:rPr>
          <w:lang w:val="en-GB"/>
        </w:rPr>
        <w:t>"Trivia?"</w:t>
      </w:r>
    </w:p>
    <w:p w14:paraId="24B5781D" w14:textId="77777777" w:rsidR="00A8606B" w:rsidRDefault="00A8606B" w:rsidP="00934FED">
      <w:pPr>
        <w:rPr>
          <w:lang w:val="en-GB"/>
        </w:rPr>
      </w:pPr>
    </w:p>
    <w:p w14:paraId="14BE9A57" w14:textId="6198244D" w:rsidR="00934FED" w:rsidRPr="00297D94" w:rsidRDefault="00934FED" w:rsidP="00934FED">
      <w:pPr>
        <w:rPr>
          <w:lang w:val="en-GB"/>
        </w:rPr>
      </w:pPr>
      <w:r w:rsidRPr="00297D94">
        <w:rPr>
          <w:lang w:val="en-GB"/>
        </w:rPr>
        <w:t xml:space="preserve">"Sporting scores. Weather. The names of TV celebrities. It adds value by helping build customer trust and empathy. As operators, we even </w:t>
      </w:r>
      <w:proofErr w:type="gramStart"/>
      <w:r w:rsidRPr="00297D94">
        <w:rPr>
          <w:lang w:val="en-GB"/>
        </w:rPr>
        <w:t>have to</w:t>
      </w:r>
      <w:proofErr w:type="gramEnd"/>
      <w:r w:rsidRPr="00297D94">
        <w:rPr>
          <w:lang w:val="en-GB"/>
        </w:rPr>
        <w:t xml:space="preserve"> take on new Australian identities. A nom de guerre, the manager calls it. What do you think of Hayley?"</w:t>
      </w:r>
    </w:p>
    <w:p w14:paraId="4F0DD6C0" w14:textId="77777777" w:rsidR="00A8606B" w:rsidRDefault="00A8606B" w:rsidP="00934FED">
      <w:pPr>
        <w:rPr>
          <w:lang w:val="en-GB"/>
        </w:rPr>
      </w:pPr>
    </w:p>
    <w:p w14:paraId="6F33C87B" w14:textId="60CDB7B7" w:rsidR="00934FED" w:rsidRPr="00297D94" w:rsidRDefault="00934FED" w:rsidP="00934FED">
      <w:pPr>
        <w:rPr>
          <w:lang w:val="en-GB"/>
        </w:rPr>
      </w:pPr>
      <w:r w:rsidRPr="00297D94">
        <w:rPr>
          <w:lang w:val="en-GB"/>
        </w:rPr>
        <w:t>"</w:t>
      </w:r>
      <w:proofErr w:type="spellStart"/>
      <w:r w:rsidRPr="00297D94">
        <w:rPr>
          <w:lang w:val="en-GB"/>
        </w:rPr>
        <w:t>Namda</w:t>
      </w:r>
      <w:proofErr w:type="spellEnd"/>
      <w:r w:rsidRPr="00297D94">
        <w:rPr>
          <w:lang w:val="en-GB"/>
        </w:rPr>
        <w:t>-what?" spluttered Mr Mehta. "Now look here, young lady, what is all wrong with your own good name?"</w:t>
      </w:r>
    </w:p>
    <w:p w14:paraId="309EFE76" w14:textId="5494C2AA" w:rsidR="00934FED" w:rsidRPr="00297D94" w:rsidRDefault="00934FED" w:rsidP="00934FED">
      <w:pPr>
        <w:rPr>
          <w:lang w:val="en-GB"/>
        </w:rPr>
      </w:pPr>
      <w:r w:rsidRPr="00297D94">
        <w:rPr>
          <w:lang w:val="en-GB"/>
        </w:rPr>
        <w:t>Her mother nodded in agreement. "</w:t>
      </w:r>
      <w:proofErr w:type="spellStart"/>
      <w:r w:rsidRPr="00297D94">
        <w:rPr>
          <w:lang w:val="en-GB"/>
        </w:rPr>
        <w:t>Beti</w:t>
      </w:r>
      <w:proofErr w:type="spellEnd"/>
      <w:r w:rsidRPr="00297D94">
        <w:rPr>
          <w:lang w:val="en-GB"/>
        </w:rPr>
        <w:t xml:space="preserve">, I don't like the sound of this at all. It </w:t>
      </w:r>
      <w:proofErr w:type="gramStart"/>
      <w:r w:rsidRPr="00297D94">
        <w:rPr>
          <w:lang w:val="en-GB"/>
        </w:rPr>
        <w:t>doesn't</w:t>
      </w:r>
      <w:proofErr w:type="gramEnd"/>
      <w:r w:rsidRPr="00297D94">
        <w:rPr>
          <w:lang w:val="en-GB"/>
        </w:rPr>
        <w:t xml:space="preserve"> seem decent. Why can't you tell these Australian fellows to call you </w:t>
      </w:r>
      <w:proofErr w:type="spellStart"/>
      <w:r w:rsidRPr="00297D94">
        <w:rPr>
          <w:lang w:val="en-GB"/>
        </w:rPr>
        <w:t>Priti</w:t>
      </w:r>
      <w:proofErr w:type="spellEnd"/>
      <w:r w:rsidRPr="00297D94">
        <w:rPr>
          <w:lang w:val="en-GB"/>
        </w:rPr>
        <w:t xml:space="preserve"> or, better still, Miss Mehta? That would be so much nicer</w:t>
      </w:r>
    </w:p>
    <w:p w14:paraId="18332CFD" w14:textId="77777777" w:rsidR="00A8606B" w:rsidRDefault="00A8606B" w:rsidP="00934FED">
      <w:pPr>
        <w:rPr>
          <w:lang w:val="en-GB"/>
        </w:rPr>
      </w:pPr>
    </w:p>
    <w:p w14:paraId="5E94BE5F" w14:textId="60F45379" w:rsidR="00934FED" w:rsidRPr="00297D94" w:rsidRDefault="00934FED" w:rsidP="00934FED">
      <w:pPr>
        <w:rPr>
          <w:lang w:val="en-GB"/>
        </w:rPr>
      </w:pPr>
      <w:proofErr w:type="spellStart"/>
      <w:r w:rsidRPr="00297D94">
        <w:rPr>
          <w:lang w:val="en-GB"/>
        </w:rPr>
        <w:t>Priti</w:t>
      </w:r>
      <w:proofErr w:type="spellEnd"/>
      <w:r w:rsidRPr="00297D94">
        <w:rPr>
          <w:lang w:val="en-GB"/>
        </w:rPr>
        <w:t xml:space="preserve"> had been trying her best. The tears would not stay in any longer.</w:t>
      </w:r>
    </w:p>
    <w:p w14:paraId="0B58239F" w14:textId="77777777" w:rsidR="00934FED" w:rsidRPr="00297D94" w:rsidRDefault="00934FED" w:rsidP="00934FED">
      <w:pPr>
        <w:rPr>
          <w:lang w:val="en-GB"/>
        </w:rPr>
      </w:pPr>
      <w:r w:rsidRPr="00297D94">
        <w:rPr>
          <w:lang w:val="en-GB"/>
        </w:rPr>
        <w:t>"I don't believe it. I do something good and you throw it in my face. I hate you! I hate all of you!"</w:t>
      </w:r>
    </w:p>
    <w:p w14:paraId="1E47BC2E" w14:textId="77777777" w:rsidR="00A8606B" w:rsidRDefault="00A8606B" w:rsidP="00934FED">
      <w:pPr>
        <w:rPr>
          <w:lang w:val="en-GB"/>
        </w:rPr>
      </w:pPr>
    </w:p>
    <w:p w14:paraId="4F5B4DD2" w14:textId="7E51AC30" w:rsidR="00934FED" w:rsidRPr="00297D94" w:rsidRDefault="00934FED" w:rsidP="00934FED">
      <w:pPr>
        <w:rPr>
          <w:lang w:val="en-GB"/>
        </w:rPr>
      </w:pPr>
      <w:r w:rsidRPr="00297D94">
        <w:rPr>
          <w:lang w:val="en-GB"/>
        </w:rPr>
        <w:t>"Don't you talk to your father like that," snapped Mrs Mehta, but she was chastising her daughter's departing back.</w:t>
      </w:r>
    </w:p>
    <w:p w14:paraId="5A09154C" w14:textId="77777777" w:rsidR="00A8606B" w:rsidRDefault="00A8606B" w:rsidP="00934FED">
      <w:pPr>
        <w:rPr>
          <w:lang w:val="en-GB"/>
        </w:rPr>
      </w:pPr>
    </w:p>
    <w:p w14:paraId="7CC560EE" w14:textId="410AE53C" w:rsidR="00934FED" w:rsidRPr="00297D94" w:rsidRDefault="00934FED" w:rsidP="00934FED">
      <w:pPr>
        <w:rPr>
          <w:lang w:val="en-GB"/>
        </w:rPr>
      </w:pPr>
      <w:r w:rsidRPr="00297D94">
        <w:rPr>
          <w:lang w:val="en-GB"/>
        </w:rPr>
        <w:t xml:space="preserve">Mr Mehta looked towards God and the ceiling. "This is what comes of too many TV channels. MTV, lady fashion TV, this, that and what all TV. No daughter would have spoken to her father in such a way when we were having </w:t>
      </w:r>
      <w:proofErr w:type="spellStart"/>
      <w:r w:rsidRPr="00297D94">
        <w:rPr>
          <w:lang w:val="en-GB"/>
        </w:rPr>
        <w:t>Doordarshan</w:t>
      </w:r>
      <w:proofErr w:type="spellEnd"/>
      <w:r w:rsidRPr="00297D94">
        <w:rPr>
          <w:lang w:val="en-GB"/>
        </w:rPr>
        <w:t xml:space="preserve"> only."</w:t>
      </w:r>
    </w:p>
    <w:p w14:paraId="1F659361" w14:textId="77777777" w:rsidR="00A8606B" w:rsidRDefault="00A8606B" w:rsidP="00934FED">
      <w:pPr>
        <w:rPr>
          <w:lang w:val="en-GB"/>
        </w:rPr>
      </w:pPr>
    </w:p>
    <w:p w14:paraId="3B247D07" w14:textId="2982F108" w:rsidR="00934FED" w:rsidRPr="00297D94" w:rsidRDefault="00934FED" w:rsidP="00934FED">
      <w:pPr>
        <w:rPr>
          <w:lang w:val="en-GB"/>
        </w:rPr>
      </w:pPr>
      <w:r w:rsidRPr="00297D94">
        <w:rPr>
          <w:lang w:val="en-GB"/>
        </w:rPr>
        <w:lastRenderedPageBreak/>
        <w:t>"She's turning into one of these cosmopolitan girls," said his wife. "I think we should find a boy for her sooner rather than later."</w:t>
      </w:r>
    </w:p>
    <w:p w14:paraId="01DD450C" w14:textId="2117E763" w:rsidR="00934FED" w:rsidRPr="00297D94" w:rsidRDefault="00934FED" w:rsidP="00934FED">
      <w:pPr>
        <w:rPr>
          <w:lang w:val="en-GB"/>
        </w:rPr>
      </w:pPr>
      <w:r w:rsidRPr="00297D94">
        <w:rPr>
          <w:lang w:val="en-GB"/>
        </w:rPr>
        <w:t>(Excerpt)</w:t>
      </w:r>
    </w:p>
    <w:p w14:paraId="20AE861F" w14:textId="77777777" w:rsidR="00934FED" w:rsidRPr="00297D94" w:rsidRDefault="00934FED" w:rsidP="00934FED">
      <w:pPr>
        <w:rPr>
          <w:lang w:val="en-GB"/>
        </w:rPr>
      </w:pPr>
    </w:p>
    <w:p w14:paraId="4BB21BF2" w14:textId="3E801CC3" w:rsidR="00934FED" w:rsidRPr="00297D94" w:rsidRDefault="00934FED" w:rsidP="00934FED">
      <w:pPr>
        <w:rPr>
          <w:lang w:val="en-GB"/>
        </w:rPr>
      </w:pPr>
      <w:r w:rsidRPr="00297D94">
        <w:rPr>
          <w:lang w:val="en-GB"/>
        </w:rPr>
        <w:t>Spot check:</w:t>
      </w:r>
    </w:p>
    <w:p w14:paraId="0AE6F393" w14:textId="77777777" w:rsidR="00934FED" w:rsidRPr="00297D94" w:rsidRDefault="00934FED" w:rsidP="00934FED">
      <w:pPr>
        <w:rPr>
          <w:lang w:val="en-GB"/>
        </w:rPr>
      </w:pPr>
      <w:r w:rsidRPr="00297D94">
        <w:rPr>
          <w:lang w:val="en-GB"/>
        </w:rPr>
        <w:t>a.</w:t>
      </w:r>
      <w:r w:rsidRPr="00297D94">
        <w:rPr>
          <w:lang w:val="en-GB"/>
        </w:rPr>
        <w:tab/>
        <w:t xml:space="preserve">Why is </w:t>
      </w:r>
      <w:proofErr w:type="spellStart"/>
      <w:r w:rsidRPr="00297D94">
        <w:rPr>
          <w:lang w:val="en-GB"/>
        </w:rPr>
        <w:t>Priti</w:t>
      </w:r>
      <w:proofErr w:type="spellEnd"/>
      <w:r w:rsidRPr="00297D94">
        <w:rPr>
          <w:lang w:val="en-GB"/>
        </w:rPr>
        <w:t xml:space="preserve"> irritated with her parents at the beginning of the excerpt?</w:t>
      </w:r>
    </w:p>
    <w:p w14:paraId="591B0E04" w14:textId="77777777" w:rsidR="00934FED" w:rsidRPr="00297D94" w:rsidRDefault="00934FED" w:rsidP="00934FED">
      <w:pPr>
        <w:rPr>
          <w:lang w:val="en-GB"/>
        </w:rPr>
      </w:pPr>
      <w:r w:rsidRPr="00297D94">
        <w:rPr>
          <w:lang w:val="en-GB"/>
        </w:rPr>
        <w:t>b.</w:t>
      </w:r>
      <w:r w:rsidRPr="00297D94">
        <w:rPr>
          <w:lang w:val="en-GB"/>
        </w:rPr>
        <w:tab/>
        <w:t xml:space="preserve">What is it that </w:t>
      </w:r>
      <w:proofErr w:type="spellStart"/>
      <w:r w:rsidRPr="00297D94">
        <w:rPr>
          <w:lang w:val="en-GB"/>
        </w:rPr>
        <w:t>Priti</w:t>
      </w:r>
      <w:proofErr w:type="spellEnd"/>
      <w:r w:rsidRPr="00297D94">
        <w:rPr>
          <w:lang w:val="en-GB"/>
        </w:rPr>
        <w:t xml:space="preserve"> finds exciting about the new job offer?</w:t>
      </w:r>
    </w:p>
    <w:p w14:paraId="7DF59175" w14:textId="77777777" w:rsidR="00934FED" w:rsidRPr="00297D94" w:rsidRDefault="00934FED" w:rsidP="00934FED">
      <w:pPr>
        <w:rPr>
          <w:lang w:val="en-GB"/>
        </w:rPr>
      </w:pPr>
      <w:r w:rsidRPr="00297D94">
        <w:rPr>
          <w:lang w:val="en-GB"/>
        </w:rPr>
        <w:t>c.</w:t>
      </w:r>
      <w:r w:rsidRPr="00297D94">
        <w:rPr>
          <w:lang w:val="en-GB"/>
        </w:rPr>
        <w:tab/>
        <w:t>Why is she even angrier at the end?</w:t>
      </w:r>
    </w:p>
    <w:p w14:paraId="50DA25D2" w14:textId="77777777" w:rsidR="00934FED" w:rsidRPr="00297D94" w:rsidRDefault="00934FED" w:rsidP="00934FED">
      <w:pPr>
        <w:rPr>
          <w:lang w:val="en-GB"/>
        </w:rPr>
      </w:pPr>
      <w:r w:rsidRPr="00297D94">
        <w:rPr>
          <w:lang w:val="en-GB"/>
        </w:rPr>
        <w:t>d.</w:t>
      </w:r>
      <w:r w:rsidRPr="00297D94">
        <w:rPr>
          <w:lang w:val="en-GB"/>
        </w:rPr>
        <w:tab/>
        <w:t>Why are Paths parents sceptical about it?</w:t>
      </w:r>
    </w:p>
    <w:p w14:paraId="5BE9CDEB" w14:textId="77777777" w:rsidR="00934FED" w:rsidRPr="00297D94" w:rsidRDefault="00934FED" w:rsidP="00934FED">
      <w:pPr>
        <w:rPr>
          <w:lang w:val="en-GB"/>
        </w:rPr>
      </w:pPr>
    </w:p>
    <w:p w14:paraId="338D880A" w14:textId="03001DE7" w:rsidR="00934FED" w:rsidRPr="00961521" w:rsidRDefault="00365C48" w:rsidP="00365C48">
      <w:pPr>
        <w:pStyle w:val="Overskrift3"/>
      </w:pPr>
      <w:r w:rsidRPr="00961521">
        <w:t>xxx3</w:t>
      </w:r>
      <w:r w:rsidR="00934FED" w:rsidRPr="00961521">
        <w:t xml:space="preserve"> </w:t>
      </w:r>
      <w:proofErr w:type="spellStart"/>
      <w:r w:rsidR="00934FED" w:rsidRPr="00961521">
        <w:t>Glossary</w:t>
      </w:r>
      <w:proofErr w:type="spellEnd"/>
    </w:p>
    <w:p w14:paraId="57A8AF0A" w14:textId="408BEB58" w:rsidR="00934FED" w:rsidRPr="00961521" w:rsidRDefault="00934FED" w:rsidP="00934FED">
      <w:proofErr w:type="spellStart"/>
      <w:r w:rsidRPr="00961521">
        <w:t>Glossary</w:t>
      </w:r>
      <w:proofErr w:type="spellEnd"/>
      <w:r w:rsidRPr="00961521">
        <w:t xml:space="preserve"> </w:t>
      </w:r>
      <w:proofErr w:type="spellStart"/>
      <w:r w:rsidRPr="00961521">
        <w:t>page</w:t>
      </w:r>
      <w:proofErr w:type="spellEnd"/>
      <w:r w:rsidRPr="00961521">
        <w:t xml:space="preserve"> 231</w:t>
      </w:r>
    </w:p>
    <w:p w14:paraId="7D4FF071" w14:textId="77777777" w:rsidR="00934FED" w:rsidRPr="00961521" w:rsidRDefault="00934FED" w:rsidP="00934FED">
      <w:r w:rsidRPr="00961521">
        <w:t xml:space="preserve">to </w:t>
      </w:r>
      <w:proofErr w:type="spellStart"/>
      <w:r w:rsidRPr="00961521">
        <w:t>transmit</w:t>
      </w:r>
      <w:proofErr w:type="spellEnd"/>
      <w:r w:rsidRPr="00961521">
        <w:t>: å overføre</w:t>
      </w:r>
    </w:p>
    <w:p w14:paraId="7EC808C5" w14:textId="77777777" w:rsidR="00934FED" w:rsidRPr="00961521" w:rsidRDefault="00934FED" w:rsidP="00934FED">
      <w:proofErr w:type="spellStart"/>
      <w:r w:rsidRPr="00961521">
        <w:t>fuss</w:t>
      </w:r>
      <w:proofErr w:type="spellEnd"/>
      <w:r w:rsidRPr="00961521">
        <w:t>: styr</w:t>
      </w:r>
    </w:p>
    <w:p w14:paraId="5B057928" w14:textId="77777777" w:rsidR="00934FED" w:rsidRPr="00961521" w:rsidRDefault="00934FED" w:rsidP="00934FED">
      <w:proofErr w:type="spellStart"/>
      <w:r w:rsidRPr="00961521">
        <w:t>concern</w:t>
      </w:r>
      <w:proofErr w:type="spellEnd"/>
      <w:r w:rsidRPr="00961521">
        <w:t>: bekymring, omsorg / uro, omsorg</w:t>
      </w:r>
    </w:p>
    <w:p w14:paraId="7C05DCA7" w14:textId="77777777" w:rsidR="00934FED" w:rsidRPr="00297D94" w:rsidRDefault="00934FED" w:rsidP="00934FED">
      <w:pPr>
        <w:rPr>
          <w:lang w:val="en-GB"/>
        </w:rPr>
      </w:pPr>
      <w:r w:rsidRPr="00297D94">
        <w:rPr>
          <w:lang w:val="en-GB"/>
        </w:rPr>
        <w:t xml:space="preserve">chuck on the cheek: </w:t>
      </w:r>
      <w:proofErr w:type="spellStart"/>
      <w:r w:rsidRPr="00297D94">
        <w:rPr>
          <w:lang w:val="en-GB"/>
        </w:rPr>
        <w:t>klapp</w:t>
      </w:r>
      <w:proofErr w:type="spellEnd"/>
      <w:r w:rsidRPr="00297D94">
        <w:rPr>
          <w:lang w:val="en-GB"/>
        </w:rPr>
        <w:t xml:space="preserve"> </w:t>
      </w:r>
      <w:proofErr w:type="spellStart"/>
      <w:r w:rsidRPr="00297D94">
        <w:rPr>
          <w:lang w:val="en-GB"/>
        </w:rPr>
        <w:t>på</w:t>
      </w:r>
      <w:proofErr w:type="spellEnd"/>
      <w:r w:rsidRPr="00297D94">
        <w:rPr>
          <w:lang w:val="en-GB"/>
        </w:rPr>
        <w:t xml:space="preserve"> </w:t>
      </w:r>
      <w:proofErr w:type="spellStart"/>
      <w:r w:rsidRPr="00297D94">
        <w:rPr>
          <w:lang w:val="en-GB"/>
        </w:rPr>
        <w:t>kinnet</w:t>
      </w:r>
      <w:proofErr w:type="spellEnd"/>
    </w:p>
    <w:p w14:paraId="07EEECCE" w14:textId="77777777" w:rsidR="00934FED" w:rsidRPr="00961521" w:rsidRDefault="00934FED" w:rsidP="00934FED">
      <w:proofErr w:type="spellStart"/>
      <w:r w:rsidRPr="00961521">
        <w:t>belch</w:t>
      </w:r>
      <w:proofErr w:type="spellEnd"/>
      <w:r w:rsidRPr="00961521">
        <w:t>: rap</w:t>
      </w:r>
    </w:p>
    <w:p w14:paraId="73FF514E" w14:textId="77777777" w:rsidR="00934FED" w:rsidRPr="00961521" w:rsidRDefault="00934FED" w:rsidP="00934FED">
      <w:proofErr w:type="spellStart"/>
      <w:r w:rsidRPr="00961521">
        <w:t>gratifying</w:t>
      </w:r>
      <w:proofErr w:type="spellEnd"/>
      <w:r w:rsidRPr="00961521">
        <w:t xml:space="preserve">: tilfredsstillende/ </w:t>
      </w:r>
      <w:proofErr w:type="spellStart"/>
      <w:r w:rsidRPr="00961521">
        <w:t>tilfredsstillande</w:t>
      </w:r>
      <w:proofErr w:type="spellEnd"/>
    </w:p>
    <w:p w14:paraId="24DF1F90" w14:textId="77777777" w:rsidR="00934FED" w:rsidRPr="00961521" w:rsidRDefault="00934FED" w:rsidP="00934FED">
      <w:r w:rsidRPr="00961521">
        <w:t xml:space="preserve">to </w:t>
      </w:r>
      <w:proofErr w:type="spellStart"/>
      <w:r w:rsidRPr="00961521">
        <w:t>grapple</w:t>
      </w:r>
      <w:proofErr w:type="spellEnd"/>
      <w:r w:rsidRPr="00961521">
        <w:t>: å kjempe med</w:t>
      </w:r>
    </w:p>
    <w:p w14:paraId="1ECAA577" w14:textId="77777777" w:rsidR="00934FED" w:rsidRPr="00961521" w:rsidRDefault="00934FED" w:rsidP="00934FED">
      <w:proofErr w:type="spellStart"/>
      <w:r w:rsidRPr="00961521">
        <w:t>inept</w:t>
      </w:r>
      <w:proofErr w:type="spellEnd"/>
      <w:r w:rsidRPr="00961521">
        <w:t>: keitete, klumsete</w:t>
      </w:r>
    </w:p>
    <w:p w14:paraId="523C1E22" w14:textId="77777777" w:rsidR="00A8606B" w:rsidRDefault="00A8606B" w:rsidP="00934FED"/>
    <w:p w14:paraId="5F3A8B03" w14:textId="16D3B10E" w:rsidR="00934FED" w:rsidRPr="00961521" w:rsidRDefault="00934FED" w:rsidP="00934FED">
      <w:proofErr w:type="spellStart"/>
      <w:r w:rsidRPr="00961521">
        <w:t>Glossary</w:t>
      </w:r>
      <w:proofErr w:type="spellEnd"/>
      <w:r w:rsidRPr="00961521">
        <w:t xml:space="preserve"> </w:t>
      </w:r>
      <w:proofErr w:type="spellStart"/>
      <w:r w:rsidRPr="00961521">
        <w:t>page</w:t>
      </w:r>
      <w:proofErr w:type="spellEnd"/>
      <w:r w:rsidRPr="00961521">
        <w:t xml:space="preserve"> 233</w:t>
      </w:r>
    </w:p>
    <w:p w14:paraId="63F3E88D" w14:textId="77777777" w:rsidR="00934FED" w:rsidRPr="00961521" w:rsidRDefault="00934FED" w:rsidP="00934FED">
      <w:proofErr w:type="spellStart"/>
      <w:r w:rsidRPr="00961521">
        <w:t>capacity</w:t>
      </w:r>
      <w:proofErr w:type="spellEnd"/>
      <w:r w:rsidRPr="00961521">
        <w:t>: kapasitet</w:t>
      </w:r>
    </w:p>
    <w:p w14:paraId="1F2D49BC" w14:textId="77777777" w:rsidR="00934FED" w:rsidRPr="00961521" w:rsidRDefault="00934FED" w:rsidP="00934FED">
      <w:proofErr w:type="spellStart"/>
      <w:r w:rsidRPr="00961521">
        <w:t>proficient</w:t>
      </w:r>
      <w:proofErr w:type="spellEnd"/>
      <w:r w:rsidRPr="00961521">
        <w:t>: kyndig, dyktig / kunnig, dyktig</w:t>
      </w:r>
    </w:p>
    <w:p w14:paraId="277262FA" w14:textId="77777777" w:rsidR="00934FED" w:rsidRPr="00961521" w:rsidRDefault="00934FED" w:rsidP="00934FED">
      <w:proofErr w:type="spellStart"/>
      <w:r w:rsidRPr="00961521">
        <w:t>vernacular</w:t>
      </w:r>
      <w:proofErr w:type="spellEnd"/>
      <w:r w:rsidRPr="00961521">
        <w:t xml:space="preserve">: dagligtale, </w:t>
      </w:r>
      <w:proofErr w:type="spellStart"/>
      <w:r w:rsidRPr="00961521">
        <w:t>folkemal</w:t>
      </w:r>
      <w:proofErr w:type="spellEnd"/>
      <w:r w:rsidRPr="00961521">
        <w:t xml:space="preserve"> / </w:t>
      </w:r>
      <w:proofErr w:type="spellStart"/>
      <w:r w:rsidRPr="00961521">
        <w:t>daglegtale</w:t>
      </w:r>
      <w:proofErr w:type="spellEnd"/>
      <w:r w:rsidRPr="00961521">
        <w:t>, folkemål</w:t>
      </w:r>
    </w:p>
    <w:p w14:paraId="6A4BD4B4" w14:textId="77777777" w:rsidR="00934FED" w:rsidRPr="00961521" w:rsidRDefault="00934FED" w:rsidP="00934FED">
      <w:proofErr w:type="spellStart"/>
      <w:r w:rsidRPr="00961521">
        <w:t>nom</w:t>
      </w:r>
      <w:proofErr w:type="spellEnd"/>
      <w:r w:rsidRPr="00961521">
        <w:t xml:space="preserve"> de </w:t>
      </w:r>
      <w:proofErr w:type="spellStart"/>
      <w:r w:rsidRPr="00961521">
        <w:t>guerre</w:t>
      </w:r>
      <w:proofErr w:type="spellEnd"/>
      <w:r w:rsidRPr="00961521">
        <w:t>: pseudonym</w:t>
      </w:r>
    </w:p>
    <w:p w14:paraId="7A2BECF5" w14:textId="77777777" w:rsidR="00934FED" w:rsidRPr="00961521" w:rsidRDefault="00934FED" w:rsidP="00934FED">
      <w:proofErr w:type="spellStart"/>
      <w:r w:rsidRPr="00961521">
        <w:t>decent</w:t>
      </w:r>
      <w:proofErr w:type="spellEnd"/>
      <w:r w:rsidRPr="00961521">
        <w:t xml:space="preserve">: skikkelig, ordentlig / </w:t>
      </w:r>
      <w:proofErr w:type="spellStart"/>
      <w:r w:rsidRPr="00961521">
        <w:t>skikkeleg</w:t>
      </w:r>
      <w:proofErr w:type="spellEnd"/>
      <w:r w:rsidRPr="00961521">
        <w:t xml:space="preserve">, </w:t>
      </w:r>
      <w:proofErr w:type="spellStart"/>
      <w:r w:rsidRPr="00961521">
        <w:t>ordentleg</w:t>
      </w:r>
      <w:proofErr w:type="spellEnd"/>
    </w:p>
    <w:p w14:paraId="022E5E9B" w14:textId="77777777" w:rsidR="00934FED" w:rsidRPr="00961521" w:rsidRDefault="00934FED" w:rsidP="00934FED">
      <w:r w:rsidRPr="00961521">
        <w:t xml:space="preserve">to </w:t>
      </w:r>
      <w:proofErr w:type="spellStart"/>
      <w:r w:rsidRPr="00961521">
        <w:t>chastise</w:t>
      </w:r>
      <w:proofErr w:type="spellEnd"/>
      <w:r w:rsidRPr="00961521">
        <w:t>: å refse, å kjefte på</w:t>
      </w:r>
    </w:p>
    <w:p w14:paraId="47F00D7D" w14:textId="77777777" w:rsidR="00934FED" w:rsidRPr="00961521" w:rsidRDefault="00934FED" w:rsidP="00934FED">
      <w:r w:rsidRPr="00961521">
        <w:t xml:space="preserve">to </w:t>
      </w:r>
      <w:proofErr w:type="spellStart"/>
      <w:r w:rsidRPr="00961521">
        <w:t>depart</w:t>
      </w:r>
      <w:proofErr w:type="spellEnd"/>
      <w:r w:rsidRPr="00961521">
        <w:t>: a forlate</w:t>
      </w:r>
    </w:p>
    <w:p w14:paraId="5F42628E" w14:textId="77777777" w:rsidR="00934FED" w:rsidRPr="00961521" w:rsidRDefault="00934FED" w:rsidP="00934FED">
      <w:proofErr w:type="spellStart"/>
      <w:r w:rsidRPr="00961521">
        <w:t>Doordarshan</w:t>
      </w:r>
      <w:proofErr w:type="spellEnd"/>
      <w:r w:rsidRPr="00961521">
        <w:t>: statskanal for TV</w:t>
      </w:r>
    </w:p>
    <w:p w14:paraId="10CBD2E1" w14:textId="77777777" w:rsidR="00934FED" w:rsidRPr="00961521" w:rsidRDefault="00934FED" w:rsidP="00934FED"/>
    <w:p w14:paraId="7665CDCA" w14:textId="5B136B99" w:rsidR="00934FED" w:rsidRPr="00961521" w:rsidRDefault="00934FED" w:rsidP="00934FED">
      <w:r w:rsidRPr="00961521">
        <w:t xml:space="preserve">--- 234 </w:t>
      </w:r>
      <w:r w:rsidR="00297D94" w:rsidRPr="00961521">
        <w:t>to 349</w:t>
      </w:r>
    </w:p>
    <w:p w14:paraId="3A94A63C" w14:textId="168712B6"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73BA1C58" w14:textId="7AA80099" w:rsidR="00934FED" w:rsidRPr="00297D94" w:rsidRDefault="00BF15F8" w:rsidP="00934FED">
      <w:pPr>
        <w:rPr>
          <w:lang w:val="en-GB"/>
        </w:rPr>
      </w:pPr>
      <w:r>
        <w:rPr>
          <w:lang w:val="en-GB"/>
        </w:rPr>
        <w:t xml:space="preserve">1 </w:t>
      </w:r>
      <w:r w:rsidR="00934FED" w:rsidRPr="00297D94">
        <w:rPr>
          <w:lang w:val="en-GB"/>
        </w:rPr>
        <w:t>After reading</w:t>
      </w:r>
    </w:p>
    <w:p w14:paraId="45DE3FEC" w14:textId="77777777" w:rsidR="00934FED" w:rsidRPr="00297D94" w:rsidRDefault="00934FED" w:rsidP="00934FED">
      <w:pPr>
        <w:rPr>
          <w:lang w:val="en-GB"/>
        </w:rPr>
      </w:pPr>
      <w:r w:rsidRPr="00297D94">
        <w:rPr>
          <w:lang w:val="en-GB"/>
        </w:rPr>
        <w:t>Looking back at the pre-reading task, do you think that your parents' job expectations for you are in any way determined by gender? Explain.</w:t>
      </w:r>
    </w:p>
    <w:p w14:paraId="4F149012" w14:textId="77777777" w:rsidR="008C431B" w:rsidRDefault="008C431B" w:rsidP="00934FED">
      <w:pPr>
        <w:rPr>
          <w:lang w:val="en-GB"/>
        </w:rPr>
      </w:pPr>
    </w:p>
    <w:p w14:paraId="7A47268F" w14:textId="62E7F27B" w:rsidR="00934FED" w:rsidRPr="00297D94" w:rsidRDefault="008C431B" w:rsidP="00934FED">
      <w:pPr>
        <w:rPr>
          <w:lang w:val="en-GB"/>
        </w:rPr>
      </w:pPr>
      <w:r>
        <w:rPr>
          <w:lang w:val="en-GB"/>
        </w:rPr>
        <w:t>2 Main</w:t>
      </w:r>
      <w:r w:rsidR="00934FED" w:rsidRPr="00297D94">
        <w:rPr>
          <w:lang w:val="en-GB"/>
        </w:rPr>
        <w:t xml:space="preserve"> ideas</w:t>
      </w:r>
    </w:p>
    <w:p w14:paraId="169F3663" w14:textId="77777777" w:rsidR="00934FED" w:rsidRPr="00297D94" w:rsidRDefault="00934FED" w:rsidP="00934FED">
      <w:pPr>
        <w:rPr>
          <w:lang w:val="en-GB"/>
        </w:rPr>
      </w:pPr>
      <w:r w:rsidRPr="00297D94">
        <w:rPr>
          <w:lang w:val="en-GB"/>
        </w:rPr>
        <w:t>Explain how the following themes are presented in the excerpt:</w:t>
      </w:r>
    </w:p>
    <w:p w14:paraId="74F61FF2" w14:textId="77777777" w:rsidR="00934FED" w:rsidRPr="00297D94" w:rsidRDefault="00934FED" w:rsidP="00934FED">
      <w:pPr>
        <w:rPr>
          <w:lang w:val="en-GB"/>
        </w:rPr>
      </w:pPr>
      <w:r w:rsidRPr="00297D94">
        <w:rPr>
          <w:lang w:val="en-GB"/>
        </w:rPr>
        <w:t>a.</w:t>
      </w:r>
      <w:r w:rsidRPr="00297D94">
        <w:rPr>
          <w:lang w:val="en-GB"/>
        </w:rPr>
        <w:tab/>
        <w:t>gender roles</w:t>
      </w:r>
    </w:p>
    <w:p w14:paraId="213478A8" w14:textId="77777777" w:rsidR="00934FED" w:rsidRPr="00297D94" w:rsidRDefault="00934FED" w:rsidP="00934FED">
      <w:pPr>
        <w:rPr>
          <w:lang w:val="en-GB"/>
        </w:rPr>
      </w:pPr>
      <w:r w:rsidRPr="00297D94">
        <w:rPr>
          <w:lang w:val="en-GB"/>
        </w:rPr>
        <w:t>b.</w:t>
      </w:r>
      <w:r w:rsidRPr="00297D94">
        <w:rPr>
          <w:lang w:val="en-GB"/>
        </w:rPr>
        <w:tab/>
        <w:t xml:space="preserve">the generation </w:t>
      </w:r>
      <w:proofErr w:type="gramStart"/>
      <w:r w:rsidRPr="00297D94">
        <w:rPr>
          <w:lang w:val="en-GB"/>
        </w:rPr>
        <w:t>gap</w:t>
      </w:r>
      <w:proofErr w:type="gramEnd"/>
    </w:p>
    <w:p w14:paraId="750594AD" w14:textId="77777777" w:rsidR="00934FED" w:rsidRPr="00297D94" w:rsidRDefault="00934FED" w:rsidP="00934FED">
      <w:pPr>
        <w:rPr>
          <w:lang w:val="en-GB"/>
        </w:rPr>
      </w:pPr>
      <w:r w:rsidRPr="00297D94">
        <w:rPr>
          <w:lang w:val="en-GB"/>
        </w:rPr>
        <w:t>c.</w:t>
      </w:r>
      <w:r w:rsidRPr="00297D94">
        <w:rPr>
          <w:lang w:val="en-GB"/>
        </w:rPr>
        <w:tab/>
        <w:t xml:space="preserve">the changing job </w:t>
      </w:r>
      <w:proofErr w:type="gramStart"/>
      <w:r w:rsidRPr="00297D94">
        <w:rPr>
          <w:lang w:val="en-GB"/>
        </w:rPr>
        <w:t>market</w:t>
      </w:r>
      <w:proofErr w:type="gramEnd"/>
    </w:p>
    <w:p w14:paraId="78E135F9" w14:textId="77777777" w:rsidR="008C431B" w:rsidRDefault="008C431B" w:rsidP="00934FED">
      <w:pPr>
        <w:rPr>
          <w:lang w:val="en-GB"/>
        </w:rPr>
      </w:pPr>
    </w:p>
    <w:p w14:paraId="7225B445" w14:textId="72E09002" w:rsidR="00934FED" w:rsidRPr="00297D94" w:rsidRDefault="008C431B" w:rsidP="00934FED">
      <w:pPr>
        <w:rPr>
          <w:lang w:val="en-GB"/>
        </w:rPr>
      </w:pPr>
      <w:r>
        <w:rPr>
          <w:lang w:val="en-GB"/>
        </w:rPr>
        <w:t>3 Disc</w:t>
      </w:r>
      <w:r w:rsidR="00934FED" w:rsidRPr="00297D94">
        <w:rPr>
          <w:lang w:val="en-GB"/>
        </w:rPr>
        <w:t>ussion</w:t>
      </w:r>
    </w:p>
    <w:p w14:paraId="2B81ABFC" w14:textId="77777777" w:rsidR="00934FED" w:rsidRPr="00297D94" w:rsidRDefault="00934FED" w:rsidP="00934FED">
      <w:pPr>
        <w:rPr>
          <w:lang w:val="en-GB"/>
        </w:rPr>
      </w:pPr>
      <w:r w:rsidRPr="00297D94">
        <w:rPr>
          <w:lang w:val="en-GB"/>
        </w:rPr>
        <w:lastRenderedPageBreak/>
        <w:t>a.</w:t>
      </w:r>
      <w:r w:rsidRPr="00297D94">
        <w:rPr>
          <w:lang w:val="en-GB"/>
        </w:rPr>
        <w:tab/>
        <w:t xml:space="preserve">Clearly Mr and Mrs Mehta expect different things of their daughter </w:t>
      </w:r>
      <w:proofErr w:type="spellStart"/>
      <w:r w:rsidRPr="00297D94">
        <w:rPr>
          <w:lang w:val="en-GB"/>
        </w:rPr>
        <w:t>Priti</w:t>
      </w:r>
      <w:proofErr w:type="spellEnd"/>
      <w:r w:rsidRPr="00297D94">
        <w:rPr>
          <w:lang w:val="en-GB"/>
        </w:rPr>
        <w:t xml:space="preserve"> than of their son, Arjun. Why is that, do you think? Can you find similar attitudes in Norway?</w:t>
      </w:r>
    </w:p>
    <w:p w14:paraId="28AFB233" w14:textId="77777777" w:rsidR="00934FED" w:rsidRPr="00297D94" w:rsidRDefault="00934FED" w:rsidP="00934FED">
      <w:pPr>
        <w:rPr>
          <w:lang w:val="en-GB"/>
        </w:rPr>
      </w:pPr>
      <w:r w:rsidRPr="00297D94">
        <w:rPr>
          <w:lang w:val="en-GB"/>
        </w:rPr>
        <w:t>b.</w:t>
      </w:r>
      <w:r w:rsidRPr="00297D94">
        <w:rPr>
          <w:lang w:val="en-GB"/>
        </w:rPr>
        <w:tab/>
        <w:t>The global economy has changed relationships inside the Mehta family. Explain why the father is confused and suspicious, the daughter angry and the mother worried.</w:t>
      </w:r>
    </w:p>
    <w:p w14:paraId="77540539" w14:textId="119EE5F4" w:rsidR="00934FED" w:rsidRPr="00297D94" w:rsidRDefault="00C15F10" w:rsidP="00934FED">
      <w:pPr>
        <w:rPr>
          <w:lang w:val="en-GB"/>
        </w:rPr>
      </w:pPr>
      <w:r>
        <w:rPr>
          <w:lang w:val="en-GB"/>
        </w:rPr>
        <w:t>c+. (Chal</w:t>
      </w:r>
      <w:r w:rsidR="00934FED" w:rsidRPr="00297D94">
        <w:rPr>
          <w:lang w:val="en-GB"/>
        </w:rPr>
        <w:t>lenging task) "The internet has destroyed distance." Discuss this statement and what it will mean for working life in the future.</w:t>
      </w:r>
    </w:p>
    <w:p w14:paraId="6D594C79" w14:textId="675CD318" w:rsidR="00934FED" w:rsidRDefault="002E7FF4" w:rsidP="00934FED">
      <w:pPr>
        <w:rPr>
          <w:lang w:val="en-GB"/>
        </w:rPr>
      </w:pPr>
      <w:r>
        <w:rPr>
          <w:lang w:val="en-GB"/>
        </w:rPr>
        <w:t>d+. (Chal</w:t>
      </w:r>
      <w:r w:rsidR="00934FED" w:rsidRPr="00297D94">
        <w:rPr>
          <w:lang w:val="en-GB"/>
        </w:rPr>
        <w:t xml:space="preserve">lenging task) </w:t>
      </w:r>
      <w:proofErr w:type="spellStart"/>
      <w:r w:rsidR="00934FED" w:rsidRPr="00297D94">
        <w:rPr>
          <w:lang w:val="en-GB"/>
        </w:rPr>
        <w:t>Priti</w:t>
      </w:r>
      <w:proofErr w:type="spellEnd"/>
      <w:r w:rsidR="00934FED" w:rsidRPr="00297D94">
        <w:rPr>
          <w:lang w:val="en-GB"/>
        </w:rPr>
        <w:t xml:space="preserve"> has got a job that has been outsourced from Australia to India. Who wins and who loses from outsourcing?</w:t>
      </w:r>
    </w:p>
    <w:p w14:paraId="6F1B2A44" w14:textId="77777777" w:rsidR="00A8606B" w:rsidRPr="00297D94" w:rsidRDefault="00A8606B" w:rsidP="00934FED">
      <w:pPr>
        <w:rPr>
          <w:lang w:val="en-GB"/>
        </w:rPr>
      </w:pPr>
    </w:p>
    <w:p w14:paraId="15D7A609" w14:textId="684AC648" w:rsidR="00934FED" w:rsidRPr="00297D94" w:rsidRDefault="004140CF" w:rsidP="00934FED">
      <w:pPr>
        <w:rPr>
          <w:lang w:val="en-GB"/>
        </w:rPr>
      </w:pPr>
      <w:r>
        <w:rPr>
          <w:lang w:val="en-GB"/>
        </w:rPr>
        <w:t>4</w:t>
      </w:r>
      <w:r w:rsidR="00934FED" w:rsidRPr="00297D94">
        <w:rPr>
          <w:lang w:val="en-GB"/>
        </w:rPr>
        <w:t xml:space="preserve"> Role play</w:t>
      </w:r>
    </w:p>
    <w:p w14:paraId="0D09664A" w14:textId="25E06D48" w:rsidR="00934FED" w:rsidRDefault="00934FED" w:rsidP="00934FED">
      <w:pPr>
        <w:rPr>
          <w:lang w:val="en-GB"/>
        </w:rPr>
      </w:pPr>
      <w:r w:rsidRPr="00297D94">
        <w:rPr>
          <w:lang w:val="en-GB"/>
        </w:rPr>
        <w:t xml:space="preserve">Form groups of four. Select roles and play out the scene – with one difference. Let Arjun be part of the conversation. Decide what viewpoint he has before you begin. Will he agree with </w:t>
      </w:r>
      <w:proofErr w:type="spellStart"/>
      <w:r w:rsidRPr="00297D94">
        <w:rPr>
          <w:lang w:val="en-GB"/>
        </w:rPr>
        <w:t>Priti</w:t>
      </w:r>
      <w:proofErr w:type="spellEnd"/>
      <w:r w:rsidRPr="00297D94">
        <w:rPr>
          <w:lang w:val="en-GB"/>
        </w:rPr>
        <w:t>, with his parents or neither? Play it out!</w:t>
      </w:r>
    </w:p>
    <w:p w14:paraId="2DCD2FBC" w14:textId="77777777" w:rsidR="00A8606B" w:rsidRPr="00297D94" w:rsidRDefault="00A8606B" w:rsidP="00934FED">
      <w:pPr>
        <w:rPr>
          <w:lang w:val="en-GB"/>
        </w:rPr>
      </w:pPr>
    </w:p>
    <w:p w14:paraId="3CA5CF25" w14:textId="5356978F" w:rsidR="00934FED" w:rsidRPr="00297D94" w:rsidRDefault="004140CF" w:rsidP="00934FED">
      <w:pPr>
        <w:rPr>
          <w:lang w:val="en-GB"/>
        </w:rPr>
      </w:pPr>
      <w:r>
        <w:rPr>
          <w:lang w:val="en-GB"/>
        </w:rPr>
        <w:t>5</w:t>
      </w:r>
      <w:r w:rsidR="00934FED" w:rsidRPr="00297D94">
        <w:rPr>
          <w:lang w:val="en-GB"/>
        </w:rPr>
        <w:t xml:space="preserve"> Vocabulary</w:t>
      </w:r>
    </w:p>
    <w:p w14:paraId="40088300" w14:textId="77777777" w:rsidR="00934FED" w:rsidRPr="00297D94" w:rsidRDefault="00934FED" w:rsidP="00934FED">
      <w:pPr>
        <w:rPr>
          <w:lang w:val="en-GB"/>
        </w:rPr>
      </w:pPr>
      <w:proofErr w:type="spellStart"/>
      <w:r w:rsidRPr="00297D94">
        <w:rPr>
          <w:lang w:val="en-GB"/>
        </w:rPr>
        <w:t>Priti</w:t>
      </w:r>
      <w:proofErr w:type="spellEnd"/>
      <w:r w:rsidRPr="00297D94">
        <w:rPr>
          <w:lang w:val="en-GB"/>
        </w:rPr>
        <w:t xml:space="preserve"> says her parents "were going bananas", meaning they were going mad, or behaving madly. Look at the following expressions involving fruit and vegetables and, working in pairs, see if you can guess their meaning:</w:t>
      </w:r>
    </w:p>
    <w:p w14:paraId="2196788F" w14:textId="77777777" w:rsidR="00934FED" w:rsidRPr="00297D94" w:rsidRDefault="00934FED" w:rsidP="00934FED">
      <w:pPr>
        <w:rPr>
          <w:lang w:val="en-GB"/>
        </w:rPr>
      </w:pPr>
      <w:r w:rsidRPr="00297D94">
        <w:rPr>
          <w:lang w:val="en-GB"/>
        </w:rPr>
        <w:t>a.</w:t>
      </w:r>
      <w:r w:rsidRPr="00297D94">
        <w:rPr>
          <w:lang w:val="en-GB"/>
        </w:rPr>
        <w:tab/>
        <w:t>as cool as a cucumber</w:t>
      </w:r>
    </w:p>
    <w:p w14:paraId="249BCC75" w14:textId="77777777" w:rsidR="00934FED" w:rsidRPr="00297D94" w:rsidRDefault="00934FED" w:rsidP="00934FED">
      <w:pPr>
        <w:rPr>
          <w:lang w:val="en-GB"/>
        </w:rPr>
      </w:pPr>
      <w:r w:rsidRPr="00297D94">
        <w:rPr>
          <w:lang w:val="en-GB"/>
        </w:rPr>
        <w:t>b.</w:t>
      </w:r>
      <w:r w:rsidRPr="00297D94">
        <w:rPr>
          <w:lang w:val="en-GB"/>
        </w:rPr>
        <w:tab/>
        <w:t>the apple of someone's eye</w:t>
      </w:r>
    </w:p>
    <w:p w14:paraId="07FF7B6D" w14:textId="77777777" w:rsidR="00934FED" w:rsidRPr="00297D94" w:rsidRDefault="00934FED" w:rsidP="00934FED">
      <w:pPr>
        <w:rPr>
          <w:lang w:val="en-GB"/>
        </w:rPr>
      </w:pPr>
      <w:r w:rsidRPr="00297D94">
        <w:rPr>
          <w:lang w:val="en-GB"/>
        </w:rPr>
        <w:t>c.</w:t>
      </w:r>
      <w:r w:rsidRPr="00297D94">
        <w:rPr>
          <w:lang w:val="en-GB"/>
        </w:rPr>
        <w:tab/>
        <w:t>as nutty as a fruitcake</w:t>
      </w:r>
    </w:p>
    <w:p w14:paraId="6F2EACAF" w14:textId="77777777" w:rsidR="00934FED" w:rsidRPr="00297D94" w:rsidRDefault="00934FED" w:rsidP="00934FED">
      <w:pPr>
        <w:rPr>
          <w:lang w:val="en-GB"/>
        </w:rPr>
      </w:pPr>
      <w:r w:rsidRPr="00297D94">
        <w:rPr>
          <w:lang w:val="en-GB"/>
        </w:rPr>
        <w:t>d.</w:t>
      </w:r>
      <w:r w:rsidRPr="00297D94">
        <w:rPr>
          <w:lang w:val="en-GB"/>
        </w:rPr>
        <w:tab/>
        <w:t>a bad apple</w:t>
      </w:r>
    </w:p>
    <w:p w14:paraId="6CA3963B" w14:textId="77777777" w:rsidR="00934FED" w:rsidRPr="00297D94" w:rsidRDefault="00934FED" w:rsidP="00934FED">
      <w:pPr>
        <w:rPr>
          <w:lang w:val="en-GB"/>
        </w:rPr>
      </w:pPr>
      <w:r w:rsidRPr="00297D94">
        <w:rPr>
          <w:lang w:val="en-GB"/>
        </w:rPr>
        <w:t>e.</w:t>
      </w:r>
      <w:r w:rsidRPr="00297D94">
        <w:rPr>
          <w:lang w:val="en-GB"/>
        </w:rPr>
        <w:tab/>
        <w:t>to buy a lemon</w:t>
      </w:r>
    </w:p>
    <w:p w14:paraId="5AC73B8F" w14:textId="77777777" w:rsidR="00934FED" w:rsidRPr="00297D94" w:rsidRDefault="00934FED" w:rsidP="00934FED">
      <w:pPr>
        <w:rPr>
          <w:lang w:val="en-GB"/>
        </w:rPr>
      </w:pPr>
      <w:r w:rsidRPr="00297D94">
        <w:rPr>
          <w:lang w:val="en-GB"/>
        </w:rPr>
        <w:t>f.</w:t>
      </w:r>
      <w:r w:rsidRPr="00297D94">
        <w:rPr>
          <w:lang w:val="en-GB"/>
        </w:rPr>
        <w:tab/>
      </w:r>
      <w:proofErr w:type="gramStart"/>
      <w:r w:rsidRPr="00297D94">
        <w:rPr>
          <w:lang w:val="en-GB"/>
        </w:rPr>
        <w:t>a couch potato</w:t>
      </w:r>
      <w:proofErr w:type="gramEnd"/>
    </w:p>
    <w:p w14:paraId="2844CCF8" w14:textId="77777777" w:rsidR="00934FED" w:rsidRPr="00297D94" w:rsidRDefault="00934FED" w:rsidP="00934FED">
      <w:pPr>
        <w:rPr>
          <w:lang w:val="en-GB"/>
        </w:rPr>
      </w:pPr>
      <w:r w:rsidRPr="00297D94">
        <w:rPr>
          <w:lang w:val="en-GB"/>
        </w:rPr>
        <w:t>g.</w:t>
      </w:r>
      <w:r w:rsidRPr="00297D94">
        <w:rPr>
          <w:lang w:val="en-GB"/>
        </w:rPr>
        <w:tab/>
        <w:t>full of beans</w:t>
      </w:r>
    </w:p>
    <w:p w14:paraId="72780EC5" w14:textId="33AD0B33" w:rsidR="00934FED" w:rsidRDefault="00934FED" w:rsidP="00934FED">
      <w:pPr>
        <w:rPr>
          <w:lang w:val="en-GB"/>
        </w:rPr>
      </w:pPr>
      <w:r w:rsidRPr="00297D94">
        <w:rPr>
          <w:lang w:val="en-GB"/>
        </w:rPr>
        <w:t>h.</w:t>
      </w:r>
      <w:r w:rsidRPr="00297D94">
        <w:rPr>
          <w:lang w:val="en-GB"/>
        </w:rPr>
        <w:tab/>
        <w:t>like two peas in a pod i to polish the apple</w:t>
      </w:r>
    </w:p>
    <w:p w14:paraId="10937D72" w14:textId="77777777" w:rsidR="00A8606B" w:rsidRPr="00297D94" w:rsidRDefault="00A8606B" w:rsidP="00934FED">
      <w:pPr>
        <w:rPr>
          <w:lang w:val="en-GB"/>
        </w:rPr>
      </w:pPr>
    </w:p>
    <w:p w14:paraId="02DBA31E" w14:textId="054030B2" w:rsidR="00934FED" w:rsidRPr="00297D94" w:rsidRDefault="00A42FF8" w:rsidP="00934FED">
      <w:pPr>
        <w:rPr>
          <w:lang w:val="en-GB"/>
        </w:rPr>
      </w:pPr>
      <w:r>
        <w:rPr>
          <w:lang w:val="en-GB"/>
        </w:rPr>
        <w:t>6</w:t>
      </w:r>
      <w:r w:rsidR="00934FED" w:rsidRPr="00297D94">
        <w:rPr>
          <w:lang w:val="en-GB"/>
        </w:rPr>
        <w:t xml:space="preserve"> Writing</w:t>
      </w:r>
    </w:p>
    <w:p w14:paraId="3F0D59A4" w14:textId="77777777" w:rsidR="00934FED" w:rsidRPr="00297D94" w:rsidRDefault="00934FED" w:rsidP="00934FED">
      <w:pPr>
        <w:rPr>
          <w:lang w:val="en-GB"/>
        </w:rPr>
      </w:pPr>
      <w:r w:rsidRPr="00297D94">
        <w:rPr>
          <w:lang w:val="en-GB"/>
        </w:rPr>
        <w:t>Choose one task:</w:t>
      </w:r>
    </w:p>
    <w:p w14:paraId="7E34B4B4" w14:textId="77777777" w:rsidR="00934FED" w:rsidRPr="00297D94" w:rsidRDefault="00934FED" w:rsidP="00934FED">
      <w:pPr>
        <w:rPr>
          <w:lang w:val="en-GB"/>
        </w:rPr>
      </w:pPr>
      <w:r w:rsidRPr="00297D94">
        <w:rPr>
          <w:lang w:val="en-GB"/>
        </w:rPr>
        <w:t>a.</w:t>
      </w:r>
      <w:r w:rsidRPr="00297D94">
        <w:rPr>
          <w:lang w:val="en-GB"/>
        </w:rPr>
        <w:tab/>
        <w:t>Write two paragraphs that are a continuation of the story. Begin with the words:</w:t>
      </w:r>
    </w:p>
    <w:p w14:paraId="47056336" w14:textId="0A4A2A94" w:rsidR="00934FED" w:rsidRPr="00297D94" w:rsidRDefault="00934FED" w:rsidP="00934FED">
      <w:pPr>
        <w:rPr>
          <w:lang w:val="en-GB"/>
        </w:rPr>
      </w:pPr>
      <w:r w:rsidRPr="00297D94">
        <w:rPr>
          <w:lang w:val="en-GB"/>
        </w:rPr>
        <w:t xml:space="preserve">The next morning when </w:t>
      </w:r>
      <w:proofErr w:type="spellStart"/>
      <w:r w:rsidRPr="00297D94">
        <w:rPr>
          <w:lang w:val="en-GB"/>
        </w:rPr>
        <w:t>Priti</w:t>
      </w:r>
      <w:proofErr w:type="spellEnd"/>
      <w:r w:rsidRPr="00297D94">
        <w:rPr>
          <w:lang w:val="en-GB"/>
        </w:rPr>
        <w:t xml:space="preserve"> met her mother in the kitchen, she said, "..."</w:t>
      </w:r>
    </w:p>
    <w:p w14:paraId="34BBF858" w14:textId="77777777" w:rsidR="00934FED" w:rsidRPr="00297D94" w:rsidRDefault="00934FED" w:rsidP="00934FED">
      <w:pPr>
        <w:rPr>
          <w:lang w:val="en-GB"/>
        </w:rPr>
      </w:pPr>
      <w:r w:rsidRPr="00297D94">
        <w:rPr>
          <w:lang w:val="en-GB"/>
        </w:rPr>
        <w:t xml:space="preserve">Tell the reader what happens to her. Does she keep her job? Get a better one? Move away? Get married? Do her parents begin to understand her better? </w:t>
      </w:r>
      <w:proofErr w:type="gramStart"/>
      <w:r w:rsidRPr="00297D94">
        <w:rPr>
          <w:lang w:val="en-GB"/>
        </w:rPr>
        <w:t>It's</w:t>
      </w:r>
      <w:proofErr w:type="gramEnd"/>
      <w:r w:rsidRPr="00297D94">
        <w:rPr>
          <w:lang w:val="en-GB"/>
        </w:rPr>
        <w:t xml:space="preserve"> up to you to decide.</w:t>
      </w:r>
    </w:p>
    <w:p w14:paraId="2A3306C3" w14:textId="33064280" w:rsidR="00934FED" w:rsidRPr="00297D94" w:rsidRDefault="00C15F10" w:rsidP="00934FED">
      <w:pPr>
        <w:rPr>
          <w:lang w:val="en-GB"/>
        </w:rPr>
      </w:pPr>
      <w:r>
        <w:rPr>
          <w:lang w:val="en-GB"/>
        </w:rPr>
        <w:t>b+. (Chal</w:t>
      </w:r>
      <w:r w:rsidR="00934FED" w:rsidRPr="00297D94">
        <w:rPr>
          <w:lang w:val="en-GB"/>
        </w:rPr>
        <w:t>lenging task) Norway is often seen as a leader in the field of equal opportunities for the sexes. In fact, the Norwegian job market is still strongly divided along gender lines. Write an expository essay with the title "The gender-neutral workplace: Are we getting there?" in which you discuss the statistics (provided at access.cappelendamm.no) and present your own view.</w:t>
      </w:r>
    </w:p>
    <w:p w14:paraId="02972290" w14:textId="77777777" w:rsidR="00934FED" w:rsidRPr="00297D94" w:rsidRDefault="00934FED" w:rsidP="00934FED">
      <w:pPr>
        <w:rPr>
          <w:lang w:val="en-GB"/>
        </w:rPr>
      </w:pPr>
    </w:p>
    <w:p w14:paraId="7B1598DE" w14:textId="521FECB2" w:rsidR="00934FED" w:rsidRPr="00297D94" w:rsidRDefault="00934FED" w:rsidP="00934FED">
      <w:pPr>
        <w:rPr>
          <w:lang w:val="en-GB"/>
        </w:rPr>
      </w:pPr>
    </w:p>
    <w:p w14:paraId="06968373" w14:textId="262AC14E" w:rsidR="00934FED" w:rsidRPr="00297D94" w:rsidRDefault="00934FED" w:rsidP="00934FED">
      <w:pPr>
        <w:rPr>
          <w:lang w:val="en-GB"/>
        </w:rPr>
      </w:pPr>
    </w:p>
    <w:p w14:paraId="573D947D" w14:textId="11042CA4" w:rsidR="00934FED" w:rsidRPr="00297D94" w:rsidRDefault="00934FED" w:rsidP="00934FED">
      <w:pPr>
        <w:rPr>
          <w:lang w:val="en-GB"/>
        </w:rPr>
      </w:pPr>
    </w:p>
    <w:p w14:paraId="707664B6" w14:textId="77777777" w:rsidR="00934FED" w:rsidRPr="00297D94" w:rsidRDefault="00934FED" w:rsidP="00934FED">
      <w:pPr>
        <w:rPr>
          <w:lang w:val="en-GB"/>
        </w:rPr>
      </w:pPr>
    </w:p>
    <w:p w14:paraId="09028A23" w14:textId="62E71873" w:rsidR="00934FED" w:rsidRPr="00297D94" w:rsidRDefault="004D02C7" w:rsidP="00934FED">
      <w:pPr>
        <w:rPr>
          <w:lang w:val="en-GB"/>
        </w:rPr>
      </w:pPr>
      <w:r>
        <w:rPr>
          <w:lang w:val="en-GB"/>
        </w:rPr>
        <w:t>7</w:t>
      </w:r>
      <w:r w:rsidR="00934FED" w:rsidRPr="00297D94">
        <w:rPr>
          <w:lang w:val="en-GB"/>
        </w:rPr>
        <w:t xml:space="preserve"> Analysis</w:t>
      </w:r>
    </w:p>
    <w:p w14:paraId="417A2978" w14:textId="77777777" w:rsidR="00934FED" w:rsidRPr="00297D94" w:rsidRDefault="00934FED" w:rsidP="00934FED">
      <w:pPr>
        <w:rPr>
          <w:lang w:val="en-GB"/>
        </w:rPr>
      </w:pPr>
      <w:r w:rsidRPr="00297D94">
        <w:rPr>
          <w:lang w:val="en-GB"/>
        </w:rPr>
        <w:t>Read about topic sentences on page 146.</w:t>
      </w:r>
    </w:p>
    <w:p w14:paraId="0695C8BF" w14:textId="77777777" w:rsidR="00934FED" w:rsidRPr="00297D94" w:rsidRDefault="00934FED" w:rsidP="00934FED">
      <w:pPr>
        <w:rPr>
          <w:lang w:val="en-GB"/>
        </w:rPr>
      </w:pPr>
      <w:r w:rsidRPr="00297D94">
        <w:rPr>
          <w:lang w:val="en-GB"/>
        </w:rPr>
        <w:t>a.</w:t>
      </w:r>
      <w:r w:rsidRPr="00297D94">
        <w:rPr>
          <w:lang w:val="en-GB"/>
        </w:rPr>
        <w:tab/>
        <w:t>Decide which sentence in each of these paragraphs is the topic sentence:</w:t>
      </w:r>
    </w:p>
    <w:p w14:paraId="3B430D4C" w14:textId="1F662542" w:rsidR="00934FED" w:rsidRPr="00297D94" w:rsidRDefault="00C15F10" w:rsidP="00934FED">
      <w:pPr>
        <w:rPr>
          <w:lang w:val="en-GB"/>
        </w:rPr>
      </w:pPr>
      <w:r>
        <w:rPr>
          <w:lang w:val="en-GB"/>
        </w:rPr>
        <w:t>b+. (Chal</w:t>
      </w:r>
      <w:r w:rsidR="00934FED" w:rsidRPr="00297D94">
        <w:rPr>
          <w:lang w:val="en-GB"/>
        </w:rPr>
        <w:t>lenging task) Write a short text where you explain the choices you have made.</w:t>
      </w:r>
    </w:p>
    <w:p w14:paraId="1661E225" w14:textId="77777777" w:rsidR="00934FED" w:rsidRPr="00297D94" w:rsidRDefault="00934FED" w:rsidP="00934FED">
      <w:pPr>
        <w:rPr>
          <w:lang w:val="en-GB"/>
        </w:rPr>
      </w:pPr>
    </w:p>
    <w:p w14:paraId="442D6E7F" w14:textId="77064AD2" w:rsidR="00934FED" w:rsidRPr="00297D94" w:rsidRDefault="00934FED" w:rsidP="00934FED">
      <w:pPr>
        <w:rPr>
          <w:lang w:val="en-GB"/>
        </w:rPr>
      </w:pPr>
      <w:r w:rsidRPr="00297D94">
        <w:rPr>
          <w:lang w:val="en-GB"/>
        </w:rPr>
        <w:t xml:space="preserve">--- 235 </w:t>
      </w:r>
      <w:r w:rsidR="00297D94" w:rsidRPr="00297D94">
        <w:rPr>
          <w:lang w:val="en-GB"/>
        </w:rPr>
        <w:t>to 349</w:t>
      </w:r>
    </w:p>
    <w:p w14:paraId="55A0FCE5" w14:textId="4EFA77FB" w:rsidR="00934FED" w:rsidRPr="00297D94" w:rsidRDefault="00934FED" w:rsidP="00934FED">
      <w:pPr>
        <w:rPr>
          <w:lang w:val="en-GB"/>
        </w:rPr>
      </w:pPr>
      <w:r w:rsidRPr="00297D94">
        <w:rPr>
          <w:lang w:val="en-GB"/>
        </w:rPr>
        <w:t>Outsourcing</w:t>
      </w:r>
    </w:p>
    <w:p w14:paraId="1C12CA97" w14:textId="77777777" w:rsidR="00934FED" w:rsidRPr="00297D94" w:rsidRDefault="00934FED" w:rsidP="00934FED">
      <w:pPr>
        <w:rPr>
          <w:lang w:val="en-GB"/>
        </w:rPr>
      </w:pPr>
      <w:r w:rsidRPr="00297D94">
        <w:rPr>
          <w:lang w:val="en-GB"/>
        </w:rPr>
        <w:t xml:space="preserve">India's success is a result of having one of the largest and best-educated English-speaking populations in the world. This gives the country an important competitive edge compared to – for example – China, where relatively few </w:t>
      </w:r>
      <w:proofErr w:type="gramStart"/>
      <w:r w:rsidRPr="00297D94">
        <w:rPr>
          <w:lang w:val="en-GB"/>
        </w:rPr>
        <w:t>are able to</w:t>
      </w:r>
      <w:proofErr w:type="gramEnd"/>
      <w:r w:rsidRPr="00297D94">
        <w:rPr>
          <w:lang w:val="en-GB"/>
        </w:rPr>
        <w:t xml:space="preserve"> use English for work purposes. Another reason is that Indian labour is cheap. Foreign companies that move their white-collar work to India </w:t>
      </w:r>
      <w:proofErr w:type="gramStart"/>
      <w:r w:rsidRPr="00297D94">
        <w:rPr>
          <w:lang w:val="en-GB"/>
        </w:rPr>
        <w:t>are able to</w:t>
      </w:r>
      <w:proofErr w:type="gramEnd"/>
      <w:r w:rsidRPr="00297D94">
        <w:rPr>
          <w:lang w:val="en-GB"/>
        </w:rPr>
        <w:t xml:space="preserve"> save about 40 per cent of their costs. This is called "outsourcing." Thanks to digital communication technology, work may now be co-ordinated across the world.</w:t>
      </w:r>
    </w:p>
    <w:p w14:paraId="17F2BDD4" w14:textId="77777777" w:rsidR="00934FED" w:rsidRPr="00297D94" w:rsidRDefault="00934FED" w:rsidP="00934FED">
      <w:pPr>
        <w:rPr>
          <w:lang w:val="en-GB"/>
        </w:rPr>
      </w:pPr>
    </w:p>
    <w:p w14:paraId="56691F9E" w14:textId="77777777" w:rsidR="00934FED" w:rsidRPr="00297D94" w:rsidRDefault="00934FED" w:rsidP="00934FED">
      <w:pPr>
        <w:rPr>
          <w:lang w:val="en-GB"/>
        </w:rPr>
      </w:pPr>
      <w:r w:rsidRPr="00297D94">
        <w:rPr>
          <w:lang w:val="en-GB"/>
        </w:rPr>
        <w:t>As a result, new industries have developed in India. For example, new software companies have been able to sell programs to many major companies in Europe and the USA. Another successful industry is the call centre industry. Indians who work in call centres offer telephone support and service in English to customers in foreign countries. Even though the salaries these companies offer their workers may seem small compared to what people are paid in Western countries, they are very good for India.</w:t>
      </w:r>
    </w:p>
    <w:p w14:paraId="19EED3AE" w14:textId="77777777" w:rsidR="00934FED" w:rsidRPr="00297D94" w:rsidRDefault="00934FED" w:rsidP="00934FED">
      <w:pPr>
        <w:rPr>
          <w:lang w:val="en-GB"/>
        </w:rPr>
      </w:pPr>
    </w:p>
    <w:p w14:paraId="7A3B8789" w14:textId="77777777" w:rsidR="00934FED" w:rsidRPr="00297D94" w:rsidRDefault="00934FED" w:rsidP="00934FED">
      <w:pPr>
        <w:rPr>
          <w:lang w:val="en-GB"/>
        </w:rPr>
      </w:pPr>
      <w:r w:rsidRPr="00297D94">
        <w:rPr>
          <w:lang w:val="en-GB"/>
        </w:rPr>
        <w:t>This new wealth has changed India dramatically. Hyderabad is a good example of this. It used to be a charming but very old-fashioned city. Today it competes with Bangalore to be the high-tech capital of the region. There are busy roads, huge billboards and shopping malls crowded with shoppers. Korean and Japanese car makers are selling more and more cars. In the past you could hear bicycle bells jingling. Today the jingling comes from mobile phones everywhere.</w:t>
      </w:r>
    </w:p>
    <w:p w14:paraId="58CB7DFE" w14:textId="77777777" w:rsidR="00934FED" w:rsidRPr="00297D94" w:rsidRDefault="00934FED" w:rsidP="00934FED">
      <w:pPr>
        <w:rPr>
          <w:lang w:val="en-GB"/>
        </w:rPr>
      </w:pPr>
    </w:p>
    <w:p w14:paraId="11AD506B" w14:textId="5070A355" w:rsidR="00934FED" w:rsidRPr="00297D94" w:rsidRDefault="007D7CA0" w:rsidP="00934FED">
      <w:pPr>
        <w:rPr>
          <w:lang w:val="en-GB"/>
        </w:rPr>
      </w:pPr>
      <w:r>
        <w:rPr>
          <w:lang w:val="en-GB"/>
        </w:rPr>
        <w:t>8</w:t>
      </w:r>
      <w:r w:rsidR="00934FED" w:rsidRPr="00297D94">
        <w:rPr>
          <w:lang w:val="en-GB"/>
        </w:rPr>
        <w:t xml:space="preserve"> Quick research</w:t>
      </w:r>
    </w:p>
    <w:p w14:paraId="40F2D5DD" w14:textId="77777777" w:rsidR="00934FED" w:rsidRPr="00297D94" w:rsidRDefault="00934FED" w:rsidP="00934FED">
      <w:pPr>
        <w:rPr>
          <w:lang w:val="en-GB"/>
        </w:rPr>
      </w:pPr>
      <w:r w:rsidRPr="00297D94">
        <w:rPr>
          <w:lang w:val="en-GB"/>
        </w:rPr>
        <w:t>Find an outsourcing telecommunication centre in India. Find out all you can about:</w:t>
      </w:r>
    </w:p>
    <w:p w14:paraId="3F035394" w14:textId="77777777" w:rsidR="00934FED" w:rsidRPr="00297D94" w:rsidRDefault="00934FED" w:rsidP="00934FED">
      <w:pPr>
        <w:rPr>
          <w:lang w:val="en-GB"/>
        </w:rPr>
      </w:pPr>
      <w:r w:rsidRPr="00297D94">
        <w:rPr>
          <w:lang w:val="en-GB"/>
        </w:rPr>
        <w:t xml:space="preserve">-- where it </w:t>
      </w:r>
      <w:proofErr w:type="gramStart"/>
      <w:r w:rsidRPr="00297D94">
        <w:rPr>
          <w:lang w:val="en-GB"/>
        </w:rPr>
        <w:t>is located in</w:t>
      </w:r>
      <w:proofErr w:type="gramEnd"/>
      <w:r w:rsidRPr="00297D94">
        <w:rPr>
          <w:lang w:val="en-GB"/>
        </w:rPr>
        <w:t xml:space="preserve"> India</w:t>
      </w:r>
    </w:p>
    <w:p w14:paraId="7DAA3BDD" w14:textId="77777777" w:rsidR="00934FED" w:rsidRPr="00297D94" w:rsidRDefault="00934FED" w:rsidP="00934FED">
      <w:pPr>
        <w:rPr>
          <w:lang w:val="en-GB"/>
        </w:rPr>
      </w:pPr>
      <w:r w:rsidRPr="00297D94">
        <w:rPr>
          <w:lang w:val="en-GB"/>
        </w:rPr>
        <w:t>-- where its customers are located</w:t>
      </w:r>
    </w:p>
    <w:p w14:paraId="06C78B18" w14:textId="77777777" w:rsidR="00934FED" w:rsidRPr="00297D94" w:rsidRDefault="00934FED" w:rsidP="00934FED">
      <w:pPr>
        <w:rPr>
          <w:lang w:val="en-GB"/>
        </w:rPr>
      </w:pPr>
      <w:r w:rsidRPr="00297D94">
        <w:rPr>
          <w:lang w:val="en-GB"/>
        </w:rPr>
        <w:t>-- what services it provides</w:t>
      </w:r>
    </w:p>
    <w:p w14:paraId="302FCA4C" w14:textId="77777777" w:rsidR="00934FED" w:rsidRPr="00297D94" w:rsidRDefault="00934FED" w:rsidP="00934FED">
      <w:pPr>
        <w:rPr>
          <w:lang w:val="en-GB"/>
        </w:rPr>
      </w:pPr>
      <w:r w:rsidRPr="00297D94">
        <w:rPr>
          <w:lang w:val="en-GB"/>
        </w:rPr>
        <w:lastRenderedPageBreak/>
        <w:t>-- how many employees it has at which locations Use the information to make a short report.</w:t>
      </w:r>
    </w:p>
    <w:p w14:paraId="59977E46" w14:textId="77777777" w:rsidR="00934FED" w:rsidRPr="00297D94" w:rsidRDefault="00934FED" w:rsidP="00934FED">
      <w:pPr>
        <w:rPr>
          <w:lang w:val="en-GB"/>
        </w:rPr>
      </w:pPr>
    </w:p>
    <w:p w14:paraId="23D42B82" w14:textId="22C66EA4" w:rsidR="00934FED" w:rsidRDefault="00934FED" w:rsidP="00934FED">
      <w:pPr>
        <w:rPr>
          <w:lang w:val="en-GB"/>
        </w:rPr>
      </w:pPr>
      <w:r w:rsidRPr="00297D94">
        <w:rPr>
          <w:lang w:val="en-GB"/>
        </w:rPr>
        <w:t xml:space="preserve">--- 236 </w:t>
      </w:r>
      <w:r w:rsidR="00297D94" w:rsidRPr="00297D94">
        <w:rPr>
          <w:lang w:val="en-GB"/>
        </w:rPr>
        <w:t>to 349</w:t>
      </w:r>
    </w:p>
    <w:p w14:paraId="62424FEF" w14:textId="77777777" w:rsidR="00A8606B" w:rsidRPr="00297D94" w:rsidRDefault="00A8606B" w:rsidP="00A8606B">
      <w:pPr>
        <w:rPr>
          <w:lang w:val="en-GB"/>
        </w:rPr>
      </w:pPr>
      <w:r>
        <w:rPr>
          <w:lang w:val="en-GB"/>
        </w:rPr>
        <w:t xml:space="preserve">Before reading: </w:t>
      </w:r>
      <w:r w:rsidRPr="00297D94">
        <w:rPr>
          <w:lang w:val="en-GB"/>
        </w:rPr>
        <w:t>Imagine two Norwegians who are going to start working internationally. What aspects of Norwegian behaviour do you think they should be aware of? Is there a difference between what a male and female businessperson should consider? Make a list of the things you think are important to consider for both male and female businesspersons.</w:t>
      </w:r>
    </w:p>
    <w:p w14:paraId="318F51CF" w14:textId="77777777" w:rsidR="00A8606B" w:rsidRPr="00297D94" w:rsidRDefault="00A8606B" w:rsidP="00934FED">
      <w:pPr>
        <w:rPr>
          <w:lang w:val="en-GB"/>
        </w:rPr>
      </w:pPr>
    </w:p>
    <w:p w14:paraId="1D95D92B" w14:textId="4D77CDA5" w:rsidR="00934FED" w:rsidRPr="00297D94" w:rsidRDefault="00365C48" w:rsidP="00365C48">
      <w:pPr>
        <w:pStyle w:val="Overskrift2"/>
        <w:rPr>
          <w:lang w:val="en-GB"/>
        </w:rPr>
      </w:pPr>
      <w:bookmarkStart w:id="60" w:name="_Toc48219836"/>
      <w:r w:rsidRPr="00297D94">
        <w:rPr>
          <w:lang w:val="en-GB"/>
        </w:rPr>
        <w:t>xxx2</w:t>
      </w:r>
      <w:r w:rsidR="00934FED" w:rsidRPr="00297D94">
        <w:rPr>
          <w:lang w:val="en-GB"/>
        </w:rPr>
        <w:t xml:space="preserve"> Getting It Right in Business</w:t>
      </w:r>
      <w:bookmarkEnd w:id="60"/>
    </w:p>
    <w:p w14:paraId="7405621B" w14:textId="77777777" w:rsidR="00934FED" w:rsidRPr="00297D94" w:rsidRDefault="00934FED" w:rsidP="00934FED">
      <w:pPr>
        <w:rPr>
          <w:lang w:val="en-GB"/>
        </w:rPr>
      </w:pPr>
      <w:r w:rsidRPr="00297D94">
        <w:rPr>
          <w:lang w:val="en-GB"/>
        </w:rPr>
        <w:t>When doing business in a foreign country, businesspeople need tips on how to act and communicate in a new culture. How should a Norwegian greet a Japanese or Saudi businessman, for example? There are courses, books, instruction films and etiquette guidelines aimed at helping to prepare for interaction in another country. It is of course always risky to simplify or generalise too much about a country, but sometimes simple guidelines can be helpful.</w:t>
      </w:r>
    </w:p>
    <w:p w14:paraId="35CC2A82" w14:textId="77777777" w:rsidR="00934FED" w:rsidRPr="00297D94" w:rsidRDefault="00934FED" w:rsidP="00934FED">
      <w:pPr>
        <w:rPr>
          <w:lang w:val="en-GB"/>
        </w:rPr>
      </w:pPr>
    </w:p>
    <w:p w14:paraId="74878EF8" w14:textId="659F41E2" w:rsidR="00934FED" w:rsidRPr="00297D94" w:rsidRDefault="00934FED" w:rsidP="00934FED">
      <w:pPr>
        <w:rPr>
          <w:lang w:val="en-GB"/>
        </w:rPr>
      </w:pPr>
      <w:r w:rsidRPr="00297D94">
        <w:rPr>
          <w:lang w:val="en-GB"/>
        </w:rPr>
        <w:t xml:space="preserve">--- 237 </w:t>
      </w:r>
      <w:r w:rsidR="00297D94" w:rsidRPr="00297D94">
        <w:rPr>
          <w:lang w:val="en-GB"/>
        </w:rPr>
        <w:t>to 349</w:t>
      </w:r>
    </w:p>
    <w:p w14:paraId="0F84C6D1" w14:textId="3F747EB1" w:rsidR="00934FED" w:rsidRPr="00297D94" w:rsidRDefault="00365C48" w:rsidP="00365C48">
      <w:pPr>
        <w:pStyle w:val="Overskrift3"/>
        <w:rPr>
          <w:lang w:val="en-GB"/>
        </w:rPr>
      </w:pPr>
      <w:r w:rsidRPr="00297D94">
        <w:rPr>
          <w:lang w:val="en-GB"/>
        </w:rPr>
        <w:t>xxx3</w:t>
      </w:r>
      <w:r w:rsidR="00934FED" w:rsidRPr="00297D94">
        <w:rPr>
          <w:lang w:val="en-GB"/>
        </w:rPr>
        <w:t xml:space="preserve"> Talking business</w:t>
      </w:r>
    </w:p>
    <w:p w14:paraId="73CC0A2D" w14:textId="77777777" w:rsidR="00934FED" w:rsidRPr="00297D94" w:rsidRDefault="00934FED" w:rsidP="00934FED">
      <w:pPr>
        <w:rPr>
          <w:lang w:val="en-GB"/>
        </w:rPr>
      </w:pPr>
      <w:r w:rsidRPr="00297D94">
        <w:rPr>
          <w:lang w:val="en-GB"/>
        </w:rPr>
        <w:t>We have looked at the difference between formal and informal written language earlier (see p. 150). When first approaching persons from other cultures it is always best to remain quite formal. Even in spoken language it is important to know the level of formality that is typical for the country you are visiting or planning to do business in. When talking to a British business executive, for example, slang words and abbreviations like "</w:t>
      </w:r>
      <w:proofErr w:type="spellStart"/>
      <w:r w:rsidRPr="00297D94">
        <w:rPr>
          <w:lang w:val="en-GB"/>
        </w:rPr>
        <w:t>gonna</w:t>
      </w:r>
      <w:proofErr w:type="spellEnd"/>
      <w:r w:rsidRPr="00297D94">
        <w:rPr>
          <w:lang w:val="en-GB"/>
        </w:rPr>
        <w:t xml:space="preserve">" will probably make a bad impression. Perhaps you can be a little less formal with an American, but what about the Germans, the </w:t>
      </w:r>
      <w:proofErr w:type="gramStart"/>
      <w:r w:rsidRPr="00297D94">
        <w:rPr>
          <w:lang w:val="en-GB"/>
        </w:rPr>
        <w:t>Japanese</w:t>
      </w:r>
      <w:proofErr w:type="gramEnd"/>
      <w:r w:rsidRPr="00297D94">
        <w:rPr>
          <w:lang w:val="en-GB"/>
        </w:rPr>
        <w:t xml:space="preserve"> or the French? These are things you need to find out beforehand.</w:t>
      </w:r>
    </w:p>
    <w:p w14:paraId="75AF60C6" w14:textId="77777777" w:rsidR="00934FED" w:rsidRPr="00297D94" w:rsidRDefault="00934FED" w:rsidP="00934FED">
      <w:pPr>
        <w:rPr>
          <w:lang w:val="en-GB"/>
        </w:rPr>
      </w:pPr>
    </w:p>
    <w:p w14:paraId="642072A8" w14:textId="77777777" w:rsidR="00934FED" w:rsidRPr="00297D94" w:rsidRDefault="00934FED" w:rsidP="00934FED">
      <w:pPr>
        <w:rPr>
          <w:lang w:val="en-GB"/>
        </w:rPr>
      </w:pPr>
      <w:r w:rsidRPr="00297D94">
        <w:rPr>
          <w:lang w:val="en-GB"/>
        </w:rPr>
        <w:t xml:space="preserve">Formality includes avoiding the overuse of </w:t>
      </w:r>
      <w:proofErr w:type="spellStart"/>
      <w:r w:rsidRPr="00297D94">
        <w:rPr>
          <w:lang w:val="en-GB"/>
        </w:rPr>
        <w:t>cliches</w:t>
      </w:r>
      <w:proofErr w:type="spellEnd"/>
      <w:r w:rsidRPr="00297D94">
        <w:rPr>
          <w:lang w:val="en-GB"/>
        </w:rPr>
        <w:t xml:space="preserve"> and idioms which may be confusing to the other party. This means avoiding such expressions as: "It's raining cats and dogs." "</w:t>
      </w:r>
      <w:proofErr w:type="gramStart"/>
      <w:r w:rsidRPr="00297D94">
        <w:rPr>
          <w:lang w:val="en-GB"/>
        </w:rPr>
        <w:t>Let's</w:t>
      </w:r>
      <w:proofErr w:type="gramEnd"/>
      <w:r w:rsidRPr="00297D94">
        <w:rPr>
          <w:lang w:val="en-GB"/>
        </w:rPr>
        <w:t xml:space="preserve"> see if we can get past "She threw me a curveball."</w:t>
      </w:r>
    </w:p>
    <w:p w14:paraId="3652A3A9" w14:textId="77777777" w:rsidR="00934FED" w:rsidRPr="00297D94" w:rsidRDefault="00934FED" w:rsidP="00934FED">
      <w:pPr>
        <w:rPr>
          <w:lang w:val="en-GB"/>
        </w:rPr>
      </w:pPr>
    </w:p>
    <w:p w14:paraId="1B5D6609" w14:textId="2465388A" w:rsidR="00934FED" w:rsidRPr="00297D94" w:rsidRDefault="00365C48" w:rsidP="00365C48">
      <w:pPr>
        <w:pStyle w:val="Overskrift3"/>
        <w:rPr>
          <w:lang w:val="en-GB"/>
        </w:rPr>
      </w:pPr>
      <w:r w:rsidRPr="00297D94">
        <w:rPr>
          <w:lang w:val="en-GB"/>
        </w:rPr>
        <w:t>xxx3</w:t>
      </w:r>
      <w:r w:rsidR="00934FED" w:rsidRPr="00297D94">
        <w:rPr>
          <w:lang w:val="en-GB"/>
        </w:rPr>
        <w:t xml:space="preserve"> What do we need to keep in mind?</w:t>
      </w:r>
    </w:p>
    <w:p w14:paraId="6920205D" w14:textId="77777777" w:rsidR="00934FED" w:rsidRPr="00297D94" w:rsidRDefault="00934FED" w:rsidP="00934FED">
      <w:pPr>
        <w:rPr>
          <w:lang w:val="en-GB"/>
        </w:rPr>
      </w:pPr>
      <w:r w:rsidRPr="00297D94">
        <w:rPr>
          <w:lang w:val="en-GB"/>
        </w:rPr>
        <w:t xml:space="preserve">Most of us sometimes end up in situations where we say and do the wrong things. This is also true in business. Perhaps a Norwegian businessman orders pork for a Muslim guest at a restaurant, only to discover that Muslims do not eat pork. Maybe a European in Saudi Arabia shows the soles of his feet while seated, only to discover that this can be interpreted as a lack of respect. It could be that a </w:t>
      </w:r>
      <w:proofErr w:type="gramStart"/>
      <w:r w:rsidRPr="00297D94">
        <w:rPr>
          <w:lang w:val="en-GB"/>
        </w:rPr>
        <w:t>non-European thinks</w:t>
      </w:r>
      <w:proofErr w:type="gramEnd"/>
      <w:r w:rsidRPr="00297D94">
        <w:rPr>
          <w:lang w:val="en-GB"/>
        </w:rPr>
        <w:t xml:space="preserve"> that Norway is a part of Sweden or thinks that somebody from Scotland is English. A Norwegian businessperson who </w:t>
      </w:r>
      <w:r w:rsidRPr="00297D94">
        <w:rPr>
          <w:lang w:val="en-GB"/>
        </w:rPr>
        <w:lastRenderedPageBreak/>
        <w:t>goes to France may feel that two-hour lunches are a waste of time, only to discover that the lunch may be more important for a business deal than the business meeting itself.</w:t>
      </w:r>
    </w:p>
    <w:p w14:paraId="42409412" w14:textId="77777777" w:rsidR="009E53F7" w:rsidRDefault="009E53F7" w:rsidP="00934FED">
      <w:pPr>
        <w:rPr>
          <w:lang w:val="en-GB"/>
        </w:rPr>
      </w:pPr>
    </w:p>
    <w:p w14:paraId="1086795D" w14:textId="3D06A04E" w:rsidR="00934FED" w:rsidRPr="00297D94" w:rsidRDefault="00934FED" w:rsidP="00934FED">
      <w:pPr>
        <w:rPr>
          <w:lang w:val="en-GB"/>
        </w:rPr>
      </w:pPr>
      <w:r w:rsidRPr="00297D94">
        <w:rPr>
          <w:lang w:val="en-GB"/>
        </w:rPr>
        <w:t xml:space="preserve">We </w:t>
      </w:r>
      <w:proofErr w:type="gramStart"/>
      <w:r w:rsidRPr="00297D94">
        <w:rPr>
          <w:lang w:val="en-GB"/>
        </w:rPr>
        <w:t>can't</w:t>
      </w:r>
      <w:proofErr w:type="gramEnd"/>
      <w:r w:rsidRPr="00297D94">
        <w:rPr>
          <w:lang w:val="en-GB"/>
        </w:rPr>
        <w:t xml:space="preserve"> learn about how things are done everywhere in the world, but it is important to try to be more sensitive to the differences that might exist between cultures. If we are more aware of what often goes wrong in intercultural communication, we will be more able to "mind the gaffe".</w:t>
      </w:r>
    </w:p>
    <w:p w14:paraId="11EA95A4" w14:textId="77777777" w:rsidR="00934FED" w:rsidRPr="00297D94" w:rsidRDefault="00934FED" w:rsidP="00934FED">
      <w:pPr>
        <w:rPr>
          <w:lang w:val="en-GB"/>
        </w:rPr>
      </w:pPr>
    </w:p>
    <w:p w14:paraId="6F7B7889" w14:textId="4B007DAE" w:rsidR="00934FED" w:rsidRPr="00297D94" w:rsidRDefault="00934FED" w:rsidP="00934FED">
      <w:pPr>
        <w:rPr>
          <w:lang w:val="en-GB"/>
        </w:rPr>
      </w:pPr>
      <w:r w:rsidRPr="00297D94">
        <w:rPr>
          <w:lang w:val="en-GB"/>
        </w:rPr>
        <w:t xml:space="preserve">--- 238 </w:t>
      </w:r>
      <w:r w:rsidR="00297D94" w:rsidRPr="00297D94">
        <w:rPr>
          <w:lang w:val="en-GB"/>
        </w:rPr>
        <w:t>to 349</w:t>
      </w:r>
    </w:p>
    <w:p w14:paraId="6ECC164E" w14:textId="77777777" w:rsidR="00934FED" w:rsidRPr="00297D94" w:rsidRDefault="00934FED" w:rsidP="00934FED">
      <w:pPr>
        <w:rPr>
          <w:lang w:val="en-GB"/>
        </w:rPr>
      </w:pPr>
      <w:r w:rsidRPr="00297D94">
        <w:rPr>
          <w:lang w:val="en-GB"/>
        </w:rPr>
        <w:t>Here is a list of things to remember when you prepare to "go global":</w:t>
      </w:r>
    </w:p>
    <w:p w14:paraId="268095F7" w14:textId="77777777" w:rsidR="00934FED" w:rsidRPr="00297D94" w:rsidRDefault="00934FED" w:rsidP="00934FED">
      <w:pPr>
        <w:rPr>
          <w:lang w:val="en-GB"/>
        </w:rPr>
      </w:pPr>
      <w:r w:rsidRPr="00297D94">
        <w:rPr>
          <w:lang w:val="en-GB"/>
        </w:rPr>
        <w:t>1.</w:t>
      </w:r>
      <w:r w:rsidRPr="00297D94">
        <w:rPr>
          <w:lang w:val="en-GB"/>
        </w:rPr>
        <w:tab/>
        <w:t>Think of appropriate things to talk about.</w:t>
      </w:r>
    </w:p>
    <w:p w14:paraId="2E05E04D" w14:textId="77777777" w:rsidR="00934FED" w:rsidRPr="00297D94" w:rsidRDefault="00934FED" w:rsidP="00934FED">
      <w:pPr>
        <w:rPr>
          <w:lang w:val="en-GB"/>
        </w:rPr>
      </w:pPr>
      <w:r w:rsidRPr="00297D94">
        <w:rPr>
          <w:lang w:val="en-GB"/>
        </w:rPr>
        <w:t>2.</w:t>
      </w:r>
      <w:r w:rsidRPr="00297D94">
        <w:rPr>
          <w:lang w:val="en-GB"/>
        </w:rPr>
        <w:tab/>
        <w:t>Remember to choose things that are not "too Norwegian"; find more international topics.</w:t>
      </w:r>
    </w:p>
    <w:p w14:paraId="327AACF6" w14:textId="77777777" w:rsidR="00934FED" w:rsidRPr="00297D94" w:rsidRDefault="00934FED" w:rsidP="00934FED">
      <w:pPr>
        <w:rPr>
          <w:lang w:val="en-GB"/>
        </w:rPr>
      </w:pPr>
      <w:r w:rsidRPr="00297D94">
        <w:rPr>
          <w:lang w:val="en-GB"/>
        </w:rPr>
        <w:t>3.</w:t>
      </w:r>
      <w:r w:rsidRPr="00297D94">
        <w:rPr>
          <w:lang w:val="en-GB"/>
        </w:rPr>
        <w:tab/>
        <w:t>Speak slowly and distinctly.</w:t>
      </w:r>
    </w:p>
    <w:p w14:paraId="274A1BAE" w14:textId="77777777" w:rsidR="00934FED" w:rsidRPr="00297D94" w:rsidRDefault="00934FED" w:rsidP="00934FED">
      <w:pPr>
        <w:rPr>
          <w:lang w:val="en-GB"/>
        </w:rPr>
      </w:pPr>
      <w:r w:rsidRPr="00297D94">
        <w:rPr>
          <w:lang w:val="en-GB"/>
        </w:rPr>
        <w:t>4.</w:t>
      </w:r>
      <w:r w:rsidRPr="00297D94">
        <w:rPr>
          <w:lang w:val="en-GB"/>
        </w:rPr>
        <w:tab/>
        <w:t>Pronounce your words clearly and avoid too many contractions (</w:t>
      </w:r>
      <w:proofErr w:type="spellStart"/>
      <w:r w:rsidRPr="00297D94">
        <w:rPr>
          <w:lang w:val="en-GB"/>
        </w:rPr>
        <w:t>shudda</w:t>
      </w:r>
      <w:proofErr w:type="spellEnd"/>
      <w:r w:rsidRPr="00297D94">
        <w:rPr>
          <w:lang w:val="en-GB"/>
        </w:rPr>
        <w:t xml:space="preserve">, </w:t>
      </w:r>
      <w:proofErr w:type="spellStart"/>
      <w:r w:rsidRPr="00297D94">
        <w:rPr>
          <w:lang w:val="en-GB"/>
        </w:rPr>
        <w:t>gonna</w:t>
      </w:r>
      <w:proofErr w:type="spellEnd"/>
      <w:r w:rsidRPr="00297D94">
        <w:rPr>
          <w:lang w:val="en-GB"/>
        </w:rPr>
        <w:t>).</w:t>
      </w:r>
    </w:p>
    <w:p w14:paraId="6114B288" w14:textId="77777777" w:rsidR="00934FED" w:rsidRPr="00297D94" w:rsidRDefault="00934FED" w:rsidP="00934FED">
      <w:pPr>
        <w:rPr>
          <w:lang w:val="en-GB"/>
        </w:rPr>
      </w:pPr>
      <w:r w:rsidRPr="00297D94">
        <w:rPr>
          <w:lang w:val="en-GB"/>
        </w:rPr>
        <w:t>5.</w:t>
      </w:r>
      <w:r w:rsidRPr="00297D94">
        <w:rPr>
          <w:lang w:val="en-GB"/>
        </w:rPr>
        <w:tab/>
        <w:t>Read body language, notice how others are reacting to you and to others around them.</w:t>
      </w:r>
    </w:p>
    <w:p w14:paraId="721200D1" w14:textId="77777777" w:rsidR="00934FED" w:rsidRPr="00297D94" w:rsidRDefault="00934FED" w:rsidP="00934FED">
      <w:pPr>
        <w:rPr>
          <w:lang w:val="en-GB"/>
        </w:rPr>
      </w:pPr>
      <w:r w:rsidRPr="00297D94">
        <w:rPr>
          <w:lang w:val="en-GB"/>
        </w:rPr>
        <w:t>6.</w:t>
      </w:r>
      <w:r w:rsidRPr="00297D94">
        <w:rPr>
          <w:lang w:val="en-GB"/>
        </w:rPr>
        <w:tab/>
        <w:t>Take note of how the people you are working with dress, and dress accordingly.</w:t>
      </w:r>
    </w:p>
    <w:p w14:paraId="37B643F8" w14:textId="77777777" w:rsidR="00934FED" w:rsidRPr="00297D94" w:rsidRDefault="00934FED" w:rsidP="00934FED">
      <w:pPr>
        <w:rPr>
          <w:lang w:val="en-GB"/>
        </w:rPr>
      </w:pPr>
      <w:r w:rsidRPr="00297D94">
        <w:rPr>
          <w:lang w:val="en-GB"/>
        </w:rPr>
        <w:t>7.</w:t>
      </w:r>
      <w:r w:rsidRPr="00297D94">
        <w:rPr>
          <w:lang w:val="en-GB"/>
        </w:rPr>
        <w:tab/>
        <w:t>Listen to others and learn the art of being an encouraging listener – that means nodding and agreeing softly with the person you are speaking with.</w:t>
      </w:r>
    </w:p>
    <w:p w14:paraId="665A4640" w14:textId="427D582C" w:rsidR="00934FED" w:rsidRDefault="00934FED" w:rsidP="00934FED">
      <w:pPr>
        <w:rPr>
          <w:lang w:val="en-GB"/>
        </w:rPr>
      </w:pPr>
      <w:r w:rsidRPr="00297D94">
        <w:rPr>
          <w:lang w:val="en-GB"/>
        </w:rPr>
        <w:t>8.</w:t>
      </w:r>
      <w:r w:rsidRPr="00297D94">
        <w:rPr>
          <w:lang w:val="en-GB"/>
        </w:rPr>
        <w:tab/>
        <w:t>Be aware of cultural differences. If in doubt, check with other people who have visited the country you are travelling to.</w:t>
      </w:r>
    </w:p>
    <w:p w14:paraId="5DAC5D75" w14:textId="77777777" w:rsidR="009E53F7" w:rsidRPr="00297D94" w:rsidRDefault="009E53F7" w:rsidP="00934FED">
      <w:pPr>
        <w:rPr>
          <w:lang w:val="en-GB"/>
        </w:rPr>
      </w:pPr>
    </w:p>
    <w:p w14:paraId="3045F831" w14:textId="02EE0B28" w:rsidR="00934FED" w:rsidRPr="00297D94" w:rsidRDefault="00365C48" w:rsidP="00365C48">
      <w:pPr>
        <w:pStyle w:val="Overskrift3"/>
        <w:rPr>
          <w:lang w:val="en-GB"/>
        </w:rPr>
      </w:pPr>
      <w:r w:rsidRPr="00297D94">
        <w:rPr>
          <w:lang w:val="en-GB"/>
        </w:rPr>
        <w:t>xxx3</w:t>
      </w:r>
      <w:r w:rsidR="00934FED" w:rsidRPr="00297D94">
        <w:rPr>
          <w:lang w:val="en-GB"/>
        </w:rPr>
        <w:t xml:space="preserve"> </w:t>
      </w:r>
      <w:proofErr w:type="gramStart"/>
      <w:r w:rsidR="00934FED" w:rsidRPr="00297D94">
        <w:rPr>
          <w:lang w:val="en-GB"/>
        </w:rPr>
        <w:t>The</w:t>
      </w:r>
      <w:proofErr w:type="gramEnd"/>
      <w:r w:rsidR="00934FED" w:rsidRPr="00297D94">
        <w:rPr>
          <w:lang w:val="en-GB"/>
        </w:rPr>
        <w:t xml:space="preserve"> business of communication</w:t>
      </w:r>
    </w:p>
    <w:p w14:paraId="074F3BB5" w14:textId="77777777" w:rsidR="00934FED" w:rsidRPr="00297D94" w:rsidRDefault="00934FED" w:rsidP="00934FED">
      <w:pPr>
        <w:rPr>
          <w:lang w:val="en-GB"/>
        </w:rPr>
      </w:pPr>
      <w:r w:rsidRPr="00297D94">
        <w:rPr>
          <w:lang w:val="en-GB"/>
        </w:rPr>
        <w:t xml:space="preserve">In addition to learning tips on how to behave and how to speak, communication itself can be quite a challenge. Many years </w:t>
      </w:r>
      <w:proofErr w:type="gramStart"/>
      <w:r w:rsidRPr="00297D94">
        <w:rPr>
          <w:lang w:val="en-GB"/>
        </w:rPr>
        <w:t>ago</w:t>
      </w:r>
      <w:proofErr w:type="gramEnd"/>
      <w:r w:rsidRPr="00297D94">
        <w:rPr>
          <w:lang w:val="en-GB"/>
        </w:rPr>
        <w:t xml:space="preserve"> Chevrolet tried to market its Chevrolet Nova car in Latin American countries. Sales were disastrous. The reason was that in Spanish "no </w:t>
      </w:r>
      <w:proofErr w:type="spellStart"/>
      <w:r w:rsidRPr="00297D94">
        <w:rPr>
          <w:lang w:val="en-GB"/>
        </w:rPr>
        <w:t>va</w:t>
      </w:r>
      <w:proofErr w:type="spellEnd"/>
      <w:r w:rsidRPr="00297D94">
        <w:rPr>
          <w:lang w:val="en-GB"/>
        </w:rPr>
        <w:t>" means "does not go" or "does not run"! Similar blunders can have the opposite effect. McDonald's, for instance, discovered that in French Canadian slang "Big Macs" means large breasts. Unlike the Chevrolet Nova in Latin America, "Big Macs" sold very well in Canada!</w:t>
      </w:r>
    </w:p>
    <w:p w14:paraId="2C5F2A95" w14:textId="77777777" w:rsidR="009E53F7" w:rsidRDefault="009E53F7" w:rsidP="00934FED">
      <w:pPr>
        <w:rPr>
          <w:lang w:val="en-GB"/>
        </w:rPr>
      </w:pPr>
    </w:p>
    <w:p w14:paraId="05B2424F" w14:textId="388A4AAA" w:rsidR="00934FED" w:rsidRPr="00297D94" w:rsidRDefault="00934FED" w:rsidP="00934FED">
      <w:pPr>
        <w:rPr>
          <w:lang w:val="en-GB"/>
        </w:rPr>
      </w:pPr>
      <w:r w:rsidRPr="00297D94">
        <w:rPr>
          <w:lang w:val="en-GB"/>
        </w:rPr>
        <w:t>An American businessman concluded a meeting with a Japanese customer by saying, "Well, our thinking is in parallel." By that he meant that they were thinking along the same lines. He heard nothing more, though, because when the customer looked up the word parallel in his dictionary it said parallel means "two lines that never touch". The Japanese customer thought the American meant that they were in total disagreement!</w:t>
      </w:r>
    </w:p>
    <w:p w14:paraId="1EDFC914" w14:textId="77777777" w:rsidR="009E53F7" w:rsidRDefault="009E53F7" w:rsidP="00934FED">
      <w:pPr>
        <w:rPr>
          <w:lang w:val="en-GB"/>
        </w:rPr>
      </w:pPr>
    </w:p>
    <w:p w14:paraId="22A682FA" w14:textId="59F17343" w:rsidR="00934FED" w:rsidRPr="00297D94" w:rsidRDefault="00934FED" w:rsidP="00934FED">
      <w:pPr>
        <w:rPr>
          <w:lang w:val="en-GB"/>
        </w:rPr>
      </w:pPr>
      <w:r w:rsidRPr="00297D94">
        <w:rPr>
          <w:lang w:val="en-GB"/>
        </w:rPr>
        <w:lastRenderedPageBreak/>
        <w:t>Besides pure language issues, problems in cultural differences can undermine communication. Though you can use English in many parts of the world, what you say and how you say it varies according to the culture and the situation you are in. Although the differences between cultures should not be exaggerated, there is no doubt that misunderstandings are more likely to occur when businesspeople with different backgrounds communicate.</w:t>
      </w:r>
    </w:p>
    <w:p w14:paraId="68FB8616" w14:textId="77777777" w:rsidR="00934FED" w:rsidRPr="00297D94" w:rsidRDefault="00934FED" w:rsidP="00934FED">
      <w:pPr>
        <w:rPr>
          <w:lang w:val="en-GB"/>
        </w:rPr>
      </w:pPr>
    </w:p>
    <w:p w14:paraId="1453EEF5" w14:textId="4502E041" w:rsidR="00934FED" w:rsidRPr="00297D94" w:rsidRDefault="00934FED" w:rsidP="00934FED">
      <w:pPr>
        <w:rPr>
          <w:lang w:val="en-GB"/>
        </w:rPr>
      </w:pPr>
      <w:r w:rsidRPr="00297D94">
        <w:rPr>
          <w:lang w:val="en-GB"/>
        </w:rPr>
        <w:t xml:space="preserve">--- 239 </w:t>
      </w:r>
      <w:r w:rsidR="00297D94" w:rsidRPr="00297D94">
        <w:rPr>
          <w:lang w:val="en-GB"/>
        </w:rPr>
        <w:t>to 349</w:t>
      </w:r>
    </w:p>
    <w:p w14:paraId="7302F53B" w14:textId="77777777" w:rsidR="00934FED" w:rsidRPr="00297D94" w:rsidRDefault="00934FED" w:rsidP="00934FED">
      <w:pPr>
        <w:rPr>
          <w:lang w:val="en-GB"/>
        </w:rPr>
      </w:pPr>
      <w:r w:rsidRPr="00297D94">
        <w:rPr>
          <w:lang w:val="en-GB"/>
        </w:rPr>
        <w:t xml:space="preserve">An example of such a misunderstanding occurred when a British company bought a Norwegian firm some years ago. Before the British takeover team came to Norway, they </w:t>
      </w:r>
      <w:proofErr w:type="gramStart"/>
      <w:r w:rsidRPr="00297D94">
        <w:rPr>
          <w:lang w:val="en-GB"/>
        </w:rPr>
        <w:t>asked the Norwegians to have a limousine available for them at all times</w:t>
      </w:r>
      <w:proofErr w:type="gramEnd"/>
      <w:r w:rsidRPr="00297D94">
        <w:rPr>
          <w:lang w:val="en-GB"/>
        </w:rPr>
        <w:t>. There were no limousines for rent locally, so the Norwegians asked a local taxi driver to take off all the taxi signs from his Mercedes to make it look like a limousine! When the British team came, they wanted to change a lot of things. The Norwegians were told not to wear T-shirts to work, they were not allowed to have any family pictures in their offices, and they were instructed in detail about how things should be done.</w:t>
      </w:r>
    </w:p>
    <w:p w14:paraId="5386DC88" w14:textId="77777777" w:rsidR="00934FED" w:rsidRPr="00297D94" w:rsidRDefault="00934FED" w:rsidP="00934FED">
      <w:pPr>
        <w:rPr>
          <w:lang w:val="en-GB"/>
        </w:rPr>
      </w:pPr>
    </w:p>
    <w:p w14:paraId="77C7303C" w14:textId="77777777" w:rsidR="00934FED" w:rsidRPr="00297D94" w:rsidRDefault="00934FED" w:rsidP="00934FED">
      <w:pPr>
        <w:rPr>
          <w:lang w:val="en-GB"/>
        </w:rPr>
      </w:pPr>
      <w:r w:rsidRPr="00297D94">
        <w:rPr>
          <w:lang w:val="en-GB"/>
        </w:rPr>
        <w:t>In general, the British behaved in a way which was unusual in Norway. Many unwritten rules were broken, and the atmosphere turned very sour. The company soon called the take-over team home and sent a more sensible person over to clean up the mess and establish a better relationship with the Norwegians. By that time some of the employees had already started looking for jobs elsewhere.</w:t>
      </w:r>
    </w:p>
    <w:p w14:paraId="2F925E0A" w14:textId="77777777" w:rsidR="00934FED" w:rsidRPr="00297D94" w:rsidRDefault="00934FED" w:rsidP="00934FED">
      <w:pPr>
        <w:rPr>
          <w:lang w:val="en-GB"/>
        </w:rPr>
      </w:pPr>
    </w:p>
    <w:p w14:paraId="1D2E835F" w14:textId="77777777" w:rsidR="00934FED" w:rsidRPr="00297D94" w:rsidRDefault="00934FED" w:rsidP="00934FED">
      <w:pPr>
        <w:rPr>
          <w:lang w:val="en-GB"/>
        </w:rPr>
      </w:pPr>
      <w:r w:rsidRPr="00297D94">
        <w:rPr>
          <w:lang w:val="en-GB"/>
        </w:rPr>
        <w:t xml:space="preserve">It is easy for us to understand why the British take-over team </w:t>
      </w:r>
      <w:proofErr w:type="gramStart"/>
      <w:r w:rsidRPr="00297D94">
        <w:rPr>
          <w:lang w:val="en-GB"/>
        </w:rPr>
        <w:t>did not succeed</w:t>
      </w:r>
      <w:proofErr w:type="gramEnd"/>
      <w:r w:rsidRPr="00297D94">
        <w:rPr>
          <w:lang w:val="en-GB"/>
        </w:rPr>
        <w:t xml:space="preserve">. We know that a boss who spends the company's money on a limousine does not become very popular, and we </w:t>
      </w:r>
      <w:proofErr w:type="gramStart"/>
      <w:r w:rsidRPr="00297D94">
        <w:rPr>
          <w:lang w:val="en-GB"/>
        </w:rPr>
        <w:t>know that Norwegians do not want to be told what to do at all times</w:t>
      </w:r>
      <w:proofErr w:type="gramEnd"/>
      <w:r w:rsidRPr="00297D94">
        <w:rPr>
          <w:lang w:val="en-GB"/>
        </w:rPr>
        <w:t>.</w:t>
      </w:r>
    </w:p>
    <w:p w14:paraId="1C728FE8" w14:textId="77777777" w:rsidR="00934FED" w:rsidRPr="00297D94" w:rsidRDefault="00934FED" w:rsidP="00934FED">
      <w:pPr>
        <w:rPr>
          <w:lang w:val="en-GB"/>
        </w:rPr>
      </w:pPr>
    </w:p>
    <w:p w14:paraId="72077A31" w14:textId="39428720" w:rsidR="00934FED" w:rsidRPr="00297D94" w:rsidRDefault="00934FED" w:rsidP="00934FED">
      <w:pPr>
        <w:rPr>
          <w:lang w:val="en-GB"/>
        </w:rPr>
      </w:pPr>
      <w:r w:rsidRPr="00297D94">
        <w:rPr>
          <w:lang w:val="en-GB"/>
        </w:rPr>
        <w:t xml:space="preserve">--- 240 </w:t>
      </w:r>
      <w:r w:rsidR="00297D94" w:rsidRPr="00297D94">
        <w:rPr>
          <w:lang w:val="en-GB"/>
        </w:rPr>
        <w:t>to 349</w:t>
      </w:r>
    </w:p>
    <w:p w14:paraId="23E78B82" w14:textId="77777777" w:rsidR="00934FED" w:rsidRPr="00297D94" w:rsidRDefault="00934FED" w:rsidP="00934FED">
      <w:pPr>
        <w:rPr>
          <w:lang w:val="en-GB"/>
        </w:rPr>
      </w:pPr>
      <w:r w:rsidRPr="00297D94">
        <w:rPr>
          <w:lang w:val="en-GB"/>
        </w:rPr>
        <w:t>The British boss did not know the culture he was going to work in.</w:t>
      </w:r>
    </w:p>
    <w:p w14:paraId="04DFCEAD" w14:textId="77777777" w:rsidR="00934FED" w:rsidRPr="00297D94" w:rsidRDefault="00934FED" w:rsidP="00934FED">
      <w:pPr>
        <w:rPr>
          <w:lang w:val="en-GB"/>
        </w:rPr>
      </w:pPr>
    </w:p>
    <w:p w14:paraId="19086B29" w14:textId="77777777" w:rsidR="00934FED" w:rsidRPr="00297D94" w:rsidRDefault="00934FED" w:rsidP="00934FED">
      <w:pPr>
        <w:rPr>
          <w:lang w:val="en-GB"/>
        </w:rPr>
      </w:pPr>
      <w:r w:rsidRPr="00297D94">
        <w:rPr>
          <w:lang w:val="en-GB"/>
        </w:rPr>
        <w:t>Norwegians can also have problems behaving in an acceptable way in other cultures. For instance, Norwegian businesspersons often have difficulties understanding the level of politeness that is expected by the British, where using polite phrases (excuse me, sorry, thank you) is more important than in Norway.</w:t>
      </w:r>
    </w:p>
    <w:p w14:paraId="1CFE62BC" w14:textId="77777777" w:rsidR="00934FED" w:rsidRPr="00297D94" w:rsidRDefault="00934FED" w:rsidP="00934FED">
      <w:pPr>
        <w:rPr>
          <w:lang w:val="en-GB"/>
        </w:rPr>
      </w:pPr>
    </w:p>
    <w:p w14:paraId="661E7919" w14:textId="74D107D9" w:rsidR="00934FED" w:rsidRPr="00297D94" w:rsidRDefault="00365C48" w:rsidP="00365C48">
      <w:pPr>
        <w:pStyle w:val="Overskrift3"/>
        <w:rPr>
          <w:lang w:val="en-GB"/>
        </w:rPr>
      </w:pPr>
      <w:r w:rsidRPr="00297D94">
        <w:rPr>
          <w:lang w:val="en-GB"/>
        </w:rPr>
        <w:t>xxx3</w:t>
      </w:r>
      <w:r w:rsidR="00934FED" w:rsidRPr="00297D94">
        <w:rPr>
          <w:lang w:val="en-GB"/>
        </w:rPr>
        <w:t xml:space="preserve"> Typical Norwegian behaviour?</w:t>
      </w:r>
    </w:p>
    <w:p w14:paraId="3A1893C4" w14:textId="3C966F6A" w:rsidR="00934FED" w:rsidRPr="00297D94" w:rsidRDefault="00934FED" w:rsidP="00934FED">
      <w:pPr>
        <w:rPr>
          <w:lang w:val="en-GB"/>
        </w:rPr>
      </w:pPr>
      <w:r w:rsidRPr="00297D94">
        <w:rPr>
          <w:lang w:val="en-GB"/>
        </w:rPr>
        <w:t xml:space="preserve">Finally, a word or two about how Norwegians are often perceived abroad. First off, as one American businessman put it, "Norwegians are known to withdraw when the time for social interaction arrives. While the rest are chatting away and laughing at each other's jokes, Norwegians are often seen standing off to the side, looking down and </w:t>
      </w:r>
      <w:r w:rsidRPr="00297D94">
        <w:rPr>
          <w:lang w:val="en-GB"/>
        </w:rPr>
        <w:lastRenderedPageBreak/>
        <w:t xml:space="preserve">wondering what the heck they are supposed to say." Another American put it this way: "How do you tell an extroverted Norwegian from an introverted Norwegian? The extroverted Norwegian is looking at your shoes." In recent years Norwegians have become more aware of this type of perceived behaviour. With more and more Norwegians studying abroad, becoming more confident speaking </w:t>
      </w:r>
      <w:proofErr w:type="gramStart"/>
      <w:r w:rsidRPr="00297D94">
        <w:rPr>
          <w:lang w:val="en-GB"/>
        </w:rPr>
        <w:t>English</w:t>
      </w:r>
      <w:proofErr w:type="gramEnd"/>
      <w:r w:rsidRPr="00297D94">
        <w:rPr>
          <w:lang w:val="en-GB"/>
        </w:rPr>
        <w:t xml:space="preserve"> and learning the value of small talk, this stereotype will likely soon be a thing of the past.</w:t>
      </w:r>
    </w:p>
    <w:p w14:paraId="1FE10B32" w14:textId="77777777" w:rsidR="00934FED" w:rsidRPr="00297D94" w:rsidRDefault="00934FED" w:rsidP="00934FED">
      <w:pPr>
        <w:rPr>
          <w:lang w:val="en-GB"/>
        </w:rPr>
      </w:pPr>
    </w:p>
    <w:p w14:paraId="17773058" w14:textId="290A3775" w:rsidR="00934FED" w:rsidRPr="00297D94" w:rsidRDefault="00934FED" w:rsidP="00934FED">
      <w:pPr>
        <w:rPr>
          <w:lang w:val="en-GB"/>
        </w:rPr>
      </w:pPr>
      <w:r w:rsidRPr="00297D94">
        <w:rPr>
          <w:lang w:val="en-GB"/>
        </w:rPr>
        <w:t>Spot check:</w:t>
      </w:r>
    </w:p>
    <w:p w14:paraId="528655C4" w14:textId="77777777" w:rsidR="00934FED" w:rsidRPr="00297D94" w:rsidRDefault="00934FED" w:rsidP="00934FED">
      <w:pPr>
        <w:rPr>
          <w:lang w:val="en-GB"/>
        </w:rPr>
      </w:pPr>
      <w:r w:rsidRPr="00297D94">
        <w:rPr>
          <w:lang w:val="en-GB"/>
        </w:rPr>
        <w:t>a.</w:t>
      </w:r>
      <w:r w:rsidRPr="00297D94">
        <w:rPr>
          <w:lang w:val="en-GB"/>
        </w:rPr>
        <w:tab/>
        <w:t>What does it mean to consider informal/formal language?</w:t>
      </w:r>
    </w:p>
    <w:p w14:paraId="06952A15" w14:textId="77777777" w:rsidR="00934FED" w:rsidRPr="00297D94" w:rsidRDefault="00934FED" w:rsidP="00934FED">
      <w:pPr>
        <w:rPr>
          <w:lang w:val="en-GB"/>
        </w:rPr>
      </w:pPr>
      <w:r w:rsidRPr="00297D94">
        <w:rPr>
          <w:lang w:val="en-GB"/>
        </w:rPr>
        <w:t>b.</w:t>
      </w:r>
      <w:r w:rsidRPr="00297D94">
        <w:rPr>
          <w:lang w:val="en-GB"/>
        </w:rPr>
        <w:tab/>
        <w:t xml:space="preserve">Why is it important to keep </w:t>
      </w:r>
      <w:proofErr w:type="spellStart"/>
      <w:r w:rsidRPr="00297D94">
        <w:rPr>
          <w:lang w:val="en-GB"/>
        </w:rPr>
        <w:t>cliches</w:t>
      </w:r>
      <w:proofErr w:type="spellEnd"/>
      <w:r w:rsidRPr="00297D94">
        <w:rPr>
          <w:lang w:val="en-GB"/>
        </w:rPr>
        <w:t xml:space="preserve"> and idioms to a minimum?</w:t>
      </w:r>
    </w:p>
    <w:p w14:paraId="237C0DFF" w14:textId="77777777" w:rsidR="00934FED" w:rsidRPr="00297D94" w:rsidRDefault="00934FED" w:rsidP="00934FED">
      <w:pPr>
        <w:rPr>
          <w:lang w:val="en-GB"/>
        </w:rPr>
      </w:pPr>
      <w:r w:rsidRPr="00297D94">
        <w:rPr>
          <w:lang w:val="en-GB"/>
        </w:rPr>
        <w:t>c.</w:t>
      </w:r>
      <w:r w:rsidRPr="00297D94">
        <w:rPr>
          <w:lang w:val="en-GB"/>
        </w:rPr>
        <w:tab/>
        <w:t>Why did the Chevrolet Nova bomb in Latin America?</w:t>
      </w:r>
    </w:p>
    <w:p w14:paraId="6931A31C" w14:textId="77777777" w:rsidR="00934FED" w:rsidRPr="00297D94" w:rsidRDefault="00934FED" w:rsidP="00934FED">
      <w:pPr>
        <w:rPr>
          <w:lang w:val="en-GB"/>
        </w:rPr>
      </w:pPr>
      <w:r w:rsidRPr="00297D94">
        <w:rPr>
          <w:lang w:val="en-GB"/>
        </w:rPr>
        <w:t>d.</w:t>
      </w:r>
      <w:r w:rsidRPr="00297D94">
        <w:rPr>
          <w:lang w:val="en-GB"/>
        </w:rPr>
        <w:tab/>
        <w:t>What mistake did the American businessman make with his Japanese customer?</w:t>
      </w:r>
    </w:p>
    <w:p w14:paraId="304B6135" w14:textId="77777777" w:rsidR="00934FED" w:rsidRPr="00297D94" w:rsidRDefault="00934FED" w:rsidP="00934FED">
      <w:pPr>
        <w:rPr>
          <w:lang w:val="en-GB"/>
        </w:rPr>
      </w:pPr>
      <w:r w:rsidRPr="00297D94">
        <w:rPr>
          <w:lang w:val="en-GB"/>
        </w:rPr>
        <w:t>e.</w:t>
      </w:r>
      <w:r w:rsidRPr="00297D94">
        <w:rPr>
          <w:lang w:val="en-GB"/>
        </w:rPr>
        <w:tab/>
        <w:t>What mistake did the British take-over team make?</w:t>
      </w:r>
    </w:p>
    <w:p w14:paraId="56DD07A4" w14:textId="77777777" w:rsidR="00934FED" w:rsidRPr="00297D94" w:rsidRDefault="00934FED" w:rsidP="00934FED">
      <w:pPr>
        <w:rPr>
          <w:lang w:val="en-GB"/>
        </w:rPr>
      </w:pPr>
      <w:r w:rsidRPr="00297D94">
        <w:rPr>
          <w:lang w:val="en-GB"/>
        </w:rPr>
        <w:t>f.</w:t>
      </w:r>
      <w:r w:rsidRPr="00297D94">
        <w:rPr>
          <w:lang w:val="en-GB"/>
        </w:rPr>
        <w:tab/>
        <w:t>What is a common stereotype of a Norwegian abroad?</w:t>
      </w:r>
    </w:p>
    <w:p w14:paraId="787B132A" w14:textId="77777777" w:rsidR="00934FED" w:rsidRPr="00297D94" w:rsidRDefault="00934FED" w:rsidP="00934FED">
      <w:pPr>
        <w:rPr>
          <w:lang w:val="en-GB"/>
        </w:rPr>
      </w:pPr>
    </w:p>
    <w:p w14:paraId="249B2460" w14:textId="00E392F0" w:rsidR="00934FED" w:rsidRPr="00297D94" w:rsidRDefault="00365C48" w:rsidP="00365C48">
      <w:pPr>
        <w:pStyle w:val="Overskrift3"/>
        <w:rPr>
          <w:lang w:val="en-GB"/>
        </w:rPr>
      </w:pPr>
      <w:r w:rsidRPr="00297D94">
        <w:rPr>
          <w:lang w:val="en-GB"/>
        </w:rPr>
        <w:t>xxx3</w:t>
      </w:r>
      <w:r w:rsidR="00934FED" w:rsidRPr="00297D94">
        <w:rPr>
          <w:lang w:val="en-GB"/>
        </w:rPr>
        <w:t xml:space="preserve"> Glossary</w:t>
      </w:r>
    </w:p>
    <w:p w14:paraId="6ECF42ED" w14:textId="4227E379" w:rsidR="00934FED" w:rsidRPr="00297D94" w:rsidRDefault="00934FED" w:rsidP="00934FED">
      <w:pPr>
        <w:rPr>
          <w:lang w:val="en-GB"/>
        </w:rPr>
      </w:pPr>
      <w:r w:rsidRPr="00297D94">
        <w:rPr>
          <w:lang w:val="en-GB"/>
        </w:rPr>
        <w:t>Glossary page 236</w:t>
      </w:r>
    </w:p>
    <w:p w14:paraId="204765F3" w14:textId="77777777" w:rsidR="00934FED" w:rsidRPr="00297D94" w:rsidRDefault="00934FED" w:rsidP="00934FED">
      <w:pPr>
        <w:rPr>
          <w:lang w:val="en-GB"/>
        </w:rPr>
      </w:pPr>
      <w:r w:rsidRPr="00297D94">
        <w:rPr>
          <w:lang w:val="en-GB"/>
        </w:rPr>
        <w:t xml:space="preserve">interaction: </w:t>
      </w:r>
      <w:proofErr w:type="spellStart"/>
      <w:r w:rsidRPr="00297D94">
        <w:rPr>
          <w:lang w:val="en-GB"/>
        </w:rPr>
        <w:t>samspill</w:t>
      </w:r>
      <w:proofErr w:type="spellEnd"/>
      <w:r w:rsidRPr="00297D94">
        <w:rPr>
          <w:lang w:val="en-GB"/>
        </w:rPr>
        <w:t>/</w:t>
      </w:r>
      <w:proofErr w:type="spellStart"/>
      <w:r w:rsidRPr="00297D94">
        <w:rPr>
          <w:lang w:val="en-GB"/>
        </w:rPr>
        <w:t>samspel</w:t>
      </w:r>
      <w:proofErr w:type="spellEnd"/>
    </w:p>
    <w:p w14:paraId="31E3F45E" w14:textId="77777777" w:rsidR="009E53F7" w:rsidRDefault="009E53F7" w:rsidP="00934FED">
      <w:pPr>
        <w:rPr>
          <w:lang w:val="en-GB"/>
        </w:rPr>
      </w:pPr>
    </w:p>
    <w:p w14:paraId="6E1EEBD3" w14:textId="0A31C1C9" w:rsidR="00934FED" w:rsidRPr="00297D94" w:rsidRDefault="00934FED" w:rsidP="00934FED">
      <w:pPr>
        <w:rPr>
          <w:lang w:val="en-GB"/>
        </w:rPr>
      </w:pPr>
      <w:r w:rsidRPr="00297D94">
        <w:rPr>
          <w:lang w:val="en-GB"/>
        </w:rPr>
        <w:t>Glossary page 237</w:t>
      </w:r>
    </w:p>
    <w:p w14:paraId="3349E19C" w14:textId="77777777" w:rsidR="00934FED" w:rsidRPr="00297D94" w:rsidRDefault="00934FED" w:rsidP="00934FED">
      <w:pPr>
        <w:rPr>
          <w:lang w:val="en-GB"/>
        </w:rPr>
      </w:pPr>
      <w:r w:rsidRPr="00297D94">
        <w:rPr>
          <w:lang w:val="en-GB"/>
        </w:rPr>
        <w:t xml:space="preserve">executive: </w:t>
      </w:r>
      <w:proofErr w:type="spellStart"/>
      <w:r w:rsidRPr="00297D94">
        <w:rPr>
          <w:lang w:val="en-GB"/>
        </w:rPr>
        <w:t>leder</w:t>
      </w:r>
      <w:proofErr w:type="spellEnd"/>
      <w:r w:rsidRPr="00297D94">
        <w:rPr>
          <w:lang w:val="en-GB"/>
        </w:rPr>
        <w:t xml:space="preserve">, person i </w:t>
      </w:r>
      <w:proofErr w:type="spellStart"/>
      <w:r w:rsidRPr="00297D94">
        <w:rPr>
          <w:lang w:val="en-GB"/>
        </w:rPr>
        <w:t>overordnet</w:t>
      </w:r>
      <w:proofErr w:type="spellEnd"/>
      <w:r w:rsidRPr="00297D94">
        <w:rPr>
          <w:lang w:val="en-GB"/>
        </w:rPr>
        <w:t xml:space="preserve"> stilling / </w:t>
      </w:r>
      <w:proofErr w:type="spellStart"/>
      <w:r w:rsidRPr="00297D94">
        <w:rPr>
          <w:lang w:val="en-GB"/>
        </w:rPr>
        <w:t>leiar</w:t>
      </w:r>
      <w:proofErr w:type="spellEnd"/>
      <w:r w:rsidRPr="00297D94">
        <w:rPr>
          <w:lang w:val="en-GB"/>
        </w:rPr>
        <w:t xml:space="preserve">, person i </w:t>
      </w:r>
      <w:proofErr w:type="spellStart"/>
      <w:r w:rsidRPr="00297D94">
        <w:rPr>
          <w:lang w:val="en-GB"/>
        </w:rPr>
        <w:t>overordna</w:t>
      </w:r>
      <w:proofErr w:type="spellEnd"/>
      <w:r w:rsidRPr="00297D94">
        <w:rPr>
          <w:lang w:val="en-GB"/>
        </w:rPr>
        <w:t xml:space="preserve"> stilling</w:t>
      </w:r>
    </w:p>
    <w:p w14:paraId="3460DD23" w14:textId="77777777" w:rsidR="00934FED" w:rsidRPr="00297D94" w:rsidRDefault="00934FED" w:rsidP="00934FED">
      <w:pPr>
        <w:rPr>
          <w:lang w:val="en-GB"/>
        </w:rPr>
      </w:pPr>
      <w:r w:rsidRPr="00297D94">
        <w:rPr>
          <w:lang w:val="en-GB"/>
        </w:rPr>
        <w:t xml:space="preserve">cliché: </w:t>
      </w:r>
      <w:proofErr w:type="spellStart"/>
      <w:r w:rsidRPr="00297D94">
        <w:rPr>
          <w:lang w:val="en-GB"/>
        </w:rPr>
        <w:t>klisjé</w:t>
      </w:r>
      <w:proofErr w:type="spellEnd"/>
    </w:p>
    <w:p w14:paraId="03105BCA" w14:textId="77777777" w:rsidR="00934FED" w:rsidRPr="00297D94" w:rsidRDefault="00934FED" w:rsidP="00934FED">
      <w:pPr>
        <w:rPr>
          <w:lang w:val="en-GB"/>
        </w:rPr>
      </w:pPr>
      <w:r w:rsidRPr="00297D94">
        <w:rPr>
          <w:lang w:val="en-GB"/>
        </w:rPr>
        <w:t xml:space="preserve">idiom: </w:t>
      </w:r>
      <w:proofErr w:type="spellStart"/>
      <w:r w:rsidRPr="00297D94">
        <w:rPr>
          <w:lang w:val="en-GB"/>
        </w:rPr>
        <w:t>talemåte</w:t>
      </w:r>
      <w:proofErr w:type="spellEnd"/>
      <w:r w:rsidRPr="00297D94">
        <w:rPr>
          <w:lang w:val="en-GB"/>
        </w:rPr>
        <w:t xml:space="preserve">, </w:t>
      </w:r>
      <w:proofErr w:type="spellStart"/>
      <w:r w:rsidRPr="00297D94">
        <w:rPr>
          <w:lang w:val="en-GB"/>
        </w:rPr>
        <w:t>idiomatisk</w:t>
      </w:r>
      <w:proofErr w:type="spellEnd"/>
      <w:r w:rsidRPr="00297D94">
        <w:rPr>
          <w:lang w:val="en-GB"/>
        </w:rPr>
        <w:t xml:space="preserve"> </w:t>
      </w:r>
      <w:proofErr w:type="spellStart"/>
      <w:r w:rsidRPr="00297D94">
        <w:rPr>
          <w:lang w:val="en-GB"/>
        </w:rPr>
        <w:t>uttrykk</w:t>
      </w:r>
      <w:proofErr w:type="spellEnd"/>
    </w:p>
    <w:p w14:paraId="259E0038" w14:textId="77777777" w:rsidR="00934FED" w:rsidRPr="00297D94" w:rsidRDefault="00934FED" w:rsidP="00934FED">
      <w:pPr>
        <w:rPr>
          <w:lang w:val="en-GB"/>
        </w:rPr>
      </w:pPr>
      <w:r w:rsidRPr="00297D94">
        <w:rPr>
          <w:lang w:val="en-GB"/>
        </w:rPr>
        <w:t xml:space="preserve">to interpret: å </w:t>
      </w:r>
      <w:proofErr w:type="spellStart"/>
      <w:r w:rsidRPr="00297D94">
        <w:rPr>
          <w:lang w:val="en-GB"/>
        </w:rPr>
        <w:t>tolke</w:t>
      </w:r>
      <w:proofErr w:type="spellEnd"/>
    </w:p>
    <w:p w14:paraId="743E3D7B" w14:textId="77777777" w:rsidR="009E53F7" w:rsidRPr="008F6034" w:rsidRDefault="009E53F7" w:rsidP="00934FED">
      <w:pPr>
        <w:rPr>
          <w:lang w:val="en-GB"/>
        </w:rPr>
      </w:pPr>
    </w:p>
    <w:p w14:paraId="397B21CA" w14:textId="11228468" w:rsidR="00934FED" w:rsidRPr="00961521" w:rsidRDefault="00934FED" w:rsidP="00934FED">
      <w:proofErr w:type="spellStart"/>
      <w:r w:rsidRPr="00961521">
        <w:t>Glossary</w:t>
      </w:r>
      <w:proofErr w:type="spellEnd"/>
      <w:r w:rsidRPr="00961521">
        <w:t xml:space="preserve"> </w:t>
      </w:r>
      <w:proofErr w:type="spellStart"/>
      <w:r w:rsidRPr="00961521">
        <w:t>page</w:t>
      </w:r>
      <w:proofErr w:type="spellEnd"/>
      <w:r w:rsidRPr="00961521">
        <w:t xml:space="preserve"> 238</w:t>
      </w:r>
    </w:p>
    <w:p w14:paraId="43CC0AC3" w14:textId="77777777" w:rsidR="00934FED" w:rsidRPr="00961521" w:rsidRDefault="00934FED" w:rsidP="00934FED">
      <w:proofErr w:type="spellStart"/>
      <w:r w:rsidRPr="00961521">
        <w:t>distinct</w:t>
      </w:r>
      <w:proofErr w:type="spellEnd"/>
      <w:r w:rsidRPr="00961521">
        <w:t xml:space="preserve">: klart, </w:t>
      </w:r>
      <w:proofErr w:type="gramStart"/>
      <w:r w:rsidRPr="00961521">
        <w:t>tydelig,</w:t>
      </w:r>
      <w:proofErr w:type="gramEnd"/>
      <w:r w:rsidRPr="00961521">
        <w:t xml:space="preserve"> klart, </w:t>
      </w:r>
      <w:proofErr w:type="spellStart"/>
      <w:r w:rsidRPr="00961521">
        <w:t>tydeleg</w:t>
      </w:r>
      <w:proofErr w:type="spellEnd"/>
    </w:p>
    <w:p w14:paraId="05C5C684" w14:textId="77777777" w:rsidR="00934FED" w:rsidRPr="00961521" w:rsidRDefault="00934FED" w:rsidP="00934FED">
      <w:proofErr w:type="spellStart"/>
      <w:r w:rsidRPr="00961521">
        <w:t>accordingly</w:t>
      </w:r>
      <w:proofErr w:type="spellEnd"/>
      <w:r w:rsidRPr="00961521">
        <w:t>: her: deretter</w:t>
      </w:r>
    </w:p>
    <w:p w14:paraId="0F5D6A1B" w14:textId="77777777" w:rsidR="00934FED" w:rsidRPr="00961521" w:rsidRDefault="00934FED" w:rsidP="00934FED">
      <w:r w:rsidRPr="00961521">
        <w:t xml:space="preserve">to </w:t>
      </w:r>
      <w:proofErr w:type="spellStart"/>
      <w:r w:rsidRPr="00961521">
        <w:t>encourage</w:t>
      </w:r>
      <w:proofErr w:type="spellEnd"/>
      <w:r w:rsidRPr="00961521">
        <w:t>: å oppmuntre</w:t>
      </w:r>
    </w:p>
    <w:p w14:paraId="0DBC5179" w14:textId="77777777" w:rsidR="00934FED" w:rsidRPr="00961521" w:rsidRDefault="00934FED" w:rsidP="00934FED">
      <w:proofErr w:type="spellStart"/>
      <w:r w:rsidRPr="00961521">
        <w:t>disastrous</w:t>
      </w:r>
      <w:proofErr w:type="spellEnd"/>
      <w:r w:rsidRPr="00961521">
        <w:t>: katastrofal</w:t>
      </w:r>
    </w:p>
    <w:p w14:paraId="0C8E4343" w14:textId="77777777" w:rsidR="00934FED" w:rsidRPr="00961521" w:rsidRDefault="00934FED" w:rsidP="00934FED">
      <w:r w:rsidRPr="00961521">
        <w:t>blunder: tabbe</w:t>
      </w:r>
    </w:p>
    <w:p w14:paraId="48B70C93" w14:textId="77777777" w:rsidR="00934FED" w:rsidRPr="00961521" w:rsidRDefault="00934FED" w:rsidP="00934FED">
      <w:r w:rsidRPr="00961521">
        <w:t xml:space="preserve">to </w:t>
      </w:r>
      <w:proofErr w:type="spellStart"/>
      <w:r w:rsidRPr="00961521">
        <w:t>undermine</w:t>
      </w:r>
      <w:proofErr w:type="spellEnd"/>
      <w:r w:rsidRPr="00961521">
        <w:t>: å undergrave</w:t>
      </w:r>
    </w:p>
    <w:p w14:paraId="316A35D3" w14:textId="77777777" w:rsidR="00934FED" w:rsidRPr="00297D94" w:rsidRDefault="00934FED" w:rsidP="00934FED">
      <w:pPr>
        <w:rPr>
          <w:lang w:val="en-GB"/>
        </w:rPr>
      </w:pPr>
      <w:r w:rsidRPr="00297D94">
        <w:rPr>
          <w:lang w:val="en-GB"/>
        </w:rPr>
        <w:t>to exaggerate: å overdrive</w:t>
      </w:r>
    </w:p>
    <w:p w14:paraId="56FD9D71" w14:textId="77777777" w:rsidR="009E53F7" w:rsidRDefault="009E53F7" w:rsidP="00934FED">
      <w:pPr>
        <w:rPr>
          <w:lang w:val="en-GB"/>
        </w:rPr>
      </w:pPr>
    </w:p>
    <w:p w14:paraId="529FB1FF" w14:textId="12C97E43" w:rsidR="00934FED" w:rsidRPr="00297D94" w:rsidRDefault="00934FED" w:rsidP="00934FED">
      <w:pPr>
        <w:rPr>
          <w:lang w:val="en-GB"/>
        </w:rPr>
      </w:pPr>
      <w:r w:rsidRPr="00297D94">
        <w:rPr>
          <w:lang w:val="en-GB"/>
        </w:rPr>
        <w:t>Glossary page 239</w:t>
      </w:r>
    </w:p>
    <w:p w14:paraId="537C7561" w14:textId="77777777" w:rsidR="00934FED" w:rsidRPr="00297D94" w:rsidRDefault="00934FED" w:rsidP="00934FED">
      <w:pPr>
        <w:rPr>
          <w:lang w:val="en-GB"/>
        </w:rPr>
      </w:pPr>
      <w:r w:rsidRPr="00297D94">
        <w:rPr>
          <w:lang w:val="en-GB"/>
        </w:rPr>
        <w:t xml:space="preserve">employee: </w:t>
      </w:r>
      <w:proofErr w:type="spellStart"/>
      <w:r w:rsidRPr="00297D94">
        <w:rPr>
          <w:lang w:val="en-GB"/>
        </w:rPr>
        <w:t>arbeidstaker</w:t>
      </w:r>
      <w:proofErr w:type="spellEnd"/>
      <w:r w:rsidRPr="00297D94">
        <w:rPr>
          <w:lang w:val="en-GB"/>
        </w:rPr>
        <w:t xml:space="preserve">/ </w:t>
      </w:r>
      <w:proofErr w:type="spellStart"/>
      <w:r w:rsidRPr="00297D94">
        <w:rPr>
          <w:lang w:val="en-GB"/>
        </w:rPr>
        <w:t>arbeidstakar</w:t>
      </w:r>
      <w:proofErr w:type="spellEnd"/>
    </w:p>
    <w:p w14:paraId="68AFD9BC" w14:textId="77777777" w:rsidR="00934FED" w:rsidRPr="00297D94" w:rsidRDefault="00934FED" w:rsidP="00934FED">
      <w:pPr>
        <w:rPr>
          <w:lang w:val="en-GB"/>
        </w:rPr>
      </w:pPr>
      <w:r w:rsidRPr="00297D94">
        <w:rPr>
          <w:lang w:val="en-GB"/>
        </w:rPr>
        <w:t xml:space="preserve">elsewhere: </w:t>
      </w:r>
      <w:proofErr w:type="spellStart"/>
      <w:r w:rsidRPr="00297D94">
        <w:rPr>
          <w:lang w:val="en-GB"/>
        </w:rPr>
        <w:t>andre</w:t>
      </w:r>
      <w:proofErr w:type="spellEnd"/>
      <w:r w:rsidRPr="00297D94">
        <w:rPr>
          <w:lang w:val="en-GB"/>
        </w:rPr>
        <w:t xml:space="preserve"> </w:t>
      </w:r>
      <w:proofErr w:type="spellStart"/>
      <w:r w:rsidRPr="00297D94">
        <w:rPr>
          <w:lang w:val="en-GB"/>
        </w:rPr>
        <w:t>steder</w:t>
      </w:r>
      <w:proofErr w:type="spellEnd"/>
    </w:p>
    <w:p w14:paraId="0D32CF95" w14:textId="77777777" w:rsidR="009E53F7" w:rsidRDefault="009E53F7" w:rsidP="00934FED">
      <w:pPr>
        <w:rPr>
          <w:lang w:val="en-GB"/>
        </w:rPr>
      </w:pPr>
    </w:p>
    <w:p w14:paraId="3D40F6C9" w14:textId="5A8DCE5E" w:rsidR="00934FED" w:rsidRPr="00297D94" w:rsidRDefault="00934FED" w:rsidP="00934FED">
      <w:pPr>
        <w:rPr>
          <w:lang w:val="en-GB"/>
        </w:rPr>
      </w:pPr>
      <w:r w:rsidRPr="00297D94">
        <w:rPr>
          <w:lang w:val="en-GB"/>
        </w:rPr>
        <w:t>Glossary page 240</w:t>
      </w:r>
    </w:p>
    <w:p w14:paraId="00484FAB" w14:textId="77777777" w:rsidR="00934FED" w:rsidRPr="00297D94" w:rsidRDefault="00934FED" w:rsidP="00934FED">
      <w:pPr>
        <w:rPr>
          <w:lang w:val="en-GB"/>
        </w:rPr>
      </w:pPr>
      <w:r w:rsidRPr="00297D94">
        <w:rPr>
          <w:lang w:val="en-GB"/>
        </w:rPr>
        <w:t xml:space="preserve">to withdraw: å </w:t>
      </w:r>
      <w:proofErr w:type="spellStart"/>
      <w:r w:rsidRPr="00297D94">
        <w:rPr>
          <w:lang w:val="en-GB"/>
        </w:rPr>
        <w:t>trekke</w:t>
      </w:r>
      <w:proofErr w:type="spellEnd"/>
      <w:r w:rsidRPr="00297D94">
        <w:rPr>
          <w:lang w:val="en-GB"/>
        </w:rPr>
        <w:t xml:space="preserve"> seg </w:t>
      </w:r>
      <w:proofErr w:type="spellStart"/>
      <w:r w:rsidRPr="00297D94">
        <w:rPr>
          <w:lang w:val="en-GB"/>
        </w:rPr>
        <w:t>tilbake</w:t>
      </w:r>
      <w:proofErr w:type="spellEnd"/>
      <w:r w:rsidRPr="00297D94">
        <w:rPr>
          <w:lang w:val="en-GB"/>
        </w:rPr>
        <w:t xml:space="preserve"> / å </w:t>
      </w:r>
      <w:proofErr w:type="spellStart"/>
      <w:r w:rsidRPr="00297D94">
        <w:rPr>
          <w:lang w:val="en-GB"/>
        </w:rPr>
        <w:t>trekkje</w:t>
      </w:r>
      <w:proofErr w:type="spellEnd"/>
      <w:r w:rsidRPr="00297D94">
        <w:rPr>
          <w:lang w:val="en-GB"/>
        </w:rPr>
        <w:t xml:space="preserve"> seg </w:t>
      </w:r>
      <w:proofErr w:type="spellStart"/>
      <w:r w:rsidRPr="00297D94">
        <w:rPr>
          <w:lang w:val="en-GB"/>
        </w:rPr>
        <w:t>tilbake</w:t>
      </w:r>
      <w:proofErr w:type="spellEnd"/>
    </w:p>
    <w:p w14:paraId="71251402" w14:textId="77777777" w:rsidR="00934FED" w:rsidRPr="00297D94" w:rsidRDefault="00934FED" w:rsidP="00934FED">
      <w:pPr>
        <w:rPr>
          <w:lang w:val="en-GB"/>
        </w:rPr>
      </w:pPr>
      <w:r w:rsidRPr="00297D94">
        <w:rPr>
          <w:lang w:val="en-GB"/>
        </w:rPr>
        <w:t xml:space="preserve">social interaction: </w:t>
      </w:r>
      <w:proofErr w:type="spellStart"/>
      <w:r w:rsidRPr="00297D94">
        <w:rPr>
          <w:lang w:val="en-GB"/>
        </w:rPr>
        <w:t>sosialt</w:t>
      </w:r>
      <w:proofErr w:type="spellEnd"/>
      <w:r w:rsidRPr="00297D94">
        <w:rPr>
          <w:lang w:val="en-GB"/>
        </w:rPr>
        <w:t xml:space="preserve"> </w:t>
      </w:r>
      <w:proofErr w:type="spellStart"/>
      <w:r w:rsidRPr="00297D94">
        <w:rPr>
          <w:lang w:val="en-GB"/>
        </w:rPr>
        <w:t>samvaer</w:t>
      </w:r>
      <w:proofErr w:type="spellEnd"/>
    </w:p>
    <w:p w14:paraId="367D761B" w14:textId="77777777" w:rsidR="00934FED" w:rsidRPr="00961521" w:rsidRDefault="00934FED" w:rsidP="00934FED">
      <w:proofErr w:type="spellStart"/>
      <w:r w:rsidRPr="00961521">
        <w:t>extroverted</w:t>
      </w:r>
      <w:proofErr w:type="spellEnd"/>
      <w:r w:rsidRPr="00961521">
        <w:t xml:space="preserve">: utadvendt/ </w:t>
      </w:r>
      <w:proofErr w:type="spellStart"/>
      <w:r w:rsidRPr="00961521">
        <w:t>utettervend</w:t>
      </w:r>
      <w:proofErr w:type="spellEnd"/>
    </w:p>
    <w:p w14:paraId="0628C8E5" w14:textId="77777777" w:rsidR="00934FED" w:rsidRPr="00961521" w:rsidRDefault="00934FED" w:rsidP="00934FED">
      <w:proofErr w:type="spellStart"/>
      <w:r w:rsidRPr="00961521">
        <w:t>introverted</w:t>
      </w:r>
      <w:proofErr w:type="spellEnd"/>
      <w:r w:rsidRPr="00961521">
        <w:t xml:space="preserve">: innadvendt/ </w:t>
      </w:r>
      <w:proofErr w:type="spellStart"/>
      <w:r w:rsidRPr="00961521">
        <w:t>innettervend</w:t>
      </w:r>
      <w:proofErr w:type="spellEnd"/>
    </w:p>
    <w:p w14:paraId="65AFBFEC" w14:textId="77777777" w:rsidR="00934FED" w:rsidRPr="00961521" w:rsidRDefault="00934FED" w:rsidP="00934FED"/>
    <w:p w14:paraId="2262AC8F" w14:textId="5BFACABF" w:rsidR="00934FED" w:rsidRPr="00297D94" w:rsidRDefault="00934FED" w:rsidP="00934FED">
      <w:pPr>
        <w:rPr>
          <w:lang w:val="en-GB"/>
        </w:rPr>
      </w:pPr>
      <w:r w:rsidRPr="00297D94">
        <w:rPr>
          <w:lang w:val="en-GB"/>
        </w:rPr>
        <w:t xml:space="preserve">--- 241 </w:t>
      </w:r>
      <w:r w:rsidR="00297D94" w:rsidRPr="00297D94">
        <w:rPr>
          <w:lang w:val="en-GB"/>
        </w:rPr>
        <w:t>to 349</w:t>
      </w:r>
    </w:p>
    <w:p w14:paraId="3E82AC09" w14:textId="56E12271"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360EB70D" w14:textId="1FEF84FB" w:rsidR="00934FED" w:rsidRPr="00297D94" w:rsidRDefault="00BF15F8" w:rsidP="00934FED">
      <w:pPr>
        <w:rPr>
          <w:lang w:val="en-GB"/>
        </w:rPr>
      </w:pPr>
      <w:r>
        <w:rPr>
          <w:lang w:val="en-GB"/>
        </w:rPr>
        <w:t xml:space="preserve">1 </w:t>
      </w:r>
      <w:r w:rsidR="00934FED" w:rsidRPr="00297D94">
        <w:rPr>
          <w:lang w:val="en-GB"/>
        </w:rPr>
        <w:t>After reading</w:t>
      </w:r>
    </w:p>
    <w:p w14:paraId="6D914922" w14:textId="77777777" w:rsidR="00934FED" w:rsidRPr="00297D94" w:rsidRDefault="00934FED" w:rsidP="00934FED">
      <w:pPr>
        <w:rPr>
          <w:lang w:val="en-GB"/>
        </w:rPr>
      </w:pPr>
      <w:r w:rsidRPr="00297D94">
        <w:rPr>
          <w:lang w:val="en-GB"/>
        </w:rPr>
        <w:t>Look at the list you made about things to look out for. Is there anything you can think of adding now?</w:t>
      </w:r>
    </w:p>
    <w:p w14:paraId="101737C8" w14:textId="77777777" w:rsidR="008C431B" w:rsidRDefault="008C431B" w:rsidP="00934FED">
      <w:pPr>
        <w:rPr>
          <w:lang w:val="en-GB"/>
        </w:rPr>
      </w:pPr>
    </w:p>
    <w:p w14:paraId="79AF8E44" w14:textId="65C3BD4F" w:rsidR="00934FED" w:rsidRPr="00297D94" w:rsidRDefault="008C431B" w:rsidP="00934FED">
      <w:pPr>
        <w:rPr>
          <w:lang w:val="en-GB"/>
        </w:rPr>
      </w:pPr>
      <w:r>
        <w:rPr>
          <w:lang w:val="en-GB"/>
        </w:rPr>
        <w:t>2 Main</w:t>
      </w:r>
      <w:r w:rsidR="00934FED" w:rsidRPr="00297D94">
        <w:rPr>
          <w:lang w:val="en-GB"/>
        </w:rPr>
        <w:t xml:space="preserve"> ideas</w:t>
      </w:r>
    </w:p>
    <w:p w14:paraId="5EF1BCB7" w14:textId="77777777" w:rsidR="00934FED" w:rsidRPr="00297D94" w:rsidRDefault="00934FED" w:rsidP="00934FED">
      <w:pPr>
        <w:rPr>
          <w:lang w:val="en-GB"/>
        </w:rPr>
      </w:pPr>
      <w:r w:rsidRPr="00297D94">
        <w:rPr>
          <w:lang w:val="en-GB"/>
        </w:rPr>
        <w:t>Look at the list of good pieces of advice on page 238. Which ones do you think would be easy to remember, and which ones could easily be forgotten?</w:t>
      </w:r>
    </w:p>
    <w:p w14:paraId="53BD75EA" w14:textId="77777777" w:rsidR="008C431B" w:rsidRDefault="008C431B" w:rsidP="00934FED">
      <w:pPr>
        <w:rPr>
          <w:lang w:val="en-GB"/>
        </w:rPr>
      </w:pPr>
    </w:p>
    <w:p w14:paraId="7AE1959D" w14:textId="26618134" w:rsidR="00934FED" w:rsidRPr="00297D94" w:rsidRDefault="008C431B" w:rsidP="00934FED">
      <w:pPr>
        <w:rPr>
          <w:lang w:val="en-GB"/>
        </w:rPr>
      </w:pPr>
      <w:r>
        <w:rPr>
          <w:lang w:val="en-GB"/>
        </w:rPr>
        <w:t>3 Disc</w:t>
      </w:r>
      <w:r w:rsidR="00934FED" w:rsidRPr="00297D94">
        <w:rPr>
          <w:lang w:val="en-GB"/>
        </w:rPr>
        <w:t>ussion (Challenging task)</w:t>
      </w:r>
    </w:p>
    <w:p w14:paraId="3B359FC5" w14:textId="77777777" w:rsidR="00934FED" w:rsidRPr="00297D94" w:rsidRDefault="00934FED" w:rsidP="00934FED">
      <w:pPr>
        <w:rPr>
          <w:lang w:val="en-GB"/>
        </w:rPr>
      </w:pPr>
      <w:r w:rsidRPr="00297D94">
        <w:rPr>
          <w:lang w:val="en-GB"/>
        </w:rPr>
        <w:t>Work in groups:</w:t>
      </w:r>
    </w:p>
    <w:p w14:paraId="133F2C99" w14:textId="77777777" w:rsidR="00934FED" w:rsidRPr="00297D94" w:rsidRDefault="00934FED" w:rsidP="00934FED">
      <w:pPr>
        <w:rPr>
          <w:lang w:val="en-GB"/>
        </w:rPr>
      </w:pPr>
      <w:r w:rsidRPr="00297D94">
        <w:rPr>
          <w:lang w:val="en-GB"/>
        </w:rPr>
        <w:t>Read the text in the box and then discuss the questions below.</w:t>
      </w:r>
    </w:p>
    <w:p w14:paraId="799EAFDD" w14:textId="77777777" w:rsidR="00934FED" w:rsidRPr="00297D94" w:rsidRDefault="00934FED" w:rsidP="00934FED">
      <w:pPr>
        <w:rPr>
          <w:lang w:val="en-GB"/>
        </w:rPr>
      </w:pPr>
      <w:r w:rsidRPr="00297D94">
        <w:rPr>
          <w:lang w:val="en-GB"/>
        </w:rPr>
        <w:t>a.</w:t>
      </w:r>
      <w:r w:rsidRPr="00297D94">
        <w:rPr>
          <w:lang w:val="en-GB"/>
        </w:rPr>
        <w:tab/>
        <w:t>How do you think a company should spend time and money on developing its employees' CQ?</w:t>
      </w:r>
    </w:p>
    <w:p w14:paraId="57CD99A9" w14:textId="77777777" w:rsidR="00934FED" w:rsidRPr="00297D94" w:rsidRDefault="00934FED" w:rsidP="00934FED">
      <w:pPr>
        <w:rPr>
          <w:lang w:val="en-GB"/>
        </w:rPr>
      </w:pPr>
      <w:r w:rsidRPr="00297D94">
        <w:rPr>
          <w:lang w:val="en-GB"/>
        </w:rPr>
        <w:t>b.</w:t>
      </w:r>
      <w:r w:rsidRPr="00297D94">
        <w:rPr>
          <w:lang w:val="en-GB"/>
        </w:rPr>
        <w:tab/>
        <w:t>What aspects of Norwegian culture do you think it will be important to know about for a foreigner who is coming to Norway to work?</w:t>
      </w:r>
    </w:p>
    <w:p w14:paraId="058CC349" w14:textId="77777777" w:rsidR="00934FED" w:rsidRPr="00297D94" w:rsidRDefault="00934FED" w:rsidP="00934FED">
      <w:pPr>
        <w:rPr>
          <w:lang w:val="en-GB"/>
        </w:rPr>
      </w:pPr>
    </w:p>
    <w:p w14:paraId="042C87AA" w14:textId="619FC60B" w:rsidR="00934FED" w:rsidRPr="00297D94" w:rsidRDefault="00934FED" w:rsidP="00934FED">
      <w:pPr>
        <w:rPr>
          <w:lang w:val="en-GB"/>
        </w:rPr>
      </w:pPr>
      <w:r w:rsidRPr="00297D94">
        <w:rPr>
          <w:lang w:val="en-GB"/>
        </w:rPr>
        <w:t>Cultural Savvy Critical for Future Business</w:t>
      </w:r>
    </w:p>
    <w:p w14:paraId="3B5D2474" w14:textId="77777777" w:rsidR="00934FED" w:rsidRPr="00297D94" w:rsidRDefault="00934FED" w:rsidP="00934FED">
      <w:pPr>
        <w:rPr>
          <w:lang w:val="en-GB"/>
        </w:rPr>
      </w:pPr>
      <w:r w:rsidRPr="00297D94">
        <w:rPr>
          <w:lang w:val="en-GB"/>
        </w:rPr>
        <w:t xml:space="preserve">In the global marketplace, skills in intercultural interactions can make or break an organization, its </w:t>
      </w:r>
      <w:proofErr w:type="gramStart"/>
      <w:r w:rsidRPr="00297D94">
        <w:rPr>
          <w:lang w:val="en-GB"/>
        </w:rPr>
        <w:t>leaders</w:t>
      </w:r>
      <w:proofErr w:type="gramEnd"/>
      <w:r w:rsidRPr="00297D94">
        <w:rPr>
          <w:lang w:val="en-GB"/>
        </w:rPr>
        <w:t xml:space="preserve"> and its workforce. Cultural intelligence (CQ) is something that can be developed over time. Initial steps to build CQ include encouraging international travel, developing intercultural teams, reading international news </w:t>
      </w:r>
      <w:proofErr w:type="gramStart"/>
      <w:r w:rsidRPr="00297D94">
        <w:rPr>
          <w:lang w:val="en-GB"/>
        </w:rPr>
        <w:t>sources</w:t>
      </w:r>
      <w:proofErr w:type="gramEnd"/>
      <w:r w:rsidRPr="00297D94">
        <w:rPr>
          <w:lang w:val="en-GB"/>
        </w:rPr>
        <w:t xml:space="preserve"> or even reading novels or going to movies that take place in different cultures.</w:t>
      </w:r>
    </w:p>
    <w:p w14:paraId="7AD5BB85" w14:textId="77777777" w:rsidR="009E53F7" w:rsidRDefault="009E53F7" w:rsidP="00934FED">
      <w:pPr>
        <w:rPr>
          <w:lang w:val="en-GB"/>
        </w:rPr>
      </w:pPr>
    </w:p>
    <w:p w14:paraId="7F4C499B" w14:textId="71523C07" w:rsidR="00934FED" w:rsidRPr="00297D94" w:rsidRDefault="00934FED" w:rsidP="00934FED">
      <w:pPr>
        <w:rPr>
          <w:lang w:val="en-GB"/>
        </w:rPr>
      </w:pPr>
      <w:r w:rsidRPr="00297D94">
        <w:rPr>
          <w:lang w:val="en-GB"/>
        </w:rPr>
        <w:t>Instilling cultural intelligence into a company's corporate culture offers benefits, including enhanced performance in the global market; better decision making, particularly regarding international aspects of business; and an increased likelihood of international expansion.</w:t>
      </w:r>
    </w:p>
    <w:p w14:paraId="2CB0CCDA" w14:textId="77777777" w:rsidR="00934FED" w:rsidRPr="00297D94" w:rsidRDefault="00934FED" w:rsidP="00934FED">
      <w:pPr>
        <w:rPr>
          <w:lang w:val="en-GB"/>
        </w:rPr>
      </w:pPr>
    </w:p>
    <w:p w14:paraId="15AF7F52" w14:textId="4900B13A" w:rsidR="00934FED" w:rsidRPr="00297D94" w:rsidRDefault="004140CF" w:rsidP="00934FED">
      <w:pPr>
        <w:rPr>
          <w:lang w:val="en-GB"/>
        </w:rPr>
      </w:pPr>
      <w:r>
        <w:rPr>
          <w:lang w:val="en-GB"/>
        </w:rPr>
        <w:t>4</w:t>
      </w:r>
      <w:r w:rsidR="00934FED" w:rsidRPr="00297D94">
        <w:rPr>
          <w:lang w:val="en-GB"/>
        </w:rPr>
        <w:t xml:space="preserve"> Role play (Challenging task)</w:t>
      </w:r>
    </w:p>
    <w:p w14:paraId="08B42224" w14:textId="77777777" w:rsidR="00934FED" w:rsidRPr="00297D94" w:rsidRDefault="00934FED" w:rsidP="00934FED">
      <w:pPr>
        <w:rPr>
          <w:lang w:val="en-GB"/>
        </w:rPr>
      </w:pPr>
      <w:r w:rsidRPr="00297D94">
        <w:rPr>
          <w:lang w:val="en-GB"/>
        </w:rPr>
        <w:t>Sit in pairs. One of you takes role A, the other role B. Read your role description below carefully (try not to read the other person's!). Then start the role play by role A knocking on role B's door.</w:t>
      </w:r>
    </w:p>
    <w:p w14:paraId="1AFF4C6E" w14:textId="77777777" w:rsidR="009E53F7" w:rsidRDefault="009E53F7" w:rsidP="00934FED">
      <w:pPr>
        <w:rPr>
          <w:lang w:val="en-GB"/>
        </w:rPr>
      </w:pPr>
    </w:p>
    <w:p w14:paraId="018E7F25" w14:textId="7487DB91" w:rsidR="00934FED" w:rsidRPr="00297D94" w:rsidRDefault="00934FED" w:rsidP="00934FED">
      <w:pPr>
        <w:rPr>
          <w:lang w:val="en-GB"/>
        </w:rPr>
      </w:pPr>
      <w:r w:rsidRPr="00297D94">
        <w:rPr>
          <w:lang w:val="en-GB"/>
        </w:rPr>
        <w:t>Role A</w:t>
      </w:r>
    </w:p>
    <w:p w14:paraId="52B06D88" w14:textId="77777777" w:rsidR="00934FED" w:rsidRPr="00297D94" w:rsidRDefault="00934FED" w:rsidP="00934FED">
      <w:pPr>
        <w:rPr>
          <w:lang w:val="en-GB"/>
        </w:rPr>
      </w:pPr>
      <w:r w:rsidRPr="00297D94">
        <w:rPr>
          <w:lang w:val="en-GB"/>
        </w:rPr>
        <w:t>You are an American tourist driving through the Japanese countryside. Your map is only in Japanese and you are completely lost. You are in a panic because you only have four hours until your flight for Los Angeles leaves. You stop at an isolated house to ask for directions. You are keen to be polite and friendly – but you are in a hurry!</w:t>
      </w:r>
    </w:p>
    <w:p w14:paraId="2B0C9BB0" w14:textId="77777777" w:rsidR="009E53F7" w:rsidRDefault="009E53F7" w:rsidP="00934FED">
      <w:pPr>
        <w:rPr>
          <w:lang w:val="en-GB"/>
        </w:rPr>
      </w:pPr>
    </w:p>
    <w:p w14:paraId="5566D1FF" w14:textId="4F23CA16" w:rsidR="00934FED" w:rsidRPr="00297D94" w:rsidRDefault="00934FED" w:rsidP="00934FED">
      <w:pPr>
        <w:rPr>
          <w:lang w:val="en-GB"/>
        </w:rPr>
      </w:pPr>
      <w:r w:rsidRPr="00297D94">
        <w:rPr>
          <w:lang w:val="en-GB"/>
        </w:rPr>
        <w:t>Role B</w:t>
      </w:r>
    </w:p>
    <w:p w14:paraId="649315E7" w14:textId="1DBD85C8" w:rsidR="00934FED" w:rsidRDefault="00934FED" w:rsidP="00934FED">
      <w:pPr>
        <w:rPr>
          <w:lang w:val="en-GB"/>
        </w:rPr>
      </w:pPr>
      <w:r w:rsidRPr="00297D94">
        <w:rPr>
          <w:lang w:val="en-GB"/>
        </w:rPr>
        <w:lastRenderedPageBreak/>
        <w:t xml:space="preserve">You are an elderly Japanese man/woman who lives alone in a small house in the country. There is a knock at your door. When you open the door, you see immediately that the person is a foreigner. Fortunately, you speak a little English. Hospitality to foreigners is very important. Make sure your visitor is properly looked after. </w:t>
      </w:r>
      <w:proofErr w:type="gramStart"/>
      <w:r w:rsidRPr="00297D94">
        <w:rPr>
          <w:lang w:val="en-GB"/>
        </w:rPr>
        <w:t>Don't</w:t>
      </w:r>
      <w:proofErr w:type="gramEnd"/>
      <w:r w:rsidRPr="00297D94">
        <w:rPr>
          <w:lang w:val="en-GB"/>
        </w:rPr>
        <w:t xml:space="preserve"> take no for an answer! Remember to inquire about your visitor's family. You are also keen that your visitor should see as much of your beautiful and historic country as possible. </w:t>
      </w:r>
      <w:proofErr w:type="gramStart"/>
      <w:r w:rsidRPr="00297D94">
        <w:rPr>
          <w:lang w:val="en-GB"/>
        </w:rPr>
        <w:t>Fortunately</w:t>
      </w:r>
      <w:proofErr w:type="gramEnd"/>
      <w:r w:rsidRPr="00297D94">
        <w:rPr>
          <w:lang w:val="en-GB"/>
        </w:rPr>
        <w:t xml:space="preserve"> your visitor has a map, so you can point out the interesting places to visit.</w:t>
      </w:r>
    </w:p>
    <w:p w14:paraId="0AC21124" w14:textId="77777777" w:rsidR="009E53F7" w:rsidRPr="00297D94" w:rsidRDefault="009E53F7" w:rsidP="00934FED">
      <w:pPr>
        <w:rPr>
          <w:lang w:val="en-GB"/>
        </w:rPr>
      </w:pPr>
    </w:p>
    <w:p w14:paraId="79BC18D4" w14:textId="113C0118" w:rsidR="00934FED" w:rsidRPr="00297D94" w:rsidRDefault="004140CF" w:rsidP="00934FED">
      <w:pPr>
        <w:rPr>
          <w:lang w:val="en-GB"/>
        </w:rPr>
      </w:pPr>
      <w:r>
        <w:rPr>
          <w:lang w:val="en-GB"/>
        </w:rPr>
        <w:t>5</w:t>
      </w:r>
      <w:r w:rsidR="00934FED" w:rsidRPr="00297D94">
        <w:rPr>
          <w:lang w:val="en-GB"/>
        </w:rPr>
        <w:t xml:space="preserve"> Vocabulary: idioms</w:t>
      </w:r>
    </w:p>
    <w:p w14:paraId="40117C05" w14:textId="77777777" w:rsidR="00934FED" w:rsidRPr="00297D94" w:rsidRDefault="00934FED" w:rsidP="00934FED">
      <w:pPr>
        <w:rPr>
          <w:lang w:val="en-GB"/>
        </w:rPr>
      </w:pPr>
      <w:r w:rsidRPr="00297D94">
        <w:rPr>
          <w:lang w:val="en-GB"/>
        </w:rPr>
        <w:t>Do you know the meaning of these idioms? Work with a partner. Look up the ones you are unsure about.</w:t>
      </w:r>
    </w:p>
    <w:p w14:paraId="79CFA128" w14:textId="78A13F59" w:rsidR="00934FED" w:rsidRPr="00297D94" w:rsidRDefault="00934FED" w:rsidP="00934FED">
      <w:pPr>
        <w:rPr>
          <w:lang w:val="en-GB"/>
        </w:rPr>
      </w:pPr>
      <w:r w:rsidRPr="00297D94">
        <w:rPr>
          <w:lang w:val="en-GB"/>
        </w:rPr>
        <w:t>a.</w:t>
      </w:r>
      <w:r w:rsidRPr="00297D94">
        <w:rPr>
          <w:lang w:val="en-GB"/>
        </w:rPr>
        <w:tab/>
        <w:t>"It's raining cats and dogs" means that there are too many pets in the city. True/False</w:t>
      </w:r>
    </w:p>
    <w:p w14:paraId="2D667777" w14:textId="1C2D15A1" w:rsidR="00934FED" w:rsidRPr="00297D94" w:rsidRDefault="00934FED" w:rsidP="00934FED">
      <w:pPr>
        <w:rPr>
          <w:lang w:val="en-GB"/>
        </w:rPr>
      </w:pPr>
      <w:r w:rsidRPr="00297D94">
        <w:rPr>
          <w:lang w:val="en-GB"/>
        </w:rPr>
        <w:t>b.</w:t>
      </w:r>
      <w:r w:rsidRPr="00297D94">
        <w:rPr>
          <w:lang w:val="en-GB"/>
        </w:rPr>
        <w:tab/>
        <w:t>"Let's see if we can get past first base" means that we should try to get past the first line of defence. True/False</w:t>
      </w:r>
    </w:p>
    <w:p w14:paraId="4F01D47D" w14:textId="04E175D7" w:rsidR="00934FED" w:rsidRPr="00297D94" w:rsidRDefault="00934FED" w:rsidP="00934FED">
      <w:pPr>
        <w:rPr>
          <w:lang w:val="en-GB"/>
        </w:rPr>
      </w:pPr>
      <w:r w:rsidRPr="00297D94">
        <w:rPr>
          <w:lang w:val="en-GB"/>
        </w:rPr>
        <w:t>c.</w:t>
      </w:r>
      <w:r w:rsidRPr="00297D94">
        <w:rPr>
          <w:lang w:val="en-GB"/>
        </w:rPr>
        <w:tab/>
        <w:t xml:space="preserve">"When she invited me to the </w:t>
      </w:r>
      <w:proofErr w:type="gramStart"/>
      <w:r w:rsidRPr="00297D94">
        <w:rPr>
          <w:lang w:val="en-GB"/>
        </w:rPr>
        <w:t>movies</w:t>
      </w:r>
      <w:proofErr w:type="gramEnd"/>
      <w:r w:rsidRPr="00297D94">
        <w:rPr>
          <w:lang w:val="en-GB"/>
        </w:rPr>
        <w:t xml:space="preserve"> I had to ask for a rain check" means that I thought it rained too much to go to the movies. True/False</w:t>
      </w:r>
    </w:p>
    <w:p w14:paraId="1441AB76" w14:textId="77777777" w:rsidR="00934FED" w:rsidRPr="00297D94" w:rsidRDefault="00934FED" w:rsidP="00934FED">
      <w:pPr>
        <w:rPr>
          <w:lang w:val="en-GB"/>
        </w:rPr>
      </w:pPr>
    </w:p>
    <w:p w14:paraId="365B7E7F" w14:textId="358618FC" w:rsidR="00934FED" w:rsidRPr="00297D94" w:rsidRDefault="00934FED" w:rsidP="00934FED">
      <w:pPr>
        <w:rPr>
          <w:lang w:val="en-GB"/>
        </w:rPr>
      </w:pPr>
      <w:r w:rsidRPr="00297D94">
        <w:rPr>
          <w:lang w:val="en-GB"/>
        </w:rPr>
        <w:t xml:space="preserve">--- 242 </w:t>
      </w:r>
      <w:r w:rsidR="00297D94" w:rsidRPr="00297D94">
        <w:rPr>
          <w:lang w:val="en-GB"/>
        </w:rPr>
        <w:t>to 349</w:t>
      </w:r>
    </w:p>
    <w:p w14:paraId="6F10A38D" w14:textId="3B4EA430" w:rsidR="00934FED" w:rsidRPr="00297D94" w:rsidRDefault="00934FED" w:rsidP="00934FED">
      <w:pPr>
        <w:rPr>
          <w:lang w:val="en-GB"/>
        </w:rPr>
      </w:pPr>
      <w:r w:rsidRPr="00297D94">
        <w:rPr>
          <w:lang w:val="en-GB"/>
        </w:rPr>
        <w:t>d.</w:t>
      </w:r>
      <w:r w:rsidRPr="00297D94">
        <w:rPr>
          <w:lang w:val="en-GB"/>
        </w:rPr>
        <w:tab/>
        <w:t>"Why throw the baby out with the bath water?" means that you should not try to rid yourself of a bad thing by destroying what is good at the same time. True/False</w:t>
      </w:r>
    </w:p>
    <w:p w14:paraId="6C5F5B1F" w14:textId="635080F1" w:rsidR="00934FED" w:rsidRPr="00297D94" w:rsidRDefault="00934FED" w:rsidP="00934FED">
      <w:pPr>
        <w:rPr>
          <w:lang w:val="en-GB"/>
        </w:rPr>
      </w:pPr>
      <w:r w:rsidRPr="00297D94">
        <w:rPr>
          <w:lang w:val="en-GB"/>
        </w:rPr>
        <w:t>e.</w:t>
      </w:r>
      <w:r w:rsidRPr="00297D94">
        <w:rPr>
          <w:lang w:val="en-GB"/>
        </w:rPr>
        <w:tab/>
        <w:t>"I'm just spinning my wheels here" means that you are making skid marks on the road. True/False</w:t>
      </w:r>
    </w:p>
    <w:p w14:paraId="21379AB1" w14:textId="2CC7C086" w:rsidR="00934FED" w:rsidRPr="00297D94" w:rsidRDefault="00934FED" w:rsidP="00934FED">
      <w:pPr>
        <w:rPr>
          <w:lang w:val="en-GB"/>
        </w:rPr>
      </w:pPr>
      <w:r w:rsidRPr="00297D94">
        <w:rPr>
          <w:lang w:val="en-GB"/>
        </w:rPr>
        <w:t>f.</w:t>
      </w:r>
      <w:r w:rsidRPr="00297D94">
        <w:rPr>
          <w:lang w:val="en-GB"/>
        </w:rPr>
        <w:tab/>
        <w:t xml:space="preserve">"He's just passing the buck" means </w:t>
      </w:r>
      <w:proofErr w:type="gramStart"/>
      <w:r w:rsidRPr="00297D94">
        <w:rPr>
          <w:lang w:val="en-GB"/>
        </w:rPr>
        <w:t>he's</w:t>
      </w:r>
      <w:proofErr w:type="gramEnd"/>
      <w:r w:rsidRPr="00297D94">
        <w:rPr>
          <w:lang w:val="en-GB"/>
        </w:rPr>
        <w:t xml:space="preserve"> driving past a deer. True/False</w:t>
      </w:r>
    </w:p>
    <w:p w14:paraId="6D363777" w14:textId="77777777" w:rsidR="00934FED" w:rsidRPr="00297D94" w:rsidRDefault="00934FED" w:rsidP="00934FED">
      <w:pPr>
        <w:rPr>
          <w:lang w:val="en-GB"/>
        </w:rPr>
      </w:pPr>
    </w:p>
    <w:p w14:paraId="39F8C584" w14:textId="5218507E" w:rsidR="00934FED" w:rsidRPr="00297D94" w:rsidRDefault="00A42FF8" w:rsidP="00934FED">
      <w:pPr>
        <w:rPr>
          <w:lang w:val="en-GB"/>
        </w:rPr>
      </w:pPr>
      <w:r>
        <w:rPr>
          <w:lang w:val="en-GB"/>
        </w:rPr>
        <w:t>6</w:t>
      </w:r>
      <w:r w:rsidR="00934FED" w:rsidRPr="00297D94">
        <w:rPr>
          <w:lang w:val="en-GB"/>
        </w:rPr>
        <w:t xml:space="preserve"> Analysis</w:t>
      </w:r>
    </w:p>
    <w:p w14:paraId="17BE21F0" w14:textId="77777777" w:rsidR="00934FED" w:rsidRPr="00297D94" w:rsidRDefault="00934FED" w:rsidP="00934FED">
      <w:pPr>
        <w:rPr>
          <w:lang w:val="en-GB"/>
        </w:rPr>
      </w:pPr>
      <w:r w:rsidRPr="00297D94">
        <w:rPr>
          <w:lang w:val="en-GB"/>
        </w:rPr>
        <w:t>a.</w:t>
      </w:r>
      <w:r w:rsidRPr="00297D94">
        <w:rPr>
          <w:lang w:val="en-GB"/>
        </w:rPr>
        <w:tab/>
        <w:t>Read the text on the next page. Write one or two paragraphs in which you point out a few examples that show this is a formal text (see pp. 150-152).</w:t>
      </w:r>
    </w:p>
    <w:p w14:paraId="7428A483" w14:textId="77777777" w:rsidR="00934FED" w:rsidRPr="00297D94" w:rsidRDefault="00934FED" w:rsidP="00934FED">
      <w:pPr>
        <w:rPr>
          <w:lang w:val="en-GB"/>
        </w:rPr>
      </w:pPr>
      <w:r w:rsidRPr="00297D94">
        <w:rPr>
          <w:lang w:val="en-GB"/>
        </w:rPr>
        <w:t>b.</w:t>
      </w:r>
      <w:r w:rsidRPr="00297D94">
        <w:rPr>
          <w:lang w:val="en-GB"/>
        </w:rPr>
        <w:tab/>
        <w:t>This text is specifically about meeting situations. One important piece of advice has been forgotten, however. Go back and check "Cultural Advice: Norway" on page 221. What important piece of advice is missing?</w:t>
      </w:r>
    </w:p>
    <w:p w14:paraId="563C3BDC" w14:textId="4BE1D192" w:rsidR="00934FED" w:rsidRPr="00297D94" w:rsidRDefault="00C15F10" w:rsidP="00934FED">
      <w:pPr>
        <w:rPr>
          <w:lang w:val="en-GB"/>
        </w:rPr>
      </w:pPr>
      <w:r>
        <w:rPr>
          <w:lang w:val="en-GB"/>
        </w:rPr>
        <w:t>c+. (Chal</w:t>
      </w:r>
      <w:r w:rsidR="00934FED" w:rsidRPr="00297D94">
        <w:rPr>
          <w:lang w:val="en-GB"/>
        </w:rPr>
        <w:t>lenging task) You have been asked to present the facts given in the text on page 243 to a group of Americans who will be working in Norway. Your boss has told you to give a speech about this and has said: "Give them the facts, but please make it more personal, informal and friendly. Feel free to use examples to illustrate your points." Write the text for your informal presentation.</w:t>
      </w:r>
    </w:p>
    <w:p w14:paraId="5FD153F1" w14:textId="5A8FD59C" w:rsidR="00934FED" w:rsidRPr="00297D94" w:rsidRDefault="002E7FF4" w:rsidP="00934FED">
      <w:pPr>
        <w:rPr>
          <w:lang w:val="en-GB"/>
        </w:rPr>
      </w:pPr>
      <w:r>
        <w:rPr>
          <w:lang w:val="en-GB"/>
        </w:rPr>
        <w:t>d+. (Chal</w:t>
      </w:r>
      <w:r w:rsidR="00934FED" w:rsidRPr="00297D94">
        <w:rPr>
          <w:lang w:val="en-GB"/>
        </w:rPr>
        <w:t>lenging task) After you have written your text, add a paragraph in which you explain a few of the changes you have made so that your text is more informal and "friendly".</w:t>
      </w:r>
    </w:p>
    <w:p w14:paraId="7C8E2967" w14:textId="77777777" w:rsidR="00934FED" w:rsidRPr="00297D94" w:rsidRDefault="00934FED" w:rsidP="00934FED">
      <w:pPr>
        <w:rPr>
          <w:lang w:val="en-GB"/>
        </w:rPr>
      </w:pPr>
    </w:p>
    <w:p w14:paraId="74D740FC" w14:textId="6DD34860" w:rsidR="00934FED" w:rsidRPr="00297D94" w:rsidRDefault="00934FED" w:rsidP="00934FED">
      <w:pPr>
        <w:rPr>
          <w:lang w:val="en-GB"/>
        </w:rPr>
      </w:pPr>
      <w:r w:rsidRPr="00297D94">
        <w:rPr>
          <w:lang w:val="en-GB"/>
        </w:rPr>
        <w:t xml:space="preserve">--- 243 </w:t>
      </w:r>
      <w:r w:rsidR="00297D94" w:rsidRPr="00297D94">
        <w:rPr>
          <w:lang w:val="en-GB"/>
        </w:rPr>
        <w:t>to 349</w:t>
      </w:r>
    </w:p>
    <w:p w14:paraId="00EB6A60" w14:textId="375AC005" w:rsidR="00934FED" w:rsidRPr="00297D94" w:rsidRDefault="00934FED" w:rsidP="00934FED">
      <w:pPr>
        <w:rPr>
          <w:lang w:val="en-GB"/>
        </w:rPr>
      </w:pPr>
      <w:r w:rsidRPr="00297D94">
        <w:rPr>
          <w:lang w:val="en-GB"/>
        </w:rPr>
        <w:t xml:space="preserve">Meeting and greeting </w:t>
      </w:r>
      <w:proofErr w:type="spellStart"/>
      <w:r w:rsidRPr="00297D94">
        <w:rPr>
          <w:lang w:val="en-GB"/>
        </w:rPr>
        <w:t>norwegians</w:t>
      </w:r>
      <w:proofErr w:type="spellEnd"/>
    </w:p>
    <w:p w14:paraId="625CA0BE" w14:textId="77777777" w:rsidR="00934FED" w:rsidRPr="00297D94" w:rsidRDefault="00934FED" w:rsidP="00934FED">
      <w:pPr>
        <w:rPr>
          <w:lang w:val="en-GB"/>
        </w:rPr>
      </w:pPr>
      <w:r w:rsidRPr="00297D94">
        <w:rPr>
          <w:lang w:val="en-GB"/>
        </w:rPr>
        <w:t xml:space="preserve">In Norway, greetings are casual and follow no ritual. A handshake, eye contact and a smile are enough when doing business in Norway. Although Norwegians are relatively </w:t>
      </w:r>
      <w:proofErr w:type="gramStart"/>
      <w:r w:rsidRPr="00297D94">
        <w:rPr>
          <w:lang w:val="en-GB"/>
        </w:rPr>
        <w:t>informal</w:t>
      </w:r>
      <w:proofErr w:type="gramEnd"/>
      <w:r w:rsidRPr="00297D94">
        <w:rPr>
          <w:lang w:val="en-GB"/>
        </w:rPr>
        <w:t xml:space="preserve"> they will often introduce themselves using their surnames. People move to first names quickly but until that occurs one should address people with "Herr" (Mr) or "</w:t>
      </w:r>
      <w:proofErr w:type="spellStart"/>
      <w:r w:rsidRPr="00297D94">
        <w:rPr>
          <w:lang w:val="en-GB"/>
        </w:rPr>
        <w:t>Fru</w:t>
      </w:r>
      <w:proofErr w:type="spellEnd"/>
      <w:r w:rsidRPr="00297D94">
        <w:rPr>
          <w:lang w:val="en-GB"/>
        </w:rPr>
        <w:t>" (Mrs) plus the surname.</w:t>
      </w:r>
    </w:p>
    <w:p w14:paraId="4F576136" w14:textId="77777777" w:rsidR="009E53F7" w:rsidRDefault="009E53F7" w:rsidP="00934FED">
      <w:pPr>
        <w:rPr>
          <w:lang w:val="en-GB"/>
        </w:rPr>
      </w:pPr>
    </w:p>
    <w:p w14:paraId="168F77E3" w14:textId="675552D3" w:rsidR="00934FED" w:rsidRPr="00297D94" w:rsidRDefault="00934FED" w:rsidP="00934FED">
      <w:pPr>
        <w:rPr>
          <w:lang w:val="en-GB"/>
        </w:rPr>
      </w:pPr>
      <w:r w:rsidRPr="00297D94">
        <w:rPr>
          <w:lang w:val="en-GB"/>
        </w:rPr>
        <w:t xml:space="preserve">When presenting oneself be sure not to appear too </w:t>
      </w:r>
      <w:proofErr w:type="gramStart"/>
      <w:r w:rsidRPr="00297D94">
        <w:rPr>
          <w:lang w:val="en-GB"/>
        </w:rPr>
        <w:t>over confident</w:t>
      </w:r>
      <w:proofErr w:type="gramEnd"/>
      <w:r w:rsidRPr="00297D94">
        <w:rPr>
          <w:lang w:val="en-GB"/>
        </w:rPr>
        <w:t xml:space="preserve"> or self-promoting. A cornerstone of Norwegian culture is egalitarianism, embodied in what is called "Jante's Law". Jante's Law teaches people to be modest and humble. This is seen through most people's refusal to criticise others and an awareness not to flaunt their wealth or financial achievements.</w:t>
      </w:r>
    </w:p>
    <w:p w14:paraId="3C365EFA" w14:textId="77777777" w:rsidR="009E53F7" w:rsidRDefault="009E53F7" w:rsidP="00934FED">
      <w:pPr>
        <w:rPr>
          <w:lang w:val="en-GB"/>
        </w:rPr>
      </w:pPr>
    </w:p>
    <w:p w14:paraId="18F6FCC2" w14:textId="6639386B" w:rsidR="00934FED" w:rsidRPr="00297D94" w:rsidRDefault="00934FED" w:rsidP="00934FED">
      <w:pPr>
        <w:rPr>
          <w:lang w:val="en-GB"/>
        </w:rPr>
      </w:pPr>
      <w:r w:rsidRPr="00297D94">
        <w:rPr>
          <w:lang w:val="en-GB"/>
        </w:rPr>
        <w:t>Communication</w:t>
      </w:r>
    </w:p>
    <w:p w14:paraId="564B6848" w14:textId="77777777" w:rsidR="00934FED" w:rsidRPr="00297D94" w:rsidRDefault="00934FED" w:rsidP="00934FED">
      <w:pPr>
        <w:rPr>
          <w:lang w:val="en-GB"/>
        </w:rPr>
      </w:pPr>
      <w:r w:rsidRPr="00297D94">
        <w:rPr>
          <w:lang w:val="en-GB"/>
        </w:rPr>
        <w:t xml:space="preserve">If one were to sum up the Norwegian communication style it would be informal, </w:t>
      </w:r>
      <w:proofErr w:type="gramStart"/>
      <w:r w:rsidRPr="00297D94">
        <w:rPr>
          <w:lang w:val="en-GB"/>
        </w:rPr>
        <w:t>transactional</w:t>
      </w:r>
      <w:proofErr w:type="gramEnd"/>
      <w:r w:rsidRPr="00297D94">
        <w:rPr>
          <w:lang w:val="en-GB"/>
        </w:rPr>
        <w:t xml:space="preserve"> and direct.</w:t>
      </w:r>
    </w:p>
    <w:p w14:paraId="7EAB36DA" w14:textId="77777777" w:rsidR="009E53F7" w:rsidRDefault="009E53F7" w:rsidP="00934FED">
      <w:pPr>
        <w:rPr>
          <w:lang w:val="en-GB"/>
        </w:rPr>
      </w:pPr>
    </w:p>
    <w:p w14:paraId="25EC68C6" w14:textId="0CE66B33" w:rsidR="00934FED" w:rsidRPr="00297D94" w:rsidRDefault="00934FED" w:rsidP="00934FED">
      <w:pPr>
        <w:rPr>
          <w:lang w:val="en-GB"/>
        </w:rPr>
      </w:pPr>
      <w:r w:rsidRPr="00297D94">
        <w:rPr>
          <w:lang w:val="en-GB"/>
        </w:rPr>
        <w:t>Due to the influence of egalitarianism, Norwegian business culture lacks airs and graces. On the whole people are generally easy going and informal in business dealings and communication. However, informality does not offer anyone a license to act unprofessionally. It is important to always remain polite and respectful when doing business in Norway.</w:t>
      </w:r>
    </w:p>
    <w:p w14:paraId="6410A5E0" w14:textId="77777777" w:rsidR="009E53F7" w:rsidRDefault="009E53F7" w:rsidP="00934FED">
      <w:pPr>
        <w:rPr>
          <w:lang w:val="en-GB"/>
        </w:rPr>
      </w:pPr>
    </w:p>
    <w:p w14:paraId="797C4CDE" w14:textId="0964334C" w:rsidR="00934FED" w:rsidRPr="00297D94" w:rsidRDefault="00934FED" w:rsidP="00934FED">
      <w:pPr>
        <w:rPr>
          <w:lang w:val="en-GB"/>
        </w:rPr>
      </w:pPr>
      <w:r w:rsidRPr="00297D94">
        <w:rPr>
          <w:lang w:val="en-GB"/>
        </w:rPr>
        <w:t>Although business is transactional in nature, there is still the need to build trust and confidence. This is achieved through building rapport but at the same time providing lots of background information on yourself, your experience and qualifications, and your company. Relationships develop slowly.</w:t>
      </w:r>
    </w:p>
    <w:p w14:paraId="589BEEC6" w14:textId="77777777" w:rsidR="009E53F7" w:rsidRDefault="009E53F7" w:rsidP="00934FED">
      <w:pPr>
        <w:rPr>
          <w:lang w:val="en-GB"/>
        </w:rPr>
      </w:pPr>
    </w:p>
    <w:p w14:paraId="309DD1CB" w14:textId="6DB87636" w:rsidR="00934FED" w:rsidRPr="00297D94" w:rsidRDefault="00934FED" w:rsidP="00934FED">
      <w:pPr>
        <w:rPr>
          <w:lang w:val="en-GB"/>
        </w:rPr>
      </w:pPr>
      <w:r w:rsidRPr="00297D94">
        <w:rPr>
          <w:lang w:val="en-GB"/>
        </w:rPr>
        <w:t xml:space="preserve">Norwegians are straight-talkers and not very emotive. They have no difficulty </w:t>
      </w:r>
      <w:proofErr w:type="gramStart"/>
      <w:r w:rsidRPr="00297D94">
        <w:rPr>
          <w:lang w:val="en-GB"/>
        </w:rPr>
        <w:t>dis agreeing</w:t>
      </w:r>
      <w:proofErr w:type="gramEnd"/>
      <w:r w:rsidRPr="00297D94">
        <w:rPr>
          <w:lang w:val="en-GB"/>
        </w:rPr>
        <w:t xml:space="preserve"> with people or speaking their minds within a business context as this is viewed as separate to personal life. Criticisms and the like are </w:t>
      </w:r>
      <w:proofErr w:type="gramStart"/>
      <w:r w:rsidRPr="00297D94">
        <w:rPr>
          <w:lang w:val="en-GB"/>
        </w:rPr>
        <w:t>more often than not</w:t>
      </w:r>
      <w:proofErr w:type="gramEnd"/>
      <w:r w:rsidRPr="00297D94">
        <w:rPr>
          <w:lang w:val="en-GB"/>
        </w:rPr>
        <w:t xml:space="preserve"> based on facts rather than opinion. They are scrupulous about honesty in communication, often to the point of pointing out the negatives in their own proposals in greater detail than the positives.</w:t>
      </w:r>
    </w:p>
    <w:p w14:paraId="109A96E8" w14:textId="77777777" w:rsidR="009E53F7" w:rsidRDefault="009E53F7" w:rsidP="00934FED">
      <w:pPr>
        <w:rPr>
          <w:lang w:val="en-GB"/>
        </w:rPr>
      </w:pPr>
    </w:p>
    <w:p w14:paraId="31861703" w14:textId="71241731" w:rsidR="00934FED" w:rsidRPr="00297D94" w:rsidRDefault="00934FED" w:rsidP="00934FED">
      <w:pPr>
        <w:rPr>
          <w:lang w:val="en-GB"/>
        </w:rPr>
      </w:pPr>
      <w:r w:rsidRPr="00297D94">
        <w:rPr>
          <w:lang w:val="en-GB"/>
        </w:rPr>
        <w:t>Meetings and negotiating</w:t>
      </w:r>
    </w:p>
    <w:p w14:paraId="002DA5C3" w14:textId="77777777" w:rsidR="00934FED" w:rsidRPr="00297D94" w:rsidRDefault="00934FED" w:rsidP="00934FED">
      <w:pPr>
        <w:rPr>
          <w:lang w:val="en-GB"/>
        </w:rPr>
      </w:pPr>
      <w:r w:rsidRPr="00297D94">
        <w:rPr>
          <w:lang w:val="en-GB"/>
        </w:rPr>
        <w:t>Business meetings will have a small amount of small talk but quickly get down to the business at hand. Try and mirror the tempo the hosts are working at.</w:t>
      </w:r>
    </w:p>
    <w:p w14:paraId="1F0CB8AA" w14:textId="77777777" w:rsidR="009E53F7" w:rsidRDefault="009E53F7" w:rsidP="00934FED">
      <w:pPr>
        <w:rPr>
          <w:lang w:val="en-GB"/>
        </w:rPr>
      </w:pPr>
    </w:p>
    <w:p w14:paraId="723CCAE1" w14:textId="159C0F89" w:rsidR="00934FED" w:rsidRPr="00297D94" w:rsidRDefault="00934FED" w:rsidP="00934FED">
      <w:pPr>
        <w:rPr>
          <w:lang w:val="en-GB"/>
        </w:rPr>
      </w:pPr>
      <w:r w:rsidRPr="00297D94">
        <w:rPr>
          <w:lang w:val="en-GB"/>
        </w:rPr>
        <w:lastRenderedPageBreak/>
        <w:t xml:space="preserve">If presenting, ensure you back up arguments or concepts with concrete facts and figures neatly organised in charts. Norwegians are analytical </w:t>
      </w:r>
      <w:proofErr w:type="gramStart"/>
      <w:r w:rsidRPr="00297D94">
        <w:rPr>
          <w:lang w:val="en-GB"/>
        </w:rPr>
        <w:t>thinkers</w:t>
      </w:r>
      <w:proofErr w:type="gramEnd"/>
      <w:r w:rsidRPr="00297D94">
        <w:rPr>
          <w:lang w:val="en-GB"/>
        </w:rPr>
        <w:t xml:space="preserve"> and this helps them reach conclusions easily. Avoid hype or exaggerated claims in your presentation when in meetings or doing business in Norway.</w:t>
      </w:r>
    </w:p>
    <w:p w14:paraId="21401DEA" w14:textId="77777777" w:rsidR="00934FED" w:rsidRPr="00297D94" w:rsidRDefault="00934FED" w:rsidP="00934FED">
      <w:pPr>
        <w:rPr>
          <w:lang w:val="en-GB"/>
        </w:rPr>
      </w:pPr>
    </w:p>
    <w:p w14:paraId="7135C38F" w14:textId="1B175884" w:rsidR="00934FED" w:rsidRPr="00297D94" w:rsidRDefault="004D02C7" w:rsidP="00934FED">
      <w:pPr>
        <w:rPr>
          <w:lang w:val="en-GB"/>
        </w:rPr>
      </w:pPr>
      <w:r>
        <w:rPr>
          <w:lang w:val="en-GB"/>
        </w:rPr>
        <w:t>7</w:t>
      </w:r>
      <w:r w:rsidR="00934FED" w:rsidRPr="00297D94">
        <w:rPr>
          <w:lang w:val="en-GB"/>
        </w:rPr>
        <w:t xml:space="preserve"> Writing</w:t>
      </w:r>
    </w:p>
    <w:p w14:paraId="369C2C34" w14:textId="77777777" w:rsidR="00934FED" w:rsidRPr="00297D94" w:rsidRDefault="00934FED" w:rsidP="00934FED">
      <w:pPr>
        <w:rPr>
          <w:lang w:val="en-GB"/>
        </w:rPr>
      </w:pPr>
      <w:r w:rsidRPr="00297D94">
        <w:rPr>
          <w:lang w:val="en-GB"/>
        </w:rPr>
        <w:t>Choose one task:</w:t>
      </w:r>
    </w:p>
    <w:p w14:paraId="2058860F" w14:textId="77777777" w:rsidR="00934FED" w:rsidRPr="00297D94" w:rsidRDefault="00934FED" w:rsidP="00934FED">
      <w:pPr>
        <w:rPr>
          <w:lang w:val="en-GB"/>
        </w:rPr>
      </w:pPr>
      <w:r w:rsidRPr="00297D94">
        <w:rPr>
          <w:lang w:val="en-GB"/>
        </w:rPr>
        <w:t>a.</w:t>
      </w:r>
      <w:r w:rsidRPr="00297D94">
        <w:rPr>
          <w:lang w:val="en-GB"/>
        </w:rPr>
        <w:tab/>
        <w:t xml:space="preserve">Write a formal text on the importance of intercultural competence for Norwegian </w:t>
      </w:r>
      <w:proofErr w:type="gramStart"/>
      <w:r w:rsidRPr="00297D94">
        <w:rPr>
          <w:lang w:val="en-GB"/>
        </w:rPr>
        <w:t>business-people</w:t>
      </w:r>
      <w:proofErr w:type="gramEnd"/>
      <w:r w:rsidRPr="00297D94">
        <w:rPr>
          <w:lang w:val="en-GB"/>
        </w:rPr>
        <w:t>.</w:t>
      </w:r>
    </w:p>
    <w:p w14:paraId="7F1BA5A4" w14:textId="2FAA5E24" w:rsidR="00934FED" w:rsidRDefault="00C15F10" w:rsidP="00934FED">
      <w:pPr>
        <w:rPr>
          <w:lang w:val="en-GB"/>
        </w:rPr>
      </w:pPr>
      <w:r>
        <w:rPr>
          <w:lang w:val="en-GB"/>
        </w:rPr>
        <w:t>b+. (Chal</w:t>
      </w:r>
      <w:r w:rsidR="00934FED" w:rsidRPr="00297D94">
        <w:rPr>
          <w:lang w:val="en-GB"/>
        </w:rPr>
        <w:t>lenging task) Write a text about the incorrect behaviour of a Norwegian abroad. Choose your genre. For example, it could be a newspaper article, letter to the editor or short story.</w:t>
      </w:r>
    </w:p>
    <w:p w14:paraId="35EA6704" w14:textId="77777777" w:rsidR="009E53F7" w:rsidRPr="00297D94" w:rsidRDefault="009E53F7" w:rsidP="00934FED">
      <w:pPr>
        <w:rPr>
          <w:lang w:val="en-GB"/>
        </w:rPr>
      </w:pPr>
    </w:p>
    <w:p w14:paraId="62AE8D9F" w14:textId="2F3F4958" w:rsidR="00934FED" w:rsidRPr="00297D94" w:rsidRDefault="007D7CA0" w:rsidP="00934FED">
      <w:pPr>
        <w:rPr>
          <w:lang w:val="en-GB"/>
        </w:rPr>
      </w:pPr>
      <w:r>
        <w:rPr>
          <w:lang w:val="en-GB"/>
        </w:rPr>
        <w:t>8</w:t>
      </w:r>
      <w:r w:rsidR="00934FED" w:rsidRPr="00297D94">
        <w:rPr>
          <w:lang w:val="en-GB"/>
        </w:rPr>
        <w:t xml:space="preserve"> Quick research</w:t>
      </w:r>
    </w:p>
    <w:p w14:paraId="5D7BEF24" w14:textId="7C7ED96B" w:rsidR="00934FED" w:rsidRDefault="00934FED" w:rsidP="00934FED">
      <w:pPr>
        <w:rPr>
          <w:lang w:val="en-GB"/>
        </w:rPr>
      </w:pPr>
      <w:r w:rsidRPr="00297D94">
        <w:rPr>
          <w:lang w:val="en-GB"/>
        </w:rPr>
        <w:t>Find more examples of advertisements that have gone completely wrong because of intercultural mis understandings. Report back to your class.</w:t>
      </w:r>
    </w:p>
    <w:p w14:paraId="2967DD53" w14:textId="77777777" w:rsidR="009E53F7" w:rsidRPr="00297D94" w:rsidRDefault="009E53F7" w:rsidP="00934FED">
      <w:pPr>
        <w:rPr>
          <w:lang w:val="en-GB"/>
        </w:rPr>
      </w:pPr>
    </w:p>
    <w:p w14:paraId="769224DF" w14:textId="11698496" w:rsidR="00934FED" w:rsidRPr="00297D94" w:rsidRDefault="00934FED" w:rsidP="00934FED">
      <w:pPr>
        <w:rPr>
          <w:lang w:val="en-GB"/>
        </w:rPr>
      </w:pPr>
      <w:r w:rsidRPr="00297D94">
        <w:rPr>
          <w:lang w:val="en-GB"/>
        </w:rPr>
        <w:t>9 English as a corporate language</w:t>
      </w:r>
    </w:p>
    <w:p w14:paraId="5F9D7552" w14:textId="77777777" w:rsidR="00934FED" w:rsidRPr="00297D94" w:rsidRDefault="00934FED" w:rsidP="00934FED">
      <w:pPr>
        <w:rPr>
          <w:lang w:val="en-GB"/>
        </w:rPr>
      </w:pPr>
      <w:r w:rsidRPr="00297D94">
        <w:rPr>
          <w:lang w:val="en-GB"/>
        </w:rPr>
        <w:t>At access.cappelendamm.no you will find an article about how English has become an integral part of Norwegian corporations wishing to expand into the global economy.</w:t>
      </w:r>
    </w:p>
    <w:p w14:paraId="36AAC3CD" w14:textId="77777777" w:rsidR="00934FED" w:rsidRPr="00297D94" w:rsidRDefault="00934FED" w:rsidP="00934FED">
      <w:pPr>
        <w:rPr>
          <w:lang w:val="en-GB"/>
        </w:rPr>
      </w:pPr>
    </w:p>
    <w:p w14:paraId="5026505C" w14:textId="77777777" w:rsidR="00934FED" w:rsidRPr="00297D94" w:rsidRDefault="00934FED" w:rsidP="00934FED">
      <w:pPr>
        <w:rPr>
          <w:lang w:val="en-GB"/>
        </w:rPr>
      </w:pPr>
      <w:r w:rsidRPr="00297D94">
        <w:rPr>
          <w:lang w:val="en-GB"/>
        </w:rPr>
        <w:t>Before you read the text "This Is Norway Calling", consider the following: What do you know about the Norwegian company Telenor? Do you have a positive or negative attitude to this company?</w:t>
      </w:r>
    </w:p>
    <w:p w14:paraId="68E5BECC" w14:textId="77777777" w:rsidR="00934FED" w:rsidRPr="00297D94" w:rsidRDefault="00934FED" w:rsidP="00934FED">
      <w:pPr>
        <w:rPr>
          <w:lang w:val="en-GB"/>
        </w:rPr>
      </w:pPr>
    </w:p>
    <w:p w14:paraId="50D58F18" w14:textId="64C86B1F" w:rsidR="00934FED" w:rsidRDefault="00934FED" w:rsidP="00934FED">
      <w:pPr>
        <w:rPr>
          <w:lang w:val="en-GB"/>
        </w:rPr>
      </w:pPr>
      <w:r w:rsidRPr="00297D94">
        <w:rPr>
          <w:lang w:val="en-GB"/>
        </w:rPr>
        <w:t xml:space="preserve">--- 245 </w:t>
      </w:r>
      <w:r w:rsidR="00297D94" w:rsidRPr="00297D94">
        <w:rPr>
          <w:lang w:val="en-GB"/>
        </w:rPr>
        <w:t>to 349</w:t>
      </w:r>
    </w:p>
    <w:p w14:paraId="76FCD8FA" w14:textId="77777777" w:rsidR="009E53F7" w:rsidRPr="00297D94" w:rsidRDefault="009E53F7" w:rsidP="009E53F7">
      <w:pPr>
        <w:rPr>
          <w:lang w:val="en-GB"/>
        </w:rPr>
      </w:pPr>
      <w:r>
        <w:rPr>
          <w:lang w:val="en-GB"/>
        </w:rPr>
        <w:t xml:space="preserve">Before reading: </w:t>
      </w:r>
      <w:r w:rsidRPr="00297D94">
        <w:rPr>
          <w:lang w:val="en-GB"/>
        </w:rPr>
        <w:t>Have you ever wanted to make a difference? To lend some of your time and energy to making the world just a little bit better, just a little bit fairer? Voluntary work is one way of doing this, and many young people from Western countries choose to spend anything from a couple of months to a year or more working in projects in the Third World.</w:t>
      </w:r>
    </w:p>
    <w:p w14:paraId="5D1CDDF0" w14:textId="584EE642" w:rsidR="009E53F7" w:rsidRPr="00297D94" w:rsidRDefault="009E53F7" w:rsidP="009E53F7">
      <w:pPr>
        <w:rPr>
          <w:lang w:val="en-GB"/>
        </w:rPr>
      </w:pPr>
      <w:r>
        <w:rPr>
          <w:lang w:val="en-GB"/>
        </w:rPr>
        <w:t xml:space="preserve">  </w:t>
      </w:r>
      <w:r w:rsidRPr="00297D94">
        <w:rPr>
          <w:lang w:val="en-GB"/>
        </w:rPr>
        <w:t>Working in a developing country is always a learning experience. It confronts you with some of the harsh realities of the world. But as Carrie, the main character in the short story "The Volunteer" discovers, it can also confront you with some harsh realities about yourself.</w:t>
      </w:r>
    </w:p>
    <w:p w14:paraId="0ABB9261" w14:textId="77777777" w:rsidR="009E53F7" w:rsidRDefault="009E53F7" w:rsidP="009E53F7">
      <w:pPr>
        <w:rPr>
          <w:lang w:val="en-GB"/>
        </w:rPr>
      </w:pPr>
    </w:p>
    <w:p w14:paraId="377B286A" w14:textId="0ACA3763" w:rsidR="009E53F7" w:rsidRPr="00297D94" w:rsidRDefault="009E53F7" w:rsidP="009E53F7">
      <w:pPr>
        <w:rPr>
          <w:lang w:val="en-GB"/>
        </w:rPr>
      </w:pPr>
      <w:r w:rsidRPr="00297D94">
        <w:rPr>
          <w:lang w:val="en-GB"/>
        </w:rPr>
        <w:t xml:space="preserve">Imagine that you </w:t>
      </w:r>
      <w:proofErr w:type="gramStart"/>
      <w:r w:rsidRPr="00297D94">
        <w:rPr>
          <w:lang w:val="en-GB"/>
        </w:rPr>
        <w:t>have to</w:t>
      </w:r>
      <w:proofErr w:type="gramEnd"/>
      <w:r w:rsidRPr="00297D94">
        <w:rPr>
          <w:lang w:val="en-GB"/>
        </w:rPr>
        <w:t xml:space="preserve"> work alone for a day at a nursery with 18 small children. What problems do you foresee, and how well would you tackle them?</w:t>
      </w:r>
    </w:p>
    <w:p w14:paraId="77C2607F" w14:textId="77777777" w:rsidR="009E53F7" w:rsidRPr="00297D94" w:rsidRDefault="009E53F7" w:rsidP="00934FED">
      <w:pPr>
        <w:rPr>
          <w:lang w:val="en-GB"/>
        </w:rPr>
      </w:pPr>
    </w:p>
    <w:p w14:paraId="2BDF76A5" w14:textId="45A453F7" w:rsidR="00934FED" w:rsidRPr="00297D94" w:rsidRDefault="00365C48" w:rsidP="00365C48">
      <w:pPr>
        <w:pStyle w:val="Overskrift2"/>
        <w:rPr>
          <w:lang w:val="en-GB"/>
        </w:rPr>
      </w:pPr>
      <w:bookmarkStart w:id="61" w:name="_Toc48219837"/>
      <w:r w:rsidRPr="00297D94">
        <w:rPr>
          <w:lang w:val="en-GB"/>
        </w:rPr>
        <w:t>xxx2</w:t>
      </w:r>
      <w:r w:rsidR="00934FED" w:rsidRPr="00297D94">
        <w:rPr>
          <w:lang w:val="en-GB"/>
        </w:rPr>
        <w:t xml:space="preserve"> The Volunteer</w:t>
      </w:r>
      <w:bookmarkEnd w:id="61"/>
    </w:p>
    <w:p w14:paraId="36D75323" w14:textId="77777777" w:rsidR="00934FED" w:rsidRPr="00297D94" w:rsidRDefault="00934FED" w:rsidP="00934FED">
      <w:pPr>
        <w:rPr>
          <w:lang w:val="en-GB"/>
        </w:rPr>
      </w:pPr>
      <w:r w:rsidRPr="00297D94">
        <w:rPr>
          <w:lang w:val="en-GB"/>
        </w:rPr>
        <w:t xml:space="preserve">by Lucinda Nelson </w:t>
      </w:r>
      <w:proofErr w:type="spellStart"/>
      <w:r w:rsidRPr="00297D94">
        <w:rPr>
          <w:lang w:val="en-GB"/>
        </w:rPr>
        <w:t>Dhavan</w:t>
      </w:r>
      <w:proofErr w:type="spellEnd"/>
      <w:r w:rsidRPr="00297D94">
        <w:rPr>
          <w:lang w:val="en-GB"/>
        </w:rPr>
        <w:t xml:space="preserve"> (India)</w:t>
      </w:r>
    </w:p>
    <w:p w14:paraId="6C10A59A" w14:textId="77777777" w:rsidR="00934FED" w:rsidRPr="00297D94" w:rsidRDefault="00934FED" w:rsidP="00934FED">
      <w:pPr>
        <w:rPr>
          <w:lang w:val="en-GB"/>
        </w:rPr>
      </w:pPr>
      <w:r w:rsidRPr="00297D94">
        <w:rPr>
          <w:lang w:val="en-GB"/>
        </w:rPr>
        <w:lastRenderedPageBreak/>
        <w:t xml:space="preserve">[1] Sharing </w:t>
      </w:r>
      <w:proofErr w:type="gramStart"/>
      <w:r w:rsidRPr="00297D94">
        <w:rPr>
          <w:lang w:val="en-GB"/>
        </w:rPr>
        <w:t>doesn't</w:t>
      </w:r>
      <w:proofErr w:type="gramEnd"/>
      <w:r w:rsidRPr="00297D94">
        <w:rPr>
          <w:lang w:val="en-GB"/>
        </w:rPr>
        <w:t xml:space="preserve"> work. The kids surge forward like a shoal of piranhas when she begins her countdown.</w:t>
      </w:r>
    </w:p>
    <w:p w14:paraId="05316097" w14:textId="77777777" w:rsidR="009E53F7" w:rsidRDefault="009E53F7" w:rsidP="00934FED">
      <w:pPr>
        <w:rPr>
          <w:lang w:val="en-GB"/>
        </w:rPr>
      </w:pPr>
    </w:p>
    <w:p w14:paraId="55ADF543" w14:textId="65E45F85" w:rsidR="00934FED" w:rsidRPr="00297D94" w:rsidRDefault="00934FED" w:rsidP="00934FED">
      <w:pPr>
        <w:rPr>
          <w:lang w:val="en-GB"/>
        </w:rPr>
      </w:pPr>
      <w:r w:rsidRPr="00297D94">
        <w:rPr>
          <w:lang w:val="en-GB"/>
        </w:rPr>
        <w:t>"Fifty-nine, fifty-eight, fifty-seven...." Carrie calls out, as the second hand of the cheap clock on the wall skips its way through each child's [5] one-minute turn.</w:t>
      </w:r>
    </w:p>
    <w:p w14:paraId="5B876402" w14:textId="77777777" w:rsidR="009E53F7" w:rsidRDefault="009E53F7" w:rsidP="00934FED">
      <w:pPr>
        <w:rPr>
          <w:lang w:val="en-GB"/>
        </w:rPr>
      </w:pPr>
    </w:p>
    <w:p w14:paraId="0DA6EFF9" w14:textId="52532A37" w:rsidR="00934FED" w:rsidRPr="00297D94" w:rsidRDefault="00934FED" w:rsidP="00934FED">
      <w:pPr>
        <w:rPr>
          <w:lang w:val="en-GB"/>
        </w:rPr>
      </w:pPr>
      <w:r w:rsidRPr="00297D94">
        <w:rPr>
          <w:lang w:val="en-GB"/>
        </w:rPr>
        <w:t xml:space="preserve">Her throat is raw from yelling "Wait" – or the word she thinks may mean that, though when she hears her voice, she's not sure if she's using the one meaning "to wait" or "to swim". She </w:t>
      </w:r>
      <w:proofErr w:type="gramStart"/>
      <w:r w:rsidRPr="00297D94">
        <w:rPr>
          <w:lang w:val="en-GB"/>
        </w:rPr>
        <w:t>hasn't</w:t>
      </w:r>
      <w:proofErr w:type="gramEnd"/>
      <w:r w:rsidRPr="00297D94">
        <w:rPr>
          <w:lang w:val="en-GB"/>
        </w:rPr>
        <w:t xml:space="preserve"> been in India long, and spends most of her time among her husband's English-speaking, IT-savvy, [10] foreign-returned friends.</w:t>
      </w:r>
    </w:p>
    <w:p w14:paraId="53805DE3" w14:textId="77777777" w:rsidR="009E53F7" w:rsidRDefault="009E53F7" w:rsidP="00934FED">
      <w:pPr>
        <w:rPr>
          <w:lang w:val="en-GB"/>
        </w:rPr>
      </w:pPr>
    </w:p>
    <w:p w14:paraId="5850D4C2" w14:textId="74148D5F" w:rsidR="00934FED" w:rsidRPr="00297D94" w:rsidRDefault="00934FED" w:rsidP="00934FED">
      <w:pPr>
        <w:rPr>
          <w:lang w:val="en-GB"/>
        </w:rPr>
      </w:pPr>
      <w:r w:rsidRPr="00297D94">
        <w:rPr>
          <w:lang w:val="en-GB"/>
        </w:rPr>
        <w:t xml:space="preserve">Here in the Shelter Home for rescued children, the textbook Hindi </w:t>
      </w:r>
      <w:proofErr w:type="gramStart"/>
      <w:r w:rsidRPr="00297D94">
        <w:rPr>
          <w:lang w:val="en-GB"/>
        </w:rPr>
        <w:t>she's</w:t>
      </w:r>
      <w:proofErr w:type="gramEnd"/>
      <w:r w:rsidRPr="00297D94">
        <w:rPr>
          <w:lang w:val="en-GB"/>
        </w:rPr>
        <w:t xml:space="preserve"> learning is a frail thing. The children yell in robust dialect and </w:t>
      </w:r>
      <w:proofErr w:type="gramStart"/>
      <w:r w:rsidRPr="00297D94">
        <w:rPr>
          <w:lang w:val="en-GB"/>
        </w:rPr>
        <w:t>she's</w:t>
      </w:r>
      <w:proofErr w:type="gramEnd"/>
      <w:r w:rsidRPr="00297D94">
        <w:rPr>
          <w:lang w:val="en-GB"/>
        </w:rPr>
        <w:t xml:space="preserve"> battered by noise.</w:t>
      </w:r>
    </w:p>
    <w:p w14:paraId="27AD6B33" w14:textId="77777777" w:rsidR="009E53F7" w:rsidRDefault="009E53F7" w:rsidP="00934FED">
      <w:pPr>
        <w:rPr>
          <w:lang w:val="en-GB"/>
        </w:rPr>
      </w:pPr>
    </w:p>
    <w:p w14:paraId="2FFF043F" w14:textId="7E9EA859" w:rsidR="00934FED" w:rsidRPr="00297D94" w:rsidRDefault="00934FED" w:rsidP="00934FED">
      <w:pPr>
        <w:rPr>
          <w:lang w:val="en-GB"/>
        </w:rPr>
      </w:pPr>
      <w:r w:rsidRPr="00297D94">
        <w:rPr>
          <w:lang w:val="en-GB"/>
        </w:rPr>
        <w:t xml:space="preserve">Rakesh, the tallest boy, steps in. When Carrie gets to zero, he grabs [15] the toy that looks like a rubber sea urchin on a tether and holds it high above the tangle of waving hands. He teases, looking this way and that, then gives it to </w:t>
      </w:r>
      <w:proofErr w:type="spellStart"/>
      <w:r w:rsidRPr="00297D94">
        <w:rPr>
          <w:lang w:val="en-GB"/>
        </w:rPr>
        <w:t>Guddu</w:t>
      </w:r>
      <w:proofErr w:type="spellEnd"/>
      <w:r w:rsidRPr="00297D94">
        <w:rPr>
          <w:lang w:val="en-GB"/>
        </w:rPr>
        <w:t xml:space="preserve">, who </w:t>
      </w:r>
      <w:proofErr w:type="gramStart"/>
      <w:r w:rsidRPr="00297D94">
        <w:rPr>
          <w:lang w:val="en-GB"/>
        </w:rPr>
        <w:t>can't</w:t>
      </w:r>
      <w:proofErr w:type="gramEnd"/>
      <w:r w:rsidRPr="00297D94">
        <w:rPr>
          <w:lang w:val="en-GB"/>
        </w:rPr>
        <w:t xml:space="preserve"> even yo-yo it the way it's meant to be done, as the kids close in on him.</w:t>
      </w:r>
    </w:p>
    <w:p w14:paraId="7D71D2F5" w14:textId="77777777" w:rsidR="009E53F7" w:rsidRDefault="009E53F7" w:rsidP="00934FED">
      <w:pPr>
        <w:rPr>
          <w:lang w:val="en-GB"/>
        </w:rPr>
      </w:pPr>
    </w:p>
    <w:p w14:paraId="6552C2B2" w14:textId="42F64996" w:rsidR="00934FED" w:rsidRPr="00297D94" w:rsidRDefault="00934FED" w:rsidP="00934FED">
      <w:pPr>
        <w:rPr>
          <w:lang w:val="en-GB"/>
        </w:rPr>
      </w:pPr>
      <w:r w:rsidRPr="00297D94">
        <w:rPr>
          <w:lang w:val="en-GB"/>
        </w:rPr>
        <w:t xml:space="preserve">"Get in line," she yells, and drags a giggling small boy to what would [20] be the end of the queue, if there were one. </w:t>
      </w:r>
      <w:proofErr w:type="spellStart"/>
      <w:r w:rsidRPr="00297D94">
        <w:rPr>
          <w:lang w:val="en-GB"/>
        </w:rPr>
        <w:t>Ramu</w:t>
      </w:r>
      <w:proofErr w:type="spellEnd"/>
      <w:r w:rsidRPr="00297D94">
        <w:rPr>
          <w:lang w:val="en-GB"/>
        </w:rPr>
        <w:t xml:space="preserve"> glares at her with his unfathomable eyes as she pushes him in between the wriggling bodies that twist beneath her hands.</w:t>
      </w:r>
    </w:p>
    <w:p w14:paraId="13B5C8FC" w14:textId="77777777" w:rsidR="009E53F7" w:rsidRDefault="009E53F7" w:rsidP="00934FED">
      <w:pPr>
        <w:rPr>
          <w:lang w:val="en-GB"/>
        </w:rPr>
      </w:pPr>
    </w:p>
    <w:p w14:paraId="33041064" w14:textId="12B70E8C" w:rsidR="00934FED" w:rsidRPr="00297D94" w:rsidRDefault="00934FED" w:rsidP="00934FED">
      <w:pPr>
        <w:rPr>
          <w:lang w:val="en-GB"/>
        </w:rPr>
      </w:pPr>
      <w:r w:rsidRPr="00297D94">
        <w:rPr>
          <w:lang w:val="en-GB"/>
        </w:rPr>
        <w:t xml:space="preserve">This is ridiculous. She </w:t>
      </w:r>
      <w:proofErr w:type="gramStart"/>
      <w:r w:rsidRPr="00297D94">
        <w:rPr>
          <w:lang w:val="en-GB"/>
        </w:rPr>
        <w:t>can't</w:t>
      </w:r>
      <w:proofErr w:type="gramEnd"/>
      <w:r w:rsidRPr="00297D94">
        <w:rPr>
          <w:lang w:val="en-GB"/>
        </w:rPr>
        <w:t xml:space="preserve"> do this.</w:t>
      </w:r>
    </w:p>
    <w:p w14:paraId="3DF58B1E" w14:textId="77777777" w:rsidR="00934FED" w:rsidRPr="00297D94" w:rsidRDefault="00934FED" w:rsidP="00934FED">
      <w:pPr>
        <w:rPr>
          <w:lang w:val="en-GB"/>
        </w:rPr>
      </w:pPr>
      <w:r w:rsidRPr="00297D94">
        <w:rPr>
          <w:lang w:val="en-GB"/>
        </w:rPr>
        <w:t xml:space="preserve">Last week </w:t>
      </w:r>
      <w:proofErr w:type="gramStart"/>
      <w:r w:rsidRPr="00297D94">
        <w:rPr>
          <w:lang w:val="en-GB"/>
        </w:rPr>
        <w:t>there'd</w:t>
      </w:r>
      <w:proofErr w:type="gramEnd"/>
      <w:r w:rsidRPr="00297D94">
        <w:rPr>
          <w:lang w:val="en-GB"/>
        </w:rPr>
        <w:t xml:space="preserve"> been a dozen kids. </w:t>
      </w:r>
      <w:proofErr w:type="gramStart"/>
      <w:r w:rsidRPr="00297D94">
        <w:rPr>
          <w:lang w:val="en-GB"/>
        </w:rPr>
        <w:t>She'd</w:t>
      </w:r>
      <w:proofErr w:type="gramEnd"/>
      <w:r w:rsidRPr="00297D94">
        <w:rPr>
          <w:lang w:val="en-GB"/>
        </w:rPr>
        <w:t xml:space="preserve"> brought them a plastic basketball [25] and a hoop that hung over the door. Those who </w:t>
      </w:r>
      <w:proofErr w:type="gramStart"/>
      <w:r w:rsidRPr="00297D94">
        <w:rPr>
          <w:lang w:val="en-GB"/>
        </w:rPr>
        <w:t>weren't</w:t>
      </w:r>
      <w:proofErr w:type="gramEnd"/>
      <w:r w:rsidRPr="00297D94">
        <w:rPr>
          <w:lang w:val="en-GB"/>
        </w:rPr>
        <w:t xml:space="preserve"> playing had heckled; it had been loud, but fun.</w:t>
      </w:r>
    </w:p>
    <w:p w14:paraId="0FE6DFFC" w14:textId="77777777" w:rsidR="00934FED" w:rsidRPr="00297D94" w:rsidRDefault="00934FED" w:rsidP="00934FED">
      <w:pPr>
        <w:rPr>
          <w:lang w:val="en-GB"/>
        </w:rPr>
      </w:pPr>
    </w:p>
    <w:p w14:paraId="272B711C" w14:textId="5F0AC0AC" w:rsidR="00934FED" w:rsidRPr="00297D94" w:rsidRDefault="00934FED" w:rsidP="00934FED">
      <w:pPr>
        <w:rPr>
          <w:lang w:val="en-GB"/>
        </w:rPr>
      </w:pPr>
      <w:r w:rsidRPr="00297D94">
        <w:rPr>
          <w:lang w:val="en-GB"/>
        </w:rPr>
        <w:t xml:space="preserve">--- 246 </w:t>
      </w:r>
      <w:r w:rsidR="00297D94" w:rsidRPr="00297D94">
        <w:rPr>
          <w:lang w:val="en-GB"/>
        </w:rPr>
        <w:t>to 349</w:t>
      </w:r>
    </w:p>
    <w:p w14:paraId="489EF93E" w14:textId="77777777" w:rsidR="00934FED" w:rsidRPr="00297D94" w:rsidRDefault="00934FED" w:rsidP="00934FED">
      <w:pPr>
        <w:rPr>
          <w:lang w:val="en-GB"/>
        </w:rPr>
      </w:pPr>
      <w:r w:rsidRPr="00297D94">
        <w:rPr>
          <w:lang w:val="en-GB"/>
        </w:rPr>
        <w:t xml:space="preserve">Today the hoop is history, 18 children fill the four rooms, and </w:t>
      </w:r>
      <w:proofErr w:type="gramStart"/>
      <w:r w:rsidRPr="00297D94">
        <w:rPr>
          <w:lang w:val="en-GB"/>
        </w:rPr>
        <w:t>some kind of critical</w:t>
      </w:r>
      <w:proofErr w:type="gramEnd"/>
      <w:r w:rsidRPr="00297D94">
        <w:rPr>
          <w:lang w:val="en-GB"/>
        </w:rPr>
        <w:t xml:space="preserve"> mass has been reached.</w:t>
      </w:r>
    </w:p>
    <w:p w14:paraId="60B6D79E" w14:textId="77777777" w:rsidR="009E53F7" w:rsidRDefault="009E53F7" w:rsidP="00934FED">
      <w:pPr>
        <w:rPr>
          <w:lang w:val="en-GB"/>
        </w:rPr>
      </w:pPr>
    </w:p>
    <w:p w14:paraId="15CC9099" w14:textId="3FEC20E5" w:rsidR="00934FED" w:rsidRPr="00297D94" w:rsidRDefault="00934FED" w:rsidP="00934FED">
      <w:pPr>
        <w:rPr>
          <w:lang w:val="en-GB"/>
        </w:rPr>
      </w:pPr>
      <w:r w:rsidRPr="00297D94">
        <w:rPr>
          <w:lang w:val="en-GB"/>
        </w:rPr>
        <w:t xml:space="preserve">The new ones are not disruptive on their own. Ruby, for instance. </w:t>
      </w:r>
      <w:proofErr w:type="gramStart"/>
      <w:r w:rsidRPr="00297D94">
        <w:rPr>
          <w:lang w:val="en-GB"/>
        </w:rPr>
        <w:t>She's</w:t>
      </w:r>
      <w:proofErr w:type="gramEnd"/>
      <w:r w:rsidRPr="00297D94">
        <w:rPr>
          <w:lang w:val="en-GB"/>
        </w:rPr>
        <w:t xml:space="preserve"> 10, maybe 12, found sleeping in a train. She says her parents got off somewhere and never got on again – which the </w:t>
      </w:r>
      <w:proofErr w:type="spellStart"/>
      <w:r w:rsidRPr="00297D94">
        <w:rPr>
          <w:lang w:val="en-GB"/>
        </w:rPr>
        <w:t>counselor</w:t>
      </w:r>
      <w:proofErr w:type="spellEnd"/>
      <w:r w:rsidRPr="00297D94">
        <w:rPr>
          <w:lang w:val="en-GB"/>
        </w:rPr>
        <w:t>, a bright young girl who comes on Mondays, has said is a lie. She thinks Ruby's been sexually abused, maybe trafficked.</w:t>
      </w:r>
    </w:p>
    <w:p w14:paraId="3A6C5BCA" w14:textId="77777777" w:rsidR="009E53F7" w:rsidRDefault="009E53F7" w:rsidP="00934FED">
      <w:pPr>
        <w:rPr>
          <w:lang w:val="en-GB"/>
        </w:rPr>
      </w:pPr>
    </w:p>
    <w:p w14:paraId="63D40596" w14:textId="617AADDA" w:rsidR="00934FED" w:rsidRPr="00297D94" w:rsidRDefault="00934FED" w:rsidP="00934FED">
      <w:pPr>
        <w:rPr>
          <w:lang w:val="en-GB"/>
        </w:rPr>
      </w:pPr>
      <w:r w:rsidRPr="00297D94">
        <w:rPr>
          <w:lang w:val="en-GB"/>
        </w:rPr>
        <w:t xml:space="preserve">The girl hangs around the edges of the maelstrom, watching. She keeps straightening the red kerchief over her freshly shaved head and wiping her palms on her sagging frock. </w:t>
      </w:r>
      <w:proofErr w:type="gramStart"/>
      <w:r w:rsidRPr="00297D94">
        <w:rPr>
          <w:lang w:val="en-GB"/>
        </w:rPr>
        <w:t>She's</w:t>
      </w:r>
      <w:proofErr w:type="gramEnd"/>
      <w:r w:rsidRPr="00297D94">
        <w:rPr>
          <w:lang w:val="en-GB"/>
        </w:rPr>
        <w:t xml:space="preserve"> not making a sound.</w:t>
      </w:r>
    </w:p>
    <w:p w14:paraId="1FCD9E39" w14:textId="77777777" w:rsidR="009E53F7" w:rsidRDefault="009E53F7" w:rsidP="00934FED">
      <w:pPr>
        <w:rPr>
          <w:lang w:val="en-GB"/>
        </w:rPr>
      </w:pPr>
    </w:p>
    <w:p w14:paraId="57E73AAF" w14:textId="6A0A14D2" w:rsidR="00934FED" w:rsidRPr="00297D94" w:rsidRDefault="00934FED" w:rsidP="00934FED">
      <w:pPr>
        <w:rPr>
          <w:lang w:val="en-GB"/>
        </w:rPr>
      </w:pPr>
      <w:r w:rsidRPr="00297D94">
        <w:rPr>
          <w:lang w:val="en-GB"/>
        </w:rPr>
        <w:lastRenderedPageBreak/>
        <w:t xml:space="preserve">I </w:t>
      </w:r>
      <w:proofErr w:type="gramStart"/>
      <w:r w:rsidRPr="00297D94">
        <w:rPr>
          <w:lang w:val="en-GB"/>
        </w:rPr>
        <w:t>can't</w:t>
      </w:r>
      <w:proofErr w:type="gramEnd"/>
      <w:r w:rsidRPr="00297D94">
        <w:rPr>
          <w:lang w:val="en-GB"/>
        </w:rPr>
        <w:t xml:space="preserve"> do this, Carrie thinks. They need professional help; this is a job for dedicated people, not me.</w:t>
      </w:r>
    </w:p>
    <w:p w14:paraId="436975FA" w14:textId="77777777" w:rsidR="009E53F7" w:rsidRDefault="009E53F7" w:rsidP="00934FED">
      <w:pPr>
        <w:rPr>
          <w:lang w:val="en-GB"/>
        </w:rPr>
      </w:pPr>
    </w:p>
    <w:p w14:paraId="5CC33AB1" w14:textId="2E3BB3B2" w:rsidR="00934FED" w:rsidRPr="00297D94" w:rsidRDefault="00934FED" w:rsidP="00934FED">
      <w:pPr>
        <w:rPr>
          <w:lang w:val="en-GB"/>
        </w:rPr>
      </w:pPr>
      <w:r w:rsidRPr="00297D94">
        <w:rPr>
          <w:lang w:val="en-GB"/>
        </w:rPr>
        <w:t xml:space="preserve">She looks around for the woman in charge, the one they all call "Didi", elder sister, though </w:t>
      </w:r>
      <w:proofErr w:type="gramStart"/>
      <w:r w:rsidRPr="00297D94">
        <w:rPr>
          <w:lang w:val="en-GB"/>
        </w:rPr>
        <w:t>she's</w:t>
      </w:r>
      <w:proofErr w:type="gramEnd"/>
      <w:r w:rsidRPr="00297D94">
        <w:rPr>
          <w:lang w:val="en-GB"/>
        </w:rPr>
        <w:t xml:space="preserve"> old enough to be grandmother to some of them. Didi is busy over by the sink, making sure that the last child to finish the cocoa and cookies Carrie brought is properly washing and putting away his glass.</w:t>
      </w:r>
    </w:p>
    <w:p w14:paraId="070E027F" w14:textId="77777777" w:rsidR="009E53F7" w:rsidRDefault="009E53F7" w:rsidP="00934FED">
      <w:pPr>
        <w:rPr>
          <w:lang w:val="en-GB"/>
        </w:rPr>
      </w:pPr>
    </w:p>
    <w:p w14:paraId="48AF8073" w14:textId="3FDFC825" w:rsidR="00934FED" w:rsidRPr="00297D94" w:rsidRDefault="00934FED" w:rsidP="00934FED">
      <w:pPr>
        <w:rPr>
          <w:lang w:val="en-GB"/>
        </w:rPr>
      </w:pPr>
      <w:r w:rsidRPr="00297D94">
        <w:rPr>
          <w:lang w:val="en-GB"/>
        </w:rPr>
        <w:t xml:space="preserve">Didi has no family of her own left, for some dark reason </w:t>
      </w:r>
      <w:proofErr w:type="gramStart"/>
      <w:r w:rsidRPr="00297D94">
        <w:rPr>
          <w:lang w:val="en-GB"/>
        </w:rPr>
        <w:t>she's</w:t>
      </w:r>
      <w:proofErr w:type="gramEnd"/>
      <w:r w:rsidRPr="00297D94">
        <w:rPr>
          <w:lang w:val="en-GB"/>
        </w:rPr>
        <w:t xml:space="preserve"> never revealed to Carrie, and so she took this job. Didi keeps things in order. She doles out the food and counts socks and keeps after the kids to bathe. She was the one who had all their heads shaved, because of the lice.</w:t>
      </w:r>
    </w:p>
    <w:p w14:paraId="08C79227" w14:textId="77777777" w:rsidR="009E53F7" w:rsidRDefault="009E53F7" w:rsidP="00934FED">
      <w:pPr>
        <w:rPr>
          <w:lang w:val="en-GB"/>
        </w:rPr>
      </w:pPr>
    </w:p>
    <w:p w14:paraId="0FDFA80D" w14:textId="3F826774" w:rsidR="00934FED" w:rsidRPr="00297D94" w:rsidRDefault="00934FED" w:rsidP="00934FED">
      <w:pPr>
        <w:rPr>
          <w:lang w:val="en-GB"/>
        </w:rPr>
      </w:pPr>
      <w:r w:rsidRPr="00297D94">
        <w:rPr>
          <w:lang w:val="en-GB"/>
        </w:rPr>
        <w:t xml:space="preserve">"Didi-ji, can you please help me?" Carrie calls out, in excessively polite distress, but now the woman is taking the youngest boy out to wash because </w:t>
      </w:r>
      <w:proofErr w:type="gramStart"/>
      <w:r w:rsidRPr="00297D94">
        <w:rPr>
          <w:lang w:val="en-GB"/>
        </w:rPr>
        <w:t>he's</w:t>
      </w:r>
      <w:proofErr w:type="gramEnd"/>
      <w:r w:rsidRPr="00297D94">
        <w:rPr>
          <w:lang w:val="en-GB"/>
        </w:rPr>
        <w:t xml:space="preserve"> pissed his pants again.</w:t>
      </w:r>
    </w:p>
    <w:p w14:paraId="5CABF958" w14:textId="77777777" w:rsidR="009E53F7" w:rsidRDefault="009E53F7" w:rsidP="00934FED">
      <w:pPr>
        <w:rPr>
          <w:lang w:val="en-GB"/>
        </w:rPr>
      </w:pPr>
    </w:p>
    <w:p w14:paraId="123EC042" w14:textId="6B3EA0CE" w:rsidR="00934FED" w:rsidRPr="00297D94" w:rsidRDefault="00934FED" w:rsidP="00934FED">
      <w:pPr>
        <w:rPr>
          <w:lang w:val="en-GB"/>
        </w:rPr>
      </w:pPr>
      <w:r w:rsidRPr="00297D94">
        <w:rPr>
          <w:lang w:val="en-GB"/>
        </w:rPr>
        <w:t>"Stop it!" Carrie yells, in English, as hands grab for the toy again, "Get away!"</w:t>
      </w:r>
    </w:p>
    <w:p w14:paraId="51BB9DE8" w14:textId="77777777" w:rsidR="009E53F7" w:rsidRDefault="009E53F7" w:rsidP="00934FED">
      <w:pPr>
        <w:rPr>
          <w:lang w:val="en-GB"/>
        </w:rPr>
      </w:pPr>
    </w:p>
    <w:p w14:paraId="0C626D09" w14:textId="4C897E35" w:rsidR="00934FED" w:rsidRPr="00297D94" w:rsidRDefault="00934FED" w:rsidP="00934FED">
      <w:pPr>
        <w:rPr>
          <w:lang w:val="en-GB"/>
        </w:rPr>
      </w:pPr>
      <w:r w:rsidRPr="00297D94">
        <w:rPr>
          <w:lang w:val="en-GB"/>
        </w:rPr>
        <w:t>But they go on shouting and straining around her until Rakesh takes back the toy and gives it to another of his buddies.</w:t>
      </w:r>
    </w:p>
    <w:p w14:paraId="5E28EC05" w14:textId="77777777" w:rsidR="009E53F7" w:rsidRDefault="009E53F7" w:rsidP="00934FED">
      <w:pPr>
        <w:rPr>
          <w:lang w:val="en-GB"/>
        </w:rPr>
      </w:pPr>
    </w:p>
    <w:p w14:paraId="36FDA991" w14:textId="25A5A147" w:rsidR="00934FED" w:rsidRPr="00297D94" w:rsidRDefault="00934FED" w:rsidP="00934FED">
      <w:pPr>
        <w:rPr>
          <w:lang w:val="en-GB"/>
        </w:rPr>
      </w:pPr>
      <w:r w:rsidRPr="00297D94">
        <w:rPr>
          <w:lang w:val="en-GB"/>
        </w:rPr>
        <w:t xml:space="preserve">What a mess. </w:t>
      </w:r>
      <w:proofErr w:type="gramStart"/>
      <w:r w:rsidRPr="00297D94">
        <w:rPr>
          <w:lang w:val="en-GB"/>
        </w:rPr>
        <w:t>She's</w:t>
      </w:r>
      <w:proofErr w:type="gramEnd"/>
      <w:r w:rsidRPr="00297D94">
        <w:rPr>
          <w:lang w:val="en-GB"/>
        </w:rPr>
        <w:t xml:space="preserve"> amazed at herself for thinking she could make any difference here, when the whole operation is so shaky. One woman, managing 18 kids. Volunteers dropping in and out. Some guy running around trying to find their parents, trying to get them into school, dealing with police...</w:t>
      </w:r>
    </w:p>
    <w:p w14:paraId="2E464764" w14:textId="77777777" w:rsidR="009E53F7" w:rsidRDefault="009E53F7" w:rsidP="00934FED">
      <w:pPr>
        <w:rPr>
          <w:lang w:val="en-GB"/>
        </w:rPr>
      </w:pPr>
    </w:p>
    <w:p w14:paraId="3C5EFB77" w14:textId="62F363BD" w:rsidR="00934FED" w:rsidRPr="00297D94" w:rsidRDefault="00934FED" w:rsidP="00934FED">
      <w:pPr>
        <w:rPr>
          <w:lang w:val="en-GB"/>
        </w:rPr>
      </w:pPr>
      <w:r w:rsidRPr="00297D94">
        <w:rPr>
          <w:lang w:val="en-GB"/>
        </w:rPr>
        <w:t xml:space="preserve">And her. What does she know about children? She </w:t>
      </w:r>
      <w:proofErr w:type="gramStart"/>
      <w:r w:rsidRPr="00297D94">
        <w:rPr>
          <w:lang w:val="en-GB"/>
        </w:rPr>
        <w:t>isn't</w:t>
      </w:r>
      <w:proofErr w:type="gramEnd"/>
      <w:r w:rsidRPr="00297D94">
        <w:rPr>
          <w:lang w:val="en-GB"/>
        </w:rPr>
        <w:t xml:space="preserve"> sure she wants any. She and Shankar are still in the experimental stage, they </w:t>
      </w:r>
      <w:proofErr w:type="gramStart"/>
      <w:r w:rsidRPr="00297D94">
        <w:rPr>
          <w:lang w:val="en-GB"/>
        </w:rPr>
        <w:t>don't</w:t>
      </w:r>
      <w:proofErr w:type="gramEnd"/>
      <w:r w:rsidRPr="00297D94">
        <w:rPr>
          <w:lang w:val="en-GB"/>
        </w:rPr>
        <w:t xml:space="preserve"> even know where they want to live. Right </w:t>
      </w:r>
      <w:proofErr w:type="gramStart"/>
      <w:r w:rsidRPr="00297D94">
        <w:rPr>
          <w:lang w:val="en-GB"/>
        </w:rPr>
        <w:t>now</w:t>
      </w:r>
      <w:proofErr w:type="gramEnd"/>
      <w:r w:rsidRPr="00297D94">
        <w:rPr>
          <w:lang w:val="en-GB"/>
        </w:rPr>
        <w:t xml:space="preserve"> he wants to work with the outfit that brought him back to his hometown. He says he wants to be part of "The Indian Millennium" – and the next one will be that. Where does she fit in, without so much as a work permit? He says </w:t>
      </w:r>
      <w:proofErr w:type="gramStart"/>
      <w:r w:rsidRPr="00297D94">
        <w:rPr>
          <w:lang w:val="en-GB"/>
        </w:rPr>
        <w:t>there's</w:t>
      </w:r>
      <w:proofErr w:type="gramEnd"/>
      <w:r w:rsidRPr="00297D94">
        <w:rPr>
          <w:lang w:val="en-GB"/>
        </w:rPr>
        <w:t xml:space="preserve"> a lot of red tape. He needs to </w:t>
      </w:r>
      <w:proofErr w:type="gramStart"/>
      <w:r w:rsidRPr="00297D94">
        <w:rPr>
          <w:lang w:val="en-GB"/>
        </w:rPr>
        <w:t>look into</w:t>
      </w:r>
      <w:proofErr w:type="gramEnd"/>
      <w:r w:rsidRPr="00297D94">
        <w:rPr>
          <w:lang w:val="en-GB"/>
        </w:rPr>
        <w:t xml:space="preserve"> it.</w:t>
      </w:r>
    </w:p>
    <w:p w14:paraId="455C0E00" w14:textId="77777777" w:rsidR="009E53F7" w:rsidRDefault="009E53F7" w:rsidP="00934FED">
      <w:pPr>
        <w:rPr>
          <w:lang w:val="en-GB"/>
        </w:rPr>
      </w:pPr>
    </w:p>
    <w:p w14:paraId="22E1CB44" w14:textId="592D9939" w:rsidR="00934FED" w:rsidRPr="00297D94" w:rsidRDefault="00934FED" w:rsidP="00934FED">
      <w:pPr>
        <w:rPr>
          <w:lang w:val="en-GB"/>
        </w:rPr>
      </w:pPr>
      <w:r w:rsidRPr="00297D94">
        <w:rPr>
          <w:lang w:val="en-GB"/>
        </w:rPr>
        <w:t xml:space="preserve">Shankar thinks she could be as happy as his sister, who has two kids and so many friends that her </w:t>
      </w:r>
      <w:proofErr w:type="spellStart"/>
      <w:r w:rsidRPr="00297D94">
        <w:rPr>
          <w:lang w:val="en-GB"/>
        </w:rPr>
        <w:t>cellphone</w:t>
      </w:r>
      <w:proofErr w:type="spellEnd"/>
      <w:r w:rsidRPr="00297D94">
        <w:rPr>
          <w:lang w:val="en-GB"/>
        </w:rPr>
        <w:t xml:space="preserve"> is welded between shoulder and ear. She runs a boutique and wants Carrie to come and sit with her among the silk [1] and sequins, but Carrie has nothing to say to the well-dressed women who talk of georgette and crepe, of which restaurant is best for lunch, of nursery schools and hairdressers and temperamental servants.</w:t>
      </w:r>
    </w:p>
    <w:p w14:paraId="4B3FAAAC" w14:textId="77777777" w:rsidR="00934FED" w:rsidRPr="00297D94" w:rsidRDefault="00934FED" w:rsidP="00934FED">
      <w:pPr>
        <w:rPr>
          <w:lang w:val="en-GB"/>
        </w:rPr>
      </w:pPr>
    </w:p>
    <w:p w14:paraId="64836073" w14:textId="052BA9A5" w:rsidR="00934FED" w:rsidRPr="00297D94" w:rsidRDefault="00934FED" w:rsidP="00934FED">
      <w:pPr>
        <w:rPr>
          <w:lang w:val="en-GB"/>
        </w:rPr>
      </w:pPr>
      <w:r w:rsidRPr="00297D94">
        <w:rPr>
          <w:lang w:val="en-GB"/>
        </w:rPr>
        <w:lastRenderedPageBreak/>
        <w:t xml:space="preserve">--- 247 </w:t>
      </w:r>
      <w:r w:rsidR="00297D94" w:rsidRPr="00297D94">
        <w:rPr>
          <w:lang w:val="en-GB"/>
        </w:rPr>
        <w:t>to 349</w:t>
      </w:r>
    </w:p>
    <w:p w14:paraId="1F17FF0F" w14:textId="77777777" w:rsidR="00934FED" w:rsidRPr="00297D94" w:rsidRDefault="00934FED" w:rsidP="00934FED">
      <w:pPr>
        <w:rPr>
          <w:lang w:val="en-GB"/>
        </w:rPr>
      </w:pPr>
      <w:r w:rsidRPr="00297D94">
        <w:rPr>
          <w:lang w:val="en-GB"/>
        </w:rPr>
        <w:t xml:space="preserve">Carrie thinks that, if </w:t>
      </w:r>
      <w:proofErr w:type="gramStart"/>
      <w:r w:rsidRPr="00297D94">
        <w:rPr>
          <w:lang w:val="en-GB"/>
        </w:rPr>
        <w:t>she's</w:t>
      </w:r>
      <w:proofErr w:type="gramEnd"/>
      <w:r w:rsidRPr="00297D94">
        <w:rPr>
          <w:lang w:val="en-GB"/>
        </w:rPr>
        <w:t xml:space="preserve"> going to live in the Third World, she should at least be doing something [5] for the common good, some kind of service.</w:t>
      </w:r>
    </w:p>
    <w:p w14:paraId="36D2C3F3" w14:textId="77777777" w:rsidR="009E53F7" w:rsidRDefault="009E53F7" w:rsidP="00934FED">
      <w:pPr>
        <w:rPr>
          <w:lang w:val="en-GB"/>
        </w:rPr>
      </w:pPr>
    </w:p>
    <w:p w14:paraId="76A0AFC6" w14:textId="7791FE39" w:rsidR="00934FED" w:rsidRPr="00297D94" w:rsidRDefault="00934FED" w:rsidP="00934FED">
      <w:pPr>
        <w:rPr>
          <w:lang w:val="en-GB"/>
        </w:rPr>
      </w:pPr>
      <w:r w:rsidRPr="00297D94">
        <w:rPr>
          <w:lang w:val="en-GB"/>
        </w:rPr>
        <w:t xml:space="preserve">And </w:t>
      </w:r>
      <w:proofErr w:type="gramStart"/>
      <w:r w:rsidRPr="00297D94">
        <w:rPr>
          <w:lang w:val="en-GB"/>
        </w:rPr>
        <w:t>so</w:t>
      </w:r>
      <w:proofErr w:type="gramEnd"/>
      <w:r w:rsidRPr="00297D94">
        <w:rPr>
          <w:lang w:val="en-GB"/>
        </w:rPr>
        <w:t xml:space="preserve"> she's donated her Thursday afternoons to being here, though now she wishes she were back in the house in the </w:t>
      </w:r>
      <w:proofErr w:type="spellStart"/>
      <w:r w:rsidRPr="00297D94">
        <w:rPr>
          <w:lang w:val="en-GB"/>
        </w:rPr>
        <w:t>neighborhood</w:t>
      </w:r>
      <w:proofErr w:type="spellEnd"/>
      <w:r w:rsidRPr="00297D94">
        <w:rPr>
          <w:lang w:val="en-GB"/>
        </w:rPr>
        <w:t xml:space="preserve"> where sounds are muffled in leaves and masses of bougainvillea blooms. She </w:t>
      </w:r>
      <w:proofErr w:type="gramStart"/>
      <w:r w:rsidRPr="00297D94">
        <w:rPr>
          <w:lang w:val="en-GB"/>
        </w:rPr>
        <w:t>wouldn't</w:t>
      </w:r>
      <w:proofErr w:type="gramEnd"/>
      <w:r w:rsidRPr="00297D94">
        <w:rPr>
          <w:lang w:val="en-GB"/>
        </w:rPr>
        <w:t xml:space="preserve"> have to go any further away than that to find quiet.</w:t>
      </w:r>
    </w:p>
    <w:p w14:paraId="0D842A28" w14:textId="6D112C55" w:rsidR="00934FED" w:rsidRPr="00297D94" w:rsidRDefault="00934FED" w:rsidP="00934FED">
      <w:pPr>
        <w:rPr>
          <w:lang w:val="en-GB"/>
        </w:rPr>
      </w:pPr>
      <w:r w:rsidRPr="00297D94">
        <w:rPr>
          <w:lang w:val="en-GB"/>
        </w:rPr>
        <w:t>[10] "</w:t>
      </w:r>
      <w:proofErr w:type="spellStart"/>
      <w:r w:rsidRPr="00297D94">
        <w:rPr>
          <w:lang w:val="en-GB"/>
        </w:rPr>
        <w:t>Pa</w:t>
      </w:r>
      <w:r w:rsidR="009E53F7">
        <w:rPr>
          <w:lang w:val="en-GB"/>
        </w:rPr>
        <w:t>ni</w:t>
      </w:r>
      <w:proofErr w:type="spellEnd"/>
      <w:r w:rsidR="009E53F7">
        <w:rPr>
          <w:lang w:val="en-GB"/>
        </w:rPr>
        <w:t>!</w:t>
      </w:r>
      <w:r w:rsidRPr="00297D94">
        <w:rPr>
          <w:lang w:val="en-GB"/>
        </w:rPr>
        <w:t>" someone yells, "water's coming out."</w:t>
      </w:r>
    </w:p>
    <w:p w14:paraId="6ADDC978" w14:textId="77777777" w:rsidR="009E53F7" w:rsidRDefault="009E53F7" w:rsidP="00934FED">
      <w:pPr>
        <w:rPr>
          <w:lang w:val="en-GB"/>
        </w:rPr>
      </w:pPr>
    </w:p>
    <w:p w14:paraId="2251F150" w14:textId="4EB402D7" w:rsidR="00934FED" w:rsidRPr="00297D94" w:rsidRDefault="00934FED" w:rsidP="00934FED">
      <w:pPr>
        <w:rPr>
          <w:lang w:val="en-GB"/>
        </w:rPr>
      </w:pPr>
      <w:r w:rsidRPr="00297D94">
        <w:rPr>
          <w:lang w:val="en-GB"/>
        </w:rPr>
        <w:t>The children dissolve in a squirming puddle as they fight over the dripping remains. The light inside had floated in some viscous fluid that is leaking over all those small, grasping hands.</w:t>
      </w:r>
    </w:p>
    <w:p w14:paraId="66728EC6" w14:textId="77777777" w:rsidR="009E53F7" w:rsidRDefault="009E53F7" w:rsidP="00934FED">
      <w:pPr>
        <w:rPr>
          <w:lang w:val="en-GB"/>
        </w:rPr>
      </w:pPr>
    </w:p>
    <w:p w14:paraId="3CA3470E" w14:textId="46DEA526" w:rsidR="00934FED" w:rsidRPr="00297D94" w:rsidRDefault="00934FED" w:rsidP="00934FED">
      <w:pPr>
        <w:rPr>
          <w:lang w:val="en-GB"/>
        </w:rPr>
      </w:pPr>
      <w:r w:rsidRPr="00297D94">
        <w:rPr>
          <w:lang w:val="en-GB"/>
        </w:rPr>
        <w:t xml:space="preserve">"It's dead," Carrie announces, since </w:t>
      </w:r>
      <w:proofErr w:type="gramStart"/>
      <w:r w:rsidRPr="00297D94">
        <w:rPr>
          <w:lang w:val="en-GB"/>
        </w:rPr>
        <w:t>she's</w:t>
      </w:r>
      <w:proofErr w:type="gramEnd"/>
      <w:r w:rsidRPr="00297D94">
        <w:rPr>
          <w:lang w:val="en-GB"/>
        </w:rPr>
        <w:t xml:space="preserve"> temporarily forgotten the [15] word for "finished". As she confiscates shreds of the flimsy plastic that feels so much like skin, she wonders why </w:t>
      </w:r>
      <w:proofErr w:type="gramStart"/>
      <w:r w:rsidRPr="00297D94">
        <w:rPr>
          <w:lang w:val="en-GB"/>
        </w:rPr>
        <w:t>she'd</w:t>
      </w:r>
      <w:proofErr w:type="gramEnd"/>
      <w:r w:rsidRPr="00297D94">
        <w:rPr>
          <w:lang w:val="en-GB"/>
        </w:rPr>
        <w:t xml:space="preserve"> thought it could last. In the store, the red light that glowed at the end of each throw had lured her inner child; the gross feel of the thing had appealed. She </w:t>
      </w:r>
      <w:proofErr w:type="gramStart"/>
      <w:r w:rsidRPr="00297D94">
        <w:rPr>
          <w:lang w:val="en-GB"/>
        </w:rPr>
        <w:t>doesn't</w:t>
      </w:r>
      <w:proofErr w:type="gramEnd"/>
      <w:r w:rsidRPr="00297D94">
        <w:rPr>
          <w:lang w:val="en-GB"/>
        </w:rPr>
        <w:t xml:space="preserve"> want to have to think of consequences all the time, of imminent disasters like this.</w:t>
      </w:r>
    </w:p>
    <w:p w14:paraId="426954F7" w14:textId="77777777" w:rsidR="009E53F7" w:rsidRDefault="009E53F7" w:rsidP="00934FED">
      <w:pPr>
        <w:rPr>
          <w:lang w:val="en-GB"/>
        </w:rPr>
      </w:pPr>
    </w:p>
    <w:p w14:paraId="5EE9B861" w14:textId="53DC3851" w:rsidR="00934FED" w:rsidRPr="00297D94" w:rsidRDefault="00934FED" w:rsidP="00934FED">
      <w:pPr>
        <w:rPr>
          <w:lang w:val="en-GB"/>
        </w:rPr>
      </w:pPr>
      <w:r w:rsidRPr="00297D94">
        <w:rPr>
          <w:lang w:val="en-GB"/>
        </w:rPr>
        <w:t xml:space="preserve">[20] </w:t>
      </w:r>
      <w:proofErr w:type="spellStart"/>
      <w:r w:rsidRPr="00297D94">
        <w:rPr>
          <w:lang w:val="en-GB"/>
        </w:rPr>
        <w:t>Ramu</w:t>
      </w:r>
      <w:proofErr w:type="spellEnd"/>
      <w:r w:rsidRPr="00297D94">
        <w:rPr>
          <w:lang w:val="en-GB"/>
        </w:rPr>
        <w:t xml:space="preserve"> glowers at her as she wrests the last bit from him. He never got a turn, and his resentment is not hidden.</w:t>
      </w:r>
    </w:p>
    <w:p w14:paraId="47534857" w14:textId="77777777" w:rsidR="00934FED" w:rsidRPr="00297D94" w:rsidRDefault="00934FED" w:rsidP="00934FED">
      <w:pPr>
        <w:rPr>
          <w:lang w:val="en-GB"/>
        </w:rPr>
      </w:pPr>
      <w:r w:rsidRPr="00297D94">
        <w:rPr>
          <w:lang w:val="en-GB"/>
        </w:rPr>
        <w:t>"A woman brought him to us," Carrie had been told "But she wasn't his mother.</w:t>
      </w:r>
    </w:p>
    <w:p w14:paraId="610B090C" w14:textId="77777777" w:rsidR="00934FED" w:rsidRPr="00297D94" w:rsidRDefault="00934FED" w:rsidP="00934FED">
      <w:pPr>
        <w:rPr>
          <w:lang w:val="en-GB"/>
        </w:rPr>
      </w:pPr>
    </w:p>
    <w:p w14:paraId="7F66EA39" w14:textId="675D8B23" w:rsidR="00934FED" w:rsidRPr="00297D94" w:rsidRDefault="00934FED" w:rsidP="00934FED">
      <w:pPr>
        <w:rPr>
          <w:lang w:val="en-GB"/>
        </w:rPr>
      </w:pPr>
      <w:r w:rsidRPr="00297D94">
        <w:rPr>
          <w:lang w:val="en-GB"/>
        </w:rPr>
        <w:t xml:space="preserve">--- 248 </w:t>
      </w:r>
      <w:r w:rsidR="00297D94" w:rsidRPr="00297D94">
        <w:rPr>
          <w:lang w:val="en-GB"/>
        </w:rPr>
        <w:t>to 349</w:t>
      </w:r>
    </w:p>
    <w:p w14:paraId="2A3476E2" w14:textId="77777777" w:rsidR="00934FED" w:rsidRPr="00297D94" w:rsidRDefault="00934FED" w:rsidP="00934FED">
      <w:pPr>
        <w:rPr>
          <w:lang w:val="en-GB"/>
        </w:rPr>
      </w:pPr>
      <w:r w:rsidRPr="00297D94">
        <w:rPr>
          <w:lang w:val="en-GB"/>
        </w:rPr>
        <w:t>Someone gave the boy to her. He may have been kidnapped .... Sounds like he was passed from hand to hand for a few years."</w:t>
      </w:r>
    </w:p>
    <w:p w14:paraId="39C17E6A" w14:textId="77777777" w:rsidR="00934FED" w:rsidRPr="00297D94" w:rsidRDefault="00934FED" w:rsidP="00934FED">
      <w:pPr>
        <w:rPr>
          <w:lang w:val="en-GB"/>
        </w:rPr>
      </w:pPr>
      <w:r w:rsidRPr="00297D94">
        <w:rPr>
          <w:lang w:val="en-GB"/>
        </w:rPr>
        <w:t xml:space="preserve">Carrie imagined a string of dusty villages when she heard that, places </w:t>
      </w:r>
      <w:proofErr w:type="gramStart"/>
      <w:r w:rsidRPr="00297D94">
        <w:rPr>
          <w:lang w:val="en-GB"/>
        </w:rPr>
        <w:t>she'd</w:t>
      </w:r>
      <w:proofErr w:type="gramEnd"/>
      <w:r w:rsidRPr="00297D94">
        <w:rPr>
          <w:lang w:val="en-GB"/>
        </w:rPr>
        <w:t xml:space="preserve"> only seen from the road. A child wrapped in a blanket staring up at strangers with those unreadable eyes as they hurry him from place to place, in the dark.</w:t>
      </w:r>
    </w:p>
    <w:p w14:paraId="771E0BB3" w14:textId="77777777" w:rsidR="009E53F7" w:rsidRDefault="009E53F7" w:rsidP="00934FED">
      <w:pPr>
        <w:rPr>
          <w:lang w:val="en-GB"/>
        </w:rPr>
      </w:pPr>
    </w:p>
    <w:p w14:paraId="4F1B78D5" w14:textId="5DED63E4" w:rsidR="00934FED" w:rsidRPr="00297D94" w:rsidRDefault="00934FED" w:rsidP="00934FED">
      <w:pPr>
        <w:rPr>
          <w:lang w:val="en-GB"/>
        </w:rPr>
      </w:pPr>
      <w:r w:rsidRPr="00297D94">
        <w:rPr>
          <w:lang w:val="en-GB"/>
        </w:rPr>
        <w:t>What could anybody do for him?</w:t>
      </w:r>
    </w:p>
    <w:p w14:paraId="6BF7526D" w14:textId="77777777" w:rsidR="00934FED" w:rsidRPr="00297D94" w:rsidRDefault="00934FED" w:rsidP="00934FED">
      <w:pPr>
        <w:rPr>
          <w:lang w:val="en-GB"/>
        </w:rPr>
      </w:pPr>
      <w:r w:rsidRPr="00297D94">
        <w:rPr>
          <w:lang w:val="en-GB"/>
        </w:rPr>
        <w:t>"Wash hands everybody," Carrie says, sticking to the things she knows they need to do. "Wash that stuff off your hands, then we'll draw."</w:t>
      </w:r>
    </w:p>
    <w:p w14:paraId="499DE9BD" w14:textId="77777777" w:rsidR="009E53F7" w:rsidRDefault="009E53F7" w:rsidP="00934FED">
      <w:pPr>
        <w:rPr>
          <w:lang w:val="en-GB"/>
        </w:rPr>
      </w:pPr>
    </w:p>
    <w:p w14:paraId="0A2211A4" w14:textId="56B3C51E" w:rsidR="00934FED" w:rsidRPr="00297D94" w:rsidRDefault="00934FED" w:rsidP="00934FED">
      <w:pPr>
        <w:rPr>
          <w:lang w:val="en-GB"/>
        </w:rPr>
      </w:pPr>
      <w:r w:rsidRPr="00297D94">
        <w:rPr>
          <w:lang w:val="en-GB"/>
        </w:rPr>
        <w:t>Water shoots out of the side of the defective tap. Their clothes get damp; their hands drip dry.</w:t>
      </w:r>
    </w:p>
    <w:p w14:paraId="580B85BC" w14:textId="77777777" w:rsidR="00934FED" w:rsidRPr="00297D94" w:rsidRDefault="00934FED" w:rsidP="00934FED">
      <w:pPr>
        <w:rPr>
          <w:lang w:val="en-GB"/>
        </w:rPr>
      </w:pPr>
      <w:r w:rsidRPr="00297D94">
        <w:rPr>
          <w:lang w:val="en-GB"/>
        </w:rPr>
        <w:t>The kids spread a blanket on the cement floor. It bunches up on the sides. In this part of town, buildings are pressed thin by other buildings, rooms are compressed to corridors. Didi unlocks the cupboard and passes out drawing books; she dumps two piles of worn crayons, front and back. Sharp voices ricochet off the walls.</w:t>
      </w:r>
    </w:p>
    <w:p w14:paraId="4D649B45" w14:textId="77777777" w:rsidR="009E53F7" w:rsidRDefault="009E53F7" w:rsidP="00934FED">
      <w:pPr>
        <w:rPr>
          <w:lang w:val="en-GB"/>
        </w:rPr>
      </w:pPr>
    </w:p>
    <w:p w14:paraId="4D16703D" w14:textId="4A1CC955" w:rsidR="00934FED" w:rsidRPr="00297D94" w:rsidRDefault="00934FED" w:rsidP="00934FED">
      <w:pPr>
        <w:rPr>
          <w:lang w:val="en-GB"/>
        </w:rPr>
      </w:pPr>
      <w:r w:rsidRPr="00297D94">
        <w:rPr>
          <w:lang w:val="en-GB"/>
        </w:rPr>
        <w:t>Carrie sits and is shocked. The cold goes straight through blanket, sari, petticoat and Neva Quilt long johns.</w:t>
      </w:r>
    </w:p>
    <w:p w14:paraId="70DCA00F" w14:textId="77777777" w:rsidR="00934FED" w:rsidRPr="00297D94" w:rsidRDefault="00934FED" w:rsidP="00934FED">
      <w:pPr>
        <w:rPr>
          <w:lang w:val="en-GB"/>
        </w:rPr>
      </w:pPr>
      <w:r w:rsidRPr="00297D94">
        <w:rPr>
          <w:lang w:val="en-GB"/>
        </w:rPr>
        <w:t>"Where were we?" she asks, blowing on numb fingers.</w:t>
      </w:r>
    </w:p>
    <w:p w14:paraId="5AF55FBA" w14:textId="77777777" w:rsidR="00934FED" w:rsidRPr="00297D94" w:rsidRDefault="00934FED" w:rsidP="00934FED">
      <w:pPr>
        <w:rPr>
          <w:lang w:val="en-GB"/>
        </w:rPr>
      </w:pPr>
      <w:r w:rsidRPr="00297D94">
        <w:rPr>
          <w:lang w:val="en-GB"/>
        </w:rPr>
        <w:t>"J!" several voices shout.</w:t>
      </w:r>
    </w:p>
    <w:p w14:paraId="116B2D00" w14:textId="77777777" w:rsidR="009E53F7" w:rsidRDefault="009E53F7" w:rsidP="00934FED">
      <w:pPr>
        <w:rPr>
          <w:lang w:val="en-GB"/>
        </w:rPr>
      </w:pPr>
    </w:p>
    <w:p w14:paraId="12663B37" w14:textId="27A5744B" w:rsidR="00934FED" w:rsidRPr="00297D94" w:rsidRDefault="00934FED" w:rsidP="00934FED">
      <w:pPr>
        <w:rPr>
          <w:lang w:val="en-GB"/>
        </w:rPr>
      </w:pPr>
      <w:r w:rsidRPr="00297D94">
        <w:rPr>
          <w:lang w:val="en-GB"/>
        </w:rPr>
        <w:t xml:space="preserve">Last week </w:t>
      </w:r>
      <w:proofErr w:type="gramStart"/>
      <w:r w:rsidRPr="00297D94">
        <w:rPr>
          <w:lang w:val="en-GB"/>
        </w:rPr>
        <w:t>she'd</w:t>
      </w:r>
      <w:proofErr w:type="gramEnd"/>
      <w:r w:rsidRPr="00297D94">
        <w:rPr>
          <w:lang w:val="en-GB"/>
        </w:rPr>
        <w:t xml:space="preserve"> asked them what they wanted to draw on the blank pages in the back of their messy, used </w:t>
      </w:r>
      <w:proofErr w:type="spellStart"/>
      <w:r w:rsidRPr="00297D94">
        <w:rPr>
          <w:lang w:val="en-GB"/>
        </w:rPr>
        <w:t>coloring</w:t>
      </w:r>
      <w:proofErr w:type="spellEnd"/>
      <w:r w:rsidRPr="00297D94">
        <w:rPr>
          <w:lang w:val="en-GB"/>
        </w:rPr>
        <w:t xml:space="preserve"> books. From the English Aunty, they said, they wanted the English alphabet. They chant "A for Apple, B for Ball..." like a mantra that changes them for a moment into smart kids in spotless white socks and pressed uniforms from elite schools.</w:t>
      </w:r>
    </w:p>
    <w:p w14:paraId="35596BB4" w14:textId="77777777" w:rsidR="009E53F7" w:rsidRDefault="009E53F7" w:rsidP="00934FED">
      <w:pPr>
        <w:rPr>
          <w:lang w:val="en-GB"/>
        </w:rPr>
      </w:pPr>
    </w:p>
    <w:p w14:paraId="76FA5BE2" w14:textId="57AA24FA" w:rsidR="00934FED" w:rsidRPr="00297D94" w:rsidRDefault="00934FED" w:rsidP="00934FED">
      <w:pPr>
        <w:rPr>
          <w:lang w:val="en-GB"/>
        </w:rPr>
      </w:pPr>
      <w:r w:rsidRPr="00297D94">
        <w:rPr>
          <w:lang w:val="en-GB"/>
        </w:rPr>
        <w:t>"J for...?" she asks.</w:t>
      </w:r>
    </w:p>
    <w:p w14:paraId="7DA3E210" w14:textId="77777777" w:rsidR="00934FED" w:rsidRPr="00297D94" w:rsidRDefault="00934FED" w:rsidP="00934FED">
      <w:pPr>
        <w:rPr>
          <w:lang w:val="en-GB"/>
        </w:rPr>
      </w:pPr>
      <w:r w:rsidRPr="00297D94">
        <w:rPr>
          <w:lang w:val="en-GB"/>
        </w:rPr>
        <w:t xml:space="preserve">"Jug," one of the bigger </w:t>
      </w:r>
      <w:proofErr w:type="gramStart"/>
      <w:r w:rsidRPr="00297D94">
        <w:rPr>
          <w:lang w:val="en-GB"/>
        </w:rPr>
        <w:t>boys</w:t>
      </w:r>
      <w:proofErr w:type="gramEnd"/>
      <w:r w:rsidRPr="00297D94">
        <w:rPr>
          <w:lang w:val="en-GB"/>
        </w:rPr>
        <w:t xml:space="preserve"> calls, maybe Rakesh. </w:t>
      </w:r>
      <w:proofErr w:type="gramStart"/>
      <w:r w:rsidRPr="00297D94">
        <w:rPr>
          <w:lang w:val="en-GB"/>
        </w:rPr>
        <w:t>He'd</w:t>
      </w:r>
      <w:proofErr w:type="gramEnd"/>
      <w:r w:rsidRPr="00297D94">
        <w:rPr>
          <w:lang w:val="en-GB"/>
        </w:rPr>
        <w:t xml:space="preserve"> been to school, some, before he ran away from a home he refuses to talk about. He says "Good morning" to her when she comes at three o'clock.</w:t>
      </w:r>
    </w:p>
    <w:p w14:paraId="1D473C4A" w14:textId="77777777" w:rsidR="009E53F7" w:rsidRDefault="009E53F7" w:rsidP="00934FED">
      <w:pPr>
        <w:rPr>
          <w:lang w:val="en-GB"/>
        </w:rPr>
      </w:pPr>
    </w:p>
    <w:p w14:paraId="13246E7C" w14:textId="4285ACE9" w:rsidR="00934FED" w:rsidRPr="00297D94" w:rsidRDefault="00934FED" w:rsidP="00934FED">
      <w:pPr>
        <w:rPr>
          <w:lang w:val="en-GB"/>
        </w:rPr>
      </w:pPr>
      <w:r w:rsidRPr="00297D94">
        <w:rPr>
          <w:lang w:val="en-GB"/>
        </w:rPr>
        <w:t xml:space="preserve">She draws a lopsided pitcher, like the Mexican jug her mother used for lemonade. She wonders if </w:t>
      </w:r>
      <w:proofErr w:type="gramStart"/>
      <w:r w:rsidRPr="00297D94">
        <w:rPr>
          <w:lang w:val="en-GB"/>
        </w:rPr>
        <w:t>they've</w:t>
      </w:r>
      <w:proofErr w:type="gramEnd"/>
      <w:r w:rsidRPr="00297D94">
        <w:rPr>
          <w:lang w:val="en-GB"/>
        </w:rPr>
        <w:t xml:space="preserve"> ever seen such a thing.</w:t>
      </w:r>
    </w:p>
    <w:p w14:paraId="110CADBC" w14:textId="77777777" w:rsidR="0096500E" w:rsidRDefault="0096500E" w:rsidP="00934FED">
      <w:pPr>
        <w:rPr>
          <w:lang w:val="en-GB"/>
        </w:rPr>
      </w:pPr>
    </w:p>
    <w:p w14:paraId="77AF4976" w14:textId="6C40E7E2" w:rsidR="00934FED" w:rsidRPr="00297D94" w:rsidRDefault="00934FED" w:rsidP="00934FED">
      <w:pPr>
        <w:rPr>
          <w:lang w:val="en-GB"/>
        </w:rPr>
      </w:pPr>
      <w:r w:rsidRPr="00297D94">
        <w:rPr>
          <w:lang w:val="en-GB"/>
        </w:rPr>
        <w:t xml:space="preserve">"Jackal," comes another voice and she </w:t>
      </w:r>
      <w:proofErr w:type="gramStart"/>
      <w:r w:rsidRPr="00297D94">
        <w:rPr>
          <w:lang w:val="en-GB"/>
        </w:rPr>
        <w:t>makes</w:t>
      </w:r>
      <w:proofErr w:type="gramEnd"/>
      <w:r w:rsidRPr="00297D94">
        <w:rPr>
          <w:lang w:val="en-GB"/>
        </w:rPr>
        <w:t xml:space="preserve"> her signature hieroglyph dog with a longer nose. They tell her to make the tail bushy. They must have seen jackals.</w:t>
      </w:r>
    </w:p>
    <w:p w14:paraId="567E905B" w14:textId="77777777" w:rsidR="009E53F7" w:rsidRDefault="009E53F7" w:rsidP="00934FED">
      <w:pPr>
        <w:rPr>
          <w:lang w:val="en-GB"/>
        </w:rPr>
      </w:pPr>
    </w:p>
    <w:p w14:paraId="1AA21979" w14:textId="50E0ADF6" w:rsidR="00934FED" w:rsidRPr="00297D94" w:rsidRDefault="00934FED" w:rsidP="00934FED">
      <w:pPr>
        <w:rPr>
          <w:lang w:val="en-GB"/>
        </w:rPr>
      </w:pPr>
      <w:r w:rsidRPr="00297D94">
        <w:rPr>
          <w:lang w:val="en-GB"/>
        </w:rPr>
        <w:t xml:space="preserve">She sketches for the younger ones and they scribble </w:t>
      </w:r>
      <w:proofErr w:type="spellStart"/>
      <w:r w:rsidRPr="00297D94">
        <w:rPr>
          <w:lang w:val="en-GB"/>
        </w:rPr>
        <w:t>color</w:t>
      </w:r>
      <w:proofErr w:type="spellEnd"/>
      <w:r w:rsidRPr="00297D94">
        <w:rPr>
          <w:lang w:val="en-GB"/>
        </w:rPr>
        <w:t xml:space="preserve"> over her halting lines; the older ones copy and embellish. It keeps them busy. Aside from a minor skirmish over one crayon </w:t>
      </w:r>
      <w:proofErr w:type="gramStart"/>
      <w:r w:rsidRPr="00297D94">
        <w:rPr>
          <w:lang w:val="en-GB"/>
        </w:rPr>
        <w:t>that's</w:t>
      </w:r>
      <w:proofErr w:type="gramEnd"/>
      <w:r w:rsidRPr="00297D94">
        <w:rPr>
          <w:lang w:val="en-GB"/>
        </w:rPr>
        <w:t xml:space="preserve"> the </w:t>
      </w:r>
      <w:proofErr w:type="spellStart"/>
      <w:r w:rsidRPr="00297D94">
        <w:rPr>
          <w:lang w:val="en-GB"/>
        </w:rPr>
        <w:t>color</w:t>
      </w:r>
      <w:proofErr w:type="spellEnd"/>
      <w:r w:rsidRPr="00297D94">
        <w:rPr>
          <w:lang w:val="en-GB"/>
        </w:rPr>
        <w:t xml:space="preserve"> of jackal fur, all is quiet.</w:t>
      </w:r>
    </w:p>
    <w:p w14:paraId="5B79D939" w14:textId="77777777" w:rsidR="0096500E" w:rsidRDefault="0096500E" w:rsidP="00934FED">
      <w:pPr>
        <w:rPr>
          <w:lang w:val="en-GB"/>
        </w:rPr>
      </w:pPr>
    </w:p>
    <w:p w14:paraId="57B7F61F" w14:textId="2E71B6AD" w:rsidR="00934FED" w:rsidRPr="00297D94" w:rsidRDefault="00934FED" w:rsidP="00934FED">
      <w:pPr>
        <w:rPr>
          <w:lang w:val="en-GB"/>
        </w:rPr>
      </w:pPr>
      <w:r w:rsidRPr="00297D94">
        <w:rPr>
          <w:lang w:val="en-GB"/>
        </w:rPr>
        <w:t xml:space="preserve">And cold. </w:t>
      </w:r>
      <w:proofErr w:type="gramStart"/>
      <w:r w:rsidRPr="00297D94">
        <w:rPr>
          <w:lang w:val="en-GB"/>
        </w:rPr>
        <w:t>There's</w:t>
      </w:r>
      <w:proofErr w:type="gramEnd"/>
      <w:r w:rsidRPr="00297D94">
        <w:rPr>
          <w:lang w:val="en-GB"/>
        </w:rPr>
        <w:t xml:space="preserve"> a smell caught in the cold, an acrid tang off their shabby sweatshirts that feel clammy, slightly oily, to touch. The scents of crayons and paper and damp feet hang immobilized in the air.</w:t>
      </w:r>
    </w:p>
    <w:p w14:paraId="4D99C1CA" w14:textId="77777777" w:rsidR="0096500E" w:rsidRDefault="0096500E" w:rsidP="00934FED">
      <w:pPr>
        <w:rPr>
          <w:lang w:val="en-GB"/>
        </w:rPr>
      </w:pPr>
    </w:p>
    <w:p w14:paraId="4769E1D2" w14:textId="6C8F3965" w:rsidR="00934FED" w:rsidRPr="00297D94" w:rsidRDefault="00934FED" w:rsidP="00934FED">
      <w:pPr>
        <w:rPr>
          <w:lang w:val="en-GB"/>
        </w:rPr>
      </w:pPr>
      <w:r w:rsidRPr="00297D94">
        <w:rPr>
          <w:lang w:val="en-GB"/>
        </w:rPr>
        <w:t xml:space="preserve">"See, Aunty, see," one after another, they </w:t>
      </w:r>
      <w:proofErr w:type="spellStart"/>
      <w:r w:rsidRPr="00297D94">
        <w:rPr>
          <w:lang w:val="en-GB"/>
        </w:rPr>
        <w:t>wave</w:t>
      </w:r>
      <w:proofErr w:type="spellEnd"/>
      <w:r w:rsidRPr="00297D94">
        <w:rPr>
          <w:lang w:val="en-GB"/>
        </w:rPr>
        <w:t xml:space="preserve"> their picture in her face.</w:t>
      </w:r>
    </w:p>
    <w:p w14:paraId="440917F8" w14:textId="77777777" w:rsidR="00934FED" w:rsidRPr="00297D94" w:rsidRDefault="00934FED" w:rsidP="00934FED">
      <w:pPr>
        <w:rPr>
          <w:lang w:val="en-GB"/>
        </w:rPr>
      </w:pPr>
    </w:p>
    <w:p w14:paraId="2BE96767" w14:textId="1007D539" w:rsidR="00934FED" w:rsidRPr="00297D94" w:rsidRDefault="00934FED" w:rsidP="00934FED">
      <w:pPr>
        <w:rPr>
          <w:lang w:val="en-GB"/>
        </w:rPr>
      </w:pPr>
      <w:r w:rsidRPr="00297D94">
        <w:rPr>
          <w:lang w:val="en-GB"/>
        </w:rPr>
        <w:t xml:space="preserve">--- 249 </w:t>
      </w:r>
      <w:r w:rsidR="00297D94" w:rsidRPr="00297D94">
        <w:rPr>
          <w:lang w:val="en-GB"/>
        </w:rPr>
        <w:t>to 349</w:t>
      </w:r>
    </w:p>
    <w:p w14:paraId="343099E2" w14:textId="77777777" w:rsidR="00934FED" w:rsidRPr="00297D94" w:rsidRDefault="00934FED" w:rsidP="00934FED">
      <w:pPr>
        <w:rPr>
          <w:lang w:val="en-GB"/>
        </w:rPr>
      </w:pPr>
      <w:r w:rsidRPr="00297D94">
        <w:rPr>
          <w:lang w:val="en-GB"/>
        </w:rPr>
        <w:t xml:space="preserve">She tells each one how good each picture is. In each she finds some separate virtue. "So </w:t>
      </w:r>
      <w:proofErr w:type="spellStart"/>
      <w:r w:rsidRPr="00297D94">
        <w:rPr>
          <w:lang w:val="en-GB"/>
        </w:rPr>
        <w:t>colorful</w:t>
      </w:r>
      <w:proofErr w:type="spellEnd"/>
      <w:r w:rsidRPr="00297D94">
        <w:rPr>
          <w:lang w:val="en-GB"/>
        </w:rPr>
        <w:t>!" "So tidy!" "See the green face – isn't that funny?" as she runs a hand over the chilly stubble on their heads.</w:t>
      </w:r>
    </w:p>
    <w:p w14:paraId="51BA1AEE" w14:textId="77777777" w:rsidR="0096500E" w:rsidRDefault="0096500E" w:rsidP="00934FED">
      <w:pPr>
        <w:rPr>
          <w:lang w:val="en-GB"/>
        </w:rPr>
      </w:pPr>
    </w:p>
    <w:p w14:paraId="478C472C" w14:textId="1EAC4404" w:rsidR="00934FED" w:rsidRPr="00297D94" w:rsidRDefault="00934FED" w:rsidP="00934FED">
      <w:pPr>
        <w:rPr>
          <w:lang w:val="en-GB"/>
        </w:rPr>
      </w:pPr>
      <w:proofErr w:type="gramStart"/>
      <w:r w:rsidRPr="00297D94">
        <w:rPr>
          <w:lang w:val="en-GB"/>
        </w:rPr>
        <w:t>It's</w:t>
      </w:r>
      <w:proofErr w:type="gramEnd"/>
      <w:r w:rsidRPr="00297D94">
        <w:rPr>
          <w:lang w:val="en-GB"/>
        </w:rPr>
        <w:t xml:space="preserve"> so easy to praise. The end is near. She feels freedom coming. Now all she </w:t>
      </w:r>
      <w:proofErr w:type="gramStart"/>
      <w:r w:rsidRPr="00297D94">
        <w:rPr>
          <w:lang w:val="en-GB"/>
        </w:rPr>
        <w:t>has to</w:t>
      </w:r>
      <w:proofErr w:type="gramEnd"/>
      <w:r w:rsidRPr="00297D94">
        <w:rPr>
          <w:lang w:val="en-GB"/>
        </w:rPr>
        <w:t xml:space="preserve"> do is tell her stories and she can go.</w:t>
      </w:r>
    </w:p>
    <w:p w14:paraId="249285CE" w14:textId="77777777" w:rsidR="0096500E" w:rsidRDefault="0096500E" w:rsidP="00934FED">
      <w:pPr>
        <w:rPr>
          <w:lang w:val="en-GB"/>
        </w:rPr>
      </w:pPr>
    </w:p>
    <w:p w14:paraId="6B93352E" w14:textId="6BA7EF41" w:rsidR="00934FED" w:rsidRPr="00297D94" w:rsidRDefault="00934FED" w:rsidP="00934FED">
      <w:pPr>
        <w:rPr>
          <w:lang w:val="en-GB"/>
        </w:rPr>
      </w:pPr>
      <w:r w:rsidRPr="00297D94">
        <w:rPr>
          <w:lang w:val="en-GB"/>
        </w:rPr>
        <w:lastRenderedPageBreak/>
        <w:t xml:space="preserve">She thinks, as she passes out the last compliments, that she will call the Director the minute she gets home and tell him she </w:t>
      </w:r>
      <w:proofErr w:type="gramStart"/>
      <w:r w:rsidRPr="00297D94">
        <w:rPr>
          <w:lang w:val="en-GB"/>
        </w:rPr>
        <w:t>can't</w:t>
      </w:r>
      <w:proofErr w:type="gramEnd"/>
      <w:r w:rsidRPr="00297D94">
        <w:rPr>
          <w:lang w:val="en-GB"/>
        </w:rPr>
        <w:t xml:space="preserve"> come any more. </w:t>
      </w:r>
      <w:proofErr w:type="gramStart"/>
      <w:r w:rsidRPr="00297D94">
        <w:rPr>
          <w:lang w:val="en-GB"/>
        </w:rPr>
        <w:t>She'll</w:t>
      </w:r>
      <w:proofErr w:type="gramEnd"/>
      <w:r w:rsidRPr="00297D94">
        <w:rPr>
          <w:lang w:val="en-GB"/>
        </w:rPr>
        <w:t xml:space="preserve"> say she needs to focus on learning Hindi first. </w:t>
      </w:r>
      <w:proofErr w:type="gramStart"/>
      <w:r w:rsidRPr="00297D94">
        <w:rPr>
          <w:lang w:val="en-GB"/>
        </w:rPr>
        <w:t>He's</w:t>
      </w:r>
      <w:proofErr w:type="gramEnd"/>
      <w:r w:rsidRPr="00297D94">
        <w:rPr>
          <w:lang w:val="en-GB"/>
        </w:rPr>
        <w:t xml:space="preserve"> a busy man. Four times out of five </w:t>
      </w:r>
      <w:proofErr w:type="gramStart"/>
      <w:r w:rsidRPr="00297D94">
        <w:rPr>
          <w:lang w:val="en-GB"/>
        </w:rPr>
        <w:t>she's</w:t>
      </w:r>
      <w:proofErr w:type="gramEnd"/>
      <w:r w:rsidRPr="00297D94">
        <w:rPr>
          <w:lang w:val="en-GB"/>
        </w:rPr>
        <w:t xml:space="preserve"> called him, he's been out of town, conferencing with fellow activists or searching for funds. </w:t>
      </w:r>
      <w:proofErr w:type="gramStart"/>
      <w:r w:rsidRPr="00297D94">
        <w:rPr>
          <w:lang w:val="en-GB"/>
        </w:rPr>
        <w:t>He'll</w:t>
      </w:r>
      <w:proofErr w:type="gramEnd"/>
      <w:r w:rsidRPr="00297D94">
        <w:rPr>
          <w:lang w:val="en-GB"/>
        </w:rPr>
        <w:t xml:space="preserve"> soon forget she'd ever been there. The kids </w:t>
      </w:r>
      <w:proofErr w:type="gramStart"/>
      <w:r w:rsidRPr="00297D94">
        <w:rPr>
          <w:lang w:val="en-GB"/>
        </w:rPr>
        <w:t>aren't</w:t>
      </w:r>
      <w:proofErr w:type="gramEnd"/>
      <w:r w:rsidRPr="00297D94">
        <w:rPr>
          <w:lang w:val="en-GB"/>
        </w:rPr>
        <w:t xml:space="preserve"> all that used to her; they'll forget, and she'll go off and find other noble tasks – raise funds for saving bustards or Gangetic dolphins, maybe. </w:t>
      </w:r>
      <w:proofErr w:type="gramStart"/>
      <w:r w:rsidRPr="00297D94">
        <w:rPr>
          <w:lang w:val="en-GB"/>
        </w:rPr>
        <w:t>She'd</w:t>
      </w:r>
      <w:proofErr w:type="gramEnd"/>
      <w:r w:rsidRPr="00297D94">
        <w:rPr>
          <w:lang w:val="en-GB"/>
        </w:rPr>
        <w:t xml:space="preserve"> be good at that. She has people skills.</w:t>
      </w:r>
    </w:p>
    <w:p w14:paraId="1052C00C" w14:textId="77777777" w:rsidR="0096500E" w:rsidRDefault="0096500E" w:rsidP="00934FED">
      <w:pPr>
        <w:rPr>
          <w:lang w:val="en-GB"/>
        </w:rPr>
      </w:pPr>
    </w:p>
    <w:p w14:paraId="096C0985" w14:textId="2423E69C" w:rsidR="00934FED" w:rsidRPr="00297D94" w:rsidRDefault="00934FED" w:rsidP="00934FED">
      <w:pPr>
        <w:rPr>
          <w:lang w:val="en-GB"/>
        </w:rPr>
      </w:pPr>
      <w:r w:rsidRPr="00297D94">
        <w:rPr>
          <w:lang w:val="en-GB"/>
        </w:rPr>
        <w:t>Or she could go back to Seattle.</w:t>
      </w:r>
    </w:p>
    <w:p w14:paraId="10B5E4B3" w14:textId="77777777" w:rsidR="00934FED" w:rsidRPr="00297D94" w:rsidRDefault="00934FED" w:rsidP="00934FED">
      <w:pPr>
        <w:rPr>
          <w:lang w:val="en-GB"/>
        </w:rPr>
      </w:pPr>
      <w:r w:rsidRPr="00297D94">
        <w:rPr>
          <w:lang w:val="en-GB"/>
        </w:rPr>
        <w:t xml:space="preserve">Didi is fussing, trying to put things away. </w:t>
      </w:r>
      <w:proofErr w:type="spellStart"/>
      <w:r w:rsidRPr="00297D94">
        <w:rPr>
          <w:lang w:val="en-GB"/>
        </w:rPr>
        <w:t>Ramu</w:t>
      </w:r>
      <w:proofErr w:type="spellEnd"/>
      <w:r w:rsidRPr="00297D94">
        <w:rPr>
          <w:lang w:val="en-GB"/>
        </w:rPr>
        <w:t xml:space="preserve"> is still curled over his work, not looking up as Didi scolds.</w:t>
      </w:r>
    </w:p>
    <w:p w14:paraId="4084F516" w14:textId="77777777" w:rsidR="0096500E" w:rsidRDefault="0096500E" w:rsidP="00934FED">
      <w:pPr>
        <w:rPr>
          <w:lang w:val="en-GB"/>
        </w:rPr>
      </w:pPr>
    </w:p>
    <w:p w14:paraId="2D134F0A" w14:textId="519E49E0" w:rsidR="00934FED" w:rsidRPr="00297D94" w:rsidRDefault="00934FED" w:rsidP="00934FED">
      <w:pPr>
        <w:rPr>
          <w:lang w:val="en-GB"/>
        </w:rPr>
      </w:pPr>
      <w:r w:rsidRPr="00297D94">
        <w:rPr>
          <w:lang w:val="en-GB"/>
        </w:rPr>
        <w:t>"Let him finish," Carrie say. "He can listen while he draws."</w:t>
      </w:r>
    </w:p>
    <w:p w14:paraId="58CC0C52" w14:textId="77777777" w:rsidR="00934FED" w:rsidRPr="00297D94" w:rsidRDefault="00934FED" w:rsidP="00934FED">
      <w:pPr>
        <w:rPr>
          <w:lang w:val="en-GB"/>
        </w:rPr>
      </w:pPr>
    </w:p>
    <w:p w14:paraId="27018FE4" w14:textId="63975209" w:rsidR="00934FED" w:rsidRPr="00297D94" w:rsidRDefault="00934FED" w:rsidP="00934FED">
      <w:pPr>
        <w:rPr>
          <w:lang w:val="en-GB"/>
        </w:rPr>
      </w:pPr>
      <w:r w:rsidRPr="00297D94">
        <w:rPr>
          <w:lang w:val="en-GB"/>
        </w:rPr>
        <w:t xml:space="preserve">--- 250 </w:t>
      </w:r>
      <w:r w:rsidR="00297D94" w:rsidRPr="00297D94">
        <w:rPr>
          <w:lang w:val="en-GB"/>
        </w:rPr>
        <w:t>to 349</w:t>
      </w:r>
    </w:p>
    <w:p w14:paraId="01F9D91A" w14:textId="77777777" w:rsidR="00934FED" w:rsidRPr="00297D94" w:rsidRDefault="00934FED" w:rsidP="00934FED">
      <w:pPr>
        <w:rPr>
          <w:lang w:val="en-GB"/>
        </w:rPr>
      </w:pPr>
      <w:r w:rsidRPr="00297D94">
        <w:rPr>
          <w:lang w:val="en-GB"/>
        </w:rPr>
        <w:t xml:space="preserve">She tells her stories, a folk tale about a king whose bed whispers riddles beneath him, and a fable with talking animals. When she talks like a muttering bed leg or a greedy donkey they stay still, even when the words are lost in her twang or disappear in the forest of faulty grammar. She acts a complete fool, hamming, rushing toward home and recovery. After every day </w:t>
      </w:r>
      <w:proofErr w:type="gramStart"/>
      <w:r w:rsidRPr="00297D94">
        <w:rPr>
          <w:lang w:val="en-GB"/>
        </w:rPr>
        <w:t>she's</w:t>
      </w:r>
      <w:proofErr w:type="gramEnd"/>
      <w:r w:rsidRPr="00297D94">
        <w:rPr>
          <w:lang w:val="en-GB"/>
        </w:rPr>
        <w:t xml:space="preserve"> come here, there have always been those blissful first four days at home, in which she didn't have to think. Only on the fourth night did she start waking up, staring into the dark, wondering what food to take, what stories to tell. </w:t>
      </w:r>
      <w:proofErr w:type="gramStart"/>
      <w:r w:rsidRPr="00297D94">
        <w:rPr>
          <w:lang w:val="en-GB"/>
        </w:rPr>
        <w:t>She's</w:t>
      </w:r>
      <w:proofErr w:type="gramEnd"/>
      <w:r w:rsidRPr="00297D94">
        <w:rPr>
          <w:lang w:val="en-GB"/>
        </w:rPr>
        <w:t xml:space="preserve"> been fighting her nature, this is clear. She should have left the job to those who are comfortable with it.</w:t>
      </w:r>
    </w:p>
    <w:p w14:paraId="0EAA6F3F" w14:textId="77777777" w:rsidR="002542B8" w:rsidRDefault="002542B8" w:rsidP="00934FED">
      <w:pPr>
        <w:rPr>
          <w:lang w:val="en-GB"/>
        </w:rPr>
      </w:pPr>
    </w:p>
    <w:p w14:paraId="690A618E" w14:textId="27C01320" w:rsidR="00934FED" w:rsidRPr="00297D94" w:rsidRDefault="00934FED" w:rsidP="00934FED">
      <w:pPr>
        <w:rPr>
          <w:lang w:val="en-GB"/>
        </w:rPr>
      </w:pPr>
      <w:r w:rsidRPr="00297D94">
        <w:rPr>
          <w:lang w:val="en-GB"/>
        </w:rPr>
        <w:t>"Goodbye, Aunty!" the children chorus as she stands and shakes out her clothes. A couple of the quieter ones touch her feet for blessings. She never knows what to do with the feeling of soft fingers on her toes. It makes her think they must have had homes, once. There must have been parents to teach such extreme manners.</w:t>
      </w:r>
    </w:p>
    <w:p w14:paraId="63F45FF2" w14:textId="77777777" w:rsidR="002542B8" w:rsidRDefault="002542B8" w:rsidP="00934FED">
      <w:pPr>
        <w:rPr>
          <w:lang w:val="en-GB"/>
        </w:rPr>
      </w:pPr>
    </w:p>
    <w:p w14:paraId="4E4D7DBF" w14:textId="3B7A7557" w:rsidR="00934FED" w:rsidRPr="00297D94" w:rsidRDefault="00934FED" w:rsidP="00934FED">
      <w:pPr>
        <w:rPr>
          <w:lang w:val="en-GB"/>
        </w:rPr>
      </w:pPr>
      <w:r w:rsidRPr="00297D94">
        <w:rPr>
          <w:lang w:val="en-GB"/>
        </w:rPr>
        <w:t xml:space="preserve">Or is it Didi's doing? </w:t>
      </w:r>
      <w:proofErr w:type="gramStart"/>
      <w:r w:rsidRPr="00297D94">
        <w:rPr>
          <w:lang w:val="en-GB"/>
        </w:rPr>
        <w:t>She's</w:t>
      </w:r>
      <w:proofErr w:type="gramEnd"/>
      <w:r w:rsidRPr="00297D94">
        <w:rPr>
          <w:lang w:val="en-GB"/>
        </w:rPr>
        <w:t xml:space="preserve"> just the type to teach them this because she thinks it's what they need in their world – humility, lots of it.</w:t>
      </w:r>
    </w:p>
    <w:p w14:paraId="116CC2F2" w14:textId="77777777" w:rsidR="002542B8" w:rsidRDefault="002542B8" w:rsidP="00934FED">
      <w:pPr>
        <w:rPr>
          <w:lang w:val="en-GB"/>
        </w:rPr>
      </w:pPr>
    </w:p>
    <w:p w14:paraId="0DDDEE38" w14:textId="3111C2D9" w:rsidR="00934FED" w:rsidRPr="00297D94" w:rsidRDefault="00934FED" w:rsidP="00934FED">
      <w:pPr>
        <w:rPr>
          <w:lang w:val="en-GB"/>
        </w:rPr>
      </w:pPr>
      <w:r w:rsidRPr="00297D94">
        <w:rPr>
          <w:lang w:val="en-GB"/>
        </w:rPr>
        <w:t>A small girl hugs Carrie's knees and almost trips her. Rakesh pumps her arm in a hearty handshake, grinning, trying to be British.</w:t>
      </w:r>
    </w:p>
    <w:p w14:paraId="78D1B3A0" w14:textId="77777777" w:rsidR="002542B8" w:rsidRDefault="002542B8" w:rsidP="00934FED">
      <w:pPr>
        <w:rPr>
          <w:lang w:val="en-GB"/>
        </w:rPr>
      </w:pPr>
    </w:p>
    <w:p w14:paraId="1608880E" w14:textId="147F75AA" w:rsidR="00934FED" w:rsidRPr="00297D94" w:rsidRDefault="00934FED" w:rsidP="00934FED">
      <w:pPr>
        <w:rPr>
          <w:lang w:val="en-GB"/>
        </w:rPr>
      </w:pPr>
      <w:r w:rsidRPr="00297D94">
        <w:rPr>
          <w:lang w:val="en-GB"/>
        </w:rPr>
        <w:t xml:space="preserve">So much energy is pushing her out the door that Carrie begins to feel good about going. The kids will </w:t>
      </w:r>
      <w:proofErr w:type="spellStart"/>
      <w:r w:rsidRPr="00297D94">
        <w:rPr>
          <w:lang w:val="en-GB"/>
        </w:rPr>
        <w:t>some day</w:t>
      </w:r>
      <w:proofErr w:type="spellEnd"/>
      <w:r w:rsidRPr="00297D94">
        <w:rPr>
          <w:lang w:val="en-GB"/>
        </w:rPr>
        <w:t xml:space="preserve"> spill out the gate with all that energy. Like water through a burst dam, </w:t>
      </w:r>
      <w:proofErr w:type="gramStart"/>
      <w:r w:rsidRPr="00297D94">
        <w:rPr>
          <w:lang w:val="en-GB"/>
        </w:rPr>
        <w:t>they'll</w:t>
      </w:r>
      <w:proofErr w:type="gramEnd"/>
      <w:r w:rsidRPr="00297D94">
        <w:rPr>
          <w:lang w:val="en-GB"/>
        </w:rPr>
        <w:t xml:space="preserve"> find some level.</w:t>
      </w:r>
    </w:p>
    <w:p w14:paraId="2EAA6E43" w14:textId="77777777" w:rsidR="002542B8" w:rsidRDefault="002542B8" w:rsidP="00934FED">
      <w:pPr>
        <w:rPr>
          <w:lang w:val="en-GB"/>
        </w:rPr>
      </w:pPr>
    </w:p>
    <w:p w14:paraId="60582CEB" w14:textId="1FE4FC29" w:rsidR="00934FED" w:rsidRPr="00297D94" w:rsidRDefault="00934FED" w:rsidP="00934FED">
      <w:pPr>
        <w:rPr>
          <w:lang w:val="en-GB"/>
        </w:rPr>
      </w:pPr>
      <w:r w:rsidRPr="00297D94">
        <w:rPr>
          <w:lang w:val="en-GB"/>
        </w:rPr>
        <w:t xml:space="preserve">Didi is pulling at </w:t>
      </w:r>
      <w:proofErr w:type="spellStart"/>
      <w:r w:rsidRPr="00297D94">
        <w:rPr>
          <w:lang w:val="en-GB"/>
        </w:rPr>
        <w:t>Ramu's</w:t>
      </w:r>
      <w:proofErr w:type="spellEnd"/>
      <w:r w:rsidRPr="00297D94">
        <w:rPr>
          <w:lang w:val="en-GB"/>
        </w:rPr>
        <w:t xml:space="preserve"> sketchbook, wanting to put it away. </w:t>
      </w:r>
      <w:proofErr w:type="gramStart"/>
      <w:r w:rsidRPr="00297D94">
        <w:rPr>
          <w:lang w:val="en-GB"/>
        </w:rPr>
        <w:t>He's</w:t>
      </w:r>
      <w:proofErr w:type="gramEnd"/>
      <w:r w:rsidRPr="00297D94">
        <w:rPr>
          <w:lang w:val="en-GB"/>
        </w:rPr>
        <w:t xml:space="preserve"> resisting, and so Carrie steps between them to say: "Let me see."</w:t>
      </w:r>
    </w:p>
    <w:p w14:paraId="5FE71808" w14:textId="77777777" w:rsidR="002542B8" w:rsidRDefault="002542B8" w:rsidP="00934FED">
      <w:pPr>
        <w:rPr>
          <w:lang w:val="en-GB"/>
        </w:rPr>
      </w:pPr>
    </w:p>
    <w:p w14:paraId="31C0172D" w14:textId="5B54D11C" w:rsidR="00934FED" w:rsidRPr="00297D94" w:rsidRDefault="00934FED" w:rsidP="00934FED">
      <w:pPr>
        <w:rPr>
          <w:lang w:val="en-GB"/>
        </w:rPr>
      </w:pPr>
      <w:r w:rsidRPr="00297D94">
        <w:rPr>
          <w:lang w:val="en-GB"/>
        </w:rPr>
        <w:t xml:space="preserve">On a single page </w:t>
      </w:r>
      <w:proofErr w:type="gramStart"/>
      <w:r w:rsidRPr="00297D94">
        <w:rPr>
          <w:lang w:val="en-GB"/>
        </w:rPr>
        <w:t>he's</w:t>
      </w:r>
      <w:proofErr w:type="gramEnd"/>
      <w:r w:rsidRPr="00297D94">
        <w:rPr>
          <w:lang w:val="en-GB"/>
        </w:rPr>
        <w:t xml:space="preserve"> made his drawings, tiny, complete. His kite flies among silver clouds. His lamp has a coiled cord plugged into a wall socket, perfectly drawn. His mouse sits beside a hole, his jackal by a bush, his jug on a table.</w:t>
      </w:r>
    </w:p>
    <w:p w14:paraId="562185F6" w14:textId="77777777" w:rsidR="002542B8" w:rsidRDefault="002542B8" w:rsidP="00934FED">
      <w:pPr>
        <w:rPr>
          <w:lang w:val="en-GB"/>
        </w:rPr>
      </w:pPr>
    </w:p>
    <w:p w14:paraId="3145F117" w14:textId="3F91C439" w:rsidR="00934FED" w:rsidRPr="00297D94" w:rsidRDefault="00934FED" w:rsidP="00934FED">
      <w:pPr>
        <w:rPr>
          <w:lang w:val="en-GB"/>
        </w:rPr>
      </w:pPr>
      <w:r w:rsidRPr="00297D94">
        <w:rPr>
          <w:lang w:val="en-GB"/>
        </w:rPr>
        <w:t>"This is beautiful!" she cries. "Look, everybody!"</w:t>
      </w:r>
    </w:p>
    <w:p w14:paraId="633ECDBB" w14:textId="77777777" w:rsidR="00934FED" w:rsidRPr="00297D94" w:rsidRDefault="00934FED" w:rsidP="00934FED">
      <w:pPr>
        <w:rPr>
          <w:lang w:val="en-GB"/>
        </w:rPr>
      </w:pPr>
      <w:r w:rsidRPr="00297D94">
        <w:rPr>
          <w:lang w:val="en-GB"/>
        </w:rPr>
        <w:t xml:space="preserve">No one turns toward the book she holds high; </w:t>
      </w:r>
      <w:proofErr w:type="gramStart"/>
      <w:r w:rsidRPr="00297D94">
        <w:rPr>
          <w:lang w:val="en-GB"/>
        </w:rPr>
        <w:t>they're</w:t>
      </w:r>
      <w:proofErr w:type="gramEnd"/>
      <w:r w:rsidRPr="00297D94">
        <w:rPr>
          <w:lang w:val="en-GB"/>
        </w:rPr>
        <w:t xml:space="preserve"> too busy pushing for space, cleaning up, horsing around.</w:t>
      </w:r>
    </w:p>
    <w:p w14:paraId="7B67589F" w14:textId="77777777" w:rsidR="00934FED" w:rsidRPr="00297D94" w:rsidRDefault="00934FED" w:rsidP="00934FED">
      <w:pPr>
        <w:rPr>
          <w:lang w:val="en-GB"/>
        </w:rPr>
      </w:pPr>
      <w:r w:rsidRPr="00297D94">
        <w:rPr>
          <w:lang w:val="en-GB"/>
        </w:rPr>
        <w:t xml:space="preserve">She kneels beside </w:t>
      </w:r>
      <w:proofErr w:type="spellStart"/>
      <w:r w:rsidRPr="00297D94">
        <w:rPr>
          <w:lang w:val="en-GB"/>
        </w:rPr>
        <w:t>Ramu</w:t>
      </w:r>
      <w:proofErr w:type="spellEnd"/>
      <w:r w:rsidRPr="00297D94">
        <w:rPr>
          <w:lang w:val="en-GB"/>
        </w:rPr>
        <w:t xml:space="preserve"> and puts an arm around shoulders that feel like a coil of wire. But suddenly she can feel him lean, just a little, away</w:t>
      </w:r>
    </w:p>
    <w:p w14:paraId="7C1219E8" w14:textId="77777777" w:rsidR="002542B8" w:rsidRDefault="002542B8" w:rsidP="00934FED">
      <w:pPr>
        <w:rPr>
          <w:lang w:val="en-GB"/>
        </w:rPr>
      </w:pPr>
    </w:p>
    <w:p w14:paraId="46BFB5DC" w14:textId="5F1D249A" w:rsidR="00934FED" w:rsidRPr="00297D94" w:rsidRDefault="00934FED" w:rsidP="00934FED">
      <w:pPr>
        <w:rPr>
          <w:lang w:val="en-GB"/>
        </w:rPr>
      </w:pPr>
      <w:r w:rsidRPr="00297D94">
        <w:rPr>
          <w:lang w:val="en-GB"/>
        </w:rPr>
        <w:t xml:space="preserve">She must say </w:t>
      </w:r>
      <w:proofErr w:type="gramStart"/>
      <w:r w:rsidRPr="00297D94">
        <w:rPr>
          <w:lang w:val="en-GB"/>
        </w:rPr>
        <w:t>something, and</w:t>
      </w:r>
      <w:proofErr w:type="gramEnd"/>
      <w:r w:rsidRPr="00297D94">
        <w:rPr>
          <w:lang w:val="en-GB"/>
        </w:rPr>
        <w:t xml:space="preserve"> finds the first words that come out are: "I know what I'll bring next week."</w:t>
      </w:r>
    </w:p>
    <w:p w14:paraId="01D1897D" w14:textId="77777777" w:rsidR="002542B8" w:rsidRDefault="002542B8" w:rsidP="00934FED">
      <w:pPr>
        <w:rPr>
          <w:lang w:val="en-GB"/>
        </w:rPr>
      </w:pPr>
    </w:p>
    <w:p w14:paraId="43B09A8E" w14:textId="5D78E40C" w:rsidR="00934FED" w:rsidRPr="00297D94" w:rsidRDefault="00934FED" w:rsidP="00934FED">
      <w:pPr>
        <w:rPr>
          <w:lang w:val="en-GB"/>
        </w:rPr>
      </w:pPr>
      <w:r w:rsidRPr="00297D94">
        <w:rPr>
          <w:lang w:val="en-GB"/>
        </w:rPr>
        <w:t xml:space="preserve">He </w:t>
      </w:r>
      <w:proofErr w:type="gramStart"/>
      <w:r w:rsidRPr="00297D94">
        <w:rPr>
          <w:lang w:val="en-GB"/>
        </w:rPr>
        <w:t>doesn't</w:t>
      </w:r>
      <w:proofErr w:type="gramEnd"/>
      <w:r w:rsidRPr="00297D94">
        <w:rPr>
          <w:lang w:val="en-GB"/>
        </w:rPr>
        <w:t xml:space="preserve"> look up, but neither does he pull away.</w:t>
      </w:r>
    </w:p>
    <w:p w14:paraId="6926070F" w14:textId="77777777" w:rsidR="00934FED" w:rsidRPr="00297D94" w:rsidRDefault="00934FED" w:rsidP="00934FED">
      <w:pPr>
        <w:rPr>
          <w:lang w:val="en-GB"/>
        </w:rPr>
      </w:pPr>
      <w:r w:rsidRPr="00297D94">
        <w:rPr>
          <w:lang w:val="en-GB"/>
        </w:rPr>
        <w:t>"I'll bring paints and brushes and we'll make real pictures!"</w:t>
      </w:r>
    </w:p>
    <w:p w14:paraId="72E9C39B" w14:textId="77777777" w:rsidR="00934FED" w:rsidRPr="00297D94" w:rsidRDefault="00934FED" w:rsidP="00934FED">
      <w:pPr>
        <w:rPr>
          <w:lang w:val="en-GB"/>
        </w:rPr>
      </w:pPr>
      <w:r w:rsidRPr="00297D94">
        <w:rPr>
          <w:lang w:val="en-GB"/>
        </w:rPr>
        <w:t xml:space="preserve">What am I saying, she </w:t>
      </w:r>
      <w:proofErr w:type="gramStart"/>
      <w:r w:rsidRPr="00297D94">
        <w:rPr>
          <w:lang w:val="en-GB"/>
        </w:rPr>
        <w:t>wonders.</w:t>
      </w:r>
      <w:proofErr w:type="gramEnd"/>
      <w:r w:rsidRPr="00297D94">
        <w:rPr>
          <w:lang w:val="en-GB"/>
        </w:rPr>
        <w:t xml:space="preserve"> </w:t>
      </w:r>
      <w:proofErr w:type="gramStart"/>
      <w:r w:rsidRPr="00297D94">
        <w:rPr>
          <w:lang w:val="en-GB"/>
        </w:rPr>
        <w:t>They'll</w:t>
      </w:r>
      <w:proofErr w:type="gramEnd"/>
      <w:r w:rsidRPr="00297D94">
        <w:rPr>
          <w:lang w:val="en-GB"/>
        </w:rPr>
        <w:t xml:space="preserve"> make a mess. Didi will kill me. I </w:t>
      </w:r>
      <w:proofErr w:type="gramStart"/>
      <w:r w:rsidRPr="00297D94">
        <w:rPr>
          <w:lang w:val="en-GB"/>
        </w:rPr>
        <w:t>haven't</w:t>
      </w:r>
      <w:proofErr w:type="gramEnd"/>
      <w:r w:rsidRPr="00297D94">
        <w:rPr>
          <w:lang w:val="en-GB"/>
        </w:rPr>
        <w:t xml:space="preserve"> painted since eighth grade.</w:t>
      </w:r>
    </w:p>
    <w:p w14:paraId="75AE879D" w14:textId="77777777" w:rsidR="002542B8" w:rsidRDefault="002542B8" w:rsidP="00934FED">
      <w:pPr>
        <w:rPr>
          <w:lang w:val="en-GB"/>
        </w:rPr>
      </w:pPr>
    </w:p>
    <w:p w14:paraId="0D020680" w14:textId="5E942DD1" w:rsidR="00934FED" w:rsidRPr="00297D94" w:rsidRDefault="00934FED" w:rsidP="00934FED">
      <w:pPr>
        <w:rPr>
          <w:lang w:val="en-GB"/>
        </w:rPr>
      </w:pPr>
      <w:r w:rsidRPr="00297D94">
        <w:rPr>
          <w:lang w:val="en-GB"/>
        </w:rPr>
        <w:t>He stays there, under her arm. His eyes move from the floor to her feet. She can feel his stiff body waiting for something more, more than touch, more than she can give, but she cannot move.</w:t>
      </w:r>
    </w:p>
    <w:p w14:paraId="21C01346" w14:textId="77777777" w:rsidR="00934FED" w:rsidRPr="00297D94" w:rsidRDefault="00934FED" w:rsidP="00934FED">
      <w:pPr>
        <w:rPr>
          <w:lang w:val="en-GB"/>
        </w:rPr>
      </w:pPr>
    </w:p>
    <w:p w14:paraId="56AC7956" w14:textId="2E6BED43" w:rsidR="00934FED" w:rsidRPr="00297D94" w:rsidRDefault="00934FED" w:rsidP="00934FED">
      <w:pPr>
        <w:rPr>
          <w:lang w:val="en-GB"/>
        </w:rPr>
      </w:pPr>
      <w:r w:rsidRPr="00297D94">
        <w:rPr>
          <w:lang w:val="en-GB"/>
        </w:rPr>
        <w:t>Spot check:</w:t>
      </w:r>
    </w:p>
    <w:p w14:paraId="31B7B036" w14:textId="77777777" w:rsidR="00934FED" w:rsidRPr="00297D94" w:rsidRDefault="00934FED" w:rsidP="00934FED">
      <w:pPr>
        <w:rPr>
          <w:lang w:val="en-GB"/>
        </w:rPr>
      </w:pPr>
      <w:r w:rsidRPr="00297D94">
        <w:rPr>
          <w:lang w:val="en-GB"/>
        </w:rPr>
        <w:t>a.</w:t>
      </w:r>
      <w:r w:rsidRPr="00297D94">
        <w:rPr>
          <w:lang w:val="en-GB"/>
        </w:rPr>
        <w:tab/>
        <w:t>What is Carrie doing at the start of the short story?</w:t>
      </w:r>
    </w:p>
    <w:p w14:paraId="6EEFC488" w14:textId="77777777" w:rsidR="00934FED" w:rsidRPr="00297D94" w:rsidRDefault="00934FED" w:rsidP="00934FED">
      <w:pPr>
        <w:rPr>
          <w:lang w:val="en-GB"/>
        </w:rPr>
      </w:pPr>
      <w:r w:rsidRPr="00297D94">
        <w:rPr>
          <w:lang w:val="en-GB"/>
        </w:rPr>
        <w:t>b.</w:t>
      </w:r>
      <w:r w:rsidRPr="00297D94">
        <w:rPr>
          <w:lang w:val="en-GB"/>
        </w:rPr>
        <w:tab/>
        <w:t>What sort of school does Carrie work at?</w:t>
      </w:r>
    </w:p>
    <w:p w14:paraId="7F538918" w14:textId="77777777" w:rsidR="00934FED" w:rsidRPr="00297D94" w:rsidRDefault="00934FED" w:rsidP="00934FED">
      <w:pPr>
        <w:rPr>
          <w:lang w:val="en-GB"/>
        </w:rPr>
      </w:pPr>
      <w:r w:rsidRPr="00297D94">
        <w:rPr>
          <w:lang w:val="en-GB"/>
        </w:rPr>
        <w:t>c.</w:t>
      </w:r>
      <w:r w:rsidRPr="00297D94">
        <w:rPr>
          <w:lang w:val="en-GB"/>
        </w:rPr>
        <w:tab/>
        <w:t>What has brought Carrie to India?</w:t>
      </w:r>
    </w:p>
    <w:p w14:paraId="42BF48F1" w14:textId="77777777" w:rsidR="00934FED" w:rsidRPr="00297D94" w:rsidRDefault="00934FED" w:rsidP="00934FED">
      <w:pPr>
        <w:rPr>
          <w:lang w:val="en-GB"/>
        </w:rPr>
      </w:pPr>
      <w:r w:rsidRPr="00297D94">
        <w:rPr>
          <w:lang w:val="en-GB"/>
        </w:rPr>
        <w:t>d.</w:t>
      </w:r>
      <w:r w:rsidRPr="00297D94">
        <w:rPr>
          <w:lang w:val="en-GB"/>
        </w:rPr>
        <w:tab/>
        <w:t>Why has Carrie chosen to work at the school?</w:t>
      </w:r>
    </w:p>
    <w:p w14:paraId="3F5E1CB1" w14:textId="77777777" w:rsidR="00934FED" w:rsidRPr="00297D94" w:rsidRDefault="00934FED" w:rsidP="00934FED">
      <w:pPr>
        <w:rPr>
          <w:lang w:val="en-GB"/>
        </w:rPr>
      </w:pPr>
      <w:r w:rsidRPr="00297D94">
        <w:rPr>
          <w:lang w:val="en-GB"/>
        </w:rPr>
        <w:t>e.</w:t>
      </w:r>
      <w:r w:rsidRPr="00297D94">
        <w:rPr>
          <w:lang w:val="en-GB"/>
        </w:rPr>
        <w:tab/>
        <w:t>What activity does Carrie choose after the yo-yo has been ruined?</w:t>
      </w:r>
    </w:p>
    <w:p w14:paraId="187F95A9" w14:textId="77777777" w:rsidR="00934FED" w:rsidRPr="00297D94" w:rsidRDefault="00934FED" w:rsidP="00934FED">
      <w:pPr>
        <w:rPr>
          <w:lang w:val="en-GB"/>
        </w:rPr>
      </w:pPr>
      <w:r w:rsidRPr="00297D94">
        <w:rPr>
          <w:lang w:val="en-GB"/>
        </w:rPr>
        <w:t>f.</w:t>
      </w:r>
      <w:r w:rsidRPr="00297D94">
        <w:rPr>
          <w:lang w:val="en-GB"/>
        </w:rPr>
        <w:tab/>
        <w:t>What do the children call Carrie from the cacophony, toward her.</w:t>
      </w:r>
    </w:p>
    <w:p w14:paraId="719D2253" w14:textId="77777777" w:rsidR="00934FED" w:rsidRPr="00297D94" w:rsidRDefault="00934FED" w:rsidP="00934FED">
      <w:pPr>
        <w:rPr>
          <w:lang w:val="en-GB"/>
        </w:rPr>
      </w:pPr>
    </w:p>
    <w:p w14:paraId="343AB141" w14:textId="2C015154" w:rsidR="00934FED" w:rsidRPr="00297D94" w:rsidRDefault="00365C48" w:rsidP="00365C48">
      <w:pPr>
        <w:pStyle w:val="Overskrift3"/>
        <w:rPr>
          <w:lang w:val="en-GB"/>
        </w:rPr>
      </w:pPr>
      <w:r w:rsidRPr="00297D94">
        <w:rPr>
          <w:lang w:val="en-GB"/>
        </w:rPr>
        <w:t>xxx3</w:t>
      </w:r>
      <w:r w:rsidR="00934FED" w:rsidRPr="00297D94">
        <w:rPr>
          <w:lang w:val="en-GB"/>
        </w:rPr>
        <w:t xml:space="preserve"> Glossary</w:t>
      </w:r>
    </w:p>
    <w:p w14:paraId="4AAEE20E" w14:textId="4771F33E" w:rsidR="00934FED" w:rsidRPr="00297D94" w:rsidRDefault="00934FED" w:rsidP="00934FED">
      <w:pPr>
        <w:rPr>
          <w:lang w:val="en-GB"/>
        </w:rPr>
      </w:pPr>
      <w:r w:rsidRPr="00297D94">
        <w:rPr>
          <w:lang w:val="en-GB"/>
        </w:rPr>
        <w:t>Glossary page 245</w:t>
      </w:r>
    </w:p>
    <w:p w14:paraId="32230BF4" w14:textId="77777777" w:rsidR="00934FED" w:rsidRPr="00297D94" w:rsidRDefault="00934FED" w:rsidP="00934FED">
      <w:pPr>
        <w:rPr>
          <w:lang w:val="en-GB"/>
        </w:rPr>
      </w:pPr>
      <w:r w:rsidRPr="00297D94">
        <w:rPr>
          <w:lang w:val="en-GB"/>
        </w:rPr>
        <w:t xml:space="preserve">to surge: å </w:t>
      </w:r>
      <w:proofErr w:type="spellStart"/>
      <w:r w:rsidRPr="00297D94">
        <w:rPr>
          <w:lang w:val="en-GB"/>
        </w:rPr>
        <w:t>skyte</w:t>
      </w:r>
      <w:proofErr w:type="spellEnd"/>
      <w:r w:rsidRPr="00297D94">
        <w:rPr>
          <w:lang w:val="en-GB"/>
        </w:rPr>
        <w:t xml:space="preserve"> </w:t>
      </w:r>
      <w:proofErr w:type="gramStart"/>
      <w:r w:rsidRPr="00297D94">
        <w:rPr>
          <w:lang w:val="en-GB"/>
        </w:rPr>
        <w:t>fart</w:t>
      </w:r>
      <w:proofErr w:type="gramEnd"/>
    </w:p>
    <w:p w14:paraId="058E5374" w14:textId="77777777" w:rsidR="00934FED" w:rsidRPr="00297D94" w:rsidRDefault="00934FED" w:rsidP="00934FED">
      <w:pPr>
        <w:rPr>
          <w:lang w:val="en-GB"/>
        </w:rPr>
      </w:pPr>
      <w:r w:rsidRPr="00297D94">
        <w:rPr>
          <w:lang w:val="en-GB"/>
        </w:rPr>
        <w:t>shoal: stim</w:t>
      </w:r>
    </w:p>
    <w:p w14:paraId="40244B61" w14:textId="77777777" w:rsidR="00934FED" w:rsidRPr="00297D94" w:rsidRDefault="00934FED" w:rsidP="00934FED">
      <w:pPr>
        <w:rPr>
          <w:lang w:val="en-GB"/>
        </w:rPr>
      </w:pPr>
      <w:r w:rsidRPr="00297D94">
        <w:rPr>
          <w:lang w:val="en-GB"/>
        </w:rPr>
        <w:t>piranha: type of fish</w:t>
      </w:r>
    </w:p>
    <w:p w14:paraId="4B6C9198" w14:textId="77777777" w:rsidR="00934FED" w:rsidRPr="00297D94" w:rsidRDefault="00934FED" w:rsidP="00934FED">
      <w:pPr>
        <w:rPr>
          <w:lang w:val="en-GB"/>
        </w:rPr>
      </w:pPr>
      <w:r w:rsidRPr="00297D94">
        <w:rPr>
          <w:lang w:val="en-GB"/>
        </w:rPr>
        <w:t xml:space="preserve">savvy: smart, </w:t>
      </w:r>
      <w:proofErr w:type="spellStart"/>
      <w:r w:rsidRPr="00297D94">
        <w:rPr>
          <w:lang w:val="en-GB"/>
        </w:rPr>
        <w:t>glup</w:t>
      </w:r>
      <w:proofErr w:type="spellEnd"/>
    </w:p>
    <w:p w14:paraId="1F1A4764" w14:textId="77777777" w:rsidR="00934FED" w:rsidRPr="00961521" w:rsidRDefault="00934FED" w:rsidP="00934FED">
      <w:proofErr w:type="spellStart"/>
      <w:r w:rsidRPr="00961521">
        <w:t>rescued</w:t>
      </w:r>
      <w:proofErr w:type="spellEnd"/>
      <w:r w:rsidRPr="00961521">
        <w:t>: reddet/redda</w:t>
      </w:r>
    </w:p>
    <w:p w14:paraId="4E3192A1" w14:textId="77777777" w:rsidR="00934FED" w:rsidRPr="00961521" w:rsidRDefault="00934FED" w:rsidP="00934FED">
      <w:proofErr w:type="spellStart"/>
      <w:r w:rsidRPr="00961521">
        <w:t>frail</w:t>
      </w:r>
      <w:proofErr w:type="spellEnd"/>
      <w:r w:rsidRPr="00961521">
        <w:t>: skjør</w:t>
      </w:r>
    </w:p>
    <w:p w14:paraId="5ED31961" w14:textId="77777777" w:rsidR="00934FED" w:rsidRPr="00961521" w:rsidRDefault="00934FED" w:rsidP="00934FED">
      <w:proofErr w:type="spellStart"/>
      <w:r w:rsidRPr="00961521">
        <w:t>sea</w:t>
      </w:r>
      <w:proofErr w:type="spellEnd"/>
      <w:r w:rsidRPr="00961521">
        <w:t xml:space="preserve"> </w:t>
      </w:r>
      <w:proofErr w:type="spellStart"/>
      <w:r w:rsidRPr="00961521">
        <w:t>urchin</w:t>
      </w:r>
      <w:proofErr w:type="spellEnd"/>
      <w:r w:rsidRPr="00961521">
        <w:t>: sjøpinnsvin/ sjøpiggsvin</w:t>
      </w:r>
    </w:p>
    <w:p w14:paraId="638197D8" w14:textId="77777777" w:rsidR="00934FED" w:rsidRPr="00961521" w:rsidRDefault="00934FED" w:rsidP="00934FED">
      <w:proofErr w:type="spellStart"/>
      <w:r w:rsidRPr="00961521">
        <w:t>tether</w:t>
      </w:r>
      <w:proofErr w:type="spellEnd"/>
      <w:r w:rsidRPr="00961521">
        <w:t>: tau</w:t>
      </w:r>
    </w:p>
    <w:p w14:paraId="7DAB321A" w14:textId="77777777" w:rsidR="00934FED" w:rsidRPr="00961521" w:rsidRDefault="00934FED" w:rsidP="00934FED">
      <w:proofErr w:type="spellStart"/>
      <w:r w:rsidRPr="00961521">
        <w:t>tangle</w:t>
      </w:r>
      <w:proofErr w:type="spellEnd"/>
      <w:r w:rsidRPr="00961521">
        <w:t>: virvar</w:t>
      </w:r>
    </w:p>
    <w:p w14:paraId="2BADFA38" w14:textId="77777777" w:rsidR="00934FED" w:rsidRPr="00961521" w:rsidRDefault="00934FED" w:rsidP="00934FED">
      <w:proofErr w:type="spellStart"/>
      <w:r w:rsidRPr="00961521">
        <w:t>unfathomable</w:t>
      </w:r>
      <w:proofErr w:type="spellEnd"/>
      <w:r w:rsidRPr="00961521">
        <w:t xml:space="preserve">: uutgrunnelig, ufattelig / </w:t>
      </w:r>
      <w:proofErr w:type="spellStart"/>
      <w:r w:rsidRPr="00961521">
        <w:t>uutgrundeleg</w:t>
      </w:r>
      <w:proofErr w:type="spellEnd"/>
      <w:r w:rsidRPr="00961521">
        <w:t xml:space="preserve">, </w:t>
      </w:r>
      <w:proofErr w:type="spellStart"/>
      <w:r w:rsidRPr="00961521">
        <w:t>ufatteleg</w:t>
      </w:r>
      <w:proofErr w:type="spellEnd"/>
    </w:p>
    <w:p w14:paraId="4C650A0A" w14:textId="77777777" w:rsidR="00934FED" w:rsidRPr="00961521" w:rsidRDefault="00934FED" w:rsidP="00934FED">
      <w:proofErr w:type="spellStart"/>
      <w:r w:rsidRPr="00961521">
        <w:t>hoop</w:t>
      </w:r>
      <w:proofErr w:type="spellEnd"/>
      <w:r w:rsidRPr="00961521">
        <w:t>: kurv/korg</w:t>
      </w:r>
    </w:p>
    <w:p w14:paraId="5801AEFB" w14:textId="77777777" w:rsidR="002542B8" w:rsidRDefault="002542B8" w:rsidP="00934FED"/>
    <w:p w14:paraId="5B3EF759" w14:textId="439576F7" w:rsidR="00934FED" w:rsidRPr="00961521" w:rsidRDefault="00934FED" w:rsidP="00934FED">
      <w:proofErr w:type="spellStart"/>
      <w:r w:rsidRPr="00961521">
        <w:lastRenderedPageBreak/>
        <w:t>Glossary</w:t>
      </w:r>
      <w:proofErr w:type="spellEnd"/>
      <w:r w:rsidRPr="00961521">
        <w:t xml:space="preserve"> </w:t>
      </w:r>
      <w:proofErr w:type="spellStart"/>
      <w:r w:rsidRPr="00961521">
        <w:t>page</w:t>
      </w:r>
      <w:proofErr w:type="spellEnd"/>
      <w:r w:rsidRPr="00961521">
        <w:t xml:space="preserve"> 246</w:t>
      </w:r>
    </w:p>
    <w:p w14:paraId="19A409BF" w14:textId="77777777" w:rsidR="00934FED" w:rsidRPr="00961521" w:rsidRDefault="00934FED" w:rsidP="00934FED">
      <w:r w:rsidRPr="00961521">
        <w:t xml:space="preserve">to </w:t>
      </w:r>
      <w:proofErr w:type="spellStart"/>
      <w:r w:rsidRPr="00961521">
        <w:t>heckle</w:t>
      </w:r>
      <w:proofErr w:type="spellEnd"/>
      <w:r w:rsidRPr="00961521">
        <w:t>: å komme med tilrop</w:t>
      </w:r>
    </w:p>
    <w:p w14:paraId="451693E4" w14:textId="77777777" w:rsidR="00934FED" w:rsidRPr="00961521" w:rsidRDefault="00934FED" w:rsidP="00934FED">
      <w:proofErr w:type="spellStart"/>
      <w:r w:rsidRPr="00961521">
        <w:t>disruptive</w:t>
      </w:r>
      <w:proofErr w:type="spellEnd"/>
      <w:r w:rsidRPr="00961521">
        <w:t xml:space="preserve">: forstyrrende/ </w:t>
      </w:r>
      <w:proofErr w:type="spellStart"/>
      <w:r w:rsidRPr="00961521">
        <w:t>forstyrrande</w:t>
      </w:r>
      <w:proofErr w:type="spellEnd"/>
    </w:p>
    <w:p w14:paraId="0E3471D1" w14:textId="77777777" w:rsidR="00934FED" w:rsidRPr="00961521" w:rsidRDefault="00934FED" w:rsidP="00934FED">
      <w:proofErr w:type="spellStart"/>
      <w:r w:rsidRPr="00961521">
        <w:t>sagging</w:t>
      </w:r>
      <w:proofErr w:type="spellEnd"/>
      <w:r w:rsidRPr="00961521">
        <w:t>: hengende/</w:t>
      </w:r>
      <w:proofErr w:type="spellStart"/>
      <w:r w:rsidRPr="00961521">
        <w:t>hengande</w:t>
      </w:r>
      <w:proofErr w:type="spellEnd"/>
    </w:p>
    <w:p w14:paraId="0CFF0631" w14:textId="77777777" w:rsidR="00934FED" w:rsidRPr="00297D94" w:rsidRDefault="00934FED" w:rsidP="00934FED">
      <w:pPr>
        <w:rPr>
          <w:lang w:val="en-GB"/>
        </w:rPr>
      </w:pPr>
      <w:r w:rsidRPr="00297D94">
        <w:rPr>
          <w:lang w:val="en-GB"/>
        </w:rPr>
        <w:t xml:space="preserve">to dole out: a </w:t>
      </w:r>
      <w:proofErr w:type="spellStart"/>
      <w:r w:rsidRPr="00297D94">
        <w:rPr>
          <w:lang w:val="en-GB"/>
        </w:rPr>
        <w:t>dele</w:t>
      </w:r>
      <w:proofErr w:type="spellEnd"/>
      <w:r w:rsidRPr="00297D94">
        <w:rPr>
          <w:lang w:val="en-GB"/>
        </w:rPr>
        <w:t xml:space="preserve"> </w:t>
      </w:r>
      <w:proofErr w:type="spellStart"/>
      <w:r w:rsidRPr="00297D94">
        <w:rPr>
          <w:lang w:val="en-GB"/>
        </w:rPr>
        <w:t>ut</w:t>
      </w:r>
      <w:proofErr w:type="spellEnd"/>
    </w:p>
    <w:p w14:paraId="2E9D402C" w14:textId="77777777" w:rsidR="00934FED" w:rsidRPr="00961521" w:rsidRDefault="00934FED" w:rsidP="00934FED">
      <w:proofErr w:type="spellStart"/>
      <w:r w:rsidRPr="00961521">
        <w:t>lice</w:t>
      </w:r>
      <w:proofErr w:type="spellEnd"/>
      <w:r w:rsidRPr="00961521">
        <w:t>: lus</w:t>
      </w:r>
    </w:p>
    <w:p w14:paraId="61B39E91" w14:textId="77777777" w:rsidR="00934FED" w:rsidRPr="00961521" w:rsidRDefault="00934FED" w:rsidP="00934FED">
      <w:proofErr w:type="spellStart"/>
      <w:r w:rsidRPr="00961521">
        <w:t>outfit</w:t>
      </w:r>
      <w:proofErr w:type="spellEnd"/>
      <w:r w:rsidRPr="00961521">
        <w:t xml:space="preserve">: </w:t>
      </w:r>
      <w:proofErr w:type="spellStart"/>
      <w:r w:rsidRPr="00961521">
        <w:t>føretak</w:t>
      </w:r>
      <w:proofErr w:type="spellEnd"/>
      <w:r w:rsidRPr="00961521">
        <w:t>/</w:t>
      </w:r>
      <w:proofErr w:type="spellStart"/>
      <w:r w:rsidRPr="00961521">
        <w:t>føretak</w:t>
      </w:r>
      <w:proofErr w:type="spellEnd"/>
    </w:p>
    <w:p w14:paraId="42D6FE90" w14:textId="77777777" w:rsidR="00934FED" w:rsidRPr="00961521" w:rsidRDefault="00934FED" w:rsidP="00934FED">
      <w:proofErr w:type="spellStart"/>
      <w:r w:rsidRPr="00961521">
        <w:t>work</w:t>
      </w:r>
      <w:proofErr w:type="spellEnd"/>
      <w:r w:rsidRPr="00961521">
        <w:t xml:space="preserve"> </w:t>
      </w:r>
      <w:proofErr w:type="spellStart"/>
      <w:r w:rsidRPr="00961521">
        <w:t>permit</w:t>
      </w:r>
      <w:proofErr w:type="spellEnd"/>
      <w:r w:rsidRPr="00961521">
        <w:t>: arbeidstillatelse/</w:t>
      </w:r>
      <w:proofErr w:type="spellStart"/>
      <w:r w:rsidRPr="00961521">
        <w:t>arbeidsloyve</w:t>
      </w:r>
      <w:proofErr w:type="spellEnd"/>
    </w:p>
    <w:p w14:paraId="4CF0A4A4" w14:textId="77777777" w:rsidR="00934FED" w:rsidRPr="00961521" w:rsidRDefault="00934FED" w:rsidP="00934FED">
      <w:r w:rsidRPr="00961521">
        <w:t>red tape: byråkrati</w:t>
      </w:r>
    </w:p>
    <w:p w14:paraId="24641EE1" w14:textId="77777777" w:rsidR="002542B8" w:rsidRDefault="002542B8" w:rsidP="00934FED"/>
    <w:p w14:paraId="46E9089C" w14:textId="53A2B770" w:rsidR="00934FED" w:rsidRPr="00961521" w:rsidRDefault="00934FED" w:rsidP="00934FED">
      <w:proofErr w:type="spellStart"/>
      <w:r w:rsidRPr="00961521">
        <w:t>Glossary</w:t>
      </w:r>
      <w:proofErr w:type="spellEnd"/>
      <w:r w:rsidRPr="00961521">
        <w:t xml:space="preserve"> </w:t>
      </w:r>
      <w:proofErr w:type="spellStart"/>
      <w:r w:rsidRPr="00961521">
        <w:t>page</w:t>
      </w:r>
      <w:proofErr w:type="spellEnd"/>
      <w:r w:rsidRPr="00961521">
        <w:t xml:space="preserve"> 247</w:t>
      </w:r>
    </w:p>
    <w:p w14:paraId="74FC2B20" w14:textId="77777777" w:rsidR="00934FED" w:rsidRPr="00961521" w:rsidRDefault="00934FED" w:rsidP="00934FED">
      <w:proofErr w:type="spellStart"/>
      <w:r w:rsidRPr="00961521">
        <w:t>sequin</w:t>
      </w:r>
      <w:proofErr w:type="spellEnd"/>
      <w:r w:rsidRPr="00961521">
        <w:t>: paljett</w:t>
      </w:r>
    </w:p>
    <w:p w14:paraId="090F5E65" w14:textId="77777777" w:rsidR="00934FED" w:rsidRPr="00961521" w:rsidRDefault="00934FED" w:rsidP="00934FED">
      <w:r w:rsidRPr="00961521">
        <w:t xml:space="preserve">to </w:t>
      </w:r>
      <w:proofErr w:type="spellStart"/>
      <w:r w:rsidRPr="00961521">
        <w:t>muffle</w:t>
      </w:r>
      <w:proofErr w:type="spellEnd"/>
      <w:r w:rsidRPr="00961521">
        <w:t>: å pakke inn</w:t>
      </w:r>
    </w:p>
    <w:p w14:paraId="2DA4EE3B" w14:textId="77777777" w:rsidR="00934FED" w:rsidRPr="00961521" w:rsidRDefault="00934FED" w:rsidP="00934FED">
      <w:proofErr w:type="spellStart"/>
      <w:r w:rsidRPr="00961521">
        <w:t>puddle</w:t>
      </w:r>
      <w:proofErr w:type="spellEnd"/>
      <w:r w:rsidRPr="00961521">
        <w:t xml:space="preserve">: sølepytt, </w:t>
      </w:r>
      <w:proofErr w:type="spellStart"/>
      <w:r w:rsidRPr="00961521">
        <w:t>gjørmepøl</w:t>
      </w:r>
      <w:proofErr w:type="spellEnd"/>
    </w:p>
    <w:p w14:paraId="2B542759" w14:textId="77777777" w:rsidR="00934FED" w:rsidRPr="00961521" w:rsidRDefault="00934FED" w:rsidP="00934FED">
      <w:proofErr w:type="spellStart"/>
      <w:r w:rsidRPr="00961521">
        <w:t>viscous</w:t>
      </w:r>
      <w:proofErr w:type="spellEnd"/>
      <w:r w:rsidRPr="00961521">
        <w:t xml:space="preserve">: tyktflytende/ </w:t>
      </w:r>
      <w:proofErr w:type="spellStart"/>
      <w:r w:rsidRPr="00961521">
        <w:t>tjuktflytande</w:t>
      </w:r>
      <w:proofErr w:type="spellEnd"/>
    </w:p>
    <w:p w14:paraId="567659F9" w14:textId="77777777" w:rsidR="00934FED" w:rsidRPr="00961521" w:rsidRDefault="00934FED" w:rsidP="00934FED">
      <w:proofErr w:type="spellStart"/>
      <w:r w:rsidRPr="00961521">
        <w:t>shred</w:t>
      </w:r>
      <w:proofErr w:type="spellEnd"/>
      <w:r w:rsidRPr="00961521">
        <w:t>: bit, trad</w:t>
      </w:r>
    </w:p>
    <w:p w14:paraId="15667ABA" w14:textId="77777777" w:rsidR="00934FED" w:rsidRPr="00961521" w:rsidRDefault="00934FED" w:rsidP="00934FED">
      <w:r w:rsidRPr="00961521">
        <w:t>to lure: a lokke</w:t>
      </w:r>
    </w:p>
    <w:p w14:paraId="177F002C" w14:textId="77777777" w:rsidR="00934FED" w:rsidRPr="00961521" w:rsidRDefault="00934FED" w:rsidP="00934FED">
      <w:r w:rsidRPr="00961521">
        <w:t>gross: ekkel</w:t>
      </w:r>
    </w:p>
    <w:p w14:paraId="7E366036" w14:textId="77777777" w:rsidR="00934FED" w:rsidRPr="00961521" w:rsidRDefault="00934FED" w:rsidP="00934FED">
      <w:r w:rsidRPr="00961521">
        <w:t>imminent: overhengende/</w:t>
      </w:r>
      <w:proofErr w:type="spellStart"/>
      <w:r w:rsidRPr="00961521">
        <w:t>overhengande</w:t>
      </w:r>
      <w:proofErr w:type="spellEnd"/>
    </w:p>
    <w:p w14:paraId="0715FBB8" w14:textId="77777777" w:rsidR="00934FED" w:rsidRPr="00961521" w:rsidRDefault="00934FED" w:rsidP="00934FED">
      <w:r w:rsidRPr="00961521">
        <w:t xml:space="preserve">to </w:t>
      </w:r>
      <w:proofErr w:type="spellStart"/>
      <w:r w:rsidRPr="00961521">
        <w:t>glower</w:t>
      </w:r>
      <w:proofErr w:type="spellEnd"/>
      <w:r w:rsidRPr="00961521">
        <w:t xml:space="preserve"> at: å glo olmt på</w:t>
      </w:r>
    </w:p>
    <w:p w14:paraId="3DE8D8E7" w14:textId="77777777" w:rsidR="002542B8" w:rsidRDefault="002542B8" w:rsidP="00934FED"/>
    <w:p w14:paraId="71667E4F" w14:textId="30015363" w:rsidR="00934FED" w:rsidRPr="00961521" w:rsidRDefault="00934FED" w:rsidP="00934FED">
      <w:proofErr w:type="spellStart"/>
      <w:r w:rsidRPr="00961521">
        <w:t>Glossary</w:t>
      </w:r>
      <w:proofErr w:type="spellEnd"/>
      <w:r w:rsidRPr="00961521">
        <w:t xml:space="preserve"> </w:t>
      </w:r>
      <w:proofErr w:type="spellStart"/>
      <w:r w:rsidRPr="00961521">
        <w:t>page</w:t>
      </w:r>
      <w:proofErr w:type="spellEnd"/>
      <w:r w:rsidRPr="00961521">
        <w:t xml:space="preserve"> 248</w:t>
      </w:r>
    </w:p>
    <w:p w14:paraId="04088CF2" w14:textId="77777777" w:rsidR="00934FED" w:rsidRPr="00961521" w:rsidRDefault="00934FED" w:rsidP="00934FED">
      <w:proofErr w:type="spellStart"/>
      <w:r w:rsidRPr="00961521">
        <w:t>defective</w:t>
      </w:r>
      <w:proofErr w:type="spellEnd"/>
      <w:r w:rsidRPr="00961521">
        <w:t>: ødelagt/</w:t>
      </w:r>
      <w:proofErr w:type="spellStart"/>
      <w:r w:rsidRPr="00961521">
        <w:t>øydelagd</w:t>
      </w:r>
      <w:proofErr w:type="spellEnd"/>
    </w:p>
    <w:p w14:paraId="5713D749" w14:textId="77777777" w:rsidR="00934FED" w:rsidRPr="00961521" w:rsidRDefault="00934FED" w:rsidP="00934FED">
      <w:r w:rsidRPr="00961521">
        <w:t xml:space="preserve">to </w:t>
      </w:r>
      <w:proofErr w:type="spellStart"/>
      <w:r w:rsidRPr="00961521">
        <w:t>compress</w:t>
      </w:r>
      <w:proofErr w:type="spellEnd"/>
      <w:r w:rsidRPr="00961521">
        <w:t xml:space="preserve">: å presse sammen / å presse </w:t>
      </w:r>
      <w:proofErr w:type="spellStart"/>
      <w:r w:rsidRPr="00961521">
        <w:t>saman</w:t>
      </w:r>
      <w:proofErr w:type="spellEnd"/>
    </w:p>
    <w:p w14:paraId="2F36EE47" w14:textId="77777777" w:rsidR="00934FED" w:rsidRPr="00961521" w:rsidRDefault="00934FED" w:rsidP="00934FED">
      <w:r w:rsidRPr="00961521">
        <w:t xml:space="preserve">to </w:t>
      </w:r>
      <w:proofErr w:type="spellStart"/>
      <w:r w:rsidRPr="00961521">
        <w:t>ricochet</w:t>
      </w:r>
      <w:proofErr w:type="spellEnd"/>
      <w:r w:rsidRPr="00961521">
        <w:t>: å sprette tilbake</w:t>
      </w:r>
    </w:p>
    <w:p w14:paraId="695FDCB4" w14:textId="77777777" w:rsidR="00934FED" w:rsidRPr="00961521" w:rsidRDefault="00934FED" w:rsidP="00934FED">
      <w:proofErr w:type="spellStart"/>
      <w:r w:rsidRPr="00961521">
        <w:t>petticoat</w:t>
      </w:r>
      <w:proofErr w:type="spellEnd"/>
      <w:r w:rsidRPr="00961521">
        <w:t>: underkjole</w:t>
      </w:r>
    </w:p>
    <w:p w14:paraId="1DA2C719" w14:textId="77777777" w:rsidR="00934FED" w:rsidRPr="00961521" w:rsidRDefault="00934FED" w:rsidP="00934FED">
      <w:r w:rsidRPr="00961521">
        <w:t>jug: mugge</w:t>
      </w:r>
    </w:p>
    <w:p w14:paraId="08BCDE88" w14:textId="77777777" w:rsidR="00934FED" w:rsidRPr="00961521" w:rsidRDefault="00934FED" w:rsidP="00934FED">
      <w:proofErr w:type="spellStart"/>
      <w:r w:rsidRPr="00961521">
        <w:t>lopsided</w:t>
      </w:r>
      <w:proofErr w:type="spellEnd"/>
      <w:r w:rsidRPr="00961521">
        <w:t>: skjev/skeiv</w:t>
      </w:r>
    </w:p>
    <w:p w14:paraId="50B1AFB8" w14:textId="77777777" w:rsidR="00934FED" w:rsidRPr="00961521" w:rsidRDefault="00934FED" w:rsidP="00934FED">
      <w:proofErr w:type="spellStart"/>
      <w:r w:rsidRPr="00961521">
        <w:t>pitcher</w:t>
      </w:r>
      <w:proofErr w:type="spellEnd"/>
      <w:r w:rsidRPr="00961521">
        <w:t>: mugge</w:t>
      </w:r>
    </w:p>
    <w:p w14:paraId="4BAEF50B" w14:textId="77777777" w:rsidR="00934FED" w:rsidRPr="00961521" w:rsidRDefault="00934FED" w:rsidP="00934FED">
      <w:proofErr w:type="spellStart"/>
      <w:r w:rsidRPr="00961521">
        <w:t>jackal</w:t>
      </w:r>
      <w:proofErr w:type="spellEnd"/>
      <w:r w:rsidRPr="00961521">
        <w:t>: sjakal</w:t>
      </w:r>
    </w:p>
    <w:p w14:paraId="11FB809D" w14:textId="77777777" w:rsidR="00934FED" w:rsidRPr="00961521" w:rsidRDefault="00934FED" w:rsidP="00934FED">
      <w:r w:rsidRPr="00961521">
        <w:t xml:space="preserve">to </w:t>
      </w:r>
      <w:proofErr w:type="spellStart"/>
      <w:r w:rsidRPr="00961521">
        <w:t>embellish</w:t>
      </w:r>
      <w:proofErr w:type="spellEnd"/>
      <w:r w:rsidRPr="00961521">
        <w:t>: å pynte (på)</w:t>
      </w:r>
    </w:p>
    <w:p w14:paraId="7881C3CD" w14:textId="77777777" w:rsidR="00934FED" w:rsidRPr="00961521" w:rsidRDefault="00934FED" w:rsidP="00934FED">
      <w:proofErr w:type="spellStart"/>
      <w:r w:rsidRPr="00961521">
        <w:t>skirmish</w:t>
      </w:r>
      <w:proofErr w:type="spellEnd"/>
      <w:r w:rsidRPr="00961521">
        <w:t>: krangel</w:t>
      </w:r>
    </w:p>
    <w:p w14:paraId="2541753A" w14:textId="77777777" w:rsidR="00934FED" w:rsidRPr="00961521" w:rsidRDefault="00934FED" w:rsidP="00934FED">
      <w:proofErr w:type="spellStart"/>
      <w:r w:rsidRPr="00961521">
        <w:t>acrid</w:t>
      </w:r>
      <w:proofErr w:type="spellEnd"/>
      <w:r w:rsidRPr="00961521">
        <w:t>: stram</w:t>
      </w:r>
    </w:p>
    <w:p w14:paraId="5B3AFF52" w14:textId="77777777" w:rsidR="00934FED" w:rsidRPr="00961521" w:rsidRDefault="00934FED" w:rsidP="00934FED">
      <w:r w:rsidRPr="00961521">
        <w:t>tang: lukt</w:t>
      </w:r>
    </w:p>
    <w:p w14:paraId="31A0DF8E" w14:textId="77777777" w:rsidR="002542B8" w:rsidRDefault="002542B8" w:rsidP="00934FED"/>
    <w:p w14:paraId="0161D10C" w14:textId="28D5EAE3" w:rsidR="00934FED" w:rsidRPr="00961521" w:rsidRDefault="00934FED" w:rsidP="00934FED">
      <w:proofErr w:type="spellStart"/>
      <w:r w:rsidRPr="00961521">
        <w:t>Glossary</w:t>
      </w:r>
      <w:proofErr w:type="spellEnd"/>
      <w:r w:rsidRPr="00961521">
        <w:t xml:space="preserve"> </w:t>
      </w:r>
      <w:proofErr w:type="spellStart"/>
      <w:r w:rsidRPr="00961521">
        <w:t>page</w:t>
      </w:r>
      <w:proofErr w:type="spellEnd"/>
      <w:r w:rsidRPr="00961521">
        <w:t xml:space="preserve"> 249</w:t>
      </w:r>
    </w:p>
    <w:p w14:paraId="209D6E30" w14:textId="77777777" w:rsidR="00934FED" w:rsidRPr="00961521" w:rsidRDefault="00934FED" w:rsidP="00934FED">
      <w:proofErr w:type="spellStart"/>
      <w:r w:rsidRPr="00961521">
        <w:t>virtue</w:t>
      </w:r>
      <w:proofErr w:type="spellEnd"/>
      <w:r w:rsidRPr="00961521">
        <w:t>: fortrinn</w:t>
      </w:r>
    </w:p>
    <w:p w14:paraId="5298DD16" w14:textId="77777777" w:rsidR="00934FED" w:rsidRPr="00961521" w:rsidRDefault="00934FED" w:rsidP="00934FED">
      <w:proofErr w:type="spellStart"/>
      <w:r w:rsidRPr="00961521">
        <w:t>funds</w:t>
      </w:r>
      <w:proofErr w:type="spellEnd"/>
      <w:r w:rsidRPr="00961521">
        <w:t xml:space="preserve">: midler, penger / </w:t>
      </w:r>
      <w:proofErr w:type="spellStart"/>
      <w:r w:rsidRPr="00961521">
        <w:t>midlar</w:t>
      </w:r>
      <w:proofErr w:type="spellEnd"/>
      <w:r w:rsidRPr="00961521">
        <w:t xml:space="preserve">, </w:t>
      </w:r>
      <w:proofErr w:type="spellStart"/>
      <w:r w:rsidRPr="00961521">
        <w:t>pengar</w:t>
      </w:r>
      <w:proofErr w:type="spellEnd"/>
    </w:p>
    <w:p w14:paraId="4D667C6E" w14:textId="77777777" w:rsidR="00934FED" w:rsidRPr="00961521" w:rsidRDefault="00934FED" w:rsidP="00934FED">
      <w:proofErr w:type="spellStart"/>
      <w:r w:rsidRPr="00961521">
        <w:t>bustard</w:t>
      </w:r>
      <w:proofErr w:type="spellEnd"/>
      <w:r w:rsidRPr="00961521">
        <w:t>: trappefugl</w:t>
      </w:r>
    </w:p>
    <w:p w14:paraId="6FC06B9D" w14:textId="77777777" w:rsidR="00934FED" w:rsidRPr="00961521" w:rsidRDefault="00934FED" w:rsidP="00934FED">
      <w:proofErr w:type="spellStart"/>
      <w:r w:rsidRPr="00961521">
        <w:t>Gangetic</w:t>
      </w:r>
      <w:proofErr w:type="spellEnd"/>
      <w:r w:rsidRPr="00961521">
        <w:t xml:space="preserve"> </w:t>
      </w:r>
      <w:proofErr w:type="spellStart"/>
      <w:r w:rsidRPr="00961521">
        <w:t>dolphin</w:t>
      </w:r>
      <w:proofErr w:type="spellEnd"/>
      <w:r w:rsidRPr="00961521">
        <w:t>: gangesdelfin</w:t>
      </w:r>
    </w:p>
    <w:p w14:paraId="43ED5634" w14:textId="77777777" w:rsidR="00934FED" w:rsidRPr="00961521" w:rsidRDefault="00934FED" w:rsidP="00934FED">
      <w:r w:rsidRPr="00961521">
        <w:t xml:space="preserve">to </w:t>
      </w:r>
      <w:proofErr w:type="spellStart"/>
      <w:r w:rsidRPr="00961521">
        <w:t>scold</w:t>
      </w:r>
      <w:proofErr w:type="spellEnd"/>
      <w:r w:rsidRPr="00961521">
        <w:t>: å kjefte</w:t>
      </w:r>
    </w:p>
    <w:p w14:paraId="24301D36" w14:textId="77777777" w:rsidR="002542B8" w:rsidRDefault="002542B8" w:rsidP="00934FED"/>
    <w:p w14:paraId="0310DF96" w14:textId="03AD234E" w:rsidR="00934FED" w:rsidRPr="00961521" w:rsidRDefault="00934FED" w:rsidP="00934FED">
      <w:proofErr w:type="spellStart"/>
      <w:r w:rsidRPr="00961521">
        <w:t>Glossary</w:t>
      </w:r>
      <w:proofErr w:type="spellEnd"/>
      <w:r w:rsidRPr="00961521">
        <w:t xml:space="preserve"> </w:t>
      </w:r>
      <w:proofErr w:type="spellStart"/>
      <w:r w:rsidRPr="00961521">
        <w:t>page</w:t>
      </w:r>
      <w:proofErr w:type="spellEnd"/>
      <w:r w:rsidRPr="00961521">
        <w:t xml:space="preserve"> 250</w:t>
      </w:r>
    </w:p>
    <w:p w14:paraId="395E370A" w14:textId="77777777" w:rsidR="00934FED" w:rsidRPr="00961521" w:rsidRDefault="00934FED" w:rsidP="00934FED">
      <w:proofErr w:type="spellStart"/>
      <w:r w:rsidRPr="00961521">
        <w:t>riddle</w:t>
      </w:r>
      <w:proofErr w:type="spellEnd"/>
      <w:r w:rsidRPr="00961521">
        <w:t>: gåte</w:t>
      </w:r>
    </w:p>
    <w:p w14:paraId="6E72414A" w14:textId="77777777" w:rsidR="00934FED" w:rsidRPr="00961521" w:rsidRDefault="00934FED" w:rsidP="00934FED">
      <w:proofErr w:type="spellStart"/>
      <w:r w:rsidRPr="00961521">
        <w:t>twang</w:t>
      </w:r>
      <w:proofErr w:type="spellEnd"/>
      <w:r w:rsidRPr="00961521">
        <w:t>: aksent</w:t>
      </w:r>
    </w:p>
    <w:p w14:paraId="303FAFBE" w14:textId="77777777" w:rsidR="00934FED" w:rsidRPr="00961521" w:rsidRDefault="00934FED" w:rsidP="00934FED">
      <w:r w:rsidRPr="00961521">
        <w:t xml:space="preserve">to </w:t>
      </w:r>
      <w:proofErr w:type="spellStart"/>
      <w:r w:rsidRPr="00961521">
        <w:t>chorus</w:t>
      </w:r>
      <w:proofErr w:type="spellEnd"/>
      <w:r w:rsidRPr="00961521">
        <w:t xml:space="preserve">: å si i kor / å </w:t>
      </w:r>
      <w:proofErr w:type="spellStart"/>
      <w:r w:rsidRPr="00961521">
        <w:t>seie</w:t>
      </w:r>
      <w:proofErr w:type="spellEnd"/>
      <w:r w:rsidRPr="00961521">
        <w:t xml:space="preserve"> i kor</w:t>
      </w:r>
    </w:p>
    <w:p w14:paraId="1645C93E" w14:textId="77777777" w:rsidR="00934FED" w:rsidRPr="00961521" w:rsidRDefault="00934FED" w:rsidP="00934FED">
      <w:proofErr w:type="spellStart"/>
      <w:r w:rsidRPr="00961521">
        <w:t>humility</w:t>
      </w:r>
      <w:proofErr w:type="spellEnd"/>
      <w:r w:rsidRPr="00961521">
        <w:t xml:space="preserve">: ydmykhet/ </w:t>
      </w:r>
      <w:proofErr w:type="spellStart"/>
      <w:r w:rsidRPr="00961521">
        <w:t>audmjukskap</w:t>
      </w:r>
      <w:proofErr w:type="spellEnd"/>
    </w:p>
    <w:p w14:paraId="0E46125D" w14:textId="77777777" w:rsidR="00934FED" w:rsidRPr="00961521" w:rsidRDefault="00934FED" w:rsidP="00934FED">
      <w:r w:rsidRPr="00961521">
        <w:lastRenderedPageBreak/>
        <w:t xml:space="preserve">coil </w:t>
      </w:r>
      <w:proofErr w:type="spellStart"/>
      <w:r w:rsidRPr="00961521">
        <w:t>of</w:t>
      </w:r>
      <w:proofErr w:type="spellEnd"/>
      <w:r w:rsidRPr="00961521">
        <w:t xml:space="preserve"> wire: ståltrådkveil</w:t>
      </w:r>
    </w:p>
    <w:p w14:paraId="313B2E29" w14:textId="77777777" w:rsidR="00934FED" w:rsidRPr="00961521" w:rsidRDefault="00934FED" w:rsidP="00934FED">
      <w:proofErr w:type="spellStart"/>
      <w:r w:rsidRPr="00961521">
        <w:t>cacophony</w:t>
      </w:r>
      <w:proofErr w:type="spellEnd"/>
      <w:r w:rsidRPr="00961521">
        <w:t>: støy</w:t>
      </w:r>
    </w:p>
    <w:p w14:paraId="4666B376" w14:textId="77777777" w:rsidR="00934FED" w:rsidRPr="00961521" w:rsidRDefault="00934FED" w:rsidP="00934FED"/>
    <w:p w14:paraId="6CFF842A" w14:textId="259A4503" w:rsidR="00934FED" w:rsidRPr="00297D94" w:rsidRDefault="00934FED" w:rsidP="00934FED">
      <w:pPr>
        <w:rPr>
          <w:lang w:val="en-GB"/>
        </w:rPr>
      </w:pPr>
      <w:r w:rsidRPr="00297D94">
        <w:rPr>
          <w:lang w:val="en-GB"/>
        </w:rPr>
        <w:t xml:space="preserve">--- 251 </w:t>
      </w:r>
      <w:r w:rsidR="00297D94" w:rsidRPr="00297D94">
        <w:rPr>
          <w:lang w:val="en-GB"/>
        </w:rPr>
        <w:t>to 349</w:t>
      </w:r>
    </w:p>
    <w:p w14:paraId="217E3858" w14:textId="2D07922A"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02444FD4" w14:textId="5B92CDBE" w:rsidR="00934FED" w:rsidRPr="00297D94" w:rsidRDefault="00BF15F8" w:rsidP="00934FED">
      <w:pPr>
        <w:rPr>
          <w:lang w:val="en-GB"/>
        </w:rPr>
      </w:pPr>
      <w:r>
        <w:rPr>
          <w:lang w:val="en-GB"/>
        </w:rPr>
        <w:t xml:space="preserve">1 </w:t>
      </w:r>
      <w:r w:rsidR="00934FED" w:rsidRPr="00297D94">
        <w:rPr>
          <w:lang w:val="en-GB"/>
        </w:rPr>
        <w:t>Looking at the text</w:t>
      </w:r>
    </w:p>
    <w:p w14:paraId="11B732EA" w14:textId="77777777" w:rsidR="00934FED" w:rsidRPr="00297D94" w:rsidRDefault="00934FED" w:rsidP="00934FED">
      <w:pPr>
        <w:rPr>
          <w:lang w:val="en-GB"/>
        </w:rPr>
      </w:pPr>
      <w:r w:rsidRPr="00297D94">
        <w:rPr>
          <w:lang w:val="en-GB"/>
        </w:rPr>
        <w:t>a.</w:t>
      </w:r>
      <w:r w:rsidRPr="00297D94">
        <w:rPr>
          <w:lang w:val="en-GB"/>
        </w:rPr>
        <w:tab/>
        <w:t>What do you think is the significance of the opening sentence of the story?</w:t>
      </w:r>
    </w:p>
    <w:p w14:paraId="3C28E5A5" w14:textId="77777777" w:rsidR="00934FED" w:rsidRPr="00297D94" w:rsidRDefault="00934FED" w:rsidP="00934FED">
      <w:pPr>
        <w:rPr>
          <w:lang w:val="en-GB"/>
        </w:rPr>
      </w:pPr>
      <w:r w:rsidRPr="00297D94">
        <w:rPr>
          <w:lang w:val="en-GB"/>
        </w:rPr>
        <w:t>b.</w:t>
      </w:r>
      <w:r w:rsidRPr="00297D94">
        <w:rPr>
          <w:lang w:val="en-GB"/>
        </w:rPr>
        <w:tab/>
        <w:t>Sum up in your own words the dilemma facing Carrie in her new life in India.</w:t>
      </w:r>
    </w:p>
    <w:p w14:paraId="07FEC2FC" w14:textId="77777777" w:rsidR="00934FED" w:rsidRPr="00297D94" w:rsidRDefault="00934FED" w:rsidP="00934FED">
      <w:pPr>
        <w:rPr>
          <w:lang w:val="en-GB"/>
        </w:rPr>
      </w:pPr>
      <w:r w:rsidRPr="00297D94">
        <w:rPr>
          <w:lang w:val="en-GB"/>
        </w:rPr>
        <w:t>c.</w:t>
      </w:r>
      <w:r w:rsidRPr="00297D94">
        <w:rPr>
          <w:lang w:val="en-GB"/>
        </w:rPr>
        <w:tab/>
        <w:t>How does Carrie's approach to the children differ from Didi's? Why do you think this is?</w:t>
      </w:r>
    </w:p>
    <w:p w14:paraId="538B016E" w14:textId="1130FE71" w:rsidR="00934FED" w:rsidRPr="00297D94" w:rsidRDefault="002E7FF4" w:rsidP="00934FED">
      <w:pPr>
        <w:rPr>
          <w:lang w:val="en-GB"/>
        </w:rPr>
      </w:pPr>
      <w:r>
        <w:rPr>
          <w:lang w:val="en-GB"/>
        </w:rPr>
        <w:t>d+. (Chal</w:t>
      </w:r>
      <w:r w:rsidR="00934FED" w:rsidRPr="00297D94">
        <w:rPr>
          <w:lang w:val="en-GB"/>
        </w:rPr>
        <w:t>lenging task) What point of view (see p. 278) is the story written from, and what effect does this have on our understanding of what goes on?</w:t>
      </w:r>
    </w:p>
    <w:p w14:paraId="16C2C888" w14:textId="5734C2FD" w:rsidR="00934FED" w:rsidRPr="00297D94" w:rsidRDefault="002E7FF4" w:rsidP="00934FED">
      <w:pPr>
        <w:rPr>
          <w:lang w:val="en-GB"/>
        </w:rPr>
      </w:pPr>
      <w:r>
        <w:rPr>
          <w:lang w:val="en-GB"/>
        </w:rPr>
        <w:t>e+. (Chal</w:t>
      </w:r>
      <w:r w:rsidR="00934FED" w:rsidRPr="00297D94">
        <w:rPr>
          <w:lang w:val="en-GB"/>
        </w:rPr>
        <w:t>lenging task) What do you think is the significance of the last sentence of the story?</w:t>
      </w:r>
    </w:p>
    <w:p w14:paraId="4993CEA4" w14:textId="64DD6B18" w:rsidR="00934FED" w:rsidRDefault="00934FED" w:rsidP="00934FED">
      <w:pPr>
        <w:rPr>
          <w:lang w:val="en-GB"/>
        </w:rPr>
      </w:pPr>
      <w:r w:rsidRPr="00297D94">
        <w:rPr>
          <w:lang w:val="en-GB"/>
        </w:rPr>
        <w:t>f.</w:t>
      </w:r>
      <w:r w:rsidRPr="00297D94">
        <w:rPr>
          <w:lang w:val="en-GB"/>
        </w:rPr>
        <w:tab/>
        <w:t>(Challenging task) What do you see as being the theme (see p. 268) of the text?</w:t>
      </w:r>
    </w:p>
    <w:p w14:paraId="1D6266B1" w14:textId="77777777" w:rsidR="002542B8" w:rsidRPr="00297D94" w:rsidRDefault="002542B8" w:rsidP="00934FED">
      <w:pPr>
        <w:rPr>
          <w:lang w:val="en-GB"/>
        </w:rPr>
      </w:pPr>
    </w:p>
    <w:p w14:paraId="466B3D20" w14:textId="122A9705" w:rsidR="00934FED" w:rsidRPr="00297D94" w:rsidRDefault="00261117" w:rsidP="00934FED">
      <w:pPr>
        <w:rPr>
          <w:lang w:val="en-GB"/>
        </w:rPr>
      </w:pPr>
      <w:r>
        <w:rPr>
          <w:lang w:val="en-GB"/>
        </w:rPr>
        <w:t>2</w:t>
      </w:r>
      <w:r w:rsidR="00934FED" w:rsidRPr="00297D94">
        <w:rPr>
          <w:lang w:val="en-GB"/>
        </w:rPr>
        <w:t xml:space="preserve"> Discussion</w:t>
      </w:r>
    </w:p>
    <w:p w14:paraId="1B14BC69" w14:textId="77777777" w:rsidR="00934FED" w:rsidRPr="00297D94" w:rsidRDefault="00934FED" w:rsidP="00934FED">
      <w:pPr>
        <w:rPr>
          <w:lang w:val="en-GB"/>
        </w:rPr>
      </w:pPr>
      <w:r w:rsidRPr="00297D94">
        <w:rPr>
          <w:lang w:val="en-GB"/>
        </w:rPr>
        <w:t>Discuss in groups:</w:t>
      </w:r>
    </w:p>
    <w:p w14:paraId="058CBC13" w14:textId="77777777" w:rsidR="00934FED" w:rsidRPr="00297D94" w:rsidRDefault="00934FED" w:rsidP="00934FED">
      <w:pPr>
        <w:rPr>
          <w:lang w:val="en-GB"/>
        </w:rPr>
      </w:pPr>
      <w:r w:rsidRPr="00297D94">
        <w:rPr>
          <w:lang w:val="en-GB"/>
        </w:rPr>
        <w:t>a.</w:t>
      </w:r>
      <w:r w:rsidRPr="00297D94">
        <w:rPr>
          <w:lang w:val="en-GB"/>
        </w:rPr>
        <w:tab/>
        <w:t>Would you consider doing volunteer work abroad, for example in a "gap year" between school and further studies? If so, what sort of work, and why? If not, why not?</w:t>
      </w:r>
    </w:p>
    <w:p w14:paraId="0317D3A9" w14:textId="630A4826" w:rsidR="00934FED" w:rsidRDefault="00C15F10" w:rsidP="00934FED">
      <w:pPr>
        <w:rPr>
          <w:lang w:val="en-GB"/>
        </w:rPr>
      </w:pPr>
      <w:r>
        <w:rPr>
          <w:lang w:val="en-GB"/>
        </w:rPr>
        <w:t>b+. (Chal</w:t>
      </w:r>
      <w:r w:rsidR="00934FED" w:rsidRPr="00297D94">
        <w:rPr>
          <w:lang w:val="en-GB"/>
        </w:rPr>
        <w:t xml:space="preserve">lenging task). </w:t>
      </w:r>
      <w:proofErr w:type="gramStart"/>
      <w:r w:rsidR="00934FED" w:rsidRPr="00297D94">
        <w:rPr>
          <w:lang w:val="en-GB"/>
        </w:rPr>
        <w:t>she'll</w:t>
      </w:r>
      <w:proofErr w:type="gramEnd"/>
      <w:r w:rsidR="00934FED" w:rsidRPr="00297D94">
        <w:rPr>
          <w:lang w:val="en-GB"/>
        </w:rPr>
        <w:t xml:space="preserve"> go off and find some other noble tasks – raise funds for saving bustards, or Gangetic dolphins, maybe. </w:t>
      </w:r>
      <w:proofErr w:type="gramStart"/>
      <w:r w:rsidR="00934FED" w:rsidRPr="00297D94">
        <w:rPr>
          <w:lang w:val="en-GB"/>
        </w:rPr>
        <w:t>She'll</w:t>
      </w:r>
      <w:proofErr w:type="gramEnd"/>
      <w:r w:rsidR="00934FED" w:rsidRPr="00297D94">
        <w:rPr>
          <w:lang w:val="en-GB"/>
        </w:rPr>
        <w:t xml:space="preserve"> be good at that. She has people skills." What does this quotation suggest about Carrie's motivation for doing volunteer work?</w:t>
      </w:r>
    </w:p>
    <w:p w14:paraId="1C7ECE52" w14:textId="77777777" w:rsidR="002542B8" w:rsidRPr="00297D94" w:rsidRDefault="002542B8" w:rsidP="00934FED">
      <w:pPr>
        <w:rPr>
          <w:lang w:val="en-GB"/>
        </w:rPr>
      </w:pPr>
    </w:p>
    <w:p w14:paraId="441FBB0F" w14:textId="47BDE493" w:rsidR="00934FED" w:rsidRPr="00297D94" w:rsidRDefault="00261117" w:rsidP="00934FED">
      <w:pPr>
        <w:rPr>
          <w:lang w:val="en-GB"/>
        </w:rPr>
      </w:pPr>
      <w:r>
        <w:rPr>
          <w:lang w:val="en-GB"/>
        </w:rPr>
        <w:t>3</w:t>
      </w:r>
      <w:r w:rsidR="002542B8">
        <w:rPr>
          <w:lang w:val="en-GB"/>
        </w:rPr>
        <w:t>+</w:t>
      </w:r>
      <w:r w:rsidR="00934FED" w:rsidRPr="00297D94">
        <w:rPr>
          <w:lang w:val="en-GB"/>
        </w:rPr>
        <w:t xml:space="preserve"> Analysis (Challenging task)</w:t>
      </w:r>
    </w:p>
    <w:p w14:paraId="1057FEEE" w14:textId="0D6375E2" w:rsidR="00934FED" w:rsidRPr="00297D94" w:rsidRDefault="00934FED" w:rsidP="00934FED">
      <w:pPr>
        <w:rPr>
          <w:lang w:val="en-GB"/>
        </w:rPr>
      </w:pPr>
      <w:r w:rsidRPr="00297D94">
        <w:rPr>
          <w:lang w:val="en-GB"/>
        </w:rPr>
        <w:t xml:space="preserve">Lucinda Nelson </w:t>
      </w:r>
      <w:proofErr w:type="spellStart"/>
      <w:r w:rsidRPr="00297D94">
        <w:rPr>
          <w:lang w:val="en-GB"/>
        </w:rPr>
        <w:t>Dhavan</w:t>
      </w:r>
      <w:proofErr w:type="spellEnd"/>
      <w:r w:rsidRPr="00297D94">
        <w:rPr>
          <w:lang w:val="en-GB"/>
        </w:rPr>
        <w:t xml:space="preserve"> makes good use of imagery (see p. 258) in the story. Look at the following extracts from the text and explain for each one what she achieves by using the imagery she chooses: </w:t>
      </w:r>
      <w:proofErr w:type="gramStart"/>
      <w:r w:rsidRPr="00297D94">
        <w:rPr>
          <w:lang w:val="en-GB"/>
        </w:rPr>
        <w:t>a</w:t>
      </w:r>
      <w:proofErr w:type="gramEnd"/>
      <w:r w:rsidRPr="00297D94">
        <w:rPr>
          <w:lang w:val="en-GB"/>
        </w:rPr>
        <w:t xml:space="preserve"> The kids surge forward like</w:t>
      </w:r>
    </w:p>
    <w:p w14:paraId="1ADB97BA" w14:textId="77777777" w:rsidR="00934FED" w:rsidRPr="00297D94" w:rsidRDefault="00934FED" w:rsidP="00934FED">
      <w:pPr>
        <w:rPr>
          <w:lang w:val="en-GB"/>
        </w:rPr>
      </w:pPr>
      <w:r w:rsidRPr="00297D94">
        <w:rPr>
          <w:lang w:val="en-GB"/>
        </w:rPr>
        <w:t>a.</w:t>
      </w:r>
      <w:r w:rsidRPr="00297D94">
        <w:rPr>
          <w:lang w:val="en-GB"/>
        </w:rPr>
        <w:tab/>
        <w:t>shoal of piranhas</w:t>
      </w:r>
    </w:p>
    <w:p w14:paraId="755874F0" w14:textId="77777777" w:rsidR="00934FED" w:rsidRPr="00297D94" w:rsidRDefault="00934FED" w:rsidP="00934FED">
      <w:pPr>
        <w:rPr>
          <w:lang w:val="en-GB"/>
        </w:rPr>
      </w:pPr>
      <w:r w:rsidRPr="00297D94">
        <w:rPr>
          <w:lang w:val="en-GB"/>
        </w:rPr>
        <w:t>b.</w:t>
      </w:r>
      <w:r w:rsidRPr="00297D94">
        <w:rPr>
          <w:lang w:val="en-GB"/>
        </w:rPr>
        <w:tab/>
        <w:t xml:space="preserve">... </w:t>
      </w:r>
      <w:proofErr w:type="gramStart"/>
      <w:r w:rsidRPr="00297D94">
        <w:rPr>
          <w:lang w:val="en-GB"/>
        </w:rPr>
        <w:t>she's</w:t>
      </w:r>
      <w:proofErr w:type="gramEnd"/>
      <w:r w:rsidRPr="00297D94">
        <w:rPr>
          <w:lang w:val="en-GB"/>
        </w:rPr>
        <w:t xml:space="preserve"> battered by noise ...</w:t>
      </w:r>
    </w:p>
    <w:p w14:paraId="5D8B0822" w14:textId="77777777" w:rsidR="00934FED" w:rsidRPr="00297D94" w:rsidRDefault="00934FED" w:rsidP="00934FED">
      <w:pPr>
        <w:rPr>
          <w:lang w:val="en-GB"/>
        </w:rPr>
      </w:pPr>
      <w:r w:rsidRPr="00297D94">
        <w:rPr>
          <w:lang w:val="en-GB"/>
        </w:rPr>
        <w:t>c.</w:t>
      </w:r>
      <w:r w:rsidRPr="00297D94">
        <w:rPr>
          <w:lang w:val="en-GB"/>
        </w:rPr>
        <w:tab/>
        <w:t>... the edges of the maelstrom ...</w:t>
      </w:r>
    </w:p>
    <w:p w14:paraId="39C3DE63" w14:textId="77777777" w:rsidR="00934FED" w:rsidRPr="00297D94" w:rsidRDefault="00934FED" w:rsidP="00934FED">
      <w:pPr>
        <w:rPr>
          <w:lang w:val="en-GB"/>
        </w:rPr>
      </w:pPr>
      <w:r w:rsidRPr="00297D94">
        <w:rPr>
          <w:lang w:val="en-GB"/>
        </w:rPr>
        <w:t>d.</w:t>
      </w:r>
      <w:r w:rsidRPr="00297D94">
        <w:rPr>
          <w:lang w:val="en-GB"/>
        </w:rPr>
        <w:tab/>
        <w:t>The children dissolve in a squirming puddle ...</w:t>
      </w:r>
    </w:p>
    <w:p w14:paraId="2A37543B" w14:textId="77777777" w:rsidR="00934FED" w:rsidRPr="00297D94" w:rsidRDefault="00934FED" w:rsidP="00934FED">
      <w:pPr>
        <w:rPr>
          <w:lang w:val="en-GB"/>
        </w:rPr>
      </w:pPr>
      <w:r w:rsidRPr="00297D94">
        <w:rPr>
          <w:lang w:val="en-GB"/>
        </w:rPr>
        <w:t>e.</w:t>
      </w:r>
      <w:r w:rsidRPr="00297D94">
        <w:rPr>
          <w:lang w:val="en-GB"/>
        </w:rPr>
        <w:tab/>
        <w:t>In this part of town, buildings are pressed thin by other buildings, rooms are compressed to corridors.</w:t>
      </w:r>
    </w:p>
    <w:p w14:paraId="27A7343A" w14:textId="5AF6AB80" w:rsidR="00934FED" w:rsidRDefault="00934FED" w:rsidP="00934FED">
      <w:pPr>
        <w:rPr>
          <w:lang w:val="en-GB"/>
        </w:rPr>
      </w:pPr>
      <w:r w:rsidRPr="00297D94">
        <w:rPr>
          <w:lang w:val="en-GB"/>
        </w:rPr>
        <w:t>f.</w:t>
      </w:r>
      <w:r w:rsidRPr="00297D94">
        <w:rPr>
          <w:lang w:val="en-GB"/>
        </w:rPr>
        <w:tab/>
        <w:t>Sharp voices ricochet off the walls.</w:t>
      </w:r>
    </w:p>
    <w:p w14:paraId="441E2E02" w14:textId="77777777" w:rsidR="002542B8" w:rsidRPr="00297D94" w:rsidRDefault="002542B8" w:rsidP="00934FED">
      <w:pPr>
        <w:rPr>
          <w:lang w:val="en-GB"/>
        </w:rPr>
      </w:pPr>
    </w:p>
    <w:p w14:paraId="548B51E9" w14:textId="07D0B628" w:rsidR="00934FED" w:rsidRPr="00297D94" w:rsidRDefault="004140CF" w:rsidP="00934FED">
      <w:pPr>
        <w:rPr>
          <w:lang w:val="en-GB"/>
        </w:rPr>
      </w:pPr>
      <w:r>
        <w:rPr>
          <w:lang w:val="en-GB"/>
        </w:rPr>
        <w:t>4</w:t>
      </w:r>
      <w:r w:rsidR="00934FED" w:rsidRPr="00297D94">
        <w:rPr>
          <w:lang w:val="en-GB"/>
        </w:rPr>
        <w:t xml:space="preserve"> Writing</w:t>
      </w:r>
    </w:p>
    <w:p w14:paraId="7FD2445D" w14:textId="77777777" w:rsidR="00934FED" w:rsidRPr="00297D94" w:rsidRDefault="00934FED" w:rsidP="00934FED">
      <w:pPr>
        <w:rPr>
          <w:lang w:val="en-GB"/>
        </w:rPr>
      </w:pPr>
      <w:r w:rsidRPr="00297D94">
        <w:rPr>
          <w:lang w:val="en-GB"/>
        </w:rPr>
        <w:t>Choose one task:</w:t>
      </w:r>
    </w:p>
    <w:p w14:paraId="40959321" w14:textId="77777777" w:rsidR="00934FED" w:rsidRPr="00297D94" w:rsidRDefault="00934FED" w:rsidP="00934FED">
      <w:pPr>
        <w:rPr>
          <w:lang w:val="en-GB"/>
        </w:rPr>
      </w:pPr>
      <w:r w:rsidRPr="00297D94">
        <w:rPr>
          <w:lang w:val="en-GB"/>
        </w:rPr>
        <w:t>a.</w:t>
      </w:r>
      <w:r w:rsidRPr="00297D94">
        <w:rPr>
          <w:lang w:val="en-GB"/>
        </w:rPr>
        <w:tab/>
        <w:t>Write a character sketch of Carrie, seen from the perspective of Didi.</w:t>
      </w:r>
    </w:p>
    <w:p w14:paraId="453A2FD5" w14:textId="77777777" w:rsidR="00934FED" w:rsidRPr="00297D94" w:rsidRDefault="00934FED" w:rsidP="00934FED">
      <w:pPr>
        <w:rPr>
          <w:lang w:val="en-GB"/>
        </w:rPr>
      </w:pPr>
      <w:r w:rsidRPr="00297D94">
        <w:rPr>
          <w:lang w:val="en-GB"/>
        </w:rPr>
        <w:lastRenderedPageBreak/>
        <w:t>b.</w:t>
      </w:r>
      <w:r w:rsidRPr="00297D94">
        <w:rPr>
          <w:lang w:val="en-GB"/>
        </w:rPr>
        <w:tab/>
        <w:t>Will Carrie resign or not? Write a letter from Carrie to the Director of the Shelter Home explaining why she will/will not be continuing her work at the home.</w:t>
      </w:r>
    </w:p>
    <w:p w14:paraId="6449C5DC" w14:textId="54D7DAC4" w:rsidR="00934FED" w:rsidRDefault="00C15F10" w:rsidP="00934FED">
      <w:pPr>
        <w:rPr>
          <w:lang w:val="en-GB"/>
        </w:rPr>
      </w:pPr>
      <w:r>
        <w:rPr>
          <w:lang w:val="en-GB"/>
        </w:rPr>
        <w:t>c+. (Chal</w:t>
      </w:r>
      <w:r w:rsidR="00934FED" w:rsidRPr="00297D94">
        <w:rPr>
          <w:lang w:val="en-GB"/>
        </w:rPr>
        <w:t>lenging task) Imagine you work for an agency that employs volunteers for projects in developing countries. Write an advertisement for a position at the Shelter Home where Carrie works. Try and make the position sound as attractive as possible.</w:t>
      </w:r>
    </w:p>
    <w:p w14:paraId="77F07B73" w14:textId="77777777" w:rsidR="002542B8" w:rsidRPr="00297D94" w:rsidRDefault="002542B8" w:rsidP="00934FED">
      <w:pPr>
        <w:rPr>
          <w:lang w:val="en-GB"/>
        </w:rPr>
      </w:pPr>
    </w:p>
    <w:p w14:paraId="7D386DB2" w14:textId="70E7E066" w:rsidR="00934FED" w:rsidRPr="00297D94" w:rsidRDefault="004140CF" w:rsidP="00934FED">
      <w:pPr>
        <w:rPr>
          <w:lang w:val="en-GB"/>
        </w:rPr>
      </w:pPr>
      <w:r>
        <w:rPr>
          <w:lang w:val="en-GB"/>
        </w:rPr>
        <w:t>5</w:t>
      </w:r>
      <w:r w:rsidR="00934FED" w:rsidRPr="00297D94">
        <w:rPr>
          <w:lang w:val="en-GB"/>
        </w:rPr>
        <w:t xml:space="preserve"> Quick research</w:t>
      </w:r>
    </w:p>
    <w:p w14:paraId="78D551A1" w14:textId="77777777" w:rsidR="00934FED" w:rsidRPr="00297D94" w:rsidRDefault="00934FED" w:rsidP="00934FED">
      <w:pPr>
        <w:rPr>
          <w:lang w:val="en-GB"/>
        </w:rPr>
      </w:pPr>
      <w:r w:rsidRPr="00297D94">
        <w:rPr>
          <w:lang w:val="en-GB"/>
        </w:rPr>
        <w:t>Choose one task and report back to a group or to the class:</w:t>
      </w:r>
    </w:p>
    <w:p w14:paraId="2AA97305" w14:textId="77777777" w:rsidR="00934FED" w:rsidRPr="00297D94" w:rsidRDefault="00934FED" w:rsidP="00934FED">
      <w:pPr>
        <w:rPr>
          <w:lang w:val="en-GB"/>
        </w:rPr>
      </w:pPr>
      <w:r w:rsidRPr="00297D94">
        <w:rPr>
          <w:lang w:val="en-GB"/>
        </w:rPr>
        <w:t>a.</w:t>
      </w:r>
      <w:r w:rsidRPr="00297D94">
        <w:rPr>
          <w:lang w:val="en-GB"/>
        </w:rPr>
        <w:tab/>
        <w:t>Find organisations offering volunteer work in the developing world for young Westerners. Choose one organisation and find out what it stands for and what work it offers. Prepare to present your findings to the class.</w:t>
      </w:r>
    </w:p>
    <w:p w14:paraId="41AE3F16" w14:textId="198B9D13" w:rsidR="00934FED" w:rsidRPr="00297D94" w:rsidRDefault="00C15F10" w:rsidP="00934FED">
      <w:pPr>
        <w:rPr>
          <w:lang w:val="en-GB"/>
        </w:rPr>
      </w:pPr>
      <w:r>
        <w:rPr>
          <w:lang w:val="en-GB"/>
        </w:rPr>
        <w:t>b+. (Chal</w:t>
      </w:r>
      <w:r w:rsidR="00934FED" w:rsidRPr="00297D94">
        <w:rPr>
          <w:lang w:val="en-GB"/>
        </w:rPr>
        <w:t>lenging task) Some people choose to take a gap year between school and further studies. Volunteer work is one option. Others choose simply to travel, or to stay at home and get work experience. Using the net and, if possible, personal acquaintances, find out what experiences people have of these various gap year options. Prepare to present your findings to the class and at the same time explain what your own preferences would be.</w:t>
      </w:r>
    </w:p>
    <w:p w14:paraId="6201BA73" w14:textId="77777777" w:rsidR="00934FED" w:rsidRPr="00297D94" w:rsidRDefault="00934FED" w:rsidP="00934FED">
      <w:pPr>
        <w:rPr>
          <w:lang w:val="en-GB"/>
        </w:rPr>
      </w:pPr>
    </w:p>
    <w:p w14:paraId="775AB39A" w14:textId="4DCE8B99" w:rsidR="00934FED" w:rsidRPr="00297D94" w:rsidRDefault="00934FED" w:rsidP="00934FED">
      <w:pPr>
        <w:rPr>
          <w:lang w:val="en-GB"/>
        </w:rPr>
      </w:pPr>
      <w:r w:rsidRPr="00297D94">
        <w:rPr>
          <w:lang w:val="en-GB"/>
        </w:rPr>
        <w:t xml:space="preserve">--- 252 </w:t>
      </w:r>
      <w:r w:rsidR="00297D94" w:rsidRPr="00297D94">
        <w:rPr>
          <w:lang w:val="en-GB"/>
        </w:rPr>
        <w:t>to 349</w:t>
      </w:r>
    </w:p>
    <w:p w14:paraId="6DA91560" w14:textId="17C0CDF8" w:rsidR="00934FED" w:rsidRPr="00297D94" w:rsidRDefault="008C431B" w:rsidP="00934FED">
      <w:pPr>
        <w:rPr>
          <w:lang w:val="en-GB"/>
        </w:rPr>
      </w:pPr>
      <w:r>
        <w:rPr>
          <w:lang w:val="en-GB"/>
        </w:rPr>
        <w:t>6 Voca</w:t>
      </w:r>
      <w:r w:rsidR="00934FED" w:rsidRPr="00297D94">
        <w:rPr>
          <w:lang w:val="en-GB"/>
        </w:rPr>
        <w:t>bulary: changing word classes (Challenging task)</w:t>
      </w:r>
    </w:p>
    <w:p w14:paraId="0AA5FC97" w14:textId="77777777" w:rsidR="00934FED" w:rsidRPr="00297D94" w:rsidRDefault="00934FED" w:rsidP="00934FED">
      <w:pPr>
        <w:rPr>
          <w:lang w:val="en-GB"/>
        </w:rPr>
      </w:pPr>
      <w:r w:rsidRPr="00297D94">
        <w:rPr>
          <w:lang w:val="en-GB"/>
        </w:rPr>
        <w:t>Copy the table below. Find out what the following words from the text are if you change their word class. Use your dictionary to find the correct Norwegian translation of the words, as in the example.</w:t>
      </w:r>
    </w:p>
    <w:p w14:paraId="1CD7D1F3" w14:textId="77777777" w:rsidR="00934FED" w:rsidRPr="00297D94" w:rsidRDefault="00934FED" w:rsidP="00934FED">
      <w:pPr>
        <w:rPr>
          <w:lang w:val="en-GB"/>
        </w:rPr>
      </w:pPr>
    </w:p>
    <w:tbl>
      <w:tblPr>
        <w:tblW w:w="5000" w:type="pct"/>
        <w:tblInd w:w="180" w:type="dxa"/>
        <w:tblCellMar>
          <w:left w:w="10" w:type="dxa"/>
          <w:right w:w="10" w:type="dxa"/>
        </w:tblCellMar>
        <w:tblLook w:val="0000" w:firstRow="0" w:lastRow="0" w:firstColumn="0" w:lastColumn="0" w:noHBand="0" w:noVBand="0"/>
      </w:tblPr>
      <w:tblGrid>
        <w:gridCol w:w="2695"/>
        <w:gridCol w:w="1984"/>
        <w:gridCol w:w="2267"/>
        <w:gridCol w:w="2768"/>
      </w:tblGrid>
      <w:tr w:rsidR="002542B8" w14:paraId="69CF2392" w14:textId="77777777" w:rsidTr="002542B8">
        <w:tc>
          <w:tcPr>
            <w:tcW w:w="1387" w:type="pct"/>
            <w:tcBorders>
              <w:top w:val="single" w:sz="11"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5F58F62D" w14:textId="77777777" w:rsidR="002542B8" w:rsidRDefault="002542B8" w:rsidP="002542B8">
            <w:pPr>
              <w:pStyle w:val="Para11"/>
            </w:pPr>
            <w:r>
              <w:t>Word from the text</w:t>
            </w:r>
          </w:p>
        </w:tc>
        <w:tc>
          <w:tcPr>
            <w:tcW w:w="1021" w:type="pct"/>
            <w:tcBorders>
              <w:top w:val="single" w:sz="11"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72E91727" w14:textId="77777777" w:rsidR="002542B8" w:rsidRDefault="002542B8" w:rsidP="002542B8">
            <w:pPr>
              <w:pStyle w:val="Para11"/>
            </w:pPr>
            <w:r>
              <w:t>Norwegian</w:t>
            </w:r>
          </w:p>
        </w:tc>
        <w:tc>
          <w:tcPr>
            <w:tcW w:w="1167" w:type="pct"/>
            <w:tcBorders>
              <w:top w:val="single" w:sz="11"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732A2834" w14:textId="77777777" w:rsidR="002542B8" w:rsidRDefault="002542B8" w:rsidP="002542B8">
            <w:pPr>
              <w:pStyle w:val="Para11"/>
            </w:pPr>
            <w:r>
              <w:t>New word</w:t>
            </w:r>
          </w:p>
        </w:tc>
        <w:tc>
          <w:tcPr>
            <w:tcW w:w="1425" w:type="pct"/>
            <w:tcBorders>
              <w:top w:val="single" w:sz="11"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355489B" w14:textId="77777777" w:rsidR="002542B8" w:rsidRDefault="002542B8" w:rsidP="002542B8">
            <w:pPr>
              <w:pStyle w:val="Para11"/>
            </w:pPr>
            <w:r>
              <w:t>Norwegian</w:t>
            </w:r>
          </w:p>
        </w:tc>
      </w:tr>
      <w:tr w:rsidR="002542B8" w14:paraId="4730D2F2" w14:textId="77777777" w:rsidTr="002542B8">
        <w:tc>
          <w:tcPr>
            <w:tcW w:w="1387"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4A9479E5" w14:textId="41DB8B1A" w:rsidR="002542B8" w:rsidRDefault="002542B8" w:rsidP="002542B8">
            <w:pPr>
              <w:pStyle w:val="Para04"/>
            </w:pPr>
            <w:r>
              <w:t>sharing (noun)</w:t>
            </w:r>
          </w:p>
        </w:tc>
        <w:tc>
          <w:tcPr>
            <w:tcW w:w="1021"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D152893" w14:textId="77777777" w:rsidR="002542B8" w:rsidRDefault="002542B8" w:rsidP="002542B8">
            <w:pPr>
              <w:pStyle w:val="Para04"/>
            </w:pPr>
            <w:proofErr w:type="spellStart"/>
            <w:r>
              <w:t>deling</w:t>
            </w:r>
            <w:proofErr w:type="spellEnd"/>
          </w:p>
        </w:tc>
        <w:tc>
          <w:tcPr>
            <w:tcW w:w="1167"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6FC255D5" w14:textId="696A0C03" w:rsidR="002542B8" w:rsidRDefault="002542B8" w:rsidP="002542B8">
            <w:pPr>
              <w:pStyle w:val="Para04"/>
            </w:pPr>
            <w:r>
              <w:t>to share (verb)</w:t>
            </w:r>
          </w:p>
        </w:tc>
        <w:tc>
          <w:tcPr>
            <w:tcW w:w="1425"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0D63C2B2" w14:textId="53029D9B" w:rsidR="002542B8" w:rsidRDefault="002542B8" w:rsidP="002542B8">
            <w:pPr>
              <w:pStyle w:val="Para04"/>
            </w:pPr>
            <w:r>
              <w:t>å dele</w:t>
            </w:r>
          </w:p>
        </w:tc>
      </w:tr>
      <w:tr w:rsidR="002542B8" w14:paraId="67E74150" w14:textId="77777777" w:rsidTr="002542B8">
        <w:tc>
          <w:tcPr>
            <w:tcW w:w="1387"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719752B" w14:textId="6FB3B2DB" w:rsidR="002542B8" w:rsidRDefault="002542B8" w:rsidP="002542B8">
            <w:pPr>
              <w:pStyle w:val="Para04"/>
            </w:pPr>
            <w:r>
              <w:t>ridiculous (adjective)</w:t>
            </w:r>
          </w:p>
        </w:tc>
        <w:tc>
          <w:tcPr>
            <w:tcW w:w="1021"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66B0B1A2" w14:textId="77777777" w:rsidR="002542B8" w:rsidRDefault="002542B8" w:rsidP="002542B8">
            <w:pPr>
              <w:pStyle w:val="2Block"/>
              <w:spacing w:before="120" w:after="120"/>
            </w:pPr>
          </w:p>
        </w:tc>
        <w:tc>
          <w:tcPr>
            <w:tcW w:w="1167"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239B8AD7" w14:textId="72474254" w:rsidR="002542B8" w:rsidRDefault="002542B8" w:rsidP="002542B8">
            <w:pPr>
              <w:pStyle w:val="Para04"/>
            </w:pPr>
            <w:r>
              <w:t xml:space="preserve"> (verb)</w:t>
            </w:r>
          </w:p>
        </w:tc>
        <w:tc>
          <w:tcPr>
            <w:tcW w:w="1425"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212A1EAB" w14:textId="77777777" w:rsidR="002542B8" w:rsidRDefault="002542B8" w:rsidP="002542B8">
            <w:pPr>
              <w:pStyle w:val="2Block"/>
              <w:spacing w:before="120" w:after="120"/>
            </w:pPr>
          </w:p>
        </w:tc>
      </w:tr>
      <w:tr w:rsidR="002542B8" w14:paraId="7CDE6EF4" w14:textId="77777777" w:rsidTr="002542B8">
        <w:tc>
          <w:tcPr>
            <w:tcW w:w="1387"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2DC186EF" w14:textId="522E428F" w:rsidR="002542B8" w:rsidRDefault="002542B8" w:rsidP="002542B8">
            <w:pPr>
              <w:pStyle w:val="Para04"/>
            </w:pPr>
            <w:r>
              <w:t>freshly (adverb)</w:t>
            </w:r>
          </w:p>
        </w:tc>
        <w:tc>
          <w:tcPr>
            <w:tcW w:w="1021"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746255BD" w14:textId="77777777" w:rsidR="002542B8" w:rsidRDefault="002542B8" w:rsidP="002542B8">
            <w:pPr>
              <w:pStyle w:val="2Block"/>
              <w:spacing w:before="120" w:after="120"/>
            </w:pPr>
          </w:p>
        </w:tc>
        <w:tc>
          <w:tcPr>
            <w:tcW w:w="1167"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7B802878" w14:textId="32BDF145" w:rsidR="002542B8" w:rsidRDefault="002542B8" w:rsidP="002542B8">
            <w:pPr>
              <w:pStyle w:val="Para04"/>
            </w:pPr>
            <w:r>
              <w:t xml:space="preserve"> (adjective)</w:t>
            </w:r>
          </w:p>
        </w:tc>
        <w:tc>
          <w:tcPr>
            <w:tcW w:w="1425"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7E9D8AB0" w14:textId="77777777" w:rsidR="002542B8" w:rsidRDefault="002542B8" w:rsidP="002542B8">
            <w:pPr>
              <w:pStyle w:val="2Block"/>
              <w:spacing w:before="120" w:after="120"/>
            </w:pPr>
          </w:p>
        </w:tc>
      </w:tr>
      <w:tr w:rsidR="002542B8" w14:paraId="095589C0" w14:textId="77777777" w:rsidTr="002542B8">
        <w:tc>
          <w:tcPr>
            <w:tcW w:w="1387"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7C5391EE" w14:textId="423BDC71" w:rsidR="002542B8" w:rsidRDefault="002542B8" w:rsidP="002542B8">
            <w:pPr>
              <w:pStyle w:val="Para04"/>
            </w:pPr>
            <w:r>
              <w:t>energy (noun)</w:t>
            </w:r>
          </w:p>
        </w:tc>
        <w:tc>
          <w:tcPr>
            <w:tcW w:w="1021"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2D124B14" w14:textId="77777777" w:rsidR="002542B8" w:rsidRDefault="002542B8" w:rsidP="002542B8">
            <w:pPr>
              <w:pStyle w:val="2Block"/>
              <w:spacing w:before="120" w:after="120"/>
            </w:pPr>
          </w:p>
        </w:tc>
        <w:tc>
          <w:tcPr>
            <w:tcW w:w="1167"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1D6FC3C" w14:textId="4184E0F9" w:rsidR="002542B8" w:rsidRDefault="002542B8" w:rsidP="002542B8">
            <w:pPr>
              <w:pStyle w:val="Para04"/>
            </w:pPr>
            <w:r>
              <w:t xml:space="preserve"> (adjective)</w:t>
            </w:r>
          </w:p>
        </w:tc>
        <w:tc>
          <w:tcPr>
            <w:tcW w:w="1425"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1F974598" w14:textId="77777777" w:rsidR="002542B8" w:rsidRDefault="002542B8" w:rsidP="002542B8">
            <w:pPr>
              <w:pStyle w:val="2Block"/>
              <w:spacing w:before="120" w:after="120"/>
            </w:pPr>
          </w:p>
        </w:tc>
      </w:tr>
      <w:tr w:rsidR="002542B8" w14:paraId="1EBE354E" w14:textId="77777777" w:rsidTr="002542B8">
        <w:tc>
          <w:tcPr>
            <w:tcW w:w="1387"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19240B3" w14:textId="19D3F0B0" w:rsidR="002542B8" w:rsidRDefault="002542B8" w:rsidP="002542B8">
            <w:pPr>
              <w:pStyle w:val="Para04"/>
            </w:pPr>
            <w:r>
              <w:t>mess (noun)</w:t>
            </w:r>
          </w:p>
        </w:tc>
        <w:tc>
          <w:tcPr>
            <w:tcW w:w="1021"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52C8E479" w14:textId="77777777" w:rsidR="002542B8" w:rsidRDefault="002542B8" w:rsidP="002542B8">
            <w:pPr>
              <w:pStyle w:val="2Block"/>
              <w:spacing w:before="120" w:after="120"/>
            </w:pPr>
          </w:p>
        </w:tc>
        <w:tc>
          <w:tcPr>
            <w:tcW w:w="1167"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7FF1E0CD" w14:textId="615BB2A3" w:rsidR="002542B8" w:rsidRDefault="002542B8" w:rsidP="002542B8">
            <w:pPr>
              <w:pStyle w:val="Para04"/>
            </w:pPr>
            <w:r>
              <w:t xml:space="preserve"> (adjective)</w:t>
            </w:r>
          </w:p>
        </w:tc>
        <w:tc>
          <w:tcPr>
            <w:tcW w:w="1425"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7D4A196C" w14:textId="77777777" w:rsidR="002542B8" w:rsidRDefault="002542B8" w:rsidP="002542B8">
            <w:pPr>
              <w:pStyle w:val="2Block"/>
              <w:spacing w:before="120" w:after="120"/>
            </w:pPr>
          </w:p>
        </w:tc>
      </w:tr>
      <w:tr w:rsidR="002542B8" w14:paraId="6B461541" w14:textId="77777777" w:rsidTr="002542B8">
        <w:tc>
          <w:tcPr>
            <w:tcW w:w="1387"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020FA890" w14:textId="7401FB6F" w:rsidR="002542B8" w:rsidRDefault="002542B8" w:rsidP="002542B8">
            <w:pPr>
              <w:pStyle w:val="Para04"/>
            </w:pPr>
            <w:r>
              <w:lastRenderedPageBreak/>
              <w:t>dead (adjective)</w:t>
            </w:r>
          </w:p>
        </w:tc>
        <w:tc>
          <w:tcPr>
            <w:tcW w:w="1021"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2DC24AC5" w14:textId="77777777" w:rsidR="002542B8" w:rsidRDefault="002542B8" w:rsidP="002542B8">
            <w:pPr>
              <w:pStyle w:val="2Block"/>
              <w:spacing w:before="120" w:after="120"/>
            </w:pPr>
          </w:p>
        </w:tc>
        <w:tc>
          <w:tcPr>
            <w:tcW w:w="1167"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11BB32BA" w14:textId="224DFAF1" w:rsidR="002542B8" w:rsidRDefault="002542B8" w:rsidP="002542B8">
            <w:pPr>
              <w:pStyle w:val="Para04"/>
            </w:pPr>
            <w:r>
              <w:t xml:space="preserve"> (noun)</w:t>
            </w:r>
          </w:p>
        </w:tc>
        <w:tc>
          <w:tcPr>
            <w:tcW w:w="1425"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5595B4CE" w14:textId="77777777" w:rsidR="002542B8" w:rsidRDefault="002542B8" w:rsidP="002542B8">
            <w:pPr>
              <w:pStyle w:val="2Block"/>
              <w:spacing w:before="120" w:after="120"/>
            </w:pPr>
          </w:p>
        </w:tc>
      </w:tr>
      <w:tr w:rsidR="002542B8" w14:paraId="06F34765" w14:textId="77777777" w:rsidTr="002542B8">
        <w:tc>
          <w:tcPr>
            <w:tcW w:w="1387"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7AAA5752" w14:textId="41AC5470" w:rsidR="002542B8" w:rsidRDefault="002542B8" w:rsidP="002542B8">
            <w:pPr>
              <w:pStyle w:val="Para04"/>
            </w:pPr>
            <w:r>
              <w:t>disaster (noun)</w:t>
            </w:r>
          </w:p>
        </w:tc>
        <w:tc>
          <w:tcPr>
            <w:tcW w:w="1021"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73E4D69A" w14:textId="77777777" w:rsidR="002542B8" w:rsidRDefault="002542B8" w:rsidP="002542B8">
            <w:pPr>
              <w:pStyle w:val="2Block"/>
              <w:spacing w:before="120" w:after="120"/>
            </w:pPr>
          </w:p>
        </w:tc>
        <w:tc>
          <w:tcPr>
            <w:tcW w:w="1167"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2D09CEDA" w14:textId="5D3644A0" w:rsidR="002542B8" w:rsidRDefault="002542B8" w:rsidP="002542B8">
            <w:pPr>
              <w:pStyle w:val="Para04"/>
            </w:pPr>
            <w:r>
              <w:t xml:space="preserve"> (adjective)</w:t>
            </w:r>
          </w:p>
        </w:tc>
        <w:tc>
          <w:tcPr>
            <w:tcW w:w="1425"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6C51533D" w14:textId="77777777" w:rsidR="002542B8" w:rsidRDefault="002542B8" w:rsidP="002542B8">
            <w:pPr>
              <w:pStyle w:val="2Block"/>
              <w:spacing w:before="120" w:after="120"/>
            </w:pPr>
          </w:p>
        </w:tc>
      </w:tr>
      <w:tr w:rsidR="002542B8" w14:paraId="5E3CDACC" w14:textId="77777777" w:rsidTr="002542B8">
        <w:tc>
          <w:tcPr>
            <w:tcW w:w="1387"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E06A776" w14:textId="6D1824DA" w:rsidR="002542B8" w:rsidRDefault="002542B8" w:rsidP="002542B8">
            <w:pPr>
              <w:pStyle w:val="Para04"/>
            </w:pPr>
            <w:r>
              <w:t>resentment (noun)</w:t>
            </w:r>
          </w:p>
        </w:tc>
        <w:tc>
          <w:tcPr>
            <w:tcW w:w="1021"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2053356F" w14:textId="77777777" w:rsidR="002542B8" w:rsidRDefault="002542B8" w:rsidP="002542B8">
            <w:pPr>
              <w:pStyle w:val="2Block"/>
              <w:spacing w:before="120" w:after="120"/>
            </w:pPr>
          </w:p>
        </w:tc>
        <w:tc>
          <w:tcPr>
            <w:tcW w:w="1167"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3359574" w14:textId="1E13A1B1" w:rsidR="002542B8" w:rsidRDefault="002542B8" w:rsidP="002542B8">
            <w:pPr>
              <w:pStyle w:val="Para04"/>
            </w:pPr>
            <w:r>
              <w:t xml:space="preserve"> (verb)</w:t>
            </w:r>
          </w:p>
        </w:tc>
        <w:tc>
          <w:tcPr>
            <w:tcW w:w="1425"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29B34A79" w14:textId="77777777" w:rsidR="002542B8" w:rsidRDefault="002542B8" w:rsidP="002542B8">
            <w:pPr>
              <w:pStyle w:val="2Block"/>
              <w:spacing w:before="120" w:after="120"/>
            </w:pPr>
          </w:p>
        </w:tc>
      </w:tr>
      <w:tr w:rsidR="002542B8" w14:paraId="0B44A69C" w14:textId="77777777" w:rsidTr="002542B8">
        <w:tc>
          <w:tcPr>
            <w:tcW w:w="1387"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5FA2B1F4" w14:textId="054380AD" w:rsidR="002542B8" w:rsidRDefault="002542B8" w:rsidP="002542B8">
            <w:pPr>
              <w:pStyle w:val="Para04"/>
            </w:pPr>
            <w:r>
              <w:t>to shout (verb)</w:t>
            </w:r>
          </w:p>
        </w:tc>
        <w:tc>
          <w:tcPr>
            <w:tcW w:w="1021"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7F91C26A" w14:textId="77777777" w:rsidR="002542B8" w:rsidRDefault="002542B8" w:rsidP="002542B8">
            <w:pPr>
              <w:pStyle w:val="2Block"/>
              <w:spacing w:before="120" w:after="120"/>
            </w:pPr>
          </w:p>
        </w:tc>
        <w:tc>
          <w:tcPr>
            <w:tcW w:w="1167"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15DC687A" w14:textId="4AAA01DA" w:rsidR="002542B8" w:rsidRDefault="002542B8" w:rsidP="002542B8">
            <w:pPr>
              <w:pStyle w:val="Para04"/>
            </w:pPr>
            <w:r>
              <w:t xml:space="preserve"> (noun)</w:t>
            </w:r>
          </w:p>
        </w:tc>
        <w:tc>
          <w:tcPr>
            <w:tcW w:w="1425"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43A0CF7C" w14:textId="77777777" w:rsidR="002542B8" w:rsidRDefault="002542B8" w:rsidP="002542B8">
            <w:pPr>
              <w:pStyle w:val="2Block"/>
              <w:spacing w:before="120" w:after="120"/>
            </w:pPr>
          </w:p>
        </w:tc>
      </w:tr>
      <w:tr w:rsidR="002542B8" w14:paraId="2F3CFF44" w14:textId="77777777" w:rsidTr="002542B8">
        <w:tc>
          <w:tcPr>
            <w:tcW w:w="1387"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63B86AFD" w14:textId="1F17133A" w:rsidR="002542B8" w:rsidRDefault="002542B8" w:rsidP="002542B8">
            <w:pPr>
              <w:pStyle w:val="Para04"/>
            </w:pPr>
            <w:r>
              <w:t>to sketch (verb)</w:t>
            </w:r>
          </w:p>
        </w:tc>
        <w:tc>
          <w:tcPr>
            <w:tcW w:w="1021"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4ED4E38" w14:textId="77777777" w:rsidR="002542B8" w:rsidRDefault="002542B8" w:rsidP="002542B8">
            <w:pPr>
              <w:pStyle w:val="2Block"/>
              <w:spacing w:before="120" w:after="120"/>
            </w:pPr>
          </w:p>
        </w:tc>
        <w:tc>
          <w:tcPr>
            <w:tcW w:w="1167"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0EDE79D0" w14:textId="3F1D227D" w:rsidR="002542B8" w:rsidRDefault="002542B8" w:rsidP="002542B8">
            <w:pPr>
              <w:pStyle w:val="Para04"/>
            </w:pPr>
            <w:r>
              <w:t xml:space="preserve"> (noun)</w:t>
            </w:r>
          </w:p>
        </w:tc>
        <w:tc>
          <w:tcPr>
            <w:tcW w:w="1425"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07F3CE46" w14:textId="77777777" w:rsidR="002542B8" w:rsidRDefault="002542B8" w:rsidP="002542B8">
            <w:pPr>
              <w:pStyle w:val="2Block"/>
              <w:spacing w:before="120" w:after="120"/>
            </w:pPr>
          </w:p>
        </w:tc>
      </w:tr>
      <w:tr w:rsidR="002542B8" w14:paraId="2ADF1155" w14:textId="77777777" w:rsidTr="002542B8">
        <w:tc>
          <w:tcPr>
            <w:tcW w:w="1387"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52199125" w14:textId="7A723E8A" w:rsidR="002542B8" w:rsidRDefault="002542B8" w:rsidP="002542B8">
            <w:pPr>
              <w:pStyle w:val="Para04"/>
            </w:pPr>
            <w:r>
              <w:t>to smell (verb)</w:t>
            </w:r>
          </w:p>
        </w:tc>
        <w:tc>
          <w:tcPr>
            <w:tcW w:w="1021"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9E2102F" w14:textId="77777777" w:rsidR="002542B8" w:rsidRDefault="002542B8" w:rsidP="002542B8">
            <w:pPr>
              <w:pStyle w:val="2Block"/>
              <w:spacing w:before="120" w:after="120"/>
            </w:pPr>
          </w:p>
        </w:tc>
        <w:tc>
          <w:tcPr>
            <w:tcW w:w="1167"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093A973" w14:textId="0DFB2A99" w:rsidR="002542B8" w:rsidRDefault="002542B8" w:rsidP="002542B8">
            <w:pPr>
              <w:pStyle w:val="Para04"/>
            </w:pPr>
            <w:r>
              <w:t xml:space="preserve"> (noun)</w:t>
            </w:r>
          </w:p>
        </w:tc>
        <w:tc>
          <w:tcPr>
            <w:tcW w:w="1425"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2BD87A78" w14:textId="77777777" w:rsidR="002542B8" w:rsidRDefault="002542B8" w:rsidP="002542B8">
            <w:pPr>
              <w:pStyle w:val="2Block"/>
              <w:spacing w:before="120" w:after="120"/>
            </w:pPr>
          </w:p>
        </w:tc>
      </w:tr>
      <w:tr w:rsidR="002542B8" w14:paraId="7D83E15D" w14:textId="77777777" w:rsidTr="002542B8">
        <w:tc>
          <w:tcPr>
            <w:tcW w:w="1387"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4AA8A526" w14:textId="7D78DB00" w:rsidR="002542B8" w:rsidRDefault="002542B8" w:rsidP="002542B8">
            <w:pPr>
              <w:pStyle w:val="Para04"/>
            </w:pPr>
            <w:r>
              <w:t>color (noun)</w:t>
            </w:r>
          </w:p>
        </w:tc>
        <w:tc>
          <w:tcPr>
            <w:tcW w:w="1021"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42D47048" w14:textId="77777777" w:rsidR="002542B8" w:rsidRDefault="002542B8" w:rsidP="002542B8">
            <w:pPr>
              <w:pStyle w:val="2Block"/>
              <w:spacing w:before="120" w:after="120"/>
            </w:pPr>
          </w:p>
        </w:tc>
        <w:tc>
          <w:tcPr>
            <w:tcW w:w="1167"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6AE44CF3" w14:textId="583DC2F1" w:rsidR="002542B8" w:rsidRDefault="002542B8" w:rsidP="002542B8">
            <w:pPr>
              <w:pStyle w:val="Para04"/>
            </w:pPr>
            <w:r>
              <w:t xml:space="preserve"> (adjective)</w:t>
            </w:r>
          </w:p>
        </w:tc>
        <w:tc>
          <w:tcPr>
            <w:tcW w:w="1425"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5368FB77" w14:textId="77777777" w:rsidR="002542B8" w:rsidRDefault="002542B8" w:rsidP="002542B8">
            <w:pPr>
              <w:pStyle w:val="2Block"/>
              <w:spacing w:before="120" w:after="120"/>
            </w:pPr>
          </w:p>
        </w:tc>
      </w:tr>
      <w:tr w:rsidR="002542B8" w14:paraId="61EDE3F5" w14:textId="77777777" w:rsidTr="002542B8">
        <w:tc>
          <w:tcPr>
            <w:tcW w:w="1387"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4769A485" w14:textId="5F01DE1A" w:rsidR="002542B8" w:rsidRDefault="002542B8" w:rsidP="002542B8">
            <w:pPr>
              <w:pStyle w:val="Para04"/>
            </w:pPr>
            <w:r>
              <w:t>chilly (adjective)</w:t>
            </w:r>
          </w:p>
        </w:tc>
        <w:tc>
          <w:tcPr>
            <w:tcW w:w="1021"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AD96659" w14:textId="77777777" w:rsidR="002542B8" w:rsidRDefault="002542B8" w:rsidP="002542B8">
            <w:pPr>
              <w:pStyle w:val="2Block"/>
              <w:spacing w:before="120" w:after="120"/>
            </w:pPr>
          </w:p>
        </w:tc>
        <w:tc>
          <w:tcPr>
            <w:tcW w:w="1167"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41382A9D" w14:textId="4DE7EC7B" w:rsidR="002542B8" w:rsidRDefault="002542B8" w:rsidP="002542B8">
            <w:pPr>
              <w:pStyle w:val="Para04"/>
            </w:pPr>
            <w:r>
              <w:t xml:space="preserve"> (noun)</w:t>
            </w:r>
          </w:p>
        </w:tc>
        <w:tc>
          <w:tcPr>
            <w:tcW w:w="1425"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22C7B16A" w14:textId="77777777" w:rsidR="002542B8" w:rsidRDefault="002542B8" w:rsidP="002542B8">
            <w:pPr>
              <w:pStyle w:val="2Block"/>
              <w:spacing w:before="120" w:after="120"/>
            </w:pPr>
          </w:p>
        </w:tc>
      </w:tr>
      <w:tr w:rsidR="002542B8" w14:paraId="064E61DF" w14:textId="77777777" w:rsidTr="002542B8">
        <w:tc>
          <w:tcPr>
            <w:tcW w:w="1387"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7E4F0D89" w14:textId="158D574F" w:rsidR="002542B8" w:rsidRDefault="002542B8" w:rsidP="002542B8">
            <w:pPr>
              <w:pStyle w:val="Para04"/>
            </w:pPr>
            <w:r>
              <w:t>to praise (verb)</w:t>
            </w:r>
          </w:p>
        </w:tc>
        <w:tc>
          <w:tcPr>
            <w:tcW w:w="1021"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9C73150" w14:textId="77777777" w:rsidR="002542B8" w:rsidRDefault="002542B8" w:rsidP="002542B8">
            <w:pPr>
              <w:pStyle w:val="2Block"/>
              <w:spacing w:before="120" w:after="120"/>
            </w:pPr>
          </w:p>
        </w:tc>
        <w:tc>
          <w:tcPr>
            <w:tcW w:w="1167"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29BB9D4F" w14:textId="1C15E719" w:rsidR="002542B8" w:rsidRDefault="002542B8" w:rsidP="002542B8">
            <w:pPr>
              <w:pStyle w:val="Para04"/>
            </w:pPr>
            <w:r>
              <w:t xml:space="preserve"> (noun)</w:t>
            </w:r>
          </w:p>
        </w:tc>
        <w:tc>
          <w:tcPr>
            <w:tcW w:w="1425" w:type="pct"/>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1D8EB1F9" w14:textId="77777777" w:rsidR="002542B8" w:rsidRDefault="002542B8" w:rsidP="002542B8">
            <w:pPr>
              <w:pStyle w:val="2Block"/>
              <w:spacing w:before="120" w:after="120"/>
            </w:pPr>
          </w:p>
        </w:tc>
      </w:tr>
      <w:tr w:rsidR="002542B8" w14:paraId="53058E20" w14:textId="77777777" w:rsidTr="002542B8">
        <w:tc>
          <w:tcPr>
            <w:tcW w:w="1387" w:type="pct"/>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080D5546" w14:textId="733DC330" w:rsidR="002542B8" w:rsidRDefault="002542B8" w:rsidP="002542B8">
            <w:pPr>
              <w:pStyle w:val="Para04"/>
            </w:pPr>
            <w:r>
              <w:t>tidy (adjective)</w:t>
            </w:r>
          </w:p>
        </w:tc>
        <w:tc>
          <w:tcPr>
            <w:tcW w:w="1021" w:type="pct"/>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028D06D2" w14:textId="77777777" w:rsidR="002542B8" w:rsidRDefault="002542B8" w:rsidP="002542B8">
            <w:pPr>
              <w:pStyle w:val="2Block"/>
              <w:spacing w:before="120" w:after="120"/>
            </w:pPr>
          </w:p>
        </w:tc>
        <w:tc>
          <w:tcPr>
            <w:tcW w:w="1167" w:type="pct"/>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774B5617" w14:textId="068A6ED1" w:rsidR="002542B8" w:rsidRDefault="002542B8" w:rsidP="002542B8">
            <w:pPr>
              <w:pStyle w:val="Para04"/>
            </w:pPr>
            <w:r>
              <w:t xml:space="preserve"> (noun)</w:t>
            </w:r>
          </w:p>
        </w:tc>
        <w:tc>
          <w:tcPr>
            <w:tcW w:w="1425" w:type="pct"/>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2032AC37" w14:textId="77777777" w:rsidR="002542B8" w:rsidRDefault="002542B8" w:rsidP="002542B8">
            <w:pPr>
              <w:pStyle w:val="2Block"/>
              <w:spacing w:before="120" w:after="120"/>
            </w:pPr>
          </w:p>
        </w:tc>
      </w:tr>
    </w:tbl>
    <w:p w14:paraId="1E9E0762" w14:textId="29008B73" w:rsidR="00934FED" w:rsidRPr="00297D94" w:rsidRDefault="00934FED" w:rsidP="00934FED">
      <w:pPr>
        <w:rPr>
          <w:lang w:val="en-GB"/>
        </w:rPr>
      </w:pPr>
    </w:p>
    <w:p w14:paraId="751C60C7" w14:textId="1181571D" w:rsidR="00934FED" w:rsidRPr="00297D94" w:rsidRDefault="00934FED" w:rsidP="00934FED">
      <w:pPr>
        <w:rPr>
          <w:lang w:val="en-GB"/>
        </w:rPr>
      </w:pPr>
      <w:r w:rsidRPr="00297D94">
        <w:rPr>
          <w:lang w:val="en-GB"/>
        </w:rPr>
        <w:t xml:space="preserve">--- 253 </w:t>
      </w:r>
      <w:r w:rsidR="00297D94" w:rsidRPr="00297D94">
        <w:rPr>
          <w:lang w:val="en-GB"/>
        </w:rPr>
        <w:t>to 349</w:t>
      </w:r>
    </w:p>
    <w:p w14:paraId="5CB9B857" w14:textId="4DD3384C" w:rsidR="00934FED" w:rsidRPr="00297D94" w:rsidRDefault="00365C48" w:rsidP="00365C48">
      <w:pPr>
        <w:pStyle w:val="Overskrift2"/>
        <w:rPr>
          <w:lang w:val="en-GB"/>
        </w:rPr>
      </w:pPr>
      <w:bookmarkStart w:id="62" w:name="_Toc48219838"/>
      <w:r w:rsidRPr="00297D94">
        <w:rPr>
          <w:lang w:val="en-GB"/>
        </w:rPr>
        <w:t>xxx2</w:t>
      </w:r>
      <w:r w:rsidR="00934FED" w:rsidRPr="00297D94">
        <w:rPr>
          <w:lang w:val="en-GB"/>
        </w:rPr>
        <w:t xml:space="preserve"> Digging Deeper: Chapter 5</w:t>
      </w:r>
      <w:bookmarkEnd w:id="62"/>
    </w:p>
    <w:p w14:paraId="5BE1B9CB" w14:textId="26652C49" w:rsidR="00934FED" w:rsidRDefault="00934FED" w:rsidP="00934FED">
      <w:pPr>
        <w:rPr>
          <w:lang w:val="en-GB"/>
        </w:rPr>
      </w:pPr>
      <w:r w:rsidRPr="00297D94">
        <w:rPr>
          <w:lang w:val="en-GB"/>
        </w:rPr>
        <w:t>See the instructions for "Digging Deeper: Chapters 1 &amp; 2" on page 87.</w:t>
      </w:r>
    </w:p>
    <w:p w14:paraId="1260B25B" w14:textId="77777777" w:rsidR="002542B8" w:rsidRPr="00297D94" w:rsidRDefault="002542B8" w:rsidP="00934FED">
      <w:pPr>
        <w:rPr>
          <w:lang w:val="en-GB"/>
        </w:rPr>
      </w:pPr>
    </w:p>
    <w:p w14:paraId="7DA198ED" w14:textId="60303342" w:rsidR="00934FED" w:rsidRPr="00297D94" w:rsidRDefault="00934FED" w:rsidP="00934FED">
      <w:pPr>
        <w:rPr>
          <w:lang w:val="en-GB"/>
        </w:rPr>
      </w:pPr>
      <w:r w:rsidRPr="00297D94">
        <w:rPr>
          <w:lang w:val="en-GB"/>
        </w:rPr>
        <w:t>Topics for further investigation:</w:t>
      </w:r>
    </w:p>
    <w:p w14:paraId="3B74C9CA" w14:textId="77777777" w:rsidR="00934FED" w:rsidRPr="00297D94" w:rsidRDefault="00934FED" w:rsidP="00934FED">
      <w:pPr>
        <w:rPr>
          <w:lang w:val="en-GB"/>
        </w:rPr>
      </w:pPr>
      <w:r w:rsidRPr="00297D94">
        <w:rPr>
          <w:lang w:val="en-GB"/>
        </w:rPr>
        <w:t>1.</w:t>
      </w:r>
      <w:r w:rsidRPr="00297D94">
        <w:rPr>
          <w:lang w:val="en-GB"/>
        </w:rPr>
        <w:tab/>
      </w:r>
      <w:proofErr w:type="gramStart"/>
      <w:r w:rsidRPr="00297D94">
        <w:rPr>
          <w:lang w:val="en-GB"/>
        </w:rPr>
        <w:t>Look into</w:t>
      </w:r>
      <w:proofErr w:type="gramEnd"/>
      <w:r w:rsidRPr="00297D94">
        <w:rPr>
          <w:lang w:val="en-GB"/>
        </w:rPr>
        <w:t xml:space="preserve"> the number of national groups represented among foreign workers in Norway. Choose one group and find more information about the situation in their homeland and the reasons why they have come to Norway. See if a net search will give you any details about their experiences of Norway.</w:t>
      </w:r>
    </w:p>
    <w:p w14:paraId="7D75C64C" w14:textId="77777777" w:rsidR="002542B8" w:rsidRDefault="002542B8" w:rsidP="00934FED">
      <w:pPr>
        <w:rPr>
          <w:lang w:val="en-GB"/>
        </w:rPr>
      </w:pPr>
    </w:p>
    <w:p w14:paraId="0A6E1072" w14:textId="22A70BA0" w:rsidR="00934FED" w:rsidRPr="00297D94" w:rsidRDefault="00934FED" w:rsidP="00934FED">
      <w:pPr>
        <w:rPr>
          <w:lang w:val="en-GB"/>
        </w:rPr>
      </w:pPr>
      <w:r w:rsidRPr="00297D94">
        <w:rPr>
          <w:lang w:val="en-GB"/>
        </w:rPr>
        <w:t>2.</w:t>
      </w:r>
      <w:r w:rsidRPr="00297D94">
        <w:rPr>
          <w:lang w:val="en-GB"/>
        </w:rPr>
        <w:tab/>
        <w:t>One way the world may develop is with more open borders. Look into this topic and find pro and con arguments about having a more globally open world. What consequences would you predict?</w:t>
      </w:r>
    </w:p>
    <w:p w14:paraId="40E4A45C" w14:textId="77777777" w:rsidR="002542B8" w:rsidRDefault="002542B8" w:rsidP="00934FED">
      <w:pPr>
        <w:rPr>
          <w:lang w:val="en-GB"/>
        </w:rPr>
      </w:pPr>
    </w:p>
    <w:p w14:paraId="3B799286" w14:textId="2A455543" w:rsidR="00934FED" w:rsidRPr="00297D94" w:rsidRDefault="00934FED" w:rsidP="00934FED">
      <w:pPr>
        <w:rPr>
          <w:lang w:val="en-GB"/>
        </w:rPr>
      </w:pPr>
      <w:r w:rsidRPr="00297D94">
        <w:rPr>
          <w:lang w:val="en-GB"/>
        </w:rPr>
        <w:lastRenderedPageBreak/>
        <w:t>3.</w:t>
      </w:r>
      <w:r w:rsidRPr="00297D94">
        <w:rPr>
          <w:lang w:val="en-GB"/>
        </w:rPr>
        <w:tab/>
        <w:t xml:space="preserve">Plan a year's study abroad. Expand on choices you made in tasks in this chapter. Choose a country, university/college, studies </w:t>
      </w:r>
      <w:proofErr w:type="gramStart"/>
      <w:r w:rsidRPr="00297D94">
        <w:rPr>
          <w:lang w:val="en-GB"/>
        </w:rPr>
        <w:t>programme</w:t>
      </w:r>
      <w:proofErr w:type="gramEnd"/>
      <w:r w:rsidRPr="00297D94">
        <w:rPr>
          <w:lang w:val="en-GB"/>
        </w:rPr>
        <w:t xml:space="preserve"> and career possibilities. Find out how to apply.</w:t>
      </w:r>
    </w:p>
    <w:p w14:paraId="05DF27E2" w14:textId="77777777" w:rsidR="002542B8" w:rsidRDefault="002542B8" w:rsidP="00934FED">
      <w:pPr>
        <w:rPr>
          <w:lang w:val="en-GB"/>
        </w:rPr>
      </w:pPr>
    </w:p>
    <w:p w14:paraId="41F6DF7E" w14:textId="1E824008" w:rsidR="00934FED" w:rsidRPr="00297D94" w:rsidRDefault="00934FED" w:rsidP="00934FED">
      <w:pPr>
        <w:rPr>
          <w:lang w:val="en-GB"/>
        </w:rPr>
      </w:pPr>
      <w:r w:rsidRPr="00297D94">
        <w:rPr>
          <w:lang w:val="en-GB"/>
        </w:rPr>
        <w:t>4.</w:t>
      </w:r>
      <w:r w:rsidRPr="00297D94">
        <w:rPr>
          <w:lang w:val="en-GB"/>
        </w:rPr>
        <w:tab/>
        <w:t>Work in groups of four. List four possible interesting career choices that have an international angle. Write them on slips of paper, mix the slips in a hat and draw one each. Individually, do research on the career you drew. Then present your careers to each other.</w:t>
      </w:r>
    </w:p>
    <w:p w14:paraId="5BFE4FA2" w14:textId="77777777" w:rsidR="002542B8" w:rsidRDefault="002542B8" w:rsidP="00934FED">
      <w:pPr>
        <w:rPr>
          <w:lang w:val="en-GB"/>
        </w:rPr>
      </w:pPr>
    </w:p>
    <w:p w14:paraId="36E8C32F" w14:textId="5D09CCAF" w:rsidR="00934FED" w:rsidRPr="00297D94" w:rsidRDefault="00934FED" w:rsidP="00934FED">
      <w:pPr>
        <w:rPr>
          <w:lang w:val="en-GB"/>
        </w:rPr>
      </w:pPr>
      <w:r w:rsidRPr="00297D94">
        <w:rPr>
          <w:lang w:val="en-GB"/>
        </w:rPr>
        <w:t>5.</w:t>
      </w:r>
      <w:r w:rsidRPr="00297D94">
        <w:rPr>
          <w:lang w:val="en-GB"/>
        </w:rPr>
        <w:tab/>
        <w:t xml:space="preserve">Find more information about intercultural competence in business. Write a report on the importance of such competence. Choose the perspective, e.g. for Norwegians going abroad (either in general or to a specific country), or for people coming to Norway (either in general or of a </w:t>
      </w:r>
      <w:proofErr w:type="gramStart"/>
      <w:r w:rsidRPr="00297D94">
        <w:rPr>
          <w:lang w:val="en-GB"/>
        </w:rPr>
        <w:t>particular nationality</w:t>
      </w:r>
      <w:proofErr w:type="gramEnd"/>
      <w:r w:rsidRPr="00297D94">
        <w:rPr>
          <w:lang w:val="en-GB"/>
        </w:rPr>
        <w:t>).</w:t>
      </w:r>
    </w:p>
    <w:p w14:paraId="65C4E615" w14:textId="77777777" w:rsidR="002542B8" w:rsidRDefault="002542B8" w:rsidP="00934FED">
      <w:pPr>
        <w:rPr>
          <w:lang w:val="en-GB"/>
        </w:rPr>
      </w:pPr>
    </w:p>
    <w:p w14:paraId="1A94B6D2" w14:textId="4641CF92" w:rsidR="00934FED" w:rsidRPr="00297D94" w:rsidRDefault="00934FED" w:rsidP="00934FED">
      <w:pPr>
        <w:rPr>
          <w:lang w:val="en-GB"/>
        </w:rPr>
      </w:pPr>
      <w:r w:rsidRPr="00297D94">
        <w:rPr>
          <w:lang w:val="en-GB"/>
        </w:rPr>
        <w:t>6.</w:t>
      </w:r>
      <w:r w:rsidRPr="00297D94">
        <w:rPr>
          <w:lang w:val="en-GB"/>
        </w:rPr>
        <w:tab/>
        <w:t>Work in groups of four. Choose a large Norwegian corporation that operates internationally. Find out as much as you can about the following:</w:t>
      </w:r>
    </w:p>
    <w:p w14:paraId="56365A79" w14:textId="77777777" w:rsidR="00934FED" w:rsidRPr="00297D94" w:rsidRDefault="00934FED" w:rsidP="00934FED">
      <w:pPr>
        <w:rPr>
          <w:lang w:val="en-GB"/>
        </w:rPr>
      </w:pPr>
      <w:r w:rsidRPr="00297D94">
        <w:rPr>
          <w:lang w:val="en-GB"/>
        </w:rPr>
        <w:t>-- When was it established?</w:t>
      </w:r>
    </w:p>
    <w:p w14:paraId="7E39B908" w14:textId="77777777" w:rsidR="00934FED" w:rsidRPr="00297D94" w:rsidRDefault="00934FED" w:rsidP="00934FED">
      <w:pPr>
        <w:rPr>
          <w:lang w:val="en-GB"/>
        </w:rPr>
      </w:pPr>
      <w:r w:rsidRPr="00297D94">
        <w:rPr>
          <w:lang w:val="en-GB"/>
        </w:rPr>
        <w:t>-- How many employees does it have?</w:t>
      </w:r>
    </w:p>
    <w:p w14:paraId="077C6963" w14:textId="77777777" w:rsidR="00934FED" w:rsidRPr="00297D94" w:rsidRDefault="00934FED" w:rsidP="00934FED">
      <w:pPr>
        <w:rPr>
          <w:lang w:val="en-GB"/>
        </w:rPr>
      </w:pPr>
      <w:r w:rsidRPr="00297D94">
        <w:rPr>
          <w:lang w:val="en-GB"/>
        </w:rPr>
        <w:t>-- How many countries does it operate in?</w:t>
      </w:r>
    </w:p>
    <w:p w14:paraId="4AE3A9A5" w14:textId="77777777" w:rsidR="00934FED" w:rsidRPr="00297D94" w:rsidRDefault="00934FED" w:rsidP="00934FED">
      <w:pPr>
        <w:rPr>
          <w:lang w:val="en-GB"/>
        </w:rPr>
      </w:pPr>
      <w:r w:rsidRPr="00297D94">
        <w:rPr>
          <w:lang w:val="en-GB"/>
        </w:rPr>
        <w:t>-- Has it adopted English as a corporate language? If so, when? Why?</w:t>
      </w:r>
    </w:p>
    <w:p w14:paraId="1AEFFF01" w14:textId="77777777" w:rsidR="00934FED" w:rsidRPr="00297D94" w:rsidRDefault="00934FED" w:rsidP="00934FED">
      <w:pPr>
        <w:rPr>
          <w:lang w:val="en-GB"/>
        </w:rPr>
      </w:pPr>
      <w:r w:rsidRPr="00297D94">
        <w:rPr>
          <w:lang w:val="en-GB"/>
        </w:rPr>
        <w:t>-- Does it provide English courses for its employees?</w:t>
      </w:r>
    </w:p>
    <w:p w14:paraId="04167799" w14:textId="77777777" w:rsidR="00934FED" w:rsidRPr="00297D94" w:rsidRDefault="00934FED" w:rsidP="00934FED">
      <w:pPr>
        <w:rPr>
          <w:lang w:val="en-GB"/>
        </w:rPr>
      </w:pPr>
      <w:r w:rsidRPr="00297D94">
        <w:rPr>
          <w:lang w:val="en-GB"/>
        </w:rPr>
        <w:t xml:space="preserve">-- What job opportunities exist for new employees, </w:t>
      </w:r>
      <w:proofErr w:type="gramStart"/>
      <w:r w:rsidRPr="00297D94">
        <w:rPr>
          <w:lang w:val="en-GB"/>
        </w:rPr>
        <w:t>students</w:t>
      </w:r>
      <w:proofErr w:type="gramEnd"/>
      <w:r w:rsidRPr="00297D94">
        <w:rPr>
          <w:lang w:val="en-GB"/>
        </w:rPr>
        <w:t xml:space="preserve"> or apprentices?</w:t>
      </w:r>
    </w:p>
    <w:p w14:paraId="3D4D8A7D" w14:textId="77777777" w:rsidR="00934FED" w:rsidRPr="00297D94" w:rsidRDefault="00934FED" w:rsidP="00934FED">
      <w:pPr>
        <w:rPr>
          <w:lang w:val="en-GB"/>
        </w:rPr>
      </w:pPr>
    </w:p>
    <w:p w14:paraId="62C6AEA1" w14:textId="7DB0986D" w:rsidR="00934FED" w:rsidRPr="00297D94" w:rsidRDefault="00934FED" w:rsidP="00934FED">
      <w:pPr>
        <w:rPr>
          <w:lang w:val="en-GB"/>
        </w:rPr>
      </w:pPr>
      <w:r w:rsidRPr="00297D94">
        <w:rPr>
          <w:lang w:val="en-GB"/>
        </w:rPr>
        <w:t>Self-evaluation</w:t>
      </w:r>
    </w:p>
    <w:p w14:paraId="7B2652CB" w14:textId="77777777" w:rsidR="00934FED" w:rsidRPr="00297D94" w:rsidRDefault="00934FED" w:rsidP="00934FED">
      <w:pPr>
        <w:rPr>
          <w:lang w:val="en-GB"/>
        </w:rPr>
      </w:pPr>
      <w:r w:rsidRPr="00297D94">
        <w:rPr>
          <w:lang w:val="en-GB"/>
        </w:rPr>
        <w:t>Go to access.cappelendamm.no and find the section called "Self-evaluation" there. Follow the instructions.</w:t>
      </w:r>
    </w:p>
    <w:p w14:paraId="08431CB4" w14:textId="77777777" w:rsidR="00934FED" w:rsidRPr="00297D94" w:rsidRDefault="00934FED" w:rsidP="00934FED">
      <w:pPr>
        <w:rPr>
          <w:lang w:val="en-GB"/>
        </w:rPr>
      </w:pPr>
    </w:p>
    <w:p w14:paraId="11B0C8AF" w14:textId="1E16A105" w:rsidR="00934FED" w:rsidRPr="00297D94" w:rsidRDefault="00934FED" w:rsidP="00934FED">
      <w:pPr>
        <w:rPr>
          <w:lang w:val="en-GB"/>
        </w:rPr>
      </w:pPr>
      <w:r w:rsidRPr="00297D94">
        <w:rPr>
          <w:lang w:val="en-GB"/>
        </w:rPr>
        <w:t xml:space="preserve">--- 254 </w:t>
      </w:r>
      <w:r w:rsidR="00297D94" w:rsidRPr="00297D94">
        <w:rPr>
          <w:lang w:val="en-GB"/>
        </w:rPr>
        <w:t>to 349</w:t>
      </w:r>
    </w:p>
    <w:p w14:paraId="460FAA41" w14:textId="6298C6E0" w:rsidR="00934FED" w:rsidRPr="00297D94" w:rsidRDefault="00365C48" w:rsidP="00365C48">
      <w:pPr>
        <w:pStyle w:val="Overskrift2"/>
        <w:rPr>
          <w:lang w:val="en-GB"/>
        </w:rPr>
      </w:pPr>
      <w:bookmarkStart w:id="63" w:name="_Toc48219839"/>
      <w:r w:rsidRPr="00297D94">
        <w:rPr>
          <w:lang w:val="en-GB"/>
        </w:rPr>
        <w:t>xxx2</w:t>
      </w:r>
      <w:r w:rsidR="00934FED" w:rsidRPr="00297D94">
        <w:rPr>
          <w:lang w:val="en-GB"/>
        </w:rPr>
        <w:t xml:space="preserve"> Writing course 5: Essays</w:t>
      </w:r>
      <w:bookmarkEnd w:id="63"/>
    </w:p>
    <w:p w14:paraId="620360CB" w14:textId="4BD6D699" w:rsidR="00934FED" w:rsidRPr="00297D94" w:rsidRDefault="00934FED" w:rsidP="00934FED">
      <w:pPr>
        <w:rPr>
          <w:lang w:val="en-GB"/>
        </w:rPr>
      </w:pPr>
      <w:r w:rsidRPr="00297D94">
        <w:rPr>
          <w:lang w:val="en-GB"/>
        </w:rPr>
        <w:t xml:space="preserve">One of the genres that you will most commonly be asked to write is the essay. The word derives from the French verb "essayer", meaning to attempt or try, and this original meaning still holds good: an essay is an attempt to answer a question. The word "attempt" implies that there is no "right answer" to the question, just </w:t>
      </w:r>
      <w:proofErr w:type="gramStart"/>
      <w:r w:rsidRPr="00297D94">
        <w:rPr>
          <w:lang w:val="en-GB"/>
        </w:rPr>
        <w:t>a number of</w:t>
      </w:r>
      <w:proofErr w:type="gramEnd"/>
      <w:r w:rsidRPr="00297D94">
        <w:rPr>
          <w:lang w:val="en-GB"/>
        </w:rPr>
        <w:t xml:space="preserve"> personal responses, and that it is the process that is important.</w:t>
      </w:r>
    </w:p>
    <w:p w14:paraId="36A53C24" w14:textId="77777777" w:rsidR="00934FED" w:rsidRPr="00297D94" w:rsidRDefault="00934FED" w:rsidP="00934FED">
      <w:pPr>
        <w:rPr>
          <w:lang w:val="en-GB"/>
        </w:rPr>
      </w:pPr>
    </w:p>
    <w:p w14:paraId="7C00F63C" w14:textId="4DBBAFDC" w:rsidR="00934FED" w:rsidRDefault="00934FED" w:rsidP="00934FED">
      <w:pPr>
        <w:rPr>
          <w:lang w:val="en-GB"/>
        </w:rPr>
      </w:pPr>
      <w:r w:rsidRPr="00297D94">
        <w:rPr>
          <w:lang w:val="en-GB"/>
        </w:rPr>
        <w:t xml:space="preserve">We can differentiate between three main types of essay: the personal essay, the persuasive </w:t>
      </w:r>
      <w:proofErr w:type="gramStart"/>
      <w:r w:rsidRPr="00297D94">
        <w:rPr>
          <w:lang w:val="en-GB"/>
        </w:rPr>
        <w:t>essay</w:t>
      </w:r>
      <w:proofErr w:type="gramEnd"/>
      <w:r w:rsidRPr="00297D94">
        <w:rPr>
          <w:lang w:val="en-GB"/>
        </w:rPr>
        <w:t xml:space="preserve"> and the expository essay.</w:t>
      </w:r>
    </w:p>
    <w:p w14:paraId="34566AE8" w14:textId="77777777" w:rsidR="002542B8" w:rsidRPr="00297D94" w:rsidRDefault="002542B8" w:rsidP="00934FED">
      <w:pPr>
        <w:rPr>
          <w:lang w:val="en-GB"/>
        </w:rPr>
      </w:pPr>
    </w:p>
    <w:p w14:paraId="4BF34EBD" w14:textId="28052658" w:rsidR="00934FED" w:rsidRPr="00297D94" w:rsidRDefault="00365C48" w:rsidP="00365C48">
      <w:pPr>
        <w:pStyle w:val="Overskrift3"/>
        <w:rPr>
          <w:lang w:val="en-GB"/>
        </w:rPr>
      </w:pPr>
      <w:r w:rsidRPr="00297D94">
        <w:rPr>
          <w:lang w:val="en-GB"/>
        </w:rPr>
        <w:t>xxx3</w:t>
      </w:r>
      <w:r w:rsidR="00934FED" w:rsidRPr="00297D94">
        <w:rPr>
          <w:lang w:val="en-GB"/>
        </w:rPr>
        <w:t xml:space="preserve"> 1 The personal essay</w:t>
      </w:r>
    </w:p>
    <w:p w14:paraId="502074B6" w14:textId="725013E7" w:rsidR="00934FED" w:rsidRDefault="00934FED" w:rsidP="00934FED">
      <w:pPr>
        <w:rPr>
          <w:lang w:val="en-GB"/>
        </w:rPr>
      </w:pPr>
      <w:r w:rsidRPr="00297D94">
        <w:rPr>
          <w:lang w:val="en-GB"/>
        </w:rPr>
        <w:t xml:space="preserve">All essays are personal in the sense that they are one person's response to a given question or task, but some essay tasks require you to be clearly subjective and to build on your own experiences, </w:t>
      </w:r>
      <w:proofErr w:type="gramStart"/>
      <w:r w:rsidRPr="00297D94">
        <w:rPr>
          <w:lang w:val="en-GB"/>
        </w:rPr>
        <w:t>feelings</w:t>
      </w:r>
      <w:proofErr w:type="gramEnd"/>
      <w:r w:rsidRPr="00297D94">
        <w:rPr>
          <w:lang w:val="en-GB"/>
        </w:rPr>
        <w:t xml:space="preserve"> and associations. Personal essays generally tend to be </w:t>
      </w:r>
      <w:proofErr w:type="gramStart"/>
      <w:r w:rsidRPr="00297D94">
        <w:rPr>
          <w:lang w:val="en-GB"/>
        </w:rPr>
        <w:t xml:space="preserve">fairly </w:t>
      </w:r>
      <w:r w:rsidRPr="00297D94">
        <w:rPr>
          <w:lang w:val="en-GB"/>
        </w:rPr>
        <w:lastRenderedPageBreak/>
        <w:t>informal</w:t>
      </w:r>
      <w:proofErr w:type="gramEnd"/>
      <w:r w:rsidRPr="00297D94">
        <w:rPr>
          <w:lang w:val="en-GB"/>
        </w:rPr>
        <w:t xml:space="preserve"> and are intended to be thought-provoking or humorous, rather than argumentative. An example of a task for a personal essay: "What role does friendship play in your life?"</w:t>
      </w:r>
    </w:p>
    <w:p w14:paraId="05188C05" w14:textId="77777777" w:rsidR="002542B8" w:rsidRPr="00297D94" w:rsidRDefault="002542B8" w:rsidP="00934FED">
      <w:pPr>
        <w:rPr>
          <w:lang w:val="en-GB"/>
        </w:rPr>
      </w:pPr>
    </w:p>
    <w:p w14:paraId="082A51F9" w14:textId="5F196B08" w:rsidR="00934FED" w:rsidRPr="00297D94" w:rsidRDefault="00365C48" w:rsidP="00365C48">
      <w:pPr>
        <w:pStyle w:val="Overskrift3"/>
        <w:rPr>
          <w:lang w:val="en-GB"/>
        </w:rPr>
      </w:pPr>
      <w:r w:rsidRPr="00297D94">
        <w:rPr>
          <w:lang w:val="en-GB"/>
        </w:rPr>
        <w:t>xxx3</w:t>
      </w:r>
      <w:r w:rsidR="00934FED" w:rsidRPr="00297D94">
        <w:rPr>
          <w:lang w:val="en-GB"/>
        </w:rPr>
        <w:t xml:space="preserve"> 2 The persuasive essay</w:t>
      </w:r>
    </w:p>
    <w:p w14:paraId="5A97677E" w14:textId="19C03C1D" w:rsidR="00934FED" w:rsidRDefault="00934FED" w:rsidP="00934FED">
      <w:pPr>
        <w:rPr>
          <w:lang w:val="en-GB"/>
        </w:rPr>
      </w:pPr>
      <w:r w:rsidRPr="00297D94">
        <w:rPr>
          <w:lang w:val="en-GB"/>
        </w:rPr>
        <w:t xml:space="preserve">A persuasive essay is also clearly subjective, but it is argumentative in its tone and has a clear intention – to persuade the reader that the writer's view on an issue is correct. To achieve this successfully the writer may use all the tools of </w:t>
      </w:r>
      <w:proofErr w:type="gramStart"/>
      <w:r w:rsidRPr="00297D94">
        <w:rPr>
          <w:lang w:val="en-GB"/>
        </w:rPr>
        <w:t>rhetoric, but</w:t>
      </w:r>
      <w:proofErr w:type="gramEnd"/>
      <w:r w:rsidRPr="00297D94">
        <w:rPr>
          <w:lang w:val="en-GB"/>
        </w:rPr>
        <w:t xml:space="preserve"> must at the same time appear convincing in his argumentation. An example of a task for a persuasive essay: "16-year-olds are far too immature to be allowed to vote. " Do you agree with this statement?</w:t>
      </w:r>
    </w:p>
    <w:p w14:paraId="7ECEE306" w14:textId="77777777" w:rsidR="002542B8" w:rsidRPr="00297D94" w:rsidRDefault="002542B8" w:rsidP="00934FED">
      <w:pPr>
        <w:rPr>
          <w:lang w:val="en-GB"/>
        </w:rPr>
      </w:pPr>
    </w:p>
    <w:p w14:paraId="7D6A22CA" w14:textId="4BB1B105" w:rsidR="00934FED" w:rsidRPr="00297D94" w:rsidRDefault="00365C48" w:rsidP="00365C48">
      <w:pPr>
        <w:pStyle w:val="Overskrift3"/>
        <w:rPr>
          <w:lang w:val="en-GB"/>
        </w:rPr>
      </w:pPr>
      <w:r w:rsidRPr="00297D94">
        <w:rPr>
          <w:lang w:val="en-GB"/>
        </w:rPr>
        <w:t>xxx3</w:t>
      </w:r>
      <w:r w:rsidR="00934FED" w:rsidRPr="00297D94">
        <w:rPr>
          <w:lang w:val="en-GB"/>
        </w:rPr>
        <w:t xml:space="preserve"> 3 The expository essay</w:t>
      </w:r>
    </w:p>
    <w:p w14:paraId="6BC58D4D" w14:textId="7B32EE62" w:rsidR="00934FED" w:rsidRPr="00297D94" w:rsidRDefault="00934FED" w:rsidP="00934FED">
      <w:pPr>
        <w:rPr>
          <w:lang w:val="en-GB"/>
        </w:rPr>
      </w:pPr>
      <w:r w:rsidRPr="00297D94">
        <w:rPr>
          <w:lang w:val="en-GB"/>
        </w:rPr>
        <w:t>In an expository essay the aim is to explain something – an issue, an idea, a problem – to the reader. Obviously, there is an element of subjectivity involved in any explanation of a difficult issue; people understand things differently. But in an expository essay the writer should try to appear as fair and considered as possible, avoiding personal comments or opinions. An example of a task for an expository essay: "How is it that English has become such a dominant language in the world?"</w:t>
      </w:r>
    </w:p>
    <w:p w14:paraId="14CAAECC" w14:textId="77777777" w:rsidR="00934FED" w:rsidRPr="00297D94" w:rsidRDefault="00934FED" w:rsidP="00934FED">
      <w:pPr>
        <w:rPr>
          <w:lang w:val="en-GB"/>
        </w:rPr>
      </w:pPr>
    </w:p>
    <w:p w14:paraId="3EA08A45" w14:textId="61E849C0" w:rsidR="00934FED" w:rsidRDefault="00934FED" w:rsidP="00934FED">
      <w:pPr>
        <w:rPr>
          <w:lang w:val="en-GB"/>
        </w:rPr>
      </w:pPr>
      <w:r w:rsidRPr="00297D94">
        <w:rPr>
          <w:lang w:val="en-GB"/>
        </w:rPr>
        <w:t>The target audience of an essay can be a little difficult to define. In real terms you are usually writing for your teacher or an examiner, but the "imagined audience" is a group of readers like yourself. In other words, you should not "talk down" to your readers and suppose they are much stupider than you. On the other hand, you should not suppose that specialist knowledge or language you have is familiar to them.</w:t>
      </w:r>
    </w:p>
    <w:p w14:paraId="27622C3C" w14:textId="77777777" w:rsidR="002542B8" w:rsidRPr="00297D94" w:rsidRDefault="002542B8" w:rsidP="00934FED">
      <w:pPr>
        <w:rPr>
          <w:lang w:val="en-GB"/>
        </w:rPr>
      </w:pPr>
    </w:p>
    <w:p w14:paraId="2FE561D1" w14:textId="2233FEBD" w:rsidR="00934FED" w:rsidRPr="00297D94" w:rsidRDefault="00365C48" w:rsidP="00365C48">
      <w:pPr>
        <w:pStyle w:val="Overskrift3"/>
        <w:rPr>
          <w:lang w:val="en-GB"/>
        </w:rPr>
      </w:pPr>
      <w:r w:rsidRPr="00297D94">
        <w:rPr>
          <w:lang w:val="en-GB"/>
        </w:rPr>
        <w:t>xxx3</w:t>
      </w:r>
      <w:r w:rsidR="00934FED" w:rsidRPr="00297D94">
        <w:rPr>
          <w:lang w:val="en-GB"/>
        </w:rPr>
        <w:t xml:space="preserve"> How to go about writing an essay</w:t>
      </w:r>
    </w:p>
    <w:p w14:paraId="0DE66638" w14:textId="77777777" w:rsidR="00934FED" w:rsidRPr="00297D94" w:rsidRDefault="00934FED" w:rsidP="00934FED">
      <w:pPr>
        <w:rPr>
          <w:lang w:val="en-GB"/>
        </w:rPr>
      </w:pPr>
      <w:r w:rsidRPr="00297D94">
        <w:rPr>
          <w:lang w:val="en-GB"/>
        </w:rPr>
        <w:t xml:space="preserve">There are no hard and fast rules about how to write an essay. Writing is a creative process and as such is a bit of a mystery. It is not like cookery, where you can simply follow a recipe and produce great results. Some people can look at an essay task, stare at the wall for a while, take a couple of deep breaths – and then start writing a well-structured and well-reasoned essay. These people are very fortunate – and extremely rare. Most of us do not have that gift. We </w:t>
      </w:r>
      <w:proofErr w:type="gramStart"/>
      <w:r w:rsidRPr="00297D94">
        <w:rPr>
          <w:lang w:val="en-GB"/>
        </w:rPr>
        <w:t>have to</w:t>
      </w:r>
      <w:proofErr w:type="gramEnd"/>
      <w:r w:rsidRPr="00297D94">
        <w:rPr>
          <w:lang w:val="en-GB"/>
        </w:rPr>
        <w:t xml:space="preserve"> work a little bit harder to achieve the same result. As we said, there are no recipes, but briefly we can say that there are three main stages in the writing process:</w:t>
      </w:r>
    </w:p>
    <w:p w14:paraId="5AEC3D45" w14:textId="77777777" w:rsidR="00934FED" w:rsidRPr="00297D94" w:rsidRDefault="00934FED" w:rsidP="00934FED">
      <w:pPr>
        <w:rPr>
          <w:lang w:val="en-GB"/>
        </w:rPr>
      </w:pPr>
    </w:p>
    <w:p w14:paraId="33F7727C" w14:textId="65F28DC6" w:rsidR="00934FED" w:rsidRPr="00297D94" w:rsidRDefault="00934FED" w:rsidP="00934FED">
      <w:pPr>
        <w:rPr>
          <w:lang w:val="en-GB"/>
        </w:rPr>
      </w:pPr>
      <w:r w:rsidRPr="00297D94">
        <w:rPr>
          <w:lang w:val="en-GB"/>
        </w:rPr>
        <w:t xml:space="preserve">--- 255 </w:t>
      </w:r>
      <w:r w:rsidR="00297D94" w:rsidRPr="00297D94">
        <w:rPr>
          <w:lang w:val="en-GB"/>
        </w:rPr>
        <w:t>to 349</w:t>
      </w:r>
    </w:p>
    <w:p w14:paraId="36EFC089" w14:textId="77777777" w:rsidR="00934FED" w:rsidRPr="00297D94" w:rsidRDefault="00934FED" w:rsidP="00934FED">
      <w:pPr>
        <w:rPr>
          <w:lang w:val="en-GB"/>
        </w:rPr>
      </w:pPr>
      <w:r w:rsidRPr="00297D94">
        <w:rPr>
          <w:lang w:val="en-GB"/>
        </w:rPr>
        <w:t>-- Gathering material</w:t>
      </w:r>
    </w:p>
    <w:p w14:paraId="26BA182B" w14:textId="77777777" w:rsidR="00934FED" w:rsidRPr="00297D94" w:rsidRDefault="00934FED" w:rsidP="00934FED">
      <w:pPr>
        <w:rPr>
          <w:lang w:val="en-GB"/>
        </w:rPr>
      </w:pPr>
      <w:r w:rsidRPr="00297D94">
        <w:rPr>
          <w:lang w:val="en-GB"/>
        </w:rPr>
        <w:t>-- Planning</w:t>
      </w:r>
    </w:p>
    <w:p w14:paraId="4C3DFFA3" w14:textId="77777777" w:rsidR="00934FED" w:rsidRPr="00297D94" w:rsidRDefault="00934FED" w:rsidP="00934FED">
      <w:pPr>
        <w:rPr>
          <w:lang w:val="en-GB"/>
        </w:rPr>
      </w:pPr>
      <w:r w:rsidRPr="00297D94">
        <w:rPr>
          <w:lang w:val="en-GB"/>
        </w:rPr>
        <w:t>-- Drafting and writing</w:t>
      </w:r>
    </w:p>
    <w:p w14:paraId="0184FE24" w14:textId="7C47B955" w:rsidR="00934FED" w:rsidRDefault="00934FED" w:rsidP="00934FED">
      <w:pPr>
        <w:rPr>
          <w:lang w:val="en-GB"/>
        </w:rPr>
      </w:pPr>
      <w:r w:rsidRPr="00297D94">
        <w:rPr>
          <w:lang w:val="en-GB"/>
        </w:rPr>
        <w:lastRenderedPageBreak/>
        <w:t xml:space="preserve">Not everybody tackles the three phases of writing in the same way, and there is no "correct method". But a general tendency among students, which often leads to disappointment, is to spend too much time on the last phase and not enough on the first two. In other words, they pretend they are the fortunate but rare student we just mentioned! The time it takes to think about and plan an essay is time well spent. It will improve </w:t>
      </w:r>
      <w:proofErr w:type="gramStart"/>
      <w:r w:rsidRPr="00297D94">
        <w:rPr>
          <w:lang w:val="en-GB"/>
        </w:rPr>
        <w:t>the final result</w:t>
      </w:r>
      <w:proofErr w:type="gramEnd"/>
      <w:r w:rsidRPr="00297D94">
        <w:rPr>
          <w:lang w:val="en-GB"/>
        </w:rPr>
        <w:t xml:space="preserve"> and make the actual writing process much easier.</w:t>
      </w:r>
    </w:p>
    <w:p w14:paraId="669DF347" w14:textId="77777777" w:rsidR="002542B8" w:rsidRPr="00297D94" w:rsidRDefault="002542B8" w:rsidP="00934FED">
      <w:pPr>
        <w:rPr>
          <w:lang w:val="en-GB"/>
        </w:rPr>
      </w:pPr>
    </w:p>
    <w:p w14:paraId="66164A19" w14:textId="51749285" w:rsidR="00934FED" w:rsidRPr="00297D94" w:rsidRDefault="00365C48" w:rsidP="00365C48">
      <w:pPr>
        <w:pStyle w:val="Overskrift3"/>
        <w:rPr>
          <w:lang w:val="en-GB"/>
        </w:rPr>
      </w:pPr>
      <w:r w:rsidRPr="00297D94">
        <w:rPr>
          <w:lang w:val="en-GB"/>
        </w:rPr>
        <w:t>xxx3</w:t>
      </w:r>
      <w:r w:rsidR="00934FED" w:rsidRPr="00297D94">
        <w:rPr>
          <w:lang w:val="en-GB"/>
        </w:rPr>
        <w:t xml:space="preserve"> Gathering material</w:t>
      </w:r>
    </w:p>
    <w:p w14:paraId="00258292" w14:textId="74212173" w:rsidR="00934FED" w:rsidRPr="00297D94" w:rsidRDefault="00934FED" w:rsidP="00934FED">
      <w:pPr>
        <w:rPr>
          <w:lang w:val="en-GB"/>
        </w:rPr>
      </w:pPr>
      <w:r w:rsidRPr="00297D94">
        <w:rPr>
          <w:lang w:val="en-GB"/>
        </w:rPr>
        <w:t>The first step is to read the essay task very carefully. An essay, as we have said, is an attempt to answer a question, so you must make sure that you really are answering the question you have been asked. Some essay tasks ask you to do more than one thing; make sure you take this into account in your preparations.</w:t>
      </w:r>
    </w:p>
    <w:p w14:paraId="3A0EBFAE" w14:textId="77777777" w:rsidR="00934FED" w:rsidRPr="00297D94" w:rsidRDefault="00934FED" w:rsidP="00934FED">
      <w:pPr>
        <w:rPr>
          <w:lang w:val="en-GB"/>
        </w:rPr>
      </w:pPr>
    </w:p>
    <w:p w14:paraId="62DC493B" w14:textId="548ADF4E" w:rsidR="00934FED" w:rsidRDefault="00934FED" w:rsidP="00934FED">
      <w:pPr>
        <w:rPr>
          <w:lang w:val="en-GB"/>
        </w:rPr>
      </w:pPr>
      <w:r w:rsidRPr="00297D94">
        <w:rPr>
          <w:lang w:val="en-GB"/>
        </w:rPr>
        <w:t xml:space="preserve">"Gathering material" can mean anything from surfing the net to talking to people or just thinking, depending on the task and on what sort of person you are. The important thing at this stage is to let as many ideas bubble up as you can. (This process is often called "brainstorming".) The ideas can be sorted – and perhaps deleted – </w:t>
      </w:r>
      <w:proofErr w:type="gramStart"/>
      <w:r w:rsidRPr="00297D94">
        <w:rPr>
          <w:lang w:val="en-GB"/>
        </w:rPr>
        <w:t>later on</w:t>
      </w:r>
      <w:proofErr w:type="gramEnd"/>
      <w:r w:rsidRPr="00297D94">
        <w:rPr>
          <w:lang w:val="en-GB"/>
        </w:rPr>
        <w:t>.</w:t>
      </w:r>
    </w:p>
    <w:p w14:paraId="6EA59E7B" w14:textId="77777777" w:rsidR="002542B8" w:rsidRPr="00297D94" w:rsidRDefault="002542B8" w:rsidP="00934FED">
      <w:pPr>
        <w:rPr>
          <w:lang w:val="en-GB"/>
        </w:rPr>
      </w:pPr>
    </w:p>
    <w:p w14:paraId="37F24E8D" w14:textId="48E1B8D6" w:rsidR="00934FED" w:rsidRPr="00297D94" w:rsidRDefault="00365C48" w:rsidP="00365C48">
      <w:pPr>
        <w:pStyle w:val="Overskrift3"/>
        <w:rPr>
          <w:lang w:val="en-GB"/>
        </w:rPr>
      </w:pPr>
      <w:r w:rsidRPr="00297D94">
        <w:rPr>
          <w:lang w:val="en-GB"/>
        </w:rPr>
        <w:t>xxx3</w:t>
      </w:r>
      <w:r w:rsidR="00934FED" w:rsidRPr="00297D94">
        <w:rPr>
          <w:lang w:val="en-GB"/>
        </w:rPr>
        <w:t xml:space="preserve"> Planning</w:t>
      </w:r>
    </w:p>
    <w:p w14:paraId="65BC4333" w14:textId="62BDCB25" w:rsidR="00934FED" w:rsidRDefault="00934FED" w:rsidP="00934FED">
      <w:pPr>
        <w:rPr>
          <w:lang w:val="en-GB"/>
        </w:rPr>
      </w:pPr>
      <w:r w:rsidRPr="00297D94">
        <w:rPr>
          <w:lang w:val="en-GB"/>
        </w:rPr>
        <w:t xml:space="preserve">If the essay task requires you to give your considered opinion on an issue, it can be a good idea even in the planning stage to formulate clearly what your opinion is. This will help to keep you focused – and you can use this formulation </w:t>
      </w:r>
      <w:proofErr w:type="gramStart"/>
      <w:r w:rsidRPr="00297D94">
        <w:rPr>
          <w:lang w:val="en-GB"/>
        </w:rPr>
        <w:t>later on</w:t>
      </w:r>
      <w:proofErr w:type="gramEnd"/>
      <w:r w:rsidRPr="00297D94">
        <w:rPr>
          <w:lang w:val="en-GB"/>
        </w:rPr>
        <w:t xml:space="preserve"> as the basis of a thesis statement (see below). The next phase is to organise the points you come up with into a logical order. In a persuasive or expository essay this means using them to make a reasoned argumentation. In a personal essay the order may be looser, but there should still be a feeling of natural development. It is often a good idea to formulate these points quite specifically too, rather than just writing down general themes or ideas. This will help you in the next stage to formulate topic sentences and write cohesive paragraphs.</w:t>
      </w:r>
    </w:p>
    <w:p w14:paraId="26272B07" w14:textId="77777777" w:rsidR="002542B8" w:rsidRPr="00297D94" w:rsidRDefault="002542B8" w:rsidP="00934FED">
      <w:pPr>
        <w:rPr>
          <w:lang w:val="en-GB"/>
        </w:rPr>
      </w:pPr>
    </w:p>
    <w:p w14:paraId="026ADC6A" w14:textId="4CFA7915" w:rsidR="00934FED" w:rsidRPr="00297D94" w:rsidRDefault="00365C48" w:rsidP="00365C48">
      <w:pPr>
        <w:pStyle w:val="Overskrift3"/>
        <w:rPr>
          <w:lang w:val="en-GB"/>
        </w:rPr>
      </w:pPr>
      <w:r w:rsidRPr="00297D94">
        <w:rPr>
          <w:lang w:val="en-GB"/>
        </w:rPr>
        <w:t>xxx3</w:t>
      </w:r>
      <w:r w:rsidR="00934FED" w:rsidRPr="00297D94">
        <w:rPr>
          <w:lang w:val="en-GB"/>
        </w:rPr>
        <w:t xml:space="preserve"> Writing and drafting</w:t>
      </w:r>
    </w:p>
    <w:p w14:paraId="58967CAA" w14:textId="77777777" w:rsidR="00934FED" w:rsidRPr="00297D94" w:rsidRDefault="00934FED" w:rsidP="00934FED">
      <w:pPr>
        <w:rPr>
          <w:lang w:val="en-GB"/>
        </w:rPr>
      </w:pPr>
      <w:r w:rsidRPr="00297D94">
        <w:rPr>
          <w:lang w:val="en-GB"/>
        </w:rPr>
        <w:t xml:space="preserve">It is important to remember that your essay plan is not a bus schedule – you </w:t>
      </w:r>
      <w:proofErr w:type="gramStart"/>
      <w:r w:rsidRPr="00297D94">
        <w:rPr>
          <w:lang w:val="en-GB"/>
        </w:rPr>
        <w:t>don't</w:t>
      </w:r>
      <w:proofErr w:type="gramEnd"/>
      <w:r w:rsidRPr="00297D94">
        <w:rPr>
          <w:lang w:val="en-GB"/>
        </w:rPr>
        <w:t xml:space="preserve"> have to stick to it! Even if you have prepared well, you will find that new ideas occur to you during writing and that you must be prepared to make changes. Whether you make a rough draft of your essay first depends on the time available. If you are writing a home assignment, you should be prepared to write a draft of your essay first and then perhaps rewrite parts of it later. In an exam situation time is short and it is better to spend it planning properly than writing the whole thing twice.</w:t>
      </w:r>
    </w:p>
    <w:p w14:paraId="20395B68" w14:textId="77777777" w:rsidR="00934FED" w:rsidRPr="00297D94" w:rsidRDefault="00934FED" w:rsidP="00934FED">
      <w:pPr>
        <w:rPr>
          <w:lang w:val="en-GB"/>
        </w:rPr>
      </w:pPr>
    </w:p>
    <w:p w14:paraId="476D9CD7" w14:textId="77777777" w:rsidR="002542B8" w:rsidRDefault="002542B8" w:rsidP="00934FED">
      <w:pPr>
        <w:rPr>
          <w:lang w:val="en-GB"/>
        </w:rPr>
      </w:pPr>
    </w:p>
    <w:p w14:paraId="53746080" w14:textId="19756342" w:rsidR="00934FED" w:rsidRDefault="00934FED" w:rsidP="00934FED">
      <w:pPr>
        <w:rPr>
          <w:lang w:val="en-GB"/>
        </w:rPr>
      </w:pPr>
      <w:r w:rsidRPr="00297D94">
        <w:rPr>
          <w:lang w:val="en-GB"/>
        </w:rPr>
        <w:t xml:space="preserve">There are three main sections in an essay: the introduction, the main </w:t>
      </w:r>
      <w:proofErr w:type="gramStart"/>
      <w:r w:rsidRPr="00297D94">
        <w:rPr>
          <w:lang w:val="en-GB"/>
        </w:rPr>
        <w:t>body</w:t>
      </w:r>
      <w:proofErr w:type="gramEnd"/>
      <w:r w:rsidRPr="00297D94">
        <w:rPr>
          <w:lang w:val="en-GB"/>
        </w:rPr>
        <w:t xml:space="preserve"> and the conclusion.</w:t>
      </w:r>
    </w:p>
    <w:p w14:paraId="6ED26B90" w14:textId="77777777" w:rsidR="002542B8" w:rsidRPr="00297D94" w:rsidRDefault="002542B8" w:rsidP="00934FED">
      <w:pPr>
        <w:rPr>
          <w:lang w:val="en-GB"/>
        </w:rPr>
      </w:pPr>
    </w:p>
    <w:p w14:paraId="32A6DF6C" w14:textId="33C65E3B" w:rsidR="00934FED" w:rsidRPr="00297D94" w:rsidRDefault="00934FED" w:rsidP="00365C48">
      <w:pPr>
        <w:pStyle w:val="Overskrift3"/>
        <w:rPr>
          <w:lang w:val="en-GB"/>
        </w:rPr>
      </w:pPr>
      <w:r w:rsidRPr="00297D94">
        <w:rPr>
          <w:lang w:val="en-GB"/>
        </w:rPr>
        <w:t>1) The introduction</w:t>
      </w:r>
    </w:p>
    <w:p w14:paraId="46D612AB" w14:textId="77777777" w:rsidR="00934FED" w:rsidRPr="00297D94" w:rsidRDefault="00934FED" w:rsidP="00934FED">
      <w:pPr>
        <w:rPr>
          <w:lang w:val="en-GB"/>
        </w:rPr>
      </w:pPr>
      <w:r w:rsidRPr="00297D94">
        <w:rPr>
          <w:lang w:val="en-GB"/>
        </w:rPr>
        <w:t xml:space="preserve">In personal essays the introduction aims to gain the reader's attention for what is to come by making a general comment about it, sometimes by referring to an anecdote, a </w:t>
      </w:r>
      <w:proofErr w:type="gramStart"/>
      <w:r w:rsidRPr="00297D94">
        <w:rPr>
          <w:lang w:val="en-GB"/>
        </w:rPr>
        <w:t>statistic</w:t>
      </w:r>
      <w:proofErr w:type="gramEnd"/>
      <w:r w:rsidRPr="00297D94">
        <w:rPr>
          <w:lang w:val="en-GB"/>
        </w:rPr>
        <w:t xml:space="preserve"> or a quotation.</w:t>
      </w:r>
    </w:p>
    <w:p w14:paraId="1D96FB32" w14:textId="77777777" w:rsidR="00934FED" w:rsidRPr="00297D94" w:rsidRDefault="00934FED" w:rsidP="00934FED">
      <w:pPr>
        <w:rPr>
          <w:lang w:val="en-GB"/>
        </w:rPr>
      </w:pPr>
    </w:p>
    <w:p w14:paraId="442F752C" w14:textId="1ADB921E" w:rsidR="00934FED" w:rsidRPr="00297D94" w:rsidRDefault="00934FED" w:rsidP="00934FED">
      <w:pPr>
        <w:rPr>
          <w:lang w:val="en-GB"/>
        </w:rPr>
      </w:pPr>
      <w:r w:rsidRPr="00297D94">
        <w:rPr>
          <w:lang w:val="en-GB"/>
        </w:rPr>
        <w:t xml:space="preserve">--- 256 </w:t>
      </w:r>
      <w:r w:rsidR="00297D94" w:rsidRPr="00297D94">
        <w:rPr>
          <w:lang w:val="en-GB"/>
        </w:rPr>
        <w:t>to 349</w:t>
      </w:r>
    </w:p>
    <w:p w14:paraId="6BAEE1D0" w14:textId="7E3F3DE9" w:rsidR="00934FED" w:rsidRPr="00297D94" w:rsidRDefault="00934FED" w:rsidP="00934FED">
      <w:pPr>
        <w:rPr>
          <w:lang w:val="en-GB"/>
        </w:rPr>
      </w:pPr>
      <w:r w:rsidRPr="00297D94">
        <w:rPr>
          <w:lang w:val="en-GB"/>
        </w:rPr>
        <w:t>In many expository essays the introduction also contains a clear statement of the essay writer's point of view on the issue at hand. We call this the thesis statement, and it is a common feature of academic writing. It is like a statement of intent – "this is what I think, and now I'm going to say why".</w:t>
      </w:r>
    </w:p>
    <w:p w14:paraId="2F19D7AF" w14:textId="77777777" w:rsidR="00934FED" w:rsidRPr="00297D94" w:rsidRDefault="00934FED" w:rsidP="00934FED">
      <w:pPr>
        <w:rPr>
          <w:lang w:val="en-GB"/>
        </w:rPr>
      </w:pPr>
    </w:p>
    <w:p w14:paraId="0D741671" w14:textId="77777777" w:rsidR="00934FED" w:rsidRPr="00297D94" w:rsidRDefault="00934FED" w:rsidP="00934FED">
      <w:pPr>
        <w:rPr>
          <w:lang w:val="en-GB"/>
        </w:rPr>
      </w:pPr>
      <w:r w:rsidRPr="00297D94">
        <w:rPr>
          <w:lang w:val="en-GB"/>
        </w:rPr>
        <w:t>If, for example, you are writing an essay in which you discuss whether the growth of English has been positive or negative for the world, you might choose to have a thesis statement like this:</w:t>
      </w:r>
    </w:p>
    <w:p w14:paraId="398D9391" w14:textId="5326B0FB" w:rsidR="00934FED" w:rsidRDefault="00934FED" w:rsidP="00934FED">
      <w:pPr>
        <w:rPr>
          <w:lang w:val="en-GB"/>
        </w:rPr>
      </w:pPr>
      <w:r w:rsidRPr="00297D94">
        <w:rPr>
          <w:lang w:val="en-GB"/>
        </w:rPr>
        <w:t xml:space="preserve">In the following essay I am going to argue that, while the growth of English has had some unfortunate effects for some smaller languages and cultures, it has been </w:t>
      </w:r>
      <w:proofErr w:type="gramStart"/>
      <w:r w:rsidRPr="00297D94">
        <w:rPr>
          <w:lang w:val="en-GB"/>
        </w:rPr>
        <w:t>a valuable asset</w:t>
      </w:r>
      <w:proofErr w:type="gramEnd"/>
      <w:r w:rsidRPr="00297D94">
        <w:rPr>
          <w:lang w:val="en-GB"/>
        </w:rPr>
        <w:t xml:space="preserve"> in promoting international understanding and trade.</w:t>
      </w:r>
    </w:p>
    <w:p w14:paraId="0E6074F6" w14:textId="77777777" w:rsidR="002542B8" w:rsidRPr="00297D94" w:rsidRDefault="002542B8" w:rsidP="00934FED">
      <w:pPr>
        <w:rPr>
          <w:lang w:val="en-GB"/>
        </w:rPr>
      </w:pPr>
    </w:p>
    <w:p w14:paraId="0762E318" w14:textId="77777777" w:rsidR="00934FED" w:rsidRPr="00297D94" w:rsidRDefault="00934FED" w:rsidP="00934FED">
      <w:pPr>
        <w:rPr>
          <w:lang w:val="en-GB"/>
        </w:rPr>
      </w:pPr>
      <w:r w:rsidRPr="00297D94">
        <w:rPr>
          <w:lang w:val="en-GB"/>
        </w:rPr>
        <w:t>If your focus is the other way around, you might choose a thesis statement saying the opposite:</w:t>
      </w:r>
    </w:p>
    <w:p w14:paraId="77AEB2C8" w14:textId="3B99D839" w:rsidR="00934FED" w:rsidRPr="00297D94" w:rsidRDefault="00934FED" w:rsidP="00934FED">
      <w:pPr>
        <w:rPr>
          <w:lang w:val="en-GB"/>
        </w:rPr>
      </w:pPr>
      <w:r w:rsidRPr="00297D94">
        <w:rPr>
          <w:lang w:val="en-GB"/>
        </w:rPr>
        <w:t xml:space="preserve">In the following essay I am going to argue that English, while being </w:t>
      </w:r>
      <w:proofErr w:type="gramStart"/>
      <w:r w:rsidRPr="00297D94">
        <w:rPr>
          <w:lang w:val="en-GB"/>
        </w:rPr>
        <w:t>a valuable asset</w:t>
      </w:r>
      <w:proofErr w:type="gramEnd"/>
      <w:r w:rsidRPr="00297D94">
        <w:rPr>
          <w:lang w:val="en-GB"/>
        </w:rPr>
        <w:t xml:space="preserve"> in promoting trade and international dialogue, has proved destructive for many more vulnerable languages and cultures.</w:t>
      </w:r>
    </w:p>
    <w:p w14:paraId="6637CE3F" w14:textId="77777777" w:rsidR="002542B8" w:rsidRDefault="002542B8" w:rsidP="00934FED">
      <w:pPr>
        <w:rPr>
          <w:lang w:val="en-GB"/>
        </w:rPr>
      </w:pPr>
    </w:p>
    <w:p w14:paraId="040DA32A" w14:textId="05F03470" w:rsidR="00934FED" w:rsidRDefault="00934FED" w:rsidP="00934FED">
      <w:pPr>
        <w:rPr>
          <w:lang w:val="en-GB"/>
        </w:rPr>
      </w:pPr>
      <w:r w:rsidRPr="00297D94">
        <w:rPr>
          <w:lang w:val="en-GB"/>
        </w:rPr>
        <w:t>In persuasive essays we can also place a thesis statement in the introduction, but it is sometimes left to the conclusion.</w:t>
      </w:r>
    </w:p>
    <w:p w14:paraId="6B184F3A" w14:textId="77777777" w:rsidR="002542B8" w:rsidRPr="00297D94" w:rsidRDefault="002542B8" w:rsidP="00934FED">
      <w:pPr>
        <w:rPr>
          <w:lang w:val="en-GB"/>
        </w:rPr>
      </w:pPr>
    </w:p>
    <w:p w14:paraId="1A392327" w14:textId="34D6E971" w:rsidR="00934FED" w:rsidRPr="00297D94" w:rsidRDefault="00934FED" w:rsidP="00365C48">
      <w:pPr>
        <w:pStyle w:val="Overskrift3"/>
        <w:rPr>
          <w:lang w:val="en-GB"/>
        </w:rPr>
      </w:pPr>
      <w:r w:rsidRPr="00297D94">
        <w:rPr>
          <w:lang w:val="en-GB"/>
        </w:rPr>
        <w:t>2) The main body</w:t>
      </w:r>
    </w:p>
    <w:p w14:paraId="1D065F0B" w14:textId="1EA45A29" w:rsidR="00934FED" w:rsidRDefault="00934FED" w:rsidP="00934FED">
      <w:pPr>
        <w:rPr>
          <w:lang w:val="en-GB"/>
        </w:rPr>
      </w:pPr>
      <w:r w:rsidRPr="00297D94">
        <w:rPr>
          <w:lang w:val="en-GB"/>
        </w:rPr>
        <w:t xml:space="preserve">This is where you argue your case in a persuasive or expository essay. The main body will consist of </w:t>
      </w:r>
      <w:proofErr w:type="gramStart"/>
      <w:r w:rsidRPr="00297D94">
        <w:rPr>
          <w:lang w:val="en-GB"/>
        </w:rPr>
        <w:t>a number of</w:t>
      </w:r>
      <w:proofErr w:type="gramEnd"/>
      <w:r w:rsidRPr="00297D94">
        <w:rPr>
          <w:lang w:val="en-GB"/>
        </w:rPr>
        <w:t xml:space="preserve"> paragraphs, each of them representing a point in your argumentation. (Usually this main point will be formulated in a topic sentence – see p. 146 – in each paragraph.) The order of these paragraphs should therefore follow a logical development that points towards the conclusion.</w:t>
      </w:r>
    </w:p>
    <w:p w14:paraId="22239490" w14:textId="77777777" w:rsidR="002542B8" w:rsidRPr="00297D94" w:rsidRDefault="002542B8" w:rsidP="00934FED">
      <w:pPr>
        <w:rPr>
          <w:lang w:val="en-GB"/>
        </w:rPr>
      </w:pPr>
    </w:p>
    <w:p w14:paraId="1878F49A" w14:textId="05D0C309" w:rsidR="00934FED" w:rsidRPr="00297D94" w:rsidRDefault="00934FED" w:rsidP="00365C48">
      <w:pPr>
        <w:pStyle w:val="Overskrift3"/>
        <w:rPr>
          <w:lang w:val="en-GB"/>
        </w:rPr>
      </w:pPr>
      <w:r w:rsidRPr="00297D94">
        <w:rPr>
          <w:lang w:val="en-GB"/>
        </w:rPr>
        <w:t>3) The conclusion</w:t>
      </w:r>
    </w:p>
    <w:p w14:paraId="734C75FC" w14:textId="4A071E98" w:rsidR="00934FED" w:rsidRDefault="00934FED" w:rsidP="00934FED">
      <w:pPr>
        <w:rPr>
          <w:lang w:val="en-GB"/>
        </w:rPr>
      </w:pPr>
      <w:r w:rsidRPr="00297D94">
        <w:rPr>
          <w:lang w:val="en-GB"/>
        </w:rPr>
        <w:t xml:space="preserve">In essays where the main argument is stated in the introduction, the conclusion has the task of summarising this main argument, preferably without repeating the exact wording. As in introductions, it can be helpful to use quotations or anecdotes, or perhaps briefly refer to the </w:t>
      </w:r>
      <w:r w:rsidRPr="00297D94">
        <w:rPr>
          <w:lang w:val="en-GB"/>
        </w:rPr>
        <w:lastRenderedPageBreak/>
        <w:t>wider implications of the main argument. In personal essays the conclusion often leaves the reader with a thought-provoking or humorous last sentence.</w:t>
      </w:r>
    </w:p>
    <w:p w14:paraId="0E2D9599" w14:textId="77777777" w:rsidR="002542B8" w:rsidRPr="00297D94" w:rsidRDefault="002542B8" w:rsidP="00934FED">
      <w:pPr>
        <w:rPr>
          <w:lang w:val="en-GB"/>
        </w:rPr>
      </w:pPr>
    </w:p>
    <w:p w14:paraId="57572DAC" w14:textId="6D1E9FBD"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467FF354" w14:textId="5ACBB050" w:rsidR="00934FED" w:rsidRPr="00297D94" w:rsidRDefault="00C65359" w:rsidP="00934FED">
      <w:pPr>
        <w:rPr>
          <w:lang w:val="en-GB"/>
        </w:rPr>
      </w:pPr>
      <w:r>
        <w:rPr>
          <w:lang w:val="en-GB"/>
        </w:rPr>
        <w:t>1</w:t>
      </w:r>
    </w:p>
    <w:p w14:paraId="35A6C12C" w14:textId="533C21B7" w:rsidR="00934FED" w:rsidRPr="00297D94" w:rsidRDefault="00934FED" w:rsidP="00934FED">
      <w:pPr>
        <w:rPr>
          <w:lang w:val="en-GB"/>
        </w:rPr>
      </w:pPr>
      <w:r w:rsidRPr="00297D94">
        <w:rPr>
          <w:lang w:val="en-GB"/>
        </w:rPr>
        <w:t>Read the following essay tasks and decide whether you would classify them as being a) personal b) persuasive or c) expository:</w:t>
      </w:r>
    </w:p>
    <w:p w14:paraId="594D7ECA" w14:textId="77777777" w:rsidR="00934FED" w:rsidRPr="00297D94" w:rsidRDefault="00934FED" w:rsidP="00934FED">
      <w:pPr>
        <w:rPr>
          <w:lang w:val="en-GB"/>
        </w:rPr>
      </w:pPr>
      <w:r w:rsidRPr="00297D94">
        <w:rPr>
          <w:lang w:val="en-GB"/>
        </w:rPr>
        <w:t>a.</w:t>
      </w:r>
      <w:r w:rsidRPr="00297D94">
        <w:rPr>
          <w:lang w:val="en-GB"/>
        </w:rPr>
        <w:tab/>
        <w:t>In many countries, the size of the average family has become smaller in recent years. Describe the advantages and disadvantages of having a small family.</w:t>
      </w:r>
    </w:p>
    <w:p w14:paraId="0D05E201" w14:textId="77777777" w:rsidR="00934FED" w:rsidRPr="00297D94" w:rsidRDefault="00934FED" w:rsidP="00934FED">
      <w:pPr>
        <w:rPr>
          <w:lang w:val="en-GB"/>
        </w:rPr>
      </w:pPr>
      <w:r w:rsidRPr="00297D94">
        <w:rPr>
          <w:lang w:val="en-GB"/>
        </w:rPr>
        <w:t>b.</w:t>
      </w:r>
      <w:r w:rsidRPr="00297D94">
        <w:rPr>
          <w:lang w:val="en-GB"/>
        </w:rPr>
        <w:tab/>
        <w:t>In some parts of the USA, smoking is prohibited in public parks. Do you think this should also be the case in Norway?</w:t>
      </w:r>
    </w:p>
    <w:p w14:paraId="35BBF2F1" w14:textId="77777777" w:rsidR="00934FED" w:rsidRPr="00297D94" w:rsidRDefault="00934FED" w:rsidP="00934FED">
      <w:pPr>
        <w:rPr>
          <w:lang w:val="en-GB"/>
        </w:rPr>
      </w:pPr>
    </w:p>
    <w:p w14:paraId="0663D255" w14:textId="2145CEE3" w:rsidR="00934FED" w:rsidRPr="00297D94" w:rsidRDefault="00934FED" w:rsidP="00934FED">
      <w:pPr>
        <w:rPr>
          <w:lang w:val="en-GB"/>
        </w:rPr>
      </w:pPr>
      <w:r w:rsidRPr="00297D94">
        <w:rPr>
          <w:lang w:val="en-GB"/>
        </w:rPr>
        <w:t xml:space="preserve">--- 257 </w:t>
      </w:r>
      <w:r w:rsidR="00297D94" w:rsidRPr="00297D94">
        <w:rPr>
          <w:lang w:val="en-GB"/>
        </w:rPr>
        <w:t>to 349</w:t>
      </w:r>
    </w:p>
    <w:p w14:paraId="3E88C4FF" w14:textId="77777777" w:rsidR="00934FED" w:rsidRPr="00297D94" w:rsidRDefault="00934FED" w:rsidP="00934FED">
      <w:pPr>
        <w:rPr>
          <w:lang w:val="en-GB"/>
        </w:rPr>
      </w:pPr>
      <w:r w:rsidRPr="00297D94">
        <w:rPr>
          <w:lang w:val="en-GB"/>
        </w:rPr>
        <w:t>c.</w:t>
      </w:r>
      <w:r w:rsidRPr="00297D94">
        <w:rPr>
          <w:lang w:val="en-GB"/>
        </w:rPr>
        <w:tab/>
        <w:t>"The growth of English as a global language is a catastrophe for small languages like Norwegian." Do you agree with this statement? Explain your views,</w:t>
      </w:r>
    </w:p>
    <w:p w14:paraId="1FFA345E" w14:textId="77777777" w:rsidR="00934FED" w:rsidRPr="00297D94" w:rsidRDefault="00934FED" w:rsidP="00934FED">
      <w:pPr>
        <w:rPr>
          <w:lang w:val="en-GB"/>
        </w:rPr>
      </w:pPr>
      <w:r w:rsidRPr="00297D94">
        <w:rPr>
          <w:lang w:val="en-GB"/>
        </w:rPr>
        <w:t>d.</w:t>
      </w:r>
      <w:r w:rsidRPr="00297D94">
        <w:rPr>
          <w:lang w:val="en-GB"/>
        </w:rPr>
        <w:tab/>
        <w:t>Write an essay about an experience you have had that at the time did not seem so important, but that has had significant consequences for you since,</w:t>
      </w:r>
    </w:p>
    <w:p w14:paraId="5CB7C9CC" w14:textId="77777777" w:rsidR="00934FED" w:rsidRPr="00297D94" w:rsidRDefault="00934FED" w:rsidP="00934FED">
      <w:pPr>
        <w:rPr>
          <w:lang w:val="en-GB"/>
        </w:rPr>
      </w:pPr>
      <w:r w:rsidRPr="00297D94">
        <w:rPr>
          <w:lang w:val="en-GB"/>
        </w:rPr>
        <w:t>e.</w:t>
      </w:r>
      <w:r w:rsidRPr="00297D94">
        <w:rPr>
          <w:lang w:val="en-GB"/>
        </w:rPr>
        <w:tab/>
        <w:t>Sometimes people of your generation are referred to as "the digital generation". Do you think this is an accurate description? In what ways, if any, do you think the digital revolution has changed your way of thinking compared to previous generations?</w:t>
      </w:r>
    </w:p>
    <w:p w14:paraId="11C5742C" w14:textId="77777777" w:rsidR="00934FED" w:rsidRPr="00297D94" w:rsidRDefault="00934FED" w:rsidP="00934FED">
      <w:pPr>
        <w:rPr>
          <w:lang w:val="en-GB"/>
        </w:rPr>
      </w:pPr>
      <w:r w:rsidRPr="00297D94">
        <w:rPr>
          <w:lang w:val="en-GB"/>
        </w:rPr>
        <w:t>f.</w:t>
      </w:r>
      <w:r w:rsidRPr="00297D94">
        <w:rPr>
          <w:lang w:val="en-GB"/>
        </w:rPr>
        <w:tab/>
        <w:t xml:space="preserve">Present a famous person from the English-speaking world (dead or alive) whom you especially </w:t>
      </w:r>
      <w:proofErr w:type="gramStart"/>
      <w:r w:rsidRPr="00297D94">
        <w:rPr>
          <w:lang w:val="en-GB"/>
        </w:rPr>
        <w:t>admire, and</w:t>
      </w:r>
      <w:proofErr w:type="gramEnd"/>
      <w:r w:rsidRPr="00297D94">
        <w:rPr>
          <w:lang w:val="en-GB"/>
        </w:rPr>
        <w:t xml:space="preserve"> explain the reason for your admiration.</w:t>
      </w:r>
    </w:p>
    <w:p w14:paraId="5F068663" w14:textId="77777777" w:rsidR="00934FED" w:rsidRPr="00297D94" w:rsidRDefault="00934FED" w:rsidP="00934FED">
      <w:pPr>
        <w:rPr>
          <w:lang w:val="en-GB"/>
        </w:rPr>
      </w:pPr>
      <w:r w:rsidRPr="00297D94">
        <w:rPr>
          <w:lang w:val="en-GB"/>
        </w:rPr>
        <w:t>g.</w:t>
      </w:r>
      <w:r w:rsidRPr="00297D94">
        <w:rPr>
          <w:lang w:val="en-GB"/>
        </w:rPr>
        <w:tab/>
        <w:t>The population of the world is increasing at an alarming rate, and in some parts of the world solitude is a rare commodity. What role does solitude play in your life?</w:t>
      </w:r>
    </w:p>
    <w:p w14:paraId="58EFAE2A" w14:textId="77777777" w:rsidR="00934FED" w:rsidRPr="00297D94" w:rsidRDefault="00934FED" w:rsidP="00934FED">
      <w:pPr>
        <w:rPr>
          <w:lang w:val="en-GB"/>
        </w:rPr>
      </w:pPr>
    </w:p>
    <w:p w14:paraId="7DF95C72" w14:textId="4B5BAE4F" w:rsidR="00934FED" w:rsidRPr="00297D94" w:rsidRDefault="00344502" w:rsidP="00934FED">
      <w:pPr>
        <w:rPr>
          <w:lang w:val="en-GB"/>
        </w:rPr>
      </w:pPr>
      <w:r>
        <w:rPr>
          <w:lang w:val="en-GB"/>
        </w:rPr>
        <w:t>2+ (Cha</w:t>
      </w:r>
      <w:r w:rsidR="00934FED" w:rsidRPr="00297D94">
        <w:rPr>
          <w:lang w:val="en-GB"/>
        </w:rPr>
        <w:t>llenging task)</w:t>
      </w:r>
    </w:p>
    <w:p w14:paraId="625C746D" w14:textId="77777777" w:rsidR="00934FED" w:rsidRPr="00297D94" w:rsidRDefault="00934FED" w:rsidP="00934FED">
      <w:pPr>
        <w:rPr>
          <w:lang w:val="en-GB"/>
        </w:rPr>
      </w:pPr>
      <w:r w:rsidRPr="00297D94">
        <w:rPr>
          <w:lang w:val="en-GB"/>
        </w:rPr>
        <w:t>Planning an essay (pair/group work):</w:t>
      </w:r>
    </w:p>
    <w:p w14:paraId="0FEB72E9" w14:textId="5329D602" w:rsidR="00934FED" w:rsidRPr="00297D94" w:rsidRDefault="00934FED" w:rsidP="00934FED">
      <w:pPr>
        <w:rPr>
          <w:lang w:val="en-GB"/>
        </w:rPr>
      </w:pPr>
      <w:r w:rsidRPr="00297D94">
        <w:rPr>
          <w:lang w:val="en-GB"/>
        </w:rPr>
        <w:t>a.</w:t>
      </w:r>
      <w:r w:rsidRPr="00297D94">
        <w:rPr>
          <w:lang w:val="en-GB"/>
        </w:rPr>
        <w:tab/>
        <w:t>Agree with another student (or two) on an essay task from the list given in task 1. (Avoid those that you regard as being personal essays.) Then brainstorm individually for 10 minutes, noting down your ideas. Then formulate a thesis statement (also individually).</w:t>
      </w:r>
    </w:p>
    <w:p w14:paraId="56A40B0B" w14:textId="77777777" w:rsidR="00934FED" w:rsidRPr="00297D94" w:rsidRDefault="00934FED" w:rsidP="00934FED">
      <w:pPr>
        <w:rPr>
          <w:lang w:val="en-GB"/>
        </w:rPr>
      </w:pPr>
      <w:r w:rsidRPr="00297D94">
        <w:rPr>
          <w:lang w:val="en-GB"/>
        </w:rPr>
        <w:t>b.</w:t>
      </w:r>
      <w:r w:rsidRPr="00297D94">
        <w:rPr>
          <w:lang w:val="en-GB"/>
        </w:rPr>
        <w:tab/>
        <w:t>Now compare your findings. Agree on the wording of your thesis statement and on which main points your essay will contain. Formulate each main point as precisely as possible and put them in a logical order.</w:t>
      </w:r>
    </w:p>
    <w:p w14:paraId="6E4879E3" w14:textId="60BAEDB7" w:rsidR="00934FED" w:rsidRDefault="00934FED" w:rsidP="00934FED">
      <w:pPr>
        <w:rPr>
          <w:lang w:val="en-GB"/>
        </w:rPr>
      </w:pPr>
      <w:r w:rsidRPr="00297D94">
        <w:rPr>
          <w:lang w:val="en-GB"/>
        </w:rPr>
        <w:t>c.</w:t>
      </w:r>
      <w:r w:rsidRPr="00297D94">
        <w:rPr>
          <w:lang w:val="en-GB"/>
        </w:rPr>
        <w:tab/>
        <w:t>Present your essay plan to the class and explain the decisions you have made. Discuss your plan with the rest of class.</w:t>
      </w:r>
    </w:p>
    <w:p w14:paraId="7E3E81C8" w14:textId="77777777" w:rsidR="002542B8" w:rsidRPr="00297D94" w:rsidRDefault="002542B8" w:rsidP="00934FED">
      <w:pPr>
        <w:rPr>
          <w:lang w:val="en-GB"/>
        </w:rPr>
      </w:pPr>
    </w:p>
    <w:p w14:paraId="6D78F1F2" w14:textId="18264EE1" w:rsidR="00934FED" w:rsidRPr="00297D94" w:rsidRDefault="00344502" w:rsidP="00934FED">
      <w:pPr>
        <w:rPr>
          <w:lang w:val="en-GB"/>
        </w:rPr>
      </w:pPr>
      <w:r>
        <w:rPr>
          <w:lang w:val="en-GB"/>
        </w:rPr>
        <w:t>3+ (Cha</w:t>
      </w:r>
      <w:r w:rsidR="00934FED" w:rsidRPr="00297D94">
        <w:rPr>
          <w:lang w:val="en-GB"/>
        </w:rPr>
        <w:t>llenging task)</w:t>
      </w:r>
    </w:p>
    <w:p w14:paraId="53E6D41D" w14:textId="5C185BF5" w:rsidR="00934FED" w:rsidRPr="00297D94" w:rsidRDefault="00934FED" w:rsidP="00934FED">
      <w:pPr>
        <w:rPr>
          <w:lang w:val="en-GB"/>
        </w:rPr>
      </w:pPr>
      <w:r w:rsidRPr="00297D94">
        <w:rPr>
          <w:lang w:val="en-GB"/>
        </w:rPr>
        <w:lastRenderedPageBreak/>
        <w:t>Evaluating essays: Go to our website to find three examples of essays – one personal, one persuasive and one expository. Read the essays and then write a short comment on each. How well do you think the writer has structured his or her text according to the rules for the type of essay?</w:t>
      </w:r>
    </w:p>
    <w:p w14:paraId="59643879" w14:textId="77777777" w:rsidR="00934FED" w:rsidRPr="00297D94" w:rsidRDefault="00934FED" w:rsidP="00934FED">
      <w:pPr>
        <w:rPr>
          <w:lang w:val="en-GB"/>
        </w:rPr>
      </w:pPr>
    </w:p>
    <w:p w14:paraId="74D74EEC" w14:textId="497C7714" w:rsidR="00934FED" w:rsidRPr="00297D94" w:rsidRDefault="00934FED" w:rsidP="00934FED">
      <w:pPr>
        <w:rPr>
          <w:lang w:val="en-GB"/>
        </w:rPr>
      </w:pPr>
      <w:r w:rsidRPr="00297D94">
        <w:rPr>
          <w:lang w:val="en-GB"/>
        </w:rPr>
        <w:t xml:space="preserve">--- 258 </w:t>
      </w:r>
      <w:r w:rsidR="00297D94" w:rsidRPr="00297D94">
        <w:rPr>
          <w:lang w:val="en-GB"/>
        </w:rPr>
        <w:t>to 349</w:t>
      </w:r>
    </w:p>
    <w:p w14:paraId="02FBB331" w14:textId="4DA1DCE4" w:rsidR="00934FED" w:rsidRPr="00297D94" w:rsidRDefault="00365C48" w:rsidP="00365C48">
      <w:pPr>
        <w:pStyle w:val="Overskrift2"/>
        <w:rPr>
          <w:lang w:val="en-GB"/>
        </w:rPr>
      </w:pPr>
      <w:bookmarkStart w:id="64" w:name="_Toc48219840"/>
      <w:r w:rsidRPr="00297D94">
        <w:rPr>
          <w:lang w:val="en-GB"/>
        </w:rPr>
        <w:t>xxx2</w:t>
      </w:r>
      <w:r w:rsidR="00934FED" w:rsidRPr="00297D94">
        <w:rPr>
          <w:lang w:val="en-GB"/>
        </w:rPr>
        <w:t xml:space="preserve"> Language course 5: Literary devices</w:t>
      </w:r>
      <w:bookmarkEnd w:id="64"/>
    </w:p>
    <w:p w14:paraId="0D16113B" w14:textId="3F05E2F9" w:rsidR="00934FED" w:rsidRDefault="00934FED" w:rsidP="00934FED">
      <w:pPr>
        <w:rPr>
          <w:lang w:val="en-GB"/>
        </w:rPr>
      </w:pPr>
      <w:r w:rsidRPr="00297D94">
        <w:rPr>
          <w:lang w:val="en-GB"/>
        </w:rPr>
        <w:t xml:space="preserve">We have looked at basic grammar and some linguistic devices in the other four sequences. In this sequence we will look at some literary devices and how they can be used to create effects in texts. These include features such as symbols, similes, metaphors, personification, metonymy, repetition, alliteration, </w:t>
      </w:r>
      <w:proofErr w:type="gramStart"/>
      <w:r w:rsidRPr="00297D94">
        <w:rPr>
          <w:lang w:val="en-GB"/>
        </w:rPr>
        <w:t>tone</w:t>
      </w:r>
      <w:proofErr w:type="gramEnd"/>
      <w:r w:rsidRPr="00297D94">
        <w:rPr>
          <w:lang w:val="en-GB"/>
        </w:rPr>
        <w:t xml:space="preserve"> and irony.</w:t>
      </w:r>
    </w:p>
    <w:p w14:paraId="5FE1341C" w14:textId="77777777" w:rsidR="002542B8" w:rsidRPr="00297D94" w:rsidRDefault="002542B8" w:rsidP="00934FED">
      <w:pPr>
        <w:rPr>
          <w:lang w:val="en-GB"/>
        </w:rPr>
      </w:pPr>
    </w:p>
    <w:p w14:paraId="229FC148" w14:textId="0491139F" w:rsidR="00934FED" w:rsidRPr="00297D94" w:rsidRDefault="00365C48" w:rsidP="00365C48">
      <w:pPr>
        <w:pStyle w:val="Overskrift3"/>
        <w:rPr>
          <w:lang w:val="en-GB"/>
        </w:rPr>
      </w:pPr>
      <w:r w:rsidRPr="00297D94">
        <w:rPr>
          <w:lang w:val="en-GB"/>
        </w:rPr>
        <w:t>xxx3</w:t>
      </w:r>
      <w:r w:rsidR="00934FED" w:rsidRPr="00297D94">
        <w:rPr>
          <w:lang w:val="en-GB"/>
        </w:rPr>
        <w:t xml:space="preserve"> Imagery</w:t>
      </w:r>
    </w:p>
    <w:p w14:paraId="65C69E24" w14:textId="77777777" w:rsidR="00934FED" w:rsidRPr="00297D94" w:rsidRDefault="00934FED" w:rsidP="00934FED">
      <w:pPr>
        <w:rPr>
          <w:lang w:val="en-GB"/>
        </w:rPr>
      </w:pPr>
      <w:r w:rsidRPr="00297D94">
        <w:rPr>
          <w:lang w:val="en-GB"/>
        </w:rPr>
        <w:t>Images are words or phrases that appeal to our senses. For example, a writer could describe an examination at school in this way:</w:t>
      </w:r>
    </w:p>
    <w:p w14:paraId="0FADC879" w14:textId="5D990537" w:rsidR="00934FED" w:rsidRDefault="00934FED" w:rsidP="00934FED">
      <w:pPr>
        <w:rPr>
          <w:lang w:val="en-GB"/>
        </w:rPr>
      </w:pPr>
      <w:r w:rsidRPr="00297D94">
        <w:rPr>
          <w:lang w:val="en-GB"/>
        </w:rPr>
        <w:t>The exhausted students wrote their exams, angry with whoever had made such tasks.</w:t>
      </w:r>
    </w:p>
    <w:p w14:paraId="5269F029" w14:textId="77777777" w:rsidR="002542B8" w:rsidRPr="00297D94" w:rsidRDefault="002542B8" w:rsidP="00934FED">
      <w:pPr>
        <w:rPr>
          <w:lang w:val="en-GB"/>
        </w:rPr>
      </w:pPr>
    </w:p>
    <w:p w14:paraId="18F08FA5" w14:textId="77777777" w:rsidR="00934FED" w:rsidRPr="00297D94" w:rsidRDefault="00934FED" w:rsidP="00934FED">
      <w:pPr>
        <w:rPr>
          <w:lang w:val="en-GB"/>
        </w:rPr>
      </w:pPr>
      <w:r w:rsidRPr="00297D94">
        <w:rPr>
          <w:lang w:val="en-GB"/>
        </w:rPr>
        <w:t>But perhaps the writer instead chooses this description:</w:t>
      </w:r>
    </w:p>
    <w:p w14:paraId="5FC35D91" w14:textId="452F4549" w:rsidR="00934FED" w:rsidRDefault="00934FED" w:rsidP="00934FED">
      <w:pPr>
        <w:rPr>
          <w:lang w:val="en-GB"/>
        </w:rPr>
      </w:pPr>
      <w:r w:rsidRPr="00297D94">
        <w:rPr>
          <w:lang w:val="en-GB"/>
        </w:rPr>
        <w:t xml:space="preserve">Bent over their desks, sweat pouring down their </w:t>
      </w:r>
      <w:proofErr w:type="spellStart"/>
      <w:r w:rsidRPr="00297D94">
        <w:rPr>
          <w:lang w:val="en-GB"/>
        </w:rPr>
        <w:t>forrowed</w:t>
      </w:r>
      <w:proofErr w:type="spellEnd"/>
      <w:r w:rsidRPr="00297D94">
        <w:rPr>
          <w:lang w:val="en-GB"/>
        </w:rPr>
        <w:t xml:space="preserve"> brows, fingers cramping, like tired beggars bent double, the students quietly cursed the monster who had rained upon them so much toil and trouble.</w:t>
      </w:r>
    </w:p>
    <w:p w14:paraId="4181ED0B" w14:textId="77777777" w:rsidR="002542B8" w:rsidRPr="00297D94" w:rsidRDefault="002542B8" w:rsidP="00934FED">
      <w:pPr>
        <w:rPr>
          <w:lang w:val="en-GB"/>
        </w:rPr>
      </w:pPr>
    </w:p>
    <w:p w14:paraId="64E97F75" w14:textId="6CC00092" w:rsidR="00934FED" w:rsidRPr="00297D94" w:rsidRDefault="00934FED" w:rsidP="00934FED">
      <w:pPr>
        <w:rPr>
          <w:lang w:val="en-GB"/>
        </w:rPr>
      </w:pPr>
      <w:r w:rsidRPr="00297D94">
        <w:rPr>
          <w:lang w:val="en-GB"/>
        </w:rPr>
        <w:t>In the second example we get a better picture of the struggling students as they bend over their desks. Their anger has taken on more dimensions with the use of the noun monster and the verb rain which suggests that the exam is unrelentingly difficult. The nouns toil and trouble make the exam sound even harder. All in all, the language used in the second example helps us to visualize the students' experience of the exam situation.</w:t>
      </w:r>
    </w:p>
    <w:p w14:paraId="6CCB880A" w14:textId="77777777" w:rsidR="00934FED" w:rsidRPr="00297D94" w:rsidRDefault="00934FED" w:rsidP="00934FED">
      <w:pPr>
        <w:rPr>
          <w:lang w:val="en-GB"/>
        </w:rPr>
      </w:pPr>
    </w:p>
    <w:p w14:paraId="3A7D1096" w14:textId="432876C1" w:rsidR="00934FED" w:rsidRPr="00297D94" w:rsidRDefault="00365C48" w:rsidP="00365C48">
      <w:pPr>
        <w:pStyle w:val="Overskrift3"/>
        <w:rPr>
          <w:lang w:val="en-GB"/>
        </w:rPr>
      </w:pPr>
      <w:r w:rsidRPr="00297D94">
        <w:rPr>
          <w:lang w:val="en-GB"/>
        </w:rPr>
        <w:t>xxx3</w:t>
      </w:r>
      <w:r w:rsidR="00934FED" w:rsidRPr="00297D94">
        <w:rPr>
          <w:lang w:val="en-GB"/>
        </w:rPr>
        <w:t xml:space="preserve"> Symbols</w:t>
      </w:r>
    </w:p>
    <w:p w14:paraId="6AF22202" w14:textId="4832972B" w:rsidR="00934FED" w:rsidRPr="00297D94" w:rsidRDefault="00934FED" w:rsidP="00934FED">
      <w:pPr>
        <w:rPr>
          <w:lang w:val="en-GB"/>
        </w:rPr>
      </w:pPr>
      <w:r w:rsidRPr="00297D94">
        <w:rPr>
          <w:lang w:val="en-GB"/>
        </w:rPr>
        <w:t xml:space="preserve">A symbol is an image that has a </w:t>
      </w:r>
      <w:proofErr w:type="gramStart"/>
      <w:r w:rsidRPr="00297D94">
        <w:rPr>
          <w:lang w:val="en-GB"/>
        </w:rPr>
        <w:t>particular meaning</w:t>
      </w:r>
      <w:proofErr w:type="gramEnd"/>
      <w:r w:rsidRPr="00297D94">
        <w:rPr>
          <w:lang w:val="en-GB"/>
        </w:rPr>
        <w:t>. The meaning might be simple, like in a traffic sign, or very complicated, like a religious symbol (e.g. the cross in Christianity). Many symbols have generally accepted connotations (see page 203): rose = love, white = innocence, hawk = aggression, lion = courage, dove = peace and so on.</w:t>
      </w:r>
    </w:p>
    <w:p w14:paraId="660F868F" w14:textId="306F8B93" w:rsidR="00934FED" w:rsidRDefault="00934FED" w:rsidP="00934FED">
      <w:pPr>
        <w:rPr>
          <w:lang w:val="en-GB"/>
        </w:rPr>
      </w:pPr>
      <w:r w:rsidRPr="00297D94">
        <w:rPr>
          <w:lang w:val="en-GB"/>
        </w:rPr>
        <w:t>The hawks in the government want to go to war, the doves want to keep us home.</w:t>
      </w:r>
    </w:p>
    <w:p w14:paraId="424A524E" w14:textId="77777777" w:rsidR="002542B8" w:rsidRPr="00297D94" w:rsidRDefault="002542B8" w:rsidP="00934FED">
      <w:pPr>
        <w:rPr>
          <w:lang w:val="en-GB"/>
        </w:rPr>
      </w:pPr>
    </w:p>
    <w:p w14:paraId="7CAA0213" w14:textId="4D7F1BD8" w:rsidR="00934FED" w:rsidRPr="00297D94" w:rsidRDefault="00365C48" w:rsidP="00365C48">
      <w:pPr>
        <w:pStyle w:val="Overskrift3"/>
        <w:rPr>
          <w:lang w:val="en-GB"/>
        </w:rPr>
      </w:pPr>
      <w:r w:rsidRPr="00297D94">
        <w:rPr>
          <w:lang w:val="en-GB"/>
        </w:rPr>
        <w:t>xxx3</w:t>
      </w:r>
      <w:r w:rsidR="00934FED" w:rsidRPr="00297D94">
        <w:rPr>
          <w:lang w:val="en-GB"/>
        </w:rPr>
        <w:t xml:space="preserve"> Similes and metaphors</w:t>
      </w:r>
    </w:p>
    <w:p w14:paraId="2A8E80B2" w14:textId="3060F3E4" w:rsidR="00934FED" w:rsidRPr="00297D94" w:rsidRDefault="00934FED" w:rsidP="00934FED">
      <w:pPr>
        <w:rPr>
          <w:lang w:val="en-GB"/>
        </w:rPr>
      </w:pPr>
      <w:r w:rsidRPr="00297D94">
        <w:rPr>
          <w:lang w:val="en-GB"/>
        </w:rPr>
        <w:t xml:space="preserve">Similes and metaphors are simply comparisons that are used to make things clearer or more expressive. A simile uses "like" or "as" in its </w:t>
      </w:r>
      <w:r w:rsidRPr="00297D94">
        <w:rPr>
          <w:lang w:val="en-GB"/>
        </w:rPr>
        <w:lastRenderedPageBreak/>
        <w:t>comparison. For example, in the text above about the exam, the phrase</w:t>
      </w:r>
      <w:r w:rsidR="002542B8">
        <w:rPr>
          <w:lang w:val="en-GB"/>
        </w:rPr>
        <w:t xml:space="preserve"> </w:t>
      </w:r>
      <w:r w:rsidRPr="00297D94">
        <w:rPr>
          <w:lang w:val="en-GB"/>
        </w:rPr>
        <w:t>like tired beggars bent double</w:t>
      </w:r>
    </w:p>
    <w:p w14:paraId="37EBF98B" w14:textId="77777777" w:rsidR="00934FED" w:rsidRPr="00297D94" w:rsidRDefault="00934FED" w:rsidP="00934FED">
      <w:pPr>
        <w:rPr>
          <w:lang w:val="en-GB"/>
        </w:rPr>
      </w:pPr>
      <w:r w:rsidRPr="00297D94">
        <w:rPr>
          <w:lang w:val="en-GB"/>
        </w:rPr>
        <w:t>is a simile that helps us visualise the situation of the examination candidates. About President Obama taking office, one opposing Republican wrote:</w:t>
      </w:r>
    </w:p>
    <w:p w14:paraId="72D10AE8" w14:textId="30B176F4" w:rsidR="00934FED" w:rsidRPr="00297D94" w:rsidRDefault="00934FED" w:rsidP="00934FED">
      <w:pPr>
        <w:rPr>
          <w:lang w:val="en-GB"/>
        </w:rPr>
      </w:pPr>
      <w:r w:rsidRPr="00297D94">
        <w:rPr>
          <w:lang w:val="en-GB"/>
        </w:rPr>
        <w:t xml:space="preserve">He enters like a newlywed; </w:t>
      </w:r>
      <w:proofErr w:type="gramStart"/>
      <w:r w:rsidRPr="00297D94">
        <w:rPr>
          <w:lang w:val="en-GB"/>
        </w:rPr>
        <w:t>he'll</w:t>
      </w:r>
      <w:proofErr w:type="gramEnd"/>
      <w:r w:rsidRPr="00297D94">
        <w:rPr>
          <w:lang w:val="en-GB"/>
        </w:rPr>
        <w:t xml:space="preserve"> exit like a widow.</w:t>
      </w:r>
    </w:p>
    <w:p w14:paraId="51A958AE" w14:textId="77777777" w:rsidR="002542B8" w:rsidRDefault="002542B8" w:rsidP="00934FED">
      <w:pPr>
        <w:rPr>
          <w:lang w:val="en-GB"/>
        </w:rPr>
      </w:pPr>
    </w:p>
    <w:p w14:paraId="589C5613" w14:textId="1279471A" w:rsidR="00934FED" w:rsidRPr="00297D94" w:rsidRDefault="00934FED" w:rsidP="00934FED">
      <w:pPr>
        <w:rPr>
          <w:lang w:val="en-GB"/>
        </w:rPr>
      </w:pPr>
      <w:r w:rsidRPr="00297D94">
        <w:rPr>
          <w:lang w:val="en-GB"/>
        </w:rPr>
        <w:t xml:space="preserve">The statement has two similes; by comparing the president to a newlywed it suggests that Barack Obama started off his presidency with little knowledge of the office, but that he was popular. The second simile could mean that when his term is </w:t>
      </w:r>
      <w:proofErr w:type="gramStart"/>
      <w:r w:rsidRPr="00297D94">
        <w:rPr>
          <w:lang w:val="en-GB"/>
        </w:rPr>
        <w:t>over</w:t>
      </w:r>
      <w:proofErr w:type="gramEnd"/>
      <w:r w:rsidRPr="00297D94">
        <w:rPr>
          <w:lang w:val="en-GB"/>
        </w:rPr>
        <w:t xml:space="preserve"> he will be broken and alone.</w:t>
      </w:r>
    </w:p>
    <w:p w14:paraId="009EF10C" w14:textId="77777777" w:rsidR="00934FED" w:rsidRPr="00297D94" w:rsidRDefault="00934FED" w:rsidP="00934FED">
      <w:pPr>
        <w:rPr>
          <w:lang w:val="en-GB"/>
        </w:rPr>
      </w:pPr>
    </w:p>
    <w:p w14:paraId="6C91FA2D" w14:textId="2A94565C" w:rsidR="00934FED" w:rsidRPr="00297D94" w:rsidRDefault="00934FED" w:rsidP="00934FED">
      <w:pPr>
        <w:rPr>
          <w:lang w:val="en-GB"/>
        </w:rPr>
      </w:pPr>
      <w:r w:rsidRPr="00297D94">
        <w:rPr>
          <w:lang w:val="en-GB"/>
        </w:rPr>
        <w:t xml:space="preserve">--- 259 </w:t>
      </w:r>
      <w:r w:rsidR="00297D94" w:rsidRPr="00297D94">
        <w:rPr>
          <w:lang w:val="en-GB"/>
        </w:rPr>
        <w:t>to 349</w:t>
      </w:r>
    </w:p>
    <w:p w14:paraId="37377F9E" w14:textId="177E9260" w:rsidR="00934FED" w:rsidRPr="00297D94" w:rsidRDefault="00934FED" w:rsidP="00934FED">
      <w:pPr>
        <w:rPr>
          <w:lang w:val="en-GB"/>
        </w:rPr>
      </w:pPr>
      <w:r w:rsidRPr="00297D94">
        <w:rPr>
          <w:lang w:val="en-GB"/>
        </w:rPr>
        <w:t xml:space="preserve">A metaphor makes a comparison without using like or as and </w:t>
      </w:r>
      <w:proofErr w:type="gramStart"/>
      <w:r w:rsidRPr="00297D94">
        <w:rPr>
          <w:lang w:val="en-GB"/>
        </w:rPr>
        <w:t>is considered to be</w:t>
      </w:r>
      <w:proofErr w:type="gramEnd"/>
      <w:r w:rsidRPr="00297D94">
        <w:rPr>
          <w:lang w:val="en-GB"/>
        </w:rPr>
        <w:t xml:space="preserve"> stronger than a </w:t>
      </w:r>
      <w:proofErr w:type="spellStart"/>
      <w:r w:rsidRPr="00297D94">
        <w:rPr>
          <w:lang w:val="en-GB"/>
        </w:rPr>
        <w:t>simile</w:t>
      </w:r>
      <w:proofErr w:type="spellEnd"/>
      <w:r w:rsidRPr="00297D94">
        <w:rPr>
          <w:lang w:val="en-GB"/>
        </w:rPr>
        <w:t xml:space="preserve">, as the two things being compared are more closely </w:t>
      </w:r>
      <w:proofErr w:type="spellStart"/>
      <w:r w:rsidRPr="00297D94">
        <w:rPr>
          <w:lang w:val="en-GB"/>
        </w:rPr>
        <w:t>identitfied</w:t>
      </w:r>
      <w:proofErr w:type="spellEnd"/>
      <w:r w:rsidRPr="00297D94">
        <w:rPr>
          <w:lang w:val="en-GB"/>
        </w:rPr>
        <w:t xml:space="preserve"> with each other. For example, when Barack Obama took </w:t>
      </w:r>
      <w:proofErr w:type="gramStart"/>
      <w:r w:rsidRPr="00297D94">
        <w:rPr>
          <w:lang w:val="en-GB"/>
        </w:rPr>
        <w:t>office</w:t>
      </w:r>
      <w:proofErr w:type="gramEnd"/>
      <w:r w:rsidRPr="00297D94">
        <w:rPr>
          <w:lang w:val="en-GB"/>
        </w:rPr>
        <w:t xml:space="preserve"> we can say that he met a "sea of troubles". All the national and global problems Barack Obama had to address are here compared to and equated to a sea, giving a powerful sense of the enormity of the job.</w:t>
      </w:r>
    </w:p>
    <w:p w14:paraId="6EAB8594" w14:textId="1E4FF36D" w:rsidR="00934FED" w:rsidRPr="00297D94" w:rsidRDefault="00934FED" w:rsidP="00934FED">
      <w:pPr>
        <w:rPr>
          <w:lang w:val="en-GB"/>
        </w:rPr>
      </w:pPr>
    </w:p>
    <w:p w14:paraId="5860A171" w14:textId="03AB803C" w:rsidR="00934FED" w:rsidRPr="00297D94" w:rsidRDefault="00365C48" w:rsidP="00365C48">
      <w:pPr>
        <w:pStyle w:val="Overskrift3"/>
        <w:rPr>
          <w:lang w:val="en-GB"/>
        </w:rPr>
      </w:pPr>
      <w:r w:rsidRPr="00297D94">
        <w:rPr>
          <w:lang w:val="en-GB"/>
        </w:rPr>
        <w:t>xxx3</w:t>
      </w:r>
      <w:r w:rsidR="00934FED" w:rsidRPr="00297D94">
        <w:rPr>
          <w:lang w:val="en-GB"/>
        </w:rPr>
        <w:t xml:space="preserve"> Metonymy</w:t>
      </w:r>
    </w:p>
    <w:p w14:paraId="0E1E5B06" w14:textId="68BBF9CE" w:rsidR="00934FED" w:rsidRDefault="00934FED" w:rsidP="00934FED">
      <w:pPr>
        <w:rPr>
          <w:lang w:val="en-GB"/>
        </w:rPr>
      </w:pPr>
      <w:r w:rsidRPr="00297D94">
        <w:rPr>
          <w:lang w:val="en-GB"/>
        </w:rPr>
        <w:t xml:space="preserve">Metonymy is the use of a word or phrase for another thing. For example, when British newspaper articles refer to a decision by the Prime Minister, they often say "number 10" instead of the name of the Prime Minister. Number 10 Downing Street is of course the address of the Prime </w:t>
      </w:r>
      <w:proofErr w:type="spellStart"/>
      <w:r w:rsidRPr="00297D94">
        <w:rPr>
          <w:lang w:val="en-GB"/>
        </w:rPr>
        <w:t>Minsiter's</w:t>
      </w:r>
      <w:proofErr w:type="spellEnd"/>
      <w:r w:rsidRPr="00297D94">
        <w:rPr>
          <w:lang w:val="en-GB"/>
        </w:rPr>
        <w:t xml:space="preserve"> official residence. The government in the UK is often simply referred to as "Whitehall": the area of London where the most important government buildings are situated. The same applies to the USA, where government is often referred to as "the White House" and Congress as "Capitol Hill".</w:t>
      </w:r>
    </w:p>
    <w:p w14:paraId="0E6B3193" w14:textId="77777777" w:rsidR="002542B8" w:rsidRPr="00297D94" w:rsidRDefault="002542B8" w:rsidP="00934FED">
      <w:pPr>
        <w:rPr>
          <w:lang w:val="en-GB"/>
        </w:rPr>
      </w:pPr>
    </w:p>
    <w:p w14:paraId="3D96A908" w14:textId="28DC2250" w:rsidR="00934FED" w:rsidRPr="00297D94" w:rsidRDefault="00365C48" w:rsidP="00365C48">
      <w:pPr>
        <w:pStyle w:val="Overskrift3"/>
        <w:rPr>
          <w:lang w:val="en-GB"/>
        </w:rPr>
      </w:pPr>
      <w:r w:rsidRPr="00297D94">
        <w:rPr>
          <w:lang w:val="en-GB"/>
        </w:rPr>
        <w:t>xxx3</w:t>
      </w:r>
      <w:r w:rsidR="00934FED" w:rsidRPr="00297D94">
        <w:rPr>
          <w:lang w:val="en-GB"/>
        </w:rPr>
        <w:t xml:space="preserve"> Personification</w:t>
      </w:r>
    </w:p>
    <w:p w14:paraId="57DF660E" w14:textId="470B9286" w:rsidR="00934FED" w:rsidRDefault="00934FED" w:rsidP="00934FED">
      <w:pPr>
        <w:rPr>
          <w:lang w:val="en-GB"/>
        </w:rPr>
      </w:pPr>
      <w:r w:rsidRPr="00297D94">
        <w:rPr>
          <w:lang w:val="en-GB"/>
        </w:rPr>
        <w:t>This is a special form of comparison in which an animal, object or idea is given human characteristics.</w:t>
      </w:r>
    </w:p>
    <w:p w14:paraId="2200F320" w14:textId="77777777" w:rsidR="002542B8" w:rsidRPr="00297D94" w:rsidRDefault="002542B8" w:rsidP="00934FED">
      <w:pPr>
        <w:rPr>
          <w:lang w:val="en-GB"/>
        </w:rPr>
      </w:pPr>
    </w:p>
    <w:p w14:paraId="305B123C" w14:textId="415990CB" w:rsidR="00934FED" w:rsidRDefault="00934FED" w:rsidP="00934FED">
      <w:pPr>
        <w:rPr>
          <w:lang w:val="en-GB"/>
        </w:rPr>
      </w:pPr>
      <w:r w:rsidRPr="00297D94">
        <w:rPr>
          <w:lang w:val="en-GB"/>
        </w:rPr>
        <w:t xml:space="preserve">The rundown houses of the worst districts of the city appear depressed, </w:t>
      </w:r>
      <w:proofErr w:type="gramStart"/>
      <w:r w:rsidRPr="00297D94">
        <w:rPr>
          <w:lang w:val="en-GB"/>
        </w:rPr>
        <w:t>tired</w:t>
      </w:r>
      <w:proofErr w:type="gramEnd"/>
      <w:r w:rsidRPr="00297D94">
        <w:rPr>
          <w:lang w:val="en-GB"/>
        </w:rPr>
        <w:t xml:space="preserve"> and worn out from struggling with the pitiful lives of their occupants.</w:t>
      </w:r>
    </w:p>
    <w:p w14:paraId="2414A506" w14:textId="77777777" w:rsidR="002542B8" w:rsidRPr="00297D94" w:rsidRDefault="002542B8" w:rsidP="00934FED">
      <w:pPr>
        <w:rPr>
          <w:lang w:val="en-GB"/>
        </w:rPr>
      </w:pPr>
    </w:p>
    <w:p w14:paraId="30D757E5" w14:textId="2ADBEAA0" w:rsidR="00934FED" w:rsidRPr="00297D94" w:rsidRDefault="00934FED" w:rsidP="00934FED">
      <w:pPr>
        <w:rPr>
          <w:lang w:val="en-GB"/>
        </w:rPr>
      </w:pPr>
      <w:r w:rsidRPr="00297D94">
        <w:rPr>
          <w:lang w:val="en-GB"/>
        </w:rPr>
        <w:t>Here the decaying city buildings are given the human characteristic of being depressed and tired and the buildings even struggle, which suggests the human emotion of caring and feeling.</w:t>
      </w:r>
    </w:p>
    <w:p w14:paraId="5053CCB3" w14:textId="77777777" w:rsidR="00934FED" w:rsidRPr="00297D94" w:rsidRDefault="00934FED" w:rsidP="00934FED">
      <w:pPr>
        <w:rPr>
          <w:lang w:val="en-GB"/>
        </w:rPr>
      </w:pPr>
    </w:p>
    <w:p w14:paraId="39E0C712" w14:textId="027BA992" w:rsidR="00934FED" w:rsidRPr="00297D94" w:rsidRDefault="00934FED" w:rsidP="00934FED">
      <w:pPr>
        <w:rPr>
          <w:lang w:val="en-GB"/>
        </w:rPr>
      </w:pPr>
      <w:r w:rsidRPr="00297D94">
        <w:rPr>
          <w:lang w:val="en-GB"/>
        </w:rPr>
        <w:t xml:space="preserve">--- 260 </w:t>
      </w:r>
      <w:r w:rsidR="00297D94" w:rsidRPr="00297D94">
        <w:rPr>
          <w:lang w:val="en-GB"/>
        </w:rPr>
        <w:t>to 349</w:t>
      </w:r>
    </w:p>
    <w:p w14:paraId="7F41C16C" w14:textId="197BE14D" w:rsidR="00934FED" w:rsidRDefault="00934FED" w:rsidP="00934FED">
      <w:pPr>
        <w:rPr>
          <w:lang w:val="en-GB"/>
        </w:rPr>
      </w:pPr>
      <w:r w:rsidRPr="00297D94">
        <w:rPr>
          <w:lang w:val="en-GB"/>
        </w:rPr>
        <w:lastRenderedPageBreak/>
        <w:t>The buildings are described as if they are alive and feeling the pain of the unfortunate inhabitants, which intensifies the desired effect of showing how terrible this city district is to live in.</w:t>
      </w:r>
    </w:p>
    <w:p w14:paraId="407F162C" w14:textId="77777777" w:rsidR="002542B8" w:rsidRPr="00297D94" w:rsidRDefault="002542B8" w:rsidP="00934FED">
      <w:pPr>
        <w:rPr>
          <w:lang w:val="en-GB"/>
        </w:rPr>
      </w:pPr>
    </w:p>
    <w:p w14:paraId="18A63BCE" w14:textId="15FED83D" w:rsidR="00934FED" w:rsidRPr="00297D94" w:rsidRDefault="00365C48" w:rsidP="00365C48">
      <w:pPr>
        <w:pStyle w:val="Overskrift3"/>
        <w:rPr>
          <w:lang w:val="en-GB"/>
        </w:rPr>
      </w:pPr>
      <w:r w:rsidRPr="00297D94">
        <w:rPr>
          <w:lang w:val="en-GB"/>
        </w:rPr>
        <w:t>xxx3</w:t>
      </w:r>
      <w:r w:rsidR="00934FED" w:rsidRPr="00297D94">
        <w:rPr>
          <w:lang w:val="en-GB"/>
        </w:rPr>
        <w:t xml:space="preserve"> Repetition</w:t>
      </w:r>
    </w:p>
    <w:p w14:paraId="3C511325" w14:textId="77777777" w:rsidR="00934FED" w:rsidRPr="00297D94" w:rsidRDefault="00934FED" w:rsidP="00934FED">
      <w:pPr>
        <w:rPr>
          <w:lang w:val="en-GB"/>
        </w:rPr>
      </w:pPr>
      <w:r w:rsidRPr="00297D94">
        <w:rPr>
          <w:lang w:val="en-GB"/>
        </w:rPr>
        <w:t>Repetition is often used in speeches and written texts aiming to persuade the audience/ reader. For example, in response to the new Tea Party movement in America, an opponent might argue:</w:t>
      </w:r>
    </w:p>
    <w:p w14:paraId="0D584CF5" w14:textId="66826F99" w:rsidR="00934FED" w:rsidRDefault="00934FED" w:rsidP="00934FED">
      <w:pPr>
        <w:rPr>
          <w:lang w:val="en-GB"/>
        </w:rPr>
      </w:pPr>
      <w:r w:rsidRPr="00297D94">
        <w:rPr>
          <w:lang w:val="en-GB"/>
        </w:rPr>
        <w:t xml:space="preserve">We often mutter about big government and taxes. Okay </w:t>
      </w:r>
      <w:proofErr w:type="gramStart"/>
      <w:r w:rsidRPr="00297D94">
        <w:rPr>
          <w:lang w:val="en-GB"/>
        </w:rPr>
        <w:t>let's</w:t>
      </w:r>
      <w:proofErr w:type="gramEnd"/>
      <w:r w:rsidRPr="00297D94">
        <w:rPr>
          <w:lang w:val="en-GB"/>
        </w:rPr>
        <w:t xml:space="preserve"> drop taxes, let's keep all our money and let's go on a great orgy of private consumption. But what is the real price? </w:t>
      </w:r>
      <w:proofErr w:type="gramStart"/>
      <w:r w:rsidRPr="00297D94">
        <w:rPr>
          <w:lang w:val="en-GB"/>
        </w:rPr>
        <w:t>We'll</w:t>
      </w:r>
      <w:proofErr w:type="gramEnd"/>
      <w:r w:rsidRPr="00297D94">
        <w:rPr>
          <w:lang w:val="en-GB"/>
        </w:rPr>
        <w:t xml:space="preserve"> lose good schools, we'll lose social programs that help put the needy back on their feet, we'll lose good roads, good water, good health care, good care of the elderly.</w:t>
      </w:r>
    </w:p>
    <w:p w14:paraId="350023B7" w14:textId="77777777" w:rsidR="002542B8" w:rsidRPr="00297D94" w:rsidRDefault="002542B8" w:rsidP="00934FED">
      <w:pPr>
        <w:rPr>
          <w:lang w:val="en-GB"/>
        </w:rPr>
      </w:pPr>
    </w:p>
    <w:p w14:paraId="0F8D16AB" w14:textId="6166E2DE" w:rsidR="00934FED" w:rsidRDefault="00934FED" w:rsidP="00934FED">
      <w:pPr>
        <w:rPr>
          <w:lang w:val="en-GB"/>
        </w:rPr>
      </w:pPr>
      <w:r w:rsidRPr="00297D94">
        <w:rPr>
          <w:lang w:val="en-GB"/>
        </w:rPr>
        <w:t xml:space="preserve">The repetition of "let's" </w:t>
      </w:r>
      <w:proofErr w:type="spellStart"/>
      <w:r w:rsidRPr="00297D94">
        <w:rPr>
          <w:lang w:val="en-GB"/>
        </w:rPr>
        <w:t>expressess</w:t>
      </w:r>
      <w:proofErr w:type="spellEnd"/>
      <w:r w:rsidRPr="00297D94">
        <w:rPr>
          <w:lang w:val="en-GB"/>
        </w:rPr>
        <w:t xml:space="preserve"> the writer's exasperation with the idea of not paying taxes. It also sounds a little like a child talking ("Let's play, let's...") which also underscores how silly and unrealistic the writer feels this idea is. By repeating "we'll lose" several times he underlines the </w:t>
      </w:r>
      <w:proofErr w:type="spellStart"/>
      <w:r w:rsidRPr="00297D94">
        <w:rPr>
          <w:lang w:val="en-GB"/>
        </w:rPr>
        <w:t>enormority</w:t>
      </w:r>
      <w:proofErr w:type="spellEnd"/>
      <w:r w:rsidRPr="00297D94">
        <w:rPr>
          <w:lang w:val="en-GB"/>
        </w:rPr>
        <w:t xml:space="preserve"> of the loss of public services that are paid for through taxes. The repetition of the adjective "good" intensifies the understanding that a drop in taxes will reduce the quality of the services.</w:t>
      </w:r>
    </w:p>
    <w:p w14:paraId="431A521D" w14:textId="77777777" w:rsidR="002542B8" w:rsidRPr="00297D94" w:rsidRDefault="002542B8" w:rsidP="00934FED">
      <w:pPr>
        <w:rPr>
          <w:lang w:val="en-GB"/>
        </w:rPr>
      </w:pPr>
    </w:p>
    <w:p w14:paraId="32AB526C" w14:textId="42C76F4D" w:rsidR="00934FED" w:rsidRPr="00297D94" w:rsidRDefault="00365C48" w:rsidP="00365C48">
      <w:pPr>
        <w:pStyle w:val="Overskrift3"/>
        <w:rPr>
          <w:lang w:val="en-GB"/>
        </w:rPr>
      </w:pPr>
      <w:r w:rsidRPr="00297D94">
        <w:rPr>
          <w:lang w:val="en-GB"/>
        </w:rPr>
        <w:t>xxx3</w:t>
      </w:r>
      <w:r w:rsidR="00934FED" w:rsidRPr="00297D94">
        <w:rPr>
          <w:lang w:val="en-GB"/>
        </w:rPr>
        <w:t xml:space="preserve"> Tone</w:t>
      </w:r>
    </w:p>
    <w:p w14:paraId="7185CAD4" w14:textId="77777777" w:rsidR="00934FED" w:rsidRPr="00297D94" w:rsidRDefault="00934FED" w:rsidP="00934FED">
      <w:pPr>
        <w:rPr>
          <w:lang w:val="en-GB"/>
        </w:rPr>
      </w:pPr>
      <w:r w:rsidRPr="00297D94">
        <w:rPr>
          <w:lang w:val="en-GB"/>
        </w:rPr>
        <w:t xml:space="preserve">The choice of words in a text will help to set the overall tone. Sentence length and use of punctuation will also contribute to tone. Tone helps the reader to determine the writer's feelings towards a </w:t>
      </w:r>
      <w:proofErr w:type="gramStart"/>
      <w:r w:rsidRPr="00297D94">
        <w:rPr>
          <w:lang w:val="en-GB"/>
        </w:rPr>
        <w:t>particular topic</w:t>
      </w:r>
      <w:proofErr w:type="gramEnd"/>
      <w:r w:rsidRPr="00297D94">
        <w:rPr>
          <w:lang w:val="en-GB"/>
        </w:rPr>
        <w:t xml:space="preserve"> and this in turn influences the reader's understanding of the text. For example, a factual newspaper article will attempt to have a neutral tone as the purpose is to present the facts of the story and not take sides. A feature article, on the other hand, will quite often express the writer's opinions or feelings about the story, so the tone might be sympathetic, indignant, angry, puzzled, whimsical and so on, depending on the story in question.</w:t>
      </w:r>
    </w:p>
    <w:p w14:paraId="34C31FCD" w14:textId="77777777" w:rsidR="00934FED" w:rsidRPr="00297D94" w:rsidRDefault="00934FED" w:rsidP="00934FED">
      <w:pPr>
        <w:rPr>
          <w:lang w:val="en-GB"/>
        </w:rPr>
      </w:pPr>
    </w:p>
    <w:p w14:paraId="3CA7CDD2" w14:textId="77777777" w:rsidR="00934FED" w:rsidRPr="00297D94" w:rsidRDefault="00934FED" w:rsidP="00934FED">
      <w:pPr>
        <w:rPr>
          <w:lang w:val="en-GB"/>
        </w:rPr>
      </w:pPr>
      <w:r w:rsidRPr="00297D94">
        <w:rPr>
          <w:lang w:val="en-GB"/>
        </w:rPr>
        <w:t>In the text below, the tone is sad and serious as it describes a funeral procession.</w:t>
      </w:r>
    </w:p>
    <w:p w14:paraId="0C8FBCAC" w14:textId="63CCF8DA" w:rsidR="00934FED" w:rsidRDefault="00934FED" w:rsidP="00934FED">
      <w:pPr>
        <w:rPr>
          <w:lang w:val="en-GB"/>
        </w:rPr>
      </w:pPr>
      <w:r w:rsidRPr="00297D94">
        <w:rPr>
          <w:lang w:val="en-GB"/>
        </w:rPr>
        <w:t>It was a sombre day. Sad, solemn faces lined the street as the onlookers bade their final farewell to their great leader as the funeral carriage, draped all in black, made its way slowly down the street and the pipers played a subdued dirge, the drums muffled, the pipes wailing.</w:t>
      </w:r>
    </w:p>
    <w:p w14:paraId="4973A6A0" w14:textId="77777777" w:rsidR="002542B8" w:rsidRPr="00297D94" w:rsidRDefault="002542B8" w:rsidP="00934FED">
      <w:pPr>
        <w:rPr>
          <w:lang w:val="en-GB"/>
        </w:rPr>
      </w:pPr>
    </w:p>
    <w:p w14:paraId="0145BBA0" w14:textId="77777777" w:rsidR="00934FED" w:rsidRPr="00297D94" w:rsidRDefault="00934FED" w:rsidP="00934FED">
      <w:pPr>
        <w:rPr>
          <w:lang w:val="en-GB"/>
        </w:rPr>
      </w:pPr>
      <w:r w:rsidRPr="00297D94">
        <w:rPr>
          <w:lang w:val="en-GB"/>
        </w:rPr>
        <w:t xml:space="preserve">In another </w:t>
      </w:r>
      <w:proofErr w:type="gramStart"/>
      <w:r w:rsidRPr="00297D94">
        <w:rPr>
          <w:lang w:val="en-GB"/>
        </w:rPr>
        <w:t>example, if</w:t>
      </w:r>
      <w:proofErr w:type="gramEnd"/>
      <w:r w:rsidRPr="00297D94">
        <w:rPr>
          <w:lang w:val="en-GB"/>
        </w:rPr>
        <w:t xml:space="preserve"> the new boss introduces herself to her workers by saying:</w:t>
      </w:r>
    </w:p>
    <w:p w14:paraId="6758841C" w14:textId="56766FF2" w:rsidR="00934FED" w:rsidRPr="00297D94" w:rsidRDefault="00934FED" w:rsidP="00934FED">
      <w:pPr>
        <w:rPr>
          <w:lang w:val="en-GB"/>
        </w:rPr>
      </w:pPr>
      <w:r w:rsidRPr="00297D94">
        <w:rPr>
          <w:lang w:val="en-GB"/>
        </w:rPr>
        <w:lastRenderedPageBreak/>
        <w:t xml:space="preserve">"Hello. I'm here to whip you into shape, and if you don't like </w:t>
      </w:r>
      <w:proofErr w:type="gramStart"/>
      <w:r w:rsidRPr="00297D94">
        <w:rPr>
          <w:lang w:val="en-GB"/>
        </w:rPr>
        <w:t>it</w:t>
      </w:r>
      <w:proofErr w:type="gramEnd"/>
      <w:r w:rsidRPr="00297D94">
        <w:rPr>
          <w:lang w:val="en-GB"/>
        </w:rPr>
        <w:t xml:space="preserve"> I'll fire you!"</w:t>
      </w:r>
      <w:r w:rsidR="002542B8">
        <w:rPr>
          <w:lang w:val="en-GB"/>
        </w:rPr>
        <w:t xml:space="preserve"> </w:t>
      </w:r>
      <w:r w:rsidRPr="00297D94">
        <w:rPr>
          <w:lang w:val="en-GB"/>
        </w:rPr>
        <w:t>you could say that she has started with an aggressive and unsympathetic tone. In the following two sentences, the length of the second sentence sets a playful and self-mocking tone as the author writes about the birth of an idea:</w:t>
      </w:r>
    </w:p>
    <w:p w14:paraId="49D11909" w14:textId="77777777" w:rsidR="00934FED" w:rsidRPr="00297D94" w:rsidRDefault="00934FED" w:rsidP="00934FED">
      <w:pPr>
        <w:rPr>
          <w:lang w:val="en-GB"/>
        </w:rPr>
      </w:pPr>
    </w:p>
    <w:p w14:paraId="75BA5990" w14:textId="6D03DFF4" w:rsidR="00934FED" w:rsidRPr="00297D94" w:rsidRDefault="00934FED" w:rsidP="00934FED">
      <w:pPr>
        <w:rPr>
          <w:lang w:val="en-GB"/>
        </w:rPr>
      </w:pPr>
      <w:r w:rsidRPr="00297D94">
        <w:rPr>
          <w:lang w:val="en-GB"/>
        </w:rPr>
        <w:t xml:space="preserve">--- 261 </w:t>
      </w:r>
      <w:r w:rsidR="00297D94" w:rsidRPr="00297D94">
        <w:rPr>
          <w:lang w:val="en-GB"/>
        </w:rPr>
        <w:t>to 349</w:t>
      </w:r>
    </w:p>
    <w:p w14:paraId="090AEDB7" w14:textId="0BEFD4E4" w:rsidR="00934FED" w:rsidRPr="00297D94" w:rsidRDefault="00934FED" w:rsidP="00934FED">
      <w:pPr>
        <w:rPr>
          <w:lang w:val="en-GB"/>
        </w:rPr>
      </w:pPr>
      <w:r w:rsidRPr="00297D94">
        <w:rPr>
          <w:lang w:val="en-GB"/>
        </w:rPr>
        <w:t>Thought – to call it by a prouder name than it deserved – had let its line down into the stream. It swayed, minute after minute, hither and thither among the reflections and the weeds, letting the water lift it and sink it until-you know the little tug – the sudden conglomeration of an idea at the end of one's line: and then the cautious hauling of it in, and the careful laying of it out.</w:t>
      </w:r>
    </w:p>
    <w:p w14:paraId="034E3776" w14:textId="0E31B5FD" w:rsidR="00934FED" w:rsidRPr="00297D94" w:rsidRDefault="00934FED" w:rsidP="00934FED">
      <w:pPr>
        <w:rPr>
          <w:lang w:val="en-GB"/>
        </w:rPr>
      </w:pPr>
      <w:r w:rsidRPr="00297D94">
        <w:rPr>
          <w:lang w:val="en-GB"/>
        </w:rPr>
        <w:t>(Virginia Woolf, A Room of One's Own)</w:t>
      </w:r>
    </w:p>
    <w:p w14:paraId="60945E20" w14:textId="77777777" w:rsidR="00934FED" w:rsidRPr="00297D94" w:rsidRDefault="00934FED" w:rsidP="00934FED">
      <w:pPr>
        <w:rPr>
          <w:lang w:val="en-GB"/>
        </w:rPr>
      </w:pPr>
    </w:p>
    <w:p w14:paraId="36EBD355" w14:textId="0D5D2595" w:rsidR="00934FED" w:rsidRPr="00297D94" w:rsidRDefault="00365C48" w:rsidP="00365C48">
      <w:pPr>
        <w:pStyle w:val="Overskrift3"/>
        <w:rPr>
          <w:lang w:val="en-GB"/>
        </w:rPr>
      </w:pPr>
      <w:r w:rsidRPr="00297D94">
        <w:rPr>
          <w:lang w:val="en-GB"/>
        </w:rPr>
        <w:t>xxx3</w:t>
      </w:r>
      <w:r w:rsidR="00934FED" w:rsidRPr="00297D94">
        <w:rPr>
          <w:lang w:val="en-GB"/>
        </w:rPr>
        <w:t xml:space="preserve"> Alliteration</w:t>
      </w:r>
    </w:p>
    <w:p w14:paraId="10173854" w14:textId="2A2195B6" w:rsidR="00934FED" w:rsidRPr="00297D94" w:rsidRDefault="00934FED" w:rsidP="00934FED">
      <w:pPr>
        <w:rPr>
          <w:lang w:val="en-GB"/>
        </w:rPr>
      </w:pPr>
      <w:r w:rsidRPr="00297D94">
        <w:rPr>
          <w:lang w:val="en-GB"/>
        </w:rPr>
        <w:t>Alliteration is the repeating of consonant sounds at the start of words. This can have a strong effect in a text and can be used to help set the tone. For example, in the report from the funeral above, the sombre tone is enhanced by the repetition of soft sibilants (the "s" sound: sombre, sad, solemn). At the end of The Great Gatsby, F. Scott Fitzgerald writes about the American Dream and how we are always pushing hopelessly forward against all odds:</w:t>
      </w:r>
    </w:p>
    <w:p w14:paraId="69F4B125" w14:textId="77777777" w:rsidR="002542B8" w:rsidRDefault="002542B8" w:rsidP="00934FED">
      <w:pPr>
        <w:rPr>
          <w:lang w:val="en-GB"/>
        </w:rPr>
      </w:pPr>
    </w:p>
    <w:p w14:paraId="65D896D3" w14:textId="18B16ECF" w:rsidR="00934FED" w:rsidRPr="00297D94" w:rsidRDefault="00934FED" w:rsidP="00934FED">
      <w:pPr>
        <w:rPr>
          <w:lang w:val="en-GB"/>
        </w:rPr>
      </w:pPr>
      <w:proofErr w:type="gramStart"/>
      <w:r w:rsidRPr="00297D94">
        <w:rPr>
          <w:lang w:val="en-GB"/>
        </w:rPr>
        <w:t>So</w:t>
      </w:r>
      <w:proofErr w:type="gramEnd"/>
      <w:r w:rsidRPr="00297D94">
        <w:rPr>
          <w:lang w:val="en-GB"/>
        </w:rPr>
        <w:t xml:space="preserve"> we beat on, boats against the current, borne back ceaselessly into the past.</w:t>
      </w:r>
    </w:p>
    <w:p w14:paraId="170E121A" w14:textId="77777777" w:rsidR="002542B8" w:rsidRDefault="002542B8" w:rsidP="00934FED">
      <w:pPr>
        <w:rPr>
          <w:lang w:val="en-GB"/>
        </w:rPr>
      </w:pPr>
    </w:p>
    <w:p w14:paraId="411F1237" w14:textId="11D923D3" w:rsidR="00934FED" w:rsidRDefault="00934FED" w:rsidP="00934FED">
      <w:pPr>
        <w:rPr>
          <w:lang w:val="en-GB"/>
        </w:rPr>
      </w:pPr>
      <w:r w:rsidRPr="00297D94">
        <w:rPr>
          <w:lang w:val="en-GB"/>
        </w:rPr>
        <w:t>The alliteration of the "b" enhances this sense of battling against the elements or life itself. This adds to the tone of futility.</w:t>
      </w:r>
    </w:p>
    <w:p w14:paraId="524007DA" w14:textId="77777777" w:rsidR="002542B8" w:rsidRPr="00297D94" w:rsidRDefault="002542B8" w:rsidP="00934FED">
      <w:pPr>
        <w:rPr>
          <w:lang w:val="en-GB"/>
        </w:rPr>
      </w:pPr>
    </w:p>
    <w:p w14:paraId="600AA198" w14:textId="0AB8FD30" w:rsidR="00934FED" w:rsidRPr="00297D94" w:rsidRDefault="00365C48" w:rsidP="00365C48">
      <w:pPr>
        <w:pStyle w:val="Overskrift3"/>
        <w:rPr>
          <w:lang w:val="en-GB"/>
        </w:rPr>
      </w:pPr>
      <w:r w:rsidRPr="00297D94">
        <w:rPr>
          <w:lang w:val="en-GB"/>
        </w:rPr>
        <w:t>xxx3</w:t>
      </w:r>
      <w:r w:rsidR="00934FED" w:rsidRPr="00297D94">
        <w:rPr>
          <w:lang w:val="en-GB"/>
        </w:rPr>
        <w:t xml:space="preserve"> Irony</w:t>
      </w:r>
    </w:p>
    <w:p w14:paraId="12E6275A" w14:textId="77777777" w:rsidR="00934FED" w:rsidRPr="00297D94" w:rsidRDefault="00934FED" w:rsidP="00934FED">
      <w:pPr>
        <w:rPr>
          <w:lang w:val="en-GB"/>
        </w:rPr>
      </w:pPr>
      <w:r w:rsidRPr="00297D94">
        <w:rPr>
          <w:lang w:val="en-GB"/>
        </w:rPr>
        <w:t>We define irony thoroughly in the Literature Course on page 279. Here we simply say that in irony the surface meaning of the text and the underlying meaning are not the same. For example:</w:t>
      </w:r>
    </w:p>
    <w:p w14:paraId="22806716" w14:textId="07DFF89C" w:rsidR="00934FED" w:rsidRPr="00297D94" w:rsidRDefault="00934FED" w:rsidP="00934FED">
      <w:pPr>
        <w:rPr>
          <w:lang w:val="en-GB"/>
        </w:rPr>
      </w:pPr>
      <w:r w:rsidRPr="00297D94">
        <w:rPr>
          <w:lang w:val="en-GB"/>
        </w:rPr>
        <w:t>The task is so simple any rocket scientist could do it.</w:t>
      </w:r>
    </w:p>
    <w:p w14:paraId="32FF8418" w14:textId="7D7A2ADB" w:rsidR="00934FED" w:rsidRDefault="00934FED" w:rsidP="00934FED">
      <w:pPr>
        <w:rPr>
          <w:lang w:val="en-GB"/>
        </w:rPr>
      </w:pPr>
      <w:r w:rsidRPr="00297D94">
        <w:rPr>
          <w:lang w:val="en-GB"/>
        </w:rPr>
        <w:t>The writer uses the word "simple", but by bringing in the rocket scientist it would seem the task is not that simple after all.</w:t>
      </w:r>
    </w:p>
    <w:p w14:paraId="52CB0CA4" w14:textId="77777777" w:rsidR="002542B8" w:rsidRPr="00297D94" w:rsidRDefault="002542B8" w:rsidP="00934FED">
      <w:pPr>
        <w:rPr>
          <w:lang w:val="en-GB"/>
        </w:rPr>
      </w:pPr>
    </w:p>
    <w:p w14:paraId="0F7B630A" w14:textId="24EAAB76"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0B9333B4" w14:textId="516D0A8B" w:rsidR="00934FED" w:rsidRPr="00297D94" w:rsidRDefault="00934FED" w:rsidP="00934FED">
      <w:pPr>
        <w:rPr>
          <w:lang w:val="en-GB"/>
        </w:rPr>
      </w:pPr>
      <w:r w:rsidRPr="00297D94">
        <w:rPr>
          <w:lang w:val="en-GB"/>
        </w:rPr>
        <w:t>1</w:t>
      </w:r>
    </w:p>
    <w:p w14:paraId="2933354B" w14:textId="77777777" w:rsidR="00934FED" w:rsidRPr="00297D94" w:rsidRDefault="00934FED" w:rsidP="00934FED">
      <w:pPr>
        <w:rPr>
          <w:lang w:val="en-GB"/>
        </w:rPr>
      </w:pPr>
      <w:r w:rsidRPr="00297D94">
        <w:rPr>
          <w:lang w:val="en-GB"/>
        </w:rPr>
        <w:t>We have talked about some of the many literary devices that can enhance a text.</w:t>
      </w:r>
    </w:p>
    <w:p w14:paraId="2C903ADD" w14:textId="77777777" w:rsidR="00934FED" w:rsidRPr="00297D94" w:rsidRDefault="00934FED" w:rsidP="00934FED">
      <w:pPr>
        <w:rPr>
          <w:lang w:val="en-GB"/>
        </w:rPr>
      </w:pPr>
      <w:r w:rsidRPr="00297D94">
        <w:rPr>
          <w:lang w:val="en-GB"/>
        </w:rPr>
        <w:t>Read the sentences below and decide which of the literary devices are being used in each one and discuss the effect. More than one literary device may be used in some of the texts.</w:t>
      </w:r>
    </w:p>
    <w:p w14:paraId="342F081A" w14:textId="65D7BFCA" w:rsidR="00934FED" w:rsidRPr="00297D94" w:rsidRDefault="00934FED" w:rsidP="00934FED">
      <w:pPr>
        <w:rPr>
          <w:lang w:val="en-GB"/>
        </w:rPr>
      </w:pPr>
      <w:r w:rsidRPr="00297D94">
        <w:rPr>
          <w:lang w:val="en-GB"/>
        </w:rPr>
        <w:t>a.</w:t>
      </w:r>
      <w:r w:rsidRPr="00297D94">
        <w:rPr>
          <w:lang w:val="en-GB"/>
        </w:rPr>
        <w:tab/>
        <w:t xml:space="preserve">The partridges, many and various, came with all their retinue of sauces and salads, the sharp and the sweet, each in its order; their </w:t>
      </w:r>
      <w:r w:rsidRPr="00297D94">
        <w:rPr>
          <w:lang w:val="en-GB"/>
        </w:rPr>
        <w:lastRenderedPageBreak/>
        <w:t>potatoes, thin as coins but not so hard; their sprouts, foliated as rosebuds but more succulent. (Virginia Woolf, A Room of One's Own)</w:t>
      </w:r>
    </w:p>
    <w:p w14:paraId="0B56A2CB" w14:textId="77777777" w:rsidR="00934FED" w:rsidRPr="00297D94" w:rsidRDefault="00934FED" w:rsidP="00934FED">
      <w:pPr>
        <w:rPr>
          <w:lang w:val="en-GB"/>
        </w:rPr>
      </w:pPr>
      <w:r w:rsidRPr="00297D94">
        <w:rPr>
          <w:lang w:val="en-GB"/>
        </w:rPr>
        <w:t>b.</w:t>
      </w:r>
      <w:r w:rsidRPr="00297D94">
        <w:rPr>
          <w:lang w:val="en-GB"/>
        </w:rPr>
        <w:tab/>
        <w:t xml:space="preserve">The babbling brook wound its way down the rolling verdant hill, dotted with the blues, golds and violets of petal-open flowers, a riot of </w:t>
      </w:r>
      <w:proofErr w:type="spellStart"/>
      <w:r w:rsidRPr="00297D94">
        <w:rPr>
          <w:lang w:val="en-GB"/>
        </w:rPr>
        <w:t>colors</w:t>
      </w:r>
      <w:proofErr w:type="spellEnd"/>
      <w:r w:rsidRPr="00297D94">
        <w:rPr>
          <w:lang w:val="en-GB"/>
        </w:rPr>
        <w:t xml:space="preserve"> all brought alive with the incessant chirping of the many birds that happily flitted from here and there.</w:t>
      </w:r>
    </w:p>
    <w:p w14:paraId="15AFF4F4" w14:textId="77777777" w:rsidR="00934FED" w:rsidRPr="00297D94" w:rsidRDefault="00934FED" w:rsidP="00934FED">
      <w:pPr>
        <w:rPr>
          <w:lang w:val="en-GB"/>
        </w:rPr>
      </w:pPr>
      <w:r w:rsidRPr="00297D94">
        <w:rPr>
          <w:lang w:val="en-GB"/>
        </w:rPr>
        <w:t>c.</w:t>
      </w:r>
      <w:r w:rsidRPr="00297D94">
        <w:rPr>
          <w:lang w:val="en-GB"/>
        </w:rPr>
        <w:tab/>
        <w:t>When the teacher asked him what he was doing, he cowered like a mouse.</w:t>
      </w:r>
    </w:p>
    <w:p w14:paraId="1A54F8C1" w14:textId="77777777" w:rsidR="00934FED" w:rsidRPr="00297D94" w:rsidRDefault="00934FED" w:rsidP="00934FED">
      <w:pPr>
        <w:rPr>
          <w:lang w:val="en-GB"/>
        </w:rPr>
      </w:pPr>
      <w:r w:rsidRPr="00297D94">
        <w:rPr>
          <w:lang w:val="en-GB"/>
        </w:rPr>
        <w:t>d.</w:t>
      </w:r>
      <w:r w:rsidRPr="00297D94">
        <w:rPr>
          <w:lang w:val="en-GB"/>
        </w:rPr>
        <w:tab/>
        <w:t>I listened to the speaker and his words of hate. I listened while he raged. I listened while some around me sighed and snorted. I listened to the cries of pain and sorrow. I listened, but said nothing, my shame, my regret.</w:t>
      </w:r>
    </w:p>
    <w:p w14:paraId="48D7BBDC" w14:textId="77777777" w:rsidR="00934FED" w:rsidRPr="00297D94" w:rsidRDefault="00934FED" w:rsidP="00934FED">
      <w:pPr>
        <w:rPr>
          <w:lang w:val="en-GB"/>
        </w:rPr>
      </w:pPr>
      <w:r w:rsidRPr="00297D94">
        <w:rPr>
          <w:lang w:val="en-GB"/>
        </w:rPr>
        <w:t>e.</w:t>
      </w:r>
      <w:r w:rsidRPr="00297D94">
        <w:rPr>
          <w:lang w:val="en-GB"/>
        </w:rPr>
        <w:tab/>
        <w:t>Nine o'clock in the morning, the sun shone brightly in the clear blue sky as George made his way up the steps to the university, his first day, a new dawn.</w:t>
      </w:r>
    </w:p>
    <w:p w14:paraId="174EC629" w14:textId="77777777" w:rsidR="00934FED" w:rsidRPr="00297D94" w:rsidRDefault="00934FED" w:rsidP="00934FED">
      <w:pPr>
        <w:rPr>
          <w:lang w:val="en-GB"/>
        </w:rPr>
      </w:pPr>
      <w:r w:rsidRPr="00297D94">
        <w:rPr>
          <w:lang w:val="en-GB"/>
        </w:rPr>
        <w:t>f.</w:t>
      </w:r>
      <w:r w:rsidRPr="00297D94">
        <w:rPr>
          <w:lang w:val="en-GB"/>
        </w:rPr>
        <w:tab/>
        <w:t>On the battlefield Macbeth was a lion; with Lady Macbeth he was putty.</w:t>
      </w:r>
    </w:p>
    <w:p w14:paraId="4414C133" w14:textId="77777777" w:rsidR="00934FED" w:rsidRPr="00297D94" w:rsidRDefault="00934FED" w:rsidP="00934FED">
      <w:pPr>
        <w:rPr>
          <w:lang w:val="en-GB"/>
        </w:rPr>
      </w:pPr>
    </w:p>
    <w:p w14:paraId="6B44A51B" w14:textId="2C21B875" w:rsidR="00934FED" w:rsidRPr="00297D94" w:rsidRDefault="00934FED" w:rsidP="00934FED">
      <w:pPr>
        <w:rPr>
          <w:lang w:val="en-GB"/>
        </w:rPr>
      </w:pPr>
      <w:r w:rsidRPr="00297D94">
        <w:rPr>
          <w:lang w:val="en-GB"/>
        </w:rPr>
        <w:t xml:space="preserve">--- 262 </w:t>
      </w:r>
      <w:r w:rsidR="00297D94" w:rsidRPr="00297D94">
        <w:rPr>
          <w:lang w:val="en-GB"/>
        </w:rPr>
        <w:t>to 349</w:t>
      </w:r>
    </w:p>
    <w:p w14:paraId="437EE602" w14:textId="77777777" w:rsidR="00934FED" w:rsidRPr="00297D94" w:rsidRDefault="00934FED" w:rsidP="00934FED">
      <w:pPr>
        <w:rPr>
          <w:lang w:val="en-GB"/>
        </w:rPr>
      </w:pPr>
      <w:r w:rsidRPr="00297D94">
        <w:rPr>
          <w:lang w:val="en-GB"/>
        </w:rPr>
        <w:t>g.</w:t>
      </w:r>
      <w:r w:rsidRPr="00297D94">
        <w:rPr>
          <w:lang w:val="en-GB"/>
        </w:rPr>
        <w:tab/>
        <w:t>The raging winds howled in the night.</w:t>
      </w:r>
    </w:p>
    <w:p w14:paraId="764AB576" w14:textId="77777777" w:rsidR="00934FED" w:rsidRPr="00297D94" w:rsidRDefault="00934FED" w:rsidP="00934FED">
      <w:pPr>
        <w:rPr>
          <w:lang w:val="en-GB"/>
        </w:rPr>
      </w:pPr>
      <w:r w:rsidRPr="00297D94">
        <w:rPr>
          <w:lang w:val="en-GB"/>
        </w:rPr>
        <w:t>h.</w:t>
      </w:r>
      <w:r w:rsidRPr="00297D94">
        <w:rPr>
          <w:lang w:val="en-GB"/>
        </w:rPr>
        <w:tab/>
        <w:t>No matter how much he wanted to believe the opposite was true, he was slowly beginning to admit that in his life the sword was mightier than the pen.</w:t>
      </w:r>
    </w:p>
    <w:p w14:paraId="2B206ECC" w14:textId="77777777" w:rsidR="00934FED" w:rsidRPr="00297D94" w:rsidRDefault="00934FED" w:rsidP="00934FED">
      <w:pPr>
        <w:rPr>
          <w:lang w:val="en-GB"/>
        </w:rPr>
      </w:pPr>
      <w:r w:rsidRPr="00297D94">
        <w:rPr>
          <w:lang w:val="en-GB"/>
        </w:rPr>
        <w:t>i.</w:t>
      </w:r>
      <w:r w:rsidRPr="00297D94">
        <w:rPr>
          <w:lang w:val="en-GB"/>
        </w:rPr>
        <w:tab/>
        <w:t>First my car broke down. Then the cat was sick on the carpet. My mother-in-law phoned to say she was coming for a visit. I lost my wallet at the train station and I was late for work. Oh! what fine luck I have.</w:t>
      </w:r>
    </w:p>
    <w:p w14:paraId="16475690" w14:textId="77777777" w:rsidR="00934FED" w:rsidRPr="00297D94" w:rsidRDefault="00934FED" w:rsidP="00934FED">
      <w:pPr>
        <w:rPr>
          <w:lang w:val="en-GB"/>
        </w:rPr>
      </w:pPr>
    </w:p>
    <w:p w14:paraId="32D25D31" w14:textId="4C1AD1BE" w:rsidR="00934FED" w:rsidRPr="00297D94" w:rsidRDefault="00344502" w:rsidP="00934FED">
      <w:pPr>
        <w:rPr>
          <w:lang w:val="en-GB"/>
        </w:rPr>
      </w:pPr>
      <w:r>
        <w:rPr>
          <w:lang w:val="en-GB"/>
        </w:rPr>
        <w:t>2+ (Cha</w:t>
      </w:r>
      <w:r w:rsidR="00934FED" w:rsidRPr="00297D94">
        <w:rPr>
          <w:lang w:val="en-GB"/>
        </w:rPr>
        <w:t>llenging task)</w:t>
      </w:r>
    </w:p>
    <w:p w14:paraId="4B4DF180" w14:textId="77777777" w:rsidR="00934FED" w:rsidRPr="00297D94" w:rsidRDefault="00934FED" w:rsidP="00934FED">
      <w:pPr>
        <w:rPr>
          <w:lang w:val="en-GB"/>
        </w:rPr>
      </w:pPr>
      <w:r w:rsidRPr="00297D94">
        <w:rPr>
          <w:lang w:val="en-GB"/>
        </w:rPr>
        <w:t>a.</w:t>
      </w:r>
      <w:r w:rsidRPr="00297D94">
        <w:rPr>
          <w:lang w:val="en-GB"/>
        </w:rPr>
        <w:tab/>
        <w:t xml:space="preserve">Working with texts: </w:t>
      </w:r>
      <w:proofErr w:type="gramStart"/>
      <w:r w:rsidRPr="00297D94">
        <w:rPr>
          <w:lang w:val="en-GB"/>
        </w:rPr>
        <w:t>a</w:t>
      </w:r>
      <w:proofErr w:type="gramEnd"/>
      <w:r w:rsidRPr="00297D94">
        <w:rPr>
          <w:lang w:val="en-GB"/>
        </w:rPr>
        <w:t xml:space="preserve"> Write a short text about how literary devices are used in each of the texts below,</w:t>
      </w:r>
    </w:p>
    <w:p w14:paraId="08368708" w14:textId="5F3A56DA" w:rsidR="00934FED" w:rsidRDefault="00934FED" w:rsidP="00934FED">
      <w:pPr>
        <w:rPr>
          <w:lang w:val="en-GB"/>
        </w:rPr>
      </w:pPr>
      <w:r w:rsidRPr="00297D94">
        <w:rPr>
          <w:lang w:val="en-GB"/>
        </w:rPr>
        <w:t>b.</w:t>
      </w:r>
      <w:r w:rsidRPr="00297D94">
        <w:rPr>
          <w:lang w:val="en-GB"/>
        </w:rPr>
        <w:tab/>
        <w:t>Discuss your findings in class.</w:t>
      </w:r>
    </w:p>
    <w:p w14:paraId="5C22D9A9" w14:textId="77777777" w:rsidR="002542B8" w:rsidRPr="00297D94" w:rsidRDefault="002542B8" w:rsidP="00934FED">
      <w:pPr>
        <w:rPr>
          <w:lang w:val="en-GB"/>
        </w:rPr>
      </w:pPr>
    </w:p>
    <w:p w14:paraId="2EE6F4FB" w14:textId="1EE53EEC" w:rsidR="00934FED" w:rsidRPr="00297D94" w:rsidRDefault="00934FED" w:rsidP="00934FED">
      <w:pPr>
        <w:rPr>
          <w:lang w:val="en-GB"/>
        </w:rPr>
      </w:pPr>
      <w:r w:rsidRPr="00297D94">
        <w:rPr>
          <w:lang w:val="en-GB"/>
        </w:rPr>
        <w:t>1</w:t>
      </w:r>
      <w:r w:rsidR="002542B8">
        <w:rPr>
          <w:lang w:val="en-GB"/>
        </w:rPr>
        <w:t>)</w:t>
      </w:r>
      <w:r w:rsidRPr="00297D94">
        <w:rPr>
          <w:lang w:val="en-GB"/>
        </w:rPr>
        <w:tab/>
        <w:t>Mr. Smythe, it is time for you to stop playing this political game with our lives. It is time for the truth. It is time to worry about our environment and the world our children will inherit. It is time for action. It is time for selfless honesty.</w:t>
      </w:r>
    </w:p>
    <w:p w14:paraId="1BD712C6" w14:textId="77777777" w:rsidR="002542B8" w:rsidRDefault="002542B8" w:rsidP="00934FED">
      <w:pPr>
        <w:rPr>
          <w:lang w:val="en-GB"/>
        </w:rPr>
      </w:pPr>
    </w:p>
    <w:p w14:paraId="6D510810" w14:textId="72860E14" w:rsidR="00934FED" w:rsidRPr="00297D94" w:rsidRDefault="00934FED" w:rsidP="00934FED">
      <w:pPr>
        <w:rPr>
          <w:lang w:val="en-GB"/>
        </w:rPr>
      </w:pPr>
      <w:r w:rsidRPr="00297D94">
        <w:rPr>
          <w:lang w:val="en-GB"/>
        </w:rPr>
        <w:t>2</w:t>
      </w:r>
      <w:r w:rsidR="002542B8">
        <w:rPr>
          <w:lang w:val="en-GB"/>
        </w:rPr>
        <w:t>)</w:t>
      </w:r>
      <w:r w:rsidRPr="00297D94">
        <w:rPr>
          <w:lang w:val="en-GB"/>
        </w:rPr>
        <w:tab/>
        <w:t>The roaring monster has gone to sleep, its colour gone from black to deep blue, reflecting the sky that fretfully watches over it like a tired parent.</w:t>
      </w:r>
    </w:p>
    <w:p w14:paraId="5731FBE6" w14:textId="77777777" w:rsidR="002542B8" w:rsidRDefault="002542B8" w:rsidP="00934FED">
      <w:pPr>
        <w:rPr>
          <w:lang w:val="en-GB"/>
        </w:rPr>
      </w:pPr>
    </w:p>
    <w:p w14:paraId="58AF4792" w14:textId="7F0E63D5" w:rsidR="00934FED" w:rsidRDefault="00934FED" w:rsidP="00934FED">
      <w:pPr>
        <w:rPr>
          <w:lang w:val="en-GB"/>
        </w:rPr>
      </w:pPr>
      <w:r w:rsidRPr="00297D94">
        <w:rPr>
          <w:lang w:val="en-GB"/>
        </w:rPr>
        <w:t>3</w:t>
      </w:r>
      <w:r w:rsidR="002542B8">
        <w:rPr>
          <w:lang w:val="en-GB"/>
        </w:rPr>
        <w:t>)</w:t>
      </w:r>
      <w:r w:rsidRPr="00297D94">
        <w:rPr>
          <w:lang w:val="en-GB"/>
        </w:rPr>
        <w:tab/>
        <w:t xml:space="preserve">The brochure for the old folks' home told Richard that he should be happy. These were after all his golden years, the twilight years when he could sit back, </w:t>
      </w:r>
      <w:proofErr w:type="gramStart"/>
      <w:r w:rsidRPr="00297D94">
        <w:rPr>
          <w:lang w:val="en-GB"/>
        </w:rPr>
        <w:t>relax</w:t>
      </w:r>
      <w:proofErr w:type="gramEnd"/>
      <w:r w:rsidRPr="00297D94">
        <w:rPr>
          <w:lang w:val="en-GB"/>
        </w:rPr>
        <w:t xml:space="preserve"> and enjoy all the good things in life. He thought of this now as he looked across the room at the impatient nurse who was shouting in Mr Frampton's ear as he cringed and stared </w:t>
      </w:r>
      <w:r w:rsidRPr="00297D94">
        <w:rPr>
          <w:lang w:val="en-GB"/>
        </w:rPr>
        <w:lastRenderedPageBreak/>
        <w:t xml:space="preserve">out the window with his one good eye. And Richard thought, all this happiness and relaxation, </w:t>
      </w:r>
      <w:proofErr w:type="gramStart"/>
      <w:r w:rsidRPr="00297D94">
        <w:rPr>
          <w:lang w:val="en-GB"/>
        </w:rPr>
        <w:t>it's</w:t>
      </w:r>
      <w:proofErr w:type="gramEnd"/>
      <w:r w:rsidRPr="00297D94">
        <w:rPr>
          <w:lang w:val="en-GB"/>
        </w:rPr>
        <w:t xml:space="preserve"> a good thing I gave up smoking and drinking or I would have missed it all.</w:t>
      </w:r>
    </w:p>
    <w:p w14:paraId="6618DE4F" w14:textId="77777777" w:rsidR="002542B8" w:rsidRPr="00297D94" w:rsidRDefault="002542B8" w:rsidP="00934FED">
      <w:pPr>
        <w:rPr>
          <w:lang w:val="en-GB"/>
        </w:rPr>
      </w:pPr>
    </w:p>
    <w:p w14:paraId="57598C52" w14:textId="4729A0D6" w:rsidR="00934FED" w:rsidRPr="00297D94" w:rsidRDefault="00934FED" w:rsidP="00934FED">
      <w:pPr>
        <w:rPr>
          <w:lang w:val="en-GB"/>
        </w:rPr>
      </w:pPr>
      <w:r w:rsidRPr="00297D94">
        <w:rPr>
          <w:lang w:val="en-GB"/>
        </w:rPr>
        <w:t>4</w:t>
      </w:r>
      <w:r w:rsidR="002542B8">
        <w:rPr>
          <w:lang w:val="en-GB"/>
        </w:rPr>
        <w:t>)</w:t>
      </w:r>
      <w:r w:rsidRPr="00297D94">
        <w:rPr>
          <w:lang w:val="en-GB"/>
        </w:rPr>
        <w:tab/>
        <w:t xml:space="preserve">A soft fall rain slips down through the trees and the smell of ocean is so strong that it can almost be licked off the air. Trucks rumble along Rogers Street and men in t-shirts stained with fish blood shout to each other from the decks of boats. Beneath them the ocean swells up against the black pilings and sucks back down to the barnacles. Beer cans and old pieces of </w:t>
      </w:r>
      <w:proofErr w:type="spellStart"/>
      <w:r w:rsidRPr="00297D94">
        <w:rPr>
          <w:lang w:val="en-GB"/>
        </w:rPr>
        <w:t>styrofoam</w:t>
      </w:r>
      <w:proofErr w:type="spellEnd"/>
      <w:r w:rsidRPr="00297D94">
        <w:rPr>
          <w:lang w:val="en-GB"/>
        </w:rPr>
        <w:t xml:space="preserve"> rise and fall and pools of spilled diesel fuel undulate like huge iridescent jellyfish. The boats rock and creak against their ropes and seagulls complain and hunker down and complain some more. Across Rogers Street and around the back of the Crow's Nest Inn, through the door and up the cement stairs, down the carpeted hallway and into one of the doors on the left, stretched out on a double bed in room #27 with a sheet pulled over him, Bobby </w:t>
      </w:r>
      <w:proofErr w:type="spellStart"/>
      <w:r w:rsidRPr="00297D94">
        <w:rPr>
          <w:lang w:val="en-GB"/>
        </w:rPr>
        <w:t>Shatford</w:t>
      </w:r>
      <w:proofErr w:type="spellEnd"/>
      <w:r w:rsidRPr="00297D94">
        <w:rPr>
          <w:lang w:val="en-GB"/>
        </w:rPr>
        <w:t xml:space="preserve"> lies asleep. </w:t>
      </w:r>
      <w:proofErr w:type="gramStart"/>
      <w:r w:rsidRPr="00297D94">
        <w:rPr>
          <w:lang w:val="en-GB"/>
        </w:rPr>
        <w:t>He's</w:t>
      </w:r>
      <w:proofErr w:type="gramEnd"/>
      <w:r w:rsidRPr="00297D94">
        <w:rPr>
          <w:lang w:val="en-GB"/>
        </w:rPr>
        <w:t xml:space="preserve"> got one black eye. There are beer cans and food wrappers scattered around the room and a duffel bag on the floor with t-shirts and flannel shirts and blue jeans spilling out.</w:t>
      </w:r>
    </w:p>
    <w:p w14:paraId="21690F4A" w14:textId="239B8A06" w:rsidR="00934FED" w:rsidRPr="00297D94" w:rsidRDefault="00934FED" w:rsidP="00934FED">
      <w:pPr>
        <w:rPr>
          <w:lang w:val="en-GB"/>
        </w:rPr>
      </w:pPr>
      <w:r w:rsidRPr="00297D94">
        <w:rPr>
          <w:lang w:val="en-GB"/>
        </w:rPr>
        <w:t>(Sebastian Junger, The Perfect Storm)</w:t>
      </w:r>
    </w:p>
    <w:p w14:paraId="567C5A21" w14:textId="77777777" w:rsidR="00934FED" w:rsidRPr="00297D94" w:rsidRDefault="00934FED" w:rsidP="00934FED">
      <w:pPr>
        <w:rPr>
          <w:lang w:val="en-GB"/>
        </w:rPr>
      </w:pPr>
    </w:p>
    <w:p w14:paraId="7B9A926E" w14:textId="4715E0C6" w:rsidR="00934FED" w:rsidRPr="00297D94" w:rsidRDefault="00934FED" w:rsidP="00934FED">
      <w:pPr>
        <w:rPr>
          <w:lang w:val="en-GB"/>
        </w:rPr>
      </w:pPr>
      <w:r w:rsidRPr="00297D94">
        <w:rPr>
          <w:lang w:val="en-GB"/>
        </w:rPr>
        <w:t xml:space="preserve">--- 263 </w:t>
      </w:r>
      <w:r w:rsidR="00297D94" w:rsidRPr="00297D94">
        <w:rPr>
          <w:lang w:val="en-GB"/>
        </w:rPr>
        <w:t>to 349</w:t>
      </w:r>
    </w:p>
    <w:p w14:paraId="73F07C1F" w14:textId="5E1EC6FA" w:rsidR="00934FED" w:rsidRPr="00297D94" w:rsidRDefault="00365C48" w:rsidP="00365C48">
      <w:pPr>
        <w:pStyle w:val="Overskrift1"/>
        <w:rPr>
          <w:lang w:val="en-GB"/>
        </w:rPr>
      </w:pPr>
      <w:bookmarkStart w:id="65" w:name="_Toc48219841"/>
      <w:bookmarkStart w:id="66" w:name="_Toc48219881"/>
      <w:r w:rsidRPr="00297D94">
        <w:rPr>
          <w:lang w:val="en-GB"/>
        </w:rPr>
        <w:t>xxx1</w:t>
      </w:r>
      <w:r w:rsidR="00934FED" w:rsidRPr="00297D94">
        <w:rPr>
          <w:lang w:val="en-GB"/>
        </w:rPr>
        <w:t xml:space="preserve"> Chapter 6: A World of Literature</w:t>
      </w:r>
      <w:bookmarkEnd w:id="65"/>
      <w:bookmarkEnd w:id="66"/>
    </w:p>
    <w:p w14:paraId="6BD69C55" w14:textId="349FC443" w:rsidR="00934FED" w:rsidRPr="00297D94" w:rsidRDefault="00934FED" w:rsidP="00934FED">
      <w:pPr>
        <w:rPr>
          <w:lang w:val="en-GB"/>
        </w:rPr>
      </w:pPr>
      <w:r w:rsidRPr="00297D94">
        <w:rPr>
          <w:lang w:val="en-GB"/>
        </w:rPr>
        <w:t>Competence aims in focus:</w:t>
      </w:r>
    </w:p>
    <w:p w14:paraId="23385873" w14:textId="77777777" w:rsidR="00934FED" w:rsidRPr="00297D94" w:rsidRDefault="00934FED" w:rsidP="00934FED">
      <w:pPr>
        <w:rPr>
          <w:lang w:val="en-GB"/>
        </w:rPr>
      </w:pPr>
      <w:r w:rsidRPr="00297D94">
        <w:rPr>
          <w:lang w:val="en-GB"/>
        </w:rPr>
        <w:t>The aims of the studies are to enable pupils to</w:t>
      </w:r>
    </w:p>
    <w:p w14:paraId="43A5F916" w14:textId="77777777" w:rsidR="00934FED" w:rsidRPr="00297D94" w:rsidRDefault="00934FED" w:rsidP="002542B8">
      <w:pPr>
        <w:ind w:left="374" w:hanging="374"/>
        <w:rPr>
          <w:lang w:val="en-GB"/>
        </w:rPr>
      </w:pPr>
      <w:r w:rsidRPr="00297D94">
        <w:rPr>
          <w:lang w:val="en-GB"/>
        </w:rPr>
        <w:t>-- elaborate on and discuss a selection of literature and factual prose from the period 1950 up to the present</w:t>
      </w:r>
    </w:p>
    <w:p w14:paraId="51519B81" w14:textId="77777777" w:rsidR="00934FED" w:rsidRPr="00297D94" w:rsidRDefault="00934FED" w:rsidP="002542B8">
      <w:pPr>
        <w:ind w:left="374" w:hanging="374"/>
        <w:rPr>
          <w:lang w:val="en-GB"/>
        </w:rPr>
      </w:pPr>
      <w:r w:rsidRPr="00297D94">
        <w:rPr>
          <w:lang w:val="en-GB"/>
        </w:rPr>
        <w:t xml:space="preserve">-- analyse, elaborate </w:t>
      </w:r>
      <w:proofErr w:type="gramStart"/>
      <w:r w:rsidRPr="00297D94">
        <w:rPr>
          <w:lang w:val="en-GB"/>
        </w:rPr>
        <w:t>on</w:t>
      </w:r>
      <w:proofErr w:type="gramEnd"/>
      <w:r w:rsidRPr="00297D94">
        <w:rPr>
          <w:lang w:val="en-GB"/>
        </w:rPr>
        <w:t xml:space="preserve"> and discuss at least one long literary work and one film</w:t>
      </w:r>
    </w:p>
    <w:p w14:paraId="42C78DE3" w14:textId="77777777" w:rsidR="00934FED" w:rsidRPr="00297D94" w:rsidRDefault="00934FED" w:rsidP="00934FED">
      <w:pPr>
        <w:rPr>
          <w:lang w:val="en-GB"/>
        </w:rPr>
      </w:pPr>
      <w:r w:rsidRPr="00297D94">
        <w:rPr>
          <w:lang w:val="en-GB"/>
        </w:rPr>
        <w:t>-- give an account of and evaluate the use of sources</w:t>
      </w:r>
    </w:p>
    <w:p w14:paraId="7C9B1820" w14:textId="77777777" w:rsidR="00934FED" w:rsidRPr="00297D94" w:rsidRDefault="00934FED" w:rsidP="002542B8">
      <w:pPr>
        <w:ind w:left="374" w:hanging="374"/>
        <w:rPr>
          <w:lang w:val="en-GB"/>
        </w:rPr>
      </w:pPr>
      <w:r w:rsidRPr="00297D94">
        <w:rPr>
          <w:lang w:val="en-GB"/>
        </w:rPr>
        <w:t>-- give an account of fundamental principles for constructing texts in a variety of genres</w:t>
      </w:r>
    </w:p>
    <w:p w14:paraId="64F97B95" w14:textId="77777777" w:rsidR="00934FED" w:rsidRPr="00297D94" w:rsidRDefault="00934FED" w:rsidP="00934FED">
      <w:pPr>
        <w:rPr>
          <w:lang w:val="en-GB"/>
        </w:rPr>
      </w:pPr>
      <w:r w:rsidRPr="00297D94">
        <w:rPr>
          <w:lang w:val="en-GB"/>
        </w:rPr>
        <w:t>(Translation: udir.no)</w:t>
      </w:r>
    </w:p>
    <w:p w14:paraId="5206FBFD" w14:textId="77777777" w:rsidR="00934FED" w:rsidRPr="00297D94" w:rsidRDefault="00934FED" w:rsidP="00934FED">
      <w:pPr>
        <w:rPr>
          <w:lang w:val="en-GB"/>
        </w:rPr>
      </w:pPr>
    </w:p>
    <w:p w14:paraId="3DBB2CB0" w14:textId="6D8DEE04" w:rsidR="00934FED" w:rsidRDefault="00934FED" w:rsidP="00934FED">
      <w:pPr>
        <w:rPr>
          <w:lang w:val="en-GB"/>
        </w:rPr>
      </w:pPr>
      <w:r w:rsidRPr="00297D94">
        <w:rPr>
          <w:lang w:val="en-GB"/>
        </w:rPr>
        <w:t xml:space="preserve">--- 264 </w:t>
      </w:r>
      <w:r w:rsidR="00297D94" w:rsidRPr="00297D94">
        <w:rPr>
          <w:lang w:val="en-GB"/>
        </w:rPr>
        <w:t>to 349</w:t>
      </w:r>
    </w:p>
    <w:p w14:paraId="78F0F5CD" w14:textId="1D21EB52" w:rsidR="002542B8" w:rsidRDefault="002542B8" w:rsidP="00934FED">
      <w:pPr>
        <w:rPr>
          <w:lang w:val="en-GB"/>
        </w:rPr>
      </w:pPr>
      <w:r>
        <w:rPr>
          <w:lang w:val="en-GB"/>
        </w:rPr>
        <w:t xml:space="preserve">Before reading: </w:t>
      </w:r>
      <w:r w:rsidRPr="00297D94">
        <w:rPr>
          <w:lang w:val="en-GB"/>
        </w:rPr>
        <w:t xml:space="preserve">Sit in pairs or threes and find out about each other's reading habits. Examples of questions: What sort of things do you read? Do you read for pleasure or only when you </w:t>
      </w:r>
      <w:proofErr w:type="gramStart"/>
      <w:r w:rsidRPr="00297D94">
        <w:rPr>
          <w:lang w:val="en-GB"/>
        </w:rPr>
        <w:t>have to</w:t>
      </w:r>
      <w:proofErr w:type="gramEnd"/>
      <w:r w:rsidRPr="00297D94">
        <w:rPr>
          <w:lang w:val="en-GB"/>
        </w:rPr>
        <w:t>? What is your favourite reading matter? How many books do you read a year?</w:t>
      </w:r>
    </w:p>
    <w:p w14:paraId="394D6794" w14:textId="77777777" w:rsidR="002542B8" w:rsidRPr="00297D94" w:rsidRDefault="002542B8" w:rsidP="00934FED">
      <w:pPr>
        <w:rPr>
          <w:lang w:val="en-GB"/>
        </w:rPr>
      </w:pPr>
    </w:p>
    <w:p w14:paraId="50AE3327" w14:textId="1073BDD8" w:rsidR="00934FED" w:rsidRPr="00297D94" w:rsidRDefault="00365C48" w:rsidP="00365C48">
      <w:pPr>
        <w:pStyle w:val="Overskrift2"/>
        <w:rPr>
          <w:lang w:val="en-GB"/>
        </w:rPr>
      </w:pPr>
      <w:bookmarkStart w:id="67" w:name="_Toc48219842"/>
      <w:r w:rsidRPr="00297D94">
        <w:rPr>
          <w:lang w:val="en-GB"/>
        </w:rPr>
        <w:t>xxx2</w:t>
      </w:r>
      <w:r w:rsidR="00934FED" w:rsidRPr="00297D94">
        <w:rPr>
          <w:lang w:val="en-GB"/>
        </w:rPr>
        <w:t xml:space="preserve"> Introduction to Literature</w:t>
      </w:r>
      <w:bookmarkEnd w:id="67"/>
    </w:p>
    <w:p w14:paraId="7293D53F" w14:textId="698B7AD8" w:rsidR="00934FED" w:rsidRDefault="00934FED" w:rsidP="00934FED">
      <w:pPr>
        <w:rPr>
          <w:lang w:val="en-GB"/>
        </w:rPr>
      </w:pPr>
      <w:r w:rsidRPr="00297D94">
        <w:rPr>
          <w:lang w:val="en-GB"/>
        </w:rPr>
        <w:t xml:space="preserve">There are lots of ways of answering the question "What is literature?" In its broadest definition, the term literature could include anything from instruction manuals to advertisements. But in the following we are going to be looking at literature in the more traditional sense of texts written for artistic reasons rather than for practical, </w:t>
      </w:r>
      <w:proofErr w:type="gramStart"/>
      <w:r w:rsidRPr="00297D94">
        <w:rPr>
          <w:lang w:val="en-GB"/>
        </w:rPr>
        <w:t>informative</w:t>
      </w:r>
      <w:proofErr w:type="gramEnd"/>
      <w:r w:rsidRPr="00297D94">
        <w:rPr>
          <w:lang w:val="en-GB"/>
        </w:rPr>
        <w:t xml:space="preserve"> or educational purposes.</w:t>
      </w:r>
    </w:p>
    <w:p w14:paraId="26F4A7C2" w14:textId="77777777" w:rsidR="002542B8" w:rsidRPr="00297D94" w:rsidRDefault="002542B8" w:rsidP="00934FED">
      <w:pPr>
        <w:rPr>
          <w:lang w:val="en-GB"/>
        </w:rPr>
      </w:pPr>
    </w:p>
    <w:p w14:paraId="2C68BC83" w14:textId="49B8D86F" w:rsidR="00934FED" w:rsidRPr="00297D94" w:rsidRDefault="00365C48" w:rsidP="00365C48">
      <w:pPr>
        <w:pStyle w:val="Overskrift3"/>
        <w:rPr>
          <w:lang w:val="en-GB"/>
        </w:rPr>
      </w:pPr>
      <w:r w:rsidRPr="00297D94">
        <w:rPr>
          <w:lang w:val="en-GB"/>
        </w:rPr>
        <w:t>xxx3</w:t>
      </w:r>
      <w:r w:rsidR="00934FED" w:rsidRPr="00297D94">
        <w:rPr>
          <w:lang w:val="en-GB"/>
        </w:rPr>
        <w:t xml:space="preserve"> Literary genres</w:t>
      </w:r>
    </w:p>
    <w:p w14:paraId="4914B359" w14:textId="77777777" w:rsidR="00934FED" w:rsidRPr="00297D94" w:rsidRDefault="00934FED" w:rsidP="00934FED">
      <w:pPr>
        <w:rPr>
          <w:lang w:val="en-GB"/>
        </w:rPr>
      </w:pPr>
      <w:r w:rsidRPr="00297D94">
        <w:rPr>
          <w:lang w:val="en-GB"/>
        </w:rPr>
        <w:t xml:space="preserve">In this traditional definition, </w:t>
      </w:r>
      <w:proofErr w:type="gramStart"/>
      <w:r w:rsidRPr="00297D94">
        <w:rPr>
          <w:lang w:val="en-GB"/>
        </w:rPr>
        <w:t>it's</w:t>
      </w:r>
      <w:proofErr w:type="gramEnd"/>
      <w:r w:rsidRPr="00297D94">
        <w:rPr>
          <w:lang w:val="en-GB"/>
        </w:rPr>
        <w:t xml:space="preserve"> common to distinguish between three main branches of literature: fiction, poetry and drama.</w:t>
      </w:r>
    </w:p>
    <w:p w14:paraId="7BFB06EE" w14:textId="77777777" w:rsidR="002542B8" w:rsidRDefault="002542B8" w:rsidP="00934FED">
      <w:pPr>
        <w:rPr>
          <w:lang w:val="en-GB"/>
        </w:rPr>
      </w:pPr>
    </w:p>
    <w:p w14:paraId="3A313B4B" w14:textId="12D4778D" w:rsidR="00934FED" w:rsidRPr="00297D94" w:rsidRDefault="00934FED" w:rsidP="00934FED">
      <w:pPr>
        <w:rPr>
          <w:lang w:val="en-GB"/>
        </w:rPr>
      </w:pPr>
      <w:r w:rsidRPr="00297D94">
        <w:rPr>
          <w:lang w:val="en-GB"/>
        </w:rPr>
        <w:t xml:space="preserve">Fiction is </w:t>
      </w:r>
      <w:proofErr w:type="gramStart"/>
      <w:r w:rsidRPr="00297D94">
        <w:rPr>
          <w:lang w:val="en-GB"/>
        </w:rPr>
        <w:t>fairly easy</w:t>
      </w:r>
      <w:proofErr w:type="gramEnd"/>
      <w:r w:rsidRPr="00297D94">
        <w:rPr>
          <w:lang w:val="en-GB"/>
        </w:rPr>
        <w:t xml:space="preserve"> to define; it's about telling stories. The word "fictional" is often used in the sense of "made up", and indeed most fiction consists of made-up stories. However, the relationship between fiction and factual reality is often a complicated one, and the fact that a story is partly true </w:t>
      </w:r>
      <w:proofErr w:type="gramStart"/>
      <w:r w:rsidRPr="00297D94">
        <w:rPr>
          <w:lang w:val="en-GB"/>
        </w:rPr>
        <w:t>doesn't</w:t>
      </w:r>
      <w:proofErr w:type="gramEnd"/>
      <w:r w:rsidRPr="00297D94">
        <w:rPr>
          <w:lang w:val="en-GB"/>
        </w:rPr>
        <w:t xml:space="preserve"> disqualify it from belonging to the fiction genre. The important thing is that it is presented as a narrative. For the past few hundred years, fiction has generally meant prose writing, i.e. writing that follows the patterns of ordinary speech, without regular rhythm or rhyme. We can divide fiction into subgenres according to length – primarily novels and short stories – and according to subject matter, e.g. crime, science fiction, fantasy, historical etc.</w:t>
      </w:r>
    </w:p>
    <w:p w14:paraId="57E9A248" w14:textId="77777777" w:rsidR="002542B8" w:rsidRDefault="002542B8" w:rsidP="00934FED">
      <w:pPr>
        <w:rPr>
          <w:lang w:val="en-GB"/>
        </w:rPr>
      </w:pPr>
    </w:p>
    <w:p w14:paraId="0DBC7D8C" w14:textId="6845C6D4" w:rsidR="00934FED" w:rsidRPr="00297D94" w:rsidRDefault="00934FED" w:rsidP="00934FED">
      <w:pPr>
        <w:rPr>
          <w:lang w:val="en-GB"/>
        </w:rPr>
      </w:pPr>
      <w:r w:rsidRPr="00297D94">
        <w:rPr>
          <w:lang w:val="en-GB"/>
        </w:rPr>
        <w:t xml:space="preserve">Drama, too, is about stories, but instead of telling a story drama aims to show it. In other words, drama requires some sort of performance involving actors or puppets. Although a drama is usually a written text as well, it only really becomes drama when </w:t>
      </w:r>
      <w:proofErr w:type="gramStart"/>
      <w:r w:rsidRPr="00297D94">
        <w:rPr>
          <w:lang w:val="en-GB"/>
        </w:rPr>
        <w:t>it's</w:t>
      </w:r>
      <w:proofErr w:type="gramEnd"/>
      <w:r w:rsidRPr="00297D94">
        <w:rPr>
          <w:lang w:val="en-GB"/>
        </w:rPr>
        <w:t xml:space="preserve"> performed. A hundred years ago drama meant a theatrical performance, but film and television are the most common media for drama today.</w:t>
      </w:r>
    </w:p>
    <w:p w14:paraId="5A41208D" w14:textId="77777777" w:rsidR="002542B8" w:rsidRDefault="002542B8" w:rsidP="00934FED">
      <w:pPr>
        <w:rPr>
          <w:lang w:val="en-GB"/>
        </w:rPr>
      </w:pPr>
    </w:p>
    <w:p w14:paraId="7F2EF166" w14:textId="77777777" w:rsidR="001B3708" w:rsidRPr="00297D94" w:rsidRDefault="00934FED" w:rsidP="001B3708">
      <w:pPr>
        <w:rPr>
          <w:lang w:val="en-GB"/>
        </w:rPr>
      </w:pPr>
      <w:r w:rsidRPr="00297D94">
        <w:rPr>
          <w:lang w:val="en-GB"/>
        </w:rPr>
        <w:t>Once upon a time, poetry could be defined by such formal features as metre and rhyme. However, over the last century "free verse", i.e. poetry lacking regular metre or rhyme, has become more the rule than the exception, and our definition of poetry must therefore focus on the function and aim of the writing. Poetry is the genre in which the focus of attention is on the language itself – its sounds and textures, its levels of meaning, its breadth of associations and connotations.</w:t>
      </w:r>
      <w:r w:rsidR="001B3708">
        <w:rPr>
          <w:lang w:val="en-GB"/>
        </w:rPr>
        <w:t xml:space="preserve"> </w:t>
      </w:r>
      <w:r w:rsidR="001B3708" w:rsidRPr="00297D94">
        <w:rPr>
          <w:lang w:val="en-GB"/>
        </w:rPr>
        <w:t>The aim of poetry is to explore the world through language.</w:t>
      </w:r>
    </w:p>
    <w:p w14:paraId="13291A69" w14:textId="46EFD7FB" w:rsidR="00934FED" w:rsidRPr="00297D94" w:rsidRDefault="00934FED" w:rsidP="00934FED">
      <w:pPr>
        <w:rPr>
          <w:lang w:val="en-GB"/>
        </w:rPr>
      </w:pPr>
    </w:p>
    <w:p w14:paraId="02C6741E" w14:textId="77777777" w:rsidR="00934FED" w:rsidRPr="00297D94" w:rsidRDefault="00934FED" w:rsidP="00934FED">
      <w:pPr>
        <w:rPr>
          <w:lang w:val="en-GB"/>
        </w:rPr>
      </w:pPr>
    </w:p>
    <w:p w14:paraId="12614EA9" w14:textId="0FDD6077" w:rsidR="00934FED" w:rsidRPr="00297D94" w:rsidRDefault="00934FED" w:rsidP="00934FED">
      <w:pPr>
        <w:rPr>
          <w:lang w:val="en-GB"/>
        </w:rPr>
      </w:pPr>
      <w:r w:rsidRPr="00297D94">
        <w:rPr>
          <w:lang w:val="en-GB"/>
        </w:rPr>
        <w:t xml:space="preserve">--- 266 </w:t>
      </w:r>
      <w:r w:rsidR="00297D94" w:rsidRPr="00297D94">
        <w:rPr>
          <w:lang w:val="en-GB"/>
        </w:rPr>
        <w:t>to 349</w:t>
      </w:r>
    </w:p>
    <w:p w14:paraId="14E78C7B" w14:textId="375456E2" w:rsidR="00934FED" w:rsidRPr="00297D94" w:rsidRDefault="00934FED" w:rsidP="00934FED">
      <w:pPr>
        <w:rPr>
          <w:lang w:val="en-GB"/>
        </w:rPr>
      </w:pPr>
      <w:proofErr w:type="spellStart"/>
      <w:r w:rsidRPr="00297D94">
        <w:rPr>
          <w:lang w:val="en-GB"/>
        </w:rPr>
        <w:t>Margtekst</w:t>
      </w:r>
      <w:proofErr w:type="spellEnd"/>
      <w:r w:rsidRPr="00297D94">
        <w:rPr>
          <w:lang w:val="en-GB"/>
        </w:rPr>
        <w:t>: Quick definitions</w:t>
      </w:r>
    </w:p>
    <w:p w14:paraId="1205110B" w14:textId="4A959E60" w:rsidR="00934FED" w:rsidRPr="00297D94" w:rsidRDefault="00934FED" w:rsidP="00934FED">
      <w:pPr>
        <w:rPr>
          <w:lang w:val="en-GB"/>
        </w:rPr>
      </w:pPr>
      <w:r w:rsidRPr="00297D94">
        <w:rPr>
          <w:lang w:val="en-GB"/>
        </w:rPr>
        <w:t>-- Story – an account of events told for entertainment</w:t>
      </w:r>
    </w:p>
    <w:p w14:paraId="676B9BF9" w14:textId="67058D49" w:rsidR="00934FED" w:rsidRPr="00297D94" w:rsidRDefault="00934FED" w:rsidP="00934FED">
      <w:pPr>
        <w:rPr>
          <w:lang w:val="en-GB"/>
        </w:rPr>
      </w:pPr>
      <w:r w:rsidRPr="00297D94">
        <w:rPr>
          <w:lang w:val="en-GB"/>
        </w:rPr>
        <w:t>-- Narrative – a story, with the focus on the telling</w:t>
      </w:r>
    </w:p>
    <w:p w14:paraId="264B9C84" w14:textId="2FBBB235" w:rsidR="00934FED" w:rsidRPr="00297D94" w:rsidRDefault="00934FED" w:rsidP="00934FED">
      <w:pPr>
        <w:rPr>
          <w:lang w:val="en-GB"/>
        </w:rPr>
      </w:pPr>
      <w:r w:rsidRPr="00297D94">
        <w:rPr>
          <w:lang w:val="en-GB"/>
        </w:rPr>
        <w:t>-- Plot – the main events of a story as they are arranged and connected by the author</w:t>
      </w:r>
    </w:p>
    <w:p w14:paraId="3DC02D80" w14:textId="6215F090" w:rsidR="00934FED" w:rsidRPr="00297D94" w:rsidRDefault="00934FED" w:rsidP="00934FED">
      <w:pPr>
        <w:rPr>
          <w:lang w:val="en-GB"/>
        </w:rPr>
      </w:pPr>
      <w:r w:rsidRPr="00297D94">
        <w:rPr>
          <w:lang w:val="en-GB"/>
        </w:rPr>
        <w:t>-- Theme – an idea or issue that occurs several times in a story</w:t>
      </w:r>
    </w:p>
    <w:p w14:paraId="109E4E29" w14:textId="59F5BCF5" w:rsidR="00934FED" w:rsidRPr="00297D94" w:rsidRDefault="00934FED" w:rsidP="00934FED">
      <w:pPr>
        <w:rPr>
          <w:lang w:val="en-GB"/>
        </w:rPr>
      </w:pPr>
      <w:r w:rsidRPr="00297D94">
        <w:rPr>
          <w:lang w:val="en-GB"/>
        </w:rPr>
        <w:t>-- Prose - written or spoken language in its ordinary form, without metre or rhyme</w:t>
      </w:r>
    </w:p>
    <w:p w14:paraId="24293963" w14:textId="2B0B87F8" w:rsidR="00934FED" w:rsidRPr="00297D94" w:rsidRDefault="00934FED" w:rsidP="00934FED">
      <w:pPr>
        <w:rPr>
          <w:lang w:val="en-GB"/>
        </w:rPr>
      </w:pPr>
      <w:r w:rsidRPr="00297D94">
        <w:rPr>
          <w:lang w:val="en-GB"/>
        </w:rPr>
        <w:t>-- Fiction – prose literature that describes (usually) imaginary events and people</w:t>
      </w:r>
    </w:p>
    <w:p w14:paraId="5C8B512C" w14:textId="77777777" w:rsidR="00934FED" w:rsidRPr="00297D94" w:rsidRDefault="00934FED" w:rsidP="00934FED">
      <w:pPr>
        <w:rPr>
          <w:lang w:val="en-GB"/>
        </w:rPr>
      </w:pPr>
    </w:p>
    <w:p w14:paraId="67B5E664" w14:textId="55D38C0D" w:rsidR="00934FED" w:rsidRPr="00297D94" w:rsidRDefault="00365C48" w:rsidP="00365C48">
      <w:pPr>
        <w:pStyle w:val="Overskrift3"/>
        <w:rPr>
          <w:lang w:val="en-GB"/>
        </w:rPr>
      </w:pPr>
      <w:r w:rsidRPr="00297D94">
        <w:rPr>
          <w:lang w:val="en-GB"/>
        </w:rPr>
        <w:lastRenderedPageBreak/>
        <w:t>xxx3</w:t>
      </w:r>
      <w:r w:rsidR="00934FED" w:rsidRPr="00297D94">
        <w:rPr>
          <w:lang w:val="en-GB"/>
        </w:rPr>
        <w:t xml:space="preserve"> Interpreting literature</w:t>
      </w:r>
    </w:p>
    <w:p w14:paraId="48546943" w14:textId="77777777" w:rsidR="00934FED" w:rsidRPr="00297D94" w:rsidRDefault="00934FED" w:rsidP="00934FED">
      <w:pPr>
        <w:rPr>
          <w:lang w:val="en-GB"/>
        </w:rPr>
      </w:pPr>
      <w:r w:rsidRPr="00297D94">
        <w:rPr>
          <w:lang w:val="en-GB"/>
        </w:rPr>
        <w:t xml:space="preserve">If you were given the task of writing a manual for, </w:t>
      </w:r>
      <w:proofErr w:type="gramStart"/>
      <w:r w:rsidRPr="00297D94">
        <w:rPr>
          <w:lang w:val="en-GB"/>
        </w:rPr>
        <w:t>let's</w:t>
      </w:r>
      <w:proofErr w:type="gramEnd"/>
      <w:r w:rsidRPr="00297D94">
        <w:rPr>
          <w:lang w:val="en-GB"/>
        </w:rPr>
        <w:t xml:space="preserve"> say, a washing machine, what would your main priority be? Of course, it might be fun to try and be witty, entertaining, </w:t>
      </w:r>
      <w:proofErr w:type="gramStart"/>
      <w:r w:rsidRPr="00297D94">
        <w:rPr>
          <w:lang w:val="en-GB"/>
        </w:rPr>
        <w:t>personal</w:t>
      </w:r>
      <w:proofErr w:type="gramEnd"/>
      <w:r w:rsidRPr="00297D94">
        <w:rPr>
          <w:lang w:val="en-GB"/>
        </w:rPr>
        <w:t xml:space="preserve"> or philosophical. The trouble </w:t>
      </w:r>
      <w:proofErr w:type="gramStart"/>
      <w:r w:rsidRPr="00297D94">
        <w:rPr>
          <w:lang w:val="en-GB"/>
        </w:rPr>
        <w:t>is,</w:t>
      </w:r>
      <w:proofErr w:type="gramEnd"/>
      <w:r w:rsidRPr="00297D94">
        <w:rPr>
          <w:lang w:val="en-GB"/>
        </w:rPr>
        <w:t xml:space="preserve"> this would most likely be at the expense of clarity. The important thing about a manual is that it should be as clear as possible. A manual that is open to interpretation is worthless. That is why well-written manuals are also generally </w:t>
      </w:r>
      <w:proofErr w:type="gramStart"/>
      <w:r w:rsidRPr="00297D94">
        <w:rPr>
          <w:lang w:val="en-GB"/>
        </w:rPr>
        <w:t>pretty boring</w:t>
      </w:r>
      <w:proofErr w:type="gramEnd"/>
      <w:r w:rsidRPr="00297D94">
        <w:rPr>
          <w:lang w:val="en-GB"/>
        </w:rPr>
        <w:t xml:space="preserve"> as reading matter.</w:t>
      </w:r>
    </w:p>
    <w:p w14:paraId="26E9C3EC" w14:textId="77777777" w:rsidR="001B3708" w:rsidRDefault="001B3708" w:rsidP="00934FED">
      <w:pPr>
        <w:rPr>
          <w:lang w:val="en-GB"/>
        </w:rPr>
      </w:pPr>
    </w:p>
    <w:p w14:paraId="69570E7F" w14:textId="7A3D90D2" w:rsidR="00934FED" w:rsidRPr="00297D94" w:rsidRDefault="00934FED" w:rsidP="00934FED">
      <w:pPr>
        <w:rPr>
          <w:lang w:val="en-GB"/>
        </w:rPr>
      </w:pPr>
      <w:r w:rsidRPr="00297D94">
        <w:rPr>
          <w:lang w:val="en-GB"/>
        </w:rPr>
        <w:t xml:space="preserve">One of the features that the genres we are including in our traditional definition of literature have in common is that they are open to interpretation. For literature to be engaging, it </w:t>
      </w:r>
      <w:proofErr w:type="gramStart"/>
      <w:r w:rsidRPr="00297D94">
        <w:rPr>
          <w:lang w:val="en-GB"/>
        </w:rPr>
        <w:t>has to</w:t>
      </w:r>
      <w:proofErr w:type="gramEnd"/>
      <w:r w:rsidRPr="00297D94">
        <w:rPr>
          <w:lang w:val="en-GB"/>
        </w:rPr>
        <w:t xml:space="preserve"> reflect some of the complexity and mystery of life itself. And we all know that life requires interpretation. In fact, we spend a good deal of our time doing just that. Why did David look so upset this morning? Why didn't Kate turn up for practice last week? What is this essay task </w:t>
      </w:r>
      <w:proofErr w:type="gramStart"/>
      <w:r w:rsidRPr="00297D94">
        <w:rPr>
          <w:lang w:val="en-GB"/>
        </w:rPr>
        <w:t>actually getting</w:t>
      </w:r>
      <w:proofErr w:type="gramEnd"/>
      <w:r w:rsidRPr="00297D94">
        <w:rPr>
          <w:lang w:val="en-GB"/>
        </w:rPr>
        <w:t xml:space="preserve"> at? Am I really cut out to be a teacher? What on earth is the point of existence anyway? Life constantly requires us to interpret events and situations, from the banal to the deeply philosophical.</w:t>
      </w:r>
    </w:p>
    <w:p w14:paraId="41A88237" w14:textId="77777777" w:rsidR="001B3708" w:rsidRDefault="001B3708" w:rsidP="00934FED">
      <w:pPr>
        <w:rPr>
          <w:lang w:val="en-GB"/>
        </w:rPr>
      </w:pPr>
    </w:p>
    <w:p w14:paraId="4BD41233" w14:textId="710E037B" w:rsidR="00934FED" w:rsidRPr="00297D94" w:rsidRDefault="00934FED" w:rsidP="00934FED">
      <w:pPr>
        <w:rPr>
          <w:lang w:val="en-GB"/>
        </w:rPr>
      </w:pPr>
      <w:r w:rsidRPr="00297D94">
        <w:rPr>
          <w:lang w:val="en-GB"/>
        </w:rPr>
        <w:t xml:space="preserve">Literature mirrors this. In fact, literature often requires more interpretation, because, whereas real life is viewed through the lens of each individual, literature is filtered through another lens as well: the </w:t>
      </w:r>
      <w:proofErr w:type="gramStart"/>
      <w:r w:rsidRPr="00297D94">
        <w:rPr>
          <w:lang w:val="en-GB"/>
        </w:rPr>
        <w:t>writer's</w:t>
      </w:r>
      <w:proofErr w:type="gramEnd"/>
      <w:r w:rsidRPr="00297D94">
        <w:rPr>
          <w:lang w:val="en-GB"/>
        </w:rPr>
        <w:t xml:space="preserve">. To interpret </w:t>
      </w:r>
      <w:proofErr w:type="gramStart"/>
      <w:r w:rsidRPr="00297D94">
        <w:rPr>
          <w:lang w:val="en-GB"/>
        </w:rPr>
        <w:t>literature</w:t>
      </w:r>
      <w:proofErr w:type="gramEnd"/>
      <w:r w:rsidRPr="00297D94">
        <w:rPr>
          <w:lang w:val="en-GB"/>
        </w:rPr>
        <w:t xml:space="preserve"> we have to use our knowledge of the world and human nature (especially of ourselves) and at the same time be aware of the writer's intentions and attitudes. Why does the writer make the main character say that? What </w:t>
      </w:r>
      <w:proofErr w:type="gramStart"/>
      <w:r w:rsidRPr="00297D94">
        <w:rPr>
          <w:lang w:val="en-GB"/>
        </w:rPr>
        <w:t>actually happens</w:t>
      </w:r>
      <w:proofErr w:type="gramEnd"/>
      <w:r w:rsidRPr="00297D94">
        <w:rPr>
          <w:lang w:val="en-GB"/>
        </w:rPr>
        <w:t xml:space="preserve"> at the end of the story? What on earth is the point of this poem?</w:t>
      </w:r>
    </w:p>
    <w:p w14:paraId="05E6BE35" w14:textId="77777777" w:rsidR="001B3708" w:rsidRDefault="001B3708" w:rsidP="00934FED">
      <w:pPr>
        <w:rPr>
          <w:lang w:val="en-GB"/>
        </w:rPr>
      </w:pPr>
    </w:p>
    <w:p w14:paraId="21CB163B" w14:textId="78984D9F" w:rsidR="00934FED" w:rsidRPr="00297D94" w:rsidRDefault="00934FED" w:rsidP="00934FED">
      <w:pPr>
        <w:rPr>
          <w:lang w:val="en-GB"/>
        </w:rPr>
      </w:pPr>
      <w:proofErr w:type="gramStart"/>
      <w:r w:rsidRPr="00297D94">
        <w:rPr>
          <w:lang w:val="en-GB"/>
        </w:rPr>
        <w:t>It's</w:t>
      </w:r>
      <w:proofErr w:type="gramEnd"/>
      <w:r w:rsidRPr="00297D94">
        <w:rPr>
          <w:lang w:val="en-GB"/>
        </w:rPr>
        <w:t xml:space="preserve"> therefore not surprising that interpretations of literature tend to differ at least as much as interpretations of life. The good news is that the two activities are mutually beneficial. The writers of this book strongly believe that trying to understand literature is an excellent way of learning how to understand more of life itself!</w:t>
      </w:r>
    </w:p>
    <w:p w14:paraId="204215B9" w14:textId="77777777" w:rsidR="00934FED" w:rsidRPr="00297D94" w:rsidRDefault="00934FED" w:rsidP="00934FED">
      <w:pPr>
        <w:rPr>
          <w:lang w:val="en-GB"/>
        </w:rPr>
      </w:pPr>
    </w:p>
    <w:p w14:paraId="22481600" w14:textId="6C192B73" w:rsidR="00934FED" w:rsidRPr="00297D94" w:rsidRDefault="00934FED" w:rsidP="00934FED">
      <w:pPr>
        <w:rPr>
          <w:lang w:val="en-GB"/>
        </w:rPr>
      </w:pPr>
      <w:r w:rsidRPr="00297D94">
        <w:rPr>
          <w:lang w:val="en-GB"/>
        </w:rPr>
        <w:t>Spot check:</w:t>
      </w:r>
    </w:p>
    <w:p w14:paraId="4280D5E4" w14:textId="77777777" w:rsidR="00934FED" w:rsidRPr="00297D94" w:rsidRDefault="00934FED" w:rsidP="00934FED">
      <w:pPr>
        <w:rPr>
          <w:lang w:val="en-GB"/>
        </w:rPr>
      </w:pPr>
      <w:r w:rsidRPr="00297D94">
        <w:rPr>
          <w:lang w:val="en-GB"/>
        </w:rPr>
        <w:t>a.</w:t>
      </w:r>
      <w:r w:rsidRPr="00297D94">
        <w:rPr>
          <w:lang w:val="en-GB"/>
        </w:rPr>
        <w:tab/>
        <w:t>What are the three main genres of literature?</w:t>
      </w:r>
    </w:p>
    <w:p w14:paraId="639A6823" w14:textId="77777777" w:rsidR="00934FED" w:rsidRPr="00297D94" w:rsidRDefault="00934FED" w:rsidP="00934FED">
      <w:pPr>
        <w:rPr>
          <w:lang w:val="en-GB"/>
        </w:rPr>
      </w:pPr>
      <w:r w:rsidRPr="00297D94">
        <w:rPr>
          <w:lang w:val="en-GB"/>
        </w:rPr>
        <w:t>b.</w:t>
      </w:r>
      <w:r w:rsidRPr="00297D94">
        <w:rPr>
          <w:lang w:val="en-GB"/>
        </w:rPr>
        <w:tab/>
        <w:t>Are fictional stories always untrue?</w:t>
      </w:r>
    </w:p>
    <w:p w14:paraId="3599FE87" w14:textId="77777777" w:rsidR="00934FED" w:rsidRPr="00297D94" w:rsidRDefault="00934FED" w:rsidP="00934FED">
      <w:pPr>
        <w:rPr>
          <w:lang w:val="en-GB"/>
        </w:rPr>
      </w:pPr>
      <w:r w:rsidRPr="00297D94">
        <w:rPr>
          <w:lang w:val="en-GB"/>
        </w:rPr>
        <w:t>c.</w:t>
      </w:r>
      <w:r w:rsidRPr="00297D94">
        <w:rPr>
          <w:lang w:val="en-GB"/>
        </w:rPr>
        <w:tab/>
        <w:t>What are the differences in the way fiction and drama relate to stories?</w:t>
      </w:r>
    </w:p>
    <w:p w14:paraId="6FC64586" w14:textId="77777777" w:rsidR="00934FED" w:rsidRPr="00297D94" w:rsidRDefault="00934FED" w:rsidP="00934FED">
      <w:pPr>
        <w:rPr>
          <w:lang w:val="en-GB"/>
        </w:rPr>
      </w:pPr>
      <w:r w:rsidRPr="00297D94">
        <w:rPr>
          <w:lang w:val="en-GB"/>
        </w:rPr>
        <w:t>d.</w:t>
      </w:r>
      <w:r w:rsidRPr="00297D94">
        <w:rPr>
          <w:lang w:val="en-GB"/>
        </w:rPr>
        <w:tab/>
        <w:t>What is meant by "prose"?</w:t>
      </w:r>
    </w:p>
    <w:p w14:paraId="246626A2" w14:textId="77777777" w:rsidR="00934FED" w:rsidRPr="00297D94" w:rsidRDefault="00934FED" w:rsidP="00934FED">
      <w:pPr>
        <w:rPr>
          <w:lang w:val="en-GB"/>
        </w:rPr>
      </w:pPr>
      <w:r w:rsidRPr="00297D94">
        <w:rPr>
          <w:lang w:val="en-GB"/>
        </w:rPr>
        <w:t>e.</w:t>
      </w:r>
      <w:r w:rsidRPr="00297D94">
        <w:rPr>
          <w:lang w:val="en-GB"/>
        </w:rPr>
        <w:tab/>
        <w:t>What is meant by "free verse"?</w:t>
      </w:r>
    </w:p>
    <w:p w14:paraId="7DE4DF8D" w14:textId="77777777" w:rsidR="00934FED" w:rsidRPr="00297D94" w:rsidRDefault="00934FED" w:rsidP="00934FED">
      <w:pPr>
        <w:rPr>
          <w:lang w:val="en-GB"/>
        </w:rPr>
      </w:pPr>
      <w:r w:rsidRPr="00297D94">
        <w:rPr>
          <w:lang w:val="en-GB"/>
        </w:rPr>
        <w:t>f.</w:t>
      </w:r>
      <w:r w:rsidRPr="00297D94">
        <w:rPr>
          <w:lang w:val="en-GB"/>
        </w:rPr>
        <w:tab/>
        <w:t>How does literature differ from a user manual?</w:t>
      </w:r>
    </w:p>
    <w:p w14:paraId="50612819" w14:textId="77777777" w:rsidR="00934FED" w:rsidRPr="00297D94" w:rsidRDefault="00934FED" w:rsidP="00934FED">
      <w:pPr>
        <w:rPr>
          <w:lang w:val="en-GB"/>
        </w:rPr>
      </w:pPr>
      <w:r w:rsidRPr="00297D94">
        <w:rPr>
          <w:lang w:val="en-GB"/>
        </w:rPr>
        <w:t>g.</w:t>
      </w:r>
      <w:r w:rsidRPr="00297D94">
        <w:rPr>
          <w:lang w:val="en-GB"/>
        </w:rPr>
        <w:tab/>
        <w:t>How is interpreting literature different from interpreting real life?</w:t>
      </w:r>
    </w:p>
    <w:p w14:paraId="3A4C14EF" w14:textId="77777777" w:rsidR="00934FED" w:rsidRPr="00297D94" w:rsidRDefault="00934FED" w:rsidP="00934FED">
      <w:pPr>
        <w:rPr>
          <w:lang w:val="en-GB"/>
        </w:rPr>
      </w:pPr>
    </w:p>
    <w:p w14:paraId="13CBE41A" w14:textId="288CDEFC" w:rsidR="00934FED" w:rsidRPr="00961521" w:rsidRDefault="00365C48" w:rsidP="00365C48">
      <w:pPr>
        <w:pStyle w:val="Overskrift3"/>
        <w:rPr>
          <w:lang w:val="nn-NO"/>
        </w:rPr>
      </w:pPr>
      <w:r w:rsidRPr="00961521">
        <w:rPr>
          <w:lang w:val="nn-NO"/>
        </w:rPr>
        <w:t>xxx3</w:t>
      </w:r>
      <w:r w:rsidR="00934FED" w:rsidRPr="00961521">
        <w:rPr>
          <w:lang w:val="nn-NO"/>
        </w:rPr>
        <w:t xml:space="preserve"> </w:t>
      </w:r>
      <w:proofErr w:type="spellStart"/>
      <w:r w:rsidR="00934FED" w:rsidRPr="00961521">
        <w:rPr>
          <w:lang w:val="nn-NO"/>
        </w:rPr>
        <w:t>Glossary</w:t>
      </w:r>
      <w:proofErr w:type="spellEnd"/>
    </w:p>
    <w:p w14:paraId="0FFA73AB" w14:textId="777DCE73" w:rsidR="00934FED" w:rsidRPr="00961521" w:rsidRDefault="00934FED" w:rsidP="00934FED">
      <w:pPr>
        <w:rPr>
          <w:lang w:val="nn-NO"/>
        </w:rPr>
      </w:pPr>
      <w:proofErr w:type="spellStart"/>
      <w:r w:rsidRPr="00961521">
        <w:rPr>
          <w:lang w:val="nn-NO"/>
        </w:rPr>
        <w:t>Glossary</w:t>
      </w:r>
      <w:proofErr w:type="spellEnd"/>
      <w:r w:rsidRPr="00961521">
        <w:rPr>
          <w:lang w:val="nn-NO"/>
        </w:rPr>
        <w:t xml:space="preserve"> </w:t>
      </w:r>
      <w:proofErr w:type="spellStart"/>
      <w:r w:rsidRPr="00961521">
        <w:rPr>
          <w:lang w:val="nn-NO"/>
        </w:rPr>
        <w:t>page</w:t>
      </w:r>
      <w:proofErr w:type="spellEnd"/>
      <w:r w:rsidRPr="00961521">
        <w:rPr>
          <w:lang w:val="nn-NO"/>
        </w:rPr>
        <w:t xml:space="preserve"> 264</w:t>
      </w:r>
    </w:p>
    <w:p w14:paraId="16341FC5" w14:textId="77777777" w:rsidR="00934FED" w:rsidRPr="00961521" w:rsidRDefault="00934FED" w:rsidP="00934FED">
      <w:pPr>
        <w:rPr>
          <w:lang w:val="nn-NO"/>
        </w:rPr>
      </w:pPr>
      <w:proofErr w:type="spellStart"/>
      <w:r w:rsidRPr="00961521">
        <w:rPr>
          <w:lang w:val="nn-NO"/>
        </w:rPr>
        <w:lastRenderedPageBreak/>
        <w:t>instruction</w:t>
      </w:r>
      <w:proofErr w:type="spellEnd"/>
      <w:r w:rsidRPr="00961521">
        <w:rPr>
          <w:lang w:val="nn-NO"/>
        </w:rPr>
        <w:t xml:space="preserve"> manual: </w:t>
      </w:r>
      <w:proofErr w:type="spellStart"/>
      <w:r w:rsidRPr="00961521">
        <w:rPr>
          <w:lang w:val="nn-NO"/>
        </w:rPr>
        <w:t>bruksanvisning</w:t>
      </w:r>
      <w:proofErr w:type="spellEnd"/>
      <w:r w:rsidRPr="00961521">
        <w:rPr>
          <w:lang w:val="nn-NO"/>
        </w:rPr>
        <w:t>/bruksrettleiing</w:t>
      </w:r>
    </w:p>
    <w:p w14:paraId="68B38854" w14:textId="77777777" w:rsidR="00934FED" w:rsidRPr="00961521" w:rsidRDefault="00934FED" w:rsidP="00934FED">
      <w:pPr>
        <w:rPr>
          <w:lang w:val="nn-NO"/>
        </w:rPr>
      </w:pPr>
      <w:proofErr w:type="spellStart"/>
      <w:r w:rsidRPr="00961521">
        <w:rPr>
          <w:lang w:val="nn-NO"/>
        </w:rPr>
        <w:t>advertisement</w:t>
      </w:r>
      <w:proofErr w:type="spellEnd"/>
      <w:r w:rsidRPr="00961521">
        <w:rPr>
          <w:lang w:val="nn-NO"/>
        </w:rPr>
        <w:t>: reklame, annonse</w:t>
      </w:r>
    </w:p>
    <w:p w14:paraId="4A81EE75" w14:textId="77777777" w:rsidR="00934FED" w:rsidRPr="00961521" w:rsidRDefault="00934FED" w:rsidP="00934FED">
      <w:pPr>
        <w:rPr>
          <w:lang w:val="nn-NO"/>
        </w:rPr>
      </w:pPr>
      <w:r w:rsidRPr="00961521">
        <w:rPr>
          <w:lang w:val="nn-NO"/>
        </w:rPr>
        <w:t>narrative: fortelling/ forteljing</w:t>
      </w:r>
    </w:p>
    <w:p w14:paraId="75A5E694" w14:textId="77777777" w:rsidR="00934FED" w:rsidRPr="00961521" w:rsidRDefault="00934FED" w:rsidP="00934FED">
      <w:pPr>
        <w:rPr>
          <w:lang w:val="nn-NO"/>
        </w:rPr>
      </w:pPr>
      <w:proofErr w:type="spellStart"/>
      <w:r w:rsidRPr="00961521">
        <w:rPr>
          <w:lang w:val="nn-NO"/>
        </w:rPr>
        <w:t>prose</w:t>
      </w:r>
      <w:proofErr w:type="spellEnd"/>
      <w:r w:rsidRPr="00961521">
        <w:rPr>
          <w:lang w:val="nn-NO"/>
        </w:rPr>
        <w:t>: prosa (for eksempel roman, novelle)</w:t>
      </w:r>
    </w:p>
    <w:p w14:paraId="788BA111" w14:textId="77777777" w:rsidR="00934FED" w:rsidRPr="00961521" w:rsidRDefault="00934FED" w:rsidP="00934FED">
      <w:pPr>
        <w:rPr>
          <w:lang w:val="nn-NO"/>
        </w:rPr>
      </w:pPr>
      <w:r w:rsidRPr="00961521">
        <w:rPr>
          <w:lang w:val="nn-NO"/>
        </w:rPr>
        <w:t>subgenre: undersjanger</w:t>
      </w:r>
    </w:p>
    <w:p w14:paraId="1FAEF932" w14:textId="77777777" w:rsidR="00934FED" w:rsidRPr="00961521" w:rsidRDefault="00934FED" w:rsidP="00934FED">
      <w:pPr>
        <w:rPr>
          <w:lang w:val="nn-NO"/>
        </w:rPr>
      </w:pPr>
      <w:proofErr w:type="spellStart"/>
      <w:r w:rsidRPr="00961521">
        <w:rPr>
          <w:lang w:val="nn-NO"/>
        </w:rPr>
        <w:t>metre</w:t>
      </w:r>
      <w:proofErr w:type="spellEnd"/>
      <w:r w:rsidRPr="00961521">
        <w:rPr>
          <w:lang w:val="nn-NO"/>
        </w:rPr>
        <w:t>: versemål, taktmønster</w:t>
      </w:r>
    </w:p>
    <w:p w14:paraId="169ABBEC" w14:textId="77777777" w:rsidR="00934FED" w:rsidRPr="00961521" w:rsidRDefault="00934FED" w:rsidP="00934FED">
      <w:pPr>
        <w:rPr>
          <w:lang w:val="nn-NO"/>
        </w:rPr>
      </w:pPr>
      <w:r w:rsidRPr="00961521">
        <w:rPr>
          <w:lang w:val="nn-NO"/>
        </w:rPr>
        <w:t xml:space="preserve">to </w:t>
      </w:r>
      <w:proofErr w:type="spellStart"/>
      <w:r w:rsidRPr="00961521">
        <w:rPr>
          <w:lang w:val="nn-NO"/>
        </w:rPr>
        <w:t>lack</w:t>
      </w:r>
      <w:proofErr w:type="spellEnd"/>
      <w:r w:rsidRPr="00961521">
        <w:rPr>
          <w:lang w:val="nn-NO"/>
        </w:rPr>
        <w:t>: å mangle</w:t>
      </w:r>
    </w:p>
    <w:p w14:paraId="49280E85" w14:textId="77777777" w:rsidR="00934FED" w:rsidRPr="00961521" w:rsidRDefault="00934FED" w:rsidP="00934FED">
      <w:pPr>
        <w:rPr>
          <w:lang w:val="nn-NO"/>
        </w:rPr>
      </w:pPr>
      <w:proofErr w:type="spellStart"/>
      <w:r w:rsidRPr="00961521">
        <w:rPr>
          <w:lang w:val="nn-NO"/>
        </w:rPr>
        <w:t>texture</w:t>
      </w:r>
      <w:proofErr w:type="spellEnd"/>
      <w:r w:rsidRPr="00961521">
        <w:rPr>
          <w:lang w:val="nn-NO"/>
        </w:rPr>
        <w:t xml:space="preserve">: </w:t>
      </w:r>
      <w:proofErr w:type="spellStart"/>
      <w:r w:rsidRPr="00961521">
        <w:rPr>
          <w:lang w:val="nn-NO"/>
        </w:rPr>
        <w:t>sammensetning</w:t>
      </w:r>
      <w:proofErr w:type="spellEnd"/>
      <w:r w:rsidRPr="00961521">
        <w:rPr>
          <w:lang w:val="nn-NO"/>
        </w:rPr>
        <w:t>, oppbygging / samansetnad, oppbygging</w:t>
      </w:r>
    </w:p>
    <w:p w14:paraId="407D1917" w14:textId="77777777" w:rsidR="001B3708" w:rsidRDefault="001B3708" w:rsidP="00934FED">
      <w:pPr>
        <w:rPr>
          <w:lang w:val="nn-NO"/>
        </w:rPr>
      </w:pPr>
    </w:p>
    <w:p w14:paraId="20C1F097" w14:textId="001BAB09" w:rsidR="00934FED" w:rsidRPr="00961521" w:rsidRDefault="00934FED" w:rsidP="00934FED">
      <w:pPr>
        <w:rPr>
          <w:lang w:val="nn-NO"/>
        </w:rPr>
      </w:pPr>
      <w:proofErr w:type="spellStart"/>
      <w:r w:rsidRPr="00961521">
        <w:rPr>
          <w:lang w:val="nn-NO"/>
        </w:rPr>
        <w:t>Glossary</w:t>
      </w:r>
      <w:proofErr w:type="spellEnd"/>
      <w:r w:rsidRPr="00961521">
        <w:rPr>
          <w:lang w:val="nn-NO"/>
        </w:rPr>
        <w:t xml:space="preserve"> </w:t>
      </w:r>
      <w:proofErr w:type="spellStart"/>
      <w:r w:rsidRPr="00961521">
        <w:rPr>
          <w:lang w:val="nn-NO"/>
        </w:rPr>
        <w:t>page</w:t>
      </w:r>
      <w:proofErr w:type="spellEnd"/>
      <w:r w:rsidRPr="00961521">
        <w:rPr>
          <w:lang w:val="nn-NO"/>
        </w:rPr>
        <w:t xml:space="preserve"> 266</w:t>
      </w:r>
    </w:p>
    <w:p w14:paraId="4B379663" w14:textId="77777777" w:rsidR="00934FED" w:rsidRPr="00961521" w:rsidRDefault="00934FED" w:rsidP="00934FED">
      <w:proofErr w:type="spellStart"/>
      <w:r w:rsidRPr="00961521">
        <w:t>connotation</w:t>
      </w:r>
      <w:proofErr w:type="spellEnd"/>
      <w:r w:rsidRPr="00961521">
        <w:t>: bibetydning, biklang</w:t>
      </w:r>
    </w:p>
    <w:p w14:paraId="2E914362" w14:textId="77777777" w:rsidR="00934FED" w:rsidRPr="00961521" w:rsidRDefault="00934FED" w:rsidP="00934FED">
      <w:proofErr w:type="spellStart"/>
      <w:r w:rsidRPr="00961521">
        <w:t>clarity</w:t>
      </w:r>
      <w:proofErr w:type="spellEnd"/>
      <w:r w:rsidRPr="00961521">
        <w:t>: klarhet/klarleik</w:t>
      </w:r>
    </w:p>
    <w:p w14:paraId="15D2E444" w14:textId="77777777" w:rsidR="00934FED" w:rsidRPr="00961521" w:rsidRDefault="00934FED" w:rsidP="00934FED">
      <w:proofErr w:type="spellStart"/>
      <w:r w:rsidRPr="00961521">
        <w:t>feature</w:t>
      </w:r>
      <w:proofErr w:type="spellEnd"/>
      <w:r w:rsidRPr="00961521">
        <w:t xml:space="preserve">: kjennetegn, trekk / </w:t>
      </w:r>
      <w:proofErr w:type="spellStart"/>
      <w:r w:rsidRPr="00961521">
        <w:t>kjenneteikn</w:t>
      </w:r>
      <w:proofErr w:type="spellEnd"/>
      <w:r w:rsidRPr="00961521">
        <w:t>, trekk</w:t>
      </w:r>
    </w:p>
    <w:p w14:paraId="568BBA20" w14:textId="77777777" w:rsidR="00934FED" w:rsidRPr="00961521" w:rsidRDefault="00934FED" w:rsidP="00934FED">
      <w:proofErr w:type="spellStart"/>
      <w:r w:rsidRPr="00961521">
        <w:t>interpretation</w:t>
      </w:r>
      <w:proofErr w:type="spellEnd"/>
      <w:r w:rsidRPr="00961521">
        <w:t>: tolkning/ tolking</w:t>
      </w:r>
    </w:p>
    <w:p w14:paraId="49704B05" w14:textId="77777777" w:rsidR="00934FED" w:rsidRPr="00961521" w:rsidRDefault="00934FED" w:rsidP="00934FED">
      <w:proofErr w:type="spellStart"/>
      <w:r w:rsidRPr="00961521">
        <w:t>intention</w:t>
      </w:r>
      <w:proofErr w:type="spellEnd"/>
      <w:r w:rsidRPr="00961521">
        <w:t>: hensikt</w:t>
      </w:r>
    </w:p>
    <w:p w14:paraId="73FAE025" w14:textId="77777777" w:rsidR="00934FED" w:rsidRPr="00961521" w:rsidRDefault="00934FED" w:rsidP="00934FED">
      <w:proofErr w:type="spellStart"/>
      <w:r w:rsidRPr="00961521">
        <w:t>mutually</w:t>
      </w:r>
      <w:proofErr w:type="spellEnd"/>
      <w:r w:rsidRPr="00961521">
        <w:t>: gjensidig</w:t>
      </w:r>
    </w:p>
    <w:p w14:paraId="7A75E9C4" w14:textId="77777777" w:rsidR="00934FED" w:rsidRPr="00961521" w:rsidRDefault="00934FED" w:rsidP="00934FED">
      <w:proofErr w:type="spellStart"/>
      <w:r w:rsidRPr="00961521">
        <w:t>beneficial</w:t>
      </w:r>
      <w:proofErr w:type="spellEnd"/>
      <w:r w:rsidRPr="00961521">
        <w:t>: fordelaktig</w:t>
      </w:r>
    </w:p>
    <w:p w14:paraId="18960E00" w14:textId="77777777" w:rsidR="00934FED" w:rsidRPr="00961521" w:rsidRDefault="00934FED" w:rsidP="00934FED"/>
    <w:p w14:paraId="4FA3CAF9" w14:textId="02FA2F9A" w:rsidR="00934FED" w:rsidRPr="00961521" w:rsidRDefault="00934FED" w:rsidP="00934FED">
      <w:r w:rsidRPr="00961521">
        <w:t xml:space="preserve">--- 267 </w:t>
      </w:r>
      <w:r w:rsidR="00297D94" w:rsidRPr="00961521">
        <w:t>to 349</w:t>
      </w:r>
    </w:p>
    <w:p w14:paraId="59AE9C68" w14:textId="75955DEE" w:rsidR="00934FED" w:rsidRPr="00961521" w:rsidRDefault="00365C48" w:rsidP="00365C48">
      <w:pPr>
        <w:pStyle w:val="Overskrift3"/>
      </w:pPr>
      <w:r w:rsidRPr="00961521">
        <w:t>xxx3</w:t>
      </w:r>
      <w:r w:rsidR="00934FED" w:rsidRPr="00961521">
        <w:t xml:space="preserve"> </w:t>
      </w:r>
      <w:proofErr w:type="spellStart"/>
      <w:r w:rsidR="00934FED" w:rsidRPr="00961521">
        <w:t>Tasks</w:t>
      </w:r>
      <w:proofErr w:type="spellEnd"/>
    </w:p>
    <w:p w14:paraId="4B4711C2" w14:textId="45F7ABED" w:rsidR="00934FED" w:rsidRPr="00297D94" w:rsidRDefault="00934FED" w:rsidP="00934FED">
      <w:pPr>
        <w:rPr>
          <w:lang w:val="en-GB"/>
        </w:rPr>
      </w:pPr>
      <w:r w:rsidRPr="00297D94">
        <w:rPr>
          <w:lang w:val="en-GB"/>
        </w:rPr>
        <w:t>Discussion</w:t>
      </w:r>
    </w:p>
    <w:p w14:paraId="0081290E" w14:textId="77777777" w:rsidR="00934FED" w:rsidRPr="00297D94" w:rsidRDefault="00934FED" w:rsidP="00934FED">
      <w:pPr>
        <w:rPr>
          <w:lang w:val="en-GB"/>
        </w:rPr>
      </w:pPr>
      <w:r w:rsidRPr="00297D94">
        <w:rPr>
          <w:lang w:val="en-GB"/>
        </w:rPr>
        <w:t>In pairs or threes discuss the statements below. Which statements, if any, can you all/both agree on? You should be prepared to sum up your discussion for the class.</w:t>
      </w:r>
    </w:p>
    <w:p w14:paraId="79141782" w14:textId="498B882D" w:rsidR="00934FED" w:rsidRPr="00297D94" w:rsidRDefault="00934FED" w:rsidP="00934FED">
      <w:pPr>
        <w:rPr>
          <w:lang w:val="en-GB"/>
        </w:rPr>
      </w:pPr>
      <w:r w:rsidRPr="00297D94">
        <w:rPr>
          <w:lang w:val="en-GB"/>
        </w:rPr>
        <w:t>-- Reading literature broadens the mind.</w:t>
      </w:r>
    </w:p>
    <w:p w14:paraId="12D6D861" w14:textId="68092AB3" w:rsidR="00934FED" w:rsidRPr="00297D94" w:rsidRDefault="001B3708" w:rsidP="00934FED">
      <w:pPr>
        <w:rPr>
          <w:lang w:val="en-GB"/>
        </w:rPr>
      </w:pPr>
      <w:r>
        <w:rPr>
          <w:lang w:val="en-GB"/>
        </w:rPr>
        <w:t xml:space="preserve">-- </w:t>
      </w:r>
      <w:r w:rsidR="00934FED" w:rsidRPr="00297D94">
        <w:rPr>
          <w:lang w:val="en-GB"/>
        </w:rPr>
        <w:t>Only living can teach you about life – not literature.</w:t>
      </w:r>
    </w:p>
    <w:p w14:paraId="5737C858" w14:textId="77777777" w:rsidR="00934FED" w:rsidRPr="00297D94" w:rsidRDefault="00934FED" w:rsidP="00934FED">
      <w:pPr>
        <w:rPr>
          <w:lang w:val="en-GB"/>
        </w:rPr>
      </w:pPr>
      <w:r w:rsidRPr="00297D94">
        <w:rPr>
          <w:lang w:val="en-GB"/>
        </w:rPr>
        <w:t>-- Life is too short to read literature.</w:t>
      </w:r>
    </w:p>
    <w:p w14:paraId="120DC046" w14:textId="77777777" w:rsidR="00934FED" w:rsidRPr="00297D94" w:rsidRDefault="00934FED" w:rsidP="00934FED">
      <w:pPr>
        <w:rPr>
          <w:lang w:val="en-GB"/>
        </w:rPr>
      </w:pPr>
      <w:r w:rsidRPr="00297D94">
        <w:rPr>
          <w:lang w:val="en-GB"/>
        </w:rPr>
        <w:t>-- Films are so much more exciting than novels.</w:t>
      </w:r>
    </w:p>
    <w:p w14:paraId="3495EAEA" w14:textId="77777777" w:rsidR="00934FED" w:rsidRPr="00297D94" w:rsidRDefault="00934FED" w:rsidP="00934FED">
      <w:pPr>
        <w:rPr>
          <w:lang w:val="en-GB"/>
        </w:rPr>
      </w:pPr>
      <w:r w:rsidRPr="00297D94">
        <w:rPr>
          <w:lang w:val="en-GB"/>
        </w:rPr>
        <w:t>-- Films based on novels are seldom as good as the novels they are based on.</w:t>
      </w:r>
    </w:p>
    <w:p w14:paraId="2180E3C7" w14:textId="42B80FFC" w:rsidR="00934FED" w:rsidRPr="00297D94" w:rsidRDefault="00934FED" w:rsidP="00934FED">
      <w:pPr>
        <w:rPr>
          <w:lang w:val="en-GB"/>
        </w:rPr>
      </w:pPr>
      <w:r w:rsidRPr="00297D94">
        <w:rPr>
          <w:lang w:val="en-GB"/>
        </w:rPr>
        <w:t>-- Reading is the perfect way to relax.</w:t>
      </w:r>
    </w:p>
    <w:p w14:paraId="68AF1FFC" w14:textId="511ECF8F" w:rsidR="00934FED" w:rsidRPr="00297D94" w:rsidRDefault="001B3708" w:rsidP="00934FED">
      <w:pPr>
        <w:rPr>
          <w:lang w:val="en-GB"/>
        </w:rPr>
      </w:pPr>
      <w:r>
        <w:rPr>
          <w:lang w:val="en-GB"/>
        </w:rPr>
        <w:t xml:space="preserve">-- </w:t>
      </w:r>
      <w:r w:rsidR="00934FED" w:rsidRPr="00297D94">
        <w:rPr>
          <w:lang w:val="en-GB"/>
        </w:rPr>
        <w:t>The idea that reading a book is somehow more worthwhile than watching a film is just snobbery.</w:t>
      </w:r>
    </w:p>
    <w:p w14:paraId="216AE675" w14:textId="77777777" w:rsidR="00934FED" w:rsidRPr="00297D94" w:rsidRDefault="00934FED" w:rsidP="00934FED">
      <w:pPr>
        <w:rPr>
          <w:lang w:val="en-GB"/>
        </w:rPr>
      </w:pPr>
    </w:p>
    <w:p w14:paraId="1D17DD2A" w14:textId="61C57E8C" w:rsidR="00934FED" w:rsidRPr="00297D94" w:rsidRDefault="00934FED" w:rsidP="00934FED">
      <w:pPr>
        <w:rPr>
          <w:lang w:val="en-GB"/>
        </w:rPr>
      </w:pPr>
      <w:r w:rsidRPr="00297D94">
        <w:rPr>
          <w:lang w:val="en-GB"/>
        </w:rPr>
        <w:t xml:space="preserve">--- 268 </w:t>
      </w:r>
      <w:r w:rsidR="00297D94" w:rsidRPr="00297D94">
        <w:rPr>
          <w:lang w:val="en-GB"/>
        </w:rPr>
        <w:t>to 349</w:t>
      </w:r>
    </w:p>
    <w:p w14:paraId="378C52C0" w14:textId="0C369F50" w:rsidR="00934FED" w:rsidRPr="00297D94" w:rsidRDefault="00365C48" w:rsidP="00365C48">
      <w:pPr>
        <w:pStyle w:val="Overskrift2"/>
        <w:rPr>
          <w:lang w:val="en-GB"/>
        </w:rPr>
      </w:pPr>
      <w:bookmarkStart w:id="68" w:name="_Toc48219843"/>
      <w:r w:rsidRPr="00297D94">
        <w:rPr>
          <w:lang w:val="en-GB"/>
        </w:rPr>
        <w:t>xxx2</w:t>
      </w:r>
      <w:r w:rsidR="00934FED" w:rsidRPr="00297D94">
        <w:rPr>
          <w:lang w:val="en-GB"/>
        </w:rPr>
        <w:t xml:space="preserve"> 1: Plot and Theme</w:t>
      </w:r>
      <w:bookmarkEnd w:id="68"/>
    </w:p>
    <w:p w14:paraId="1D4F55F6" w14:textId="77777777" w:rsidR="00934FED" w:rsidRPr="00297D94" w:rsidRDefault="00934FED" w:rsidP="00934FED">
      <w:pPr>
        <w:rPr>
          <w:lang w:val="en-GB"/>
        </w:rPr>
      </w:pPr>
      <w:r w:rsidRPr="00297D94">
        <w:rPr>
          <w:lang w:val="en-GB"/>
        </w:rPr>
        <w:t xml:space="preserve">The question you are most likely to be asked about a book you have read or a film you have seen is: "What's it about?" </w:t>
      </w:r>
      <w:proofErr w:type="gramStart"/>
      <w:r w:rsidRPr="00297D94">
        <w:rPr>
          <w:lang w:val="en-GB"/>
        </w:rPr>
        <w:t>It's</w:t>
      </w:r>
      <w:proofErr w:type="gramEnd"/>
      <w:r w:rsidRPr="00297D94">
        <w:rPr>
          <w:lang w:val="en-GB"/>
        </w:rPr>
        <w:t xml:space="preserve"> a very good question, but it's a little ambivalent – that is, it can be interpreted in two ways. </w:t>
      </w:r>
      <w:proofErr w:type="gramStart"/>
      <w:r w:rsidRPr="00297D94">
        <w:rPr>
          <w:lang w:val="en-GB"/>
        </w:rPr>
        <w:t>Let's</w:t>
      </w:r>
      <w:proofErr w:type="gramEnd"/>
      <w:r w:rsidRPr="00297D94">
        <w:rPr>
          <w:lang w:val="en-GB"/>
        </w:rPr>
        <w:t xml:space="preserve"> suppose that the question concerns the well-known fairy tale "Little Red Riding Hood". Your most likely answer would probably begin with something like this: "Well, it's about this little girl called Red Riding Hood who sets off to visit her grandmother in the forest..." A short summary of the story, in other words.</w:t>
      </w:r>
    </w:p>
    <w:p w14:paraId="6E8864EA" w14:textId="77777777" w:rsidR="001B3708" w:rsidRDefault="001B3708" w:rsidP="00934FED">
      <w:pPr>
        <w:rPr>
          <w:lang w:val="en-GB"/>
        </w:rPr>
      </w:pPr>
    </w:p>
    <w:p w14:paraId="07A1796A" w14:textId="260D7D30" w:rsidR="00934FED" w:rsidRPr="00297D94" w:rsidRDefault="00934FED" w:rsidP="00934FED">
      <w:pPr>
        <w:rPr>
          <w:lang w:val="en-GB"/>
        </w:rPr>
      </w:pPr>
      <w:r w:rsidRPr="00297D94">
        <w:rPr>
          <w:lang w:val="en-GB"/>
        </w:rPr>
        <w:t xml:space="preserve">But there is a chance that you might be in an intellectual frame of mind when you are asked the question. In that case, you might </w:t>
      </w:r>
      <w:r w:rsidRPr="00297D94">
        <w:rPr>
          <w:lang w:val="en-GB"/>
        </w:rPr>
        <w:lastRenderedPageBreak/>
        <w:t>answer something like this: "It's about the dangers of growing up, the choices we face of either sticking to established paths or straying from them."</w:t>
      </w:r>
    </w:p>
    <w:p w14:paraId="3266781C" w14:textId="77777777" w:rsidR="001B3708" w:rsidRDefault="001B3708" w:rsidP="00934FED">
      <w:pPr>
        <w:rPr>
          <w:lang w:val="en-GB"/>
        </w:rPr>
      </w:pPr>
    </w:p>
    <w:p w14:paraId="58BB9014" w14:textId="201A9F4B" w:rsidR="00934FED" w:rsidRDefault="00934FED" w:rsidP="00934FED">
      <w:pPr>
        <w:rPr>
          <w:lang w:val="en-GB"/>
        </w:rPr>
      </w:pPr>
      <w:r w:rsidRPr="00297D94">
        <w:rPr>
          <w:lang w:val="en-GB"/>
        </w:rPr>
        <w:t>These two very different responses to the same question sum up the difference between two important terms we use when writing about literature: plot and theme.</w:t>
      </w:r>
    </w:p>
    <w:p w14:paraId="385DCC69" w14:textId="77777777" w:rsidR="001B3708" w:rsidRPr="00297D94" w:rsidRDefault="001B3708" w:rsidP="00934FED">
      <w:pPr>
        <w:rPr>
          <w:lang w:val="en-GB"/>
        </w:rPr>
      </w:pPr>
    </w:p>
    <w:p w14:paraId="2E932E6D" w14:textId="2FE8138A" w:rsidR="00934FED" w:rsidRPr="00297D94" w:rsidRDefault="00365C48" w:rsidP="00365C48">
      <w:pPr>
        <w:pStyle w:val="Overskrift3"/>
        <w:rPr>
          <w:lang w:val="en-GB"/>
        </w:rPr>
      </w:pPr>
      <w:r w:rsidRPr="00297D94">
        <w:rPr>
          <w:lang w:val="en-GB"/>
        </w:rPr>
        <w:t>xxx3</w:t>
      </w:r>
      <w:r w:rsidR="00934FED" w:rsidRPr="00297D94">
        <w:rPr>
          <w:lang w:val="en-GB"/>
        </w:rPr>
        <w:t xml:space="preserve"> Plot</w:t>
      </w:r>
    </w:p>
    <w:p w14:paraId="5F68D94C" w14:textId="0177B745" w:rsidR="00934FED" w:rsidRDefault="00934FED" w:rsidP="00934FED">
      <w:pPr>
        <w:rPr>
          <w:lang w:val="en-GB"/>
        </w:rPr>
      </w:pPr>
      <w:r w:rsidRPr="00297D94">
        <w:rPr>
          <w:lang w:val="en-GB"/>
        </w:rPr>
        <w:t xml:space="preserve">The first response focused on what the story was about in terms of what happens. In novels and short </w:t>
      </w:r>
      <w:proofErr w:type="gramStart"/>
      <w:r w:rsidRPr="00297D94">
        <w:rPr>
          <w:lang w:val="en-GB"/>
        </w:rPr>
        <w:t>stories</w:t>
      </w:r>
      <w:proofErr w:type="gramEnd"/>
      <w:r w:rsidRPr="00297D94">
        <w:rPr>
          <w:lang w:val="en-GB"/>
        </w:rPr>
        <w:t xml:space="preserve"> we sometimes differentiate between the story and the plot. Put simply, the story is the events as they occur in the narrative. First this happens, and then that happens. Plot refers to the way these events are ordered and connected. After all, a writer is quite at liberty to present events in a non-chronological order, perhaps starting the narrative with the last of a sequence of events or withholding information about events that happened early until the very end. In ordinary usage the word "plot" can also mean "conspiracy" e.g. the plot to blow up the Houses of Parliament. In crime fiction revealing the conspiracy is often what the narrative is about. Modern novels in general are fond of tinkering with chronology and thereby keeping readers guessing until the end.</w:t>
      </w:r>
    </w:p>
    <w:p w14:paraId="68BE8910" w14:textId="77777777" w:rsidR="001B3708" w:rsidRPr="00297D94" w:rsidRDefault="001B3708" w:rsidP="00934FED">
      <w:pPr>
        <w:rPr>
          <w:lang w:val="en-GB"/>
        </w:rPr>
      </w:pPr>
    </w:p>
    <w:p w14:paraId="5465204F" w14:textId="10D61610" w:rsidR="00934FED" w:rsidRPr="00297D94" w:rsidRDefault="00365C48" w:rsidP="00365C48">
      <w:pPr>
        <w:pStyle w:val="Overskrift3"/>
        <w:rPr>
          <w:lang w:val="en-GB"/>
        </w:rPr>
      </w:pPr>
      <w:r w:rsidRPr="00297D94">
        <w:rPr>
          <w:lang w:val="en-GB"/>
        </w:rPr>
        <w:t>xxx3</w:t>
      </w:r>
      <w:r w:rsidR="00934FED" w:rsidRPr="00297D94">
        <w:rPr>
          <w:lang w:val="en-GB"/>
        </w:rPr>
        <w:t xml:space="preserve"> Theme</w:t>
      </w:r>
    </w:p>
    <w:p w14:paraId="46955F86" w14:textId="40E04410" w:rsidR="00934FED" w:rsidRPr="00297D94" w:rsidRDefault="00934FED" w:rsidP="00934FED">
      <w:pPr>
        <w:rPr>
          <w:lang w:val="en-GB"/>
        </w:rPr>
      </w:pPr>
      <w:r w:rsidRPr="00297D94">
        <w:rPr>
          <w:lang w:val="en-GB"/>
        </w:rPr>
        <w:t xml:space="preserve">The second response to the question "What's it about?" focused on what the story was about in a deeper sense, the general issues, </w:t>
      </w:r>
      <w:proofErr w:type="gramStart"/>
      <w:r w:rsidRPr="00297D94">
        <w:rPr>
          <w:lang w:val="en-GB"/>
        </w:rPr>
        <w:t>conflicts</w:t>
      </w:r>
      <w:proofErr w:type="gramEnd"/>
      <w:r w:rsidRPr="00297D94">
        <w:rPr>
          <w:lang w:val="en-GB"/>
        </w:rPr>
        <w:t xml:space="preserve"> or ideas that the story deals with. We call these themes, and </w:t>
      </w:r>
      <w:proofErr w:type="gramStart"/>
      <w:r w:rsidRPr="00297D94">
        <w:rPr>
          <w:lang w:val="en-GB"/>
        </w:rPr>
        <w:t>it's</w:t>
      </w:r>
      <w:proofErr w:type="gramEnd"/>
      <w:r w:rsidRPr="00297D94">
        <w:rPr>
          <w:lang w:val="en-GB"/>
        </w:rPr>
        <w:t xml:space="preserve"> important to note that the second response doesn't mention Red Riding Hood or her grandmother. The themes of a literary work are found outside the work itself. In a sense, themes are what connect a story, play or poem to "the real world".</w:t>
      </w:r>
    </w:p>
    <w:p w14:paraId="6B7E75F0" w14:textId="77777777" w:rsidR="00934FED" w:rsidRPr="00297D94" w:rsidRDefault="00934FED" w:rsidP="00934FED">
      <w:pPr>
        <w:rPr>
          <w:lang w:val="en-GB"/>
        </w:rPr>
      </w:pPr>
    </w:p>
    <w:p w14:paraId="6D7F655B" w14:textId="117825C3" w:rsidR="00934FED" w:rsidRPr="00297D94" w:rsidRDefault="00934FED" w:rsidP="00934FED">
      <w:pPr>
        <w:rPr>
          <w:lang w:val="en-GB"/>
        </w:rPr>
      </w:pPr>
      <w:r w:rsidRPr="00297D94">
        <w:rPr>
          <w:lang w:val="en-GB"/>
        </w:rPr>
        <w:t xml:space="preserve">--- 269 </w:t>
      </w:r>
      <w:r w:rsidR="00297D94" w:rsidRPr="00297D94">
        <w:rPr>
          <w:lang w:val="en-GB"/>
        </w:rPr>
        <w:t>to 349</w:t>
      </w:r>
    </w:p>
    <w:p w14:paraId="4B6046EC" w14:textId="709D1117" w:rsidR="00934FED" w:rsidRDefault="00934FED" w:rsidP="00934FED">
      <w:pPr>
        <w:rPr>
          <w:lang w:val="en-GB"/>
        </w:rPr>
      </w:pPr>
      <w:proofErr w:type="gramStart"/>
      <w:r w:rsidRPr="00297D94">
        <w:rPr>
          <w:lang w:val="en-GB"/>
        </w:rPr>
        <w:t>It's</w:t>
      </w:r>
      <w:proofErr w:type="gramEnd"/>
      <w:r w:rsidRPr="00297D94">
        <w:rPr>
          <w:lang w:val="en-GB"/>
        </w:rPr>
        <w:t xml:space="preserve"> important to be clear about the difference between a theme and a message. There are some sorts of literature (for example, religious or political literature) where authors may be trying to teach us something, to make us change our ways or ideas. But this is not the case with most literature. Most authors </w:t>
      </w:r>
      <w:proofErr w:type="gramStart"/>
      <w:r w:rsidRPr="00297D94">
        <w:rPr>
          <w:lang w:val="en-GB"/>
        </w:rPr>
        <w:t>don't</w:t>
      </w:r>
      <w:proofErr w:type="gramEnd"/>
      <w:r w:rsidRPr="00297D94">
        <w:rPr>
          <w:lang w:val="en-GB"/>
        </w:rPr>
        <w:t xml:space="preserve"> have a "programme" that they are trying to convince their readers of, and therefore it's often not relevant to talk about a "message". However, many authors have themes that they are particularly interested in and that recur in much of what they write.</w:t>
      </w:r>
    </w:p>
    <w:p w14:paraId="54A58256" w14:textId="77777777" w:rsidR="001B3708" w:rsidRPr="00297D94" w:rsidRDefault="001B3708" w:rsidP="00934FED">
      <w:pPr>
        <w:rPr>
          <w:lang w:val="en-GB"/>
        </w:rPr>
      </w:pPr>
    </w:p>
    <w:p w14:paraId="478DB71B" w14:textId="5F31B173" w:rsidR="00934FED" w:rsidRPr="00297D94" w:rsidRDefault="00365C48" w:rsidP="00365C48">
      <w:pPr>
        <w:pStyle w:val="Overskrift3"/>
        <w:rPr>
          <w:lang w:val="en-GB"/>
        </w:rPr>
      </w:pPr>
      <w:r w:rsidRPr="00297D94">
        <w:rPr>
          <w:lang w:val="en-GB"/>
        </w:rPr>
        <w:t>xxx3</w:t>
      </w:r>
      <w:r w:rsidR="00934FED" w:rsidRPr="00297D94">
        <w:rPr>
          <w:lang w:val="en-GB"/>
        </w:rPr>
        <w:t xml:space="preserve"> Glossary</w:t>
      </w:r>
    </w:p>
    <w:p w14:paraId="22B66BD0" w14:textId="6896C809" w:rsidR="00934FED" w:rsidRPr="00297D94" w:rsidRDefault="00934FED" w:rsidP="00934FED">
      <w:pPr>
        <w:rPr>
          <w:lang w:val="en-GB"/>
        </w:rPr>
      </w:pPr>
      <w:r w:rsidRPr="00297D94">
        <w:rPr>
          <w:lang w:val="en-GB"/>
        </w:rPr>
        <w:t>Glossary page 268</w:t>
      </w:r>
    </w:p>
    <w:p w14:paraId="4B52DEB5" w14:textId="77777777" w:rsidR="00934FED" w:rsidRPr="00297D94" w:rsidRDefault="00934FED" w:rsidP="00934FED">
      <w:pPr>
        <w:rPr>
          <w:lang w:val="en-GB"/>
        </w:rPr>
      </w:pPr>
      <w:r w:rsidRPr="00297D94">
        <w:rPr>
          <w:lang w:val="en-GB"/>
        </w:rPr>
        <w:t xml:space="preserve">ambivalent: </w:t>
      </w:r>
      <w:proofErr w:type="spellStart"/>
      <w:r w:rsidRPr="00297D94">
        <w:rPr>
          <w:lang w:val="en-GB"/>
        </w:rPr>
        <w:t>som</w:t>
      </w:r>
      <w:proofErr w:type="spellEnd"/>
      <w:r w:rsidRPr="00297D94">
        <w:rPr>
          <w:lang w:val="en-GB"/>
        </w:rPr>
        <w:t xml:space="preserve"> </w:t>
      </w:r>
      <w:proofErr w:type="spellStart"/>
      <w:r w:rsidRPr="00297D94">
        <w:rPr>
          <w:lang w:val="en-GB"/>
        </w:rPr>
        <w:t>betyr</w:t>
      </w:r>
      <w:proofErr w:type="spellEnd"/>
      <w:r w:rsidRPr="00297D94">
        <w:rPr>
          <w:lang w:val="en-GB"/>
        </w:rPr>
        <w:t xml:space="preserve"> to ting</w:t>
      </w:r>
    </w:p>
    <w:p w14:paraId="45369EEB" w14:textId="77777777" w:rsidR="00934FED" w:rsidRPr="00297D94" w:rsidRDefault="00934FED" w:rsidP="00934FED">
      <w:pPr>
        <w:rPr>
          <w:lang w:val="en-GB"/>
        </w:rPr>
      </w:pPr>
      <w:r w:rsidRPr="00297D94">
        <w:rPr>
          <w:lang w:val="en-GB"/>
        </w:rPr>
        <w:t>frame of mind: (</w:t>
      </w:r>
      <w:proofErr w:type="spellStart"/>
      <w:r w:rsidRPr="00297D94">
        <w:rPr>
          <w:lang w:val="en-GB"/>
        </w:rPr>
        <w:t>sinns</w:t>
      </w:r>
      <w:proofErr w:type="spellEnd"/>
      <w:r w:rsidRPr="00297D94">
        <w:rPr>
          <w:lang w:val="en-GB"/>
        </w:rPr>
        <w:t>)</w:t>
      </w:r>
      <w:proofErr w:type="spellStart"/>
      <w:r w:rsidRPr="00297D94">
        <w:rPr>
          <w:lang w:val="en-GB"/>
        </w:rPr>
        <w:t>stemning</w:t>
      </w:r>
      <w:proofErr w:type="spellEnd"/>
    </w:p>
    <w:p w14:paraId="5B7B7D0E" w14:textId="77777777" w:rsidR="00934FED" w:rsidRPr="00297D94" w:rsidRDefault="00934FED" w:rsidP="00934FED">
      <w:pPr>
        <w:rPr>
          <w:lang w:val="en-GB"/>
        </w:rPr>
      </w:pPr>
      <w:r w:rsidRPr="00297D94">
        <w:rPr>
          <w:lang w:val="en-GB"/>
        </w:rPr>
        <w:lastRenderedPageBreak/>
        <w:t xml:space="preserve">to differentiate: å </w:t>
      </w:r>
      <w:proofErr w:type="spellStart"/>
      <w:r w:rsidRPr="00297D94">
        <w:rPr>
          <w:lang w:val="en-GB"/>
        </w:rPr>
        <w:t>skille</w:t>
      </w:r>
      <w:proofErr w:type="spellEnd"/>
      <w:r w:rsidRPr="00297D94">
        <w:rPr>
          <w:lang w:val="en-GB"/>
        </w:rPr>
        <w:t xml:space="preserve"> / å </w:t>
      </w:r>
      <w:proofErr w:type="spellStart"/>
      <w:r w:rsidRPr="00297D94">
        <w:rPr>
          <w:lang w:val="en-GB"/>
        </w:rPr>
        <w:t>skilje</w:t>
      </w:r>
      <w:proofErr w:type="spellEnd"/>
    </w:p>
    <w:p w14:paraId="2B795A34" w14:textId="77777777" w:rsidR="00934FED" w:rsidRPr="00297D94" w:rsidRDefault="00934FED" w:rsidP="00934FED">
      <w:pPr>
        <w:rPr>
          <w:lang w:val="en-GB"/>
        </w:rPr>
      </w:pPr>
      <w:r w:rsidRPr="00297D94">
        <w:rPr>
          <w:lang w:val="en-GB"/>
        </w:rPr>
        <w:t xml:space="preserve">to tinker with: å </w:t>
      </w:r>
      <w:proofErr w:type="spellStart"/>
      <w:r w:rsidRPr="00297D94">
        <w:rPr>
          <w:lang w:val="en-GB"/>
        </w:rPr>
        <w:t>tukle</w:t>
      </w:r>
      <w:proofErr w:type="spellEnd"/>
      <w:r w:rsidRPr="00297D94">
        <w:rPr>
          <w:lang w:val="en-GB"/>
        </w:rPr>
        <w:t xml:space="preserve"> med</w:t>
      </w:r>
    </w:p>
    <w:p w14:paraId="6A19F5A9" w14:textId="77777777" w:rsidR="001B3708" w:rsidRDefault="001B3708" w:rsidP="00934FED">
      <w:pPr>
        <w:rPr>
          <w:lang w:val="en-GB"/>
        </w:rPr>
      </w:pPr>
    </w:p>
    <w:p w14:paraId="698647BE" w14:textId="6C85F521" w:rsidR="00934FED" w:rsidRPr="00297D94" w:rsidRDefault="00934FED" w:rsidP="00934FED">
      <w:pPr>
        <w:rPr>
          <w:lang w:val="en-GB"/>
        </w:rPr>
      </w:pPr>
      <w:r w:rsidRPr="00297D94">
        <w:rPr>
          <w:lang w:val="en-GB"/>
        </w:rPr>
        <w:t>Glossary page 270</w:t>
      </w:r>
    </w:p>
    <w:p w14:paraId="5F7B2F78" w14:textId="00F24C36" w:rsidR="00934FED" w:rsidRDefault="00934FED" w:rsidP="00934FED">
      <w:pPr>
        <w:rPr>
          <w:lang w:val="en-GB"/>
        </w:rPr>
      </w:pPr>
      <w:r w:rsidRPr="00297D94">
        <w:rPr>
          <w:lang w:val="en-GB"/>
        </w:rPr>
        <w:t xml:space="preserve">to recur: å </w:t>
      </w:r>
      <w:proofErr w:type="spellStart"/>
      <w:r w:rsidRPr="00297D94">
        <w:rPr>
          <w:lang w:val="en-GB"/>
        </w:rPr>
        <w:t>vende</w:t>
      </w:r>
      <w:proofErr w:type="spellEnd"/>
      <w:r w:rsidRPr="00297D94">
        <w:rPr>
          <w:lang w:val="en-GB"/>
        </w:rPr>
        <w:t xml:space="preserve"> </w:t>
      </w:r>
      <w:proofErr w:type="spellStart"/>
      <w:r w:rsidRPr="00297D94">
        <w:rPr>
          <w:lang w:val="en-GB"/>
        </w:rPr>
        <w:t>tilbake</w:t>
      </w:r>
      <w:proofErr w:type="spellEnd"/>
      <w:r w:rsidRPr="00297D94">
        <w:rPr>
          <w:lang w:val="en-GB"/>
        </w:rPr>
        <w:t xml:space="preserve"> </w:t>
      </w:r>
      <w:proofErr w:type="spellStart"/>
      <w:r w:rsidRPr="00297D94">
        <w:rPr>
          <w:lang w:val="en-GB"/>
        </w:rPr>
        <w:t>til</w:t>
      </w:r>
      <w:proofErr w:type="spellEnd"/>
      <w:r w:rsidRPr="00297D94">
        <w:rPr>
          <w:lang w:val="en-GB"/>
        </w:rPr>
        <w:t xml:space="preserve">, å </w:t>
      </w:r>
      <w:proofErr w:type="spellStart"/>
      <w:r w:rsidRPr="00297D94">
        <w:rPr>
          <w:lang w:val="en-GB"/>
        </w:rPr>
        <w:t>dukke</w:t>
      </w:r>
      <w:proofErr w:type="spellEnd"/>
      <w:r w:rsidRPr="00297D94">
        <w:rPr>
          <w:lang w:val="en-GB"/>
        </w:rPr>
        <w:t xml:space="preserve"> </w:t>
      </w:r>
      <w:proofErr w:type="spellStart"/>
      <w:r w:rsidRPr="00297D94">
        <w:rPr>
          <w:lang w:val="en-GB"/>
        </w:rPr>
        <w:t>opp</w:t>
      </w:r>
      <w:proofErr w:type="spellEnd"/>
      <w:r w:rsidRPr="00297D94">
        <w:rPr>
          <w:lang w:val="en-GB"/>
        </w:rPr>
        <w:t xml:space="preserve"> </w:t>
      </w:r>
      <w:proofErr w:type="spellStart"/>
      <w:r w:rsidRPr="00297D94">
        <w:rPr>
          <w:lang w:val="en-GB"/>
        </w:rPr>
        <w:t>igjen</w:t>
      </w:r>
      <w:proofErr w:type="spellEnd"/>
    </w:p>
    <w:p w14:paraId="6A6251BC" w14:textId="77777777" w:rsidR="001B3708" w:rsidRPr="00297D94" w:rsidRDefault="001B3708" w:rsidP="00934FED">
      <w:pPr>
        <w:rPr>
          <w:lang w:val="en-GB"/>
        </w:rPr>
      </w:pPr>
    </w:p>
    <w:p w14:paraId="13D8FA92" w14:textId="68966A11"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06115CB4" w14:textId="273E78EA" w:rsidR="00934FED" w:rsidRPr="00297D94" w:rsidRDefault="00934FED" w:rsidP="00934FED">
      <w:pPr>
        <w:rPr>
          <w:lang w:val="en-GB"/>
        </w:rPr>
      </w:pPr>
      <w:r w:rsidRPr="00297D94">
        <w:rPr>
          <w:lang w:val="en-GB"/>
        </w:rPr>
        <w:t>Writing</w:t>
      </w:r>
    </w:p>
    <w:p w14:paraId="631E1891" w14:textId="27E383CF" w:rsidR="00934FED" w:rsidRPr="00297D94" w:rsidRDefault="00934FED" w:rsidP="00934FED">
      <w:pPr>
        <w:rPr>
          <w:lang w:val="en-GB"/>
        </w:rPr>
      </w:pPr>
      <w:r w:rsidRPr="00297D94">
        <w:rPr>
          <w:lang w:val="en-GB"/>
        </w:rPr>
        <w:t>Choose a fairy story you know. Some suggestions: "Cinderella" (</w:t>
      </w:r>
      <w:proofErr w:type="spellStart"/>
      <w:r w:rsidRPr="00297D94">
        <w:rPr>
          <w:lang w:val="en-GB"/>
        </w:rPr>
        <w:t>Askepott</w:t>
      </w:r>
      <w:proofErr w:type="spellEnd"/>
      <w:r w:rsidRPr="00297D94">
        <w:rPr>
          <w:lang w:val="en-GB"/>
        </w:rPr>
        <w:t xml:space="preserve">), "The Three Billy Goats Gruff' (De Tre </w:t>
      </w:r>
      <w:proofErr w:type="spellStart"/>
      <w:r w:rsidRPr="00297D94">
        <w:rPr>
          <w:lang w:val="en-GB"/>
        </w:rPr>
        <w:t>Bukkene</w:t>
      </w:r>
      <w:proofErr w:type="spellEnd"/>
      <w:r w:rsidRPr="00297D94">
        <w:rPr>
          <w:lang w:val="en-GB"/>
        </w:rPr>
        <w:t xml:space="preserve"> </w:t>
      </w:r>
      <w:proofErr w:type="spellStart"/>
      <w:r w:rsidRPr="00297D94">
        <w:rPr>
          <w:lang w:val="en-GB"/>
        </w:rPr>
        <w:t>Bruse</w:t>
      </w:r>
      <w:proofErr w:type="spellEnd"/>
      <w:r w:rsidRPr="00297D94">
        <w:rPr>
          <w:lang w:val="en-GB"/>
        </w:rPr>
        <w:t xml:space="preserve">), "The Ugly Duckling" (Den </w:t>
      </w:r>
      <w:proofErr w:type="spellStart"/>
      <w:r w:rsidRPr="00297D94">
        <w:rPr>
          <w:lang w:val="en-GB"/>
        </w:rPr>
        <w:t>Stygge</w:t>
      </w:r>
      <w:proofErr w:type="spellEnd"/>
      <w:r w:rsidRPr="00297D94">
        <w:rPr>
          <w:lang w:val="en-GB"/>
        </w:rPr>
        <w:t xml:space="preserve"> </w:t>
      </w:r>
      <w:proofErr w:type="spellStart"/>
      <w:r w:rsidRPr="00297D94">
        <w:rPr>
          <w:lang w:val="en-GB"/>
        </w:rPr>
        <w:t>Andungen</w:t>
      </w:r>
      <w:proofErr w:type="spellEnd"/>
      <w:r w:rsidRPr="00297D94">
        <w:rPr>
          <w:lang w:val="en-GB"/>
        </w:rPr>
        <w:t>), "Snow White" (</w:t>
      </w:r>
      <w:proofErr w:type="spellStart"/>
      <w:r w:rsidRPr="00297D94">
        <w:rPr>
          <w:lang w:val="en-GB"/>
        </w:rPr>
        <w:t>Snehvit</w:t>
      </w:r>
      <w:proofErr w:type="spellEnd"/>
      <w:r w:rsidRPr="00297D94">
        <w:rPr>
          <w:lang w:val="en-GB"/>
        </w:rPr>
        <w:t>).</w:t>
      </w:r>
    </w:p>
    <w:p w14:paraId="14A14ED7" w14:textId="77777777" w:rsidR="00934FED" w:rsidRPr="00297D94" w:rsidRDefault="00934FED" w:rsidP="00934FED">
      <w:pPr>
        <w:rPr>
          <w:lang w:val="en-GB"/>
        </w:rPr>
      </w:pPr>
      <w:r w:rsidRPr="00297D94">
        <w:rPr>
          <w:lang w:val="en-GB"/>
        </w:rPr>
        <w:t>a.</w:t>
      </w:r>
      <w:r w:rsidRPr="00297D94">
        <w:rPr>
          <w:lang w:val="en-GB"/>
        </w:rPr>
        <w:tab/>
        <w:t>Write a short summary of the plot.</w:t>
      </w:r>
    </w:p>
    <w:p w14:paraId="0B5A519F" w14:textId="0460CCC8" w:rsidR="00934FED" w:rsidRPr="00297D94" w:rsidRDefault="00C15F10" w:rsidP="00934FED">
      <w:pPr>
        <w:rPr>
          <w:lang w:val="en-GB"/>
        </w:rPr>
      </w:pPr>
      <w:r>
        <w:rPr>
          <w:lang w:val="en-GB"/>
        </w:rPr>
        <w:t>b+. (Chal</w:t>
      </w:r>
      <w:r w:rsidR="00934FED" w:rsidRPr="00297D94">
        <w:rPr>
          <w:lang w:val="en-GB"/>
        </w:rPr>
        <w:t>lenging task) What themes are there in the story?</w:t>
      </w:r>
    </w:p>
    <w:p w14:paraId="22F9E721" w14:textId="77777777" w:rsidR="00934FED" w:rsidRPr="00297D94" w:rsidRDefault="00934FED" w:rsidP="00934FED">
      <w:pPr>
        <w:rPr>
          <w:lang w:val="en-GB"/>
        </w:rPr>
      </w:pPr>
    </w:p>
    <w:p w14:paraId="4EAE20D9" w14:textId="0A7D83FB" w:rsidR="00934FED" w:rsidRDefault="00934FED" w:rsidP="00934FED">
      <w:pPr>
        <w:rPr>
          <w:lang w:val="en-GB"/>
        </w:rPr>
      </w:pPr>
      <w:r w:rsidRPr="00297D94">
        <w:rPr>
          <w:lang w:val="en-GB"/>
        </w:rPr>
        <w:t xml:space="preserve">--- 270 </w:t>
      </w:r>
      <w:r w:rsidR="00297D94" w:rsidRPr="00297D94">
        <w:rPr>
          <w:lang w:val="en-GB"/>
        </w:rPr>
        <w:t>to 349</w:t>
      </w:r>
    </w:p>
    <w:p w14:paraId="1614A124" w14:textId="77777777" w:rsidR="001B3708" w:rsidRPr="00297D94" w:rsidRDefault="001B3708" w:rsidP="001B3708">
      <w:pPr>
        <w:rPr>
          <w:lang w:val="en-GB"/>
        </w:rPr>
      </w:pPr>
      <w:r>
        <w:rPr>
          <w:lang w:val="en-GB"/>
        </w:rPr>
        <w:t xml:space="preserve">Before reading: </w:t>
      </w:r>
      <w:r w:rsidRPr="00297D94">
        <w:rPr>
          <w:lang w:val="en-GB"/>
        </w:rPr>
        <w:t xml:space="preserve">You are now going to read a short story by the Nigerian writer Ken </w:t>
      </w:r>
      <w:proofErr w:type="spellStart"/>
      <w:r w:rsidRPr="00297D94">
        <w:rPr>
          <w:lang w:val="en-GB"/>
        </w:rPr>
        <w:t>Saro-Wiwa</w:t>
      </w:r>
      <w:proofErr w:type="spellEnd"/>
      <w:r w:rsidRPr="00297D94">
        <w:rPr>
          <w:lang w:val="en-GB"/>
        </w:rPr>
        <w:t xml:space="preserve">. </w:t>
      </w:r>
      <w:proofErr w:type="gramStart"/>
      <w:r w:rsidRPr="00297D94">
        <w:rPr>
          <w:lang w:val="en-GB"/>
        </w:rPr>
        <w:t>It's</w:t>
      </w:r>
      <w:proofErr w:type="gramEnd"/>
      <w:r w:rsidRPr="00297D94">
        <w:rPr>
          <w:lang w:val="en-GB"/>
        </w:rPr>
        <w:t xml:space="preserve"> a fairly straightforward tale about a man and a dog. As you are reading it, bear in mind the two terms plot and theme and ask yourself the question "What is it about?" in </w:t>
      </w:r>
      <w:proofErr w:type="gramStart"/>
      <w:r w:rsidRPr="00297D94">
        <w:rPr>
          <w:lang w:val="en-GB"/>
        </w:rPr>
        <w:t>both of the senses</w:t>
      </w:r>
      <w:proofErr w:type="gramEnd"/>
      <w:r w:rsidRPr="00297D94">
        <w:rPr>
          <w:lang w:val="en-GB"/>
        </w:rPr>
        <w:t xml:space="preserve"> we have mentioned.</w:t>
      </w:r>
    </w:p>
    <w:p w14:paraId="0C3CDDC6" w14:textId="77777777" w:rsidR="001B3708" w:rsidRPr="00297D94" w:rsidRDefault="001B3708" w:rsidP="00934FED">
      <w:pPr>
        <w:rPr>
          <w:lang w:val="en-GB"/>
        </w:rPr>
      </w:pPr>
    </w:p>
    <w:p w14:paraId="092F172D" w14:textId="2925FF4E" w:rsidR="00934FED" w:rsidRPr="00297D94" w:rsidRDefault="00365C48" w:rsidP="00365C48">
      <w:pPr>
        <w:pStyle w:val="Overskrift2"/>
        <w:rPr>
          <w:lang w:val="en-GB"/>
        </w:rPr>
      </w:pPr>
      <w:bookmarkStart w:id="69" w:name="_Toc48219844"/>
      <w:r w:rsidRPr="00297D94">
        <w:rPr>
          <w:lang w:val="en-GB"/>
        </w:rPr>
        <w:t>xxx2</w:t>
      </w:r>
      <w:r w:rsidR="00934FED" w:rsidRPr="00297D94">
        <w:rPr>
          <w:lang w:val="en-GB"/>
        </w:rPr>
        <w:t xml:space="preserve"> Robert and the Dog</w:t>
      </w:r>
      <w:bookmarkEnd w:id="69"/>
    </w:p>
    <w:p w14:paraId="6E98D3DD" w14:textId="77777777" w:rsidR="00934FED" w:rsidRPr="00297D94" w:rsidRDefault="00934FED" w:rsidP="00934FED">
      <w:pPr>
        <w:rPr>
          <w:lang w:val="en-GB"/>
        </w:rPr>
      </w:pPr>
      <w:r w:rsidRPr="00297D94">
        <w:rPr>
          <w:lang w:val="en-GB"/>
        </w:rPr>
        <w:t xml:space="preserve">by Ken </w:t>
      </w:r>
      <w:proofErr w:type="spellStart"/>
      <w:r w:rsidRPr="00297D94">
        <w:rPr>
          <w:lang w:val="en-GB"/>
        </w:rPr>
        <w:t>Saro-Wiwa</w:t>
      </w:r>
      <w:proofErr w:type="spellEnd"/>
      <w:r w:rsidRPr="00297D94">
        <w:rPr>
          <w:lang w:val="en-GB"/>
        </w:rPr>
        <w:t xml:space="preserve"> (1941-1995, Nigeria)</w:t>
      </w:r>
    </w:p>
    <w:p w14:paraId="4B1C86DB" w14:textId="77777777" w:rsidR="00934FED" w:rsidRPr="00297D94" w:rsidRDefault="00934FED" w:rsidP="00934FED">
      <w:pPr>
        <w:rPr>
          <w:lang w:val="en-GB"/>
        </w:rPr>
      </w:pPr>
    </w:p>
    <w:p w14:paraId="206E6085" w14:textId="77777777" w:rsidR="00934FED" w:rsidRPr="00297D94" w:rsidRDefault="00934FED" w:rsidP="00934FED">
      <w:pPr>
        <w:rPr>
          <w:lang w:val="en-GB"/>
        </w:rPr>
      </w:pPr>
      <w:r w:rsidRPr="00297D94">
        <w:rPr>
          <w:lang w:val="en-GB"/>
        </w:rPr>
        <w:t xml:space="preserve">Robert's new employer was a young medical doctor just returned from abroad. He was cheerful, </w:t>
      </w:r>
      <w:proofErr w:type="gramStart"/>
      <w:r w:rsidRPr="00297D94">
        <w:rPr>
          <w:lang w:val="en-GB"/>
        </w:rPr>
        <w:t>exuberant</w:t>
      </w:r>
      <w:proofErr w:type="gramEnd"/>
      <w:r w:rsidRPr="00297D94">
        <w:rPr>
          <w:lang w:val="en-GB"/>
        </w:rPr>
        <w:t xml:space="preserve"> and polite. It was obvious to Robert that he had not been in the country for a long time. Because he did not once lose his temper, he did not shout at Robert, he called him by his first name, and always asked him about his wife, </w:t>
      </w:r>
      <w:proofErr w:type="gramStart"/>
      <w:r w:rsidRPr="00297D94">
        <w:rPr>
          <w:lang w:val="en-GB"/>
        </w:rPr>
        <w:t>children</w:t>
      </w:r>
      <w:proofErr w:type="gramEnd"/>
      <w:r w:rsidRPr="00297D94">
        <w:rPr>
          <w:lang w:val="en-GB"/>
        </w:rPr>
        <w:t xml:space="preserve"> and other members of his family. Robert, accustomed to moving from household to household, thought he had at last found fulfilment. The more so as the young doctor appeared to be a bachelor.</w:t>
      </w:r>
    </w:p>
    <w:p w14:paraId="514B6F23" w14:textId="77777777" w:rsidR="001B3708" w:rsidRDefault="001B3708" w:rsidP="00934FED">
      <w:pPr>
        <w:rPr>
          <w:lang w:val="en-GB"/>
        </w:rPr>
      </w:pPr>
    </w:p>
    <w:p w14:paraId="45798371" w14:textId="30769C00" w:rsidR="00934FED" w:rsidRPr="00297D94" w:rsidRDefault="00934FED" w:rsidP="00934FED">
      <w:pPr>
        <w:rPr>
          <w:lang w:val="en-GB"/>
        </w:rPr>
      </w:pPr>
      <w:r w:rsidRPr="00297D94">
        <w:rPr>
          <w:lang w:val="en-GB"/>
        </w:rPr>
        <w:t xml:space="preserve">Stewards, including Robert, prefer to serve a bachelor. Because every bachelor is as wax in the hands of his steward. The latter determines what is to be spent on grocery, how much food is to be served at </w:t>
      </w:r>
      <w:proofErr w:type="gramStart"/>
      <w:r w:rsidRPr="00297D94">
        <w:rPr>
          <w:lang w:val="en-GB"/>
        </w:rPr>
        <w:t>meal times</w:t>
      </w:r>
      <w:proofErr w:type="gramEnd"/>
      <w:r w:rsidRPr="00297D94">
        <w:rPr>
          <w:lang w:val="en-GB"/>
        </w:rPr>
        <w:t>, what is to be done with the remnants of food. In short, he holds the bachelor's life in his hands. And that is tremendous power.</w:t>
      </w:r>
    </w:p>
    <w:p w14:paraId="750208CF" w14:textId="77777777" w:rsidR="001B3708" w:rsidRDefault="001B3708" w:rsidP="00934FED">
      <w:pPr>
        <w:rPr>
          <w:lang w:val="en-GB"/>
        </w:rPr>
      </w:pPr>
    </w:p>
    <w:p w14:paraId="61B45792" w14:textId="55F361F6" w:rsidR="00934FED" w:rsidRPr="00297D94" w:rsidRDefault="00934FED" w:rsidP="00934FED">
      <w:pPr>
        <w:rPr>
          <w:lang w:val="en-GB"/>
        </w:rPr>
      </w:pPr>
      <w:r w:rsidRPr="00297D94">
        <w:rPr>
          <w:lang w:val="en-GB"/>
        </w:rPr>
        <w:t xml:space="preserve">Robert quickly settled into his new situation and took full control of the house. Experience had taught him never to occupy the servants' quarters which were attached to the main house. It made dismissals or the abandonment of a situation rather messy. So it was that Robert's family lived in the filth and quagmire of </w:t>
      </w:r>
      <w:proofErr w:type="spellStart"/>
      <w:r w:rsidRPr="00297D94">
        <w:rPr>
          <w:lang w:val="en-GB"/>
        </w:rPr>
        <w:t>Ajegunle</w:t>
      </w:r>
      <w:proofErr w:type="spellEnd"/>
      <w:r w:rsidRPr="00297D94">
        <w:rPr>
          <w:lang w:val="en-GB"/>
        </w:rPr>
        <w:t xml:space="preserve"> which the wags termed The Jungle. In his </w:t>
      </w:r>
      <w:proofErr w:type="gramStart"/>
      <w:r w:rsidRPr="00297D94">
        <w:rPr>
          <w:lang w:val="en-GB"/>
        </w:rPr>
        <w:t>one bedroom</w:t>
      </w:r>
      <w:proofErr w:type="gramEnd"/>
      <w:r w:rsidRPr="00297D94">
        <w:rPr>
          <w:lang w:val="en-GB"/>
        </w:rPr>
        <w:t xml:space="preserve"> apartment in The Jungle, Robert was king. And he always repaired there nightly to exercise his authority over his wife and six children. The experience he had gained </w:t>
      </w:r>
      <w:r w:rsidRPr="00297D94">
        <w:rPr>
          <w:lang w:val="en-GB"/>
        </w:rPr>
        <w:lastRenderedPageBreak/>
        <w:t>in running his household helped him a great deal in organizing the life of every new employer. Robert was particularly happy in his new situation because the young man was carefree and happy. There was, as has been said, no wife breathing down Robert's neck and limiting his abundant authority. There were no children whose nappies and numerous clothes had to be washed. He did not have to cook several meals a day. The young man ate but once a day, except for the cup of coffee and toast early in the morning.</w:t>
      </w:r>
    </w:p>
    <w:p w14:paraId="57D72B7E" w14:textId="77777777" w:rsidR="001B3708" w:rsidRDefault="001B3708" w:rsidP="00934FED">
      <w:pPr>
        <w:rPr>
          <w:lang w:val="en-GB"/>
        </w:rPr>
      </w:pPr>
    </w:p>
    <w:p w14:paraId="5E906DDB" w14:textId="6A18E35C" w:rsidR="00934FED" w:rsidRPr="00297D94" w:rsidRDefault="00934FED" w:rsidP="00934FED">
      <w:pPr>
        <w:rPr>
          <w:lang w:val="en-GB"/>
        </w:rPr>
      </w:pPr>
      <w:r w:rsidRPr="00297D94">
        <w:rPr>
          <w:lang w:val="en-GB"/>
        </w:rPr>
        <w:t>Trouble began when the young man announced after six months that his wife was about to join him. Robert's face fell visibly at the announcement. But he did not worry very much at the expected curtailment of his wide powers. Who knew, the lady might not be an ogre after all.</w:t>
      </w:r>
    </w:p>
    <w:p w14:paraId="74652877" w14:textId="77777777" w:rsidR="00934FED" w:rsidRPr="00297D94" w:rsidRDefault="00934FED" w:rsidP="00934FED">
      <w:pPr>
        <w:rPr>
          <w:lang w:val="en-GB"/>
        </w:rPr>
      </w:pPr>
    </w:p>
    <w:p w14:paraId="67CE545D" w14:textId="27C9DAED" w:rsidR="00934FED" w:rsidRPr="00297D94" w:rsidRDefault="00934FED" w:rsidP="00934FED">
      <w:pPr>
        <w:rPr>
          <w:lang w:val="en-GB"/>
        </w:rPr>
      </w:pPr>
      <w:r w:rsidRPr="00297D94">
        <w:rPr>
          <w:lang w:val="en-GB"/>
        </w:rPr>
        <w:t xml:space="preserve">--- 272 </w:t>
      </w:r>
      <w:r w:rsidR="00297D94" w:rsidRPr="00297D94">
        <w:rPr>
          <w:lang w:val="en-GB"/>
        </w:rPr>
        <w:t>to 349</w:t>
      </w:r>
    </w:p>
    <w:p w14:paraId="71876CCB" w14:textId="77777777" w:rsidR="00934FED" w:rsidRPr="00297D94" w:rsidRDefault="00934FED" w:rsidP="00934FED">
      <w:pPr>
        <w:rPr>
          <w:lang w:val="en-GB"/>
        </w:rPr>
      </w:pPr>
      <w:r w:rsidRPr="00297D94">
        <w:rPr>
          <w:lang w:val="en-GB"/>
        </w:rPr>
        <w:t>Which is precisely what happened in the event. The lady was as young and cheerful as her husband. She too, took an interest in Robert. She was European and excited about her first visit to Africa. She appeared pleased to have Robert's assistance. She spent the day asking Robert about African food, watching Robert at work in the kitchen and lending a helping hand where possible. She made sure Robert stopped work early so that he could get home to his family and did not make a fuss if Robert turned up late some odd mornings. And she got Robert paid every fortnight. She even offered to go and visit his wife and family in The Jungle. Robert carefully and politely turned down her offer. He could not imagine her picking her neat way through the filth and squalor of The Jungle to the hovel which was his home. Maybe, he thought, if she once knew where he lived and sampled the mess that was his home, her regard for him would diminish and he might lose his job. Yet the young lady extended every consideration to him. Robert began to feel like a human being, and he felt extremely grateful to his new employers.</w:t>
      </w:r>
    </w:p>
    <w:p w14:paraId="165BC556" w14:textId="77777777" w:rsidR="001B3708" w:rsidRDefault="001B3708" w:rsidP="00934FED">
      <w:pPr>
        <w:rPr>
          <w:lang w:val="en-GB"/>
        </w:rPr>
      </w:pPr>
    </w:p>
    <w:p w14:paraId="73658EFF" w14:textId="74AC7044" w:rsidR="00934FED" w:rsidRPr="00297D94" w:rsidRDefault="00934FED" w:rsidP="00934FED">
      <w:pPr>
        <w:rPr>
          <w:lang w:val="en-GB"/>
        </w:rPr>
      </w:pPr>
      <w:r w:rsidRPr="00297D94">
        <w:rPr>
          <w:lang w:val="en-GB"/>
        </w:rPr>
        <w:t xml:space="preserve">The only source of worry in the new situation was the dog. For the young lady had arrived with a dog, called Bingo. And Robert watched with absolute amazement and great incredulity as the lady spoke tenderly to the dog. As she ensured that he was well fed with tinned food and milk and meat and bones. And she held the dog lovingly in her arms, brushed his hair and tended him carefully. The dog appeared as important to the lady as her husband and, indeed, Robert thought, in the order of things, the dog was more important than himself. Try as hard as he could, he could not dismiss from his mind the fact that the dog was doing better than himself. And he detested this </w:t>
      </w:r>
      <w:proofErr w:type="gramStart"/>
      <w:r w:rsidRPr="00297D94">
        <w:rPr>
          <w:lang w:val="en-GB"/>
        </w:rPr>
        <w:t>state of affairs</w:t>
      </w:r>
      <w:proofErr w:type="gramEnd"/>
      <w:r w:rsidRPr="00297D94">
        <w:rPr>
          <w:lang w:val="en-GB"/>
        </w:rPr>
        <w:t xml:space="preserve">. He could understand a dog being invited to eat up an infant's faeces. He could understand a stray, mangy dog with flies around its ears being beaten and chased away from the dwellings of </w:t>
      </w:r>
      <w:r w:rsidRPr="00297D94">
        <w:rPr>
          <w:lang w:val="en-GB"/>
        </w:rPr>
        <w:lastRenderedPageBreak/>
        <w:t>men. He could understand a dog wandering around rubbish heaps in search of sustenance. But a dog who slept on the settee, a dog who was fed tinned food on a plate, a dog who was brushed and cleaned, a dog who drank good tinned milk, was entirely beyond his comprehension. On one occasion, the lady took the dog to a doctor. And that was the straw that broke the camel's back.</w:t>
      </w:r>
    </w:p>
    <w:p w14:paraId="08E61324" w14:textId="77777777" w:rsidR="001B3708" w:rsidRDefault="001B3708" w:rsidP="00934FED">
      <w:pPr>
        <w:rPr>
          <w:lang w:val="en-GB"/>
        </w:rPr>
      </w:pPr>
    </w:p>
    <w:p w14:paraId="1A2BB22B" w14:textId="59AE259E" w:rsidR="00934FED" w:rsidRPr="00297D94" w:rsidRDefault="00934FED" w:rsidP="00934FED">
      <w:pPr>
        <w:rPr>
          <w:lang w:val="en-GB"/>
        </w:rPr>
      </w:pPr>
      <w:r w:rsidRPr="00297D94">
        <w:rPr>
          <w:lang w:val="en-GB"/>
        </w:rPr>
        <w:t>All that day, Robert felt his stomach turn. And when he got home in the evening and saw his children with distended stomachs gambolling in the filth which simmered in a swollen stream at his door, and watched them hungrily swallow small balls of "</w:t>
      </w:r>
      <w:proofErr w:type="spellStart"/>
      <w:r w:rsidRPr="00297D94">
        <w:rPr>
          <w:lang w:val="en-GB"/>
        </w:rPr>
        <w:t>eba</w:t>
      </w:r>
      <w:proofErr w:type="spellEnd"/>
      <w:r w:rsidRPr="00297D94">
        <w:rPr>
          <w:lang w:val="en-GB"/>
        </w:rPr>
        <w:t xml:space="preserve">", he asked himself, "Who born dog?" And all of a </w:t>
      </w:r>
      <w:proofErr w:type="gramStart"/>
      <w:r w:rsidRPr="00297D94">
        <w:rPr>
          <w:lang w:val="en-GB"/>
        </w:rPr>
        <w:t>sudden</w:t>
      </w:r>
      <w:proofErr w:type="gramEnd"/>
      <w:r w:rsidRPr="00297D94">
        <w:rPr>
          <w:lang w:val="en-GB"/>
        </w:rPr>
        <w:t xml:space="preserve"> he developed a pathological hatred for Bingo the dog, his master's dog. All night long, he saw in the eye of his mind, the dog cuddled in the warmth of the settee which he would have to clean and brush in the morning. And he asked himself again and again "Who born dog?"</w:t>
      </w:r>
    </w:p>
    <w:p w14:paraId="195ED3E5" w14:textId="77777777" w:rsidR="00934FED" w:rsidRPr="00297D94" w:rsidRDefault="00934FED" w:rsidP="00934FED">
      <w:pPr>
        <w:rPr>
          <w:lang w:val="en-GB"/>
        </w:rPr>
      </w:pPr>
    </w:p>
    <w:p w14:paraId="65F3BB7A" w14:textId="0E027549" w:rsidR="00934FED" w:rsidRPr="00297D94" w:rsidRDefault="00934FED" w:rsidP="00934FED">
      <w:pPr>
        <w:rPr>
          <w:lang w:val="en-GB"/>
        </w:rPr>
      </w:pPr>
      <w:r w:rsidRPr="00297D94">
        <w:rPr>
          <w:lang w:val="en-GB"/>
        </w:rPr>
        <w:t xml:space="preserve">--- 273 </w:t>
      </w:r>
      <w:r w:rsidR="00297D94" w:rsidRPr="00297D94">
        <w:rPr>
          <w:lang w:val="en-GB"/>
        </w:rPr>
        <w:t>to 349</w:t>
      </w:r>
    </w:p>
    <w:p w14:paraId="526C1581" w14:textId="77777777" w:rsidR="00934FED" w:rsidRPr="00297D94" w:rsidRDefault="00934FED" w:rsidP="00934FED">
      <w:pPr>
        <w:rPr>
          <w:lang w:val="en-GB"/>
        </w:rPr>
      </w:pPr>
      <w:r w:rsidRPr="00297D94">
        <w:rPr>
          <w:lang w:val="en-GB"/>
        </w:rPr>
        <w:t xml:space="preserve">The object of Robert's hatred was totally oblivious of the feelings which he bred in the cook-steward. He </w:t>
      </w:r>
      <w:proofErr w:type="spellStart"/>
      <w:r w:rsidRPr="00297D94">
        <w:rPr>
          <w:lang w:val="en-GB"/>
        </w:rPr>
        <w:t>reveled</w:t>
      </w:r>
      <w:proofErr w:type="spellEnd"/>
      <w:r w:rsidRPr="00297D94">
        <w:rPr>
          <w:lang w:val="en-GB"/>
        </w:rPr>
        <w:t xml:space="preserve"> in the love of his master and mistress. He ate his food with relish and wagged his tail in contented gratitude. He loved and served the lady, doing as he was bid. And he wagged his tail contentedly at Robert. He slept in the day and kept watch over his owners at night. But each wag of his tail was like so many pinpricks in the heart of Robert who secretly vowed to "show" the dog </w:t>
      </w:r>
      <w:proofErr w:type="spellStart"/>
      <w:r w:rsidRPr="00297D94">
        <w:rPr>
          <w:lang w:val="en-GB"/>
        </w:rPr>
        <w:t>some day</w:t>
      </w:r>
      <w:proofErr w:type="spellEnd"/>
      <w:r w:rsidRPr="00297D94">
        <w:rPr>
          <w:lang w:val="en-GB"/>
        </w:rPr>
        <w:t>.</w:t>
      </w:r>
    </w:p>
    <w:p w14:paraId="25EAFC85" w14:textId="77777777" w:rsidR="001B3708" w:rsidRDefault="001B3708" w:rsidP="00934FED">
      <w:pPr>
        <w:rPr>
          <w:lang w:val="en-GB"/>
        </w:rPr>
      </w:pPr>
    </w:p>
    <w:p w14:paraId="1781DC11" w14:textId="7D78FF67" w:rsidR="00934FED" w:rsidRPr="00297D94" w:rsidRDefault="00934FED" w:rsidP="00934FED">
      <w:pPr>
        <w:rPr>
          <w:lang w:val="en-GB"/>
        </w:rPr>
      </w:pPr>
      <w:r w:rsidRPr="00297D94">
        <w:rPr>
          <w:lang w:val="en-GB"/>
        </w:rPr>
        <w:t>That day duly arrived and much sooner than Robert had expected. The young doctor announced to him that they would be going away on holiday for six weeks. He wanted Robert to take care of the house. As they would not be travelling with the dog, he would be most delighted if Robert would be kind enough to take care of Bingo. They were going to leave enough tinned food and milk for Bingo and some money so Robert could purchase bones to supplement his food. He hoped Robert did not mind.</w:t>
      </w:r>
    </w:p>
    <w:p w14:paraId="14A288F9" w14:textId="77777777" w:rsidR="001B3708" w:rsidRDefault="001B3708" w:rsidP="00934FED">
      <w:pPr>
        <w:rPr>
          <w:lang w:val="en-GB"/>
        </w:rPr>
      </w:pPr>
    </w:p>
    <w:p w14:paraId="6BE448B9" w14:textId="42E63596" w:rsidR="00934FED" w:rsidRPr="00297D94" w:rsidRDefault="00934FED" w:rsidP="00934FED">
      <w:pPr>
        <w:rPr>
          <w:lang w:val="en-GB"/>
        </w:rPr>
      </w:pPr>
      <w:r w:rsidRPr="00297D94">
        <w:rPr>
          <w:lang w:val="en-GB"/>
        </w:rPr>
        <w:t>Not in the least, Robert replied. But in his innermost heart, he knew he had found the opportunity he wanted.</w:t>
      </w:r>
    </w:p>
    <w:p w14:paraId="11C44DA8" w14:textId="77777777" w:rsidR="001B3708" w:rsidRDefault="001B3708" w:rsidP="00934FED">
      <w:pPr>
        <w:rPr>
          <w:lang w:val="en-GB"/>
        </w:rPr>
      </w:pPr>
    </w:p>
    <w:p w14:paraId="2FC6C52A" w14:textId="3A6D64E4" w:rsidR="00934FED" w:rsidRPr="00297D94" w:rsidRDefault="00934FED" w:rsidP="00934FED">
      <w:pPr>
        <w:rPr>
          <w:lang w:val="en-GB"/>
        </w:rPr>
      </w:pPr>
      <w:r w:rsidRPr="00297D94">
        <w:rPr>
          <w:lang w:val="en-GB"/>
        </w:rPr>
        <w:t xml:space="preserve">After the departure of the couple, Robert, true to his training, obeyed his master's orders to the letter. On the first and second days. On the third day, watching the dog lap his milk from a plate, a voice spoke to Robert. "Who born dog?" And to this ponderous question, Robert could find no other answer than "Dog". And the anger in him welled. He looked at the dog, and the dog looked at him, wagging his tail. Well may you wag your tail, Robert thought, but I can tell you, </w:t>
      </w:r>
      <w:proofErr w:type="gramStart"/>
      <w:r w:rsidRPr="00297D94">
        <w:rPr>
          <w:lang w:val="en-GB"/>
        </w:rPr>
        <w:t>I'm</w:t>
      </w:r>
      <w:proofErr w:type="gramEnd"/>
      <w:r w:rsidRPr="00297D94">
        <w:rPr>
          <w:lang w:val="en-GB"/>
        </w:rPr>
        <w:t xml:space="preserve"> not going to waste my life taking care of you.</w:t>
      </w:r>
    </w:p>
    <w:p w14:paraId="6A9A9C35" w14:textId="77777777" w:rsidR="001B3708" w:rsidRDefault="001B3708" w:rsidP="00934FED">
      <w:pPr>
        <w:rPr>
          <w:lang w:val="en-GB"/>
        </w:rPr>
      </w:pPr>
    </w:p>
    <w:p w14:paraId="77869BB8" w14:textId="32E3DCCE" w:rsidR="00934FED" w:rsidRPr="00297D94" w:rsidRDefault="00934FED" w:rsidP="00934FED">
      <w:pPr>
        <w:rPr>
          <w:lang w:val="en-GB"/>
        </w:rPr>
      </w:pPr>
      <w:r w:rsidRPr="00297D94">
        <w:rPr>
          <w:lang w:val="en-GB"/>
        </w:rPr>
        <w:t>He gathered up all the tins of dog food, all the tins of milk, tethered the dog to the settee and walked off, out of the house and the job he had loved to do. He gave the milk and dog food to his children when he got home.</w:t>
      </w:r>
    </w:p>
    <w:p w14:paraId="45D1D410" w14:textId="77777777" w:rsidR="001B3708" w:rsidRDefault="001B3708" w:rsidP="00934FED">
      <w:pPr>
        <w:rPr>
          <w:lang w:val="en-GB"/>
        </w:rPr>
      </w:pPr>
    </w:p>
    <w:p w14:paraId="0210DC48" w14:textId="48678122" w:rsidR="00934FED" w:rsidRPr="00297D94" w:rsidRDefault="00934FED" w:rsidP="00934FED">
      <w:pPr>
        <w:rPr>
          <w:lang w:val="en-GB"/>
        </w:rPr>
      </w:pPr>
      <w:r w:rsidRPr="00297D94">
        <w:rPr>
          <w:lang w:val="en-GB"/>
        </w:rPr>
        <w:t>And the dog died.</w:t>
      </w:r>
    </w:p>
    <w:p w14:paraId="5BDF6223" w14:textId="77777777" w:rsidR="00934FED" w:rsidRPr="00297D94" w:rsidRDefault="00934FED" w:rsidP="00934FED">
      <w:pPr>
        <w:rPr>
          <w:lang w:val="en-GB"/>
        </w:rPr>
      </w:pPr>
    </w:p>
    <w:p w14:paraId="185F85AA" w14:textId="0BB41B16" w:rsidR="00934FED" w:rsidRPr="00297D94" w:rsidRDefault="00934FED" w:rsidP="00934FED">
      <w:pPr>
        <w:rPr>
          <w:lang w:val="en-GB"/>
        </w:rPr>
      </w:pPr>
      <w:r w:rsidRPr="00297D94">
        <w:rPr>
          <w:lang w:val="en-GB"/>
        </w:rPr>
        <w:t>Spot check:</w:t>
      </w:r>
    </w:p>
    <w:p w14:paraId="23978EF2" w14:textId="77777777" w:rsidR="00934FED" w:rsidRPr="00297D94" w:rsidRDefault="00934FED" w:rsidP="00934FED">
      <w:pPr>
        <w:rPr>
          <w:lang w:val="en-GB"/>
        </w:rPr>
      </w:pPr>
      <w:r w:rsidRPr="00297D94">
        <w:rPr>
          <w:lang w:val="en-GB"/>
        </w:rPr>
        <w:t>a.</w:t>
      </w:r>
      <w:r w:rsidRPr="00297D94">
        <w:rPr>
          <w:lang w:val="en-GB"/>
        </w:rPr>
        <w:tab/>
        <w:t>Why did Robert prefer to work for bachelors?</w:t>
      </w:r>
    </w:p>
    <w:p w14:paraId="0853AFA3" w14:textId="77777777" w:rsidR="00934FED" w:rsidRPr="00297D94" w:rsidRDefault="00934FED" w:rsidP="00934FED">
      <w:pPr>
        <w:rPr>
          <w:lang w:val="en-GB"/>
        </w:rPr>
      </w:pPr>
      <w:r w:rsidRPr="00297D94">
        <w:rPr>
          <w:lang w:val="en-GB"/>
        </w:rPr>
        <w:t>b.</w:t>
      </w:r>
      <w:r w:rsidRPr="00297D94">
        <w:rPr>
          <w:lang w:val="en-GB"/>
        </w:rPr>
        <w:tab/>
        <w:t>Why did he prefer to live at home rather than in the servants' quarters?</w:t>
      </w:r>
    </w:p>
    <w:p w14:paraId="0D85ABE7" w14:textId="77777777" w:rsidR="00934FED" w:rsidRPr="00297D94" w:rsidRDefault="00934FED" w:rsidP="00934FED">
      <w:pPr>
        <w:rPr>
          <w:lang w:val="en-GB"/>
        </w:rPr>
      </w:pPr>
      <w:r w:rsidRPr="00297D94">
        <w:rPr>
          <w:lang w:val="en-GB"/>
        </w:rPr>
        <w:t>c.</w:t>
      </w:r>
      <w:r w:rsidRPr="00297D94">
        <w:rPr>
          <w:lang w:val="en-GB"/>
        </w:rPr>
        <w:tab/>
        <w:t>How did his employer's wife treat Robert?</w:t>
      </w:r>
    </w:p>
    <w:p w14:paraId="5C206C6C" w14:textId="77777777" w:rsidR="00934FED" w:rsidRPr="00297D94" w:rsidRDefault="00934FED" w:rsidP="00934FED">
      <w:pPr>
        <w:rPr>
          <w:lang w:val="en-GB"/>
        </w:rPr>
      </w:pPr>
      <w:r w:rsidRPr="00297D94">
        <w:rPr>
          <w:lang w:val="en-GB"/>
        </w:rPr>
        <w:t>d.</w:t>
      </w:r>
      <w:r w:rsidRPr="00297D94">
        <w:rPr>
          <w:lang w:val="en-GB"/>
        </w:rPr>
        <w:tab/>
        <w:t>Why couldn't Robert stand the dog?</w:t>
      </w:r>
    </w:p>
    <w:p w14:paraId="62EC4B37" w14:textId="77777777" w:rsidR="00934FED" w:rsidRPr="00297D94" w:rsidRDefault="00934FED" w:rsidP="00934FED">
      <w:pPr>
        <w:rPr>
          <w:lang w:val="en-GB"/>
        </w:rPr>
      </w:pPr>
      <w:r w:rsidRPr="00297D94">
        <w:rPr>
          <w:lang w:val="en-GB"/>
        </w:rPr>
        <w:t>e.</w:t>
      </w:r>
      <w:r w:rsidRPr="00297D94">
        <w:rPr>
          <w:lang w:val="en-GB"/>
        </w:rPr>
        <w:tab/>
        <w:t>What does Robert do to the dog?</w:t>
      </w:r>
    </w:p>
    <w:p w14:paraId="1E0E70F9" w14:textId="77777777" w:rsidR="00934FED" w:rsidRPr="00297D94" w:rsidRDefault="00934FED" w:rsidP="00934FED">
      <w:pPr>
        <w:rPr>
          <w:lang w:val="en-GB"/>
        </w:rPr>
      </w:pPr>
    </w:p>
    <w:p w14:paraId="2B10BAD4" w14:textId="7DF8BB83" w:rsidR="00934FED" w:rsidRPr="00961521" w:rsidRDefault="00365C48" w:rsidP="00365C48">
      <w:pPr>
        <w:pStyle w:val="Overskrift3"/>
      </w:pPr>
      <w:r w:rsidRPr="00961521">
        <w:t>xxx3</w:t>
      </w:r>
      <w:r w:rsidR="00934FED" w:rsidRPr="00961521">
        <w:t xml:space="preserve"> </w:t>
      </w:r>
      <w:proofErr w:type="spellStart"/>
      <w:r w:rsidR="00934FED" w:rsidRPr="00961521">
        <w:t>Glossary</w:t>
      </w:r>
      <w:proofErr w:type="spellEnd"/>
    </w:p>
    <w:p w14:paraId="3BDC1D99" w14:textId="1ED86F7B" w:rsidR="00934FED" w:rsidRPr="00961521" w:rsidRDefault="00934FED" w:rsidP="00934FED">
      <w:proofErr w:type="spellStart"/>
      <w:r w:rsidRPr="00961521">
        <w:t>Glossary</w:t>
      </w:r>
      <w:proofErr w:type="spellEnd"/>
      <w:r w:rsidRPr="00961521">
        <w:t xml:space="preserve"> </w:t>
      </w:r>
      <w:proofErr w:type="spellStart"/>
      <w:r w:rsidRPr="00961521">
        <w:t>page</w:t>
      </w:r>
      <w:proofErr w:type="spellEnd"/>
      <w:r w:rsidRPr="00961521">
        <w:t xml:space="preserve"> 270</w:t>
      </w:r>
    </w:p>
    <w:p w14:paraId="06685479" w14:textId="77777777" w:rsidR="00934FED" w:rsidRPr="00961521" w:rsidRDefault="00934FED" w:rsidP="00934FED">
      <w:proofErr w:type="spellStart"/>
      <w:r w:rsidRPr="00961521">
        <w:t>employer</w:t>
      </w:r>
      <w:proofErr w:type="spellEnd"/>
      <w:r w:rsidRPr="00961521">
        <w:t xml:space="preserve">: arbeidsgiver/ </w:t>
      </w:r>
      <w:proofErr w:type="spellStart"/>
      <w:r w:rsidRPr="00961521">
        <w:t>arbeidsgivar</w:t>
      </w:r>
      <w:proofErr w:type="spellEnd"/>
    </w:p>
    <w:p w14:paraId="6B7D49EC" w14:textId="77777777" w:rsidR="00934FED" w:rsidRPr="00961521" w:rsidRDefault="00934FED" w:rsidP="00934FED">
      <w:proofErr w:type="spellStart"/>
      <w:r w:rsidRPr="00961521">
        <w:t>exuberant</w:t>
      </w:r>
      <w:proofErr w:type="spellEnd"/>
      <w:r w:rsidRPr="00961521">
        <w:t xml:space="preserve">: sprudlende/ </w:t>
      </w:r>
      <w:proofErr w:type="spellStart"/>
      <w:r w:rsidRPr="00961521">
        <w:t>sprudlande</w:t>
      </w:r>
      <w:proofErr w:type="spellEnd"/>
    </w:p>
    <w:p w14:paraId="4089C3C4" w14:textId="77777777" w:rsidR="00934FED" w:rsidRPr="00961521" w:rsidRDefault="00934FED" w:rsidP="00934FED">
      <w:proofErr w:type="spellStart"/>
      <w:r w:rsidRPr="00961521">
        <w:t>fulfilment</w:t>
      </w:r>
      <w:proofErr w:type="spellEnd"/>
      <w:r w:rsidRPr="00961521">
        <w:t xml:space="preserve">: tilfredshet/ </w:t>
      </w:r>
      <w:proofErr w:type="spellStart"/>
      <w:r w:rsidRPr="00961521">
        <w:t>tilfredsheit</w:t>
      </w:r>
      <w:proofErr w:type="spellEnd"/>
    </w:p>
    <w:p w14:paraId="002818BD" w14:textId="77777777" w:rsidR="00934FED" w:rsidRPr="00961521" w:rsidRDefault="00934FED" w:rsidP="00934FED">
      <w:pPr>
        <w:rPr>
          <w:lang w:val="nn-NO"/>
        </w:rPr>
      </w:pPr>
      <w:r w:rsidRPr="00961521">
        <w:rPr>
          <w:lang w:val="nn-NO"/>
        </w:rPr>
        <w:t>bachelor: ungkar</w:t>
      </w:r>
    </w:p>
    <w:p w14:paraId="1D49B8AB" w14:textId="77777777" w:rsidR="00934FED" w:rsidRPr="00961521" w:rsidRDefault="00934FED" w:rsidP="00934FED">
      <w:pPr>
        <w:rPr>
          <w:lang w:val="nn-NO"/>
        </w:rPr>
      </w:pPr>
      <w:r w:rsidRPr="00961521">
        <w:rPr>
          <w:lang w:val="nn-NO"/>
        </w:rPr>
        <w:t xml:space="preserve">steward: </w:t>
      </w:r>
      <w:proofErr w:type="spellStart"/>
      <w:r w:rsidRPr="00961521">
        <w:rPr>
          <w:lang w:val="nn-NO"/>
        </w:rPr>
        <w:t>forvalter</w:t>
      </w:r>
      <w:proofErr w:type="spellEnd"/>
      <w:r w:rsidRPr="00961521">
        <w:rPr>
          <w:lang w:val="nn-NO"/>
        </w:rPr>
        <w:t>/forvaltar</w:t>
      </w:r>
    </w:p>
    <w:p w14:paraId="303E3FD5" w14:textId="77777777" w:rsidR="00934FED" w:rsidRPr="00961521" w:rsidRDefault="00934FED" w:rsidP="00934FED">
      <w:pPr>
        <w:rPr>
          <w:lang w:val="nn-NO"/>
        </w:rPr>
      </w:pPr>
      <w:proofErr w:type="spellStart"/>
      <w:r w:rsidRPr="00961521">
        <w:rPr>
          <w:lang w:val="nn-NO"/>
        </w:rPr>
        <w:t>remnants</w:t>
      </w:r>
      <w:proofErr w:type="spellEnd"/>
      <w:r w:rsidRPr="00961521">
        <w:rPr>
          <w:lang w:val="nn-NO"/>
        </w:rPr>
        <w:t>: rester/restar</w:t>
      </w:r>
    </w:p>
    <w:p w14:paraId="5F2389B8" w14:textId="77777777" w:rsidR="00934FED" w:rsidRPr="00961521" w:rsidRDefault="00934FED" w:rsidP="00934FED">
      <w:pPr>
        <w:rPr>
          <w:lang w:val="nn-NO"/>
        </w:rPr>
      </w:pPr>
      <w:proofErr w:type="spellStart"/>
      <w:r w:rsidRPr="00961521">
        <w:rPr>
          <w:lang w:val="nn-NO"/>
        </w:rPr>
        <w:t>dismissal</w:t>
      </w:r>
      <w:proofErr w:type="spellEnd"/>
      <w:r w:rsidRPr="00961521">
        <w:rPr>
          <w:lang w:val="nn-NO"/>
        </w:rPr>
        <w:t xml:space="preserve">: </w:t>
      </w:r>
      <w:proofErr w:type="spellStart"/>
      <w:r w:rsidRPr="00961521">
        <w:rPr>
          <w:lang w:val="nn-NO"/>
        </w:rPr>
        <w:t>oppsigelse</w:t>
      </w:r>
      <w:proofErr w:type="spellEnd"/>
      <w:r w:rsidRPr="00961521">
        <w:rPr>
          <w:lang w:val="nn-NO"/>
        </w:rPr>
        <w:t>/oppseiing</w:t>
      </w:r>
    </w:p>
    <w:p w14:paraId="716752A6" w14:textId="77777777" w:rsidR="00934FED" w:rsidRPr="00961521" w:rsidRDefault="00934FED" w:rsidP="00934FED">
      <w:pPr>
        <w:rPr>
          <w:lang w:val="nn-NO"/>
        </w:rPr>
      </w:pPr>
      <w:proofErr w:type="spellStart"/>
      <w:r w:rsidRPr="00961521">
        <w:rPr>
          <w:lang w:val="nn-NO"/>
        </w:rPr>
        <w:t>situation</w:t>
      </w:r>
      <w:proofErr w:type="spellEnd"/>
      <w:r w:rsidRPr="00961521">
        <w:rPr>
          <w:lang w:val="nn-NO"/>
        </w:rPr>
        <w:t>: stilling</w:t>
      </w:r>
    </w:p>
    <w:p w14:paraId="23DA9F58" w14:textId="77777777" w:rsidR="00934FED" w:rsidRPr="00961521" w:rsidRDefault="00934FED" w:rsidP="00934FED">
      <w:pPr>
        <w:rPr>
          <w:lang w:val="nn-NO"/>
        </w:rPr>
      </w:pPr>
      <w:proofErr w:type="spellStart"/>
      <w:r w:rsidRPr="00961521">
        <w:rPr>
          <w:lang w:val="nn-NO"/>
        </w:rPr>
        <w:t>quagmire</w:t>
      </w:r>
      <w:proofErr w:type="spellEnd"/>
      <w:r w:rsidRPr="00961521">
        <w:rPr>
          <w:lang w:val="nn-NO"/>
        </w:rPr>
        <w:t>: hengemyr</w:t>
      </w:r>
    </w:p>
    <w:p w14:paraId="151FC252" w14:textId="77777777" w:rsidR="00934FED" w:rsidRPr="00961521" w:rsidRDefault="00934FED" w:rsidP="00934FED">
      <w:pPr>
        <w:rPr>
          <w:lang w:val="nn-NO"/>
        </w:rPr>
      </w:pPr>
      <w:proofErr w:type="spellStart"/>
      <w:r w:rsidRPr="00961521">
        <w:rPr>
          <w:lang w:val="nn-NO"/>
        </w:rPr>
        <w:t>wag</w:t>
      </w:r>
      <w:proofErr w:type="spellEnd"/>
      <w:r w:rsidRPr="00961521">
        <w:rPr>
          <w:lang w:val="nn-NO"/>
        </w:rPr>
        <w:t>: spøkefugl</w:t>
      </w:r>
    </w:p>
    <w:p w14:paraId="7E6E84F9" w14:textId="77777777" w:rsidR="00934FED" w:rsidRPr="00961521" w:rsidRDefault="00934FED" w:rsidP="00934FED">
      <w:pPr>
        <w:rPr>
          <w:lang w:val="nn-NO"/>
        </w:rPr>
      </w:pPr>
      <w:r w:rsidRPr="00961521">
        <w:rPr>
          <w:lang w:val="nn-NO"/>
        </w:rPr>
        <w:t xml:space="preserve">to </w:t>
      </w:r>
      <w:proofErr w:type="spellStart"/>
      <w:r w:rsidRPr="00961521">
        <w:rPr>
          <w:lang w:val="nn-NO"/>
        </w:rPr>
        <w:t>repair</w:t>
      </w:r>
      <w:proofErr w:type="spellEnd"/>
      <w:r w:rsidRPr="00961521">
        <w:rPr>
          <w:lang w:val="nn-NO"/>
        </w:rPr>
        <w:t xml:space="preserve">: å </w:t>
      </w:r>
      <w:proofErr w:type="spellStart"/>
      <w:r w:rsidRPr="00961521">
        <w:rPr>
          <w:lang w:val="nn-NO"/>
        </w:rPr>
        <w:t>begi</w:t>
      </w:r>
      <w:proofErr w:type="spellEnd"/>
      <w:r w:rsidRPr="00961521">
        <w:rPr>
          <w:lang w:val="nn-NO"/>
        </w:rPr>
        <w:t xml:space="preserve"> seg til, å ga til / å dra til, å ga til</w:t>
      </w:r>
    </w:p>
    <w:p w14:paraId="70F045B5" w14:textId="77777777" w:rsidR="00934FED" w:rsidRPr="00961521" w:rsidRDefault="00934FED" w:rsidP="00934FED">
      <w:pPr>
        <w:rPr>
          <w:lang w:val="nn-NO"/>
        </w:rPr>
      </w:pPr>
      <w:proofErr w:type="spellStart"/>
      <w:r w:rsidRPr="00961521">
        <w:rPr>
          <w:lang w:val="nn-NO"/>
        </w:rPr>
        <w:t>curtailment</w:t>
      </w:r>
      <w:proofErr w:type="spellEnd"/>
      <w:r w:rsidRPr="00961521">
        <w:rPr>
          <w:lang w:val="nn-NO"/>
        </w:rPr>
        <w:t>: innskrenking</w:t>
      </w:r>
    </w:p>
    <w:p w14:paraId="4CAF1755" w14:textId="77777777" w:rsidR="00934FED" w:rsidRPr="00961521" w:rsidRDefault="00934FED" w:rsidP="00934FED">
      <w:pPr>
        <w:rPr>
          <w:lang w:val="nn-NO"/>
        </w:rPr>
      </w:pPr>
      <w:proofErr w:type="spellStart"/>
      <w:r w:rsidRPr="00961521">
        <w:rPr>
          <w:lang w:val="nn-NO"/>
        </w:rPr>
        <w:t>ogre</w:t>
      </w:r>
      <w:proofErr w:type="spellEnd"/>
      <w:r w:rsidRPr="00961521">
        <w:rPr>
          <w:lang w:val="nn-NO"/>
        </w:rPr>
        <w:t>: uhyre</w:t>
      </w:r>
    </w:p>
    <w:p w14:paraId="17F74A3E" w14:textId="77777777" w:rsidR="001B3708" w:rsidRDefault="001B3708" w:rsidP="00934FED">
      <w:pPr>
        <w:rPr>
          <w:lang w:val="nn-NO"/>
        </w:rPr>
      </w:pPr>
    </w:p>
    <w:p w14:paraId="741EE4FA" w14:textId="1DC13412" w:rsidR="00934FED" w:rsidRPr="00961521" w:rsidRDefault="00934FED" w:rsidP="00934FED">
      <w:pPr>
        <w:rPr>
          <w:lang w:val="nn-NO"/>
        </w:rPr>
      </w:pPr>
      <w:proofErr w:type="spellStart"/>
      <w:r w:rsidRPr="00961521">
        <w:rPr>
          <w:lang w:val="nn-NO"/>
        </w:rPr>
        <w:t>Glossary</w:t>
      </w:r>
      <w:proofErr w:type="spellEnd"/>
      <w:r w:rsidRPr="00961521">
        <w:rPr>
          <w:lang w:val="nn-NO"/>
        </w:rPr>
        <w:t xml:space="preserve"> </w:t>
      </w:r>
      <w:proofErr w:type="spellStart"/>
      <w:r w:rsidRPr="00961521">
        <w:rPr>
          <w:lang w:val="nn-NO"/>
        </w:rPr>
        <w:t>page</w:t>
      </w:r>
      <w:proofErr w:type="spellEnd"/>
      <w:r w:rsidRPr="00961521">
        <w:rPr>
          <w:lang w:val="nn-NO"/>
        </w:rPr>
        <w:t xml:space="preserve"> 272</w:t>
      </w:r>
    </w:p>
    <w:p w14:paraId="60434780" w14:textId="77777777" w:rsidR="00934FED" w:rsidRPr="00961521" w:rsidRDefault="00934FED" w:rsidP="00934FED">
      <w:pPr>
        <w:rPr>
          <w:lang w:val="nn-NO"/>
        </w:rPr>
      </w:pPr>
      <w:proofErr w:type="spellStart"/>
      <w:r w:rsidRPr="00961521">
        <w:rPr>
          <w:lang w:val="nn-NO"/>
        </w:rPr>
        <w:t>squalor</w:t>
      </w:r>
      <w:proofErr w:type="spellEnd"/>
      <w:r w:rsidRPr="00961521">
        <w:rPr>
          <w:lang w:val="nn-NO"/>
        </w:rPr>
        <w:t xml:space="preserve">: </w:t>
      </w:r>
      <w:proofErr w:type="spellStart"/>
      <w:r w:rsidRPr="00961521">
        <w:rPr>
          <w:lang w:val="nn-NO"/>
        </w:rPr>
        <w:t>elendighet</w:t>
      </w:r>
      <w:proofErr w:type="spellEnd"/>
      <w:r w:rsidRPr="00961521">
        <w:rPr>
          <w:lang w:val="nn-NO"/>
        </w:rPr>
        <w:t>/elende</w:t>
      </w:r>
    </w:p>
    <w:p w14:paraId="101ADCEF" w14:textId="77777777" w:rsidR="00934FED" w:rsidRPr="00961521" w:rsidRDefault="00934FED" w:rsidP="00934FED">
      <w:pPr>
        <w:rPr>
          <w:lang w:val="nn-NO"/>
        </w:rPr>
      </w:pPr>
      <w:r w:rsidRPr="00961521">
        <w:rPr>
          <w:lang w:val="nn-NO"/>
        </w:rPr>
        <w:t>hovel: rønne</w:t>
      </w:r>
    </w:p>
    <w:p w14:paraId="719A71B9" w14:textId="77777777" w:rsidR="00934FED" w:rsidRPr="00961521" w:rsidRDefault="00934FED" w:rsidP="00934FED">
      <w:pPr>
        <w:rPr>
          <w:lang w:val="nn-NO"/>
        </w:rPr>
      </w:pPr>
      <w:r w:rsidRPr="00961521">
        <w:rPr>
          <w:lang w:val="nn-NO"/>
        </w:rPr>
        <w:t>to sample: å ta (stikk)prøve av</w:t>
      </w:r>
    </w:p>
    <w:p w14:paraId="4D09A930" w14:textId="77777777" w:rsidR="00934FED" w:rsidRPr="00961521" w:rsidRDefault="00934FED" w:rsidP="00934FED">
      <w:pPr>
        <w:rPr>
          <w:lang w:val="nn-NO"/>
        </w:rPr>
      </w:pPr>
      <w:proofErr w:type="spellStart"/>
      <w:r w:rsidRPr="00961521">
        <w:rPr>
          <w:lang w:val="nn-NO"/>
        </w:rPr>
        <w:t>incredulity</w:t>
      </w:r>
      <w:proofErr w:type="spellEnd"/>
      <w:r w:rsidRPr="00961521">
        <w:rPr>
          <w:lang w:val="nn-NO"/>
        </w:rPr>
        <w:t xml:space="preserve">: </w:t>
      </w:r>
      <w:proofErr w:type="spellStart"/>
      <w:r w:rsidRPr="00961521">
        <w:rPr>
          <w:lang w:val="nn-NO"/>
        </w:rPr>
        <w:t>vantro</w:t>
      </w:r>
      <w:proofErr w:type="spellEnd"/>
      <w:r w:rsidRPr="00961521">
        <w:rPr>
          <w:lang w:val="nn-NO"/>
        </w:rPr>
        <w:t>/vantru</w:t>
      </w:r>
    </w:p>
    <w:p w14:paraId="06AC6E55" w14:textId="77777777" w:rsidR="00934FED" w:rsidRPr="00961521" w:rsidRDefault="00934FED" w:rsidP="00934FED">
      <w:pPr>
        <w:rPr>
          <w:lang w:val="nn-NO"/>
        </w:rPr>
      </w:pPr>
      <w:r w:rsidRPr="00961521">
        <w:rPr>
          <w:lang w:val="nn-NO"/>
        </w:rPr>
        <w:t xml:space="preserve">to </w:t>
      </w:r>
      <w:proofErr w:type="spellStart"/>
      <w:r w:rsidRPr="00961521">
        <w:rPr>
          <w:lang w:val="nn-NO"/>
        </w:rPr>
        <w:t>detest</w:t>
      </w:r>
      <w:proofErr w:type="spellEnd"/>
      <w:r w:rsidRPr="00961521">
        <w:rPr>
          <w:lang w:val="nn-NO"/>
        </w:rPr>
        <w:t>: á avsky</w:t>
      </w:r>
    </w:p>
    <w:p w14:paraId="201168D4" w14:textId="77777777" w:rsidR="00934FED" w:rsidRPr="00961521" w:rsidRDefault="00934FED" w:rsidP="00934FED">
      <w:pPr>
        <w:rPr>
          <w:lang w:val="nn-NO"/>
        </w:rPr>
      </w:pPr>
      <w:proofErr w:type="spellStart"/>
      <w:r w:rsidRPr="00961521">
        <w:rPr>
          <w:lang w:val="nn-NO"/>
        </w:rPr>
        <w:t>faeces</w:t>
      </w:r>
      <w:proofErr w:type="spellEnd"/>
      <w:r w:rsidRPr="00961521">
        <w:rPr>
          <w:lang w:val="nn-NO"/>
        </w:rPr>
        <w:t>: avføring</w:t>
      </w:r>
    </w:p>
    <w:p w14:paraId="56EF5E76" w14:textId="77777777" w:rsidR="00934FED" w:rsidRPr="00961521" w:rsidRDefault="00934FED" w:rsidP="00934FED">
      <w:pPr>
        <w:rPr>
          <w:lang w:val="nn-NO"/>
        </w:rPr>
      </w:pPr>
      <w:proofErr w:type="spellStart"/>
      <w:r w:rsidRPr="00961521">
        <w:rPr>
          <w:lang w:val="nn-NO"/>
        </w:rPr>
        <w:t>mangy</w:t>
      </w:r>
      <w:proofErr w:type="spellEnd"/>
      <w:r w:rsidRPr="00961521">
        <w:rPr>
          <w:lang w:val="nn-NO"/>
        </w:rPr>
        <w:t xml:space="preserve"> </w:t>
      </w:r>
      <w:proofErr w:type="spellStart"/>
      <w:r w:rsidRPr="00961521">
        <w:rPr>
          <w:lang w:val="nn-NO"/>
        </w:rPr>
        <w:t>dog</w:t>
      </w:r>
      <w:proofErr w:type="spellEnd"/>
      <w:r w:rsidRPr="00961521">
        <w:rPr>
          <w:lang w:val="nn-NO"/>
        </w:rPr>
        <w:t>: skabbete bikkje</w:t>
      </w:r>
    </w:p>
    <w:p w14:paraId="3807BFB7" w14:textId="77777777" w:rsidR="00934FED" w:rsidRPr="00961521" w:rsidRDefault="00934FED" w:rsidP="00934FED">
      <w:pPr>
        <w:rPr>
          <w:lang w:val="nn-NO"/>
        </w:rPr>
      </w:pPr>
      <w:proofErr w:type="spellStart"/>
      <w:r w:rsidRPr="00961521">
        <w:rPr>
          <w:lang w:val="nn-NO"/>
        </w:rPr>
        <w:t>sustenance</w:t>
      </w:r>
      <w:proofErr w:type="spellEnd"/>
      <w:r w:rsidRPr="00961521">
        <w:rPr>
          <w:lang w:val="nn-NO"/>
        </w:rPr>
        <w:t>: føde</w:t>
      </w:r>
    </w:p>
    <w:p w14:paraId="1C52AA12" w14:textId="77777777" w:rsidR="00934FED" w:rsidRPr="00961521" w:rsidRDefault="00934FED" w:rsidP="00934FED">
      <w:pPr>
        <w:rPr>
          <w:lang w:val="nn-NO"/>
        </w:rPr>
      </w:pPr>
      <w:proofErr w:type="spellStart"/>
      <w:r w:rsidRPr="00961521">
        <w:rPr>
          <w:lang w:val="nn-NO"/>
        </w:rPr>
        <w:t>settee</w:t>
      </w:r>
      <w:proofErr w:type="spellEnd"/>
      <w:r w:rsidRPr="00961521">
        <w:rPr>
          <w:lang w:val="nn-NO"/>
        </w:rPr>
        <w:t>: sofabenk</w:t>
      </w:r>
    </w:p>
    <w:p w14:paraId="2A533F2B" w14:textId="77777777" w:rsidR="00934FED" w:rsidRPr="00961521" w:rsidRDefault="00934FED" w:rsidP="00934FED">
      <w:pPr>
        <w:rPr>
          <w:lang w:val="nn-NO"/>
        </w:rPr>
      </w:pPr>
      <w:proofErr w:type="spellStart"/>
      <w:r w:rsidRPr="00961521">
        <w:rPr>
          <w:lang w:val="nn-NO"/>
        </w:rPr>
        <w:t>the</w:t>
      </w:r>
      <w:proofErr w:type="spellEnd"/>
      <w:r w:rsidRPr="00961521">
        <w:rPr>
          <w:lang w:val="nn-NO"/>
        </w:rPr>
        <w:t xml:space="preserve"> </w:t>
      </w:r>
      <w:proofErr w:type="spellStart"/>
      <w:r w:rsidRPr="00961521">
        <w:rPr>
          <w:lang w:val="nn-NO"/>
        </w:rPr>
        <w:t>straw</w:t>
      </w:r>
      <w:proofErr w:type="spellEnd"/>
      <w:r w:rsidRPr="00961521">
        <w:rPr>
          <w:lang w:val="nn-NO"/>
        </w:rPr>
        <w:t xml:space="preserve"> </w:t>
      </w:r>
      <w:proofErr w:type="spellStart"/>
      <w:r w:rsidRPr="00961521">
        <w:rPr>
          <w:lang w:val="nn-NO"/>
        </w:rPr>
        <w:t>that</w:t>
      </w:r>
      <w:proofErr w:type="spellEnd"/>
      <w:r w:rsidRPr="00961521">
        <w:rPr>
          <w:lang w:val="nn-NO"/>
        </w:rPr>
        <w:t xml:space="preserve"> </w:t>
      </w:r>
      <w:proofErr w:type="spellStart"/>
      <w:r w:rsidRPr="00961521">
        <w:rPr>
          <w:lang w:val="nn-NO"/>
        </w:rPr>
        <w:t>broke</w:t>
      </w:r>
      <w:proofErr w:type="spellEnd"/>
      <w:r w:rsidRPr="00961521">
        <w:rPr>
          <w:lang w:val="nn-NO"/>
        </w:rPr>
        <w:t xml:space="preserve"> </w:t>
      </w:r>
      <w:proofErr w:type="spellStart"/>
      <w:r w:rsidRPr="00961521">
        <w:rPr>
          <w:lang w:val="nn-NO"/>
        </w:rPr>
        <w:t>the</w:t>
      </w:r>
      <w:proofErr w:type="spellEnd"/>
      <w:r w:rsidRPr="00961521">
        <w:rPr>
          <w:lang w:val="nn-NO"/>
        </w:rPr>
        <w:t xml:space="preserve"> </w:t>
      </w:r>
      <w:proofErr w:type="spellStart"/>
      <w:r w:rsidRPr="00961521">
        <w:rPr>
          <w:lang w:val="nn-NO"/>
        </w:rPr>
        <w:t>camel's</w:t>
      </w:r>
      <w:proofErr w:type="spellEnd"/>
      <w:r w:rsidRPr="00961521">
        <w:rPr>
          <w:lang w:val="nn-NO"/>
        </w:rPr>
        <w:t xml:space="preserve"> back: </w:t>
      </w:r>
      <w:proofErr w:type="spellStart"/>
      <w:r w:rsidRPr="00961521">
        <w:rPr>
          <w:lang w:val="nn-NO"/>
        </w:rPr>
        <w:t>drapen</w:t>
      </w:r>
      <w:proofErr w:type="spellEnd"/>
      <w:r w:rsidRPr="00961521">
        <w:rPr>
          <w:lang w:val="nn-NO"/>
        </w:rPr>
        <w:t xml:space="preserve"> som </w:t>
      </w:r>
      <w:proofErr w:type="spellStart"/>
      <w:r w:rsidRPr="00961521">
        <w:rPr>
          <w:lang w:val="nn-NO"/>
        </w:rPr>
        <w:t>fikk</w:t>
      </w:r>
      <w:proofErr w:type="spellEnd"/>
      <w:r w:rsidRPr="00961521">
        <w:rPr>
          <w:lang w:val="nn-NO"/>
        </w:rPr>
        <w:t xml:space="preserve"> begeret til å renne el. flyte over / dropen som fekk begeret til å renne el. flyte over</w:t>
      </w:r>
    </w:p>
    <w:p w14:paraId="56AB2B2A" w14:textId="77777777" w:rsidR="00934FED" w:rsidRPr="00961521" w:rsidRDefault="00934FED" w:rsidP="00934FED">
      <w:pPr>
        <w:rPr>
          <w:lang w:val="nn-NO"/>
        </w:rPr>
      </w:pPr>
      <w:proofErr w:type="spellStart"/>
      <w:r w:rsidRPr="00961521">
        <w:rPr>
          <w:lang w:val="nn-NO"/>
        </w:rPr>
        <w:t>distended</w:t>
      </w:r>
      <w:proofErr w:type="spellEnd"/>
      <w:r w:rsidRPr="00961521">
        <w:rPr>
          <w:lang w:val="nn-NO"/>
        </w:rPr>
        <w:t>: oppblåst</w:t>
      </w:r>
    </w:p>
    <w:p w14:paraId="7FA3BC3A" w14:textId="77777777" w:rsidR="00934FED" w:rsidRPr="00961521" w:rsidRDefault="00934FED" w:rsidP="00934FED">
      <w:pPr>
        <w:rPr>
          <w:lang w:val="nn-NO"/>
        </w:rPr>
      </w:pPr>
      <w:r w:rsidRPr="00961521">
        <w:rPr>
          <w:lang w:val="nn-NO"/>
        </w:rPr>
        <w:t xml:space="preserve">to </w:t>
      </w:r>
      <w:proofErr w:type="spellStart"/>
      <w:r w:rsidRPr="00961521">
        <w:rPr>
          <w:lang w:val="nn-NO"/>
        </w:rPr>
        <w:t>gambol</w:t>
      </w:r>
      <w:proofErr w:type="spellEnd"/>
      <w:r w:rsidRPr="00961521">
        <w:rPr>
          <w:lang w:val="nn-NO"/>
        </w:rPr>
        <w:t>: à hoppe omkring</w:t>
      </w:r>
    </w:p>
    <w:p w14:paraId="5071DBB0" w14:textId="77777777" w:rsidR="001B3708" w:rsidRDefault="001B3708" w:rsidP="00934FED">
      <w:pPr>
        <w:rPr>
          <w:lang w:val="nn-NO"/>
        </w:rPr>
      </w:pPr>
    </w:p>
    <w:p w14:paraId="4778F255" w14:textId="04E7ECBE" w:rsidR="00934FED" w:rsidRPr="00961521" w:rsidRDefault="00934FED" w:rsidP="00934FED">
      <w:pPr>
        <w:rPr>
          <w:lang w:val="nn-NO"/>
        </w:rPr>
      </w:pPr>
      <w:proofErr w:type="spellStart"/>
      <w:r w:rsidRPr="00961521">
        <w:rPr>
          <w:lang w:val="nn-NO"/>
        </w:rPr>
        <w:lastRenderedPageBreak/>
        <w:t>Glossary</w:t>
      </w:r>
      <w:proofErr w:type="spellEnd"/>
      <w:r w:rsidRPr="00961521">
        <w:rPr>
          <w:lang w:val="nn-NO"/>
        </w:rPr>
        <w:t xml:space="preserve"> </w:t>
      </w:r>
      <w:proofErr w:type="spellStart"/>
      <w:r w:rsidRPr="00961521">
        <w:rPr>
          <w:lang w:val="nn-NO"/>
        </w:rPr>
        <w:t>page</w:t>
      </w:r>
      <w:proofErr w:type="spellEnd"/>
      <w:r w:rsidRPr="00961521">
        <w:rPr>
          <w:lang w:val="nn-NO"/>
        </w:rPr>
        <w:t xml:space="preserve"> 273</w:t>
      </w:r>
    </w:p>
    <w:p w14:paraId="05F58B10" w14:textId="77777777" w:rsidR="00934FED" w:rsidRPr="00961521" w:rsidRDefault="00934FED" w:rsidP="00934FED">
      <w:pPr>
        <w:rPr>
          <w:lang w:val="nn-NO"/>
        </w:rPr>
      </w:pPr>
      <w:r w:rsidRPr="00961521">
        <w:rPr>
          <w:lang w:val="nn-NO"/>
        </w:rPr>
        <w:t xml:space="preserve">to </w:t>
      </w:r>
      <w:proofErr w:type="spellStart"/>
      <w:r w:rsidRPr="00961521">
        <w:rPr>
          <w:lang w:val="nn-NO"/>
        </w:rPr>
        <w:t>revel</w:t>
      </w:r>
      <w:proofErr w:type="spellEnd"/>
      <w:r w:rsidRPr="00961521">
        <w:rPr>
          <w:lang w:val="nn-NO"/>
        </w:rPr>
        <w:t>: à nyte i fulle drag</w:t>
      </w:r>
    </w:p>
    <w:p w14:paraId="37E492AB" w14:textId="77777777" w:rsidR="00934FED" w:rsidRPr="00961521" w:rsidRDefault="00934FED" w:rsidP="00934FED">
      <w:pPr>
        <w:rPr>
          <w:lang w:val="nn-NO"/>
        </w:rPr>
      </w:pPr>
      <w:proofErr w:type="spellStart"/>
      <w:r w:rsidRPr="00961521">
        <w:rPr>
          <w:lang w:val="nn-NO"/>
        </w:rPr>
        <w:t>ponderous</w:t>
      </w:r>
      <w:proofErr w:type="spellEnd"/>
      <w:r w:rsidRPr="00961521">
        <w:rPr>
          <w:lang w:val="nn-NO"/>
        </w:rPr>
        <w:t>: tung</w:t>
      </w:r>
    </w:p>
    <w:p w14:paraId="56DB8A41" w14:textId="77777777" w:rsidR="00934FED" w:rsidRPr="00961521" w:rsidRDefault="00934FED" w:rsidP="00934FED">
      <w:pPr>
        <w:rPr>
          <w:lang w:val="nn-NO"/>
        </w:rPr>
      </w:pPr>
      <w:r w:rsidRPr="00961521">
        <w:rPr>
          <w:lang w:val="nn-NO"/>
        </w:rPr>
        <w:t xml:space="preserve">to </w:t>
      </w:r>
      <w:proofErr w:type="spellStart"/>
      <w:r w:rsidRPr="00961521">
        <w:rPr>
          <w:lang w:val="nn-NO"/>
        </w:rPr>
        <w:t>tether</w:t>
      </w:r>
      <w:proofErr w:type="spellEnd"/>
      <w:r w:rsidRPr="00961521">
        <w:rPr>
          <w:lang w:val="nn-NO"/>
        </w:rPr>
        <w:t>: â tjore</w:t>
      </w:r>
    </w:p>
    <w:p w14:paraId="3F53BB2D" w14:textId="77777777" w:rsidR="00934FED" w:rsidRPr="00961521" w:rsidRDefault="00934FED" w:rsidP="00934FED">
      <w:pPr>
        <w:rPr>
          <w:lang w:val="nn-NO"/>
        </w:rPr>
      </w:pPr>
    </w:p>
    <w:p w14:paraId="0A4085D7" w14:textId="0E787143" w:rsidR="00934FED" w:rsidRPr="00297D94" w:rsidRDefault="00934FED" w:rsidP="00934FED">
      <w:pPr>
        <w:rPr>
          <w:lang w:val="en-GB"/>
        </w:rPr>
      </w:pPr>
      <w:r w:rsidRPr="00297D94">
        <w:rPr>
          <w:lang w:val="en-GB"/>
        </w:rPr>
        <w:t xml:space="preserve">--- 274 </w:t>
      </w:r>
      <w:r w:rsidR="00297D94" w:rsidRPr="00297D94">
        <w:rPr>
          <w:lang w:val="en-GB"/>
        </w:rPr>
        <w:t>to 349</w:t>
      </w:r>
    </w:p>
    <w:p w14:paraId="685B506F" w14:textId="332D790F" w:rsidR="00934FED" w:rsidRPr="00297D94" w:rsidRDefault="00365C48" w:rsidP="00365C48">
      <w:pPr>
        <w:pStyle w:val="Overskrift2"/>
        <w:rPr>
          <w:lang w:val="en-GB"/>
        </w:rPr>
      </w:pPr>
      <w:bookmarkStart w:id="70" w:name="_Toc48219845"/>
      <w:r w:rsidRPr="00297D94">
        <w:rPr>
          <w:lang w:val="en-GB"/>
        </w:rPr>
        <w:t>xxx2</w:t>
      </w:r>
      <w:r w:rsidR="00934FED" w:rsidRPr="00297D94">
        <w:rPr>
          <w:lang w:val="en-GB"/>
        </w:rPr>
        <w:t xml:space="preserve"> Analysing Plot and Theme in "Robert and the Dog"</w:t>
      </w:r>
      <w:bookmarkEnd w:id="70"/>
    </w:p>
    <w:p w14:paraId="1229AF88" w14:textId="3208DCEA" w:rsidR="00934FED" w:rsidRPr="00297D94" w:rsidRDefault="00934FED" w:rsidP="00934FED">
      <w:pPr>
        <w:rPr>
          <w:lang w:val="en-GB"/>
        </w:rPr>
      </w:pPr>
      <w:r w:rsidRPr="00297D94">
        <w:rPr>
          <w:lang w:val="en-GB"/>
        </w:rPr>
        <w:t>In stories, whether they are long novels or short fairy tales, there is always a protagonist. Sometimes there might be more than one. We could also use the term "main character", but protagonist is better because it implies action; the protagonist is the person who is at the centre of the action, like Little Red Riding Hood in the fairy tale. Often, but not always, a story also involves an antagonist, i.e. an opponent of the protagonist. Usually this is another character in the story, such as the wolf in the fairy tale that confronts Little Red Riding Hood in the forest. But the antagonist in a story could also be something less concrete, such as an organisation or an abstract enemy like hunger or the forces of nature.</w:t>
      </w:r>
    </w:p>
    <w:p w14:paraId="6661DE12" w14:textId="77777777" w:rsidR="001B3708" w:rsidRDefault="001B3708" w:rsidP="00934FED">
      <w:pPr>
        <w:rPr>
          <w:lang w:val="en-GB"/>
        </w:rPr>
      </w:pPr>
    </w:p>
    <w:p w14:paraId="643FBBE3" w14:textId="5391336D" w:rsidR="00934FED" w:rsidRDefault="00934FED" w:rsidP="00934FED">
      <w:pPr>
        <w:rPr>
          <w:lang w:val="en-GB"/>
        </w:rPr>
      </w:pPr>
      <w:r w:rsidRPr="00297D94">
        <w:rPr>
          <w:lang w:val="en-GB"/>
        </w:rPr>
        <w:t xml:space="preserve">In our present short story, the title gives us both the protagonist and the antagonist: "Robert and the Dog". The dog is, of course, quite unaware that he is an antagonist, but that </w:t>
      </w:r>
      <w:proofErr w:type="gramStart"/>
      <w:r w:rsidRPr="00297D94">
        <w:rPr>
          <w:lang w:val="en-GB"/>
        </w:rPr>
        <w:t>doesn't</w:t>
      </w:r>
      <w:proofErr w:type="gramEnd"/>
      <w:r w:rsidRPr="00297D94">
        <w:rPr>
          <w:lang w:val="en-GB"/>
        </w:rPr>
        <w:t xml:space="preserve"> alter the fact that he represents one half of the conflict in the story.</w:t>
      </w:r>
    </w:p>
    <w:p w14:paraId="046EC31B" w14:textId="77777777" w:rsidR="001B3708" w:rsidRPr="00297D94" w:rsidRDefault="001B3708" w:rsidP="00934FED">
      <w:pPr>
        <w:rPr>
          <w:lang w:val="en-GB"/>
        </w:rPr>
      </w:pPr>
    </w:p>
    <w:p w14:paraId="7C17D83D" w14:textId="5C1A9AF1" w:rsidR="00934FED" w:rsidRPr="00297D94" w:rsidRDefault="00365C48" w:rsidP="00365C48">
      <w:pPr>
        <w:pStyle w:val="Overskrift3"/>
        <w:rPr>
          <w:lang w:val="en-GB"/>
        </w:rPr>
      </w:pPr>
      <w:r w:rsidRPr="00297D94">
        <w:rPr>
          <w:lang w:val="en-GB"/>
        </w:rPr>
        <w:t>xxx3</w:t>
      </w:r>
      <w:r w:rsidR="00934FED" w:rsidRPr="00297D94">
        <w:rPr>
          <w:lang w:val="en-GB"/>
        </w:rPr>
        <w:t xml:space="preserve"> Conflict</w:t>
      </w:r>
    </w:p>
    <w:p w14:paraId="39CFA820" w14:textId="77777777" w:rsidR="00934FED" w:rsidRPr="00297D94" w:rsidRDefault="00934FED" w:rsidP="00934FED">
      <w:pPr>
        <w:rPr>
          <w:lang w:val="en-GB"/>
        </w:rPr>
      </w:pPr>
      <w:r w:rsidRPr="00297D94">
        <w:rPr>
          <w:lang w:val="en-GB"/>
        </w:rPr>
        <w:t>Conflict is the stuff of stories. Without conflict, there can be no story. (What would Little Red Riding Hood be without the wolf?) In "Robert and the Dog" the conflict arises from the arrival of his employers' dog, Bingo. Until then the protagonist is quite satisfied with his situation as a steward for a young doctor – his employer is considerate and there is little to limit Robert's "abundant authority" in running domestic affairs. Even the arrival of his employer's wife is not in itself enough to threaten Robert's position. Bingo is the problem.</w:t>
      </w:r>
    </w:p>
    <w:p w14:paraId="6E71B926" w14:textId="77777777" w:rsidR="00934FED" w:rsidRPr="00297D94" w:rsidRDefault="00934FED" w:rsidP="00934FED">
      <w:pPr>
        <w:rPr>
          <w:lang w:val="en-GB"/>
        </w:rPr>
      </w:pPr>
      <w:r w:rsidRPr="00297D94">
        <w:rPr>
          <w:lang w:val="en-GB"/>
        </w:rPr>
        <w:t>Although plots vary greatly from short story to short story and from novel to novel, there is a basic pattern that can be found in many works of prose fiction, as well as in much drama and film. This pattern can be presented thus:</w:t>
      </w:r>
    </w:p>
    <w:p w14:paraId="1BD8EBBB" w14:textId="5D21B1EB" w:rsidR="00934FED" w:rsidRPr="00297D94" w:rsidRDefault="00934FED" w:rsidP="00934FED">
      <w:pPr>
        <w:rPr>
          <w:lang w:val="en-GB"/>
        </w:rPr>
      </w:pPr>
      <w:r w:rsidRPr="00297D94">
        <w:rPr>
          <w:lang w:val="en-GB"/>
        </w:rPr>
        <w:t xml:space="preserve">Exposition </w:t>
      </w:r>
      <w:r w:rsidR="001B3708">
        <w:rPr>
          <w:rFonts w:ascii="Arial" w:hAnsi="Arial" w:cs="Arial"/>
          <w:lang w:val="en-GB"/>
        </w:rPr>
        <w:t>-&gt;</w:t>
      </w:r>
      <w:r w:rsidRPr="00297D94">
        <w:rPr>
          <w:lang w:val="en-GB"/>
        </w:rPr>
        <w:t xml:space="preserve"> Rising suspense </w:t>
      </w:r>
      <w:r w:rsidR="001B3708">
        <w:rPr>
          <w:rFonts w:ascii="Arial" w:hAnsi="Arial" w:cs="Arial"/>
          <w:lang w:val="en-GB"/>
        </w:rPr>
        <w:t>-&gt;</w:t>
      </w:r>
      <w:r w:rsidRPr="00297D94">
        <w:rPr>
          <w:lang w:val="en-GB"/>
        </w:rPr>
        <w:t xml:space="preserve"> Climax </w:t>
      </w:r>
      <w:r w:rsidR="001B3708">
        <w:rPr>
          <w:rFonts w:ascii="Arial" w:hAnsi="Arial" w:cs="Arial"/>
          <w:lang w:val="en-GB"/>
        </w:rPr>
        <w:t>-&gt;</w:t>
      </w:r>
      <w:r w:rsidRPr="00297D94">
        <w:rPr>
          <w:lang w:val="en-GB"/>
        </w:rPr>
        <w:t xml:space="preserve"> Falling suspense </w:t>
      </w:r>
      <w:r w:rsidR="001B3708">
        <w:rPr>
          <w:rFonts w:ascii="Arial" w:hAnsi="Arial" w:cs="Arial"/>
          <w:lang w:val="en-GB"/>
        </w:rPr>
        <w:t>-&gt;</w:t>
      </w:r>
      <w:r w:rsidRPr="00297D94">
        <w:rPr>
          <w:lang w:val="en-GB"/>
        </w:rPr>
        <w:t xml:space="preserve"> Resolution</w:t>
      </w:r>
    </w:p>
    <w:p w14:paraId="305F5F2E" w14:textId="77777777" w:rsidR="001B3708" w:rsidRDefault="001B3708" w:rsidP="00934FED">
      <w:pPr>
        <w:rPr>
          <w:lang w:val="en-GB"/>
        </w:rPr>
      </w:pPr>
    </w:p>
    <w:p w14:paraId="6BD82166" w14:textId="70B37A15" w:rsidR="00934FED" w:rsidRPr="00297D94" w:rsidRDefault="00934FED" w:rsidP="00934FED">
      <w:pPr>
        <w:rPr>
          <w:lang w:val="en-GB"/>
        </w:rPr>
      </w:pPr>
      <w:r w:rsidRPr="00297D94">
        <w:rPr>
          <w:lang w:val="en-GB"/>
        </w:rPr>
        <w:t xml:space="preserve">In the exposition the reader is given the information needed to understand the conflict that arises. In "Robert and the Dog" the exposition runs to four paragraphs. We learn the </w:t>
      </w:r>
      <w:proofErr w:type="gramStart"/>
      <w:r w:rsidRPr="00297D94">
        <w:rPr>
          <w:lang w:val="en-GB"/>
        </w:rPr>
        <w:t>bare essentials</w:t>
      </w:r>
      <w:proofErr w:type="gramEnd"/>
      <w:r w:rsidRPr="00297D94">
        <w:rPr>
          <w:lang w:val="en-GB"/>
        </w:rPr>
        <w:t xml:space="preserve"> about Robert's new employer – that he has newly returned from abroad (medical studies in Europe, perhaps?) – and about relations between the employer and Robert. Robert clearly sees his employer as ideal, but at the same time his description gives us some impression of how </w:t>
      </w:r>
      <w:r w:rsidRPr="00297D94">
        <w:rPr>
          <w:lang w:val="en-GB"/>
        </w:rPr>
        <w:lastRenderedPageBreak/>
        <w:t>he is used to being treated: "It was obvious to Robert that he had not been in the country for a long time.</w:t>
      </w:r>
    </w:p>
    <w:p w14:paraId="5D86364C" w14:textId="77777777" w:rsidR="00934FED" w:rsidRPr="00297D94" w:rsidRDefault="00934FED" w:rsidP="00934FED">
      <w:pPr>
        <w:rPr>
          <w:lang w:val="en-GB"/>
        </w:rPr>
      </w:pPr>
    </w:p>
    <w:p w14:paraId="00DDDF59" w14:textId="6BB96BBB" w:rsidR="00934FED" w:rsidRPr="00297D94" w:rsidRDefault="00934FED" w:rsidP="00934FED">
      <w:pPr>
        <w:rPr>
          <w:lang w:val="en-GB"/>
        </w:rPr>
      </w:pPr>
      <w:r w:rsidRPr="00297D94">
        <w:rPr>
          <w:lang w:val="en-GB"/>
        </w:rPr>
        <w:t xml:space="preserve">--- 275 </w:t>
      </w:r>
      <w:r w:rsidR="00297D94" w:rsidRPr="00297D94">
        <w:rPr>
          <w:lang w:val="en-GB"/>
        </w:rPr>
        <w:t>to 349</w:t>
      </w:r>
    </w:p>
    <w:p w14:paraId="5ACE15B9" w14:textId="77777777" w:rsidR="00934FED" w:rsidRPr="00297D94" w:rsidRDefault="00934FED" w:rsidP="00934FED">
      <w:pPr>
        <w:rPr>
          <w:lang w:val="en-GB"/>
        </w:rPr>
      </w:pPr>
      <w:r w:rsidRPr="00297D94">
        <w:rPr>
          <w:lang w:val="en-GB"/>
        </w:rPr>
        <w:t xml:space="preserve">Because he did not once lose his temper, he did not shout at Robert..." We also learn about the circumstances of Roberts domestic life; he lives with a wife and six children in a one-bedroom apartment in The Jungle, as the slums of </w:t>
      </w:r>
      <w:proofErr w:type="spellStart"/>
      <w:r w:rsidRPr="00297D94">
        <w:rPr>
          <w:lang w:val="en-GB"/>
        </w:rPr>
        <w:t>Ajegunle</w:t>
      </w:r>
      <w:proofErr w:type="spellEnd"/>
      <w:r w:rsidRPr="00297D94">
        <w:rPr>
          <w:lang w:val="en-GB"/>
        </w:rPr>
        <w:t xml:space="preserve"> are called. We are also told one or two things that become more important seen in retrospect; Robert is apparently "accustomed to moving from household to household". Robert even chooses not to live in his </w:t>
      </w:r>
      <w:proofErr w:type="gramStart"/>
      <w:r w:rsidRPr="00297D94">
        <w:rPr>
          <w:lang w:val="en-GB"/>
        </w:rPr>
        <w:t>employers</w:t>
      </w:r>
      <w:proofErr w:type="gramEnd"/>
      <w:r w:rsidRPr="00297D94">
        <w:rPr>
          <w:lang w:val="en-GB"/>
        </w:rPr>
        <w:t xml:space="preserve"> servant quarters, because it makes things less "messy" in the event of being dismissed or leaving his employment. In other words, this is probably not the first time there have been conflicts involving Robert and his employers.</w:t>
      </w:r>
    </w:p>
    <w:p w14:paraId="24B48DD4" w14:textId="77777777" w:rsidR="001B3708" w:rsidRDefault="001B3708" w:rsidP="00934FED">
      <w:pPr>
        <w:rPr>
          <w:lang w:val="en-GB"/>
        </w:rPr>
      </w:pPr>
    </w:p>
    <w:p w14:paraId="574D5F0B" w14:textId="77777777" w:rsidR="001B3708" w:rsidRPr="00297D94" w:rsidRDefault="00934FED" w:rsidP="001B3708">
      <w:pPr>
        <w:rPr>
          <w:lang w:val="en-GB"/>
        </w:rPr>
      </w:pPr>
      <w:r w:rsidRPr="00297D94">
        <w:rPr>
          <w:lang w:val="en-GB"/>
        </w:rPr>
        <w:t>Rising suspense means the beginnings of the conflict that is the main interest of the story. In "Robert and the Dog" we are told explicitly when this rising suspense starts: "The trouble began when the young man announced after six months that his wife was about to join him." Although the lady herself is portrayed as both considerate and cheerful, we sense the seeds of conflict in the fact that she is so inexperienced and eager to please.</w:t>
      </w:r>
      <w:r w:rsidR="001B3708">
        <w:rPr>
          <w:lang w:val="en-GB"/>
        </w:rPr>
        <w:t xml:space="preserve"> </w:t>
      </w:r>
      <w:proofErr w:type="gramStart"/>
      <w:r w:rsidR="001B3708" w:rsidRPr="00297D94">
        <w:rPr>
          <w:lang w:val="en-GB"/>
        </w:rPr>
        <w:t>It's</w:t>
      </w:r>
      <w:proofErr w:type="gramEnd"/>
      <w:r w:rsidR="001B3708" w:rsidRPr="00297D94">
        <w:rPr>
          <w:lang w:val="en-GB"/>
        </w:rPr>
        <w:t xml:space="preserve"> her first visit to Africa and her offer of visiting Robert and his family in The Jungle clearly crosses a boundary of propriety for him.</w:t>
      </w:r>
    </w:p>
    <w:p w14:paraId="1D3DB2DB" w14:textId="77777777" w:rsidR="00934FED" w:rsidRPr="00297D94" w:rsidRDefault="00934FED" w:rsidP="00934FED">
      <w:pPr>
        <w:rPr>
          <w:lang w:val="en-GB"/>
        </w:rPr>
      </w:pPr>
    </w:p>
    <w:p w14:paraId="630347FC" w14:textId="5A97224F" w:rsidR="00934FED" w:rsidRPr="00297D94" w:rsidRDefault="00934FED" w:rsidP="00934FED">
      <w:pPr>
        <w:rPr>
          <w:lang w:val="en-GB"/>
        </w:rPr>
      </w:pPr>
      <w:r w:rsidRPr="00297D94">
        <w:rPr>
          <w:lang w:val="en-GB"/>
        </w:rPr>
        <w:t xml:space="preserve">--- 276 </w:t>
      </w:r>
      <w:r w:rsidR="00297D94" w:rsidRPr="00297D94">
        <w:rPr>
          <w:lang w:val="en-GB"/>
        </w:rPr>
        <w:t>to 349</w:t>
      </w:r>
    </w:p>
    <w:p w14:paraId="04B2DBC4" w14:textId="1D1B7C5F" w:rsidR="00934FED" w:rsidRPr="00297D94" w:rsidRDefault="00365C48" w:rsidP="00365C48">
      <w:pPr>
        <w:pStyle w:val="Overskrift3"/>
        <w:rPr>
          <w:lang w:val="en-GB"/>
        </w:rPr>
      </w:pPr>
      <w:r w:rsidRPr="00297D94">
        <w:rPr>
          <w:lang w:val="en-GB"/>
        </w:rPr>
        <w:t>xxx3</w:t>
      </w:r>
      <w:r w:rsidR="00934FED" w:rsidRPr="00297D94">
        <w:rPr>
          <w:lang w:val="en-GB"/>
        </w:rPr>
        <w:t xml:space="preserve"> Climax</w:t>
      </w:r>
    </w:p>
    <w:p w14:paraId="5CA59E61" w14:textId="77777777" w:rsidR="00934FED" w:rsidRPr="00297D94" w:rsidRDefault="00934FED" w:rsidP="00934FED">
      <w:pPr>
        <w:rPr>
          <w:lang w:val="en-GB"/>
        </w:rPr>
      </w:pPr>
      <w:r w:rsidRPr="00297D94">
        <w:rPr>
          <w:lang w:val="en-GB"/>
        </w:rPr>
        <w:t>The level of conflict rises further as the antagonist of the story is mentioned for the first time: the hapless Bingo. Robert's growing disbelief at the way the dog is spoilt is documented at length, ending with "the straw that broke the camel's back": Bingo's visit to a doctor. Following the plot pattern given above, we can say that this is the climax of the story, the turning point at which the suspense starts to decline. Robert becomes obsessed with his hatred for the dog and resolves to act on it.</w:t>
      </w:r>
    </w:p>
    <w:p w14:paraId="0A0952DE" w14:textId="77777777" w:rsidR="001B3708" w:rsidRDefault="001B3708" w:rsidP="00934FED">
      <w:pPr>
        <w:rPr>
          <w:lang w:val="en-GB"/>
        </w:rPr>
      </w:pPr>
    </w:p>
    <w:p w14:paraId="58B9E792" w14:textId="22BCD622" w:rsidR="00934FED" w:rsidRDefault="00934FED" w:rsidP="00934FED">
      <w:pPr>
        <w:rPr>
          <w:lang w:val="en-GB"/>
        </w:rPr>
      </w:pPr>
      <w:r w:rsidRPr="00297D94">
        <w:rPr>
          <w:lang w:val="en-GB"/>
        </w:rPr>
        <w:t>From here on the story winds down to its inevitable resolution: Robert walks out, never to return, taking the food and tins of milk home to his starving family and leaving Bingo to die.</w:t>
      </w:r>
    </w:p>
    <w:p w14:paraId="416F94C4" w14:textId="77777777" w:rsidR="001B3708" w:rsidRPr="00297D94" w:rsidRDefault="001B3708" w:rsidP="00934FED">
      <w:pPr>
        <w:rPr>
          <w:lang w:val="en-GB"/>
        </w:rPr>
      </w:pPr>
    </w:p>
    <w:p w14:paraId="6EF5C14D" w14:textId="1DACBE0A" w:rsidR="00934FED" w:rsidRPr="00297D94" w:rsidRDefault="00365C48" w:rsidP="00365C48">
      <w:pPr>
        <w:pStyle w:val="Overskrift3"/>
        <w:rPr>
          <w:lang w:val="en-GB"/>
        </w:rPr>
      </w:pPr>
      <w:r w:rsidRPr="00297D94">
        <w:rPr>
          <w:lang w:val="en-GB"/>
        </w:rPr>
        <w:t>xxx3</w:t>
      </w:r>
      <w:r w:rsidR="00934FED" w:rsidRPr="00297D94">
        <w:rPr>
          <w:lang w:val="en-GB"/>
        </w:rPr>
        <w:t xml:space="preserve"> Themes</w:t>
      </w:r>
    </w:p>
    <w:p w14:paraId="65058B13" w14:textId="70AB08CE" w:rsidR="00934FED" w:rsidRDefault="00934FED" w:rsidP="00934FED">
      <w:pPr>
        <w:rPr>
          <w:lang w:val="en-GB"/>
        </w:rPr>
      </w:pPr>
      <w:proofErr w:type="gramStart"/>
      <w:r w:rsidRPr="00297D94">
        <w:rPr>
          <w:lang w:val="en-GB"/>
        </w:rPr>
        <w:t>So</w:t>
      </w:r>
      <w:proofErr w:type="gramEnd"/>
      <w:r w:rsidRPr="00297D94">
        <w:rPr>
          <w:lang w:val="en-GB"/>
        </w:rPr>
        <w:t xml:space="preserve"> what is "Robert and the Dog" about? At one level </w:t>
      </w:r>
      <w:proofErr w:type="gramStart"/>
      <w:r w:rsidRPr="00297D94">
        <w:rPr>
          <w:lang w:val="en-GB"/>
        </w:rPr>
        <w:t>it's</w:t>
      </w:r>
      <w:proofErr w:type="gramEnd"/>
      <w:r w:rsidRPr="00297D94">
        <w:rPr>
          <w:lang w:val="en-GB"/>
        </w:rPr>
        <w:t xml:space="preserve"> a very straightforward tale that follows the basic plot pattern given above. Events are few and not particularly dramatic. However, it is not a story that is easy to forget. What makes the story memorable is the bluntness of the ending and the uncomfortable feeling it leaves us </w:t>
      </w:r>
      <w:r w:rsidRPr="00297D94">
        <w:rPr>
          <w:lang w:val="en-GB"/>
        </w:rPr>
        <w:lastRenderedPageBreak/>
        <w:t>with. This uncomfortable feeling is connected to the other way of answering the question "What is it about?" – the one that concerns the themes of the story.</w:t>
      </w:r>
    </w:p>
    <w:p w14:paraId="6C7DAC5D" w14:textId="77777777" w:rsidR="001B3708" w:rsidRPr="00297D94" w:rsidRDefault="001B3708" w:rsidP="00934FED">
      <w:pPr>
        <w:rPr>
          <w:lang w:val="en-GB"/>
        </w:rPr>
      </w:pPr>
    </w:p>
    <w:p w14:paraId="20B54B85" w14:textId="2C4A4A6C" w:rsidR="00934FED" w:rsidRDefault="00934FED" w:rsidP="00934FED">
      <w:pPr>
        <w:rPr>
          <w:lang w:val="en-GB"/>
        </w:rPr>
      </w:pPr>
      <w:r w:rsidRPr="00297D94">
        <w:rPr>
          <w:lang w:val="en-GB"/>
        </w:rPr>
        <w:t>Titles are often a good signpost about the themes of a literary work. As we have already said, the title of this story simply names the protagonist and the antagonist. But Robert and Bingo also represent a deeper division between two different worlds. Robert can be said to lead a sort of double life. In the daytime he organises the life of the young doctor, buying his groceries, making his coffee, serving him meals. In the evening he returns to a life of abject poverty in "the filth and squalor" of The Jungle. The interesting thing about these two worlds is how utterly separate they are. Robert can move from one to the other, but the same is not possible for his employers. The offer by the doctor's wife to visit Robert and his family is quietly turned down, for Robert recognises that she, a newly-arrived European, would be deeply shocked by what she saw and that his status would be undermined.</w:t>
      </w:r>
    </w:p>
    <w:p w14:paraId="3915D498" w14:textId="77777777" w:rsidR="001B3708" w:rsidRPr="00297D94" w:rsidRDefault="001B3708" w:rsidP="00934FED">
      <w:pPr>
        <w:rPr>
          <w:lang w:val="en-GB"/>
        </w:rPr>
      </w:pPr>
    </w:p>
    <w:p w14:paraId="661EEB35" w14:textId="77777777" w:rsidR="00934FED" w:rsidRPr="00297D94" w:rsidRDefault="00934FED" w:rsidP="00934FED">
      <w:pPr>
        <w:rPr>
          <w:lang w:val="en-GB"/>
        </w:rPr>
      </w:pPr>
      <w:r w:rsidRPr="00297D94">
        <w:rPr>
          <w:lang w:val="en-GB"/>
        </w:rPr>
        <w:t xml:space="preserve">The conflict between these two worlds comes to a head in the relationship between Robert and Bingo. For Robert, a dog belongs at the very bottom of the social hierarchy, deserving no more than "being invited to eat up an infant's faeces". To see Bingo being brushed and cleaned, </w:t>
      </w:r>
      <w:proofErr w:type="gramStart"/>
      <w:r w:rsidRPr="00297D94">
        <w:rPr>
          <w:lang w:val="en-GB"/>
        </w:rPr>
        <w:t>indeed</w:t>
      </w:r>
      <w:proofErr w:type="gramEnd"/>
      <w:r w:rsidRPr="00297D94">
        <w:rPr>
          <w:lang w:val="en-GB"/>
        </w:rPr>
        <w:t xml:space="preserve"> to have to do it himself, is not just unnatural; it's an insult to him.</w:t>
      </w:r>
    </w:p>
    <w:p w14:paraId="4B322B71" w14:textId="77777777" w:rsidR="00934FED" w:rsidRPr="00297D94" w:rsidRDefault="00934FED" w:rsidP="00934FED">
      <w:pPr>
        <w:rPr>
          <w:lang w:val="en-GB"/>
        </w:rPr>
      </w:pPr>
    </w:p>
    <w:p w14:paraId="5EB96A10" w14:textId="329AE3AC" w:rsidR="00934FED" w:rsidRPr="00297D94" w:rsidRDefault="00934FED" w:rsidP="00934FED">
      <w:pPr>
        <w:rPr>
          <w:lang w:val="en-GB"/>
        </w:rPr>
      </w:pPr>
      <w:r w:rsidRPr="00297D94">
        <w:rPr>
          <w:lang w:val="en-GB"/>
        </w:rPr>
        <w:t xml:space="preserve">--- 277 </w:t>
      </w:r>
      <w:r w:rsidR="00297D94" w:rsidRPr="00297D94">
        <w:rPr>
          <w:lang w:val="en-GB"/>
        </w:rPr>
        <w:t>to 349</w:t>
      </w:r>
    </w:p>
    <w:p w14:paraId="0A26C3C1" w14:textId="1589B060" w:rsidR="00934FED" w:rsidRDefault="00934FED" w:rsidP="00934FED">
      <w:pPr>
        <w:rPr>
          <w:lang w:val="en-GB"/>
        </w:rPr>
      </w:pPr>
      <w:r w:rsidRPr="00297D94">
        <w:rPr>
          <w:lang w:val="en-GB"/>
        </w:rPr>
        <w:t>His employer's considerate treatment of him as servant makes him feel "like a human being", but the pampering of Bingo sends the opposite message; "... in the order of things, the dog was more important than himself'. Bingo's wagging tail, which mirrors the cheerful, well-meaning ignorance of his owner, only makes him even more of a provocation.</w:t>
      </w:r>
    </w:p>
    <w:p w14:paraId="5E400E97" w14:textId="77777777" w:rsidR="001B3708" w:rsidRPr="00297D94" w:rsidRDefault="001B3708" w:rsidP="00934FED">
      <w:pPr>
        <w:rPr>
          <w:lang w:val="en-GB"/>
        </w:rPr>
      </w:pPr>
    </w:p>
    <w:p w14:paraId="0C3071B9" w14:textId="24F73336" w:rsidR="00934FED" w:rsidRPr="00297D94" w:rsidRDefault="00365C48" w:rsidP="00365C48">
      <w:pPr>
        <w:pStyle w:val="Overskrift3"/>
        <w:rPr>
          <w:lang w:val="en-GB"/>
        </w:rPr>
      </w:pPr>
      <w:r w:rsidRPr="00297D94">
        <w:rPr>
          <w:lang w:val="en-GB"/>
        </w:rPr>
        <w:t>xxx3</w:t>
      </w:r>
      <w:r w:rsidR="00934FED" w:rsidRPr="00297D94">
        <w:rPr>
          <w:lang w:val="en-GB"/>
        </w:rPr>
        <w:t xml:space="preserve"> Shock</w:t>
      </w:r>
    </w:p>
    <w:p w14:paraId="398778EF" w14:textId="5A7CAE24" w:rsidR="00934FED" w:rsidRDefault="00934FED" w:rsidP="00934FED">
      <w:pPr>
        <w:rPr>
          <w:lang w:val="en-GB"/>
        </w:rPr>
      </w:pPr>
      <w:r w:rsidRPr="00297D94">
        <w:rPr>
          <w:lang w:val="en-GB"/>
        </w:rPr>
        <w:t>The end of the story is brutally blunt. When the opportunity arises, Robert simply steals the dog food and leaves, leaving Bingo tied to the settee. For dog-loving European readers the last line comes as a shock: "And the dog died". The shock is intentional, of course, and we are left asking ourselves why we are shocked at Bingo's death rather than relieved that Robert's pot-bellied children are finally going to have a proper meal. We are shocked at the disloyalty and ungratefulness of Robert's action, while at the same time understanding that Robert, a young man with a wife and six starving children, lives by the law of The Jungle.</w:t>
      </w:r>
    </w:p>
    <w:p w14:paraId="7C317B82" w14:textId="77777777" w:rsidR="001B3708" w:rsidRPr="00297D94" w:rsidRDefault="001B3708" w:rsidP="00934FED">
      <w:pPr>
        <w:rPr>
          <w:lang w:val="en-GB"/>
        </w:rPr>
      </w:pPr>
    </w:p>
    <w:p w14:paraId="1D37418B" w14:textId="115C21AA" w:rsidR="00934FED" w:rsidRDefault="00934FED" w:rsidP="00934FED">
      <w:pPr>
        <w:rPr>
          <w:lang w:val="en-GB"/>
        </w:rPr>
      </w:pPr>
      <w:proofErr w:type="gramStart"/>
      <w:r w:rsidRPr="00297D94">
        <w:rPr>
          <w:lang w:val="en-GB"/>
        </w:rPr>
        <w:lastRenderedPageBreak/>
        <w:t>So</w:t>
      </w:r>
      <w:proofErr w:type="gramEnd"/>
      <w:r w:rsidRPr="00297D94">
        <w:rPr>
          <w:lang w:val="en-GB"/>
        </w:rPr>
        <w:t xml:space="preserve"> the story "Robert and the Dog" is not just about a servant who causes the death of his employer's dog. </w:t>
      </w:r>
      <w:proofErr w:type="gramStart"/>
      <w:r w:rsidRPr="00297D94">
        <w:rPr>
          <w:lang w:val="en-GB"/>
        </w:rPr>
        <w:t>It's</w:t>
      </w:r>
      <w:proofErr w:type="gramEnd"/>
      <w:r w:rsidRPr="00297D94">
        <w:rPr>
          <w:lang w:val="en-GB"/>
        </w:rPr>
        <w:t xml:space="preserve"> a story about how differences in culture and situation can make us see the world in very different ways. </w:t>
      </w:r>
      <w:proofErr w:type="gramStart"/>
      <w:r w:rsidRPr="00297D94">
        <w:rPr>
          <w:lang w:val="en-GB"/>
        </w:rPr>
        <w:t>It's</w:t>
      </w:r>
      <w:proofErr w:type="gramEnd"/>
      <w:r w:rsidRPr="00297D94">
        <w:rPr>
          <w:lang w:val="en-GB"/>
        </w:rPr>
        <w:t xml:space="preserve"> also a story about the precarious nature of the servant/master relationship. Perhaps most importantly, </w:t>
      </w:r>
      <w:proofErr w:type="gramStart"/>
      <w:r w:rsidRPr="00297D94">
        <w:rPr>
          <w:lang w:val="en-GB"/>
        </w:rPr>
        <w:t>it's</w:t>
      </w:r>
      <w:proofErr w:type="gramEnd"/>
      <w:r w:rsidRPr="00297D94">
        <w:rPr>
          <w:lang w:val="en-GB"/>
        </w:rPr>
        <w:t xml:space="preserve"> a story about the dehumanising effect of poverty and how huge social inequalities can poison human relationships.</w:t>
      </w:r>
    </w:p>
    <w:p w14:paraId="16843EEB" w14:textId="77777777" w:rsidR="001B3708" w:rsidRPr="00297D94" w:rsidRDefault="001B3708" w:rsidP="00934FED">
      <w:pPr>
        <w:rPr>
          <w:lang w:val="en-GB"/>
        </w:rPr>
      </w:pPr>
    </w:p>
    <w:p w14:paraId="6BDA275E" w14:textId="1FAE6428"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2B2531FE" w14:textId="55FB8ED4" w:rsidR="00934FED" w:rsidRPr="00297D94" w:rsidRDefault="00BF15F8" w:rsidP="00934FED">
      <w:pPr>
        <w:rPr>
          <w:lang w:val="en-GB"/>
        </w:rPr>
      </w:pPr>
      <w:r>
        <w:rPr>
          <w:lang w:val="en-GB"/>
        </w:rPr>
        <w:t xml:space="preserve">1 </w:t>
      </w:r>
      <w:r w:rsidR="00934FED" w:rsidRPr="00297D94">
        <w:rPr>
          <w:lang w:val="en-GB"/>
        </w:rPr>
        <w:t xml:space="preserve">Looking </w:t>
      </w:r>
      <w:proofErr w:type="gramStart"/>
      <w:r w:rsidR="00934FED" w:rsidRPr="00297D94">
        <w:rPr>
          <w:lang w:val="en-GB"/>
        </w:rPr>
        <w:t>At</w:t>
      </w:r>
      <w:proofErr w:type="gramEnd"/>
      <w:r w:rsidR="00934FED" w:rsidRPr="00297D94">
        <w:rPr>
          <w:lang w:val="en-GB"/>
        </w:rPr>
        <w:t xml:space="preserve"> Plot</w:t>
      </w:r>
    </w:p>
    <w:p w14:paraId="4CFBA607" w14:textId="77777777" w:rsidR="00934FED" w:rsidRPr="00297D94" w:rsidRDefault="00934FED" w:rsidP="00934FED">
      <w:pPr>
        <w:rPr>
          <w:lang w:val="en-GB"/>
        </w:rPr>
      </w:pPr>
      <w:r w:rsidRPr="00297D94">
        <w:rPr>
          <w:lang w:val="en-GB"/>
        </w:rPr>
        <w:t>a.</w:t>
      </w:r>
      <w:r w:rsidRPr="00297D94">
        <w:rPr>
          <w:lang w:val="en-GB"/>
        </w:rPr>
        <w:tab/>
        <w:t>Sit in pairs or threes. Use the diagram above (p. 274) to help you retell the plot of "Robert and the Dog".</w:t>
      </w:r>
    </w:p>
    <w:p w14:paraId="6D1D42B1" w14:textId="6A6E6DC6" w:rsidR="00934FED" w:rsidRDefault="00C15F10" w:rsidP="00934FED">
      <w:pPr>
        <w:rPr>
          <w:lang w:val="en-GB"/>
        </w:rPr>
      </w:pPr>
      <w:r>
        <w:rPr>
          <w:lang w:val="en-GB"/>
        </w:rPr>
        <w:t>b+. (Chal</w:t>
      </w:r>
      <w:r w:rsidR="00934FED" w:rsidRPr="00297D94">
        <w:rPr>
          <w:lang w:val="en-GB"/>
        </w:rPr>
        <w:t>lenging task) Use the diagram to analyse the structure of another short story you have read in this book. (See the table of contents.) How well does the diagram fit the story?</w:t>
      </w:r>
    </w:p>
    <w:p w14:paraId="29762BCF" w14:textId="77777777" w:rsidR="001B3708" w:rsidRPr="00297D94" w:rsidRDefault="001B3708" w:rsidP="00934FED">
      <w:pPr>
        <w:rPr>
          <w:lang w:val="en-GB"/>
        </w:rPr>
      </w:pPr>
    </w:p>
    <w:p w14:paraId="16946C93" w14:textId="4AED10F2" w:rsidR="00934FED" w:rsidRPr="00297D94" w:rsidRDefault="00261117" w:rsidP="00934FED">
      <w:pPr>
        <w:rPr>
          <w:lang w:val="en-GB"/>
        </w:rPr>
      </w:pPr>
      <w:r>
        <w:rPr>
          <w:lang w:val="en-GB"/>
        </w:rPr>
        <w:t>2</w:t>
      </w:r>
      <w:r w:rsidR="00934FED" w:rsidRPr="00297D94">
        <w:rPr>
          <w:lang w:val="en-GB"/>
        </w:rPr>
        <w:t xml:space="preserve"> Discussion</w:t>
      </w:r>
    </w:p>
    <w:p w14:paraId="57160902" w14:textId="77777777" w:rsidR="00934FED" w:rsidRPr="00297D94" w:rsidRDefault="00934FED" w:rsidP="00934FED">
      <w:pPr>
        <w:rPr>
          <w:lang w:val="en-GB"/>
        </w:rPr>
      </w:pPr>
      <w:r w:rsidRPr="00297D94">
        <w:rPr>
          <w:lang w:val="en-GB"/>
        </w:rPr>
        <w:t>Choose a film that you have all seen and can remember.</w:t>
      </w:r>
    </w:p>
    <w:p w14:paraId="0364881E" w14:textId="77777777" w:rsidR="00934FED" w:rsidRPr="00297D94" w:rsidRDefault="00934FED" w:rsidP="00934FED">
      <w:pPr>
        <w:rPr>
          <w:lang w:val="en-GB"/>
        </w:rPr>
      </w:pPr>
      <w:r w:rsidRPr="00297D94">
        <w:rPr>
          <w:lang w:val="en-GB"/>
        </w:rPr>
        <w:t>a.</w:t>
      </w:r>
      <w:r w:rsidRPr="00297D94">
        <w:rPr>
          <w:lang w:val="en-GB"/>
        </w:rPr>
        <w:tab/>
        <w:t>Discuss what you think the themes of the film are.</w:t>
      </w:r>
    </w:p>
    <w:p w14:paraId="42C69A13" w14:textId="77777777" w:rsidR="00934FED" w:rsidRPr="00297D94" w:rsidRDefault="00934FED" w:rsidP="00934FED">
      <w:pPr>
        <w:rPr>
          <w:lang w:val="en-GB"/>
        </w:rPr>
      </w:pPr>
      <w:r w:rsidRPr="00297D94">
        <w:rPr>
          <w:lang w:val="en-GB"/>
        </w:rPr>
        <w:t>b.</w:t>
      </w:r>
      <w:r w:rsidRPr="00297D94">
        <w:rPr>
          <w:lang w:val="en-GB"/>
        </w:rPr>
        <w:tab/>
        <w:t>Discuss where you think the climax of the film is.</w:t>
      </w:r>
    </w:p>
    <w:p w14:paraId="5811A710" w14:textId="357B66BD" w:rsidR="00934FED" w:rsidRDefault="00934FED" w:rsidP="00934FED">
      <w:pPr>
        <w:rPr>
          <w:lang w:val="en-GB"/>
        </w:rPr>
      </w:pPr>
      <w:r w:rsidRPr="00297D94">
        <w:rPr>
          <w:lang w:val="en-GB"/>
        </w:rPr>
        <w:t>c.</w:t>
      </w:r>
      <w:r w:rsidRPr="00297D94">
        <w:rPr>
          <w:lang w:val="en-GB"/>
        </w:rPr>
        <w:tab/>
        <w:t>Discuss where you think the climaxes are in the fairy stories mentioned on page 269.</w:t>
      </w:r>
    </w:p>
    <w:p w14:paraId="5A211F86" w14:textId="77777777" w:rsidR="001B3708" w:rsidRPr="00297D94" w:rsidRDefault="001B3708" w:rsidP="00934FED">
      <w:pPr>
        <w:rPr>
          <w:lang w:val="en-GB"/>
        </w:rPr>
      </w:pPr>
    </w:p>
    <w:p w14:paraId="3842FAB0" w14:textId="43C340BB" w:rsidR="00934FED" w:rsidRPr="00297D94" w:rsidRDefault="00261117" w:rsidP="00934FED">
      <w:pPr>
        <w:rPr>
          <w:lang w:val="en-GB"/>
        </w:rPr>
      </w:pPr>
      <w:r>
        <w:rPr>
          <w:lang w:val="en-GB"/>
        </w:rPr>
        <w:t>3</w:t>
      </w:r>
      <w:r w:rsidR="001B3708">
        <w:rPr>
          <w:lang w:val="en-GB"/>
        </w:rPr>
        <w:t>+</w:t>
      </w:r>
      <w:r w:rsidR="00934FED" w:rsidRPr="00297D94">
        <w:rPr>
          <w:lang w:val="en-GB"/>
        </w:rPr>
        <w:t xml:space="preserve"> Creative writing (Challenging task)</w:t>
      </w:r>
    </w:p>
    <w:p w14:paraId="7C97FEA9" w14:textId="77777777" w:rsidR="00934FED" w:rsidRPr="00297D94" w:rsidRDefault="00934FED" w:rsidP="00934FED">
      <w:pPr>
        <w:rPr>
          <w:lang w:val="en-GB"/>
        </w:rPr>
      </w:pPr>
      <w:r w:rsidRPr="00297D94">
        <w:rPr>
          <w:lang w:val="en-GB"/>
        </w:rPr>
        <w:t>Write the exposition and the resolution of the fairy story you summarised in the task on p. 269.</w:t>
      </w:r>
    </w:p>
    <w:p w14:paraId="6E119998" w14:textId="77777777" w:rsidR="00934FED" w:rsidRPr="00297D94" w:rsidRDefault="00934FED" w:rsidP="00934FED">
      <w:pPr>
        <w:rPr>
          <w:lang w:val="en-GB"/>
        </w:rPr>
      </w:pPr>
    </w:p>
    <w:p w14:paraId="343E5454" w14:textId="25DB1F6A" w:rsidR="00934FED" w:rsidRPr="00297D94" w:rsidRDefault="00934FED" w:rsidP="00934FED">
      <w:pPr>
        <w:rPr>
          <w:lang w:val="en-GB"/>
        </w:rPr>
      </w:pPr>
      <w:r w:rsidRPr="00297D94">
        <w:rPr>
          <w:lang w:val="en-GB"/>
        </w:rPr>
        <w:t xml:space="preserve">--- 278 </w:t>
      </w:r>
      <w:r w:rsidR="00297D94" w:rsidRPr="00297D94">
        <w:rPr>
          <w:lang w:val="en-GB"/>
        </w:rPr>
        <w:t>to 349</w:t>
      </w:r>
    </w:p>
    <w:p w14:paraId="5635FAF3" w14:textId="31596C56" w:rsidR="00934FED" w:rsidRPr="00297D94" w:rsidRDefault="00365C48" w:rsidP="00365C48">
      <w:pPr>
        <w:pStyle w:val="Overskrift2"/>
        <w:rPr>
          <w:lang w:val="en-GB"/>
        </w:rPr>
      </w:pPr>
      <w:bookmarkStart w:id="71" w:name="_Toc48219846"/>
      <w:r w:rsidRPr="00297D94">
        <w:rPr>
          <w:lang w:val="en-GB"/>
        </w:rPr>
        <w:t>xxx2</w:t>
      </w:r>
      <w:r w:rsidR="00934FED" w:rsidRPr="00297D94">
        <w:rPr>
          <w:lang w:val="en-GB"/>
        </w:rPr>
        <w:t xml:space="preserve"> 2: Point of View and Irony</w:t>
      </w:r>
      <w:bookmarkEnd w:id="71"/>
    </w:p>
    <w:p w14:paraId="6FE90D59" w14:textId="591BDCDD" w:rsidR="00934FED" w:rsidRPr="00297D94" w:rsidRDefault="00934FED" w:rsidP="00934FED">
      <w:pPr>
        <w:rPr>
          <w:lang w:val="en-GB"/>
        </w:rPr>
      </w:pPr>
      <w:r w:rsidRPr="00297D94">
        <w:rPr>
          <w:lang w:val="en-GB"/>
        </w:rPr>
        <w:t>Point of view – also called narrative perspective - is the term we use for the way a narrator relates to the story he or she is telling. There are basically four choices we could make:</w:t>
      </w:r>
    </w:p>
    <w:p w14:paraId="28470730" w14:textId="77777777" w:rsidR="001B3708" w:rsidRDefault="001B3708" w:rsidP="00934FED">
      <w:pPr>
        <w:rPr>
          <w:lang w:val="en-GB"/>
        </w:rPr>
      </w:pPr>
    </w:p>
    <w:p w14:paraId="5AB1FDB3" w14:textId="51CFB45C" w:rsidR="00934FED" w:rsidRPr="00297D94" w:rsidRDefault="00934FED" w:rsidP="00934FED">
      <w:pPr>
        <w:rPr>
          <w:lang w:val="en-GB"/>
        </w:rPr>
      </w:pPr>
      <w:r w:rsidRPr="00297D94">
        <w:rPr>
          <w:lang w:val="en-GB"/>
        </w:rPr>
        <w:t>We can tell the story by simply recounting the events that occur. If we, for example, were writing the story of Little Red Riding Hood, we could simply tell the story of what Red Riding Hood and the other characters did and said. The characters' thoughts and feelings would only be revealed through their actions and words.</w:t>
      </w:r>
    </w:p>
    <w:p w14:paraId="31AC4D97" w14:textId="77777777" w:rsidR="001B3708" w:rsidRDefault="001B3708" w:rsidP="00934FED">
      <w:pPr>
        <w:rPr>
          <w:lang w:val="en-GB"/>
        </w:rPr>
      </w:pPr>
    </w:p>
    <w:p w14:paraId="795EAB4B" w14:textId="47EB8724" w:rsidR="00934FED" w:rsidRDefault="00934FED" w:rsidP="00934FED">
      <w:pPr>
        <w:rPr>
          <w:lang w:val="en-GB"/>
        </w:rPr>
      </w:pPr>
      <w:r w:rsidRPr="00297D94">
        <w:rPr>
          <w:lang w:val="en-GB"/>
        </w:rPr>
        <w:t>Alternatively we could choose to "tap into" some of the thoughts and feelings of the main character – her anxiety on meeting the wolf, her indecision about whether or not to leave the path and pick flowers, her thoughts when she finds her strangely hairy-faced grandmother in bed.</w:t>
      </w:r>
    </w:p>
    <w:p w14:paraId="22B6971B" w14:textId="77777777" w:rsidR="001B3708" w:rsidRPr="00297D94" w:rsidRDefault="001B3708" w:rsidP="00934FED">
      <w:pPr>
        <w:rPr>
          <w:lang w:val="en-GB"/>
        </w:rPr>
      </w:pPr>
    </w:p>
    <w:p w14:paraId="3FDE5255" w14:textId="77777777" w:rsidR="00934FED" w:rsidRPr="00297D94" w:rsidRDefault="00934FED" w:rsidP="00934FED">
      <w:pPr>
        <w:rPr>
          <w:lang w:val="en-GB"/>
        </w:rPr>
      </w:pPr>
      <w:r w:rsidRPr="00297D94">
        <w:rPr>
          <w:lang w:val="en-GB"/>
        </w:rPr>
        <w:t xml:space="preserve">Or we could also extend this insight into the thoughts and feelings to include other characters, for example the wolf. </w:t>
      </w:r>
      <w:proofErr w:type="gramStart"/>
      <w:r w:rsidRPr="00297D94">
        <w:rPr>
          <w:lang w:val="en-GB"/>
        </w:rPr>
        <w:t>So</w:t>
      </w:r>
      <w:proofErr w:type="gramEnd"/>
      <w:r w:rsidRPr="00297D94">
        <w:rPr>
          <w:lang w:val="en-GB"/>
        </w:rPr>
        <w:t xml:space="preserve"> we would "hear" </w:t>
      </w:r>
      <w:r w:rsidRPr="00297D94">
        <w:rPr>
          <w:lang w:val="en-GB"/>
        </w:rPr>
        <w:lastRenderedPageBreak/>
        <w:t>him deciding not to eat Red Riding Hood in the forest, but rather to wait until she arrives at her grandmother's house.</w:t>
      </w:r>
    </w:p>
    <w:p w14:paraId="617C5A07" w14:textId="77777777" w:rsidR="001B3708" w:rsidRDefault="001B3708" w:rsidP="00934FED">
      <w:pPr>
        <w:rPr>
          <w:lang w:val="en-GB"/>
        </w:rPr>
      </w:pPr>
    </w:p>
    <w:p w14:paraId="4F096AE8" w14:textId="7A969F1F" w:rsidR="00934FED" w:rsidRDefault="00934FED" w:rsidP="00934FED">
      <w:pPr>
        <w:rPr>
          <w:lang w:val="en-GB"/>
        </w:rPr>
      </w:pPr>
      <w:r w:rsidRPr="00297D94">
        <w:rPr>
          <w:lang w:val="en-GB"/>
        </w:rPr>
        <w:t>Finally, we could let Red Riding Hood tell the story herself, or maybe let some other character tell it: the hunter, for example, or even the wolf (posthumously!).</w:t>
      </w:r>
    </w:p>
    <w:p w14:paraId="7F636DA1" w14:textId="77777777" w:rsidR="001B3708" w:rsidRPr="00297D94" w:rsidRDefault="001B3708" w:rsidP="00934FED">
      <w:pPr>
        <w:rPr>
          <w:lang w:val="en-GB"/>
        </w:rPr>
      </w:pPr>
    </w:p>
    <w:p w14:paraId="375732EE" w14:textId="728E71B3" w:rsidR="00934FED" w:rsidRPr="00297D94" w:rsidRDefault="00365C48" w:rsidP="00365C48">
      <w:pPr>
        <w:pStyle w:val="Overskrift3"/>
        <w:rPr>
          <w:lang w:val="en-GB"/>
        </w:rPr>
      </w:pPr>
      <w:r w:rsidRPr="00297D94">
        <w:rPr>
          <w:lang w:val="en-GB"/>
        </w:rPr>
        <w:t>xxx3</w:t>
      </w:r>
      <w:r w:rsidR="00934FED" w:rsidRPr="00297D94">
        <w:rPr>
          <w:lang w:val="en-GB"/>
        </w:rPr>
        <w:t xml:space="preserve"> Point of view</w:t>
      </w:r>
    </w:p>
    <w:p w14:paraId="27499679" w14:textId="0C8B19A1" w:rsidR="00934FED" w:rsidRPr="00297D94" w:rsidRDefault="00934FED" w:rsidP="00934FED">
      <w:pPr>
        <w:rPr>
          <w:lang w:val="en-GB"/>
        </w:rPr>
      </w:pPr>
      <w:r w:rsidRPr="00297D94">
        <w:rPr>
          <w:lang w:val="en-GB"/>
        </w:rPr>
        <w:t xml:space="preserve">These choices represent the four main types of point of view we meet in fiction. The first is called the third-person objective point of view. </w:t>
      </w:r>
      <w:proofErr w:type="gramStart"/>
      <w:r w:rsidRPr="00297D94">
        <w:rPr>
          <w:lang w:val="en-GB"/>
        </w:rPr>
        <w:t>Third-person</w:t>
      </w:r>
      <w:proofErr w:type="gramEnd"/>
      <w:r w:rsidRPr="00297D94">
        <w:rPr>
          <w:lang w:val="en-GB"/>
        </w:rPr>
        <w:t xml:space="preserve"> means that characters are referred to in the grammatical third person, i.e. as he, she and they. Here the narrator functions </w:t>
      </w:r>
      <w:proofErr w:type="gramStart"/>
      <w:r w:rsidRPr="00297D94">
        <w:rPr>
          <w:lang w:val="en-GB"/>
        </w:rPr>
        <w:t>more or less like</w:t>
      </w:r>
      <w:proofErr w:type="gramEnd"/>
      <w:r w:rsidRPr="00297D94">
        <w:rPr>
          <w:lang w:val="en-GB"/>
        </w:rPr>
        <w:t xml:space="preserve"> a film camera, recording events and speech but offering no insight into the thought processes or feelings of the characters. In fact, we see them very much as we do people in real life, where we only learn of people's thoughts if they choose to share them with us. This type of point of view is actually quite rare in </w:t>
      </w:r>
      <w:proofErr w:type="gramStart"/>
      <w:r w:rsidRPr="00297D94">
        <w:rPr>
          <w:lang w:val="en-GB"/>
        </w:rPr>
        <w:t>fiction, but</w:t>
      </w:r>
      <w:proofErr w:type="gramEnd"/>
      <w:r w:rsidRPr="00297D94">
        <w:rPr>
          <w:lang w:val="en-GB"/>
        </w:rPr>
        <w:t xml:space="preserve"> is very close to the way drama and film tell a story.</w:t>
      </w:r>
    </w:p>
    <w:p w14:paraId="3BC4F7D7" w14:textId="77777777" w:rsidR="001B3708" w:rsidRDefault="001B3708" w:rsidP="00934FED">
      <w:pPr>
        <w:rPr>
          <w:lang w:val="en-GB"/>
        </w:rPr>
      </w:pPr>
    </w:p>
    <w:p w14:paraId="4D1E7AC5" w14:textId="2471C5FB" w:rsidR="00934FED" w:rsidRPr="00297D94" w:rsidRDefault="00934FED" w:rsidP="00934FED">
      <w:pPr>
        <w:rPr>
          <w:lang w:val="en-GB"/>
        </w:rPr>
      </w:pPr>
      <w:r w:rsidRPr="00297D94">
        <w:rPr>
          <w:lang w:val="en-GB"/>
        </w:rPr>
        <w:t xml:space="preserve">The second type is called the third-person limited point of view, and </w:t>
      </w:r>
      <w:proofErr w:type="gramStart"/>
      <w:r w:rsidRPr="00297D94">
        <w:rPr>
          <w:lang w:val="en-GB"/>
        </w:rPr>
        <w:t>it's</w:t>
      </w:r>
      <w:proofErr w:type="gramEnd"/>
      <w:r w:rsidRPr="00297D94">
        <w:rPr>
          <w:lang w:val="en-GB"/>
        </w:rPr>
        <w:t xml:space="preserve"> the one used, for example, in "Robert and the Dog". Here we have access to Robert's thoughts about his employers, his reasons for not wanting the European wife to come visiting, his hatred and envy of the dog, and so on. The other characters are seen only from the outside and through the filter of Robert's own evaluations. The third-person limited point of view is the one </w:t>
      </w:r>
      <w:proofErr w:type="gramStart"/>
      <w:r w:rsidRPr="00297D94">
        <w:rPr>
          <w:lang w:val="en-GB"/>
        </w:rPr>
        <w:t>most commonly used</w:t>
      </w:r>
      <w:proofErr w:type="gramEnd"/>
      <w:r w:rsidRPr="00297D94">
        <w:rPr>
          <w:lang w:val="en-GB"/>
        </w:rPr>
        <w:t xml:space="preserve"> in modern fiction.</w:t>
      </w:r>
    </w:p>
    <w:p w14:paraId="4984EF34" w14:textId="77777777" w:rsidR="001B3708" w:rsidRDefault="001B3708" w:rsidP="00934FED">
      <w:pPr>
        <w:rPr>
          <w:lang w:val="en-GB"/>
        </w:rPr>
      </w:pPr>
    </w:p>
    <w:p w14:paraId="2558B71A" w14:textId="0E64BBCA" w:rsidR="00934FED" w:rsidRPr="00297D94" w:rsidRDefault="00934FED" w:rsidP="00934FED">
      <w:pPr>
        <w:rPr>
          <w:lang w:val="en-GB"/>
        </w:rPr>
      </w:pPr>
      <w:r w:rsidRPr="00297D94">
        <w:rPr>
          <w:lang w:val="en-GB"/>
        </w:rPr>
        <w:t>The third type is called the third-person omniscient point of view. Omniscient means "all-knowing", a word often used about God. In a story with this point of view, the narrator, god-like, has unlimited access to the thought processes of the characters.</w:t>
      </w:r>
    </w:p>
    <w:p w14:paraId="57752AA0" w14:textId="77777777" w:rsidR="00934FED" w:rsidRPr="00297D94" w:rsidRDefault="00934FED" w:rsidP="00934FED">
      <w:pPr>
        <w:rPr>
          <w:lang w:val="en-GB"/>
        </w:rPr>
      </w:pPr>
    </w:p>
    <w:p w14:paraId="44F10F38" w14:textId="537003E8" w:rsidR="00934FED" w:rsidRPr="00297D94" w:rsidRDefault="00934FED" w:rsidP="00934FED">
      <w:pPr>
        <w:rPr>
          <w:lang w:val="en-GB"/>
        </w:rPr>
      </w:pPr>
      <w:r w:rsidRPr="00297D94">
        <w:rPr>
          <w:lang w:val="en-GB"/>
        </w:rPr>
        <w:t xml:space="preserve">--- 279 </w:t>
      </w:r>
      <w:r w:rsidR="00297D94" w:rsidRPr="00297D94">
        <w:rPr>
          <w:lang w:val="en-GB"/>
        </w:rPr>
        <w:t>to 349</w:t>
      </w:r>
    </w:p>
    <w:p w14:paraId="6EE1C20A" w14:textId="77777777" w:rsidR="00934FED" w:rsidRPr="00297D94" w:rsidRDefault="00934FED" w:rsidP="00934FED">
      <w:pPr>
        <w:rPr>
          <w:lang w:val="en-GB"/>
        </w:rPr>
      </w:pPr>
      <w:r w:rsidRPr="00297D94">
        <w:rPr>
          <w:lang w:val="en-GB"/>
        </w:rPr>
        <w:t xml:space="preserve">The reader </w:t>
      </w:r>
      <w:proofErr w:type="gramStart"/>
      <w:r w:rsidRPr="00297D94">
        <w:rPr>
          <w:lang w:val="en-GB"/>
        </w:rPr>
        <w:t>is able to</w:t>
      </w:r>
      <w:proofErr w:type="gramEnd"/>
      <w:r w:rsidRPr="00297D94">
        <w:rPr>
          <w:lang w:val="en-GB"/>
        </w:rPr>
        <w:t xml:space="preserve"> know about the feelings and intentions of the protagonist and everyone else in the story.</w:t>
      </w:r>
    </w:p>
    <w:p w14:paraId="2E748DE5" w14:textId="77777777" w:rsidR="001B3708" w:rsidRDefault="001B3708" w:rsidP="00934FED">
      <w:pPr>
        <w:rPr>
          <w:lang w:val="en-GB"/>
        </w:rPr>
      </w:pPr>
    </w:p>
    <w:p w14:paraId="65DDECA5" w14:textId="0BD967EC" w:rsidR="00934FED" w:rsidRPr="00297D94" w:rsidRDefault="00934FED" w:rsidP="00934FED">
      <w:pPr>
        <w:rPr>
          <w:lang w:val="en-GB"/>
        </w:rPr>
      </w:pPr>
      <w:r w:rsidRPr="00297D94">
        <w:rPr>
          <w:lang w:val="en-GB"/>
        </w:rPr>
        <w:t xml:space="preserve">The last type is called the first-person point of view, meaning that the narrator is a participant in the story he/she is telling and therefore uses I and we. The narrator may be the </w:t>
      </w:r>
      <w:proofErr w:type="gramStart"/>
      <w:r w:rsidRPr="00297D94">
        <w:rPr>
          <w:lang w:val="en-GB"/>
        </w:rPr>
        <w:t>protagonist, but</w:t>
      </w:r>
      <w:proofErr w:type="gramEnd"/>
      <w:r w:rsidRPr="00297D94">
        <w:rPr>
          <w:lang w:val="en-GB"/>
        </w:rPr>
        <w:t xml:space="preserve"> can also be a minor character. A first-person narrator obviously has access to his/her own thoughts and </w:t>
      </w:r>
      <w:proofErr w:type="gramStart"/>
      <w:r w:rsidRPr="00297D94">
        <w:rPr>
          <w:lang w:val="en-GB"/>
        </w:rPr>
        <w:t>feelings, but</w:t>
      </w:r>
      <w:proofErr w:type="gramEnd"/>
      <w:r w:rsidRPr="00297D94">
        <w:rPr>
          <w:lang w:val="en-GB"/>
        </w:rPr>
        <w:t xml:space="preserve"> can only guess at the thoughts and feelings of others in the narrative.</w:t>
      </w:r>
    </w:p>
    <w:p w14:paraId="32318F78" w14:textId="77777777" w:rsidR="001B3708" w:rsidRDefault="001B3708" w:rsidP="00934FED">
      <w:pPr>
        <w:rPr>
          <w:lang w:val="en-GB"/>
        </w:rPr>
      </w:pPr>
    </w:p>
    <w:p w14:paraId="0DCC6F41" w14:textId="487456C5" w:rsidR="00934FED" w:rsidRPr="00297D94" w:rsidRDefault="00934FED" w:rsidP="00934FED">
      <w:pPr>
        <w:rPr>
          <w:lang w:val="en-GB"/>
        </w:rPr>
      </w:pPr>
      <w:r w:rsidRPr="00297D94">
        <w:rPr>
          <w:lang w:val="en-GB"/>
        </w:rPr>
        <w:t xml:space="preserve">The point of view a writer chooses to narrate a story from has quite an impact on how the reader experiences the story, not least for the reliability of what is told. A third-person objective point of view inspires our confidence because we are basically left to our own </w:t>
      </w:r>
      <w:r w:rsidRPr="00297D94">
        <w:rPr>
          <w:lang w:val="en-GB"/>
        </w:rPr>
        <w:lastRenderedPageBreak/>
        <w:t xml:space="preserve">judgement and understanding of events. The third-person omniscient point of view is also usually reliable. Since we have access to the thoughts of many characters, we feel confident that we are well informed – rather like observing a card game where you can look over every player's shoulder to see what cards they have. At the other end of the scale is the first-person point of view. Here there is no guarantee that the narrator's presentation of events can be relied on – it may be misinformed, </w:t>
      </w:r>
      <w:proofErr w:type="gramStart"/>
      <w:r w:rsidRPr="00297D94">
        <w:rPr>
          <w:lang w:val="en-GB"/>
        </w:rPr>
        <w:t>prejudiced</w:t>
      </w:r>
      <w:proofErr w:type="gramEnd"/>
      <w:r w:rsidRPr="00297D94">
        <w:rPr>
          <w:lang w:val="en-GB"/>
        </w:rPr>
        <w:t xml:space="preserve"> or motivated by self-interest. Stories with unreliable narrators require an alert reader who reserves judgement and </w:t>
      </w:r>
      <w:proofErr w:type="gramStart"/>
      <w:r w:rsidRPr="00297D94">
        <w:rPr>
          <w:lang w:val="en-GB"/>
        </w:rPr>
        <w:t>doesn't</w:t>
      </w:r>
      <w:proofErr w:type="gramEnd"/>
      <w:r w:rsidRPr="00297D94">
        <w:rPr>
          <w:lang w:val="en-GB"/>
        </w:rPr>
        <w:t xml:space="preserve"> take everything at face value.</w:t>
      </w:r>
    </w:p>
    <w:p w14:paraId="396DFBDE" w14:textId="77777777" w:rsidR="001B3708" w:rsidRDefault="001B3708" w:rsidP="00934FED">
      <w:pPr>
        <w:rPr>
          <w:lang w:val="en-GB"/>
        </w:rPr>
      </w:pPr>
    </w:p>
    <w:p w14:paraId="76D4C702" w14:textId="4B6448EB" w:rsidR="00934FED" w:rsidRDefault="00934FED" w:rsidP="00934FED">
      <w:pPr>
        <w:rPr>
          <w:lang w:val="en-GB"/>
        </w:rPr>
      </w:pPr>
      <w:r w:rsidRPr="00297D94">
        <w:rPr>
          <w:lang w:val="en-GB"/>
        </w:rPr>
        <w:t>Somewhere between these two positions, we find the third-person limited point of view. By limiting our access to the thought processes of one character (usually the protagonist), we get closer to this character and can identify with him/her. At the same time, we are aware that the character's understanding of things might be limited or mistaken. The author may purposely allow a discrepancy (or disagreement) between what the character thinks and what we suspect to be the case. In "Robert and the Dog", for example, Robert guesses that his employer's European wife might lose her respect for him and even dismiss him if she knew where he lived. The reader, however, may wonder if this is more an expression of Robert's own shame about his poverty than an accurate portrayal of the lady's prejudice.</w:t>
      </w:r>
    </w:p>
    <w:p w14:paraId="614E2DF8" w14:textId="77777777" w:rsidR="001B3708" w:rsidRPr="00297D94" w:rsidRDefault="001B3708" w:rsidP="00934FED">
      <w:pPr>
        <w:rPr>
          <w:lang w:val="en-GB"/>
        </w:rPr>
      </w:pPr>
    </w:p>
    <w:p w14:paraId="5BE392FB" w14:textId="48A51FB6" w:rsidR="00934FED" w:rsidRPr="00297D94" w:rsidRDefault="00365C48" w:rsidP="00365C48">
      <w:pPr>
        <w:pStyle w:val="Overskrift3"/>
        <w:rPr>
          <w:lang w:val="en-GB"/>
        </w:rPr>
      </w:pPr>
      <w:r w:rsidRPr="00297D94">
        <w:rPr>
          <w:lang w:val="en-GB"/>
        </w:rPr>
        <w:t>xxx3</w:t>
      </w:r>
      <w:r w:rsidR="00934FED" w:rsidRPr="00297D94">
        <w:rPr>
          <w:lang w:val="en-GB"/>
        </w:rPr>
        <w:t xml:space="preserve"> Irony</w:t>
      </w:r>
    </w:p>
    <w:p w14:paraId="448A9FBE" w14:textId="2DBB09A0" w:rsidR="00934FED" w:rsidRPr="00297D94" w:rsidRDefault="00934FED" w:rsidP="00934FED">
      <w:pPr>
        <w:rPr>
          <w:lang w:val="en-GB"/>
        </w:rPr>
      </w:pPr>
      <w:r w:rsidRPr="00297D94">
        <w:rPr>
          <w:lang w:val="en-GB"/>
        </w:rPr>
        <w:t xml:space="preserve">When such a discrepancy occurs in a story, we are dealing with a sort of irony. Irony is a difficult concept to define and can have many different forms, but very often irony is about this discrepancy between what is and what appears to be. If someone you know turns up covered in mud having fallen in a ditch and you </w:t>
      </w:r>
      <w:proofErr w:type="gramStart"/>
      <w:r w:rsidRPr="00297D94">
        <w:rPr>
          <w:lang w:val="en-GB"/>
        </w:rPr>
        <w:t>say</w:t>
      </w:r>
      <w:proofErr w:type="gramEnd"/>
      <w:r w:rsidRPr="00297D94">
        <w:rPr>
          <w:lang w:val="en-GB"/>
        </w:rPr>
        <w:t xml:space="preserve"> "I see you've dressed for dinner", you are being ironical. You mean the opposite: "You haven't dressed for dinner".</w:t>
      </w:r>
    </w:p>
    <w:p w14:paraId="151F1FD5" w14:textId="77777777" w:rsidR="00934FED" w:rsidRPr="00297D94" w:rsidRDefault="00934FED" w:rsidP="00934FED">
      <w:pPr>
        <w:rPr>
          <w:lang w:val="en-GB"/>
        </w:rPr>
      </w:pPr>
    </w:p>
    <w:p w14:paraId="6614DFC1" w14:textId="0070E720" w:rsidR="00934FED" w:rsidRPr="00297D94" w:rsidRDefault="00934FED" w:rsidP="00934FED">
      <w:pPr>
        <w:rPr>
          <w:lang w:val="en-GB"/>
        </w:rPr>
      </w:pPr>
      <w:r w:rsidRPr="00297D94">
        <w:rPr>
          <w:lang w:val="en-GB"/>
        </w:rPr>
        <w:t xml:space="preserve">--- 280 </w:t>
      </w:r>
      <w:r w:rsidR="00297D94" w:rsidRPr="00297D94">
        <w:rPr>
          <w:lang w:val="en-GB"/>
        </w:rPr>
        <w:t>to 349</w:t>
      </w:r>
    </w:p>
    <w:p w14:paraId="49D8E3DA" w14:textId="77777777" w:rsidR="00934FED" w:rsidRPr="00297D94" w:rsidRDefault="00934FED" w:rsidP="00934FED">
      <w:pPr>
        <w:rPr>
          <w:lang w:val="en-GB"/>
        </w:rPr>
      </w:pPr>
      <w:r w:rsidRPr="00297D94">
        <w:rPr>
          <w:lang w:val="en-GB"/>
        </w:rPr>
        <w:t>In literature irony can arise when a character, especially the one whose point of view we are seeing events from, interprets reality one way while we, the readers, interpret it rather differently.</w:t>
      </w:r>
    </w:p>
    <w:p w14:paraId="1C844AAD" w14:textId="77777777" w:rsidR="001B3708" w:rsidRDefault="001B3708" w:rsidP="00934FED">
      <w:pPr>
        <w:rPr>
          <w:lang w:val="en-GB"/>
        </w:rPr>
      </w:pPr>
    </w:p>
    <w:p w14:paraId="20A9FBE3" w14:textId="0F4671B1" w:rsidR="00934FED" w:rsidRPr="00297D94" w:rsidRDefault="00934FED" w:rsidP="00934FED">
      <w:pPr>
        <w:rPr>
          <w:lang w:val="en-GB"/>
        </w:rPr>
      </w:pPr>
      <w:r w:rsidRPr="00297D94">
        <w:rPr>
          <w:lang w:val="en-GB"/>
        </w:rPr>
        <w:t xml:space="preserve">One of the classic examples of this sort of irony in world literature is the novel Don Quixote by Cervantes. In the novel, Don Quixote, a Spanish aristocrat fallen on hard times and losing his grip on reality, is a keen reader of romantic tales about knights in armour. He decides to set out and live the life of a knight, saving damsels in distress and battling against the forces of evil. The trouble is that everyone else (including the reader) realises that the world Don Quixote lives in is a fiction. His damsel in distress is </w:t>
      </w:r>
      <w:proofErr w:type="gramStart"/>
      <w:r w:rsidRPr="00297D94">
        <w:rPr>
          <w:lang w:val="en-GB"/>
        </w:rPr>
        <w:t>actually a</w:t>
      </w:r>
      <w:proofErr w:type="gramEnd"/>
      <w:r w:rsidRPr="00297D94">
        <w:rPr>
          <w:lang w:val="en-GB"/>
        </w:rPr>
        <w:t xml:space="preserve"> neighbouring farm girl who </w:t>
      </w:r>
      <w:r w:rsidRPr="00297D94">
        <w:rPr>
          <w:lang w:val="en-GB"/>
        </w:rPr>
        <w:lastRenderedPageBreak/>
        <w:t>is not in distress at all, the giants he does battle with are actually just windmills, and so on.</w:t>
      </w:r>
    </w:p>
    <w:p w14:paraId="3430F733" w14:textId="77777777" w:rsidR="00934FED" w:rsidRPr="00297D94" w:rsidRDefault="00934FED" w:rsidP="00934FED">
      <w:pPr>
        <w:rPr>
          <w:lang w:val="en-GB"/>
        </w:rPr>
      </w:pPr>
    </w:p>
    <w:p w14:paraId="55884128" w14:textId="1598B792" w:rsidR="00934FED" w:rsidRPr="00297D94" w:rsidRDefault="00934FED" w:rsidP="00934FED">
      <w:pPr>
        <w:rPr>
          <w:lang w:val="en-GB"/>
        </w:rPr>
      </w:pPr>
      <w:r w:rsidRPr="00297D94">
        <w:rPr>
          <w:lang w:val="en-GB"/>
        </w:rPr>
        <w:t xml:space="preserve">--- 281 </w:t>
      </w:r>
      <w:r w:rsidR="00297D94" w:rsidRPr="00297D94">
        <w:rPr>
          <w:lang w:val="en-GB"/>
        </w:rPr>
        <w:t>to 349</w:t>
      </w:r>
    </w:p>
    <w:p w14:paraId="67388F5E" w14:textId="77777777" w:rsidR="00934FED" w:rsidRPr="00297D94" w:rsidRDefault="00934FED" w:rsidP="00934FED">
      <w:pPr>
        <w:rPr>
          <w:lang w:val="en-GB"/>
        </w:rPr>
      </w:pPr>
      <w:r w:rsidRPr="00297D94">
        <w:rPr>
          <w:lang w:val="en-GB"/>
        </w:rPr>
        <w:t>The irony lies in the gap between what Don Quixote perceives and what the reader (guided by the author) perceives. The result is comedy with more than a hint of tragedy.</w:t>
      </w:r>
    </w:p>
    <w:p w14:paraId="79B78C6E" w14:textId="77777777" w:rsidR="001B3708" w:rsidRDefault="001B3708" w:rsidP="00934FED">
      <w:pPr>
        <w:rPr>
          <w:lang w:val="en-GB"/>
        </w:rPr>
      </w:pPr>
    </w:p>
    <w:p w14:paraId="7FE1024E" w14:textId="1A318B3E" w:rsidR="00934FED" w:rsidRPr="00297D94" w:rsidRDefault="00934FED" w:rsidP="00934FED">
      <w:pPr>
        <w:rPr>
          <w:lang w:val="en-GB"/>
        </w:rPr>
      </w:pPr>
      <w:r w:rsidRPr="00297D94">
        <w:rPr>
          <w:lang w:val="en-GB"/>
        </w:rPr>
        <w:t>We find a similar irony used to make a happy ending in Hans Christian Andersen's famous tale, "The Ugly Duckling". The poor, long-suffering "duckling" has survived the winter hiding in a stream. When spring comes, he sees a group of swans approaching. He swims towards them, expecting them to chase him away because of his ugly appearance. But instead they complement him on his beauty; the "duckling" has become a swan. As in Don Quixote, the irony lies in the discrepancy between the way the protagonist sees himself and the way the rest of the world sees him.</w:t>
      </w:r>
    </w:p>
    <w:p w14:paraId="5DD7E759" w14:textId="77777777" w:rsidR="001B3708" w:rsidRDefault="001B3708" w:rsidP="00934FED">
      <w:pPr>
        <w:rPr>
          <w:lang w:val="en-GB"/>
        </w:rPr>
      </w:pPr>
    </w:p>
    <w:p w14:paraId="76225F85" w14:textId="11936009" w:rsidR="00934FED" w:rsidRPr="00297D94" w:rsidRDefault="00934FED" w:rsidP="00934FED">
      <w:pPr>
        <w:rPr>
          <w:lang w:val="en-GB"/>
        </w:rPr>
      </w:pPr>
      <w:r w:rsidRPr="00297D94">
        <w:rPr>
          <w:lang w:val="en-GB"/>
        </w:rPr>
        <w:t>Irony in fiction, in the hands of a skilful writer, often has that way of making us see the world from a distance, with either comic or tragic effect. But irony is often used very subtly and therefore requires an observant reader who is prepared to notice the difference between how things appear and how they really are.</w:t>
      </w:r>
    </w:p>
    <w:p w14:paraId="1FB774D1" w14:textId="77777777" w:rsidR="00934FED" w:rsidRPr="00297D94" w:rsidRDefault="00934FED" w:rsidP="00934FED">
      <w:pPr>
        <w:rPr>
          <w:lang w:val="en-GB"/>
        </w:rPr>
      </w:pPr>
    </w:p>
    <w:p w14:paraId="254FE1D4" w14:textId="2A61C37F" w:rsidR="00934FED" w:rsidRPr="00297D94" w:rsidRDefault="00934FED" w:rsidP="00934FED">
      <w:pPr>
        <w:rPr>
          <w:lang w:val="en-GB"/>
        </w:rPr>
      </w:pPr>
      <w:r w:rsidRPr="00297D94">
        <w:rPr>
          <w:lang w:val="en-GB"/>
        </w:rPr>
        <w:t>Spot check:</w:t>
      </w:r>
    </w:p>
    <w:p w14:paraId="0497514B" w14:textId="77777777" w:rsidR="00934FED" w:rsidRPr="00297D94" w:rsidRDefault="00934FED" w:rsidP="00934FED">
      <w:pPr>
        <w:rPr>
          <w:lang w:val="en-GB"/>
        </w:rPr>
      </w:pPr>
      <w:r w:rsidRPr="00297D94">
        <w:rPr>
          <w:lang w:val="en-GB"/>
        </w:rPr>
        <w:t>a.</w:t>
      </w:r>
      <w:r w:rsidRPr="00297D94">
        <w:rPr>
          <w:lang w:val="en-GB"/>
        </w:rPr>
        <w:tab/>
        <w:t>What are the four main types of point of view?</w:t>
      </w:r>
    </w:p>
    <w:p w14:paraId="3C166477" w14:textId="77777777" w:rsidR="00934FED" w:rsidRPr="00297D94" w:rsidRDefault="00934FED" w:rsidP="00934FED">
      <w:pPr>
        <w:rPr>
          <w:lang w:val="en-GB"/>
        </w:rPr>
      </w:pPr>
      <w:r w:rsidRPr="00297D94">
        <w:rPr>
          <w:lang w:val="en-GB"/>
        </w:rPr>
        <w:t>b.</w:t>
      </w:r>
      <w:r w:rsidRPr="00297D94">
        <w:rPr>
          <w:lang w:val="en-GB"/>
        </w:rPr>
        <w:tab/>
        <w:t xml:space="preserve">Explain in your own words the difference between the </w:t>
      </w:r>
      <w:proofErr w:type="gramStart"/>
      <w:r w:rsidRPr="00297D94">
        <w:rPr>
          <w:lang w:val="en-GB"/>
        </w:rPr>
        <w:t>third-person</w:t>
      </w:r>
      <w:proofErr w:type="gramEnd"/>
      <w:r w:rsidRPr="00297D94">
        <w:rPr>
          <w:lang w:val="en-GB"/>
        </w:rPr>
        <w:t xml:space="preserve"> limited and the third-person omniscient point of view.</w:t>
      </w:r>
    </w:p>
    <w:p w14:paraId="4219083D" w14:textId="77777777" w:rsidR="00934FED" w:rsidRPr="00297D94" w:rsidRDefault="00934FED" w:rsidP="00934FED">
      <w:pPr>
        <w:rPr>
          <w:lang w:val="en-GB"/>
        </w:rPr>
      </w:pPr>
      <w:r w:rsidRPr="00297D94">
        <w:rPr>
          <w:lang w:val="en-GB"/>
        </w:rPr>
        <w:t>c.</w:t>
      </w:r>
      <w:r w:rsidRPr="00297D94">
        <w:rPr>
          <w:lang w:val="en-GB"/>
        </w:rPr>
        <w:tab/>
        <w:t>What is meant by a "reliable" narrator?</w:t>
      </w:r>
    </w:p>
    <w:p w14:paraId="555DF249" w14:textId="77777777" w:rsidR="00934FED" w:rsidRPr="00297D94" w:rsidRDefault="00934FED" w:rsidP="00934FED">
      <w:pPr>
        <w:rPr>
          <w:lang w:val="en-GB"/>
        </w:rPr>
      </w:pPr>
      <w:r w:rsidRPr="00297D94">
        <w:rPr>
          <w:lang w:val="en-GB"/>
        </w:rPr>
        <w:t>d.</w:t>
      </w:r>
      <w:r w:rsidRPr="00297D94">
        <w:rPr>
          <w:lang w:val="en-GB"/>
        </w:rPr>
        <w:tab/>
        <w:t>In what way are Cervantes' character Don Quixote and Andersen's Ugly Duckling given similar treatment by their authors?</w:t>
      </w:r>
    </w:p>
    <w:p w14:paraId="1024CA77" w14:textId="77777777" w:rsidR="00934FED" w:rsidRPr="00297D94" w:rsidRDefault="00934FED" w:rsidP="00934FED">
      <w:pPr>
        <w:rPr>
          <w:lang w:val="en-GB"/>
        </w:rPr>
      </w:pPr>
    </w:p>
    <w:p w14:paraId="6E77F8F1" w14:textId="0176B0B4" w:rsidR="00934FED" w:rsidRPr="00297D94" w:rsidRDefault="00365C48" w:rsidP="00365C48">
      <w:pPr>
        <w:pStyle w:val="Overskrift3"/>
        <w:rPr>
          <w:lang w:val="en-GB"/>
        </w:rPr>
      </w:pPr>
      <w:r w:rsidRPr="00297D94">
        <w:rPr>
          <w:lang w:val="en-GB"/>
        </w:rPr>
        <w:t>xxx3</w:t>
      </w:r>
      <w:r w:rsidR="00934FED" w:rsidRPr="00297D94">
        <w:rPr>
          <w:lang w:val="en-GB"/>
        </w:rPr>
        <w:t xml:space="preserve"> Glossary</w:t>
      </w:r>
    </w:p>
    <w:p w14:paraId="0B961ADB" w14:textId="1E4E49E1" w:rsidR="00934FED" w:rsidRPr="00297D94" w:rsidRDefault="00934FED" w:rsidP="00934FED">
      <w:pPr>
        <w:rPr>
          <w:lang w:val="en-GB"/>
        </w:rPr>
      </w:pPr>
      <w:r w:rsidRPr="00297D94">
        <w:rPr>
          <w:lang w:val="en-GB"/>
        </w:rPr>
        <w:t>Glossary page 278</w:t>
      </w:r>
    </w:p>
    <w:p w14:paraId="18910D37" w14:textId="77777777" w:rsidR="00934FED" w:rsidRPr="00297D94" w:rsidRDefault="00934FED" w:rsidP="00934FED">
      <w:pPr>
        <w:rPr>
          <w:lang w:val="en-GB"/>
        </w:rPr>
      </w:pPr>
      <w:r w:rsidRPr="00297D94">
        <w:rPr>
          <w:lang w:val="en-GB"/>
        </w:rPr>
        <w:t xml:space="preserve">point of view: </w:t>
      </w:r>
      <w:proofErr w:type="spellStart"/>
      <w:r w:rsidRPr="00297D94">
        <w:rPr>
          <w:lang w:val="en-GB"/>
        </w:rPr>
        <w:t>synsvinkel</w:t>
      </w:r>
      <w:proofErr w:type="spellEnd"/>
    </w:p>
    <w:p w14:paraId="0FB4BFAA" w14:textId="77777777" w:rsidR="00934FED" w:rsidRPr="00297D94" w:rsidRDefault="00934FED" w:rsidP="00934FED">
      <w:pPr>
        <w:rPr>
          <w:lang w:val="en-GB"/>
        </w:rPr>
      </w:pPr>
      <w:r w:rsidRPr="00297D94">
        <w:rPr>
          <w:lang w:val="en-GB"/>
        </w:rPr>
        <w:t xml:space="preserve">to recount: å </w:t>
      </w:r>
      <w:proofErr w:type="spellStart"/>
      <w:r w:rsidRPr="00297D94">
        <w:rPr>
          <w:lang w:val="en-GB"/>
        </w:rPr>
        <w:t>fortelle</w:t>
      </w:r>
      <w:proofErr w:type="spellEnd"/>
      <w:r w:rsidRPr="00297D94">
        <w:rPr>
          <w:lang w:val="en-GB"/>
        </w:rPr>
        <w:t xml:space="preserve"> (</w:t>
      </w:r>
      <w:proofErr w:type="spellStart"/>
      <w:r w:rsidRPr="00297D94">
        <w:rPr>
          <w:lang w:val="en-GB"/>
        </w:rPr>
        <w:t>utførlig</w:t>
      </w:r>
      <w:proofErr w:type="spellEnd"/>
      <w:r w:rsidRPr="00297D94">
        <w:rPr>
          <w:lang w:val="en-GB"/>
        </w:rPr>
        <w:t xml:space="preserve">) om / å </w:t>
      </w:r>
      <w:proofErr w:type="spellStart"/>
      <w:r w:rsidRPr="00297D94">
        <w:rPr>
          <w:lang w:val="en-GB"/>
        </w:rPr>
        <w:t>fortelje</w:t>
      </w:r>
      <w:proofErr w:type="spellEnd"/>
      <w:r w:rsidRPr="00297D94">
        <w:rPr>
          <w:lang w:val="en-GB"/>
        </w:rPr>
        <w:t xml:space="preserve"> (</w:t>
      </w:r>
      <w:proofErr w:type="spellStart"/>
      <w:r w:rsidRPr="00297D94">
        <w:rPr>
          <w:lang w:val="en-GB"/>
        </w:rPr>
        <w:t>utførleg</w:t>
      </w:r>
      <w:proofErr w:type="spellEnd"/>
      <w:r w:rsidRPr="00297D94">
        <w:rPr>
          <w:lang w:val="en-GB"/>
        </w:rPr>
        <w:t>) om</w:t>
      </w:r>
    </w:p>
    <w:p w14:paraId="24299794" w14:textId="77777777" w:rsidR="00934FED" w:rsidRPr="00297D94" w:rsidRDefault="00934FED" w:rsidP="00934FED">
      <w:pPr>
        <w:rPr>
          <w:lang w:val="en-GB"/>
        </w:rPr>
      </w:pPr>
      <w:r w:rsidRPr="00297D94">
        <w:rPr>
          <w:lang w:val="en-GB"/>
        </w:rPr>
        <w:t xml:space="preserve">posthumously: </w:t>
      </w:r>
      <w:proofErr w:type="spellStart"/>
      <w:r w:rsidRPr="00297D94">
        <w:rPr>
          <w:lang w:val="en-GB"/>
        </w:rPr>
        <w:t>etter</w:t>
      </w:r>
      <w:proofErr w:type="spellEnd"/>
      <w:r w:rsidRPr="00297D94">
        <w:rPr>
          <w:lang w:val="en-GB"/>
        </w:rPr>
        <w:t xml:space="preserve"> </w:t>
      </w:r>
      <w:proofErr w:type="spellStart"/>
      <w:r w:rsidRPr="00297D94">
        <w:rPr>
          <w:lang w:val="en-GB"/>
        </w:rPr>
        <w:t>doden</w:t>
      </w:r>
      <w:proofErr w:type="spellEnd"/>
    </w:p>
    <w:p w14:paraId="6AA8D2CB" w14:textId="77777777" w:rsidR="00934FED" w:rsidRPr="00297D94" w:rsidRDefault="00934FED" w:rsidP="00934FED">
      <w:pPr>
        <w:rPr>
          <w:lang w:val="en-GB"/>
        </w:rPr>
      </w:pPr>
      <w:r w:rsidRPr="00297D94">
        <w:rPr>
          <w:lang w:val="en-GB"/>
        </w:rPr>
        <w:t xml:space="preserve">rare: </w:t>
      </w:r>
      <w:proofErr w:type="spellStart"/>
      <w:r w:rsidRPr="00297D94">
        <w:rPr>
          <w:lang w:val="en-GB"/>
        </w:rPr>
        <w:t>sjelden</w:t>
      </w:r>
      <w:proofErr w:type="spellEnd"/>
      <w:r w:rsidRPr="00297D94">
        <w:rPr>
          <w:lang w:val="en-GB"/>
        </w:rPr>
        <w:t>/</w:t>
      </w:r>
      <w:proofErr w:type="spellStart"/>
      <w:r w:rsidRPr="00297D94">
        <w:rPr>
          <w:lang w:val="en-GB"/>
        </w:rPr>
        <w:t>sjeldan</w:t>
      </w:r>
      <w:proofErr w:type="spellEnd"/>
    </w:p>
    <w:p w14:paraId="69ABA144" w14:textId="77777777" w:rsidR="00934FED" w:rsidRPr="00297D94" w:rsidRDefault="00934FED" w:rsidP="00934FED">
      <w:pPr>
        <w:rPr>
          <w:lang w:val="en-GB"/>
        </w:rPr>
      </w:pPr>
      <w:r w:rsidRPr="00297D94">
        <w:rPr>
          <w:lang w:val="en-GB"/>
        </w:rPr>
        <w:t xml:space="preserve">omniscient: </w:t>
      </w:r>
      <w:proofErr w:type="spellStart"/>
      <w:r w:rsidRPr="00297D94">
        <w:rPr>
          <w:lang w:val="en-GB"/>
        </w:rPr>
        <w:t>allvitende</w:t>
      </w:r>
      <w:proofErr w:type="spellEnd"/>
      <w:r w:rsidRPr="00297D94">
        <w:rPr>
          <w:lang w:val="en-GB"/>
        </w:rPr>
        <w:t xml:space="preserve">/ </w:t>
      </w:r>
      <w:proofErr w:type="spellStart"/>
      <w:r w:rsidRPr="00297D94">
        <w:rPr>
          <w:lang w:val="en-GB"/>
        </w:rPr>
        <w:t>allvitande</w:t>
      </w:r>
      <w:proofErr w:type="spellEnd"/>
    </w:p>
    <w:p w14:paraId="47D9A9B6" w14:textId="77777777" w:rsidR="001B3708" w:rsidRDefault="001B3708" w:rsidP="00934FED">
      <w:pPr>
        <w:rPr>
          <w:lang w:val="en-GB"/>
        </w:rPr>
      </w:pPr>
    </w:p>
    <w:p w14:paraId="7856A0A4" w14:textId="3ED3365F" w:rsidR="00934FED" w:rsidRPr="00297D94" w:rsidRDefault="00934FED" w:rsidP="00934FED">
      <w:pPr>
        <w:rPr>
          <w:lang w:val="en-GB"/>
        </w:rPr>
      </w:pPr>
      <w:r w:rsidRPr="00297D94">
        <w:rPr>
          <w:lang w:val="en-GB"/>
        </w:rPr>
        <w:t>Glossary page 279</w:t>
      </w:r>
    </w:p>
    <w:p w14:paraId="2E5DA5D8" w14:textId="77777777" w:rsidR="00934FED" w:rsidRPr="00297D94" w:rsidRDefault="00934FED" w:rsidP="00934FED">
      <w:pPr>
        <w:rPr>
          <w:lang w:val="en-GB"/>
        </w:rPr>
      </w:pPr>
      <w:r w:rsidRPr="00297D94">
        <w:rPr>
          <w:lang w:val="en-GB"/>
        </w:rPr>
        <w:t xml:space="preserve">protagonist: </w:t>
      </w:r>
      <w:proofErr w:type="spellStart"/>
      <w:r w:rsidRPr="00297D94">
        <w:rPr>
          <w:lang w:val="en-GB"/>
        </w:rPr>
        <w:t>hovedperson</w:t>
      </w:r>
      <w:proofErr w:type="spellEnd"/>
      <w:r w:rsidRPr="00297D94">
        <w:rPr>
          <w:lang w:val="en-GB"/>
        </w:rPr>
        <w:t xml:space="preserve">/ </w:t>
      </w:r>
      <w:proofErr w:type="spellStart"/>
      <w:r w:rsidRPr="00297D94">
        <w:rPr>
          <w:lang w:val="en-GB"/>
        </w:rPr>
        <w:t>hovudperson</w:t>
      </w:r>
      <w:proofErr w:type="spellEnd"/>
    </w:p>
    <w:p w14:paraId="59B02975" w14:textId="77777777" w:rsidR="00934FED" w:rsidRPr="00297D94" w:rsidRDefault="00934FED" w:rsidP="00934FED">
      <w:pPr>
        <w:rPr>
          <w:lang w:val="en-GB"/>
        </w:rPr>
      </w:pPr>
      <w:r w:rsidRPr="00297D94">
        <w:rPr>
          <w:lang w:val="en-GB"/>
        </w:rPr>
        <w:t xml:space="preserve">narrator: </w:t>
      </w:r>
      <w:proofErr w:type="spellStart"/>
      <w:r w:rsidRPr="00297D94">
        <w:rPr>
          <w:lang w:val="en-GB"/>
        </w:rPr>
        <w:t>forteller</w:t>
      </w:r>
      <w:proofErr w:type="spellEnd"/>
      <w:r w:rsidRPr="00297D94">
        <w:rPr>
          <w:lang w:val="en-GB"/>
        </w:rPr>
        <w:t>/</w:t>
      </w:r>
      <w:proofErr w:type="spellStart"/>
      <w:r w:rsidRPr="00297D94">
        <w:rPr>
          <w:lang w:val="en-GB"/>
        </w:rPr>
        <w:t>forteljar</w:t>
      </w:r>
      <w:proofErr w:type="spellEnd"/>
    </w:p>
    <w:p w14:paraId="56334D1D" w14:textId="77777777" w:rsidR="00934FED" w:rsidRPr="00297D94" w:rsidRDefault="00934FED" w:rsidP="00934FED">
      <w:pPr>
        <w:rPr>
          <w:lang w:val="en-GB"/>
        </w:rPr>
      </w:pPr>
      <w:r w:rsidRPr="00297D94">
        <w:rPr>
          <w:lang w:val="en-GB"/>
        </w:rPr>
        <w:t xml:space="preserve">reliability: </w:t>
      </w:r>
      <w:proofErr w:type="spellStart"/>
      <w:r w:rsidRPr="00297D94">
        <w:rPr>
          <w:lang w:val="en-GB"/>
        </w:rPr>
        <w:t>palitelighet</w:t>
      </w:r>
      <w:proofErr w:type="spellEnd"/>
      <w:r w:rsidRPr="00297D94">
        <w:rPr>
          <w:lang w:val="en-GB"/>
        </w:rPr>
        <w:t>/</w:t>
      </w:r>
      <w:proofErr w:type="spellStart"/>
      <w:r w:rsidRPr="00297D94">
        <w:rPr>
          <w:lang w:val="en-GB"/>
        </w:rPr>
        <w:t>palitelegheit</w:t>
      </w:r>
      <w:proofErr w:type="spellEnd"/>
    </w:p>
    <w:p w14:paraId="092222B0" w14:textId="77777777" w:rsidR="00934FED" w:rsidRPr="00297D94" w:rsidRDefault="00934FED" w:rsidP="00934FED">
      <w:pPr>
        <w:rPr>
          <w:lang w:val="en-GB"/>
        </w:rPr>
      </w:pPr>
      <w:r w:rsidRPr="00297D94">
        <w:rPr>
          <w:lang w:val="en-GB"/>
        </w:rPr>
        <w:t xml:space="preserve">alert: </w:t>
      </w:r>
      <w:proofErr w:type="spellStart"/>
      <w:r w:rsidRPr="00297D94">
        <w:rPr>
          <w:lang w:val="en-GB"/>
        </w:rPr>
        <w:t>oppmerksom</w:t>
      </w:r>
      <w:proofErr w:type="spellEnd"/>
      <w:r w:rsidRPr="00297D94">
        <w:rPr>
          <w:lang w:val="en-GB"/>
        </w:rPr>
        <w:t>, (</w:t>
      </w:r>
      <w:proofErr w:type="spellStart"/>
      <w:r w:rsidRPr="00297D94">
        <w:rPr>
          <w:lang w:val="en-GB"/>
        </w:rPr>
        <w:t>år</w:t>
      </w:r>
      <w:proofErr w:type="spellEnd"/>
      <w:r w:rsidRPr="00297D94">
        <w:rPr>
          <w:lang w:val="en-GB"/>
        </w:rPr>
        <w:t>)</w:t>
      </w:r>
      <w:proofErr w:type="spellStart"/>
      <w:r w:rsidRPr="00297D94">
        <w:rPr>
          <w:lang w:val="en-GB"/>
        </w:rPr>
        <w:t>vaken</w:t>
      </w:r>
      <w:proofErr w:type="spellEnd"/>
      <w:r w:rsidRPr="00297D94">
        <w:rPr>
          <w:lang w:val="en-GB"/>
        </w:rPr>
        <w:t xml:space="preserve"> / (</w:t>
      </w:r>
      <w:proofErr w:type="spellStart"/>
      <w:r w:rsidRPr="00297D94">
        <w:rPr>
          <w:lang w:val="en-GB"/>
        </w:rPr>
        <w:t>opp</w:t>
      </w:r>
      <w:proofErr w:type="spellEnd"/>
      <w:r w:rsidRPr="00297D94">
        <w:rPr>
          <w:lang w:val="en-GB"/>
        </w:rPr>
        <w:t>)</w:t>
      </w:r>
      <w:proofErr w:type="spellStart"/>
      <w:r w:rsidRPr="00297D94">
        <w:rPr>
          <w:lang w:val="en-GB"/>
        </w:rPr>
        <w:t>merksam</w:t>
      </w:r>
      <w:proofErr w:type="spellEnd"/>
      <w:r w:rsidRPr="00297D94">
        <w:rPr>
          <w:lang w:val="en-GB"/>
        </w:rPr>
        <w:t>, (</w:t>
      </w:r>
      <w:proofErr w:type="spellStart"/>
      <w:r w:rsidRPr="00297D94">
        <w:rPr>
          <w:lang w:val="en-GB"/>
        </w:rPr>
        <w:t>år</w:t>
      </w:r>
      <w:proofErr w:type="spellEnd"/>
      <w:r w:rsidRPr="00297D94">
        <w:rPr>
          <w:lang w:val="en-GB"/>
        </w:rPr>
        <w:t>)</w:t>
      </w:r>
      <w:proofErr w:type="spellStart"/>
      <w:r w:rsidRPr="00297D94">
        <w:rPr>
          <w:lang w:val="en-GB"/>
        </w:rPr>
        <w:t>vaken</w:t>
      </w:r>
      <w:proofErr w:type="spellEnd"/>
    </w:p>
    <w:p w14:paraId="7D99628C" w14:textId="77777777" w:rsidR="00934FED" w:rsidRPr="00297D94" w:rsidRDefault="00934FED" w:rsidP="00934FED">
      <w:pPr>
        <w:rPr>
          <w:lang w:val="en-GB"/>
        </w:rPr>
      </w:pPr>
      <w:r w:rsidRPr="00297D94">
        <w:rPr>
          <w:lang w:val="en-GB"/>
        </w:rPr>
        <w:t xml:space="preserve">to take something at its face value: </w:t>
      </w:r>
      <w:r w:rsidRPr="00297D94">
        <w:rPr>
          <w:rFonts w:ascii="Calibri" w:hAnsi="Calibri" w:cs="Calibri"/>
          <w:lang w:val="en-GB"/>
        </w:rPr>
        <w:t>ǟ</w:t>
      </w:r>
      <w:r w:rsidRPr="00297D94">
        <w:rPr>
          <w:lang w:val="en-GB"/>
        </w:rPr>
        <w:t xml:space="preserve"> ta </w:t>
      </w:r>
      <w:proofErr w:type="spellStart"/>
      <w:r w:rsidRPr="00297D94">
        <w:rPr>
          <w:lang w:val="en-GB"/>
        </w:rPr>
        <w:t>noe</w:t>
      </w:r>
      <w:proofErr w:type="spellEnd"/>
      <w:r w:rsidRPr="00297D94">
        <w:rPr>
          <w:lang w:val="en-GB"/>
        </w:rPr>
        <w:t xml:space="preserve"> for </w:t>
      </w:r>
      <w:proofErr w:type="spellStart"/>
      <w:r w:rsidRPr="00297D94">
        <w:rPr>
          <w:lang w:val="en-GB"/>
        </w:rPr>
        <w:t>hva</w:t>
      </w:r>
      <w:proofErr w:type="spellEnd"/>
      <w:r w:rsidRPr="00297D94">
        <w:rPr>
          <w:lang w:val="en-GB"/>
        </w:rPr>
        <w:t xml:space="preserve"> det </w:t>
      </w:r>
      <w:proofErr w:type="spellStart"/>
      <w:r w:rsidRPr="00297D94">
        <w:rPr>
          <w:lang w:val="en-GB"/>
        </w:rPr>
        <w:t>er</w:t>
      </w:r>
      <w:proofErr w:type="spellEnd"/>
      <w:r w:rsidRPr="00297D94">
        <w:rPr>
          <w:lang w:val="en-GB"/>
        </w:rPr>
        <w:t xml:space="preserve"> / </w:t>
      </w:r>
      <w:r w:rsidRPr="00297D94">
        <w:rPr>
          <w:rFonts w:cs="Verdana"/>
          <w:lang w:val="en-GB"/>
        </w:rPr>
        <w:t>á</w:t>
      </w:r>
      <w:r w:rsidRPr="00297D94">
        <w:rPr>
          <w:lang w:val="en-GB"/>
        </w:rPr>
        <w:t xml:space="preserve"> ta </w:t>
      </w:r>
      <w:proofErr w:type="spellStart"/>
      <w:r w:rsidRPr="00297D94">
        <w:rPr>
          <w:lang w:val="en-GB"/>
        </w:rPr>
        <w:t>noko</w:t>
      </w:r>
      <w:proofErr w:type="spellEnd"/>
      <w:r w:rsidRPr="00297D94">
        <w:rPr>
          <w:lang w:val="en-GB"/>
        </w:rPr>
        <w:t xml:space="preserve"> for det </w:t>
      </w:r>
      <w:proofErr w:type="spellStart"/>
      <w:r w:rsidRPr="00297D94">
        <w:rPr>
          <w:lang w:val="en-GB"/>
        </w:rPr>
        <w:t>det</w:t>
      </w:r>
      <w:proofErr w:type="spellEnd"/>
      <w:r w:rsidRPr="00297D94">
        <w:rPr>
          <w:lang w:val="en-GB"/>
        </w:rPr>
        <w:t xml:space="preserve"> </w:t>
      </w:r>
      <w:proofErr w:type="spellStart"/>
      <w:r w:rsidRPr="00297D94">
        <w:rPr>
          <w:lang w:val="en-GB"/>
        </w:rPr>
        <w:t>er</w:t>
      </w:r>
      <w:proofErr w:type="spellEnd"/>
    </w:p>
    <w:p w14:paraId="00667FF0" w14:textId="77777777" w:rsidR="00934FED" w:rsidRPr="00297D94" w:rsidRDefault="00934FED" w:rsidP="00934FED">
      <w:pPr>
        <w:rPr>
          <w:lang w:val="en-GB"/>
        </w:rPr>
      </w:pPr>
      <w:r w:rsidRPr="00297D94">
        <w:rPr>
          <w:lang w:val="en-GB"/>
        </w:rPr>
        <w:lastRenderedPageBreak/>
        <w:t xml:space="preserve">discrepancy: </w:t>
      </w:r>
      <w:proofErr w:type="spellStart"/>
      <w:r w:rsidRPr="00297D94">
        <w:rPr>
          <w:lang w:val="en-GB"/>
        </w:rPr>
        <w:t>inkonsekvens</w:t>
      </w:r>
      <w:proofErr w:type="spellEnd"/>
      <w:r w:rsidRPr="00297D94">
        <w:rPr>
          <w:lang w:val="en-GB"/>
        </w:rPr>
        <w:t xml:space="preserve">, </w:t>
      </w:r>
      <w:proofErr w:type="spellStart"/>
      <w:r w:rsidRPr="00297D94">
        <w:rPr>
          <w:lang w:val="en-GB"/>
        </w:rPr>
        <w:t>selvmotsigelse</w:t>
      </w:r>
      <w:proofErr w:type="spellEnd"/>
      <w:r w:rsidRPr="00297D94">
        <w:rPr>
          <w:lang w:val="en-GB"/>
        </w:rPr>
        <w:t xml:space="preserve"> / </w:t>
      </w:r>
      <w:proofErr w:type="spellStart"/>
      <w:r w:rsidRPr="00297D94">
        <w:rPr>
          <w:lang w:val="en-GB"/>
        </w:rPr>
        <w:t>inkonsekvens</w:t>
      </w:r>
      <w:proofErr w:type="spellEnd"/>
      <w:r w:rsidRPr="00297D94">
        <w:rPr>
          <w:lang w:val="en-GB"/>
        </w:rPr>
        <w:t xml:space="preserve">, </w:t>
      </w:r>
      <w:proofErr w:type="spellStart"/>
      <w:r w:rsidRPr="00297D94">
        <w:rPr>
          <w:lang w:val="en-GB"/>
        </w:rPr>
        <w:t>sjolvmotseiing</w:t>
      </w:r>
      <w:proofErr w:type="spellEnd"/>
    </w:p>
    <w:p w14:paraId="7746BD07" w14:textId="77777777" w:rsidR="00934FED" w:rsidRPr="00297D94" w:rsidRDefault="00934FED" w:rsidP="00934FED">
      <w:pPr>
        <w:rPr>
          <w:lang w:val="en-GB"/>
        </w:rPr>
      </w:pPr>
      <w:r w:rsidRPr="00297D94">
        <w:rPr>
          <w:lang w:val="en-GB"/>
        </w:rPr>
        <w:t xml:space="preserve">to define: å </w:t>
      </w:r>
      <w:proofErr w:type="spellStart"/>
      <w:r w:rsidRPr="00297D94">
        <w:rPr>
          <w:lang w:val="en-GB"/>
        </w:rPr>
        <w:t>bestemme</w:t>
      </w:r>
      <w:proofErr w:type="spellEnd"/>
      <w:r w:rsidRPr="00297D94">
        <w:rPr>
          <w:lang w:val="en-GB"/>
        </w:rPr>
        <w:t xml:space="preserve"> (</w:t>
      </w:r>
      <w:proofErr w:type="spellStart"/>
      <w:r w:rsidRPr="00297D94">
        <w:rPr>
          <w:lang w:val="en-GB"/>
        </w:rPr>
        <w:t>betydningen</w:t>
      </w:r>
      <w:proofErr w:type="spellEnd"/>
      <w:r w:rsidRPr="00297D94">
        <w:rPr>
          <w:lang w:val="en-GB"/>
        </w:rPr>
        <w:t xml:space="preserve"> </w:t>
      </w:r>
      <w:proofErr w:type="spellStart"/>
      <w:r w:rsidRPr="00297D94">
        <w:rPr>
          <w:lang w:val="en-GB"/>
        </w:rPr>
        <w:t>av</w:t>
      </w:r>
      <w:proofErr w:type="spellEnd"/>
      <w:r w:rsidRPr="00297D94">
        <w:rPr>
          <w:lang w:val="en-GB"/>
        </w:rPr>
        <w:t xml:space="preserve">) / ä </w:t>
      </w:r>
      <w:proofErr w:type="spellStart"/>
      <w:r w:rsidRPr="00297D94">
        <w:rPr>
          <w:lang w:val="en-GB"/>
        </w:rPr>
        <w:t>bestemme</w:t>
      </w:r>
      <w:proofErr w:type="spellEnd"/>
      <w:r w:rsidRPr="00297D94">
        <w:rPr>
          <w:lang w:val="en-GB"/>
        </w:rPr>
        <w:t xml:space="preserve"> (</w:t>
      </w:r>
      <w:proofErr w:type="spellStart"/>
      <w:r w:rsidRPr="00297D94">
        <w:rPr>
          <w:lang w:val="en-GB"/>
        </w:rPr>
        <w:t>tydinga</w:t>
      </w:r>
      <w:proofErr w:type="spellEnd"/>
      <w:r w:rsidRPr="00297D94">
        <w:rPr>
          <w:lang w:val="en-GB"/>
        </w:rPr>
        <w:t xml:space="preserve"> </w:t>
      </w:r>
      <w:proofErr w:type="spellStart"/>
      <w:r w:rsidRPr="00297D94">
        <w:rPr>
          <w:lang w:val="en-GB"/>
        </w:rPr>
        <w:t>av</w:t>
      </w:r>
      <w:proofErr w:type="spellEnd"/>
      <w:r w:rsidRPr="00297D94">
        <w:rPr>
          <w:lang w:val="en-GB"/>
        </w:rPr>
        <w:t>)</w:t>
      </w:r>
    </w:p>
    <w:p w14:paraId="2000DD11" w14:textId="77777777" w:rsidR="001B3708" w:rsidRDefault="001B3708" w:rsidP="00934FED">
      <w:pPr>
        <w:rPr>
          <w:lang w:val="en-GB"/>
        </w:rPr>
      </w:pPr>
    </w:p>
    <w:p w14:paraId="6FCEA124" w14:textId="045084BC" w:rsidR="00934FED" w:rsidRPr="00297D94" w:rsidRDefault="00934FED" w:rsidP="00934FED">
      <w:pPr>
        <w:rPr>
          <w:lang w:val="en-GB"/>
        </w:rPr>
      </w:pPr>
      <w:r w:rsidRPr="00297D94">
        <w:rPr>
          <w:lang w:val="en-GB"/>
        </w:rPr>
        <w:t>Glossary page 280</w:t>
      </w:r>
    </w:p>
    <w:p w14:paraId="6508C402" w14:textId="77777777" w:rsidR="00934FED" w:rsidRPr="00297D94" w:rsidRDefault="00934FED" w:rsidP="00934FED">
      <w:pPr>
        <w:rPr>
          <w:lang w:val="en-GB"/>
        </w:rPr>
      </w:pPr>
      <w:r w:rsidRPr="00297D94">
        <w:rPr>
          <w:lang w:val="en-GB"/>
        </w:rPr>
        <w:t xml:space="preserve">character: </w:t>
      </w:r>
      <w:proofErr w:type="spellStart"/>
      <w:r w:rsidRPr="00297D94">
        <w:rPr>
          <w:lang w:val="en-GB"/>
        </w:rPr>
        <w:t>oppdiktet</w:t>
      </w:r>
      <w:proofErr w:type="spellEnd"/>
      <w:r w:rsidRPr="00297D94">
        <w:rPr>
          <w:lang w:val="en-GB"/>
        </w:rPr>
        <w:t xml:space="preserve"> person / </w:t>
      </w:r>
      <w:proofErr w:type="spellStart"/>
      <w:r w:rsidRPr="00297D94">
        <w:rPr>
          <w:lang w:val="en-GB"/>
        </w:rPr>
        <w:t>oppdikta</w:t>
      </w:r>
      <w:proofErr w:type="spellEnd"/>
      <w:r w:rsidRPr="00297D94">
        <w:rPr>
          <w:lang w:val="en-GB"/>
        </w:rPr>
        <w:t xml:space="preserve"> person</w:t>
      </w:r>
    </w:p>
    <w:p w14:paraId="1C546A27" w14:textId="77777777" w:rsidR="00934FED" w:rsidRPr="00297D94" w:rsidRDefault="00934FED" w:rsidP="00934FED">
      <w:pPr>
        <w:rPr>
          <w:lang w:val="en-GB"/>
        </w:rPr>
      </w:pPr>
      <w:r w:rsidRPr="00297D94">
        <w:rPr>
          <w:lang w:val="en-GB"/>
        </w:rPr>
        <w:t>knight: ridder/</w:t>
      </w:r>
      <w:proofErr w:type="spellStart"/>
      <w:r w:rsidRPr="00297D94">
        <w:rPr>
          <w:lang w:val="en-GB"/>
        </w:rPr>
        <w:t>riddar</w:t>
      </w:r>
      <w:proofErr w:type="spellEnd"/>
    </w:p>
    <w:p w14:paraId="6D792372" w14:textId="77777777" w:rsidR="00934FED" w:rsidRPr="00297D94" w:rsidRDefault="00934FED" w:rsidP="00934FED">
      <w:pPr>
        <w:rPr>
          <w:lang w:val="en-GB"/>
        </w:rPr>
      </w:pPr>
      <w:r w:rsidRPr="00297D94">
        <w:rPr>
          <w:lang w:val="en-GB"/>
        </w:rPr>
        <w:t xml:space="preserve">damsel in distress: </w:t>
      </w:r>
      <w:proofErr w:type="spellStart"/>
      <w:r w:rsidRPr="00297D94">
        <w:rPr>
          <w:lang w:val="en-GB"/>
        </w:rPr>
        <w:t>jomfru</w:t>
      </w:r>
      <w:proofErr w:type="spellEnd"/>
      <w:r w:rsidRPr="00297D94">
        <w:rPr>
          <w:lang w:val="en-GB"/>
        </w:rPr>
        <w:t xml:space="preserve"> i nod</w:t>
      </w:r>
    </w:p>
    <w:p w14:paraId="5BA94BC7" w14:textId="77777777" w:rsidR="001B3708" w:rsidRDefault="001B3708" w:rsidP="00934FED">
      <w:pPr>
        <w:rPr>
          <w:lang w:val="en-GB"/>
        </w:rPr>
      </w:pPr>
    </w:p>
    <w:p w14:paraId="5B51BEFA" w14:textId="5C2D9490" w:rsidR="00934FED" w:rsidRPr="00297D94" w:rsidRDefault="00934FED" w:rsidP="00934FED">
      <w:pPr>
        <w:rPr>
          <w:lang w:val="en-GB"/>
        </w:rPr>
      </w:pPr>
      <w:r w:rsidRPr="00297D94">
        <w:rPr>
          <w:lang w:val="en-GB"/>
        </w:rPr>
        <w:t>Glossary page 281</w:t>
      </w:r>
    </w:p>
    <w:p w14:paraId="6A1872AE" w14:textId="77777777" w:rsidR="00934FED" w:rsidRPr="00297D94" w:rsidRDefault="00934FED" w:rsidP="00934FED">
      <w:pPr>
        <w:rPr>
          <w:lang w:val="en-GB"/>
        </w:rPr>
      </w:pPr>
      <w:r w:rsidRPr="00297D94">
        <w:rPr>
          <w:lang w:val="en-GB"/>
        </w:rPr>
        <w:t xml:space="preserve">to perceive: å </w:t>
      </w:r>
      <w:proofErr w:type="spellStart"/>
      <w:r w:rsidRPr="00297D94">
        <w:rPr>
          <w:lang w:val="en-GB"/>
        </w:rPr>
        <w:t>fatte</w:t>
      </w:r>
      <w:proofErr w:type="spellEnd"/>
      <w:r w:rsidRPr="00297D94">
        <w:rPr>
          <w:lang w:val="en-GB"/>
        </w:rPr>
        <w:t xml:space="preserve">, å </w:t>
      </w:r>
      <w:proofErr w:type="spellStart"/>
      <w:r w:rsidRPr="00297D94">
        <w:rPr>
          <w:lang w:val="en-GB"/>
        </w:rPr>
        <w:t>innse</w:t>
      </w:r>
      <w:proofErr w:type="spellEnd"/>
      <w:r w:rsidRPr="00297D94">
        <w:rPr>
          <w:lang w:val="en-GB"/>
        </w:rPr>
        <w:t xml:space="preserve"> / å </w:t>
      </w:r>
      <w:proofErr w:type="spellStart"/>
      <w:r w:rsidRPr="00297D94">
        <w:rPr>
          <w:lang w:val="en-GB"/>
        </w:rPr>
        <w:t>fatte</w:t>
      </w:r>
      <w:proofErr w:type="spellEnd"/>
      <w:r w:rsidRPr="00297D94">
        <w:rPr>
          <w:lang w:val="en-GB"/>
        </w:rPr>
        <w:t xml:space="preserve">, å </w:t>
      </w:r>
      <w:proofErr w:type="spellStart"/>
      <w:r w:rsidRPr="00297D94">
        <w:rPr>
          <w:lang w:val="en-GB"/>
        </w:rPr>
        <w:t>innsjå</w:t>
      </w:r>
      <w:proofErr w:type="spellEnd"/>
    </w:p>
    <w:p w14:paraId="46F472B3" w14:textId="08CCE79D" w:rsidR="00934FED" w:rsidRDefault="00934FED" w:rsidP="00934FED">
      <w:pPr>
        <w:rPr>
          <w:lang w:val="en-GB"/>
        </w:rPr>
      </w:pPr>
      <w:r w:rsidRPr="00297D94">
        <w:rPr>
          <w:lang w:val="en-GB"/>
        </w:rPr>
        <w:t xml:space="preserve">subtly: </w:t>
      </w:r>
      <w:proofErr w:type="spellStart"/>
      <w:r w:rsidRPr="00297D94">
        <w:rPr>
          <w:lang w:val="en-GB"/>
        </w:rPr>
        <w:t>subtilt</w:t>
      </w:r>
      <w:proofErr w:type="spellEnd"/>
      <w:r w:rsidRPr="00297D94">
        <w:rPr>
          <w:lang w:val="en-GB"/>
        </w:rPr>
        <w:t xml:space="preserve">, </w:t>
      </w:r>
      <w:proofErr w:type="spellStart"/>
      <w:r w:rsidRPr="00297D94">
        <w:rPr>
          <w:lang w:val="en-GB"/>
        </w:rPr>
        <w:t>umerkelig</w:t>
      </w:r>
      <w:proofErr w:type="spellEnd"/>
      <w:r w:rsidRPr="00297D94">
        <w:rPr>
          <w:lang w:val="en-GB"/>
        </w:rPr>
        <w:t xml:space="preserve"> / </w:t>
      </w:r>
      <w:proofErr w:type="spellStart"/>
      <w:r w:rsidRPr="00297D94">
        <w:rPr>
          <w:lang w:val="en-GB"/>
        </w:rPr>
        <w:t>subtilt</w:t>
      </w:r>
      <w:proofErr w:type="spellEnd"/>
      <w:r w:rsidRPr="00297D94">
        <w:rPr>
          <w:lang w:val="en-GB"/>
        </w:rPr>
        <w:t xml:space="preserve">, </w:t>
      </w:r>
      <w:proofErr w:type="spellStart"/>
      <w:r w:rsidRPr="00297D94">
        <w:rPr>
          <w:lang w:val="en-GB"/>
        </w:rPr>
        <w:t>umerkeleg</w:t>
      </w:r>
      <w:proofErr w:type="spellEnd"/>
    </w:p>
    <w:p w14:paraId="37DE2F1A" w14:textId="77777777" w:rsidR="001B3708" w:rsidRPr="00297D94" w:rsidRDefault="001B3708" w:rsidP="00934FED">
      <w:pPr>
        <w:rPr>
          <w:lang w:val="en-GB"/>
        </w:rPr>
      </w:pPr>
    </w:p>
    <w:p w14:paraId="2AE10FAD" w14:textId="72933590"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172320BD" w14:textId="63E3A9BB" w:rsidR="00934FED" w:rsidRPr="00297D94" w:rsidRDefault="00934FED" w:rsidP="00934FED">
      <w:pPr>
        <w:rPr>
          <w:lang w:val="en-GB"/>
        </w:rPr>
      </w:pPr>
      <w:r w:rsidRPr="00297D94">
        <w:rPr>
          <w:lang w:val="en-GB"/>
        </w:rPr>
        <w:t>Explaining irony</w:t>
      </w:r>
    </w:p>
    <w:p w14:paraId="39ABB1AD" w14:textId="77777777" w:rsidR="00934FED" w:rsidRPr="00297D94" w:rsidRDefault="00934FED" w:rsidP="00934FED">
      <w:pPr>
        <w:rPr>
          <w:lang w:val="en-GB"/>
        </w:rPr>
      </w:pPr>
      <w:r w:rsidRPr="00297D94">
        <w:rPr>
          <w:lang w:val="en-GB"/>
        </w:rPr>
        <w:t>Explain the irony in the following quotations from the classic American comedian Groucho Marx:</w:t>
      </w:r>
    </w:p>
    <w:p w14:paraId="0ACC0A79" w14:textId="77777777" w:rsidR="00934FED" w:rsidRPr="00297D94" w:rsidRDefault="00934FED" w:rsidP="001B3708">
      <w:pPr>
        <w:ind w:left="374" w:hanging="374"/>
        <w:rPr>
          <w:lang w:val="en-GB"/>
        </w:rPr>
      </w:pPr>
      <w:r w:rsidRPr="00297D94">
        <w:rPr>
          <w:lang w:val="en-GB"/>
        </w:rPr>
        <w:t xml:space="preserve">-- I never forget a face. But in your </w:t>
      </w:r>
      <w:proofErr w:type="gramStart"/>
      <w:r w:rsidRPr="00297D94">
        <w:rPr>
          <w:lang w:val="en-GB"/>
        </w:rPr>
        <w:t>case</w:t>
      </w:r>
      <w:proofErr w:type="gramEnd"/>
      <w:r w:rsidRPr="00297D94">
        <w:rPr>
          <w:lang w:val="en-GB"/>
        </w:rPr>
        <w:t xml:space="preserve"> I'll be glad to make an exception.</w:t>
      </w:r>
    </w:p>
    <w:p w14:paraId="50BA8884" w14:textId="77777777" w:rsidR="00934FED" w:rsidRPr="00297D94" w:rsidRDefault="00934FED" w:rsidP="001B3708">
      <w:pPr>
        <w:ind w:left="374" w:hanging="374"/>
        <w:rPr>
          <w:lang w:val="en-GB"/>
        </w:rPr>
      </w:pPr>
      <w:r w:rsidRPr="00297D94">
        <w:rPr>
          <w:lang w:val="en-GB"/>
        </w:rPr>
        <w:t>-- A child of five would understand this. Send someone to fetch a child of five.</w:t>
      </w:r>
    </w:p>
    <w:p w14:paraId="1F141183" w14:textId="77777777" w:rsidR="00934FED" w:rsidRPr="00297D94" w:rsidRDefault="00934FED" w:rsidP="00934FED">
      <w:pPr>
        <w:rPr>
          <w:lang w:val="en-GB"/>
        </w:rPr>
      </w:pPr>
      <w:r w:rsidRPr="00297D94">
        <w:rPr>
          <w:lang w:val="en-GB"/>
        </w:rPr>
        <w:t xml:space="preserve">-- I have had a perfectly wonderful evening. But this </w:t>
      </w:r>
      <w:proofErr w:type="gramStart"/>
      <w:r w:rsidRPr="00297D94">
        <w:rPr>
          <w:lang w:val="en-GB"/>
        </w:rPr>
        <w:t>wasn't</w:t>
      </w:r>
      <w:proofErr w:type="gramEnd"/>
      <w:r w:rsidRPr="00297D94">
        <w:rPr>
          <w:lang w:val="en-GB"/>
        </w:rPr>
        <w:t xml:space="preserve"> it.</w:t>
      </w:r>
    </w:p>
    <w:p w14:paraId="5FF09519" w14:textId="77777777" w:rsidR="00934FED" w:rsidRPr="00297D94" w:rsidRDefault="00934FED" w:rsidP="001B3708">
      <w:pPr>
        <w:ind w:left="374" w:hanging="374"/>
        <w:rPr>
          <w:lang w:val="en-GB"/>
        </w:rPr>
      </w:pPr>
      <w:r w:rsidRPr="00297D94">
        <w:rPr>
          <w:lang w:val="en-GB"/>
        </w:rPr>
        <w:t>-- I find television very educational. Every time someone switches it on, I go into the other room and read a book.</w:t>
      </w:r>
    </w:p>
    <w:p w14:paraId="2B94B700" w14:textId="77777777" w:rsidR="00934FED" w:rsidRPr="00297D94" w:rsidRDefault="00934FED" w:rsidP="00934FED">
      <w:pPr>
        <w:rPr>
          <w:lang w:val="en-GB"/>
        </w:rPr>
      </w:pPr>
      <w:r w:rsidRPr="00297D94">
        <w:rPr>
          <w:lang w:val="en-GB"/>
        </w:rPr>
        <w:t xml:space="preserve">-- Die, my dear? Why </w:t>
      </w:r>
      <w:proofErr w:type="gramStart"/>
      <w:r w:rsidRPr="00297D94">
        <w:rPr>
          <w:lang w:val="en-GB"/>
        </w:rPr>
        <w:t>that's</w:t>
      </w:r>
      <w:proofErr w:type="gramEnd"/>
      <w:r w:rsidRPr="00297D94">
        <w:rPr>
          <w:lang w:val="en-GB"/>
        </w:rPr>
        <w:t xml:space="preserve"> the last thing I'll do!</w:t>
      </w:r>
    </w:p>
    <w:p w14:paraId="033D4974" w14:textId="77777777" w:rsidR="00934FED" w:rsidRPr="00297D94" w:rsidRDefault="00934FED" w:rsidP="00934FED">
      <w:pPr>
        <w:rPr>
          <w:lang w:val="en-GB"/>
        </w:rPr>
      </w:pPr>
    </w:p>
    <w:p w14:paraId="6137A16F" w14:textId="281452E1" w:rsidR="00934FED" w:rsidRDefault="00934FED" w:rsidP="00934FED">
      <w:pPr>
        <w:rPr>
          <w:lang w:val="en-GB"/>
        </w:rPr>
      </w:pPr>
      <w:r w:rsidRPr="00297D94">
        <w:rPr>
          <w:lang w:val="en-GB"/>
        </w:rPr>
        <w:t xml:space="preserve">--- 282 </w:t>
      </w:r>
      <w:r w:rsidR="00297D94" w:rsidRPr="00297D94">
        <w:rPr>
          <w:lang w:val="en-GB"/>
        </w:rPr>
        <w:t>to 349</w:t>
      </w:r>
    </w:p>
    <w:p w14:paraId="0A6E35D0" w14:textId="77777777" w:rsidR="001B3708" w:rsidRPr="00297D94" w:rsidRDefault="001B3708" w:rsidP="001B3708">
      <w:pPr>
        <w:rPr>
          <w:lang w:val="en-GB"/>
        </w:rPr>
      </w:pPr>
      <w:r>
        <w:rPr>
          <w:lang w:val="en-GB"/>
        </w:rPr>
        <w:t xml:space="preserve">Before reading: </w:t>
      </w:r>
      <w:r w:rsidRPr="00297D94">
        <w:rPr>
          <w:lang w:val="en-GB"/>
        </w:rPr>
        <w:t xml:space="preserve">You are now going to read a short story by Graham Greene. </w:t>
      </w:r>
      <w:proofErr w:type="gramStart"/>
      <w:r w:rsidRPr="00297D94">
        <w:rPr>
          <w:lang w:val="en-GB"/>
        </w:rPr>
        <w:t>It's</w:t>
      </w:r>
      <w:proofErr w:type="gramEnd"/>
      <w:r w:rsidRPr="00297D94">
        <w:rPr>
          <w:lang w:val="en-GB"/>
        </w:rPr>
        <w:t xml:space="preserve"> about a little boy who gets some very bad news. </w:t>
      </w:r>
      <w:proofErr w:type="gramStart"/>
      <w:r w:rsidRPr="00297D94">
        <w:rPr>
          <w:lang w:val="en-GB"/>
        </w:rPr>
        <w:t>That,</w:t>
      </w:r>
      <w:proofErr w:type="gramEnd"/>
      <w:r w:rsidRPr="00297D94">
        <w:rPr>
          <w:lang w:val="en-GB"/>
        </w:rPr>
        <w:t xml:space="preserve"> coupled with the title "A Shocking Accident", would seem to imply a very tragic story. But there is irony already here. When you are reading the story, think about the point of view. Which of the four types given above does it use? What effect does this have on the way we see events? Look out for examples of irony; are there any discrepancies between how things appear and how they are?</w:t>
      </w:r>
    </w:p>
    <w:p w14:paraId="2EBC574F" w14:textId="77777777" w:rsidR="001B3708" w:rsidRPr="00297D94" w:rsidRDefault="001B3708" w:rsidP="00934FED">
      <w:pPr>
        <w:rPr>
          <w:lang w:val="en-GB"/>
        </w:rPr>
      </w:pPr>
    </w:p>
    <w:p w14:paraId="2E39054E" w14:textId="1D806B45" w:rsidR="00934FED" w:rsidRPr="00297D94" w:rsidRDefault="00365C48" w:rsidP="00365C48">
      <w:pPr>
        <w:pStyle w:val="Overskrift2"/>
        <w:rPr>
          <w:lang w:val="en-GB"/>
        </w:rPr>
      </w:pPr>
      <w:bookmarkStart w:id="72" w:name="_Toc48219847"/>
      <w:r w:rsidRPr="00297D94">
        <w:rPr>
          <w:lang w:val="en-GB"/>
        </w:rPr>
        <w:t>xxx2</w:t>
      </w:r>
      <w:r w:rsidR="00934FED" w:rsidRPr="00297D94">
        <w:rPr>
          <w:lang w:val="en-GB"/>
        </w:rPr>
        <w:t xml:space="preserve"> A Shocking Accident</w:t>
      </w:r>
      <w:bookmarkEnd w:id="72"/>
    </w:p>
    <w:p w14:paraId="5C8D53FB" w14:textId="77777777" w:rsidR="00934FED" w:rsidRPr="00297D94" w:rsidRDefault="00934FED" w:rsidP="00934FED">
      <w:pPr>
        <w:rPr>
          <w:lang w:val="en-GB"/>
        </w:rPr>
      </w:pPr>
      <w:r w:rsidRPr="00297D94">
        <w:rPr>
          <w:lang w:val="en-GB"/>
        </w:rPr>
        <w:t>by Graham Greene (1904-1991, UK)</w:t>
      </w:r>
    </w:p>
    <w:p w14:paraId="19A41804" w14:textId="77777777" w:rsidR="00934FED" w:rsidRPr="00297D94" w:rsidRDefault="00934FED" w:rsidP="00934FED">
      <w:pPr>
        <w:rPr>
          <w:lang w:val="en-GB"/>
        </w:rPr>
      </w:pPr>
    </w:p>
    <w:p w14:paraId="473A1603" w14:textId="77777777" w:rsidR="00934FED" w:rsidRPr="00297D94" w:rsidRDefault="00934FED" w:rsidP="00934FED">
      <w:pPr>
        <w:rPr>
          <w:lang w:val="en-GB"/>
        </w:rPr>
      </w:pPr>
      <w:r w:rsidRPr="00297D94">
        <w:rPr>
          <w:lang w:val="en-GB"/>
        </w:rPr>
        <w:t xml:space="preserve">Jerome was called into his housemaster's room in the break between the [1] second and the third class on a Thursday morning. He had no fear of trouble, for he was a warden – the name that the proprietor and headmaster of a rather expensive preparatory school had chosen to give to approved, reliable boys in the lower forms (from a warden one became [5] a guardian and finally before leaving, it was hoped for Marlborough or Rugby, a crusader). The housemaster, Mr Wordsworth, sat behind his desk with an appearance of perplexity and </w:t>
      </w:r>
      <w:r w:rsidRPr="00297D94">
        <w:rPr>
          <w:lang w:val="en-GB"/>
        </w:rPr>
        <w:lastRenderedPageBreak/>
        <w:t>apprehension. Jerome had the odd impression when he entered that he was a cause of fear.</w:t>
      </w:r>
    </w:p>
    <w:p w14:paraId="1A6B52A6" w14:textId="77777777" w:rsidR="00934FED" w:rsidRPr="00297D94" w:rsidRDefault="00934FED" w:rsidP="00934FED">
      <w:pPr>
        <w:rPr>
          <w:lang w:val="en-GB"/>
        </w:rPr>
      </w:pPr>
      <w:r w:rsidRPr="00297D94">
        <w:rPr>
          <w:lang w:val="en-GB"/>
        </w:rPr>
        <w:t>"Sit down, Jerome," Mr Wordsworth said. "All going well with the [10] trigonometry?"</w:t>
      </w:r>
    </w:p>
    <w:p w14:paraId="224E70D0" w14:textId="77777777" w:rsidR="00934FED" w:rsidRPr="00297D94" w:rsidRDefault="00934FED" w:rsidP="00934FED">
      <w:pPr>
        <w:rPr>
          <w:lang w:val="en-GB"/>
        </w:rPr>
      </w:pPr>
      <w:r w:rsidRPr="00297D94">
        <w:rPr>
          <w:lang w:val="en-GB"/>
        </w:rPr>
        <w:t>"Yes, sir." [15]</w:t>
      </w:r>
    </w:p>
    <w:p w14:paraId="364AB27B" w14:textId="77777777" w:rsidR="00934FED" w:rsidRPr="00297D94" w:rsidRDefault="00934FED" w:rsidP="00934FED">
      <w:pPr>
        <w:rPr>
          <w:lang w:val="en-GB"/>
        </w:rPr>
      </w:pPr>
      <w:r w:rsidRPr="00297D94">
        <w:rPr>
          <w:lang w:val="en-GB"/>
        </w:rPr>
        <w:t>"I've had a telephone call, Jerome. From your aunt. I'm afraid I have bad news for you."</w:t>
      </w:r>
    </w:p>
    <w:p w14:paraId="6AADE722" w14:textId="77777777" w:rsidR="00934FED" w:rsidRPr="00297D94" w:rsidRDefault="00934FED" w:rsidP="00934FED">
      <w:pPr>
        <w:rPr>
          <w:lang w:val="en-GB"/>
        </w:rPr>
      </w:pPr>
      <w:r w:rsidRPr="00297D94">
        <w:rPr>
          <w:lang w:val="en-GB"/>
        </w:rPr>
        <w:t>"Yes, sir?"</w:t>
      </w:r>
    </w:p>
    <w:p w14:paraId="2C88E403" w14:textId="77777777" w:rsidR="00934FED" w:rsidRPr="00297D94" w:rsidRDefault="00934FED" w:rsidP="00934FED">
      <w:pPr>
        <w:rPr>
          <w:lang w:val="en-GB"/>
        </w:rPr>
      </w:pPr>
      <w:r w:rsidRPr="00297D94">
        <w:rPr>
          <w:lang w:val="en-GB"/>
        </w:rPr>
        <w:t>"Your father has had an accident."</w:t>
      </w:r>
    </w:p>
    <w:p w14:paraId="1AA006B5" w14:textId="77777777" w:rsidR="00934FED" w:rsidRPr="00297D94" w:rsidRDefault="00934FED" w:rsidP="00934FED">
      <w:pPr>
        <w:rPr>
          <w:lang w:val="en-GB"/>
        </w:rPr>
      </w:pPr>
      <w:r w:rsidRPr="00297D94">
        <w:rPr>
          <w:lang w:val="en-GB"/>
        </w:rPr>
        <w:t>"Oh."</w:t>
      </w:r>
    </w:p>
    <w:p w14:paraId="082E0967" w14:textId="77777777" w:rsidR="00934FED" w:rsidRPr="00297D94" w:rsidRDefault="00934FED" w:rsidP="00934FED">
      <w:pPr>
        <w:rPr>
          <w:lang w:val="en-GB"/>
        </w:rPr>
      </w:pPr>
      <w:r w:rsidRPr="00297D94">
        <w:rPr>
          <w:lang w:val="en-GB"/>
        </w:rPr>
        <w:t>Mr Wordsworth looked at him with some surprise. "A serious accident."</w:t>
      </w:r>
    </w:p>
    <w:p w14:paraId="692B5802" w14:textId="77777777" w:rsidR="00934FED" w:rsidRPr="00297D94" w:rsidRDefault="00934FED" w:rsidP="00934FED">
      <w:pPr>
        <w:rPr>
          <w:lang w:val="en-GB"/>
        </w:rPr>
      </w:pPr>
      <w:r w:rsidRPr="00297D94">
        <w:rPr>
          <w:lang w:val="en-GB"/>
        </w:rPr>
        <w:t>"Yes, sir?" [20]</w:t>
      </w:r>
    </w:p>
    <w:p w14:paraId="1664C9F0" w14:textId="77777777" w:rsidR="001B3708" w:rsidRDefault="001B3708" w:rsidP="00934FED">
      <w:pPr>
        <w:rPr>
          <w:lang w:val="en-GB"/>
        </w:rPr>
      </w:pPr>
    </w:p>
    <w:p w14:paraId="3EDC2948" w14:textId="4113244F" w:rsidR="00934FED" w:rsidRPr="00297D94" w:rsidRDefault="00934FED" w:rsidP="00934FED">
      <w:pPr>
        <w:rPr>
          <w:lang w:val="en-GB"/>
        </w:rPr>
      </w:pPr>
      <w:r w:rsidRPr="00297D94">
        <w:rPr>
          <w:lang w:val="en-GB"/>
        </w:rPr>
        <w:t>Jerome worshipped his father: the verb is exact. As man recreates God, so Jerome re-created his father – from a restless widowed author into a mysterious adventurer who travelled in far places – Nice, Beirut, Majorca, even the Canaries. The time had arrived about his eighth birthday when Jerome believed that his father either "ran guns" or was a member of the [25] British Secret Service. Now it occurred to him that his father might have been wounded in a "hail of machine-gun bullets".</w:t>
      </w:r>
    </w:p>
    <w:p w14:paraId="28D0875B" w14:textId="77777777" w:rsidR="001B3708" w:rsidRDefault="001B3708" w:rsidP="00934FED">
      <w:pPr>
        <w:rPr>
          <w:lang w:val="en-GB"/>
        </w:rPr>
      </w:pPr>
    </w:p>
    <w:p w14:paraId="1F287FDB" w14:textId="33A3AA7F" w:rsidR="00934FED" w:rsidRPr="00297D94" w:rsidRDefault="00934FED" w:rsidP="00934FED">
      <w:pPr>
        <w:rPr>
          <w:lang w:val="en-GB"/>
        </w:rPr>
      </w:pPr>
      <w:r w:rsidRPr="00297D94">
        <w:rPr>
          <w:lang w:val="en-GB"/>
        </w:rPr>
        <w:t>Mr Wordsworth played with the ruler on his desk. He seemed at a loss how to continue. He said, "You know your father was in Naples?" [30]</w:t>
      </w:r>
    </w:p>
    <w:p w14:paraId="3E46FCBC" w14:textId="77777777" w:rsidR="00934FED" w:rsidRPr="00297D94" w:rsidRDefault="00934FED" w:rsidP="00934FED">
      <w:pPr>
        <w:rPr>
          <w:lang w:val="en-GB"/>
        </w:rPr>
      </w:pPr>
    </w:p>
    <w:p w14:paraId="445A9462" w14:textId="7345DE15" w:rsidR="00934FED" w:rsidRPr="00297D94" w:rsidRDefault="00934FED" w:rsidP="00934FED">
      <w:pPr>
        <w:rPr>
          <w:lang w:val="en-GB"/>
        </w:rPr>
      </w:pPr>
      <w:r w:rsidRPr="00297D94">
        <w:rPr>
          <w:lang w:val="en-GB"/>
        </w:rPr>
        <w:t xml:space="preserve">--- 284 </w:t>
      </w:r>
      <w:r w:rsidR="00297D94" w:rsidRPr="00297D94">
        <w:rPr>
          <w:lang w:val="en-GB"/>
        </w:rPr>
        <w:t>to 349</w:t>
      </w:r>
    </w:p>
    <w:p w14:paraId="61FB5681" w14:textId="77777777" w:rsidR="00934FED" w:rsidRPr="00297D94" w:rsidRDefault="00934FED" w:rsidP="00934FED">
      <w:pPr>
        <w:rPr>
          <w:lang w:val="en-GB"/>
        </w:rPr>
      </w:pPr>
      <w:r w:rsidRPr="00297D94">
        <w:rPr>
          <w:lang w:val="en-GB"/>
        </w:rPr>
        <w:t>"Yes, sir."</w:t>
      </w:r>
    </w:p>
    <w:p w14:paraId="02328A14" w14:textId="77777777" w:rsidR="00934FED" w:rsidRPr="00297D94" w:rsidRDefault="00934FED" w:rsidP="00934FED">
      <w:pPr>
        <w:rPr>
          <w:lang w:val="en-GB"/>
        </w:rPr>
      </w:pPr>
      <w:r w:rsidRPr="00297D94">
        <w:rPr>
          <w:lang w:val="en-GB"/>
        </w:rPr>
        <w:t>"Your aunt heard from the hospital today."</w:t>
      </w:r>
    </w:p>
    <w:p w14:paraId="67E7D45D" w14:textId="77777777" w:rsidR="00934FED" w:rsidRPr="00297D94" w:rsidRDefault="00934FED" w:rsidP="00934FED">
      <w:pPr>
        <w:rPr>
          <w:lang w:val="en-GB"/>
        </w:rPr>
      </w:pPr>
      <w:r w:rsidRPr="00297D94">
        <w:rPr>
          <w:lang w:val="en-GB"/>
        </w:rPr>
        <w:t>"Oh."</w:t>
      </w:r>
    </w:p>
    <w:p w14:paraId="1728DBEF" w14:textId="77777777" w:rsidR="001B3708" w:rsidRDefault="001B3708" w:rsidP="00934FED">
      <w:pPr>
        <w:rPr>
          <w:lang w:val="en-GB"/>
        </w:rPr>
      </w:pPr>
    </w:p>
    <w:p w14:paraId="43CAEF58" w14:textId="62E570E5" w:rsidR="00934FED" w:rsidRPr="00297D94" w:rsidRDefault="00934FED" w:rsidP="00934FED">
      <w:pPr>
        <w:rPr>
          <w:lang w:val="en-GB"/>
        </w:rPr>
      </w:pPr>
      <w:r w:rsidRPr="00297D94">
        <w:rPr>
          <w:lang w:val="en-GB"/>
        </w:rPr>
        <w:t>Mr Wordsworth said with desperation, "It was a street accident."</w:t>
      </w:r>
    </w:p>
    <w:p w14:paraId="5B4CE19A" w14:textId="77777777" w:rsidR="00934FED" w:rsidRPr="00297D94" w:rsidRDefault="00934FED" w:rsidP="00934FED">
      <w:pPr>
        <w:rPr>
          <w:lang w:val="en-GB"/>
        </w:rPr>
      </w:pPr>
      <w:r w:rsidRPr="00297D94">
        <w:rPr>
          <w:lang w:val="en-GB"/>
        </w:rPr>
        <w:t>"Yes, sir?" It seemed quite likely to Jerome that they would call it a street accident. The police of course had fired first; his father would not take human life except as a last resort.</w:t>
      </w:r>
    </w:p>
    <w:p w14:paraId="2F77BA98" w14:textId="77777777" w:rsidR="00934FED" w:rsidRPr="00297D94" w:rsidRDefault="00934FED" w:rsidP="00934FED">
      <w:pPr>
        <w:rPr>
          <w:lang w:val="en-GB"/>
        </w:rPr>
      </w:pPr>
      <w:r w:rsidRPr="00297D94">
        <w:rPr>
          <w:lang w:val="en-GB"/>
        </w:rPr>
        <w:t>"I'm afraid your father was very seriously hurt indeed."</w:t>
      </w:r>
    </w:p>
    <w:p w14:paraId="1F3E3768" w14:textId="77777777" w:rsidR="00934FED" w:rsidRPr="00297D94" w:rsidRDefault="00934FED" w:rsidP="00934FED">
      <w:pPr>
        <w:rPr>
          <w:lang w:val="en-GB"/>
        </w:rPr>
      </w:pPr>
      <w:r w:rsidRPr="00297D94">
        <w:rPr>
          <w:lang w:val="en-GB"/>
        </w:rPr>
        <w:t>"Oh."</w:t>
      </w:r>
    </w:p>
    <w:p w14:paraId="30E0509F" w14:textId="77777777" w:rsidR="00934FED" w:rsidRPr="00297D94" w:rsidRDefault="00934FED" w:rsidP="00934FED">
      <w:pPr>
        <w:rPr>
          <w:lang w:val="en-GB"/>
        </w:rPr>
      </w:pPr>
      <w:r w:rsidRPr="00297D94">
        <w:rPr>
          <w:lang w:val="en-GB"/>
        </w:rPr>
        <w:t>"In fact, Jerome, he died yesterday. Quite without pain."</w:t>
      </w:r>
    </w:p>
    <w:p w14:paraId="2881B450" w14:textId="77777777" w:rsidR="00934FED" w:rsidRPr="00297D94" w:rsidRDefault="00934FED" w:rsidP="00934FED">
      <w:pPr>
        <w:rPr>
          <w:lang w:val="en-GB"/>
        </w:rPr>
      </w:pPr>
      <w:r w:rsidRPr="00297D94">
        <w:rPr>
          <w:lang w:val="en-GB"/>
        </w:rPr>
        <w:t>"Did they shoot him through the heart?"</w:t>
      </w:r>
    </w:p>
    <w:p w14:paraId="12EF1EA8" w14:textId="77777777" w:rsidR="00934FED" w:rsidRPr="00297D94" w:rsidRDefault="00934FED" w:rsidP="00934FED">
      <w:pPr>
        <w:rPr>
          <w:lang w:val="en-GB"/>
        </w:rPr>
      </w:pPr>
      <w:r w:rsidRPr="00297D94">
        <w:rPr>
          <w:lang w:val="en-GB"/>
        </w:rPr>
        <w:t>"I beg your pardon. What did you say, Jerome?"</w:t>
      </w:r>
    </w:p>
    <w:p w14:paraId="7A77D258" w14:textId="77777777" w:rsidR="00934FED" w:rsidRPr="00297D94" w:rsidRDefault="00934FED" w:rsidP="00934FED">
      <w:pPr>
        <w:rPr>
          <w:lang w:val="en-GB"/>
        </w:rPr>
      </w:pPr>
      <w:r w:rsidRPr="00297D94">
        <w:rPr>
          <w:lang w:val="en-GB"/>
        </w:rPr>
        <w:t>"Did they shoot him through the heart?"</w:t>
      </w:r>
    </w:p>
    <w:p w14:paraId="61CD6677" w14:textId="77777777" w:rsidR="00934FED" w:rsidRPr="00297D94" w:rsidRDefault="00934FED" w:rsidP="00934FED">
      <w:pPr>
        <w:rPr>
          <w:lang w:val="en-GB"/>
        </w:rPr>
      </w:pPr>
      <w:r w:rsidRPr="00297D94">
        <w:rPr>
          <w:lang w:val="en-GB"/>
        </w:rPr>
        <w:t xml:space="preserve">"Nobody shot him, Jerome. A pig fell on him." An inexplicable convulsion took place in the nerves of Mr Wordsworth's face; it really looked for a moment as though he were going to laugh. He closed his eyes, composed his features and said rapidly as though it were necessary to expel the story as rapidly as possible, "Your father was walking along a street in Naples when a pig fell on him. A shocking accident. Apparently in the poorer quarters of Naples they keep pigs </w:t>
      </w:r>
      <w:r w:rsidRPr="00297D94">
        <w:rPr>
          <w:lang w:val="en-GB"/>
        </w:rPr>
        <w:lastRenderedPageBreak/>
        <w:t>on their balconies. This one was on the fifth floor. It had grown too fat. The balcony t&gt;</w:t>
      </w:r>
      <w:proofErr w:type="spellStart"/>
      <w:r w:rsidRPr="00297D94">
        <w:rPr>
          <w:lang w:val="en-GB"/>
        </w:rPr>
        <w:t>roke</w:t>
      </w:r>
      <w:proofErr w:type="spellEnd"/>
      <w:r w:rsidRPr="00297D94">
        <w:rPr>
          <w:lang w:val="en-GB"/>
        </w:rPr>
        <w:t>. The pig fell on your father."</w:t>
      </w:r>
    </w:p>
    <w:p w14:paraId="1FE0BDAC" w14:textId="77777777" w:rsidR="00934FED" w:rsidRPr="00297D94" w:rsidRDefault="00934FED" w:rsidP="00934FED">
      <w:pPr>
        <w:rPr>
          <w:lang w:val="en-GB"/>
        </w:rPr>
      </w:pPr>
      <w:r w:rsidRPr="00297D94">
        <w:rPr>
          <w:lang w:val="en-GB"/>
        </w:rPr>
        <w:t>Mr Wordsworth left his desk rapidly and went to the window, turning his back on Jerome. He shook a little with emotion.</w:t>
      </w:r>
    </w:p>
    <w:p w14:paraId="0BD92C2E" w14:textId="77777777" w:rsidR="00934FED" w:rsidRPr="00297D94" w:rsidRDefault="00934FED" w:rsidP="00934FED">
      <w:pPr>
        <w:rPr>
          <w:lang w:val="en-GB"/>
        </w:rPr>
      </w:pPr>
      <w:r w:rsidRPr="00297D94">
        <w:rPr>
          <w:lang w:val="en-GB"/>
        </w:rPr>
        <w:t>Jerome said, "What happened to the pig?"</w:t>
      </w:r>
    </w:p>
    <w:p w14:paraId="6CE264D7" w14:textId="77777777" w:rsidR="001B3708" w:rsidRDefault="001B3708" w:rsidP="00934FED">
      <w:pPr>
        <w:rPr>
          <w:lang w:val="en-GB"/>
        </w:rPr>
      </w:pPr>
    </w:p>
    <w:p w14:paraId="25809922" w14:textId="158A1207" w:rsidR="00934FED" w:rsidRPr="00297D94" w:rsidRDefault="00934FED" w:rsidP="00934FED">
      <w:pPr>
        <w:rPr>
          <w:lang w:val="en-GB"/>
        </w:rPr>
      </w:pPr>
      <w:r w:rsidRPr="00297D94">
        <w:rPr>
          <w:lang w:val="en-GB"/>
        </w:rPr>
        <w:t>This was not callousness on the part of Jerome, as it was interpreted by Mr Wordsworth to his colleagues (he even discussed with them whether, perhaps, Jerome was not yet fitted to be a warden). Jerome was only attempting to visualize the strange scene to get the details right. Nor was Jerome a boy who cried; he was a boy who brooded, and it never occurred to him at his preparatory school that the circumstances of his father's death were comic – they were still part of the mystery of life. It was later, in his first term at his public school, when he told the story to his best friend, that he began to realize how it affected others. Naturally after that disclosure he was known, rather unreasonably, as Pig.</w:t>
      </w:r>
    </w:p>
    <w:p w14:paraId="6D5970A8" w14:textId="77777777" w:rsidR="001B3708" w:rsidRDefault="001B3708" w:rsidP="00934FED">
      <w:pPr>
        <w:rPr>
          <w:lang w:val="en-GB"/>
        </w:rPr>
      </w:pPr>
    </w:p>
    <w:p w14:paraId="517F7E93" w14:textId="44438531" w:rsidR="00934FED" w:rsidRPr="00297D94" w:rsidRDefault="00934FED" w:rsidP="00934FED">
      <w:pPr>
        <w:rPr>
          <w:lang w:val="en-GB"/>
        </w:rPr>
      </w:pPr>
      <w:proofErr w:type="gramStart"/>
      <w:r w:rsidRPr="00297D94">
        <w:rPr>
          <w:lang w:val="en-GB"/>
        </w:rPr>
        <w:t>Unfortunately</w:t>
      </w:r>
      <w:proofErr w:type="gramEnd"/>
      <w:r w:rsidRPr="00297D94">
        <w:rPr>
          <w:lang w:val="en-GB"/>
        </w:rPr>
        <w:t xml:space="preserve"> his aunt had no sense of humour. There was an enlarged snapshot of his father on the piano; a large sad man in an unsuitable dark suit posed in Capri with an umbrella (to guard him against sunstroke), the </w:t>
      </w:r>
      <w:proofErr w:type="spellStart"/>
      <w:r w:rsidRPr="00297D94">
        <w:rPr>
          <w:lang w:val="en-GB"/>
        </w:rPr>
        <w:t>Faraglione</w:t>
      </w:r>
      <w:proofErr w:type="spellEnd"/>
      <w:r w:rsidRPr="00297D94">
        <w:rPr>
          <w:lang w:val="en-GB"/>
        </w:rPr>
        <w:t xml:space="preserve"> rocks forming in the background. By the age of sixteen Jerome </w:t>
      </w:r>
      <w:proofErr w:type="gramStart"/>
      <w:r w:rsidRPr="00297D94">
        <w:rPr>
          <w:lang w:val="en-GB"/>
        </w:rPr>
        <w:t>was well aware that</w:t>
      </w:r>
      <w:proofErr w:type="gramEnd"/>
      <w:r w:rsidRPr="00297D94">
        <w:rPr>
          <w:lang w:val="en-GB"/>
        </w:rPr>
        <w:t xml:space="preserve"> the portrait looked more like the author of Sunshine and Shade and Rambles in the Balearics than an agent of the Secret Service. All the same he loved the memory of his father: he still possessed an album filled with picture postcards (the stamps had been soaked off long ago for his other collection), and it pained him when his aunt embarked with strangers on the story of his father's death.</w:t>
      </w:r>
    </w:p>
    <w:p w14:paraId="2327A359" w14:textId="77777777" w:rsidR="00934FED" w:rsidRPr="00297D94" w:rsidRDefault="00934FED" w:rsidP="00934FED">
      <w:pPr>
        <w:rPr>
          <w:lang w:val="en-GB"/>
        </w:rPr>
      </w:pPr>
    </w:p>
    <w:p w14:paraId="46120B21" w14:textId="6CDE327C" w:rsidR="00934FED" w:rsidRPr="00297D94" w:rsidRDefault="00934FED" w:rsidP="00934FED">
      <w:pPr>
        <w:rPr>
          <w:lang w:val="en-GB"/>
        </w:rPr>
      </w:pPr>
      <w:r w:rsidRPr="00297D94">
        <w:rPr>
          <w:lang w:val="en-GB"/>
        </w:rPr>
        <w:t xml:space="preserve">--- 286 </w:t>
      </w:r>
      <w:r w:rsidR="00297D94" w:rsidRPr="00297D94">
        <w:rPr>
          <w:lang w:val="en-GB"/>
        </w:rPr>
        <w:t>to 349</w:t>
      </w:r>
    </w:p>
    <w:p w14:paraId="3D41BA45" w14:textId="77777777" w:rsidR="00934FED" w:rsidRPr="00297D94" w:rsidRDefault="00934FED" w:rsidP="00934FED">
      <w:pPr>
        <w:rPr>
          <w:lang w:val="en-GB"/>
        </w:rPr>
      </w:pPr>
      <w:r w:rsidRPr="00297D94">
        <w:rPr>
          <w:lang w:val="en-GB"/>
        </w:rPr>
        <w:t xml:space="preserve">"A shocking accident," she would begin, and the stranger would compose his or her features into the correct shape for interest and commiseration. Both reactions, of course, were false, but it was terrible for Jerome to see how suddenly midway in her rambling discourse, the interest would become genuine. "I can't think how such things can be allowed in a civilized country," his aunt would say. "I suppose one has to regard Italy as civilized. One is prepared for all kinds of things abroad, of course, and my brother was a great traveller. He always carried a water-filter with him. It was far less expensive, you know, than buying all those bottles of mineral water. My brother always said that his filter paid for his dinner wine. You can see from that what a careful man he was, but who could possibly have expected when he was walking along the Via Dottore </w:t>
      </w:r>
      <w:proofErr w:type="spellStart"/>
      <w:r w:rsidRPr="00297D94">
        <w:rPr>
          <w:lang w:val="en-GB"/>
        </w:rPr>
        <w:t>Manuele</w:t>
      </w:r>
      <w:proofErr w:type="spellEnd"/>
      <w:r w:rsidRPr="00297D94">
        <w:rPr>
          <w:lang w:val="en-GB"/>
        </w:rPr>
        <w:t xml:space="preserve"> </w:t>
      </w:r>
      <w:proofErr w:type="spellStart"/>
      <w:r w:rsidRPr="00297D94">
        <w:rPr>
          <w:lang w:val="en-GB"/>
        </w:rPr>
        <w:t>Panucci</w:t>
      </w:r>
      <w:proofErr w:type="spellEnd"/>
      <w:r w:rsidRPr="00297D94">
        <w:rPr>
          <w:lang w:val="en-GB"/>
        </w:rPr>
        <w:t xml:space="preserve"> on his way to the Hydrographic Museum that a pig would fall on him?" That was the moment when the interest became genuine.</w:t>
      </w:r>
    </w:p>
    <w:p w14:paraId="1D93B545" w14:textId="77777777" w:rsidR="00934FED" w:rsidRPr="00297D94" w:rsidRDefault="00934FED" w:rsidP="00934FED">
      <w:pPr>
        <w:rPr>
          <w:lang w:val="en-GB"/>
        </w:rPr>
      </w:pPr>
    </w:p>
    <w:p w14:paraId="10E7EE09" w14:textId="77777777" w:rsidR="001B3708" w:rsidRDefault="001B3708" w:rsidP="00934FED">
      <w:pPr>
        <w:rPr>
          <w:lang w:val="en-GB"/>
        </w:rPr>
      </w:pPr>
    </w:p>
    <w:p w14:paraId="469DE77E" w14:textId="1B43BE4A" w:rsidR="00934FED" w:rsidRPr="00297D94" w:rsidRDefault="00934FED" w:rsidP="00934FED">
      <w:pPr>
        <w:rPr>
          <w:lang w:val="en-GB"/>
        </w:rPr>
      </w:pPr>
      <w:r w:rsidRPr="00297D94">
        <w:rPr>
          <w:lang w:val="en-GB"/>
        </w:rPr>
        <w:t xml:space="preserve">It seemed to Jerome that there were two possible methods of recounting his father's death – the first led gently up to the accident, so that by the time it was described the listener was so well prepared that the death came really as an anti-climax. The chief danger of laughter in such a story was always surprise. When he rehearsed this </w:t>
      </w:r>
      <w:proofErr w:type="gramStart"/>
      <w:r w:rsidRPr="00297D94">
        <w:rPr>
          <w:lang w:val="en-GB"/>
        </w:rPr>
        <w:t>method</w:t>
      </w:r>
      <w:proofErr w:type="gramEnd"/>
      <w:r w:rsidRPr="00297D94">
        <w:rPr>
          <w:lang w:val="en-GB"/>
        </w:rPr>
        <w:t xml:space="preserve"> Jerome began boringly enough.</w:t>
      </w:r>
    </w:p>
    <w:p w14:paraId="163ADDD0" w14:textId="77777777" w:rsidR="001B3708" w:rsidRDefault="001B3708" w:rsidP="00934FED">
      <w:pPr>
        <w:rPr>
          <w:lang w:val="en-GB"/>
        </w:rPr>
      </w:pPr>
    </w:p>
    <w:p w14:paraId="32C694EE" w14:textId="2CA377E2" w:rsidR="00934FED" w:rsidRPr="00297D94" w:rsidRDefault="00934FED" w:rsidP="00934FED">
      <w:pPr>
        <w:rPr>
          <w:lang w:val="en-GB"/>
        </w:rPr>
      </w:pPr>
      <w:r w:rsidRPr="00297D94">
        <w:rPr>
          <w:lang w:val="en-GB"/>
        </w:rPr>
        <w:t xml:space="preserve">"You know Naples and those high tenement buildings? Somebody once told me that the Neapolitan always feels at home in New York just as the man from Turin feels at home in London because the river runs in much the same way in both cities. Where was I? Oh, yes. Naples of course. </w:t>
      </w:r>
      <w:proofErr w:type="gramStart"/>
      <w:r w:rsidRPr="00297D94">
        <w:rPr>
          <w:lang w:val="en-GB"/>
        </w:rPr>
        <w:t>You'd</w:t>
      </w:r>
      <w:proofErr w:type="gramEnd"/>
      <w:r w:rsidRPr="00297D94">
        <w:rPr>
          <w:lang w:val="en-GB"/>
        </w:rPr>
        <w:t xml:space="preserve"> be surprised in the poorer quarters what things they keep on the balconies of those </w:t>
      </w:r>
      <w:proofErr w:type="spellStart"/>
      <w:r w:rsidRPr="00297D94">
        <w:rPr>
          <w:lang w:val="en-GB"/>
        </w:rPr>
        <w:t>skyscraping</w:t>
      </w:r>
      <w:proofErr w:type="spellEnd"/>
      <w:r w:rsidRPr="00297D94">
        <w:rPr>
          <w:lang w:val="en-GB"/>
        </w:rPr>
        <w:t xml:space="preserve"> tenements – not washing, you know, or bedding, but things like livestock, chickens or even pigs. </w:t>
      </w:r>
      <w:proofErr w:type="gramStart"/>
      <w:r w:rsidRPr="00297D94">
        <w:rPr>
          <w:lang w:val="en-GB"/>
        </w:rPr>
        <w:t>Of course</w:t>
      </w:r>
      <w:proofErr w:type="gramEnd"/>
      <w:r w:rsidRPr="00297D94">
        <w:rPr>
          <w:lang w:val="en-GB"/>
        </w:rPr>
        <w:t xml:space="preserve"> the pigs get no exercise whatever and fatten all the quicker." He could imagine how his hearer's eyes would have glazed by this time. "I've no idea, have you, how heavy a pig can be, but these old buildings are all badly in need of repair. A balcony on the fifth floor gave way under one of those pigs. It struck the </w:t>
      </w:r>
      <w:proofErr w:type="gramStart"/>
      <w:r w:rsidRPr="00297D94">
        <w:rPr>
          <w:lang w:val="en-GB"/>
        </w:rPr>
        <w:t>third floor</w:t>
      </w:r>
      <w:proofErr w:type="gramEnd"/>
      <w:r w:rsidRPr="00297D94">
        <w:rPr>
          <w:lang w:val="en-GB"/>
        </w:rPr>
        <w:t xml:space="preserve"> balcony on its way down and sort of </w:t>
      </w:r>
      <w:proofErr w:type="spellStart"/>
      <w:r w:rsidRPr="00297D94">
        <w:rPr>
          <w:lang w:val="en-GB"/>
        </w:rPr>
        <w:t>ricochetted</w:t>
      </w:r>
      <w:proofErr w:type="spellEnd"/>
      <w:r w:rsidRPr="00297D94">
        <w:rPr>
          <w:lang w:val="en-GB"/>
        </w:rPr>
        <w:t xml:space="preserve"> into the street. My father was on the way to the Hydrographic Museum when the pig hit him. Coming from that height and that angle it broke his neck." This was really a masterly attempt to make an intrinsically interesting subject boring.</w:t>
      </w:r>
    </w:p>
    <w:p w14:paraId="074C453B" w14:textId="77777777" w:rsidR="00934FED" w:rsidRPr="00297D94" w:rsidRDefault="00934FED" w:rsidP="00934FED">
      <w:pPr>
        <w:rPr>
          <w:lang w:val="en-GB"/>
        </w:rPr>
      </w:pPr>
      <w:r w:rsidRPr="00297D94">
        <w:rPr>
          <w:lang w:val="en-GB"/>
        </w:rPr>
        <w:t>The other method Jerome rehearsed had the virtue of brevity.</w:t>
      </w:r>
    </w:p>
    <w:p w14:paraId="1408A8F3" w14:textId="77777777" w:rsidR="00934FED" w:rsidRPr="00297D94" w:rsidRDefault="00934FED" w:rsidP="00934FED">
      <w:pPr>
        <w:rPr>
          <w:lang w:val="en-GB"/>
        </w:rPr>
      </w:pPr>
      <w:r w:rsidRPr="00297D94">
        <w:rPr>
          <w:lang w:val="en-GB"/>
        </w:rPr>
        <w:t>"My father was killed by a pig."</w:t>
      </w:r>
    </w:p>
    <w:p w14:paraId="2B4634D1" w14:textId="77777777" w:rsidR="00934FED" w:rsidRPr="00297D94" w:rsidRDefault="00934FED" w:rsidP="00934FED">
      <w:pPr>
        <w:rPr>
          <w:lang w:val="en-GB"/>
        </w:rPr>
      </w:pPr>
      <w:r w:rsidRPr="00297D94">
        <w:rPr>
          <w:lang w:val="en-GB"/>
        </w:rPr>
        <w:t>"Really? In India?"</w:t>
      </w:r>
    </w:p>
    <w:p w14:paraId="3F64F4CA" w14:textId="77777777" w:rsidR="00934FED" w:rsidRPr="00297D94" w:rsidRDefault="00934FED" w:rsidP="00934FED">
      <w:pPr>
        <w:rPr>
          <w:lang w:val="en-GB"/>
        </w:rPr>
      </w:pPr>
    </w:p>
    <w:p w14:paraId="1F0FD26F" w14:textId="75A5D31B" w:rsidR="00934FED" w:rsidRPr="00297D94" w:rsidRDefault="00934FED" w:rsidP="00934FED">
      <w:pPr>
        <w:rPr>
          <w:lang w:val="en-GB"/>
        </w:rPr>
      </w:pPr>
      <w:r w:rsidRPr="00297D94">
        <w:rPr>
          <w:lang w:val="en-GB"/>
        </w:rPr>
        <w:t xml:space="preserve">--- 287 </w:t>
      </w:r>
      <w:r w:rsidR="00297D94" w:rsidRPr="00297D94">
        <w:rPr>
          <w:lang w:val="en-GB"/>
        </w:rPr>
        <w:t>to 349</w:t>
      </w:r>
    </w:p>
    <w:p w14:paraId="3D08B920" w14:textId="77777777" w:rsidR="00934FED" w:rsidRPr="00297D94" w:rsidRDefault="00934FED" w:rsidP="00934FED">
      <w:pPr>
        <w:rPr>
          <w:lang w:val="en-GB"/>
        </w:rPr>
      </w:pPr>
      <w:r w:rsidRPr="00297D94">
        <w:rPr>
          <w:lang w:val="en-GB"/>
        </w:rPr>
        <w:t>"No, in Italy."</w:t>
      </w:r>
    </w:p>
    <w:p w14:paraId="12B2E16F" w14:textId="77777777" w:rsidR="00934FED" w:rsidRPr="00297D94" w:rsidRDefault="00934FED" w:rsidP="00934FED">
      <w:pPr>
        <w:rPr>
          <w:lang w:val="en-GB"/>
        </w:rPr>
      </w:pPr>
      <w:r w:rsidRPr="00297D94">
        <w:rPr>
          <w:lang w:val="en-GB"/>
        </w:rPr>
        <w:t>"How interesting. I never realized there was pig-sticking in Italy. Was your father keen on polo?"</w:t>
      </w:r>
    </w:p>
    <w:p w14:paraId="737F2CDF" w14:textId="77777777" w:rsidR="00934FED" w:rsidRPr="00297D94" w:rsidRDefault="00934FED" w:rsidP="00934FED">
      <w:pPr>
        <w:rPr>
          <w:lang w:val="en-GB"/>
        </w:rPr>
      </w:pPr>
    </w:p>
    <w:p w14:paraId="70E96723" w14:textId="77777777" w:rsidR="00934FED" w:rsidRPr="00297D94" w:rsidRDefault="00934FED" w:rsidP="00934FED">
      <w:pPr>
        <w:rPr>
          <w:lang w:val="en-GB"/>
        </w:rPr>
      </w:pPr>
      <w:r w:rsidRPr="00297D94">
        <w:rPr>
          <w:lang w:val="en-GB"/>
        </w:rPr>
        <w:t>In course of time, neither too early nor too late, rather as though, in his capacity as a chartered accountant, Jerome had studied the statistics and taken the average, he became engaged to be married: to a pleasant fresh-faced girl of twenty-five whose father was a doctor in Pinner. Her name was Sally, her favourite author was still Hugh Walpole, and she had adored babies ever since she had been given a doll at the age of five which moved its eyes and made water. Their relationship was contented rather than exciting, as became the love-affair of a chartered accountant; it would never have done if it had interfered with the figures.</w:t>
      </w:r>
    </w:p>
    <w:p w14:paraId="4CB793EE" w14:textId="77777777" w:rsidR="001B3708" w:rsidRDefault="001B3708" w:rsidP="00934FED">
      <w:pPr>
        <w:rPr>
          <w:lang w:val="en-GB"/>
        </w:rPr>
      </w:pPr>
    </w:p>
    <w:p w14:paraId="45269AEE" w14:textId="6B5C3DB1" w:rsidR="00934FED" w:rsidRPr="00297D94" w:rsidRDefault="00934FED" w:rsidP="00934FED">
      <w:pPr>
        <w:rPr>
          <w:lang w:val="en-GB"/>
        </w:rPr>
      </w:pPr>
      <w:r w:rsidRPr="00297D94">
        <w:rPr>
          <w:lang w:val="en-GB"/>
        </w:rPr>
        <w:t xml:space="preserve">One thought worried Jerome, however. Now that within a year he might himself become a father, his love for the dead man increased; </w:t>
      </w:r>
      <w:r w:rsidRPr="00297D94">
        <w:rPr>
          <w:lang w:val="en-GB"/>
        </w:rPr>
        <w:lastRenderedPageBreak/>
        <w:t>he realized what affection had gone into the picture-postcards. He felt a longing to protect his memory, and uncertain whether this quiet love of his would survive if Sally were so insensitive as to laugh when she heard the story of his father's death. Inevitably she would hear it when Jerome brought her to dinner with his aunt. Several times he tried to tell her himself, as she was naturally anxious to know all she could that concerned him.</w:t>
      </w:r>
    </w:p>
    <w:p w14:paraId="751287FB" w14:textId="77777777" w:rsidR="00934FED" w:rsidRPr="00297D94" w:rsidRDefault="00934FED" w:rsidP="00934FED">
      <w:pPr>
        <w:rPr>
          <w:lang w:val="en-GB"/>
        </w:rPr>
      </w:pPr>
      <w:r w:rsidRPr="00297D94">
        <w:rPr>
          <w:lang w:val="en-GB"/>
        </w:rPr>
        <w:t>"You were very small when your father died?"</w:t>
      </w:r>
    </w:p>
    <w:p w14:paraId="62F79B1F" w14:textId="77777777" w:rsidR="00934FED" w:rsidRPr="00297D94" w:rsidRDefault="00934FED" w:rsidP="00934FED">
      <w:pPr>
        <w:rPr>
          <w:lang w:val="en-GB"/>
        </w:rPr>
      </w:pPr>
      <w:r w:rsidRPr="00297D94">
        <w:rPr>
          <w:lang w:val="en-GB"/>
        </w:rPr>
        <w:t>"Just nine."</w:t>
      </w:r>
    </w:p>
    <w:p w14:paraId="5006E6AD" w14:textId="77777777" w:rsidR="00934FED" w:rsidRPr="00297D94" w:rsidRDefault="00934FED" w:rsidP="00934FED">
      <w:pPr>
        <w:rPr>
          <w:lang w:val="en-GB"/>
        </w:rPr>
      </w:pPr>
      <w:r w:rsidRPr="00297D94">
        <w:rPr>
          <w:lang w:val="en-GB"/>
        </w:rPr>
        <w:t>"Poor little boy," she said.</w:t>
      </w:r>
    </w:p>
    <w:p w14:paraId="33CC62B3" w14:textId="77777777" w:rsidR="00934FED" w:rsidRPr="00297D94" w:rsidRDefault="00934FED" w:rsidP="00934FED">
      <w:pPr>
        <w:rPr>
          <w:lang w:val="en-GB"/>
        </w:rPr>
      </w:pPr>
      <w:r w:rsidRPr="00297D94">
        <w:rPr>
          <w:lang w:val="en-GB"/>
        </w:rPr>
        <w:t>"I was at school. They broke the news to me."</w:t>
      </w:r>
    </w:p>
    <w:p w14:paraId="42F33D6D" w14:textId="77777777" w:rsidR="00934FED" w:rsidRPr="00297D94" w:rsidRDefault="00934FED" w:rsidP="00934FED">
      <w:pPr>
        <w:rPr>
          <w:lang w:val="en-GB"/>
        </w:rPr>
      </w:pPr>
      <w:r w:rsidRPr="00297D94">
        <w:rPr>
          <w:lang w:val="en-GB"/>
        </w:rPr>
        <w:t>"Did you take it very hard?"</w:t>
      </w:r>
    </w:p>
    <w:p w14:paraId="0888549E" w14:textId="77777777" w:rsidR="00934FED" w:rsidRPr="00297D94" w:rsidRDefault="00934FED" w:rsidP="00934FED">
      <w:pPr>
        <w:rPr>
          <w:lang w:val="en-GB"/>
        </w:rPr>
      </w:pPr>
      <w:r w:rsidRPr="00297D94">
        <w:rPr>
          <w:lang w:val="en-GB"/>
        </w:rPr>
        <w:t>"I can't remember."</w:t>
      </w:r>
    </w:p>
    <w:p w14:paraId="7122F8F4" w14:textId="77777777" w:rsidR="00934FED" w:rsidRPr="00297D94" w:rsidRDefault="00934FED" w:rsidP="00934FED">
      <w:pPr>
        <w:rPr>
          <w:lang w:val="en-GB"/>
        </w:rPr>
      </w:pPr>
      <w:r w:rsidRPr="00297D94">
        <w:rPr>
          <w:lang w:val="en-GB"/>
        </w:rPr>
        <w:t>"You've never told me how it happened."</w:t>
      </w:r>
    </w:p>
    <w:p w14:paraId="65B59463" w14:textId="77777777" w:rsidR="00934FED" w:rsidRPr="00297D94" w:rsidRDefault="00934FED" w:rsidP="00934FED">
      <w:pPr>
        <w:rPr>
          <w:lang w:val="en-GB"/>
        </w:rPr>
      </w:pPr>
      <w:r w:rsidRPr="00297D94">
        <w:rPr>
          <w:lang w:val="en-GB"/>
        </w:rPr>
        <w:t>"It was very sudden. A street accident."</w:t>
      </w:r>
    </w:p>
    <w:p w14:paraId="020A7B9A" w14:textId="77777777" w:rsidR="00934FED" w:rsidRPr="00297D94" w:rsidRDefault="00934FED" w:rsidP="00934FED">
      <w:pPr>
        <w:rPr>
          <w:lang w:val="en-GB"/>
        </w:rPr>
      </w:pPr>
      <w:r w:rsidRPr="00297D94">
        <w:rPr>
          <w:lang w:val="en-GB"/>
        </w:rPr>
        <w:t>"You'll never drive fast, will you, Jemmy?" (She had begun to call him "Jemmy".) It was too late then to try the second method – the one he thought of as the pig-sticking one.</w:t>
      </w:r>
    </w:p>
    <w:p w14:paraId="1FA93E45" w14:textId="77777777" w:rsidR="001B3708" w:rsidRDefault="001B3708" w:rsidP="00934FED">
      <w:pPr>
        <w:rPr>
          <w:lang w:val="en-GB"/>
        </w:rPr>
      </w:pPr>
    </w:p>
    <w:p w14:paraId="67346A0E" w14:textId="39B2E934" w:rsidR="00934FED" w:rsidRPr="00297D94" w:rsidRDefault="00934FED" w:rsidP="00934FED">
      <w:pPr>
        <w:rPr>
          <w:lang w:val="en-GB"/>
        </w:rPr>
      </w:pPr>
      <w:r w:rsidRPr="00297D94">
        <w:rPr>
          <w:lang w:val="en-GB"/>
        </w:rPr>
        <w:t>They were going to marry quietly in a registry-office and have their honeymoon at Torquay. He avoided taking her to see his aunt until a week before the wedding, but then the night came, and he could not have told himself whether this apprehension was more for his father's memory or the security of his own love.</w:t>
      </w:r>
    </w:p>
    <w:p w14:paraId="6E9E366D" w14:textId="77777777" w:rsidR="001B3708" w:rsidRDefault="001B3708" w:rsidP="00934FED">
      <w:pPr>
        <w:rPr>
          <w:lang w:val="en-GB"/>
        </w:rPr>
      </w:pPr>
    </w:p>
    <w:p w14:paraId="60D5943F" w14:textId="3AC69065" w:rsidR="00934FED" w:rsidRPr="00297D94" w:rsidRDefault="00934FED" w:rsidP="00934FED">
      <w:pPr>
        <w:rPr>
          <w:lang w:val="en-GB"/>
        </w:rPr>
      </w:pPr>
      <w:r w:rsidRPr="00297D94">
        <w:rPr>
          <w:lang w:val="en-GB"/>
        </w:rPr>
        <w:t>The moment came all too soon. "Is that Jemmy's father?" Sally asked, picking up the portrait of the man with the umbrella.</w:t>
      </w:r>
    </w:p>
    <w:p w14:paraId="7CA51AB6" w14:textId="77777777" w:rsidR="00934FED" w:rsidRPr="00297D94" w:rsidRDefault="00934FED" w:rsidP="00934FED">
      <w:pPr>
        <w:rPr>
          <w:lang w:val="en-GB"/>
        </w:rPr>
      </w:pPr>
      <w:r w:rsidRPr="00297D94">
        <w:rPr>
          <w:lang w:val="en-GB"/>
        </w:rPr>
        <w:t>"Yes, dear. How did you guess?"</w:t>
      </w:r>
    </w:p>
    <w:p w14:paraId="64FEB28C" w14:textId="77777777" w:rsidR="00934FED" w:rsidRPr="00297D94" w:rsidRDefault="00934FED" w:rsidP="00934FED">
      <w:pPr>
        <w:rPr>
          <w:lang w:val="en-GB"/>
        </w:rPr>
      </w:pPr>
      <w:r w:rsidRPr="00297D94">
        <w:rPr>
          <w:lang w:val="en-GB"/>
        </w:rPr>
        <w:t>"He has Jemmy's eyes and brow, hasn't he?"</w:t>
      </w:r>
    </w:p>
    <w:p w14:paraId="1A149D92" w14:textId="77777777" w:rsidR="00934FED" w:rsidRPr="00297D94" w:rsidRDefault="00934FED" w:rsidP="00934FED">
      <w:pPr>
        <w:rPr>
          <w:lang w:val="en-GB"/>
        </w:rPr>
      </w:pPr>
      <w:r w:rsidRPr="00297D94">
        <w:rPr>
          <w:lang w:val="en-GB"/>
        </w:rPr>
        <w:t>"Has Jerome lent you his books?"</w:t>
      </w:r>
    </w:p>
    <w:p w14:paraId="23EDB56B" w14:textId="77777777" w:rsidR="00934FED" w:rsidRPr="00297D94" w:rsidRDefault="00934FED" w:rsidP="00934FED">
      <w:pPr>
        <w:rPr>
          <w:lang w:val="en-GB"/>
        </w:rPr>
      </w:pPr>
    </w:p>
    <w:p w14:paraId="7155995E" w14:textId="2E570A90" w:rsidR="00934FED" w:rsidRPr="00297D94" w:rsidRDefault="00934FED" w:rsidP="00934FED">
      <w:pPr>
        <w:rPr>
          <w:lang w:val="en-GB"/>
        </w:rPr>
      </w:pPr>
      <w:r w:rsidRPr="00297D94">
        <w:rPr>
          <w:lang w:val="en-GB"/>
        </w:rPr>
        <w:t xml:space="preserve">--- 288 </w:t>
      </w:r>
      <w:r w:rsidR="00297D94" w:rsidRPr="00297D94">
        <w:rPr>
          <w:lang w:val="en-GB"/>
        </w:rPr>
        <w:t>to 349</w:t>
      </w:r>
    </w:p>
    <w:p w14:paraId="7BE9A0A2" w14:textId="77777777" w:rsidR="00934FED" w:rsidRPr="00297D94" w:rsidRDefault="00934FED" w:rsidP="00934FED">
      <w:pPr>
        <w:rPr>
          <w:lang w:val="en-GB"/>
        </w:rPr>
      </w:pPr>
      <w:r w:rsidRPr="00297D94">
        <w:rPr>
          <w:lang w:val="en-GB"/>
        </w:rPr>
        <w:t>"No." [1]</w:t>
      </w:r>
    </w:p>
    <w:p w14:paraId="4CC45FDC" w14:textId="4D387F3C" w:rsidR="00934FED" w:rsidRPr="00297D94" w:rsidRDefault="00934FED" w:rsidP="00934FED">
      <w:pPr>
        <w:rPr>
          <w:lang w:val="en-GB"/>
        </w:rPr>
      </w:pPr>
      <w:r w:rsidRPr="00297D94">
        <w:rPr>
          <w:lang w:val="en-GB"/>
        </w:rPr>
        <w:t>"I will give you a set for your wedding. He wrote so tenderly about his travels. My own favourite is Nooks and Crannies. He would have had a great future. It made that shocking accident all the worse."</w:t>
      </w:r>
    </w:p>
    <w:p w14:paraId="249E6240" w14:textId="77777777" w:rsidR="00934FED" w:rsidRPr="00297D94" w:rsidRDefault="00934FED" w:rsidP="00934FED">
      <w:pPr>
        <w:rPr>
          <w:lang w:val="en-GB"/>
        </w:rPr>
      </w:pPr>
      <w:r w:rsidRPr="00297D94">
        <w:rPr>
          <w:lang w:val="en-GB"/>
        </w:rPr>
        <w:t>"Yes?" [5]</w:t>
      </w:r>
    </w:p>
    <w:p w14:paraId="3CF305FC" w14:textId="77777777" w:rsidR="001B3708" w:rsidRDefault="001B3708" w:rsidP="00934FED">
      <w:pPr>
        <w:rPr>
          <w:lang w:val="en-GB"/>
        </w:rPr>
      </w:pPr>
    </w:p>
    <w:p w14:paraId="6B2BF73B" w14:textId="469AD53B" w:rsidR="00934FED" w:rsidRPr="00297D94" w:rsidRDefault="00934FED" w:rsidP="00934FED">
      <w:pPr>
        <w:rPr>
          <w:lang w:val="en-GB"/>
        </w:rPr>
      </w:pPr>
      <w:r w:rsidRPr="00297D94">
        <w:rPr>
          <w:lang w:val="en-GB"/>
        </w:rPr>
        <w:t>How Jerome longed to leave the room and not see that loved face crinkle with irresistible amusement.</w:t>
      </w:r>
    </w:p>
    <w:p w14:paraId="10B8854D" w14:textId="77777777" w:rsidR="00934FED" w:rsidRPr="00297D94" w:rsidRDefault="00934FED" w:rsidP="00934FED">
      <w:pPr>
        <w:rPr>
          <w:lang w:val="en-GB"/>
        </w:rPr>
      </w:pPr>
      <w:r w:rsidRPr="00297D94">
        <w:rPr>
          <w:lang w:val="en-GB"/>
        </w:rPr>
        <w:t>"I had so many letters from his readers after the pig fell on him." She had never been so abrupt before.</w:t>
      </w:r>
    </w:p>
    <w:p w14:paraId="0049BDC5" w14:textId="77777777" w:rsidR="001B3708" w:rsidRDefault="001B3708" w:rsidP="00934FED">
      <w:pPr>
        <w:rPr>
          <w:lang w:val="en-GB"/>
        </w:rPr>
      </w:pPr>
    </w:p>
    <w:p w14:paraId="11DE9FFC" w14:textId="52396E4F" w:rsidR="00934FED" w:rsidRPr="00297D94" w:rsidRDefault="00934FED" w:rsidP="00934FED">
      <w:pPr>
        <w:rPr>
          <w:lang w:val="en-GB"/>
        </w:rPr>
      </w:pPr>
      <w:r w:rsidRPr="00297D94">
        <w:rPr>
          <w:lang w:val="en-GB"/>
        </w:rPr>
        <w:t>And then the miracle happened. Sally did not laugh. Sally sat with [10] open eyes of horror while his aunt told her the story.</w:t>
      </w:r>
    </w:p>
    <w:p w14:paraId="24AC4530" w14:textId="77777777" w:rsidR="00934FED" w:rsidRPr="00297D94" w:rsidRDefault="00934FED" w:rsidP="00934FED">
      <w:pPr>
        <w:rPr>
          <w:lang w:val="en-GB"/>
        </w:rPr>
      </w:pPr>
      <w:r w:rsidRPr="00297D94">
        <w:rPr>
          <w:lang w:val="en-GB"/>
        </w:rPr>
        <w:t>"How horrible," Sally said. "It makes you think, doesn't it? Happening like that. Out of a clear sky."</w:t>
      </w:r>
    </w:p>
    <w:p w14:paraId="6BD66B55" w14:textId="77777777" w:rsidR="001B3708" w:rsidRDefault="001B3708" w:rsidP="00934FED">
      <w:pPr>
        <w:rPr>
          <w:lang w:val="en-GB"/>
        </w:rPr>
      </w:pPr>
    </w:p>
    <w:p w14:paraId="7FE71694" w14:textId="2801E5B7" w:rsidR="00934FED" w:rsidRPr="00297D94" w:rsidRDefault="00934FED" w:rsidP="00934FED">
      <w:pPr>
        <w:rPr>
          <w:lang w:val="en-GB"/>
        </w:rPr>
      </w:pPr>
      <w:r w:rsidRPr="00297D94">
        <w:rPr>
          <w:lang w:val="en-GB"/>
        </w:rPr>
        <w:t xml:space="preserve">Jerome's heart sang with joy. It was as though she had appeased his fear for ever. In the taxi going home he kissed her with more passion than [15] he had ever </w:t>
      </w:r>
      <w:proofErr w:type="gramStart"/>
      <w:r w:rsidRPr="00297D94">
        <w:rPr>
          <w:lang w:val="en-GB"/>
        </w:rPr>
        <w:t>shown</w:t>
      </w:r>
      <w:proofErr w:type="gramEnd"/>
      <w:r w:rsidRPr="00297D94">
        <w:rPr>
          <w:lang w:val="en-GB"/>
        </w:rPr>
        <w:t xml:space="preserve"> and she returned it. There were babies in her pale blue pupils, babies that rolled their eyes and made water.</w:t>
      </w:r>
    </w:p>
    <w:p w14:paraId="5F5A2B4B" w14:textId="77777777" w:rsidR="00934FED" w:rsidRPr="00297D94" w:rsidRDefault="00934FED" w:rsidP="00934FED">
      <w:pPr>
        <w:rPr>
          <w:lang w:val="en-GB"/>
        </w:rPr>
      </w:pPr>
      <w:r w:rsidRPr="00297D94">
        <w:rPr>
          <w:lang w:val="en-GB"/>
        </w:rPr>
        <w:t>"A week today," Jerome said, and she squeezed his hand. "Penny for your thoughts, my darling."</w:t>
      </w:r>
    </w:p>
    <w:p w14:paraId="213BBC15" w14:textId="77777777" w:rsidR="00934FED" w:rsidRPr="00297D94" w:rsidRDefault="00934FED" w:rsidP="00934FED">
      <w:pPr>
        <w:rPr>
          <w:lang w:val="en-GB"/>
        </w:rPr>
      </w:pPr>
      <w:r w:rsidRPr="00297D94">
        <w:rPr>
          <w:lang w:val="en-GB"/>
        </w:rPr>
        <w:t>"I was wondering," Sally said, "what happened to the poor pig?" [20]</w:t>
      </w:r>
    </w:p>
    <w:p w14:paraId="0BAB3152" w14:textId="77777777" w:rsidR="00934FED" w:rsidRPr="00297D94" w:rsidRDefault="00934FED" w:rsidP="00934FED">
      <w:pPr>
        <w:rPr>
          <w:lang w:val="en-GB"/>
        </w:rPr>
      </w:pPr>
      <w:r w:rsidRPr="00297D94">
        <w:rPr>
          <w:lang w:val="en-GB"/>
        </w:rPr>
        <w:t>"They almost certainly had it for dinner," Jerome said happily and kissed the dear child again.</w:t>
      </w:r>
    </w:p>
    <w:p w14:paraId="418FD967" w14:textId="77777777" w:rsidR="00934FED" w:rsidRPr="00297D94" w:rsidRDefault="00934FED" w:rsidP="00934FED">
      <w:pPr>
        <w:rPr>
          <w:lang w:val="en-GB"/>
        </w:rPr>
      </w:pPr>
    </w:p>
    <w:p w14:paraId="7D57328D" w14:textId="75842081" w:rsidR="00934FED" w:rsidRPr="00297D94" w:rsidRDefault="00934FED" w:rsidP="00934FED">
      <w:pPr>
        <w:rPr>
          <w:lang w:val="en-GB"/>
        </w:rPr>
      </w:pPr>
      <w:r w:rsidRPr="00297D94">
        <w:rPr>
          <w:lang w:val="en-GB"/>
        </w:rPr>
        <w:t>Spot check:</w:t>
      </w:r>
    </w:p>
    <w:p w14:paraId="153B3BEB" w14:textId="77777777" w:rsidR="00934FED" w:rsidRPr="00297D94" w:rsidRDefault="00934FED" w:rsidP="00934FED">
      <w:pPr>
        <w:rPr>
          <w:lang w:val="en-GB"/>
        </w:rPr>
      </w:pPr>
      <w:r w:rsidRPr="00297D94">
        <w:rPr>
          <w:lang w:val="en-GB"/>
        </w:rPr>
        <w:t>a.</w:t>
      </w:r>
      <w:r w:rsidRPr="00297D94">
        <w:rPr>
          <w:lang w:val="en-GB"/>
        </w:rPr>
        <w:tab/>
        <w:t>Where is Jerome at the beginning of the story, and how old is he then?</w:t>
      </w:r>
    </w:p>
    <w:p w14:paraId="1C76610B" w14:textId="77777777" w:rsidR="00934FED" w:rsidRPr="00297D94" w:rsidRDefault="00934FED" w:rsidP="00934FED">
      <w:pPr>
        <w:rPr>
          <w:lang w:val="en-GB"/>
        </w:rPr>
      </w:pPr>
      <w:r w:rsidRPr="00297D94">
        <w:rPr>
          <w:lang w:val="en-GB"/>
        </w:rPr>
        <w:t>b.</w:t>
      </w:r>
      <w:r w:rsidRPr="00297D94">
        <w:rPr>
          <w:lang w:val="en-GB"/>
        </w:rPr>
        <w:tab/>
        <w:t>Describe the school he attends.</w:t>
      </w:r>
    </w:p>
    <w:p w14:paraId="04759F18" w14:textId="77777777" w:rsidR="00934FED" w:rsidRPr="00297D94" w:rsidRDefault="00934FED" w:rsidP="00934FED">
      <w:pPr>
        <w:rPr>
          <w:lang w:val="en-GB"/>
        </w:rPr>
      </w:pPr>
      <w:r w:rsidRPr="00297D94">
        <w:rPr>
          <w:lang w:val="en-GB"/>
        </w:rPr>
        <w:t>c.</w:t>
      </w:r>
      <w:r w:rsidRPr="00297D94">
        <w:rPr>
          <w:lang w:val="en-GB"/>
        </w:rPr>
        <w:tab/>
        <w:t>Why does he not live at home?</w:t>
      </w:r>
    </w:p>
    <w:p w14:paraId="2F6502C2" w14:textId="77777777" w:rsidR="00934FED" w:rsidRPr="00297D94" w:rsidRDefault="00934FED" w:rsidP="00934FED">
      <w:pPr>
        <w:rPr>
          <w:lang w:val="en-GB"/>
        </w:rPr>
      </w:pPr>
      <w:r w:rsidRPr="00297D94">
        <w:rPr>
          <w:lang w:val="en-GB"/>
        </w:rPr>
        <w:t>d.</w:t>
      </w:r>
      <w:r w:rsidRPr="00297D94">
        <w:rPr>
          <w:lang w:val="en-GB"/>
        </w:rPr>
        <w:tab/>
        <w:t>What kind of picture does Jerome have of his father?</w:t>
      </w:r>
    </w:p>
    <w:p w14:paraId="5127984E" w14:textId="77777777" w:rsidR="00934FED" w:rsidRPr="00297D94" w:rsidRDefault="00934FED" w:rsidP="00934FED">
      <w:pPr>
        <w:rPr>
          <w:lang w:val="en-GB"/>
        </w:rPr>
      </w:pPr>
      <w:r w:rsidRPr="00297D94">
        <w:rPr>
          <w:lang w:val="en-GB"/>
        </w:rPr>
        <w:t>e.</w:t>
      </w:r>
      <w:r w:rsidRPr="00297D94">
        <w:rPr>
          <w:lang w:val="en-GB"/>
        </w:rPr>
        <w:tab/>
        <w:t>What difficulties does the housemaster have when telling Jerome what has happened to his father?</w:t>
      </w:r>
    </w:p>
    <w:p w14:paraId="770ABB47" w14:textId="77777777" w:rsidR="00934FED" w:rsidRPr="00297D94" w:rsidRDefault="00934FED" w:rsidP="00934FED">
      <w:pPr>
        <w:rPr>
          <w:lang w:val="en-GB"/>
        </w:rPr>
      </w:pPr>
      <w:r w:rsidRPr="00297D94">
        <w:rPr>
          <w:lang w:val="en-GB"/>
        </w:rPr>
        <w:t>f.</w:t>
      </w:r>
      <w:r w:rsidRPr="00297D94">
        <w:rPr>
          <w:lang w:val="en-GB"/>
        </w:rPr>
        <w:tab/>
        <w:t>What is told in the story about the father? For example, his professions, Jerome's attitude to him etc.?</w:t>
      </w:r>
    </w:p>
    <w:p w14:paraId="71BF95EA" w14:textId="77777777" w:rsidR="00934FED" w:rsidRPr="00297D94" w:rsidRDefault="00934FED" w:rsidP="00934FED">
      <w:pPr>
        <w:rPr>
          <w:lang w:val="en-GB"/>
        </w:rPr>
      </w:pPr>
      <w:r w:rsidRPr="00297D94">
        <w:rPr>
          <w:lang w:val="en-GB"/>
        </w:rPr>
        <w:t>g.</w:t>
      </w:r>
      <w:r w:rsidRPr="00297D94">
        <w:rPr>
          <w:lang w:val="en-GB"/>
        </w:rPr>
        <w:tab/>
        <w:t>What happens when Jerome tells his best friend in public school about the accident?</w:t>
      </w:r>
    </w:p>
    <w:p w14:paraId="5DE72D6A" w14:textId="77777777" w:rsidR="00934FED" w:rsidRPr="00297D94" w:rsidRDefault="00934FED" w:rsidP="00934FED">
      <w:pPr>
        <w:rPr>
          <w:lang w:val="en-GB"/>
        </w:rPr>
      </w:pPr>
      <w:r w:rsidRPr="00297D94">
        <w:rPr>
          <w:lang w:val="en-GB"/>
        </w:rPr>
        <w:t>h.</w:t>
      </w:r>
      <w:r w:rsidRPr="00297D94">
        <w:rPr>
          <w:lang w:val="en-GB"/>
        </w:rPr>
        <w:tab/>
        <w:t>Why does Jerome not want his fiancée to talk with his aunt about his father's death?</w:t>
      </w:r>
    </w:p>
    <w:p w14:paraId="08C61BA5" w14:textId="77777777" w:rsidR="00934FED" w:rsidRPr="00297D94" w:rsidRDefault="00934FED" w:rsidP="00934FED">
      <w:pPr>
        <w:rPr>
          <w:lang w:val="en-GB"/>
        </w:rPr>
      </w:pPr>
    </w:p>
    <w:p w14:paraId="331F3E24" w14:textId="482A1198" w:rsidR="00934FED" w:rsidRPr="00297D94" w:rsidRDefault="00365C48" w:rsidP="00365C48">
      <w:pPr>
        <w:pStyle w:val="Overskrift3"/>
        <w:rPr>
          <w:lang w:val="en-GB"/>
        </w:rPr>
      </w:pPr>
      <w:r w:rsidRPr="00297D94">
        <w:rPr>
          <w:lang w:val="en-GB"/>
        </w:rPr>
        <w:t>xxx3</w:t>
      </w:r>
      <w:r w:rsidR="00934FED" w:rsidRPr="00297D94">
        <w:rPr>
          <w:lang w:val="en-GB"/>
        </w:rPr>
        <w:t xml:space="preserve"> Glossary</w:t>
      </w:r>
    </w:p>
    <w:p w14:paraId="509FC391" w14:textId="722B45F5" w:rsidR="00934FED" w:rsidRPr="00297D94" w:rsidRDefault="00934FED" w:rsidP="00934FED">
      <w:pPr>
        <w:rPr>
          <w:lang w:val="en-GB"/>
        </w:rPr>
      </w:pPr>
      <w:r w:rsidRPr="00297D94">
        <w:rPr>
          <w:lang w:val="en-GB"/>
        </w:rPr>
        <w:t>Glossary page 282</w:t>
      </w:r>
    </w:p>
    <w:p w14:paraId="1C1E7F60" w14:textId="77777777" w:rsidR="00934FED" w:rsidRPr="00297D94" w:rsidRDefault="00934FED" w:rsidP="00934FED">
      <w:pPr>
        <w:rPr>
          <w:lang w:val="en-GB"/>
        </w:rPr>
      </w:pPr>
      <w:r w:rsidRPr="00297D94">
        <w:rPr>
          <w:lang w:val="en-GB"/>
        </w:rPr>
        <w:t xml:space="preserve">housemaster: </w:t>
      </w:r>
      <w:proofErr w:type="spellStart"/>
      <w:r w:rsidRPr="00297D94">
        <w:rPr>
          <w:lang w:val="en-GB"/>
        </w:rPr>
        <w:t>lærer</w:t>
      </w:r>
      <w:proofErr w:type="spellEnd"/>
      <w:r w:rsidRPr="00297D94">
        <w:rPr>
          <w:lang w:val="en-GB"/>
        </w:rPr>
        <w:t xml:space="preserve"> </w:t>
      </w:r>
      <w:proofErr w:type="spellStart"/>
      <w:r w:rsidRPr="00297D94">
        <w:rPr>
          <w:lang w:val="en-GB"/>
        </w:rPr>
        <w:t>som</w:t>
      </w:r>
      <w:proofErr w:type="spellEnd"/>
      <w:r w:rsidRPr="00297D94">
        <w:rPr>
          <w:lang w:val="en-GB"/>
        </w:rPr>
        <w:t xml:space="preserve"> </w:t>
      </w:r>
      <w:proofErr w:type="spellStart"/>
      <w:r w:rsidRPr="00297D94">
        <w:rPr>
          <w:lang w:val="en-GB"/>
        </w:rPr>
        <w:t>er</w:t>
      </w:r>
      <w:proofErr w:type="spellEnd"/>
      <w:r w:rsidRPr="00297D94">
        <w:rPr>
          <w:lang w:val="en-GB"/>
        </w:rPr>
        <w:t xml:space="preserve"> </w:t>
      </w:r>
      <w:proofErr w:type="spellStart"/>
      <w:r w:rsidRPr="00297D94">
        <w:rPr>
          <w:lang w:val="en-GB"/>
        </w:rPr>
        <w:t>ansvarlig</w:t>
      </w:r>
      <w:proofErr w:type="spellEnd"/>
      <w:r w:rsidRPr="00297D94">
        <w:rPr>
          <w:lang w:val="en-GB"/>
        </w:rPr>
        <w:t xml:space="preserve"> for </w:t>
      </w:r>
      <w:proofErr w:type="spellStart"/>
      <w:r w:rsidRPr="00297D94">
        <w:rPr>
          <w:lang w:val="en-GB"/>
        </w:rPr>
        <w:t>en</w:t>
      </w:r>
      <w:proofErr w:type="spellEnd"/>
      <w:r w:rsidRPr="00297D94">
        <w:rPr>
          <w:lang w:val="en-GB"/>
        </w:rPr>
        <w:t xml:space="preserve"> </w:t>
      </w:r>
      <w:proofErr w:type="spellStart"/>
      <w:r w:rsidRPr="00297D94">
        <w:rPr>
          <w:lang w:val="en-GB"/>
        </w:rPr>
        <w:t>avgrenset</w:t>
      </w:r>
      <w:proofErr w:type="spellEnd"/>
      <w:r w:rsidRPr="00297D94">
        <w:rPr>
          <w:lang w:val="en-GB"/>
        </w:rPr>
        <w:t xml:space="preserve"> del </w:t>
      </w:r>
      <w:proofErr w:type="spellStart"/>
      <w:r w:rsidRPr="00297D94">
        <w:rPr>
          <w:lang w:val="en-GB"/>
        </w:rPr>
        <w:t>av</w:t>
      </w:r>
      <w:proofErr w:type="spellEnd"/>
      <w:r w:rsidRPr="00297D94">
        <w:rPr>
          <w:lang w:val="en-GB"/>
        </w:rPr>
        <w:t xml:space="preserve"> </w:t>
      </w:r>
      <w:proofErr w:type="spellStart"/>
      <w:r w:rsidRPr="00297D94">
        <w:rPr>
          <w:lang w:val="en-GB"/>
        </w:rPr>
        <w:t>en</w:t>
      </w:r>
      <w:proofErr w:type="spellEnd"/>
      <w:r w:rsidRPr="00297D94">
        <w:rPr>
          <w:lang w:val="en-GB"/>
        </w:rPr>
        <w:t xml:space="preserve"> </w:t>
      </w:r>
      <w:proofErr w:type="spellStart"/>
      <w:r w:rsidRPr="00297D94">
        <w:rPr>
          <w:lang w:val="en-GB"/>
        </w:rPr>
        <w:t>kostskole</w:t>
      </w:r>
      <w:proofErr w:type="spellEnd"/>
      <w:r w:rsidRPr="00297D94">
        <w:rPr>
          <w:lang w:val="en-GB"/>
        </w:rPr>
        <w:t xml:space="preserve"> / </w:t>
      </w:r>
      <w:proofErr w:type="spellStart"/>
      <w:r w:rsidRPr="00297D94">
        <w:rPr>
          <w:lang w:val="en-GB"/>
        </w:rPr>
        <w:t>lærar</w:t>
      </w:r>
      <w:proofErr w:type="spellEnd"/>
      <w:r w:rsidRPr="00297D94">
        <w:rPr>
          <w:lang w:val="en-GB"/>
        </w:rPr>
        <w:t xml:space="preserve"> </w:t>
      </w:r>
      <w:proofErr w:type="spellStart"/>
      <w:r w:rsidRPr="00297D94">
        <w:rPr>
          <w:lang w:val="en-GB"/>
        </w:rPr>
        <w:t>som</w:t>
      </w:r>
      <w:proofErr w:type="spellEnd"/>
      <w:r w:rsidRPr="00297D94">
        <w:rPr>
          <w:lang w:val="en-GB"/>
        </w:rPr>
        <w:t xml:space="preserve"> </w:t>
      </w:r>
      <w:proofErr w:type="spellStart"/>
      <w:r w:rsidRPr="00297D94">
        <w:rPr>
          <w:lang w:val="en-GB"/>
        </w:rPr>
        <w:t>er</w:t>
      </w:r>
      <w:proofErr w:type="spellEnd"/>
      <w:r w:rsidRPr="00297D94">
        <w:rPr>
          <w:lang w:val="en-GB"/>
        </w:rPr>
        <w:t xml:space="preserve"> </w:t>
      </w:r>
      <w:proofErr w:type="spellStart"/>
      <w:r w:rsidRPr="00297D94">
        <w:rPr>
          <w:lang w:val="en-GB"/>
        </w:rPr>
        <w:t>ansvarleg</w:t>
      </w:r>
      <w:proofErr w:type="spellEnd"/>
      <w:r w:rsidRPr="00297D94">
        <w:rPr>
          <w:lang w:val="en-GB"/>
        </w:rPr>
        <w:t xml:space="preserve"> for </w:t>
      </w:r>
      <w:proofErr w:type="spellStart"/>
      <w:r w:rsidRPr="00297D94">
        <w:rPr>
          <w:lang w:val="en-GB"/>
        </w:rPr>
        <w:t>ein</w:t>
      </w:r>
      <w:proofErr w:type="spellEnd"/>
      <w:r w:rsidRPr="00297D94">
        <w:rPr>
          <w:lang w:val="en-GB"/>
        </w:rPr>
        <w:t xml:space="preserve"> </w:t>
      </w:r>
      <w:proofErr w:type="spellStart"/>
      <w:r w:rsidRPr="00297D94">
        <w:rPr>
          <w:lang w:val="en-GB"/>
        </w:rPr>
        <w:t>avgrensa</w:t>
      </w:r>
      <w:proofErr w:type="spellEnd"/>
      <w:r w:rsidRPr="00297D94">
        <w:rPr>
          <w:lang w:val="en-GB"/>
        </w:rPr>
        <w:t xml:space="preserve"> del </w:t>
      </w:r>
      <w:proofErr w:type="spellStart"/>
      <w:r w:rsidRPr="00297D94">
        <w:rPr>
          <w:lang w:val="en-GB"/>
        </w:rPr>
        <w:t>av</w:t>
      </w:r>
      <w:proofErr w:type="spellEnd"/>
      <w:r w:rsidRPr="00297D94">
        <w:rPr>
          <w:lang w:val="en-GB"/>
        </w:rPr>
        <w:t xml:space="preserve"> </w:t>
      </w:r>
      <w:proofErr w:type="spellStart"/>
      <w:r w:rsidRPr="00297D94">
        <w:rPr>
          <w:lang w:val="en-GB"/>
        </w:rPr>
        <w:t>ein</w:t>
      </w:r>
      <w:proofErr w:type="spellEnd"/>
      <w:r w:rsidRPr="00297D94">
        <w:rPr>
          <w:lang w:val="en-GB"/>
        </w:rPr>
        <w:t xml:space="preserve"> </w:t>
      </w:r>
      <w:proofErr w:type="spellStart"/>
      <w:r w:rsidRPr="00297D94">
        <w:rPr>
          <w:lang w:val="en-GB"/>
        </w:rPr>
        <w:t>kostskole</w:t>
      </w:r>
      <w:proofErr w:type="spellEnd"/>
    </w:p>
    <w:p w14:paraId="5909365A" w14:textId="77777777" w:rsidR="00934FED" w:rsidRPr="00297D94" w:rsidRDefault="00934FED" w:rsidP="00934FED">
      <w:pPr>
        <w:rPr>
          <w:lang w:val="en-GB"/>
        </w:rPr>
      </w:pPr>
      <w:r w:rsidRPr="00297D94">
        <w:rPr>
          <w:lang w:val="en-GB"/>
        </w:rPr>
        <w:t xml:space="preserve">warden: </w:t>
      </w:r>
      <w:proofErr w:type="spellStart"/>
      <w:r w:rsidRPr="00297D94">
        <w:rPr>
          <w:lang w:val="en-GB"/>
        </w:rPr>
        <w:t>ordenselev</w:t>
      </w:r>
      <w:proofErr w:type="spellEnd"/>
    </w:p>
    <w:p w14:paraId="5177088A" w14:textId="77777777" w:rsidR="00934FED" w:rsidRPr="00297D94" w:rsidRDefault="00934FED" w:rsidP="00934FED">
      <w:pPr>
        <w:rPr>
          <w:lang w:val="en-GB"/>
        </w:rPr>
      </w:pPr>
      <w:r w:rsidRPr="00297D94">
        <w:rPr>
          <w:lang w:val="en-GB"/>
        </w:rPr>
        <w:t xml:space="preserve">proprietor: </w:t>
      </w:r>
      <w:proofErr w:type="spellStart"/>
      <w:r w:rsidRPr="00297D94">
        <w:rPr>
          <w:lang w:val="en-GB"/>
        </w:rPr>
        <w:t>eier</w:t>
      </w:r>
      <w:proofErr w:type="spellEnd"/>
      <w:r w:rsidRPr="00297D94">
        <w:rPr>
          <w:lang w:val="en-GB"/>
        </w:rPr>
        <w:t>/</w:t>
      </w:r>
      <w:proofErr w:type="spellStart"/>
      <w:r w:rsidRPr="00297D94">
        <w:rPr>
          <w:lang w:val="en-GB"/>
        </w:rPr>
        <w:t>eigar</w:t>
      </w:r>
      <w:proofErr w:type="spellEnd"/>
    </w:p>
    <w:p w14:paraId="5E8F7AE9" w14:textId="77777777" w:rsidR="00934FED" w:rsidRPr="00297D94" w:rsidRDefault="00934FED" w:rsidP="00934FED">
      <w:pPr>
        <w:rPr>
          <w:lang w:val="en-GB"/>
        </w:rPr>
      </w:pPr>
      <w:r w:rsidRPr="00297D94">
        <w:rPr>
          <w:lang w:val="en-GB"/>
        </w:rPr>
        <w:t xml:space="preserve">approved: </w:t>
      </w:r>
      <w:proofErr w:type="spellStart"/>
      <w:r w:rsidRPr="00297D94">
        <w:rPr>
          <w:lang w:val="en-GB"/>
        </w:rPr>
        <w:t>godkjent</w:t>
      </w:r>
      <w:proofErr w:type="spellEnd"/>
    </w:p>
    <w:p w14:paraId="416B223F" w14:textId="77777777" w:rsidR="00934FED" w:rsidRPr="00297D94" w:rsidRDefault="00934FED" w:rsidP="00934FED">
      <w:pPr>
        <w:rPr>
          <w:lang w:val="en-GB"/>
        </w:rPr>
      </w:pPr>
      <w:r w:rsidRPr="00297D94">
        <w:rPr>
          <w:lang w:val="en-GB"/>
        </w:rPr>
        <w:t xml:space="preserve">reliable: </w:t>
      </w:r>
      <w:proofErr w:type="spellStart"/>
      <w:r w:rsidRPr="00297D94">
        <w:rPr>
          <w:lang w:val="en-GB"/>
        </w:rPr>
        <w:t>pålitelig</w:t>
      </w:r>
      <w:proofErr w:type="spellEnd"/>
      <w:r w:rsidRPr="00297D94">
        <w:rPr>
          <w:lang w:val="en-GB"/>
        </w:rPr>
        <w:t>/</w:t>
      </w:r>
      <w:proofErr w:type="spellStart"/>
      <w:r w:rsidRPr="00297D94">
        <w:rPr>
          <w:lang w:val="en-GB"/>
        </w:rPr>
        <w:t>påliteleg</w:t>
      </w:r>
      <w:proofErr w:type="spellEnd"/>
    </w:p>
    <w:p w14:paraId="460DB06A" w14:textId="77777777" w:rsidR="00934FED" w:rsidRPr="00297D94" w:rsidRDefault="00934FED" w:rsidP="00934FED">
      <w:pPr>
        <w:rPr>
          <w:lang w:val="en-GB"/>
        </w:rPr>
      </w:pPr>
      <w:r w:rsidRPr="00297D94">
        <w:rPr>
          <w:lang w:val="en-GB"/>
        </w:rPr>
        <w:t xml:space="preserve">Marlborough, Rugby: </w:t>
      </w:r>
      <w:proofErr w:type="spellStart"/>
      <w:r w:rsidRPr="00297D94">
        <w:rPr>
          <w:lang w:val="en-GB"/>
        </w:rPr>
        <w:t>berømte</w:t>
      </w:r>
      <w:proofErr w:type="spellEnd"/>
      <w:r w:rsidRPr="00297D94">
        <w:rPr>
          <w:lang w:val="en-GB"/>
        </w:rPr>
        <w:t xml:space="preserve"> </w:t>
      </w:r>
      <w:proofErr w:type="spellStart"/>
      <w:r w:rsidRPr="00297D94">
        <w:rPr>
          <w:lang w:val="en-GB"/>
        </w:rPr>
        <w:t>engelske</w:t>
      </w:r>
      <w:proofErr w:type="spellEnd"/>
      <w:r w:rsidRPr="00297D94">
        <w:rPr>
          <w:lang w:val="en-GB"/>
        </w:rPr>
        <w:t xml:space="preserve"> private </w:t>
      </w:r>
      <w:proofErr w:type="spellStart"/>
      <w:r w:rsidRPr="00297D94">
        <w:rPr>
          <w:lang w:val="en-GB"/>
        </w:rPr>
        <w:t>kostskoler</w:t>
      </w:r>
      <w:proofErr w:type="spellEnd"/>
      <w:r w:rsidRPr="00297D94">
        <w:rPr>
          <w:lang w:val="en-GB"/>
        </w:rPr>
        <w:t xml:space="preserve"> for gutter / </w:t>
      </w:r>
      <w:proofErr w:type="spellStart"/>
      <w:r w:rsidRPr="00297D94">
        <w:rPr>
          <w:lang w:val="en-GB"/>
        </w:rPr>
        <w:t>kjende</w:t>
      </w:r>
      <w:proofErr w:type="spellEnd"/>
      <w:r w:rsidRPr="00297D94">
        <w:rPr>
          <w:lang w:val="en-GB"/>
        </w:rPr>
        <w:t xml:space="preserve"> private </w:t>
      </w:r>
      <w:proofErr w:type="spellStart"/>
      <w:r w:rsidRPr="00297D94">
        <w:rPr>
          <w:lang w:val="en-GB"/>
        </w:rPr>
        <w:t>engelske</w:t>
      </w:r>
      <w:proofErr w:type="spellEnd"/>
      <w:r w:rsidRPr="00297D94">
        <w:rPr>
          <w:lang w:val="en-GB"/>
        </w:rPr>
        <w:t xml:space="preserve"> </w:t>
      </w:r>
      <w:proofErr w:type="spellStart"/>
      <w:r w:rsidRPr="00297D94">
        <w:rPr>
          <w:lang w:val="en-GB"/>
        </w:rPr>
        <w:t>kostskolar</w:t>
      </w:r>
      <w:proofErr w:type="spellEnd"/>
      <w:r w:rsidRPr="00297D94">
        <w:rPr>
          <w:lang w:val="en-GB"/>
        </w:rPr>
        <w:t xml:space="preserve"> for </w:t>
      </w:r>
      <w:proofErr w:type="spellStart"/>
      <w:r w:rsidRPr="00297D94">
        <w:rPr>
          <w:lang w:val="en-GB"/>
        </w:rPr>
        <w:t>gutar</w:t>
      </w:r>
      <w:proofErr w:type="spellEnd"/>
    </w:p>
    <w:p w14:paraId="1635B112" w14:textId="77777777" w:rsidR="00934FED" w:rsidRPr="00961521" w:rsidRDefault="00934FED" w:rsidP="00934FED">
      <w:proofErr w:type="spellStart"/>
      <w:r w:rsidRPr="00961521">
        <w:t>perplexity</w:t>
      </w:r>
      <w:proofErr w:type="spellEnd"/>
      <w:r w:rsidRPr="00961521">
        <w:t>: rådvillhet/ forvirring</w:t>
      </w:r>
    </w:p>
    <w:p w14:paraId="24D6BBDC" w14:textId="77777777" w:rsidR="00934FED" w:rsidRPr="00961521" w:rsidRDefault="00934FED" w:rsidP="00934FED">
      <w:proofErr w:type="spellStart"/>
      <w:r w:rsidRPr="00961521">
        <w:t>apprehension</w:t>
      </w:r>
      <w:proofErr w:type="spellEnd"/>
      <w:r w:rsidRPr="00961521">
        <w:t>: engstelse/uro</w:t>
      </w:r>
    </w:p>
    <w:p w14:paraId="5CF1A2DD" w14:textId="77777777" w:rsidR="00934FED" w:rsidRPr="00961521" w:rsidRDefault="00934FED" w:rsidP="00934FED">
      <w:r w:rsidRPr="00961521">
        <w:t xml:space="preserve">to run </w:t>
      </w:r>
      <w:proofErr w:type="spellStart"/>
      <w:r w:rsidRPr="00961521">
        <w:t>guns</w:t>
      </w:r>
      <w:proofErr w:type="spellEnd"/>
      <w:r w:rsidRPr="00961521">
        <w:t>: å smugle våpen</w:t>
      </w:r>
    </w:p>
    <w:p w14:paraId="3D01DE1D" w14:textId="77777777" w:rsidR="00934FED" w:rsidRPr="00961521" w:rsidRDefault="00934FED" w:rsidP="00934FED">
      <w:proofErr w:type="spellStart"/>
      <w:r w:rsidRPr="00961521">
        <w:t>hail</w:t>
      </w:r>
      <w:proofErr w:type="spellEnd"/>
      <w:r w:rsidRPr="00961521">
        <w:t>: her: regnskur</w:t>
      </w:r>
    </w:p>
    <w:p w14:paraId="0BB2D29C" w14:textId="77777777" w:rsidR="00934FED" w:rsidRPr="00961521" w:rsidRDefault="00934FED" w:rsidP="00934FED">
      <w:proofErr w:type="spellStart"/>
      <w:r w:rsidRPr="00961521">
        <w:t>ruler</w:t>
      </w:r>
      <w:proofErr w:type="spellEnd"/>
      <w:r w:rsidRPr="00961521">
        <w:t>: linjal</w:t>
      </w:r>
    </w:p>
    <w:p w14:paraId="66465681" w14:textId="77777777" w:rsidR="00934FED" w:rsidRPr="00961521" w:rsidRDefault="00934FED" w:rsidP="00934FED">
      <w:r w:rsidRPr="00961521">
        <w:t xml:space="preserve">at a loss: i villrede / i </w:t>
      </w:r>
      <w:proofErr w:type="spellStart"/>
      <w:r w:rsidRPr="00961521">
        <w:t>villreie</w:t>
      </w:r>
      <w:proofErr w:type="spellEnd"/>
    </w:p>
    <w:p w14:paraId="337176AB" w14:textId="77777777" w:rsidR="00934FED" w:rsidRPr="00961521" w:rsidRDefault="00934FED" w:rsidP="00934FED">
      <w:proofErr w:type="spellStart"/>
      <w:r w:rsidRPr="00961521">
        <w:t>Naples</w:t>
      </w:r>
      <w:proofErr w:type="spellEnd"/>
      <w:r w:rsidRPr="00961521">
        <w:t>: Napoli</w:t>
      </w:r>
    </w:p>
    <w:p w14:paraId="0DA37F13" w14:textId="77777777" w:rsidR="001B3708" w:rsidRDefault="001B3708" w:rsidP="00934FED"/>
    <w:p w14:paraId="22E255DD" w14:textId="1BE0798B" w:rsidR="00934FED" w:rsidRPr="00961521" w:rsidRDefault="00934FED" w:rsidP="00934FED">
      <w:proofErr w:type="spellStart"/>
      <w:r w:rsidRPr="00961521">
        <w:t>Glossary</w:t>
      </w:r>
      <w:proofErr w:type="spellEnd"/>
      <w:r w:rsidRPr="00961521">
        <w:t xml:space="preserve"> </w:t>
      </w:r>
      <w:proofErr w:type="spellStart"/>
      <w:r w:rsidRPr="00961521">
        <w:t>page</w:t>
      </w:r>
      <w:proofErr w:type="spellEnd"/>
      <w:r w:rsidRPr="00961521">
        <w:t xml:space="preserve"> 284</w:t>
      </w:r>
    </w:p>
    <w:p w14:paraId="6004CDA9" w14:textId="77777777" w:rsidR="00934FED" w:rsidRPr="00961521" w:rsidRDefault="00934FED" w:rsidP="00934FED">
      <w:r w:rsidRPr="00961521">
        <w:t>resort: her: utvei/utveg</w:t>
      </w:r>
    </w:p>
    <w:p w14:paraId="3352A616" w14:textId="77777777" w:rsidR="00934FED" w:rsidRPr="00961521" w:rsidRDefault="00934FED" w:rsidP="00934FED">
      <w:proofErr w:type="spellStart"/>
      <w:r w:rsidRPr="00961521">
        <w:lastRenderedPageBreak/>
        <w:t>convulsion</w:t>
      </w:r>
      <w:proofErr w:type="spellEnd"/>
      <w:r w:rsidRPr="00961521">
        <w:t xml:space="preserve">: </w:t>
      </w:r>
      <w:proofErr w:type="spellStart"/>
      <w:r w:rsidRPr="00961521">
        <w:t>krampet</w:t>
      </w:r>
      <w:proofErr w:type="spellEnd"/>
      <w:r w:rsidRPr="00961521">
        <w:t xml:space="preserve"> rekning</w:t>
      </w:r>
    </w:p>
    <w:p w14:paraId="04BA5DBB" w14:textId="77777777" w:rsidR="00934FED" w:rsidRPr="00961521" w:rsidRDefault="00934FED" w:rsidP="00934FED">
      <w:r w:rsidRPr="00961521">
        <w:t xml:space="preserve">to </w:t>
      </w:r>
      <w:proofErr w:type="spellStart"/>
      <w:r w:rsidRPr="00961521">
        <w:t>compose</w:t>
      </w:r>
      <w:proofErr w:type="spellEnd"/>
      <w:r w:rsidRPr="00961521">
        <w:t xml:space="preserve"> </w:t>
      </w:r>
      <w:proofErr w:type="spellStart"/>
      <w:r w:rsidRPr="00961521">
        <w:t>one's</w:t>
      </w:r>
      <w:proofErr w:type="spellEnd"/>
      <w:r w:rsidRPr="00961521">
        <w:t xml:space="preserve"> </w:t>
      </w:r>
      <w:proofErr w:type="spellStart"/>
      <w:r w:rsidRPr="00961521">
        <w:t>features</w:t>
      </w:r>
      <w:proofErr w:type="spellEnd"/>
      <w:r w:rsidRPr="00961521">
        <w:t xml:space="preserve">: å legge </w:t>
      </w:r>
      <w:proofErr w:type="spellStart"/>
      <w:r w:rsidRPr="00961521">
        <w:t>ansiktel</w:t>
      </w:r>
      <w:proofErr w:type="spellEnd"/>
      <w:r w:rsidRPr="00961521">
        <w:t xml:space="preserve"> i de rette folder / å legge </w:t>
      </w:r>
      <w:proofErr w:type="spellStart"/>
      <w:r w:rsidRPr="00961521">
        <w:t>ansiktel</w:t>
      </w:r>
      <w:proofErr w:type="spellEnd"/>
      <w:r w:rsidRPr="00961521">
        <w:t xml:space="preserve"> i </w:t>
      </w:r>
      <w:proofErr w:type="spellStart"/>
      <w:r w:rsidRPr="00961521">
        <w:t>dei</w:t>
      </w:r>
      <w:proofErr w:type="spellEnd"/>
      <w:r w:rsidRPr="00961521">
        <w:t xml:space="preserve"> rette </w:t>
      </w:r>
      <w:proofErr w:type="spellStart"/>
      <w:r w:rsidRPr="00961521">
        <w:t>foldane</w:t>
      </w:r>
      <w:proofErr w:type="spellEnd"/>
    </w:p>
    <w:p w14:paraId="7CAA8A33" w14:textId="77777777" w:rsidR="00934FED" w:rsidRPr="00961521" w:rsidRDefault="00934FED" w:rsidP="00934FED">
      <w:r w:rsidRPr="00961521">
        <w:t xml:space="preserve">to </w:t>
      </w:r>
      <w:proofErr w:type="spellStart"/>
      <w:r w:rsidRPr="00961521">
        <w:t>expel</w:t>
      </w:r>
      <w:proofErr w:type="spellEnd"/>
      <w:r w:rsidRPr="00961521">
        <w:t>: a bli ferdig med</w:t>
      </w:r>
    </w:p>
    <w:p w14:paraId="3584BA5E" w14:textId="77777777" w:rsidR="00934FED" w:rsidRPr="00961521" w:rsidRDefault="00934FED" w:rsidP="00934FED">
      <w:proofErr w:type="spellStart"/>
      <w:r w:rsidRPr="00961521">
        <w:t>callousness</w:t>
      </w:r>
      <w:proofErr w:type="spellEnd"/>
      <w:r w:rsidRPr="00961521">
        <w:t xml:space="preserve">: hjerteløshet/ </w:t>
      </w:r>
      <w:proofErr w:type="spellStart"/>
      <w:r w:rsidRPr="00961521">
        <w:t>hjarteløyse</w:t>
      </w:r>
      <w:proofErr w:type="spellEnd"/>
    </w:p>
    <w:p w14:paraId="3FEE7B18" w14:textId="77777777" w:rsidR="00934FED" w:rsidRPr="00961521" w:rsidRDefault="00934FED" w:rsidP="00934FED">
      <w:pPr>
        <w:rPr>
          <w:lang w:val="nn-NO"/>
        </w:rPr>
      </w:pPr>
      <w:r w:rsidRPr="00961521">
        <w:rPr>
          <w:lang w:val="nn-NO"/>
        </w:rPr>
        <w:t xml:space="preserve">to </w:t>
      </w:r>
      <w:proofErr w:type="spellStart"/>
      <w:r w:rsidRPr="00961521">
        <w:rPr>
          <w:lang w:val="nn-NO"/>
        </w:rPr>
        <w:t>brood</w:t>
      </w:r>
      <w:proofErr w:type="spellEnd"/>
      <w:r w:rsidRPr="00961521">
        <w:rPr>
          <w:lang w:val="nn-NO"/>
        </w:rPr>
        <w:t>: å ruge (over ting)</w:t>
      </w:r>
    </w:p>
    <w:p w14:paraId="3AF5247B" w14:textId="77777777" w:rsidR="00934FED" w:rsidRPr="00961521" w:rsidRDefault="00934FED" w:rsidP="00934FED">
      <w:proofErr w:type="spellStart"/>
      <w:r w:rsidRPr="00961521">
        <w:t>disclosure</w:t>
      </w:r>
      <w:proofErr w:type="spellEnd"/>
      <w:r w:rsidRPr="00961521">
        <w:t>: avsløring</w:t>
      </w:r>
    </w:p>
    <w:p w14:paraId="69855793" w14:textId="77777777" w:rsidR="00934FED" w:rsidRPr="00961521" w:rsidRDefault="00934FED" w:rsidP="00934FED">
      <w:proofErr w:type="spellStart"/>
      <w:r w:rsidRPr="00961521">
        <w:t>enlarged</w:t>
      </w:r>
      <w:proofErr w:type="spellEnd"/>
      <w:r w:rsidRPr="00961521">
        <w:t>: forstørret/forstørra</w:t>
      </w:r>
    </w:p>
    <w:p w14:paraId="3B7D9AE3" w14:textId="77777777" w:rsidR="00934FED" w:rsidRPr="00961521" w:rsidRDefault="00934FED" w:rsidP="00934FED">
      <w:proofErr w:type="spellStart"/>
      <w:r w:rsidRPr="00961521">
        <w:t>ramble</w:t>
      </w:r>
      <w:proofErr w:type="spellEnd"/>
      <w:r w:rsidRPr="00961521">
        <w:t>: streiftog</w:t>
      </w:r>
    </w:p>
    <w:p w14:paraId="68F01650" w14:textId="77777777" w:rsidR="001B3708" w:rsidRDefault="001B3708" w:rsidP="00934FED"/>
    <w:p w14:paraId="5CABD34D" w14:textId="544EAA82" w:rsidR="00934FED" w:rsidRPr="00961521" w:rsidRDefault="00934FED" w:rsidP="00934FED">
      <w:proofErr w:type="spellStart"/>
      <w:r w:rsidRPr="00961521">
        <w:t>Glossary</w:t>
      </w:r>
      <w:proofErr w:type="spellEnd"/>
      <w:r w:rsidRPr="00961521">
        <w:t xml:space="preserve"> </w:t>
      </w:r>
      <w:proofErr w:type="spellStart"/>
      <w:r w:rsidRPr="00961521">
        <w:t>page</w:t>
      </w:r>
      <w:proofErr w:type="spellEnd"/>
      <w:r w:rsidRPr="00961521">
        <w:t xml:space="preserve"> 286</w:t>
      </w:r>
    </w:p>
    <w:p w14:paraId="46D60CD6" w14:textId="77777777" w:rsidR="00934FED" w:rsidRPr="00961521" w:rsidRDefault="00934FED" w:rsidP="00934FED">
      <w:r w:rsidRPr="00961521">
        <w:t xml:space="preserve">to </w:t>
      </w:r>
      <w:proofErr w:type="spellStart"/>
      <w:r w:rsidRPr="00961521">
        <w:t>embark</w:t>
      </w:r>
      <w:proofErr w:type="spellEnd"/>
      <w:r w:rsidRPr="00961521">
        <w:t xml:space="preserve"> </w:t>
      </w:r>
      <w:proofErr w:type="spellStart"/>
      <w:r w:rsidRPr="00961521">
        <w:t>on</w:t>
      </w:r>
      <w:proofErr w:type="spellEnd"/>
      <w:r w:rsidRPr="00961521">
        <w:t>: å gå i gang med</w:t>
      </w:r>
    </w:p>
    <w:p w14:paraId="1CB73BBF" w14:textId="77777777" w:rsidR="00934FED" w:rsidRPr="00961521" w:rsidRDefault="00934FED" w:rsidP="00934FED">
      <w:proofErr w:type="spellStart"/>
      <w:r w:rsidRPr="00961521">
        <w:t>commiseration</w:t>
      </w:r>
      <w:proofErr w:type="spellEnd"/>
      <w:r w:rsidRPr="00961521">
        <w:t>: medfølelse/medkjensle</w:t>
      </w:r>
    </w:p>
    <w:p w14:paraId="3C7BC53C" w14:textId="77777777" w:rsidR="00934FED" w:rsidRPr="00961521" w:rsidRDefault="00934FED" w:rsidP="00934FED">
      <w:proofErr w:type="spellStart"/>
      <w:r w:rsidRPr="00961521">
        <w:t>rambling</w:t>
      </w:r>
      <w:proofErr w:type="spellEnd"/>
      <w:r w:rsidRPr="00961521">
        <w:t xml:space="preserve">: usammenhengende, springende / </w:t>
      </w:r>
      <w:proofErr w:type="spellStart"/>
      <w:r w:rsidRPr="00961521">
        <w:t>usamanhengande</w:t>
      </w:r>
      <w:proofErr w:type="spellEnd"/>
      <w:r w:rsidRPr="00961521">
        <w:t xml:space="preserve">, </w:t>
      </w:r>
      <w:proofErr w:type="spellStart"/>
      <w:r w:rsidRPr="00961521">
        <w:t>springande</w:t>
      </w:r>
      <w:proofErr w:type="spellEnd"/>
    </w:p>
    <w:p w14:paraId="734A6722" w14:textId="77777777" w:rsidR="00934FED" w:rsidRPr="00961521" w:rsidRDefault="00934FED" w:rsidP="00934FED">
      <w:proofErr w:type="spellStart"/>
      <w:r w:rsidRPr="00961521">
        <w:t>discourse</w:t>
      </w:r>
      <w:proofErr w:type="spellEnd"/>
      <w:r w:rsidRPr="00961521">
        <w:t>: foredrag</w:t>
      </w:r>
    </w:p>
    <w:p w14:paraId="0863897A" w14:textId="77777777" w:rsidR="00934FED" w:rsidRPr="00961521" w:rsidRDefault="00934FED" w:rsidP="00934FED">
      <w:r w:rsidRPr="00961521">
        <w:t>genuine: ekte</w:t>
      </w:r>
    </w:p>
    <w:p w14:paraId="6D9DC630" w14:textId="77777777" w:rsidR="00934FED" w:rsidRPr="00961521" w:rsidRDefault="00934FED" w:rsidP="00934FED">
      <w:proofErr w:type="spellStart"/>
      <w:r w:rsidRPr="00961521">
        <w:t>hydrographic</w:t>
      </w:r>
      <w:proofErr w:type="spellEnd"/>
      <w:r w:rsidRPr="00961521">
        <w:t>: her: marinbiologisk</w:t>
      </w:r>
    </w:p>
    <w:p w14:paraId="58C91A78" w14:textId="77777777" w:rsidR="00934FED" w:rsidRPr="00961521" w:rsidRDefault="00934FED" w:rsidP="00934FED">
      <w:r w:rsidRPr="00961521">
        <w:t xml:space="preserve">to </w:t>
      </w:r>
      <w:proofErr w:type="spellStart"/>
      <w:r w:rsidRPr="00961521">
        <w:t>recount</w:t>
      </w:r>
      <w:proofErr w:type="spellEnd"/>
      <w:r w:rsidRPr="00961521">
        <w:t xml:space="preserve">: å gjenfortelle / å </w:t>
      </w:r>
      <w:proofErr w:type="spellStart"/>
      <w:r w:rsidRPr="00961521">
        <w:t>fortelje</w:t>
      </w:r>
      <w:proofErr w:type="spellEnd"/>
      <w:r w:rsidRPr="00961521">
        <w:t xml:space="preserve"> att</w:t>
      </w:r>
    </w:p>
    <w:p w14:paraId="36095153" w14:textId="77777777" w:rsidR="00934FED" w:rsidRPr="00961521" w:rsidRDefault="00934FED" w:rsidP="00934FED">
      <w:r w:rsidRPr="00961521">
        <w:t xml:space="preserve">to </w:t>
      </w:r>
      <w:proofErr w:type="spellStart"/>
      <w:r w:rsidRPr="00961521">
        <w:t>rehearse</w:t>
      </w:r>
      <w:proofErr w:type="spellEnd"/>
      <w:r w:rsidRPr="00961521">
        <w:t xml:space="preserve">: å </w:t>
      </w:r>
      <w:proofErr w:type="spellStart"/>
      <w:r w:rsidRPr="00961521">
        <w:t>ove</w:t>
      </w:r>
      <w:proofErr w:type="spellEnd"/>
      <w:r w:rsidRPr="00961521">
        <w:t xml:space="preserve"> på</w:t>
      </w:r>
    </w:p>
    <w:p w14:paraId="1E81ADED" w14:textId="77777777" w:rsidR="00934FED" w:rsidRPr="00961521" w:rsidRDefault="00934FED" w:rsidP="00934FED">
      <w:proofErr w:type="spellStart"/>
      <w:r w:rsidRPr="00961521">
        <w:t>tenement</w:t>
      </w:r>
      <w:proofErr w:type="spellEnd"/>
      <w:r w:rsidRPr="00961521">
        <w:t xml:space="preserve"> </w:t>
      </w:r>
      <w:proofErr w:type="spellStart"/>
      <w:r w:rsidRPr="00961521">
        <w:t>building</w:t>
      </w:r>
      <w:proofErr w:type="spellEnd"/>
      <w:r w:rsidRPr="00961521">
        <w:t>: boligblokk/bustadblokk</w:t>
      </w:r>
    </w:p>
    <w:p w14:paraId="6FFA2F97" w14:textId="77777777" w:rsidR="00934FED" w:rsidRPr="00961521" w:rsidRDefault="00934FED" w:rsidP="00934FED">
      <w:r w:rsidRPr="00961521">
        <w:t>bedding: sengetøy</w:t>
      </w:r>
    </w:p>
    <w:p w14:paraId="6C00B388" w14:textId="77777777" w:rsidR="00934FED" w:rsidRPr="00961521" w:rsidRDefault="00934FED" w:rsidP="00934FED">
      <w:proofErr w:type="spellStart"/>
      <w:r w:rsidRPr="00961521">
        <w:t>livestock</w:t>
      </w:r>
      <w:proofErr w:type="spellEnd"/>
      <w:r w:rsidRPr="00961521">
        <w:t>: husdyr</w:t>
      </w:r>
    </w:p>
    <w:p w14:paraId="71F45606" w14:textId="77777777" w:rsidR="00934FED" w:rsidRPr="00961521" w:rsidRDefault="00934FED" w:rsidP="00934FED">
      <w:r w:rsidRPr="00961521">
        <w:t xml:space="preserve">to </w:t>
      </w:r>
      <w:proofErr w:type="spellStart"/>
      <w:r w:rsidRPr="00961521">
        <w:t>ricochet</w:t>
      </w:r>
      <w:proofErr w:type="spellEnd"/>
      <w:r w:rsidRPr="00961521">
        <w:t>: her: å sprette</w:t>
      </w:r>
    </w:p>
    <w:p w14:paraId="45951A7E" w14:textId="77777777" w:rsidR="00934FED" w:rsidRPr="00961521" w:rsidRDefault="00934FED" w:rsidP="00934FED">
      <w:proofErr w:type="spellStart"/>
      <w:r w:rsidRPr="00961521">
        <w:t>intrinsic</w:t>
      </w:r>
      <w:proofErr w:type="spellEnd"/>
      <w:r w:rsidRPr="00961521">
        <w:t xml:space="preserve">: her: egentlig, i sitt innerste vesen / her: </w:t>
      </w:r>
      <w:proofErr w:type="spellStart"/>
      <w:r w:rsidRPr="00961521">
        <w:t>eigentleg</w:t>
      </w:r>
      <w:proofErr w:type="spellEnd"/>
      <w:r w:rsidRPr="00961521">
        <w:t xml:space="preserve">, i seg </w:t>
      </w:r>
      <w:proofErr w:type="spellStart"/>
      <w:r w:rsidRPr="00961521">
        <w:t>sjolv</w:t>
      </w:r>
      <w:proofErr w:type="spellEnd"/>
    </w:p>
    <w:p w14:paraId="0426266C" w14:textId="77777777" w:rsidR="00934FED" w:rsidRPr="00961521" w:rsidRDefault="00934FED" w:rsidP="00934FED">
      <w:r w:rsidRPr="00961521">
        <w:t xml:space="preserve">to have </w:t>
      </w:r>
      <w:proofErr w:type="spellStart"/>
      <w:r w:rsidRPr="00961521">
        <w:t>the</w:t>
      </w:r>
      <w:proofErr w:type="spellEnd"/>
      <w:r w:rsidRPr="00961521">
        <w:t xml:space="preserve"> </w:t>
      </w:r>
      <w:proofErr w:type="spellStart"/>
      <w:r w:rsidRPr="00961521">
        <w:t>virtue</w:t>
      </w:r>
      <w:proofErr w:type="spellEnd"/>
      <w:r w:rsidRPr="00961521">
        <w:t xml:space="preserve"> </w:t>
      </w:r>
      <w:proofErr w:type="spellStart"/>
      <w:r w:rsidRPr="00961521">
        <w:t>of</w:t>
      </w:r>
      <w:proofErr w:type="spellEnd"/>
      <w:r w:rsidRPr="00961521">
        <w:t xml:space="preserve"> </w:t>
      </w:r>
      <w:proofErr w:type="spellStart"/>
      <w:r w:rsidRPr="00961521">
        <w:t>brevity</w:t>
      </w:r>
      <w:proofErr w:type="spellEnd"/>
      <w:r w:rsidRPr="00961521">
        <w:t xml:space="preserve">: a være prisverdig kort / à </w:t>
      </w:r>
      <w:proofErr w:type="spellStart"/>
      <w:r w:rsidRPr="00961521">
        <w:t>vere</w:t>
      </w:r>
      <w:proofErr w:type="spellEnd"/>
      <w:r w:rsidRPr="00961521">
        <w:t xml:space="preserve"> prisverdig kort</w:t>
      </w:r>
    </w:p>
    <w:p w14:paraId="374D1351" w14:textId="77777777" w:rsidR="001B3708" w:rsidRPr="008F6034" w:rsidRDefault="001B3708" w:rsidP="00934FED"/>
    <w:p w14:paraId="469CBE1F" w14:textId="5D94FA24" w:rsidR="00934FED" w:rsidRPr="00297D94" w:rsidRDefault="00934FED" w:rsidP="00934FED">
      <w:pPr>
        <w:rPr>
          <w:lang w:val="en-GB"/>
        </w:rPr>
      </w:pPr>
      <w:r w:rsidRPr="00297D94">
        <w:rPr>
          <w:lang w:val="en-GB"/>
        </w:rPr>
        <w:t>Glossary page 287</w:t>
      </w:r>
    </w:p>
    <w:p w14:paraId="063690A5" w14:textId="77777777" w:rsidR="00934FED" w:rsidRPr="00297D94" w:rsidRDefault="00934FED" w:rsidP="00934FED">
      <w:pPr>
        <w:rPr>
          <w:lang w:val="en-GB"/>
        </w:rPr>
      </w:pPr>
      <w:r w:rsidRPr="00297D94">
        <w:rPr>
          <w:lang w:val="en-GB"/>
        </w:rPr>
        <w:t xml:space="preserve">pig-sticking: </w:t>
      </w:r>
      <w:proofErr w:type="spellStart"/>
      <w:r w:rsidRPr="00297D94">
        <w:rPr>
          <w:lang w:val="en-GB"/>
        </w:rPr>
        <w:t>villsvinjakt</w:t>
      </w:r>
      <w:proofErr w:type="spellEnd"/>
    </w:p>
    <w:p w14:paraId="7657B433" w14:textId="77777777" w:rsidR="00934FED" w:rsidRPr="00297D94" w:rsidRDefault="00934FED" w:rsidP="00934FED">
      <w:pPr>
        <w:rPr>
          <w:lang w:val="en-GB"/>
        </w:rPr>
      </w:pPr>
      <w:r w:rsidRPr="00297D94">
        <w:rPr>
          <w:lang w:val="en-GB"/>
        </w:rPr>
        <w:t xml:space="preserve">chartered accountant: </w:t>
      </w:r>
      <w:proofErr w:type="spellStart"/>
      <w:r w:rsidRPr="00297D94">
        <w:rPr>
          <w:lang w:val="en-GB"/>
        </w:rPr>
        <w:t>statsautorisert</w:t>
      </w:r>
      <w:proofErr w:type="spellEnd"/>
      <w:r w:rsidRPr="00297D94">
        <w:rPr>
          <w:lang w:val="en-GB"/>
        </w:rPr>
        <w:t xml:space="preserve"> revisor</w:t>
      </w:r>
    </w:p>
    <w:p w14:paraId="1DA8F374" w14:textId="77777777" w:rsidR="00934FED" w:rsidRPr="00961521" w:rsidRDefault="00934FED" w:rsidP="00934FED">
      <w:r w:rsidRPr="00961521">
        <w:t xml:space="preserve">Hugh </w:t>
      </w:r>
      <w:proofErr w:type="spellStart"/>
      <w:r w:rsidRPr="00961521">
        <w:t>Walpole</w:t>
      </w:r>
      <w:proofErr w:type="spellEnd"/>
      <w:r w:rsidRPr="00961521">
        <w:t>: populær britisk forfatter/</w:t>
      </w:r>
      <w:proofErr w:type="spellStart"/>
      <w:r w:rsidRPr="00961521">
        <w:t>forfattar</w:t>
      </w:r>
      <w:proofErr w:type="spellEnd"/>
      <w:r w:rsidRPr="00961521">
        <w:t xml:space="preserve"> rundt1920</w:t>
      </w:r>
    </w:p>
    <w:p w14:paraId="75906468" w14:textId="77777777" w:rsidR="00934FED" w:rsidRPr="00961521" w:rsidRDefault="00934FED" w:rsidP="00934FED">
      <w:proofErr w:type="spellStart"/>
      <w:r w:rsidRPr="00961521">
        <w:t>contented</w:t>
      </w:r>
      <w:proofErr w:type="spellEnd"/>
      <w:r w:rsidRPr="00961521">
        <w:t xml:space="preserve">: tilfredsstillende/ </w:t>
      </w:r>
      <w:proofErr w:type="spellStart"/>
      <w:r w:rsidRPr="00961521">
        <w:t>tilfredsstillande</w:t>
      </w:r>
      <w:proofErr w:type="spellEnd"/>
    </w:p>
    <w:p w14:paraId="3F68DD9F" w14:textId="77777777" w:rsidR="00934FED" w:rsidRPr="00961521" w:rsidRDefault="00934FED" w:rsidP="00934FED">
      <w:proofErr w:type="spellStart"/>
      <w:r w:rsidRPr="00961521">
        <w:t>insensitive</w:t>
      </w:r>
      <w:proofErr w:type="spellEnd"/>
      <w:r w:rsidRPr="00961521">
        <w:t>: ufølsom/</w:t>
      </w:r>
      <w:proofErr w:type="spellStart"/>
      <w:r w:rsidRPr="00961521">
        <w:t>ufølsam</w:t>
      </w:r>
      <w:proofErr w:type="spellEnd"/>
    </w:p>
    <w:p w14:paraId="350AEFB5" w14:textId="77777777" w:rsidR="00934FED" w:rsidRPr="00961521" w:rsidRDefault="00934FED" w:rsidP="00934FED">
      <w:proofErr w:type="spellStart"/>
      <w:r w:rsidRPr="00961521">
        <w:t>registry-office</w:t>
      </w:r>
      <w:proofErr w:type="spellEnd"/>
      <w:r w:rsidRPr="00961521">
        <w:t xml:space="preserve">: her: </w:t>
      </w:r>
      <w:proofErr w:type="spellStart"/>
      <w:r w:rsidRPr="00961521">
        <w:t>rádhus</w:t>
      </w:r>
      <w:proofErr w:type="spellEnd"/>
    </w:p>
    <w:p w14:paraId="7F9ACF83" w14:textId="77777777" w:rsidR="00934FED" w:rsidRPr="00961521" w:rsidRDefault="00934FED" w:rsidP="00934FED">
      <w:proofErr w:type="spellStart"/>
      <w:r w:rsidRPr="00961521">
        <w:t>brow</w:t>
      </w:r>
      <w:proofErr w:type="spellEnd"/>
      <w:r w:rsidRPr="00961521">
        <w:t>: øyenbryn/</w:t>
      </w:r>
      <w:proofErr w:type="spellStart"/>
      <w:r w:rsidRPr="00961521">
        <w:t>augebryn</w:t>
      </w:r>
      <w:proofErr w:type="spellEnd"/>
    </w:p>
    <w:p w14:paraId="25F690E4" w14:textId="77777777" w:rsidR="001B3708" w:rsidRDefault="001B3708" w:rsidP="00934FED"/>
    <w:p w14:paraId="7117CFD8" w14:textId="22EAD4E8" w:rsidR="00934FED" w:rsidRPr="00961521" w:rsidRDefault="00934FED" w:rsidP="00934FED">
      <w:proofErr w:type="spellStart"/>
      <w:r w:rsidRPr="00961521">
        <w:t>Glossary</w:t>
      </w:r>
      <w:proofErr w:type="spellEnd"/>
      <w:r w:rsidRPr="00961521">
        <w:t xml:space="preserve"> </w:t>
      </w:r>
      <w:proofErr w:type="spellStart"/>
      <w:r w:rsidRPr="00961521">
        <w:t>page</w:t>
      </w:r>
      <w:proofErr w:type="spellEnd"/>
      <w:r w:rsidRPr="00961521">
        <w:t xml:space="preserve"> 288</w:t>
      </w:r>
    </w:p>
    <w:p w14:paraId="398D8A07" w14:textId="77777777" w:rsidR="00934FED" w:rsidRPr="00961521" w:rsidRDefault="00934FED" w:rsidP="00934FED">
      <w:proofErr w:type="spellStart"/>
      <w:r w:rsidRPr="00961521">
        <w:t>nooks</w:t>
      </w:r>
      <w:proofErr w:type="spellEnd"/>
      <w:r w:rsidRPr="00961521">
        <w:t xml:space="preserve"> and </w:t>
      </w:r>
      <w:proofErr w:type="spellStart"/>
      <w:r w:rsidRPr="00961521">
        <w:t>crannies</w:t>
      </w:r>
      <w:proofErr w:type="spellEnd"/>
      <w:r w:rsidRPr="00961521">
        <w:t>: krinkelkroker/</w:t>
      </w:r>
      <w:proofErr w:type="spellStart"/>
      <w:r w:rsidRPr="00961521">
        <w:t>krinkelkrokar</w:t>
      </w:r>
      <w:proofErr w:type="spellEnd"/>
    </w:p>
    <w:p w14:paraId="05F5126D" w14:textId="77777777" w:rsidR="00934FED" w:rsidRPr="00961521" w:rsidRDefault="00934FED" w:rsidP="00934FED">
      <w:r w:rsidRPr="00961521">
        <w:t xml:space="preserve">to </w:t>
      </w:r>
      <w:proofErr w:type="spellStart"/>
      <w:r w:rsidRPr="00961521">
        <w:t>crinkle</w:t>
      </w:r>
      <w:proofErr w:type="spellEnd"/>
      <w:r w:rsidRPr="00961521">
        <w:t>: her: å vri seg</w:t>
      </w:r>
    </w:p>
    <w:p w14:paraId="25D097F2" w14:textId="77777777" w:rsidR="00934FED" w:rsidRPr="00961521" w:rsidRDefault="00934FED" w:rsidP="00934FED">
      <w:r w:rsidRPr="00961521">
        <w:t xml:space="preserve">irresistible: uimotståelig/ </w:t>
      </w:r>
      <w:proofErr w:type="spellStart"/>
      <w:r w:rsidRPr="00961521">
        <w:t>uimotståeleg</w:t>
      </w:r>
      <w:proofErr w:type="spellEnd"/>
    </w:p>
    <w:p w14:paraId="4E61E92B" w14:textId="77777777" w:rsidR="00934FED" w:rsidRPr="00961521" w:rsidRDefault="00934FED" w:rsidP="00934FED">
      <w:r w:rsidRPr="00961521">
        <w:t xml:space="preserve">to </w:t>
      </w:r>
      <w:proofErr w:type="spellStart"/>
      <w:r w:rsidRPr="00961521">
        <w:t>appease</w:t>
      </w:r>
      <w:proofErr w:type="spellEnd"/>
      <w:r w:rsidRPr="00961521">
        <w:t>: her: å fjerne</w:t>
      </w:r>
    </w:p>
    <w:p w14:paraId="1D3AF0B0" w14:textId="77777777" w:rsidR="00934FED" w:rsidRPr="00961521" w:rsidRDefault="00934FED" w:rsidP="00934FED"/>
    <w:p w14:paraId="79305026" w14:textId="2C8D8642" w:rsidR="00934FED" w:rsidRPr="00297D94" w:rsidRDefault="00934FED" w:rsidP="00934FED">
      <w:pPr>
        <w:rPr>
          <w:lang w:val="en-GB"/>
        </w:rPr>
      </w:pPr>
      <w:r w:rsidRPr="00297D94">
        <w:rPr>
          <w:lang w:val="en-GB"/>
        </w:rPr>
        <w:t xml:space="preserve">--- 289 </w:t>
      </w:r>
      <w:r w:rsidR="00297D94" w:rsidRPr="00297D94">
        <w:rPr>
          <w:lang w:val="en-GB"/>
        </w:rPr>
        <w:t>to 349</w:t>
      </w:r>
    </w:p>
    <w:p w14:paraId="4D7FB532" w14:textId="2C8D02A2" w:rsidR="00934FED" w:rsidRPr="00297D94" w:rsidRDefault="00365C48" w:rsidP="00365C48">
      <w:pPr>
        <w:pStyle w:val="Overskrift2"/>
        <w:rPr>
          <w:lang w:val="en-GB"/>
        </w:rPr>
      </w:pPr>
      <w:bookmarkStart w:id="73" w:name="_Toc48219848"/>
      <w:r w:rsidRPr="00297D94">
        <w:rPr>
          <w:lang w:val="en-GB"/>
        </w:rPr>
        <w:t>xxx2</w:t>
      </w:r>
      <w:r w:rsidR="00934FED" w:rsidRPr="00297D94">
        <w:rPr>
          <w:lang w:val="en-GB"/>
        </w:rPr>
        <w:t xml:space="preserve"> Analysing Point of View and Irony in "A Shocking Accident"</w:t>
      </w:r>
      <w:bookmarkEnd w:id="73"/>
    </w:p>
    <w:p w14:paraId="37570E84" w14:textId="7F212EAD" w:rsidR="00934FED" w:rsidRDefault="00934FED" w:rsidP="00934FED">
      <w:pPr>
        <w:rPr>
          <w:lang w:val="en-GB"/>
        </w:rPr>
      </w:pPr>
      <w:r w:rsidRPr="00297D94">
        <w:rPr>
          <w:lang w:val="en-GB"/>
        </w:rPr>
        <w:t xml:space="preserve">The first paragraph of "A Shocking Accident" prepares us well for the story that is to come. For one thing, it sets the scene for the first part </w:t>
      </w:r>
      <w:r w:rsidRPr="00297D94">
        <w:rPr>
          <w:lang w:val="en-GB"/>
        </w:rPr>
        <w:lastRenderedPageBreak/>
        <w:t>of the story, at an expensive preparatory school. A preparatory school (often abbreviated to prep school) is the term used in Britain for a fee-paying school that "prepares" pupils up to the age of 13 from well-off families for the last part of the their private secondary education (at what, rather misleadingly, are called Public Schools). Today, most preparatory schools are day schools, but before they were often boarding schools.</w:t>
      </w:r>
    </w:p>
    <w:p w14:paraId="3708975D" w14:textId="77777777" w:rsidR="001B3708" w:rsidRPr="00297D94" w:rsidRDefault="001B3708" w:rsidP="00934FED">
      <w:pPr>
        <w:rPr>
          <w:lang w:val="en-GB"/>
        </w:rPr>
      </w:pPr>
    </w:p>
    <w:p w14:paraId="21D49F25" w14:textId="25E5995C" w:rsidR="00934FED" w:rsidRPr="00297D94" w:rsidRDefault="00365C48" w:rsidP="00365C48">
      <w:pPr>
        <w:pStyle w:val="Overskrift3"/>
        <w:rPr>
          <w:lang w:val="en-GB"/>
        </w:rPr>
      </w:pPr>
      <w:r w:rsidRPr="00297D94">
        <w:rPr>
          <w:lang w:val="en-GB"/>
        </w:rPr>
        <w:t>xxx3</w:t>
      </w:r>
      <w:r w:rsidR="00934FED" w:rsidRPr="00297D94">
        <w:rPr>
          <w:lang w:val="en-GB"/>
        </w:rPr>
        <w:t xml:space="preserve"> Point of view</w:t>
      </w:r>
    </w:p>
    <w:p w14:paraId="74EA02F7" w14:textId="34238B47" w:rsidR="00934FED" w:rsidRPr="00297D94" w:rsidRDefault="00934FED" w:rsidP="00934FED">
      <w:pPr>
        <w:rPr>
          <w:lang w:val="en-GB"/>
        </w:rPr>
      </w:pPr>
      <w:r w:rsidRPr="00297D94">
        <w:rPr>
          <w:lang w:val="en-GB"/>
        </w:rPr>
        <w:t xml:space="preserve">Graham Greene also uses the first paragraph to establish the point of view that he will use throughout the story: the third-person limited point of view. The second sentence places the narrative voice firmly in the consciousness of the main character, Jerome: He had no fear of trouble, for he was a warden -... </w:t>
      </w:r>
      <w:proofErr w:type="gramStart"/>
      <w:r w:rsidRPr="00297D94">
        <w:rPr>
          <w:lang w:val="en-GB"/>
        </w:rPr>
        <w:t>It's</w:t>
      </w:r>
      <w:proofErr w:type="gramEnd"/>
      <w:r w:rsidRPr="00297D94">
        <w:rPr>
          <w:lang w:val="en-GB"/>
        </w:rPr>
        <w:t xml:space="preserve"> a revealing sentence. It tells us a lot about what sort of school this is, and what sort of a boy Jerome is. It also sets the ironical tone of the story; Jerome believes that, because he is a "warden" (the school's name for pupils seen as particularly reliable), he has no reason to fear trouble. Being a warden, it seems, makes him invulnerable! Greene ridicules this attitude very gently, by just presenting it as a "fact".</w:t>
      </w:r>
    </w:p>
    <w:p w14:paraId="20CA8403" w14:textId="77777777" w:rsidR="001B3708" w:rsidRDefault="001B3708" w:rsidP="00934FED">
      <w:pPr>
        <w:rPr>
          <w:lang w:val="en-GB"/>
        </w:rPr>
      </w:pPr>
    </w:p>
    <w:p w14:paraId="5080A43B" w14:textId="14371D1E" w:rsidR="00934FED" w:rsidRDefault="00934FED" w:rsidP="00934FED">
      <w:pPr>
        <w:rPr>
          <w:lang w:val="en-GB"/>
        </w:rPr>
      </w:pPr>
      <w:r w:rsidRPr="00297D94">
        <w:rPr>
          <w:lang w:val="en-GB"/>
        </w:rPr>
        <w:t xml:space="preserve">Jerome's comforting faith in the system prepares us for what we later learn about his character. In the paragraph the point of view is limited to Jerome. </w:t>
      </w:r>
      <w:proofErr w:type="gramStart"/>
      <w:r w:rsidRPr="00297D94">
        <w:rPr>
          <w:lang w:val="en-GB"/>
        </w:rPr>
        <w:t>It's</w:t>
      </w:r>
      <w:proofErr w:type="gramEnd"/>
      <w:r w:rsidRPr="00297D94">
        <w:rPr>
          <w:lang w:val="en-GB"/>
        </w:rPr>
        <w:t xml:space="preserve"> true that we learn about Mr Wordsworth's state of mind as well, but this is done through outward description, filtered through Jerome's consciousness. Mr Wordsworth has "an appearance of perplexity and apprehension". Jerome has "the odd impression" that he is anxious.</w:t>
      </w:r>
    </w:p>
    <w:p w14:paraId="2164B9F4" w14:textId="77777777" w:rsidR="001B3708" w:rsidRPr="00297D94" w:rsidRDefault="001B3708" w:rsidP="00934FED">
      <w:pPr>
        <w:rPr>
          <w:lang w:val="en-GB"/>
        </w:rPr>
      </w:pPr>
    </w:p>
    <w:p w14:paraId="722957DA" w14:textId="4D36CD4D" w:rsidR="00934FED" w:rsidRPr="00297D94" w:rsidRDefault="00365C48" w:rsidP="00365C48">
      <w:pPr>
        <w:pStyle w:val="Overskrift3"/>
        <w:rPr>
          <w:lang w:val="en-GB"/>
        </w:rPr>
      </w:pPr>
      <w:r w:rsidRPr="00297D94">
        <w:rPr>
          <w:lang w:val="en-GB"/>
        </w:rPr>
        <w:t>xxx3</w:t>
      </w:r>
      <w:r w:rsidR="00934FED" w:rsidRPr="00297D94">
        <w:rPr>
          <w:lang w:val="en-GB"/>
        </w:rPr>
        <w:t xml:space="preserve"> Irony</w:t>
      </w:r>
    </w:p>
    <w:p w14:paraId="371C4008" w14:textId="77777777" w:rsidR="00934FED" w:rsidRPr="00297D94" w:rsidRDefault="00934FED" w:rsidP="00934FED">
      <w:pPr>
        <w:rPr>
          <w:lang w:val="en-GB"/>
        </w:rPr>
      </w:pPr>
      <w:r w:rsidRPr="00297D94">
        <w:rPr>
          <w:lang w:val="en-GB"/>
        </w:rPr>
        <w:t xml:space="preserve">We soon discover the source of this anxiety: Mr Wordsworth has the difficult task of breaking the news of the death of the boy's father, knowing that the circumstances of the death are so comical that he will have trouble keeping a straight face. But none of this is stated directly. This is where the irony comes into play. The dialogue between the housemaster and Jerome is presented in a deadpan way from the perspective of Jerome. The irony of the scene lies in the tell-tale signs of what poor Mr Wordsworth is going through that the reader understands, but Jerome </w:t>
      </w:r>
      <w:proofErr w:type="gramStart"/>
      <w:r w:rsidRPr="00297D94">
        <w:rPr>
          <w:lang w:val="en-GB"/>
        </w:rPr>
        <w:t>doesn't</w:t>
      </w:r>
      <w:proofErr w:type="gramEnd"/>
      <w:r w:rsidRPr="00297D94">
        <w:rPr>
          <w:lang w:val="en-GB"/>
        </w:rPr>
        <w:t>. When Mr Wordsworth finally manages to spit out the truth that Jerome's father was killed by a falling pig, we are told: "An inexplicable convulsion took place in the nerves of Mr Wordsworth's face; it really looked for a moment as though he were going to laugh."</w:t>
      </w:r>
    </w:p>
    <w:p w14:paraId="61ADF003" w14:textId="77777777" w:rsidR="00934FED" w:rsidRPr="00297D94" w:rsidRDefault="00934FED" w:rsidP="00934FED">
      <w:pPr>
        <w:rPr>
          <w:lang w:val="en-GB"/>
        </w:rPr>
      </w:pPr>
    </w:p>
    <w:p w14:paraId="68DD811F" w14:textId="54E97617" w:rsidR="00934FED" w:rsidRPr="00297D94" w:rsidRDefault="00934FED" w:rsidP="00934FED">
      <w:pPr>
        <w:rPr>
          <w:lang w:val="en-GB"/>
        </w:rPr>
      </w:pPr>
      <w:r w:rsidRPr="00297D94">
        <w:rPr>
          <w:lang w:val="en-GB"/>
        </w:rPr>
        <w:t xml:space="preserve">--- 291 </w:t>
      </w:r>
      <w:r w:rsidR="00297D94" w:rsidRPr="00297D94">
        <w:rPr>
          <w:lang w:val="en-GB"/>
        </w:rPr>
        <w:t>to 349</w:t>
      </w:r>
    </w:p>
    <w:p w14:paraId="14AF80E5" w14:textId="77777777" w:rsidR="00934FED" w:rsidRPr="00297D94" w:rsidRDefault="00934FED" w:rsidP="00934FED">
      <w:pPr>
        <w:rPr>
          <w:lang w:val="en-GB"/>
        </w:rPr>
      </w:pPr>
      <w:r w:rsidRPr="00297D94">
        <w:rPr>
          <w:lang w:val="en-GB"/>
        </w:rPr>
        <w:t xml:space="preserve">Inexplicable for Jerome perhaps, but not for the reader! Having told the </w:t>
      </w:r>
      <w:proofErr w:type="gramStart"/>
      <w:r w:rsidRPr="00297D94">
        <w:rPr>
          <w:lang w:val="en-GB"/>
        </w:rPr>
        <w:t>boy</w:t>
      </w:r>
      <w:proofErr w:type="gramEnd"/>
      <w:r w:rsidRPr="00297D94">
        <w:rPr>
          <w:lang w:val="en-GB"/>
        </w:rPr>
        <w:t xml:space="preserve"> the story of the accident in all its comic detail, Mr Wordsworth </w:t>
      </w:r>
      <w:r w:rsidRPr="00297D94">
        <w:rPr>
          <w:lang w:val="en-GB"/>
        </w:rPr>
        <w:lastRenderedPageBreak/>
        <w:t xml:space="preserve">turns his back on the boy and faces the window. When the author </w:t>
      </w:r>
      <w:proofErr w:type="gramStart"/>
      <w:r w:rsidRPr="00297D94">
        <w:rPr>
          <w:lang w:val="en-GB"/>
        </w:rPr>
        <w:t>notes simply</w:t>
      </w:r>
      <w:proofErr w:type="gramEnd"/>
      <w:r w:rsidRPr="00297D94">
        <w:rPr>
          <w:lang w:val="en-GB"/>
        </w:rPr>
        <w:t xml:space="preserve"> that "He shook a little with emotion", we are in no doubt about which emotion this is.</w:t>
      </w:r>
    </w:p>
    <w:p w14:paraId="69A7AF53" w14:textId="77777777" w:rsidR="001B3708" w:rsidRDefault="001B3708" w:rsidP="00934FED">
      <w:pPr>
        <w:rPr>
          <w:lang w:val="en-GB"/>
        </w:rPr>
      </w:pPr>
    </w:p>
    <w:p w14:paraId="2BF0839F" w14:textId="303E8601" w:rsidR="00934FED" w:rsidRPr="00297D94" w:rsidRDefault="00934FED" w:rsidP="00934FED">
      <w:pPr>
        <w:rPr>
          <w:lang w:val="en-GB"/>
        </w:rPr>
      </w:pPr>
      <w:proofErr w:type="gramStart"/>
      <w:r w:rsidRPr="00297D94">
        <w:rPr>
          <w:lang w:val="en-GB"/>
        </w:rPr>
        <w:t>It's</w:t>
      </w:r>
      <w:proofErr w:type="gramEnd"/>
      <w:r w:rsidRPr="00297D94">
        <w:rPr>
          <w:lang w:val="en-GB"/>
        </w:rPr>
        <w:t xml:space="preserve"> irony of this sort that makes "A Shocking Accident" such an enjoyable story. There is a special pleasure to be had from watching a protagonist being so mercilessly exposed by his author! Another example is the way Jerome's unfortunate father is presented in the story. Jerome worships him and believes him to have been "a mysterious adventurer" or even a member of the British Secret Service. Greene never explicitly tells us that this view of his father is completely mistaken, but he lays out hints and clues – his travel destinations ("... even the Canaries"), his dress (including an umbrella), his uninspiring book titles – that lead us to the conclusion that we are actually dealing with a rather second-rate and boring travel writer.</w:t>
      </w:r>
    </w:p>
    <w:p w14:paraId="4E16B29F" w14:textId="77777777" w:rsidR="00934FED" w:rsidRPr="00297D94" w:rsidRDefault="00934FED" w:rsidP="00934FED">
      <w:pPr>
        <w:rPr>
          <w:lang w:val="en-GB"/>
        </w:rPr>
      </w:pPr>
    </w:p>
    <w:p w14:paraId="57CF6AC8" w14:textId="1D6CC2F5" w:rsidR="00934FED" w:rsidRPr="00297D94" w:rsidRDefault="00365C48" w:rsidP="00365C48">
      <w:pPr>
        <w:pStyle w:val="Overskrift3"/>
        <w:rPr>
          <w:lang w:val="en-GB"/>
        </w:rPr>
      </w:pPr>
      <w:r w:rsidRPr="00297D94">
        <w:rPr>
          <w:lang w:val="en-GB"/>
        </w:rPr>
        <w:t>xxx3</w:t>
      </w:r>
      <w:r w:rsidR="00934FED" w:rsidRPr="00297D94">
        <w:rPr>
          <w:lang w:val="en-GB"/>
        </w:rPr>
        <w:t xml:space="preserve"> Clues</w:t>
      </w:r>
    </w:p>
    <w:p w14:paraId="4B405F82" w14:textId="77777777" w:rsidR="00934FED" w:rsidRPr="00297D94" w:rsidRDefault="00934FED" w:rsidP="00934FED">
      <w:pPr>
        <w:rPr>
          <w:lang w:val="en-GB"/>
        </w:rPr>
      </w:pPr>
      <w:r w:rsidRPr="00297D94">
        <w:rPr>
          <w:lang w:val="en-GB"/>
        </w:rPr>
        <w:t xml:space="preserve">As we have said, irony requires the reader to read carefully </w:t>
      </w:r>
      <w:proofErr w:type="gramStart"/>
      <w:r w:rsidRPr="00297D94">
        <w:rPr>
          <w:lang w:val="en-GB"/>
        </w:rPr>
        <w:t>in order to</w:t>
      </w:r>
      <w:proofErr w:type="gramEnd"/>
      <w:r w:rsidRPr="00297D94">
        <w:rPr>
          <w:lang w:val="en-GB"/>
        </w:rPr>
        <w:t xml:space="preserve"> notice these hints and clues. It also requires that the reader and the writer have some of the same references. This can sometimes be a challenge when we read stories from another culture or from another time – we may not recognise the hints and clues. For example, in the first paragraph on page 287 we are first introduced to Jerome's fiancée. </w:t>
      </w:r>
      <w:proofErr w:type="gramStart"/>
      <w:r w:rsidRPr="00297D94">
        <w:rPr>
          <w:lang w:val="en-GB"/>
        </w:rPr>
        <w:t>It's</w:t>
      </w:r>
      <w:proofErr w:type="gramEnd"/>
      <w:r w:rsidRPr="00297D94">
        <w:rPr>
          <w:lang w:val="en-GB"/>
        </w:rPr>
        <w:t xml:space="preserve"> a paragraph full of irony. Some is </w:t>
      </w:r>
      <w:proofErr w:type="gramStart"/>
      <w:r w:rsidRPr="00297D94">
        <w:rPr>
          <w:lang w:val="en-GB"/>
        </w:rPr>
        <w:t>very obvious</w:t>
      </w:r>
      <w:proofErr w:type="gramEnd"/>
      <w:r w:rsidRPr="00297D94">
        <w:rPr>
          <w:lang w:val="en-GB"/>
        </w:rPr>
        <w:t xml:space="preserve"> and consists of overstatement, as in the suggestion that Jerome, when deciding when to get engaged, has "studied the statistics and taken the average". Similarly, there is overstatement in the comment that the relationship was "contented rather than exciting, as became the love-affair of a chartered accountant; it would never have done [i.e. been acceptable] if it had interfered with the figures."</w:t>
      </w:r>
    </w:p>
    <w:p w14:paraId="0904EC11" w14:textId="77777777" w:rsidR="001B3708" w:rsidRDefault="001B3708" w:rsidP="00934FED">
      <w:pPr>
        <w:rPr>
          <w:lang w:val="en-GB"/>
        </w:rPr>
      </w:pPr>
    </w:p>
    <w:p w14:paraId="7F9CEACB" w14:textId="60FDF09F" w:rsidR="00934FED" w:rsidRPr="00297D94" w:rsidRDefault="00934FED" w:rsidP="00934FED">
      <w:pPr>
        <w:rPr>
          <w:lang w:val="en-GB"/>
        </w:rPr>
      </w:pPr>
      <w:r w:rsidRPr="00297D94">
        <w:rPr>
          <w:lang w:val="en-GB"/>
        </w:rPr>
        <w:t xml:space="preserve">Some of the other irony is less obvious and requires some common points of cultural reference. Chartered accountancy, for example, has long been the butt of jokes in Britain – </w:t>
      </w:r>
      <w:proofErr w:type="gramStart"/>
      <w:r w:rsidRPr="00297D94">
        <w:rPr>
          <w:lang w:val="en-GB"/>
        </w:rPr>
        <w:t>it's</w:t>
      </w:r>
      <w:proofErr w:type="gramEnd"/>
      <w:r w:rsidRPr="00297D94">
        <w:rPr>
          <w:lang w:val="en-GB"/>
        </w:rPr>
        <w:t xml:space="preserve"> seen as being a particularly conventional and boring profession. (There are many Monty Python sketches featuring chartered accountants!) Pinner is a suburb of London with a similar reputation. Sally's favourite author is "still Hugh Walpole" – and the word "still" is important here. Hugh Walpole was a prolific author who was very popular in the 1920s and 30s, but who quickly fell from favour in the following decades. By the time Greene was writing this story (the early 1960s) Walpole was </w:t>
      </w:r>
      <w:proofErr w:type="gramStart"/>
      <w:r w:rsidRPr="00297D94">
        <w:rPr>
          <w:lang w:val="en-GB"/>
        </w:rPr>
        <w:t>definitely a</w:t>
      </w:r>
      <w:proofErr w:type="gramEnd"/>
      <w:r w:rsidRPr="00297D94">
        <w:rPr>
          <w:lang w:val="en-GB"/>
        </w:rPr>
        <w:t xml:space="preserve"> literary has-been.</w:t>
      </w:r>
    </w:p>
    <w:p w14:paraId="41E87584" w14:textId="77777777" w:rsidR="00934FED" w:rsidRPr="00297D94" w:rsidRDefault="00934FED" w:rsidP="00934FED">
      <w:pPr>
        <w:rPr>
          <w:lang w:val="en-GB"/>
        </w:rPr>
      </w:pPr>
    </w:p>
    <w:p w14:paraId="0DF127E4" w14:textId="6F8DB0FC" w:rsidR="00934FED" w:rsidRPr="00297D94" w:rsidRDefault="00934FED" w:rsidP="00934FED">
      <w:pPr>
        <w:rPr>
          <w:lang w:val="en-GB"/>
        </w:rPr>
      </w:pPr>
      <w:r w:rsidRPr="00297D94">
        <w:rPr>
          <w:lang w:val="en-GB"/>
        </w:rPr>
        <w:t xml:space="preserve">--- 292 </w:t>
      </w:r>
      <w:r w:rsidR="00297D94" w:rsidRPr="00297D94">
        <w:rPr>
          <w:lang w:val="en-GB"/>
        </w:rPr>
        <w:t>to 349</w:t>
      </w:r>
    </w:p>
    <w:p w14:paraId="77940E9F" w14:textId="7686C7AE" w:rsidR="00934FED" w:rsidRPr="00297D94" w:rsidRDefault="00365C48" w:rsidP="00365C48">
      <w:pPr>
        <w:pStyle w:val="Overskrift3"/>
        <w:rPr>
          <w:lang w:val="en-GB"/>
        </w:rPr>
      </w:pPr>
      <w:r w:rsidRPr="00297D94">
        <w:rPr>
          <w:lang w:val="en-GB"/>
        </w:rPr>
        <w:t>xxx3</w:t>
      </w:r>
      <w:r w:rsidR="00934FED" w:rsidRPr="00297D94">
        <w:rPr>
          <w:lang w:val="en-GB"/>
        </w:rPr>
        <w:t xml:space="preserve"> Two levels</w:t>
      </w:r>
    </w:p>
    <w:p w14:paraId="0601DDD4" w14:textId="17618564" w:rsidR="00934FED" w:rsidRDefault="00934FED" w:rsidP="00934FED">
      <w:pPr>
        <w:rPr>
          <w:lang w:val="en-GB"/>
        </w:rPr>
      </w:pPr>
      <w:r w:rsidRPr="00297D94">
        <w:rPr>
          <w:lang w:val="en-GB"/>
        </w:rPr>
        <w:lastRenderedPageBreak/>
        <w:t xml:space="preserve">By placing these hints and clues in the text, the author makes Jerome and his fiancée seem more and more ridiculous, without ever having to tell us directly that they are so. As a result, the text has two levels: one in which we see things from Jerome's perspective and another in which we see things (and Jerome) from outside. This is irony in a nutshell. Here </w:t>
      </w:r>
      <w:proofErr w:type="gramStart"/>
      <w:r w:rsidRPr="00297D94">
        <w:rPr>
          <w:lang w:val="en-GB"/>
        </w:rPr>
        <w:t>it's</w:t>
      </w:r>
      <w:proofErr w:type="gramEnd"/>
      <w:r w:rsidRPr="00297D94">
        <w:rPr>
          <w:lang w:val="en-GB"/>
        </w:rPr>
        <w:t xml:space="preserve"> used for comic effect in a story which chiefly aims to entertain. (In fact, Graham Greene called these short stories "entertainments".) But irony can also be a powerful tool for social criticism and political satire. Particularly in countries with heavy censorship, subtle irony is often the only available weapon of dissident writers.</w:t>
      </w:r>
    </w:p>
    <w:p w14:paraId="134713FD" w14:textId="77777777" w:rsidR="00DC61F7" w:rsidRPr="00297D94" w:rsidRDefault="00DC61F7" w:rsidP="00934FED">
      <w:pPr>
        <w:rPr>
          <w:lang w:val="en-GB"/>
        </w:rPr>
      </w:pPr>
    </w:p>
    <w:p w14:paraId="10A7CF6E" w14:textId="4BC47DF3"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10CD7865" w14:textId="45802F1F" w:rsidR="00934FED" w:rsidRPr="00297D94" w:rsidRDefault="00BF15F8" w:rsidP="00934FED">
      <w:pPr>
        <w:rPr>
          <w:lang w:val="en-GB"/>
        </w:rPr>
      </w:pPr>
      <w:r>
        <w:rPr>
          <w:lang w:val="en-GB"/>
        </w:rPr>
        <w:t xml:space="preserve">1 </w:t>
      </w:r>
      <w:r w:rsidR="00934FED" w:rsidRPr="00297D94">
        <w:rPr>
          <w:lang w:val="en-GB"/>
        </w:rPr>
        <w:t>Looking at irony</w:t>
      </w:r>
    </w:p>
    <w:p w14:paraId="35906E78" w14:textId="77777777" w:rsidR="00934FED" w:rsidRPr="00297D94" w:rsidRDefault="00934FED" w:rsidP="00934FED">
      <w:pPr>
        <w:rPr>
          <w:lang w:val="en-GB"/>
        </w:rPr>
      </w:pPr>
      <w:r w:rsidRPr="00297D94">
        <w:rPr>
          <w:lang w:val="en-GB"/>
        </w:rPr>
        <w:t>Read the text on the page opposite and answer the following questions:</w:t>
      </w:r>
    </w:p>
    <w:p w14:paraId="00EAB8C8" w14:textId="77777777" w:rsidR="00934FED" w:rsidRPr="00297D94" w:rsidRDefault="00934FED" w:rsidP="00934FED">
      <w:pPr>
        <w:rPr>
          <w:lang w:val="en-GB"/>
        </w:rPr>
      </w:pPr>
      <w:r w:rsidRPr="00297D94">
        <w:rPr>
          <w:lang w:val="en-GB"/>
        </w:rPr>
        <w:t>a.</w:t>
      </w:r>
      <w:r w:rsidRPr="00297D94">
        <w:rPr>
          <w:lang w:val="en-GB"/>
        </w:rPr>
        <w:tab/>
        <w:t>What sort of a teacher is Mr Lawrence?</w:t>
      </w:r>
    </w:p>
    <w:p w14:paraId="47BF7333" w14:textId="77777777" w:rsidR="00934FED" w:rsidRPr="00297D94" w:rsidRDefault="00934FED" w:rsidP="00934FED">
      <w:pPr>
        <w:rPr>
          <w:lang w:val="en-GB"/>
        </w:rPr>
      </w:pPr>
      <w:r w:rsidRPr="00297D94">
        <w:rPr>
          <w:lang w:val="en-GB"/>
        </w:rPr>
        <w:t>b.</w:t>
      </w:r>
      <w:r w:rsidRPr="00297D94">
        <w:rPr>
          <w:lang w:val="en-GB"/>
        </w:rPr>
        <w:tab/>
        <w:t>What is the writer's attitude to Mr Lawrence?</w:t>
      </w:r>
    </w:p>
    <w:p w14:paraId="16B33B41" w14:textId="28D68F67" w:rsidR="00934FED" w:rsidRDefault="00C15F10" w:rsidP="00934FED">
      <w:pPr>
        <w:rPr>
          <w:lang w:val="en-GB"/>
        </w:rPr>
      </w:pPr>
      <w:r>
        <w:rPr>
          <w:lang w:val="en-GB"/>
        </w:rPr>
        <w:t>c+. (Chal</w:t>
      </w:r>
      <w:r w:rsidR="00934FED" w:rsidRPr="00297D94">
        <w:rPr>
          <w:lang w:val="en-GB"/>
        </w:rPr>
        <w:t>lenging task) Find examples of irony in the text.</w:t>
      </w:r>
    </w:p>
    <w:p w14:paraId="4A4828A0" w14:textId="77777777" w:rsidR="00DC61F7" w:rsidRPr="00297D94" w:rsidRDefault="00DC61F7" w:rsidP="00934FED">
      <w:pPr>
        <w:rPr>
          <w:lang w:val="en-GB"/>
        </w:rPr>
      </w:pPr>
    </w:p>
    <w:p w14:paraId="74F4F5BE" w14:textId="0F213836" w:rsidR="00934FED" w:rsidRPr="00297D94" w:rsidRDefault="00261117" w:rsidP="00934FED">
      <w:pPr>
        <w:rPr>
          <w:lang w:val="en-GB"/>
        </w:rPr>
      </w:pPr>
      <w:r>
        <w:rPr>
          <w:lang w:val="en-GB"/>
        </w:rPr>
        <w:t>2</w:t>
      </w:r>
      <w:r w:rsidR="00934FED" w:rsidRPr="00297D94">
        <w:rPr>
          <w:lang w:val="en-GB"/>
        </w:rPr>
        <w:t xml:space="preserve"> Creative writing</w:t>
      </w:r>
    </w:p>
    <w:p w14:paraId="74845EA6" w14:textId="77777777" w:rsidR="00934FED" w:rsidRPr="00297D94" w:rsidRDefault="00934FED" w:rsidP="00934FED">
      <w:pPr>
        <w:rPr>
          <w:lang w:val="en-GB"/>
        </w:rPr>
      </w:pPr>
      <w:r w:rsidRPr="00297D94">
        <w:rPr>
          <w:lang w:val="en-GB"/>
        </w:rPr>
        <w:t>a.</w:t>
      </w:r>
      <w:r w:rsidRPr="00297D94">
        <w:rPr>
          <w:lang w:val="en-GB"/>
        </w:rPr>
        <w:tab/>
        <w:t>Rewrite the beginning of "A Shocking Accident" (i.e. the scene in Mr Wordsworth's room) placing the point of view with Mr Wordsworth. Important: you should keep to the third-person limited point of view, but it should now be limited to Mr Wordsworth.</w:t>
      </w:r>
    </w:p>
    <w:p w14:paraId="15300469" w14:textId="76B50FDB" w:rsidR="00934FED" w:rsidRPr="00297D94" w:rsidRDefault="00C15F10" w:rsidP="00934FED">
      <w:pPr>
        <w:rPr>
          <w:lang w:val="en-GB"/>
        </w:rPr>
      </w:pPr>
      <w:r>
        <w:rPr>
          <w:lang w:val="en-GB"/>
        </w:rPr>
        <w:t>b+. (Chal</w:t>
      </w:r>
      <w:r w:rsidR="00934FED" w:rsidRPr="00297D94">
        <w:rPr>
          <w:lang w:val="en-GB"/>
        </w:rPr>
        <w:t>lenging task) Rewrite the end of the story (i.e. the scene where Sally learns the truth about the accident) as a first-person narration from Sally's point of view. Try and communicate something of Sally's character in the way she recounts the scene. When you are finished, write a paragraph explaining some of the choices you have made.</w:t>
      </w:r>
    </w:p>
    <w:p w14:paraId="6E25FE98" w14:textId="4D4B6388" w:rsidR="00934FED" w:rsidRDefault="00C15F10" w:rsidP="00934FED">
      <w:pPr>
        <w:rPr>
          <w:lang w:val="en-GB"/>
        </w:rPr>
      </w:pPr>
      <w:r>
        <w:rPr>
          <w:lang w:val="en-GB"/>
        </w:rPr>
        <w:t>c+. (Chal</w:t>
      </w:r>
      <w:r w:rsidR="00934FED" w:rsidRPr="00297D94">
        <w:rPr>
          <w:lang w:val="en-GB"/>
        </w:rPr>
        <w:t xml:space="preserve">lenging task) Write an ironic text (one or two paragraphs) about one of the following (fictional) characters: John Riley, footballer; Dolly </w:t>
      </w:r>
      <w:proofErr w:type="spellStart"/>
      <w:r w:rsidR="00934FED" w:rsidRPr="00297D94">
        <w:rPr>
          <w:lang w:val="en-GB"/>
        </w:rPr>
        <w:t>Ingrams</w:t>
      </w:r>
      <w:proofErr w:type="spellEnd"/>
      <w:r w:rsidR="00934FED" w:rsidRPr="00297D94">
        <w:rPr>
          <w:lang w:val="en-GB"/>
        </w:rPr>
        <w:t xml:space="preserve">, talent show participant; Tracy Weller, experimental artist; The Great Valentino, magician. (Alternatively, you may invent other fictional characters.) Try the same approach that is used in the text about Mr </w:t>
      </w:r>
      <w:proofErr w:type="gramStart"/>
      <w:r w:rsidR="00934FED" w:rsidRPr="00297D94">
        <w:rPr>
          <w:lang w:val="en-GB"/>
        </w:rPr>
        <w:t>Lawrence;</w:t>
      </w:r>
      <w:proofErr w:type="gramEnd"/>
      <w:r w:rsidR="00934FED" w:rsidRPr="00297D94">
        <w:rPr>
          <w:lang w:val="en-GB"/>
        </w:rPr>
        <w:t xml:space="preserve"> i.e. it should be a damning portrait that on the surface looks like praise.</w:t>
      </w:r>
    </w:p>
    <w:p w14:paraId="60363757" w14:textId="77777777" w:rsidR="00DC61F7" w:rsidRPr="00297D94" w:rsidRDefault="00DC61F7" w:rsidP="00934FED">
      <w:pPr>
        <w:rPr>
          <w:lang w:val="en-GB"/>
        </w:rPr>
      </w:pPr>
    </w:p>
    <w:p w14:paraId="42A4EDE0" w14:textId="64F49C89" w:rsidR="00934FED" w:rsidRPr="00297D94" w:rsidRDefault="00261117" w:rsidP="00934FED">
      <w:pPr>
        <w:rPr>
          <w:lang w:val="en-GB"/>
        </w:rPr>
      </w:pPr>
      <w:r>
        <w:rPr>
          <w:lang w:val="en-GB"/>
        </w:rPr>
        <w:t>3</w:t>
      </w:r>
      <w:r w:rsidR="00934FED" w:rsidRPr="00297D94">
        <w:rPr>
          <w:lang w:val="en-GB"/>
        </w:rPr>
        <w:t xml:space="preserve"> Looking at plot and theme</w:t>
      </w:r>
    </w:p>
    <w:p w14:paraId="4C469080" w14:textId="77777777" w:rsidR="00934FED" w:rsidRPr="00297D94" w:rsidRDefault="00934FED" w:rsidP="00934FED">
      <w:pPr>
        <w:rPr>
          <w:lang w:val="en-GB"/>
        </w:rPr>
      </w:pPr>
      <w:r w:rsidRPr="00297D94">
        <w:rPr>
          <w:lang w:val="en-GB"/>
        </w:rPr>
        <w:t>These tasks presuppose that you have read about plot and theme in connection with "Robert and the Dog" (see p. 274).</w:t>
      </w:r>
    </w:p>
    <w:p w14:paraId="4A226E71" w14:textId="77777777" w:rsidR="00934FED" w:rsidRPr="00297D94" w:rsidRDefault="00934FED" w:rsidP="00934FED">
      <w:pPr>
        <w:rPr>
          <w:lang w:val="en-GB"/>
        </w:rPr>
      </w:pPr>
      <w:r w:rsidRPr="00297D94">
        <w:rPr>
          <w:lang w:val="en-GB"/>
        </w:rPr>
        <w:t>a.</w:t>
      </w:r>
      <w:r w:rsidRPr="00297D94">
        <w:rPr>
          <w:lang w:val="en-GB"/>
        </w:rPr>
        <w:tab/>
        <w:t>Is there an exposition in "A Shocking Accident"? If so, where does it finish? What do you see as being the climax of the story? Is there a resolution? If so, where does it start?</w:t>
      </w:r>
    </w:p>
    <w:p w14:paraId="25F3CD21" w14:textId="77777777" w:rsidR="00934FED" w:rsidRPr="00297D94" w:rsidRDefault="00934FED" w:rsidP="00934FED">
      <w:pPr>
        <w:rPr>
          <w:lang w:val="en-GB"/>
        </w:rPr>
      </w:pPr>
      <w:r w:rsidRPr="00297D94">
        <w:rPr>
          <w:lang w:val="en-GB"/>
        </w:rPr>
        <w:t>b.</w:t>
      </w:r>
      <w:r w:rsidRPr="00297D94">
        <w:rPr>
          <w:lang w:val="en-GB"/>
        </w:rPr>
        <w:tab/>
        <w:t>What themes do you think are touched on in the story?</w:t>
      </w:r>
    </w:p>
    <w:p w14:paraId="151129EE" w14:textId="77777777" w:rsidR="00934FED" w:rsidRPr="00297D94" w:rsidRDefault="00934FED" w:rsidP="00934FED">
      <w:pPr>
        <w:rPr>
          <w:lang w:val="en-GB"/>
        </w:rPr>
      </w:pPr>
    </w:p>
    <w:p w14:paraId="4E82591D" w14:textId="0506B229" w:rsidR="00934FED" w:rsidRPr="00297D94" w:rsidRDefault="00934FED" w:rsidP="00934FED">
      <w:pPr>
        <w:rPr>
          <w:lang w:val="en-GB"/>
        </w:rPr>
      </w:pPr>
      <w:r w:rsidRPr="00297D94">
        <w:rPr>
          <w:lang w:val="en-GB"/>
        </w:rPr>
        <w:lastRenderedPageBreak/>
        <w:t xml:space="preserve">--- 293 </w:t>
      </w:r>
      <w:r w:rsidR="00297D94" w:rsidRPr="00297D94">
        <w:rPr>
          <w:lang w:val="en-GB"/>
        </w:rPr>
        <w:t>to 349</w:t>
      </w:r>
    </w:p>
    <w:p w14:paraId="79A19C93" w14:textId="77777777" w:rsidR="00934FED" w:rsidRPr="00297D94" w:rsidRDefault="00934FED" w:rsidP="00934FED">
      <w:pPr>
        <w:rPr>
          <w:lang w:val="en-GB"/>
        </w:rPr>
      </w:pPr>
      <w:r w:rsidRPr="00297D94">
        <w:rPr>
          <w:lang w:val="en-GB"/>
        </w:rPr>
        <w:t xml:space="preserve">Mr Lawrence was a wonderful teacher. I know this to be </w:t>
      </w:r>
      <w:proofErr w:type="gramStart"/>
      <w:r w:rsidRPr="00297D94">
        <w:rPr>
          <w:lang w:val="en-GB"/>
        </w:rPr>
        <w:t>true, because</w:t>
      </w:r>
      <w:proofErr w:type="gramEnd"/>
      <w:r w:rsidRPr="00297D94">
        <w:rPr>
          <w:lang w:val="en-GB"/>
        </w:rPr>
        <w:t xml:space="preserve"> he told me so himself. Every lesson, according to this reliable source, was a pedagogical triumph in which ignorance and misunderstanding were put to flight and the torch of enlightenment was shone into the darkest recesses of his fortunate classes. Mr Lawrence's pupils, it seems, had long suffered under the incompetence and negligence of Mr Lawrence's colleagues and they were therefore filled with gratitude finally to be able to drink their fill at the bottomless well of wisdom that Mr Lawrence's teaching represented. The chaos of group cooperation, the sheer anarchy of project work, the time-wasting banality of class discussions – none of these proven failures of "trendy" modern teaching methods were favoured by Mr Lawrence. He preferred the Direct Method – knowledge transferred directly from brain to brains via the powerful medium of Mr Lawrence's booming baritone voice – kept in trim, incidentally, every Thursday as soloist with the school choir. As an admiring pupil put it: "I love Mr Lawrence's lessons; you can just sit back and wonder!"</w:t>
      </w:r>
    </w:p>
    <w:p w14:paraId="4800BAF3" w14:textId="77777777" w:rsidR="00934FED" w:rsidRPr="00297D94" w:rsidRDefault="00934FED" w:rsidP="00934FED">
      <w:pPr>
        <w:rPr>
          <w:lang w:val="en-GB"/>
        </w:rPr>
      </w:pPr>
    </w:p>
    <w:p w14:paraId="7FB1546C" w14:textId="6BCC896B" w:rsidR="00934FED" w:rsidRPr="00297D94" w:rsidRDefault="00934FED" w:rsidP="00934FED">
      <w:pPr>
        <w:rPr>
          <w:lang w:val="en-GB"/>
        </w:rPr>
      </w:pPr>
      <w:r w:rsidRPr="00297D94">
        <w:rPr>
          <w:lang w:val="en-GB"/>
        </w:rPr>
        <w:t xml:space="preserve">--- 294 </w:t>
      </w:r>
      <w:r w:rsidR="00297D94" w:rsidRPr="00297D94">
        <w:rPr>
          <w:lang w:val="en-GB"/>
        </w:rPr>
        <w:t>to 349</w:t>
      </w:r>
    </w:p>
    <w:p w14:paraId="5100B0BD" w14:textId="0CFF10B3" w:rsidR="00934FED" w:rsidRPr="00297D94" w:rsidRDefault="00365C48" w:rsidP="00365C48">
      <w:pPr>
        <w:pStyle w:val="Overskrift2"/>
        <w:rPr>
          <w:lang w:val="en-GB"/>
        </w:rPr>
      </w:pPr>
      <w:bookmarkStart w:id="74" w:name="_Toc48219849"/>
      <w:r w:rsidRPr="00297D94">
        <w:rPr>
          <w:lang w:val="en-GB"/>
        </w:rPr>
        <w:t>xxx2</w:t>
      </w:r>
      <w:r w:rsidR="00934FED" w:rsidRPr="00297D94">
        <w:rPr>
          <w:lang w:val="en-GB"/>
        </w:rPr>
        <w:t xml:space="preserve"> 3: Characterisation</w:t>
      </w:r>
      <w:bookmarkEnd w:id="74"/>
    </w:p>
    <w:p w14:paraId="22892618" w14:textId="1AF5E3C4" w:rsidR="00934FED" w:rsidRDefault="00934FED" w:rsidP="00934FED">
      <w:pPr>
        <w:rPr>
          <w:lang w:val="en-GB"/>
        </w:rPr>
      </w:pPr>
      <w:r w:rsidRPr="00297D94">
        <w:rPr>
          <w:lang w:val="en-GB"/>
        </w:rPr>
        <w:t xml:space="preserve">Literature is generally about people. Even when it </w:t>
      </w:r>
      <w:proofErr w:type="gramStart"/>
      <w:r w:rsidRPr="00297D94">
        <w:rPr>
          <w:lang w:val="en-GB"/>
        </w:rPr>
        <w:t>isn't</w:t>
      </w:r>
      <w:proofErr w:type="gramEnd"/>
      <w:r w:rsidRPr="00297D94">
        <w:rPr>
          <w:lang w:val="en-GB"/>
        </w:rPr>
        <w:t xml:space="preserve"> – for example, when it's about rabbits, aliens, gods or hobbits – it's about individuals who behave more or less like people. We call a person in a literary text a character, and some of the characters created by writers are far more fascinating than many real people. Hamlet, for example, may well have existed as a real person too (probably called </w:t>
      </w:r>
      <w:proofErr w:type="spellStart"/>
      <w:r w:rsidRPr="00297D94">
        <w:rPr>
          <w:lang w:val="en-GB"/>
        </w:rPr>
        <w:t>Amleth</w:t>
      </w:r>
      <w:proofErr w:type="spellEnd"/>
      <w:r w:rsidRPr="00297D94">
        <w:rPr>
          <w:lang w:val="en-GB"/>
        </w:rPr>
        <w:t xml:space="preserve">), but </w:t>
      </w:r>
      <w:proofErr w:type="gramStart"/>
      <w:r w:rsidRPr="00297D94">
        <w:rPr>
          <w:lang w:val="en-GB"/>
        </w:rPr>
        <w:t>it's</w:t>
      </w:r>
      <w:proofErr w:type="gramEnd"/>
      <w:r w:rsidRPr="00297D94">
        <w:rPr>
          <w:lang w:val="en-GB"/>
        </w:rPr>
        <w:t xml:space="preserve"> Shakespeare's character, the brooding Prince of Denmark, that has achieved immortality. Fictional characters can become so real and important to us that we dream about them, call our children after them – even dress like them. (Round glasses were out until Harry Potter...) In literature, as in real life, we talk about character traits - i.e. features of their personality.</w:t>
      </w:r>
    </w:p>
    <w:p w14:paraId="662FA3E7" w14:textId="77777777" w:rsidR="00DC61F7" w:rsidRPr="00297D94" w:rsidRDefault="00DC61F7" w:rsidP="00934FED">
      <w:pPr>
        <w:rPr>
          <w:lang w:val="en-GB"/>
        </w:rPr>
      </w:pPr>
    </w:p>
    <w:p w14:paraId="02871B9F" w14:textId="1B92D59A" w:rsidR="00934FED" w:rsidRPr="00297D94" w:rsidRDefault="00365C48" w:rsidP="00365C48">
      <w:pPr>
        <w:pStyle w:val="Overskrift3"/>
        <w:rPr>
          <w:lang w:val="en-GB"/>
        </w:rPr>
      </w:pPr>
      <w:r w:rsidRPr="00297D94">
        <w:rPr>
          <w:lang w:val="en-GB"/>
        </w:rPr>
        <w:t>xxx3</w:t>
      </w:r>
      <w:r w:rsidR="00934FED" w:rsidRPr="00297D94">
        <w:rPr>
          <w:lang w:val="en-GB"/>
        </w:rPr>
        <w:t xml:space="preserve"> Direct and indirect characterisation</w:t>
      </w:r>
    </w:p>
    <w:p w14:paraId="143B5F62" w14:textId="4FF63814" w:rsidR="00934FED" w:rsidRPr="00297D94" w:rsidRDefault="00934FED" w:rsidP="00934FED">
      <w:pPr>
        <w:rPr>
          <w:lang w:val="en-GB"/>
        </w:rPr>
      </w:pPr>
      <w:r w:rsidRPr="00297D94">
        <w:rPr>
          <w:lang w:val="en-GB"/>
        </w:rPr>
        <w:t>The way in which a writer creates a character is called characterisation, and there are two ways to go about this. The most obvious way is for the author to tell us what the character is like:</w:t>
      </w:r>
    </w:p>
    <w:p w14:paraId="44C6E40E" w14:textId="23B25376" w:rsidR="00934FED" w:rsidRPr="00297D94" w:rsidRDefault="00934FED" w:rsidP="00934FED">
      <w:pPr>
        <w:rPr>
          <w:lang w:val="en-GB"/>
        </w:rPr>
      </w:pPr>
      <w:r w:rsidRPr="00297D94">
        <w:rPr>
          <w:lang w:val="en-GB"/>
        </w:rPr>
        <w:t>Charlie Richardson was a boy of 17 with a face full of freckles, a mop of ginger hair and the loudest laugh in the school. Kind-hearted and cheerful, he was popular with both the teachers and his fellow pupils. Charlie was someone you could rely on when the going got tough.</w:t>
      </w:r>
    </w:p>
    <w:p w14:paraId="0CE3E23A" w14:textId="77777777" w:rsidR="00DC61F7" w:rsidRDefault="00DC61F7" w:rsidP="00934FED">
      <w:pPr>
        <w:rPr>
          <w:lang w:val="en-GB"/>
        </w:rPr>
      </w:pPr>
    </w:p>
    <w:p w14:paraId="1D27D96F" w14:textId="4CAFBC9E" w:rsidR="00934FED" w:rsidRPr="00297D94" w:rsidRDefault="00934FED" w:rsidP="00934FED">
      <w:pPr>
        <w:rPr>
          <w:lang w:val="en-GB"/>
        </w:rPr>
      </w:pPr>
      <w:r w:rsidRPr="00297D94">
        <w:rPr>
          <w:lang w:val="en-GB"/>
        </w:rPr>
        <w:t xml:space="preserve">We call this direct characterisation, and </w:t>
      </w:r>
      <w:proofErr w:type="gramStart"/>
      <w:r w:rsidRPr="00297D94">
        <w:rPr>
          <w:lang w:val="en-GB"/>
        </w:rPr>
        <w:t>it's</w:t>
      </w:r>
      <w:proofErr w:type="gramEnd"/>
      <w:r w:rsidRPr="00297D94">
        <w:rPr>
          <w:lang w:val="en-GB"/>
        </w:rPr>
        <w:t xml:space="preserve"> the quickest way to establish a character. Provided that we are dealing with a reliable narrator (for example, an omniscient third-person narrator), we believe what we are told and expect the character to behave </w:t>
      </w:r>
      <w:r w:rsidRPr="00297D94">
        <w:rPr>
          <w:lang w:val="en-GB"/>
        </w:rPr>
        <w:lastRenderedPageBreak/>
        <w:t>accordingly. A variant of direct characterisation is when a character is described by another character. The description of Mr Lawrence on p. 293 is an example of direct (although ironic) characterisation, backed up by the comment by the pupil at the end of the paragraph.</w:t>
      </w:r>
    </w:p>
    <w:p w14:paraId="1A2F2AE7" w14:textId="77777777" w:rsidR="00DC61F7" w:rsidRDefault="00DC61F7" w:rsidP="00934FED">
      <w:pPr>
        <w:rPr>
          <w:lang w:val="en-GB"/>
        </w:rPr>
      </w:pPr>
    </w:p>
    <w:p w14:paraId="1CCD43D4" w14:textId="1D6A82F8" w:rsidR="00934FED" w:rsidRPr="00297D94" w:rsidRDefault="00934FED" w:rsidP="00934FED">
      <w:pPr>
        <w:rPr>
          <w:lang w:val="en-GB"/>
        </w:rPr>
      </w:pPr>
      <w:r w:rsidRPr="00297D94">
        <w:rPr>
          <w:lang w:val="en-GB"/>
        </w:rPr>
        <w:t>Alternatively, the writer can show what traits characters have through the way they act and through the things they say:</w:t>
      </w:r>
    </w:p>
    <w:p w14:paraId="09AFE0F4" w14:textId="08BBC5F0" w:rsidR="00934FED" w:rsidRPr="00297D94" w:rsidRDefault="00934FED" w:rsidP="00934FED">
      <w:pPr>
        <w:rPr>
          <w:lang w:val="en-GB"/>
        </w:rPr>
      </w:pPr>
      <w:r w:rsidRPr="00297D94">
        <w:rPr>
          <w:lang w:val="en-GB"/>
        </w:rPr>
        <w:t>"No problem at all, " cried Charlie, drawing back a mop of ginger hair from his freckled face. "</w:t>
      </w:r>
      <w:proofErr w:type="gramStart"/>
      <w:r w:rsidRPr="00297D94">
        <w:rPr>
          <w:lang w:val="en-GB"/>
        </w:rPr>
        <w:t>Of course</w:t>
      </w:r>
      <w:proofErr w:type="gramEnd"/>
      <w:r w:rsidRPr="00297D94">
        <w:rPr>
          <w:lang w:val="en-GB"/>
        </w:rPr>
        <w:t xml:space="preserve"> you can borrow my Chemistry homework! But be warned – I'm absolutely hopeless at Chemistry!" He slapped me on the back and roared with laughter.</w:t>
      </w:r>
    </w:p>
    <w:p w14:paraId="3C19904C" w14:textId="77777777" w:rsidR="00DC61F7" w:rsidRDefault="00DC61F7" w:rsidP="00934FED">
      <w:pPr>
        <w:rPr>
          <w:lang w:val="en-GB"/>
        </w:rPr>
      </w:pPr>
    </w:p>
    <w:p w14:paraId="3B55A850" w14:textId="1E8DAC59" w:rsidR="00934FED" w:rsidRPr="00297D94" w:rsidRDefault="00934FED" w:rsidP="00934FED">
      <w:pPr>
        <w:rPr>
          <w:lang w:val="en-GB"/>
        </w:rPr>
      </w:pPr>
      <w:r w:rsidRPr="00297D94">
        <w:rPr>
          <w:lang w:val="en-GB"/>
        </w:rPr>
        <w:t xml:space="preserve">This is called indirect characterisation and </w:t>
      </w:r>
      <w:proofErr w:type="gramStart"/>
      <w:r w:rsidRPr="00297D94">
        <w:rPr>
          <w:lang w:val="en-GB"/>
        </w:rPr>
        <w:t>it's</w:t>
      </w:r>
      <w:proofErr w:type="gramEnd"/>
      <w:r w:rsidRPr="00297D94">
        <w:rPr>
          <w:lang w:val="en-GB"/>
        </w:rPr>
        <w:t xml:space="preserve"> closer to the way we actually experience people in real life. Often writers will combine these two modes of characterisation and, depending on the point of view they have chosen, they can also use the thought processes of their characters as a way of revealing their personalities.</w:t>
      </w:r>
    </w:p>
    <w:p w14:paraId="06208FF9" w14:textId="77777777" w:rsidR="00934FED" w:rsidRPr="00297D94" w:rsidRDefault="00934FED" w:rsidP="00934FED">
      <w:pPr>
        <w:rPr>
          <w:lang w:val="en-GB"/>
        </w:rPr>
      </w:pPr>
    </w:p>
    <w:p w14:paraId="2A400206" w14:textId="1F76FA18" w:rsidR="00934FED" w:rsidRPr="00297D94" w:rsidRDefault="00934FED" w:rsidP="00934FED">
      <w:pPr>
        <w:rPr>
          <w:lang w:val="en-GB"/>
        </w:rPr>
      </w:pPr>
      <w:r w:rsidRPr="00297D94">
        <w:rPr>
          <w:lang w:val="en-GB"/>
        </w:rPr>
        <w:t xml:space="preserve">--- 296 </w:t>
      </w:r>
      <w:r w:rsidR="00297D94" w:rsidRPr="00297D94">
        <w:rPr>
          <w:lang w:val="en-GB"/>
        </w:rPr>
        <w:t>to 349</w:t>
      </w:r>
    </w:p>
    <w:p w14:paraId="749A6D5A" w14:textId="3F10EA54" w:rsidR="00934FED" w:rsidRPr="00297D94" w:rsidRDefault="00365C48" w:rsidP="00365C48">
      <w:pPr>
        <w:pStyle w:val="Overskrift3"/>
        <w:rPr>
          <w:lang w:val="en-GB"/>
        </w:rPr>
      </w:pPr>
      <w:r w:rsidRPr="00297D94">
        <w:rPr>
          <w:lang w:val="en-GB"/>
        </w:rPr>
        <w:t>xxx3</w:t>
      </w:r>
      <w:r w:rsidR="00934FED" w:rsidRPr="00297D94">
        <w:rPr>
          <w:lang w:val="en-GB"/>
        </w:rPr>
        <w:t xml:space="preserve"> Flat and round characters</w:t>
      </w:r>
    </w:p>
    <w:p w14:paraId="63621958" w14:textId="77777777" w:rsidR="00934FED" w:rsidRPr="00297D94" w:rsidRDefault="00934FED" w:rsidP="00934FED">
      <w:pPr>
        <w:rPr>
          <w:lang w:val="en-GB"/>
        </w:rPr>
      </w:pPr>
      <w:r w:rsidRPr="00297D94">
        <w:rPr>
          <w:lang w:val="en-GB"/>
        </w:rPr>
        <w:t xml:space="preserve">When talking about characters in a book, we sometimes use the adjectives "flat" and "round". A flat character is one that is clearly and simply defined in terms of a few attributes. Think of the stock characters of some comedians or the characters in a situation comedy. You know how they will react </w:t>
      </w:r>
      <w:proofErr w:type="gramStart"/>
      <w:r w:rsidRPr="00297D94">
        <w:rPr>
          <w:lang w:val="en-GB"/>
        </w:rPr>
        <w:t>in a given</w:t>
      </w:r>
      <w:proofErr w:type="gramEnd"/>
      <w:r w:rsidRPr="00297D94">
        <w:rPr>
          <w:lang w:val="en-GB"/>
        </w:rPr>
        <w:t xml:space="preserve"> situation; they may have particular phrases or expressions that they always use, or a particular gesture. Such characters can be called "flat". They are two-dimensional, they can be defined by a few traits and </w:t>
      </w:r>
      <w:proofErr w:type="gramStart"/>
      <w:r w:rsidRPr="00297D94">
        <w:rPr>
          <w:lang w:val="en-GB"/>
        </w:rPr>
        <w:t>it's</w:t>
      </w:r>
      <w:proofErr w:type="gramEnd"/>
      <w:r w:rsidRPr="00297D94">
        <w:rPr>
          <w:lang w:val="en-GB"/>
        </w:rPr>
        <w:t xml:space="preserve"> difficult to imagine them outside the fictional world that they inhabit.</w:t>
      </w:r>
    </w:p>
    <w:p w14:paraId="0C9B5819" w14:textId="77777777" w:rsidR="00DC61F7" w:rsidRDefault="00DC61F7" w:rsidP="00934FED">
      <w:pPr>
        <w:rPr>
          <w:lang w:val="en-GB"/>
        </w:rPr>
      </w:pPr>
    </w:p>
    <w:p w14:paraId="4573245A" w14:textId="3BC195C4" w:rsidR="00934FED" w:rsidRPr="00297D94" w:rsidRDefault="00934FED" w:rsidP="00934FED">
      <w:pPr>
        <w:rPr>
          <w:lang w:val="en-GB"/>
        </w:rPr>
      </w:pPr>
      <w:r w:rsidRPr="00297D94">
        <w:rPr>
          <w:lang w:val="en-GB"/>
        </w:rPr>
        <w:t>A round character, on the other hand, is closer to the complexity of real life. Real people are full of paradoxes and surprises, their motivations and responses are not always easy to interpret and they can be pleasant in one situation and unpleasant in another. Round characters have at least some of this depth. Sometimes we can imagine them coming out of the pages of a book and living in the real world.</w:t>
      </w:r>
    </w:p>
    <w:p w14:paraId="1F569D5B" w14:textId="77777777" w:rsidR="00DC61F7" w:rsidRDefault="00DC61F7" w:rsidP="00934FED">
      <w:pPr>
        <w:rPr>
          <w:lang w:val="en-GB"/>
        </w:rPr>
      </w:pPr>
    </w:p>
    <w:p w14:paraId="6D46734C" w14:textId="58DF708B" w:rsidR="00934FED" w:rsidRDefault="00934FED" w:rsidP="00934FED">
      <w:pPr>
        <w:rPr>
          <w:lang w:val="en-GB"/>
        </w:rPr>
      </w:pPr>
      <w:r w:rsidRPr="00297D94">
        <w:rPr>
          <w:lang w:val="en-GB"/>
        </w:rPr>
        <w:t xml:space="preserve">However, we should beware of imagining that round characters mean better literature than flat characters. </w:t>
      </w:r>
      <w:proofErr w:type="gramStart"/>
      <w:r w:rsidRPr="00297D94">
        <w:rPr>
          <w:lang w:val="en-GB"/>
        </w:rPr>
        <w:t>It's</w:t>
      </w:r>
      <w:proofErr w:type="gramEnd"/>
      <w:r w:rsidRPr="00297D94">
        <w:rPr>
          <w:lang w:val="en-GB"/>
        </w:rPr>
        <w:t xml:space="preserve"> very much a question of taste and of literary period. The novels of Charles Dickens, for example, are full of flat characters – and many of them are drawn with such colour and liveliness that they have become household names in English-speaking countries. Comic novels too tend to favour flat characters for their entertainment value. But protagonists in modern fiction are almost always round characters.</w:t>
      </w:r>
    </w:p>
    <w:p w14:paraId="0EED5F16" w14:textId="77777777" w:rsidR="00DC61F7" w:rsidRPr="00297D94" w:rsidRDefault="00DC61F7" w:rsidP="00934FED">
      <w:pPr>
        <w:rPr>
          <w:lang w:val="en-GB"/>
        </w:rPr>
      </w:pPr>
    </w:p>
    <w:p w14:paraId="42C22C4F" w14:textId="51FED359" w:rsidR="00934FED" w:rsidRPr="00297D94" w:rsidRDefault="00365C48" w:rsidP="00365C48">
      <w:pPr>
        <w:pStyle w:val="Overskrift3"/>
        <w:rPr>
          <w:lang w:val="en-GB"/>
        </w:rPr>
      </w:pPr>
      <w:r w:rsidRPr="00297D94">
        <w:rPr>
          <w:lang w:val="en-GB"/>
        </w:rPr>
        <w:lastRenderedPageBreak/>
        <w:t>xxx3</w:t>
      </w:r>
      <w:r w:rsidR="00934FED" w:rsidRPr="00297D94">
        <w:rPr>
          <w:lang w:val="en-GB"/>
        </w:rPr>
        <w:t xml:space="preserve"> Static and dynamic characters</w:t>
      </w:r>
    </w:p>
    <w:p w14:paraId="2E2ABCB9" w14:textId="67BABE02" w:rsidR="00934FED" w:rsidRPr="00297D94" w:rsidRDefault="00934FED" w:rsidP="00934FED">
      <w:pPr>
        <w:rPr>
          <w:lang w:val="en-GB"/>
        </w:rPr>
      </w:pPr>
      <w:r w:rsidRPr="00297D94">
        <w:rPr>
          <w:lang w:val="en-GB"/>
        </w:rPr>
        <w:t xml:space="preserve">Two more terms that are used about fictional characters are static and dynamic. A static character is one that does not change during the narrative. Flat characters are generally static – they would lose their "flatness" if they had the ability to develop. Whether a round character develops or not depends on how much focus he or she has in the narrative. Protagonists are usually dynamic characters. Part of the interest of a novel is to see how a protagonist copes with </w:t>
      </w:r>
      <w:proofErr w:type="gramStart"/>
      <w:r w:rsidRPr="00297D94">
        <w:rPr>
          <w:lang w:val="en-GB"/>
        </w:rPr>
        <w:t>challenges, and</w:t>
      </w:r>
      <w:proofErr w:type="gramEnd"/>
      <w:r w:rsidRPr="00297D94">
        <w:rPr>
          <w:lang w:val="en-GB"/>
        </w:rPr>
        <w:t xml:space="preserve"> develops as a result of them.</w:t>
      </w:r>
    </w:p>
    <w:p w14:paraId="2BC33F4E" w14:textId="77777777" w:rsidR="00DC61F7" w:rsidRDefault="00DC61F7" w:rsidP="00934FED">
      <w:pPr>
        <w:rPr>
          <w:lang w:val="en-GB"/>
        </w:rPr>
      </w:pPr>
    </w:p>
    <w:p w14:paraId="3896DFDF" w14:textId="4365999F" w:rsidR="00934FED" w:rsidRPr="00297D94" w:rsidRDefault="00934FED" w:rsidP="00934FED">
      <w:pPr>
        <w:rPr>
          <w:lang w:val="en-GB"/>
        </w:rPr>
      </w:pPr>
      <w:r w:rsidRPr="00297D94">
        <w:rPr>
          <w:lang w:val="en-GB"/>
        </w:rPr>
        <w:t>In many novels and short stories there may also be a moment in the narrative when this change takes place – a turning point when the protagonist realises that life has to change, that a long-held conviction has been mistaken or that a new course has opened up. We call a moment like this an epiphany, and it often (but not always) coincides with the climax of the narrative.</w:t>
      </w:r>
    </w:p>
    <w:p w14:paraId="0F173F9D" w14:textId="77777777" w:rsidR="00934FED" w:rsidRPr="00297D94" w:rsidRDefault="00934FED" w:rsidP="00934FED">
      <w:pPr>
        <w:rPr>
          <w:lang w:val="en-GB"/>
        </w:rPr>
      </w:pPr>
    </w:p>
    <w:p w14:paraId="09F01619" w14:textId="0A8E6BDB" w:rsidR="00934FED" w:rsidRPr="00297D94" w:rsidRDefault="00934FED" w:rsidP="00934FED">
      <w:pPr>
        <w:rPr>
          <w:lang w:val="en-GB"/>
        </w:rPr>
      </w:pPr>
      <w:r w:rsidRPr="00297D94">
        <w:rPr>
          <w:lang w:val="en-GB"/>
        </w:rPr>
        <w:t>Spot check:</w:t>
      </w:r>
    </w:p>
    <w:p w14:paraId="5A8C6910" w14:textId="77777777" w:rsidR="00934FED" w:rsidRPr="00297D94" w:rsidRDefault="00934FED" w:rsidP="00934FED">
      <w:pPr>
        <w:rPr>
          <w:lang w:val="en-GB"/>
        </w:rPr>
      </w:pPr>
      <w:r w:rsidRPr="00297D94">
        <w:rPr>
          <w:lang w:val="en-GB"/>
        </w:rPr>
        <w:t>a.</w:t>
      </w:r>
      <w:r w:rsidRPr="00297D94">
        <w:rPr>
          <w:lang w:val="en-GB"/>
        </w:rPr>
        <w:tab/>
        <w:t>What is the difference between direct and indirect characterisation?</w:t>
      </w:r>
    </w:p>
    <w:p w14:paraId="57A77C8D" w14:textId="77777777" w:rsidR="00934FED" w:rsidRPr="00297D94" w:rsidRDefault="00934FED" w:rsidP="00934FED">
      <w:pPr>
        <w:rPr>
          <w:lang w:val="en-GB"/>
        </w:rPr>
      </w:pPr>
      <w:r w:rsidRPr="00297D94">
        <w:rPr>
          <w:lang w:val="en-GB"/>
        </w:rPr>
        <w:t>b.</w:t>
      </w:r>
      <w:r w:rsidRPr="00297D94">
        <w:rPr>
          <w:lang w:val="en-GB"/>
        </w:rPr>
        <w:tab/>
        <w:t>What is required for a character to be experienced as "round"?</w:t>
      </w:r>
    </w:p>
    <w:p w14:paraId="4F622316" w14:textId="77777777" w:rsidR="00934FED" w:rsidRPr="00297D94" w:rsidRDefault="00934FED" w:rsidP="00934FED">
      <w:pPr>
        <w:rPr>
          <w:lang w:val="en-GB"/>
        </w:rPr>
      </w:pPr>
      <w:r w:rsidRPr="00297D94">
        <w:rPr>
          <w:lang w:val="en-GB"/>
        </w:rPr>
        <w:t>c.</w:t>
      </w:r>
      <w:r w:rsidRPr="00297D94">
        <w:rPr>
          <w:lang w:val="en-GB"/>
        </w:rPr>
        <w:tab/>
        <w:t>Why is a "flat" character usually also static?</w:t>
      </w:r>
    </w:p>
    <w:p w14:paraId="02E8D21F" w14:textId="77777777" w:rsidR="00934FED" w:rsidRPr="00297D94" w:rsidRDefault="00934FED" w:rsidP="00934FED">
      <w:pPr>
        <w:rPr>
          <w:lang w:val="en-GB"/>
        </w:rPr>
      </w:pPr>
      <w:r w:rsidRPr="00297D94">
        <w:rPr>
          <w:lang w:val="en-GB"/>
        </w:rPr>
        <w:t>d.</w:t>
      </w:r>
      <w:r w:rsidRPr="00297D94">
        <w:rPr>
          <w:lang w:val="en-GB"/>
        </w:rPr>
        <w:tab/>
        <w:t>Why can only a dynamic character experience an epiphany?</w:t>
      </w:r>
    </w:p>
    <w:p w14:paraId="38D19B8C" w14:textId="77777777" w:rsidR="00934FED" w:rsidRPr="00297D94" w:rsidRDefault="00934FED" w:rsidP="00934FED">
      <w:pPr>
        <w:rPr>
          <w:lang w:val="en-GB"/>
        </w:rPr>
      </w:pPr>
    </w:p>
    <w:p w14:paraId="5C490AC0" w14:textId="49A52138" w:rsidR="00934FED" w:rsidRPr="00297D94" w:rsidRDefault="00365C48" w:rsidP="00365C48">
      <w:pPr>
        <w:pStyle w:val="Overskrift3"/>
        <w:rPr>
          <w:lang w:val="en-GB"/>
        </w:rPr>
      </w:pPr>
      <w:r w:rsidRPr="00297D94">
        <w:rPr>
          <w:lang w:val="en-GB"/>
        </w:rPr>
        <w:t>xxx3</w:t>
      </w:r>
      <w:r w:rsidR="00934FED" w:rsidRPr="00297D94">
        <w:rPr>
          <w:lang w:val="en-GB"/>
        </w:rPr>
        <w:t xml:space="preserve"> Glossary</w:t>
      </w:r>
    </w:p>
    <w:p w14:paraId="792E3DC4" w14:textId="0079DB32" w:rsidR="00934FED" w:rsidRPr="00297D94" w:rsidRDefault="00934FED" w:rsidP="00934FED">
      <w:pPr>
        <w:rPr>
          <w:lang w:val="en-GB"/>
        </w:rPr>
      </w:pPr>
      <w:r w:rsidRPr="00297D94">
        <w:rPr>
          <w:lang w:val="en-GB"/>
        </w:rPr>
        <w:t>Glossary page 294</w:t>
      </w:r>
    </w:p>
    <w:p w14:paraId="7E04761F" w14:textId="77777777" w:rsidR="00934FED" w:rsidRPr="00297D94" w:rsidRDefault="00934FED" w:rsidP="00934FED">
      <w:pPr>
        <w:rPr>
          <w:lang w:val="en-GB"/>
        </w:rPr>
      </w:pPr>
      <w:r w:rsidRPr="00297D94">
        <w:rPr>
          <w:lang w:val="en-GB"/>
        </w:rPr>
        <w:t xml:space="preserve">brooding: </w:t>
      </w:r>
      <w:proofErr w:type="spellStart"/>
      <w:r w:rsidRPr="00297D94">
        <w:rPr>
          <w:lang w:val="en-GB"/>
        </w:rPr>
        <w:t>grublende</w:t>
      </w:r>
      <w:proofErr w:type="spellEnd"/>
      <w:r w:rsidRPr="00297D94">
        <w:rPr>
          <w:lang w:val="en-GB"/>
        </w:rPr>
        <w:t xml:space="preserve">/ </w:t>
      </w:r>
      <w:proofErr w:type="spellStart"/>
      <w:r w:rsidRPr="00297D94">
        <w:rPr>
          <w:lang w:val="en-GB"/>
        </w:rPr>
        <w:t>grublande</w:t>
      </w:r>
      <w:proofErr w:type="spellEnd"/>
    </w:p>
    <w:p w14:paraId="0C346F16" w14:textId="77777777" w:rsidR="00934FED" w:rsidRPr="00297D94" w:rsidRDefault="00934FED" w:rsidP="00934FED">
      <w:pPr>
        <w:rPr>
          <w:lang w:val="en-GB"/>
        </w:rPr>
      </w:pPr>
      <w:r w:rsidRPr="00297D94">
        <w:rPr>
          <w:lang w:val="en-GB"/>
        </w:rPr>
        <w:t xml:space="preserve">immortality: </w:t>
      </w:r>
      <w:proofErr w:type="spellStart"/>
      <w:r w:rsidRPr="00297D94">
        <w:rPr>
          <w:lang w:val="en-GB"/>
        </w:rPr>
        <w:t>udødelighet</w:t>
      </w:r>
      <w:proofErr w:type="spellEnd"/>
      <w:r w:rsidRPr="00297D94">
        <w:rPr>
          <w:lang w:val="en-GB"/>
        </w:rPr>
        <w:t xml:space="preserve">/ </w:t>
      </w:r>
      <w:proofErr w:type="spellStart"/>
      <w:r w:rsidRPr="00297D94">
        <w:rPr>
          <w:lang w:val="en-GB"/>
        </w:rPr>
        <w:t>udøyelegdom</w:t>
      </w:r>
      <w:proofErr w:type="spellEnd"/>
    </w:p>
    <w:p w14:paraId="52966127" w14:textId="77777777" w:rsidR="00934FED" w:rsidRPr="00297D94" w:rsidRDefault="00934FED" w:rsidP="00934FED">
      <w:pPr>
        <w:rPr>
          <w:lang w:val="en-GB"/>
        </w:rPr>
      </w:pPr>
      <w:r w:rsidRPr="00297D94">
        <w:rPr>
          <w:lang w:val="en-GB"/>
        </w:rPr>
        <w:t xml:space="preserve">character traits: </w:t>
      </w:r>
      <w:proofErr w:type="spellStart"/>
      <w:r w:rsidRPr="00297D94">
        <w:rPr>
          <w:lang w:val="en-GB"/>
        </w:rPr>
        <w:t>karaktertrekk</w:t>
      </w:r>
      <w:proofErr w:type="spellEnd"/>
    </w:p>
    <w:p w14:paraId="6E19FDEA" w14:textId="77777777" w:rsidR="00934FED" w:rsidRPr="00297D94" w:rsidRDefault="00934FED" w:rsidP="00934FED">
      <w:pPr>
        <w:rPr>
          <w:lang w:val="en-GB"/>
        </w:rPr>
      </w:pPr>
      <w:r w:rsidRPr="00297D94">
        <w:rPr>
          <w:lang w:val="en-GB"/>
        </w:rPr>
        <w:t xml:space="preserve">freckle: </w:t>
      </w:r>
      <w:proofErr w:type="spellStart"/>
      <w:r w:rsidRPr="00297D94">
        <w:rPr>
          <w:lang w:val="en-GB"/>
        </w:rPr>
        <w:t>fregne</w:t>
      </w:r>
      <w:proofErr w:type="spellEnd"/>
      <w:r w:rsidRPr="00297D94">
        <w:rPr>
          <w:lang w:val="en-GB"/>
        </w:rPr>
        <w:t>/</w:t>
      </w:r>
      <w:proofErr w:type="spellStart"/>
      <w:r w:rsidRPr="00297D94">
        <w:rPr>
          <w:lang w:val="en-GB"/>
        </w:rPr>
        <w:t>frekne</w:t>
      </w:r>
      <w:proofErr w:type="spellEnd"/>
    </w:p>
    <w:p w14:paraId="762EF7A9" w14:textId="77777777" w:rsidR="00934FED" w:rsidRPr="00297D94" w:rsidRDefault="00934FED" w:rsidP="00934FED">
      <w:pPr>
        <w:rPr>
          <w:lang w:val="en-GB"/>
        </w:rPr>
      </w:pPr>
      <w:r w:rsidRPr="00297D94">
        <w:rPr>
          <w:lang w:val="en-GB"/>
        </w:rPr>
        <w:t xml:space="preserve">ginger: </w:t>
      </w:r>
      <w:proofErr w:type="spellStart"/>
      <w:r w:rsidRPr="00297D94">
        <w:rPr>
          <w:lang w:val="en-GB"/>
        </w:rPr>
        <w:t>rodblond</w:t>
      </w:r>
      <w:proofErr w:type="spellEnd"/>
      <w:r w:rsidRPr="00297D94">
        <w:rPr>
          <w:lang w:val="en-GB"/>
        </w:rPr>
        <w:t>/</w:t>
      </w:r>
      <w:proofErr w:type="spellStart"/>
      <w:r w:rsidRPr="00297D94">
        <w:rPr>
          <w:lang w:val="en-GB"/>
        </w:rPr>
        <w:t>raudblond</w:t>
      </w:r>
      <w:proofErr w:type="spellEnd"/>
    </w:p>
    <w:p w14:paraId="02DFFFC4" w14:textId="77777777" w:rsidR="00934FED" w:rsidRPr="00297D94" w:rsidRDefault="00934FED" w:rsidP="00934FED">
      <w:pPr>
        <w:rPr>
          <w:lang w:val="en-GB"/>
        </w:rPr>
      </w:pPr>
      <w:r w:rsidRPr="00297D94">
        <w:rPr>
          <w:lang w:val="en-GB"/>
        </w:rPr>
        <w:t xml:space="preserve">to reveal: å </w:t>
      </w:r>
      <w:proofErr w:type="spellStart"/>
      <w:r w:rsidRPr="00297D94">
        <w:rPr>
          <w:lang w:val="en-GB"/>
        </w:rPr>
        <w:t>avslare</w:t>
      </w:r>
      <w:proofErr w:type="spellEnd"/>
      <w:r w:rsidRPr="00297D94">
        <w:rPr>
          <w:lang w:val="en-GB"/>
        </w:rPr>
        <w:t xml:space="preserve">, å </w:t>
      </w:r>
      <w:proofErr w:type="spellStart"/>
      <w:r w:rsidRPr="00297D94">
        <w:rPr>
          <w:lang w:val="en-GB"/>
        </w:rPr>
        <w:t>vise</w:t>
      </w:r>
      <w:proofErr w:type="spellEnd"/>
    </w:p>
    <w:p w14:paraId="191B569A" w14:textId="77777777" w:rsidR="00DC61F7" w:rsidRDefault="00DC61F7" w:rsidP="00934FED">
      <w:pPr>
        <w:rPr>
          <w:lang w:val="en-GB"/>
        </w:rPr>
      </w:pPr>
    </w:p>
    <w:p w14:paraId="6663AEEF" w14:textId="7C60654E" w:rsidR="00934FED" w:rsidRPr="00297D94" w:rsidRDefault="00934FED" w:rsidP="00934FED">
      <w:pPr>
        <w:rPr>
          <w:lang w:val="en-GB"/>
        </w:rPr>
      </w:pPr>
      <w:r w:rsidRPr="00297D94">
        <w:rPr>
          <w:lang w:val="en-GB"/>
        </w:rPr>
        <w:t>Glossary page 296</w:t>
      </w:r>
    </w:p>
    <w:p w14:paraId="193AF187" w14:textId="77777777" w:rsidR="00934FED" w:rsidRPr="00297D94" w:rsidRDefault="00934FED" w:rsidP="00934FED">
      <w:pPr>
        <w:rPr>
          <w:lang w:val="en-GB"/>
        </w:rPr>
      </w:pPr>
      <w:r w:rsidRPr="00297D94">
        <w:rPr>
          <w:lang w:val="en-GB"/>
        </w:rPr>
        <w:t xml:space="preserve">attribute: </w:t>
      </w:r>
      <w:proofErr w:type="spellStart"/>
      <w:r w:rsidRPr="00297D94">
        <w:rPr>
          <w:lang w:val="en-GB"/>
        </w:rPr>
        <w:t>egenskap</w:t>
      </w:r>
      <w:proofErr w:type="spellEnd"/>
      <w:r w:rsidRPr="00297D94">
        <w:rPr>
          <w:lang w:val="en-GB"/>
        </w:rPr>
        <w:t xml:space="preserve">, </w:t>
      </w:r>
      <w:proofErr w:type="spellStart"/>
      <w:r w:rsidRPr="00297D94">
        <w:rPr>
          <w:lang w:val="en-GB"/>
        </w:rPr>
        <w:t>kjennetegn</w:t>
      </w:r>
      <w:proofErr w:type="spellEnd"/>
      <w:r w:rsidRPr="00297D94">
        <w:rPr>
          <w:lang w:val="en-GB"/>
        </w:rPr>
        <w:t xml:space="preserve"> / </w:t>
      </w:r>
      <w:proofErr w:type="spellStart"/>
      <w:r w:rsidRPr="00297D94">
        <w:rPr>
          <w:lang w:val="en-GB"/>
        </w:rPr>
        <w:t>eigenskap</w:t>
      </w:r>
      <w:proofErr w:type="spellEnd"/>
      <w:r w:rsidRPr="00297D94">
        <w:rPr>
          <w:lang w:val="en-GB"/>
        </w:rPr>
        <w:t xml:space="preserve">, </w:t>
      </w:r>
      <w:proofErr w:type="spellStart"/>
      <w:r w:rsidRPr="00297D94">
        <w:rPr>
          <w:lang w:val="en-GB"/>
        </w:rPr>
        <w:t>kjenneteikn</w:t>
      </w:r>
      <w:proofErr w:type="spellEnd"/>
    </w:p>
    <w:p w14:paraId="05508557" w14:textId="77777777" w:rsidR="00934FED" w:rsidRPr="00297D94" w:rsidRDefault="00934FED" w:rsidP="00934FED">
      <w:pPr>
        <w:rPr>
          <w:lang w:val="en-GB"/>
        </w:rPr>
      </w:pPr>
      <w:r w:rsidRPr="00297D94">
        <w:rPr>
          <w:lang w:val="en-GB"/>
        </w:rPr>
        <w:t xml:space="preserve">stock character: </w:t>
      </w:r>
      <w:proofErr w:type="spellStart"/>
      <w:r w:rsidRPr="00297D94">
        <w:rPr>
          <w:lang w:val="en-GB"/>
        </w:rPr>
        <w:t>stereotyp</w:t>
      </w:r>
      <w:proofErr w:type="spellEnd"/>
      <w:r w:rsidRPr="00297D94">
        <w:rPr>
          <w:lang w:val="en-GB"/>
        </w:rPr>
        <w:t xml:space="preserve"> </w:t>
      </w:r>
      <w:proofErr w:type="spellStart"/>
      <w:r w:rsidRPr="00297D94">
        <w:rPr>
          <w:lang w:val="en-GB"/>
        </w:rPr>
        <w:t>skikkelse</w:t>
      </w:r>
      <w:proofErr w:type="spellEnd"/>
      <w:r w:rsidRPr="00297D94">
        <w:rPr>
          <w:lang w:val="en-GB"/>
        </w:rPr>
        <w:t xml:space="preserve">, </w:t>
      </w:r>
      <w:proofErr w:type="spellStart"/>
      <w:r w:rsidRPr="00297D94">
        <w:rPr>
          <w:lang w:val="en-GB"/>
        </w:rPr>
        <w:t>litterær</w:t>
      </w:r>
      <w:proofErr w:type="spellEnd"/>
      <w:r w:rsidRPr="00297D94">
        <w:rPr>
          <w:lang w:val="en-GB"/>
        </w:rPr>
        <w:t xml:space="preserve"> type (</w:t>
      </w:r>
      <w:proofErr w:type="spellStart"/>
      <w:r w:rsidRPr="00297D94">
        <w:rPr>
          <w:lang w:val="en-GB"/>
        </w:rPr>
        <w:t>som</w:t>
      </w:r>
      <w:proofErr w:type="spellEnd"/>
      <w:r w:rsidRPr="00297D94">
        <w:rPr>
          <w:lang w:val="en-GB"/>
        </w:rPr>
        <w:t xml:space="preserve"> </w:t>
      </w:r>
      <w:proofErr w:type="spellStart"/>
      <w:r w:rsidRPr="00297D94">
        <w:rPr>
          <w:lang w:val="en-GB"/>
        </w:rPr>
        <w:t>ikke</w:t>
      </w:r>
      <w:proofErr w:type="spellEnd"/>
      <w:r w:rsidRPr="00297D94">
        <w:rPr>
          <w:lang w:val="en-GB"/>
        </w:rPr>
        <w:t xml:space="preserve"> </w:t>
      </w:r>
      <w:proofErr w:type="spellStart"/>
      <w:r w:rsidRPr="00297D94">
        <w:rPr>
          <w:lang w:val="en-GB"/>
        </w:rPr>
        <w:t>forandrer</w:t>
      </w:r>
      <w:proofErr w:type="spellEnd"/>
      <w:r w:rsidRPr="00297D94">
        <w:rPr>
          <w:lang w:val="en-GB"/>
        </w:rPr>
        <w:t xml:space="preserve"> seg) / </w:t>
      </w:r>
      <w:proofErr w:type="spellStart"/>
      <w:r w:rsidRPr="00297D94">
        <w:rPr>
          <w:lang w:val="en-GB"/>
        </w:rPr>
        <w:t>stereotyp</w:t>
      </w:r>
      <w:proofErr w:type="spellEnd"/>
      <w:r w:rsidRPr="00297D94">
        <w:rPr>
          <w:lang w:val="en-GB"/>
        </w:rPr>
        <w:t xml:space="preserve"> person, </w:t>
      </w:r>
      <w:proofErr w:type="spellStart"/>
      <w:r w:rsidRPr="00297D94">
        <w:rPr>
          <w:lang w:val="en-GB"/>
        </w:rPr>
        <w:t>litterær</w:t>
      </w:r>
      <w:proofErr w:type="spellEnd"/>
      <w:r w:rsidRPr="00297D94">
        <w:rPr>
          <w:lang w:val="en-GB"/>
        </w:rPr>
        <w:t xml:space="preserve"> type (</w:t>
      </w:r>
      <w:proofErr w:type="spellStart"/>
      <w:r w:rsidRPr="00297D94">
        <w:rPr>
          <w:lang w:val="en-GB"/>
        </w:rPr>
        <w:t>som</w:t>
      </w:r>
      <w:proofErr w:type="spellEnd"/>
      <w:r w:rsidRPr="00297D94">
        <w:rPr>
          <w:lang w:val="en-GB"/>
        </w:rPr>
        <w:t xml:space="preserve"> </w:t>
      </w:r>
      <w:proofErr w:type="spellStart"/>
      <w:r w:rsidRPr="00297D94">
        <w:rPr>
          <w:lang w:val="en-GB"/>
        </w:rPr>
        <w:t>ikkje</w:t>
      </w:r>
      <w:proofErr w:type="spellEnd"/>
      <w:r w:rsidRPr="00297D94">
        <w:rPr>
          <w:lang w:val="en-GB"/>
        </w:rPr>
        <w:t xml:space="preserve"> </w:t>
      </w:r>
      <w:proofErr w:type="spellStart"/>
      <w:r w:rsidRPr="00297D94">
        <w:rPr>
          <w:lang w:val="en-GB"/>
        </w:rPr>
        <w:t>endrar</w:t>
      </w:r>
      <w:proofErr w:type="spellEnd"/>
      <w:r w:rsidRPr="00297D94">
        <w:rPr>
          <w:lang w:val="en-GB"/>
        </w:rPr>
        <w:t xml:space="preserve"> seg)</w:t>
      </w:r>
    </w:p>
    <w:p w14:paraId="7D17FE0B" w14:textId="77777777" w:rsidR="00934FED" w:rsidRPr="00297D94" w:rsidRDefault="00934FED" w:rsidP="00934FED">
      <w:pPr>
        <w:rPr>
          <w:lang w:val="en-GB"/>
        </w:rPr>
      </w:pPr>
      <w:r w:rsidRPr="00297D94">
        <w:rPr>
          <w:lang w:val="en-GB"/>
        </w:rPr>
        <w:t xml:space="preserve">depth: </w:t>
      </w:r>
      <w:proofErr w:type="spellStart"/>
      <w:r w:rsidRPr="00297D94">
        <w:rPr>
          <w:lang w:val="en-GB"/>
        </w:rPr>
        <w:t>dybde</w:t>
      </w:r>
      <w:proofErr w:type="spellEnd"/>
      <w:r w:rsidRPr="00297D94">
        <w:rPr>
          <w:lang w:val="en-GB"/>
        </w:rPr>
        <w:t>/</w:t>
      </w:r>
      <w:proofErr w:type="spellStart"/>
      <w:r w:rsidRPr="00297D94">
        <w:rPr>
          <w:lang w:val="en-GB"/>
        </w:rPr>
        <w:t>djupn</w:t>
      </w:r>
      <w:proofErr w:type="spellEnd"/>
    </w:p>
    <w:p w14:paraId="1C79E8FB" w14:textId="77777777" w:rsidR="00934FED" w:rsidRPr="00297D94" w:rsidRDefault="00934FED" w:rsidP="00934FED">
      <w:pPr>
        <w:rPr>
          <w:lang w:val="en-GB"/>
        </w:rPr>
      </w:pPr>
      <w:r w:rsidRPr="00297D94">
        <w:rPr>
          <w:lang w:val="en-GB"/>
        </w:rPr>
        <w:t xml:space="preserve">conviction: </w:t>
      </w:r>
      <w:proofErr w:type="spellStart"/>
      <w:r w:rsidRPr="00297D94">
        <w:rPr>
          <w:lang w:val="en-GB"/>
        </w:rPr>
        <w:t>overbevisning</w:t>
      </w:r>
      <w:proofErr w:type="spellEnd"/>
      <w:r w:rsidRPr="00297D94">
        <w:rPr>
          <w:lang w:val="en-GB"/>
        </w:rPr>
        <w:t xml:space="preserve">/ </w:t>
      </w:r>
      <w:proofErr w:type="spellStart"/>
      <w:r w:rsidRPr="00297D94">
        <w:rPr>
          <w:lang w:val="en-GB"/>
        </w:rPr>
        <w:t>overtyding</w:t>
      </w:r>
      <w:proofErr w:type="spellEnd"/>
    </w:p>
    <w:p w14:paraId="0BEB97C4" w14:textId="77777777" w:rsidR="00934FED" w:rsidRPr="00297D94" w:rsidRDefault="00934FED" w:rsidP="00934FED">
      <w:pPr>
        <w:rPr>
          <w:lang w:val="en-GB"/>
        </w:rPr>
      </w:pPr>
      <w:r w:rsidRPr="00297D94">
        <w:rPr>
          <w:lang w:val="en-GB"/>
        </w:rPr>
        <w:t xml:space="preserve">epiphany: </w:t>
      </w:r>
      <w:proofErr w:type="spellStart"/>
      <w:r w:rsidRPr="00297D94">
        <w:rPr>
          <w:lang w:val="en-GB"/>
        </w:rPr>
        <w:t>åpenbaring</w:t>
      </w:r>
      <w:proofErr w:type="spellEnd"/>
      <w:r w:rsidRPr="00297D94">
        <w:rPr>
          <w:lang w:val="en-GB"/>
        </w:rPr>
        <w:t>/open-</w:t>
      </w:r>
      <w:proofErr w:type="spellStart"/>
      <w:r w:rsidRPr="00297D94">
        <w:rPr>
          <w:lang w:val="en-GB"/>
        </w:rPr>
        <w:t>berring</w:t>
      </w:r>
      <w:proofErr w:type="spellEnd"/>
    </w:p>
    <w:p w14:paraId="6829DE9E" w14:textId="77777777" w:rsidR="00934FED" w:rsidRPr="00297D94" w:rsidRDefault="00934FED" w:rsidP="00934FED">
      <w:pPr>
        <w:rPr>
          <w:lang w:val="en-GB"/>
        </w:rPr>
      </w:pPr>
      <w:r w:rsidRPr="00297D94">
        <w:rPr>
          <w:lang w:val="en-GB"/>
        </w:rPr>
        <w:t xml:space="preserve">to coincide: å </w:t>
      </w:r>
      <w:proofErr w:type="spellStart"/>
      <w:r w:rsidRPr="00297D94">
        <w:rPr>
          <w:lang w:val="en-GB"/>
        </w:rPr>
        <w:t>inntreffe</w:t>
      </w:r>
      <w:proofErr w:type="spellEnd"/>
      <w:r w:rsidRPr="00297D94">
        <w:rPr>
          <w:lang w:val="en-GB"/>
        </w:rPr>
        <w:t xml:space="preserve"> </w:t>
      </w:r>
      <w:proofErr w:type="spellStart"/>
      <w:r w:rsidRPr="00297D94">
        <w:rPr>
          <w:lang w:val="en-GB"/>
        </w:rPr>
        <w:t>samtidig</w:t>
      </w:r>
      <w:proofErr w:type="spellEnd"/>
      <w:r w:rsidRPr="00297D94">
        <w:rPr>
          <w:lang w:val="en-GB"/>
        </w:rPr>
        <w:t xml:space="preserve">, å </w:t>
      </w:r>
      <w:proofErr w:type="spellStart"/>
      <w:r w:rsidRPr="00297D94">
        <w:rPr>
          <w:lang w:val="en-GB"/>
        </w:rPr>
        <w:t>falle</w:t>
      </w:r>
      <w:proofErr w:type="spellEnd"/>
      <w:r w:rsidRPr="00297D94">
        <w:rPr>
          <w:lang w:val="en-GB"/>
        </w:rPr>
        <w:t xml:space="preserve"> </w:t>
      </w:r>
      <w:proofErr w:type="spellStart"/>
      <w:r w:rsidRPr="00297D94">
        <w:rPr>
          <w:lang w:val="en-GB"/>
        </w:rPr>
        <w:t>sammen</w:t>
      </w:r>
      <w:proofErr w:type="spellEnd"/>
      <w:r w:rsidRPr="00297D94">
        <w:rPr>
          <w:lang w:val="en-GB"/>
        </w:rPr>
        <w:t xml:space="preserve"> / å </w:t>
      </w:r>
      <w:proofErr w:type="spellStart"/>
      <w:r w:rsidRPr="00297D94">
        <w:rPr>
          <w:lang w:val="en-GB"/>
        </w:rPr>
        <w:t>inntreffe</w:t>
      </w:r>
      <w:proofErr w:type="spellEnd"/>
      <w:r w:rsidRPr="00297D94">
        <w:rPr>
          <w:lang w:val="en-GB"/>
        </w:rPr>
        <w:t xml:space="preserve"> </w:t>
      </w:r>
      <w:proofErr w:type="spellStart"/>
      <w:r w:rsidRPr="00297D94">
        <w:rPr>
          <w:lang w:val="en-GB"/>
        </w:rPr>
        <w:t>samtidig</w:t>
      </w:r>
      <w:proofErr w:type="spellEnd"/>
      <w:r w:rsidRPr="00297D94">
        <w:rPr>
          <w:lang w:val="en-GB"/>
        </w:rPr>
        <w:t xml:space="preserve">, å </w:t>
      </w:r>
      <w:proofErr w:type="spellStart"/>
      <w:r w:rsidRPr="00297D94">
        <w:rPr>
          <w:lang w:val="en-GB"/>
        </w:rPr>
        <w:t>falle</w:t>
      </w:r>
      <w:proofErr w:type="spellEnd"/>
      <w:r w:rsidRPr="00297D94">
        <w:rPr>
          <w:lang w:val="en-GB"/>
        </w:rPr>
        <w:t xml:space="preserve"> </w:t>
      </w:r>
      <w:proofErr w:type="spellStart"/>
      <w:r w:rsidRPr="00297D94">
        <w:rPr>
          <w:lang w:val="en-GB"/>
        </w:rPr>
        <w:t>saman</w:t>
      </w:r>
      <w:proofErr w:type="spellEnd"/>
    </w:p>
    <w:p w14:paraId="294E37E1" w14:textId="77777777" w:rsidR="00934FED" w:rsidRPr="00297D94" w:rsidRDefault="00934FED" w:rsidP="00934FED">
      <w:pPr>
        <w:rPr>
          <w:lang w:val="en-GB"/>
        </w:rPr>
      </w:pPr>
    </w:p>
    <w:p w14:paraId="38C27C78" w14:textId="5727800F" w:rsidR="00934FED" w:rsidRDefault="00934FED" w:rsidP="00934FED">
      <w:pPr>
        <w:rPr>
          <w:lang w:val="en-GB"/>
        </w:rPr>
      </w:pPr>
      <w:r w:rsidRPr="00297D94">
        <w:rPr>
          <w:lang w:val="en-GB"/>
        </w:rPr>
        <w:t xml:space="preserve">--- 297 </w:t>
      </w:r>
      <w:r w:rsidR="00297D94" w:rsidRPr="00297D94">
        <w:rPr>
          <w:lang w:val="en-GB"/>
        </w:rPr>
        <w:t>to 349</w:t>
      </w:r>
    </w:p>
    <w:p w14:paraId="45BEF2B1" w14:textId="77777777" w:rsidR="00DC61F7" w:rsidRPr="00297D94" w:rsidRDefault="00DC61F7" w:rsidP="00DC61F7">
      <w:pPr>
        <w:rPr>
          <w:lang w:val="en-GB"/>
        </w:rPr>
      </w:pPr>
      <w:r>
        <w:rPr>
          <w:lang w:val="en-GB"/>
        </w:rPr>
        <w:t xml:space="preserve">Before reading: </w:t>
      </w:r>
      <w:r w:rsidRPr="00297D94">
        <w:rPr>
          <w:lang w:val="en-GB"/>
        </w:rPr>
        <w:t xml:space="preserve">You are now going to read a short story about a conversation between a grandfather and his grandson. When reading, try and reflect over how the author characterises the two. Is it direct </w:t>
      </w:r>
      <w:r w:rsidRPr="00297D94">
        <w:rPr>
          <w:lang w:val="en-GB"/>
        </w:rPr>
        <w:lastRenderedPageBreak/>
        <w:t>or indirect characterisation? Are the characters flat or round, static or dynamic?</w:t>
      </w:r>
    </w:p>
    <w:p w14:paraId="21689F96" w14:textId="77777777" w:rsidR="00DC61F7" w:rsidRPr="00297D94" w:rsidRDefault="00DC61F7" w:rsidP="00934FED">
      <w:pPr>
        <w:rPr>
          <w:lang w:val="en-GB"/>
        </w:rPr>
      </w:pPr>
    </w:p>
    <w:p w14:paraId="182DD73F" w14:textId="4CC07E83" w:rsidR="00934FED" w:rsidRPr="00297D94" w:rsidRDefault="00365C48" w:rsidP="00365C48">
      <w:pPr>
        <w:pStyle w:val="Overskrift2"/>
        <w:rPr>
          <w:lang w:val="en-GB"/>
        </w:rPr>
      </w:pPr>
      <w:bookmarkStart w:id="75" w:name="_Toc48219850"/>
      <w:r w:rsidRPr="00297D94">
        <w:rPr>
          <w:lang w:val="en-GB"/>
        </w:rPr>
        <w:t>xxx2</w:t>
      </w:r>
      <w:r w:rsidR="00934FED" w:rsidRPr="00297D94">
        <w:rPr>
          <w:lang w:val="en-GB"/>
        </w:rPr>
        <w:t xml:space="preserve"> The Raft</w:t>
      </w:r>
      <w:bookmarkEnd w:id="75"/>
    </w:p>
    <w:p w14:paraId="31A74296" w14:textId="34768DD6" w:rsidR="00934FED" w:rsidRPr="00297D94" w:rsidRDefault="00934FED" w:rsidP="00934FED">
      <w:pPr>
        <w:rPr>
          <w:lang w:val="en-GB"/>
        </w:rPr>
      </w:pPr>
      <w:r w:rsidRPr="00297D94">
        <w:rPr>
          <w:lang w:val="en-GB"/>
        </w:rPr>
        <w:t xml:space="preserve">by Peter </w:t>
      </w:r>
      <w:proofErr w:type="spellStart"/>
      <w:r w:rsidRPr="00297D94">
        <w:rPr>
          <w:lang w:val="en-GB"/>
        </w:rPr>
        <w:t>Orner</w:t>
      </w:r>
      <w:proofErr w:type="spellEnd"/>
      <w:r w:rsidRPr="00297D94">
        <w:rPr>
          <w:lang w:val="en-GB"/>
        </w:rPr>
        <w:t xml:space="preserve"> (USA)</w:t>
      </w:r>
    </w:p>
    <w:p w14:paraId="78B23EE5" w14:textId="77777777" w:rsidR="00934FED" w:rsidRPr="00297D94" w:rsidRDefault="00934FED" w:rsidP="00934FED">
      <w:pPr>
        <w:rPr>
          <w:lang w:val="en-GB"/>
        </w:rPr>
      </w:pPr>
    </w:p>
    <w:p w14:paraId="6381A17D" w14:textId="77777777" w:rsidR="00934FED" w:rsidRPr="00297D94" w:rsidRDefault="00934FED" w:rsidP="00934FED">
      <w:pPr>
        <w:rPr>
          <w:lang w:val="en-GB"/>
        </w:rPr>
      </w:pPr>
      <w:r w:rsidRPr="00297D94">
        <w:rPr>
          <w:lang w:val="en-GB"/>
        </w:rPr>
        <w:t xml:space="preserve">[1] My grandfather, who lost his short-term memory sometime during the first Eisenhower administration, calls me into his study because he wants to tell me the </w:t>
      </w:r>
      <w:proofErr w:type="gramStart"/>
      <w:r w:rsidRPr="00297D94">
        <w:rPr>
          <w:lang w:val="en-GB"/>
        </w:rPr>
        <w:t>story</w:t>
      </w:r>
      <w:proofErr w:type="gramEnd"/>
      <w:r w:rsidRPr="00297D94">
        <w:rPr>
          <w:lang w:val="en-GB"/>
        </w:rPr>
        <w:t xml:space="preserve"> he's never told anybody before, again. My grandmother, from her perch at her dressing table, with the oval mirror circled [5] by little bulbs I used to love to unscrew, shouts, "Oh, for God's sake, Seymour. </w:t>
      </w:r>
      <w:proofErr w:type="gramStart"/>
      <w:r w:rsidRPr="00297D94">
        <w:rPr>
          <w:lang w:val="en-GB"/>
        </w:rPr>
        <w:t>We're</w:t>
      </w:r>
      <w:proofErr w:type="gramEnd"/>
      <w:r w:rsidRPr="00297D94">
        <w:rPr>
          <w:lang w:val="en-GB"/>
        </w:rPr>
        <w:t xml:space="preserve"> meeting the </w:t>
      </w:r>
      <w:proofErr w:type="spellStart"/>
      <w:r w:rsidRPr="00297D94">
        <w:rPr>
          <w:lang w:val="en-GB"/>
        </w:rPr>
        <w:t>Dewoskins</w:t>
      </w:r>
      <w:proofErr w:type="spellEnd"/>
      <w:r w:rsidRPr="00297D94">
        <w:rPr>
          <w:lang w:val="en-GB"/>
        </w:rPr>
        <w:t xml:space="preserve"> at Twin Orchard at seven-thirty. Must you go back to the South Pacific?"</w:t>
      </w:r>
    </w:p>
    <w:p w14:paraId="1A025B15" w14:textId="77777777" w:rsidR="00DC61F7" w:rsidRDefault="00DC61F7" w:rsidP="00934FED">
      <w:pPr>
        <w:rPr>
          <w:lang w:val="en-GB"/>
        </w:rPr>
      </w:pPr>
    </w:p>
    <w:p w14:paraId="7F1D2713" w14:textId="497148CA" w:rsidR="00934FED" w:rsidRPr="00297D94" w:rsidRDefault="00934FED" w:rsidP="00934FED">
      <w:pPr>
        <w:rPr>
          <w:lang w:val="en-GB"/>
        </w:rPr>
      </w:pPr>
      <w:r w:rsidRPr="00297D94">
        <w:rPr>
          <w:lang w:val="en-GB"/>
        </w:rPr>
        <w:t xml:space="preserve">My grandfather slams the door and motions me to the chair in front of his desk. </w:t>
      </w:r>
      <w:proofErr w:type="gramStart"/>
      <w:r w:rsidRPr="00297D94">
        <w:rPr>
          <w:lang w:val="en-GB"/>
        </w:rPr>
        <w:t>I'll</w:t>
      </w:r>
      <w:proofErr w:type="gramEnd"/>
      <w:r w:rsidRPr="00297D94">
        <w:rPr>
          <w:lang w:val="en-GB"/>
        </w:rPr>
        <w:t xml:space="preserve"> be thirteen in two weeks. "There's something I want to [10] tell you, son," he says. "Something I've never told anybody. You think </w:t>
      </w:r>
      <w:proofErr w:type="gramStart"/>
      <w:r w:rsidRPr="00297D94">
        <w:rPr>
          <w:lang w:val="en-GB"/>
        </w:rPr>
        <w:t>you're</w:t>
      </w:r>
      <w:proofErr w:type="gramEnd"/>
      <w:r w:rsidRPr="00297D94">
        <w:rPr>
          <w:lang w:val="en-GB"/>
        </w:rPr>
        <w:t xml:space="preserve"> ready? You think you've got the gumption?"</w:t>
      </w:r>
    </w:p>
    <w:p w14:paraId="1C710EF9" w14:textId="77777777" w:rsidR="00934FED" w:rsidRPr="00297D94" w:rsidRDefault="00934FED" w:rsidP="00934FED">
      <w:pPr>
        <w:rPr>
          <w:lang w:val="en-GB"/>
        </w:rPr>
      </w:pPr>
      <w:r w:rsidRPr="00297D94">
        <w:rPr>
          <w:lang w:val="en-GB"/>
        </w:rPr>
        <w:t>"I think so."</w:t>
      </w:r>
    </w:p>
    <w:p w14:paraId="38581EBB" w14:textId="77777777" w:rsidR="00934FED" w:rsidRPr="00297D94" w:rsidRDefault="00934FED" w:rsidP="00934FED">
      <w:pPr>
        <w:rPr>
          <w:lang w:val="en-GB"/>
        </w:rPr>
      </w:pPr>
      <w:r w:rsidRPr="00297D94">
        <w:rPr>
          <w:lang w:val="en-GB"/>
        </w:rPr>
        <w:t>"Think so?"</w:t>
      </w:r>
    </w:p>
    <w:p w14:paraId="279FAF39" w14:textId="77777777" w:rsidR="00934FED" w:rsidRPr="00297D94" w:rsidRDefault="00934FED" w:rsidP="00934FED">
      <w:pPr>
        <w:rPr>
          <w:lang w:val="en-GB"/>
        </w:rPr>
      </w:pPr>
      <w:r w:rsidRPr="00297D94">
        <w:rPr>
          <w:lang w:val="en-GB"/>
        </w:rPr>
        <w:t>"I know so, sir. I know I've got the gumption."</w:t>
      </w:r>
    </w:p>
    <w:p w14:paraId="3411D588" w14:textId="77777777" w:rsidR="00934FED" w:rsidRPr="00297D94" w:rsidRDefault="00934FED" w:rsidP="00934FED">
      <w:pPr>
        <w:rPr>
          <w:lang w:val="en-GB"/>
        </w:rPr>
      </w:pPr>
      <w:r w:rsidRPr="00297D94">
        <w:rPr>
          <w:lang w:val="en-GB"/>
        </w:rPr>
        <w:t>[15] He sits down at his desk and stabs open an envelope with a gleaming letter opener in the shape of a miniature gold sword. "</w:t>
      </w:r>
      <w:proofErr w:type="gramStart"/>
      <w:r w:rsidRPr="00297D94">
        <w:rPr>
          <w:lang w:val="en-GB"/>
        </w:rPr>
        <w:t>So</w:t>
      </w:r>
      <w:proofErr w:type="gramEnd"/>
      <w:r w:rsidRPr="00297D94">
        <w:rPr>
          <w:lang w:val="en-GB"/>
        </w:rPr>
        <w:t xml:space="preserve"> you want to know?"</w:t>
      </w:r>
    </w:p>
    <w:p w14:paraId="2B39823F" w14:textId="77777777" w:rsidR="00934FED" w:rsidRPr="00297D94" w:rsidRDefault="00934FED" w:rsidP="00934FED">
      <w:pPr>
        <w:rPr>
          <w:lang w:val="en-GB"/>
        </w:rPr>
      </w:pPr>
      <w:r w:rsidRPr="00297D94">
        <w:rPr>
          <w:lang w:val="en-GB"/>
        </w:rPr>
        <w:t>"Very much."</w:t>
      </w:r>
    </w:p>
    <w:p w14:paraId="579E2AA7" w14:textId="77777777" w:rsidR="00DC61F7" w:rsidRDefault="00DC61F7" w:rsidP="00934FED">
      <w:pPr>
        <w:rPr>
          <w:lang w:val="en-GB"/>
        </w:rPr>
      </w:pPr>
    </w:p>
    <w:p w14:paraId="58467B6F" w14:textId="676CE51B" w:rsidR="00934FED" w:rsidRPr="00297D94" w:rsidRDefault="00934FED" w:rsidP="00934FED">
      <w:pPr>
        <w:rPr>
          <w:lang w:val="en-GB"/>
        </w:rPr>
      </w:pPr>
      <w:r w:rsidRPr="00297D94">
        <w:rPr>
          <w:lang w:val="en-GB"/>
        </w:rPr>
        <w:t xml:space="preserve">"Well then, stand up, sailor." My grandfather's study is carpeted with [20] white shag, which feels </w:t>
      </w:r>
      <w:proofErr w:type="spellStart"/>
      <w:r w:rsidRPr="00297D94">
        <w:rPr>
          <w:lang w:val="en-GB"/>
        </w:rPr>
        <w:t>wooly</w:t>
      </w:r>
      <w:proofErr w:type="spellEnd"/>
      <w:r w:rsidRPr="00297D94">
        <w:rPr>
          <w:lang w:val="en-GB"/>
        </w:rPr>
        <w:t xml:space="preserve"> against my bare feet. I twist my toes in it. Many cactuses are also in the room. My grandfather often encourages me to touch their </w:t>
      </w:r>
      <w:proofErr w:type="spellStart"/>
      <w:r w:rsidRPr="00297D94">
        <w:rPr>
          <w:lang w:val="en-GB"/>
        </w:rPr>
        <w:t>prickers</w:t>
      </w:r>
      <w:proofErr w:type="spellEnd"/>
      <w:r w:rsidRPr="00297D94">
        <w:rPr>
          <w:lang w:val="en-GB"/>
        </w:rPr>
        <w:t xml:space="preserve"> to demonstrate how tough an old bird a plant can be. My grandfather captained a destroyer during World War II.</w:t>
      </w:r>
    </w:p>
    <w:p w14:paraId="7EF75403" w14:textId="77777777" w:rsidR="00DC61F7" w:rsidRDefault="00DC61F7" w:rsidP="00934FED">
      <w:pPr>
        <w:rPr>
          <w:lang w:val="en-GB"/>
        </w:rPr>
      </w:pPr>
    </w:p>
    <w:p w14:paraId="22FA3548" w14:textId="69D72D72" w:rsidR="00934FED" w:rsidRPr="00297D94" w:rsidRDefault="00934FED" w:rsidP="00934FED">
      <w:pPr>
        <w:rPr>
          <w:lang w:val="en-GB"/>
        </w:rPr>
      </w:pPr>
      <w:r w:rsidRPr="00297D94">
        <w:rPr>
          <w:lang w:val="en-GB"/>
        </w:rPr>
        <w:t>"It was late," he says. "There was a knock on my stateroom door. I leaped [25] up. In those days I slept in uniform – shoes too." My grandfather smiles. His face is so perfectly round that his smile looks like a gash in a basketball. I smile back.</w:t>
      </w:r>
    </w:p>
    <w:p w14:paraId="650235D1" w14:textId="77777777" w:rsidR="00DC61F7" w:rsidRDefault="00DC61F7" w:rsidP="00934FED">
      <w:pPr>
        <w:rPr>
          <w:lang w:val="en-GB"/>
        </w:rPr>
      </w:pPr>
    </w:p>
    <w:p w14:paraId="73DACA78" w14:textId="715F02FA" w:rsidR="00934FED" w:rsidRPr="00297D94" w:rsidRDefault="00934FED" w:rsidP="00934FED">
      <w:pPr>
        <w:rPr>
          <w:lang w:val="en-GB"/>
        </w:rPr>
      </w:pPr>
      <w:r w:rsidRPr="00297D94">
        <w:rPr>
          <w:lang w:val="en-GB"/>
        </w:rPr>
        <w:t xml:space="preserve">"Don't smile," he says. "Just because </w:t>
      </w:r>
      <w:proofErr w:type="gramStart"/>
      <w:r w:rsidRPr="00297D94">
        <w:rPr>
          <w:lang w:val="en-GB"/>
        </w:rPr>
        <w:t>I'm</w:t>
      </w:r>
      <w:proofErr w:type="gramEnd"/>
      <w:r w:rsidRPr="00297D94">
        <w:rPr>
          <w:lang w:val="en-GB"/>
        </w:rPr>
        <w:t xml:space="preserve"> smiling, don't assume I [30] couldn't kill you right now. Know that about a man."</w:t>
      </w:r>
    </w:p>
    <w:p w14:paraId="05D5D176" w14:textId="77777777" w:rsidR="00DC61F7" w:rsidRDefault="00DC61F7" w:rsidP="00934FED">
      <w:pPr>
        <w:rPr>
          <w:lang w:val="en-GB"/>
        </w:rPr>
      </w:pPr>
    </w:p>
    <w:p w14:paraId="2B964A17" w14:textId="20D77CA7" w:rsidR="00934FED" w:rsidRPr="00297D94" w:rsidRDefault="00934FED" w:rsidP="00934FED">
      <w:pPr>
        <w:rPr>
          <w:lang w:val="en-GB"/>
        </w:rPr>
      </w:pPr>
      <w:r w:rsidRPr="00297D94">
        <w:rPr>
          <w:lang w:val="en-GB"/>
        </w:rPr>
        <w:t>"Oh Seymour, my God," my grandmother says through the door. "Anyway, isn't he supposed to be at camp? Call his mother."</w:t>
      </w:r>
    </w:p>
    <w:p w14:paraId="5819E66A" w14:textId="77777777" w:rsidR="00DC61F7" w:rsidRDefault="00DC61F7" w:rsidP="00934FED">
      <w:pPr>
        <w:rPr>
          <w:lang w:val="en-GB"/>
        </w:rPr>
      </w:pPr>
    </w:p>
    <w:p w14:paraId="3FA52ECB" w14:textId="76D15795" w:rsidR="00934FED" w:rsidRPr="00297D94" w:rsidRDefault="00934FED" w:rsidP="00934FED">
      <w:pPr>
        <w:rPr>
          <w:lang w:val="en-GB"/>
        </w:rPr>
      </w:pPr>
      <w:r w:rsidRPr="00297D94">
        <w:rPr>
          <w:lang w:val="en-GB"/>
        </w:rPr>
        <w:t xml:space="preserve">He looks at me and roars at the door, "Another word out of you, ensign, and I'll have you thrown in the brig, and you won't see Beanie [1] </w:t>
      </w:r>
      <w:proofErr w:type="spellStart"/>
      <w:r w:rsidRPr="00297D94">
        <w:rPr>
          <w:lang w:val="en-GB"/>
        </w:rPr>
        <w:t>Dewoskin</w:t>
      </w:r>
      <w:proofErr w:type="spellEnd"/>
      <w:r w:rsidRPr="00297D94">
        <w:rPr>
          <w:lang w:val="en-GB"/>
        </w:rPr>
        <w:t xml:space="preserve"> till V-J Day."</w:t>
      </w:r>
    </w:p>
    <w:p w14:paraId="500BDE78" w14:textId="77777777" w:rsidR="00934FED" w:rsidRPr="00297D94" w:rsidRDefault="00934FED" w:rsidP="00934FED">
      <w:pPr>
        <w:rPr>
          <w:lang w:val="en-GB"/>
        </w:rPr>
      </w:pPr>
    </w:p>
    <w:p w14:paraId="7262888B" w14:textId="083077B1" w:rsidR="00934FED" w:rsidRPr="00297D94" w:rsidRDefault="00934FED" w:rsidP="00934FED">
      <w:pPr>
        <w:rPr>
          <w:lang w:val="en-GB"/>
        </w:rPr>
      </w:pPr>
      <w:r w:rsidRPr="00297D94">
        <w:rPr>
          <w:lang w:val="en-GB"/>
        </w:rPr>
        <w:t xml:space="preserve">--- 299 </w:t>
      </w:r>
      <w:r w:rsidR="00297D94" w:rsidRPr="00297D94">
        <w:rPr>
          <w:lang w:val="en-GB"/>
        </w:rPr>
        <w:t>to 349</w:t>
      </w:r>
    </w:p>
    <w:p w14:paraId="491D2C5D" w14:textId="77777777" w:rsidR="00934FED" w:rsidRPr="00297D94" w:rsidRDefault="00934FED" w:rsidP="00934FED">
      <w:pPr>
        <w:rPr>
          <w:lang w:val="en-GB"/>
        </w:rPr>
      </w:pPr>
      <w:r w:rsidRPr="00297D94">
        <w:rPr>
          <w:lang w:val="en-GB"/>
        </w:rPr>
        <w:t>"I'll make coffee," my grandmother says.</w:t>
      </w:r>
    </w:p>
    <w:p w14:paraId="7F3BCCF7" w14:textId="77777777" w:rsidR="00934FED" w:rsidRPr="00297D94" w:rsidRDefault="00934FED" w:rsidP="00934FED">
      <w:pPr>
        <w:rPr>
          <w:lang w:val="en-GB"/>
        </w:rPr>
      </w:pPr>
      <w:r w:rsidRPr="00297D94">
        <w:rPr>
          <w:lang w:val="en-GB"/>
        </w:rPr>
        <w:t>"It was late," I say. "There was a knock."</w:t>
      </w:r>
    </w:p>
    <w:p w14:paraId="34331020" w14:textId="77777777" w:rsidR="00934FED" w:rsidRPr="00297D94" w:rsidRDefault="00934FED" w:rsidP="00934FED">
      <w:pPr>
        <w:rPr>
          <w:lang w:val="en-GB"/>
        </w:rPr>
      </w:pPr>
      <w:r w:rsidRPr="00297D94">
        <w:rPr>
          <w:lang w:val="en-GB"/>
        </w:rPr>
        <w:t xml:space="preserve">"Two knocks," he says. "And by the time he raised his knuckle for the [5] third, I'd opened the door. 'A message from the watch, sir. A boat, sir, three miles due north. Very small, sir. Could be an enemy boat, sir; then again, it might not be. Hard to tell, sir.' I told the boy to can it. Some messengers </w:t>
      </w:r>
      <w:proofErr w:type="gramStart"/>
      <w:r w:rsidRPr="00297D94">
        <w:rPr>
          <w:lang w:val="en-GB"/>
        </w:rPr>
        <w:t>don't</w:t>
      </w:r>
      <w:proofErr w:type="gramEnd"/>
      <w:r w:rsidRPr="00297D94">
        <w:rPr>
          <w:lang w:val="en-GB"/>
        </w:rPr>
        <w:t xml:space="preserve"> know when to take a breath and let you think. They think if you </w:t>
      </w:r>
      <w:proofErr w:type="gramStart"/>
      <w:r w:rsidRPr="00297D94">
        <w:rPr>
          <w:lang w:val="en-GB"/>
        </w:rPr>
        <w:t>aren't</w:t>
      </w:r>
      <w:proofErr w:type="gramEnd"/>
      <w:r w:rsidRPr="00297D94">
        <w:rPr>
          <w:lang w:val="en-GB"/>
        </w:rPr>
        <w:t xml:space="preserve"> saying anything, you want to hear more, which is never [10] true. Remember that. I went up to the bridge. 'Wait,' I told them. 'Wait till we can see it. And ready the torpedoes,' I told them, or something like that. I forget the lingo."</w:t>
      </w:r>
    </w:p>
    <w:p w14:paraId="25FE60C9" w14:textId="77777777" w:rsidR="00934FED" w:rsidRPr="00297D94" w:rsidRDefault="00934FED" w:rsidP="00934FED">
      <w:pPr>
        <w:rPr>
          <w:lang w:val="en-GB"/>
        </w:rPr>
      </w:pPr>
      <w:r w:rsidRPr="00297D94">
        <w:rPr>
          <w:lang w:val="en-GB"/>
        </w:rPr>
        <w:t>"The torpedoes?" I say.</w:t>
      </w:r>
    </w:p>
    <w:p w14:paraId="1E92FEA0" w14:textId="77777777" w:rsidR="00DC61F7" w:rsidRDefault="00DC61F7" w:rsidP="00934FED">
      <w:pPr>
        <w:rPr>
          <w:lang w:val="en-GB"/>
        </w:rPr>
      </w:pPr>
    </w:p>
    <w:p w14:paraId="2AD3CB99" w14:textId="74A950F0" w:rsidR="00934FED" w:rsidRPr="00297D94" w:rsidRDefault="00934FED" w:rsidP="00934FED">
      <w:pPr>
        <w:rPr>
          <w:lang w:val="en-GB"/>
        </w:rPr>
      </w:pPr>
      <w:r w:rsidRPr="00297D94">
        <w:rPr>
          <w:lang w:val="en-GB"/>
        </w:rPr>
        <w:t xml:space="preserve">"Yes," he says. "The torpedoes. I </w:t>
      </w:r>
      <w:proofErr w:type="gramStart"/>
      <w:r w:rsidRPr="00297D94">
        <w:rPr>
          <w:lang w:val="en-GB"/>
        </w:rPr>
        <w:t>couldn't</w:t>
      </w:r>
      <w:proofErr w:type="gramEnd"/>
      <w:r w:rsidRPr="00297D94">
        <w:rPr>
          <w:lang w:val="en-GB"/>
        </w:rPr>
        <w:t xml:space="preserve"> make it out, but the chance [15] that it wasn't a hostile boat was slim. You see what I'm driving at?"</w:t>
      </w:r>
    </w:p>
    <w:p w14:paraId="1A36787D" w14:textId="77777777" w:rsidR="00934FED" w:rsidRPr="00297D94" w:rsidRDefault="00934FED" w:rsidP="00934FED">
      <w:pPr>
        <w:rPr>
          <w:lang w:val="en-GB"/>
        </w:rPr>
      </w:pPr>
      <w:r w:rsidRPr="00297D94">
        <w:rPr>
          <w:lang w:val="en-GB"/>
        </w:rPr>
        <w:t>"I do, sir."</w:t>
      </w:r>
    </w:p>
    <w:p w14:paraId="36B906F6" w14:textId="77777777" w:rsidR="00934FED" w:rsidRPr="00297D94" w:rsidRDefault="00934FED" w:rsidP="00934FED">
      <w:pPr>
        <w:rPr>
          <w:lang w:val="en-GB"/>
        </w:rPr>
      </w:pPr>
      <w:r w:rsidRPr="00297D94">
        <w:rPr>
          <w:lang w:val="en-GB"/>
        </w:rPr>
        <w:t>"No, you don't, sailor."</w:t>
      </w:r>
    </w:p>
    <w:p w14:paraId="734CE401" w14:textId="77777777" w:rsidR="00934FED" w:rsidRPr="00297D94" w:rsidRDefault="00934FED" w:rsidP="00934FED">
      <w:pPr>
        <w:rPr>
          <w:lang w:val="en-GB"/>
        </w:rPr>
      </w:pPr>
      <w:r w:rsidRPr="00297D94">
        <w:rPr>
          <w:lang w:val="en-GB"/>
        </w:rPr>
        <w:t>"No, I don't," I say. "Don't at all."</w:t>
      </w:r>
    </w:p>
    <w:p w14:paraId="67D3F5FE" w14:textId="77777777" w:rsidR="00934FED" w:rsidRPr="00297D94" w:rsidRDefault="00934FED" w:rsidP="00934FED">
      <w:pPr>
        <w:rPr>
          <w:lang w:val="en-GB"/>
        </w:rPr>
      </w:pPr>
      <w:r w:rsidRPr="00297D94">
        <w:rPr>
          <w:lang w:val="en-GB"/>
        </w:rPr>
        <w:t>"We'd been warned in a communiqué from the admiral to be on high alert [20] for kamikaze flotillas. Do you have any idea what a kamikaze flotilla is?"</w:t>
      </w:r>
    </w:p>
    <w:p w14:paraId="49910663" w14:textId="77777777" w:rsidR="00934FED" w:rsidRPr="00297D94" w:rsidRDefault="00934FED" w:rsidP="00934FED">
      <w:pPr>
        <w:rPr>
          <w:lang w:val="en-GB"/>
        </w:rPr>
      </w:pPr>
      <w:r w:rsidRPr="00297D94">
        <w:rPr>
          <w:lang w:val="en-GB"/>
        </w:rPr>
        <w:t xml:space="preserve">"Basically," I say, "it hits the side of your boat, and </w:t>
      </w:r>
      <w:proofErr w:type="spellStart"/>
      <w:r w:rsidRPr="00297D94">
        <w:rPr>
          <w:lang w:val="en-GB"/>
        </w:rPr>
        <w:t>whango</w:t>
      </w:r>
      <w:proofErr w:type="spellEnd"/>
      <w:r w:rsidRPr="00297D94">
        <w:rPr>
          <w:lang w:val="en-GB"/>
        </w:rPr>
        <w:t>."</w:t>
      </w:r>
    </w:p>
    <w:p w14:paraId="5BAEDA22" w14:textId="77777777" w:rsidR="00934FED" w:rsidRPr="00297D94" w:rsidRDefault="00934FED" w:rsidP="00934FED">
      <w:pPr>
        <w:rPr>
          <w:lang w:val="en-GB"/>
        </w:rPr>
      </w:pPr>
      <w:r w:rsidRPr="00297D94">
        <w:rPr>
          <w:lang w:val="en-GB"/>
        </w:rPr>
        <w:t>"You being smart with me? You think this isn't life and death we're talking about here?"</w:t>
      </w:r>
    </w:p>
    <w:p w14:paraId="5DF31FD8" w14:textId="77777777" w:rsidR="00934FED" w:rsidRPr="00297D94" w:rsidRDefault="00934FED" w:rsidP="00934FED">
      <w:pPr>
        <w:rPr>
          <w:lang w:val="en-GB"/>
        </w:rPr>
      </w:pPr>
      <w:r w:rsidRPr="00297D94">
        <w:rPr>
          <w:lang w:val="en-GB"/>
        </w:rPr>
        <w:t>[25] "Sorry, sir."</w:t>
      </w:r>
    </w:p>
    <w:p w14:paraId="531984F9" w14:textId="77777777" w:rsidR="00934FED" w:rsidRPr="00297D94" w:rsidRDefault="00934FED" w:rsidP="00934FED">
      <w:pPr>
        <w:rPr>
          <w:lang w:val="en-GB"/>
        </w:rPr>
      </w:pPr>
      <w:r w:rsidRPr="00297D94">
        <w:rPr>
          <w:lang w:val="en-GB"/>
        </w:rPr>
        <w:t>"</w:t>
      </w:r>
      <w:proofErr w:type="gramStart"/>
      <w:r w:rsidRPr="00297D94">
        <w:rPr>
          <w:lang w:val="en-GB"/>
        </w:rPr>
        <w:t>So</w:t>
      </w:r>
      <w:proofErr w:type="gramEnd"/>
      <w:r w:rsidRPr="00297D94">
        <w:rPr>
          <w:lang w:val="en-GB"/>
        </w:rPr>
        <w:t xml:space="preserve"> I waited. It took about a half hour on auxiliary power for us to get within a quarter mile of the thing – then I could see it with the search."</w:t>
      </w:r>
    </w:p>
    <w:p w14:paraId="752D88EC" w14:textId="77777777" w:rsidR="00DC61F7" w:rsidRDefault="00DC61F7" w:rsidP="00934FED">
      <w:pPr>
        <w:rPr>
          <w:lang w:val="en-GB"/>
        </w:rPr>
      </w:pPr>
    </w:p>
    <w:p w14:paraId="150F26B1" w14:textId="083F0849" w:rsidR="00934FED" w:rsidRPr="00297D94" w:rsidRDefault="00934FED" w:rsidP="00934FED">
      <w:pPr>
        <w:rPr>
          <w:lang w:val="en-GB"/>
        </w:rPr>
      </w:pPr>
      <w:r w:rsidRPr="00297D94">
        <w:rPr>
          <w:lang w:val="en-GB"/>
        </w:rPr>
        <w:t xml:space="preserve">[30] My grandfather pauses, opens his right-hand desk drawer, where he keeps a safety-locked pistol and a stack of pornographic comic books. They are strange books. In the cartoons men with long penises with hats on the ends of them and hair growing up the sides, so that to me they look like pickles, chase women with their skirts raised over their heads and tattoos on their asses that say things like "Uncle Sam's my daddy" and "I never kissed a Kaiser." He whacks the drawer shut and brings his hands together in front of his face, moves his thumbs around as if </w:t>
      </w:r>
      <w:proofErr w:type="gramStart"/>
      <w:r w:rsidRPr="00297D94">
        <w:rPr>
          <w:lang w:val="en-GB"/>
        </w:rPr>
        <w:t>he's</w:t>
      </w:r>
      <w:proofErr w:type="gramEnd"/>
      <w:r w:rsidRPr="00297D94">
        <w:rPr>
          <w:lang w:val="en-GB"/>
        </w:rPr>
        <w:t xml:space="preserve"> getting ready either to pray or to thumb-wrestle.</w:t>
      </w:r>
    </w:p>
    <w:p w14:paraId="3BECC5A6" w14:textId="77777777" w:rsidR="00DC61F7" w:rsidRDefault="00DC61F7" w:rsidP="00934FED">
      <w:pPr>
        <w:rPr>
          <w:lang w:val="en-GB"/>
        </w:rPr>
      </w:pPr>
    </w:p>
    <w:p w14:paraId="014C0CCD" w14:textId="6EEAAC9C" w:rsidR="00934FED" w:rsidRPr="00297D94" w:rsidRDefault="00934FED" w:rsidP="00934FED">
      <w:pPr>
        <w:rPr>
          <w:lang w:val="en-GB"/>
        </w:rPr>
      </w:pPr>
      <w:r w:rsidRPr="00297D94">
        <w:rPr>
          <w:lang w:val="en-GB"/>
        </w:rPr>
        <w:t xml:space="preserve">"Japs," he says. "Naked Japs on a raft. A </w:t>
      </w:r>
      <w:proofErr w:type="spellStart"/>
      <w:r w:rsidRPr="00297D94">
        <w:rPr>
          <w:lang w:val="en-GB"/>
        </w:rPr>
        <w:t>raftload</w:t>
      </w:r>
      <w:proofErr w:type="spellEnd"/>
      <w:r w:rsidRPr="00297D94">
        <w:rPr>
          <w:lang w:val="en-GB"/>
        </w:rPr>
        <w:t xml:space="preserve"> of naked Jap sailors. Today the </w:t>
      </w:r>
      <w:proofErr w:type="spellStart"/>
      <w:r w:rsidRPr="00297D94">
        <w:rPr>
          <w:lang w:val="en-GB"/>
        </w:rPr>
        <w:t>bleedyhearts</w:t>
      </w:r>
      <w:proofErr w:type="spellEnd"/>
      <w:r w:rsidRPr="00297D94">
        <w:rPr>
          <w:lang w:val="en-GB"/>
        </w:rPr>
        <w:t xml:space="preserve"> would probably call them refugees, but back then we </w:t>
      </w:r>
      <w:proofErr w:type="gramStart"/>
      <w:r w:rsidRPr="00297D94">
        <w:rPr>
          <w:lang w:val="en-GB"/>
        </w:rPr>
        <w:t>didn't</w:t>
      </w:r>
      <w:proofErr w:type="gramEnd"/>
      <w:r w:rsidRPr="00297D94">
        <w:rPr>
          <w:lang w:val="en-GB"/>
        </w:rPr>
        <w:t xml:space="preserve"> call them anything but Japs. Looked like </w:t>
      </w:r>
      <w:proofErr w:type="gramStart"/>
      <w:r w:rsidRPr="00297D94">
        <w:rPr>
          <w:lang w:val="en-GB"/>
        </w:rPr>
        <w:t>they'd</w:t>
      </w:r>
      <w:proofErr w:type="gramEnd"/>
      <w:r w:rsidRPr="00297D94">
        <w:rPr>
          <w:lang w:val="en-GB"/>
        </w:rPr>
        <w:t xml:space="preserve"> been floating for days. They turned their backs to the light, so all we could </w:t>
      </w:r>
      <w:r w:rsidRPr="00297D94">
        <w:rPr>
          <w:lang w:val="en-GB"/>
        </w:rPr>
        <w:lastRenderedPageBreak/>
        <w:t>see were their backsides, skin and bone fighting it out and the bone winning."</w:t>
      </w:r>
    </w:p>
    <w:p w14:paraId="63BDFE83" w14:textId="77777777" w:rsidR="00DC61F7" w:rsidRDefault="00DC61F7" w:rsidP="00934FED">
      <w:pPr>
        <w:rPr>
          <w:lang w:val="en-GB"/>
        </w:rPr>
      </w:pPr>
    </w:p>
    <w:p w14:paraId="5D93C64C" w14:textId="05673737" w:rsidR="00934FED" w:rsidRPr="00297D94" w:rsidRDefault="00934FED" w:rsidP="00934FED">
      <w:pPr>
        <w:rPr>
          <w:lang w:val="en-GB"/>
        </w:rPr>
      </w:pPr>
      <w:r w:rsidRPr="00297D94">
        <w:rPr>
          <w:lang w:val="en-GB"/>
        </w:rPr>
        <w:t xml:space="preserve">I step back. I want to sit down, but I </w:t>
      </w:r>
      <w:proofErr w:type="gramStart"/>
      <w:r w:rsidRPr="00297D94">
        <w:rPr>
          <w:lang w:val="en-GB"/>
        </w:rPr>
        <w:t>don't</w:t>
      </w:r>
      <w:proofErr w:type="gramEnd"/>
      <w:r w:rsidRPr="00297D94">
        <w:rPr>
          <w:lang w:val="en-GB"/>
        </w:rPr>
        <w:t>. He stands and leans over his desk, examines my face.</w:t>
      </w:r>
    </w:p>
    <w:p w14:paraId="092B49CD" w14:textId="77777777" w:rsidR="00934FED" w:rsidRPr="00297D94" w:rsidRDefault="00934FED" w:rsidP="00934FED">
      <w:pPr>
        <w:rPr>
          <w:lang w:val="en-GB"/>
        </w:rPr>
      </w:pPr>
    </w:p>
    <w:p w14:paraId="5CBAE389" w14:textId="492D8EF3" w:rsidR="00934FED" w:rsidRPr="00297D94" w:rsidRDefault="00934FED" w:rsidP="00934FED">
      <w:pPr>
        <w:rPr>
          <w:lang w:val="en-GB"/>
        </w:rPr>
      </w:pPr>
      <w:r w:rsidRPr="00297D94">
        <w:rPr>
          <w:lang w:val="en-GB"/>
        </w:rPr>
        <w:t xml:space="preserve">--- 300 </w:t>
      </w:r>
      <w:r w:rsidR="00297D94" w:rsidRPr="00297D94">
        <w:rPr>
          <w:lang w:val="en-GB"/>
        </w:rPr>
        <w:t>to 349</w:t>
      </w:r>
    </w:p>
    <w:p w14:paraId="08B7E31A" w14:textId="6BEB3316" w:rsidR="00934FED" w:rsidRPr="00297D94" w:rsidRDefault="00934FED" w:rsidP="00934FED">
      <w:pPr>
        <w:rPr>
          <w:lang w:val="en-GB"/>
        </w:rPr>
      </w:pPr>
      <w:r w:rsidRPr="00297D94">
        <w:rPr>
          <w:lang w:val="en-GB"/>
        </w:rPr>
        <w:t xml:space="preserve">Then he points at the door and murmurs, "Bernice doesn't know." On a phone-message pad he scrawls, BLEW IT UP in capital letters. Whispers, "I gave the order." He comes around the desk and motions to his closet. "We can talk in there," he says, and I follow him into his warren of suits. My grandfather long ago moved all his clothes out of my grandmother's packed-to-the-gills closets. He leaves the light off. In the crack of sun beneath the door I can see my grandfather's shoes and white socks. </w:t>
      </w:r>
      <w:proofErr w:type="gramStart"/>
      <w:r w:rsidRPr="00297D94">
        <w:rPr>
          <w:lang w:val="en-GB"/>
        </w:rPr>
        <w:t>He's</w:t>
      </w:r>
      <w:proofErr w:type="gramEnd"/>
      <w:r w:rsidRPr="00297D94">
        <w:rPr>
          <w:lang w:val="en-GB"/>
        </w:rPr>
        <w:t xml:space="preserve"> wearing shorts. </w:t>
      </w:r>
      <w:proofErr w:type="gramStart"/>
      <w:r w:rsidRPr="00297D94">
        <w:rPr>
          <w:lang w:val="en-GB"/>
        </w:rPr>
        <w:t>He'd</w:t>
      </w:r>
      <w:proofErr w:type="gramEnd"/>
      <w:r w:rsidRPr="00297D94">
        <w:rPr>
          <w:lang w:val="en-GB"/>
        </w:rPr>
        <w:t xml:space="preserve"> been practicing his putting in the driveway.</w:t>
      </w:r>
    </w:p>
    <w:p w14:paraId="621A4563" w14:textId="77777777" w:rsidR="00DC61F7" w:rsidRDefault="00DC61F7" w:rsidP="00934FED">
      <w:pPr>
        <w:rPr>
          <w:lang w:val="en-GB"/>
        </w:rPr>
      </w:pPr>
    </w:p>
    <w:p w14:paraId="1190183E" w14:textId="0AD9D703" w:rsidR="00934FED" w:rsidRPr="00297D94" w:rsidRDefault="00934FED" w:rsidP="00934FED">
      <w:pPr>
        <w:rPr>
          <w:lang w:val="en-GB"/>
        </w:rPr>
      </w:pPr>
      <w:r w:rsidRPr="00297D94">
        <w:rPr>
          <w:lang w:val="en-GB"/>
        </w:rPr>
        <w:t xml:space="preserve">"At ease, sailor," he says, and I </w:t>
      </w:r>
      <w:proofErr w:type="gramStart"/>
      <w:r w:rsidRPr="00297D94">
        <w:rPr>
          <w:lang w:val="en-GB"/>
        </w:rPr>
        <w:t>kneel down</w:t>
      </w:r>
      <w:proofErr w:type="gramEnd"/>
      <w:r w:rsidRPr="00297D94">
        <w:rPr>
          <w:lang w:val="en-GB"/>
        </w:rPr>
        <w:t xml:space="preserve"> amid the suits and dangling ties and belts. And I see now that </w:t>
      </w:r>
      <w:proofErr w:type="gramStart"/>
      <w:r w:rsidRPr="00297D94">
        <w:rPr>
          <w:lang w:val="en-GB"/>
        </w:rPr>
        <w:t>it's</w:t>
      </w:r>
      <w:proofErr w:type="gramEnd"/>
      <w:r w:rsidRPr="00297D94">
        <w:rPr>
          <w:lang w:val="en-GB"/>
        </w:rPr>
        <w:t xml:space="preserve"> not how many times you hear a story but where you hear it that matters. </w:t>
      </w:r>
      <w:proofErr w:type="gramStart"/>
      <w:r w:rsidRPr="00297D94">
        <w:rPr>
          <w:lang w:val="en-GB"/>
        </w:rPr>
        <w:t>I've</w:t>
      </w:r>
      <w:proofErr w:type="gramEnd"/>
      <w:r w:rsidRPr="00297D94">
        <w:rPr>
          <w:lang w:val="en-GB"/>
        </w:rPr>
        <w:t xml:space="preserve"> heard this before, but this is the first time I've been in a closet alone with my grandfather.</w:t>
      </w:r>
    </w:p>
    <w:p w14:paraId="5FFEB40D" w14:textId="77777777" w:rsidR="00934FED" w:rsidRPr="00297D94" w:rsidRDefault="00934FED" w:rsidP="00934FED">
      <w:pPr>
        <w:rPr>
          <w:lang w:val="en-GB"/>
        </w:rPr>
      </w:pPr>
      <w:r w:rsidRPr="00297D94">
        <w:rPr>
          <w:lang w:val="en-GB"/>
        </w:rPr>
        <w:t>"Why," I say. "Why, if you knew it wasn't</w:t>
      </w:r>
    </w:p>
    <w:p w14:paraId="494E3309" w14:textId="77777777" w:rsidR="00934FED" w:rsidRPr="00297D94" w:rsidRDefault="00934FED" w:rsidP="00934FED">
      <w:pPr>
        <w:rPr>
          <w:lang w:val="en-GB"/>
        </w:rPr>
      </w:pPr>
      <w:r w:rsidRPr="00297D94">
        <w:rPr>
          <w:lang w:val="en-GB"/>
        </w:rPr>
        <w:t xml:space="preserve">"Why?" he says, not like </w:t>
      </w:r>
      <w:proofErr w:type="gramStart"/>
      <w:r w:rsidRPr="00297D94">
        <w:rPr>
          <w:lang w:val="en-GB"/>
        </w:rPr>
        <w:t>he's</w:t>
      </w:r>
      <w:proofErr w:type="gramEnd"/>
      <w:r w:rsidRPr="00297D94">
        <w:rPr>
          <w:lang w:val="en-GB"/>
        </w:rPr>
        <w:t xml:space="preserve"> repeating my question but as if he really doesn't now. He sighs. Then, still whispering even though </w:t>
      </w:r>
      <w:proofErr w:type="gramStart"/>
      <w:r w:rsidRPr="00297D94">
        <w:rPr>
          <w:lang w:val="en-GB"/>
        </w:rPr>
        <w:t>we're</w:t>
      </w:r>
      <w:proofErr w:type="gramEnd"/>
      <w:r w:rsidRPr="00297D94">
        <w:rPr>
          <w:lang w:val="en-GB"/>
        </w:rPr>
        <w:t xml:space="preserve"> in the closet, he says, "Some men would lie to you. </w:t>
      </w:r>
      <w:proofErr w:type="gramStart"/>
      <w:r w:rsidRPr="00297D94">
        <w:rPr>
          <w:lang w:val="en-GB"/>
        </w:rPr>
        <w:t>They'd</w:t>
      </w:r>
      <w:proofErr w:type="gramEnd"/>
      <w:r w:rsidRPr="00297D94">
        <w:rPr>
          <w:lang w:val="en-GB"/>
        </w:rPr>
        <w:t xml:space="preserve"> say it's war. I </w:t>
      </w:r>
      <w:proofErr w:type="gramStart"/>
      <w:r w:rsidRPr="00297D94">
        <w:rPr>
          <w:lang w:val="en-GB"/>
        </w:rPr>
        <w:t>won't</w:t>
      </w:r>
      <w:proofErr w:type="gramEnd"/>
      <w:r w:rsidRPr="00297D94">
        <w:rPr>
          <w:lang w:val="en-GB"/>
        </w:rPr>
        <w:t xml:space="preserve"> lie to you. It had zero to do with war and everything to do with the uniform I was wearing. Because my job was to make decisions. Besides, what the hell would I have done with a boatload of naked Japanese? There was a war on."</w:t>
      </w:r>
    </w:p>
    <w:p w14:paraId="5808B1B7" w14:textId="77777777" w:rsidR="00934FED" w:rsidRPr="00297D94" w:rsidRDefault="00934FED" w:rsidP="00934FED">
      <w:pPr>
        <w:rPr>
          <w:lang w:val="en-GB"/>
        </w:rPr>
      </w:pPr>
      <w:r w:rsidRPr="00297D94">
        <w:rPr>
          <w:lang w:val="en-GB"/>
        </w:rPr>
        <w:t>"But you just said</w:t>
      </w:r>
    </w:p>
    <w:p w14:paraId="77102D24" w14:textId="77777777" w:rsidR="00DC61F7" w:rsidRDefault="00DC61F7" w:rsidP="00934FED">
      <w:pPr>
        <w:rPr>
          <w:lang w:val="en-GB"/>
        </w:rPr>
      </w:pPr>
    </w:p>
    <w:p w14:paraId="6096A454" w14:textId="24E4C2C1" w:rsidR="00934FED" w:rsidRPr="00297D94" w:rsidRDefault="00934FED" w:rsidP="00934FED">
      <w:pPr>
        <w:rPr>
          <w:lang w:val="en-GB"/>
        </w:rPr>
      </w:pPr>
      <w:r w:rsidRPr="00297D94">
        <w:rPr>
          <w:lang w:val="en-GB"/>
        </w:rPr>
        <w:t xml:space="preserve">"Listen, my job. Just because men like me made the world safe for men like your father to be cowards </w:t>
      </w:r>
      <w:proofErr w:type="gramStart"/>
      <w:r w:rsidRPr="00297D94">
        <w:rPr>
          <w:lang w:val="en-GB"/>
        </w:rPr>
        <w:t>doesn't</w:t>
      </w:r>
      <w:proofErr w:type="gramEnd"/>
      <w:r w:rsidRPr="00297D94">
        <w:rPr>
          <w:lang w:val="en-GB"/>
        </w:rPr>
        <w:t xml:space="preserve"> mean you won't ever blow up any civilians. Because you will. I do it once a week at the bank." He places a stumpy, powerful hand on my shoulder. "</w:t>
      </w:r>
      <w:proofErr w:type="spellStart"/>
      <w:r w:rsidRPr="00297D94">
        <w:rPr>
          <w:lang w:val="en-GB"/>
        </w:rPr>
        <w:t>Comprende</w:t>
      </w:r>
      <w:proofErr w:type="spellEnd"/>
      <w:r w:rsidRPr="00297D94">
        <w:rPr>
          <w:lang w:val="en-GB"/>
        </w:rPr>
        <w:t>?"</w:t>
      </w:r>
    </w:p>
    <w:p w14:paraId="0E2B051B" w14:textId="77777777" w:rsidR="00934FED" w:rsidRPr="00297D94" w:rsidRDefault="00934FED" w:rsidP="00934FED">
      <w:pPr>
        <w:rPr>
          <w:lang w:val="en-GB"/>
        </w:rPr>
      </w:pPr>
      <w:r w:rsidRPr="00297D94">
        <w:rPr>
          <w:lang w:val="en-GB"/>
        </w:rPr>
        <w:t>"Never," I breathe.</w:t>
      </w:r>
    </w:p>
    <w:p w14:paraId="2CD014F9" w14:textId="77777777" w:rsidR="00DC61F7" w:rsidRDefault="00DC61F7" w:rsidP="00934FED">
      <w:pPr>
        <w:rPr>
          <w:lang w:val="en-GB"/>
        </w:rPr>
      </w:pPr>
    </w:p>
    <w:p w14:paraId="236FA770" w14:textId="42A0C5C6" w:rsidR="00934FED" w:rsidRPr="00297D94" w:rsidRDefault="00934FED" w:rsidP="00934FED">
      <w:pPr>
        <w:rPr>
          <w:lang w:val="en-GB"/>
        </w:rPr>
      </w:pPr>
      <w:r w:rsidRPr="00297D94">
        <w:rPr>
          <w:lang w:val="en-GB"/>
        </w:rPr>
        <w:t xml:space="preserve">"Good," he says, and we are standing in the dark and looking at each other and the story is the same and different – like last time, except this time his tears come so fast </w:t>
      </w:r>
      <w:proofErr w:type="gramStart"/>
      <w:r w:rsidRPr="00297D94">
        <w:rPr>
          <w:lang w:val="en-GB"/>
        </w:rPr>
        <w:t>they're</w:t>
      </w:r>
      <w:proofErr w:type="gramEnd"/>
      <w:r w:rsidRPr="00297D94">
        <w:rPr>
          <w:lang w:val="en-GB"/>
        </w:rPr>
        <w:t xml:space="preserve"> like lather. He blows his nose into his hand. I reach and offer him the sleeve of one of his suit jackets. "I'll let myself out," he says, and leaves me in the confessional, closing the door behind him.</w:t>
      </w:r>
    </w:p>
    <w:p w14:paraId="2566F12D" w14:textId="77777777" w:rsidR="00DC61F7" w:rsidRDefault="00DC61F7" w:rsidP="00934FED">
      <w:pPr>
        <w:rPr>
          <w:lang w:val="en-GB"/>
        </w:rPr>
      </w:pPr>
    </w:p>
    <w:p w14:paraId="0D774A3C" w14:textId="45C15858" w:rsidR="00934FED" w:rsidRPr="00297D94" w:rsidRDefault="00934FED" w:rsidP="00934FED">
      <w:pPr>
        <w:rPr>
          <w:lang w:val="en-GB"/>
        </w:rPr>
      </w:pPr>
      <w:r w:rsidRPr="00297D94">
        <w:rPr>
          <w:lang w:val="en-GB"/>
        </w:rPr>
        <w:lastRenderedPageBreak/>
        <w:t xml:space="preserve">This time I </w:t>
      </w:r>
      <w:proofErr w:type="gramStart"/>
      <w:r w:rsidRPr="00297D94">
        <w:rPr>
          <w:lang w:val="en-GB"/>
        </w:rPr>
        <w:t>don't</w:t>
      </w:r>
      <w:proofErr w:type="gramEnd"/>
      <w:r w:rsidRPr="00297D94">
        <w:rPr>
          <w:lang w:val="en-GB"/>
        </w:rPr>
        <w:t xml:space="preserve"> imagine anything, not even a hand that feels like a fish yanking my ankle. Another door opens. "Seymour? Seymour?" my grandmother says. "Where's the kid?"</w:t>
      </w:r>
    </w:p>
    <w:p w14:paraId="34678B68" w14:textId="77777777" w:rsidR="00934FED" w:rsidRPr="00297D94" w:rsidRDefault="00934FED" w:rsidP="00934FED">
      <w:pPr>
        <w:rPr>
          <w:lang w:val="en-GB"/>
        </w:rPr>
      </w:pPr>
    </w:p>
    <w:p w14:paraId="035BE3AF" w14:textId="53731089" w:rsidR="00934FED" w:rsidRPr="00297D94" w:rsidRDefault="00934FED" w:rsidP="00934FED">
      <w:pPr>
        <w:rPr>
          <w:lang w:val="en-GB"/>
        </w:rPr>
      </w:pPr>
      <w:r w:rsidRPr="00297D94">
        <w:rPr>
          <w:lang w:val="en-GB"/>
        </w:rPr>
        <w:t xml:space="preserve">--- 301 </w:t>
      </w:r>
      <w:r w:rsidR="00297D94" w:rsidRPr="00297D94">
        <w:rPr>
          <w:lang w:val="en-GB"/>
        </w:rPr>
        <w:t>to 349</w:t>
      </w:r>
    </w:p>
    <w:p w14:paraId="15AF5B05" w14:textId="11F12B42" w:rsidR="00934FED" w:rsidRPr="00297D94" w:rsidRDefault="00934FED" w:rsidP="00934FED">
      <w:pPr>
        <w:rPr>
          <w:lang w:val="en-GB"/>
        </w:rPr>
      </w:pPr>
      <w:r w:rsidRPr="00297D94">
        <w:rPr>
          <w:lang w:val="en-GB"/>
        </w:rPr>
        <w:t>Spot check:</w:t>
      </w:r>
    </w:p>
    <w:p w14:paraId="03438F7C" w14:textId="77777777" w:rsidR="00934FED" w:rsidRPr="00297D94" w:rsidRDefault="00934FED" w:rsidP="00934FED">
      <w:pPr>
        <w:rPr>
          <w:lang w:val="en-GB"/>
        </w:rPr>
      </w:pPr>
      <w:r w:rsidRPr="00297D94">
        <w:rPr>
          <w:lang w:val="en-GB"/>
        </w:rPr>
        <w:t>a.</w:t>
      </w:r>
      <w:r w:rsidRPr="00297D94">
        <w:rPr>
          <w:lang w:val="en-GB"/>
        </w:rPr>
        <w:tab/>
        <w:t>Why does the boy's grandmother lose her patience when the grandfather calls him into the study?</w:t>
      </w:r>
    </w:p>
    <w:p w14:paraId="51E43228" w14:textId="77777777" w:rsidR="00934FED" w:rsidRPr="00297D94" w:rsidRDefault="00934FED" w:rsidP="00934FED">
      <w:pPr>
        <w:rPr>
          <w:lang w:val="en-GB"/>
        </w:rPr>
      </w:pPr>
      <w:r w:rsidRPr="00297D94">
        <w:rPr>
          <w:lang w:val="en-GB"/>
        </w:rPr>
        <w:t>b.</w:t>
      </w:r>
      <w:r w:rsidRPr="00297D94">
        <w:rPr>
          <w:lang w:val="en-GB"/>
        </w:rPr>
        <w:tab/>
        <w:t>What position did the grandfather have during World War II?</w:t>
      </w:r>
    </w:p>
    <w:p w14:paraId="3A650585" w14:textId="77777777" w:rsidR="00934FED" w:rsidRPr="00297D94" w:rsidRDefault="00934FED" w:rsidP="00934FED">
      <w:pPr>
        <w:rPr>
          <w:lang w:val="en-GB"/>
        </w:rPr>
      </w:pPr>
      <w:r w:rsidRPr="00297D94">
        <w:rPr>
          <w:lang w:val="en-GB"/>
        </w:rPr>
        <w:t>c.</w:t>
      </w:r>
      <w:r w:rsidRPr="00297D94">
        <w:rPr>
          <w:lang w:val="en-GB"/>
        </w:rPr>
        <w:tab/>
        <w:t>What happened to the Japanese sailors on the raft?</w:t>
      </w:r>
    </w:p>
    <w:p w14:paraId="509199C1" w14:textId="77777777" w:rsidR="00934FED" w:rsidRPr="00297D94" w:rsidRDefault="00934FED" w:rsidP="00934FED">
      <w:pPr>
        <w:rPr>
          <w:lang w:val="en-GB"/>
        </w:rPr>
      </w:pPr>
      <w:r w:rsidRPr="00297D94">
        <w:rPr>
          <w:lang w:val="en-GB"/>
        </w:rPr>
        <w:t>d.</w:t>
      </w:r>
      <w:r w:rsidRPr="00297D94">
        <w:rPr>
          <w:lang w:val="en-GB"/>
        </w:rPr>
        <w:tab/>
        <w:t>What reason does the grandfather give for his actions?</w:t>
      </w:r>
    </w:p>
    <w:p w14:paraId="7CC4642A" w14:textId="77777777" w:rsidR="00934FED" w:rsidRPr="00297D94" w:rsidRDefault="00934FED" w:rsidP="00934FED">
      <w:pPr>
        <w:rPr>
          <w:lang w:val="en-GB"/>
        </w:rPr>
      </w:pPr>
      <w:r w:rsidRPr="00297D94">
        <w:rPr>
          <w:lang w:val="en-GB"/>
        </w:rPr>
        <w:t>e.</w:t>
      </w:r>
      <w:r w:rsidRPr="00297D94">
        <w:rPr>
          <w:lang w:val="en-GB"/>
        </w:rPr>
        <w:tab/>
        <w:t>What happens inside the closet?</w:t>
      </w:r>
    </w:p>
    <w:p w14:paraId="1543A469" w14:textId="77777777" w:rsidR="00934FED" w:rsidRPr="00297D94" w:rsidRDefault="00934FED" w:rsidP="00934FED">
      <w:pPr>
        <w:rPr>
          <w:lang w:val="en-GB"/>
        </w:rPr>
      </w:pPr>
    </w:p>
    <w:p w14:paraId="5F06FB14" w14:textId="7733A704" w:rsidR="00934FED" w:rsidRPr="00297D94" w:rsidRDefault="00365C48" w:rsidP="00365C48">
      <w:pPr>
        <w:pStyle w:val="Overskrift3"/>
        <w:rPr>
          <w:lang w:val="en-GB"/>
        </w:rPr>
      </w:pPr>
      <w:r w:rsidRPr="00297D94">
        <w:rPr>
          <w:lang w:val="en-GB"/>
        </w:rPr>
        <w:t>xxx3</w:t>
      </w:r>
      <w:r w:rsidR="00934FED" w:rsidRPr="00297D94">
        <w:rPr>
          <w:lang w:val="en-GB"/>
        </w:rPr>
        <w:t xml:space="preserve"> Glossary</w:t>
      </w:r>
    </w:p>
    <w:p w14:paraId="29DB0B2E" w14:textId="063861E9" w:rsidR="00934FED" w:rsidRPr="00297D94" w:rsidRDefault="00934FED" w:rsidP="00934FED">
      <w:pPr>
        <w:rPr>
          <w:lang w:val="en-GB"/>
        </w:rPr>
      </w:pPr>
      <w:r w:rsidRPr="00297D94">
        <w:rPr>
          <w:lang w:val="en-GB"/>
        </w:rPr>
        <w:t>Glossary page 297</w:t>
      </w:r>
    </w:p>
    <w:p w14:paraId="5348A02D" w14:textId="77777777" w:rsidR="00934FED" w:rsidRPr="00297D94" w:rsidRDefault="00934FED" w:rsidP="00934FED">
      <w:pPr>
        <w:rPr>
          <w:lang w:val="en-GB"/>
        </w:rPr>
      </w:pPr>
      <w:r w:rsidRPr="00297D94">
        <w:rPr>
          <w:lang w:val="en-GB"/>
        </w:rPr>
        <w:t xml:space="preserve">administration: </w:t>
      </w:r>
      <w:proofErr w:type="spellStart"/>
      <w:r w:rsidRPr="00297D94">
        <w:rPr>
          <w:lang w:val="en-GB"/>
        </w:rPr>
        <w:t>presidentperiode</w:t>
      </w:r>
      <w:proofErr w:type="spellEnd"/>
    </w:p>
    <w:p w14:paraId="2435CE98" w14:textId="77777777" w:rsidR="00934FED" w:rsidRPr="00961521" w:rsidRDefault="00934FED" w:rsidP="00934FED">
      <w:proofErr w:type="spellStart"/>
      <w:r w:rsidRPr="00961521">
        <w:t>perch</w:t>
      </w:r>
      <w:proofErr w:type="spellEnd"/>
      <w:r w:rsidRPr="00961521">
        <w:t>: sikker posisjon</w:t>
      </w:r>
    </w:p>
    <w:p w14:paraId="3F435471" w14:textId="77777777" w:rsidR="00934FED" w:rsidRPr="00961521" w:rsidRDefault="00934FED" w:rsidP="00934FED">
      <w:r w:rsidRPr="00961521">
        <w:t xml:space="preserve">to motion: å gi tegn til / å gi </w:t>
      </w:r>
      <w:proofErr w:type="spellStart"/>
      <w:r w:rsidRPr="00961521">
        <w:t>teikn</w:t>
      </w:r>
      <w:proofErr w:type="spellEnd"/>
      <w:r w:rsidRPr="00961521">
        <w:t xml:space="preserve"> til</w:t>
      </w:r>
    </w:p>
    <w:p w14:paraId="150B47DF" w14:textId="77777777" w:rsidR="00934FED" w:rsidRPr="00297D94" w:rsidRDefault="00934FED" w:rsidP="00934FED">
      <w:pPr>
        <w:rPr>
          <w:lang w:val="en-GB"/>
        </w:rPr>
      </w:pPr>
      <w:r w:rsidRPr="00297D94">
        <w:rPr>
          <w:lang w:val="en-GB"/>
        </w:rPr>
        <w:t xml:space="preserve">gumption: </w:t>
      </w:r>
      <w:proofErr w:type="spellStart"/>
      <w:r w:rsidRPr="00297D94">
        <w:rPr>
          <w:lang w:val="en-GB"/>
        </w:rPr>
        <w:t>tæl</w:t>
      </w:r>
      <w:proofErr w:type="spellEnd"/>
    </w:p>
    <w:p w14:paraId="6CD1012A" w14:textId="77777777" w:rsidR="00934FED" w:rsidRPr="00297D94" w:rsidRDefault="00934FED" w:rsidP="00934FED">
      <w:pPr>
        <w:rPr>
          <w:lang w:val="en-GB"/>
        </w:rPr>
      </w:pPr>
      <w:r w:rsidRPr="00297D94">
        <w:rPr>
          <w:lang w:val="en-GB"/>
        </w:rPr>
        <w:t xml:space="preserve">destroyer: </w:t>
      </w:r>
      <w:proofErr w:type="spellStart"/>
      <w:r w:rsidRPr="00297D94">
        <w:rPr>
          <w:lang w:val="en-GB"/>
        </w:rPr>
        <w:t>militærskip</w:t>
      </w:r>
      <w:proofErr w:type="spellEnd"/>
    </w:p>
    <w:p w14:paraId="29268937" w14:textId="77777777" w:rsidR="00934FED" w:rsidRPr="00297D94" w:rsidRDefault="00934FED" w:rsidP="00934FED">
      <w:pPr>
        <w:rPr>
          <w:lang w:val="en-GB"/>
        </w:rPr>
      </w:pPr>
      <w:r w:rsidRPr="00297D94">
        <w:rPr>
          <w:lang w:val="en-GB"/>
        </w:rPr>
        <w:t xml:space="preserve">gash: </w:t>
      </w:r>
      <w:proofErr w:type="spellStart"/>
      <w:r w:rsidRPr="00297D94">
        <w:rPr>
          <w:lang w:val="en-GB"/>
        </w:rPr>
        <w:t>flenge</w:t>
      </w:r>
      <w:proofErr w:type="spellEnd"/>
    </w:p>
    <w:p w14:paraId="466ADE9E" w14:textId="77777777" w:rsidR="00934FED" w:rsidRPr="00297D94" w:rsidRDefault="00934FED" w:rsidP="00934FED">
      <w:pPr>
        <w:rPr>
          <w:lang w:val="en-GB"/>
        </w:rPr>
      </w:pPr>
      <w:r w:rsidRPr="00297D94">
        <w:rPr>
          <w:lang w:val="en-GB"/>
        </w:rPr>
        <w:t xml:space="preserve">ensign: </w:t>
      </w:r>
      <w:proofErr w:type="spellStart"/>
      <w:r w:rsidRPr="00297D94">
        <w:rPr>
          <w:lang w:val="en-GB"/>
        </w:rPr>
        <w:t>sekondløytnant</w:t>
      </w:r>
      <w:proofErr w:type="spellEnd"/>
    </w:p>
    <w:p w14:paraId="0CEB32DC" w14:textId="77777777" w:rsidR="00934FED" w:rsidRPr="00297D94" w:rsidRDefault="00934FED" w:rsidP="00934FED">
      <w:pPr>
        <w:rPr>
          <w:lang w:val="en-GB"/>
        </w:rPr>
      </w:pPr>
      <w:r w:rsidRPr="00297D94">
        <w:rPr>
          <w:lang w:val="en-GB"/>
        </w:rPr>
        <w:t>brig: arrest (</w:t>
      </w:r>
      <w:proofErr w:type="spellStart"/>
      <w:r w:rsidRPr="00297D94">
        <w:rPr>
          <w:lang w:val="en-GB"/>
        </w:rPr>
        <w:t>på</w:t>
      </w:r>
      <w:proofErr w:type="spellEnd"/>
      <w:r w:rsidRPr="00297D94">
        <w:rPr>
          <w:lang w:val="en-GB"/>
        </w:rPr>
        <w:t xml:space="preserve"> </w:t>
      </w:r>
      <w:proofErr w:type="spellStart"/>
      <w:r w:rsidRPr="00297D94">
        <w:rPr>
          <w:lang w:val="en-GB"/>
        </w:rPr>
        <w:t>båt</w:t>
      </w:r>
      <w:proofErr w:type="spellEnd"/>
      <w:r w:rsidRPr="00297D94">
        <w:rPr>
          <w:lang w:val="en-GB"/>
        </w:rPr>
        <w:t>)</w:t>
      </w:r>
    </w:p>
    <w:p w14:paraId="036BF7AE" w14:textId="77777777" w:rsidR="00DC61F7" w:rsidRDefault="00DC61F7" w:rsidP="00934FED">
      <w:pPr>
        <w:rPr>
          <w:lang w:val="en-GB"/>
        </w:rPr>
      </w:pPr>
    </w:p>
    <w:p w14:paraId="360AE522" w14:textId="793F1094" w:rsidR="00934FED" w:rsidRPr="00297D94" w:rsidRDefault="00934FED" w:rsidP="00934FED">
      <w:pPr>
        <w:rPr>
          <w:lang w:val="en-GB"/>
        </w:rPr>
      </w:pPr>
      <w:r w:rsidRPr="00297D94">
        <w:rPr>
          <w:lang w:val="en-GB"/>
        </w:rPr>
        <w:t>Glossary page 299</w:t>
      </w:r>
    </w:p>
    <w:p w14:paraId="5B052091" w14:textId="77777777" w:rsidR="00934FED" w:rsidRPr="00297D94" w:rsidRDefault="00934FED" w:rsidP="00934FED">
      <w:pPr>
        <w:rPr>
          <w:lang w:val="en-GB"/>
        </w:rPr>
      </w:pPr>
      <w:r w:rsidRPr="00297D94">
        <w:rPr>
          <w:lang w:val="en-GB"/>
        </w:rPr>
        <w:t xml:space="preserve">V-1 Day Victory over Japan Day, the day of Japanese surrender in World War II to can: å </w:t>
      </w:r>
      <w:proofErr w:type="spellStart"/>
      <w:r w:rsidRPr="00297D94">
        <w:rPr>
          <w:lang w:val="en-GB"/>
        </w:rPr>
        <w:t>kutte</w:t>
      </w:r>
      <w:proofErr w:type="spellEnd"/>
      <w:r w:rsidRPr="00297D94">
        <w:rPr>
          <w:lang w:val="en-GB"/>
        </w:rPr>
        <w:t xml:space="preserve"> ut</w:t>
      </w:r>
    </w:p>
    <w:p w14:paraId="6EBF44FF" w14:textId="77777777" w:rsidR="00934FED" w:rsidRPr="00297D94" w:rsidRDefault="00934FED" w:rsidP="00934FED">
      <w:pPr>
        <w:rPr>
          <w:lang w:val="en-GB"/>
        </w:rPr>
      </w:pPr>
      <w:r w:rsidRPr="00297D94">
        <w:rPr>
          <w:lang w:val="en-GB"/>
        </w:rPr>
        <w:t xml:space="preserve">lingo: </w:t>
      </w:r>
      <w:proofErr w:type="spellStart"/>
      <w:r w:rsidRPr="00297D94">
        <w:rPr>
          <w:lang w:val="en-GB"/>
        </w:rPr>
        <w:t>sjargong</w:t>
      </w:r>
      <w:proofErr w:type="spellEnd"/>
    </w:p>
    <w:p w14:paraId="3AC6E12D" w14:textId="77777777" w:rsidR="00934FED" w:rsidRPr="00297D94" w:rsidRDefault="00934FED" w:rsidP="00934FED">
      <w:pPr>
        <w:rPr>
          <w:lang w:val="en-GB"/>
        </w:rPr>
      </w:pPr>
      <w:r w:rsidRPr="00297D94">
        <w:rPr>
          <w:lang w:val="en-GB"/>
        </w:rPr>
        <w:t xml:space="preserve">slim: </w:t>
      </w:r>
      <w:proofErr w:type="spellStart"/>
      <w:r w:rsidRPr="00297D94">
        <w:rPr>
          <w:lang w:val="en-GB"/>
        </w:rPr>
        <w:t>liten</w:t>
      </w:r>
      <w:proofErr w:type="spellEnd"/>
    </w:p>
    <w:p w14:paraId="7AB93C9B" w14:textId="77777777" w:rsidR="00934FED" w:rsidRPr="00297D94" w:rsidRDefault="00934FED" w:rsidP="00934FED">
      <w:pPr>
        <w:rPr>
          <w:lang w:val="en-GB"/>
        </w:rPr>
      </w:pPr>
      <w:r w:rsidRPr="00297D94">
        <w:rPr>
          <w:lang w:val="en-GB"/>
        </w:rPr>
        <w:t xml:space="preserve">communiqué: </w:t>
      </w:r>
      <w:proofErr w:type="spellStart"/>
      <w:r w:rsidRPr="00297D94">
        <w:rPr>
          <w:lang w:val="en-GB"/>
        </w:rPr>
        <w:t>kommunike</w:t>
      </w:r>
      <w:proofErr w:type="spellEnd"/>
    </w:p>
    <w:p w14:paraId="2F570E88" w14:textId="37278B66" w:rsidR="00934FED" w:rsidRPr="00297D94" w:rsidRDefault="00934FED" w:rsidP="00934FED">
      <w:pPr>
        <w:rPr>
          <w:lang w:val="en-GB"/>
        </w:rPr>
      </w:pPr>
      <w:r w:rsidRPr="00297D94">
        <w:rPr>
          <w:lang w:val="en-GB"/>
        </w:rPr>
        <w:t xml:space="preserve">kamikaze flotilla: </w:t>
      </w:r>
      <w:proofErr w:type="spellStart"/>
      <w:r w:rsidRPr="00297D94">
        <w:rPr>
          <w:lang w:val="en-GB"/>
        </w:rPr>
        <w:t>b</w:t>
      </w:r>
      <w:r w:rsidR="00DC61F7">
        <w:rPr>
          <w:lang w:val="en-GB"/>
        </w:rPr>
        <w:t>å</w:t>
      </w:r>
      <w:r w:rsidRPr="00297D94">
        <w:rPr>
          <w:lang w:val="en-GB"/>
        </w:rPr>
        <w:t>t</w:t>
      </w:r>
      <w:proofErr w:type="spellEnd"/>
      <w:r w:rsidRPr="00297D94">
        <w:rPr>
          <w:lang w:val="en-GB"/>
        </w:rPr>
        <w:t xml:space="preserve"> </w:t>
      </w:r>
      <w:proofErr w:type="spellStart"/>
      <w:r w:rsidRPr="00297D94">
        <w:rPr>
          <w:lang w:val="en-GB"/>
        </w:rPr>
        <w:t>som</w:t>
      </w:r>
      <w:proofErr w:type="spellEnd"/>
      <w:r w:rsidRPr="00297D94">
        <w:rPr>
          <w:lang w:val="en-GB"/>
        </w:rPr>
        <w:t xml:space="preserve"> </w:t>
      </w:r>
      <w:proofErr w:type="spellStart"/>
      <w:r w:rsidRPr="00297D94">
        <w:rPr>
          <w:lang w:val="en-GB"/>
        </w:rPr>
        <w:t>angriper</w:t>
      </w:r>
      <w:proofErr w:type="spellEnd"/>
      <w:r w:rsidRPr="00297D94">
        <w:rPr>
          <w:lang w:val="en-GB"/>
        </w:rPr>
        <w:t xml:space="preserve"> </w:t>
      </w:r>
      <w:proofErr w:type="spellStart"/>
      <w:r w:rsidRPr="00297D94">
        <w:rPr>
          <w:lang w:val="en-GB"/>
        </w:rPr>
        <w:t>ved</w:t>
      </w:r>
      <w:proofErr w:type="spellEnd"/>
      <w:r w:rsidRPr="00297D94">
        <w:rPr>
          <w:lang w:val="en-GB"/>
        </w:rPr>
        <w:t xml:space="preserve"> a </w:t>
      </w:r>
      <w:proofErr w:type="spellStart"/>
      <w:r w:rsidRPr="00297D94">
        <w:rPr>
          <w:lang w:val="en-GB"/>
        </w:rPr>
        <w:t>krasje</w:t>
      </w:r>
      <w:proofErr w:type="spellEnd"/>
      <w:r w:rsidRPr="00297D94">
        <w:rPr>
          <w:lang w:val="en-GB"/>
        </w:rPr>
        <w:t xml:space="preserve"> inn i et </w:t>
      </w:r>
      <w:proofErr w:type="spellStart"/>
      <w:r w:rsidRPr="00297D94">
        <w:rPr>
          <w:lang w:val="en-GB"/>
        </w:rPr>
        <w:t>større</w:t>
      </w:r>
      <w:proofErr w:type="spellEnd"/>
      <w:r w:rsidRPr="00297D94">
        <w:rPr>
          <w:lang w:val="en-GB"/>
        </w:rPr>
        <w:t xml:space="preserve"> skip, «</w:t>
      </w:r>
      <w:proofErr w:type="spellStart"/>
      <w:r w:rsidRPr="00297D94">
        <w:rPr>
          <w:lang w:val="en-GB"/>
        </w:rPr>
        <w:t>selvmordsb</w:t>
      </w:r>
      <w:r w:rsidR="00DC61F7">
        <w:rPr>
          <w:lang w:val="en-GB"/>
        </w:rPr>
        <w:t>å</w:t>
      </w:r>
      <w:r w:rsidRPr="00297D94">
        <w:rPr>
          <w:lang w:val="en-GB"/>
        </w:rPr>
        <w:t>t</w:t>
      </w:r>
      <w:proofErr w:type="spellEnd"/>
      <w:r w:rsidRPr="00297D94">
        <w:rPr>
          <w:lang w:val="en-GB"/>
        </w:rPr>
        <w:t xml:space="preserve">» / </w:t>
      </w:r>
      <w:proofErr w:type="spellStart"/>
      <w:r w:rsidRPr="00297D94">
        <w:rPr>
          <w:lang w:val="en-GB"/>
        </w:rPr>
        <w:t>b</w:t>
      </w:r>
      <w:r w:rsidR="00DC61F7">
        <w:rPr>
          <w:lang w:val="en-GB"/>
        </w:rPr>
        <w:t>å</w:t>
      </w:r>
      <w:r w:rsidRPr="00297D94">
        <w:rPr>
          <w:lang w:val="en-GB"/>
        </w:rPr>
        <w:t>t</w:t>
      </w:r>
      <w:proofErr w:type="spellEnd"/>
      <w:r w:rsidRPr="00297D94">
        <w:rPr>
          <w:lang w:val="en-GB"/>
        </w:rPr>
        <w:t xml:space="preserve"> </w:t>
      </w:r>
      <w:proofErr w:type="spellStart"/>
      <w:r w:rsidRPr="00297D94">
        <w:rPr>
          <w:lang w:val="en-GB"/>
        </w:rPr>
        <w:t>som</w:t>
      </w:r>
      <w:proofErr w:type="spellEnd"/>
      <w:r w:rsidRPr="00297D94">
        <w:rPr>
          <w:lang w:val="en-GB"/>
        </w:rPr>
        <w:t xml:space="preserve"> </w:t>
      </w:r>
      <w:proofErr w:type="spellStart"/>
      <w:r w:rsidRPr="00297D94">
        <w:rPr>
          <w:lang w:val="en-GB"/>
        </w:rPr>
        <w:t>går</w:t>
      </w:r>
      <w:proofErr w:type="spellEnd"/>
      <w:r w:rsidRPr="00297D94">
        <w:rPr>
          <w:lang w:val="en-GB"/>
        </w:rPr>
        <w:t xml:space="preserve"> </w:t>
      </w:r>
      <w:proofErr w:type="spellStart"/>
      <w:r w:rsidRPr="00297D94">
        <w:rPr>
          <w:lang w:val="en-GB"/>
        </w:rPr>
        <w:t>til</w:t>
      </w:r>
      <w:proofErr w:type="spellEnd"/>
      <w:r w:rsidRPr="00297D94">
        <w:rPr>
          <w:lang w:val="en-GB"/>
        </w:rPr>
        <w:t xml:space="preserve"> </w:t>
      </w:r>
      <w:proofErr w:type="spellStart"/>
      <w:r w:rsidRPr="00297D94">
        <w:rPr>
          <w:lang w:val="en-GB"/>
        </w:rPr>
        <w:t>åtak</w:t>
      </w:r>
      <w:proofErr w:type="spellEnd"/>
      <w:r w:rsidRPr="00297D94">
        <w:rPr>
          <w:lang w:val="en-GB"/>
        </w:rPr>
        <w:t xml:space="preserve"> </w:t>
      </w:r>
      <w:proofErr w:type="spellStart"/>
      <w:r w:rsidRPr="00297D94">
        <w:rPr>
          <w:lang w:val="en-GB"/>
        </w:rPr>
        <w:t>ved</w:t>
      </w:r>
      <w:proofErr w:type="spellEnd"/>
      <w:r w:rsidRPr="00297D94">
        <w:rPr>
          <w:lang w:val="en-GB"/>
        </w:rPr>
        <w:t xml:space="preserve"> å </w:t>
      </w:r>
      <w:proofErr w:type="spellStart"/>
      <w:r w:rsidRPr="00297D94">
        <w:rPr>
          <w:lang w:val="en-GB"/>
        </w:rPr>
        <w:t>krasje</w:t>
      </w:r>
      <w:proofErr w:type="spellEnd"/>
      <w:r w:rsidRPr="00297D94">
        <w:rPr>
          <w:lang w:val="en-GB"/>
        </w:rPr>
        <w:t xml:space="preserve"> inn i </w:t>
      </w:r>
      <w:proofErr w:type="spellStart"/>
      <w:r w:rsidRPr="00297D94">
        <w:rPr>
          <w:lang w:val="en-GB"/>
        </w:rPr>
        <w:t>eit</w:t>
      </w:r>
      <w:proofErr w:type="spellEnd"/>
      <w:r w:rsidRPr="00297D94">
        <w:rPr>
          <w:lang w:val="en-GB"/>
        </w:rPr>
        <w:t xml:space="preserve"> </w:t>
      </w:r>
      <w:proofErr w:type="spellStart"/>
      <w:r w:rsidRPr="00297D94">
        <w:rPr>
          <w:lang w:val="en-GB"/>
        </w:rPr>
        <w:t>større</w:t>
      </w:r>
      <w:proofErr w:type="spellEnd"/>
      <w:r w:rsidRPr="00297D94">
        <w:rPr>
          <w:lang w:val="en-GB"/>
        </w:rPr>
        <w:t xml:space="preserve"> skip, «</w:t>
      </w:r>
      <w:proofErr w:type="spellStart"/>
      <w:r w:rsidRPr="00297D94">
        <w:rPr>
          <w:lang w:val="en-GB"/>
        </w:rPr>
        <w:t>sjølvmordsbåt</w:t>
      </w:r>
      <w:proofErr w:type="spellEnd"/>
      <w:r w:rsidRPr="00297D94">
        <w:rPr>
          <w:lang w:val="en-GB"/>
        </w:rPr>
        <w:t>»</w:t>
      </w:r>
    </w:p>
    <w:p w14:paraId="39D53393" w14:textId="77777777" w:rsidR="00934FED" w:rsidRPr="00297D94" w:rsidRDefault="00934FED" w:rsidP="00934FED">
      <w:pPr>
        <w:rPr>
          <w:lang w:val="en-GB"/>
        </w:rPr>
      </w:pPr>
      <w:proofErr w:type="spellStart"/>
      <w:r w:rsidRPr="00297D94">
        <w:rPr>
          <w:lang w:val="en-GB"/>
        </w:rPr>
        <w:t>whango</w:t>
      </w:r>
      <w:proofErr w:type="spellEnd"/>
      <w:r w:rsidRPr="00297D94">
        <w:rPr>
          <w:lang w:val="en-GB"/>
        </w:rPr>
        <w:t>: bang</w:t>
      </w:r>
    </w:p>
    <w:p w14:paraId="432862C6" w14:textId="77777777" w:rsidR="00934FED" w:rsidRPr="00297D94" w:rsidRDefault="00934FED" w:rsidP="00934FED">
      <w:pPr>
        <w:rPr>
          <w:lang w:val="en-GB"/>
        </w:rPr>
      </w:pPr>
      <w:r w:rsidRPr="00297D94">
        <w:rPr>
          <w:lang w:val="en-GB"/>
        </w:rPr>
        <w:t xml:space="preserve">auxiliary power: </w:t>
      </w:r>
      <w:proofErr w:type="spellStart"/>
      <w:r w:rsidRPr="00297D94">
        <w:rPr>
          <w:lang w:val="en-GB"/>
        </w:rPr>
        <w:t>hjelpemotor</w:t>
      </w:r>
      <w:proofErr w:type="spellEnd"/>
    </w:p>
    <w:p w14:paraId="7F620DA2" w14:textId="77777777" w:rsidR="00934FED" w:rsidRPr="00297D94" w:rsidRDefault="00934FED" w:rsidP="00934FED">
      <w:pPr>
        <w:rPr>
          <w:lang w:val="en-GB"/>
        </w:rPr>
      </w:pPr>
      <w:proofErr w:type="spellStart"/>
      <w:r w:rsidRPr="00297D94">
        <w:rPr>
          <w:lang w:val="en-GB"/>
        </w:rPr>
        <w:t>bleedyheart</w:t>
      </w:r>
      <w:proofErr w:type="spellEnd"/>
      <w:r w:rsidRPr="00297D94">
        <w:rPr>
          <w:lang w:val="en-GB"/>
        </w:rPr>
        <w:t xml:space="preserve">: </w:t>
      </w:r>
      <w:proofErr w:type="spellStart"/>
      <w:r w:rsidRPr="00297D94">
        <w:rPr>
          <w:lang w:val="en-GB"/>
        </w:rPr>
        <w:t>bløthjertet</w:t>
      </w:r>
      <w:proofErr w:type="spellEnd"/>
      <w:r w:rsidRPr="00297D94">
        <w:rPr>
          <w:lang w:val="en-GB"/>
        </w:rPr>
        <w:t xml:space="preserve"> person / </w:t>
      </w:r>
      <w:proofErr w:type="spellStart"/>
      <w:r w:rsidRPr="00297D94">
        <w:rPr>
          <w:lang w:val="en-GB"/>
        </w:rPr>
        <w:t>blauthjarta</w:t>
      </w:r>
      <w:proofErr w:type="spellEnd"/>
      <w:r w:rsidRPr="00297D94">
        <w:rPr>
          <w:lang w:val="en-GB"/>
        </w:rPr>
        <w:t xml:space="preserve"> person</w:t>
      </w:r>
    </w:p>
    <w:p w14:paraId="530B034C" w14:textId="77777777" w:rsidR="00DC61F7" w:rsidRPr="008F6034" w:rsidRDefault="00DC61F7" w:rsidP="00934FED">
      <w:pPr>
        <w:rPr>
          <w:lang w:val="en-GB"/>
        </w:rPr>
      </w:pPr>
    </w:p>
    <w:p w14:paraId="6FB1F988" w14:textId="031B8D5E" w:rsidR="00934FED" w:rsidRPr="00961521" w:rsidRDefault="00934FED" w:rsidP="00934FED">
      <w:proofErr w:type="spellStart"/>
      <w:r w:rsidRPr="00961521">
        <w:t>Glossary</w:t>
      </w:r>
      <w:proofErr w:type="spellEnd"/>
      <w:r w:rsidRPr="00961521">
        <w:t xml:space="preserve"> </w:t>
      </w:r>
      <w:proofErr w:type="spellStart"/>
      <w:r w:rsidRPr="00961521">
        <w:t>page</w:t>
      </w:r>
      <w:proofErr w:type="spellEnd"/>
      <w:r w:rsidRPr="00961521">
        <w:t xml:space="preserve"> 300</w:t>
      </w:r>
    </w:p>
    <w:p w14:paraId="19BED603" w14:textId="77777777" w:rsidR="00934FED" w:rsidRPr="00961521" w:rsidRDefault="00934FED" w:rsidP="00934FED">
      <w:r w:rsidRPr="00961521">
        <w:t xml:space="preserve">to </w:t>
      </w:r>
      <w:proofErr w:type="spellStart"/>
      <w:r w:rsidRPr="00961521">
        <w:t>murmur</w:t>
      </w:r>
      <w:proofErr w:type="spellEnd"/>
      <w:r w:rsidRPr="00961521">
        <w:t>: å hviske / å kviskre</w:t>
      </w:r>
    </w:p>
    <w:p w14:paraId="4924F174" w14:textId="77777777" w:rsidR="00934FED" w:rsidRPr="00297D94" w:rsidRDefault="00934FED" w:rsidP="00934FED">
      <w:pPr>
        <w:rPr>
          <w:lang w:val="en-GB"/>
        </w:rPr>
      </w:pPr>
      <w:r w:rsidRPr="00297D94">
        <w:rPr>
          <w:lang w:val="en-GB"/>
        </w:rPr>
        <w:t xml:space="preserve">warren: </w:t>
      </w:r>
      <w:proofErr w:type="spellStart"/>
      <w:r w:rsidRPr="00297D94">
        <w:rPr>
          <w:lang w:val="en-GB"/>
        </w:rPr>
        <w:t>virvar</w:t>
      </w:r>
      <w:proofErr w:type="spellEnd"/>
    </w:p>
    <w:p w14:paraId="294FCA1B" w14:textId="77777777" w:rsidR="00934FED" w:rsidRPr="00297D94" w:rsidRDefault="00934FED" w:rsidP="00934FED">
      <w:pPr>
        <w:rPr>
          <w:lang w:val="en-GB"/>
        </w:rPr>
      </w:pPr>
      <w:proofErr w:type="gramStart"/>
      <w:r w:rsidRPr="00297D94">
        <w:rPr>
          <w:lang w:val="en-GB"/>
        </w:rPr>
        <w:t>putting:</w:t>
      </w:r>
      <w:proofErr w:type="gramEnd"/>
      <w:r w:rsidRPr="00297D94">
        <w:rPr>
          <w:lang w:val="en-GB"/>
        </w:rPr>
        <w:t xml:space="preserve"> slag i golf</w:t>
      </w:r>
    </w:p>
    <w:p w14:paraId="750934EA" w14:textId="77777777" w:rsidR="00934FED" w:rsidRPr="00297D94" w:rsidRDefault="00934FED" w:rsidP="00934FED">
      <w:pPr>
        <w:rPr>
          <w:lang w:val="en-GB"/>
        </w:rPr>
      </w:pPr>
      <w:r w:rsidRPr="00297D94">
        <w:rPr>
          <w:lang w:val="en-GB"/>
        </w:rPr>
        <w:t xml:space="preserve">coward: </w:t>
      </w:r>
      <w:proofErr w:type="spellStart"/>
      <w:r w:rsidRPr="00297D94">
        <w:rPr>
          <w:lang w:val="en-GB"/>
        </w:rPr>
        <w:t>feiging</w:t>
      </w:r>
      <w:proofErr w:type="spellEnd"/>
    </w:p>
    <w:p w14:paraId="7D3FDD4E" w14:textId="77777777" w:rsidR="00934FED" w:rsidRPr="00297D94" w:rsidRDefault="00934FED" w:rsidP="00934FED">
      <w:pPr>
        <w:rPr>
          <w:lang w:val="en-GB"/>
        </w:rPr>
      </w:pPr>
      <w:proofErr w:type="spellStart"/>
      <w:r w:rsidRPr="00297D94">
        <w:rPr>
          <w:lang w:val="en-GB"/>
        </w:rPr>
        <w:t>comprende</w:t>
      </w:r>
      <w:proofErr w:type="spellEnd"/>
      <w:r w:rsidRPr="00297D94">
        <w:rPr>
          <w:lang w:val="en-GB"/>
        </w:rPr>
        <w:t xml:space="preserve">: </w:t>
      </w:r>
      <w:proofErr w:type="spellStart"/>
      <w:r w:rsidRPr="00297D94">
        <w:rPr>
          <w:lang w:val="en-GB"/>
        </w:rPr>
        <w:t>forstår</w:t>
      </w:r>
      <w:proofErr w:type="spellEnd"/>
    </w:p>
    <w:p w14:paraId="1619F38C" w14:textId="77777777" w:rsidR="00934FED" w:rsidRPr="00297D94" w:rsidRDefault="00934FED" w:rsidP="00934FED">
      <w:pPr>
        <w:rPr>
          <w:lang w:val="en-GB"/>
        </w:rPr>
      </w:pPr>
      <w:r w:rsidRPr="00297D94">
        <w:rPr>
          <w:lang w:val="en-GB"/>
        </w:rPr>
        <w:t xml:space="preserve">lather: </w:t>
      </w:r>
      <w:proofErr w:type="spellStart"/>
      <w:r w:rsidRPr="00297D94">
        <w:rPr>
          <w:lang w:val="en-GB"/>
        </w:rPr>
        <w:t>skum</w:t>
      </w:r>
      <w:proofErr w:type="spellEnd"/>
    </w:p>
    <w:p w14:paraId="7CA0FF39" w14:textId="77777777" w:rsidR="00934FED" w:rsidRPr="00297D94" w:rsidRDefault="00934FED" w:rsidP="00934FED">
      <w:pPr>
        <w:rPr>
          <w:lang w:val="en-GB"/>
        </w:rPr>
      </w:pPr>
      <w:proofErr w:type="spellStart"/>
      <w:r w:rsidRPr="00297D94">
        <w:rPr>
          <w:lang w:val="en-GB"/>
        </w:rPr>
        <w:t>conjessional</w:t>
      </w:r>
      <w:proofErr w:type="spellEnd"/>
      <w:r w:rsidRPr="00297D94">
        <w:rPr>
          <w:lang w:val="en-GB"/>
        </w:rPr>
        <w:t xml:space="preserve">: </w:t>
      </w:r>
      <w:proofErr w:type="spellStart"/>
      <w:r w:rsidRPr="00297D94">
        <w:rPr>
          <w:lang w:val="en-GB"/>
        </w:rPr>
        <w:t>skriftestol</w:t>
      </w:r>
      <w:proofErr w:type="spellEnd"/>
    </w:p>
    <w:p w14:paraId="476C24D8" w14:textId="77777777" w:rsidR="00934FED" w:rsidRPr="00297D94" w:rsidRDefault="00934FED" w:rsidP="00934FED">
      <w:pPr>
        <w:rPr>
          <w:lang w:val="en-GB"/>
        </w:rPr>
      </w:pPr>
    </w:p>
    <w:p w14:paraId="1ACE451E" w14:textId="563BD807" w:rsidR="00934FED" w:rsidRPr="00297D94" w:rsidRDefault="00934FED" w:rsidP="00934FED">
      <w:pPr>
        <w:rPr>
          <w:lang w:val="en-GB"/>
        </w:rPr>
      </w:pPr>
      <w:r w:rsidRPr="00297D94">
        <w:rPr>
          <w:lang w:val="en-GB"/>
        </w:rPr>
        <w:t xml:space="preserve">--- 302 </w:t>
      </w:r>
      <w:r w:rsidR="00297D94" w:rsidRPr="00297D94">
        <w:rPr>
          <w:lang w:val="en-GB"/>
        </w:rPr>
        <w:t>to 349</w:t>
      </w:r>
    </w:p>
    <w:p w14:paraId="763E50C9" w14:textId="2CAACFBC" w:rsidR="00934FED" w:rsidRPr="00297D94" w:rsidRDefault="00365C48" w:rsidP="00365C48">
      <w:pPr>
        <w:pStyle w:val="Overskrift2"/>
        <w:rPr>
          <w:lang w:val="en-GB"/>
        </w:rPr>
      </w:pPr>
      <w:bookmarkStart w:id="76" w:name="_Toc48219851"/>
      <w:r w:rsidRPr="00297D94">
        <w:rPr>
          <w:lang w:val="en-GB"/>
        </w:rPr>
        <w:lastRenderedPageBreak/>
        <w:t>xxx2</w:t>
      </w:r>
      <w:r w:rsidR="00934FED" w:rsidRPr="00297D94">
        <w:rPr>
          <w:lang w:val="en-GB"/>
        </w:rPr>
        <w:t xml:space="preserve"> Analysing Character in "The Raft"</w:t>
      </w:r>
      <w:bookmarkEnd w:id="76"/>
    </w:p>
    <w:p w14:paraId="4FAE1466" w14:textId="77777777" w:rsidR="00934FED" w:rsidRPr="00297D94" w:rsidRDefault="00934FED" w:rsidP="00934FED">
      <w:pPr>
        <w:rPr>
          <w:lang w:val="en-GB"/>
        </w:rPr>
      </w:pPr>
      <w:r w:rsidRPr="00297D94">
        <w:rPr>
          <w:lang w:val="en-GB"/>
        </w:rPr>
        <w:t xml:space="preserve">In the first sentence of "The Raft", the narrator's grandfather, the main character of the story, is presented. The author uses direct characterisation to paint a quick portrait of the old man. We are told that he lost his short-term memory some time ago; the first Eisenhower administration was in the 1950s. He also presents the effect of this memory loss by ironically stating that grandfather "wants to tell me the story he's never told anybody before, again". The fact that this is by no means the first time is confirmed two sentences later by the grandmother's exasperation: "Oh, for God's sake, Seymour ... Must you go back to the South Pacific?" </w:t>
      </w:r>
      <w:proofErr w:type="gramStart"/>
      <w:r w:rsidRPr="00297D94">
        <w:rPr>
          <w:lang w:val="en-GB"/>
        </w:rPr>
        <w:t>It's</w:t>
      </w:r>
      <w:proofErr w:type="gramEnd"/>
      <w:r w:rsidRPr="00297D94">
        <w:rPr>
          <w:lang w:val="en-GB"/>
        </w:rPr>
        <w:t xml:space="preserve"> common to use direct characterisation in the opening of a short story. </w:t>
      </w:r>
      <w:proofErr w:type="gramStart"/>
      <w:r w:rsidRPr="00297D94">
        <w:rPr>
          <w:lang w:val="en-GB"/>
        </w:rPr>
        <w:t>It's</w:t>
      </w:r>
      <w:proofErr w:type="gramEnd"/>
      <w:r w:rsidRPr="00297D94">
        <w:rPr>
          <w:lang w:val="en-GB"/>
        </w:rPr>
        <w:t xml:space="preserve"> a quick and effective way of establishing a character and giving the reader certain expectations. In "The Raff" it is almost the last time direct characterisation is used. From here on the author develops the character of the grandfather indirectly – through his own words and actions. The transition is immediate:</w:t>
      </w:r>
    </w:p>
    <w:p w14:paraId="20438C85" w14:textId="77777777" w:rsidR="00DC61F7" w:rsidRDefault="00DC61F7" w:rsidP="00934FED">
      <w:pPr>
        <w:rPr>
          <w:lang w:val="en-GB"/>
        </w:rPr>
      </w:pPr>
    </w:p>
    <w:p w14:paraId="64515DC0" w14:textId="688A64A2" w:rsidR="00934FED" w:rsidRPr="00297D94" w:rsidRDefault="00934FED" w:rsidP="00934FED">
      <w:pPr>
        <w:rPr>
          <w:lang w:val="en-GB"/>
        </w:rPr>
      </w:pPr>
      <w:r w:rsidRPr="00297D94">
        <w:rPr>
          <w:lang w:val="en-GB"/>
        </w:rPr>
        <w:t>My grandfather slams the door and motions me to the chair in front of his desk.</w:t>
      </w:r>
    </w:p>
    <w:p w14:paraId="78786213" w14:textId="77777777" w:rsidR="00DC61F7" w:rsidRDefault="00DC61F7" w:rsidP="00934FED">
      <w:pPr>
        <w:rPr>
          <w:lang w:val="en-GB"/>
        </w:rPr>
      </w:pPr>
    </w:p>
    <w:p w14:paraId="208680A5" w14:textId="5A7292D9" w:rsidR="00934FED" w:rsidRPr="00297D94" w:rsidRDefault="00934FED" w:rsidP="00934FED">
      <w:pPr>
        <w:rPr>
          <w:lang w:val="en-GB"/>
        </w:rPr>
      </w:pPr>
      <w:r w:rsidRPr="00297D94">
        <w:rPr>
          <w:lang w:val="en-GB"/>
        </w:rPr>
        <w:t xml:space="preserve">This sudden act of violence and his commanding manner establish important aspects of the grandfather's character. Sudden movements and outbursts are common in his behaviour during most of the story: He "stabs open" an envelope. He "roars" at his wife. He "whacks" the drawer shut. At the end of the story, when they are kneeling in the "confessional" of the closet, the sudden quietness of the man as he whispers his confession is </w:t>
      </w:r>
      <w:proofErr w:type="gramStart"/>
      <w:r w:rsidRPr="00297D94">
        <w:rPr>
          <w:lang w:val="en-GB"/>
        </w:rPr>
        <w:t>all the more</w:t>
      </w:r>
      <w:proofErr w:type="gramEnd"/>
      <w:r w:rsidRPr="00297D94">
        <w:rPr>
          <w:lang w:val="en-GB"/>
        </w:rPr>
        <w:t xml:space="preserve"> effective. His departure at the end is the exact opposite of his violent domineering entrance:</w:t>
      </w:r>
    </w:p>
    <w:p w14:paraId="5DC551B1" w14:textId="77777777" w:rsidR="00DC61F7" w:rsidRDefault="00DC61F7" w:rsidP="00934FED">
      <w:pPr>
        <w:rPr>
          <w:lang w:val="en-GB"/>
        </w:rPr>
      </w:pPr>
    </w:p>
    <w:p w14:paraId="6301F103" w14:textId="75DBD4DB" w:rsidR="00934FED" w:rsidRDefault="00934FED" w:rsidP="00934FED">
      <w:pPr>
        <w:rPr>
          <w:lang w:val="en-GB"/>
        </w:rPr>
      </w:pPr>
      <w:r w:rsidRPr="00297D94">
        <w:rPr>
          <w:lang w:val="en-GB"/>
        </w:rPr>
        <w:t>"I'll let myself out," he says, and leaves me in the confessional, closing the door behind him.</w:t>
      </w:r>
    </w:p>
    <w:p w14:paraId="0D81C26F" w14:textId="77777777" w:rsidR="00DC61F7" w:rsidRPr="00297D94" w:rsidRDefault="00DC61F7" w:rsidP="00934FED">
      <w:pPr>
        <w:rPr>
          <w:lang w:val="en-GB"/>
        </w:rPr>
      </w:pPr>
    </w:p>
    <w:p w14:paraId="5C87ED55" w14:textId="43A9152E" w:rsidR="00934FED" w:rsidRPr="00297D94" w:rsidRDefault="00365C48" w:rsidP="00365C48">
      <w:pPr>
        <w:pStyle w:val="Overskrift3"/>
        <w:rPr>
          <w:lang w:val="en-GB"/>
        </w:rPr>
      </w:pPr>
      <w:r w:rsidRPr="00297D94">
        <w:rPr>
          <w:lang w:val="en-GB"/>
        </w:rPr>
        <w:t>xxx3</w:t>
      </w:r>
      <w:r w:rsidR="00934FED" w:rsidRPr="00297D94">
        <w:rPr>
          <w:lang w:val="en-GB"/>
        </w:rPr>
        <w:t xml:space="preserve"> Ways of talking</w:t>
      </w:r>
    </w:p>
    <w:p w14:paraId="65A8CFA3" w14:textId="77777777" w:rsidR="00934FED" w:rsidRPr="00297D94" w:rsidRDefault="00934FED" w:rsidP="00934FED">
      <w:pPr>
        <w:rPr>
          <w:lang w:val="en-GB"/>
        </w:rPr>
      </w:pPr>
      <w:r w:rsidRPr="00297D94">
        <w:rPr>
          <w:lang w:val="en-GB"/>
        </w:rPr>
        <w:t xml:space="preserve">Speech is an important tool in indirect characterisation. An author can define a character by giving him or her a </w:t>
      </w:r>
      <w:proofErr w:type="gramStart"/>
      <w:r w:rsidRPr="00297D94">
        <w:rPr>
          <w:lang w:val="en-GB"/>
        </w:rPr>
        <w:t>particular way</w:t>
      </w:r>
      <w:proofErr w:type="gramEnd"/>
      <w:r w:rsidRPr="00297D94">
        <w:rPr>
          <w:lang w:val="en-GB"/>
        </w:rPr>
        <w:t xml:space="preserve"> of speaking, a particular vocabulary or even a dialect. Grandfather is the former captain of a World War II destroyer, and his naval background still dominates his speech (even though he professes to "forget the lingo"). </w:t>
      </w:r>
      <w:proofErr w:type="gramStart"/>
      <w:r w:rsidRPr="00297D94">
        <w:rPr>
          <w:lang w:val="en-GB"/>
        </w:rPr>
        <w:t>It's</w:t>
      </w:r>
      <w:proofErr w:type="gramEnd"/>
      <w:r w:rsidRPr="00297D94">
        <w:rPr>
          <w:lang w:val="en-GB"/>
        </w:rPr>
        <w:t xml:space="preserve"> an important source of humour in the story that the old man talks to his family as if they were members of his crew, calling his grandson "sailor" and his wife "ensign". But it also underlines the tragedy of the man – that, because of an error of moral judgement (in his own eyes, at least) decades ago, he is unable to let go of the past but is condemned to repeat it over and over again.</w:t>
      </w:r>
    </w:p>
    <w:p w14:paraId="1832806D" w14:textId="77777777" w:rsidR="00934FED" w:rsidRPr="00297D94" w:rsidRDefault="00934FED" w:rsidP="00934FED">
      <w:pPr>
        <w:rPr>
          <w:lang w:val="en-GB"/>
        </w:rPr>
      </w:pPr>
    </w:p>
    <w:p w14:paraId="647591C3" w14:textId="0CA95FAD" w:rsidR="00934FED" w:rsidRPr="00297D94" w:rsidRDefault="00934FED" w:rsidP="00934FED">
      <w:pPr>
        <w:rPr>
          <w:lang w:val="en-GB"/>
        </w:rPr>
      </w:pPr>
      <w:r w:rsidRPr="00297D94">
        <w:rPr>
          <w:lang w:val="en-GB"/>
        </w:rPr>
        <w:t xml:space="preserve">--- 303 </w:t>
      </w:r>
      <w:r w:rsidR="00297D94" w:rsidRPr="00297D94">
        <w:rPr>
          <w:lang w:val="en-GB"/>
        </w:rPr>
        <w:t>to 349</w:t>
      </w:r>
    </w:p>
    <w:p w14:paraId="0D65E093" w14:textId="460CCCF4" w:rsidR="00934FED" w:rsidRDefault="00934FED" w:rsidP="00934FED">
      <w:pPr>
        <w:rPr>
          <w:lang w:val="en-GB"/>
        </w:rPr>
      </w:pPr>
      <w:r w:rsidRPr="00297D94">
        <w:rPr>
          <w:lang w:val="en-GB"/>
        </w:rPr>
        <w:lastRenderedPageBreak/>
        <w:t>His macho sailor language, with his talk of "Japs" and his contempt for "</w:t>
      </w:r>
      <w:proofErr w:type="spellStart"/>
      <w:r w:rsidRPr="00297D94">
        <w:rPr>
          <w:lang w:val="en-GB"/>
        </w:rPr>
        <w:t>bleedyhearts</w:t>
      </w:r>
      <w:proofErr w:type="spellEnd"/>
      <w:r w:rsidRPr="00297D94">
        <w:rPr>
          <w:lang w:val="en-GB"/>
        </w:rPr>
        <w:t>" and "men like your father" (who perhaps refused military service?) conceal a man in need of a forgiveness that no one can grant him.</w:t>
      </w:r>
    </w:p>
    <w:p w14:paraId="741F820E" w14:textId="77777777" w:rsidR="00DC61F7" w:rsidRPr="00297D94" w:rsidRDefault="00DC61F7" w:rsidP="00934FED">
      <w:pPr>
        <w:rPr>
          <w:lang w:val="en-GB"/>
        </w:rPr>
      </w:pPr>
    </w:p>
    <w:p w14:paraId="18652F1D" w14:textId="7D4BE6D5" w:rsidR="00934FED" w:rsidRPr="00297D94" w:rsidRDefault="00365C48" w:rsidP="00365C48">
      <w:pPr>
        <w:pStyle w:val="Overskrift3"/>
        <w:rPr>
          <w:lang w:val="en-GB"/>
        </w:rPr>
      </w:pPr>
      <w:r w:rsidRPr="00297D94">
        <w:rPr>
          <w:lang w:val="en-GB"/>
        </w:rPr>
        <w:t>xxx3</w:t>
      </w:r>
      <w:r w:rsidR="00934FED" w:rsidRPr="00297D94">
        <w:rPr>
          <w:lang w:val="en-GB"/>
        </w:rPr>
        <w:t xml:space="preserve"> </w:t>
      </w:r>
      <w:proofErr w:type="gramStart"/>
      <w:r w:rsidR="00934FED" w:rsidRPr="00297D94">
        <w:rPr>
          <w:lang w:val="en-GB"/>
        </w:rPr>
        <w:t>The</w:t>
      </w:r>
      <w:proofErr w:type="gramEnd"/>
      <w:r w:rsidR="00934FED" w:rsidRPr="00297D94">
        <w:rPr>
          <w:lang w:val="en-GB"/>
        </w:rPr>
        <w:t xml:space="preserve"> narrator</w:t>
      </w:r>
    </w:p>
    <w:p w14:paraId="7CCD187D" w14:textId="77CD55FC" w:rsidR="00934FED" w:rsidRDefault="00934FED" w:rsidP="00934FED">
      <w:pPr>
        <w:rPr>
          <w:lang w:val="en-GB"/>
        </w:rPr>
      </w:pPr>
      <w:r w:rsidRPr="00297D94">
        <w:rPr>
          <w:lang w:val="en-GB"/>
        </w:rPr>
        <w:t xml:space="preserve">There are only three characters in the story, and the grandmother plays only a minor role. The remaining character is the 13-year-old grandson, who is also the narrator (though now an adult). The young grandson's role in the story is mostly passive; he obeys his grandfather's orders and answers his questions (often unsatisfactorily, judging by the grandfather's reactions). However, </w:t>
      </w:r>
      <w:proofErr w:type="gramStart"/>
      <w:r w:rsidRPr="00297D94">
        <w:rPr>
          <w:lang w:val="en-GB"/>
        </w:rPr>
        <w:t>it's</w:t>
      </w:r>
      <w:proofErr w:type="gramEnd"/>
      <w:r w:rsidRPr="00297D94">
        <w:rPr>
          <w:lang w:val="en-GB"/>
        </w:rPr>
        <w:t xml:space="preserve"> clear that he knows his grandfather's eccentricities and is not too put out by his behaviour. There are even moments when he seems to be making fun of him, like when he is asked whether he knows what a kamikaze attack is:</w:t>
      </w:r>
    </w:p>
    <w:p w14:paraId="1B688AFA" w14:textId="77777777" w:rsidR="00DC61F7" w:rsidRPr="00297D94" w:rsidRDefault="00DC61F7" w:rsidP="00934FED">
      <w:pPr>
        <w:rPr>
          <w:lang w:val="en-GB"/>
        </w:rPr>
      </w:pPr>
    </w:p>
    <w:p w14:paraId="63317303" w14:textId="1ECBB876" w:rsidR="00934FED" w:rsidRPr="00297D94" w:rsidRDefault="00934FED" w:rsidP="00934FED">
      <w:pPr>
        <w:rPr>
          <w:lang w:val="en-GB"/>
        </w:rPr>
      </w:pPr>
      <w:r w:rsidRPr="00297D94">
        <w:rPr>
          <w:lang w:val="en-GB"/>
        </w:rPr>
        <w:t xml:space="preserve">"Basically; " I say, "it hits the side of your boat, and </w:t>
      </w:r>
      <w:proofErr w:type="spellStart"/>
      <w:r w:rsidRPr="00297D94">
        <w:rPr>
          <w:lang w:val="en-GB"/>
        </w:rPr>
        <w:t>whango</w:t>
      </w:r>
      <w:proofErr w:type="spellEnd"/>
      <w:r w:rsidRPr="00297D94">
        <w:rPr>
          <w:lang w:val="en-GB"/>
        </w:rPr>
        <w:t>."</w:t>
      </w:r>
    </w:p>
    <w:p w14:paraId="7B1620D0" w14:textId="14A857FD" w:rsidR="00934FED" w:rsidRDefault="00934FED" w:rsidP="00934FED">
      <w:pPr>
        <w:rPr>
          <w:lang w:val="en-GB"/>
        </w:rPr>
      </w:pPr>
      <w:r w:rsidRPr="00297D94">
        <w:rPr>
          <w:lang w:val="en-GB"/>
        </w:rPr>
        <w:t xml:space="preserve">"You </w:t>
      </w:r>
      <w:proofErr w:type="gramStart"/>
      <w:r w:rsidRPr="00297D94">
        <w:rPr>
          <w:lang w:val="en-GB"/>
        </w:rPr>
        <w:t>being</w:t>
      </w:r>
      <w:proofErr w:type="gramEnd"/>
      <w:r w:rsidRPr="00297D94">
        <w:rPr>
          <w:lang w:val="en-GB"/>
        </w:rPr>
        <w:t xml:space="preserve"> smart with me?"</w:t>
      </w:r>
    </w:p>
    <w:p w14:paraId="19443D1C" w14:textId="77777777" w:rsidR="00DC61F7" w:rsidRPr="00297D94" w:rsidRDefault="00DC61F7" w:rsidP="00934FED">
      <w:pPr>
        <w:rPr>
          <w:lang w:val="en-GB"/>
        </w:rPr>
      </w:pPr>
    </w:p>
    <w:p w14:paraId="1AF5CCE4" w14:textId="77777777" w:rsidR="00934FED" w:rsidRPr="00297D94" w:rsidRDefault="00934FED" w:rsidP="00934FED">
      <w:pPr>
        <w:rPr>
          <w:lang w:val="en-GB"/>
        </w:rPr>
      </w:pPr>
      <w:r w:rsidRPr="00297D94">
        <w:rPr>
          <w:lang w:val="en-GB"/>
        </w:rPr>
        <w:t xml:space="preserve">For most of the story, our only insight into the boy's character is through what he says and what he does. However, towards the end, when he and his grandfather are huddled in the "confessional", we are allowed some brief insights into his thoughts and feelings too. He wants to sit </w:t>
      </w:r>
      <w:proofErr w:type="gramStart"/>
      <w:r w:rsidRPr="00297D94">
        <w:rPr>
          <w:lang w:val="en-GB"/>
        </w:rPr>
        <w:t>down, but</w:t>
      </w:r>
      <w:proofErr w:type="gramEnd"/>
      <w:r w:rsidRPr="00297D94">
        <w:rPr>
          <w:lang w:val="en-GB"/>
        </w:rPr>
        <w:t xml:space="preserve"> doesn't. And he reaches an important insight:</w:t>
      </w:r>
    </w:p>
    <w:p w14:paraId="2E36F8B8" w14:textId="77777777" w:rsidR="00DC61F7" w:rsidRDefault="00DC61F7" w:rsidP="00934FED">
      <w:pPr>
        <w:rPr>
          <w:lang w:val="en-GB"/>
        </w:rPr>
      </w:pPr>
    </w:p>
    <w:p w14:paraId="62C20E15" w14:textId="69E9177D" w:rsidR="00934FED" w:rsidRPr="00297D94" w:rsidRDefault="00934FED" w:rsidP="00934FED">
      <w:pPr>
        <w:rPr>
          <w:lang w:val="en-GB"/>
        </w:rPr>
      </w:pPr>
      <w:r w:rsidRPr="00297D94">
        <w:rPr>
          <w:lang w:val="en-GB"/>
        </w:rPr>
        <w:t>"And I see now that it's not how many times you hear a story but when you hear it that matters. I've heard this before, but this is the first time I've been alone in a closet with my grandfather."</w:t>
      </w:r>
    </w:p>
    <w:p w14:paraId="5B2B2CC4" w14:textId="77777777" w:rsidR="00DC61F7" w:rsidRDefault="00DC61F7" w:rsidP="00934FED">
      <w:pPr>
        <w:rPr>
          <w:lang w:val="en-GB"/>
        </w:rPr>
      </w:pPr>
    </w:p>
    <w:p w14:paraId="49A331DE" w14:textId="0DF06A50" w:rsidR="00934FED" w:rsidRPr="00297D94" w:rsidRDefault="00934FED" w:rsidP="00934FED">
      <w:pPr>
        <w:rPr>
          <w:lang w:val="en-GB"/>
        </w:rPr>
      </w:pPr>
      <w:r w:rsidRPr="00297D94">
        <w:rPr>
          <w:lang w:val="en-GB"/>
        </w:rPr>
        <w:t>At the very end, when the grandfather has left the boy alone in the closet, there is a rather mysterious sentence:</w:t>
      </w:r>
    </w:p>
    <w:p w14:paraId="14BCDD41" w14:textId="033B61B6" w:rsidR="00934FED" w:rsidRPr="00297D94" w:rsidRDefault="00934FED" w:rsidP="00934FED">
      <w:pPr>
        <w:rPr>
          <w:lang w:val="en-GB"/>
        </w:rPr>
      </w:pPr>
      <w:r w:rsidRPr="00297D94">
        <w:rPr>
          <w:lang w:val="en-GB"/>
        </w:rPr>
        <w:t xml:space="preserve">This time I </w:t>
      </w:r>
      <w:proofErr w:type="gramStart"/>
      <w:r w:rsidRPr="00297D94">
        <w:rPr>
          <w:lang w:val="en-GB"/>
        </w:rPr>
        <w:t>don't</w:t>
      </w:r>
      <w:proofErr w:type="gramEnd"/>
      <w:r w:rsidRPr="00297D94">
        <w:rPr>
          <w:lang w:val="en-GB"/>
        </w:rPr>
        <w:t xml:space="preserve"> imagine anything, not even a hand that feels like a fish yanking my ankle.</w:t>
      </w:r>
    </w:p>
    <w:p w14:paraId="0AD743A6" w14:textId="77777777" w:rsidR="00DC61F7" w:rsidRDefault="00DC61F7" w:rsidP="00934FED">
      <w:pPr>
        <w:rPr>
          <w:lang w:val="en-GB"/>
        </w:rPr>
      </w:pPr>
    </w:p>
    <w:p w14:paraId="2C80C4A8" w14:textId="7F4AE8AE" w:rsidR="00934FED" w:rsidRDefault="00934FED" w:rsidP="00934FED">
      <w:pPr>
        <w:rPr>
          <w:lang w:val="en-GB"/>
        </w:rPr>
      </w:pPr>
      <w:r w:rsidRPr="00297D94">
        <w:rPr>
          <w:lang w:val="en-GB"/>
        </w:rPr>
        <w:t xml:space="preserve">It seems </w:t>
      </w:r>
      <w:proofErr w:type="gramStart"/>
      <w:r w:rsidRPr="00297D94">
        <w:rPr>
          <w:lang w:val="en-GB"/>
        </w:rPr>
        <w:t>it's</w:t>
      </w:r>
      <w:proofErr w:type="gramEnd"/>
      <w:r w:rsidRPr="00297D94">
        <w:rPr>
          <w:lang w:val="en-GB"/>
        </w:rPr>
        <w:t xml:space="preserve"> not only the grandfather that has had recurring nightmares about the raft of Japanese sailors; the boy has too. But this time he </w:t>
      </w:r>
      <w:proofErr w:type="gramStart"/>
      <w:r w:rsidRPr="00297D94">
        <w:rPr>
          <w:lang w:val="en-GB"/>
        </w:rPr>
        <w:t>doesn't</w:t>
      </w:r>
      <w:proofErr w:type="gramEnd"/>
      <w:r w:rsidRPr="00297D94">
        <w:rPr>
          <w:lang w:val="en-GB"/>
        </w:rPr>
        <w:t xml:space="preserve"> imagine anything. </w:t>
      </w:r>
      <w:proofErr w:type="gramStart"/>
      <w:r w:rsidRPr="00297D94">
        <w:rPr>
          <w:lang w:val="en-GB"/>
        </w:rPr>
        <w:t>So</w:t>
      </w:r>
      <w:proofErr w:type="gramEnd"/>
      <w:r w:rsidRPr="00297D94">
        <w:rPr>
          <w:lang w:val="en-GB"/>
        </w:rPr>
        <w:t xml:space="preserve"> some kind of a change has taken place.</w:t>
      </w:r>
    </w:p>
    <w:p w14:paraId="77CD4FF2" w14:textId="77777777" w:rsidR="00DC61F7" w:rsidRPr="00297D94" w:rsidRDefault="00DC61F7" w:rsidP="00934FED">
      <w:pPr>
        <w:rPr>
          <w:lang w:val="en-GB"/>
        </w:rPr>
      </w:pPr>
    </w:p>
    <w:p w14:paraId="630523CA" w14:textId="291536F1" w:rsidR="00934FED" w:rsidRPr="00297D94" w:rsidRDefault="00365C48" w:rsidP="00365C48">
      <w:pPr>
        <w:pStyle w:val="Overskrift3"/>
        <w:rPr>
          <w:lang w:val="en-GB"/>
        </w:rPr>
      </w:pPr>
      <w:r w:rsidRPr="00297D94">
        <w:rPr>
          <w:lang w:val="en-GB"/>
        </w:rPr>
        <w:t>xxx3</w:t>
      </w:r>
      <w:r w:rsidR="00934FED" w:rsidRPr="00297D94">
        <w:rPr>
          <w:lang w:val="en-GB"/>
        </w:rPr>
        <w:t xml:space="preserve"> What is it about?</w:t>
      </w:r>
    </w:p>
    <w:p w14:paraId="573AF684" w14:textId="25BEA3B3" w:rsidR="00934FED" w:rsidRPr="00297D94" w:rsidRDefault="00934FED" w:rsidP="00934FED">
      <w:pPr>
        <w:rPr>
          <w:lang w:val="en-GB"/>
        </w:rPr>
      </w:pPr>
      <w:r w:rsidRPr="00297D94">
        <w:rPr>
          <w:lang w:val="en-GB"/>
        </w:rPr>
        <w:t xml:space="preserve">This leads to an important question; who is the protagonist of this story? Earlier we said that the grandfather was "the main character", and this is true, in the sense that it his character that dominates the action and arouses our interest. But this is also a story about a childhood experience – an unforgettable meeting between a boy and his grandfather. If there is an epiphany in the story, it surely belongs </w:t>
      </w:r>
      <w:r w:rsidRPr="00297D94">
        <w:rPr>
          <w:lang w:val="en-GB"/>
        </w:rPr>
        <w:lastRenderedPageBreak/>
        <w:t xml:space="preserve">to the boy. A story he has heard </w:t>
      </w:r>
      <w:proofErr w:type="gramStart"/>
      <w:r w:rsidRPr="00297D94">
        <w:rPr>
          <w:lang w:val="en-GB"/>
        </w:rPr>
        <w:t>over and over again</w:t>
      </w:r>
      <w:proofErr w:type="gramEnd"/>
      <w:r w:rsidRPr="00297D94">
        <w:rPr>
          <w:lang w:val="en-GB"/>
        </w:rPr>
        <w:t xml:space="preserve"> suddenly becomes different, because for the first time he understands why his grandfather has been repeating it; because of his sorrow and shame at what he did.</w:t>
      </w:r>
    </w:p>
    <w:p w14:paraId="0C1002A5" w14:textId="77777777" w:rsidR="00934FED" w:rsidRPr="00297D94" w:rsidRDefault="00934FED" w:rsidP="00934FED">
      <w:pPr>
        <w:rPr>
          <w:lang w:val="en-GB"/>
        </w:rPr>
      </w:pPr>
    </w:p>
    <w:p w14:paraId="5D421B81" w14:textId="147550FF" w:rsidR="00934FED" w:rsidRPr="00297D94" w:rsidRDefault="00934FED" w:rsidP="00934FED">
      <w:pPr>
        <w:rPr>
          <w:lang w:val="en-GB"/>
        </w:rPr>
      </w:pPr>
      <w:r w:rsidRPr="00297D94">
        <w:rPr>
          <w:lang w:val="en-GB"/>
        </w:rPr>
        <w:t xml:space="preserve">--- 304 </w:t>
      </w:r>
      <w:r w:rsidR="00297D94" w:rsidRPr="00297D94">
        <w:rPr>
          <w:lang w:val="en-GB"/>
        </w:rPr>
        <w:t>to 349</w:t>
      </w:r>
    </w:p>
    <w:p w14:paraId="4C25FA1B" w14:textId="1A80F71E" w:rsidR="00934FED" w:rsidRDefault="00934FED" w:rsidP="00934FED">
      <w:pPr>
        <w:rPr>
          <w:lang w:val="en-GB"/>
        </w:rPr>
      </w:pPr>
      <w:r w:rsidRPr="00297D94">
        <w:rPr>
          <w:lang w:val="en-GB"/>
        </w:rPr>
        <w:t>At the end, his grandfather's tears help the boy forget his own nightmare.</w:t>
      </w:r>
    </w:p>
    <w:p w14:paraId="60950BA5" w14:textId="77777777" w:rsidR="00DC61F7" w:rsidRPr="00297D94" w:rsidRDefault="00DC61F7" w:rsidP="00934FED">
      <w:pPr>
        <w:rPr>
          <w:lang w:val="en-GB"/>
        </w:rPr>
      </w:pPr>
    </w:p>
    <w:p w14:paraId="67F8BA45" w14:textId="50EC994C" w:rsidR="00934FED" w:rsidRDefault="00934FED" w:rsidP="00934FED">
      <w:pPr>
        <w:rPr>
          <w:lang w:val="en-GB"/>
        </w:rPr>
      </w:pPr>
      <w:r w:rsidRPr="00297D94">
        <w:rPr>
          <w:lang w:val="en-GB"/>
        </w:rPr>
        <w:t xml:space="preserve">If we accept this interpretation, "The Raft" </w:t>
      </w:r>
      <w:proofErr w:type="gramStart"/>
      <w:r w:rsidRPr="00297D94">
        <w:rPr>
          <w:lang w:val="en-GB"/>
        </w:rPr>
        <w:t>can be seen as</w:t>
      </w:r>
      <w:proofErr w:type="gramEnd"/>
      <w:r w:rsidRPr="00297D94">
        <w:rPr>
          <w:lang w:val="en-GB"/>
        </w:rPr>
        <w:t xml:space="preserve"> one of the many short stories dealing with the difficult process of growing up.</w:t>
      </w:r>
    </w:p>
    <w:p w14:paraId="1FC1E914" w14:textId="77777777" w:rsidR="00DC61F7" w:rsidRPr="00297D94" w:rsidRDefault="00DC61F7" w:rsidP="00934FED">
      <w:pPr>
        <w:rPr>
          <w:lang w:val="en-GB"/>
        </w:rPr>
      </w:pPr>
    </w:p>
    <w:p w14:paraId="4C0EC873" w14:textId="75348D93"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6E2CC661" w14:textId="4BFA3F82" w:rsidR="00934FED" w:rsidRPr="00297D94" w:rsidRDefault="00BF15F8" w:rsidP="00934FED">
      <w:pPr>
        <w:rPr>
          <w:lang w:val="en-GB"/>
        </w:rPr>
      </w:pPr>
      <w:r>
        <w:rPr>
          <w:lang w:val="en-GB"/>
        </w:rPr>
        <w:t xml:space="preserve">1 </w:t>
      </w:r>
      <w:r w:rsidR="00934FED" w:rsidRPr="00297D94">
        <w:rPr>
          <w:lang w:val="en-GB"/>
        </w:rPr>
        <w:t>Discussion: characterisation</w:t>
      </w:r>
    </w:p>
    <w:p w14:paraId="46C378F0" w14:textId="77777777" w:rsidR="00934FED" w:rsidRPr="00297D94" w:rsidRDefault="00934FED" w:rsidP="00934FED">
      <w:pPr>
        <w:rPr>
          <w:lang w:val="en-GB"/>
        </w:rPr>
      </w:pPr>
      <w:r w:rsidRPr="00297D94">
        <w:rPr>
          <w:lang w:val="en-GB"/>
        </w:rPr>
        <w:t>a.</w:t>
      </w:r>
      <w:r w:rsidRPr="00297D94">
        <w:rPr>
          <w:lang w:val="en-GB"/>
        </w:rPr>
        <w:tab/>
        <w:t>What means does the author use to characterise the protagonist in "Robert and the Dog"?</w:t>
      </w:r>
    </w:p>
    <w:p w14:paraId="54037936" w14:textId="77777777" w:rsidR="00934FED" w:rsidRPr="00297D94" w:rsidRDefault="00934FED" w:rsidP="00934FED">
      <w:pPr>
        <w:rPr>
          <w:lang w:val="en-GB"/>
        </w:rPr>
      </w:pPr>
      <w:r w:rsidRPr="00297D94">
        <w:rPr>
          <w:lang w:val="en-GB"/>
        </w:rPr>
        <w:t>b.</w:t>
      </w:r>
      <w:r w:rsidRPr="00297D94">
        <w:rPr>
          <w:lang w:val="en-GB"/>
        </w:rPr>
        <w:tab/>
        <w:t>In "Robert and the Dog", Robert's employers are never given a name. What effect does this have?</w:t>
      </w:r>
    </w:p>
    <w:p w14:paraId="244DE748" w14:textId="77777777" w:rsidR="00934FED" w:rsidRPr="00297D94" w:rsidRDefault="00934FED" w:rsidP="00934FED">
      <w:pPr>
        <w:rPr>
          <w:lang w:val="en-GB"/>
        </w:rPr>
      </w:pPr>
      <w:r w:rsidRPr="00297D94">
        <w:rPr>
          <w:lang w:val="en-GB"/>
        </w:rPr>
        <w:t>c.</w:t>
      </w:r>
      <w:r w:rsidRPr="00297D94">
        <w:rPr>
          <w:lang w:val="en-GB"/>
        </w:rPr>
        <w:tab/>
        <w:t xml:space="preserve">Which characters in "Robert and the Dog" do you see as </w:t>
      </w:r>
      <w:proofErr w:type="gramStart"/>
      <w:r w:rsidRPr="00297D94">
        <w:rPr>
          <w:lang w:val="en-GB"/>
        </w:rPr>
        <w:t>round</w:t>
      </w:r>
      <w:proofErr w:type="gramEnd"/>
      <w:r w:rsidRPr="00297D94">
        <w:rPr>
          <w:lang w:val="en-GB"/>
        </w:rPr>
        <w:t xml:space="preserve"> and which are flat?</w:t>
      </w:r>
    </w:p>
    <w:p w14:paraId="5BAE86C0" w14:textId="77777777" w:rsidR="00934FED" w:rsidRPr="00297D94" w:rsidRDefault="00934FED" w:rsidP="00934FED">
      <w:pPr>
        <w:rPr>
          <w:lang w:val="en-GB"/>
        </w:rPr>
      </w:pPr>
      <w:r w:rsidRPr="00297D94">
        <w:rPr>
          <w:lang w:val="en-GB"/>
        </w:rPr>
        <w:t>d.</w:t>
      </w:r>
      <w:r w:rsidRPr="00297D94">
        <w:rPr>
          <w:lang w:val="en-GB"/>
        </w:rPr>
        <w:tab/>
        <w:t>Find examples of direct characterisation in "A Shocking Accident".</w:t>
      </w:r>
    </w:p>
    <w:p w14:paraId="51746C89" w14:textId="77777777" w:rsidR="00934FED" w:rsidRPr="00297D94" w:rsidRDefault="00934FED" w:rsidP="00934FED">
      <w:pPr>
        <w:rPr>
          <w:lang w:val="en-GB"/>
        </w:rPr>
      </w:pPr>
      <w:r w:rsidRPr="00297D94">
        <w:rPr>
          <w:lang w:val="en-GB"/>
        </w:rPr>
        <w:t>e.</w:t>
      </w:r>
      <w:r w:rsidRPr="00297D94">
        <w:rPr>
          <w:lang w:val="en-GB"/>
        </w:rPr>
        <w:tab/>
        <w:t>Is Jerome in "A Shocking Accident" a flat or a round character? Explain your view.</w:t>
      </w:r>
    </w:p>
    <w:p w14:paraId="7A74961D" w14:textId="77777777" w:rsidR="00934FED" w:rsidRPr="00297D94" w:rsidRDefault="00934FED" w:rsidP="00934FED">
      <w:pPr>
        <w:rPr>
          <w:lang w:val="en-GB"/>
        </w:rPr>
      </w:pPr>
      <w:r w:rsidRPr="00297D94">
        <w:rPr>
          <w:lang w:val="en-GB"/>
        </w:rPr>
        <w:t>f.</w:t>
      </w:r>
      <w:r w:rsidRPr="00297D94">
        <w:rPr>
          <w:lang w:val="en-GB"/>
        </w:rPr>
        <w:tab/>
        <w:t>What character traits does Jerome's aunt have?</w:t>
      </w:r>
    </w:p>
    <w:p w14:paraId="65AFC846" w14:textId="6D177064" w:rsidR="00934FED" w:rsidRDefault="00934FED" w:rsidP="00934FED">
      <w:pPr>
        <w:rPr>
          <w:lang w:val="en-GB"/>
        </w:rPr>
      </w:pPr>
      <w:r w:rsidRPr="00297D94">
        <w:rPr>
          <w:lang w:val="en-GB"/>
        </w:rPr>
        <w:t>g.</w:t>
      </w:r>
      <w:r w:rsidRPr="00297D94">
        <w:rPr>
          <w:lang w:val="en-GB"/>
        </w:rPr>
        <w:tab/>
        <w:t>(Challenging task) Is there an epiphany in "A Shocking Accident"? If so, where?</w:t>
      </w:r>
    </w:p>
    <w:p w14:paraId="373F9B26" w14:textId="77777777" w:rsidR="00DC61F7" w:rsidRPr="00297D94" w:rsidRDefault="00DC61F7" w:rsidP="00934FED">
      <w:pPr>
        <w:rPr>
          <w:lang w:val="en-GB"/>
        </w:rPr>
      </w:pPr>
    </w:p>
    <w:p w14:paraId="23A31B72" w14:textId="38273624" w:rsidR="00934FED" w:rsidRPr="00297D94" w:rsidRDefault="00261117" w:rsidP="00934FED">
      <w:pPr>
        <w:rPr>
          <w:lang w:val="en-GB"/>
        </w:rPr>
      </w:pPr>
      <w:r>
        <w:rPr>
          <w:lang w:val="en-GB"/>
        </w:rPr>
        <w:t>2</w:t>
      </w:r>
      <w:r w:rsidR="00934FED" w:rsidRPr="00297D94">
        <w:rPr>
          <w:lang w:val="en-GB"/>
        </w:rPr>
        <w:t xml:space="preserve"> Creative writing</w:t>
      </w:r>
    </w:p>
    <w:p w14:paraId="43609B1D" w14:textId="77777777" w:rsidR="00934FED" w:rsidRPr="00297D94" w:rsidRDefault="00934FED" w:rsidP="00934FED">
      <w:pPr>
        <w:rPr>
          <w:lang w:val="en-GB"/>
        </w:rPr>
      </w:pPr>
      <w:r w:rsidRPr="00297D94">
        <w:rPr>
          <w:lang w:val="en-GB"/>
        </w:rPr>
        <w:t>a.</w:t>
      </w:r>
      <w:r w:rsidRPr="00297D94">
        <w:rPr>
          <w:lang w:val="en-GB"/>
        </w:rPr>
        <w:tab/>
        <w:t>Write a direct characterisation of a person that has been in the news recently. Make sure that your characterisation does not mention the person's name, or what the person has done. It should only deal with the person's appearance, character traits, manner, and so on. Then sit in groups of three or four and take turns to read out your characterisation. Try and guess who the person is.</w:t>
      </w:r>
    </w:p>
    <w:p w14:paraId="6C2B71F0" w14:textId="58786584" w:rsidR="00934FED" w:rsidRPr="00297D94" w:rsidRDefault="00C15F10" w:rsidP="00934FED">
      <w:pPr>
        <w:rPr>
          <w:lang w:val="en-GB"/>
        </w:rPr>
      </w:pPr>
      <w:r>
        <w:rPr>
          <w:lang w:val="en-GB"/>
        </w:rPr>
        <w:t>b+. (Chal</w:t>
      </w:r>
      <w:r w:rsidR="00934FED" w:rsidRPr="00297D94">
        <w:rPr>
          <w:lang w:val="en-GB"/>
        </w:rPr>
        <w:t xml:space="preserve">lenging task) A young man is driving his Lamborghini </w:t>
      </w:r>
      <w:proofErr w:type="spellStart"/>
      <w:r w:rsidR="00934FED" w:rsidRPr="00297D94">
        <w:rPr>
          <w:lang w:val="en-GB"/>
        </w:rPr>
        <w:t>Aventador</w:t>
      </w:r>
      <w:proofErr w:type="spellEnd"/>
      <w:r w:rsidR="00934FED" w:rsidRPr="00297D94">
        <w:rPr>
          <w:lang w:val="en-GB"/>
        </w:rPr>
        <w:t xml:space="preserve"> (which, in case you don't know, is a very expensive Italian sports car) down a remote country road on his way to a wedding when the car, for some inexplicable reason, breaks down. There is no mobile coverage, so all he can do is wait for other motorists to come along. They </w:t>
      </w:r>
      <w:proofErr w:type="gramStart"/>
      <w:r w:rsidR="00934FED" w:rsidRPr="00297D94">
        <w:rPr>
          <w:lang w:val="en-GB"/>
        </w:rPr>
        <w:t>don't</w:t>
      </w:r>
      <w:proofErr w:type="gramEnd"/>
      <w:r w:rsidR="00934FED" w:rsidRPr="00297D94">
        <w:rPr>
          <w:lang w:val="en-GB"/>
        </w:rPr>
        <w:t xml:space="preserve">. After about an hour an old lady comes along on a bike. He decides that </w:t>
      </w:r>
      <w:proofErr w:type="gramStart"/>
      <w:r w:rsidR="00934FED" w:rsidRPr="00297D94">
        <w:rPr>
          <w:lang w:val="en-GB"/>
        </w:rPr>
        <w:t>she's</w:t>
      </w:r>
      <w:proofErr w:type="gramEnd"/>
      <w:r w:rsidR="00934FED" w:rsidRPr="00297D94">
        <w:rPr>
          <w:lang w:val="en-GB"/>
        </w:rPr>
        <w:t xml:space="preserve"> the only hope he has.</w:t>
      </w:r>
    </w:p>
    <w:p w14:paraId="59BEEC30" w14:textId="1E2FCD29" w:rsidR="00934FED" w:rsidRDefault="00934FED" w:rsidP="00934FED">
      <w:pPr>
        <w:rPr>
          <w:lang w:val="en-GB"/>
        </w:rPr>
      </w:pPr>
      <w:r w:rsidRPr="00297D94">
        <w:rPr>
          <w:lang w:val="en-GB"/>
        </w:rPr>
        <w:t xml:space="preserve">Write a short </w:t>
      </w:r>
      <w:proofErr w:type="spellStart"/>
      <w:r w:rsidRPr="00297D94">
        <w:rPr>
          <w:lang w:val="en-GB"/>
        </w:rPr>
        <w:t>short</w:t>
      </w:r>
      <w:proofErr w:type="spellEnd"/>
      <w:r w:rsidRPr="00297D94">
        <w:rPr>
          <w:lang w:val="en-GB"/>
        </w:rPr>
        <w:t xml:space="preserve"> story (a few paragraphs) in which you portray the meeting between these two. Concentrate on making your characters as interesting as possible. You can use some direct characterisation, but the emphasis should be on indirect characterisation.</w:t>
      </w:r>
    </w:p>
    <w:p w14:paraId="2ADE54E5" w14:textId="77777777" w:rsidR="00DC61F7" w:rsidRPr="00297D94" w:rsidRDefault="00DC61F7" w:rsidP="00934FED">
      <w:pPr>
        <w:rPr>
          <w:lang w:val="en-GB"/>
        </w:rPr>
      </w:pPr>
    </w:p>
    <w:p w14:paraId="0C77CBC7" w14:textId="2E68775B" w:rsidR="00934FED" w:rsidRPr="00297D94" w:rsidRDefault="00261117" w:rsidP="00934FED">
      <w:pPr>
        <w:rPr>
          <w:lang w:val="en-GB"/>
        </w:rPr>
      </w:pPr>
      <w:r>
        <w:rPr>
          <w:lang w:val="en-GB"/>
        </w:rPr>
        <w:t>3</w:t>
      </w:r>
      <w:r w:rsidR="00934FED" w:rsidRPr="00297D94">
        <w:rPr>
          <w:lang w:val="en-GB"/>
        </w:rPr>
        <w:t xml:space="preserve"> Analysing "the raft"</w:t>
      </w:r>
    </w:p>
    <w:p w14:paraId="6AD138B4" w14:textId="77777777" w:rsidR="00934FED" w:rsidRPr="00297D94" w:rsidRDefault="00934FED" w:rsidP="00934FED">
      <w:pPr>
        <w:rPr>
          <w:lang w:val="en-GB"/>
        </w:rPr>
      </w:pPr>
      <w:r w:rsidRPr="00297D94">
        <w:rPr>
          <w:lang w:val="en-GB"/>
        </w:rPr>
        <w:lastRenderedPageBreak/>
        <w:t>These tasks presuppose that you have read about plot, theme, point of view and irony earlier in this chapter.</w:t>
      </w:r>
    </w:p>
    <w:p w14:paraId="7779400F" w14:textId="77777777" w:rsidR="00934FED" w:rsidRPr="00297D94" w:rsidRDefault="00934FED" w:rsidP="00934FED">
      <w:pPr>
        <w:rPr>
          <w:lang w:val="en-GB"/>
        </w:rPr>
      </w:pPr>
      <w:r w:rsidRPr="00297D94">
        <w:rPr>
          <w:lang w:val="en-GB"/>
        </w:rPr>
        <w:t>a.</w:t>
      </w:r>
      <w:r w:rsidRPr="00297D94">
        <w:rPr>
          <w:lang w:val="en-GB"/>
        </w:rPr>
        <w:tab/>
        <w:t>What point of view is used to tell the story? What consequences does this have for the way we see events?</w:t>
      </w:r>
    </w:p>
    <w:p w14:paraId="019B643B" w14:textId="77777777" w:rsidR="00934FED" w:rsidRPr="00297D94" w:rsidRDefault="00934FED" w:rsidP="00934FED">
      <w:pPr>
        <w:rPr>
          <w:lang w:val="en-GB"/>
        </w:rPr>
      </w:pPr>
      <w:r w:rsidRPr="00297D94">
        <w:rPr>
          <w:lang w:val="en-GB"/>
        </w:rPr>
        <w:t>b.</w:t>
      </w:r>
      <w:r w:rsidRPr="00297D94">
        <w:rPr>
          <w:lang w:val="en-GB"/>
        </w:rPr>
        <w:tab/>
        <w:t>Can you find examples of irony?</w:t>
      </w:r>
    </w:p>
    <w:p w14:paraId="4160EAC0" w14:textId="77777777" w:rsidR="00934FED" w:rsidRPr="00297D94" w:rsidRDefault="00934FED" w:rsidP="00934FED">
      <w:pPr>
        <w:rPr>
          <w:lang w:val="en-GB"/>
        </w:rPr>
      </w:pPr>
      <w:r w:rsidRPr="00297D94">
        <w:rPr>
          <w:lang w:val="en-GB"/>
        </w:rPr>
        <w:t>c.</w:t>
      </w:r>
      <w:r w:rsidRPr="00297D94">
        <w:rPr>
          <w:lang w:val="en-GB"/>
        </w:rPr>
        <w:tab/>
        <w:t>Where is the climax of the story, in your view?</w:t>
      </w:r>
    </w:p>
    <w:p w14:paraId="3E1A8DE2" w14:textId="09446554" w:rsidR="00934FED" w:rsidRPr="00297D94" w:rsidRDefault="002E7FF4" w:rsidP="00934FED">
      <w:pPr>
        <w:rPr>
          <w:lang w:val="en-GB"/>
        </w:rPr>
      </w:pPr>
      <w:r>
        <w:rPr>
          <w:lang w:val="en-GB"/>
        </w:rPr>
        <w:t>d+. (Chal</w:t>
      </w:r>
      <w:r w:rsidR="00934FED" w:rsidRPr="00297D94">
        <w:rPr>
          <w:lang w:val="en-GB"/>
        </w:rPr>
        <w:t>lenging task) Is there an exposition and a resolution of the plot? If so, where do they start and finish?</w:t>
      </w:r>
    </w:p>
    <w:p w14:paraId="1BC1FD02" w14:textId="3318338C" w:rsidR="00934FED" w:rsidRPr="00297D94" w:rsidRDefault="002E7FF4" w:rsidP="00934FED">
      <w:pPr>
        <w:rPr>
          <w:lang w:val="en-GB"/>
        </w:rPr>
      </w:pPr>
      <w:r>
        <w:rPr>
          <w:lang w:val="en-GB"/>
        </w:rPr>
        <w:t>e+. (Chal</w:t>
      </w:r>
      <w:r w:rsidR="00934FED" w:rsidRPr="00297D94">
        <w:rPr>
          <w:lang w:val="en-GB"/>
        </w:rPr>
        <w:t>lenging task) What would you say are the main themes of the story?</w:t>
      </w:r>
    </w:p>
    <w:p w14:paraId="7C13EA66" w14:textId="77777777" w:rsidR="00934FED" w:rsidRPr="00297D94" w:rsidRDefault="00934FED" w:rsidP="00934FED">
      <w:pPr>
        <w:rPr>
          <w:lang w:val="en-GB"/>
        </w:rPr>
      </w:pPr>
    </w:p>
    <w:p w14:paraId="23143F7F" w14:textId="66E842AC" w:rsidR="00934FED" w:rsidRPr="00297D94" w:rsidRDefault="00934FED" w:rsidP="00934FED">
      <w:pPr>
        <w:rPr>
          <w:lang w:val="en-GB"/>
        </w:rPr>
      </w:pPr>
      <w:r w:rsidRPr="00297D94">
        <w:rPr>
          <w:lang w:val="en-GB"/>
        </w:rPr>
        <w:t xml:space="preserve">--- 305 </w:t>
      </w:r>
      <w:r w:rsidR="00297D94" w:rsidRPr="00297D94">
        <w:rPr>
          <w:lang w:val="en-GB"/>
        </w:rPr>
        <w:t>to 349</w:t>
      </w:r>
    </w:p>
    <w:p w14:paraId="5AD4A91A" w14:textId="2BC19CED" w:rsidR="00934FED" w:rsidRPr="00297D94" w:rsidRDefault="00365C48" w:rsidP="00365C48">
      <w:pPr>
        <w:pStyle w:val="Overskrift2"/>
        <w:rPr>
          <w:lang w:val="en-GB"/>
        </w:rPr>
      </w:pPr>
      <w:bookmarkStart w:id="77" w:name="_Toc48219852"/>
      <w:r w:rsidRPr="00297D94">
        <w:rPr>
          <w:lang w:val="en-GB"/>
        </w:rPr>
        <w:t>xxx2</w:t>
      </w:r>
      <w:r w:rsidR="00934FED" w:rsidRPr="00297D94">
        <w:rPr>
          <w:lang w:val="en-GB"/>
        </w:rPr>
        <w:t xml:space="preserve"> 4: Setting</w:t>
      </w:r>
      <w:bookmarkEnd w:id="77"/>
    </w:p>
    <w:p w14:paraId="2B682C9A" w14:textId="5E978938" w:rsidR="00934FED" w:rsidRPr="00297D94" w:rsidRDefault="00934FED" w:rsidP="00934FED">
      <w:pPr>
        <w:rPr>
          <w:lang w:val="en-GB"/>
        </w:rPr>
      </w:pPr>
      <w:r w:rsidRPr="00297D94">
        <w:rPr>
          <w:lang w:val="en-GB"/>
        </w:rPr>
        <w:t xml:space="preserve">Human beings live in time and space. Sometimes we use stories to escape from time and place, like in fairy tales that begin "Once upon a time. But these are exceptions. Most stories happen somewhere and at some time. </w:t>
      </w:r>
      <w:proofErr w:type="gramStart"/>
      <w:r w:rsidRPr="00297D94">
        <w:rPr>
          <w:lang w:val="en-GB"/>
        </w:rPr>
        <w:t>It's</w:t>
      </w:r>
      <w:proofErr w:type="gramEnd"/>
      <w:r w:rsidRPr="00297D94">
        <w:rPr>
          <w:lang w:val="en-GB"/>
        </w:rPr>
        <w:t xml:space="preserve"> this where and when that we call setting. Setting comes from the verb to set, and we say, for example, that a story "is set in Australia".</w:t>
      </w:r>
    </w:p>
    <w:p w14:paraId="70440452" w14:textId="77777777" w:rsidR="00DC61F7" w:rsidRDefault="00DC61F7" w:rsidP="00934FED">
      <w:pPr>
        <w:rPr>
          <w:lang w:val="en-GB"/>
        </w:rPr>
      </w:pPr>
    </w:p>
    <w:p w14:paraId="5683E7D6" w14:textId="7C66C3FB" w:rsidR="00934FED" w:rsidRDefault="00934FED" w:rsidP="00934FED">
      <w:pPr>
        <w:rPr>
          <w:lang w:val="en-GB"/>
        </w:rPr>
      </w:pPr>
      <w:r w:rsidRPr="00297D94">
        <w:rPr>
          <w:lang w:val="en-GB"/>
        </w:rPr>
        <w:t xml:space="preserve">Some stories show a remarkable flexibility when it comes to time and place. The same myths, </w:t>
      </w:r>
      <w:proofErr w:type="gramStart"/>
      <w:r w:rsidRPr="00297D94">
        <w:rPr>
          <w:lang w:val="en-GB"/>
        </w:rPr>
        <w:t>legends</w:t>
      </w:r>
      <w:proofErr w:type="gramEnd"/>
      <w:r w:rsidRPr="00297D94">
        <w:rPr>
          <w:lang w:val="en-GB"/>
        </w:rPr>
        <w:t xml:space="preserve"> and fairy tales, for example, can be found in widely different cultures and in different centuries. But that </w:t>
      </w:r>
      <w:proofErr w:type="gramStart"/>
      <w:r w:rsidRPr="00297D94">
        <w:rPr>
          <w:lang w:val="en-GB"/>
        </w:rPr>
        <w:t>doesn't</w:t>
      </w:r>
      <w:proofErr w:type="gramEnd"/>
      <w:r w:rsidRPr="00297D94">
        <w:rPr>
          <w:lang w:val="en-GB"/>
        </w:rPr>
        <w:t xml:space="preserve"> mean that setting is not important. If we take the story of Little Red Riding Hood, for example, and set it in the world of big business, making Red Riding Hood herself a trainee chartered accountant and the wolf a ruthless real estate broker, we end up with a different story even though the basic plot remains unchanged. Indeed, when we think back to a story we have read, </w:t>
      </w:r>
      <w:proofErr w:type="gramStart"/>
      <w:r w:rsidRPr="00297D94">
        <w:rPr>
          <w:lang w:val="en-GB"/>
        </w:rPr>
        <w:t>it's</w:t>
      </w:r>
      <w:proofErr w:type="gramEnd"/>
      <w:r w:rsidRPr="00297D94">
        <w:rPr>
          <w:lang w:val="en-GB"/>
        </w:rPr>
        <w:t xml:space="preserve"> very often the setting we remember long after the plot has been forgotten.</w:t>
      </w:r>
    </w:p>
    <w:p w14:paraId="0D7980AD" w14:textId="77777777" w:rsidR="00DC61F7" w:rsidRPr="00297D94" w:rsidRDefault="00DC61F7" w:rsidP="00934FED">
      <w:pPr>
        <w:rPr>
          <w:lang w:val="en-GB"/>
        </w:rPr>
      </w:pPr>
    </w:p>
    <w:p w14:paraId="1D61D90E" w14:textId="2E26B8C9" w:rsidR="00934FED" w:rsidRPr="00297D94" w:rsidRDefault="00365C48" w:rsidP="00365C48">
      <w:pPr>
        <w:pStyle w:val="Overskrift3"/>
        <w:rPr>
          <w:lang w:val="en-GB"/>
        </w:rPr>
      </w:pPr>
      <w:r w:rsidRPr="00297D94">
        <w:rPr>
          <w:lang w:val="en-GB"/>
        </w:rPr>
        <w:t>xxx3</w:t>
      </w:r>
      <w:r w:rsidR="00934FED" w:rsidRPr="00297D94">
        <w:rPr>
          <w:lang w:val="en-GB"/>
        </w:rPr>
        <w:t xml:space="preserve"> Three aspects of setting</w:t>
      </w:r>
    </w:p>
    <w:p w14:paraId="4DD0BF88" w14:textId="1B6D703E" w:rsidR="00934FED" w:rsidRPr="00297D94" w:rsidRDefault="00934FED" w:rsidP="00934FED">
      <w:pPr>
        <w:rPr>
          <w:lang w:val="en-GB"/>
        </w:rPr>
      </w:pPr>
      <w:r w:rsidRPr="00297D94">
        <w:rPr>
          <w:lang w:val="en-GB"/>
        </w:rPr>
        <w:t xml:space="preserve">There are three aspects of setting. Firstly, there is geographical place. Its importance varies from text to text; some stories are rooted in a </w:t>
      </w:r>
      <w:proofErr w:type="gramStart"/>
      <w:r w:rsidRPr="00297D94">
        <w:rPr>
          <w:lang w:val="en-GB"/>
        </w:rPr>
        <w:t>particular landscape</w:t>
      </w:r>
      <w:proofErr w:type="gramEnd"/>
      <w:r w:rsidRPr="00297D94">
        <w:rPr>
          <w:lang w:val="en-GB"/>
        </w:rPr>
        <w:t xml:space="preserve"> that is frequently described and actually has consequences for the events that occur. In a work like Lord of the Rings, for example, geographical place (although imaginary) is so important that the books are equipped with maps.</w:t>
      </w:r>
    </w:p>
    <w:p w14:paraId="5C50AF41" w14:textId="77777777" w:rsidR="00934FED" w:rsidRPr="00297D94" w:rsidRDefault="00934FED" w:rsidP="00934FED">
      <w:pPr>
        <w:rPr>
          <w:lang w:val="en-GB"/>
        </w:rPr>
      </w:pPr>
    </w:p>
    <w:p w14:paraId="1E602B34" w14:textId="39081C07" w:rsidR="00934FED" w:rsidRPr="00297D94" w:rsidRDefault="00934FED" w:rsidP="00934FED">
      <w:pPr>
        <w:rPr>
          <w:lang w:val="en-GB"/>
        </w:rPr>
      </w:pPr>
      <w:r w:rsidRPr="00297D94">
        <w:rPr>
          <w:lang w:val="en-GB"/>
        </w:rPr>
        <w:t xml:space="preserve">--- 306 </w:t>
      </w:r>
      <w:r w:rsidR="00297D94" w:rsidRPr="00297D94">
        <w:rPr>
          <w:lang w:val="en-GB"/>
        </w:rPr>
        <w:t>to 349</w:t>
      </w:r>
    </w:p>
    <w:p w14:paraId="6A663484" w14:textId="094A3681" w:rsidR="00934FED" w:rsidRDefault="00934FED" w:rsidP="00934FED">
      <w:pPr>
        <w:rPr>
          <w:lang w:val="en-GB"/>
        </w:rPr>
      </w:pPr>
      <w:r w:rsidRPr="00297D94">
        <w:rPr>
          <w:lang w:val="en-GB"/>
        </w:rPr>
        <w:t>Here we follow the protagonist not just through life, but across a landscape. In other stories, geographical place may hardly be mentioned.</w:t>
      </w:r>
    </w:p>
    <w:p w14:paraId="7F19BB8A" w14:textId="77777777" w:rsidR="00DC61F7" w:rsidRPr="00297D94" w:rsidRDefault="00DC61F7" w:rsidP="00934FED">
      <w:pPr>
        <w:rPr>
          <w:lang w:val="en-GB"/>
        </w:rPr>
      </w:pPr>
    </w:p>
    <w:p w14:paraId="6DF9A8DB" w14:textId="193CA4AE" w:rsidR="00934FED" w:rsidRDefault="00934FED" w:rsidP="00934FED">
      <w:pPr>
        <w:rPr>
          <w:lang w:val="en-GB"/>
        </w:rPr>
      </w:pPr>
      <w:r w:rsidRPr="00297D94">
        <w:rPr>
          <w:lang w:val="en-GB"/>
        </w:rPr>
        <w:t xml:space="preserve">The second aspect of setting is time. </w:t>
      </w:r>
      <w:proofErr w:type="gramStart"/>
      <w:r w:rsidRPr="00297D94">
        <w:rPr>
          <w:lang w:val="en-GB"/>
        </w:rPr>
        <w:t>As a general rule</w:t>
      </w:r>
      <w:proofErr w:type="gramEnd"/>
      <w:r w:rsidRPr="00297D94">
        <w:rPr>
          <w:lang w:val="en-GB"/>
        </w:rPr>
        <w:t xml:space="preserve"> we can say that, unless writers indicate otherwise, the story they tell belongs in the present. But, of course, the writer's present soon becomes our </w:t>
      </w:r>
      <w:r w:rsidRPr="00297D94">
        <w:rPr>
          <w:lang w:val="en-GB"/>
        </w:rPr>
        <w:lastRenderedPageBreak/>
        <w:t xml:space="preserve">past and later readers will have to keep their eyes open to find clues about what period we are dealing with. Such clues might be anything from technology (e.g. a cassette Walkman or the lack of mobile phones) to popular culture (e.g. a hit song, a dress fashion) or mention of a </w:t>
      </w:r>
      <w:proofErr w:type="gramStart"/>
      <w:r w:rsidRPr="00297D94">
        <w:rPr>
          <w:lang w:val="en-GB"/>
        </w:rPr>
        <w:t>particular historical</w:t>
      </w:r>
      <w:proofErr w:type="gramEnd"/>
      <w:r w:rsidRPr="00297D94">
        <w:rPr>
          <w:lang w:val="en-GB"/>
        </w:rPr>
        <w:t xml:space="preserve"> event or person. When writers place their story in another time than their own present, they are likely to be more conscious of the clues they leave. Historical novels have the difficult task of recreating a world that may not be familiar to the reader.</w:t>
      </w:r>
    </w:p>
    <w:p w14:paraId="46867151" w14:textId="77777777" w:rsidR="00DC61F7" w:rsidRPr="00297D94" w:rsidRDefault="00DC61F7" w:rsidP="00934FED">
      <w:pPr>
        <w:rPr>
          <w:lang w:val="en-GB"/>
        </w:rPr>
      </w:pPr>
    </w:p>
    <w:p w14:paraId="1DCFD1E5" w14:textId="2EB5FC8E" w:rsidR="00934FED" w:rsidRDefault="00934FED" w:rsidP="00934FED">
      <w:pPr>
        <w:rPr>
          <w:lang w:val="en-GB"/>
        </w:rPr>
      </w:pPr>
      <w:r w:rsidRPr="00297D94">
        <w:rPr>
          <w:lang w:val="en-GB"/>
        </w:rPr>
        <w:t>Finally, there is the aspect of setting that we call social environment. If we say that a short story is set in a village in Yorkshire in the 1860s, we still have more to say. Does the story follow the fortunes of a coal miner and his family in their fight for survival? Or is it about the local landowner and his foxhunting buddies? Although social differences may not be the focus of the novel or short story, there is no such thing as a "neutral" social environment, any more than there is a "neutral" place or time. The way characters speak, the lives they lead, the things they think are important – these are all aspects of social environment.</w:t>
      </w:r>
    </w:p>
    <w:p w14:paraId="16A69C0B" w14:textId="77777777" w:rsidR="00DC61F7" w:rsidRPr="00297D94" w:rsidRDefault="00DC61F7" w:rsidP="00934FED">
      <w:pPr>
        <w:rPr>
          <w:lang w:val="en-GB"/>
        </w:rPr>
      </w:pPr>
    </w:p>
    <w:p w14:paraId="48B40D3E" w14:textId="77777777" w:rsidR="00934FED" w:rsidRPr="00297D94" w:rsidRDefault="00934FED" w:rsidP="00934FED">
      <w:pPr>
        <w:rPr>
          <w:lang w:val="en-GB"/>
        </w:rPr>
      </w:pPr>
      <w:r w:rsidRPr="00297D94">
        <w:rPr>
          <w:lang w:val="en-GB"/>
        </w:rPr>
        <w:t xml:space="preserve">Setting </w:t>
      </w:r>
      <w:proofErr w:type="gramStart"/>
      <w:r w:rsidRPr="00297D94">
        <w:rPr>
          <w:lang w:val="en-GB"/>
        </w:rPr>
        <w:t>can be seen as</w:t>
      </w:r>
      <w:proofErr w:type="gramEnd"/>
      <w:r w:rsidRPr="00297D94">
        <w:rPr>
          <w:lang w:val="en-GB"/>
        </w:rPr>
        <w:t xml:space="preserve"> a sort of a backdrop, as used in drama to represent the scene of the action. But this does not mean that setting is just a question of "local colour". In the following short story, set in America and India, we see how setting can </w:t>
      </w:r>
      <w:proofErr w:type="gramStart"/>
      <w:r w:rsidRPr="00297D94">
        <w:rPr>
          <w:lang w:val="en-GB"/>
        </w:rPr>
        <w:t>actually have</w:t>
      </w:r>
      <w:proofErr w:type="gramEnd"/>
      <w:r w:rsidRPr="00297D94">
        <w:rPr>
          <w:lang w:val="en-GB"/>
        </w:rPr>
        <w:t xml:space="preserve"> an influence on events.</w:t>
      </w:r>
    </w:p>
    <w:p w14:paraId="3E6CCF34" w14:textId="77777777" w:rsidR="00934FED" w:rsidRPr="00297D94" w:rsidRDefault="00934FED" w:rsidP="00934FED">
      <w:pPr>
        <w:rPr>
          <w:lang w:val="en-GB"/>
        </w:rPr>
      </w:pPr>
    </w:p>
    <w:p w14:paraId="2E5A7057" w14:textId="3381767C" w:rsidR="00934FED" w:rsidRPr="00297D94" w:rsidRDefault="00934FED" w:rsidP="00934FED">
      <w:pPr>
        <w:rPr>
          <w:lang w:val="en-GB"/>
        </w:rPr>
      </w:pPr>
      <w:r w:rsidRPr="00297D94">
        <w:rPr>
          <w:lang w:val="en-GB"/>
        </w:rPr>
        <w:t>Spot check:</w:t>
      </w:r>
    </w:p>
    <w:p w14:paraId="5E949564" w14:textId="77777777" w:rsidR="00934FED" w:rsidRPr="00297D94" w:rsidRDefault="00934FED" w:rsidP="00934FED">
      <w:pPr>
        <w:rPr>
          <w:lang w:val="en-GB"/>
        </w:rPr>
      </w:pPr>
      <w:r w:rsidRPr="00297D94">
        <w:rPr>
          <w:lang w:val="en-GB"/>
        </w:rPr>
        <w:t>a.</w:t>
      </w:r>
      <w:r w:rsidRPr="00297D94">
        <w:rPr>
          <w:lang w:val="en-GB"/>
        </w:rPr>
        <w:tab/>
        <w:t>What are the three aspects of setting?</w:t>
      </w:r>
    </w:p>
    <w:p w14:paraId="05340ABA" w14:textId="77777777" w:rsidR="00934FED" w:rsidRPr="00297D94" w:rsidRDefault="00934FED" w:rsidP="00934FED">
      <w:pPr>
        <w:rPr>
          <w:lang w:val="en-GB"/>
        </w:rPr>
      </w:pPr>
      <w:r w:rsidRPr="00297D94">
        <w:rPr>
          <w:lang w:val="en-GB"/>
        </w:rPr>
        <w:t>b.</w:t>
      </w:r>
      <w:r w:rsidRPr="00297D94">
        <w:rPr>
          <w:lang w:val="en-GB"/>
        </w:rPr>
        <w:tab/>
        <w:t>In what way are fairy tales unusual as regards setting?</w:t>
      </w:r>
    </w:p>
    <w:p w14:paraId="388C3C8A" w14:textId="77777777" w:rsidR="00934FED" w:rsidRPr="00297D94" w:rsidRDefault="00934FED" w:rsidP="00934FED">
      <w:pPr>
        <w:rPr>
          <w:lang w:val="en-GB"/>
        </w:rPr>
      </w:pPr>
    </w:p>
    <w:p w14:paraId="76FB5218" w14:textId="72B0726C" w:rsidR="00934FED" w:rsidRPr="00297D94" w:rsidRDefault="00365C48" w:rsidP="00365C48">
      <w:pPr>
        <w:pStyle w:val="Overskrift3"/>
        <w:rPr>
          <w:lang w:val="en-GB"/>
        </w:rPr>
      </w:pPr>
      <w:r w:rsidRPr="00297D94">
        <w:rPr>
          <w:lang w:val="en-GB"/>
        </w:rPr>
        <w:t>xxx3</w:t>
      </w:r>
      <w:r w:rsidR="00934FED" w:rsidRPr="00297D94">
        <w:rPr>
          <w:lang w:val="en-GB"/>
        </w:rPr>
        <w:t xml:space="preserve"> Glossary</w:t>
      </w:r>
    </w:p>
    <w:p w14:paraId="22896C5D" w14:textId="2F104DDF" w:rsidR="00934FED" w:rsidRPr="00297D94" w:rsidRDefault="00934FED" w:rsidP="00934FED">
      <w:pPr>
        <w:rPr>
          <w:lang w:val="en-GB"/>
        </w:rPr>
      </w:pPr>
      <w:r w:rsidRPr="00297D94">
        <w:rPr>
          <w:lang w:val="en-GB"/>
        </w:rPr>
        <w:t>Glossary page 305</w:t>
      </w:r>
    </w:p>
    <w:p w14:paraId="0D0EF931" w14:textId="77777777" w:rsidR="00934FED" w:rsidRPr="00297D94" w:rsidRDefault="00934FED" w:rsidP="00934FED">
      <w:pPr>
        <w:rPr>
          <w:lang w:val="en-GB"/>
        </w:rPr>
      </w:pPr>
      <w:r w:rsidRPr="00297D94">
        <w:rPr>
          <w:lang w:val="en-GB"/>
        </w:rPr>
        <w:t xml:space="preserve">trainee charted accountant: </w:t>
      </w:r>
      <w:proofErr w:type="spellStart"/>
      <w:r w:rsidRPr="00297D94">
        <w:rPr>
          <w:lang w:val="en-GB"/>
        </w:rPr>
        <w:t>statsautorisert</w:t>
      </w:r>
      <w:proofErr w:type="spellEnd"/>
      <w:r w:rsidRPr="00297D94">
        <w:rPr>
          <w:lang w:val="en-GB"/>
        </w:rPr>
        <w:t xml:space="preserve"> </w:t>
      </w:r>
      <w:proofErr w:type="spellStart"/>
      <w:r w:rsidRPr="00297D94">
        <w:rPr>
          <w:lang w:val="en-GB"/>
        </w:rPr>
        <w:t>revisorlærling</w:t>
      </w:r>
      <w:proofErr w:type="spellEnd"/>
    </w:p>
    <w:p w14:paraId="127A7245" w14:textId="77777777" w:rsidR="00934FED" w:rsidRPr="00297D94" w:rsidRDefault="00934FED" w:rsidP="00934FED">
      <w:pPr>
        <w:rPr>
          <w:lang w:val="en-GB"/>
        </w:rPr>
      </w:pPr>
      <w:r w:rsidRPr="00297D94">
        <w:rPr>
          <w:lang w:val="en-GB"/>
        </w:rPr>
        <w:t xml:space="preserve">real estate broker: </w:t>
      </w:r>
      <w:proofErr w:type="spellStart"/>
      <w:r w:rsidRPr="00297D94">
        <w:rPr>
          <w:lang w:val="en-GB"/>
        </w:rPr>
        <w:t>eiendomsagent</w:t>
      </w:r>
      <w:proofErr w:type="spellEnd"/>
      <w:r w:rsidRPr="00297D94">
        <w:rPr>
          <w:lang w:val="en-GB"/>
        </w:rPr>
        <w:t>/</w:t>
      </w:r>
      <w:proofErr w:type="spellStart"/>
      <w:r w:rsidRPr="00297D94">
        <w:rPr>
          <w:lang w:val="en-GB"/>
        </w:rPr>
        <w:t>eigedomsagent</w:t>
      </w:r>
      <w:proofErr w:type="spellEnd"/>
    </w:p>
    <w:p w14:paraId="423F39D2" w14:textId="77777777" w:rsidR="00DC61F7" w:rsidRDefault="00DC61F7" w:rsidP="00934FED">
      <w:pPr>
        <w:rPr>
          <w:lang w:val="en-GB"/>
        </w:rPr>
      </w:pPr>
    </w:p>
    <w:p w14:paraId="7E7E6DA5" w14:textId="10BD1E47" w:rsidR="00934FED" w:rsidRPr="00297D94" w:rsidRDefault="00934FED" w:rsidP="00934FED">
      <w:pPr>
        <w:rPr>
          <w:lang w:val="en-GB"/>
        </w:rPr>
      </w:pPr>
      <w:r w:rsidRPr="00297D94">
        <w:rPr>
          <w:lang w:val="en-GB"/>
        </w:rPr>
        <w:t>Glossary page 306</w:t>
      </w:r>
    </w:p>
    <w:p w14:paraId="53415611" w14:textId="77777777" w:rsidR="00934FED" w:rsidRPr="00297D94" w:rsidRDefault="00934FED" w:rsidP="00934FED">
      <w:pPr>
        <w:rPr>
          <w:lang w:val="en-GB"/>
        </w:rPr>
      </w:pPr>
      <w:r w:rsidRPr="00297D94">
        <w:rPr>
          <w:lang w:val="en-GB"/>
        </w:rPr>
        <w:t xml:space="preserve">equipped: </w:t>
      </w:r>
      <w:proofErr w:type="spellStart"/>
      <w:r w:rsidRPr="00297D94">
        <w:rPr>
          <w:lang w:val="en-GB"/>
        </w:rPr>
        <w:t>utstyrt</w:t>
      </w:r>
      <w:proofErr w:type="spellEnd"/>
    </w:p>
    <w:p w14:paraId="0C8F9F39" w14:textId="77777777" w:rsidR="00934FED" w:rsidRPr="00297D94" w:rsidRDefault="00934FED" w:rsidP="00934FED">
      <w:pPr>
        <w:rPr>
          <w:lang w:val="en-GB"/>
        </w:rPr>
      </w:pPr>
      <w:r w:rsidRPr="00297D94">
        <w:rPr>
          <w:lang w:val="en-GB"/>
        </w:rPr>
        <w:t xml:space="preserve">present: </w:t>
      </w:r>
      <w:proofErr w:type="spellStart"/>
      <w:r w:rsidRPr="00297D94">
        <w:rPr>
          <w:lang w:val="en-GB"/>
        </w:rPr>
        <w:t>nåtiden</w:t>
      </w:r>
      <w:proofErr w:type="spellEnd"/>
      <w:r w:rsidRPr="00297D94">
        <w:rPr>
          <w:lang w:val="en-GB"/>
        </w:rPr>
        <w:t>/</w:t>
      </w:r>
      <w:proofErr w:type="spellStart"/>
      <w:r w:rsidRPr="00297D94">
        <w:rPr>
          <w:lang w:val="en-GB"/>
        </w:rPr>
        <w:t>notida</w:t>
      </w:r>
      <w:proofErr w:type="spellEnd"/>
    </w:p>
    <w:p w14:paraId="7CDC0766" w14:textId="77777777" w:rsidR="00934FED" w:rsidRPr="00297D94" w:rsidRDefault="00934FED" w:rsidP="00934FED">
      <w:pPr>
        <w:rPr>
          <w:lang w:val="en-GB"/>
        </w:rPr>
      </w:pPr>
      <w:r w:rsidRPr="00297D94">
        <w:rPr>
          <w:lang w:val="en-GB"/>
        </w:rPr>
        <w:t xml:space="preserve">clue: </w:t>
      </w:r>
      <w:proofErr w:type="spellStart"/>
      <w:r w:rsidRPr="00297D94">
        <w:rPr>
          <w:lang w:val="en-GB"/>
        </w:rPr>
        <w:t>ledetråd</w:t>
      </w:r>
      <w:proofErr w:type="spellEnd"/>
      <w:r w:rsidRPr="00297D94">
        <w:rPr>
          <w:lang w:val="en-GB"/>
        </w:rPr>
        <w:t xml:space="preserve">, </w:t>
      </w:r>
      <w:proofErr w:type="spellStart"/>
      <w:r w:rsidRPr="00297D94">
        <w:rPr>
          <w:lang w:val="en-GB"/>
        </w:rPr>
        <w:t>spor</w:t>
      </w:r>
      <w:proofErr w:type="spellEnd"/>
      <w:r w:rsidRPr="00297D94">
        <w:rPr>
          <w:lang w:val="en-GB"/>
        </w:rPr>
        <w:t xml:space="preserve"> / </w:t>
      </w:r>
      <w:proofErr w:type="spellStart"/>
      <w:r w:rsidRPr="00297D94">
        <w:rPr>
          <w:lang w:val="en-GB"/>
        </w:rPr>
        <w:t>leietråd</w:t>
      </w:r>
      <w:proofErr w:type="spellEnd"/>
      <w:r w:rsidRPr="00297D94">
        <w:rPr>
          <w:lang w:val="en-GB"/>
        </w:rPr>
        <w:t xml:space="preserve">, </w:t>
      </w:r>
      <w:proofErr w:type="spellStart"/>
      <w:r w:rsidRPr="00297D94">
        <w:rPr>
          <w:lang w:val="en-GB"/>
        </w:rPr>
        <w:t>spor</w:t>
      </w:r>
      <w:proofErr w:type="spellEnd"/>
    </w:p>
    <w:p w14:paraId="2014CF04" w14:textId="77777777" w:rsidR="00934FED" w:rsidRPr="00297D94" w:rsidRDefault="00934FED" w:rsidP="00934FED">
      <w:pPr>
        <w:rPr>
          <w:lang w:val="en-GB"/>
        </w:rPr>
      </w:pPr>
      <w:r w:rsidRPr="00297D94">
        <w:rPr>
          <w:lang w:val="en-GB"/>
        </w:rPr>
        <w:t xml:space="preserve">conscious: </w:t>
      </w:r>
      <w:proofErr w:type="spellStart"/>
      <w:r w:rsidRPr="00297D94">
        <w:rPr>
          <w:lang w:val="en-GB"/>
        </w:rPr>
        <w:t>bevisst</w:t>
      </w:r>
      <w:proofErr w:type="spellEnd"/>
    </w:p>
    <w:p w14:paraId="595682C6" w14:textId="77777777" w:rsidR="00934FED" w:rsidRPr="00297D94" w:rsidRDefault="00934FED" w:rsidP="00934FED">
      <w:pPr>
        <w:rPr>
          <w:lang w:val="en-GB"/>
        </w:rPr>
      </w:pPr>
      <w:r w:rsidRPr="00297D94">
        <w:rPr>
          <w:lang w:val="en-GB"/>
        </w:rPr>
        <w:t xml:space="preserve">backdrop: </w:t>
      </w:r>
      <w:proofErr w:type="spellStart"/>
      <w:r w:rsidRPr="00297D94">
        <w:rPr>
          <w:lang w:val="en-GB"/>
        </w:rPr>
        <w:t>bakteppe</w:t>
      </w:r>
      <w:proofErr w:type="spellEnd"/>
      <w:r w:rsidRPr="00297D94">
        <w:rPr>
          <w:lang w:val="en-GB"/>
        </w:rPr>
        <w:t xml:space="preserve">, </w:t>
      </w:r>
      <w:proofErr w:type="spellStart"/>
      <w:r w:rsidRPr="00297D94">
        <w:rPr>
          <w:lang w:val="en-GB"/>
        </w:rPr>
        <w:t>bakgrunn</w:t>
      </w:r>
      <w:proofErr w:type="spellEnd"/>
    </w:p>
    <w:p w14:paraId="66E3DA37" w14:textId="77777777" w:rsidR="00934FED" w:rsidRPr="00297D94" w:rsidRDefault="00934FED" w:rsidP="00934FED">
      <w:pPr>
        <w:rPr>
          <w:lang w:val="en-GB"/>
        </w:rPr>
      </w:pPr>
    </w:p>
    <w:p w14:paraId="4E376C96" w14:textId="488B9214" w:rsidR="00934FED" w:rsidRDefault="00934FED" w:rsidP="00934FED">
      <w:pPr>
        <w:rPr>
          <w:lang w:val="en-GB"/>
        </w:rPr>
      </w:pPr>
      <w:r w:rsidRPr="00297D94">
        <w:rPr>
          <w:lang w:val="en-GB"/>
        </w:rPr>
        <w:t xml:space="preserve">--- 307 </w:t>
      </w:r>
      <w:r w:rsidR="00297D94" w:rsidRPr="00297D94">
        <w:rPr>
          <w:lang w:val="en-GB"/>
        </w:rPr>
        <w:t>to 349</w:t>
      </w:r>
    </w:p>
    <w:p w14:paraId="39D5640F" w14:textId="77777777" w:rsidR="00DC61F7" w:rsidRPr="00297D94" w:rsidRDefault="00DC61F7" w:rsidP="00DC61F7">
      <w:pPr>
        <w:rPr>
          <w:lang w:val="en-GB"/>
        </w:rPr>
      </w:pPr>
      <w:r>
        <w:rPr>
          <w:lang w:val="en-GB"/>
        </w:rPr>
        <w:t xml:space="preserve">Before reading: </w:t>
      </w:r>
      <w:r w:rsidRPr="00297D94">
        <w:rPr>
          <w:lang w:val="en-GB"/>
        </w:rPr>
        <w:t xml:space="preserve">You are now going to read a short story in which setting plays a vital role. As you are reading, notice how geographical </w:t>
      </w:r>
      <w:r w:rsidRPr="00297D94">
        <w:rPr>
          <w:lang w:val="en-GB"/>
        </w:rPr>
        <w:lastRenderedPageBreak/>
        <w:t>place is communicated to the reader. What indications are there to tell us what period the story is taking place in?</w:t>
      </w:r>
    </w:p>
    <w:p w14:paraId="2D6FEC9F" w14:textId="77777777" w:rsidR="00DC61F7" w:rsidRPr="00297D94" w:rsidRDefault="00DC61F7" w:rsidP="00934FED">
      <w:pPr>
        <w:rPr>
          <w:lang w:val="en-GB"/>
        </w:rPr>
      </w:pPr>
    </w:p>
    <w:p w14:paraId="3F4D92F4" w14:textId="5619AC61" w:rsidR="00934FED" w:rsidRPr="00297D94" w:rsidRDefault="00365C48" w:rsidP="00365C48">
      <w:pPr>
        <w:pStyle w:val="Overskrift2"/>
        <w:rPr>
          <w:lang w:val="en-GB"/>
        </w:rPr>
      </w:pPr>
      <w:bookmarkStart w:id="78" w:name="_Toc48219853"/>
      <w:r w:rsidRPr="00297D94">
        <w:rPr>
          <w:lang w:val="en-GB"/>
        </w:rPr>
        <w:t>xxx2</w:t>
      </w:r>
      <w:r w:rsidR="00934FED" w:rsidRPr="00297D94">
        <w:rPr>
          <w:lang w:val="en-GB"/>
        </w:rPr>
        <w:t xml:space="preserve"> Air Mail</w:t>
      </w:r>
      <w:bookmarkEnd w:id="78"/>
    </w:p>
    <w:p w14:paraId="1E0B7A07" w14:textId="6AE17711" w:rsidR="00934FED" w:rsidRPr="00297D94" w:rsidRDefault="00934FED" w:rsidP="00934FED">
      <w:pPr>
        <w:rPr>
          <w:lang w:val="en-GB"/>
        </w:rPr>
      </w:pPr>
      <w:r w:rsidRPr="00297D94">
        <w:rPr>
          <w:lang w:val="en-GB"/>
        </w:rPr>
        <w:t xml:space="preserve">by Ravi </w:t>
      </w:r>
      <w:proofErr w:type="spellStart"/>
      <w:r w:rsidRPr="00297D94">
        <w:rPr>
          <w:lang w:val="en-GB"/>
        </w:rPr>
        <w:t>Mangla</w:t>
      </w:r>
      <w:proofErr w:type="spellEnd"/>
      <w:r w:rsidRPr="00297D94">
        <w:rPr>
          <w:lang w:val="en-GB"/>
        </w:rPr>
        <w:t xml:space="preserve"> (USA)</w:t>
      </w:r>
    </w:p>
    <w:p w14:paraId="18D6C903" w14:textId="77777777" w:rsidR="00934FED" w:rsidRPr="00297D94" w:rsidRDefault="00934FED" w:rsidP="00934FED">
      <w:pPr>
        <w:rPr>
          <w:lang w:val="en-GB"/>
        </w:rPr>
      </w:pPr>
    </w:p>
    <w:p w14:paraId="02EA256D" w14:textId="77777777" w:rsidR="00934FED" w:rsidRPr="00297D94" w:rsidRDefault="00934FED" w:rsidP="00934FED">
      <w:pPr>
        <w:rPr>
          <w:lang w:val="en-GB"/>
        </w:rPr>
      </w:pPr>
      <w:r w:rsidRPr="00297D94">
        <w:rPr>
          <w:lang w:val="en-GB"/>
        </w:rPr>
        <w:t xml:space="preserve">[1] "It's like a messy bedroom." Mr Peters said to open his lecture on Chapter 14 – "Developing Nations and Emerging Markets". Chapter 9 – "The Colonization of Africa" – began similarly as he used the metaphor of picking teams in gym class to explain the Berlin Conference. The Crusades [5] were like a game of king of the hill, the American Revolution was a heated argument with your parents, and the Berlin Wall was the picket fence between you and the </w:t>
      </w:r>
      <w:proofErr w:type="spellStart"/>
      <w:r w:rsidRPr="00297D94">
        <w:rPr>
          <w:lang w:val="en-GB"/>
        </w:rPr>
        <w:t>neighbors</w:t>
      </w:r>
      <w:proofErr w:type="spellEnd"/>
      <w:r w:rsidRPr="00297D94">
        <w:rPr>
          <w:lang w:val="en-GB"/>
        </w:rPr>
        <w:t xml:space="preserve"> with the satellite dish and hot tub and trampoline. He complacently thought of himself as the "cool teacher" and upheld this title by relating to his fifth-grade class and their [10] generalized interests, since he himself was not so far removed from the plights of childhood. As he spoke </w:t>
      </w:r>
      <w:proofErr w:type="spellStart"/>
      <w:r w:rsidRPr="00297D94">
        <w:rPr>
          <w:lang w:val="en-GB"/>
        </w:rPr>
        <w:t>colorfully</w:t>
      </w:r>
      <w:proofErr w:type="spellEnd"/>
      <w:r w:rsidRPr="00297D94">
        <w:rPr>
          <w:lang w:val="en-GB"/>
        </w:rPr>
        <w:t xml:space="preserve"> and comically about immigrants in cartoons and the adopted children of high-profile celebrities, he wheedled nods of acknowledgement from even the sleepiest and most doleful of students.</w:t>
      </w:r>
    </w:p>
    <w:p w14:paraId="38E68CE1" w14:textId="77777777" w:rsidR="00DC61F7" w:rsidRDefault="00DC61F7" w:rsidP="00934FED">
      <w:pPr>
        <w:rPr>
          <w:lang w:val="en-GB"/>
        </w:rPr>
      </w:pPr>
    </w:p>
    <w:p w14:paraId="6BAA75F3" w14:textId="4A6C5430" w:rsidR="00934FED" w:rsidRPr="00297D94" w:rsidRDefault="00934FED" w:rsidP="00934FED">
      <w:pPr>
        <w:rPr>
          <w:lang w:val="en-GB"/>
        </w:rPr>
      </w:pPr>
      <w:r w:rsidRPr="00297D94">
        <w:rPr>
          <w:lang w:val="en-GB"/>
        </w:rPr>
        <w:t>[15] Tommy left class no less confused than when he entered, conjuring misshapen visions of wooded forests and spear-wielding tribesmen extracted from snippets of television. He imagined a civilization unearthing fire for the first time and attempting to sculpt a wheel out of stone but settling on an octagon.</w:t>
      </w:r>
    </w:p>
    <w:p w14:paraId="3ACE3A1F" w14:textId="77777777" w:rsidR="00DC61F7" w:rsidRDefault="00DC61F7" w:rsidP="00934FED">
      <w:pPr>
        <w:rPr>
          <w:lang w:val="en-GB"/>
        </w:rPr>
      </w:pPr>
    </w:p>
    <w:p w14:paraId="057BE3B1" w14:textId="7FB76C9A" w:rsidR="00934FED" w:rsidRPr="00297D94" w:rsidRDefault="00934FED" w:rsidP="00934FED">
      <w:pPr>
        <w:rPr>
          <w:lang w:val="en-GB"/>
        </w:rPr>
      </w:pPr>
      <w:r w:rsidRPr="00297D94">
        <w:rPr>
          <w:lang w:val="en-GB"/>
        </w:rPr>
        <w:t xml:space="preserve">[20] The bus dropped him at the mouth of his </w:t>
      </w:r>
      <w:proofErr w:type="spellStart"/>
      <w:r w:rsidRPr="00297D94">
        <w:rPr>
          <w:lang w:val="en-GB"/>
        </w:rPr>
        <w:t>neighborhood</w:t>
      </w:r>
      <w:proofErr w:type="spellEnd"/>
      <w:r w:rsidRPr="00297D94">
        <w:rPr>
          <w:lang w:val="en-GB"/>
        </w:rPr>
        <w:t xml:space="preserve">. He walked home past lawns mown to a fine crewcut and under the arcs of sprinklers. He saw the </w:t>
      </w:r>
      <w:proofErr w:type="spellStart"/>
      <w:r w:rsidRPr="00297D94">
        <w:rPr>
          <w:lang w:val="en-GB"/>
        </w:rPr>
        <w:t>Nguyens</w:t>
      </w:r>
      <w:proofErr w:type="spellEnd"/>
      <w:r w:rsidRPr="00297D94">
        <w:rPr>
          <w:lang w:val="en-GB"/>
        </w:rPr>
        <w:t xml:space="preserve">' house. His mother </w:t>
      </w:r>
      <w:proofErr w:type="gramStart"/>
      <w:r w:rsidRPr="00297D94">
        <w:rPr>
          <w:lang w:val="en-GB"/>
        </w:rPr>
        <w:t>hadn't</w:t>
      </w:r>
      <w:proofErr w:type="gramEnd"/>
      <w:r w:rsidRPr="00297D94">
        <w:rPr>
          <w:lang w:val="en-GB"/>
        </w:rPr>
        <w:t xml:space="preserve"> cared much for the Nguyen family ever since their cat ate all the geraniums in her garden and then they blamed her when the cat got sick.</w:t>
      </w:r>
    </w:p>
    <w:p w14:paraId="7CDAC3CE" w14:textId="77777777" w:rsidR="00934FED" w:rsidRPr="00297D94" w:rsidRDefault="00934FED" w:rsidP="00934FED">
      <w:pPr>
        <w:rPr>
          <w:lang w:val="en-GB"/>
        </w:rPr>
      </w:pPr>
      <w:r w:rsidRPr="00297D94">
        <w:rPr>
          <w:lang w:val="en-GB"/>
        </w:rPr>
        <w:t>[25] "What are developing nations like?" He asked his parents over dinner.</w:t>
      </w:r>
    </w:p>
    <w:p w14:paraId="6F96B31D" w14:textId="77777777" w:rsidR="00934FED" w:rsidRPr="00297D94" w:rsidRDefault="00934FED" w:rsidP="00934FED">
      <w:pPr>
        <w:rPr>
          <w:lang w:val="en-GB"/>
        </w:rPr>
      </w:pPr>
      <w:r w:rsidRPr="00297D94">
        <w:rPr>
          <w:lang w:val="en-GB"/>
        </w:rPr>
        <w:t>"Developing nations?" his father said with an eyebrow raised.</w:t>
      </w:r>
    </w:p>
    <w:p w14:paraId="0362545A" w14:textId="77777777" w:rsidR="00934FED" w:rsidRPr="00297D94" w:rsidRDefault="00934FED" w:rsidP="00934FED">
      <w:pPr>
        <w:rPr>
          <w:lang w:val="en-GB"/>
        </w:rPr>
      </w:pPr>
      <w:r w:rsidRPr="00297D94">
        <w:rPr>
          <w:lang w:val="en-GB"/>
        </w:rPr>
        <w:t>"I think he means Third World countries, honey," his mother said.</w:t>
      </w:r>
    </w:p>
    <w:p w14:paraId="6E4ABB10" w14:textId="77777777" w:rsidR="00934FED" w:rsidRPr="00297D94" w:rsidRDefault="00934FED" w:rsidP="00934FED">
      <w:pPr>
        <w:rPr>
          <w:lang w:val="en-GB"/>
        </w:rPr>
      </w:pPr>
      <w:r w:rsidRPr="00297D94">
        <w:rPr>
          <w:lang w:val="en-GB"/>
        </w:rPr>
        <w:t>"How should I know? I've never been."</w:t>
      </w:r>
    </w:p>
    <w:p w14:paraId="387CCCBA" w14:textId="77777777" w:rsidR="00DC61F7" w:rsidRDefault="00DC61F7" w:rsidP="00934FED">
      <w:pPr>
        <w:rPr>
          <w:lang w:val="en-GB"/>
        </w:rPr>
      </w:pPr>
    </w:p>
    <w:p w14:paraId="43F741C2" w14:textId="14987994" w:rsidR="00934FED" w:rsidRPr="00297D94" w:rsidRDefault="00934FED" w:rsidP="00934FED">
      <w:pPr>
        <w:rPr>
          <w:lang w:val="en-GB"/>
        </w:rPr>
      </w:pPr>
      <w:r w:rsidRPr="00297D94">
        <w:rPr>
          <w:lang w:val="en-GB"/>
        </w:rPr>
        <w:t xml:space="preserve">[30] "The </w:t>
      </w:r>
      <w:proofErr w:type="spellStart"/>
      <w:r w:rsidRPr="00297D94">
        <w:rPr>
          <w:lang w:val="en-GB"/>
        </w:rPr>
        <w:t>Merrimans</w:t>
      </w:r>
      <w:proofErr w:type="spellEnd"/>
      <w:r w:rsidRPr="00297D94">
        <w:rPr>
          <w:lang w:val="en-GB"/>
        </w:rPr>
        <w:t xml:space="preserve"> went to the Far East last spring. I remember Mrs Merriman said it didn't smell very nice because there isn't a good sewage system in place," his mother said.</w:t>
      </w:r>
    </w:p>
    <w:p w14:paraId="33580171" w14:textId="77777777" w:rsidR="00DC61F7" w:rsidRDefault="00DC61F7" w:rsidP="00934FED">
      <w:pPr>
        <w:rPr>
          <w:lang w:val="en-GB"/>
        </w:rPr>
      </w:pPr>
    </w:p>
    <w:p w14:paraId="7FA28D82" w14:textId="26C6CA9F" w:rsidR="00934FED" w:rsidRPr="00297D94" w:rsidRDefault="00934FED" w:rsidP="00934FED">
      <w:pPr>
        <w:rPr>
          <w:lang w:val="en-GB"/>
        </w:rPr>
      </w:pPr>
      <w:r w:rsidRPr="00297D94">
        <w:rPr>
          <w:lang w:val="en-GB"/>
        </w:rPr>
        <w:t>"Makes sense. Why would they want to go there when you've got the best cities in the world right here – Chicago, New York, Los Angeles," his father said, counting off his fingers, as a spray of mashed potatoes fled [1] his mouth, "Miami, Dallas, Atlanta... Philadelphia.... Boston.</w:t>
      </w:r>
    </w:p>
    <w:p w14:paraId="1A1BB2DC" w14:textId="77777777" w:rsidR="00934FED" w:rsidRPr="00297D94" w:rsidRDefault="00934FED" w:rsidP="00934FED">
      <w:pPr>
        <w:rPr>
          <w:lang w:val="en-GB"/>
        </w:rPr>
      </w:pPr>
    </w:p>
    <w:p w14:paraId="33A95480" w14:textId="05AC7F0A" w:rsidR="00934FED" w:rsidRPr="00297D94" w:rsidRDefault="00934FED" w:rsidP="00934FED">
      <w:pPr>
        <w:rPr>
          <w:lang w:val="en-GB"/>
        </w:rPr>
      </w:pPr>
      <w:r w:rsidRPr="00297D94">
        <w:rPr>
          <w:lang w:val="en-GB"/>
        </w:rPr>
        <w:t xml:space="preserve">--- 308 </w:t>
      </w:r>
      <w:r w:rsidR="00297D94" w:rsidRPr="00297D94">
        <w:rPr>
          <w:lang w:val="en-GB"/>
        </w:rPr>
        <w:t>to 349</w:t>
      </w:r>
    </w:p>
    <w:p w14:paraId="021B7D48" w14:textId="77777777" w:rsidR="00934FED" w:rsidRPr="00297D94" w:rsidRDefault="00934FED" w:rsidP="00934FED">
      <w:pPr>
        <w:rPr>
          <w:lang w:val="en-GB"/>
        </w:rPr>
      </w:pPr>
      <w:r w:rsidRPr="00297D94">
        <w:rPr>
          <w:lang w:val="en-GB"/>
        </w:rPr>
        <w:t>Boston is one hell of a city. Every great city is right here, I don't get why you'd waste all that money for bad sewage." [5]</w:t>
      </w:r>
    </w:p>
    <w:p w14:paraId="73A1F145" w14:textId="77777777" w:rsidR="00934FED" w:rsidRPr="00297D94" w:rsidRDefault="00934FED" w:rsidP="00934FED">
      <w:pPr>
        <w:rPr>
          <w:lang w:val="en-GB"/>
        </w:rPr>
      </w:pPr>
    </w:p>
    <w:p w14:paraId="26B1D42A" w14:textId="77777777" w:rsidR="00934FED" w:rsidRPr="00297D94" w:rsidRDefault="00934FED" w:rsidP="00934FED">
      <w:pPr>
        <w:rPr>
          <w:lang w:val="en-GB"/>
        </w:rPr>
      </w:pPr>
      <w:r w:rsidRPr="00297D94">
        <w:rPr>
          <w:lang w:val="en-GB"/>
        </w:rPr>
        <w:t xml:space="preserve">There was a short chapter on the Gulf War in their textbook. Anirudh's teacher Mr Sidhu used the word "decadent" to describe Western culture. Anirudh </w:t>
      </w:r>
      <w:proofErr w:type="gramStart"/>
      <w:r w:rsidRPr="00297D94">
        <w:rPr>
          <w:lang w:val="en-GB"/>
        </w:rPr>
        <w:t>didn't</w:t>
      </w:r>
      <w:proofErr w:type="gramEnd"/>
      <w:r w:rsidRPr="00297D94">
        <w:rPr>
          <w:lang w:val="en-GB"/>
        </w:rPr>
        <w:t xml:space="preserve"> know what it meant but there was something undeniably lush and grand sounding about the word. He liked the bold juxtaposition of the syllables and muttered the word softly to himself as he walked [10] home down the dusty road with his books under his arm. "Dec-a-dent." Some of his schoolmates on bicycles </w:t>
      </w:r>
      <w:proofErr w:type="spellStart"/>
      <w:r w:rsidRPr="00297D94">
        <w:rPr>
          <w:lang w:val="en-GB"/>
        </w:rPr>
        <w:t>pedaled</w:t>
      </w:r>
      <w:proofErr w:type="spellEnd"/>
      <w:r w:rsidRPr="00297D94">
        <w:rPr>
          <w:lang w:val="en-GB"/>
        </w:rPr>
        <w:t xml:space="preserve"> past him, teasing him affably about having to walk home. A woman hung </w:t>
      </w:r>
      <w:proofErr w:type="spellStart"/>
      <w:r w:rsidRPr="00297D94">
        <w:rPr>
          <w:lang w:val="en-GB"/>
        </w:rPr>
        <w:t>colorful</w:t>
      </w:r>
      <w:proofErr w:type="spellEnd"/>
      <w:r w:rsidRPr="00297D94">
        <w:rPr>
          <w:lang w:val="en-GB"/>
        </w:rPr>
        <w:t xml:space="preserve"> silks from the balcony of her home, resplendent in the fierce sunlight. Anirudh thought about the West. He had seen Europeans and some Americans in the town [15] before – there was an Australian who lived at the end of the road, but still the West seemed like an uncharted frontier; distant and unfathomable.</w:t>
      </w:r>
    </w:p>
    <w:p w14:paraId="0F250FA0" w14:textId="77777777" w:rsidR="00934FED" w:rsidRPr="00297D94" w:rsidRDefault="00934FED" w:rsidP="00934FED">
      <w:pPr>
        <w:rPr>
          <w:lang w:val="en-GB"/>
        </w:rPr>
      </w:pPr>
    </w:p>
    <w:p w14:paraId="1BD521BA" w14:textId="19E742E2" w:rsidR="00934FED" w:rsidRPr="00297D94" w:rsidRDefault="00934FED" w:rsidP="00934FED">
      <w:pPr>
        <w:rPr>
          <w:lang w:val="en-GB"/>
        </w:rPr>
      </w:pPr>
      <w:r w:rsidRPr="00297D94">
        <w:rPr>
          <w:lang w:val="en-GB"/>
        </w:rPr>
        <w:t xml:space="preserve">--- 309 </w:t>
      </w:r>
      <w:r w:rsidR="00297D94" w:rsidRPr="00297D94">
        <w:rPr>
          <w:lang w:val="en-GB"/>
        </w:rPr>
        <w:t>to 349</w:t>
      </w:r>
    </w:p>
    <w:p w14:paraId="5A7BA3AD" w14:textId="2FCB035E" w:rsidR="00934FED" w:rsidRPr="00297D94" w:rsidRDefault="00934FED" w:rsidP="00934FED">
      <w:pPr>
        <w:rPr>
          <w:lang w:val="en-GB"/>
        </w:rPr>
      </w:pPr>
      <w:r w:rsidRPr="00297D94">
        <w:rPr>
          <w:lang w:val="en-GB"/>
        </w:rPr>
        <w:t xml:space="preserve">Anirudh's father was a civil servant and their house was modest. Over </w:t>
      </w:r>
      <w:proofErr w:type="spellStart"/>
      <w:r w:rsidRPr="00297D94">
        <w:rPr>
          <w:lang w:val="en-GB"/>
        </w:rPr>
        <w:t>daal</w:t>
      </w:r>
      <w:proofErr w:type="spellEnd"/>
      <w:r w:rsidRPr="00297D94">
        <w:rPr>
          <w:lang w:val="en-GB"/>
        </w:rPr>
        <w:t xml:space="preserve"> and paratha he asked his father about America and the West.</w:t>
      </w:r>
    </w:p>
    <w:p w14:paraId="54430C26" w14:textId="77777777" w:rsidR="00934FED" w:rsidRPr="00297D94" w:rsidRDefault="00934FED" w:rsidP="00934FED">
      <w:pPr>
        <w:rPr>
          <w:lang w:val="en-GB"/>
        </w:rPr>
      </w:pPr>
      <w:r w:rsidRPr="00297D94">
        <w:rPr>
          <w:lang w:val="en-GB"/>
        </w:rPr>
        <w:t>"What is America like?"</w:t>
      </w:r>
    </w:p>
    <w:p w14:paraId="2B35E1A7" w14:textId="77777777" w:rsidR="00934FED" w:rsidRPr="00297D94" w:rsidRDefault="00934FED" w:rsidP="00934FED">
      <w:pPr>
        <w:rPr>
          <w:lang w:val="en-GB"/>
        </w:rPr>
      </w:pPr>
      <w:r w:rsidRPr="00297D94">
        <w:rPr>
          <w:lang w:val="en-GB"/>
        </w:rPr>
        <w:t>"How would I know? I've never been."</w:t>
      </w:r>
    </w:p>
    <w:p w14:paraId="4D1E80F5" w14:textId="77777777" w:rsidR="00934FED" w:rsidRPr="00297D94" w:rsidRDefault="00934FED" w:rsidP="00934FED">
      <w:pPr>
        <w:rPr>
          <w:lang w:val="en-GB"/>
        </w:rPr>
      </w:pPr>
      <w:r w:rsidRPr="00297D94">
        <w:rPr>
          <w:lang w:val="en-GB"/>
        </w:rPr>
        <w:t>"Maybe I'll go one day."</w:t>
      </w:r>
    </w:p>
    <w:p w14:paraId="2646272C" w14:textId="77777777" w:rsidR="00934FED" w:rsidRPr="00297D94" w:rsidRDefault="00934FED" w:rsidP="00934FED">
      <w:pPr>
        <w:rPr>
          <w:lang w:val="en-GB"/>
        </w:rPr>
      </w:pPr>
      <w:r w:rsidRPr="00297D94">
        <w:rPr>
          <w:lang w:val="en-GB"/>
        </w:rPr>
        <w:t xml:space="preserve">"You? Go to America?" He laughed. Anirudh admired his father. He, however, did not admire his sense of </w:t>
      </w:r>
      <w:proofErr w:type="spellStart"/>
      <w:r w:rsidRPr="00297D94">
        <w:rPr>
          <w:lang w:val="en-GB"/>
        </w:rPr>
        <w:t>humor</w:t>
      </w:r>
      <w:proofErr w:type="spellEnd"/>
      <w:r w:rsidRPr="00297D94">
        <w:rPr>
          <w:lang w:val="en-GB"/>
        </w:rPr>
        <w:t xml:space="preserve"> quite as much, which was often at his own – or his mother's – expense.</w:t>
      </w:r>
    </w:p>
    <w:p w14:paraId="65675173" w14:textId="77777777" w:rsidR="00DC61F7" w:rsidRDefault="00DC61F7" w:rsidP="00934FED">
      <w:pPr>
        <w:rPr>
          <w:lang w:val="en-GB"/>
        </w:rPr>
      </w:pPr>
    </w:p>
    <w:p w14:paraId="6C599999" w14:textId="523C110F" w:rsidR="00934FED" w:rsidRPr="00297D94" w:rsidRDefault="00934FED" w:rsidP="00934FED">
      <w:pPr>
        <w:rPr>
          <w:lang w:val="en-GB"/>
        </w:rPr>
      </w:pPr>
      <w:r w:rsidRPr="00297D94">
        <w:rPr>
          <w:lang w:val="en-GB"/>
        </w:rPr>
        <w:t xml:space="preserve">"You know the Chaturvedi family visited last year for their niece's wedding. They said that the cars are </w:t>
      </w:r>
      <w:proofErr w:type="gramStart"/>
      <w:r w:rsidRPr="00297D94">
        <w:rPr>
          <w:lang w:val="en-GB"/>
        </w:rPr>
        <w:t>larger</w:t>
      </w:r>
      <w:proofErr w:type="gramEnd"/>
      <w:r w:rsidRPr="00297D94">
        <w:rPr>
          <w:lang w:val="en-GB"/>
        </w:rPr>
        <w:t xml:space="preserve"> and everyone eats outside of the house," his mother said.</w:t>
      </w:r>
    </w:p>
    <w:p w14:paraId="450100AF" w14:textId="77777777" w:rsidR="00DC61F7" w:rsidRDefault="00DC61F7" w:rsidP="00934FED">
      <w:pPr>
        <w:rPr>
          <w:lang w:val="en-GB"/>
        </w:rPr>
      </w:pPr>
    </w:p>
    <w:p w14:paraId="446681E3" w14:textId="47ACA349" w:rsidR="00934FED" w:rsidRPr="00297D94" w:rsidRDefault="00934FED" w:rsidP="00934FED">
      <w:pPr>
        <w:rPr>
          <w:lang w:val="en-GB"/>
        </w:rPr>
      </w:pPr>
      <w:r w:rsidRPr="00297D94">
        <w:rPr>
          <w:lang w:val="en-GB"/>
        </w:rPr>
        <w:t xml:space="preserve">Outside of the house? Anirudh tried to envision this world of large cars and outdoor food. It </w:t>
      </w:r>
      <w:proofErr w:type="gramStart"/>
      <w:r w:rsidRPr="00297D94">
        <w:rPr>
          <w:lang w:val="en-GB"/>
        </w:rPr>
        <w:t>wasn't</w:t>
      </w:r>
      <w:proofErr w:type="gramEnd"/>
      <w:r w:rsidRPr="00297D94">
        <w:rPr>
          <w:lang w:val="en-GB"/>
        </w:rPr>
        <w:t xml:space="preserve"> like the exploding warehouses and shootouts from the American movies he had seen or the wide roads and lavish edifices in his textbook. It seemed so strange. The image he sketched in his mind, assimilating all these elements, looked no more believable than a comic strip.</w:t>
      </w:r>
    </w:p>
    <w:p w14:paraId="2B91AC52" w14:textId="77777777" w:rsidR="00934FED" w:rsidRPr="00297D94" w:rsidRDefault="00934FED" w:rsidP="00934FED">
      <w:pPr>
        <w:rPr>
          <w:lang w:val="en-GB"/>
        </w:rPr>
      </w:pPr>
    </w:p>
    <w:p w14:paraId="0E8C8AE0" w14:textId="77777777" w:rsidR="00934FED" w:rsidRPr="00297D94" w:rsidRDefault="00934FED" w:rsidP="00934FED">
      <w:pPr>
        <w:rPr>
          <w:lang w:val="en-GB"/>
        </w:rPr>
      </w:pPr>
      <w:r w:rsidRPr="00297D94">
        <w:rPr>
          <w:lang w:val="en-GB"/>
        </w:rPr>
        <w:t>The following morning, Mr Peters announced the class project for the second semester. They would compose letters to children of the same age in a developing nation. Some of the students groaned. Then again, they groaned at the implication of any sort of work. Mr Peters groaned, out of the habit of mimicking the temperaments of his class.</w:t>
      </w:r>
    </w:p>
    <w:p w14:paraId="30C9D118" w14:textId="77777777" w:rsidR="00DC61F7" w:rsidRDefault="00DC61F7" w:rsidP="00934FED">
      <w:pPr>
        <w:rPr>
          <w:lang w:val="en-GB"/>
        </w:rPr>
      </w:pPr>
    </w:p>
    <w:p w14:paraId="40B878FC" w14:textId="52841942" w:rsidR="00934FED" w:rsidRPr="00297D94" w:rsidRDefault="00934FED" w:rsidP="00934FED">
      <w:pPr>
        <w:rPr>
          <w:lang w:val="en-GB"/>
        </w:rPr>
      </w:pPr>
      <w:r w:rsidRPr="00297D94">
        <w:rPr>
          <w:lang w:val="en-GB"/>
        </w:rPr>
        <w:lastRenderedPageBreak/>
        <w:t>Tommy composed his letter perfunctorily. Without so little as a heading, salutation, or valediction (which they were taught earlier in the year) he scribbled:</w:t>
      </w:r>
    </w:p>
    <w:p w14:paraId="1B8ADC7D" w14:textId="77777777" w:rsidR="00DC61F7" w:rsidRDefault="00DC61F7" w:rsidP="00934FED">
      <w:pPr>
        <w:rPr>
          <w:lang w:val="en-GB"/>
        </w:rPr>
      </w:pPr>
    </w:p>
    <w:p w14:paraId="00062B93" w14:textId="632FD191" w:rsidR="00934FED" w:rsidRPr="00297D94" w:rsidRDefault="00934FED" w:rsidP="00934FED">
      <w:pPr>
        <w:rPr>
          <w:lang w:val="en-GB"/>
        </w:rPr>
      </w:pPr>
      <w:r w:rsidRPr="00297D94">
        <w:rPr>
          <w:lang w:val="en-GB"/>
        </w:rPr>
        <w:t xml:space="preserve">My name is Tommy. </w:t>
      </w:r>
      <w:proofErr w:type="gramStart"/>
      <w:r w:rsidR="00DC61F7">
        <w:rPr>
          <w:lang w:val="en-GB"/>
        </w:rPr>
        <w:t>I’</w:t>
      </w:r>
      <w:r w:rsidRPr="00297D94">
        <w:rPr>
          <w:lang w:val="en-GB"/>
        </w:rPr>
        <w:t>m</w:t>
      </w:r>
      <w:proofErr w:type="gramEnd"/>
      <w:r w:rsidRPr="00297D94">
        <w:rPr>
          <w:lang w:val="en-GB"/>
        </w:rPr>
        <w:t xml:space="preserve"> 12.</w:t>
      </w:r>
      <w:r w:rsidR="00DC61F7">
        <w:rPr>
          <w:lang w:val="en-GB"/>
        </w:rPr>
        <w:t xml:space="preserve"> I</w:t>
      </w:r>
      <w:r w:rsidRPr="00297D94">
        <w:rPr>
          <w:lang w:val="en-GB"/>
        </w:rPr>
        <w:t xml:space="preserve"> like playing baseball and basketball. What is India like?</w:t>
      </w:r>
    </w:p>
    <w:p w14:paraId="38353775" w14:textId="77777777" w:rsidR="00DC61F7" w:rsidRDefault="00DC61F7" w:rsidP="00934FED">
      <w:pPr>
        <w:rPr>
          <w:lang w:val="en-GB"/>
        </w:rPr>
      </w:pPr>
    </w:p>
    <w:p w14:paraId="07C25995" w14:textId="3C879393" w:rsidR="00934FED" w:rsidRPr="00297D94" w:rsidRDefault="00934FED" w:rsidP="00934FED">
      <w:pPr>
        <w:rPr>
          <w:lang w:val="en-GB"/>
        </w:rPr>
      </w:pPr>
      <w:r w:rsidRPr="00297D94">
        <w:rPr>
          <w:lang w:val="en-GB"/>
        </w:rPr>
        <w:t xml:space="preserve">Would whoever </w:t>
      </w:r>
      <w:proofErr w:type="spellStart"/>
      <w:r w:rsidRPr="00297D94">
        <w:rPr>
          <w:lang w:val="en-GB"/>
        </w:rPr>
        <w:t>received</w:t>
      </w:r>
      <w:proofErr w:type="spellEnd"/>
      <w:r w:rsidRPr="00297D94">
        <w:rPr>
          <w:lang w:val="en-GB"/>
        </w:rPr>
        <w:t xml:space="preserve"> it even be able to understand it? Could they read or write? Surely, they </w:t>
      </w:r>
      <w:proofErr w:type="gramStart"/>
      <w:r w:rsidRPr="00297D94">
        <w:rPr>
          <w:lang w:val="en-GB"/>
        </w:rPr>
        <w:t>wouldn't</w:t>
      </w:r>
      <w:proofErr w:type="gramEnd"/>
      <w:r w:rsidRPr="00297D94">
        <w:rPr>
          <w:lang w:val="en-GB"/>
        </w:rPr>
        <w:t xml:space="preserve"> know what baseball or basketball was. Would he receive a letter back?</w:t>
      </w:r>
    </w:p>
    <w:p w14:paraId="45F35EEE" w14:textId="77777777" w:rsidR="00934FED" w:rsidRPr="00297D94" w:rsidRDefault="00934FED" w:rsidP="00934FED">
      <w:pPr>
        <w:rPr>
          <w:lang w:val="en-GB"/>
        </w:rPr>
      </w:pPr>
    </w:p>
    <w:p w14:paraId="248DA1A1" w14:textId="392ADF12" w:rsidR="00934FED" w:rsidRPr="00297D94" w:rsidRDefault="00934FED" w:rsidP="00934FED">
      <w:pPr>
        <w:rPr>
          <w:lang w:val="en-GB"/>
        </w:rPr>
      </w:pPr>
      <w:r w:rsidRPr="00297D94">
        <w:rPr>
          <w:lang w:val="en-GB"/>
        </w:rPr>
        <w:t>A week later, Mr Sidhu brandished a large envelope in front of his class. The project had been a surprise. He passed out the letters to his students. Anirudh unfolded his: My name is Tommy. Tm 12.1 like playing baseball and basketball. What is India like?</w:t>
      </w:r>
    </w:p>
    <w:p w14:paraId="6CA5640B" w14:textId="77777777" w:rsidR="00DC61F7" w:rsidRDefault="00DC61F7" w:rsidP="00934FED">
      <w:pPr>
        <w:rPr>
          <w:lang w:val="en-GB"/>
        </w:rPr>
      </w:pPr>
    </w:p>
    <w:p w14:paraId="687E6498" w14:textId="6C9D6129" w:rsidR="00934FED" w:rsidRPr="00297D94" w:rsidRDefault="00934FED" w:rsidP="00934FED">
      <w:pPr>
        <w:rPr>
          <w:lang w:val="en-GB"/>
        </w:rPr>
      </w:pPr>
      <w:r w:rsidRPr="00297D94">
        <w:rPr>
          <w:lang w:val="en-GB"/>
        </w:rPr>
        <w:t>It was very short. He shrugged and began crafting his response.</w:t>
      </w:r>
    </w:p>
    <w:p w14:paraId="1DEBA89C" w14:textId="77777777" w:rsidR="00DC61F7" w:rsidRDefault="00DC61F7" w:rsidP="00934FED">
      <w:pPr>
        <w:rPr>
          <w:lang w:val="en-GB"/>
        </w:rPr>
      </w:pPr>
    </w:p>
    <w:p w14:paraId="53E60385" w14:textId="1FFBE778" w:rsidR="00934FED" w:rsidRPr="00297D94" w:rsidRDefault="00934FED" w:rsidP="00934FED">
      <w:pPr>
        <w:rPr>
          <w:lang w:val="en-GB"/>
        </w:rPr>
      </w:pPr>
      <w:r w:rsidRPr="00297D94">
        <w:rPr>
          <w:lang w:val="en-GB"/>
        </w:rPr>
        <w:t>On the way home, Anirudh was overwhelmed with thoughts of grandeur. He saw the broad, shining windows of Western skyscrapers towering over the throngs of city dwellers in silk ties and dark suits as he passed the grimy fronts of the spice and sweet shops, the mercer and seamstress. He heard the drumming of hard-sole shoes on the sidewalk, the rustle of clothes, the chorus of professional voices talking into their mobile phones, the horns of cars and the noise of buses braking abruptly. [1]</w:t>
      </w:r>
    </w:p>
    <w:p w14:paraId="3A21D929" w14:textId="77777777" w:rsidR="00934FED" w:rsidRPr="00297D94" w:rsidRDefault="00934FED" w:rsidP="00934FED">
      <w:pPr>
        <w:rPr>
          <w:lang w:val="en-GB"/>
        </w:rPr>
      </w:pPr>
    </w:p>
    <w:p w14:paraId="3F94DD8D" w14:textId="34004887" w:rsidR="00934FED" w:rsidRPr="00297D94" w:rsidRDefault="00934FED" w:rsidP="00934FED">
      <w:pPr>
        <w:rPr>
          <w:lang w:val="en-GB"/>
        </w:rPr>
      </w:pPr>
      <w:r w:rsidRPr="00297D94">
        <w:rPr>
          <w:lang w:val="en-GB"/>
        </w:rPr>
        <w:t xml:space="preserve">--- 310 </w:t>
      </w:r>
      <w:r w:rsidR="00297D94" w:rsidRPr="00297D94">
        <w:rPr>
          <w:lang w:val="en-GB"/>
        </w:rPr>
        <w:t>to 349</w:t>
      </w:r>
    </w:p>
    <w:p w14:paraId="4D043407" w14:textId="77777777" w:rsidR="00934FED" w:rsidRPr="00297D94" w:rsidRDefault="00934FED" w:rsidP="00934FED">
      <w:pPr>
        <w:rPr>
          <w:lang w:val="en-GB"/>
        </w:rPr>
      </w:pPr>
      <w:r w:rsidRPr="00297D94">
        <w:rPr>
          <w:lang w:val="en-GB"/>
        </w:rPr>
        <w:t xml:space="preserve">And then there was the sound of his own feet on the narrow dirt road forlorn amid a sprawling blanket of silence. He envisioned the gold-handled door of boundless possibility alongside the hewn wooden door of his own potential, the paint rubbed out and hinges rusted. There was [5] a world beyond his own, a garden outside of the cocoon he yearned to break free of, to find his wings, to traverse the open sky, to breathe in the sweet flowered air. He felt at once a sense of wonder and adventure followed by a deep-seated longing as he saw himself in the grimy window of the </w:t>
      </w:r>
      <w:proofErr w:type="spellStart"/>
      <w:r w:rsidRPr="00297D94">
        <w:rPr>
          <w:lang w:val="en-GB"/>
        </w:rPr>
        <w:t>jewelers</w:t>
      </w:r>
      <w:proofErr w:type="spellEnd"/>
      <w:r w:rsidRPr="00297D94">
        <w:rPr>
          <w:lang w:val="en-GB"/>
        </w:rPr>
        <w:t xml:space="preserve"> and was reminded of who he was again – Anirudh, the [10] son of a modest civil servant, destined to follow in the footsteps of his father. "Travel is a silly thing," his father maintained. "You go out to see the world and then what? What have you got?"</w:t>
      </w:r>
    </w:p>
    <w:p w14:paraId="354CC729" w14:textId="77777777" w:rsidR="00934FED" w:rsidRPr="00297D94" w:rsidRDefault="00934FED" w:rsidP="00934FED">
      <w:pPr>
        <w:rPr>
          <w:lang w:val="en-GB"/>
        </w:rPr>
      </w:pPr>
    </w:p>
    <w:p w14:paraId="5D8148D5" w14:textId="77777777" w:rsidR="00934FED" w:rsidRPr="00297D94" w:rsidRDefault="00934FED" w:rsidP="00934FED">
      <w:pPr>
        <w:rPr>
          <w:lang w:val="en-GB"/>
        </w:rPr>
      </w:pPr>
      <w:r w:rsidRPr="00297D94">
        <w:rPr>
          <w:lang w:val="en-GB"/>
        </w:rPr>
        <w:t>Mr Peters flourished the envelope in front of his class. He passed it [15] around so each of the students could see the tiles of gold stamps and strange writing and the red ink imprint spelling out the word "AIRMAIL". Some students forwarded it brusquely to the next, while others gawked at the alien markings.</w:t>
      </w:r>
    </w:p>
    <w:p w14:paraId="43D40485" w14:textId="77777777" w:rsidR="00934FED" w:rsidRPr="00297D94" w:rsidRDefault="00934FED" w:rsidP="00934FED">
      <w:pPr>
        <w:rPr>
          <w:lang w:val="en-GB"/>
        </w:rPr>
      </w:pPr>
    </w:p>
    <w:p w14:paraId="235A0DCC" w14:textId="77777777" w:rsidR="00DC61F7" w:rsidRDefault="00DC61F7" w:rsidP="00934FED">
      <w:pPr>
        <w:rPr>
          <w:lang w:val="en-GB"/>
        </w:rPr>
      </w:pPr>
    </w:p>
    <w:p w14:paraId="37BE46CC" w14:textId="74B01D1E" w:rsidR="00934FED" w:rsidRPr="00297D94" w:rsidRDefault="00934FED" w:rsidP="00934FED">
      <w:pPr>
        <w:rPr>
          <w:lang w:val="en-GB"/>
        </w:rPr>
      </w:pPr>
      <w:r w:rsidRPr="00297D94">
        <w:rPr>
          <w:lang w:val="en-GB"/>
        </w:rPr>
        <w:t>Tommy unfolded the letter that was handed to him: [20]</w:t>
      </w:r>
    </w:p>
    <w:p w14:paraId="19AEC9D7" w14:textId="275F9EB9" w:rsidR="00934FED" w:rsidRPr="00297D94" w:rsidRDefault="00934FED" w:rsidP="00934FED">
      <w:pPr>
        <w:rPr>
          <w:lang w:val="en-GB"/>
        </w:rPr>
      </w:pPr>
      <w:r w:rsidRPr="00297D94">
        <w:rPr>
          <w:lang w:val="en-GB"/>
        </w:rPr>
        <w:t>Hello Tommy,</w:t>
      </w:r>
    </w:p>
    <w:p w14:paraId="61820CC1" w14:textId="62121622" w:rsidR="00934FED" w:rsidRPr="00297D94" w:rsidRDefault="00934FED" w:rsidP="00934FED">
      <w:pPr>
        <w:rPr>
          <w:lang w:val="en-GB"/>
        </w:rPr>
      </w:pPr>
      <w:r w:rsidRPr="00297D94">
        <w:rPr>
          <w:lang w:val="en-GB"/>
        </w:rPr>
        <w:t xml:space="preserve">My name is Anirudh. I like games and movies and being with friends. I play cricket sometimes. My teacher Mr Sidhu said cricket is </w:t>
      </w:r>
      <w:proofErr w:type="gramStart"/>
      <w:r w:rsidRPr="00297D94">
        <w:rPr>
          <w:lang w:val="en-GB"/>
        </w:rPr>
        <w:t>similar to</w:t>
      </w:r>
      <w:proofErr w:type="gramEnd"/>
      <w:r w:rsidRPr="00297D94">
        <w:rPr>
          <w:lang w:val="en-GB"/>
        </w:rPr>
        <w:t xml:space="preserve"> your baseball.</w:t>
      </w:r>
    </w:p>
    <w:p w14:paraId="5530252C" w14:textId="77777777" w:rsidR="00934FED" w:rsidRPr="00297D94" w:rsidRDefault="00934FED" w:rsidP="00934FED">
      <w:pPr>
        <w:rPr>
          <w:lang w:val="en-GB"/>
        </w:rPr>
      </w:pPr>
    </w:p>
    <w:p w14:paraId="330EF9C1" w14:textId="1CE825AD" w:rsidR="00934FED" w:rsidRPr="00297D94" w:rsidRDefault="00934FED" w:rsidP="00934FED">
      <w:pPr>
        <w:rPr>
          <w:lang w:val="en-GB"/>
        </w:rPr>
      </w:pPr>
      <w:r w:rsidRPr="00297D94">
        <w:rPr>
          <w:lang w:val="en-GB"/>
        </w:rPr>
        <w:t xml:space="preserve">--- 311 </w:t>
      </w:r>
      <w:r w:rsidR="00297D94" w:rsidRPr="00297D94">
        <w:rPr>
          <w:lang w:val="en-GB"/>
        </w:rPr>
        <w:t>to 349</w:t>
      </w:r>
    </w:p>
    <w:p w14:paraId="609022C0" w14:textId="50D0155D" w:rsidR="00934FED" w:rsidRDefault="00934FED" w:rsidP="00934FED">
      <w:pPr>
        <w:rPr>
          <w:lang w:val="en-GB"/>
        </w:rPr>
      </w:pPr>
      <w:r w:rsidRPr="00297D94">
        <w:rPr>
          <w:lang w:val="en-GB"/>
        </w:rPr>
        <w:t>India is good. I go to school and go to the store sometimes to buy sweets and gum with my money. What is America like? What food do you eat?</w:t>
      </w:r>
    </w:p>
    <w:p w14:paraId="59D06AD9" w14:textId="77777777" w:rsidR="00DC61F7" w:rsidRPr="00297D94" w:rsidRDefault="00DC61F7" w:rsidP="00934FED">
      <w:pPr>
        <w:rPr>
          <w:lang w:val="en-GB"/>
        </w:rPr>
      </w:pPr>
    </w:p>
    <w:p w14:paraId="1491FE16" w14:textId="77777777" w:rsidR="00934FED" w:rsidRPr="00297D94" w:rsidRDefault="00934FED" w:rsidP="00934FED">
      <w:pPr>
        <w:rPr>
          <w:lang w:val="en-GB"/>
        </w:rPr>
      </w:pPr>
      <w:r w:rsidRPr="00297D94">
        <w:rPr>
          <w:lang w:val="en-GB"/>
        </w:rPr>
        <w:t xml:space="preserve">It lives! It breathes! He was no creature from another planet. It was as if a boy no different than himself had just been birthed into existence. He composed his reply with a </w:t>
      </w:r>
      <w:proofErr w:type="spellStart"/>
      <w:r w:rsidRPr="00297D94">
        <w:rPr>
          <w:lang w:val="en-GB"/>
        </w:rPr>
        <w:t>vigor</w:t>
      </w:r>
      <w:proofErr w:type="spellEnd"/>
      <w:r w:rsidRPr="00297D94">
        <w:rPr>
          <w:lang w:val="en-GB"/>
        </w:rPr>
        <w:t xml:space="preserve"> that was absent from his earlier effort. He showered Anirudh with a long string of questions.</w:t>
      </w:r>
    </w:p>
    <w:p w14:paraId="3163A22C" w14:textId="77777777" w:rsidR="00DC61F7" w:rsidRDefault="00DC61F7" w:rsidP="00934FED">
      <w:pPr>
        <w:rPr>
          <w:lang w:val="en-GB"/>
        </w:rPr>
      </w:pPr>
    </w:p>
    <w:p w14:paraId="3FCD5FC5" w14:textId="2B9FED69" w:rsidR="00934FED" w:rsidRPr="00297D94" w:rsidRDefault="00934FED" w:rsidP="00934FED">
      <w:pPr>
        <w:rPr>
          <w:lang w:val="en-GB"/>
        </w:rPr>
      </w:pPr>
      <w:r w:rsidRPr="00297D94">
        <w:rPr>
          <w:lang w:val="en-GB"/>
        </w:rPr>
        <w:t>Hey Anirudh,</w:t>
      </w:r>
    </w:p>
    <w:p w14:paraId="44DFD0DF" w14:textId="609F193C" w:rsidR="00934FED" w:rsidRPr="00297D94" w:rsidRDefault="00934FED" w:rsidP="00934FED">
      <w:pPr>
        <w:rPr>
          <w:lang w:val="en-GB"/>
        </w:rPr>
      </w:pPr>
      <w:r w:rsidRPr="00297D94">
        <w:rPr>
          <w:lang w:val="en-GB"/>
        </w:rPr>
        <w:t xml:space="preserve">America is great. I like hanging out with my friends and going to movies too. My </w:t>
      </w:r>
      <w:proofErr w:type="spellStart"/>
      <w:r w:rsidRPr="00297D94">
        <w:rPr>
          <w:lang w:val="en-GB"/>
        </w:rPr>
        <w:t>favorite</w:t>
      </w:r>
      <w:proofErr w:type="spellEnd"/>
      <w:r w:rsidRPr="00297D94">
        <w:rPr>
          <w:lang w:val="en-GB"/>
        </w:rPr>
        <w:t xml:space="preserve"> foods are pizza, sesame chicken and spaghetti. What do you use to pay for things? </w:t>
      </w:r>
      <w:proofErr w:type="gramStart"/>
      <w:r w:rsidRPr="00297D94">
        <w:rPr>
          <w:lang w:val="en-GB"/>
        </w:rPr>
        <w:t>What's</w:t>
      </w:r>
      <w:proofErr w:type="gramEnd"/>
      <w:r w:rsidRPr="00297D94">
        <w:rPr>
          <w:lang w:val="en-GB"/>
        </w:rPr>
        <w:t xml:space="preserve"> your school like? Do you have TV? What movies do you watch? Do you wear a towel on your head? Do you have a car? What kind of sweets and gum? What holidays do you celebrate? What religion are you? Do you have any brothers or sisters?</w:t>
      </w:r>
    </w:p>
    <w:p w14:paraId="0644416F" w14:textId="77777777" w:rsidR="00DC61F7" w:rsidRDefault="00DC61F7" w:rsidP="00934FED">
      <w:pPr>
        <w:rPr>
          <w:lang w:val="en-GB"/>
        </w:rPr>
      </w:pPr>
    </w:p>
    <w:p w14:paraId="595CDFB7" w14:textId="56514155" w:rsidR="00934FED" w:rsidRPr="00297D94" w:rsidRDefault="00934FED" w:rsidP="00934FED">
      <w:pPr>
        <w:rPr>
          <w:lang w:val="en-GB"/>
        </w:rPr>
      </w:pPr>
      <w:r w:rsidRPr="00297D94">
        <w:rPr>
          <w:lang w:val="en-GB"/>
        </w:rPr>
        <w:t>Though he found some of the questions odd, Anirudh was happy to answer each one. The rupee was their form of currency. He was Hindu and not Sikh. It was typically the Sikhs who wore turbans. He explained the holidays of Holi and Diwali. He watched mostly Bollywood films but had seen American ones as well. He also liked pizza and ate it when he went to Chandigarh to visit his cousins.</w:t>
      </w:r>
    </w:p>
    <w:p w14:paraId="1E2DB256" w14:textId="77777777" w:rsidR="00DC61F7" w:rsidRDefault="00DC61F7" w:rsidP="00934FED">
      <w:pPr>
        <w:rPr>
          <w:lang w:val="en-GB"/>
        </w:rPr>
      </w:pPr>
    </w:p>
    <w:p w14:paraId="5AFF4E1D" w14:textId="038EF3DA" w:rsidR="00934FED" w:rsidRPr="00297D94" w:rsidRDefault="00934FED" w:rsidP="00934FED">
      <w:pPr>
        <w:rPr>
          <w:lang w:val="en-GB"/>
        </w:rPr>
      </w:pPr>
      <w:r w:rsidRPr="00297D94">
        <w:rPr>
          <w:lang w:val="en-GB"/>
        </w:rPr>
        <w:t xml:space="preserve">Tommy explained the restaurant culture and fast food phenomenon. He described New York City, </w:t>
      </w:r>
      <w:proofErr w:type="gramStart"/>
      <w:r w:rsidRPr="00297D94">
        <w:rPr>
          <w:lang w:val="en-GB"/>
        </w:rPr>
        <w:t>Hollywood</w:t>
      </w:r>
      <w:proofErr w:type="gramEnd"/>
      <w:r w:rsidRPr="00297D94">
        <w:rPr>
          <w:lang w:val="en-GB"/>
        </w:rPr>
        <w:t xml:space="preserve"> and Disney World. Tommy was fascinated by the celebration of Holi. The concept of a day dedicated to running amuck in the streets and throwing paint at one another amazed him. His family celebrated major holidays by going to church – he much preferred the idea of throwing paint.</w:t>
      </w:r>
    </w:p>
    <w:p w14:paraId="7ECB8470" w14:textId="77777777" w:rsidR="00DC61F7" w:rsidRDefault="00DC61F7" w:rsidP="00934FED">
      <w:pPr>
        <w:rPr>
          <w:lang w:val="en-GB"/>
        </w:rPr>
      </w:pPr>
    </w:p>
    <w:p w14:paraId="0F649830" w14:textId="5A1F534D" w:rsidR="00934FED" w:rsidRPr="00297D94" w:rsidRDefault="00934FED" w:rsidP="00934FED">
      <w:pPr>
        <w:rPr>
          <w:lang w:val="en-GB"/>
        </w:rPr>
      </w:pPr>
      <w:r w:rsidRPr="00297D94">
        <w:rPr>
          <w:lang w:val="en-GB"/>
        </w:rPr>
        <w:t xml:space="preserve">Tommy had begun preparing his letters before class. He was giddy when a new one arrived. He grew impatient, counting the days between correspondences. It was an enthusiasm school had never afforded him. While the other children in the class gradually lost interest, Tommy wrote page after page. Their letters grew longer and more personal. Mr Sidhu and Mr Peters continued to mail out the boys' </w:t>
      </w:r>
      <w:r w:rsidRPr="00297D94">
        <w:rPr>
          <w:lang w:val="en-GB"/>
        </w:rPr>
        <w:lastRenderedPageBreak/>
        <w:t>letters after the project had finished. At the end of the school year, without the slightest hesitation, they exchanged street names, towns, states and postal codes and began writing from home; each standing in the doorway of their future, at the dawn of adolescence, looking out onto the vast world before them.</w:t>
      </w:r>
    </w:p>
    <w:p w14:paraId="212F2143" w14:textId="77777777" w:rsidR="00934FED" w:rsidRPr="00297D94" w:rsidRDefault="00934FED" w:rsidP="00934FED">
      <w:pPr>
        <w:rPr>
          <w:lang w:val="en-GB"/>
        </w:rPr>
      </w:pPr>
    </w:p>
    <w:p w14:paraId="3987AB93" w14:textId="2B57E420" w:rsidR="00934FED" w:rsidRPr="00297D94" w:rsidRDefault="00934FED" w:rsidP="00934FED">
      <w:pPr>
        <w:rPr>
          <w:lang w:val="en-GB"/>
        </w:rPr>
      </w:pPr>
      <w:r w:rsidRPr="00297D94">
        <w:rPr>
          <w:lang w:val="en-GB"/>
        </w:rPr>
        <w:t>Spot check:</w:t>
      </w:r>
    </w:p>
    <w:p w14:paraId="24CE06E7" w14:textId="77777777" w:rsidR="00934FED" w:rsidRPr="00297D94" w:rsidRDefault="00934FED" w:rsidP="00934FED">
      <w:pPr>
        <w:rPr>
          <w:lang w:val="en-GB"/>
        </w:rPr>
      </w:pPr>
      <w:r w:rsidRPr="00297D94">
        <w:rPr>
          <w:lang w:val="en-GB"/>
        </w:rPr>
        <w:t>a.</w:t>
      </w:r>
      <w:r w:rsidRPr="00297D94">
        <w:rPr>
          <w:lang w:val="en-GB"/>
        </w:rPr>
        <w:tab/>
        <w:t>What subject are they dealing with in Mr Peters' class?</w:t>
      </w:r>
    </w:p>
    <w:p w14:paraId="0EEB94AD" w14:textId="77777777" w:rsidR="00934FED" w:rsidRPr="00297D94" w:rsidRDefault="00934FED" w:rsidP="00934FED">
      <w:pPr>
        <w:rPr>
          <w:lang w:val="en-GB"/>
        </w:rPr>
      </w:pPr>
      <w:r w:rsidRPr="00297D94">
        <w:rPr>
          <w:lang w:val="en-GB"/>
        </w:rPr>
        <w:t>b.</w:t>
      </w:r>
      <w:r w:rsidRPr="00297D94">
        <w:rPr>
          <w:lang w:val="en-GB"/>
        </w:rPr>
        <w:tab/>
        <w:t>What subject are they dealing with in Mr Sidhu's class?</w:t>
      </w:r>
    </w:p>
    <w:p w14:paraId="7EB372A2" w14:textId="77777777" w:rsidR="00934FED" w:rsidRPr="00297D94" w:rsidRDefault="00934FED" w:rsidP="00934FED">
      <w:pPr>
        <w:rPr>
          <w:lang w:val="en-GB"/>
        </w:rPr>
      </w:pPr>
      <w:r w:rsidRPr="00297D94">
        <w:rPr>
          <w:lang w:val="en-GB"/>
        </w:rPr>
        <w:t>c.</w:t>
      </w:r>
      <w:r w:rsidRPr="00297D94">
        <w:rPr>
          <w:lang w:val="en-GB"/>
        </w:rPr>
        <w:tab/>
        <w:t>What did Tommy's parents know about the Third World?</w:t>
      </w:r>
    </w:p>
    <w:p w14:paraId="45419D1F" w14:textId="77777777" w:rsidR="00934FED" w:rsidRPr="00297D94" w:rsidRDefault="00934FED" w:rsidP="00934FED">
      <w:pPr>
        <w:rPr>
          <w:lang w:val="en-GB"/>
        </w:rPr>
      </w:pPr>
      <w:r w:rsidRPr="00297D94">
        <w:rPr>
          <w:lang w:val="en-GB"/>
        </w:rPr>
        <w:t>d.</w:t>
      </w:r>
      <w:r w:rsidRPr="00297D94">
        <w:rPr>
          <w:lang w:val="en-GB"/>
        </w:rPr>
        <w:tab/>
        <w:t xml:space="preserve">What did </w:t>
      </w:r>
      <w:proofErr w:type="spellStart"/>
      <w:r w:rsidRPr="00297D94">
        <w:rPr>
          <w:lang w:val="en-GB"/>
        </w:rPr>
        <w:t>Amrudh's</w:t>
      </w:r>
      <w:proofErr w:type="spellEnd"/>
      <w:r w:rsidRPr="00297D94">
        <w:rPr>
          <w:lang w:val="en-GB"/>
        </w:rPr>
        <w:t xml:space="preserve"> parents know about the USA?</w:t>
      </w:r>
    </w:p>
    <w:p w14:paraId="01359A3D" w14:textId="77777777" w:rsidR="00934FED" w:rsidRPr="00297D94" w:rsidRDefault="00934FED" w:rsidP="00934FED">
      <w:pPr>
        <w:rPr>
          <w:lang w:val="en-GB"/>
        </w:rPr>
      </w:pPr>
      <w:r w:rsidRPr="00297D94">
        <w:rPr>
          <w:lang w:val="en-GB"/>
        </w:rPr>
        <w:t>e.</w:t>
      </w:r>
      <w:r w:rsidRPr="00297D94">
        <w:rPr>
          <w:lang w:val="en-GB"/>
        </w:rPr>
        <w:tab/>
        <w:t>How is communication between Tommy and Anirudh conducted?</w:t>
      </w:r>
    </w:p>
    <w:p w14:paraId="006ABFD3" w14:textId="77777777" w:rsidR="00934FED" w:rsidRPr="00297D94" w:rsidRDefault="00934FED" w:rsidP="00934FED">
      <w:pPr>
        <w:rPr>
          <w:lang w:val="en-GB"/>
        </w:rPr>
      </w:pPr>
    </w:p>
    <w:p w14:paraId="1A4DB4D5" w14:textId="262C090B" w:rsidR="00934FED" w:rsidRPr="00297D94" w:rsidRDefault="00365C48" w:rsidP="00365C48">
      <w:pPr>
        <w:pStyle w:val="Overskrift3"/>
        <w:rPr>
          <w:lang w:val="en-GB"/>
        </w:rPr>
      </w:pPr>
      <w:r w:rsidRPr="00297D94">
        <w:rPr>
          <w:lang w:val="en-GB"/>
        </w:rPr>
        <w:t>xxx3</w:t>
      </w:r>
      <w:r w:rsidR="00934FED" w:rsidRPr="00297D94">
        <w:rPr>
          <w:lang w:val="en-GB"/>
        </w:rPr>
        <w:t xml:space="preserve"> Glossary</w:t>
      </w:r>
    </w:p>
    <w:p w14:paraId="321F10AE" w14:textId="16D45679" w:rsidR="00934FED" w:rsidRPr="00297D94" w:rsidRDefault="00934FED" w:rsidP="00934FED">
      <w:pPr>
        <w:rPr>
          <w:lang w:val="en-GB"/>
        </w:rPr>
      </w:pPr>
      <w:r w:rsidRPr="00297D94">
        <w:rPr>
          <w:lang w:val="en-GB"/>
        </w:rPr>
        <w:t>Glossary page 307</w:t>
      </w:r>
    </w:p>
    <w:p w14:paraId="6CCF9E5D" w14:textId="77777777" w:rsidR="00934FED" w:rsidRPr="00297D94" w:rsidRDefault="00934FED" w:rsidP="00934FED">
      <w:pPr>
        <w:rPr>
          <w:lang w:val="en-GB"/>
        </w:rPr>
      </w:pPr>
      <w:r w:rsidRPr="00297D94">
        <w:rPr>
          <w:lang w:val="en-GB"/>
        </w:rPr>
        <w:t xml:space="preserve">developing nation: </w:t>
      </w:r>
      <w:proofErr w:type="spellStart"/>
      <w:r w:rsidRPr="00297D94">
        <w:rPr>
          <w:lang w:val="en-GB"/>
        </w:rPr>
        <w:t>utviklingsland</w:t>
      </w:r>
      <w:proofErr w:type="spellEnd"/>
    </w:p>
    <w:p w14:paraId="73FB525A" w14:textId="77777777" w:rsidR="00934FED" w:rsidRPr="00961521" w:rsidRDefault="00934FED" w:rsidP="00934FED">
      <w:proofErr w:type="spellStart"/>
      <w:r w:rsidRPr="00961521">
        <w:t>crusade</w:t>
      </w:r>
      <w:proofErr w:type="spellEnd"/>
      <w:r w:rsidRPr="00961521">
        <w:t>: korstog</w:t>
      </w:r>
    </w:p>
    <w:p w14:paraId="0B9332F8" w14:textId="77777777" w:rsidR="00934FED" w:rsidRPr="00961521" w:rsidRDefault="00934FED" w:rsidP="00934FED">
      <w:proofErr w:type="spellStart"/>
      <w:r w:rsidRPr="00961521">
        <w:t>picket</w:t>
      </w:r>
      <w:proofErr w:type="spellEnd"/>
      <w:r w:rsidRPr="00961521">
        <w:t xml:space="preserve"> </w:t>
      </w:r>
      <w:proofErr w:type="spellStart"/>
      <w:r w:rsidRPr="00961521">
        <w:t>fence</w:t>
      </w:r>
      <w:proofErr w:type="spellEnd"/>
      <w:r w:rsidRPr="00961521">
        <w:t>: stakittgjerde</w:t>
      </w:r>
    </w:p>
    <w:p w14:paraId="291719B4" w14:textId="77777777" w:rsidR="00934FED" w:rsidRPr="00961521" w:rsidRDefault="00934FED" w:rsidP="00934FED">
      <w:proofErr w:type="spellStart"/>
      <w:r w:rsidRPr="00961521">
        <w:t>complacent</w:t>
      </w:r>
      <w:proofErr w:type="spellEnd"/>
      <w:r w:rsidRPr="00961521">
        <w:t xml:space="preserve">: selvtilfreds / </w:t>
      </w:r>
      <w:proofErr w:type="spellStart"/>
      <w:r w:rsidRPr="00961521">
        <w:t>sjølvnøgd</w:t>
      </w:r>
      <w:proofErr w:type="spellEnd"/>
      <w:r w:rsidRPr="00961521">
        <w:t xml:space="preserve">, </w:t>
      </w:r>
      <w:proofErr w:type="spellStart"/>
      <w:r w:rsidRPr="00961521">
        <w:t>sjølvtilfreds</w:t>
      </w:r>
      <w:proofErr w:type="spellEnd"/>
    </w:p>
    <w:p w14:paraId="7641DE69" w14:textId="77777777" w:rsidR="00934FED" w:rsidRPr="00961521" w:rsidRDefault="00934FED" w:rsidP="00934FED">
      <w:r w:rsidRPr="00961521">
        <w:t xml:space="preserve">to </w:t>
      </w:r>
      <w:proofErr w:type="spellStart"/>
      <w:r w:rsidRPr="00961521">
        <w:t>wheedle</w:t>
      </w:r>
      <w:proofErr w:type="spellEnd"/>
      <w:r w:rsidRPr="00961521">
        <w:t>: å smiske, a god-snakke med</w:t>
      </w:r>
    </w:p>
    <w:p w14:paraId="57FE620C" w14:textId="77777777" w:rsidR="00934FED" w:rsidRPr="00961521" w:rsidRDefault="00934FED" w:rsidP="00934FED">
      <w:proofErr w:type="spellStart"/>
      <w:r w:rsidRPr="00961521">
        <w:t>acknowledgement</w:t>
      </w:r>
      <w:proofErr w:type="spellEnd"/>
      <w:r w:rsidRPr="00961521">
        <w:t>: anerkjennelse/anerkjenning</w:t>
      </w:r>
    </w:p>
    <w:p w14:paraId="55044298" w14:textId="77777777" w:rsidR="00934FED" w:rsidRPr="00961521" w:rsidRDefault="00934FED" w:rsidP="00934FED">
      <w:proofErr w:type="spellStart"/>
      <w:r w:rsidRPr="00961521">
        <w:t>doleful</w:t>
      </w:r>
      <w:proofErr w:type="spellEnd"/>
      <w:r w:rsidRPr="00961521">
        <w:t>: klagende/</w:t>
      </w:r>
      <w:proofErr w:type="spellStart"/>
      <w:r w:rsidRPr="00961521">
        <w:t>klagande</w:t>
      </w:r>
      <w:proofErr w:type="spellEnd"/>
    </w:p>
    <w:p w14:paraId="1F7BB210" w14:textId="77777777" w:rsidR="00934FED" w:rsidRPr="00961521" w:rsidRDefault="00934FED" w:rsidP="00934FED">
      <w:r w:rsidRPr="00961521">
        <w:t xml:space="preserve">to </w:t>
      </w:r>
      <w:proofErr w:type="spellStart"/>
      <w:r w:rsidRPr="00961521">
        <w:t>conjure</w:t>
      </w:r>
      <w:proofErr w:type="spellEnd"/>
      <w:r w:rsidRPr="00961521">
        <w:t>: å framkalle</w:t>
      </w:r>
    </w:p>
    <w:p w14:paraId="676AD86A" w14:textId="77777777" w:rsidR="00934FED" w:rsidRPr="00961521" w:rsidRDefault="00934FED" w:rsidP="00934FED">
      <w:proofErr w:type="spellStart"/>
      <w:r w:rsidRPr="00961521">
        <w:t>misshapen</w:t>
      </w:r>
      <w:proofErr w:type="spellEnd"/>
      <w:r w:rsidRPr="00961521">
        <w:t>: misdannet/ misdanna</w:t>
      </w:r>
    </w:p>
    <w:p w14:paraId="08FD5B17" w14:textId="77777777" w:rsidR="00934FED" w:rsidRPr="00961521" w:rsidRDefault="00934FED" w:rsidP="00934FED">
      <w:r w:rsidRPr="00961521">
        <w:t xml:space="preserve">to </w:t>
      </w:r>
      <w:proofErr w:type="spellStart"/>
      <w:r w:rsidRPr="00961521">
        <w:t>unearth</w:t>
      </w:r>
      <w:proofErr w:type="spellEnd"/>
      <w:r w:rsidRPr="00961521">
        <w:t>: å oppdage</w:t>
      </w:r>
    </w:p>
    <w:p w14:paraId="7A9C2924" w14:textId="77777777" w:rsidR="00934FED" w:rsidRPr="00961521" w:rsidRDefault="00934FED" w:rsidP="00934FED">
      <w:proofErr w:type="spellStart"/>
      <w:r w:rsidRPr="00961521">
        <w:t>octagon</w:t>
      </w:r>
      <w:proofErr w:type="spellEnd"/>
      <w:r w:rsidRPr="00961521">
        <w:t>: åttekant</w:t>
      </w:r>
    </w:p>
    <w:p w14:paraId="53E3353A" w14:textId="77777777" w:rsidR="00934FED" w:rsidRPr="00961521" w:rsidRDefault="00934FED" w:rsidP="00934FED">
      <w:proofErr w:type="spellStart"/>
      <w:r w:rsidRPr="00961521">
        <w:t>arc</w:t>
      </w:r>
      <w:proofErr w:type="spellEnd"/>
      <w:r w:rsidRPr="00961521">
        <w:t>: bue/boge</w:t>
      </w:r>
    </w:p>
    <w:p w14:paraId="4E7DC251" w14:textId="77777777" w:rsidR="00934FED" w:rsidRPr="00961521" w:rsidRDefault="00934FED" w:rsidP="00934FED">
      <w:proofErr w:type="spellStart"/>
      <w:r w:rsidRPr="00961521">
        <w:t>sewage</w:t>
      </w:r>
      <w:proofErr w:type="spellEnd"/>
      <w:r w:rsidRPr="00961521">
        <w:t>: kloakk</w:t>
      </w:r>
    </w:p>
    <w:p w14:paraId="2CEEF18E" w14:textId="77777777" w:rsidR="00DC61F7" w:rsidRDefault="00DC61F7" w:rsidP="00934FED"/>
    <w:p w14:paraId="49948BDF" w14:textId="60A4CA3A" w:rsidR="00934FED" w:rsidRPr="00961521" w:rsidRDefault="00934FED" w:rsidP="00934FED">
      <w:proofErr w:type="spellStart"/>
      <w:r w:rsidRPr="00961521">
        <w:t>Glossary</w:t>
      </w:r>
      <w:proofErr w:type="spellEnd"/>
      <w:r w:rsidRPr="00961521">
        <w:t xml:space="preserve"> </w:t>
      </w:r>
      <w:proofErr w:type="spellStart"/>
      <w:r w:rsidRPr="00961521">
        <w:t>page</w:t>
      </w:r>
      <w:proofErr w:type="spellEnd"/>
      <w:r w:rsidRPr="00961521">
        <w:t xml:space="preserve"> 308</w:t>
      </w:r>
    </w:p>
    <w:p w14:paraId="62C6B9CF" w14:textId="77777777" w:rsidR="00934FED" w:rsidRPr="00961521" w:rsidRDefault="00934FED" w:rsidP="00934FED">
      <w:proofErr w:type="spellStart"/>
      <w:r w:rsidRPr="00961521">
        <w:t>lush</w:t>
      </w:r>
      <w:proofErr w:type="spellEnd"/>
      <w:r w:rsidRPr="00961521">
        <w:t>: saftig, flott</w:t>
      </w:r>
    </w:p>
    <w:p w14:paraId="7CD32532" w14:textId="77777777" w:rsidR="00934FED" w:rsidRPr="00961521" w:rsidRDefault="00934FED" w:rsidP="00934FED">
      <w:proofErr w:type="spellStart"/>
      <w:r w:rsidRPr="00961521">
        <w:t>juxtaposition</w:t>
      </w:r>
      <w:proofErr w:type="spellEnd"/>
      <w:r w:rsidRPr="00961521">
        <w:t>: sammenstilling/samanstilling</w:t>
      </w:r>
    </w:p>
    <w:p w14:paraId="4B46D7B0" w14:textId="77777777" w:rsidR="00934FED" w:rsidRPr="00961521" w:rsidRDefault="00934FED" w:rsidP="00934FED">
      <w:proofErr w:type="spellStart"/>
      <w:r w:rsidRPr="00961521">
        <w:t>affably</w:t>
      </w:r>
      <w:proofErr w:type="spellEnd"/>
      <w:r w:rsidRPr="00961521">
        <w:t>: vennlig/</w:t>
      </w:r>
      <w:proofErr w:type="spellStart"/>
      <w:r w:rsidRPr="00961521">
        <w:t>vennleg</w:t>
      </w:r>
      <w:proofErr w:type="spellEnd"/>
    </w:p>
    <w:p w14:paraId="77CD63C2" w14:textId="77777777" w:rsidR="00934FED" w:rsidRPr="00961521" w:rsidRDefault="00934FED" w:rsidP="00934FED">
      <w:proofErr w:type="spellStart"/>
      <w:r w:rsidRPr="00961521">
        <w:t>resplendent</w:t>
      </w:r>
      <w:proofErr w:type="spellEnd"/>
      <w:r w:rsidRPr="00961521">
        <w:t xml:space="preserve">: skinnende/ </w:t>
      </w:r>
      <w:proofErr w:type="spellStart"/>
      <w:r w:rsidRPr="00961521">
        <w:t>skinande</w:t>
      </w:r>
      <w:proofErr w:type="spellEnd"/>
    </w:p>
    <w:p w14:paraId="1D790E1A" w14:textId="77777777" w:rsidR="00934FED" w:rsidRPr="00961521" w:rsidRDefault="00934FED" w:rsidP="00934FED">
      <w:proofErr w:type="spellStart"/>
      <w:r w:rsidRPr="00961521">
        <w:t>unfathomable</w:t>
      </w:r>
      <w:proofErr w:type="spellEnd"/>
      <w:r w:rsidRPr="00961521">
        <w:t xml:space="preserve">: uutgrunnelig, ufattelig / </w:t>
      </w:r>
      <w:proofErr w:type="spellStart"/>
      <w:r w:rsidRPr="00961521">
        <w:t>uutgrundeleg</w:t>
      </w:r>
      <w:proofErr w:type="spellEnd"/>
      <w:r w:rsidRPr="00961521">
        <w:t xml:space="preserve">, </w:t>
      </w:r>
      <w:proofErr w:type="spellStart"/>
      <w:r w:rsidRPr="00961521">
        <w:t>ufatteleg</w:t>
      </w:r>
      <w:proofErr w:type="spellEnd"/>
    </w:p>
    <w:p w14:paraId="06393A0A" w14:textId="77777777" w:rsidR="00DC61F7" w:rsidRDefault="00DC61F7" w:rsidP="00934FED"/>
    <w:p w14:paraId="481EC267" w14:textId="65B5B04C" w:rsidR="00934FED" w:rsidRPr="00961521" w:rsidRDefault="00934FED" w:rsidP="00934FED">
      <w:proofErr w:type="spellStart"/>
      <w:r w:rsidRPr="00961521">
        <w:t>Glossary</w:t>
      </w:r>
      <w:proofErr w:type="spellEnd"/>
      <w:r w:rsidRPr="00961521">
        <w:t xml:space="preserve"> </w:t>
      </w:r>
      <w:proofErr w:type="spellStart"/>
      <w:r w:rsidRPr="00961521">
        <w:t>page</w:t>
      </w:r>
      <w:proofErr w:type="spellEnd"/>
      <w:r w:rsidRPr="00961521">
        <w:t xml:space="preserve"> 309</w:t>
      </w:r>
    </w:p>
    <w:p w14:paraId="5F14C3C8" w14:textId="77777777" w:rsidR="00934FED" w:rsidRPr="00961521" w:rsidRDefault="00934FED" w:rsidP="00934FED">
      <w:proofErr w:type="spellStart"/>
      <w:r w:rsidRPr="00961521">
        <w:t>civil</w:t>
      </w:r>
      <w:proofErr w:type="spellEnd"/>
      <w:r w:rsidRPr="00961521">
        <w:t xml:space="preserve"> servant: embetsmann</w:t>
      </w:r>
    </w:p>
    <w:p w14:paraId="3AA7ABBE" w14:textId="77777777" w:rsidR="00934FED" w:rsidRPr="00961521" w:rsidRDefault="00934FED" w:rsidP="00934FED">
      <w:proofErr w:type="spellStart"/>
      <w:r w:rsidRPr="00961521">
        <w:t>lavish</w:t>
      </w:r>
      <w:proofErr w:type="spellEnd"/>
      <w:r w:rsidRPr="00961521">
        <w:t>: overdådig</w:t>
      </w:r>
    </w:p>
    <w:p w14:paraId="4D747AEE" w14:textId="77777777" w:rsidR="00934FED" w:rsidRPr="00961521" w:rsidRDefault="00934FED" w:rsidP="00934FED">
      <w:proofErr w:type="spellStart"/>
      <w:r w:rsidRPr="00961521">
        <w:t>edifice</w:t>
      </w:r>
      <w:proofErr w:type="spellEnd"/>
      <w:r w:rsidRPr="00961521">
        <w:t>: bygning</w:t>
      </w:r>
    </w:p>
    <w:p w14:paraId="089CCD50" w14:textId="77777777" w:rsidR="00934FED" w:rsidRPr="00961521" w:rsidRDefault="00934FED" w:rsidP="00934FED">
      <w:r w:rsidRPr="00961521">
        <w:t xml:space="preserve">to </w:t>
      </w:r>
      <w:proofErr w:type="spellStart"/>
      <w:r w:rsidRPr="00961521">
        <w:t>groan</w:t>
      </w:r>
      <w:proofErr w:type="spellEnd"/>
      <w:r w:rsidRPr="00961521">
        <w:t>: ä stønne</w:t>
      </w:r>
    </w:p>
    <w:p w14:paraId="027D292B" w14:textId="77777777" w:rsidR="00934FED" w:rsidRPr="00961521" w:rsidRDefault="00934FED" w:rsidP="00934FED">
      <w:r w:rsidRPr="00961521">
        <w:t xml:space="preserve">to </w:t>
      </w:r>
      <w:proofErr w:type="spellStart"/>
      <w:r w:rsidRPr="00961521">
        <w:t>mimick</w:t>
      </w:r>
      <w:proofErr w:type="spellEnd"/>
      <w:r w:rsidRPr="00961521">
        <w:t>: å etterligne / å etterlikne</w:t>
      </w:r>
    </w:p>
    <w:p w14:paraId="16A10574" w14:textId="77777777" w:rsidR="00934FED" w:rsidRPr="00961521" w:rsidRDefault="00934FED" w:rsidP="00934FED">
      <w:proofErr w:type="spellStart"/>
      <w:r w:rsidRPr="00961521">
        <w:t>perfunctorily</w:t>
      </w:r>
      <w:proofErr w:type="spellEnd"/>
      <w:r w:rsidRPr="00961521">
        <w:t>: uinteressert</w:t>
      </w:r>
    </w:p>
    <w:p w14:paraId="3A5AFAC6" w14:textId="77777777" w:rsidR="00934FED" w:rsidRPr="00961521" w:rsidRDefault="00934FED" w:rsidP="00934FED">
      <w:proofErr w:type="spellStart"/>
      <w:r w:rsidRPr="00961521">
        <w:t>salutation</w:t>
      </w:r>
      <w:proofErr w:type="spellEnd"/>
      <w:r w:rsidRPr="00961521">
        <w:t xml:space="preserve">: innledende hilsen / </w:t>
      </w:r>
      <w:proofErr w:type="spellStart"/>
      <w:r w:rsidRPr="00961521">
        <w:t>innleiande</w:t>
      </w:r>
      <w:proofErr w:type="spellEnd"/>
      <w:r w:rsidRPr="00961521">
        <w:t xml:space="preserve"> helsing</w:t>
      </w:r>
    </w:p>
    <w:p w14:paraId="4F536149" w14:textId="77777777" w:rsidR="00934FED" w:rsidRPr="00961521" w:rsidRDefault="00934FED" w:rsidP="00934FED">
      <w:proofErr w:type="spellStart"/>
      <w:r w:rsidRPr="00961521">
        <w:t>valediction</w:t>
      </w:r>
      <w:proofErr w:type="spellEnd"/>
      <w:r w:rsidRPr="00961521">
        <w:t>: avskjedshilsen/ avskjedshelsing</w:t>
      </w:r>
    </w:p>
    <w:p w14:paraId="4CC801D0" w14:textId="77777777" w:rsidR="00934FED" w:rsidRPr="00961521" w:rsidRDefault="00934FED" w:rsidP="00934FED">
      <w:r w:rsidRPr="00961521">
        <w:t xml:space="preserve">to </w:t>
      </w:r>
      <w:proofErr w:type="spellStart"/>
      <w:r w:rsidRPr="00961521">
        <w:t>brandish</w:t>
      </w:r>
      <w:proofErr w:type="spellEnd"/>
      <w:r w:rsidRPr="00961521">
        <w:t>: å svinge</w:t>
      </w:r>
    </w:p>
    <w:p w14:paraId="2FFA6FAA" w14:textId="77777777" w:rsidR="00934FED" w:rsidRPr="00961521" w:rsidRDefault="00934FED" w:rsidP="00934FED">
      <w:r w:rsidRPr="00961521">
        <w:t xml:space="preserve">to </w:t>
      </w:r>
      <w:proofErr w:type="spellStart"/>
      <w:r w:rsidRPr="00961521">
        <w:t>craft</w:t>
      </w:r>
      <w:proofErr w:type="spellEnd"/>
      <w:r w:rsidRPr="00961521">
        <w:t>: å lage</w:t>
      </w:r>
    </w:p>
    <w:p w14:paraId="359AA433" w14:textId="77777777" w:rsidR="00934FED" w:rsidRPr="00961521" w:rsidRDefault="00934FED" w:rsidP="00934FED">
      <w:r w:rsidRPr="00961521">
        <w:lastRenderedPageBreak/>
        <w:t>grandeur: storhet/</w:t>
      </w:r>
      <w:proofErr w:type="spellStart"/>
      <w:r w:rsidRPr="00961521">
        <w:t>stordom</w:t>
      </w:r>
      <w:proofErr w:type="spellEnd"/>
    </w:p>
    <w:p w14:paraId="089A1165" w14:textId="77777777" w:rsidR="00934FED" w:rsidRPr="00961521" w:rsidRDefault="00934FED" w:rsidP="00934FED">
      <w:proofErr w:type="spellStart"/>
      <w:r w:rsidRPr="00961521">
        <w:t>mercer</w:t>
      </w:r>
      <w:proofErr w:type="spellEnd"/>
      <w:r w:rsidRPr="00961521">
        <w:t xml:space="preserve">: tekstilforhandler/ </w:t>
      </w:r>
      <w:proofErr w:type="spellStart"/>
      <w:r w:rsidRPr="00961521">
        <w:t>tekslilforhandlar</w:t>
      </w:r>
      <w:proofErr w:type="spellEnd"/>
    </w:p>
    <w:p w14:paraId="7549A0CC" w14:textId="77777777" w:rsidR="00DC61F7" w:rsidRDefault="00DC61F7" w:rsidP="00934FED"/>
    <w:p w14:paraId="199A1381" w14:textId="5C7450B9" w:rsidR="00934FED" w:rsidRPr="00961521" w:rsidRDefault="00934FED" w:rsidP="00934FED">
      <w:proofErr w:type="spellStart"/>
      <w:r w:rsidRPr="00961521">
        <w:t>Glossary</w:t>
      </w:r>
      <w:proofErr w:type="spellEnd"/>
      <w:r w:rsidRPr="00961521">
        <w:t xml:space="preserve"> </w:t>
      </w:r>
      <w:proofErr w:type="spellStart"/>
      <w:r w:rsidRPr="00961521">
        <w:t>page</w:t>
      </w:r>
      <w:proofErr w:type="spellEnd"/>
      <w:r w:rsidRPr="00961521">
        <w:t xml:space="preserve"> 310</w:t>
      </w:r>
    </w:p>
    <w:p w14:paraId="46EAFE1A" w14:textId="77777777" w:rsidR="00934FED" w:rsidRPr="00961521" w:rsidRDefault="00934FED" w:rsidP="00934FED">
      <w:proofErr w:type="spellStart"/>
      <w:r w:rsidRPr="00961521">
        <w:t>forlorn</w:t>
      </w:r>
      <w:proofErr w:type="spellEnd"/>
      <w:r w:rsidRPr="00961521">
        <w:t xml:space="preserve">: alene og forlatt / aleine og </w:t>
      </w:r>
      <w:proofErr w:type="spellStart"/>
      <w:r w:rsidRPr="00961521">
        <w:t>forlaten</w:t>
      </w:r>
      <w:proofErr w:type="spellEnd"/>
    </w:p>
    <w:p w14:paraId="4022F4CD" w14:textId="77777777" w:rsidR="00934FED" w:rsidRPr="00961521" w:rsidRDefault="00934FED" w:rsidP="00934FED">
      <w:proofErr w:type="spellStart"/>
      <w:r w:rsidRPr="00961521">
        <w:t>hewn</w:t>
      </w:r>
      <w:proofErr w:type="spellEnd"/>
      <w:r w:rsidRPr="00961521">
        <w:t>: hugget/</w:t>
      </w:r>
      <w:proofErr w:type="spellStart"/>
      <w:r w:rsidRPr="00961521">
        <w:t>hoggen</w:t>
      </w:r>
      <w:proofErr w:type="spellEnd"/>
    </w:p>
    <w:p w14:paraId="18162FA5" w14:textId="77777777" w:rsidR="00934FED" w:rsidRPr="00961521" w:rsidRDefault="00934FED" w:rsidP="00934FED">
      <w:proofErr w:type="spellStart"/>
      <w:r w:rsidRPr="00961521">
        <w:t>hinge</w:t>
      </w:r>
      <w:proofErr w:type="spellEnd"/>
      <w:r w:rsidRPr="00961521">
        <w:t>: hengsel</w:t>
      </w:r>
    </w:p>
    <w:p w14:paraId="262E983F" w14:textId="77777777" w:rsidR="00934FED" w:rsidRPr="00961521" w:rsidRDefault="00934FED" w:rsidP="00934FED">
      <w:r w:rsidRPr="00961521">
        <w:t xml:space="preserve">to </w:t>
      </w:r>
      <w:proofErr w:type="spellStart"/>
      <w:r w:rsidRPr="00961521">
        <w:t>yearn</w:t>
      </w:r>
      <w:proofErr w:type="spellEnd"/>
      <w:r w:rsidRPr="00961521">
        <w:t>: å lengte</w:t>
      </w:r>
    </w:p>
    <w:p w14:paraId="6493716A" w14:textId="77777777" w:rsidR="00934FED" w:rsidRPr="00961521" w:rsidRDefault="00934FED" w:rsidP="00934FED">
      <w:r w:rsidRPr="00961521">
        <w:t xml:space="preserve">to </w:t>
      </w:r>
      <w:proofErr w:type="spellStart"/>
      <w:r w:rsidRPr="00961521">
        <w:t>flourish</w:t>
      </w:r>
      <w:proofErr w:type="spellEnd"/>
      <w:r w:rsidRPr="00961521">
        <w:t>: a vifte med</w:t>
      </w:r>
    </w:p>
    <w:p w14:paraId="0772E91F" w14:textId="77777777" w:rsidR="00934FED" w:rsidRPr="00961521" w:rsidRDefault="00934FED" w:rsidP="00934FED">
      <w:proofErr w:type="spellStart"/>
      <w:r w:rsidRPr="00961521">
        <w:t>brusquely</w:t>
      </w:r>
      <w:proofErr w:type="spellEnd"/>
      <w:r w:rsidRPr="00961521">
        <w:t xml:space="preserve">: avvisende, brått / </w:t>
      </w:r>
      <w:proofErr w:type="spellStart"/>
      <w:r w:rsidRPr="00961521">
        <w:t>avvisande</w:t>
      </w:r>
      <w:proofErr w:type="spellEnd"/>
      <w:r w:rsidRPr="00961521">
        <w:t>, brått</w:t>
      </w:r>
    </w:p>
    <w:p w14:paraId="5E65F62B" w14:textId="77777777" w:rsidR="00934FED" w:rsidRPr="00961521" w:rsidRDefault="00934FED" w:rsidP="00934FED">
      <w:r w:rsidRPr="00961521">
        <w:t xml:space="preserve">to </w:t>
      </w:r>
      <w:proofErr w:type="spellStart"/>
      <w:r w:rsidRPr="00961521">
        <w:t>gawk</w:t>
      </w:r>
      <w:proofErr w:type="spellEnd"/>
      <w:r w:rsidRPr="00961521">
        <w:t>: å glo, å måpe</w:t>
      </w:r>
    </w:p>
    <w:p w14:paraId="08A1BA66" w14:textId="1BAC5D90" w:rsidR="00934FED" w:rsidRPr="00961521" w:rsidRDefault="00934FED" w:rsidP="00934FED">
      <w:proofErr w:type="spellStart"/>
      <w:r w:rsidRPr="00961521">
        <w:t>Glossary</w:t>
      </w:r>
      <w:proofErr w:type="spellEnd"/>
      <w:r w:rsidRPr="00961521">
        <w:t xml:space="preserve"> </w:t>
      </w:r>
      <w:proofErr w:type="spellStart"/>
      <w:r w:rsidRPr="00961521">
        <w:t>page</w:t>
      </w:r>
      <w:proofErr w:type="spellEnd"/>
      <w:r w:rsidRPr="00961521">
        <w:t xml:space="preserve"> 311</w:t>
      </w:r>
    </w:p>
    <w:p w14:paraId="3F788850" w14:textId="77777777" w:rsidR="00934FED" w:rsidRPr="00961521" w:rsidRDefault="00934FED" w:rsidP="00934FED">
      <w:proofErr w:type="spellStart"/>
      <w:r w:rsidRPr="00961521">
        <w:t>vigor</w:t>
      </w:r>
      <w:proofErr w:type="spellEnd"/>
      <w:r w:rsidRPr="00961521">
        <w:t>: kraft</w:t>
      </w:r>
    </w:p>
    <w:p w14:paraId="0E1233D1" w14:textId="77777777" w:rsidR="00934FED" w:rsidRPr="00961521" w:rsidRDefault="00934FED" w:rsidP="00934FED">
      <w:r w:rsidRPr="00961521">
        <w:t xml:space="preserve">absent: fraværende/ </w:t>
      </w:r>
      <w:proofErr w:type="spellStart"/>
      <w:r w:rsidRPr="00961521">
        <w:t>fråverande</w:t>
      </w:r>
      <w:proofErr w:type="spellEnd"/>
    </w:p>
    <w:p w14:paraId="6B5A88BA" w14:textId="77777777" w:rsidR="00934FED" w:rsidRPr="00961521" w:rsidRDefault="00934FED" w:rsidP="00934FED">
      <w:proofErr w:type="spellStart"/>
      <w:r w:rsidRPr="00961521">
        <w:t>giddy</w:t>
      </w:r>
      <w:proofErr w:type="spellEnd"/>
      <w:r w:rsidRPr="00961521">
        <w:t>: yr</w:t>
      </w:r>
    </w:p>
    <w:p w14:paraId="0B3C436E" w14:textId="77777777" w:rsidR="00934FED" w:rsidRPr="00961521" w:rsidRDefault="00934FED" w:rsidP="00934FED">
      <w:proofErr w:type="spellStart"/>
      <w:r w:rsidRPr="00961521">
        <w:t>hesitation</w:t>
      </w:r>
      <w:proofErr w:type="spellEnd"/>
      <w:r w:rsidRPr="00961521">
        <w:t xml:space="preserve">: </w:t>
      </w:r>
      <w:proofErr w:type="spellStart"/>
      <w:r w:rsidRPr="00961521">
        <w:t>nøting</w:t>
      </w:r>
      <w:proofErr w:type="spellEnd"/>
    </w:p>
    <w:p w14:paraId="21F3902E" w14:textId="77777777" w:rsidR="00934FED" w:rsidRPr="00961521" w:rsidRDefault="00934FED" w:rsidP="00934FED">
      <w:proofErr w:type="spellStart"/>
      <w:r w:rsidRPr="00961521">
        <w:t>adolescence</w:t>
      </w:r>
      <w:proofErr w:type="spellEnd"/>
      <w:r w:rsidRPr="00961521">
        <w:t>: tenårene/tenåra</w:t>
      </w:r>
    </w:p>
    <w:p w14:paraId="17EEF78D" w14:textId="77777777" w:rsidR="00934FED" w:rsidRPr="00961521" w:rsidRDefault="00934FED" w:rsidP="00934FED"/>
    <w:p w14:paraId="459B9099" w14:textId="69067A51" w:rsidR="00934FED" w:rsidRPr="00961521" w:rsidRDefault="00934FED" w:rsidP="00934FED">
      <w:r w:rsidRPr="00961521">
        <w:t xml:space="preserve">--- 312 </w:t>
      </w:r>
      <w:r w:rsidR="00297D94" w:rsidRPr="00961521">
        <w:t>to 349</w:t>
      </w:r>
    </w:p>
    <w:p w14:paraId="7C071625" w14:textId="68CCFD6F" w:rsidR="00934FED" w:rsidRPr="00961521" w:rsidRDefault="00365C48" w:rsidP="00365C48">
      <w:pPr>
        <w:pStyle w:val="Overskrift2"/>
      </w:pPr>
      <w:bookmarkStart w:id="79" w:name="_Toc48219854"/>
      <w:r w:rsidRPr="00961521">
        <w:t>xxx2</w:t>
      </w:r>
      <w:r w:rsidR="00934FED" w:rsidRPr="00961521">
        <w:t xml:space="preserve"> Analysing Setting in "Air Mail</w:t>
      </w:r>
      <w:bookmarkEnd w:id="79"/>
    </w:p>
    <w:p w14:paraId="36E97E1B" w14:textId="24AA98EA" w:rsidR="00934FED" w:rsidRDefault="00934FED" w:rsidP="00934FED">
      <w:pPr>
        <w:rPr>
          <w:lang w:val="en-GB"/>
        </w:rPr>
      </w:pPr>
      <w:r w:rsidRPr="00297D94">
        <w:rPr>
          <w:lang w:val="en-GB"/>
        </w:rPr>
        <w:t xml:space="preserve">"Air Mail" is an unusual short story in terms of setting because, </w:t>
      </w:r>
      <w:proofErr w:type="gramStart"/>
      <w:r w:rsidRPr="00297D94">
        <w:rPr>
          <w:lang w:val="en-GB"/>
        </w:rPr>
        <w:t>in spite of</w:t>
      </w:r>
      <w:proofErr w:type="gramEnd"/>
      <w:r w:rsidRPr="00297D94">
        <w:rPr>
          <w:lang w:val="en-GB"/>
        </w:rPr>
        <w:t xml:space="preserve"> being a relatively short text, it's set in two different places. The story is about how the limitations of our experience – decided by the place and time we are born in – can be transcended if we are adventurous and imaginative enough.</w:t>
      </w:r>
    </w:p>
    <w:p w14:paraId="3FB90493" w14:textId="77777777" w:rsidR="00DC61F7" w:rsidRPr="00297D94" w:rsidRDefault="00DC61F7" w:rsidP="00934FED">
      <w:pPr>
        <w:rPr>
          <w:lang w:val="en-GB"/>
        </w:rPr>
      </w:pPr>
    </w:p>
    <w:p w14:paraId="3697A49B" w14:textId="454CFC67" w:rsidR="00934FED" w:rsidRPr="00297D94" w:rsidRDefault="00365C48" w:rsidP="00365C48">
      <w:pPr>
        <w:pStyle w:val="Overskrift3"/>
        <w:rPr>
          <w:lang w:val="en-GB"/>
        </w:rPr>
      </w:pPr>
      <w:r w:rsidRPr="00297D94">
        <w:rPr>
          <w:lang w:val="en-GB"/>
        </w:rPr>
        <w:t>xxx3</w:t>
      </w:r>
      <w:r w:rsidR="00934FED" w:rsidRPr="00297D94">
        <w:rPr>
          <w:lang w:val="en-GB"/>
        </w:rPr>
        <w:t xml:space="preserve"> </w:t>
      </w:r>
      <w:proofErr w:type="gramStart"/>
      <w:r w:rsidR="00934FED" w:rsidRPr="00297D94">
        <w:rPr>
          <w:lang w:val="en-GB"/>
        </w:rPr>
        <w:t>The</w:t>
      </w:r>
      <w:proofErr w:type="gramEnd"/>
      <w:r w:rsidR="00934FED" w:rsidRPr="00297D94">
        <w:rPr>
          <w:lang w:val="en-GB"/>
        </w:rPr>
        <w:t xml:space="preserve"> USA</w:t>
      </w:r>
    </w:p>
    <w:p w14:paraId="72929D21" w14:textId="37F164C1" w:rsidR="00934FED" w:rsidRDefault="00934FED" w:rsidP="00934FED">
      <w:pPr>
        <w:rPr>
          <w:lang w:val="en-GB"/>
        </w:rPr>
      </w:pPr>
      <w:r w:rsidRPr="00297D94">
        <w:rPr>
          <w:lang w:val="en-GB"/>
        </w:rPr>
        <w:t>The opening paragraph not only sets the scene – a fifth grade class at an American school – but presents us straight away with this theme. Mr Peters is keen to be a popular teacher and likes to explain history using the recognisable world of his pupils: the colonisation of Africa is described in terms of "picking teams in gym", the Crusades in terms of a children's game, the Berlin wall in terms of a picket fence, etc. Tommy (and the author) clearly finds this unsatisfactory. Mr Peters is unable, or unwilling, to make the pupils see beyond their own daily lives and really understand the past. Tommy discovers the same inability in his mother when he asks her what developing nations are like. She can only refer to her friend Mrs Merriman's experience that the Far East "didn't smell very nice".</w:t>
      </w:r>
    </w:p>
    <w:p w14:paraId="42B3026D" w14:textId="77777777" w:rsidR="00DC61F7" w:rsidRPr="00297D94" w:rsidRDefault="00DC61F7" w:rsidP="00934FED">
      <w:pPr>
        <w:rPr>
          <w:lang w:val="en-GB"/>
        </w:rPr>
      </w:pPr>
    </w:p>
    <w:p w14:paraId="7DA2FE7C" w14:textId="6907C0CA" w:rsidR="00934FED" w:rsidRPr="00297D94" w:rsidRDefault="00365C48" w:rsidP="00365C48">
      <w:pPr>
        <w:pStyle w:val="Overskrift3"/>
        <w:rPr>
          <w:lang w:val="en-GB"/>
        </w:rPr>
      </w:pPr>
      <w:r w:rsidRPr="00297D94">
        <w:rPr>
          <w:lang w:val="en-GB"/>
        </w:rPr>
        <w:t>xxx3</w:t>
      </w:r>
      <w:r w:rsidR="00934FED" w:rsidRPr="00297D94">
        <w:rPr>
          <w:lang w:val="en-GB"/>
        </w:rPr>
        <w:t xml:space="preserve"> India</w:t>
      </w:r>
    </w:p>
    <w:p w14:paraId="7109D2DB" w14:textId="6870DFEB" w:rsidR="00934FED" w:rsidRDefault="00934FED" w:rsidP="00934FED">
      <w:pPr>
        <w:rPr>
          <w:lang w:val="en-GB"/>
        </w:rPr>
      </w:pPr>
      <w:r w:rsidRPr="00297D94">
        <w:rPr>
          <w:lang w:val="en-GB"/>
        </w:rPr>
        <w:t xml:space="preserve">On the other side of the world another pupil, Anirudh, encounters </w:t>
      </w:r>
      <w:proofErr w:type="gramStart"/>
      <w:r w:rsidRPr="00297D94">
        <w:rPr>
          <w:lang w:val="en-GB"/>
        </w:rPr>
        <w:t>exactly the same</w:t>
      </w:r>
      <w:proofErr w:type="gramEnd"/>
      <w:r w:rsidRPr="00297D94">
        <w:rPr>
          <w:lang w:val="en-GB"/>
        </w:rPr>
        <w:t xml:space="preserve"> problems. His teacher, Mr Sidhu dismisses "Western culture" as "decadent", while his mother associates America only with big cars and the absurd idea of eating outdoors. Neither of these responses helps Anirudh satisfy his curiosity about this "uncharted frontier".</w:t>
      </w:r>
    </w:p>
    <w:p w14:paraId="4D4B2FC9" w14:textId="77777777" w:rsidR="00DC61F7" w:rsidRPr="00297D94" w:rsidRDefault="00DC61F7" w:rsidP="00934FED">
      <w:pPr>
        <w:rPr>
          <w:lang w:val="en-GB"/>
        </w:rPr>
      </w:pPr>
    </w:p>
    <w:p w14:paraId="20EB067C" w14:textId="53EC9450" w:rsidR="00934FED" w:rsidRPr="00297D94" w:rsidRDefault="00365C48" w:rsidP="00365C48">
      <w:pPr>
        <w:pStyle w:val="Overskrift3"/>
        <w:rPr>
          <w:lang w:val="en-GB"/>
        </w:rPr>
      </w:pPr>
      <w:r w:rsidRPr="00297D94">
        <w:rPr>
          <w:lang w:val="en-GB"/>
        </w:rPr>
        <w:t>xxx3</w:t>
      </w:r>
      <w:r w:rsidR="00934FED" w:rsidRPr="00297D94">
        <w:rPr>
          <w:lang w:val="en-GB"/>
        </w:rPr>
        <w:t xml:space="preserve"> Contrasting worlds</w:t>
      </w:r>
    </w:p>
    <w:p w14:paraId="73647E50" w14:textId="77777777" w:rsidR="00934FED" w:rsidRPr="00297D94" w:rsidRDefault="00934FED" w:rsidP="00934FED">
      <w:pPr>
        <w:rPr>
          <w:lang w:val="en-GB"/>
        </w:rPr>
      </w:pPr>
      <w:r w:rsidRPr="00297D94">
        <w:rPr>
          <w:lang w:val="en-GB"/>
        </w:rPr>
        <w:t xml:space="preserve">The story tells about how these two boys start on the exciting process of discovery through the unlikely and rather old-fashioned medium of airmail. </w:t>
      </w:r>
      <w:proofErr w:type="gramStart"/>
      <w:r w:rsidRPr="00297D94">
        <w:rPr>
          <w:lang w:val="en-GB"/>
        </w:rPr>
        <w:t>In order to</w:t>
      </w:r>
      <w:proofErr w:type="gramEnd"/>
      <w:r w:rsidRPr="00297D94">
        <w:rPr>
          <w:lang w:val="en-GB"/>
        </w:rPr>
        <w:t xml:space="preserve"> make the story work, the author has to establish the contrasting worlds that these boys live in. He could do this by stopping the narrative and describing each setting in a paragraph or two, but that would be rather clumsy. Instead he chooses to put defining details of setting into the narrative. The "lawns mown to a fine crewcut... under the arcs of sprinklers" speak of suburban, middle-class America. A couple of paragraphs later a woman is hanging "</w:t>
      </w:r>
      <w:proofErr w:type="spellStart"/>
      <w:r w:rsidRPr="00297D94">
        <w:rPr>
          <w:lang w:val="en-GB"/>
        </w:rPr>
        <w:t>colorful</w:t>
      </w:r>
      <w:proofErr w:type="spellEnd"/>
      <w:r w:rsidRPr="00297D94">
        <w:rPr>
          <w:lang w:val="en-GB"/>
        </w:rPr>
        <w:t xml:space="preserve"> silks from the balcony of her home" as Anirudh makes his way down the "dusty road" from school.</w:t>
      </w:r>
    </w:p>
    <w:p w14:paraId="714EB6E6" w14:textId="77777777" w:rsidR="00934FED" w:rsidRPr="00297D94" w:rsidRDefault="00934FED" w:rsidP="00934FED">
      <w:pPr>
        <w:rPr>
          <w:lang w:val="en-GB"/>
        </w:rPr>
      </w:pPr>
    </w:p>
    <w:p w14:paraId="73CB8EDC" w14:textId="6F089C8B" w:rsidR="00934FED" w:rsidRPr="00297D94" w:rsidRDefault="00934FED" w:rsidP="00934FED">
      <w:pPr>
        <w:rPr>
          <w:lang w:val="en-GB"/>
        </w:rPr>
      </w:pPr>
      <w:r w:rsidRPr="00297D94">
        <w:rPr>
          <w:lang w:val="en-GB"/>
        </w:rPr>
        <w:t xml:space="preserve">--- 313 </w:t>
      </w:r>
      <w:r w:rsidR="00297D94" w:rsidRPr="00297D94">
        <w:rPr>
          <w:lang w:val="en-GB"/>
        </w:rPr>
        <w:t>to 349</w:t>
      </w:r>
    </w:p>
    <w:p w14:paraId="6334911F" w14:textId="1842AA3E" w:rsidR="00934FED" w:rsidRPr="00297D94" w:rsidRDefault="00934FED" w:rsidP="00934FED">
      <w:pPr>
        <w:rPr>
          <w:lang w:val="en-GB"/>
        </w:rPr>
      </w:pPr>
      <w:r w:rsidRPr="00297D94">
        <w:rPr>
          <w:lang w:val="en-GB"/>
        </w:rPr>
        <w:t xml:space="preserve">These details are carefully chosen to conjure up India. In the same way, the mashed potato Tommy eats with his parents corresponds to the </w:t>
      </w:r>
      <w:proofErr w:type="spellStart"/>
      <w:r w:rsidRPr="00297D94">
        <w:rPr>
          <w:lang w:val="en-GB"/>
        </w:rPr>
        <w:t>daal</w:t>
      </w:r>
      <w:proofErr w:type="spellEnd"/>
      <w:r w:rsidRPr="00297D94">
        <w:rPr>
          <w:lang w:val="en-GB"/>
        </w:rPr>
        <w:t xml:space="preserve"> and paratha Anirudh eats with his, and Tommy's favourite sports, </w:t>
      </w:r>
      <w:proofErr w:type="gramStart"/>
      <w:r w:rsidRPr="00297D94">
        <w:rPr>
          <w:lang w:val="en-GB"/>
        </w:rPr>
        <w:t>baseball</w:t>
      </w:r>
      <w:proofErr w:type="gramEnd"/>
      <w:r w:rsidRPr="00297D94">
        <w:rPr>
          <w:lang w:val="en-GB"/>
        </w:rPr>
        <w:t xml:space="preserve"> and basketball, correspond to Anirudh's cricket. Using this sort of "shorthand" a writer is often able to build up a setting without too much description.</w:t>
      </w:r>
    </w:p>
    <w:p w14:paraId="1B35810A" w14:textId="77777777" w:rsidR="00DC61F7" w:rsidRDefault="00DC61F7" w:rsidP="00934FED">
      <w:pPr>
        <w:rPr>
          <w:lang w:val="en-GB"/>
        </w:rPr>
      </w:pPr>
    </w:p>
    <w:p w14:paraId="72B02E32" w14:textId="5874FDB2" w:rsidR="00934FED" w:rsidRPr="00297D94" w:rsidRDefault="00934FED" w:rsidP="00934FED">
      <w:pPr>
        <w:rPr>
          <w:lang w:val="en-GB"/>
        </w:rPr>
      </w:pPr>
      <w:r w:rsidRPr="00297D94">
        <w:rPr>
          <w:lang w:val="en-GB"/>
        </w:rPr>
        <w:t>In "Air Mail" we also meet what might be called "imagined setting". Anirudh has preconceptions about America, mostly gained from American films ("exploding warehouses and shootouts ... wide roads and lavish edifices"). As he walks home from school this imagined setting is contrasted to the reality of his home village: "the broad, shining windows of Western skyscrapers ..." as opposed to "the grimy fronts of the spice and sweet shops ...". We are not told that Tommy has similar stereotypical images of India. We can suppose that the Indian way of life has not had the same media impact in America that the American way of life has had in India.</w:t>
      </w:r>
    </w:p>
    <w:p w14:paraId="6BE92F7E" w14:textId="77777777" w:rsidR="00934FED" w:rsidRPr="00297D94" w:rsidRDefault="00934FED" w:rsidP="00934FED">
      <w:pPr>
        <w:rPr>
          <w:lang w:val="en-GB"/>
        </w:rPr>
      </w:pPr>
    </w:p>
    <w:p w14:paraId="1977E3F2" w14:textId="1E3C733D" w:rsidR="00934FED" w:rsidRPr="00297D94" w:rsidRDefault="00365C48" w:rsidP="00365C48">
      <w:pPr>
        <w:pStyle w:val="Overskrift3"/>
        <w:rPr>
          <w:lang w:val="en-GB"/>
        </w:rPr>
      </w:pPr>
      <w:r w:rsidRPr="00297D94">
        <w:rPr>
          <w:lang w:val="en-GB"/>
        </w:rPr>
        <w:t>xxx3</w:t>
      </w:r>
      <w:r w:rsidR="00934FED" w:rsidRPr="00297D94">
        <w:rPr>
          <w:lang w:val="en-GB"/>
        </w:rPr>
        <w:t xml:space="preserve"> Social environment</w:t>
      </w:r>
    </w:p>
    <w:p w14:paraId="277068C6" w14:textId="77777777" w:rsidR="00934FED" w:rsidRPr="00297D94" w:rsidRDefault="00934FED" w:rsidP="00934FED">
      <w:pPr>
        <w:rPr>
          <w:lang w:val="en-GB"/>
        </w:rPr>
      </w:pPr>
      <w:r w:rsidRPr="00297D94">
        <w:rPr>
          <w:lang w:val="en-GB"/>
        </w:rPr>
        <w:t xml:space="preserve">We have said before that social environment is an important aspect of setting. Social class, religious beliefs, general </w:t>
      </w:r>
      <w:proofErr w:type="gramStart"/>
      <w:r w:rsidRPr="00297D94">
        <w:rPr>
          <w:lang w:val="en-GB"/>
        </w:rPr>
        <w:t>attitudes</w:t>
      </w:r>
      <w:proofErr w:type="gramEnd"/>
      <w:r w:rsidRPr="00297D94">
        <w:rPr>
          <w:lang w:val="en-GB"/>
        </w:rPr>
        <w:t xml:space="preserve"> and prejudices – all these things may contribute to the social environment of a story. In "Air Mail" social environment is defined both through outward description of the neighbourhoods the boys live in and through the attitudes that prevail in their families and at school. In this way we can say that Mr Sidhu (who describes Western culture as "decadent") is more an element of setting in the story than he is a character. The boys' parents too, who seem equally lacking in curiosity and knowledge about the wider world, </w:t>
      </w:r>
      <w:proofErr w:type="gramStart"/>
      <w:r w:rsidRPr="00297D94">
        <w:rPr>
          <w:lang w:val="en-GB"/>
        </w:rPr>
        <w:t>can be seen as</w:t>
      </w:r>
      <w:proofErr w:type="gramEnd"/>
      <w:r w:rsidRPr="00297D94">
        <w:rPr>
          <w:lang w:val="en-GB"/>
        </w:rPr>
        <w:t xml:space="preserve"> representing a general culture of ignorance and prejudice. We can read the story as two boys' successful struggle to transcend not just time and place, but also their social environments to reach out to each other.</w:t>
      </w:r>
    </w:p>
    <w:p w14:paraId="1E702DB4" w14:textId="77777777" w:rsidR="00934FED" w:rsidRPr="00297D94" w:rsidRDefault="00934FED" w:rsidP="00934FED">
      <w:pPr>
        <w:rPr>
          <w:lang w:val="en-GB"/>
        </w:rPr>
      </w:pPr>
    </w:p>
    <w:p w14:paraId="50960797" w14:textId="652F0EEF" w:rsidR="00934FED" w:rsidRPr="00297D94" w:rsidRDefault="00934FED" w:rsidP="00934FED">
      <w:pPr>
        <w:rPr>
          <w:lang w:val="en-GB"/>
        </w:rPr>
      </w:pPr>
      <w:r w:rsidRPr="00297D94">
        <w:rPr>
          <w:lang w:val="en-GB"/>
        </w:rPr>
        <w:t xml:space="preserve">--- 314 </w:t>
      </w:r>
      <w:r w:rsidR="00297D94" w:rsidRPr="00297D94">
        <w:rPr>
          <w:lang w:val="en-GB"/>
        </w:rPr>
        <w:t>to 349</w:t>
      </w:r>
    </w:p>
    <w:p w14:paraId="26AE0459" w14:textId="5BBA809E"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00C3040E" w14:textId="2CC0C676" w:rsidR="00934FED" w:rsidRPr="00297D94" w:rsidRDefault="00BF15F8" w:rsidP="00934FED">
      <w:pPr>
        <w:rPr>
          <w:lang w:val="en-GB"/>
        </w:rPr>
      </w:pPr>
      <w:r>
        <w:rPr>
          <w:lang w:val="en-GB"/>
        </w:rPr>
        <w:t xml:space="preserve">1 </w:t>
      </w:r>
      <w:r w:rsidR="00934FED" w:rsidRPr="00297D94">
        <w:rPr>
          <w:lang w:val="en-GB"/>
        </w:rPr>
        <w:t>Discussion: setting</w:t>
      </w:r>
    </w:p>
    <w:p w14:paraId="547F4D39" w14:textId="77777777" w:rsidR="00934FED" w:rsidRPr="00297D94" w:rsidRDefault="00934FED" w:rsidP="00934FED">
      <w:pPr>
        <w:rPr>
          <w:lang w:val="en-GB"/>
        </w:rPr>
      </w:pPr>
      <w:r w:rsidRPr="00297D94">
        <w:rPr>
          <w:lang w:val="en-GB"/>
        </w:rPr>
        <w:t>a.</w:t>
      </w:r>
      <w:r w:rsidRPr="00297D94">
        <w:rPr>
          <w:lang w:val="en-GB"/>
        </w:rPr>
        <w:tab/>
        <w:t>"Robert and the Dog" is set in Nigeria. Why is setting important to the development of the story?</w:t>
      </w:r>
    </w:p>
    <w:p w14:paraId="32C27021" w14:textId="77777777" w:rsidR="00934FED" w:rsidRPr="00297D94" w:rsidRDefault="00934FED" w:rsidP="00934FED">
      <w:pPr>
        <w:rPr>
          <w:lang w:val="en-GB"/>
        </w:rPr>
      </w:pPr>
      <w:r w:rsidRPr="00297D94">
        <w:rPr>
          <w:lang w:val="en-GB"/>
        </w:rPr>
        <w:t>b.</w:t>
      </w:r>
      <w:r w:rsidRPr="00297D94">
        <w:rPr>
          <w:lang w:val="en-GB"/>
        </w:rPr>
        <w:tab/>
        <w:t>What sort of school does Jerome in "A Shocking Accident" attend? What other signs are there of the social environment depicted in the story?</w:t>
      </w:r>
    </w:p>
    <w:p w14:paraId="685480EC" w14:textId="6EA41B45" w:rsidR="00934FED" w:rsidRDefault="00934FED" w:rsidP="00934FED">
      <w:pPr>
        <w:rPr>
          <w:lang w:val="en-GB"/>
        </w:rPr>
      </w:pPr>
      <w:r w:rsidRPr="00297D94">
        <w:rPr>
          <w:lang w:val="en-GB"/>
        </w:rPr>
        <w:t>c.</w:t>
      </w:r>
      <w:r w:rsidRPr="00297D94">
        <w:rPr>
          <w:lang w:val="en-GB"/>
        </w:rPr>
        <w:tab/>
        <w:t>What period is the story "The Raft" set in? What evidence is there for this?</w:t>
      </w:r>
    </w:p>
    <w:p w14:paraId="28B72093" w14:textId="77777777" w:rsidR="00DC61F7" w:rsidRPr="00297D94" w:rsidRDefault="00DC61F7" w:rsidP="00934FED">
      <w:pPr>
        <w:rPr>
          <w:lang w:val="en-GB"/>
        </w:rPr>
      </w:pPr>
    </w:p>
    <w:p w14:paraId="0CE2BCE6" w14:textId="779DECB5" w:rsidR="00934FED" w:rsidRPr="00297D94" w:rsidRDefault="00261117" w:rsidP="00934FED">
      <w:pPr>
        <w:rPr>
          <w:lang w:val="en-GB"/>
        </w:rPr>
      </w:pPr>
      <w:r>
        <w:rPr>
          <w:lang w:val="en-GB"/>
        </w:rPr>
        <w:t>2</w:t>
      </w:r>
      <w:r w:rsidR="00934FED" w:rsidRPr="00297D94">
        <w:rPr>
          <w:lang w:val="en-GB"/>
        </w:rPr>
        <w:t xml:space="preserve"> Analysing "air mail"</w:t>
      </w:r>
    </w:p>
    <w:p w14:paraId="71756AE4" w14:textId="77777777" w:rsidR="00934FED" w:rsidRPr="00297D94" w:rsidRDefault="00934FED" w:rsidP="00934FED">
      <w:pPr>
        <w:rPr>
          <w:lang w:val="en-GB"/>
        </w:rPr>
      </w:pPr>
      <w:r w:rsidRPr="00297D94">
        <w:rPr>
          <w:lang w:val="en-GB"/>
        </w:rPr>
        <w:t xml:space="preserve">These tasks presuppose that you have read about plot, theme, point of view, </w:t>
      </w:r>
      <w:proofErr w:type="gramStart"/>
      <w:r w:rsidRPr="00297D94">
        <w:rPr>
          <w:lang w:val="en-GB"/>
        </w:rPr>
        <w:t>irony</w:t>
      </w:r>
      <w:proofErr w:type="gramEnd"/>
      <w:r w:rsidRPr="00297D94">
        <w:rPr>
          <w:lang w:val="en-GB"/>
        </w:rPr>
        <w:t xml:space="preserve"> and character earlier in this chapter.</w:t>
      </w:r>
    </w:p>
    <w:p w14:paraId="40929487" w14:textId="77777777" w:rsidR="00934FED" w:rsidRPr="00297D94" w:rsidRDefault="00934FED" w:rsidP="00934FED">
      <w:pPr>
        <w:rPr>
          <w:lang w:val="en-GB"/>
        </w:rPr>
      </w:pPr>
      <w:r w:rsidRPr="00297D94">
        <w:rPr>
          <w:lang w:val="en-GB"/>
        </w:rPr>
        <w:t>a.</w:t>
      </w:r>
      <w:r w:rsidRPr="00297D94">
        <w:rPr>
          <w:lang w:val="en-GB"/>
        </w:rPr>
        <w:tab/>
        <w:t>(Challenging task) Sum up the plot of this story. Is there a climax and/or a moment of epiphany? If so, where?</w:t>
      </w:r>
    </w:p>
    <w:p w14:paraId="5258E7DE" w14:textId="77777777" w:rsidR="00934FED" w:rsidRPr="00297D94" w:rsidRDefault="00934FED" w:rsidP="00934FED">
      <w:pPr>
        <w:rPr>
          <w:lang w:val="en-GB"/>
        </w:rPr>
      </w:pPr>
      <w:r w:rsidRPr="00297D94">
        <w:rPr>
          <w:lang w:val="en-GB"/>
        </w:rPr>
        <w:t>b.</w:t>
      </w:r>
      <w:r w:rsidRPr="00297D94">
        <w:rPr>
          <w:lang w:val="en-GB"/>
        </w:rPr>
        <w:tab/>
        <w:t>What point of view is used in the story? What effect does it have on our understanding of events?</w:t>
      </w:r>
    </w:p>
    <w:p w14:paraId="37C40DE9" w14:textId="77777777" w:rsidR="00934FED" w:rsidRPr="00297D94" w:rsidRDefault="00934FED" w:rsidP="00934FED">
      <w:pPr>
        <w:rPr>
          <w:lang w:val="en-GB"/>
        </w:rPr>
      </w:pPr>
      <w:r w:rsidRPr="00297D94">
        <w:rPr>
          <w:lang w:val="en-GB"/>
        </w:rPr>
        <w:t>c.</w:t>
      </w:r>
      <w:r w:rsidRPr="00297D94">
        <w:rPr>
          <w:lang w:val="en-GB"/>
        </w:rPr>
        <w:tab/>
        <w:t>How are the two fathers portrayed in the story? Is the characterisation direct or indirect?</w:t>
      </w:r>
    </w:p>
    <w:p w14:paraId="77566A73" w14:textId="77777777" w:rsidR="00934FED" w:rsidRPr="00297D94" w:rsidRDefault="00934FED" w:rsidP="00934FED">
      <w:pPr>
        <w:rPr>
          <w:lang w:val="en-GB"/>
        </w:rPr>
      </w:pPr>
      <w:r w:rsidRPr="00297D94">
        <w:rPr>
          <w:lang w:val="en-GB"/>
        </w:rPr>
        <w:t>d.</w:t>
      </w:r>
      <w:r w:rsidRPr="00297D94">
        <w:rPr>
          <w:lang w:val="en-GB"/>
        </w:rPr>
        <w:tab/>
        <w:t>Compare Mr Peters with Mr Lawrence (p. 293). Neither teacher is portrayed very favourably. Which teacher would you prefer and why?</w:t>
      </w:r>
    </w:p>
    <w:p w14:paraId="493EB091" w14:textId="146980A5" w:rsidR="00934FED" w:rsidRDefault="002E7FF4" w:rsidP="00934FED">
      <w:pPr>
        <w:rPr>
          <w:lang w:val="en-GB"/>
        </w:rPr>
      </w:pPr>
      <w:r>
        <w:rPr>
          <w:lang w:val="en-GB"/>
        </w:rPr>
        <w:t>e+. (Chal</w:t>
      </w:r>
      <w:r w:rsidR="00934FED" w:rsidRPr="00297D94">
        <w:rPr>
          <w:lang w:val="en-GB"/>
        </w:rPr>
        <w:t>lenging task) What do you see as being the main theme of "Air Mail"?</w:t>
      </w:r>
    </w:p>
    <w:p w14:paraId="2E78FA3B" w14:textId="77777777" w:rsidR="00DC61F7" w:rsidRPr="00297D94" w:rsidRDefault="00DC61F7" w:rsidP="00934FED">
      <w:pPr>
        <w:rPr>
          <w:lang w:val="en-GB"/>
        </w:rPr>
      </w:pPr>
    </w:p>
    <w:p w14:paraId="05088F02" w14:textId="39F75129" w:rsidR="00934FED" w:rsidRPr="00297D94" w:rsidRDefault="00261117" w:rsidP="00934FED">
      <w:pPr>
        <w:rPr>
          <w:lang w:val="en-GB"/>
        </w:rPr>
      </w:pPr>
      <w:r>
        <w:rPr>
          <w:lang w:val="en-GB"/>
        </w:rPr>
        <w:t>3</w:t>
      </w:r>
      <w:r w:rsidR="00934FED" w:rsidRPr="00297D94">
        <w:rPr>
          <w:lang w:val="en-GB"/>
        </w:rPr>
        <w:t xml:space="preserve"> Creative writing</w:t>
      </w:r>
    </w:p>
    <w:p w14:paraId="3462FB85" w14:textId="77777777" w:rsidR="00934FED" w:rsidRPr="00297D94" w:rsidRDefault="00934FED" w:rsidP="00934FED">
      <w:pPr>
        <w:rPr>
          <w:lang w:val="en-GB"/>
        </w:rPr>
      </w:pPr>
      <w:r w:rsidRPr="00297D94">
        <w:rPr>
          <w:lang w:val="en-GB"/>
        </w:rPr>
        <w:t>a.</w:t>
      </w:r>
      <w:r w:rsidRPr="00297D94">
        <w:rPr>
          <w:lang w:val="en-GB"/>
        </w:rPr>
        <w:tab/>
        <w:t xml:space="preserve">Imagine that, after 30 years' absence, you are returning to a favourite place of your youth. Describe your impression of the place. (Remember that sights, sounds, </w:t>
      </w:r>
      <w:proofErr w:type="gramStart"/>
      <w:r w:rsidRPr="00297D94">
        <w:rPr>
          <w:lang w:val="en-GB"/>
        </w:rPr>
        <w:t>smells</w:t>
      </w:r>
      <w:proofErr w:type="gramEnd"/>
      <w:r w:rsidRPr="00297D94">
        <w:rPr>
          <w:lang w:val="en-GB"/>
        </w:rPr>
        <w:t xml:space="preserve"> and atmosphere are all aspects of place.)</w:t>
      </w:r>
    </w:p>
    <w:p w14:paraId="5457F535" w14:textId="02462473" w:rsidR="00934FED" w:rsidRPr="00297D94" w:rsidRDefault="00C15F10" w:rsidP="00934FED">
      <w:pPr>
        <w:rPr>
          <w:lang w:val="en-GB"/>
        </w:rPr>
      </w:pPr>
      <w:r>
        <w:rPr>
          <w:lang w:val="en-GB"/>
        </w:rPr>
        <w:t>b+. (Chal</w:t>
      </w:r>
      <w:r w:rsidR="00934FED" w:rsidRPr="00297D94">
        <w:rPr>
          <w:lang w:val="en-GB"/>
        </w:rPr>
        <w:t xml:space="preserve">lenging task) Write the first paragraph of a short story about one of the following characters: 1) a former movie star fallen on hard times 2) a young </w:t>
      </w:r>
      <w:proofErr w:type="spellStart"/>
      <w:r w:rsidR="00934FED" w:rsidRPr="00297D94">
        <w:rPr>
          <w:lang w:val="en-GB"/>
        </w:rPr>
        <w:t>exsoldier</w:t>
      </w:r>
      <w:proofErr w:type="spellEnd"/>
      <w:r w:rsidR="00934FED" w:rsidRPr="00297D94">
        <w:rPr>
          <w:lang w:val="en-GB"/>
        </w:rPr>
        <w:t xml:space="preserve"> 3) a travelling salesman. Your paragraph should be a description of the character's room and should set the scene before the character himself/herself enters the room. Try to choose visual details that tell us as much as possible about the character.</w:t>
      </w:r>
    </w:p>
    <w:p w14:paraId="4D66CE91" w14:textId="77777777" w:rsidR="00934FED" w:rsidRPr="00297D94" w:rsidRDefault="00934FED" w:rsidP="00934FED">
      <w:pPr>
        <w:rPr>
          <w:lang w:val="en-GB"/>
        </w:rPr>
      </w:pPr>
    </w:p>
    <w:p w14:paraId="7C0F621F" w14:textId="576EDEE2" w:rsidR="00934FED" w:rsidRPr="00297D94" w:rsidRDefault="00934FED" w:rsidP="00934FED">
      <w:pPr>
        <w:rPr>
          <w:lang w:val="en-GB"/>
        </w:rPr>
      </w:pPr>
      <w:r w:rsidRPr="00297D94">
        <w:rPr>
          <w:lang w:val="en-GB"/>
        </w:rPr>
        <w:t xml:space="preserve">--- 315 </w:t>
      </w:r>
      <w:r w:rsidR="00297D94" w:rsidRPr="00297D94">
        <w:rPr>
          <w:lang w:val="en-GB"/>
        </w:rPr>
        <w:t>to 349</w:t>
      </w:r>
    </w:p>
    <w:p w14:paraId="75342A1B" w14:textId="39A1BA46" w:rsidR="00934FED" w:rsidRPr="00297D94" w:rsidRDefault="00365C48" w:rsidP="00365C48">
      <w:pPr>
        <w:pStyle w:val="Overskrift2"/>
        <w:rPr>
          <w:lang w:val="en-GB"/>
        </w:rPr>
      </w:pPr>
      <w:bookmarkStart w:id="80" w:name="_Toc48219855"/>
      <w:r w:rsidRPr="00297D94">
        <w:rPr>
          <w:lang w:val="en-GB"/>
        </w:rPr>
        <w:t>xxx2</w:t>
      </w:r>
      <w:r w:rsidR="00934FED" w:rsidRPr="00297D94">
        <w:rPr>
          <w:lang w:val="en-GB"/>
        </w:rPr>
        <w:t xml:space="preserve"> Active Analysis</w:t>
      </w:r>
      <w:bookmarkEnd w:id="80"/>
    </w:p>
    <w:p w14:paraId="6D404EE8" w14:textId="72247D6D" w:rsidR="00934FED" w:rsidRDefault="00934FED" w:rsidP="00934FED">
      <w:pPr>
        <w:rPr>
          <w:lang w:val="en-GB"/>
        </w:rPr>
      </w:pPr>
      <w:r w:rsidRPr="00297D94">
        <w:rPr>
          <w:lang w:val="en-GB"/>
        </w:rPr>
        <w:t xml:space="preserve">Obviously, we </w:t>
      </w:r>
      <w:proofErr w:type="gramStart"/>
      <w:r w:rsidRPr="00297D94">
        <w:rPr>
          <w:lang w:val="en-GB"/>
        </w:rPr>
        <w:t>don't</w:t>
      </w:r>
      <w:proofErr w:type="gramEnd"/>
      <w:r w:rsidRPr="00297D94">
        <w:rPr>
          <w:lang w:val="en-GB"/>
        </w:rPr>
        <w:t xml:space="preserve"> read fiction just to analyse it. Hopefully, when you are reading a novel or a short story you will be drawn into the world it creates, interested by the events and characters depicted and keen to learn how the story turns out. But being aware of how fiction works – being able to, in a sense, look over the writer's shoulder – can </w:t>
      </w:r>
      <w:r w:rsidRPr="00297D94">
        <w:rPr>
          <w:lang w:val="en-GB"/>
        </w:rPr>
        <w:lastRenderedPageBreak/>
        <w:t>considerably increase our appreciation of a text and our reading enjoyment.</w:t>
      </w:r>
    </w:p>
    <w:p w14:paraId="7CECB030" w14:textId="77777777" w:rsidR="00DC61F7" w:rsidRPr="00297D94" w:rsidRDefault="00DC61F7" w:rsidP="00934FED">
      <w:pPr>
        <w:rPr>
          <w:lang w:val="en-GB"/>
        </w:rPr>
      </w:pPr>
    </w:p>
    <w:p w14:paraId="57201949" w14:textId="1F30095E" w:rsidR="00934FED" w:rsidRDefault="00934FED" w:rsidP="00934FED">
      <w:pPr>
        <w:rPr>
          <w:lang w:val="en-GB"/>
        </w:rPr>
      </w:pPr>
      <w:r w:rsidRPr="00297D94">
        <w:rPr>
          <w:lang w:val="en-GB"/>
        </w:rPr>
        <w:t>We have now looked at some key aspects of fiction – plot, theme, point of view, characterisation and setting – as they are expressed in four short stories. Although we focused on one or two of these aspects in each text, we have seen that all these aspects are represented to some extent in all fiction. But fiction is a very varied genre and we need to be very flexible when approaching a new text. It may not fit neatly into our ready-made preconceptions of what, for example, a short story or a novel should be.</w:t>
      </w:r>
    </w:p>
    <w:p w14:paraId="10E40C3B" w14:textId="77777777" w:rsidR="00DC61F7" w:rsidRPr="00297D94" w:rsidRDefault="00DC61F7" w:rsidP="00934FED">
      <w:pPr>
        <w:rPr>
          <w:lang w:val="en-GB"/>
        </w:rPr>
      </w:pPr>
    </w:p>
    <w:p w14:paraId="0576DADE" w14:textId="1BE0037A" w:rsidR="00934FED" w:rsidRPr="00297D94" w:rsidRDefault="00365C48" w:rsidP="00365C48">
      <w:pPr>
        <w:pStyle w:val="Overskrift3"/>
        <w:rPr>
          <w:lang w:val="en-GB"/>
        </w:rPr>
      </w:pPr>
      <w:r w:rsidRPr="00297D94">
        <w:rPr>
          <w:lang w:val="en-GB"/>
        </w:rPr>
        <w:t>xxx3</w:t>
      </w:r>
      <w:r w:rsidR="00934FED" w:rsidRPr="00297D94">
        <w:rPr>
          <w:lang w:val="en-GB"/>
        </w:rPr>
        <w:t xml:space="preserve"> "Audio Tour" and "Nervous Conditions"</w:t>
      </w:r>
    </w:p>
    <w:p w14:paraId="3BB725DB" w14:textId="77777777" w:rsidR="00934FED" w:rsidRPr="00297D94" w:rsidRDefault="00934FED" w:rsidP="00934FED">
      <w:pPr>
        <w:rPr>
          <w:lang w:val="en-GB"/>
        </w:rPr>
      </w:pPr>
      <w:r w:rsidRPr="00297D94">
        <w:rPr>
          <w:lang w:val="en-GB"/>
        </w:rPr>
        <w:t xml:space="preserve">You are now going to read two very different fictional texts. One is the length of a short story. But is it a short story? The other seems like a more traditional short story, but </w:t>
      </w:r>
      <w:proofErr w:type="gramStart"/>
      <w:r w:rsidRPr="00297D94">
        <w:rPr>
          <w:lang w:val="en-GB"/>
        </w:rPr>
        <w:t>actually is</w:t>
      </w:r>
      <w:proofErr w:type="gramEnd"/>
      <w:r w:rsidRPr="00297D94">
        <w:rPr>
          <w:lang w:val="en-GB"/>
        </w:rPr>
        <w:t xml:space="preserve"> an extract from a novel. The first one will probably make you laugh. The second one </w:t>
      </w:r>
      <w:proofErr w:type="gramStart"/>
      <w:r w:rsidRPr="00297D94">
        <w:rPr>
          <w:lang w:val="en-GB"/>
        </w:rPr>
        <w:t>definitely won't</w:t>
      </w:r>
      <w:proofErr w:type="gramEnd"/>
      <w:r w:rsidRPr="00297D94">
        <w:rPr>
          <w:lang w:val="en-GB"/>
        </w:rPr>
        <w:t>. You will find it useful to read each one twice.</w:t>
      </w:r>
    </w:p>
    <w:p w14:paraId="548550DF" w14:textId="77777777" w:rsidR="00DC61F7" w:rsidRDefault="00DC61F7" w:rsidP="00934FED">
      <w:pPr>
        <w:rPr>
          <w:lang w:val="en-GB"/>
        </w:rPr>
      </w:pPr>
    </w:p>
    <w:p w14:paraId="7C3406AA" w14:textId="7F32A232" w:rsidR="00934FED" w:rsidRDefault="00934FED" w:rsidP="00934FED">
      <w:pPr>
        <w:rPr>
          <w:lang w:val="en-GB"/>
        </w:rPr>
      </w:pPr>
      <w:r w:rsidRPr="00297D94">
        <w:rPr>
          <w:lang w:val="en-GB"/>
        </w:rPr>
        <w:t>In the first reading, concentrate on "what" – what is being told, what happens, what sort of people do you meet, what sort of place is it happening in?</w:t>
      </w:r>
    </w:p>
    <w:p w14:paraId="3842EC00" w14:textId="77777777" w:rsidR="00DC61F7" w:rsidRPr="00297D94" w:rsidRDefault="00DC61F7" w:rsidP="00934FED">
      <w:pPr>
        <w:rPr>
          <w:lang w:val="en-GB"/>
        </w:rPr>
      </w:pPr>
    </w:p>
    <w:p w14:paraId="72F0AC3A" w14:textId="7A647E3C" w:rsidR="00934FED" w:rsidRDefault="00934FED" w:rsidP="00934FED">
      <w:pPr>
        <w:rPr>
          <w:lang w:val="en-GB"/>
        </w:rPr>
      </w:pPr>
      <w:r w:rsidRPr="00297D94">
        <w:rPr>
          <w:lang w:val="en-GB"/>
        </w:rPr>
        <w:t xml:space="preserve">In your second reading, give more thought to "how" – how does the writer present the action, the </w:t>
      </w:r>
      <w:proofErr w:type="gramStart"/>
      <w:r w:rsidRPr="00297D94">
        <w:rPr>
          <w:lang w:val="en-GB"/>
        </w:rPr>
        <w:t>characters</w:t>
      </w:r>
      <w:proofErr w:type="gramEnd"/>
      <w:r w:rsidRPr="00297D94">
        <w:rPr>
          <w:lang w:val="en-GB"/>
        </w:rPr>
        <w:t xml:space="preserve"> and the setting of the narrative? Here you will find that some of the terminology we have learned can be useful. But remember – every narrative is unique and needs to be approached differently.</w:t>
      </w:r>
    </w:p>
    <w:p w14:paraId="7C4BB383" w14:textId="77777777" w:rsidR="00DC61F7" w:rsidRPr="00297D94" w:rsidRDefault="00DC61F7" w:rsidP="00934FED">
      <w:pPr>
        <w:rPr>
          <w:lang w:val="en-GB"/>
        </w:rPr>
      </w:pPr>
    </w:p>
    <w:p w14:paraId="160C32AC" w14:textId="144025D3" w:rsidR="00934FED" w:rsidRPr="00297D94" w:rsidRDefault="00365C48" w:rsidP="00365C48">
      <w:pPr>
        <w:pStyle w:val="Overskrift3"/>
        <w:rPr>
          <w:lang w:val="en-GB"/>
        </w:rPr>
      </w:pPr>
      <w:r w:rsidRPr="00297D94">
        <w:rPr>
          <w:lang w:val="en-GB"/>
        </w:rPr>
        <w:t>xxx3</w:t>
      </w:r>
      <w:r w:rsidR="00934FED" w:rsidRPr="00297D94">
        <w:rPr>
          <w:lang w:val="en-GB"/>
        </w:rPr>
        <w:t xml:space="preserve"> Glossary</w:t>
      </w:r>
    </w:p>
    <w:p w14:paraId="6D009EDD" w14:textId="4FC86F79" w:rsidR="00934FED" w:rsidRPr="00297D94" w:rsidRDefault="00934FED" w:rsidP="00934FED">
      <w:pPr>
        <w:rPr>
          <w:lang w:val="en-GB"/>
        </w:rPr>
      </w:pPr>
      <w:r w:rsidRPr="00297D94">
        <w:rPr>
          <w:lang w:val="en-GB"/>
        </w:rPr>
        <w:t>Glossary page 315</w:t>
      </w:r>
    </w:p>
    <w:p w14:paraId="4BDB6ED5" w14:textId="77777777" w:rsidR="00934FED" w:rsidRPr="00297D94" w:rsidRDefault="00934FED" w:rsidP="00934FED">
      <w:pPr>
        <w:rPr>
          <w:lang w:val="en-GB"/>
        </w:rPr>
      </w:pPr>
      <w:r w:rsidRPr="00297D94">
        <w:rPr>
          <w:lang w:val="en-GB"/>
        </w:rPr>
        <w:t xml:space="preserve">depicted: </w:t>
      </w:r>
      <w:proofErr w:type="spellStart"/>
      <w:r w:rsidRPr="00297D94">
        <w:rPr>
          <w:lang w:val="en-GB"/>
        </w:rPr>
        <w:t>skildret</w:t>
      </w:r>
      <w:proofErr w:type="spellEnd"/>
      <w:r w:rsidRPr="00297D94">
        <w:rPr>
          <w:lang w:val="en-GB"/>
        </w:rPr>
        <w:t xml:space="preserve">, </w:t>
      </w:r>
      <w:proofErr w:type="spellStart"/>
      <w:r w:rsidRPr="00297D94">
        <w:rPr>
          <w:lang w:val="en-GB"/>
        </w:rPr>
        <w:t>beskrevet</w:t>
      </w:r>
      <w:proofErr w:type="spellEnd"/>
      <w:r w:rsidRPr="00297D94">
        <w:rPr>
          <w:lang w:val="en-GB"/>
        </w:rPr>
        <w:t xml:space="preserve">, </w:t>
      </w:r>
      <w:proofErr w:type="spellStart"/>
      <w:r w:rsidRPr="00297D94">
        <w:rPr>
          <w:lang w:val="en-GB"/>
        </w:rPr>
        <w:t>framstilt</w:t>
      </w:r>
      <w:proofErr w:type="spellEnd"/>
      <w:r w:rsidRPr="00297D94">
        <w:rPr>
          <w:lang w:val="en-GB"/>
        </w:rPr>
        <w:t xml:space="preserve"> / </w:t>
      </w:r>
      <w:proofErr w:type="spellStart"/>
      <w:r w:rsidRPr="00297D94">
        <w:rPr>
          <w:lang w:val="en-GB"/>
        </w:rPr>
        <w:t>skildra</w:t>
      </w:r>
      <w:proofErr w:type="spellEnd"/>
      <w:r w:rsidRPr="00297D94">
        <w:rPr>
          <w:lang w:val="en-GB"/>
        </w:rPr>
        <w:t xml:space="preserve">, </w:t>
      </w:r>
      <w:proofErr w:type="spellStart"/>
      <w:r w:rsidRPr="00297D94">
        <w:rPr>
          <w:lang w:val="en-GB"/>
        </w:rPr>
        <w:t>framstilt</w:t>
      </w:r>
      <w:proofErr w:type="spellEnd"/>
    </w:p>
    <w:p w14:paraId="3C37C69C" w14:textId="77777777" w:rsidR="00934FED" w:rsidRPr="00297D94" w:rsidRDefault="00934FED" w:rsidP="00934FED">
      <w:pPr>
        <w:rPr>
          <w:lang w:val="en-GB"/>
        </w:rPr>
      </w:pPr>
      <w:r w:rsidRPr="00297D94">
        <w:rPr>
          <w:lang w:val="en-GB"/>
        </w:rPr>
        <w:t xml:space="preserve">preconception: </w:t>
      </w:r>
      <w:proofErr w:type="spellStart"/>
      <w:r w:rsidRPr="00297D94">
        <w:rPr>
          <w:lang w:val="en-GB"/>
        </w:rPr>
        <w:t>forutfattet</w:t>
      </w:r>
      <w:proofErr w:type="spellEnd"/>
      <w:r w:rsidRPr="00297D94">
        <w:rPr>
          <w:lang w:val="en-GB"/>
        </w:rPr>
        <w:t xml:space="preserve"> </w:t>
      </w:r>
      <w:proofErr w:type="spellStart"/>
      <w:r w:rsidRPr="00297D94">
        <w:rPr>
          <w:lang w:val="en-GB"/>
        </w:rPr>
        <w:t>oppfatning</w:t>
      </w:r>
      <w:proofErr w:type="spellEnd"/>
      <w:r w:rsidRPr="00297D94">
        <w:rPr>
          <w:lang w:val="en-GB"/>
        </w:rPr>
        <w:t xml:space="preserve"> / </w:t>
      </w:r>
      <w:proofErr w:type="spellStart"/>
      <w:r w:rsidRPr="00297D94">
        <w:rPr>
          <w:lang w:val="en-GB"/>
        </w:rPr>
        <w:t>førehandsmeining</w:t>
      </w:r>
      <w:proofErr w:type="spellEnd"/>
    </w:p>
    <w:p w14:paraId="42CB115C" w14:textId="77777777" w:rsidR="00934FED" w:rsidRPr="00297D94" w:rsidRDefault="00934FED" w:rsidP="00934FED">
      <w:pPr>
        <w:rPr>
          <w:lang w:val="en-GB"/>
        </w:rPr>
      </w:pPr>
    </w:p>
    <w:p w14:paraId="0365C33A" w14:textId="5567D77B" w:rsidR="00934FED" w:rsidRDefault="00934FED" w:rsidP="00934FED">
      <w:pPr>
        <w:rPr>
          <w:lang w:val="en-GB"/>
        </w:rPr>
      </w:pPr>
      <w:r w:rsidRPr="00297D94">
        <w:rPr>
          <w:lang w:val="en-GB"/>
        </w:rPr>
        <w:t xml:space="preserve">--- 316 </w:t>
      </w:r>
      <w:r w:rsidR="00297D94" w:rsidRPr="00297D94">
        <w:rPr>
          <w:lang w:val="en-GB"/>
        </w:rPr>
        <w:t>to 349</w:t>
      </w:r>
    </w:p>
    <w:p w14:paraId="3EF774BE" w14:textId="77777777" w:rsidR="00DC61F7" w:rsidRPr="00297D94" w:rsidRDefault="00DC61F7" w:rsidP="00DC61F7">
      <w:pPr>
        <w:rPr>
          <w:lang w:val="en-GB"/>
        </w:rPr>
      </w:pPr>
      <w:r>
        <w:rPr>
          <w:lang w:val="en-GB"/>
        </w:rPr>
        <w:t xml:space="preserve">Before reading: </w:t>
      </w:r>
      <w:proofErr w:type="gramStart"/>
      <w:r w:rsidRPr="00297D94">
        <w:rPr>
          <w:lang w:val="en-GB"/>
        </w:rPr>
        <w:t>It's</w:t>
      </w:r>
      <w:proofErr w:type="gramEnd"/>
      <w:r w:rsidRPr="00297D94">
        <w:rPr>
          <w:lang w:val="en-GB"/>
        </w:rPr>
        <w:t xml:space="preserve"> more and more common for tourist attractions to provide visitors with an audio guide – a recorded text with information about the site. Imagine that your school is a tourist attraction. Sit in pairs or threes and improvise an audio tour for your school.</w:t>
      </w:r>
    </w:p>
    <w:p w14:paraId="0BC27B0E" w14:textId="77777777" w:rsidR="00DC61F7" w:rsidRPr="00297D94" w:rsidRDefault="00DC61F7" w:rsidP="00934FED">
      <w:pPr>
        <w:rPr>
          <w:lang w:val="en-GB"/>
        </w:rPr>
      </w:pPr>
    </w:p>
    <w:p w14:paraId="71FF4283" w14:textId="53D4A43D" w:rsidR="00934FED" w:rsidRPr="00297D94" w:rsidRDefault="00365C48" w:rsidP="00365C48">
      <w:pPr>
        <w:pStyle w:val="Overskrift2"/>
        <w:rPr>
          <w:lang w:val="en-GB"/>
        </w:rPr>
      </w:pPr>
      <w:bookmarkStart w:id="81" w:name="_Toc48219856"/>
      <w:r w:rsidRPr="00297D94">
        <w:rPr>
          <w:lang w:val="en-GB"/>
        </w:rPr>
        <w:t>xxx2</w:t>
      </w:r>
      <w:r w:rsidR="00934FED" w:rsidRPr="00297D94">
        <w:rPr>
          <w:lang w:val="en-GB"/>
        </w:rPr>
        <w:t xml:space="preserve"> Audio Tour</w:t>
      </w:r>
      <w:bookmarkEnd w:id="81"/>
    </w:p>
    <w:p w14:paraId="68A78F80" w14:textId="7EEF4F0B" w:rsidR="00934FED" w:rsidRPr="00297D94" w:rsidRDefault="00934FED" w:rsidP="00934FED">
      <w:pPr>
        <w:rPr>
          <w:lang w:val="en-GB"/>
        </w:rPr>
      </w:pPr>
      <w:r w:rsidRPr="00297D94">
        <w:rPr>
          <w:lang w:val="en-GB"/>
        </w:rPr>
        <w:t>by Patricia Marx (USA)</w:t>
      </w:r>
    </w:p>
    <w:p w14:paraId="10DDE75B" w14:textId="77777777" w:rsidR="00934FED" w:rsidRPr="00297D94" w:rsidRDefault="00934FED" w:rsidP="00934FED">
      <w:pPr>
        <w:rPr>
          <w:lang w:val="en-GB"/>
        </w:rPr>
      </w:pPr>
    </w:p>
    <w:p w14:paraId="2C0143DC" w14:textId="77777777" w:rsidR="00934FED" w:rsidRPr="00297D94" w:rsidRDefault="00934FED" w:rsidP="00934FED">
      <w:pPr>
        <w:rPr>
          <w:lang w:val="en-GB"/>
        </w:rPr>
      </w:pPr>
      <w:r w:rsidRPr="00297D94">
        <w:rPr>
          <w:lang w:val="en-GB"/>
        </w:rPr>
        <w:t xml:space="preserve">Hello, and welcome to the rent-stabilized apartment of Todd </w:t>
      </w:r>
      <w:proofErr w:type="spellStart"/>
      <w:r w:rsidRPr="00297D94">
        <w:rPr>
          <w:lang w:val="en-GB"/>
        </w:rPr>
        <w:t>Niesle</w:t>
      </w:r>
      <w:proofErr w:type="spellEnd"/>
      <w:r w:rsidRPr="00297D94">
        <w:rPr>
          <w:lang w:val="en-GB"/>
        </w:rPr>
        <w:t xml:space="preserve">. </w:t>
      </w:r>
      <w:proofErr w:type="gramStart"/>
      <w:r w:rsidRPr="00297D94">
        <w:rPr>
          <w:lang w:val="en-GB"/>
        </w:rPr>
        <w:t>I'm</w:t>
      </w:r>
      <w:proofErr w:type="gramEnd"/>
      <w:r w:rsidRPr="00297D94">
        <w:rPr>
          <w:lang w:val="en-GB"/>
        </w:rPr>
        <w:t xml:space="preserve"> [1] Debby, a specialist in Todd </w:t>
      </w:r>
      <w:proofErr w:type="spellStart"/>
      <w:r w:rsidRPr="00297D94">
        <w:rPr>
          <w:lang w:val="en-GB"/>
        </w:rPr>
        <w:t>Niesle</w:t>
      </w:r>
      <w:proofErr w:type="spellEnd"/>
      <w:r w:rsidRPr="00297D94">
        <w:rPr>
          <w:lang w:val="en-GB"/>
        </w:rPr>
        <w:t xml:space="preserve">, and I'm going to be your guide. Before you begin your journey through the World of Todd </w:t>
      </w:r>
      <w:proofErr w:type="spellStart"/>
      <w:r w:rsidRPr="00297D94">
        <w:rPr>
          <w:lang w:val="en-GB"/>
        </w:rPr>
        <w:t>Niesle</w:t>
      </w:r>
      <w:proofErr w:type="spellEnd"/>
      <w:r w:rsidRPr="00297D94">
        <w:rPr>
          <w:lang w:val="en-GB"/>
        </w:rPr>
        <w:t xml:space="preserve"> and His Stuff, may I ask you to reduce the volume on your </w:t>
      </w:r>
      <w:proofErr w:type="spellStart"/>
      <w:r w:rsidRPr="00297D94">
        <w:rPr>
          <w:lang w:val="en-GB"/>
        </w:rPr>
        <w:lastRenderedPageBreak/>
        <w:t>Acoustiguide</w:t>
      </w:r>
      <w:proofErr w:type="spellEnd"/>
      <w:r w:rsidRPr="00297D94">
        <w:rPr>
          <w:lang w:val="en-GB"/>
        </w:rPr>
        <w:t xml:space="preserve"> player to a polite level? Todd </w:t>
      </w:r>
      <w:proofErr w:type="spellStart"/>
      <w:r w:rsidRPr="00297D94">
        <w:rPr>
          <w:lang w:val="en-GB"/>
        </w:rPr>
        <w:t>Niesle</w:t>
      </w:r>
      <w:proofErr w:type="spellEnd"/>
      <w:r w:rsidRPr="00297D94">
        <w:rPr>
          <w:lang w:val="en-GB"/>
        </w:rPr>
        <w:t xml:space="preserve"> does not know that you are here. Moreover, the [5] woman in 12-A has had a bee in her bonnet about me ever since I, Debby, while, O.K., yes, a tiny bit drunk, mistook her door for Todd </w:t>
      </w:r>
      <w:proofErr w:type="spellStart"/>
      <w:r w:rsidRPr="00297D94">
        <w:rPr>
          <w:lang w:val="en-GB"/>
        </w:rPr>
        <w:t>Niesle's</w:t>
      </w:r>
      <w:proofErr w:type="spellEnd"/>
      <w:r w:rsidRPr="00297D94">
        <w:rPr>
          <w:lang w:val="en-GB"/>
        </w:rPr>
        <w:t xml:space="preserve"> late one night and jimmied it open. But </w:t>
      </w:r>
      <w:proofErr w:type="gramStart"/>
      <w:r w:rsidRPr="00297D94">
        <w:rPr>
          <w:lang w:val="en-GB"/>
        </w:rPr>
        <w:t>that's</w:t>
      </w:r>
      <w:proofErr w:type="gramEnd"/>
      <w:r w:rsidRPr="00297D94">
        <w:rPr>
          <w:lang w:val="en-GB"/>
        </w:rPr>
        <w:t xml:space="preserve"> another </w:t>
      </w:r>
      <w:proofErr w:type="spellStart"/>
      <w:r w:rsidRPr="00297D94">
        <w:rPr>
          <w:lang w:val="en-GB"/>
        </w:rPr>
        <w:t>Acousti</w:t>
      </w:r>
      <w:proofErr w:type="spellEnd"/>
      <w:r w:rsidRPr="00297D94">
        <w:rPr>
          <w:lang w:val="en-GB"/>
        </w:rPr>
        <w:t>-story.</w:t>
      </w:r>
    </w:p>
    <w:p w14:paraId="49C63CE3" w14:textId="77777777" w:rsidR="00DC61F7" w:rsidRDefault="00DC61F7" w:rsidP="00934FED">
      <w:pPr>
        <w:rPr>
          <w:lang w:val="en-GB"/>
        </w:rPr>
      </w:pPr>
    </w:p>
    <w:p w14:paraId="4795126F" w14:textId="364680C1" w:rsidR="00934FED" w:rsidRPr="00297D94" w:rsidRDefault="00934FED" w:rsidP="00934FED">
      <w:pPr>
        <w:rPr>
          <w:lang w:val="en-GB"/>
        </w:rPr>
      </w:pPr>
      <w:r w:rsidRPr="00297D94">
        <w:rPr>
          <w:lang w:val="en-GB"/>
        </w:rPr>
        <w:t xml:space="preserve">You are standing in Todd </w:t>
      </w:r>
      <w:proofErr w:type="spellStart"/>
      <w:r w:rsidRPr="00297D94">
        <w:rPr>
          <w:lang w:val="en-GB"/>
        </w:rPr>
        <w:t>Niesle's</w:t>
      </w:r>
      <w:proofErr w:type="spellEnd"/>
      <w:r w:rsidRPr="00297D94">
        <w:rPr>
          <w:lang w:val="en-GB"/>
        </w:rPr>
        <w:t xml:space="preserve"> foyer. The faux faux-marble table on your right is attributed to Todd </w:t>
      </w:r>
      <w:proofErr w:type="spellStart"/>
      <w:r w:rsidRPr="00297D94">
        <w:rPr>
          <w:lang w:val="en-GB"/>
        </w:rPr>
        <w:t>Niesle's</w:t>
      </w:r>
      <w:proofErr w:type="spellEnd"/>
      <w:r w:rsidRPr="00297D94">
        <w:rPr>
          <w:lang w:val="en-GB"/>
        </w:rPr>
        <w:t xml:space="preserve"> mother, circa last Christmas. [10] </w:t>
      </w:r>
      <w:proofErr w:type="gramStart"/>
      <w:r w:rsidRPr="00297D94">
        <w:rPr>
          <w:lang w:val="en-GB"/>
        </w:rPr>
        <w:t>It's</w:t>
      </w:r>
      <w:proofErr w:type="gramEnd"/>
      <w:r w:rsidRPr="00297D94">
        <w:rPr>
          <w:lang w:val="en-GB"/>
        </w:rPr>
        <w:t xml:space="preserve"> a fine example of a piece that I, Debby, do not like. Take a moment to look through the mail on the faux faux-marble table. There should be a lot of it, because Todd </w:t>
      </w:r>
      <w:proofErr w:type="spellStart"/>
      <w:r w:rsidRPr="00297D94">
        <w:rPr>
          <w:lang w:val="en-GB"/>
        </w:rPr>
        <w:t>Niesle</w:t>
      </w:r>
      <w:proofErr w:type="spellEnd"/>
      <w:r w:rsidRPr="00297D94">
        <w:rPr>
          <w:lang w:val="en-GB"/>
        </w:rPr>
        <w:t xml:space="preserve"> is away, skiing in Vermont with his brother. Is there a letter postmarked Milwaukee? Just curious.</w:t>
      </w:r>
    </w:p>
    <w:p w14:paraId="79EA90AE" w14:textId="77777777" w:rsidR="00DC61F7" w:rsidRDefault="00DC61F7" w:rsidP="00934FED">
      <w:pPr>
        <w:rPr>
          <w:lang w:val="en-GB"/>
        </w:rPr>
      </w:pPr>
    </w:p>
    <w:p w14:paraId="3CF0F90D" w14:textId="551AA2F6" w:rsidR="00934FED" w:rsidRPr="00297D94" w:rsidRDefault="00934FED" w:rsidP="00934FED">
      <w:pPr>
        <w:rPr>
          <w:lang w:val="en-GB"/>
        </w:rPr>
      </w:pPr>
      <w:r w:rsidRPr="00297D94">
        <w:rPr>
          <w:lang w:val="en-GB"/>
        </w:rPr>
        <w:t xml:space="preserve">Proceed through the foyer and into the living room. In this room, we [15] can see the influence of early Michelle. Notice how Michelle seems to like making bold statements with splashes of </w:t>
      </w:r>
      <w:proofErr w:type="spellStart"/>
      <w:r w:rsidRPr="00297D94">
        <w:rPr>
          <w:lang w:val="en-GB"/>
        </w:rPr>
        <w:t>color</w:t>
      </w:r>
      <w:proofErr w:type="spellEnd"/>
      <w:r w:rsidRPr="00297D94">
        <w:rPr>
          <w:lang w:val="en-GB"/>
        </w:rPr>
        <w:t xml:space="preserve">, especially in upholstery. You can tell by the excess of passementerie on the throw pillows what an incorrigible </w:t>
      </w:r>
      <w:proofErr w:type="gramStart"/>
      <w:r w:rsidRPr="00297D94">
        <w:rPr>
          <w:lang w:val="en-GB"/>
        </w:rPr>
        <w:t>bitch</w:t>
      </w:r>
      <w:proofErr w:type="gramEnd"/>
      <w:r w:rsidRPr="00297D94">
        <w:rPr>
          <w:lang w:val="en-GB"/>
        </w:rPr>
        <w:t xml:space="preserve"> Michelle is. If you care to pause to look at some of the art and other knickknacks, simply press the red button on your </w:t>
      </w:r>
      <w:proofErr w:type="spellStart"/>
      <w:r w:rsidRPr="00297D94">
        <w:rPr>
          <w:lang w:val="en-GB"/>
        </w:rPr>
        <w:t>Acoustiguide</w:t>
      </w:r>
      <w:proofErr w:type="spellEnd"/>
      <w:r w:rsidRPr="00297D94">
        <w:rPr>
          <w:lang w:val="en-GB"/>
        </w:rPr>
        <w:t>. [20] We will continue at the medicine cabinet in the bathroom off the master bedroom.</w:t>
      </w:r>
    </w:p>
    <w:p w14:paraId="17D2CB55" w14:textId="77777777" w:rsidR="00DC61F7" w:rsidRDefault="00DC61F7" w:rsidP="00934FED">
      <w:pPr>
        <w:rPr>
          <w:lang w:val="en-GB"/>
        </w:rPr>
      </w:pPr>
    </w:p>
    <w:p w14:paraId="038F4191" w14:textId="36BD50D5" w:rsidR="00934FED" w:rsidRPr="00297D94" w:rsidRDefault="00934FED" w:rsidP="00934FED">
      <w:pPr>
        <w:rPr>
          <w:lang w:val="en-GB"/>
        </w:rPr>
      </w:pPr>
      <w:r w:rsidRPr="00297D94">
        <w:rPr>
          <w:lang w:val="en-GB"/>
        </w:rPr>
        <w:t xml:space="preserve">To reach the master bedroom, you must traverse the cavernous room on your left. The sole function of that room is to provide a way to the next room. It doesn't seem fair that Todd </w:t>
      </w:r>
      <w:proofErr w:type="spellStart"/>
      <w:r w:rsidRPr="00297D94">
        <w:rPr>
          <w:lang w:val="en-GB"/>
        </w:rPr>
        <w:t>Niesle</w:t>
      </w:r>
      <w:proofErr w:type="spellEnd"/>
      <w:r w:rsidRPr="00297D94">
        <w:rPr>
          <w:lang w:val="en-GB"/>
        </w:rPr>
        <w:t xml:space="preserve"> pays only eleven hundred [25] dollars a month for this spacious two-bedroom with a dining room, when I, Debby, happen to know that his income far exceeds the maximum allowed for a tenant in a rent-stabilized apartment. Furthermore, I, Debby, have heard Todd </w:t>
      </w:r>
      <w:proofErr w:type="spellStart"/>
      <w:r w:rsidRPr="00297D94">
        <w:rPr>
          <w:lang w:val="en-GB"/>
        </w:rPr>
        <w:t>Niesle</w:t>
      </w:r>
      <w:proofErr w:type="spellEnd"/>
      <w:r w:rsidRPr="00297D94">
        <w:rPr>
          <w:lang w:val="en-GB"/>
        </w:rPr>
        <w:t xml:space="preserve"> say on more than one occasion, "There's [30] tons more closet space here than I </w:t>
      </w:r>
      <w:proofErr w:type="gramStart"/>
      <w:r w:rsidRPr="00297D94">
        <w:rPr>
          <w:lang w:val="en-GB"/>
        </w:rPr>
        <w:t>know</w:t>
      </w:r>
      <w:proofErr w:type="gramEnd"/>
      <w:r w:rsidRPr="00297D94">
        <w:rPr>
          <w:lang w:val="en-GB"/>
        </w:rPr>
        <w:t xml:space="preserve"> what to do with." And yet I, Debby, was never offered more than half a drawer, and even that humiliating amount I had to demand. The phone number for Rent Info Hotline is 718-739-6400 (ask for Eligibility Violations).</w:t>
      </w:r>
    </w:p>
    <w:p w14:paraId="29D302FC" w14:textId="77777777" w:rsidR="00934FED" w:rsidRPr="00297D94" w:rsidRDefault="00934FED" w:rsidP="00934FED">
      <w:pPr>
        <w:rPr>
          <w:lang w:val="en-GB"/>
        </w:rPr>
      </w:pPr>
    </w:p>
    <w:p w14:paraId="1F2656F0" w14:textId="42028450" w:rsidR="00934FED" w:rsidRPr="00297D94" w:rsidRDefault="00934FED" w:rsidP="00934FED">
      <w:pPr>
        <w:rPr>
          <w:lang w:val="en-GB"/>
        </w:rPr>
      </w:pPr>
      <w:r w:rsidRPr="00297D94">
        <w:rPr>
          <w:lang w:val="en-GB"/>
        </w:rPr>
        <w:t xml:space="preserve">--- 317 </w:t>
      </w:r>
      <w:r w:rsidR="00297D94" w:rsidRPr="00297D94">
        <w:rPr>
          <w:lang w:val="en-GB"/>
        </w:rPr>
        <w:t>to 349</w:t>
      </w:r>
    </w:p>
    <w:p w14:paraId="1CE2036A" w14:textId="77777777" w:rsidR="00934FED" w:rsidRPr="00297D94" w:rsidRDefault="00934FED" w:rsidP="00934FED">
      <w:pPr>
        <w:rPr>
          <w:lang w:val="en-GB"/>
        </w:rPr>
      </w:pPr>
      <w:r w:rsidRPr="00297D94">
        <w:rPr>
          <w:lang w:val="en-GB"/>
        </w:rPr>
        <w:t>[</w:t>
      </w:r>
      <w:proofErr w:type="gramStart"/>
      <w:r w:rsidRPr="00297D94">
        <w:rPr>
          <w:lang w:val="en-GB"/>
        </w:rPr>
        <w:t>1 ]Examine</w:t>
      </w:r>
      <w:proofErr w:type="gramEnd"/>
      <w:r w:rsidRPr="00297D94">
        <w:rPr>
          <w:lang w:val="en-GB"/>
        </w:rPr>
        <w:t xml:space="preserve"> the objects in the master bedroom. Here is the famous jar of pennies and original green shag rug from Todd </w:t>
      </w:r>
      <w:proofErr w:type="spellStart"/>
      <w:r w:rsidRPr="00297D94">
        <w:rPr>
          <w:lang w:val="en-GB"/>
        </w:rPr>
        <w:t>Niesle's</w:t>
      </w:r>
      <w:proofErr w:type="spellEnd"/>
      <w:r w:rsidRPr="00297D94">
        <w:rPr>
          <w:lang w:val="en-GB"/>
        </w:rPr>
        <w:t xml:space="preserve"> college days. Pay close attention to the black lace brassiere in the bottom drawer [5] of Todd </w:t>
      </w:r>
      <w:proofErr w:type="spellStart"/>
      <w:r w:rsidRPr="00297D94">
        <w:rPr>
          <w:lang w:val="en-GB"/>
        </w:rPr>
        <w:t>Niesle's</w:t>
      </w:r>
      <w:proofErr w:type="spellEnd"/>
      <w:r w:rsidRPr="00297D94">
        <w:rPr>
          <w:lang w:val="en-GB"/>
        </w:rPr>
        <w:t xml:space="preserve"> bureau. The brassiere (36D) is not typical of the underwear of Todd </w:t>
      </w:r>
      <w:proofErr w:type="spellStart"/>
      <w:r w:rsidRPr="00297D94">
        <w:rPr>
          <w:lang w:val="en-GB"/>
        </w:rPr>
        <w:t>Niesle</w:t>
      </w:r>
      <w:proofErr w:type="spellEnd"/>
      <w:r w:rsidRPr="00297D94">
        <w:rPr>
          <w:lang w:val="en-GB"/>
        </w:rPr>
        <w:t xml:space="preserve">. Or of mine (32B). You may be wondering what the brassiere is doing in this exhibit of the World of Todd </w:t>
      </w:r>
      <w:proofErr w:type="spellStart"/>
      <w:r w:rsidRPr="00297D94">
        <w:rPr>
          <w:lang w:val="en-GB"/>
        </w:rPr>
        <w:t>Niesle</w:t>
      </w:r>
      <w:proofErr w:type="spellEnd"/>
      <w:r w:rsidRPr="00297D94">
        <w:rPr>
          <w:lang w:val="en-GB"/>
        </w:rPr>
        <w:t xml:space="preserve"> and His Stuff. As Todd </w:t>
      </w:r>
      <w:proofErr w:type="spellStart"/>
      <w:r w:rsidRPr="00297D94">
        <w:rPr>
          <w:lang w:val="en-GB"/>
        </w:rPr>
        <w:t>Niesle's</w:t>
      </w:r>
      <w:proofErr w:type="spellEnd"/>
      <w:r w:rsidRPr="00297D94">
        <w:rPr>
          <w:lang w:val="en-GB"/>
        </w:rPr>
        <w:t xml:space="preserve"> quondam girlfriend, I, Debby, am wondering this, too.</w:t>
      </w:r>
    </w:p>
    <w:p w14:paraId="0241B447" w14:textId="77777777" w:rsidR="00DC61F7" w:rsidRDefault="00DC61F7" w:rsidP="00934FED">
      <w:pPr>
        <w:rPr>
          <w:lang w:val="en-GB"/>
        </w:rPr>
      </w:pPr>
    </w:p>
    <w:p w14:paraId="25A9C543" w14:textId="0CCF2817" w:rsidR="00934FED" w:rsidRPr="00297D94" w:rsidRDefault="00934FED" w:rsidP="00934FED">
      <w:pPr>
        <w:rPr>
          <w:lang w:val="en-GB"/>
        </w:rPr>
      </w:pPr>
      <w:r w:rsidRPr="00297D94">
        <w:rPr>
          <w:lang w:val="en-GB"/>
        </w:rPr>
        <w:lastRenderedPageBreak/>
        <w:t xml:space="preserve">Now </w:t>
      </w:r>
      <w:proofErr w:type="gramStart"/>
      <w:r w:rsidRPr="00297D94">
        <w:rPr>
          <w:lang w:val="en-GB"/>
        </w:rPr>
        <w:t>we're</w:t>
      </w:r>
      <w:proofErr w:type="gramEnd"/>
      <w:r w:rsidRPr="00297D94">
        <w:rPr>
          <w:lang w:val="en-GB"/>
        </w:rPr>
        <w:t xml:space="preserve"> in the bathroom. </w:t>
      </w:r>
      <w:proofErr w:type="gramStart"/>
      <w:r w:rsidRPr="00297D94">
        <w:rPr>
          <w:lang w:val="en-GB"/>
        </w:rPr>
        <w:t>Actually, don't</w:t>
      </w:r>
      <w:proofErr w:type="gramEnd"/>
      <w:r w:rsidRPr="00297D94">
        <w:rPr>
          <w:lang w:val="en-GB"/>
        </w:rPr>
        <w:t xml:space="preserve"> bother looking through [10] the medicine cabinet. Todd </w:t>
      </w:r>
      <w:proofErr w:type="spellStart"/>
      <w:r w:rsidRPr="00297D94">
        <w:rPr>
          <w:lang w:val="en-GB"/>
        </w:rPr>
        <w:t>Niesle</w:t>
      </w:r>
      <w:proofErr w:type="spellEnd"/>
      <w:r w:rsidRPr="00297D94">
        <w:rPr>
          <w:lang w:val="en-GB"/>
        </w:rPr>
        <w:t xml:space="preserve"> must have taken </w:t>
      </w:r>
      <w:proofErr w:type="gramStart"/>
      <w:r w:rsidRPr="00297D94">
        <w:rPr>
          <w:lang w:val="en-GB"/>
        </w:rPr>
        <w:t>all of</w:t>
      </w:r>
      <w:proofErr w:type="gramEnd"/>
      <w:r w:rsidRPr="00297D94">
        <w:rPr>
          <w:lang w:val="en-GB"/>
        </w:rPr>
        <w:t xml:space="preserve"> the incriminating artifacts with him to Vermont.</w:t>
      </w:r>
    </w:p>
    <w:p w14:paraId="7F4EDCB5" w14:textId="77777777" w:rsidR="00DC61F7" w:rsidRDefault="00DC61F7" w:rsidP="00934FED">
      <w:pPr>
        <w:rPr>
          <w:lang w:val="en-GB"/>
        </w:rPr>
      </w:pPr>
    </w:p>
    <w:p w14:paraId="7D016750" w14:textId="2DADCAEE" w:rsidR="00934FED" w:rsidRPr="00297D94" w:rsidRDefault="00934FED" w:rsidP="00934FED">
      <w:pPr>
        <w:rPr>
          <w:lang w:val="en-GB"/>
        </w:rPr>
      </w:pPr>
      <w:r w:rsidRPr="00297D94">
        <w:rPr>
          <w:lang w:val="en-GB"/>
        </w:rPr>
        <w:t xml:space="preserve">Our next stop is the kitchen. Open the refrigerator. The carton of milk dates from the twelfth century A.D. See the </w:t>
      </w:r>
      <w:proofErr w:type="spellStart"/>
      <w:r w:rsidRPr="00297D94">
        <w:rPr>
          <w:lang w:val="en-GB"/>
        </w:rPr>
        <w:t>Krups</w:t>
      </w:r>
      <w:proofErr w:type="spellEnd"/>
      <w:r w:rsidRPr="00297D94">
        <w:rPr>
          <w:lang w:val="en-GB"/>
        </w:rPr>
        <w:t xml:space="preserve"> espresso maker? I, Debby, gave him that. It cost two hundred and forty-nine dollars, not [15] including tax. You know what his gift to me, Debby, for my birthday was? A colander. You will observe that Todd </w:t>
      </w:r>
      <w:proofErr w:type="spellStart"/>
      <w:r w:rsidRPr="00297D94">
        <w:rPr>
          <w:lang w:val="en-GB"/>
        </w:rPr>
        <w:t>Niesle's</w:t>
      </w:r>
      <w:proofErr w:type="spellEnd"/>
      <w:r w:rsidRPr="00297D94">
        <w:rPr>
          <w:lang w:val="en-GB"/>
        </w:rPr>
        <w:t xml:space="preserve"> apartment has no gift shop. Correction: You are standing in the gift shop. Take the espresso maker.</w:t>
      </w:r>
    </w:p>
    <w:p w14:paraId="3F7EBEB3" w14:textId="77777777" w:rsidR="00DC61F7" w:rsidRDefault="00DC61F7" w:rsidP="00934FED">
      <w:pPr>
        <w:rPr>
          <w:lang w:val="en-GB"/>
        </w:rPr>
      </w:pPr>
    </w:p>
    <w:p w14:paraId="39E56F4F" w14:textId="0F761134" w:rsidR="00934FED" w:rsidRPr="00297D94" w:rsidRDefault="00934FED" w:rsidP="00934FED">
      <w:pPr>
        <w:rPr>
          <w:lang w:val="en-GB"/>
        </w:rPr>
      </w:pPr>
      <w:r w:rsidRPr="00297D94">
        <w:rPr>
          <w:lang w:val="en-GB"/>
        </w:rPr>
        <w:t xml:space="preserve">As you help yourself to the professional-grade milk </w:t>
      </w:r>
      <w:proofErr w:type="spellStart"/>
      <w:r w:rsidRPr="00297D94">
        <w:rPr>
          <w:lang w:val="en-GB"/>
        </w:rPr>
        <w:t>frother</w:t>
      </w:r>
      <w:proofErr w:type="spellEnd"/>
      <w:r w:rsidRPr="00297D94">
        <w:rPr>
          <w:lang w:val="en-GB"/>
        </w:rPr>
        <w:t xml:space="preserve"> that I, Debby, also gave to Todd </w:t>
      </w:r>
      <w:proofErr w:type="spellStart"/>
      <w:r w:rsidRPr="00297D94">
        <w:rPr>
          <w:lang w:val="en-GB"/>
        </w:rPr>
        <w:t>Niesle</w:t>
      </w:r>
      <w:proofErr w:type="spellEnd"/>
      <w:r w:rsidRPr="00297D94">
        <w:rPr>
          <w:lang w:val="en-GB"/>
        </w:rPr>
        <w:t xml:space="preserve">, be careful not to step on the creaky floorboard, as it will alert the </w:t>
      </w:r>
      <w:proofErr w:type="spellStart"/>
      <w:r w:rsidRPr="00297D94">
        <w:rPr>
          <w:lang w:val="en-GB"/>
        </w:rPr>
        <w:t>neighbor</w:t>
      </w:r>
      <w:proofErr w:type="spellEnd"/>
      <w:r w:rsidRPr="00297D94">
        <w:rPr>
          <w:lang w:val="en-GB"/>
        </w:rPr>
        <w:t xml:space="preserve"> downstairs, who also has it in for me.</w:t>
      </w:r>
    </w:p>
    <w:p w14:paraId="31EBFE4B" w14:textId="77777777" w:rsidR="00934FED" w:rsidRPr="00297D94" w:rsidRDefault="00934FED" w:rsidP="00934FED">
      <w:pPr>
        <w:rPr>
          <w:lang w:val="en-GB"/>
        </w:rPr>
      </w:pPr>
    </w:p>
    <w:p w14:paraId="45875FDC" w14:textId="4DF0F6E4" w:rsidR="00934FED" w:rsidRPr="00297D94" w:rsidRDefault="00934FED" w:rsidP="00934FED">
      <w:pPr>
        <w:rPr>
          <w:lang w:val="en-GB"/>
        </w:rPr>
      </w:pPr>
      <w:r w:rsidRPr="00297D94">
        <w:rPr>
          <w:lang w:val="en-GB"/>
        </w:rPr>
        <w:t xml:space="preserve">--- 318 </w:t>
      </w:r>
      <w:r w:rsidR="00297D94" w:rsidRPr="00297D94">
        <w:rPr>
          <w:lang w:val="en-GB"/>
        </w:rPr>
        <w:t>to 349</w:t>
      </w:r>
    </w:p>
    <w:p w14:paraId="757541E0" w14:textId="77777777" w:rsidR="00934FED" w:rsidRPr="00297D94" w:rsidRDefault="00934FED" w:rsidP="00934FED">
      <w:pPr>
        <w:rPr>
          <w:lang w:val="en-GB"/>
        </w:rPr>
      </w:pPr>
      <w:proofErr w:type="gramStart"/>
      <w:r w:rsidRPr="00297D94">
        <w:rPr>
          <w:lang w:val="en-GB"/>
        </w:rPr>
        <w:t>She's</w:t>
      </w:r>
      <w:proofErr w:type="gramEnd"/>
      <w:r w:rsidRPr="00297D94">
        <w:rPr>
          <w:lang w:val="en-GB"/>
        </w:rPr>
        <w:t xml:space="preserve"> insane. Besides, I, Debby, </w:t>
      </w:r>
      <w:proofErr w:type="gramStart"/>
      <w:r w:rsidRPr="00297D94">
        <w:rPr>
          <w:lang w:val="en-GB"/>
        </w:rPr>
        <w:t>wouldn't</w:t>
      </w:r>
      <w:proofErr w:type="gramEnd"/>
      <w:r w:rsidRPr="00297D94">
        <w:rPr>
          <w:lang w:val="en-GB"/>
        </w:rPr>
        <w:t xml:space="preserve"> even know how to poison a dog.</w:t>
      </w:r>
    </w:p>
    <w:p w14:paraId="487A3379" w14:textId="77777777" w:rsidR="00EA068C" w:rsidRDefault="00EA068C" w:rsidP="00934FED">
      <w:pPr>
        <w:rPr>
          <w:lang w:val="en-GB"/>
        </w:rPr>
      </w:pPr>
    </w:p>
    <w:p w14:paraId="2E6D2F1A" w14:textId="68B37AC8" w:rsidR="00934FED" w:rsidRPr="00297D94" w:rsidRDefault="00934FED" w:rsidP="00934FED">
      <w:pPr>
        <w:rPr>
          <w:lang w:val="en-GB"/>
        </w:rPr>
      </w:pPr>
      <w:r w:rsidRPr="00297D94">
        <w:rPr>
          <w:lang w:val="en-GB"/>
        </w:rPr>
        <w:t xml:space="preserve">We are now in the commodious coat closet in Todd </w:t>
      </w:r>
      <w:proofErr w:type="spellStart"/>
      <w:r w:rsidRPr="00297D94">
        <w:rPr>
          <w:lang w:val="en-GB"/>
        </w:rPr>
        <w:t>Niesle's</w:t>
      </w:r>
      <w:proofErr w:type="spellEnd"/>
      <w:r w:rsidRPr="00297D94">
        <w:rPr>
          <w:lang w:val="en-GB"/>
        </w:rPr>
        <w:t xml:space="preserve"> foyer. Our eyes are drawn immediately to the striking composition of the skis and the parka against the back wall. This is a stunning visual statement about a man who is on vacation, skiing with his brother, isn't it? Once again, Todd </w:t>
      </w:r>
      <w:proofErr w:type="spellStart"/>
      <w:r w:rsidRPr="00297D94">
        <w:rPr>
          <w:lang w:val="en-GB"/>
        </w:rPr>
        <w:t>Niesle</w:t>
      </w:r>
      <w:proofErr w:type="spellEnd"/>
      <w:r w:rsidRPr="00297D94">
        <w:rPr>
          <w:lang w:val="en-GB"/>
        </w:rPr>
        <w:t xml:space="preserve"> proves himself to be a master at creating a scenario that elicits powerful emotions, such as hatred and disgust.</w:t>
      </w:r>
    </w:p>
    <w:p w14:paraId="39A6D089" w14:textId="77777777" w:rsidR="00EA068C" w:rsidRDefault="00EA068C" w:rsidP="00934FED">
      <w:pPr>
        <w:rPr>
          <w:lang w:val="en-GB"/>
        </w:rPr>
      </w:pPr>
    </w:p>
    <w:p w14:paraId="2DB4D4AF" w14:textId="131577EF" w:rsidR="00934FED" w:rsidRPr="00297D94" w:rsidRDefault="00934FED" w:rsidP="00934FED">
      <w:pPr>
        <w:rPr>
          <w:lang w:val="en-GB"/>
        </w:rPr>
      </w:pPr>
      <w:r w:rsidRPr="00297D94">
        <w:rPr>
          <w:lang w:val="en-GB"/>
        </w:rPr>
        <w:t xml:space="preserve">After you have scrolled through the caller-I.D. log on the phone in the study, looking for Todd </w:t>
      </w:r>
      <w:proofErr w:type="spellStart"/>
      <w:r w:rsidRPr="00297D94">
        <w:rPr>
          <w:lang w:val="en-GB"/>
        </w:rPr>
        <w:t>Niesle's</w:t>
      </w:r>
      <w:proofErr w:type="spellEnd"/>
      <w:r w:rsidRPr="00297D94">
        <w:rPr>
          <w:lang w:val="en-GB"/>
        </w:rPr>
        <w:t xml:space="preserve"> brother's number to see if Todd </w:t>
      </w:r>
      <w:proofErr w:type="spellStart"/>
      <w:r w:rsidRPr="00297D94">
        <w:rPr>
          <w:lang w:val="en-GB"/>
        </w:rPr>
        <w:t>Niesle</w:t>
      </w:r>
      <w:proofErr w:type="spellEnd"/>
      <w:r w:rsidRPr="00297D94">
        <w:rPr>
          <w:lang w:val="en-GB"/>
        </w:rPr>
        <w:t xml:space="preserve"> really went to Vermont, place a prank call to Sue Ann </w:t>
      </w:r>
      <w:proofErr w:type="spellStart"/>
      <w:r w:rsidRPr="00297D94">
        <w:rPr>
          <w:lang w:val="en-GB"/>
        </w:rPr>
        <w:t>Kraftsow</w:t>
      </w:r>
      <w:proofErr w:type="spellEnd"/>
      <w:r w:rsidRPr="00297D94">
        <w:rPr>
          <w:lang w:val="en-GB"/>
        </w:rPr>
        <w:t xml:space="preserve">. She lives in Milwaukee and </w:t>
      </w:r>
      <w:proofErr w:type="gramStart"/>
      <w:r w:rsidRPr="00297D94">
        <w:rPr>
          <w:lang w:val="en-GB"/>
        </w:rPr>
        <w:t>she's</w:t>
      </w:r>
      <w:proofErr w:type="gramEnd"/>
      <w:r w:rsidRPr="00297D94">
        <w:rPr>
          <w:lang w:val="en-GB"/>
        </w:rPr>
        <w:t xml:space="preserve"> in the book.</w:t>
      </w:r>
    </w:p>
    <w:p w14:paraId="03B2BC30" w14:textId="77777777" w:rsidR="00EA068C" w:rsidRDefault="00EA068C" w:rsidP="00934FED">
      <w:pPr>
        <w:rPr>
          <w:lang w:val="en-GB"/>
        </w:rPr>
      </w:pPr>
    </w:p>
    <w:p w14:paraId="0D50080E" w14:textId="4F9AE0E6" w:rsidR="00934FED" w:rsidRPr="00297D94" w:rsidRDefault="00934FED" w:rsidP="00934FED">
      <w:pPr>
        <w:rPr>
          <w:lang w:val="en-GB"/>
        </w:rPr>
      </w:pPr>
      <w:r w:rsidRPr="00297D94">
        <w:rPr>
          <w:lang w:val="en-GB"/>
        </w:rPr>
        <w:t xml:space="preserve">Please turn to your right. Just past the doorway, </w:t>
      </w:r>
      <w:proofErr w:type="gramStart"/>
      <w:r w:rsidRPr="00297D94">
        <w:rPr>
          <w:lang w:val="en-GB"/>
        </w:rPr>
        <w:t>you'll</w:t>
      </w:r>
      <w:proofErr w:type="gramEnd"/>
      <w:r w:rsidRPr="00297D94">
        <w:rPr>
          <w:lang w:val="en-GB"/>
        </w:rPr>
        <w:t xml:space="preserve"> see a framed photograph. The subject of this photograph has not been identified with certainty, but Todd </w:t>
      </w:r>
      <w:proofErr w:type="spellStart"/>
      <w:r w:rsidRPr="00297D94">
        <w:rPr>
          <w:lang w:val="en-GB"/>
        </w:rPr>
        <w:t>Niesle</w:t>
      </w:r>
      <w:proofErr w:type="spellEnd"/>
      <w:r w:rsidRPr="00297D94">
        <w:rPr>
          <w:lang w:val="en-GB"/>
        </w:rPr>
        <w:t xml:space="preserve"> scholars like me, Debby, believe that it depicts Sue Ann </w:t>
      </w:r>
      <w:proofErr w:type="spellStart"/>
      <w:r w:rsidRPr="00297D94">
        <w:rPr>
          <w:lang w:val="en-GB"/>
        </w:rPr>
        <w:t>Kraftsow</w:t>
      </w:r>
      <w:proofErr w:type="spellEnd"/>
      <w:r w:rsidRPr="00297D94">
        <w:rPr>
          <w:lang w:val="en-GB"/>
        </w:rPr>
        <w:t>.</w:t>
      </w:r>
    </w:p>
    <w:p w14:paraId="050FF66F" w14:textId="77777777" w:rsidR="00EA068C" w:rsidRDefault="00EA068C" w:rsidP="00934FED">
      <w:pPr>
        <w:rPr>
          <w:lang w:val="en-GB"/>
        </w:rPr>
      </w:pPr>
    </w:p>
    <w:p w14:paraId="5251C9B1" w14:textId="7AEA2EBD" w:rsidR="00934FED" w:rsidRPr="00297D94" w:rsidRDefault="00934FED" w:rsidP="00934FED">
      <w:pPr>
        <w:rPr>
          <w:lang w:val="en-GB"/>
        </w:rPr>
      </w:pPr>
      <w:r w:rsidRPr="00297D94">
        <w:rPr>
          <w:lang w:val="en-GB"/>
        </w:rPr>
        <w:t>Now go back to the gift shop and get a knife from the drawer next to the sink. When you pry the backing from the picture frame, a photograph of me, Debby, will be revealed. In the art world, this is called "pentimento". In the real world, this is called failure to commit and to recognize undying love when you have the luck to get it.</w:t>
      </w:r>
    </w:p>
    <w:p w14:paraId="1C32CA2A" w14:textId="77777777" w:rsidR="00EA068C" w:rsidRDefault="00EA068C" w:rsidP="00934FED">
      <w:pPr>
        <w:rPr>
          <w:lang w:val="en-GB"/>
        </w:rPr>
      </w:pPr>
    </w:p>
    <w:p w14:paraId="26B36584" w14:textId="506DB7D8" w:rsidR="00934FED" w:rsidRPr="00297D94" w:rsidRDefault="00934FED" w:rsidP="00934FED">
      <w:pPr>
        <w:rPr>
          <w:lang w:val="en-GB"/>
        </w:rPr>
      </w:pPr>
      <w:r w:rsidRPr="00297D94">
        <w:rPr>
          <w:lang w:val="en-GB"/>
        </w:rPr>
        <w:t xml:space="preserve">Compare the two images. Can you discern from the vulgar contours of Sue Ann </w:t>
      </w:r>
      <w:proofErr w:type="spellStart"/>
      <w:r w:rsidRPr="00297D94">
        <w:rPr>
          <w:lang w:val="en-GB"/>
        </w:rPr>
        <w:t>Kraftsow's</w:t>
      </w:r>
      <w:proofErr w:type="spellEnd"/>
      <w:r w:rsidRPr="00297D94">
        <w:rPr>
          <w:lang w:val="en-GB"/>
        </w:rPr>
        <w:t xml:space="preserve"> face, the lifeless pallor, and the vague gaze that she is unworthy of even as base a miscreant as Todd </w:t>
      </w:r>
      <w:proofErr w:type="spellStart"/>
      <w:r w:rsidRPr="00297D94">
        <w:rPr>
          <w:lang w:val="en-GB"/>
        </w:rPr>
        <w:t>Niesle</w:t>
      </w:r>
      <w:proofErr w:type="spellEnd"/>
      <w:r w:rsidRPr="00297D94">
        <w:rPr>
          <w:lang w:val="en-GB"/>
        </w:rPr>
        <w:t xml:space="preserve">? </w:t>
      </w:r>
      <w:proofErr w:type="gramStart"/>
      <w:r w:rsidRPr="00297D94">
        <w:rPr>
          <w:lang w:val="en-GB"/>
        </w:rPr>
        <w:t>She's</w:t>
      </w:r>
      <w:proofErr w:type="gramEnd"/>
      <w:r w:rsidRPr="00297D94">
        <w:rPr>
          <w:lang w:val="en-GB"/>
        </w:rPr>
        <w:t xml:space="preserve"> </w:t>
      </w:r>
      <w:r w:rsidRPr="00297D94">
        <w:rPr>
          <w:lang w:val="en-GB"/>
        </w:rPr>
        <w:lastRenderedPageBreak/>
        <w:t>also fat. The second image, of me, Debby, on the other hand, shows a woman blessed with keen intelligence and generosity of spirit. It would be unscholarly of me, Debby, to point out the obvious aesthetic differences, but you, the viewer, can draw your own conclusions.</w:t>
      </w:r>
    </w:p>
    <w:p w14:paraId="1CD9D18E" w14:textId="77777777" w:rsidR="00EA068C" w:rsidRDefault="00EA068C" w:rsidP="00934FED">
      <w:pPr>
        <w:rPr>
          <w:lang w:val="en-GB"/>
        </w:rPr>
      </w:pPr>
    </w:p>
    <w:p w14:paraId="4B4A471A" w14:textId="638267ED" w:rsidR="00934FED" w:rsidRPr="00297D94" w:rsidRDefault="00934FED" w:rsidP="00934FED">
      <w:pPr>
        <w:rPr>
          <w:lang w:val="en-GB"/>
        </w:rPr>
      </w:pPr>
      <w:r w:rsidRPr="00297D94">
        <w:rPr>
          <w:lang w:val="en-GB"/>
        </w:rPr>
        <w:t xml:space="preserve">We have come to the end of our retrospective of the World of Todd </w:t>
      </w:r>
      <w:proofErr w:type="spellStart"/>
      <w:r w:rsidRPr="00297D94">
        <w:rPr>
          <w:lang w:val="en-GB"/>
        </w:rPr>
        <w:t>Niesle</w:t>
      </w:r>
      <w:proofErr w:type="spellEnd"/>
      <w:r w:rsidRPr="00297D94">
        <w:rPr>
          <w:lang w:val="en-GB"/>
        </w:rPr>
        <w:t xml:space="preserve"> and His Shit. You can return your </w:t>
      </w:r>
      <w:proofErr w:type="spellStart"/>
      <w:r w:rsidRPr="00297D94">
        <w:rPr>
          <w:lang w:val="en-GB"/>
        </w:rPr>
        <w:t>Acoustiguide</w:t>
      </w:r>
      <w:proofErr w:type="spellEnd"/>
      <w:r w:rsidRPr="00297D94">
        <w:rPr>
          <w:lang w:val="en-GB"/>
        </w:rPr>
        <w:t xml:space="preserve"> in the foyer. There is no charge for this tour, but, if you enjoyed yourself, call Todd </w:t>
      </w:r>
      <w:proofErr w:type="spellStart"/>
      <w:r w:rsidRPr="00297D94">
        <w:rPr>
          <w:lang w:val="en-GB"/>
        </w:rPr>
        <w:t>Niesle</w:t>
      </w:r>
      <w:proofErr w:type="spellEnd"/>
      <w:r w:rsidRPr="00297D94">
        <w:rPr>
          <w:lang w:val="en-GB"/>
        </w:rPr>
        <w:t xml:space="preserve"> and tell him so. His number is 212-399-4838 and he can be reached at 3 A.M. He likes pizza, ten pies at a time, and Rizzo's delivers. I, Debby, care not what you do with the key.</w:t>
      </w:r>
    </w:p>
    <w:p w14:paraId="7B969B97" w14:textId="77777777" w:rsidR="00934FED" w:rsidRPr="00297D94" w:rsidRDefault="00934FED" w:rsidP="00934FED">
      <w:pPr>
        <w:rPr>
          <w:lang w:val="en-GB"/>
        </w:rPr>
      </w:pPr>
    </w:p>
    <w:p w14:paraId="0DAE6FCA" w14:textId="6CF9A8C1" w:rsidR="00934FED" w:rsidRPr="00297D94" w:rsidRDefault="00934FED" w:rsidP="00934FED">
      <w:pPr>
        <w:rPr>
          <w:lang w:val="en-GB"/>
        </w:rPr>
      </w:pPr>
      <w:r w:rsidRPr="00297D94">
        <w:rPr>
          <w:lang w:val="en-GB"/>
        </w:rPr>
        <w:t>Spot check:</w:t>
      </w:r>
    </w:p>
    <w:p w14:paraId="7803610F" w14:textId="77777777" w:rsidR="00934FED" w:rsidRPr="00297D94" w:rsidRDefault="00934FED" w:rsidP="00934FED">
      <w:pPr>
        <w:rPr>
          <w:lang w:val="en-GB"/>
        </w:rPr>
      </w:pPr>
      <w:r w:rsidRPr="00297D94">
        <w:rPr>
          <w:lang w:val="en-GB"/>
        </w:rPr>
        <w:t>a.</w:t>
      </w:r>
      <w:r w:rsidRPr="00297D94">
        <w:rPr>
          <w:lang w:val="en-GB"/>
        </w:rPr>
        <w:tab/>
        <w:t xml:space="preserve">Who is Debby, and what is her relationship with Todd </w:t>
      </w:r>
      <w:proofErr w:type="spellStart"/>
      <w:r w:rsidRPr="00297D94">
        <w:rPr>
          <w:lang w:val="en-GB"/>
        </w:rPr>
        <w:t>Niesle</w:t>
      </w:r>
      <w:proofErr w:type="spellEnd"/>
      <w:r w:rsidRPr="00297D94">
        <w:rPr>
          <w:lang w:val="en-GB"/>
        </w:rPr>
        <w:t>?</w:t>
      </w:r>
    </w:p>
    <w:p w14:paraId="34AF83FF" w14:textId="77777777" w:rsidR="00934FED" w:rsidRPr="00297D94" w:rsidRDefault="00934FED" w:rsidP="00934FED">
      <w:pPr>
        <w:rPr>
          <w:lang w:val="en-GB"/>
        </w:rPr>
      </w:pPr>
      <w:r w:rsidRPr="00297D94">
        <w:rPr>
          <w:lang w:val="en-GB"/>
        </w:rPr>
        <w:t>b.</w:t>
      </w:r>
      <w:r w:rsidRPr="00297D94">
        <w:rPr>
          <w:lang w:val="en-GB"/>
        </w:rPr>
        <w:tab/>
        <w:t xml:space="preserve">Where is Todd </w:t>
      </w:r>
      <w:proofErr w:type="spellStart"/>
      <w:r w:rsidRPr="00297D94">
        <w:rPr>
          <w:lang w:val="en-GB"/>
        </w:rPr>
        <w:t>Niesle</w:t>
      </w:r>
      <w:proofErr w:type="spellEnd"/>
      <w:r w:rsidRPr="00297D94">
        <w:rPr>
          <w:lang w:val="en-GB"/>
        </w:rPr>
        <w:t xml:space="preserve"> as Debbie writes this?</w:t>
      </w:r>
    </w:p>
    <w:p w14:paraId="4C6797BE" w14:textId="77777777" w:rsidR="00934FED" w:rsidRPr="00297D94" w:rsidRDefault="00934FED" w:rsidP="00934FED">
      <w:pPr>
        <w:rPr>
          <w:lang w:val="en-GB"/>
        </w:rPr>
      </w:pPr>
      <w:r w:rsidRPr="00297D94">
        <w:rPr>
          <w:lang w:val="en-GB"/>
        </w:rPr>
        <w:t>c.</w:t>
      </w:r>
      <w:r w:rsidRPr="00297D94">
        <w:rPr>
          <w:lang w:val="en-GB"/>
        </w:rPr>
        <w:tab/>
        <w:t>What does Debbie call "the gift shop", and why?</w:t>
      </w:r>
    </w:p>
    <w:p w14:paraId="3D352027" w14:textId="77777777" w:rsidR="00934FED" w:rsidRPr="00297D94" w:rsidRDefault="00934FED" w:rsidP="00934FED">
      <w:pPr>
        <w:rPr>
          <w:lang w:val="en-GB"/>
        </w:rPr>
      </w:pPr>
      <w:r w:rsidRPr="00297D94">
        <w:rPr>
          <w:lang w:val="en-GB"/>
        </w:rPr>
        <w:t>d.</w:t>
      </w:r>
      <w:r w:rsidRPr="00297D94">
        <w:rPr>
          <w:lang w:val="en-GB"/>
        </w:rPr>
        <w:tab/>
        <w:t xml:space="preserve">Who is Sue Ann </w:t>
      </w:r>
      <w:proofErr w:type="spellStart"/>
      <w:r w:rsidRPr="00297D94">
        <w:rPr>
          <w:lang w:val="en-GB"/>
        </w:rPr>
        <w:t>Kraftsow</w:t>
      </w:r>
      <w:proofErr w:type="spellEnd"/>
      <w:r w:rsidRPr="00297D94">
        <w:rPr>
          <w:lang w:val="en-GB"/>
        </w:rPr>
        <w:t>?</w:t>
      </w:r>
    </w:p>
    <w:p w14:paraId="3A1F40A0" w14:textId="77777777" w:rsidR="00934FED" w:rsidRPr="00297D94" w:rsidRDefault="00934FED" w:rsidP="00934FED">
      <w:pPr>
        <w:rPr>
          <w:lang w:val="en-GB"/>
        </w:rPr>
      </w:pPr>
      <w:r w:rsidRPr="00297D94">
        <w:rPr>
          <w:lang w:val="en-GB"/>
        </w:rPr>
        <w:t>e.</w:t>
      </w:r>
      <w:r w:rsidRPr="00297D94">
        <w:rPr>
          <w:lang w:val="en-GB"/>
        </w:rPr>
        <w:tab/>
        <w:t>What does Debby invite "visitors" to do after their visit?</w:t>
      </w:r>
    </w:p>
    <w:p w14:paraId="5BFF0667" w14:textId="77777777" w:rsidR="00934FED" w:rsidRPr="00297D94" w:rsidRDefault="00934FED" w:rsidP="00934FED">
      <w:pPr>
        <w:rPr>
          <w:lang w:val="en-GB"/>
        </w:rPr>
      </w:pPr>
    </w:p>
    <w:p w14:paraId="61A573CF" w14:textId="69DAA81C" w:rsidR="00934FED" w:rsidRPr="00961521" w:rsidRDefault="00365C48" w:rsidP="00365C48">
      <w:pPr>
        <w:pStyle w:val="Overskrift3"/>
      </w:pPr>
      <w:r w:rsidRPr="00961521">
        <w:t>xxx3</w:t>
      </w:r>
      <w:r w:rsidR="00934FED" w:rsidRPr="00961521">
        <w:t xml:space="preserve"> </w:t>
      </w:r>
      <w:proofErr w:type="spellStart"/>
      <w:r w:rsidR="00934FED" w:rsidRPr="00961521">
        <w:t>Glossary</w:t>
      </w:r>
      <w:proofErr w:type="spellEnd"/>
    </w:p>
    <w:p w14:paraId="2358B699" w14:textId="6B5A39E4" w:rsidR="00934FED" w:rsidRPr="00961521" w:rsidRDefault="00934FED" w:rsidP="00934FED">
      <w:proofErr w:type="spellStart"/>
      <w:r w:rsidRPr="00961521">
        <w:t>Glossary</w:t>
      </w:r>
      <w:proofErr w:type="spellEnd"/>
      <w:r w:rsidRPr="00961521">
        <w:t xml:space="preserve"> </w:t>
      </w:r>
      <w:proofErr w:type="spellStart"/>
      <w:r w:rsidRPr="00961521">
        <w:t>page</w:t>
      </w:r>
      <w:proofErr w:type="spellEnd"/>
      <w:r w:rsidRPr="00961521">
        <w:t xml:space="preserve"> 316</w:t>
      </w:r>
    </w:p>
    <w:p w14:paraId="1D61E2BA" w14:textId="77777777" w:rsidR="00934FED" w:rsidRPr="00961521" w:rsidRDefault="00934FED" w:rsidP="00934FED">
      <w:r w:rsidRPr="00961521">
        <w:t>rent-</w:t>
      </w:r>
      <w:proofErr w:type="spellStart"/>
      <w:r w:rsidRPr="00961521">
        <w:t>stabilized</w:t>
      </w:r>
      <w:proofErr w:type="spellEnd"/>
      <w:r w:rsidRPr="00961521">
        <w:t xml:space="preserve">: </w:t>
      </w:r>
      <w:proofErr w:type="spellStart"/>
      <w:r w:rsidRPr="00961521">
        <w:t>husleicregulert</w:t>
      </w:r>
      <w:proofErr w:type="spellEnd"/>
      <w:r w:rsidRPr="00961521">
        <w:t>/</w:t>
      </w:r>
      <w:proofErr w:type="spellStart"/>
      <w:r w:rsidRPr="00961521">
        <w:t>husleigeregulert</w:t>
      </w:r>
      <w:proofErr w:type="spellEnd"/>
    </w:p>
    <w:p w14:paraId="4F43B690" w14:textId="77777777" w:rsidR="00934FED" w:rsidRPr="00961521" w:rsidRDefault="00934FED" w:rsidP="00934FED">
      <w:r w:rsidRPr="00961521">
        <w:t xml:space="preserve">to have a </w:t>
      </w:r>
      <w:proofErr w:type="spellStart"/>
      <w:r w:rsidRPr="00961521">
        <w:t>bee</w:t>
      </w:r>
      <w:proofErr w:type="spellEnd"/>
      <w:r w:rsidRPr="00961521">
        <w:t xml:space="preserve"> in </w:t>
      </w:r>
      <w:proofErr w:type="spellStart"/>
      <w:r w:rsidRPr="00961521">
        <w:t>one's</w:t>
      </w:r>
      <w:proofErr w:type="spellEnd"/>
      <w:r w:rsidRPr="00961521">
        <w:t xml:space="preserve"> bonnet: å ha en fiks idé / å ha </w:t>
      </w:r>
      <w:proofErr w:type="spellStart"/>
      <w:r w:rsidRPr="00961521">
        <w:t>ein</w:t>
      </w:r>
      <w:proofErr w:type="spellEnd"/>
      <w:r w:rsidRPr="00961521">
        <w:t xml:space="preserve"> fiks idé</w:t>
      </w:r>
    </w:p>
    <w:p w14:paraId="73BF869B" w14:textId="77777777" w:rsidR="00934FED" w:rsidRPr="00961521" w:rsidRDefault="00934FED" w:rsidP="00934FED">
      <w:proofErr w:type="spellStart"/>
      <w:r w:rsidRPr="00961521">
        <w:t>faux</w:t>
      </w:r>
      <w:proofErr w:type="spellEnd"/>
      <w:r w:rsidRPr="00961521">
        <w:t>: falsk, uekte</w:t>
      </w:r>
    </w:p>
    <w:p w14:paraId="159BCF6A" w14:textId="77777777" w:rsidR="00934FED" w:rsidRPr="00961521" w:rsidRDefault="00934FED" w:rsidP="00934FED">
      <w:proofErr w:type="spellStart"/>
      <w:r w:rsidRPr="00961521">
        <w:t>faux-marble</w:t>
      </w:r>
      <w:proofErr w:type="spellEnd"/>
      <w:r w:rsidRPr="00961521">
        <w:t>: uekte marmor</w:t>
      </w:r>
    </w:p>
    <w:p w14:paraId="1570C697" w14:textId="77777777" w:rsidR="00934FED" w:rsidRPr="00961521" w:rsidRDefault="00934FED" w:rsidP="00934FED">
      <w:proofErr w:type="spellStart"/>
      <w:r w:rsidRPr="00961521">
        <w:t>upholstery</w:t>
      </w:r>
      <w:proofErr w:type="spellEnd"/>
      <w:r w:rsidRPr="00961521">
        <w:t>: møbeltapetsering</w:t>
      </w:r>
    </w:p>
    <w:p w14:paraId="227F415C" w14:textId="77777777" w:rsidR="00934FED" w:rsidRPr="00961521" w:rsidRDefault="00934FED" w:rsidP="00934FED">
      <w:proofErr w:type="spellStart"/>
      <w:r w:rsidRPr="00961521">
        <w:t>excess</w:t>
      </w:r>
      <w:proofErr w:type="spellEnd"/>
      <w:r w:rsidRPr="00961521">
        <w:t xml:space="preserve">: overdreven/ </w:t>
      </w:r>
      <w:proofErr w:type="spellStart"/>
      <w:r w:rsidRPr="00961521">
        <w:t>overdriven</w:t>
      </w:r>
      <w:proofErr w:type="spellEnd"/>
    </w:p>
    <w:p w14:paraId="06FB2A3C" w14:textId="77777777" w:rsidR="00934FED" w:rsidRPr="00961521" w:rsidRDefault="00934FED" w:rsidP="00934FED">
      <w:proofErr w:type="spellStart"/>
      <w:r w:rsidRPr="00961521">
        <w:t>passementerie</w:t>
      </w:r>
      <w:proofErr w:type="spellEnd"/>
      <w:r w:rsidRPr="00961521">
        <w:t xml:space="preserve">: tekstilarbeider som i frynser, </w:t>
      </w:r>
      <w:proofErr w:type="gramStart"/>
      <w:r w:rsidRPr="00961521">
        <w:t>border,</w:t>
      </w:r>
      <w:proofErr w:type="gramEnd"/>
      <w:r w:rsidRPr="00961521">
        <w:t xml:space="preserve"> dusker / tekstilarbeid som i frynser, border, </w:t>
      </w:r>
      <w:proofErr w:type="spellStart"/>
      <w:r w:rsidRPr="00961521">
        <w:t>duskar</w:t>
      </w:r>
      <w:proofErr w:type="spellEnd"/>
    </w:p>
    <w:p w14:paraId="6C900208" w14:textId="77777777" w:rsidR="00934FED" w:rsidRPr="00961521" w:rsidRDefault="00934FED" w:rsidP="00934FED">
      <w:proofErr w:type="spellStart"/>
      <w:r w:rsidRPr="00961521">
        <w:t>incorrigible</w:t>
      </w:r>
      <w:proofErr w:type="spellEnd"/>
      <w:r w:rsidRPr="00961521">
        <w:t xml:space="preserve">: uforbederlig/ </w:t>
      </w:r>
      <w:proofErr w:type="spellStart"/>
      <w:r w:rsidRPr="00961521">
        <w:t>uboteleg</w:t>
      </w:r>
      <w:proofErr w:type="spellEnd"/>
    </w:p>
    <w:p w14:paraId="6BAADC9F" w14:textId="77777777" w:rsidR="00934FED" w:rsidRPr="00961521" w:rsidRDefault="00934FED" w:rsidP="00934FED">
      <w:proofErr w:type="spellStart"/>
      <w:r w:rsidRPr="00961521">
        <w:t>cavernous</w:t>
      </w:r>
      <w:proofErr w:type="spellEnd"/>
      <w:r w:rsidRPr="00961521">
        <w:t xml:space="preserve">: </w:t>
      </w:r>
      <w:proofErr w:type="spellStart"/>
      <w:r w:rsidRPr="00961521">
        <w:t>huleaktig</w:t>
      </w:r>
      <w:proofErr w:type="spellEnd"/>
      <w:r w:rsidRPr="00961521">
        <w:t xml:space="preserve">/ </w:t>
      </w:r>
      <w:proofErr w:type="spellStart"/>
      <w:r w:rsidRPr="00961521">
        <w:t>holeliknande</w:t>
      </w:r>
      <w:proofErr w:type="spellEnd"/>
    </w:p>
    <w:p w14:paraId="14DEB960" w14:textId="77777777" w:rsidR="00934FED" w:rsidRPr="00961521" w:rsidRDefault="00934FED" w:rsidP="00934FED">
      <w:proofErr w:type="spellStart"/>
      <w:r w:rsidRPr="00961521">
        <w:t>income</w:t>
      </w:r>
      <w:proofErr w:type="spellEnd"/>
      <w:r w:rsidRPr="00961521">
        <w:t>: inntekt</w:t>
      </w:r>
    </w:p>
    <w:p w14:paraId="3F7A43DC" w14:textId="77777777" w:rsidR="00934FED" w:rsidRPr="00961521" w:rsidRDefault="00934FED" w:rsidP="00934FED">
      <w:r w:rsidRPr="00961521">
        <w:t xml:space="preserve">to </w:t>
      </w:r>
      <w:proofErr w:type="spellStart"/>
      <w:r w:rsidRPr="00961521">
        <w:t>exceed</w:t>
      </w:r>
      <w:proofErr w:type="spellEnd"/>
      <w:r w:rsidRPr="00961521">
        <w:t>: å overga</w:t>
      </w:r>
    </w:p>
    <w:p w14:paraId="508A1A4D" w14:textId="77777777" w:rsidR="00934FED" w:rsidRPr="00961521" w:rsidRDefault="00934FED" w:rsidP="00934FED">
      <w:proofErr w:type="spellStart"/>
      <w:r w:rsidRPr="00961521">
        <w:t>eligibility</w:t>
      </w:r>
      <w:proofErr w:type="spellEnd"/>
      <w:r w:rsidRPr="00961521">
        <w:t xml:space="preserve">: som er kvalifisert for, valgbar til / som er kvalifisert for, som kan </w:t>
      </w:r>
      <w:proofErr w:type="spellStart"/>
      <w:r w:rsidRPr="00961521">
        <w:t>veljast</w:t>
      </w:r>
      <w:proofErr w:type="spellEnd"/>
      <w:r w:rsidRPr="00961521">
        <w:t xml:space="preserve"> til</w:t>
      </w:r>
    </w:p>
    <w:p w14:paraId="5D1FCB78" w14:textId="77777777" w:rsidR="00934FED" w:rsidRPr="00297D94" w:rsidRDefault="00934FED" w:rsidP="00934FED">
      <w:pPr>
        <w:rPr>
          <w:lang w:val="en-GB"/>
        </w:rPr>
      </w:pPr>
      <w:r w:rsidRPr="00297D94">
        <w:rPr>
          <w:lang w:val="en-GB"/>
        </w:rPr>
        <w:t xml:space="preserve">violation: </w:t>
      </w:r>
      <w:proofErr w:type="spellStart"/>
      <w:r w:rsidRPr="00297D94">
        <w:rPr>
          <w:lang w:val="en-GB"/>
        </w:rPr>
        <w:t>brudd</w:t>
      </w:r>
      <w:proofErr w:type="spellEnd"/>
      <w:r w:rsidRPr="00297D94">
        <w:rPr>
          <w:lang w:val="en-GB"/>
        </w:rPr>
        <w:t>/</w:t>
      </w:r>
      <w:proofErr w:type="spellStart"/>
      <w:r w:rsidRPr="00297D94">
        <w:rPr>
          <w:lang w:val="en-GB"/>
        </w:rPr>
        <w:t>brot</w:t>
      </w:r>
      <w:proofErr w:type="spellEnd"/>
    </w:p>
    <w:p w14:paraId="6ADE12BC" w14:textId="77777777" w:rsidR="00EA068C" w:rsidRDefault="00EA068C" w:rsidP="00934FED">
      <w:pPr>
        <w:rPr>
          <w:lang w:val="en-GB"/>
        </w:rPr>
      </w:pPr>
    </w:p>
    <w:p w14:paraId="27CDB015" w14:textId="6B4901FC" w:rsidR="00934FED" w:rsidRPr="00297D94" w:rsidRDefault="00934FED" w:rsidP="00934FED">
      <w:pPr>
        <w:rPr>
          <w:lang w:val="en-GB"/>
        </w:rPr>
      </w:pPr>
      <w:r w:rsidRPr="00297D94">
        <w:rPr>
          <w:lang w:val="en-GB"/>
        </w:rPr>
        <w:t>Glossary page 317</w:t>
      </w:r>
    </w:p>
    <w:p w14:paraId="18E8E847" w14:textId="77777777" w:rsidR="00934FED" w:rsidRPr="00297D94" w:rsidRDefault="00934FED" w:rsidP="00934FED">
      <w:pPr>
        <w:rPr>
          <w:lang w:val="en-GB"/>
        </w:rPr>
      </w:pPr>
      <w:r w:rsidRPr="00297D94">
        <w:rPr>
          <w:lang w:val="en-GB"/>
        </w:rPr>
        <w:t xml:space="preserve">brassiere: </w:t>
      </w:r>
      <w:proofErr w:type="spellStart"/>
      <w:r w:rsidRPr="00297D94">
        <w:rPr>
          <w:lang w:val="en-GB"/>
        </w:rPr>
        <w:t>brystholder</w:t>
      </w:r>
      <w:proofErr w:type="spellEnd"/>
      <w:r w:rsidRPr="00297D94">
        <w:rPr>
          <w:lang w:val="en-GB"/>
        </w:rPr>
        <w:t xml:space="preserve">/ </w:t>
      </w:r>
      <w:proofErr w:type="spellStart"/>
      <w:r w:rsidRPr="00297D94">
        <w:rPr>
          <w:lang w:val="en-GB"/>
        </w:rPr>
        <w:t>brysthaldar</w:t>
      </w:r>
      <w:proofErr w:type="spellEnd"/>
    </w:p>
    <w:p w14:paraId="3A23ACAE" w14:textId="77777777" w:rsidR="00934FED" w:rsidRPr="00297D94" w:rsidRDefault="00934FED" w:rsidP="00934FED">
      <w:pPr>
        <w:rPr>
          <w:lang w:val="en-GB"/>
        </w:rPr>
      </w:pPr>
      <w:r w:rsidRPr="00297D94">
        <w:rPr>
          <w:lang w:val="en-GB"/>
        </w:rPr>
        <w:t xml:space="preserve">exhibit: </w:t>
      </w:r>
      <w:proofErr w:type="spellStart"/>
      <w:r w:rsidRPr="00297D94">
        <w:rPr>
          <w:lang w:val="en-GB"/>
        </w:rPr>
        <w:t>utstilling</w:t>
      </w:r>
      <w:proofErr w:type="spellEnd"/>
    </w:p>
    <w:p w14:paraId="05A47498" w14:textId="77777777" w:rsidR="00934FED" w:rsidRPr="00297D94" w:rsidRDefault="00934FED" w:rsidP="00934FED">
      <w:pPr>
        <w:rPr>
          <w:lang w:val="en-GB"/>
        </w:rPr>
      </w:pPr>
      <w:r w:rsidRPr="00297D94">
        <w:rPr>
          <w:lang w:val="en-GB"/>
        </w:rPr>
        <w:t xml:space="preserve">quondam: </w:t>
      </w:r>
      <w:proofErr w:type="spellStart"/>
      <w:r w:rsidRPr="00297D94">
        <w:rPr>
          <w:lang w:val="en-GB"/>
        </w:rPr>
        <w:t>forhenværende</w:t>
      </w:r>
      <w:proofErr w:type="spellEnd"/>
      <w:r w:rsidRPr="00297D94">
        <w:rPr>
          <w:lang w:val="en-GB"/>
        </w:rPr>
        <w:t xml:space="preserve">/ </w:t>
      </w:r>
      <w:proofErr w:type="spellStart"/>
      <w:r w:rsidRPr="00297D94">
        <w:rPr>
          <w:lang w:val="en-GB"/>
        </w:rPr>
        <w:t>tidlegare</w:t>
      </w:r>
      <w:proofErr w:type="spellEnd"/>
    </w:p>
    <w:p w14:paraId="1119957B" w14:textId="77777777" w:rsidR="00934FED" w:rsidRPr="00297D94" w:rsidRDefault="00934FED" w:rsidP="00934FED">
      <w:pPr>
        <w:rPr>
          <w:lang w:val="en-GB"/>
        </w:rPr>
      </w:pPr>
      <w:r w:rsidRPr="00297D94">
        <w:rPr>
          <w:lang w:val="en-GB"/>
        </w:rPr>
        <w:t xml:space="preserve">incriminating: </w:t>
      </w:r>
      <w:proofErr w:type="spellStart"/>
      <w:r w:rsidRPr="00297D94">
        <w:rPr>
          <w:lang w:val="en-GB"/>
        </w:rPr>
        <w:t>som</w:t>
      </w:r>
      <w:proofErr w:type="spellEnd"/>
      <w:r w:rsidRPr="00297D94">
        <w:rPr>
          <w:lang w:val="en-GB"/>
        </w:rPr>
        <w:t xml:space="preserve"> </w:t>
      </w:r>
      <w:proofErr w:type="spellStart"/>
      <w:r w:rsidRPr="00297D94">
        <w:rPr>
          <w:lang w:val="en-GB"/>
        </w:rPr>
        <w:t>kan</w:t>
      </w:r>
      <w:proofErr w:type="spellEnd"/>
      <w:r w:rsidRPr="00297D94">
        <w:rPr>
          <w:lang w:val="en-GB"/>
        </w:rPr>
        <w:t xml:space="preserve"> </w:t>
      </w:r>
      <w:proofErr w:type="spellStart"/>
      <w:r w:rsidRPr="00297D94">
        <w:rPr>
          <w:lang w:val="en-GB"/>
        </w:rPr>
        <w:t>rette</w:t>
      </w:r>
      <w:proofErr w:type="spellEnd"/>
      <w:r w:rsidRPr="00297D94">
        <w:rPr>
          <w:lang w:val="en-GB"/>
        </w:rPr>
        <w:t xml:space="preserve"> </w:t>
      </w:r>
      <w:proofErr w:type="spellStart"/>
      <w:r w:rsidRPr="00297D94">
        <w:rPr>
          <w:lang w:val="en-GB"/>
        </w:rPr>
        <w:t>mistanke</w:t>
      </w:r>
      <w:proofErr w:type="spellEnd"/>
      <w:r w:rsidRPr="00297D94">
        <w:rPr>
          <w:lang w:val="en-GB"/>
        </w:rPr>
        <w:t xml:space="preserve"> mot, </w:t>
      </w:r>
      <w:proofErr w:type="spellStart"/>
      <w:r w:rsidRPr="00297D94">
        <w:rPr>
          <w:lang w:val="en-GB"/>
        </w:rPr>
        <w:t>belastende</w:t>
      </w:r>
      <w:proofErr w:type="spellEnd"/>
      <w:r w:rsidRPr="00297D94">
        <w:rPr>
          <w:lang w:val="en-GB"/>
        </w:rPr>
        <w:t xml:space="preserve"> / </w:t>
      </w:r>
      <w:proofErr w:type="spellStart"/>
      <w:r w:rsidRPr="00297D94">
        <w:rPr>
          <w:lang w:val="en-GB"/>
        </w:rPr>
        <w:t>som</w:t>
      </w:r>
      <w:proofErr w:type="spellEnd"/>
      <w:r w:rsidRPr="00297D94">
        <w:rPr>
          <w:lang w:val="en-GB"/>
        </w:rPr>
        <w:t xml:space="preserve"> </w:t>
      </w:r>
      <w:proofErr w:type="spellStart"/>
      <w:r w:rsidRPr="00297D94">
        <w:rPr>
          <w:lang w:val="en-GB"/>
        </w:rPr>
        <w:t>kan</w:t>
      </w:r>
      <w:proofErr w:type="spellEnd"/>
      <w:r w:rsidRPr="00297D94">
        <w:rPr>
          <w:lang w:val="en-GB"/>
        </w:rPr>
        <w:t xml:space="preserve"> </w:t>
      </w:r>
      <w:proofErr w:type="spellStart"/>
      <w:r w:rsidRPr="00297D94">
        <w:rPr>
          <w:lang w:val="en-GB"/>
        </w:rPr>
        <w:t>rette</w:t>
      </w:r>
      <w:proofErr w:type="spellEnd"/>
      <w:r w:rsidRPr="00297D94">
        <w:rPr>
          <w:lang w:val="en-GB"/>
        </w:rPr>
        <w:t xml:space="preserve"> </w:t>
      </w:r>
      <w:proofErr w:type="spellStart"/>
      <w:r w:rsidRPr="00297D94">
        <w:rPr>
          <w:lang w:val="en-GB"/>
        </w:rPr>
        <w:t>mistanke</w:t>
      </w:r>
      <w:proofErr w:type="spellEnd"/>
      <w:r w:rsidRPr="00297D94">
        <w:rPr>
          <w:lang w:val="en-GB"/>
        </w:rPr>
        <w:t xml:space="preserve"> mot, </w:t>
      </w:r>
      <w:proofErr w:type="spellStart"/>
      <w:r w:rsidRPr="00297D94">
        <w:rPr>
          <w:lang w:val="en-GB"/>
        </w:rPr>
        <w:t>belastande</w:t>
      </w:r>
      <w:proofErr w:type="spellEnd"/>
    </w:p>
    <w:p w14:paraId="1D88543F" w14:textId="77777777" w:rsidR="00934FED" w:rsidRPr="00297D94" w:rsidRDefault="00934FED" w:rsidP="00934FED">
      <w:pPr>
        <w:rPr>
          <w:lang w:val="en-GB"/>
        </w:rPr>
      </w:pPr>
      <w:r w:rsidRPr="00297D94">
        <w:rPr>
          <w:lang w:val="en-GB"/>
        </w:rPr>
        <w:t xml:space="preserve">colander: </w:t>
      </w:r>
      <w:proofErr w:type="spellStart"/>
      <w:r w:rsidRPr="00297D94">
        <w:rPr>
          <w:lang w:val="en-GB"/>
        </w:rPr>
        <w:t>sil</w:t>
      </w:r>
      <w:proofErr w:type="spellEnd"/>
    </w:p>
    <w:p w14:paraId="1214B015" w14:textId="77777777" w:rsidR="00934FED" w:rsidRPr="00297D94" w:rsidRDefault="00934FED" w:rsidP="00934FED">
      <w:pPr>
        <w:rPr>
          <w:lang w:val="en-GB"/>
        </w:rPr>
      </w:pPr>
      <w:proofErr w:type="spellStart"/>
      <w:r w:rsidRPr="00297D94">
        <w:rPr>
          <w:lang w:val="en-GB"/>
        </w:rPr>
        <w:t>frother</w:t>
      </w:r>
      <w:proofErr w:type="spellEnd"/>
      <w:r w:rsidRPr="00297D94">
        <w:rPr>
          <w:lang w:val="en-GB"/>
        </w:rPr>
        <w:t xml:space="preserve">: </w:t>
      </w:r>
      <w:proofErr w:type="spellStart"/>
      <w:r w:rsidRPr="00297D94">
        <w:rPr>
          <w:lang w:val="en-GB"/>
        </w:rPr>
        <w:t>visper</w:t>
      </w:r>
      <w:proofErr w:type="spellEnd"/>
      <w:r w:rsidRPr="00297D94">
        <w:rPr>
          <w:lang w:val="en-GB"/>
        </w:rPr>
        <w:t xml:space="preserve">, </w:t>
      </w:r>
      <w:proofErr w:type="spellStart"/>
      <w:r w:rsidRPr="00297D94">
        <w:rPr>
          <w:lang w:val="en-GB"/>
        </w:rPr>
        <w:t>skummer</w:t>
      </w:r>
      <w:proofErr w:type="spellEnd"/>
      <w:r w:rsidRPr="00297D94">
        <w:rPr>
          <w:lang w:val="en-GB"/>
        </w:rPr>
        <w:t xml:space="preserve"> / </w:t>
      </w:r>
      <w:proofErr w:type="spellStart"/>
      <w:r w:rsidRPr="00297D94">
        <w:rPr>
          <w:lang w:val="en-GB"/>
        </w:rPr>
        <w:t>vispar</w:t>
      </w:r>
      <w:proofErr w:type="spellEnd"/>
      <w:r w:rsidRPr="00297D94">
        <w:rPr>
          <w:lang w:val="en-GB"/>
        </w:rPr>
        <w:t xml:space="preserve">, </w:t>
      </w:r>
      <w:proofErr w:type="spellStart"/>
      <w:r w:rsidRPr="00297D94">
        <w:rPr>
          <w:lang w:val="en-GB"/>
        </w:rPr>
        <w:t>skummar</w:t>
      </w:r>
      <w:proofErr w:type="spellEnd"/>
    </w:p>
    <w:p w14:paraId="5E3AAA25" w14:textId="77777777" w:rsidR="00EA068C" w:rsidRDefault="00EA068C" w:rsidP="00934FED">
      <w:pPr>
        <w:rPr>
          <w:lang w:val="en-GB"/>
        </w:rPr>
      </w:pPr>
    </w:p>
    <w:p w14:paraId="3EB3DC23" w14:textId="6481AF9B" w:rsidR="00934FED" w:rsidRPr="00297D94" w:rsidRDefault="00934FED" w:rsidP="00934FED">
      <w:pPr>
        <w:rPr>
          <w:lang w:val="en-GB"/>
        </w:rPr>
      </w:pPr>
      <w:r w:rsidRPr="00297D94">
        <w:rPr>
          <w:lang w:val="en-GB"/>
        </w:rPr>
        <w:t>Glossary page 318</w:t>
      </w:r>
    </w:p>
    <w:p w14:paraId="151101A2" w14:textId="77777777" w:rsidR="00934FED" w:rsidRPr="00297D94" w:rsidRDefault="00934FED" w:rsidP="00934FED">
      <w:pPr>
        <w:rPr>
          <w:lang w:val="en-GB"/>
        </w:rPr>
      </w:pPr>
      <w:r w:rsidRPr="00297D94">
        <w:rPr>
          <w:lang w:val="en-GB"/>
        </w:rPr>
        <w:lastRenderedPageBreak/>
        <w:t xml:space="preserve">commodious: </w:t>
      </w:r>
      <w:proofErr w:type="spellStart"/>
      <w:r w:rsidRPr="00297D94">
        <w:rPr>
          <w:lang w:val="en-GB"/>
        </w:rPr>
        <w:t>romslig</w:t>
      </w:r>
      <w:proofErr w:type="spellEnd"/>
      <w:r w:rsidRPr="00297D94">
        <w:rPr>
          <w:lang w:val="en-GB"/>
        </w:rPr>
        <w:t xml:space="preserve">/ </w:t>
      </w:r>
      <w:proofErr w:type="spellStart"/>
      <w:r w:rsidRPr="00297D94">
        <w:rPr>
          <w:lang w:val="en-GB"/>
        </w:rPr>
        <w:t>romsleg</w:t>
      </w:r>
      <w:proofErr w:type="spellEnd"/>
    </w:p>
    <w:p w14:paraId="4878724D" w14:textId="77777777" w:rsidR="00934FED" w:rsidRPr="00297D94" w:rsidRDefault="00934FED" w:rsidP="00934FED">
      <w:pPr>
        <w:rPr>
          <w:lang w:val="en-GB"/>
        </w:rPr>
      </w:pPr>
      <w:r w:rsidRPr="00297D94">
        <w:rPr>
          <w:lang w:val="en-GB"/>
        </w:rPr>
        <w:t xml:space="preserve">to elicit: å </w:t>
      </w:r>
      <w:proofErr w:type="spellStart"/>
      <w:r w:rsidRPr="00297D94">
        <w:rPr>
          <w:lang w:val="en-GB"/>
        </w:rPr>
        <w:t>vekke</w:t>
      </w:r>
      <w:proofErr w:type="spellEnd"/>
    </w:p>
    <w:p w14:paraId="4FC5D4A1" w14:textId="77777777" w:rsidR="00934FED" w:rsidRPr="00297D94" w:rsidRDefault="00934FED" w:rsidP="00934FED">
      <w:pPr>
        <w:rPr>
          <w:lang w:val="en-GB"/>
        </w:rPr>
      </w:pPr>
      <w:r w:rsidRPr="00297D94">
        <w:rPr>
          <w:lang w:val="en-GB"/>
        </w:rPr>
        <w:t xml:space="preserve">prank call: </w:t>
      </w:r>
      <w:proofErr w:type="spellStart"/>
      <w:r w:rsidRPr="00297D94">
        <w:rPr>
          <w:lang w:val="en-GB"/>
        </w:rPr>
        <w:t>tulleringing</w:t>
      </w:r>
      <w:proofErr w:type="spellEnd"/>
    </w:p>
    <w:p w14:paraId="737B0A76" w14:textId="77777777" w:rsidR="00934FED" w:rsidRPr="00297D94" w:rsidRDefault="00934FED" w:rsidP="00934FED">
      <w:pPr>
        <w:rPr>
          <w:lang w:val="en-GB"/>
        </w:rPr>
      </w:pPr>
      <w:r w:rsidRPr="00297D94">
        <w:rPr>
          <w:lang w:val="en-GB"/>
        </w:rPr>
        <w:t xml:space="preserve">scholar: </w:t>
      </w:r>
      <w:proofErr w:type="spellStart"/>
      <w:r w:rsidRPr="00297D94">
        <w:rPr>
          <w:lang w:val="en-GB"/>
        </w:rPr>
        <w:t>forsker</w:t>
      </w:r>
      <w:proofErr w:type="spellEnd"/>
      <w:r w:rsidRPr="00297D94">
        <w:rPr>
          <w:lang w:val="en-GB"/>
        </w:rPr>
        <w:t>/</w:t>
      </w:r>
      <w:proofErr w:type="spellStart"/>
      <w:r w:rsidRPr="00297D94">
        <w:rPr>
          <w:lang w:val="en-GB"/>
        </w:rPr>
        <w:t>forskar</w:t>
      </w:r>
      <w:proofErr w:type="spellEnd"/>
    </w:p>
    <w:p w14:paraId="524D593C" w14:textId="77777777" w:rsidR="00934FED" w:rsidRPr="00961521" w:rsidRDefault="00934FED" w:rsidP="00934FED">
      <w:proofErr w:type="spellStart"/>
      <w:r w:rsidRPr="00961521">
        <w:t>pallor</w:t>
      </w:r>
      <w:proofErr w:type="spellEnd"/>
      <w:r w:rsidRPr="00961521">
        <w:t>: blekhet/bleikskap</w:t>
      </w:r>
    </w:p>
    <w:p w14:paraId="7C65431C" w14:textId="77777777" w:rsidR="00934FED" w:rsidRPr="00961521" w:rsidRDefault="00934FED" w:rsidP="00934FED">
      <w:proofErr w:type="spellStart"/>
      <w:r w:rsidRPr="00961521">
        <w:t>miscreant</w:t>
      </w:r>
      <w:proofErr w:type="spellEnd"/>
      <w:r w:rsidRPr="00961521">
        <w:t>: skurk</w:t>
      </w:r>
    </w:p>
    <w:p w14:paraId="53CC9417" w14:textId="77777777" w:rsidR="00934FED" w:rsidRPr="00961521" w:rsidRDefault="00934FED" w:rsidP="00934FED"/>
    <w:p w14:paraId="6A5A0733" w14:textId="19E6B1AC" w:rsidR="00934FED" w:rsidRPr="00961521" w:rsidRDefault="00934FED" w:rsidP="00934FED">
      <w:r w:rsidRPr="00961521">
        <w:t xml:space="preserve">--- 319 </w:t>
      </w:r>
      <w:r w:rsidR="00297D94" w:rsidRPr="00961521">
        <w:t>to 349</w:t>
      </w:r>
    </w:p>
    <w:p w14:paraId="1AD32F5C" w14:textId="5BADFDE6"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32CC8B41" w14:textId="2866E410" w:rsidR="00934FED" w:rsidRPr="00297D94" w:rsidRDefault="00BF15F8" w:rsidP="00934FED">
      <w:pPr>
        <w:rPr>
          <w:lang w:val="en-GB"/>
        </w:rPr>
      </w:pPr>
      <w:r>
        <w:rPr>
          <w:lang w:val="en-GB"/>
        </w:rPr>
        <w:t xml:space="preserve">1 </w:t>
      </w:r>
      <w:r w:rsidR="00934FED" w:rsidRPr="00297D94">
        <w:rPr>
          <w:lang w:val="en-GB"/>
        </w:rPr>
        <w:t>Analysing the text</w:t>
      </w:r>
    </w:p>
    <w:p w14:paraId="6C07043E" w14:textId="77777777" w:rsidR="00934FED" w:rsidRPr="00297D94" w:rsidRDefault="00934FED" w:rsidP="00934FED">
      <w:pPr>
        <w:rPr>
          <w:lang w:val="en-GB"/>
        </w:rPr>
      </w:pPr>
      <w:r w:rsidRPr="00297D94">
        <w:rPr>
          <w:lang w:val="en-GB"/>
        </w:rPr>
        <w:t>Work in pairs or groups:</w:t>
      </w:r>
    </w:p>
    <w:p w14:paraId="643AB13D" w14:textId="77777777" w:rsidR="00934FED" w:rsidRPr="00297D94" w:rsidRDefault="00934FED" w:rsidP="00934FED">
      <w:pPr>
        <w:rPr>
          <w:lang w:val="en-GB"/>
        </w:rPr>
      </w:pPr>
      <w:r w:rsidRPr="00297D94">
        <w:rPr>
          <w:lang w:val="en-GB"/>
        </w:rPr>
        <w:t>a.</w:t>
      </w:r>
      <w:r w:rsidRPr="00297D94">
        <w:rPr>
          <w:lang w:val="en-GB"/>
        </w:rPr>
        <w:tab/>
        <w:t>Do you think the text "Audio Tour" can be called a short story? What arguments are there for and against?</w:t>
      </w:r>
    </w:p>
    <w:p w14:paraId="3AAE4E99" w14:textId="77777777" w:rsidR="00934FED" w:rsidRPr="00297D94" w:rsidRDefault="00934FED" w:rsidP="00934FED">
      <w:pPr>
        <w:rPr>
          <w:lang w:val="en-GB"/>
        </w:rPr>
      </w:pPr>
      <w:r w:rsidRPr="00297D94">
        <w:rPr>
          <w:lang w:val="en-GB"/>
        </w:rPr>
        <w:t>b.</w:t>
      </w:r>
      <w:r w:rsidRPr="00297D94">
        <w:rPr>
          <w:lang w:val="en-GB"/>
        </w:rPr>
        <w:tab/>
        <w:t>Find typical features of an audio tour in the text.</w:t>
      </w:r>
    </w:p>
    <w:p w14:paraId="4C0A0A77" w14:textId="77777777" w:rsidR="00934FED" w:rsidRPr="00297D94" w:rsidRDefault="00934FED" w:rsidP="00934FED">
      <w:pPr>
        <w:rPr>
          <w:lang w:val="en-GB"/>
        </w:rPr>
      </w:pPr>
      <w:r w:rsidRPr="00297D94">
        <w:rPr>
          <w:lang w:val="en-GB"/>
        </w:rPr>
        <w:t>c.</w:t>
      </w:r>
      <w:r w:rsidRPr="00297D94">
        <w:rPr>
          <w:lang w:val="en-GB"/>
        </w:rPr>
        <w:tab/>
        <w:t>What features of the text would be very out of place in a real audio tour?</w:t>
      </w:r>
    </w:p>
    <w:p w14:paraId="38404AA0" w14:textId="77777777" w:rsidR="00934FED" w:rsidRPr="00297D94" w:rsidRDefault="00934FED" w:rsidP="00934FED">
      <w:pPr>
        <w:rPr>
          <w:lang w:val="en-GB"/>
        </w:rPr>
      </w:pPr>
      <w:r w:rsidRPr="00297D94">
        <w:rPr>
          <w:lang w:val="en-GB"/>
        </w:rPr>
        <w:t>d.</w:t>
      </w:r>
      <w:r w:rsidRPr="00297D94">
        <w:rPr>
          <w:lang w:val="en-GB"/>
        </w:rPr>
        <w:tab/>
        <w:t xml:space="preserve">What do we learn from the text about the past and present relationship between the narrator and Todd </w:t>
      </w:r>
      <w:proofErr w:type="spellStart"/>
      <w:r w:rsidRPr="00297D94">
        <w:rPr>
          <w:lang w:val="en-GB"/>
        </w:rPr>
        <w:t>Niesle</w:t>
      </w:r>
      <w:proofErr w:type="spellEnd"/>
      <w:r w:rsidRPr="00297D94">
        <w:rPr>
          <w:lang w:val="en-GB"/>
        </w:rPr>
        <w:t>?</w:t>
      </w:r>
    </w:p>
    <w:p w14:paraId="157BBC56" w14:textId="77777777" w:rsidR="00934FED" w:rsidRPr="00297D94" w:rsidRDefault="00934FED" w:rsidP="00934FED">
      <w:pPr>
        <w:rPr>
          <w:lang w:val="en-GB"/>
        </w:rPr>
      </w:pPr>
      <w:r w:rsidRPr="00297D94">
        <w:rPr>
          <w:lang w:val="en-GB"/>
        </w:rPr>
        <w:t>e.</w:t>
      </w:r>
      <w:r w:rsidRPr="00297D94">
        <w:rPr>
          <w:lang w:val="en-GB"/>
        </w:rPr>
        <w:tab/>
        <w:t>blow would you describe the setting of "Audio Tour"?</w:t>
      </w:r>
    </w:p>
    <w:p w14:paraId="46F4EB69" w14:textId="4728E8F7" w:rsidR="00934FED" w:rsidRDefault="00934FED" w:rsidP="00934FED">
      <w:pPr>
        <w:rPr>
          <w:lang w:val="en-GB"/>
        </w:rPr>
      </w:pPr>
    </w:p>
    <w:tbl>
      <w:tblPr>
        <w:tblW w:w="5000" w:type="pct"/>
        <w:tblInd w:w="180" w:type="dxa"/>
        <w:tblCellMar>
          <w:left w:w="10" w:type="dxa"/>
          <w:right w:w="10" w:type="dxa"/>
        </w:tblCellMar>
        <w:tblLook w:val="0000" w:firstRow="0" w:lastRow="0" w:firstColumn="0" w:lastColumn="0" w:noHBand="0" w:noVBand="0"/>
      </w:tblPr>
      <w:tblGrid>
        <w:gridCol w:w="4075"/>
        <w:gridCol w:w="5639"/>
      </w:tblGrid>
      <w:tr w:rsidR="00EA068C" w14:paraId="57B3CF8B" w14:textId="77777777" w:rsidTr="00E7445E">
        <w:tc>
          <w:tcPr>
            <w:tcW w:w="0" w:type="auto"/>
            <w:tcBorders>
              <w:top w:val="single" w:sz="11"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0D0408C2" w14:textId="77777777" w:rsidR="00EA068C" w:rsidRDefault="00EA068C" w:rsidP="00E7445E">
            <w:pPr>
              <w:pStyle w:val="Para11"/>
            </w:pPr>
            <w:r>
              <w:t>Text genre</w:t>
            </w:r>
          </w:p>
        </w:tc>
        <w:tc>
          <w:tcPr>
            <w:tcW w:w="0" w:type="auto"/>
            <w:tcBorders>
              <w:top w:val="single" w:sz="11"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6ED0B4C5" w14:textId="77777777" w:rsidR="00EA068C" w:rsidRDefault="00EA068C" w:rsidP="00E7445E">
            <w:pPr>
              <w:pStyle w:val="Para11"/>
            </w:pPr>
            <w:r>
              <w:t>Content</w:t>
            </w:r>
          </w:p>
        </w:tc>
      </w:tr>
      <w:tr w:rsidR="00EA068C" w14:paraId="70A2775E" w14:textId="77777777" w:rsidTr="00E7445E">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282DE994" w14:textId="77777777" w:rsidR="00EA068C" w:rsidRDefault="00EA068C" w:rsidP="00E7445E">
            <w:pPr>
              <w:pStyle w:val="Para04"/>
            </w:pPr>
            <w:r>
              <w:t>Airline safety procedure</w:t>
            </w:r>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0466A3B1" w14:textId="77777777" w:rsidR="00EA068C" w:rsidRDefault="00EA068C" w:rsidP="00E7445E">
            <w:pPr>
              <w:pStyle w:val="Para04"/>
            </w:pPr>
            <w:r>
              <w:t>Career advice</w:t>
            </w:r>
          </w:p>
        </w:tc>
      </w:tr>
      <w:tr w:rsidR="00EA068C" w14:paraId="5BBB3912" w14:textId="77777777" w:rsidTr="00E7445E">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23CA4896" w14:textId="77777777" w:rsidR="00EA068C" w:rsidRDefault="00EA068C" w:rsidP="00E7445E">
            <w:pPr>
              <w:pStyle w:val="Para04"/>
            </w:pPr>
            <w:r>
              <w:t>The post-Christmas thank-you letter</w:t>
            </w:r>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224F6AA6" w14:textId="77777777" w:rsidR="00EA068C" w:rsidRDefault="00EA068C" w:rsidP="00E7445E">
            <w:pPr>
              <w:pStyle w:val="Para04"/>
            </w:pPr>
            <w:r>
              <w:t>Blackmail</w:t>
            </w:r>
          </w:p>
        </w:tc>
      </w:tr>
      <w:tr w:rsidR="00EA068C" w14:paraId="2F187803" w14:textId="77777777" w:rsidTr="00E7445E">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38894E6B" w14:textId="77777777" w:rsidR="00EA068C" w:rsidRDefault="00EA068C" w:rsidP="00E7445E">
            <w:pPr>
              <w:pStyle w:val="Para04"/>
            </w:pPr>
            <w:r>
              <w:t>Love letter</w:t>
            </w:r>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06922169" w14:textId="77777777" w:rsidR="00EA068C" w:rsidRDefault="00EA068C" w:rsidP="00E7445E">
            <w:pPr>
              <w:pStyle w:val="Para04"/>
            </w:pPr>
            <w:r>
              <w:t>Marketing of cosmetics</w:t>
            </w:r>
          </w:p>
        </w:tc>
      </w:tr>
      <w:tr w:rsidR="00EA068C" w14:paraId="46E03187" w14:textId="77777777" w:rsidTr="00E7445E">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58C0CDC6" w14:textId="77777777" w:rsidR="00EA068C" w:rsidRDefault="00EA068C" w:rsidP="00E7445E">
            <w:pPr>
              <w:pStyle w:val="Para04"/>
            </w:pPr>
            <w:r>
              <w:t>Modern poetry</w:t>
            </w:r>
          </w:p>
        </w:tc>
        <w:tc>
          <w:tcPr>
            <w:tcW w:w="0" w:type="auto"/>
            <w:tcBorders>
              <w:top w:val="single" w:sz="5" w:space="0" w:color="468173"/>
              <w:left w:val="single" w:sz="5" w:space="0" w:color="468173"/>
              <w:bottom w:val="single" w:sz="5" w:space="0" w:color="468173"/>
              <w:right w:val="single" w:sz="5" w:space="0" w:color="468173"/>
            </w:tcBorders>
            <w:tcMar>
              <w:top w:w="180" w:type="dxa"/>
              <w:left w:w="180" w:type="dxa"/>
              <w:bottom w:w="180" w:type="dxa"/>
              <w:right w:w="180" w:type="dxa"/>
            </w:tcMar>
            <w:vAlign w:val="center"/>
          </w:tcPr>
          <w:p w14:paraId="77A31817" w14:textId="77777777" w:rsidR="00EA068C" w:rsidRDefault="00EA068C" w:rsidP="00E7445E">
            <w:pPr>
              <w:pStyle w:val="Para04"/>
            </w:pPr>
            <w:r>
              <w:t>Begging for money</w:t>
            </w:r>
          </w:p>
        </w:tc>
      </w:tr>
      <w:tr w:rsidR="00EA068C" w:rsidRPr="008F6034" w14:paraId="5463EB40" w14:textId="77777777" w:rsidTr="00E7445E">
        <w:tc>
          <w:tcPr>
            <w:tcW w:w="0" w:type="auto"/>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21D8D599" w14:textId="77777777" w:rsidR="00EA068C" w:rsidRDefault="00EA068C" w:rsidP="00E7445E">
            <w:pPr>
              <w:pStyle w:val="Para04"/>
            </w:pPr>
            <w:r>
              <w:t>Estate agent's property description</w:t>
            </w:r>
          </w:p>
        </w:tc>
        <w:tc>
          <w:tcPr>
            <w:tcW w:w="0" w:type="auto"/>
            <w:tcBorders>
              <w:top w:val="single" w:sz="5" w:space="0" w:color="468173"/>
              <w:left w:val="single" w:sz="5" w:space="0" w:color="468173"/>
              <w:bottom w:val="single" w:sz="11" w:space="0" w:color="468173"/>
              <w:right w:val="single" w:sz="5" w:space="0" w:color="468173"/>
            </w:tcBorders>
            <w:tcMar>
              <w:top w:w="180" w:type="dxa"/>
              <w:left w:w="180" w:type="dxa"/>
              <w:bottom w:w="180" w:type="dxa"/>
              <w:right w:w="180" w:type="dxa"/>
            </w:tcMar>
            <w:vAlign w:val="center"/>
          </w:tcPr>
          <w:p w14:paraId="168701FC" w14:textId="77777777" w:rsidR="00EA068C" w:rsidRDefault="00EA068C" w:rsidP="00E7445E">
            <w:pPr>
              <w:pStyle w:val="Para04"/>
              <w:keepNext/>
            </w:pPr>
            <w:r>
              <w:t>Description of homeless person's improvised dwelling</w:t>
            </w:r>
          </w:p>
        </w:tc>
      </w:tr>
    </w:tbl>
    <w:p w14:paraId="077E22A7" w14:textId="77777777" w:rsidR="00EA068C" w:rsidRPr="00297D94" w:rsidRDefault="00EA068C" w:rsidP="00934FED">
      <w:pPr>
        <w:rPr>
          <w:lang w:val="en-GB"/>
        </w:rPr>
      </w:pPr>
    </w:p>
    <w:p w14:paraId="5168BAB1" w14:textId="59C65ADC" w:rsidR="00934FED" w:rsidRPr="00297D94" w:rsidRDefault="00261117" w:rsidP="00934FED">
      <w:pPr>
        <w:rPr>
          <w:lang w:val="en-GB"/>
        </w:rPr>
      </w:pPr>
      <w:r>
        <w:rPr>
          <w:lang w:val="en-GB"/>
        </w:rPr>
        <w:t>2</w:t>
      </w:r>
      <w:r w:rsidR="00934FED" w:rsidRPr="00297D94">
        <w:rPr>
          <w:lang w:val="en-GB"/>
        </w:rPr>
        <w:t xml:space="preserve"> Writing</w:t>
      </w:r>
    </w:p>
    <w:p w14:paraId="39CEEFAB" w14:textId="77777777" w:rsidR="00934FED" w:rsidRPr="00297D94" w:rsidRDefault="00934FED" w:rsidP="00934FED">
      <w:pPr>
        <w:rPr>
          <w:lang w:val="en-GB"/>
        </w:rPr>
      </w:pPr>
      <w:r w:rsidRPr="00297D94">
        <w:rPr>
          <w:lang w:val="en-GB"/>
        </w:rPr>
        <w:t>Choose one task:</w:t>
      </w:r>
    </w:p>
    <w:p w14:paraId="52CD4504" w14:textId="77777777" w:rsidR="00934FED" w:rsidRPr="00297D94" w:rsidRDefault="00934FED" w:rsidP="00934FED">
      <w:pPr>
        <w:rPr>
          <w:lang w:val="en-GB"/>
        </w:rPr>
      </w:pPr>
      <w:r w:rsidRPr="00297D94">
        <w:rPr>
          <w:lang w:val="en-GB"/>
        </w:rPr>
        <w:t>a.</w:t>
      </w:r>
      <w:r w:rsidRPr="00297D94">
        <w:rPr>
          <w:lang w:val="en-GB"/>
        </w:rPr>
        <w:tab/>
        <w:t xml:space="preserve">Write a portrait of Todd </w:t>
      </w:r>
      <w:proofErr w:type="spellStart"/>
      <w:r w:rsidRPr="00297D94">
        <w:rPr>
          <w:lang w:val="en-GB"/>
        </w:rPr>
        <w:t>Niesle</w:t>
      </w:r>
      <w:proofErr w:type="spellEnd"/>
      <w:r w:rsidRPr="00297D94">
        <w:rPr>
          <w:lang w:val="en-GB"/>
        </w:rPr>
        <w:t xml:space="preserve"> as the narrator sees him.</w:t>
      </w:r>
    </w:p>
    <w:p w14:paraId="27DD98C0" w14:textId="29989B24" w:rsidR="00934FED" w:rsidRDefault="00934FED" w:rsidP="00934FED">
      <w:pPr>
        <w:rPr>
          <w:lang w:val="en-GB"/>
        </w:rPr>
      </w:pPr>
      <w:r w:rsidRPr="00297D94">
        <w:rPr>
          <w:lang w:val="en-GB"/>
        </w:rPr>
        <w:t>b.</w:t>
      </w:r>
      <w:r w:rsidRPr="00297D94">
        <w:rPr>
          <w:lang w:val="en-GB"/>
        </w:rPr>
        <w:tab/>
        <w:t>Write a portrait of Debby.</w:t>
      </w:r>
    </w:p>
    <w:p w14:paraId="5E847929" w14:textId="77777777" w:rsidR="00EA068C" w:rsidRPr="00297D94" w:rsidRDefault="00EA068C" w:rsidP="00934FED">
      <w:pPr>
        <w:rPr>
          <w:lang w:val="en-GB"/>
        </w:rPr>
      </w:pPr>
    </w:p>
    <w:p w14:paraId="7B39BF9C" w14:textId="4A37EE8F" w:rsidR="00934FED" w:rsidRPr="00297D94" w:rsidRDefault="00261117" w:rsidP="00934FED">
      <w:pPr>
        <w:rPr>
          <w:lang w:val="en-GB"/>
        </w:rPr>
      </w:pPr>
      <w:r>
        <w:rPr>
          <w:lang w:val="en-GB"/>
        </w:rPr>
        <w:t>3</w:t>
      </w:r>
      <w:r w:rsidR="00934FED" w:rsidRPr="00297D94">
        <w:rPr>
          <w:lang w:val="en-GB"/>
        </w:rPr>
        <w:t xml:space="preserve"> Creative writing</w:t>
      </w:r>
    </w:p>
    <w:p w14:paraId="7178B6E9" w14:textId="77777777" w:rsidR="00934FED" w:rsidRPr="00297D94" w:rsidRDefault="00934FED" w:rsidP="00934FED">
      <w:pPr>
        <w:rPr>
          <w:lang w:val="en-GB"/>
        </w:rPr>
      </w:pPr>
      <w:r w:rsidRPr="00297D94">
        <w:rPr>
          <w:lang w:val="en-GB"/>
        </w:rPr>
        <w:t>a.</w:t>
      </w:r>
      <w:r w:rsidRPr="00297D94">
        <w:rPr>
          <w:lang w:val="en-GB"/>
        </w:rPr>
        <w:tab/>
        <w:t>"Audio Tour" chooses an unusual form to tell the story of a relationship. Retell the story as a narrative with a third-person limited point of view. You may add information, but you should not change the information given in "Audio Tour.</w:t>
      </w:r>
    </w:p>
    <w:p w14:paraId="3F0DF092" w14:textId="6BFE48A8" w:rsidR="00934FED" w:rsidRPr="00297D94" w:rsidRDefault="00934FED" w:rsidP="00934FED">
      <w:pPr>
        <w:rPr>
          <w:lang w:val="en-GB"/>
        </w:rPr>
      </w:pPr>
      <w:r w:rsidRPr="00297D94">
        <w:rPr>
          <w:lang w:val="en-GB"/>
        </w:rPr>
        <w:lastRenderedPageBreak/>
        <w:t>b.</w:t>
      </w:r>
      <w:r w:rsidRPr="00297D94">
        <w:rPr>
          <w:lang w:val="en-GB"/>
        </w:rPr>
        <w:tab/>
        <w:t xml:space="preserve">The humour of "Audio Tour" lies in combining a text genre (the museum audio narrative) with a content for which it was never intended (personal relationships). The result is parody. Parody is </w:t>
      </w:r>
      <w:proofErr w:type="gramStart"/>
      <w:r w:rsidRPr="00297D94">
        <w:rPr>
          <w:lang w:val="en-GB"/>
        </w:rPr>
        <w:t>in itself a</w:t>
      </w:r>
      <w:proofErr w:type="gramEnd"/>
      <w:r w:rsidRPr="00297D94">
        <w:rPr>
          <w:lang w:val="en-GB"/>
        </w:rPr>
        <w:t xml:space="preserve"> form of irony; it fits our definition of a "discrepancy between what is and what appears to be\ Can you find other examples of irony in the text?</w:t>
      </w:r>
    </w:p>
    <w:p w14:paraId="14D2E87C" w14:textId="5B39BE37" w:rsidR="00934FED" w:rsidRPr="00297D94" w:rsidRDefault="00C15F10" w:rsidP="00934FED">
      <w:pPr>
        <w:rPr>
          <w:lang w:val="en-GB"/>
        </w:rPr>
      </w:pPr>
      <w:r>
        <w:rPr>
          <w:lang w:val="en-GB"/>
        </w:rPr>
        <w:t>c+. (Chal</w:t>
      </w:r>
      <w:r w:rsidR="00934FED" w:rsidRPr="00297D94">
        <w:rPr>
          <w:lang w:val="en-GB"/>
        </w:rPr>
        <w:t>lenging task) Choose one of the following combinations of genre and content to write a parody of your own.</w:t>
      </w:r>
    </w:p>
    <w:p w14:paraId="3088B031" w14:textId="77777777" w:rsidR="00934FED" w:rsidRPr="00297D94" w:rsidRDefault="00934FED" w:rsidP="00934FED">
      <w:pPr>
        <w:rPr>
          <w:lang w:val="en-GB"/>
        </w:rPr>
      </w:pPr>
    </w:p>
    <w:p w14:paraId="06DC137B" w14:textId="28C1D107" w:rsidR="00934FED" w:rsidRDefault="00934FED" w:rsidP="00934FED">
      <w:pPr>
        <w:rPr>
          <w:lang w:val="en-GB"/>
        </w:rPr>
      </w:pPr>
      <w:r w:rsidRPr="00297D94">
        <w:rPr>
          <w:lang w:val="en-GB"/>
        </w:rPr>
        <w:t xml:space="preserve">--- 320 </w:t>
      </w:r>
      <w:r w:rsidR="00297D94" w:rsidRPr="00297D94">
        <w:rPr>
          <w:lang w:val="en-GB"/>
        </w:rPr>
        <w:t>to 349</w:t>
      </w:r>
    </w:p>
    <w:p w14:paraId="005F867C" w14:textId="77777777" w:rsidR="00EA068C" w:rsidRPr="00297D94" w:rsidRDefault="00EA068C" w:rsidP="00EA068C">
      <w:pPr>
        <w:rPr>
          <w:lang w:val="en-GB"/>
        </w:rPr>
      </w:pPr>
      <w:r>
        <w:rPr>
          <w:lang w:val="en-GB"/>
        </w:rPr>
        <w:t xml:space="preserve">Before reading: </w:t>
      </w:r>
      <w:r w:rsidRPr="00297D94">
        <w:rPr>
          <w:lang w:val="en-GB"/>
        </w:rPr>
        <w:t>Childhood is often referred to as a time of innocence and joy. Of course, the truth is more complicated than that. Childhood can confront us with a wide variety of emotions. Do you remember an occasion from your own childhood when you were very angry? Perhaps you lost your temper and did something you regretted afterwards? Or perhaps your anger was ignored or laughed at? Sit in pairs or threes and tell each other the story of an angry outburst.</w:t>
      </w:r>
    </w:p>
    <w:p w14:paraId="2654B5AF" w14:textId="77777777" w:rsidR="00EA068C" w:rsidRDefault="00EA068C" w:rsidP="00EA068C">
      <w:pPr>
        <w:rPr>
          <w:lang w:val="en-GB"/>
        </w:rPr>
      </w:pPr>
    </w:p>
    <w:p w14:paraId="6BB6E968" w14:textId="63253AFC" w:rsidR="00EA068C" w:rsidRPr="00297D94" w:rsidRDefault="00EA068C" w:rsidP="00EA068C">
      <w:pPr>
        <w:rPr>
          <w:lang w:val="en-GB"/>
        </w:rPr>
      </w:pPr>
      <w:r w:rsidRPr="00297D94">
        <w:rPr>
          <w:lang w:val="en-GB"/>
        </w:rPr>
        <w:t xml:space="preserve">The novel Nervous Conditions by </w:t>
      </w:r>
      <w:proofErr w:type="spellStart"/>
      <w:r w:rsidRPr="00297D94">
        <w:rPr>
          <w:lang w:val="en-GB"/>
        </w:rPr>
        <w:t>Tsitsi</w:t>
      </w:r>
      <w:proofErr w:type="spellEnd"/>
      <w:r w:rsidRPr="00297D94">
        <w:rPr>
          <w:lang w:val="en-GB"/>
        </w:rPr>
        <w:t xml:space="preserve"> </w:t>
      </w:r>
      <w:proofErr w:type="spellStart"/>
      <w:r w:rsidRPr="00297D94">
        <w:rPr>
          <w:lang w:val="en-GB"/>
        </w:rPr>
        <w:t>Dangarembga</w:t>
      </w:r>
      <w:proofErr w:type="spellEnd"/>
      <w:r w:rsidRPr="00297D94">
        <w:rPr>
          <w:lang w:val="en-GB"/>
        </w:rPr>
        <w:t xml:space="preserve"> tells the story of a young girl, </w:t>
      </w:r>
      <w:proofErr w:type="spellStart"/>
      <w:r w:rsidRPr="00297D94">
        <w:rPr>
          <w:lang w:val="en-GB"/>
        </w:rPr>
        <w:t>Tambu</w:t>
      </w:r>
      <w:proofErr w:type="spellEnd"/>
      <w:r w:rsidRPr="00297D94">
        <w:rPr>
          <w:lang w:val="en-GB"/>
        </w:rPr>
        <w:t xml:space="preserve">, growing up in a small village in Rhodesia, present-day Zimbabwe, in the 1960s, when Rhodesia was still governed by the white minority. In the extract below from the novel, </w:t>
      </w:r>
      <w:proofErr w:type="spellStart"/>
      <w:r w:rsidRPr="00297D94">
        <w:rPr>
          <w:lang w:val="en-GB"/>
        </w:rPr>
        <w:t>Tambu</w:t>
      </w:r>
      <w:proofErr w:type="spellEnd"/>
      <w:r w:rsidRPr="00297D94">
        <w:rPr>
          <w:lang w:val="en-GB"/>
        </w:rPr>
        <w:t>, the narrator of the story, is struggling to come to terms with the fact that her family can no longer afford to send her to school.</w:t>
      </w:r>
    </w:p>
    <w:p w14:paraId="2E7CAF58" w14:textId="77777777" w:rsidR="00EA068C" w:rsidRPr="00297D94" w:rsidRDefault="00EA068C" w:rsidP="00934FED">
      <w:pPr>
        <w:rPr>
          <w:lang w:val="en-GB"/>
        </w:rPr>
      </w:pPr>
    </w:p>
    <w:p w14:paraId="43E41AB1" w14:textId="64AF2EAA" w:rsidR="00934FED" w:rsidRPr="00297D94" w:rsidRDefault="00365C48" w:rsidP="00365C48">
      <w:pPr>
        <w:pStyle w:val="Overskrift2"/>
        <w:rPr>
          <w:lang w:val="en-GB"/>
        </w:rPr>
      </w:pPr>
      <w:bookmarkStart w:id="82" w:name="_Toc48219857"/>
      <w:r w:rsidRPr="00297D94">
        <w:rPr>
          <w:lang w:val="en-GB"/>
        </w:rPr>
        <w:t>xxx2</w:t>
      </w:r>
      <w:r w:rsidR="00934FED" w:rsidRPr="00297D94">
        <w:rPr>
          <w:lang w:val="en-GB"/>
        </w:rPr>
        <w:t xml:space="preserve"> Nervous Conditions</w:t>
      </w:r>
      <w:bookmarkEnd w:id="82"/>
    </w:p>
    <w:p w14:paraId="20E0DD4E" w14:textId="61006A13" w:rsidR="00934FED" w:rsidRPr="00297D94" w:rsidRDefault="00934FED" w:rsidP="00934FED">
      <w:pPr>
        <w:rPr>
          <w:lang w:val="en-GB"/>
        </w:rPr>
      </w:pPr>
      <w:r w:rsidRPr="00297D94">
        <w:rPr>
          <w:lang w:val="en-GB"/>
        </w:rPr>
        <w:t xml:space="preserve">by </w:t>
      </w:r>
      <w:proofErr w:type="spellStart"/>
      <w:r w:rsidRPr="00297D94">
        <w:rPr>
          <w:lang w:val="en-GB"/>
        </w:rPr>
        <w:t>Tsitsi</w:t>
      </w:r>
      <w:proofErr w:type="spellEnd"/>
      <w:r w:rsidRPr="00297D94">
        <w:rPr>
          <w:lang w:val="en-GB"/>
        </w:rPr>
        <w:t xml:space="preserve"> </w:t>
      </w:r>
      <w:proofErr w:type="spellStart"/>
      <w:r w:rsidRPr="00297D94">
        <w:rPr>
          <w:lang w:val="en-GB"/>
        </w:rPr>
        <w:t>Dangarembga</w:t>
      </w:r>
      <w:proofErr w:type="spellEnd"/>
      <w:r w:rsidRPr="00297D94">
        <w:rPr>
          <w:lang w:val="en-GB"/>
        </w:rPr>
        <w:t xml:space="preserve"> (b. 1959, Zimbabwe / UK)</w:t>
      </w:r>
    </w:p>
    <w:p w14:paraId="6D96CD7A" w14:textId="77777777" w:rsidR="00934FED" w:rsidRPr="00297D94" w:rsidRDefault="00934FED" w:rsidP="00934FED">
      <w:pPr>
        <w:rPr>
          <w:lang w:val="en-GB"/>
        </w:rPr>
      </w:pPr>
    </w:p>
    <w:p w14:paraId="605AB552" w14:textId="77777777" w:rsidR="00934FED" w:rsidRPr="00297D94" w:rsidRDefault="00934FED" w:rsidP="00934FED">
      <w:pPr>
        <w:rPr>
          <w:lang w:val="en-GB"/>
        </w:rPr>
      </w:pPr>
      <w:r w:rsidRPr="00297D94">
        <w:rPr>
          <w:lang w:val="en-GB"/>
        </w:rPr>
        <w:t xml:space="preserve">That year I grew older, stronger and sturdier than any </w:t>
      </w:r>
      <w:proofErr w:type="gramStart"/>
      <w:r w:rsidRPr="00297D94">
        <w:rPr>
          <w:lang w:val="en-GB"/>
        </w:rPr>
        <w:t>8 year old</w:t>
      </w:r>
      <w:proofErr w:type="gramEnd"/>
      <w:r w:rsidRPr="00297D94">
        <w:rPr>
          <w:lang w:val="en-GB"/>
        </w:rPr>
        <w:t xml:space="preserve"> can usefully [1] grow. </w:t>
      </w:r>
      <w:proofErr w:type="gramStart"/>
      <w:r w:rsidRPr="00297D94">
        <w:rPr>
          <w:lang w:val="en-GB"/>
        </w:rPr>
        <w:t>More often than not</w:t>
      </w:r>
      <w:proofErr w:type="gramEnd"/>
      <w:r w:rsidRPr="00297D94">
        <w:rPr>
          <w:lang w:val="en-GB"/>
        </w:rPr>
        <w:t xml:space="preserve"> I woke up before dawn, the first lifting of the darkness occurring while I was sweeping the yard. Before it was fully light I would be on my way to the river and then returning along the footpath through the trees and past other homesteads, where the [5] women were just waking, my water-drum balanced on my head-pad of leaves and green twigs, and the drum not quite full because when it was full it was too heavy for me to lift on to my head without help. While the cocks were crowing and the hens were shaking the sleep out of their feathers, I made the fire, swept the </w:t>
      </w:r>
      <w:proofErr w:type="gramStart"/>
      <w:r w:rsidRPr="00297D94">
        <w:rPr>
          <w:lang w:val="en-GB"/>
        </w:rPr>
        <w:t>kitchen</w:t>
      </w:r>
      <w:proofErr w:type="gramEnd"/>
      <w:r w:rsidRPr="00297D94">
        <w:rPr>
          <w:lang w:val="en-GB"/>
        </w:rPr>
        <w:t xml:space="preserve"> and boiled water for washing [10] and for tea. By the time the sun rose I was in my field, in the first days hoeing and clearing; then digging holes thirty inches apart, with a single swing of the hoe, as we had been taught in our garden periods at school; then dropping the seeds into them, two or three at a time, and covering them with one or two sweeps of my foot; then waiting for the seeds to [15] germinate and cultivating and waiting for the weeds to grow and cultivating again. At about ten o'clock, which I judged by the height and heat of the sun, I </w:t>
      </w:r>
      <w:r w:rsidRPr="00297D94">
        <w:rPr>
          <w:lang w:val="en-GB"/>
        </w:rPr>
        <w:lastRenderedPageBreak/>
        <w:t>would go to the family fields do work with my mother, sometimes my father and, in the afternoons after school, my brother.</w:t>
      </w:r>
    </w:p>
    <w:p w14:paraId="6CC6176B" w14:textId="77777777" w:rsidR="00EA068C" w:rsidRDefault="00EA068C" w:rsidP="00934FED">
      <w:pPr>
        <w:rPr>
          <w:lang w:val="en-GB"/>
        </w:rPr>
      </w:pPr>
    </w:p>
    <w:p w14:paraId="12EB0500" w14:textId="1ACAAFC7" w:rsidR="00934FED" w:rsidRPr="00297D94" w:rsidRDefault="00934FED" w:rsidP="00934FED">
      <w:pPr>
        <w:rPr>
          <w:lang w:val="en-GB"/>
        </w:rPr>
      </w:pPr>
      <w:r w:rsidRPr="00297D94">
        <w:rPr>
          <w:lang w:val="en-GB"/>
        </w:rPr>
        <w:t xml:space="preserve">I think my mother admired my tenacity, </w:t>
      </w:r>
      <w:proofErr w:type="gramStart"/>
      <w:r w:rsidRPr="00297D94">
        <w:rPr>
          <w:lang w:val="en-GB"/>
        </w:rPr>
        <w:t>and also</w:t>
      </w:r>
      <w:proofErr w:type="gramEnd"/>
      <w:r w:rsidRPr="00297D94">
        <w:rPr>
          <w:lang w:val="en-GB"/>
        </w:rPr>
        <w:t xml:space="preserve"> felt sorry for me [20] because of it. She began to prepare me for disappointment long before I would have been forced to face up to it. To prepare me she began to discourage me. "And do you think you are so different, so much better than the rest of us?</w:t>
      </w:r>
    </w:p>
    <w:p w14:paraId="40212C8C" w14:textId="77777777" w:rsidR="00934FED" w:rsidRPr="00297D94" w:rsidRDefault="00934FED" w:rsidP="00934FED">
      <w:pPr>
        <w:rPr>
          <w:lang w:val="en-GB"/>
        </w:rPr>
      </w:pPr>
    </w:p>
    <w:p w14:paraId="53B6C1A3" w14:textId="64357CF9" w:rsidR="00934FED" w:rsidRPr="00297D94" w:rsidRDefault="00934FED" w:rsidP="00934FED">
      <w:pPr>
        <w:rPr>
          <w:lang w:val="en-GB"/>
        </w:rPr>
      </w:pPr>
      <w:r w:rsidRPr="00297D94">
        <w:rPr>
          <w:lang w:val="en-GB"/>
        </w:rPr>
        <w:t xml:space="preserve">--- 322 </w:t>
      </w:r>
      <w:r w:rsidR="00297D94" w:rsidRPr="00297D94">
        <w:rPr>
          <w:lang w:val="en-GB"/>
        </w:rPr>
        <w:t>to 349</w:t>
      </w:r>
    </w:p>
    <w:p w14:paraId="252F6EB2" w14:textId="77777777" w:rsidR="00934FED" w:rsidRPr="00297D94" w:rsidRDefault="00934FED" w:rsidP="00934FED">
      <w:pPr>
        <w:rPr>
          <w:lang w:val="en-GB"/>
        </w:rPr>
      </w:pPr>
      <w:r w:rsidRPr="00297D94">
        <w:rPr>
          <w:lang w:val="en-GB"/>
        </w:rPr>
        <w:t xml:space="preserve">Accept your lot and enjoy what you can of it. There is nothing [1] else to be done." I wanted support, I wanted </w:t>
      </w:r>
      <w:proofErr w:type="gramStart"/>
      <w:r w:rsidRPr="00297D94">
        <w:rPr>
          <w:lang w:val="en-GB"/>
        </w:rPr>
        <w:t>encouragement;</w:t>
      </w:r>
      <w:proofErr w:type="gramEnd"/>
      <w:r w:rsidRPr="00297D94">
        <w:rPr>
          <w:lang w:val="en-GB"/>
        </w:rPr>
        <w:t xml:space="preserve"> warnings if necessary, but constructive ones. On the day that she discouraged me once too often I decided she had been listening too devoutly to my father. Ceasing to pay attention to her, I sought solidarity with </w:t>
      </w:r>
      <w:proofErr w:type="spellStart"/>
      <w:r w:rsidRPr="00297D94">
        <w:rPr>
          <w:lang w:val="en-GB"/>
        </w:rPr>
        <w:t>Nhamo</w:t>
      </w:r>
      <w:proofErr w:type="spellEnd"/>
      <w:r w:rsidRPr="00297D94">
        <w:rPr>
          <w:lang w:val="en-GB"/>
        </w:rPr>
        <w:t xml:space="preserve"> [5] instead, but he could not help because he was going to school.</w:t>
      </w:r>
    </w:p>
    <w:p w14:paraId="3C7B681C" w14:textId="77777777" w:rsidR="00661DD6" w:rsidRDefault="00661DD6" w:rsidP="00934FED">
      <w:pPr>
        <w:rPr>
          <w:lang w:val="en-GB"/>
        </w:rPr>
      </w:pPr>
    </w:p>
    <w:p w14:paraId="27B66C65" w14:textId="103AD7F4" w:rsidR="00934FED" w:rsidRPr="00297D94" w:rsidRDefault="00934FED" w:rsidP="00934FED">
      <w:pPr>
        <w:rPr>
          <w:lang w:val="en-GB"/>
        </w:rPr>
      </w:pPr>
      <w:r w:rsidRPr="00297D94">
        <w:rPr>
          <w:lang w:val="en-GB"/>
        </w:rPr>
        <w:t>"Why do you bother?" he asked, his eyes twinkling maliciously. "Don't you know I am the one who has to go to school?"</w:t>
      </w:r>
    </w:p>
    <w:p w14:paraId="1C692E58" w14:textId="77777777" w:rsidR="00934FED" w:rsidRPr="00297D94" w:rsidRDefault="00934FED" w:rsidP="00934FED">
      <w:pPr>
        <w:rPr>
          <w:lang w:val="en-GB"/>
        </w:rPr>
      </w:pPr>
      <w:r w:rsidRPr="00297D94">
        <w:rPr>
          <w:lang w:val="en-GB"/>
        </w:rPr>
        <w:t>"You said you would take care of me. Help me in my field."</w:t>
      </w:r>
    </w:p>
    <w:p w14:paraId="0A239CAC" w14:textId="77777777" w:rsidR="00934FED" w:rsidRPr="00297D94" w:rsidRDefault="00934FED" w:rsidP="00934FED">
      <w:pPr>
        <w:rPr>
          <w:lang w:val="en-GB"/>
        </w:rPr>
      </w:pPr>
      <w:r w:rsidRPr="00297D94">
        <w:rPr>
          <w:lang w:val="en-GB"/>
        </w:rPr>
        <w:t>"How can you ask when you see I am so busy?" [10]</w:t>
      </w:r>
    </w:p>
    <w:p w14:paraId="264F044F" w14:textId="77777777" w:rsidR="00661DD6" w:rsidRDefault="00661DD6" w:rsidP="00934FED">
      <w:pPr>
        <w:rPr>
          <w:lang w:val="en-GB"/>
        </w:rPr>
      </w:pPr>
    </w:p>
    <w:p w14:paraId="133E1687" w14:textId="6555C40D" w:rsidR="00934FED" w:rsidRPr="00297D94" w:rsidRDefault="00934FED" w:rsidP="00934FED">
      <w:pPr>
        <w:rPr>
          <w:lang w:val="en-GB"/>
        </w:rPr>
      </w:pPr>
      <w:r w:rsidRPr="00297D94">
        <w:rPr>
          <w:lang w:val="en-GB"/>
        </w:rPr>
        <w:t>This was true. With the herd staying in the kraal until he came home from school in the afternoon to take them out to graze and to water before joining us in the fields; with milking before school and after when a cow was in milk; with his books; with my father in the busy times insisting that he help us all day, so that sometimes he missed as much as a [15] week of school at a time; with all these tasks and odd jobs here and there he was very busy. I opened my mouth to say I would take over the milking and the grazing, but self-preservation was stronger than compassion. I closed my mouth without saying the words. Still, I had to do something about my brother's plight. [20]</w:t>
      </w:r>
    </w:p>
    <w:p w14:paraId="0276FC79" w14:textId="77777777" w:rsidR="00661DD6" w:rsidRDefault="00661DD6" w:rsidP="00934FED">
      <w:pPr>
        <w:rPr>
          <w:lang w:val="en-GB"/>
        </w:rPr>
      </w:pPr>
    </w:p>
    <w:p w14:paraId="4FF2FAAE" w14:textId="40651F85" w:rsidR="00934FED" w:rsidRPr="00297D94" w:rsidRDefault="00934FED" w:rsidP="00934FED">
      <w:pPr>
        <w:rPr>
          <w:lang w:val="en-GB"/>
        </w:rPr>
      </w:pPr>
      <w:r w:rsidRPr="00297D94">
        <w:rPr>
          <w:lang w:val="en-GB"/>
        </w:rPr>
        <w:t>"Will he concentrate if he is so busy?" I asked my father.</w:t>
      </w:r>
    </w:p>
    <w:p w14:paraId="3787C38C" w14:textId="77777777" w:rsidR="00934FED" w:rsidRPr="00297D94" w:rsidRDefault="00934FED" w:rsidP="00934FED">
      <w:pPr>
        <w:rPr>
          <w:lang w:val="en-GB"/>
        </w:rPr>
      </w:pPr>
      <w:r w:rsidRPr="00297D94">
        <w:rPr>
          <w:lang w:val="en-GB"/>
        </w:rPr>
        <w:t>"Why not, if he wants to?"</w:t>
      </w:r>
    </w:p>
    <w:p w14:paraId="6E659FA2" w14:textId="77777777" w:rsidR="00934FED" w:rsidRPr="00297D94" w:rsidRDefault="00934FED" w:rsidP="00934FED">
      <w:pPr>
        <w:rPr>
          <w:lang w:val="en-GB"/>
        </w:rPr>
      </w:pPr>
      <w:r w:rsidRPr="00297D94">
        <w:rPr>
          <w:lang w:val="en-GB"/>
        </w:rPr>
        <w:t>My mother was right. Some things could not be done.</w:t>
      </w:r>
    </w:p>
    <w:p w14:paraId="5577C4B6" w14:textId="77777777" w:rsidR="00661DD6" w:rsidRDefault="00661DD6" w:rsidP="00934FED">
      <w:pPr>
        <w:rPr>
          <w:lang w:val="en-GB"/>
        </w:rPr>
      </w:pPr>
    </w:p>
    <w:p w14:paraId="4BA9F885" w14:textId="29C0688D" w:rsidR="00934FED" w:rsidRPr="00297D94" w:rsidRDefault="00934FED" w:rsidP="00934FED">
      <w:pPr>
        <w:rPr>
          <w:lang w:val="en-GB"/>
        </w:rPr>
      </w:pPr>
      <w:proofErr w:type="spellStart"/>
      <w:r w:rsidRPr="00297D94">
        <w:rPr>
          <w:lang w:val="en-GB"/>
        </w:rPr>
        <w:t>Nhamo</w:t>
      </w:r>
      <w:proofErr w:type="spellEnd"/>
      <w:r w:rsidRPr="00297D94">
        <w:rPr>
          <w:lang w:val="en-GB"/>
        </w:rPr>
        <w:t xml:space="preserve"> laughed when I related my story. "</w:t>
      </w:r>
      <w:proofErr w:type="gramStart"/>
      <w:r w:rsidRPr="00297D94">
        <w:rPr>
          <w:lang w:val="en-GB"/>
        </w:rPr>
        <w:t>So</w:t>
      </w:r>
      <w:proofErr w:type="gramEnd"/>
      <w:r w:rsidRPr="00297D94">
        <w:rPr>
          <w:lang w:val="en-GB"/>
        </w:rPr>
        <w:t xml:space="preserve"> what! I don't care what he says," he shrugged, shocking me with this disrespectful language that [25] I had not heard before. "I'm at school, aren't I? It </w:t>
      </w:r>
      <w:proofErr w:type="gramStart"/>
      <w:r w:rsidRPr="00297D94">
        <w:rPr>
          <w:lang w:val="en-GB"/>
        </w:rPr>
        <w:t>doesn't</w:t>
      </w:r>
      <w:proofErr w:type="gramEnd"/>
      <w:r w:rsidRPr="00297D94">
        <w:rPr>
          <w:lang w:val="en-GB"/>
        </w:rPr>
        <w:t xml:space="preserve"> worry me what he says about me. </w:t>
      </w:r>
      <w:proofErr w:type="gramStart"/>
      <w:r w:rsidRPr="00297D94">
        <w:rPr>
          <w:lang w:val="en-GB"/>
        </w:rPr>
        <w:t>So</w:t>
      </w:r>
      <w:proofErr w:type="gramEnd"/>
      <w:r w:rsidRPr="00297D94">
        <w:rPr>
          <w:lang w:val="en-GB"/>
        </w:rPr>
        <w:t xml:space="preserve"> what's your problem? It doesn't even affect you."</w:t>
      </w:r>
    </w:p>
    <w:p w14:paraId="52AFEB18" w14:textId="77777777" w:rsidR="00934FED" w:rsidRPr="00297D94" w:rsidRDefault="00934FED" w:rsidP="00934FED">
      <w:pPr>
        <w:rPr>
          <w:lang w:val="en-GB"/>
        </w:rPr>
      </w:pPr>
      <w:r w:rsidRPr="00297D94">
        <w:rPr>
          <w:lang w:val="en-GB"/>
        </w:rPr>
        <w:t>"But you can't study."</w:t>
      </w:r>
    </w:p>
    <w:p w14:paraId="41DADD52" w14:textId="77777777" w:rsidR="00934FED" w:rsidRPr="00297D94" w:rsidRDefault="00934FED" w:rsidP="00934FED">
      <w:pPr>
        <w:rPr>
          <w:lang w:val="en-GB"/>
        </w:rPr>
      </w:pPr>
      <w:r w:rsidRPr="00297D94">
        <w:rPr>
          <w:lang w:val="en-GB"/>
        </w:rPr>
        <w:t>"Who says? I should know. I go to school. You go nowhere." [30]</w:t>
      </w:r>
    </w:p>
    <w:p w14:paraId="04697852" w14:textId="77777777" w:rsidR="00934FED" w:rsidRPr="00297D94" w:rsidRDefault="00934FED" w:rsidP="00934FED">
      <w:pPr>
        <w:rPr>
          <w:lang w:val="en-GB"/>
        </w:rPr>
      </w:pPr>
      <w:r w:rsidRPr="00297D94">
        <w:rPr>
          <w:lang w:val="en-GB"/>
        </w:rPr>
        <w:t>"But I want to go to school."</w:t>
      </w:r>
    </w:p>
    <w:p w14:paraId="5D3999FC" w14:textId="77777777" w:rsidR="00934FED" w:rsidRPr="00297D94" w:rsidRDefault="00934FED" w:rsidP="00934FED">
      <w:pPr>
        <w:rPr>
          <w:lang w:val="en-GB"/>
        </w:rPr>
      </w:pPr>
      <w:r w:rsidRPr="00297D94">
        <w:rPr>
          <w:lang w:val="en-GB"/>
        </w:rPr>
        <w:t>"Wanting won't help."</w:t>
      </w:r>
    </w:p>
    <w:p w14:paraId="05D53B3B" w14:textId="77777777" w:rsidR="00934FED" w:rsidRPr="00297D94" w:rsidRDefault="00934FED" w:rsidP="00934FED">
      <w:pPr>
        <w:rPr>
          <w:lang w:val="en-GB"/>
        </w:rPr>
      </w:pPr>
      <w:r w:rsidRPr="00297D94">
        <w:rPr>
          <w:lang w:val="en-GB"/>
        </w:rPr>
        <w:t>"Why not?"</w:t>
      </w:r>
    </w:p>
    <w:p w14:paraId="324F1654" w14:textId="77777777" w:rsidR="00661DD6" w:rsidRDefault="00661DD6" w:rsidP="00934FED">
      <w:pPr>
        <w:rPr>
          <w:lang w:val="en-GB"/>
        </w:rPr>
      </w:pPr>
    </w:p>
    <w:p w14:paraId="604E0260" w14:textId="6EC262A4" w:rsidR="00934FED" w:rsidRPr="00297D94" w:rsidRDefault="00934FED" w:rsidP="00934FED">
      <w:pPr>
        <w:rPr>
          <w:lang w:val="en-GB"/>
        </w:rPr>
      </w:pPr>
      <w:r w:rsidRPr="00297D94">
        <w:rPr>
          <w:lang w:val="en-GB"/>
        </w:rPr>
        <w:t>He hesitated, then shrugged. "It's the same everywhere. Because you are a girl." It was out. "That's what Baba said, remember?" I was no [35] longer listening. My concern for my brother died an unobtrusive death.</w:t>
      </w:r>
    </w:p>
    <w:p w14:paraId="06F26EDF" w14:textId="77777777" w:rsidR="00661DD6" w:rsidRDefault="00661DD6" w:rsidP="00934FED">
      <w:pPr>
        <w:rPr>
          <w:lang w:val="en-GB"/>
        </w:rPr>
      </w:pPr>
    </w:p>
    <w:p w14:paraId="2BBE02B4" w14:textId="1F186BF6" w:rsidR="00934FED" w:rsidRPr="00297D94" w:rsidRDefault="00934FED" w:rsidP="00934FED">
      <w:pPr>
        <w:rPr>
          <w:lang w:val="en-GB"/>
        </w:rPr>
      </w:pPr>
      <w:r w:rsidRPr="00297D94">
        <w:rPr>
          <w:lang w:val="en-GB"/>
        </w:rPr>
        <w:t xml:space="preserve">By </w:t>
      </w:r>
      <w:proofErr w:type="gramStart"/>
      <w:r w:rsidRPr="00297D94">
        <w:rPr>
          <w:lang w:val="en-GB"/>
        </w:rPr>
        <w:t>February</w:t>
      </w:r>
      <w:proofErr w:type="gramEnd"/>
      <w:r w:rsidRPr="00297D94">
        <w:rPr>
          <w:lang w:val="en-GB"/>
        </w:rPr>
        <w:t xml:space="preserve"> my maize was dark green, taller than me and still growing. I strutted about as I inspected my crop as though I owned a hundred-hectare farm. Nor was I over-tired these </w:t>
      </w:r>
      <w:proofErr w:type="gramStart"/>
      <w:r w:rsidRPr="00297D94">
        <w:rPr>
          <w:lang w:val="en-GB"/>
        </w:rPr>
        <w:t>days, because</w:t>
      </w:r>
      <w:proofErr w:type="gramEnd"/>
      <w:r w:rsidRPr="00297D94">
        <w:rPr>
          <w:lang w:val="en-GB"/>
        </w:rPr>
        <w:t xml:space="preserve"> the fields no longer needed much attention. It was a fine feeling. A fine crop. All that remained [40] was to wait for the harvest – cultivate once or twice, but really, wait for the harvest to harvest my fine little crop. Fine little crop. I had to be careful in thinking about the harvest in case I was discouraged. I had to push away the knowledge that I could not earn much from my crop.</w:t>
      </w:r>
    </w:p>
    <w:p w14:paraId="337A8776" w14:textId="77777777" w:rsidR="00934FED" w:rsidRPr="00297D94" w:rsidRDefault="00934FED" w:rsidP="00934FED">
      <w:pPr>
        <w:rPr>
          <w:lang w:val="en-GB"/>
        </w:rPr>
      </w:pPr>
    </w:p>
    <w:p w14:paraId="7EAB8C0F" w14:textId="207ECC19" w:rsidR="00934FED" w:rsidRPr="00297D94" w:rsidRDefault="00934FED" w:rsidP="00934FED">
      <w:pPr>
        <w:rPr>
          <w:lang w:val="en-GB"/>
        </w:rPr>
      </w:pPr>
      <w:r w:rsidRPr="00297D94">
        <w:rPr>
          <w:lang w:val="en-GB"/>
        </w:rPr>
        <w:t xml:space="preserve">--- 323 </w:t>
      </w:r>
      <w:r w:rsidR="00297D94" w:rsidRPr="00297D94">
        <w:rPr>
          <w:lang w:val="en-GB"/>
        </w:rPr>
        <w:t>to 349</w:t>
      </w:r>
    </w:p>
    <w:p w14:paraId="1629259F" w14:textId="77777777" w:rsidR="00934FED" w:rsidRPr="00297D94" w:rsidRDefault="00934FED" w:rsidP="00934FED">
      <w:pPr>
        <w:rPr>
          <w:lang w:val="en-GB"/>
        </w:rPr>
      </w:pPr>
      <w:r w:rsidRPr="00297D94">
        <w:rPr>
          <w:lang w:val="en-GB"/>
        </w:rPr>
        <w:t>A few weeks later, when the cobs were ripe for eating, they began to disappear.</w:t>
      </w:r>
    </w:p>
    <w:p w14:paraId="575574E3" w14:textId="77777777" w:rsidR="00661DD6" w:rsidRDefault="00661DD6" w:rsidP="00934FED">
      <w:pPr>
        <w:rPr>
          <w:lang w:val="en-GB"/>
        </w:rPr>
      </w:pPr>
    </w:p>
    <w:p w14:paraId="4394F624" w14:textId="1D9424D3" w:rsidR="00934FED" w:rsidRPr="00297D94" w:rsidRDefault="00934FED" w:rsidP="00934FED">
      <w:pPr>
        <w:rPr>
          <w:lang w:val="en-GB"/>
        </w:rPr>
      </w:pPr>
      <w:r w:rsidRPr="00297D94">
        <w:rPr>
          <w:lang w:val="en-GB"/>
        </w:rPr>
        <w:t xml:space="preserve">"What did you expect?" </w:t>
      </w:r>
      <w:proofErr w:type="spellStart"/>
      <w:r w:rsidRPr="00297D94">
        <w:rPr>
          <w:lang w:val="en-GB"/>
        </w:rPr>
        <w:t>Nhamo</w:t>
      </w:r>
      <w:proofErr w:type="spellEnd"/>
      <w:r w:rsidRPr="00297D94">
        <w:rPr>
          <w:lang w:val="en-GB"/>
        </w:rPr>
        <w:t xml:space="preserve"> said. "Did you really think you could send yourself to school?"</w:t>
      </w:r>
    </w:p>
    <w:p w14:paraId="44B39174" w14:textId="77777777" w:rsidR="00934FED" w:rsidRPr="00297D94" w:rsidRDefault="00934FED" w:rsidP="00934FED">
      <w:pPr>
        <w:rPr>
          <w:lang w:val="en-GB"/>
        </w:rPr>
      </w:pPr>
    </w:p>
    <w:p w14:paraId="37DFE8D5" w14:textId="39D74CA4" w:rsidR="00934FED" w:rsidRPr="00297D94" w:rsidRDefault="00934FED" w:rsidP="00934FED">
      <w:pPr>
        <w:rPr>
          <w:lang w:val="en-GB"/>
        </w:rPr>
      </w:pPr>
      <w:r w:rsidRPr="00297D94">
        <w:rPr>
          <w:lang w:val="en-GB"/>
        </w:rPr>
        <w:t xml:space="preserve">The Sunday after my mealies began to be </w:t>
      </w:r>
      <w:proofErr w:type="gramStart"/>
      <w:r w:rsidRPr="00297D94">
        <w:rPr>
          <w:lang w:val="en-GB"/>
        </w:rPr>
        <w:t>stolen</w:t>
      </w:r>
      <w:proofErr w:type="gramEnd"/>
      <w:r w:rsidRPr="00297D94">
        <w:rPr>
          <w:lang w:val="en-GB"/>
        </w:rPr>
        <w:t xml:space="preserve"> I decided to go to church. Sunday was hardly ever a day of rest with us, and even more rarely a day of worship. Often my mother, not daring to sin as grotesquely as going to the field, would nevertheless work her garden on a Sunday. Or if there was little enough work to allow her to stay at home with a clear conscience, she was too tired to clean herself up and walk the two and a half miles to church. During the year in which I had gone to school I had found myself going to church more and more frequently, because children who had not attended Sunday School were caned on Monday, or put to work in the teacher's garden. Without the prospect of caning to push me, I had hardly been to church since I left school. But this </w:t>
      </w:r>
      <w:proofErr w:type="gramStart"/>
      <w:r w:rsidRPr="00297D94">
        <w:rPr>
          <w:lang w:val="en-GB"/>
        </w:rPr>
        <w:t>particular Sunday</w:t>
      </w:r>
      <w:proofErr w:type="gramEnd"/>
      <w:r w:rsidRPr="00297D94">
        <w:rPr>
          <w:lang w:val="en-GB"/>
        </w:rPr>
        <w:t xml:space="preserve">, the Sunday after my mealies began to disappear, I craved for the games we played at Sunday School. I desperately needed the laughter, the </w:t>
      </w:r>
      <w:proofErr w:type="gramStart"/>
      <w:r w:rsidRPr="00297D94">
        <w:rPr>
          <w:lang w:val="en-GB"/>
        </w:rPr>
        <w:t>light-heartedness</w:t>
      </w:r>
      <w:proofErr w:type="gramEnd"/>
      <w:r w:rsidRPr="00297D94">
        <w:rPr>
          <w:lang w:val="en-GB"/>
        </w:rPr>
        <w:t xml:space="preserve"> and the camaraderie. I went to the river, washed myself carefully and changed into my good dress, which had holes nowhere except under the armpits and there only because I had grown too big for it. I rubbed a lot of Vaseline on to my legs, my arms, my face and into my hair. Then I was sorry for the </w:t>
      </w:r>
      <w:proofErr w:type="gramStart"/>
      <w:r w:rsidRPr="00297D94">
        <w:rPr>
          <w:lang w:val="en-GB"/>
        </w:rPr>
        <w:t>waste, because</w:t>
      </w:r>
      <w:proofErr w:type="gramEnd"/>
      <w:r w:rsidRPr="00297D94">
        <w:rPr>
          <w:lang w:val="en-GB"/>
        </w:rPr>
        <w:t xml:space="preserve"> it only meant I would get very dusty very quickly. By the time I arrived at </w:t>
      </w:r>
      <w:proofErr w:type="spellStart"/>
      <w:r w:rsidRPr="00297D94">
        <w:rPr>
          <w:lang w:val="en-GB"/>
        </w:rPr>
        <w:t>Rutivi</w:t>
      </w:r>
      <w:proofErr w:type="spellEnd"/>
      <w:r w:rsidRPr="00297D94">
        <w:rPr>
          <w:lang w:val="en-GB"/>
        </w:rPr>
        <w:t xml:space="preserve"> School, my old school, where the services were held, the games had already begun. The girls were already at pada in the road where a stick would scratch the boxes into the dust, and the boys were energetically kicking about a football made of plastic and newspaper </w:t>
      </w:r>
      <w:r w:rsidRPr="00297D94">
        <w:rPr>
          <w:lang w:val="en-GB"/>
        </w:rPr>
        <w:lastRenderedPageBreak/>
        <w:t xml:space="preserve">on the </w:t>
      </w:r>
      <w:proofErr w:type="spellStart"/>
      <w:r w:rsidRPr="00297D94">
        <w:rPr>
          <w:lang w:val="en-GB"/>
        </w:rPr>
        <w:t>meagerly</w:t>
      </w:r>
      <w:proofErr w:type="spellEnd"/>
      <w:r w:rsidRPr="00297D94">
        <w:rPr>
          <w:lang w:val="en-GB"/>
        </w:rPr>
        <w:t xml:space="preserve"> grassed football pitch. The girls were pleased to see me, to have me with them again. It was just like the old days. I had a turn immediately.</w:t>
      </w:r>
    </w:p>
    <w:p w14:paraId="2816963F" w14:textId="77777777" w:rsidR="00661DD6" w:rsidRDefault="00661DD6" w:rsidP="00934FED">
      <w:pPr>
        <w:rPr>
          <w:lang w:val="en-GB"/>
        </w:rPr>
      </w:pPr>
    </w:p>
    <w:p w14:paraId="23F3F71E" w14:textId="04721830" w:rsidR="00934FED" w:rsidRPr="00297D94" w:rsidRDefault="00934FED" w:rsidP="00934FED">
      <w:pPr>
        <w:rPr>
          <w:lang w:val="en-GB"/>
        </w:rPr>
      </w:pPr>
      <w:r w:rsidRPr="00297D94">
        <w:rPr>
          <w:lang w:val="en-GB"/>
        </w:rPr>
        <w:t xml:space="preserve">"We think of you," said </w:t>
      </w:r>
      <w:proofErr w:type="spellStart"/>
      <w:r w:rsidRPr="00297D94">
        <w:rPr>
          <w:lang w:val="en-GB"/>
        </w:rPr>
        <w:t>Nyari</w:t>
      </w:r>
      <w:proofErr w:type="spellEnd"/>
      <w:r w:rsidRPr="00297D94">
        <w:rPr>
          <w:lang w:val="en-GB"/>
        </w:rPr>
        <w:t xml:space="preserve">, who had been my best friend, as I threw my pada. "Especially when </w:t>
      </w:r>
      <w:proofErr w:type="spellStart"/>
      <w:r w:rsidRPr="00297D94">
        <w:rPr>
          <w:lang w:val="en-GB"/>
        </w:rPr>
        <w:t>Nhamo</w:t>
      </w:r>
      <w:proofErr w:type="spellEnd"/>
      <w:r w:rsidRPr="00297D94">
        <w:rPr>
          <w:lang w:val="en-GB"/>
        </w:rPr>
        <w:t xml:space="preserve"> gives us mealies," she said with a sigh. "They are fun to roast after class. If only you were here."</w:t>
      </w:r>
    </w:p>
    <w:p w14:paraId="4F89B255" w14:textId="77777777" w:rsidR="00661DD6" w:rsidRDefault="00661DD6" w:rsidP="00934FED">
      <w:pPr>
        <w:rPr>
          <w:lang w:val="en-GB"/>
        </w:rPr>
      </w:pPr>
    </w:p>
    <w:p w14:paraId="615BF52A" w14:textId="058EBA32" w:rsidR="00934FED" w:rsidRPr="00297D94" w:rsidRDefault="00934FED" w:rsidP="00934FED">
      <w:pPr>
        <w:rPr>
          <w:lang w:val="en-GB"/>
        </w:rPr>
      </w:pPr>
      <w:r w:rsidRPr="00297D94">
        <w:rPr>
          <w:lang w:val="en-GB"/>
        </w:rPr>
        <w:t>The blood prickled under my skin. I hopped precariously into square number eight.</w:t>
      </w:r>
    </w:p>
    <w:p w14:paraId="1FD94019" w14:textId="169164FA" w:rsidR="00934FED" w:rsidRPr="00297D94" w:rsidRDefault="00934FED" w:rsidP="00934FED">
      <w:pPr>
        <w:rPr>
          <w:lang w:val="en-GB"/>
        </w:rPr>
      </w:pPr>
      <w:r w:rsidRPr="00297D94">
        <w:rPr>
          <w:lang w:val="en-GB"/>
        </w:rPr>
        <w:t xml:space="preserve">"You are out," said </w:t>
      </w:r>
      <w:proofErr w:type="spellStart"/>
      <w:r w:rsidRPr="00297D94">
        <w:rPr>
          <w:lang w:val="en-GB"/>
        </w:rPr>
        <w:t>Chitsva</w:t>
      </w:r>
      <w:proofErr w:type="spellEnd"/>
      <w:r w:rsidRPr="00297D94">
        <w:rPr>
          <w:lang w:val="en-GB"/>
        </w:rPr>
        <w:t>. "You did not kick the pada"</w:t>
      </w:r>
    </w:p>
    <w:p w14:paraId="6C7CD1E0" w14:textId="77777777" w:rsidR="00934FED" w:rsidRPr="00297D94" w:rsidRDefault="00934FED" w:rsidP="00934FED">
      <w:pPr>
        <w:rPr>
          <w:lang w:val="en-GB"/>
        </w:rPr>
      </w:pPr>
      <w:r w:rsidRPr="00297D94">
        <w:rPr>
          <w:lang w:val="en-GB"/>
        </w:rPr>
        <w:t>"</w:t>
      </w:r>
      <w:proofErr w:type="spellStart"/>
      <w:r w:rsidRPr="00297D94">
        <w:rPr>
          <w:lang w:val="en-GB"/>
        </w:rPr>
        <w:t>Nhamo</w:t>
      </w:r>
      <w:proofErr w:type="spellEnd"/>
      <w:r w:rsidRPr="00297D94">
        <w:rPr>
          <w:lang w:val="en-GB"/>
        </w:rPr>
        <w:t xml:space="preserve"> gave you maize?" I asked on one leg in square number eight.</w:t>
      </w:r>
    </w:p>
    <w:p w14:paraId="0B8C7391" w14:textId="77777777" w:rsidR="00934FED" w:rsidRPr="00297D94" w:rsidRDefault="00934FED" w:rsidP="00934FED">
      <w:pPr>
        <w:rPr>
          <w:lang w:val="en-GB"/>
        </w:rPr>
      </w:pPr>
      <w:r w:rsidRPr="00297D94">
        <w:rPr>
          <w:lang w:val="en-GB"/>
        </w:rPr>
        <w:t xml:space="preserve">"Lots of times," </w:t>
      </w:r>
      <w:proofErr w:type="spellStart"/>
      <w:r w:rsidRPr="00297D94">
        <w:rPr>
          <w:lang w:val="en-GB"/>
        </w:rPr>
        <w:t>Nyari</w:t>
      </w:r>
      <w:proofErr w:type="spellEnd"/>
      <w:r w:rsidRPr="00297D94">
        <w:rPr>
          <w:lang w:val="en-GB"/>
        </w:rPr>
        <w:t xml:space="preserve"> assented.</w:t>
      </w:r>
    </w:p>
    <w:p w14:paraId="2841AFE6" w14:textId="77777777" w:rsidR="00661DD6" w:rsidRDefault="00661DD6" w:rsidP="00934FED">
      <w:pPr>
        <w:rPr>
          <w:lang w:val="en-GB"/>
        </w:rPr>
      </w:pPr>
    </w:p>
    <w:p w14:paraId="263A3873" w14:textId="708B3A1F" w:rsidR="00934FED" w:rsidRPr="00297D94" w:rsidRDefault="00934FED" w:rsidP="00934FED">
      <w:pPr>
        <w:rPr>
          <w:lang w:val="en-GB"/>
        </w:rPr>
      </w:pPr>
      <w:r w:rsidRPr="00297D94">
        <w:rPr>
          <w:lang w:val="en-GB"/>
        </w:rPr>
        <w:t xml:space="preserve">They told me I took off from the pada game like a dog after a buck. I remember at one moment playing pada, the next </w:t>
      </w:r>
      <w:proofErr w:type="spellStart"/>
      <w:r w:rsidRPr="00297D94">
        <w:rPr>
          <w:lang w:val="en-GB"/>
        </w:rPr>
        <w:t>Nhamo</w:t>
      </w:r>
      <w:proofErr w:type="spellEnd"/>
      <w:r w:rsidRPr="00297D94">
        <w:rPr>
          <w:lang w:val="en-GB"/>
        </w:rPr>
        <w:t xml:space="preserve"> and I rolling about in the dirt of the football pitch, a group of excited peers egging us on. They said I went straight for my brother and brought him down in a single charge. The element of surprise was on my side. I sat on top of him, banged his head into the ground, screamed and spat and cursed.</w:t>
      </w:r>
    </w:p>
    <w:p w14:paraId="22946527" w14:textId="77777777" w:rsidR="00934FED" w:rsidRPr="00297D94" w:rsidRDefault="00934FED" w:rsidP="00934FED">
      <w:pPr>
        <w:rPr>
          <w:lang w:val="en-GB"/>
        </w:rPr>
      </w:pPr>
    </w:p>
    <w:p w14:paraId="31F946AF" w14:textId="37BB7865" w:rsidR="00934FED" w:rsidRPr="00297D94" w:rsidRDefault="00934FED" w:rsidP="00934FED">
      <w:pPr>
        <w:rPr>
          <w:lang w:val="en-GB"/>
        </w:rPr>
      </w:pPr>
      <w:r w:rsidRPr="00297D94">
        <w:rPr>
          <w:lang w:val="en-GB"/>
        </w:rPr>
        <w:t xml:space="preserve">--- 324 </w:t>
      </w:r>
      <w:r w:rsidR="00297D94" w:rsidRPr="00297D94">
        <w:rPr>
          <w:lang w:val="en-GB"/>
        </w:rPr>
        <w:t>to 349</w:t>
      </w:r>
    </w:p>
    <w:p w14:paraId="43198649" w14:textId="77777777" w:rsidR="00934FED" w:rsidRPr="00297D94" w:rsidRDefault="00934FED" w:rsidP="00934FED">
      <w:pPr>
        <w:rPr>
          <w:lang w:val="en-GB"/>
        </w:rPr>
      </w:pPr>
      <w:proofErr w:type="spellStart"/>
      <w:r w:rsidRPr="00297D94">
        <w:rPr>
          <w:lang w:val="en-GB"/>
        </w:rPr>
        <w:t>Nhamo</w:t>
      </w:r>
      <w:proofErr w:type="spellEnd"/>
      <w:r w:rsidRPr="00297D94">
        <w:rPr>
          <w:lang w:val="en-GB"/>
        </w:rPr>
        <w:t xml:space="preserve"> heaved. 1 fell off him. He pinned me to the ground, not striking, only holding me there, the malicious twinkle back in his eye. "What's the matter with you?" he drawled. "Have you gone mad?" The crowd laughed.</w:t>
      </w:r>
    </w:p>
    <w:p w14:paraId="28E76D18" w14:textId="77777777" w:rsidR="00661DD6" w:rsidRDefault="00661DD6" w:rsidP="00934FED">
      <w:pPr>
        <w:rPr>
          <w:lang w:val="en-GB"/>
        </w:rPr>
      </w:pPr>
    </w:p>
    <w:p w14:paraId="454168C6" w14:textId="7B05CF1C" w:rsidR="00934FED" w:rsidRPr="00297D94" w:rsidRDefault="00934FED" w:rsidP="00934FED">
      <w:pPr>
        <w:rPr>
          <w:lang w:val="en-GB"/>
        </w:rPr>
      </w:pPr>
      <w:r w:rsidRPr="00297D94">
        <w:rPr>
          <w:lang w:val="en-GB"/>
        </w:rPr>
        <w:t>"Why talk?" a footballer shouted. "Just hit. That's what they hear."</w:t>
      </w:r>
    </w:p>
    <w:p w14:paraId="795D4DFE" w14:textId="77777777" w:rsidR="00934FED" w:rsidRPr="00297D94" w:rsidRDefault="00934FED" w:rsidP="00934FED">
      <w:pPr>
        <w:rPr>
          <w:lang w:val="en-GB"/>
        </w:rPr>
      </w:pPr>
      <w:r w:rsidRPr="00297D94">
        <w:rPr>
          <w:lang w:val="en-GB"/>
        </w:rPr>
        <w:t>I hissed and spat and screamed and cursed some more, and kicked and broke free, backing away into the crowd, which parted to let me through. I charged again, intending this time to kill, and instead found myself struggling in mid-air at the end of an adult arm.</w:t>
      </w:r>
    </w:p>
    <w:p w14:paraId="2A555FBB" w14:textId="77777777" w:rsidR="00661DD6" w:rsidRDefault="00661DD6" w:rsidP="00934FED">
      <w:pPr>
        <w:rPr>
          <w:lang w:val="en-GB"/>
        </w:rPr>
      </w:pPr>
    </w:p>
    <w:p w14:paraId="0B85EFDB" w14:textId="5150F860" w:rsidR="00934FED" w:rsidRPr="00297D94" w:rsidRDefault="00934FED" w:rsidP="00934FED">
      <w:pPr>
        <w:rPr>
          <w:lang w:val="en-GB"/>
        </w:rPr>
      </w:pPr>
      <w:r w:rsidRPr="00297D94">
        <w:rPr>
          <w:lang w:val="en-GB"/>
        </w:rPr>
        <w:t xml:space="preserve">Mr </w:t>
      </w:r>
      <w:proofErr w:type="spellStart"/>
      <w:r w:rsidRPr="00297D94">
        <w:rPr>
          <w:lang w:val="en-GB"/>
        </w:rPr>
        <w:t>Matimba</w:t>
      </w:r>
      <w:proofErr w:type="spellEnd"/>
      <w:r w:rsidRPr="00297D94">
        <w:rPr>
          <w:lang w:val="en-GB"/>
        </w:rPr>
        <w:t xml:space="preserve"> was very cross with everybody. "I am ashamed of you," he shouted above my screams, "of all of you. </w:t>
      </w:r>
      <w:proofErr w:type="spellStart"/>
      <w:r w:rsidRPr="00297D94">
        <w:rPr>
          <w:lang w:val="en-GB"/>
        </w:rPr>
        <w:t>Nhamo</w:t>
      </w:r>
      <w:proofErr w:type="spellEnd"/>
      <w:r w:rsidRPr="00297D94">
        <w:rPr>
          <w:lang w:val="en-GB"/>
        </w:rPr>
        <w:t>, if you are going to fight your sister, who will look after her? And you, Tambudzai, must also behave better. The rest of you, the rest of you stand there clapping as though you were at a football game. What's wrong with you?"</w:t>
      </w:r>
    </w:p>
    <w:p w14:paraId="2C56F97D" w14:textId="77777777" w:rsidR="00661DD6" w:rsidRDefault="00661DD6" w:rsidP="00934FED">
      <w:pPr>
        <w:rPr>
          <w:lang w:val="en-GB"/>
        </w:rPr>
      </w:pPr>
    </w:p>
    <w:p w14:paraId="2C4F4B4C" w14:textId="28464F25" w:rsidR="00934FED" w:rsidRPr="00297D94" w:rsidRDefault="00934FED" w:rsidP="00934FED">
      <w:pPr>
        <w:rPr>
          <w:lang w:val="en-GB"/>
        </w:rPr>
      </w:pPr>
      <w:r w:rsidRPr="00297D94">
        <w:rPr>
          <w:lang w:val="en-GB"/>
        </w:rPr>
        <w:t xml:space="preserve">"She started it," </w:t>
      </w:r>
      <w:proofErr w:type="spellStart"/>
      <w:r w:rsidRPr="00297D94">
        <w:rPr>
          <w:lang w:val="en-GB"/>
        </w:rPr>
        <w:t>Nhamo</w:t>
      </w:r>
      <w:proofErr w:type="spellEnd"/>
      <w:r w:rsidRPr="00297D94">
        <w:rPr>
          <w:lang w:val="en-GB"/>
        </w:rPr>
        <w:t xml:space="preserve"> said lazily, watchfully.</w:t>
      </w:r>
    </w:p>
    <w:p w14:paraId="790878EC" w14:textId="77777777" w:rsidR="00934FED" w:rsidRPr="00297D94" w:rsidRDefault="00934FED" w:rsidP="00934FED">
      <w:pPr>
        <w:rPr>
          <w:lang w:val="en-GB"/>
        </w:rPr>
      </w:pPr>
      <w:r w:rsidRPr="00297D94">
        <w:rPr>
          <w:lang w:val="en-GB"/>
        </w:rPr>
        <w:t>"Yes," chorused everybody. "She charged. We saw it. She just charged for no reason at all."</w:t>
      </w:r>
    </w:p>
    <w:p w14:paraId="5513FF87" w14:textId="77777777" w:rsidR="00934FED" w:rsidRPr="00297D94" w:rsidRDefault="00934FED" w:rsidP="00934FED">
      <w:pPr>
        <w:rPr>
          <w:lang w:val="en-GB"/>
        </w:rPr>
      </w:pPr>
      <w:r w:rsidRPr="00297D94">
        <w:rPr>
          <w:lang w:val="en-GB"/>
        </w:rPr>
        <w:t>1 screamed out my reasons at the top of my lungs.</w:t>
      </w:r>
    </w:p>
    <w:p w14:paraId="7B3EB961" w14:textId="77777777" w:rsidR="00934FED" w:rsidRPr="00297D94" w:rsidRDefault="00934FED" w:rsidP="00934FED">
      <w:pPr>
        <w:rPr>
          <w:lang w:val="en-GB"/>
        </w:rPr>
      </w:pPr>
      <w:r w:rsidRPr="00297D94">
        <w:rPr>
          <w:lang w:val="en-GB"/>
        </w:rPr>
        <w:t xml:space="preserve">"What is she saying?" asked </w:t>
      </w:r>
      <w:proofErr w:type="spellStart"/>
      <w:r w:rsidRPr="00297D94">
        <w:rPr>
          <w:lang w:val="en-GB"/>
        </w:rPr>
        <w:t>Nyari</w:t>
      </w:r>
      <w:proofErr w:type="spellEnd"/>
      <w:r w:rsidRPr="00297D94">
        <w:rPr>
          <w:lang w:val="en-GB"/>
        </w:rPr>
        <w:t>, who was looking serious. "Does she want mealies?"</w:t>
      </w:r>
    </w:p>
    <w:p w14:paraId="6DCFC457" w14:textId="77777777" w:rsidR="00661DD6" w:rsidRDefault="00661DD6" w:rsidP="00934FED">
      <w:pPr>
        <w:rPr>
          <w:lang w:val="en-GB"/>
        </w:rPr>
      </w:pPr>
    </w:p>
    <w:p w14:paraId="305AA830" w14:textId="1FADE8FC" w:rsidR="00934FED" w:rsidRPr="00297D94" w:rsidRDefault="00934FED" w:rsidP="00934FED">
      <w:pPr>
        <w:rPr>
          <w:lang w:val="en-GB"/>
        </w:rPr>
      </w:pPr>
      <w:r w:rsidRPr="00297D94">
        <w:rPr>
          <w:lang w:val="en-GB"/>
        </w:rPr>
        <w:t xml:space="preserve">"If I ever see anything like this again," continued Mr </w:t>
      </w:r>
      <w:proofErr w:type="spellStart"/>
      <w:r w:rsidRPr="00297D94">
        <w:rPr>
          <w:lang w:val="en-GB"/>
        </w:rPr>
        <w:t>Matimba</w:t>
      </w:r>
      <w:proofErr w:type="spellEnd"/>
      <w:r w:rsidRPr="00297D94">
        <w:rPr>
          <w:lang w:val="en-GB"/>
        </w:rPr>
        <w:t xml:space="preserve">, "I will whip you, </w:t>
      </w:r>
      <w:proofErr w:type="spellStart"/>
      <w:r w:rsidRPr="00297D94">
        <w:rPr>
          <w:lang w:val="en-GB"/>
        </w:rPr>
        <w:t>everyone</w:t>
      </w:r>
      <w:proofErr w:type="spellEnd"/>
      <w:r w:rsidRPr="00297D94">
        <w:rPr>
          <w:lang w:val="en-GB"/>
        </w:rPr>
        <w:t xml:space="preserve"> of you. A stick will break about each person's legs. Now go, all of you. Sunday School is over." They melted away; Mr </w:t>
      </w:r>
      <w:proofErr w:type="spellStart"/>
      <w:r w:rsidRPr="00297D94">
        <w:rPr>
          <w:lang w:val="en-GB"/>
        </w:rPr>
        <w:t>Matimba</w:t>
      </w:r>
      <w:proofErr w:type="spellEnd"/>
      <w:r w:rsidRPr="00297D94">
        <w:rPr>
          <w:lang w:val="en-GB"/>
        </w:rPr>
        <w:t xml:space="preserve"> was known not to speak in vain. "And you, child," he said sternly, "what were you doing causing such a scene?"</w:t>
      </w:r>
    </w:p>
    <w:p w14:paraId="26FA54E6" w14:textId="77777777" w:rsidR="00661DD6" w:rsidRDefault="00661DD6" w:rsidP="00934FED">
      <w:pPr>
        <w:rPr>
          <w:lang w:val="en-GB"/>
        </w:rPr>
      </w:pPr>
    </w:p>
    <w:p w14:paraId="20F30D49" w14:textId="56AC31AB" w:rsidR="00934FED" w:rsidRPr="00297D94" w:rsidRDefault="00934FED" w:rsidP="00934FED">
      <w:pPr>
        <w:rPr>
          <w:lang w:val="en-GB"/>
        </w:rPr>
      </w:pPr>
      <w:r w:rsidRPr="00297D94">
        <w:rPr>
          <w:lang w:val="en-GB"/>
        </w:rPr>
        <w:t xml:space="preserve">A warm liquid trickled down my leg. I might have wet myself, but it was red and sticky on the outside of the leg, not colourless and watery on the inside. I could not feel the cut. Tears of impotent rage threatened to decompose me. I blinked them back and told Mr </w:t>
      </w:r>
      <w:proofErr w:type="spellStart"/>
      <w:r w:rsidRPr="00297D94">
        <w:rPr>
          <w:lang w:val="en-GB"/>
        </w:rPr>
        <w:t>Matimba</w:t>
      </w:r>
      <w:proofErr w:type="spellEnd"/>
      <w:r w:rsidRPr="00297D94">
        <w:rPr>
          <w:lang w:val="en-GB"/>
        </w:rPr>
        <w:t xml:space="preserve"> that </w:t>
      </w:r>
      <w:proofErr w:type="spellStart"/>
      <w:r w:rsidRPr="00297D94">
        <w:rPr>
          <w:lang w:val="en-GB"/>
        </w:rPr>
        <w:t>Nhamo</w:t>
      </w:r>
      <w:proofErr w:type="spellEnd"/>
      <w:r w:rsidRPr="00297D94">
        <w:rPr>
          <w:lang w:val="en-GB"/>
        </w:rPr>
        <w:t xml:space="preserve"> had stolen my mealies.</w:t>
      </w:r>
    </w:p>
    <w:p w14:paraId="275166D0" w14:textId="1D3A996A" w:rsidR="00934FED" w:rsidRPr="00297D94" w:rsidRDefault="00934FED" w:rsidP="00934FED">
      <w:pPr>
        <w:rPr>
          <w:lang w:val="en-GB"/>
        </w:rPr>
      </w:pPr>
      <w:r w:rsidRPr="00297D94">
        <w:rPr>
          <w:lang w:val="en-GB"/>
        </w:rPr>
        <w:t>(excerpt)</w:t>
      </w:r>
    </w:p>
    <w:p w14:paraId="78E2035D" w14:textId="77777777" w:rsidR="00934FED" w:rsidRPr="00297D94" w:rsidRDefault="00934FED" w:rsidP="00934FED">
      <w:pPr>
        <w:rPr>
          <w:lang w:val="en-GB"/>
        </w:rPr>
      </w:pPr>
    </w:p>
    <w:p w14:paraId="4B61D008" w14:textId="1397E9F5" w:rsidR="00934FED" w:rsidRPr="00297D94" w:rsidRDefault="00934FED" w:rsidP="00934FED">
      <w:pPr>
        <w:rPr>
          <w:lang w:val="en-GB"/>
        </w:rPr>
      </w:pPr>
      <w:r w:rsidRPr="00297D94">
        <w:rPr>
          <w:lang w:val="en-GB"/>
        </w:rPr>
        <w:t>Spot check:</w:t>
      </w:r>
    </w:p>
    <w:p w14:paraId="0276A0B8" w14:textId="77777777" w:rsidR="00934FED" w:rsidRPr="00297D94" w:rsidRDefault="00934FED" w:rsidP="00934FED">
      <w:pPr>
        <w:rPr>
          <w:lang w:val="en-GB"/>
        </w:rPr>
      </w:pPr>
      <w:r w:rsidRPr="00297D94">
        <w:rPr>
          <w:lang w:val="en-GB"/>
        </w:rPr>
        <w:t>a.</w:t>
      </w:r>
      <w:r w:rsidRPr="00297D94">
        <w:rPr>
          <w:lang w:val="en-GB"/>
        </w:rPr>
        <w:tab/>
        <w:t xml:space="preserve">Why does </w:t>
      </w:r>
      <w:proofErr w:type="spellStart"/>
      <w:r w:rsidRPr="00297D94">
        <w:rPr>
          <w:lang w:val="en-GB"/>
        </w:rPr>
        <w:t>Tambu</w:t>
      </w:r>
      <w:proofErr w:type="spellEnd"/>
      <w:r w:rsidRPr="00297D94">
        <w:rPr>
          <w:lang w:val="en-GB"/>
        </w:rPr>
        <w:t xml:space="preserve"> get up so early?</w:t>
      </w:r>
    </w:p>
    <w:p w14:paraId="1C007635" w14:textId="77777777" w:rsidR="00934FED" w:rsidRPr="00297D94" w:rsidRDefault="00934FED" w:rsidP="00934FED">
      <w:pPr>
        <w:rPr>
          <w:lang w:val="en-GB"/>
        </w:rPr>
      </w:pPr>
      <w:r w:rsidRPr="00297D94">
        <w:rPr>
          <w:lang w:val="en-GB"/>
        </w:rPr>
        <w:t>b.</w:t>
      </w:r>
      <w:r w:rsidRPr="00297D94">
        <w:rPr>
          <w:lang w:val="en-GB"/>
        </w:rPr>
        <w:tab/>
        <w:t xml:space="preserve">Why does the mother deliberately discourage </w:t>
      </w:r>
      <w:proofErr w:type="spellStart"/>
      <w:r w:rsidRPr="00297D94">
        <w:rPr>
          <w:lang w:val="en-GB"/>
        </w:rPr>
        <w:t>Tambu</w:t>
      </w:r>
      <w:proofErr w:type="spellEnd"/>
      <w:r w:rsidRPr="00297D94">
        <w:rPr>
          <w:lang w:val="en-GB"/>
        </w:rPr>
        <w:t xml:space="preserve">, according to </w:t>
      </w:r>
      <w:proofErr w:type="spellStart"/>
      <w:r w:rsidRPr="00297D94">
        <w:rPr>
          <w:lang w:val="en-GB"/>
        </w:rPr>
        <w:t>Tambu</w:t>
      </w:r>
      <w:proofErr w:type="spellEnd"/>
      <w:r w:rsidRPr="00297D94">
        <w:rPr>
          <w:lang w:val="en-GB"/>
        </w:rPr>
        <w:t xml:space="preserve"> herself?</w:t>
      </w:r>
    </w:p>
    <w:p w14:paraId="58C38E0C" w14:textId="77777777" w:rsidR="00934FED" w:rsidRPr="00297D94" w:rsidRDefault="00934FED" w:rsidP="00934FED">
      <w:pPr>
        <w:rPr>
          <w:lang w:val="en-GB"/>
        </w:rPr>
      </w:pPr>
      <w:r w:rsidRPr="00297D94">
        <w:rPr>
          <w:lang w:val="en-GB"/>
        </w:rPr>
        <w:t>c.</w:t>
      </w:r>
      <w:r w:rsidRPr="00297D94">
        <w:rPr>
          <w:lang w:val="en-GB"/>
        </w:rPr>
        <w:tab/>
        <w:t xml:space="preserve">Why is it a problem that </w:t>
      </w:r>
      <w:proofErr w:type="spellStart"/>
      <w:r w:rsidRPr="00297D94">
        <w:rPr>
          <w:lang w:val="en-GB"/>
        </w:rPr>
        <w:t>Tambu's</w:t>
      </w:r>
      <w:proofErr w:type="spellEnd"/>
      <w:r w:rsidRPr="00297D94">
        <w:rPr>
          <w:lang w:val="en-GB"/>
        </w:rPr>
        <w:t xml:space="preserve"> brother </w:t>
      </w:r>
      <w:proofErr w:type="spellStart"/>
      <w:r w:rsidRPr="00297D94">
        <w:rPr>
          <w:lang w:val="en-GB"/>
        </w:rPr>
        <w:t>Nhamo</w:t>
      </w:r>
      <w:proofErr w:type="spellEnd"/>
      <w:r w:rsidRPr="00297D94">
        <w:rPr>
          <w:lang w:val="en-GB"/>
        </w:rPr>
        <w:t xml:space="preserve"> goes to school?</w:t>
      </w:r>
    </w:p>
    <w:p w14:paraId="612D3514" w14:textId="77777777" w:rsidR="00934FED" w:rsidRPr="00297D94" w:rsidRDefault="00934FED" w:rsidP="00934FED">
      <w:pPr>
        <w:rPr>
          <w:lang w:val="en-GB"/>
        </w:rPr>
      </w:pPr>
      <w:r w:rsidRPr="00297D94">
        <w:rPr>
          <w:lang w:val="en-GB"/>
        </w:rPr>
        <w:t>d.</w:t>
      </w:r>
      <w:r w:rsidRPr="00297D94">
        <w:rPr>
          <w:lang w:val="en-GB"/>
        </w:rPr>
        <w:tab/>
        <w:t xml:space="preserve">Why doesn't </w:t>
      </w:r>
      <w:proofErr w:type="spellStart"/>
      <w:r w:rsidRPr="00297D94">
        <w:rPr>
          <w:lang w:val="en-GB"/>
        </w:rPr>
        <w:t>Tambu</w:t>
      </w:r>
      <w:proofErr w:type="spellEnd"/>
      <w:r w:rsidRPr="00297D94">
        <w:rPr>
          <w:lang w:val="en-GB"/>
        </w:rPr>
        <w:t xml:space="preserve"> go to church as often now as she did before?</w:t>
      </w:r>
    </w:p>
    <w:p w14:paraId="1E5A2E7D" w14:textId="77777777" w:rsidR="00934FED" w:rsidRPr="00297D94" w:rsidRDefault="00934FED" w:rsidP="00934FED">
      <w:pPr>
        <w:rPr>
          <w:lang w:val="en-GB"/>
        </w:rPr>
      </w:pPr>
      <w:r w:rsidRPr="00297D94">
        <w:rPr>
          <w:lang w:val="en-GB"/>
        </w:rPr>
        <w:t>e.</w:t>
      </w:r>
      <w:r w:rsidRPr="00297D94">
        <w:rPr>
          <w:lang w:val="en-GB"/>
        </w:rPr>
        <w:tab/>
        <w:t>What discovery does she make at Sunday School?</w:t>
      </w:r>
    </w:p>
    <w:p w14:paraId="04B62C4F" w14:textId="77777777" w:rsidR="00934FED" w:rsidRPr="00297D94" w:rsidRDefault="00934FED" w:rsidP="00934FED">
      <w:pPr>
        <w:rPr>
          <w:lang w:val="en-GB"/>
        </w:rPr>
      </w:pPr>
      <w:r w:rsidRPr="00297D94">
        <w:rPr>
          <w:lang w:val="en-GB"/>
        </w:rPr>
        <w:t>f.</w:t>
      </w:r>
      <w:r w:rsidRPr="00297D94">
        <w:rPr>
          <w:lang w:val="en-GB"/>
        </w:rPr>
        <w:tab/>
        <w:t>How does the fight end?</w:t>
      </w:r>
    </w:p>
    <w:p w14:paraId="5BCE7D55" w14:textId="77777777" w:rsidR="00934FED" w:rsidRPr="00297D94" w:rsidRDefault="00934FED" w:rsidP="00934FED">
      <w:pPr>
        <w:rPr>
          <w:lang w:val="en-GB"/>
        </w:rPr>
      </w:pPr>
    </w:p>
    <w:p w14:paraId="1BAB0D48" w14:textId="338348B1" w:rsidR="00934FED" w:rsidRPr="00297D94" w:rsidRDefault="00365C48" w:rsidP="00365C48">
      <w:pPr>
        <w:pStyle w:val="Overskrift3"/>
        <w:rPr>
          <w:lang w:val="en-GB"/>
        </w:rPr>
      </w:pPr>
      <w:r w:rsidRPr="00297D94">
        <w:rPr>
          <w:lang w:val="en-GB"/>
        </w:rPr>
        <w:t>xxx3</w:t>
      </w:r>
      <w:r w:rsidR="00934FED" w:rsidRPr="00297D94">
        <w:rPr>
          <w:lang w:val="en-GB"/>
        </w:rPr>
        <w:t xml:space="preserve"> Glossary</w:t>
      </w:r>
    </w:p>
    <w:p w14:paraId="0C29501C" w14:textId="3458997E" w:rsidR="00934FED" w:rsidRPr="00297D94" w:rsidRDefault="00934FED" w:rsidP="00934FED">
      <w:pPr>
        <w:rPr>
          <w:lang w:val="en-GB"/>
        </w:rPr>
      </w:pPr>
      <w:r w:rsidRPr="00297D94">
        <w:rPr>
          <w:lang w:val="en-GB"/>
        </w:rPr>
        <w:t>Glossary page 320</w:t>
      </w:r>
    </w:p>
    <w:p w14:paraId="27F30A8E" w14:textId="77777777" w:rsidR="00934FED" w:rsidRPr="00297D94" w:rsidRDefault="00934FED" w:rsidP="00934FED">
      <w:pPr>
        <w:rPr>
          <w:lang w:val="en-GB"/>
        </w:rPr>
      </w:pPr>
      <w:r w:rsidRPr="00297D94">
        <w:rPr>
          <w:lang w:val="en-GB"/>
        </w:rPr>
        <w:t xml:space="preserve">to govern: å </w:t>
      </w:r>
      <w:proofErr w:type="spellStart"/>
      <w:r w:rsidRPr="00297D94">
        <w:rPr>
          <w:lang w:val="en-GB"/>
        </w:rPr>
        <w:t>styre</w:t>
      </w:r>
      <w:proofErr w:type="spellEnd"/>
    </w:p>
    <w:p w14:paraId="31E8AEE5" w14:textId="77777777" w:rsidR="00934FED" w:rsidRPr="00961521" w:rsidRDefault="00934FED" w:rsidP="00934FED">
      <w:proofErr w:type="spellStart"/>
      <w:r w:rsidRPr="00961521">
        <w:t>sturdy</w:t>
      </w:r>
      <w:proofErr w:type="spellEnd"/>
      <w:r w:rsidRPr="00961521">
        <w:t>: besluttsom/viljefast</w:t>
      </w:r>
    </w:p>
    <w:p w14:paraId="468A61B4" w14:textId="77777777" w:rsidR="00934FED" w:rsidRPr="00961521" w:rsidRDefault="00934FED" w:rsidP="00934FED">
      <w:proofErr w:type="spellStart"/>
      <w:r w:rsidRPr="00961521">
        <w:t>twig</w:t>
      </w:r>
      <w:proofErr w:type="spellEnd"/>
      <w:r w:rsidRPr="00961521">
        <w:t>: kvist</w:t>
      </w:r>
    </w:p>
    <w:p w14:paraId="45D3206A" w14:textId="77777777" w:rsidR="00934FED" w:rsidRPr="00961521" w:rsidRDefault="00934FED" w:rsidP="00934FED">
      <w:r w:rsidRPr="00961521">
        <w:t>to hoe: å hakke</w:t>
      </w:r>
    </w:p>
    <w:p w14:paraId="4F8F5D2C" w14:textId="77777777" w:rsidR="00934FED" w:rsidRPr="00961521" w:rsidRDefault="00934FED" w:rsidP="00934FED">
      <w:r w:rsidRPr="00961521">
        <w:t xml:space="preserve">to </w:t>
      </w:r>
      <w:proofErr w:type="spellStart"/>
      <w:r w:rsidRPr="00961521">
        <w:t>germinate</w:t>
      </w:r>
      <w:proofErr w:type="spellEnd"/>
      <w:r w:rsidRPr="00961521">
        <w:t>: a spire</w:t>
      </w:r>
    </w:p>
    <w:p w14:paraId="49F63295" w14:textId="77777777" w:rsidR="00934FED" w:rsidRPr="00961521" w:rsidRDefault="00934FED" w:rsidP="00934FED">
      <w:proofErr w:type="spellStart"/>
      <w:r w:rsidRPr="00961521">
        <w:t>tenacity</w:t>
      </w:r>
      <w:proofErr w:type="spellEnd"/>
      <w:r w:rsidRPr="00961521">
        <w:t xml:space="preserve">: urokkelighet/ </w:t>
      </w:r>
      <w:proofErr w:type="spellStart"/>
      <w:r w:rsidRPr="00961521">
        <w:t>urokkelegheit</w:t>
      </w:r>
      <w:proofErr w:type="spellEnd"/>
    </w:p>
    <w:p w14:paraId="04FF508E" w14:textId="77777777" w:rsidR="00934FED" w:rsidRPr="00961521" w:rsidRDefault="00934FED" w:rsidP="00934FED">
      <w:r w:rsidRPr="00961521">
        <w:t xml:space="preserve">to </w:t>
      </w:r>
      <w:proofErr w:type="spellStart"/>
      <w:r w:rsidRPr="00961521">
        <w:t>discourage</w:t>
      </w:r>
      <w:proofErr w:type="spellEnd"/>
      <w:r w:rsidRPr="00961521">
        <w:t xml:space="preserve">: å gjøre motløs, å ta motet fra / å </w:t>
      </w:r>
      <w:proofErr w:type="spellStart"/>
      <w:r w:rsidRPr="00961521">
        <w:t>gjere</w:t>
      </w:r>
      <w:proofErr w:type="spellEnd"/>
      <w:r w:rsidRPr="00961521">
        <w:t xml:space="preserve"> motlaus, å ta motet </w:t>
      </w:r>
      <w:proofErr w:type="spellStart"/>
      <w:r w:rsidRPr="00961521">
        <w:t>frå</w:t>
      </w:r>
      <w:proofErr w:type="spellEnd"/>
    </w:p>
    <w:p w14:paraId="156CD1B0" w14:textId="77777777" w:rsidR="00661DD6" w:rsidRDefault="00661DD6" w:rsidP="00934FED"/>
    <w:p w14:paraId="51C20391" w14:textId="6C97C4FB" w:rsidR="00934FED" w:rsidRPr="00961521" w:rsidRDefault="00934FED" w:rsidP="00934FED">
      <w:proofErr w:type="spellStart"/>
      <w:r w:rsidRPr="00961521">
        <w:t>Glossary</w:t>
      </w:r>
      <w:proofErr w:type="spellEnd"/>
      <w:r w:rsidRPr="00961521">
        <w:t xml:space="preserve"> </w:t>
      </w:r>
      <w:proofErr w:type="spellStart"/>
      <w:r w:rsidRPr="00961521">
        <w:t>page</w:t>
      </w:r>
      <w:proofErr w:type="spellEnd"/>
      <w:r w:rsidRPr="00961521">
        <w:t xml:space="preserve"> 322</w:t>
      </w:r>
    </w:p>
    <w:p w14:paraId="1B0FC36B" w14:textId="77777777" w:rsidR="00934FED" w:rsidRPr="00961521" w:rsidRDefault="00934FED" w:rsidP="00934FED">
      <w:proofErr w:type="spellStart"/>
      <w:r w:rsidRPr="00961521">
        <w:t>devout</w:t>
      </w:r>
      <w:proofErr w:type="spellEnd"/>
      <w:r w:rsidRPr="00961521">
        <w:t>: inderlig/</w:t>
      </w:r>
      <w:proofErr w:type="spellStart"/>
      <w:r w:rsidRPr="00961521">
        <w:t>inderleg</w:t>
      </w:r>
      <w:proofErr w:type="spellEnd"/>
    </w:p>
    <w:p w14:paraId="46C8AF5F" w14:textId="77777777" w:rsidR="00934FED" w:rsidRPr="00961521" w:rsidRDefault="00934FED" w:rsidP="00934FED">
      <w:r w:rsidRPr="00961521">
        <w:t xml:space="preserve">to </w:t>
      </w:r>
      <w:proofErr w:type="spellStart"/>
      <w:r w:rsidRPr="00961521">
        <w:t>cease</w:t>
      </w:r>
      <w:proofErr w:type="spellEnd"/>
      <w:r w:rsidRPr="00961521">
        <w:t>: å slutte</w:t>
      </w:r>
    </w:p>
    <w:p w14:paraId="1BFC9EA3" w14:textId="77777777" w:rsidR="00934FED" w:rsidRPr="00961521" w:rsidRDefault="00934FED" w:rsidP="00934FED">
      <w:proofErr w:type="spellStart"/>
      <w:r w:rsidRPr="00961521">
        <w:t>malicious</w:t>
      </w:r>
      <w:proofErr w:type="spellEnd"/>
      <w:r w:rsidRPr="00961521">
        <w:t>: ondskapsfull/ vondskapsfull</w:t>
      </w:r>
    </w:p>
    <w:p w14:paraId="455EA5DC" w14:textId="77777777" w:rsidR="00934FED" w:rsidRPr="00961521" w:rsidRDefault="00934FED" w:rsidP="00934FED">
      <w:r w:rsidRPr="00961521">
        <w:t>herd: flokk</w:t>
      </w:r>
    </w:p>
    <w:p w14:paraId="5B0DD02C" w14:textId="77777777" w:rsidR="00934FED" w:rsidRPr="00961521" w:rsidRDefault="00934FED" w:rsidP="00934FED">
      <w:r w:rsidRPr="00961521">
        <w:t>kraal: innhegning for buskap</w:t>
      </w:r>
    </w:p>
    <w:p w14:paraId="3BF80D5D" w14:textId="77777777" w:rsidR="00934FED" w:rsidRPr="00961521" w:rsidRDefault="00934FED" w:rsidP="00934FED">
      <w:proofErr w:type="spellStart"/>
      <w:r w:rsidRPr="00961521">
        <w:t>self-preservation</w:t>
      </w:r>
      <w:proofErr w:type="spellEnd"/>
      <w:r w:rsidRPr="00961521">
        <w:t>: selvoppholdelse(</w:t>
      </w:r>
      <w:proofErr w:type="spellStart"/>
      <w:r w:rsidRPr="00961521">
        <w:t>sdrift</w:t>
      </w:r>
      <w:proofErr w:type="spellEnd"/>
      <w:r w:rsidRPr="00961521">
        <w:t xml:space="preserve">)/ </w:t>
      </w:r>
      <w:proofErr w:type="spellStart"/>
      <w:r w:rsidRPr="00961521">
        <w:t>sjølvopphalding</w:t>
      </w:r>
      <w:proofErr w:type="spellEnd"/>
      <w:r w:rsidRPr="00961521">
        <w:t>(</w:t>
      </w:r>
      <w:proofErr w:type="spellStart"/>
      <w:r w:rsidRPr="00961521">
        <w:t>sdrift</w:t>
      </w:r>
      <w:proofErr w:type="spellEnd"/>
      <w:r w:rsidRPr="00961521">
        <w:t>)</w:t>
      </w:r>
    </w:p>
    <w:p w14:paraId="36257969" w14:textId="77777777" w:rsidR="00934FED" w:rsidRPr="00961521" w:rsidRDefault="00934FED" w:rsidP="00934FED">
      <w:proofErr w:type="spellStart"/>
      <w:r w:rsidRPr="00961521">
        <w:t>plight</w:t>
      </w:r>
      <w:proofErr w:type="spellEnd"/>
      <w:r w:rsidRPr="00961521">
        <w:t>: situasjon</w:t>
      </w:r>
    </w:p>
    <w:p w14:paraId="56AF75B4" w14:textId="77777777" w:rsidR="00934FED" w:rsidRPr="00961521" w:rsidRDefault="00934FED" w:rsidP="00934FED">
      <w:proofErr w:type="spellStart"/>
      <w:r w:rsidRPr="00961521">
        <w:t>unobtrusive</w:t>
      </w:r>
      <w:proofErr w:type="spellEnd"/>
      <w:r w:rsidRPr="00961521">
        <w:t>: diskré</w:t>
      </w:r>
    </w:p>
    <w:p w14:paraId="24435BF3" w14:textId="77777777" w:rsidR="00934FED" w:rsidRPr="00961521" w:rsidRDefault="00934FED" w:rsidP="00934FED">
      <w:proofErr w:type="spellStart"/>
      <w:r w:rsidRPr="00961521">
        <w:t>crop</w:t>
      </w:r>
      <w:proofErr w:type="spellEnd"/>
      <w:r w:rsidRPr="00961521">
        <w:t>: avling</w:t>
      </w:r>
    </w:p>
    <w:p w14:paraId="472B3FC9" w14:textId="77777777" w:rsidR="00934FED" w:rsidRPr="00297D94" w:rsidRDefault="00934FED" w:rsidP="00934FED">
      <w:pPr>
        <w:rPr>
          <w:lang w:val="en-GB"/>
        </w:rPr>
      </w:pPr>
      <w:r w:rsidRPr="00297D94">
        <w:rPr>
          <w:lang w:val="en-GB"/>
        </w:rPr>
        <w:t xml:space="preserve">harvest: </w:t>
      </w:r>
      <w:proofErr w:type="spellStart"/>
      <w:r w:rsidRPr="00297D94">
        <w:rPr>
          <w:lang w:val="en-GB"/>
        </w:rPr>
        <w:t>innhosting</w:t>
      </w:r>
      <w:proofErr w:type="spellEnd"/>
      <w:r w:rsidRPr="00297D94">
        <w:rPr>
          <w:lang w:val="en-GB"/>
        </w:rPr>
        <w:t xml:space="preserve">/ </w:t>
      </w:r>
      <w:proofErr w:type="spellStart"/>
      <w:r w:rsidRPr="00297D94">
        <w:rPr>
          <w:lang w:val="en-GB"/>
        </w:rPr>
        <w:t>innhausting</w:t>
      </w:r>
      <w:proofErr w:type="spellEnd"/>
    </w:p>
    <w:p w14:paraId="5FD49209" w14:textId="77777777" w:rsidR="00661DD6" w:rsidRDefault="00661DD6" w:rsidP="00934FED">
      <w:pPr>
        <w:rPr>
          <w:lang w:val="en-GB"/>
        </w:rPr>
      </w:pPr>
    </w:p>
    <w:p w14:paraId="613AD8EF" w14:textId="0AB51433" w:rsidR="00934FED" w:rsidRPr="00297D94" w:rsidRDefault="00934FED" w:rsidP="00934FED">
      <w:pPr>
        <w:rPr>
          <w:lang w:val="en-GB"/>
        </w:rPr>
      </w:pPr>
      <w:r w:rsidRPr="00297D94">
        <w:rPr>
          <w:lang w:val="en-GB"/>
        </w:rPr>
        <w:t>Glossary page 323</w:t>
      </w:r>
    </w:p>
    <w:p w14:paraId="29A13DA4" w14:textId="77777777" w:rsidR="00934FED" w:rsidRPr="00297D94" w:rsidRDefault="00934FED" w:rsidP="00934FED">
      <w:pPr>
        <w:rPr>
          <w:lang w:val="en-GB"/>
        </w:rPr>
      </w:pPr>
      <w:r w:rsidRPr="00297D94">
        <w:rPr>
          <w:lang w:val="en-GB"/>
        </w:rPr>
        <w:lastRenderedPageBreak/>
        <w:t xml:space="preserve">cob: </w:t>
      </w:r>
      <w:proofErr w:type="spellStart"/>
      <w:r w:rsidRPr="00297D94">
        <w:rPr>
          <w:lang w:val="en-GB"/>
        </w:rPr>
        <w:t>maiskolbe</w:t>
      </w:r>
      <w:proofErr w:type="spellEnd"/>
    </w:p>
    <w:p w14:paraId="29C676E0" w14:textId="77777777" w:rsidR="00934FED" w:rsidRPr="00961521" w:rsidRDefault="00934FED" w:rsidP="00934FED">
      <w:r w:rsidRPr="00961521">
        <w:t>ripe: moden</w:t>
      </w:r>
    </w:p>
    <w:p w14:paraId="3DCB2EFD" w14:textId="77777777" w:rsidR="00934FED" w:rsidRPr="00961521" w:rsidRDefault="00934FED" w:rsidP="00934FED">
      <w:proofErr w:type="spellStart"/>
      <w:r w:rsidRPr="00961521">
        <w:t>mealies</w:t>
      </w:r>
      <w:proofErr w:type="spellEnd"/>
      <w:r w:rsidRPr="00961521">
        <w:t>: mais</w:t>
      </w:r>
    </w:p>
    <w:p w14:paraId="36D681EB" w14:textId="77777777" w:rsidR="00934FED" w:rsidRPr="00961521" w:rsidRDefault="00934FED" w:rsidP="00934FED">
      <w:r w:rsidRPr="00961521">
        <w:t xml:space="preserve">to </w:t>
      </w:r>
      <w:proofErr w:type="spellStart"/>
      <w:r w:rsidRPr="00961521">
        <w:t>cane</w:t>
      </w:r>
      <w:proofErr w:type="spellEnd"/>
      <w:r w:rsidRPr="00961521">
        <w:t>: å pryle</w:t>
      </w:r>
    </w:p>
    <w:p w14:paraId="5E42DE53" w14:textId="77777777" w:rsidR="00934FED" w:rsidRPr="00961521" w:rsidRDefault="00934FED" w:rsidP="00934FED">
      <w:r w:rsidRPr="00961521">
        <w:t xml:space="preserve">to </w:t>
      </w:r>
      <w:proofErr w:type="spellStart"/>
      <w:r w:rsidRPr="00961521">
        <w:t>crave</w:t>
      </w:r>
      <w:proofErr w:type="spellEnd"/>
      <w:r w:rsidRPr="00961521">
        <w:t>: å lengte etter</w:t>
      </w:r>
    </w:p>
    <w:p w14:paraId="4657FAB5" w14:textId="77777777" w:rsidR="00934FED" w:rsidRPr="00297D94" w:rsidRDefault="00934FED" w:rsidP="00934FED">
      <w:pPr>
        <w:rPr>
          <w:lang w:val="en-GB"/>
        </w:rPr>
      </w:pPr>
      <w:r w:rsidRPr="00297D94">
        <w:rPr>
          <w:lang w:val="en-GB"/>
        </w:rPr>
        <w:t xml:space="preserve">precarious: </w:t>
      </w:r>
      <w:proofErr w:type="spellStart"/>
      <w:r w:rsidRPr="00297D94">
        <w:rPr>
          <w:lang w:val="en-GB"/>
        </w:rPr>
        <w:t>risikabel</w:t>
      </w:r>
      <w:proofErr w:type="spellEnd"/>
    </w:p>
    <w:p w14:paraId="3839C274" w14:textId="77777777" w:rsidR="00934FED" w:rsidRPr="00297D94" w:rsidRDefault="00934FED" w:rsidP="00934FED">
      <w:pPr>
        <w:rPr>
          <w:lang w:val="en-GB"/>
        </w:rPr>
      </w:pPr>
      <w:r w:rsidRPr="00297D94">
        <w:rPr>
          <w:lang w:val="en-GB"/>
        </w:rPr>
        <w:t xml:space="preserve">peer: </w:t>
      </w:r>
      <w:proofErr w:type="spellStart"/>
      <w:r w:rsidRPr="00297D94">
        <w:rPr>
          <w:lang w:val="en-GB"/>
        </w:rPr>
        <w:t>jevnaldrende</w:t>
      </w:r>
      <w:proofErr w:type="spellEnd"/>
      <w:r w:rsidRPr="00297D94">
        <w:rPr>
          <w:lang w:val="en-GB"/>
        </w:rPr>
        <w:t xml:space="preserve">/ </w:t>
      </w:r>
      <w:proofErr w:type="spellStart"/>
      <w:r w:rsidRPr="00297D94">
        <w:rPr>
          <w:lang w:val="en-GB"/>
        </w:rPr>
        <w:t>jamaidring</w:t>
      </w:r>
      <w:proofErr w:type="spellEnd"/>
    </w:p>
    <w:p w14:paraId="2A19C334" w14:textId="77777777" w:rsidR="00661DD6" w:rsidRDefault="00661DD6" w:rsidP="00934FED">
      <w:pPr>
        <w:rPr>
          <w:lang w:val="en-GB"/>
        </w:rPr>
      </w:pPr>
    </w:p>
    <w:p w14:paraId="1AE5A7AC" w14:textId="78F3553B" w:rsidR="00934FED" w:rsidRPr="00297D94" w:rsidRDefault="00934FED" w:rsidP="00934FED">
      <w:pPr>
        <w:rPr>
          <w:lang w:val="en-GB"/>
        </w:rPr>
      </w:pPr>
      <w:r w:rsidRPr="00297D94">
        <w:rPr>
          <w:lang w:val="en-GB"/>
        </w:rPr>
        <w:t>Glossary page 324</w:t>
      </w:r>
    </w:p>
    <w:p w14:paraId="775E288E" w14:textId="77777777" w:rsidR="00934FED" w:rsidRPr="00961521" w:rsidRDefault="00934FED" w:rsidP="00934FED">
      <w:r w:rsidRPr="00961521">
        <w:t xml:space="preserve">to </w:t>
      </w:r>
      <w:proofErr w:type="spellStart"/>
      <w:r w:rsidRPr="00961521">
        <w:t>heave</w:t>
      </w:r>
      <w:proofErr w:type="spellEnd"/>
      <w:r w:rsidRPr="00961521">
        <w:t>: å gispe</w:t>
      </w:r>
    </w:p>
    <w:p w14:paraId="7246BCD4" w14:textId="77777777" w:rsidR="00934FED" w:rsidRPr="00961521" w:rsidRDefault="00934FED" w:rsidP="00934FED">
      <w:r w:rsidRPr="00961521">
        <w:t xml:space="preserve">in </w:t>
      </w:r>
      <w:proofErr w:type="spellStart"/>
      <w:r w:rsidRPr="00961521">
        <w:t>vain</w:t>
      </w:r>
      <w:proofErr w:type="spellEnd"/>
      <w:r w:rsidRPr="00961521">
        <w:t>: forgjeves</w:t>
      </w:r>
    </w:p>
    <w:p w14:paraId="1EC70AED" w14:textId="77777777" w:rsidR="00934FED" w:rsidRPr="00961521" w:rsidRDefault="00934FED" w:rsidP="00934FED">
      <w:r w:rsidRPr="00961521">
        <w:t xml:space="preserve">to </w:t>
      </w:r>
      <w:proofErr w:type="spellStart"/>
      <w:r w:rsidRPr="00961521">
        <w:t>decompose</w:t>
      </w:r>
      <w:proofErr w:type="spellEnd"/>
      <w:r w:rsidRPr="00961521">
        <w:t>: å bryte ned, å løse opp / å bryte ned, å løyse opp</w:t>
      </w:r>
    </w:p>
    <w:p w14:paraId="54FAEDF4" w14:textId="77777777" w:rsidR="00934FED" w:rsidRPr="00961521" w:rsidRDefault="00934FED" w:rsidP="00934FED"/>
    <w:p w14:paraId="39878AE6" w14:textId="4BD38A38" w:rsidR="00934FED" w:rsidRPr="00297D94" w:rsidRDefault="00934FED" w:rsidP="00934FED">
      <w:pPr>
        <w:rPr>
          <w:lang w:val="en-GB"/>
        </w:rPr>
      </w:pPr>
      <w:r w:rsidRPr="00297D94">
        <w:rPr>
          <w:lang w:val="en-GB"/>
        </w:rPr>
        <w:t xml:space="preserve">--- 325 </w:t>
      </w:r>
      <w:r w:rsidR="00297D94" w:rsidRPr="00297D94">
        <w:rPr>
          <w:lang w:val="en-GB"/>
        </w:rPr>
        <w:t>to 349</w:t>
      </w:r>
    </w:p>
    <w:p w14:paraId="1FE86A8E" w14:textId="6668A3EC"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324C8AA0" w14:textId="7C7D527A" w:rsidR="00934FED" w:rsidRPr="00297D94" w:rsidRDefault="00BF15F8" w:rsidP="00934FED">
      <w:pPr>
        <w:rPr>
          <w:lang w:val="en-GB"/>
        </w:rPr>
      </w:pPr>
      <w:r>
        <w:rPr>
          <w:lang w:val="en-GB"/>
        </w:rPr>
        <w:t xml:space="preserve">1 </w:t>
      </w:r>
      <w:r w:rsidR="00934FED" w:rsidRPr="00297D94">
        <w:rPr>
          <w:lang w:val="en-GB"/>
        </w:rPr>
        <w:t>Analysing the text</w:t>
      </w:r>
    </w:p>
    <w:p w14:paraId="3D6EE914" w14:textId="77777777" w:rsidR="00934FED" w:rsidRPr="00297D94" w:rsidRDefault="00934FED" w:rsidP="00934FED">
      <w:pPr>
        <w:rPr>
          <w:lang w:val="en-GB"/>
        </w:rPr>
      </w:pPr>
      <w:r w:rsidRPr="00297D94">
        <w:rPr>
          <w:lang w:val="en-GB"/>
        </w:rPr>
        <w:t>a.</w:t>
      </w:r>
      <w:r w:rsidRPr="00297D94">
        <w:rPr>
          <w:lang w:val="en-GB"/>
        </w:rPr>
        <w:tab/>
        <w:t>What signs are there that the text is set in rural Africa?</w:t>
      </w:r>
    </w:p>
    <w:p w14:paraId="62F06CA5" w14:textId="77777777" w:rsidR="00934FED" w:rsidRPr="00297D94" w:rsidRDefault="00934FED" w:rsidP="00934FED">
      <w:pPr>
        <w:rPr>
          <w:lang w:val="en-GB"/>
        </w:rPr>
      </w:pPr>
      <w:r w:rsidRPr="00297D94">
        <w:rPr>
          <w:lang w:val="en-GB"/>
        </w:rPr>
        <w:t>b.</w:t>
      </w:r>
      <w:r w:rsidRPr="00297D94">
        <w:rPr>
          <w:lang w:val="en-GB"/>
        </w:rPr>
        <w:tab/>
        <w:t xml:space="preserve">Why do you think the issue of the mealies is so important to </w:t>
      </w:r>
      <w:proofErr w:type="spellStart"/>
      <w:r w:rsidRPr="00297D94">
        <w:rPr>
          <w:lang w:val="en-GB"/>
        </w:rPr>
        <w:t>Tambu</w:t>
      </w:r>
      <w:proofErr w:type="spellEnd"/>
      <w:r w:rsidRPr="00297D94">
        <w:rPr>
          <w:lang w:val="en-GB"/>
        </w:rPr>
        <w:t>?</w:t>
      </w:r>
    </w:p>
    <w:p w14:paraId="3C84E19D" w14:textId="77777777" w:rsidR="00934FED" w:rsidRPr="00297D94" w:rsidRDefault="00934FED" w:rsidP="00934FED">
      <w:pPr>
        <w:rPr>
          <w:lang w:val="en-GB"/>
        </w:rPr>
      </w:pPr>
      <w:r w:rsidRPr="00297D94">
        <w:rPr>
          <w:lang w:val="en-GB"/>
        </w:rPr>
        <w:t>c.</w:t>
      </w:r>
      <w:r w:rsidRPr="00297D94">
        <w:rPr>
          <w:lang w:val="en-GB"/>
        </w:rPr>
        <w:tab/>
        <w:t xml:space="preserve">What does the text tell us about the society </w:t>
      </w:r>
      <w:proofErr w:type="spellStart"/>
      <w:r w:rsidRPr="00297D94">
        <w:rPr>
          <w:lang w:val="en-GB"/>
        </w:rPr>
        <w:t>Tambu</w:t>
      </w:r>
      <w:proofErr w:type="spellEnd"/>
      <w:r w:rsidRPr="00297D94">
        <w:rPr>
          <w:lang w:val="en-GB"/>
        </w:rPr>
        <w:t xml:space="preserve"> lives in? Look especially at attitudes to children, gender, education, </w:t>
      </w:r>
      <w:proofErr w:type="gramStart"/>
      <w:r w:rsidRPr="00297D94">
        <w:rPr>
          <w:lang w:val="en-GB"/>
        </w:rPr>
        <w:t>work</w:t>
      </w:r>
      <w:proofErr w:type="gramEnd"/>
      <w:r w:rsidRPr="00297D94">
        <w:rPr>
          <w:lang w:val="en-GB"/>
        </w:rPr>
        <w:t xml:space="preserve"> and religion.</w:t>
      </w:r>
    </w:p>
    <w:p w14:paraId="50D01E8C" w14:textId="77777777" w:rsidR="00934FED" w:rsidRPr="00297D94" w:rsidRDefault="00934FED" w:rsidP="00934FED">
      <w:pPr>
        <w:rPr>
          <w:lang w:val="en-GB"/>
        </w:rPr>
      </w:pPr>
      <w:r w:rsidRPr="00297D94">
        <w:rPr>
          <w:lang w:val="en-GB"/>
        </w:rPr>
        <w:t>d.</w:t>
      </w:r>
      <w:r w:rsidRPr="00297D94">
        <w:rPr>
          <w:lang w:val="en-GB"/>
        </w:rPr>
        <w:tab/>
        <w:t>What point of view is used in the text, and how does this affect our understanding of what happens?</w:t>
      </w:r>
    </w:p>
    <w:p w14:paraId="5B30CAE2" w14:textId="6DFFD04A" w:rsidR="00934FED" w:rsidRPr="00297D94" w:rsidRDefault="002E7FF4" w:rsidP="00934FED">
      <w:pPr>
        <w:rPr>
          <w:lang w:val="en-GB"/>
        </w:rPr>
      </w:pPr>
      <w:r>
        <w:rPr>
          <w:lang w:val="en-GB"/>
        </w:rPr>
        <w:t>e+. (Chal</w:t>
      </w:r>
      <w:r w:rsidR="00934FED" w:rsidRPr="00297D94">
        <w:rPr>
          <w:lang w:val="en-GB"/>
        </w:rPr>
        <w:t>lenging task) What themes are important in the extract?</w:t>
      </w:r>
    </w:p>
    <w:p w14:paraId="79E41AC3" w14:textId="396264A7" w:rsidR="00934FED" w:rsidRDefault="00934FED" w:rsidP="00934FED">
      <w:pPr>
        <w:rPr>
          <w:lang w:val="en-GB"/>
        </w:rPr>
      </w:pPr>
      <w:r w:rsidRPr="00297D94">
        <w:rPr>
          <w:lang w:val="en-GB"/>
        </w:rPr>
        <w:t>f.</w:t>
      </w:r>
      <w:r w:rsidRPr="00297D94">
        <w:rPr>
          <w:lang w:val="en-GB"/>
        </w:rPr>
        <w:tab/>
        <w:t>(Challenging task) The extract is an early chapter in the novel Nervous Conditions. What signs are there in the text that this is part of a longer narrative?</w:t>
      </w:r>
    </w:p>
    <w:p w14:paraId="0EBC2E71" w14:textId="77777777" w:rsidR="00661DD6" w:rsidRPr="00297D94" w:rsidRDefault="00661DD6" w:rsidP="00934FED">
      <w:pPr>
        <w:rPr>
          <w:lang w:val="en-GB"/>
        </w:rPr>
      </w:pPr>
    </w:p>
    <w:p w14:paraId="3EE3A2CD" w14:textId="435619F7" w:rsidR="00934FED" w:rsidRPr="00297D94" w:rsidRDefault="00261117" w:rsidP="00934FED">
      <w:pPr>
        <w:rPr>
          <w:lang w:val="en-GB"/>
        </w:rPr>
      </w:pPr>
      <w:r>
        <w:rPr>
          <w:lang w:val="en-GB"/>
        </w:rPr>
        <w:t>2</w:t>
      </w:r>
      <w:r w:rsidR="00934FED" w:rsidRPr="00297D94">
        <w:rPr>
          <w:lang w:val="en-GB"/>
        </w:rPr>
        <w:t xml:space="preserve"> Writing</w:t>
      </w:r>
    </w:p>
    <w:p w14:paraId="3DE964F8" w14:textId="77777777" w:rsidR="00934FED" w:rsidRPr="00297D94" w:rsidRDefault="00934FED" w:rsidP="00934FED">
      <w:pPr>
        <w:rPr>
          <w:lang w:val="en-GB"/>
        </w:rPr>
      </w:pPr>
      <w:r w:rsidRPr="00297D94">
        <w:rPr>
          <w:lang w:val="en-GB"/>
        </w:rPr>
        <w:t>a.</w:t>
      </w:r>
      <w:r w:rsidRPr="00297D94">
        <w:rPr>
          <w:lang w:val="en-GB"/>
        </w:rPr>
        <w:tab/>
        <w:t xml:space="preserve">Write a character sketch of </w:t>
      </w:r>
      <w:proofErr w:type="spellStart"/>
      <w:r w:rsidRPr="00297D94">
        <w:rPr>
          <w:lang w:val="en-GB"/>
        </w:rPr>
        <w:t>Nhamo</w:t>
      </w:r>
      <w:proofErr w:type="spellEnd"/>
      <w:r w:rsidRPr="00297D94">
        <w:rPr>
          <w:lang w:val="en-GB"/>
        </w:rPr>
        <w:t xml:space="preserve">. Does the author use direct or indirect characterisation to communicate </w:t>
      </w:r>
      <w:proofErr w:type="spellStart"/>
      <w:r w:rsidRPr="00297D94">
        <w:rPr>
          <w:lang w:val="en-GB"/>
        </w:rPr>
        <w:t>Nhamo's</w:t>
      </w:r>
      <w:proofErr w:type="spellEnd"/>
      <w:r w:rsidRPr="00297D94">
        <w:rPr>
          <w:lang w:val="en-GB"/>
        </w:rPr>
        <w:t xml:space="preserve"> personality?</w:t>
      </w:r>
    </w:p>
    <w:p w14:paraId="3DD35769" w14:textId="644E5B5F" w:rsidR="00934FED" w:rsidRDefault="00934FED" w:rsidP="00934FED">
      <w:pPr>
        <w:rPr>
          <w:lang w:val="en-GB"/>
        </w:rPr>
      </w:pPr>
      <w:r w:rsidRPr="00297D94">
        <w:rPr>
          <w:lang w:val="en-GB"/>
        </w:rPr>
        <w:t>b.</w:t>
      </w:r>
      <w:r w:rsidRPr="00297D94">
        <w:rPr>
          <w:lang w:val="en-GB"/>
        </w:rPr>
        <w:tab/>
        <w:t>Write a character sketch of the narrator.</w:t>
      </w:r>
    </w:p>
    <w:p w14:paraId="2D143FCD" w14:textId="77777777" w:rsidR="00661DD6" w:rsidRPr="00297D94" w:rsidRDefault="00661DD6" w:rsidP="00934FED">
      <w:pPr>
        <w:rPr>
          <w:lang w:val="en-GB"/>
        </w:rPr>
      </w:pPr>
    </w:p>
    <w:p w14:paraId="6FCD1E66" w14:textId="7CE071B6" w:rsidR="00934FED" w:rsidRPr="00297D94" w:rsidRDefault="00261117" w:rsidP="00934FED">
      <w:pPr>
        <w:rPr>
          <w:lang w:val="en-GB"/>
        </w:rPr>
      </w:pPr>
      <w:r>
        <w:rPr>
          <w:lang w:val="en-GB"/>
        </w:rPr>
        <w:t>3</w:t>
      </w:r>
      <w:r w:rsidR="00661DD6">
        <w:rPr>
          <w:lang w:val="en-GB"/>
        </w:rPr>
        <w:t>+</w:t>
      </w:r>
      <w:r w:rsidR="00934FED" w:rsidRPr="00297D94">
        <w:rPr>
          <w:lang w:val="en-GB"/>
        </w:rPr>
        <w:t xml:space="preserve"> Analysing another short story (Challenging task)</w:t>
      </w:r>
    </w:p>
    <w:p w14:paraId="2B14254B" w14:textId="77777777" w:rsidR="00934FED" w:rsidRPr="00297D94" w:rsidRDefault="00934FED" w:rsidP="00934FED">
      <w:pPr>
        <w:rPr>
          <w:lang w:val="en-GB"/>
        </w:rPr>
      </w:pPr>
      <w:r w:rsidRPr="00297D94">
        <w:rPr>
          <w:lang w:val="en-GB"/>
        </w:rPr>
        <w:t xml:space="preserve">Choose a short story you have read from the book. (Or choose one you </w:t>
      </w:r>
      <w:proofErr w:type="gramStart"/>
      <w:r w:rsidRPr="00297D94">
        <w:rPr>
          <w:lang w:val="en-GB"/>
        </w:rPr>
        <w:t>haven't</w:t>
      </w:r>
      <w:proofErr w:type="gramEnd"/>
      <w:r w:rsidRPr="00297D94">
        <w:rPr>
          <w:lang w:val="en-GB"/>
        </w:rPr>
        <w:t xml:space="preserve"> read – and read it!) Then use the 20 questions below to help you dig deeper into the story, noting down your findings. </w:t>
      </w:r>
      <w:proofErr w:type="gramStart"/>
      <w:r w:rsidRPr="00297D94">
        <w:rPr>
          <w:lang w:val="en-GB"/>
        </w:rPr>
        <w:t>On the basis of</w:t>
      </w:r>
      <w:proofErr w:type="gramEnd"/>
      <w:r w:rsidRPr="00297D94">
        <w:rPr>
          <w:lang w:val="en-GB"/>
        </w:rPr>
        <w:t xml:space="preserve"> these findings, as well as your own personal response to the text, write an interpretation of the story. An interpretation should focus on showing your understanding of what goes on in the story, what choices the author has made, and why.</w:t>
      </w:r>
    </w:p>
    <w:p w14:paraId="3EE77A00" w14:textId="77777777" w:rsidR="00934FED" w:rsidRPr="00297D94" w:rsidRDefault="00934FED" w:rsidP="00934FED">
      <w:pPr>
        <w:rPr>
          <w:lang w:val="en-GB"/>
        </w:rPr>
      </w:pPr>
    </w:p>
    <w:p w14:paraId="51401DFA" w14:textId="53FE0895" w:rsidR="00934FED" w:rsidRPr="00297D94" w:rsidRDefault="00934FED" w:rsidP="00934FED">
      <w:pPr>
        <w:rPr>
          <w:lang w:val="en-GB"/>
        </w:rPr>
      </w:pPr>
      <w:r w:rsidRPr="00297D94">
        <w:rPr>
          <w:lang w:val="en-GB"/>
        </w:rPr>
        <w:t>20 useful questions for understanding short stories</w:t>
      </w:r>
    </w:p>
    <w:p w14:paraId="23CAE0B4" w14:textId="77777777" w:rsidR="00934FED" w:rsidRPr="00297D94" w:rsidRDefault="00934FED" w:rsidP="00934FED">
      <w:pPr>
        <w:rPr>
          <w:lang w:val="en-GB"/>
        </w:rPr>
      </w:pPr>
      <w:r w:rsidRPr="00297D94">
        <w:rPr>
          <w:lang w:val="en-GB"/>
        </w:rPr>
        <w:t xml:space="preserve">Below is a list of questions you may find it useful to ask yourself when analysing short stories and novels. They are NOT a blueprint for a ready-made analysis; every story is different and will require its own </w:t>
      </w:r>
      <w:r w:rsidRPr="00297D94">
        <w:rPr>
          <w:lang w:val="en-GB"/>
        </w:rPr>
        <w:lastRenderedPageBreak/>
        <w:t>approach. However, they may help you towards a better understanding of how a story "works".</w:t>
      </w:r>
    </w:p>
    <w:p w14:paraId="391B2DE9" w14:textId="77777777" w:rsidR="00934FED" w:rsidRPr="00297D94" w:rsidRDefault="00934FED" w:rsidP="00934FED">
      <w:pPr>
        <w:rPr>
          <w:lang w:val="en-GB"/>
        </w:rPr>
      </w:pPr>
      <w:r w:rsidRPr="00297D94">
        <w:rPr>
          <w:lang w:val="en-GB"/>
        </w:rPr>
        <w:t>1.</w:t>
      </w:r>
      <w:r w:rsidRPr="00297D94">
        <w:rPr>
          <w:lang w:val="en-GB"/>
        </w:rPr>
        <w:tab/>
        <w:t>Who is the protagonist of the story? Is there an antagonist?</w:t>
      </w:r>
    </w:p>
    <w:p w14:paraId="62BD1949" w14:textId="77777777" w:rsidR="00934FED" w:rsidRPr="00297D94" w:rsidRDefault="00934FED" w:rsidP="00934FED">
      <w:pPr>
        <w:rPr>
          <w:lang w:val="en-GB"/>
        </w:rPr>
      </w:pPr>
      <w:r w:rsidRPr="00297D94">
        <w:rPr>
          <w:lang w:val="en-GB"/>
        </w:rPr>
        <w:t>2.</w:t>
      </w:r>
      <w:r w:rsidRPr="00297D94">
        <w:rPr>
          <w:lang w:val="en-GB"/>
        </w:rPr>
        <w:tab/>
        <w:t>What is the main conflict of the story?</w:t>
      </w:r>
    </w:p>
    <w:p w14:paraId="0B7FF6F7" w14:textId="77777777" w:rsidR="00934FED" w:rsidRPr="00297D94" w:rsidRDefault="00934FED" w:rsidP="00934FED">
      <w:pPr>
        <w:rPr>
          <w:lang w:val="en-GB"/>
        </w:rPr>
      </w:pPr>
      <w:r w:rsidRPr="00297D94">
        <w:rPr>
          <w:lang w:val="en-GB"/>
        </w:rPr>
        <w:t>3.</w:t>
      </w:r>
      <w:r w:rsidRPr="00297D94">
        <w:rPr>
          <w:lang w:val="en-GB"/>
        </w:rPr>
        <w:tab/>
        <w:t>Is the story told chronologically, or are some things only revealed later? If so, what effect does this have?</w:t>
      </w:r>
    </w:p>
    <w:p w14:paraId="4732155B" w14:textId="77777777" w:rsidR="00934FED" w:rsidRPr="00297D94" w:rsidRDefault="00934FED" w:rsidP="00934FED">
      <w:pPr>
        <w:rPr>
          <w:lang w:val="en-GB"/>
        </w:rPr>
      </w:pPr>
      <w:r w:rsidRPr="00297D94">
        <w:rPr>
          <w:lang w:val="en-GB"/>
        </w:rPr>
        <w:t>4.</w:t>
      </w:r>
      <w:r w:rsidRPr="00297D94">
        <w:rPr>
          <w:lang w:val="en-GB"/>
        </w:rPr>
        <w:tab/>
        <w:t>Where is the climax of the story?</w:t>
      </w:r>
    </w:p>
    <w:p w14:paraId="676A23AA" w14:textId="77777777" w:rsidR="00934FED" w:rsidRPr="00297D94" w:rsidRDefault="00934FED" w:rsidP="00934FED">
      <w:pPr>
        <w:rPr>
          <w:lang w:val="en-GB"/>
        </w:rPr>
      </w:pPr>
      <w:r w:rsidRPr="00297D94">
        <w:rPr>
          <w:lang w:val="en-GB"/>
        </w:rPr>
        <w:t>5.</w:t>
      </w:r>
      <w:r w:rsidRPr="00297D94">
        <w:rPr>
          <w:lang w:val="en-GB"/>
        </w:rPr>
        <w:tab/>
        <w:t>Is there a resolution of the main conflict? Is anything left unresolved?</w:t>
      </w:r>
    </w:p>
    <w:p w14:paraId="6DE72844" w14:textId="77777777" w:rsidR="00934FED" w:rsidRPr="00297D94" w:rsidRDefault="00934FED" w:rsidP="00934FED">
      <w:pPr>
        <w:rPr>
          <w:lang w:val="en-GB"/>
        </w:rPr>
      </w:pPr>
      <w:r w:rsidRPr="00297D94">
        <w:rPr>
          <w:lang w:val="en-GB"/>
        </w:rPr>
        <w:t>6.</w:t>
      </w:r>
      <w:r w:rsidRPr="00297D94">
        <w:rPr>
          <w:lang w:val="en-GB"/>
        </w:rPr>
        <w:tab/>
        <w:t>What are the main themes of the story?</w:t>
      </w:r>
    </w:p>
    <w:p w14:paraId="5800AE0A" w14:textId="77777777" w:rsidR="00934FED" w:rsidRPr="00297D94" w:rsidRDefault="00934FED" w:rsidP="00934FED">
      <w:pPr>
        <w:rPr>
          <w:lang w:val="en-GB"/>
        </w:rPr>
      </w:pPr>
      <w:r w:rsidRPr="00297D94">
        <w:rPr>
          <w:lang w:val="en-GB"/>
        </w:rPr>
        <w:t>7.</w:t>
      </w:r>
      <w:r w:rsidRPr="00297D94">
        <w:rPr>
          <w:lang w:val="en-GB"/>
        </w:rPr>
        <w:tab/>
        <w:t>What is the significance of the title of the story? Does it relate to any themes?</w:t>
      </w:r>
    </w:p>
    <w:p w14:paraId="2D21A0DB" w14:textId="77777777" w:rsidR="00934FED" w:rsidRPr="00297D94" w:rsidRDefault="00934FED" w:rsidP="00934FED">
      <w:pPr>
        <w:rPr>
          <w:lang w:val="en-GB"/>
        </w:rPr>
      </w:pPr>
      <w:r w:rsidRPr="00297D94">
        <w:rPr>
          <w:lang w:val="en-GB"/>
        </w:rPr>
        <w:t>8.</w:t>
      </w:r>
      <w:r w:rsidRPr="00297D94">
        <w:rPr>
          <w:lang w:val="en-GB"/>
        </w:rPr>
        <w:tab/>
        <w:t>Is the story critical of the world it portrays?</w:t>
      </w:r>
    </w:p>
    <w:p w14:paraId="7E24C89F" w14:textId="21A0D3C9" w:rsidR="00934FED" w:rsidRPr="00297D94" w:rsidRDefault="00CC6DF3" w:rsidP="00934FED">
      <w:pPr>
        <w:rPr>
          <w:lang w:val="en-GB"/>
        </w:rPr>
      </w:pPr>
      <w:r>
        <w:rPr>
          <w:lang w:val="en-GB"/>
        </w:rPr>
        <w:t xml:space="preserve">9. </w:t>
      </w:r>
      <w:r w:rsidR="00934FED" w:rsidRPr="00297D94">
        <w:rPr>
          <w:lang w:val="en-GB"/>
        </w:rPr>
        <w:t xml:space="preserve">What point of view has the author chosen? What is the effect of the point of view? (For example, how would the story be changed if a different point of view </w:t>
      </w:r>
      <w:proofErr w:type="gramStart"/>
      <w:r w:rsidR="00934FED" w:rsidRPr="00297D94">
        <w:rPr>
          <w:lang w:val="en-GB"/>
        </w:rPr>
        <w:t>was</w:t>
      </w:r>
      <w:proofErr w:type="gramEnd"/>
      <w:r w:rsidR="00934FED" w:rsidRPr="00297D94">
        <w:rPr>
          <w:lang w:val="en-GB"/>
        </w:rPr>
        <w:t xml:space="preserve"> chosen?)</w:t>
      </w:r>
    </w:p>
    <w:p w14:paraId="64317E82" w14:textId="0228DE17" w:rsidR="00934FED" w:rsidRPr="00297D94" w:rsidRDefault="00CC6DF3" w:rsidP="00934FED">
      <w:pPr>
        <w:rPr>
          <w:lang w:val="en-GB"/>
        </w:rPr>
      </w:pPr>
      <w:r>
        <w:rPr>
          <w:lang w:val="en-GB"/>
        </w:rPr>
        <w:t>10.</w:t>
      </w:r>
      <w:r w:rsidR="00661DD6">
        <w:rPr>
          <w:lang w:val="en-GB"/>
        </w:rPr>
        <w:t xml:space="preserve"> </w:t>
      </w:r>
      <w:r w:rsidR="00934FED" w:rsidRPr="00297D94">
        <w:rPr>
          <w:lang w:val="en-GB"/>
        </w:rPr>
        <w:t>Is the point of view stable, or does it change? (Why – and with what effect?)</w:t>
      </w:r>
    </w:p>
    <w:p w14:paraId="59CF4014" w14:textId="532BB715" w:rsidR="00934FED" w:rsidRPr="00297D94" w:rsidRDefault="00934FED" w:rsidP="00934FED">
      <w:pPr>
        <w:rPr>
          <w:lang w:val="en-GB"/>
        </w:rPr>
      </w:pPr>
      <w:r w:rsidRPr="00297D94">
        <w:rPr>
          <w:lang w:val="en-GB"/>
        </w:rPr>
        <w:t>11.</w:t>
      </w:r>
      <w:r w:rsidR="00661DD6">
        <w:rPr>
          <w:lang w:val="en-GB"/>
        </w:rPr>
        <w:t xml:space="preserve"> </w:t>
      </w:r>
      <w:r w:rsidRPr="00297D94">
        <w:rPr>
          <w:lang w:val="en-GB"/>
        </w:rPr>
        <w:t>How reliable is the narrator? In the case of an unreliable narrator, how is this unreliability revealed?</w:t>
      </w:r>
    </w:p>
    <w:p w14:paraId="7EDA2CF5" w14:textId="6C6F9CAD" w:rsidR="00934FED" w:rsidRPr="00297D94" w:rsidRDefault="00934FED" w:rsidP="00934FED">
      <w:pPr>
        <w:rPr>
          <w:lang w:val="en-GB"/>
        </w:rPr>
      </w:pPr>
      <w:r w:rsidRPr="00297D94">
        <w:rPr>
          <w:lang w:val="en-GB"/>
        </w:rPr>
        <w:t>12.</w:t>
      </w:r>
      <w:r w:rsidR="00661DD6">
        <w:rPr>
          <w:lang w:val="en-GB"/>
        </w:rPr>
        <w:t xml:space="preserve"> </w:t>
      </w:r>
      <w:r w:rsidRPr="00297D94">
        <w:rPr>
          <w:lang w:val="en-GB"/>
        </w:rPr>
        <w:t>Does the author make use of irony in the story? What is its effect?</w:t>
      </w:r>
    </w:p>
    <w:p w14:paraId="12FBB036" w14:textId="2C42A413" w:rsidR="00934FED" w:rsidRPr="00297D94" w:rsidRDefault="00934FED" w:rsidP="00934FED">
      <w:pPr>
        <w:rPr>
          <w:lang w:val="en-GB"/>
        </w:rPr>
      </w:pPr>
      <w:r w:rsidRPr="00297D94">
        <w:rPr>
          <w:lang w:val="en-GB"/>
        </w:rPr>
        <w:t>13.</w:t>
      </w:r>
      <w:r w:rsidR="00661DD6">
        <w:rPr>
          <w:lang w:val="en-GB"/>
        </w:rPr>
        <w:t xml:space="preserve"> </w:t>
      </w:r>
      <w:r w:rsidRPr="00297D94">
        <w:rPr>
          <w:lang w:val="en-GB"/>
        </w:rPr>
        <w:t>What are the main characters in the story like? What character traits do they have?</w:t>
      </w:r>
    </w:p>
    <w:p w14:paraId="5CA3CF2C" w14:textId="13901A1F" w:rsidR="00934FED" w:rsidRPr="00297D94" w:rsidRDefault="00934FED" w:rsidP="00934FED">
      <w:pPr>
        <w:rPr>
          <w:lang w:val="en-GB"/>
        </w:rPr>
      </w:pPr>
      <w:r w:rsidRPr="00297D94">
        <w:rPr>
          <w:lang w:val="en-GB"/>
        </w:rPr>
        <w:t>14.</w:t>
      </w:r>
      <w:r w:rsidR="00661DD6">
        <w:rPr>
          <w:lang w:val="en-GB"/>
        </w:rPr>
        <w:t xml:space="preserve"> </w:t>
      </w:r>
      <w:r w:rsidRPr="00297D94">
        <w:rPr>
          <w:lang w:val="en-GB"/>
        </w:rPr>
        <w:t>Are the characters "flat" or "round"?</w:t>
      </w:r>
    </w:p>
    <w:p w14:paraId="134FB6BC" w14:textId="29D69B15" w:rsidR="00934FED" w:rsidRPr="00297D94" w:rsidRDefault="00934FED" w:rsidP="00934FED">
      <w:pPr>
        <w:rPr>
          <w:lang w:val="en-GB"/>
        </w:rPr>
      </w:pPr>
      <w:r w:rsidRPr="00297D94">
        <w:rPr>
          <w:lang w:val="en-GB"/>
        </w:rPr>
        <w:t>15.</w:t>
      </w:r>
      <w:r w:rsidR="00661DD6">
        <w:rPr>
          <w:lang w:val="en-GB"/>
        </w:rPr>
        <w:t xml:space="preserve"> </w:t>
      </w:r>
      <w:r w:rsidRPr="00297D94">
        <w:rPr>
          <w:lang w:val="en-GB"/>
        </w:rPr>
        <w:t xml:space="preserve">Does the main character change </w:t>
      </w:r>
      <w:proofErr w:type="gramStart"/>
      <w:r w:rsidRPr="00297D94">
        <w:rPr>
          <w:lang w:val="en-GB"/>
        </w:rPr>
        <w:t>in the course of</w:t>
      </w:r>
      <w:proofErr w:type="gramEnd"/>
      <w:r w:rsidRPr="00297D94">
        <w:rPr>
          <w:lang w:val="en-GB"/>
        </w:rPr>
        <w:t xml:space="preserve"> the story? If so, in what way?</w:t>
      </w:r>
    </w:p>
    <w:p w14:paraId="7422056A" w14:textId="3CA91AEF" w:rsidR="00934FED" w:rsidRPr="00297D94" w:rsidRDefault="00934FED" w:rsidP="00934FED">
      <w:pPr>
        <w:rPr>
          <w:lang w:val="en-GB"/>
        </w:rPr>
      </w:pPr>
      <w:r w:rsidRPr="00297D94">
        <w:rPr>
          <w:lang w:val="en-GB"/>
        </w:rPr>
        <w:t>16.</w:t>
      </w:r>
      <w:r w:rsidR="00661DD6">
        <w:rPr>
          <w:lang w:val="en-GB"/>
        </w:rPr>
        <w:t xml:space="preserve"> </w:t>
      </w:r>
      <w:r w:rsidRPr="00297D94">
        <w:rPr>
          <w:lang w:val="en-GB"/>
        </w:rPr>
        <w:t>Is there a moment of epiphany? If so, what new understanding is reached?</w:t>
      </w:r>
    </w:p>
    <w:p w14:paraId="58369969" w14:textId="11FF2ED7" w:rsidR="00934FED" w:rsidRPr="00297D94" w:rsidRDefault="00934FED" w:rsidP="00934FED">
      <w:pPr>
        <w:rPr>
          <w:lang w:val="en-GB"/>
        </w:rPr>
      </w:pPr>
      <w:r w:rsidRPr="00297D94">
        <w:rPr>
          <w:lang w:val="en-GB"/>
        </w:rPr>
        <w:t>17.</w:t>
      </w:r>
      <w:r w:rsidR="00661DD6">
        <w:rPr>
          <w:lang w:val="en-GB"/>
        </w:rPr>
        <w:t xml:space="preserve"> </w:t>
      </w:r>
      <w:r w:rsidRPr="00297D94">
        <w:rPr>
          <w:lang w:val="en-GB"/>
        </w:rPr>
        <w:t>How do we learn about the characters – through their actions and words (indirectly) or through author description (directly)?</w:t>
      </w:r>
    </w:p>
    <w:p w14:paraId="41A82C2F" w14:textId="0022E639" w:rsidR="00934FED" w:rsidRPr="00297D94" w:rsidRDefault="00934FED" w:rsidP="00934FED">
      <w:pPr>
        <w:rPr>
          <w:lang w:val="en-GB"/>
        </w:rPr>
      </w:pPr>
      <w:r w:rsidRPr="00297D94">
        <w:rPr>
          <w:lang w:val="en-GB"/>
        </w:rPr>
        <w:t>18.</w:t>
      </w:r>
      <w:r w:rsidR="00661DD6">
        <w:rPr>
          <w:lang w:val="en-GB"/>
        </w:rPr>
        <w:t xml:space="preserve"> </w:t>
      </w:r>
      <w:r w:rsidRPr="00297D94">
        <w:rPr>
          <w:lang w:val="en-GB"/>
        </w:rPr>
        <w:t xml:space="preserve">Where is the story set? Does the setting give the story a </w:t>
      </w:r>
      <w:proofErr w:type="gramStart"/>
      <w:r w:rsidRPr="00297D94">
        <w:rPr>
          <w:lang w:val="en-GB"/>
        </w:rPr>
        <w:t>particular atmosphere</w:t>
      </w:r>
      <w:proofErr w:type="gramEnd"/>
      <w:r w:rsidRPr="00297D94">
        <w:rPr>
          <w:lang w:val="en-GB"/>
        </w:rPr>
        <w:t>?</w:t>
      </w:r>
    </w:p>
    <w:p w14:paraId="6BB3D526" w14:textId="13A10853" w:rsidR="00934FED" w:rsidRPr="00297D94" w:rsidRDefault="00934FED" w:rsidP="00934FED">
      <w:pPr>
        <w:rPr>
          <w:lang w:val="en-GB"/>
        </w:rPr>
      </w:pPr>
      <w:r w:rsidRPr="00297D94">
        <w:rPr>
          <w:lang w:val="en-GB"/>
        </w:rPr>
        <w:t>1</w:t>
      </w:r>
      <w:r w:rsidR="00CC6DF3">
        <w:rPr>
          <w:lang w:val="en-GB"/>
        </w:rPr>
        <w:t>9.</w:t>
      </w:r>
      <w:r w:rsidR="00661DD6">
        <w:rPr>
          <w:lang w:val="en-GB"/>
        </w:rPr>
        <w:t xml:space="preserve"> </w:t>
      </w:r>
      <w:r w:rsidRPr="00297D94">
        <w:rPr>
          <w:lang w:val="en-GB"/>
        </w:rPr>
        <w:t xml:space="preserve">When is the story set? If the story is set in an indefinite "present", are </w:t>
      </w:r>
      <w:proofErr w:type="spellStart"/>
      <w:r w:rsidRPr="00297D94">
        <w:rPr>
          <w:lang w:val="en-GB"/>
        </w:rPr>
        <w:t>their</w:t>
      </w:r>
      <w:proofErr w:type="spellEnd"/>
      <w:r w:rsidRPr="00297D94">
        <w:rPr>
          <w:lang w:val="en-GB"/>
        </w:rPr>
        <w:t xml:space="preserve"> any signs that can help us date the story?</w:t>
      </w:r>
    </w:p>
    <w:p w14:paraId="6D04F6FB" w14:textId="76F4A170" w:rsidR="00934FED" w:rsidRPr="00297D94" w:rsidRDefault="00934FED" w:rsidP="00934FED">
      <w:pPr>
        <w:rPr>
          <w:lang w:val="en-GB"/>
        </w:rPr>
      </w:pPr>
      <w:r w:rsidRPr="00297D94">
        <w:rPr>
          <w:lang w:val="en-GB"/>
        </w:rPr>
        <w:t>20.</w:t>
      </w:r>
      <w:r w:rsidR="00661DD6">
        <w:rPr>
          <w:lang w:val="en-GB"/>
        </w:rPr>
        <w:t xml:space="preserve"> </w:t>
      </w:r>
      <w:r w:rsidRPr="00297D94">
        <w:rPr>
          <w:lang w:val="en-GB"/>
        </w:rPr>
        <w:t>What social environment is portrayed in the story?</w:t>
      </w:r>
    </w:p>
    <w:p w14:paraId="7283F5D7" w14:textId="77777777" w:rsidR="00934FED" w:rsidRPr="00297D94" w:rsidRDefault="00934FED" w:rsidP="00934FED">
      <w:pPr>
        <w:rPr>
          <w:lang w:val="en-GB"/>
        </w:rPr>
      </w:pPr>
    </w:p>
    <w:p w14:paraId="4B7B2048" w14:textId="7CE2D8B6" w:rsidR="00934FED" w:rsidRDefault="00934FED" w:rsidP="00934FED">
      <w:pPr>
        <w:rPr>
          <w:lang w:val="en-GB"/>
        </w:rPr>
      </w:pPr>
      <w:r w:rsidRPr="00297D94">
        <w:rPr>
          <w:lang w:val="en-GB"/>
        </w:rPr>
        <w:t xml:space="preserve">--- 326 </w:t>
      </w:r>
      <w:r w:rsidR="00297D94" w:rsidRPr="00297D94">
        <w:rPr>
          <w:lang w:val="en-GB"/>
        </w:rPr>
        <w:t>to 349</w:t>
      </w:r>
    </w:p>
    <w:p w14:paraId="23673977" w14:textId="77777777" w:rsidR="00661DD6" w:rsidRPr="00297D94" w:rsidRDefault="00661DD6" w:rsidP="00661DD6">
      <w:pPr>
        <w:rPr>
          <w:lang w:val="en-GB"/>
        </w:rPr>
      </w:pPr>
      <w:r>
        <w:rPr>
          <w:lang w:val="en-GB"/>
        </w:rPr>
        <w:t xml:space="preserve">Before reading: </w:t>
      </w:r>
      <w:r w:rsidRPr="00297D94">
        <w:rPr>
          <w:lang w:val="en-GB"/>
        </w:rPr>
        <w:t>The curriculum for International English requires you to read a "long literary work" – for example, a novel or a drama. Talk about the following with a partner: Have you read any novels in English before? If so, what was the last book you read? Did you enjoy reading it?</w:t>
      </w:r>
    </w:p>
    <w:p w14:paraId="25A0C30B" w14:textId="77777777" w:rsidR="00661DD6" w:rsidRPr="00297D94" w:rsidRDefault="00661DD6" w:rsidP="00934FED">
      <w:pPr>
        <w:rPr>
          <w:lang w:val="en-GB"/>
        </w:rPr>
      </w:pPr>
    </w:p>
    <w:p w14:paraId="4D9248A4" w14:textId="605E1C29" w:rsidR="00934FED" w:rsidRPr="00297D94" w:rsidRDefault="00365C48" w:rsidP="00365C48">
      <w:pPr>
        <w:pStyle w:val="Overskrift2"/>
        <w:rPr>
          <w:lang w:val="en-GB"/>
        </w:rPr>
      </w:pPr>
      <w:bookmarkStart w:id="83" w:name="_Toc48219858"/>
      <w:r w:rsidRPr="00297D94">
        <w:rPr>
          <w:lang w:val="en-GB"/>
        </w:rPr>
        <w:t>xxx2</w:t>
      </w:r>
      <w:r w:rsidR="00934FED" w:rsidRPr="00297D94">
        <w:rPr>
          <w:lang w:val="en-GB"/>
        </w:rPr>
        <w:t xml:space="preserve"> Novel and Film Study: Q&amp;A / Slumdog Millionaire</w:t>
      </w:r>
      <w:bookmarkEnd w:id="83"/>
    </w:p>
    <w:p w14:paraId="507073A1" w14:textId="13ADA086" w:rsidR="00934FED" w:rsidRPr="00297D94" w:rsidRDefault="00934FED" w:rsidP="00934FED">
      <w:pPr>
        <w:rPr>
          <w:lang w:val="en-GB"/>
        </w:rPr>
      </w:pPr>
      <w:r w:rsidRPr="00297D94">
        <w:rPr>
          <w:lang w:val="en-GB"/>
        </w:rPr>
        <w:t xml:space="preserve">On page 80 you will find an extract from the first chapter of a novel originally called Q&amp;A, written in 2005 by the Indian author Vikas Swarup. You may not recognise the name of the novel. However, you </w:t>
      </w:r>
      <w:r w:rsidRPr="00297D94">
        <w:rPr>
          <w:lang w:val="en-GB"/>
        </w:rPr>
        <w:lastRenderedPageBreak/>
        <w:t>are more likely to recognise the name of a film that was made three years later, based on the book: Slumdog Millionaire. The film was a huge success, winning eight Oscars and four Golden Globes. Such was the success that the name of the novel was changed, with the blessings of the author, to fit the film.</w:t>
      </w:r>
    </w:p>
    <w:p w14:paraId="0510CA53" w14:textId="77777777" w:rsidR="00934FED" w:rsidRPr="00297D94" w:rsidRDefault="00934FED" w:rsidP="00934FED">
      <w:pPr>
        <w:rPr>
          <w:lang w:val="en-GB"/>
        </w:rPr>
      </w:pPr>
    </w:p>
    <w:p w14:paraId="702E75AA" w14:textId="59FAEBB7" w:rsidR="00934FED" w:rsidRPr="00297D94" w:rsidRDefault="00934FED" w:rsidP="00934FED">
      <w:pPr>
        <w:rPr>
          <w:lang w:val="en-GB"/>
        </w:rPr>
      </w:pPr>
      <w:r w:rsidRPr="00297D94">
        <w:rPr>
          <w:lang w:val="en-GB"/>
        </w:rPr>
        <w:t>At access.cappelendamm.no you will find a comprehensive guide to analysing the film Slumdog Millionaire, including lots of discussion and writing tasks.</w:t>
      </w:r>
    </w:p>
    <w:p w14:paraId="4164FEB5" w14:textId="77777777" w:rsidR="00934FED" w:rsidRPr="00297D94" w:rsidRDefault="00934FED" w:rsidP="00934FED">
      <w:pPr>
        <w:rPr>
          <w:lang w:val="en-GB"/>
        </w:rPr>
      </w:pPr>
    </w:p>
    <w:p w14:paraId="5A8C3AA5" w14:textId="77777777" w:rsidR="00934FED" w:rsidRPr="00297D94" w:rsidRDefault="00934FED" w:rsidP="00934FED">
      <w:pPr>
        <w:rPr>
          <w:lang w:val="en-GB"/>
        </w:rPr>
      </w:pPr>
      <w:r w:rsidRPr="00297D94">
        <w:rPr>
          <w:lang w:val="en-GB"/>
        </w:rPr>
        <w:t>At the website we also invite you to look more closely at the novel, suggesting some ways you might approach it if you should choose it as your "long literary work". The following aspects of the novel are covered in the article:</w:t>
      </w:r>
    </w:p>
    <w:p w14:paraId="50B2C46D" w14:textId="77777777" w:rsidR="00934FED" w:rsidRPr="00297D94" w:rsidRDefault="00934FED" w:rsidP="00934FED">
      <w:pPr>
        <w:rPr>
          <w:lang w:val="en-GB"/>
        </w:rPr>
      </w:pPr>
      <w:r w:rsidRPr="00297D94">
        <w:rPr>
          <w:lang w:val="en-GB"/>
        </w:rPr>
        <w:t>-- setting</w:t>
      </w:r>
    </w:p>
    <w:p w14:paraId="7526666E" w14:textId="77777777" w:rsidR="00934FED" w:rsidRPr="00297D94" w:rsidRDefault="00934FED" w:rsidP="00934FED">
      <w:pPr>
        <w:rPr>
          <w:lang w:val="en-GB"/>
        </w:rPr>
      </w:pPr>
      <w:r w:rsidRPr="00297D94">
        <w:rPr>
          <w:lang w:val="en-GB"/>
        </w:rPr>
        <w:t>-- point of view</w:t>
      </w:r>
    </w:p>
    <w:p w14:paraId="5D348C2F" w14:textId="77777777" w:rsidR="00934FED" w:rsidRPr="00297D94" w:rsidRDefault="00934FED" w:rsidP="00934FED">
      <w:pPr>
        <w:rPr>
          <w:lang w:val="en-GB"/>
        </w:rPr>
      </w:pPr>
      <w:r w:rsidRPr="00297D94">
        <w:rPr>
          <w:lang w:val="en-GB"/>
        </w:rPr>
        <w:t>-- plot</w:t>
      </w:r>
    </w:p>
    <w:p w14:paraId="43F2DB96" w14:textId="77777777" w:rsidR="00934FED" w:rsidRPr="00297D94" w:rsidRDefault="00934FED" w:rsidP="00934FED">
      <w:pPr>
        <w:rPr>
          <w:lang w:val="en-GB"/>
        </w:rPr>
      </w:pPr>
      <w:r w:rsidRPr="00297D94">
        <w:rPr>
          <w:lang w:val="en-GB"/>
        </w:rPr>
        <w:t>-- themes</w:t>
      </w:r>
    </w:p>
    <w:p w14:paraId="56DEF4A3" w14:textId="77777777" w:rsidR="00934FED" w:rsidRPr="00297D94" w:rsidRDefault="00934FED" w:rsidP="00934FED">
      <w:pPr>
        <w:rPr>
          <w:lang w:val="en-GB"/>
        </w:rPr>
      </w:pPr>
      <w:r w:rsidRPr="00297D94">
        <w:rPr>
          <w:lang w:val="en-GB"/>
        </w:rPr>
        <w:t>-- characters</w:t>
      </w:r>
    </w:p>
    <w:p w14:paraId="425C07AD" w14:textId="77777777" w:rsidR="00934FED" w:rsidRPr="00297D94" w:rsidRDefault="00934FED" w:rsidP="00934FED">
      <w:pPr>
        <w:rPr>
          <w:lang w:val="en-GB"/>
        </w:rPr>
      </w:pPr>
      <w:r w:rsidRPr="00297D94">
        <w:rPr>
          <w:lang w:val="en-GB"/>
        </w:rPr>
        <w:t>-- style and irony</w:t>
      </w:r>
    </w:p>
    <w:p w14:paraId="5F9F585B" w14:textId="77777777" w:rsidR="00934FED" w:rsidRPr="00297D94" w:rsidRDefault="00934FED" w:rsidP="00934FED">
      <w:pPr>
        <w:rPr>
          <w:lang w:val="en-GB"/>
        </w:rPr>
      </w:pPr>
      <w:r w:rsidRPr="00297D94">
        <w:rPr>
          <w:lang w:val="en-GB"/>
        </w:rPr>
        <w:t>Tasks are included.</w:t>
      </w:r>
    </w:p>
    <w:p w14:paraId="7F0D7319" w14:textId="77777777" w:rsidR="00934FED" w:rsidRPr="00297D94" w:rsidRDefault="00934FED" w:rsidP="00934FED">
      <w:pPr>
        <w:rPr>
          <w:lang w:val="en-GB"/>
        </w:rPr>
      </w:pPr>
    </w:p>
    <w:p w14:paraId="42057055" w14:textId="77777777" w:rsidR="00934FED" w:rsidRPr="00297D94" w:rsidRDefault="00934FED" w:rsidP="00934FED">
      <w:pPr>
        <w:rPr>
          <w:lang w:val="en-GB"/>
        </w:rPr>
      </w:pPr>
      <w:r w:rsidRPr="00297D94">
        <w:rPr>
          <w:lang w:val="en-GB"/>
        </w:rPr>
        <w:t>The film and the book have much in common, but there are also significant differences. If you have not already seen the film, we strongly advise you to wait until you have finished reading the novel.</w:t>
      </w:r>
    </w:p>
    <w:p w14:paraId="65B3363B" w14:textId="77777777" w:rsidR="00934FED" w:rsidRPr="00297D94" w:rsidRDefault="00934FED" w:rsidP="00934FED">
      <w:pPr>
        <w:rPr>
          <w:lang w:val="en-GB"/>
        </w:rPr>
      </w:pPr>
    </w:p>
    <w:p w14:paraId="27346EF8" w14:textId="77777777" w:rsidR="00934FED" w:rsidRPr="00297D94" w:rsidRDefault="00934FED" w:rsidP="00934FED">
      <w:pPr>
        <w:rPr>
          <w:lang w:val="en-GB"/>
        </w:rPr>
      </w:pPr>
      <w:r w:rsidRPr="00297D94">
        <w:rPr>
          <w:lang w:val="en-GB"/>
        </w:rPr>
        <w:t>You will also find suggestions for other films and novels suitable for the International English course, as well as a set of questions for each to help you with your analysis.</w:t>
      </w:r>
    </w:p>
    <w:p w14:paraId="2191EB66" w14:textId="77777777" w:rsidR="00934FED" w:rsidRPr="00297D94" w:rsidRDefault="00934FED" w:rsidP="00934FED">
      <w:pPr>
        <w:rPr>
          <w:lang w:val="en-GB"/>
        </w:rPr>
      </w:pPr>
    </w:p>
    <w:p w14:paraId="76007095" w14:textId="6FD8A8C1" w:rsidR="00934FED" w:rsidRPr="00297D94" w:rsidRDefault="00934FED" w:rsidP="00934FED">
      <w:pPr>
        <w:rPr>
          <w:lang w:val="en-GB"/>
        </w:rPr>
      </w:pPr>
      <w:r w:rsidRPr="00297D94">
        <w:rPr>
          <w:lang w:val="en-GB"/>
        </w:rPr>
        <w:t xml:space="preserve">--- 327 </w:t>
      </w:r>
      <w:r w:rsidR="00297D94" w:rsidRPr="00297D94">
        <w:rPr>
          <w:lang w:val="en-GB"/>
        </w:rPr>
        <w:t>to 349</w:t>
      </w:r>
    </w:p>
    <w:p w14:paraId="4545914F" w14:textId="2DD3CA22" w:rsidR="00934FED" w:rsidRPr="00297D94" w:rsidRDefault="00934FED" w:rsidP="00934FED">
      <w:pPr>
        <w:rPr>
          <w:lang w:val="en-GB"/>
        </w:rPr>
      </w:pPr>
      <w:r w:rsidRPr="00297D94">
        <w:rPr>
          <w:lang w:val="en-GB"/>
        </w:rPr>
        <w:t>4 Golden globes</w:t>
      </w:r>
    </w:p>
    <w:p w14:paraId="18E452D4" w14:textId="284129DA" w:rsidR="00934FED" w:rsidRPr="00297D94" w:rsidRDefault="00934FED" w:rsidP="00934FED">
      <w:pPr>
        <w:rPr>
          <w:lang w:val="en-GB"/>
        </w:rPr>
      </w:pPr>
      <w:r w:rsidRPr="00297D94">
        <w:rPr>
          <w:lang w:val="en-GB"/>
        </w:rPr>
        <w:t>Best motion picture</w:t>
      </w:r>
    </w:p>
    <w:p w14:paraId="0A4A3B4D" w14:textId="09A6EE3D" w:rsidR="00934FED" w:rsidRPr="00297D94" w:rsidRDefault="00934FED" w:rsidP="00934FED">
      <w:pPr>
        <w:rPr>
          <w:lang w:val="en-GB"/>
        </w:rPr>
      </w:pPr>
      <w:r w:rsidRPr="00297D94">
        <w:rPr>
          <w:lang w:val="en-GB"/>
        </w:rPr>
        <w:t>Best director</w:t>
      </w:r>
    </w:p>
    <w:p w14:paraId="5CD1B9DC" w14:textId="142133C0" w:rsidR="00934FED" w:rsidRPr="00297D94" w:rsidRDefault="00934FED" w:rsidP="00934FED">
      <w:pPr>
        <w:rPr>
          <w:lang w:val="en-GB"/>
        </w:rPr>
      </w:pPr>
      <w:r w:rsidRPr="00297D94">
        <w:rPr>
          <w:lang w:val="en-GB"/>
        </w:rPr>
        <w:t>Best screenplay</w:t>
      </w:r>
    </w:p>
    <w:p w14:paraId="74D4124C" w14:textId="01FF1E47" w:rsidR="00934FED" w:rsidRPr="00297D94" w:rsidRDefault="00934FED" w:rsidP="00934FED">
      <w:pPr>
        <w:rPr>
          <w:lang w:val="en-GB"/>
        </w:rPr>
      </w:pPr>
      <w:r w:rsidRPr="00297D94">
        <w:rPr>
          <w:lang w:val="en-GB"/>
        </w:rPr>
        <w:t>Best original score</w:t>
      </w:r>
    </w:p>
    <w:p w14:paraId="08EB93C3" w14:textId="77777777" w:rsidR="00661DD6" w:rsidRDefault="00661DD6" w:rsidP="00934FED">
      <w:pPr>
        <w:rPr>
          <w:lang w:val="en-GB"/>
        </w:rPr>
      </w:pPr>
    </w:p>
    <w:p w14:paraId="06CEE499" w14:textId="50904E4B" w:rsidR="00934FED" w:rsidRPr="00297D94" w:rsidRDefault="00934FED" w:rsidP="00934FED">
      <w:pPr>
        <w:rPr>
          <w:lang w:val="en-GB"/>
        </w:rPr>
      </w:pPr>
      <w:r w:rsidRPr="00297D94">
        <w:rPr>
          <w:lang w:val="en-GB"/>
        </w:rPr>
        <w:t>10 Oscar nominations</w:t>
      </w:r>
    </w:p>
    <w:p w14:paraId="4A248624" w14:textId="4AF9EE9D" w:rsidR="00934FED" w:rsidRPr="00297D94" w:rsidRDefault="00934FED" w:rsidP="00934FED">
      <w:pPr>
        <w:rPr>
          <w:lang w:val="en-GB"/>
        </w:rPr>
      </w:pPr>
      <w:r w:rsidRPr="00297D94">
        <w:rPr>
          <w:lang w:val="en-GB"/>
        </w:rPr>
        <w:t>Best picture</w:t>
      </w:r>
    </w:p>
    <w:p w14:paraId="763AF4A2" w14:textId="5271C2BA" w:rsidR="00934FED" w:rsidRPr="00297D94" w:rsidRDefault="00934FED" w:rsidP="00934FED">
      <w:pPr>
        <w:rPr>
          <w:lang w:val="en-GB"/>
        </w:rPr>
      </w:pPr>
      <w:r w:rsidRPr="00297D94">
        <w:rPr>
          <w:lang w:val="en-GB"/>
        </w:rPr>
        <w:t>Best director</w:t>
      </w:r>
    </w:p>
    <w:p w14:paraId="4EC7D7B9" w14:textId="7C223B35" w:rsidR="00934FED" w:rsidRPr="00297D94" w:rsidRDefault="00934FED" w:rsidP="00934FED">
      <w:pPr>
        <w:rPr>
          <w:lang w:val="en-GB"/>
        </w:rPr>
      </w:pPr>
      <w:r w:rsidRPr="00297D94">
        <w:rPr>
          <w:lang w:val="en-GB"/>
        </w:rPr>
        <w:t>Best adapted screenplay</w:t>
      </w:r>
    </w:p>
    <w:p w14:paraId="63ABAB32" w14:textId="4D514CE0" w:rsidR="00934FED" w:rsidRPr="00297D94" w:rsidRDefault="00934FED" w:rsidP="00934FED">
      <w:pPr>
        <w:rPr>
          <w:lang w:val="en-GB"/>
        </w:rPr>
      </w:pPr>
      <w:r w:rsidRPr="00297D94">
        <w:rPr>
          <w:lang w:val="en-GB"/>
        </w:rPr>
        <w:t>Best cinematography</w:t>
      </w:r>
    </w:p>
    <w:p w14:paraId="4BD398F2" w14:textId="4AB0D294" w:rsidR="00934FED" w:rsidRPr="00297D94" w:rsidRDefault="00934FED" w:rsidP="00934FED">
      <w:pPr>
        <w:rPr>
          <w:lang w:val="en-GB"/>
        </w:rPr>
      </w:pPr>
      <w:r w:rsidRPr="00297D94">
        <w:rPr>
          <w:lang w:val="en-GB"/>
        </w:rPr>
        <w:t>Best film editing</w:t>
      </w:r>
    </w:p>
    <w:p w14:paraId="0F9F5874" w14:textId="06FA622B" w:rsidR="00934FED" w:rsidRPr="00297D94" w:rsidRDefault="00934FED" w:rsidP="00934FED">
      <w:pPr>
        <w:rPr>
          <w:lang w:val="en-GB"/>
        </w:rPr>
      </w:pPr>
      <w:r w:rsidRPr="00297D94">
        <w:rPr>
          <w:lang w:val="en-GB"/>
        </w:rPr>
        <w:t>Best original score</w:t>
      </w:r>
    </w:p>
    <w:p w14:paraId="6F111A20" w14:textId="39408D1A" w:rsidR="00934FED" w:rsidRPr="00297D94" w:rsidRDefault="00934FED" w:rsidP="00934FED">
      <w:pPr>
        <w:rPr>
          <w:lang w:val="en-GB"/>
        </w:rPr>
      </w:pPr>
      <w:r w:rsidRPr="00297D94">
        <w:rPr>
          <w:lang w:val="en-GB"/>
        </w:rPr>
        <w:t>Best original songs</w:t>
      </w:r>
    </w:p>
    <w:p w14:paraId="7E244278" w14:textId="3B8E1759" w:rsidR="00934FED" w:rsidRPr="00297D94" w:rsidRDefault="00934FED" w:rsidP="00934FED">
      <w:pPr>
        <w:rPr>
          <w:lang w:val="en-GB"/>
        </w:rPr>
      </w:pPr>
      <w:r w:rsidRPr="00297D94">
        <w:rPr>
          <w:lang w:val="en-GB"/>
        </w:rPr>
        <w:t>Best sound</w:t>
      </w:r>
    </w:p>
    <w:p w14:paraId="5016F7BE" w14:textId="271A017D" w:rsidR="00934FED" w:rsidRPr="00297D94" w:rsidRDefault="00934FED" w:rsidP="00934FED">
      <w:pPr>
        <w:rPr>
          <w:lang w:val="en-GB"/>
        </w:rPr>
      </w:pPr>
      <w:r w:rsidRPr="00297D94">
        <w:rPr>
          <w:lang w:val="en-GB"/>
        </w:rPr>
        <w:t>Best sound editing</w:t>
      </w:r>
    </w:p>
    <w:p w14:paraId="3DB0C713" w14:textId="44E02699" w:rsidR="00934FED" w:rsidRPr="00297D94" w:rsidRDefault="00934FED" w:rsidP="00661DD6">
      <w:pPr>
        <w:rPr>
          <w:lang w:val="en-GB"/>
        </w:rPr>
      </w:pPr>
    </w:p>
    <w:p w14:paraId="41D1F7BF" w14:textId="54F67AC7" w:rsidR="00934FED" w:rsidRPr="00297D94" w:rsidRDefault="00934FED" w:rsidP="00934FED">
      <w:pPr>
        <w:rPr>
          <w:lang w:val="en-GB"/>
        </w:rPr>
      </w:pPr>
      <w:r w:rsidRPr="00297D94">
        <w:rPr>
          <w:lang w:val="en-GB"/>
        </w:rPr>
        <w:t>What is the biggest prize of all?</w:t>
      </w:r>
    </w:p>
    <w:p w14:paraId="2F1A3E0B" w14:textId="05A90DE3" w:rsidR="00934FED" w:rsidRPr="00297D94" w:rsidRDefault="00934FED" w:rsidP="00934FED">
      <w:pPr>
        <w:rPr>
          <w:lang w:val="en-GB"/>
        </w:rPr>
      </w:pPr>
      <w:r w:rsidRPr="00297D94">
        <w:rPr>
          <w:lang w:val="en-GB"/>
        </w:rPr>
        <w:t>A: Money</w:t>
      </w:r>
    </w:p>
    <w:p w14:paraId="1CCAF5CE" w14:textId="5B8577CB" w:rsidR="00934FED" w:rsidRPr="00297D94" w:rsidRDefault="00934FED" w:rsidP="00934FED">
      <w:pPr>
        <w:rPr>
          <w:lang w:val="en-GB"/>
        </w:rPr>
      </w:pPr>
      <w:r w:rsidRPr="00297D94">
        <w:rPr>
          <w:lang w:val="en-GB"/>
        </w:rPr>
        <w:t>B: Fame</w:t>
      </w:r>
    </w:p>
    <w:p w14:paraId="31449017" w14:textId="160931C9" w:rsidR="00934FED" w:rsidRPr="00297D94" w:rsidRDefault="00934FED" w:rsidP="00934FED">
      <w:pPr>
        <w:rPr>
          <w:lang w:val="en-GB"/>
        </w:rPr>
      </w:pPr>
      <w:r w:rsidRPr="00297D94">
        <w:rPr>
          <w:lang w:val="en-GB"/>
        </w:rPr>
        <w:t>C: Love</w:t>
      </w:r>
    </w:p>
    <w:p w14:paraId="2E589B4C" w14:textId="7AABD7E4" w:rsidR="00934FED" w:rsidRPr="00297D94" w:rsidRDefault="00934FED" w:rsidP="00934FED">
      <w:pPr>
        <w:rPr>
          <w:lang w:val="en-GB"/>
        </w:rPr>
      </w:pPr>
      <w:r w:rsidRPr="00297D94">
        <w:rPr>
          <w:lang w:val="en-GB"/>
        </w:rPr>
        <w:t>D: Success</w:t>
      </w:r>
    </w:p>
    <w:p w14:paraId="184A7D64" w14:textId="77777777" w:rsidR="00934FED" w:rsidRPr="00297D94" w:rsidRDefault="00934FED" w:rsidP="00934FED">
      <w:pPr>
        <w:rPr>
          <w:lang w:val="en-GB"/>
        </w:rPr>
      </w:pPr>
    </w:p>
    <w:p w14:paraId="7CB92371" w14:textId="6C43B0CE" w:rsidR="00934FED" w:rsidRDefault="00934FED" w:rsidP="00934FED">
      <w:pPr>
        <w:rPr>
          <w:lang w:val="en-GB"/>
        </w:rPr>
      </w:pPr>
      <w:r w:rsidRPr="00297D94">
        <w:rPr>
          <w:lang w:val="en-GB"/>
        </w:rPr>
        <w:t xml:space="preserve">--- 328 </w:t>
      </w:r>
      <w:r w:rsidR="00297D94" w:rsidRPr="00297D94">
        <w:rPr>
          <w:lang w:val="en-GB"/>
        </w:rPr>
        <w:t>to 349</w:t>
      </w:r>
    </w:p>
    <w:p w14:paraId="44F45DFC" w14:textId="77777777" w:rsidR="00661DD6" w:rsidRPr="00297D94" w:rsidRDefault="00661DD6" w:rsidP="00661DD6">
      <w:pPr>
        <w:rPr>
          <w:lang w:val="en-GB"/>
        </w:rPr>
      </w:pPr>
      <w:r>
        <w:rPr>
          <w:lang w:val="en-GB"/>
        </w:rPr>
        <w:t xml:space="preserve">Before reading: </w:t>
      </w:r>
      <w:r w:rsidRPr="00297D94">
        <w:rPr>
          <w:lang w:val="en-GB"/>
        </w:rPr>
        <w:t xml:space="preserve">Discussing a poem and what it is about is not as daunting a task as some </w:t>
      </w:r>
      <w:proofErr w:type="gramStart"/>
      <w:r w:rsidRPr="00297D94">
        <w:rPr>
          <w:lang w:val="en-GB"/>
        </w:rPr>
        <w:t>students</w:t>
      </w:r>
      <w:proofErr w:type="gramEnd"/>
      <w:r w:rsidRPr="00297D94">
        <w:rPr>
          <w:lang w:val="en-GB"/>
        </w:rPr>
        <w:t xml:space="preserve"> fear. To understand the meaning of a poem you </w:t>
      </w:r>
      <w:proofErr w:type="gramStart"/>
      <w:r w:rsidRPr="00297D94">
        <w:rPr>
          <w:lang w:val="en-GB"/>
        </w:rPr>
        <w:t>have to</w:t>
      </w:r>
      <w:proofErr w:type="gramEnd"/>
      <w:r w:rsidRPr="00297D94">
        <w:rPr>
          <w:lang w:val="en-GB"/>
        </w:rPr>
        <w:t xml:space="preserve"> be patient and read it carefully many times. </w:t>
      </w:r>
      <w:proofErr w:type="gramStart"/>
      <w:r w:rsidRPr="00297D94">
        <w:rPr>
          <w:lang w:val="en-GB"/>
        </w:rPr>
        <w:t>Don't</w:t>
      </w:r>
      <w:proofErr w:type="gramEnd"/>
      <w:r w:rsidRPr="00297D94">
        <w:rPr>
          <w:lang w:val="en-GB"/>
        </w:rPr>
        <w:t xml:space="preserve"> make your mind up too quickly and be prepared to change your mind when the poem reveals more of itself to you under analysis. When you write about a poem you should also point out your personal response.</w:t>
      </w:r>
    </w:p>
    <w:p w14:paraId="2D3882E5" w14:textId="77777777" w:rsidR="00661DD6" w:rsidRDefault="00661DD6" w:rsidP="00661DD6">
      <w:pPr>
        <w:rPr>
          <w:lang w:val="en-GB"/>
        </w:rPr>
      </w:pPr>
    </w:p>
    <w:p w14:paraId="6DC67751" w14:textId="71DC5868" w:rsidR="00661DD6" w:rsidRPr="00297D94" w:rsidRDefault="00661DD6" w:rsidP="00661DD6">
      <w:pPr>
        <w:rPr>
          <w:lang w:val="en-GB"/>
        </w:rPr>
      </w:pPr>
      <w:r w:rsidRPr="00297D94">
        <w:rPr>
          <w:lang w:val="en-GB"/>
        </w:rPr>
        <w:t xml:space="preserve">Here we will look at a few poems. In the first poem we will show you how you can </w:t>
      </w:r>
      <w:proofErr w:type="spellStart"/>
      <w:r w:rsidRPr="00297D94">
        <w:rPr>
          <w:lang w:val="en-GB"/>
        </w:rPr>
        <w:t>analyze</w:t>
      </w:r>
      <w:proofErr w:type="spellEnd"/>
      <w:r w:rsidRPr="00297D94">
        <w:rPr>
          <w:lang w:val="en-GB"/>
        </w:rPr>
        <w:t xml:space="preserve"> and discuss poetry. Then we will give you a couple of poems to try. Sequence 5 of the "Language Course" provides some of the terminology you can use. You will find more about literary terms in the Toolbox on our website.</w:t>
      </w:r>
    </w:p>
    <w:p w14:paraId="7BE2C033" w14:textId="77777777" w:rsidR="00661DD6" w:rsidRPr="00297D94" w:rsidRDefault="00661DD6" w:rsidP="00934FED">
      <w:pPr>
        <w:rPr>
          <w:lang w:val="en-GB"/>
        </w:rPr>
      </w:pPr>
    </w:p>
    <w:p w14:paraId="65919624" w14:textId="4F471272" w:rsidR="00934FED" w:rsidRPr="00297D94" w:rsidRDefault="00365C48" w:rsidP="00365C48">
      <w:pPr>
        <w:pStyle w:val="Overskrift2"/>
        <w:rPr>
          <w:lang w:val="en-GB"/>
        </w:rPr>
      </w:pPr>
      <w:bookmarkStart w:id="84" w:name="_Toc48219859"/>
      <w:r w:rsidRPr="00297D94">
        <w:rPr>
          <w:lang w:val="en-GB"/>
        </w:rPr>
        <w:t>xxx2</w:t>
      </w:r>
      <w:r w:rsidR="00934FED" w:rsidRPr="00297D94">
        <w:rPr>
          <w:lang w:val="en-GB"/>
        </w:rPr>
        <w:t xml:space="preserve"> The Song of the Banana Man</w:t>
      </w:r>
      <w:bookmarkEnd w:id="84"/>
    </w:p>
    <w:p w14:paraId="1D39D918" w14:textId="77777777" w:rsidR="00934FED" w:rsidRPr="00297D94" w:rsidRDefault="00934FED" w:rsidP="00934FED">
      <w:pPr>
        <w:rPr>
          <w:lang w:val="en-GB"/>
        </w:rPr>
      </w:pPr>
      <w:r w:rsidRPr="00297D94">
        <w:rPr>
          <w:lang w:val="en-GB"/>
        </w:rPr>
        <w:t>by Evan Jones (b. 1927, Jamaica / UK)</w:t>
      </w:r>
    </w:p>
    <w:p w14:paraId="4F4A246A" w14:textId="77777777" w:rsidR="00934FED" w:rsidRPr="00297D94" w:rsidRDefault="00934FED" w:rsidP="00934FED">
      <w:pPr>
        <w:rPr>
          <w:lang w:val="en-GB"/>
        </w:rPr>
      </w:pPr>
    </w:p>
    <w:p w14:paraId="3B78B363" w14:textId="77777777" w:rsidR="00934FED" w:rsidRPr="00297D94" w:rsidRDefault="00934FED" w:rsidP="00934FED">
      <w:pPr>
        <w:rPr>
          <w:lang w:val="en-GB"/>
        </w:rPr>
      </w:pPr>
      <w:proofErr w:type="spellStart"/>
      <w:r w:rsidRPr="00297D94">
        <w:rPr>
          <w:lang w:val="en-GB"/>
        </w:rPr>
        <w:t>Touris</w:t>
      </w:r>
      <w:proofErr w:type="spellEnd"/>
      <w:r w:rsidRPr="00297D94">
        <w:rPr>
          <w:lang w:val="en-GB"/>
        </w:rPr>
        <w:t xml:space="preserve">, white man, </w:t>
      </w:r>
      <w:proofErr w:type="spellStart"/>
      <w:r w:rsidRPr="00297D94">
        <w:rPr>
          <w:lang w:val="en-GB"/>
        </w:rPr>
        <w:t>wipin</w:t>
      </w:r>
      <w:proofErr w:type="spellEnd"/>
      <w:r w:rsidRPr="00297D94">
        <w:rPr>
          <w:lang w:val="en-GB"/>
        </w:rPr>
        <w:t xml:space="preserve"> his face,</w:t>
      </w:r>
    </w:p>
    <w:p w14:paraId="2086A546" w14:textId="77777777" w:rsidR="00934FED" w:rsidRPr="00297D94" w:rsidRDefault="00934FED" w:rsidP="00934FED">
      <w:pPr>
        <w:rPr>
          <w:lang w:val="en-GB"/>
        </w:rPr>
      </w:pPr>
      <w:r w:rsidRPr="00297D94">
        <w:rPr>
          <w:lang w:val="en-GB"/>
        </w:rPr>
        <w:t xml:space="preserve">Met me in Golden Grove </w:t>
      </w:r>
      <w:proofErr w:type="gramStart"/>
      <w:r w:rsidRPr="00297D94">
        <w:rPr>
          <w:lang w:val="en-GB"/>
        </w:rPr>
        <w:t>market place</w:t>
      </w:r>
      <w:proofErr w:type="gramEnd"/>
      <w:r w:rsidRPr="00297D94">
        <w:rPr>
          <w:lang w:val="en-GB"/>
        </w:rPr>
        <w:t>.</w:t>
      </w:r>
    </w:p>
    <w:p w14:paraId="687F2CC5" w14:textId="77777777" w:rsidR="00934FED" w:rsidRPr="00297D94" w:rsidRDefault="00934FED" w:rsidP="00934FED">
      <w:pPr>
        <w:rPr>
          <w:lang w:val="en-GB"/>
        </w:rPr>
      </w:pPr>
      <w:r w:rsidRPr="00297D94">
        <w:rPr>
          <w:lang w:val="en-GB"/>
        </w:rPr>
        <w:t xml:space="preserve">He looked at </w:t>
      </w:r>
      <w:proofErr w:type="spellStart"/>
      <w:r w:rsidRPr="00297D94">
        <w:rPr>
          <w:lang w:val="en-GB"/>
        </w:rPr>
        <w:t>m'ol'clothes</w:t>
      </w:r>
      <w:proofErr w:type="spellEnd"/>
      <w:r w:rsidRPr="00297D94">
        <w:rPr>
          <w:lang w:val="en-GB"/>
        </w:rPr>
        <w:t xml:space="preserve"> brown </w:t>
      </w:r>
      <w:proofErr w:type="spellStart"/>
      <w:r w:rsidRPr="00297D94">
        <w:rPr>
          <w:lang w:val="en-GB"/>
        </w:rPr>
        <w:t>wid</w:t>
      </w:r>
      <w:proofErr w:type="spellEnd"/>
      <w:r w:rsidRPr="00297D94">
        <w:rPr>
          <w:lang w:val="en-GB"/>
        </w:rPr>
        <w:t xml:space="preserve"> stain,</w:t>
      </w:r>
    </w:p>
    <w:p w14:paraId="71E56033" w14:textId="77777777" w:rsidR="00934FED" w:rsidRPr="00297D94" w:rsidRDefault="00934FED" w:rsidP="00934FED">
      <w:pPr>
        <w:rPr>
          <w:lang w:val="en-GB"/>
        </w:rPr>
      </w:pPr>
      <w:proofErr w:type="gramStart"/>
      <w:r w:rsidRPr="00297D94">
        <w:rPr>
          <w:lang w:val="en-GB"/>
        </w:rPr>
        <w:t>An</w:t>
      </w:r>
      <w:proofErr w:type="gramEnd"/>
      <w:r w:rsidRPr="00297D94">
        <w:rPr>
          <w:lang w:val="en-GB"/>
        </w:rPr>
        <w:t xml:space="preserve"> soaked right through </w:t>
      </w:r>
      <w:proofErr w:type="spellStart"/>
      <w:r w:rsidRPr="00297D94">
        <w:rPr>
          <w:lang w:val="en-GB"/>
        </w:rPr>
        <w:t>wid</w:t>
      </w:r>
      <w:proofErr w:type="spellEnd"/>
      <w:r w:rsidRPr="00297D94">
        <w:rPr>
          <w:lang w:val="en-GB"/>
        </w:rPr>
        <w:t xml:space="preserve"> de </w:t>
      </w:r>
      <w:proofErr w:type="spellStart"/>
      <w:r w:rsidRPr="00297D94">
        <w:rPr>
          <w:lang w:val="en-GB"/>
        </w:rPr>
        <w:t>Portlan</w:t>
      </w:r>
      <w:proofErr w:type="spellEnd"/>
      <w:r w:rsidRPr="00297D94">
        <w:rPr>
          <w:lang w:val="en-GB"/>
        </w:rPr>
        <w:t xml:space="preserve"> rain,</w:t>
      </w:r>
    </w:p>
    <w:p w14:paraId="07A86E2E" w14:textId="77777777" w:rsidR="00934FED" w:rsidRPr="00297D94" w:rsidRDefault="00934FED" w:rsidP="00934FED">
      <w:pPr>
        <w:rPr>
          <w:lang w:val="en-GB"/>
        </w:rPr>
      </w:pPr>
      <w:r w:rsidRPr="00297D94">
        <w:rPr>
          <w:lang w:val="en-GB"/>
        </w:rPr>
        <w:t xml:space="preserve">He </w:t>
      </w:r>
      <w:proofErr w:type="spellStart"/>
      <w:r w:rsidRPr="00297D94">
        <w:rPr>
          <w:lang w:val="en-GB"/>
        </w:rPr>
        <w:t>cas</w:t>
      </w:r>
      <w:proofErr w:type="spellEnd"/>
      <w:r w:rsidRPr="00297D94">
        <w:rPr>
          <w:lang w:val="en-GB"/>
        </w:rPr>
        <w:t xml:space="preserve"> his eye, turn up his nose,</w:t>
      </w:r>
    </w:p>
    <w:p w14:paraId="639792AE" w14:textId="77777777" w:rsidR="00934FED" w:rsidRPr="00297D94" w:rsidRDefault="00934FED" w:rsidP="00934FED">
      <w:pPr>
        <w:rPr>
          <w:lang w:val="en-GB"/>
        </w:rPr>
      </w:pPr>
      <w:r w:rsidRPr="00297D94">
        <w:rPr>
          <w:lang w:val="en-GB"/>
        </w:rPr>
        <w:t>He says, "You're a beggar man, I suppose?"</w:t>
      </w:r>
    </w:p>
    <w:p w14:paraId="48E31159" w14:textId="77777777" w:rsidR="00934FED" w:rsidRPr="00297D94" w:rsidRDefault="00934FED" w:rsidP="00934FED">
      <w:pPr>
        <w:rPr>
          <w:lang w:val="en-GB"/>
        </w:rPr>
      </w:pPr>
      <w:r w:rsidRPr="00297D94">
        <w:rPr>
          <w:lang w:val="en-GB"/>
        </w:rPr>
        <w:t>He says, "Boy, get some occupation,</w:t>
      </w:r>
    </w:p>
    <w:p w14:paraId="4A1D7200" w14:textId="77777777" w:rsidR="00934FED" w:rsidRPr="00297D94" w:rsidRDefault="00934FED" w:rsidP="00934FED">
      <w:pPr>
        <w:rPr>
          <w:lang w:val="en-GB"/>
        </w:rPr>
      </w:pPr>
      <w:r w:rsidRPr="00297D94">
        <w:rPr>
          <w:lang w:val="en-GB"/>
        </w:rPr>
        <w:t>Be of some value to your nation."</w:t>
      </w:r>
    </w:p>
    <w:p w14:paraId="66AB4EB4" w14:textId="77777777" w:rsidR="00934FED" w:rsidRPr="00297D94" w:rsidRDefault="00934FED" w:rsidP="00934FED">
      <w:pPr>
        <w:rPr>
          <w:lang w:val="en-GB"/>
        </w:rPr>
      </w:pPr>
      <w:r w:rsidRPr="00297D94">
        <w:rPr>
          <w:lang w:val="en-GB"/>
        </w:rPr>
        <w:t xml:space="preserve">I said, "By God and dis big right </w:t>
      </w:r>
      <w:proofErr w:type="spellStart"/>
      <w:r w:rsidRPr="00297D94">
        <w:rPr>
          <w:lang w:val="en-GB"/>
        </w:rPr>
        <w:t>han</w:t>
      </w:r>
      <w:proofErr w:type="spellEnd"/>
    </w:p>
    <w:p w14:paraId="54F72E06" w14:textId="77777777" w:rsidR="00934FED" w:rsidRPr="00297D94" w:rsidRDefault="00934FED" w:rsidP="00934FED">
      <w:pPr>
        <w:rPr>
          <w:lang w:val="en-GB"/>
        </w:rPr>
      </w:pPr>
      <w:r w:rsidRPr="00297D94">
        <w:rPr>
          <w:lang w:val="en-GB"/>
        </w:rPr>
        <w:t xml:space="preserve">You </w:t>
      </w:r>
      <w:proofErr w:type="spellStart"/>
      <w:r w:rsidRPr="00297D94">
        <w:rPr>
          <w:lang w:val="en-GB"/>
        </w:rPr>
        <w:t>mus</w:t>
      </w:r>
      <w:proofErr w:type="spellEnd"/>
      <w:r w:rsidRPr="00297D94">
        <w:rPr>
          <w:lang w:val="en-GB"/>
        </w:rPr>
        <w:t xml:space="preserve"> recognize a banana man."</w:t>
      </w:r>
    </w:p>
    <w:p w14:paraId="29AD85D5" w14:textId="77777777" w:rsidR="00934FED" w:rsidRPr="00297D94" w:rsidRDefault="00934FED" w:rsidP="00934FED">
      <w:pPr>
        <w:rPr>
          <w:lang w:val="en-GB"/>
        </w:rPr>
      </w:pPr>
    </w:p>
    <w:p w14:paraId="00F3F434" w14:textId="77777777" w:rsidR="00934FED" w:rsidRPr="00297D94" w:rsidRDefault="00934FED" w:rsidP="00934FED">
      <w:pPr>
        <w:rPr>
          <w:lang w:val="en-GB"/>
        </w:rPr>
      </w:pPr>
      <w:r w:rsidRPr="00297D94">
        <w:rPr>
          <w:lang w:val="en-GB"/>
        </w:rPr>
        <w:t>"Up in de hills, where de streams are cool,</w:t>
      </w:r>
    </w:p>
    <w:p w14:paraId="29EC2EBB" w14:textId="77777777" w:rsidR="00934FED" w:rsidRPr="00297D94" w:rsidRDefault="00934FED" w:rsidP="00934FED">
      <w:pPr>
        <w:rPr>
          <w:lang w:val="en-GB"/>
        </w:rPr>
      </w:pPr>
      <w:proofErr w:type="gramStart"/>
      <w:r w:rsidRPr="00297D94">
        <w:rPr>
          <w:lang w:val="en-GB"/>
        </w:rPr>
        <w:t>An</w:t>
      </w:r>
      <w:proofErr w:type="gramEnd"/>
      <w:r w:rsidRPr="00297D94">
        <w:rPr>
          <w:lang w:val="en-GB"/>
        </w:rPr>
        <w:t xml:space="preserve"> mullet an </w:t>
      </w:r>
      <w:proofErr w:type="spellStart"/>
      <w:r w:rsidRPr="00297D94">
        <w:rPr>
          <w:lang w:val="en-GB"/>
        </w:rPr>
        <w:t>janga</w:t>
      </w:r>
      <w:proofErr w:type="spellEnd"/>
      <w:r w:rsidRPr="00297D94">
        <w:rPr>
          <w:lang w:val="en-GB"/>
        </w:rPr>
        <w:t xml:space="preserve"> swim in de pool,</w:t>
      </w:r>
    </w:p>
    <w:p w14:paraId="64C98C7B" w14:textId="77777777" w:rsidR="00934FED" w:rsidRPr="00297D94" w:rsidRDefault="00934FED" w:rsidP="00934FED">
      <w:pPr>
        <w:rPr>
          <w:lang w:val="en-GB"/>
        </w:rPr>
      </w:pPr>
      <w:r w:rsidRPr="00297D94">
        <w:rPr>
          <w:lang w:val="en-GB"/>
        </w:rPr>
        <w:t>I have ten acres of mountain side,</w:t>
      </w:r>
    </w:p>
    <w:p w14:paraId="231F3A24" w14:textId="77777777" w:rsidR="00934FED" w:rsidRPr="00297D94" w:rsidRDefault="00934FED" w:rsidP="00934FED">
      <w:pPr>
        <w:rPr>
          <w:lang w:val="en-GB"/>
        </w:rPr>
      </w:pPr>
      <w:proofErr w:type="gramStart"/>
      <w:r w:rsidRPr="00297D94">
        <w:rPr>
          <w:lang w:val="en-GB"/>
        </w:rPr>
        <w:t>An a</w:t>
      </w:r>
      <w:proofErr w:type="gramEnd"/>
      <w:r w:rsidRPr="00297D94">
        <w:rPr>
          <w:lang w:val="en-GB"/>
        </w:rPr>
        <w:t xml:space="preserve"> dainty-foot donkey </w:t>
      </w:r>
      <w:proofErr w:type="spellStart"/>
      <w:r w:rsidRPr="00297D94">
        <w:rPr>
          <w:lang w:val="en-GB"/>
        </w:rPr>
        <w:t>dat</w:t>
      </w:r>
      <w:proofErr w:type="spellEnd"/>
      <w:r w:rsidRPr="00297D94">
        <w:rPr>
          <w:lang w:val="en-GB"/>
        </w:rPr>
        <w:t xml:space="preserve"> I ride,</w:t>
      </w:r>
    </w:p>
    <w:p w14:paraId="00064502" w14:textId="77777777" w:rsidR="00934FED" w:rsidRPr="00297D94" w:rsidRDefault="00934FED" w:rsidP="00934FED">
      <w:pPr>
        <w:rPr>
          <w:lang w:val="en-GB"/>
        </w:rPr>
      </w:pPr>
      <w:r w:rsidRPr="00297D94">
        <w:rPr>
          <w:lang w:val="en-GB"/>
        </w:rPr>
        <w:t xml:space="preserve">Four Gros Michel, </w:t>
      </w:r>
      <w:proofErr w:type="gramStart"/>
      <w:r w:rsidRPr="00297D94">
        <w:rPr>
          <w:lang w:val="en-GB"/>
        </w:rPr>
        <w:t>an</w:t>
      </w:r>
      <w:proofErr w:type="gramEnd"/>
      <w:r w:rsidRPr="00297D94">
        <w:rPr>
          <w:lang w:val="en-GB"/>
        </w:rPr>
        <w:t xml:space="preserve"> four </w:t>
      </w:r>
      <w:proofErr w:type="spellStart"/>
      <w:r w:rsidRPr="00297D94">
        <w:rPr>
          <w:lang w:val="en-GB"/>
        </w:rPr>
        <w:t>Lacatan</w:t>
      </w:r>
      <w:proofErr w:type="spellEnd"/>
      <w:r w:rsidRPr="00297D94">
        <w:rPr>
          <w:lang w:val="en-GB"/>
        </w:rPr>
        <w:t>,</w:t>
      </w:r>
    </w:p>
    <w:p w14:paraId="0B920D9C" w14:textId="77777777" w:rsidR="00934FED" w:rsidRPr="00297D94" w:rsidRDefault="00934FED" w:rsidP="00934FED">
      <w:pPr>
        <w:rPr>
          <w:lang w:val="en-GB"/>
        </w:rPr>
      </w:pPr>
      <w:r w:rsidRPr="00297D94">
        <w:rPr>
          <w:lang w:val="en-GB"/>
        </w:rPr>
        <w:t>Some coconut trees, and some hills of yam,</w:t>
      </w:r>
    </w:p>
    <w:p w14:paraId="7D20CFC5" w14:textId="77777777" w:rsidR="00934FED" w:rsidRPr="00297D94" w:rsidRDefault="00934FED" w:rsidP="00934FED">
      <w:pPr>
        <w:rPr>
          <w:lang w:val="en-GB"/>
        </w:rPr>
      </w:pPr>
      <w:proofErr w:type="gramStart"/>
      <w:r w:rsidRPr="00297D94">
        <w:rPr>
          <w:lang w:val="en-GB"/>
        </w:rPr>
        <w:t>An</w:t>
      </w:r>
      <w:proofErr w:type="gramEnd"/>
      <w:r w:rsidRPr="00297D94">
        <w:rPr>
          <w:lang w:val="en-GB"/>
        </w:rPr>
        <w:t xml:space="preserve"> I pasture on </w:t>
      </w:r>
      <w:proofErr w:type="spellStart"/>
      <w:r w:rsidRPr="00297D94">
        <w:rPr>
          <w:lang w:val="en-GB"/>
        </w:rPr>
        <w:t>dat</w:t>
      </w:r>
      <w:proofErr w:type="spellEnd"/>
      <w:r w:rsidRPr="00297D94">
        <w:rPr>
          <w:lang w:val="en-GB"/>
        </w:rPr>
        <w:t xml:space="preserve"> very same </w:t>
      </w:r>
      <w:proofErr w:type="spellStart"/>
      <w:r w:rsidRPr="00297D94">
        <w:rPr>
          <w:lang w:val="en-GB"/>
        </w:rPr>
        <w:t>lan</w:t>
      </w:r>
      <w:proofErr w:type="spellEnd"/>
    </w:p>
    <w:p w14:paraId="6ECFA59A" w14:textId="77777777" w:rsidR="00934FED" w:rsidRPr="00297D94" w:rsidRDefault="00934FED" w:rsidP="00934FED">
      <w:pPr>
        <w:rPr>
          <w:lang w:val="en-GB"/>
        </w:rPr>
      </w:pPr>
      <w:r w:rsidRPr="00297D94">
        <w:rPr>
          <w:lang w:val="en-GB"/>
        </w:rPr>
        <w:t xml:space="preserve">Five she-goats </w:t>
      </w:r>
      <w:proofErr w:type="spellStart"/>
      <w:proofErr w:type="gramStart"/>
      <w:r w:rsidRPr="00297D94">
        <w:rPr>
          <w:lang w:val="en-GB"/>
        </w:rPr>
        <w:t>an</w:t>
      </w:r>
      <w:proofErr w:type="spellEnd"/>
      <w:r w:rsidRPr="00297D94">
        <w:rPr>
          <w:lang w:val="en-GB"/>
        </w:rPr>
        <w:t xml:space="preserve"> a</w:t>
      </w:r>
      <w:proofErr w:type="gramEnd"/>
      <w:r w:rsidRPr="00297D94">
        <w:rPr>
          <w:lang w:val="en-GB"/>
        </w:rPr>
        <w:t xml:space="preserve"> big black ram,</w:t>
      </w:r>
    </w:p>
    <w:p w14:paraId="2F110872" w14:textId="77777777" w:rsidR="00934FED" w:rsidRPr="00297D94" w:rsidRDefault="00934FED" w:rsidP="00934FED">
      <w:pPr>
        <w:rPr>
          <w:lang w:val="en-GB"/>
        </w:rPr>
      </w:pPr>
      <w:proofErr w:type="spellStart"/>
      <w:r w:rsidRPr="00297D94">
        <w:rPr>
          <w:lang w:val="en-GB"/>
        </w:rPr>
        <w:t>Dat</w:t>
      </w:r>
      <w:proofErr w:type="spellEnd"/>
      <w:r w:rsidRPr="00297D94">
        <w:rPr>
          <w:lang w:val="en-GB"/>
        </w:rPr>
        <w:t xml:space="preserve">, by God </w:t>
      </w:r>
      <w:proofErr w:type="spellStart"/>
      <w:r w:rsidRPr="00297D94">
        <w:rPr>
          <w:lang w:val="en-GB"/>
        </w:rPr>
        <w:t>an dis</w:t>
      </w:r>
      <w:proofErr w:type="spellEnd"/>
      <w:r w:rsidRPr="00297D94">
        <w:rPr>
          <w:lang w:val="en-GB"/>
        </w:rPr>
        <w:t xml:space="preserve"> big right </w:t>
      </w:r>
      <w:proofErr w:type="spellStart"/>
      <w:r w:rsidRPr="00297D94">
        <w:rPr>
          <w:lang w:val="en-GB"/>
        </w:rPr>
        <w:t>han</w:t>
      </w:r>
      <w:proofErr w:type="spellEnd"/>
    </w:p>
    <w:p w14:paraId="3B7DCEDD" w14:textId="77777777" w:rsidR="00934FED" w:rsidRPr="00297D94" w:rsidRDefault="00934FED" w:rsidP="00934FED">
      <w:pPr>
        <w:rPr>
          <w:lang w:val="en-GB"/>
        </w:rPr>
      </w:pPr>
      <w:r w:rsidRPr="00297D94">
        <w:rPr>
          <w:lang w:val="en-GB"/>
        </w:rPr>
        <w:t>Is de property of a banana man."</w:t>
      </w:r>
    </w:p>
    <w:p w14:paraId="6475B8C5" w14:textId="32FFD624" w:rsidR="00934FED" w:rsidRPr="00297D94" w:rsidRDefault="00934FED" w:rsidP="00934FED">
      <w:pPr>
        <w:rPr>
          <w:lang w:val="en-GB"/>
        </w:rPr>
      </w:pPr>
      <w:r w:rsidRPr="00297D94">
        <w:rPr>
          <w:lang w:val="en-GB"/>
        </w:rPr>
        <w:t>(excerpt)</w:t>
      </w:r>
    </w:p>
    <w:p w14:paraId="133E3828" w14:textId="77777777" w:rsidR="00934FED" w:rsidRPr="00297D94" w:rsidRDefault="00934FED" w:rsidP="00934FED">
      <w:pPr>
        <w:rPr>
          <w:lang w:val="en-GB"/>
        </w:rPr>
      </w:pPr>
    </w:p>
    <w:p w14:paraId="5C731F4F" w14:textId="6AF37C31" w:rsidR="00934FED" w:rsidRPr="008F6034" w:rsidRDefault="00365C48" w:rsidP="00365C48">
      <w:pPr>
        <w:pStyle w:val="Overskrift3"/>
        <w:rPr>
          <w:lang w:val="en-GB"/>
        </w:rPr>
      </w:pPr>
      <w:r w:rsidRPr="008F6034">
        <w:rPr>
          <w:lang w:val="en-GB"/>
        </w:rPr>
        <w:lastRenderedPageBreak/>
        <w:t>xxx3</w:t>
      </w:r>
      <w:r w:rsidR="00934FED" w:rsidRPr="008F6034">
        <w:rPr>
          <w:lang w:val="en-GB"/>
        </w:rPr>
        <w:t xml:space="preserve"> Glossary</w:t>
      </w:r>
    </w:p>
    <w:p w14:paraId="4784F303" w14:textId="3D01081C" w:rsidR="00934FED" w:rsidRPr="008F6034" w:rsidRDefault="00934FED" w:rsidP="00934FED">
      <w:pPr>
        <w:rPr>
          <w:lang w:val="en-GB"/>
        </w:rPr>
      </w:pPr>
      <w:r w:rsidRPr="008F6034">
        <w:rPr>
          <w:lang w:val="en-GB"/>
        </w:rPr>
        <w:t>Glossary page 328</w:t>
      </w:r>
    </w:p>
    <w:p w14:paraId="526BA7B6" w14:textId="77777777" w:rsidR="00934FED" w:rsidRPr="00961521" w:rsidRDefault="00934FED" w:rsidP="00934FED">
      <w:proofErr w:type="spellStart"/>
      <w:r w:rsidRPr="00961521">
        <w:t>occupation</w:t>
      </w:r>
      <w:proofErr w:type="spellEnd"/>
      <w:r w:rsidRPr="00961521">
        <w:t xml:space="preserve">: jobb, </w:t>
      </w:r>
      <w:proofErr w:type="gramStart"/>
      <w:r w:rsidRPr="00961521">
        <w:t>yrke,</w:t>
      </w:r>
      <w:proofErr w:type="gramEnd"/>
      <w:r w:rsidRPr="00961521">
        <w:t xml:space="preserve"> beskjeftigelse / jobb, yrke, </w:t>
      </w:r>
      <w:proofErr w:type="spellStart"/>
      <w:r w:rsidRPr="00961521">
        <w:t>gjeremål</w:t>
      </w:r>
      <w:proofErr w:type="spellEnd"/>
    </w:p>
    <w:p w14:paraId="070DC0FF" w14:textId="77777777" w:rsidR="00934FED" w:rsidRPr="00961521" w:rsidRDefault="00934FED" w:rsidP="00934FED">
      <w:r w:rsidRPr="00961521">
        <w:t>mullet: mulle (fiskeslag)</w:t>
      </w:r>
    </w:p>
    <w:p w14:paraId="35B19BE1" w14:textId="77777777" w:rsidR="00934FED" w:rsidRPr="008F6034" w:rsidRDefault="00934FED" w:rsidP="00934FED">
      <w:proofErr w:type="spellStart"/>
      <w:r w:rsidRPr="008F6034">
        <w:t>pasture</w:t>
      </w:r>
      <w:proofErr w:type="spellEnd"/>
      <w:r w:rsidRPr="008F6034">
        <w:t>: gress, beite / gras, beite</w:t>
      </w:r>
    </w:p>
    <w:p w14:paraId="79B5C4C7" w14:textId="77777777" w:rsidR="00934FED" w:rsidRPr="008F6034" w:rsidRDefault="00934FED" w:rsidP="00934FED">
      <w:r w:rsidRPr="008F6034">
        <w:t>ram: bukk</w:t>
      </w:r>
    </w:p>
    <w:p w14:paraId="4D4AEF6B" w14:textId="77777777" w:rsidR="00934FED" w:rsidRPr="008F6034" w:rsidRDefault="00934FED" w:rsidP="00934FED">
      <w:proofErr w:type="spellStart"/>
      <w:r w:rsidRPr="008F6034">
        <w:t>harbour</w:t>
      </w:r>
      <w:proofErr w:type="spellEnd"/>
      <w:r w:rsidRPr="008F6034">
        <w:t>: havn/hamn</w:t>
      </w:r>
    </w:p>
    <w:p w14:paraId="4ECFAFB7" w14:textId="77777777" w:rsidR="00934FED" w:rsidRPr="008F6034" w:rsidRDefault="00934FED" w:rsidP="00934FED">
      <w:proofErr w:type="spellStart"/>
      <w:r w:rsidRPr="008F6034">
        <w:t>patchy</w:t>
      </w:r>
      <w:proofErr w:type="spellEnd"/>
      <w:r w:rsidRPr="008F6034">
        <w:t>: lappet/lappa</w:t>
      </w:r>
    </w:p>
    <w:p w14:paraId="1094E323" w14:textId="77777777" w:rsidR="00934FED" w:rsidRPr="008F6034" w:rsidRDefault="00934FED" w:rsidP="00934FED"/>
    <w:p w14:paraId="3ADA7F85" w14:textId="0747974B" w:rsidR="00934FED" w:rsidRPr="00297D94" w:rsidRDefault="00934FED" w:rsidP="00934FED">
      <w:pPr>
        <w:rPr>
          <w:lang w:val="en-GB"/>
        </w:rPr>
      </w:pPr>
      <w:r w:rsidRPr="00297D94">
        <w:rPr>
          <w:lang w:val="en-GB"/>
        </w:rPr>
        <w:t xml:space="preserve">--- 330 </w:t>
      </w:r>
      <w:r w:rsidR="00297D94" w:rsidRPr="00297D94">
        <w:rPr>
          <w:lang w:val="en-GB"/>
        </w:rPr>
        <w:t>to 349</w:t>
      </w:r>
    </w:p>
    <w:p w14:paraId="6B5AE7EE" w14:textId="0C8A38A6" w:rsidR="00934FED" w:rsidRPr="00297D94" w:rsidRDefault="00365C48" w:rsidP="00365C48">
      <w:pPr>
        <w:pStyle w:val="Overskrift2"/>
        <w:rPr>
          <w:lang w:val="en-GB"/>
        </w:rPr>
      </w:pPr>
      <w:bookmarkStart w:id="85" w:name="_Toc48219860"/>
      <w:r w:rsidRPr="00297D94">
        <w:rPr>
          <w:lang w:val="en-GB"/>
        </w:rPr>
        <w:t>xxx2</w:t>
      </w:r>
      <w:r w:rsidR="00934FED" w:rsidRPr="00297D94">
        <w:rPr>
          <w:lang w:val="en-GB"/>
        </w:rPr>
        <w:t xml:space="preserve"> Analysing the Poem</w:t>
      </w:r>
      <w:bookmarkEnd w:id="85"/>
    </w:p>
    <w:p w14:paraId="198094C4" w14:textId="3239FA27" w:rsidR="00934FED" w:rsidRPr="00297D94" w:rsidRDefault="00365C48" w:rsidP="00365C48">
      <w:pPr>
        <w:pStyle w:val="Overskrift3"/>
        <w:rPr>
          <w:lang w:val="en-GB"/>
        </w:rPr>
      </w:pPr>
      <w:r w:rsidRPr="00297D94">
        <w:rPr>
          <w:lang w:val="en-GB"/>
        </w:rPr>
        <w:t>xxx3</w:t>
      </w:r>
      <w:r w:rsidR="00934FED" w:rsidRPr="00297D94">
        <w:rPr>
          <w:lang w:val="en-GB"/>
        </w:rPr>
        <w:t xml:space="preserve"> Contrasting language</w:t>
      </w:r>
    </w:p>
    <w:p w14:paraId="74D7EE0E" w14:textId="6C02616E" w:rsidR="00934FED" w:rsidRDefault="00934FED" w:rsidP="00934FED">
      <w:pPr>
        <w:rPr>
          <w:lang w:val="en-GB"/>
        </w:rPr>
      </w:pPr>
      <w:r w:rsidRPr="00297D94">
        <w:rPr>
          <w:lang w:val="en-GB"/>
        </w:rPr>
        <w:t>The poem is written in non-standard English which helps to set the poem in place, Jamaica. The poet uses Jamaican Creole to point out the difference between the banana man and the tourist. The white tourist judges the banana man by his appearance and his comments suggest the condescending attitude white tourists often seem to have about the local inhabitants of foreign countries. The banana man uses his version of English, Jamaican Creole, and his descriptions of his life to counter the white man's opinion of him. This is an act of verbal defiance where the use of Jamaican Creole is an "in-your-face" response to the white man's open prejudice. Language is a large part of our identity, so when the banana man uses his language so emphatically, he is emphasizing his identity proudly.</w:t>
      </w:r>
    </w:p>
    <w:p w14:paraId="3260BBC9" w14:textId="77777777" w:rsidR="00661DD6" w:rsidRPr="00297D94" w:rsidRDefault="00661DD6" w:rsidP="00934FED">
      <w:pPr>
        <w:rPr>
          <w:lang w:val="en-GB"/>
        </w:rPr>
      </w:pPr>
    </w:p>
    <w:p w14:paraId="1AD47A89" w14:textId="76F9D953" w:rsidR="00934FED" w:rsidRPr="00297D94" w:rsidRDefault="00365C48" w:rsidP="00365C48">
      <w:pPr>
        <w:pStyle w:val="Overskrift3"/>
        <w:rPr>
          <w:lang w:val="en-GB"/>
        </w:rPr>
      </w:pPr>
      <w:r w:rsidRPr="00297D94">
        <w:rPr>
          <w:lang w:val="en-GB"/>
        </w:rPr>
        <w:t>xxx3</w:t>
      </w:r>
      <w:r w:rsidR="00934FED" w:rsidRPr="00297D94">
        <w:rPr>
          <w:lang w:val="en-GB"/>
        </w:rPr>
        <w:t xml:space="preserve"> Contrasting appearances</w:t>
      </w:r>
    </w:p>
    <w:p w14:paraId="646D9F87" w14:textId="4410ED8E" w:rsidR="00934FED" w:rsidRDefault="00934FED" w:rsidP="00934FED">
      <w:pPr>
        <w:rPr>
          <w:lang w:val="en-GB"/>
        </w:rPr>
      </w:pPr>
      <w:r w:rsidRPr="00297D94">
        <w:rPr>
          <w:lang w:val="en-GB"/>
        </w:rPr>
        <w:t xml:space="preserve">When we meet the white tourist in the first line of the poem he is "wiping his face", which suggests someone not used to the heat. But the act of wiping his face may also suggest a typical image of the tourist, perhaps a well-fed, </w:t>
      </w:r>
      <w:proofErr w:type="gramStart"/>
      <w:r w:rsidRPr="00297D94">
        <w:rPr>
          <w:lang w:val="en-GB"/>
        </w:rPr>
        <w:t>overweight</w:t>
      </w:r>
      <w:proofErr w:type="gramEnd"/>
      <w:r w:rsidRPr="00297D94">
        <w:rPr>
          <w:lang w:val="en-GB"/>
        </w:rPr>
        <w:t xml:space="preserve"> and over-dressed Western man. Standing in this foreign place with his sweaty face he seems very quick to judge the banana man, who is in his working clothes. This is the major conflicting image in the poem. The white man "turn up his nose" and tells this working man to "get some occupation", making the rather odd assumption from his working clothes that the man </w:t>
      </w:r>
      <w:proofErr w:type="gramStart"/>
      <w:r w:rsidRPr="00297D94">
        <w:rPr>
          <w:lang w:val="en-GB"/>
        </w:rPr>
        <w:t>is in need of</w:t>
      </w:r>
      <w:proofErr w:type="gramEnd"/>
      <w:r w:rsidRPr="00297D94">
        <w:rPr>
          <w:lang w:val="en-GB"/>
        </w:rPr>
        <w:t xml:space="preserve"> a job. He also calls him "boy", a derogatory name whites have used to refer to black men, suggesting servitude. The banana man challenges the white tourist: "You must recognize a banana man".</w:t>
      </w:r>
    </w:p>
    <w:p w14:paraId="58762AC4" w14:textId="77777777" w:rsidR="00661DD6" w:rsidRPr="00297D94" w:rsidRDefault="00661DD6" w:rsidP="00934FED">
      <w:pPr>
        <w:rPr>
          <w:lang w:val="en-GB"/>
        </w:rPr>
      </w:pPr>
    </w:p>
    <w:p w14:paraId="5C8DDC00" w14:textId="7C75F28C" w:rsidR="00934FED" w:rsidRPr="00297D94" w:rsidRDefault="00365C48" w:rsidP="00365C48">
      <w:pPr>
        <w:pStyle w:val="Overskrift3"/>
        <w:rPr>
          <w:lang w:val="en-GB"/>
        </w:rPr>
      </w:pPr>
      <w:r w:rsidRPr="00297D94">
        <w:rPr>
          <w:lang w:val="en-GB"/>
        </w:rPr>
        <w:t>xxx3</w:t>
      </w:r>
      <w:r w:rsidR="00934FED" w:rsidRPr="00297D94">
        <w:rPr>
          <w:lang w:val="en-GB"/>
        </w:rPr>
        <w:t xml:space="preserve"> Contrasting ideas of wealth</w:t>
      </w:r>
    </w:p>
    <w:p w14:paraId="493DE3A9" w14:textId="77777777" w:rsidR="00934FED" w:rsidRPr="00297D94" w:rsidRDefault="00934FED" w:rsidP="00934FED">
      <w:pPr>
        <w:rPr>
          <w:lang w:val="en-GB"/>
        </w:rPr>
      </w:pPr>
      <w:r w:rsidRPr="00297D94">
        <w:rPr>
          <w:lang w:val="en-GB"/>
        </w:rPr>
        <w:t xml:space="preserve">The poem makes use of direct speech, as if the banana man is telling the story about this encounter with pretended disbelief. This then underlines the sense of pride the banana man obviously feels as he lists all the things he has. And while this list is important to the banana man, it obviously does not measure up to the idea of wealth that a white tourist would have. The effect of this contrast is to enhance the </w:t>
      </w:r>
      <w:r w:rsidRPr="00297D94">
        <w:rPr>
          <w:lang w:val="en-GB"/>
        </w:rPr>
        <w:lastRenderedPageBreak/>
        <w:t>sense of pride the banana man has: "</w:t>
      </w:r>
      <w:proofErr w:type="spellStart"/>
      <w:r w:rsidRPr="00297D94">
        <w:rPr>
          <w:lang w:val="en-GB"/>
        </w:rPr>
        <w:t>Dat</w:t>
      </w:r>
      <w:proofErr w:type="spellEnd"/>
      <w:r w:rsidRPr="00297D94">
        <w:rPr>
          <w:lang w:val="en-GB"/>
        </w:rPr>
        <w:t xml:space="preserve">, by God and dis big right </w:t>
      </w:r>
      <w:proofErr w:type="spellStart"/>
      <w:r w:rsidRPr="00297D94">
        <w:rPr>
          <w:lang w:val="en-GB"/>
        </w:rPr>
        <w:t>han</w:t>
      </w:r>
      <w:proofErr w:type="spellEnd"/>
      <w:r w:rsidRPr="00297D94">
        <w:rPr>
          <w:lang w:val="en-GB"/>
        </w:rPr>
        <w:t xml:space="preserve"> is de property of a banana man".</w:t>
      </w:r>
    </w:p>
    <w:p w14:paraId="44A1724F" w14:textId="77777777" w:rsidR="00661DD6" w:rsidRDefault="00661DD6" w:rsidP="00934FED">
      <w:pPr>
        <w:rPr>
          <w:lang w:val="en-GB"/>
        </w:rPr>
      </w:pPr>
    </w:p>
    <w:p w14:paraId="6653A74E" w14:textId="4853744C" w:rsidR="00934FED" w:rsidRPr="00297D94" w:rsidRDefault="00934FED" w:rsidP="00934FED">
      <w:pPr>
        <w:rPr>
          <w:lang w:val="en-GB"/>
        </w:rPr>
      </w:pPr>
      <w:r w:rsidRPr="00297D94">
        <w:rPr>
          <w:lang w:val="en-GB"/>
        </w:rPr>
        <w:t xml:space="preserve">The second stanza contains the banana man's proud listing of all that he has in his simple existence, his ten acres, the local mullet and </w:t>
      </w:r>
      <w:proofErr w:type="spellStart"/>
      <w:r w:rsidRPr="00297D94">
        <w:rPr>
          <w:lang w:val="en-GB"/>
        </w:rPr>
        <w:t>janga</w:t>
      </w:r>
      <w:proofErr w:type="spellEnd"/>
      <w:r w:rsidRPr="00297D94">
        <w:rPr>
          <w:lang w:val="en-GB"/>
        </w:rPr>
        <w:t xml:space="preserve">, his dainty-foot donkey (alliteration); Gros Michel and </w:t>
      </w:r>
      <w:proofErr w:type="spellStart"/>
      <w:r w:rsidRPr="00297D94">
        <w:rPr>
          <w:lang w:val="en-GB"/>
        </w:rPr>
        <w:t>Lacatan</w:t>
      </w:r>
      <w:proofErr w:type="spellEnd"/>
      <w:r w:rsidRPr="00297D94">
        <w:rPr>
          <w:lang w:val="en-GB"/>
        </w:rPr>
        <w:t xml:space="preserve"> (types of banana); coconut trees, yam (vegetable), pasture; goats; a ram (which is "big black", an example of alliteration enhancing "black").</w:t>
      </w:r>
    </w:p>
    <w:p w14:paraId="32463E2B" w14:textId="77777777" w:rsidR="00934FED" w:rsidRPr="00297D94" w:rsidRDefault="00934FED" w:rsidP="00934FED">
      <w:pPr>
        <w:rPr>
          <w:lang w:val="en-GB"/>
        </w:rPr>
      </w:pPr>
    </w:p>
    <w:p w14:paraId="4BCBC180" w14:textId="3DD76B1A" w:rsidR="00934FED" w:rsidRPr="00297D94" w:rsidRDefault="00934FED" w:rsidP="00934FED">
      <w:pPr>
        <w:rPr>
          <w:lang w:val="en-GB"/>
        </w:rPr>
      </w:pPr>
      <w:r w:rsidRPr="00297D94">
        <w:rPr>
          <w:lang w:val="en-GB"/>
        </w:rPr>
        <w:t xml:space="preserve">--- 331 </w:t>
      </w:r>
      <w:r w:rsidR="00297D94" w:rsidRPr="00297D94">
        <w:rPr>
          <w:lang w:val="en-GB"/>
        </w:rPr>
        <w:t>to 349</w:t>
      </w:r>
    </w:p>
    <w:p w14:paraId="62CB2915" w14:textId="00AB0D5B" w:rsidR="00934FED" w:rsidRDefault="00934FED" w:rsidP="00934FED">
      <w:pPr>
        <w:rPr>
          <w:lang w:val="en-GB"/>
        </w:rPr>
      </w:pPr>
      <w:r w:rsidRPr="00297D94">
        <w:rPr>
          <w:lang w:val="en-GB"/>
        </w:rPr>
        <w:t>All this, in his eyes, is his property and wealth. We could then contrast the banana man's simple but to him obviously successful life with the consumer world we can imagine the white tourist is used to, with its commercialism, excess and self-centeredness. This is an inference we can make based on our reading of the poem even though it is not directly stated.</w:t>
      </w:r>
    </w:p>
    <w:p w14:paraId="3D2C0891" w14:textId="77777777" w:rsidR="00661DD6" w:rsidRPr="00297D94" w:rsidRDefault="00661DD6" w:rsidP="00934FED">
      <w:pPr>
        <w:rPr>
          <w:lang w:val="en-GB"/>
        </w:rPr>
      </w:pPr>
    </w:p>
    <w:p w14:paraId="26F405D0" w14:textId="5DDFB21C" w:rsidR="00934FED" w:rsidRPr="00297D94" w:rsidRDefault="00365C48" w:rsidP="00365C48">
      <w:pPr>
        <w:pStyle w:val="Overskrift3"/>
        <w:rPr>
          <w:lang w:val="en-GB"/>
        </w:rPr>
      </w:pPr>
      <w:r w:rsidRPr="00297D94">
        <w:rPr>
          <w:lang w:val="en-GB"/>
        </w:rPr>
        <w:t>xxx3</w:t>
      </w:r>
      <w:r w:rsidR="00934FED" w:rsidRPr="00297D94">
        <w:rPr>
          <w:lang w:val="en-GB"/>
        </w:rPr>
        <w:t xml:space="preserve"> Tone</w:t>
      </w:r>
    </w:p>
    <w:p w14:paraId="7A8FC7B6" w14:textId="5D517878" w:rsidR="00934FED" w:rsidRDefault="00934FED" w:rsidP="00934FED">
      <w:pPr>
        <w:rPr>
          <w:lang w:val="en-GB"/>
        </w:rPr>
      </w:pPr>
      <w:r w:rsidRPr="00297D94">
        <w:rPr>
          <w:lang w:val="en-GB"/>
        </w:rPr>
        <w:t>The poem has a simple rhyme giving it a musical quality and a light tone which can suggest that the banana man is in his way making fun of the tourist. Together with the use of Jamaican Creole, this musical quality adds a mocking tone to the poem. At first it is the white tourist looking down on the banana man, but the banana man stands proud and puts the tourist in his place, at least from his own perspective.</w:t>
      </w:r>
    </w:p>
    <w:p w14:paraId="19877813" w14:textId="77777777" w:rsidR="00661DD6" w:rsidRPr="00297D94" w:rsidRDefault="00661DD6" w:rsidP="00934FED">
      <w:pPr>
        <w:rPr>
          <w:lang w:val="en-GB"/>
        </w:rPr>
      </w:pPr>
    </w:p>
    <w:p w14:paraId="78ED986F" w14:textId="236667FE" w:rsidR="00934FED" w:rsidRPr="00297D94" w:rsidRDefault="00365C48" w:rsidP="00365C48">
      <w:pPr>
        <w:pStyle w:val="Overskrift3"/>
        <w:rPr>
          <w:lang w:val="en-GB"/>
        </w:rPr>
      </w:pPr>
      <w:r w:rsidRPr="00297D94">
        <w:rPr>
          <w:lang w:val="en-GB"/>
        </w:rPr>
        <w:t>xxx3</w:t>
      </w:r>
      <w:r w:rsidR="00934FED" w:rsidRPr="00297D94">
        <w:rPr>
          <w:lang w:val="en-GB"/>
        </w:rPr>
        <w:t xml:space="preserve"> Summing up</w:t>
      </w:r>
    </w:p>
    <w:p w14:paraId="4DFDDC53" w14:textId="77777777" w:rsidR="00934FED" w:rsidRPr="00297D94" w:rsidRDefault="00934FED" w:rsidP="00934FED">
      <w:pPr>
        <w:rPr>
          <w:lang w:val="en-GB"/>
        </w:rPr>
      </w:pPr>
      <w:r w:rsidRPr="00297D94">
        <w:rPr>
          <w:lang w:val="en-GB"/>
        </w:rPr>
        <w:t>We have looked at the use of words, rhyme, structure (use of direct speech, the rhyming pattern, contrast, alliteration and tone), and we have arrived at an understanding of the poem's theme, which is the contrast between the different world views of the two men.</w:t>
      </w:r>
    </w:p>
    <w:p w14:paraId="1EFA3BB0" w14:textId="77777777" w:rsidR="00934FED" w:rsidRPr="00297D94" w:rsidRDefault="00934FED" w:rsidP="00934FED">
      <w:pPr>
        <w:rPr>
          <w:lang w:val="en-GB"/>
        </w:rPr>
      </w:pPr>
    </w:p>
    <w:p w14:paraId="6555030F" w14:textId="56564E79" w:rsidR="00934FED" w:rsidRPr="00297D94" w:rsidRDefault="00934FED" w:rsidP="00934FED">
      <w:pPr>
        <w:rPr>
          <w:lang w:val="en-GB"/>
        </w:rPr>
      </w:pPr>
      <w:r w:rsidRPr="00297D94">
        <w:rPr>
          <w:lang w:val="en-GB"/>
        </w:rPr>
        <w:t xml:space="preserve">--- 332 </w:t>
      </w:r>
      <w:r w:rsidR="00297D94" w:rsidRPr="00297D94">
        <w:rPr>
          <w:lang w:val="en-GB"/>
        </w:rPr>
        <w:t>to 349</w:t>
      </w:r>
    </w:p>
    <w:p w14:paraId="09634293" w14:textId="4850FBA2" w:rsidR="00934FED" w:rsidRPr="00297D94" w:rsidRDefault="00365C48" w:rsidP="00365C48">
      <w:pPr>
        <w:pStyle w:val="Overskrift3"/>
        <w:rPr>
          <w:lang w:val="en-GB"/>
        </w:rPr>
      </w:pPr>
      <w:r w:rsidRPr="00297D94">
        <w:rPr>
          <w:lang w:val="en-GB"/>
        </w:rPr>
        <w:t>xxx3</w:t>
      </w:r>
      <w:r w:rsidR="00934FED" w:rsidRPr="00297D94">
        <w:rPr>
          <w:lang w:val="en-GB"/>
        </w:rPr>
        <w:t xml:space="preserve"> Checklist</w:t>
      </w:r>
    </w:p>
    <w:p w14:paraId="3FFDB900" w14:textId="77777777" w:rsidR="00934FED" w:rsidRPr="00297D94" w:rsidRDefault="00934FED" w:rsidP="00934FED">
      <w:pPr>
        <w:rPr>
          <w:lang w:val="en-GB"/>
        </w:rPr>
      </w:pPr>
      <w:r w:rsidRPr="00297D94">
        <w:rPr>
          <w:lang w:val="en-GB"/>
        </w:rPr>
        <w:t>Here is a quick checklist to use when working on a poem:</w:t>
      </w:r>
    </w:p>
    <w:p w14:paraId="2249C726" w14:textId="293D1729" w:rsidR="00934FED" w:rsidRPr="00297D94" w:rsidRDefault="00934FED" w:rsidP="00934FED">
      <w:pPr>
        <w:rPr>
          <w:lang w:val="en-GB"/>
        </w:rPr>
      </w:pPr>
      <w:r w:rsidRPr="00297D94">
        <w:rPr>
          <w:lang w:val="en-GB"/>
        </w:rPr>
        <w:t>1</w:t>
      </w:r>
      <w:r w:rsidR="00661DD6">
        <w:rPr>
          <w:lang w:val="en-GB"/>
        </w:rPr>
        <w:t xml:space="preserve">. </w:t>
      </w:r>
      <w:r w:rsidRPr="00297D94">
        <w:rPr>
          <w:lang w:val="en-GB"/>
        </w:rPr>
        <w:t xml:space="preserve">The </w:t>
      </w:r>
      <w:proofErr w:type="gramStart"/>
      <w:r w:rsidRPr="00297D94">
        <w:rPr>
          <w:lang w:val="en-GB"/>
        </w:rPr>
        <w:t>title</w:t>
      </w:r>
      <w:r w:rsidR="00661DD6">
        <w:rPr>
          <w:lang w:val="en-GB"/>
        </w:rPr>
        <w:t xml:space="preserve">  </w:t>
      </w:r>
      <w:r w:rsidRPr="00297D94">
        <w:rPr>
          <w:lang w:val="en-GB"/>
        </w:rPr>
        <w:t>Does</w:t>
      </w:r>
      <w:proofErr w:type="gramEnd"/>
      <w:r w:rsidRPr="00297D94">
        <w:rPr>
          <w:lang w:val="en-GB"/>
        </w:rPr>
        <w:t xml:space="preserve"> it seem special? Can you see that it has any special meaning once you have worked with the poem?</w:t>
      </w:r>
    </w:p>
    <w:p w14:paraId="0369C6C3" w14:textId="4C2067DA" w:rsidR="00934FED" w:rsidRPr="00297D94" w:rsidRDefault="00934FED" w:rsidP="00934FED">
      <w:pPr>
        <w:rPr>
          <w:lang w:val="en-GB"/>
        </w:rPr>
      </w:pPr>
      <w:r w:rsidRPr="00297D94">
        <w:rPr>
          <w:lang w:val="en-GB"/>
        </w:rPr>
        <w:t>2</w:t>
      </w:r>
      <w:r w:rsidR="00661DD6">
        <w:rPr>
          <w:lang w:val="en-GB"/>
        </w:rPr>
        <w:t xml:space="preserve">. </w:t>
      </w:r>
      <w:r w:rsidRPr="00297D94">
        <w:rPr>
          <w:lang w:val="en-GB"/>
        </w:rPr>
        <w:t xml:space="preserve">The speaker/voice in the </w:t>
      </w:r>
      <w:proofErr w:type="gramStart"/>
      <w:r w:rsidRPr="00297D94">
        <w:rPr>
          <w:lang w:val="en-GB"/>
        </w:rPr>
        <w:t>poem</w:t>
      </w:r>
      <w:r w:rsidR="00661DD6">
        <w:rPr>
          <w:lang w:val="en-GB"/>
        </w:rPr>
        <w:t xml:space="preserve">  </w:t>
      </w:r>
      <w:r w:rsidRPr="00297D94">
        <w:rPr>
          <w:lang w:val="en-GB"/>
        </w:rPr>
        <w:t>Is</w:t>
      </w:r>
      <w:proofErr w:type="gramEnd"/>
      <w:r w:rsidRPr="00297D94">
        <w:rPr>
          <w:lang w:val="en-GB"/>
        </w:rPr>
        <w:t xml:space="preserve"> it a particular person? Is it the poet him- or herself? Is it a neutral voice?</w:t>
      </w:r>
    </w:p>
    <w:p w14:paraId="0BFAE509" w14:textId="246480BC" w:rsidR="00934FED" w:rsidRPr="00297D94" w:rsidRDefault="00934FED" w:rsidP="00934FED">
      <w:pPr>
        <w:rPr>
          <w:lang w:val="en-GB"/>
        </w:rPr>
      </w:pPr>
      <w:r w:rsidRPr="00297D94">
        <w:rPr>
          <w:lang w:val="en-GB"/>
        </w:rPr>
        <w:t>3</w:t>
      </w:r>
      <w:r w:rsidR="00661DD6">
        <w:rPr>
          <w:lang w:val="en-GB"/>
        </w:rPr>
        <w:t xml:space="preserve">. </w:t>
      </w:r>
      <w:r w:rsidRPr="00297D94">
        <w:rPr>
          <w:lang w:val="en-GB"/>
        </w:rPr>
        <w:t>What is going on in the poem?</w:t>
      </w:r>
      <w:r w:rsidR="00661DD6">
        <w:rPr>
          <w:lang w:val="en-GB"/>
        </w:rPr>
        <w:t xml:space="preserve">  </w:t>
      </w:r>
      <w:r w:rsidRPr="00297D94">
        <w:rPr>
          <w:lang w:val="en-GB"/>
        </w:rPr>
        <w:t>Is it telling a story? Is it sharing a feeling or impression?</w:t>
      </w:r>
    </w:p>
    <w:p w14:paraId="3331349B" w14:textId="48ADF1BD" w:rsidR="00934FED" w:rsidRPr="00297D94" w:rsidRDefault="00934FED" w:rsidP="00934FED">
      <w:pPr>
        <w:rPr>
          <w:lang w:val="en-GB"/>
        </w:rPr>
      </w:pPr>
      <w:r w:rsidRPr="00297D94">
        <w:rPr>
          <w:lang w:val="en-GB"/>
        </w:rPr>
        <w:t>4</w:t>
      </w:r>
      <w:r w:rsidR="00661DD6">
        <w:rPr>
          <w:lang w:val="en-GB"/>
        </w:rPr>
        <w:t xml:space="preserve">. </w:t>
      </w:r>
      <w:proofErr w:type="gramStart"/>
      <w:r w:rsidRPr="00297D94">
        <w:rPr>
          <w:lang w:val="en-GB"/>
        </w:rPr>
        <w:t>Diction</w:t>
      </w:r>
      <w:r w:rsidR="00661DD6">
        <w:rPr>
          <w:lang w:val="en-GB"/>
        </w:rPr>
        <w:t xml:space="preserve">  </w:t>
      </w:r>
      <w:r w:rsidRPr="00297D94">
        <w:rPr>
          <w:lang w:val="en-GB"/>
        </w:rPr>
        <w:t>Is</w:t>
      </w:r>
      <w:proofErr w:type="gramEnd"/>
      <w:r w:rsidRPr="00297D94">
        <w:rPr>
          <w:lang w:val="en-GB"/>
        </w:rPr>
        <w:t xml:space="preserve"> it developing an idea? Are there any especially important words in the poem? Are there words with special connotations? What is the effect of some of the words the poet has chosen?</w:t>
      </w:r>
    </w:p>
    <w:p w14:paraId="01BBE9D7" w14:textId="624446F9" w:rsidR="00934FED" w:rsidRPr="00297D94" w:rsidRDefault="00934FED" w:rsidP="00934FED">
      <w:pPr>
        <w:rPr>
          <w:lang w:val="en-GB"/>
        </w:rPr>
      </w:pPr>
      <w:r w:rsidRPr="00297D94">
        <w:rPr>
          <w:lang w:val="en-GB"/>
        </w:rPr>
        <w:t>5</w:t>
      </w:r>
      <w:r w:rsidR="00661DD6">
        <w:rPr>
          <w:lang w:val="en-GB"/>
        </w:rPr>
        <w:t xml:space="preserve">. </w:t>
      </w:r>
      <w:r w:rsidRPr="00297D94">
        <w:rPr>
          <w:lang w:val="en-GB"/>
        </w:rPr>
        <w:t xml:space="preserve">Literary </w:t>
      </w:r>
      <w:proofErr w:type="gramStart"/>
      <w:r w:rsidRPr="00297D94">
        <w:rPr>
          <w:lang w:val="en-GB"/>
        </w:rPr>
        <w:t>devices</w:t>
      </w:r>
      <w:r w:rsidR="00661DD6">
        <w:rPr>
          <w:lang w:val="en-GB"/>
        </w:rPr>
        <w:t xml:space="preserve">  </w:t>
      </w:r>
      <w:r w:rsidRPr="00297D94">
        <w:rPr>
          <w:lang w:val="en-GB"/>
        </w:rPr>
        <w:t>What</w:t>
      </w:r>
      <w:proofErr w:type="gramEnd"/>
      <w:r w:rsidRPr="00297D94">
        <w:rPr>
          <w:lang w:val="en-GB"/>
        </w:rPr>
        <w:t xml:space="preserve"> is the effect of metaphors, similes and symbols used? Do they help to create certain images in your mind?</w:t>
      </w:r>
    </w:p>
    <w:p w14:paraId="2106942E" w14:textId="52A76C0E" w:rsidR="00934FED" w:rsidRPr="00297D94" w:rsidRDefault="00934FED" w:rsidP="00934FED">
      <w:pPr>
        <w:rPr>
          <w:lang w:val="en-GB"/>
        </w:rPr>
      </w:pPr>
      <w:r w:rsidRPr="00297D94">
        <w:rPr>
          <w:lang w:val="en-GB"/>
        </w:rPr>
        <w:lastRenderedPageBreak/>
        <w:t>6</w:t>
      </w:r>
      <w:r w:rsidR="00661DD6">
        <w:rPr>
          <w:lang w:val="en-GB"/>
        </w:rPr>
        <w:t xml:space="preserve">. </w:t>
      </w:r>
      <w:proofErr w:type="gramStart"/>
      <w:r w:rsidRPr="00297D94">
        <w:rPr>
          <w:lang w:val="en-GB"/>
        </w:rPr>
        <w:t>Tone</w:t>
      </w:r>
      <w:r w:rsidR="00661DD6">
        <w:rPr>
          <w:lang w:val="en-GB"/>
        </w:rPr>
        <w:t xml:space="preserve">  </w:t>
      </w:r>
      <w:r w:rsidRPr="00297D94">
        <w:rPr>
          <w:lang w:val="en-GB"/>
        </w:rPr>
        <w:t>What</w:t>
      </w:r>
      <w:proofErr w:type="gramEnd"/>
      <w:r w:rsidRPr="00297D94">
        <w:rPr>
          <w:lang w:val="en-GB"/>
        </w:rPr>
        <w:t xml:space="preserve"> is the poet's or the poem's attitude? Is the tone serious, sombre, ironic, satirical, angry, humorous, detached?</w:t>
      </w:r>
    </w:p>
    <w:p w14:paraId="146F6F99" w14:textId="30374D2F" w:rsidR="00934FED" w:rsidRPr="00297D94" w:rsidRDefault="00934FED" w:rsidP="00934FED">
      <w:pPr>
        <w:rPr>
          <w:lang w:val="en-GB"/>
        </w:rPr>
      </w:pPr>
      <w:r w:rsidRPr="00297D94">
        <w:rPr>
          <w:lang w:val="en-GB"/>
        </w:rPr>
        <w:t>7</w:t>
      </w:r>
      <w:r w:rsidR="00661DD6">
        <w:rPr>
          <w:lang w:val="en-GB"/>
        </w:rPr>
        <w:t xml:space="preserve">. </w:t>
      </w:r>
      <w:r w:rsidRPr="00297D94">
        <w:rPr>
          <w:lang w:val="en-GB"/>
        </w:rPr>
        <w:t xml:space="preserve">Sound </w:t>
      </w:r>
      <w:proofErr w:type="gramStart"/>
      <w:r w:rsidRPr="00297D94">
        <w:rPr>
          <w:lang w:val="en-GB"/>
        </w:rPr>
        <w:t>effects</w:t>
      </w:r>
      <w:r w:rsidR="00661DD6">
        <w:rPr>
          <w:lang w:val="en-GB"/>
        </w:rPr>
        <w:t xml:space="preserve">  </w:t>
      </w:r>
      <w:r w:rsidRPr="00297D94">
        <w:rPr>
          <w:lang w:val="en-GB"/>
        </w:rPr>
        <w:t>Is</w:t>
      </w:r>
      <w:proofErr w:type="gramEnd"/>
      <w:r w:rsidRPr="00297D94">
        <w:rPr>
          <w:lang w:val="en-GB"/>
        </w:rPr>
        <w:t xml:space="preserve"> there any rhyme, repetition, alliteration? If so, what is the effect?</w:t>
      </w:r>
    </w:p>
    <w:p w14:paraId="1219049F" w14:textId="4FEAD036" w:rsidR="00934FED" w:rsidRPr="00297D94" w:rsidRDefault="00934FED" w:rsidP="00934FED">
      <w:pPr>
        <w:rPr>
          <w:lang w:val="en-GB"/>
        </w:rPr>
      </w:pPr>
      <w:r w:rsidRPr="00297D94">
        <w:rPr>
          <w:lang w:val="en-GB"/>
        </w:rPr>
        <w:t>8</w:t>
      </w:r>
      <w:r w:rsidR="00661DD6">
        <w:rPr>
          <w:lang w:val="en-GB"/>
        </w:rPr>
        <w:t xml:space="preserve">. </w:t>
      </w:r>
      <w:proofErr w:type="gramStart"/>
      <w:r w:rsidRPr="00297D94">
        <w:rPr>
          <w:lang w:val="en-GB"/>
        </w:rPr>
        <w:t>Structure</w:t>
      </w:r>
      <w:r w:rsidR="00661DD6">
        <w:rPr>
          <w:lang w:val="en-GB"/>
        </w:rPr>
        <w:t xml:space="preserve">  </w:t>
      </w:r>
      <w:r w:rsidRPr="00297D94">
        <w:rPr>
          <w:lang w:val="en-GB"/>
        </w:rPr>
        <w:t>Is</w:t>
      </w:r>
      <w:proofErr w:type="gramEnd"/>
      <w:r w:rsidRPr="00297D94">
        <w:rPr>
          <w:lang w:val="en-GB"/>
        </w:rPr>
        <w:t xml:space="preserve"> the poem written in stanzas? How does the poem flow? Are there important breaks in the poem? Are certain words or punctuation or line lengths used to create a break within the poem?</w:t>
      </w:r>
    </w:p>
    <w:p w14:paraId="64D2F88A" w14:textId="32A13762" w:rsidR="00934FED" w:rsidRPr="00297D94" w:rsidRDefault="00934FED" w:rsidP="00934FED">
      <w:pPr>
        <w:rPr>
          <w:lang w:val="en-GB"/>
        </w:rPr>
      </w:pPr>
      <w:r w:rsidRPr="00297D94">
        <w:rPr>
          <w:lang w:val="en-GB"/>
        </w:rPr>
        <w:t>9</w:t>
      </w:r>
      <w:r w:rsidR="00661DD6">
        <w:rPr>
          <w:lang w:val="en-GB"/>
        </w:rPr>
        <w:t xml:space="preserve">. </w:t>
      </w:r>
      <w:r w:rsidRPr="00297D94">
        <w:rPr>
          <w:lang w:val="en-GB"/>
        </w:rPr>
        <w:t xml:space="preserve">Free </w:t>
      </w:r>
      <w:proofErr w:type="gramStart"/>
      <w:r w:rsidRPr="00297D94">
        <w:rPr>
          <w:lang w:val="en-GB"/>
        </w:rPr>
        <w:t>verse</w:t>
      </w:r>
      <w:r w:rsidR="00661DD6">
        <w:rPr>
          <w:lang w:val="en-GB"/>
        </w:rPr>
        <w:t xml:space="preserve">  </w:t>
      </w:r>
      <w:r w:rsidRPr="00297D94">
        <w:rPr>
          <w:lang w:val="en-GB"/>
        </w:rPr>
        <w:t>If</w:t>
      </w:r>
      <w:proofErr w:type="gramEnd"/>
      <w:r w:rsidRPr="00297D94">
        <w:rPr>
          <w:lang w:val="en-GB"/>
        </w:rPr>
        <w:t xml:space="preserve"> the poem is in free verse, do such things as structure, layout and repetition help to create an effect?</w:t>
      </w:r>
    </w:p>
    <w:p w14:paraId="0C95A97E" w14:textId="743739A5" w:rsidR="00934FED" w:rsidRPr="00297D94" w:rsidRDefault="00934FED" w:rsidP="00934FED">
      <w:pPr>
        <w:rPr>
          <w:lang w:val="en-GB"/>
        </w:rPr>
      </w:pPr>
      <w:r w:rsidRPr="00297D94">
        <w:rPr>
          <w:lang w:val="en-GB"/>
        </w:rPr>
        <w:t>10</w:t>
      </w:r>
      <w:r w:rsidR="00661DD6">
        <w:rPr>
          <w:lang w:val="en-GB"/>
        </w:rPr>
        <w:t xml:space="preserve">. </w:t>
      </w:r>
      <w:proofErr w:type="gramStart"/>
      <w:r w:rsidRPr="00297D94">
        <w:rPr>
          <w:lang w:val="en-GB"/>
        </w:rPr>
        <w:t>Theme</w:t>
      </w:r>
      <w:r w:rsidR="00661DD6">
        <w:rPr>
          <w:lang w:val="en-GB"/>
        </w:rPr>
        <w:t xml:space="preserve">  </w:t>
      </w:r>
      <w:r w:rsidRPr="00297D94">
        <w:rPr>
          <w:lang w:val="en-GB"/>
        </w:rPr>
        <w:t>So</w:t>
      </w:r>
      <w:proofErr w:type="gramEnd"/>
      <w:r w:rsidRPr="00297D94">
        <w:rPr>
          <w:lang w:val="en-GB"/>
        </w:rPr>
        <w:t xml:space="preserve"> what is the poem about? What is its purpose, meaning? What does the poem make us see, feel, </w:t>
      </w:r>
      <w:proofErr w:type="gramStart"/>
      <w:r w:rsidRPr="00297D94">
        <w:rPr>
          <w:lang w:val="en-GB"/>
        </w:rPr>
        <w:t>think</w:t>
      </w:r>
      <w:proofErr w:type="gramEnd"/>
      <w:r w:rsidRPr="00297D94">
        <w:rPr>
          <w:lang w:val="en-GB"/>
        </w:rPr>
        <w:t xml:space="preserve"> or understand? How can you use points 1-9 to help you explain this?</w:t>
      </w:r>
    </w:p>
    <w:p w14:paraId="6493F4B4" w14:textId="77777777" w:rsidR="00934FED" w:rsidRPr="00297D94" w:rsidRDefault="00934FED" w:rsidP="00934FED">
      <w:pPr>
        <w:rPr>
          <w:lang w:val="en-GB"/>
        </w:rPr>
      </w:pPr>
    </w:p>
    <w:p w14:paraId="1B1F847F" w14:textId="139C5EDD" w:rsidR="00934FED" w:rsidRDefault="00934FED" w:rsidP="00934FED">
      <w:pPr>
        <w:rPr>
          <w:lang w:val="en-GB"/>
        </w:rPr>
      </w:pPr>
      <w:r w:rsidRPr="00297D94">
        <w:rPr>
          <w:lang w:val="en-GB"/>
        </w:rPr>
        <w:t xml:space="preserve">--- 333 </w:t>
      </w:r>
      <w:r w:rsidR="00297D94" w:rsidRPr="00297D94">
        <w:rPr>
          <w:lang w:val="en-GB"/>
        </w:rPr>
        <w:t>to 349</w:t>
      </w:r>
    </w:p>
    <w:p w14:paraId="70F00D7D" w14:textId="050102E9" w:rsidR="00661DD6" w:rsidRDefault="00661DD6" w:rsidP="00934FED">
      <w:pPr>
        <w:rPr>
          <w:lang w:val="en-GB"/>
        </w:rPr>
      </w:pPr>
      <w:r w:rsidRPr="00297D94">
        <w:rPr>
          <w:lang w:val="en-GB"/>
        </w:rPr>
        <w:t>Below are two poems. Skim read them first, and then choose one to work with. There are tasks on page 337</w:t>
      </w:r>
      <w:r>
        <w:rPr>
          <w:lang w:val="en-GB"/>
        </w:rPr>
        <w:t>.</w:t>
      </w:r>
    </w:p>
    <w:p w14:paraId="1A994537" w14:textId="77777777" w:rsidR="00661DD6" w:rsidRPr="00297D94" w:rsidRDefault="00661DD6" w:rsidP="00934FED">
      <w:pPr>
        <w:rPr>
          <w:lang w:val="en-GB"/>
        </w:rPr>
      </w:pPr>
    </w:p>
    <w:p w14:paraId="232AAD38" w14:textId="3958941F" w:rsidR="00934FED" w:rsidRPr="00297D94" w:rsidRDefault="00365C48" w:rsidP="00365C48">
      <w:pPr>
        <w:pStyle w:val="Overskrift2"/>
        <w:rPr>
          <w:lang w:val="en-GB"/>
        </w:rPr>
      </w:pPr>
      <w:bookmarkStart w:id="86" w:name="_Toc48219861"/>
      <w:r w:rsidRPr="00297D94">
        <w:rPr>
          <w:lang w:val="en-GB"/>
        </w:rPr>
        <w:t>xxx2</w:t>
      </w:r>
      <w:r w:rsidR="00934FED" w:rsidRPr="00297D94">
        <w:rPr>
          <w:lang w:val="en-GB"/>
        </w:rPr>
        <w:t xml:space="preserve"> The Housing Poem</w:t>
      </w:r>
      <w:bookmarkEnd w:id="86"/>
    </w:p>
    <w:p w14:paraId="3743EFD9" w14:textId="1A281878" w:rsidR="00934FED" w:rsidRPr="00297D94" w:rsidRDefault="00934FED" w:rsidP="00934FED">
      <w:pPr>
        <w:rPr>
          <w:lang w:val="en-GB"/>
        </w:rPr>
      </w:pPr>
      <w:r w:rsidRPr="00297D94">
        <w:rPr>
          <w:lang w:val="en-GB"/>
        </w:rPr>
        <w:t>by Dian Million (b. 1950, USA)</w:t>
      </w:r>
    </w:p>
    <w:p w14:paraId="10124B2E" w14:textId="77777777" w:rsidR="00934FED" w:rsidRPr="00297D94" w:rsidRDefault="00934FED" w:rsidP="00934FED">
      <w:pPr>
        <w:rPr>
          <w:lang w:val="en-GB"/>
        </w:rPr>
      </w:pPr>
    </w:p>
    <w:p w14:paraId="28DAED11" w14:textId="77777777" w:rsidR="00934FED" w:rsidRPr="00297D94" w:rsidRDefault="00934FED" w:rsidP="00934FED">
      <w:pPr>
        <w:rPr>
          <w:lang w:val="en-GB"/>
        </w:rPr>
      </w:pPr>
      <w:r w:rsidRPr="00297D94">
        <w:rPr>
          <w:lang w:val="en-GB"/>
        </w:rPr>
        <w:t>Minnie had a house</w:t>
      </w:r>
    </w:p>
    <w:p w14:paraId="71C57858" w14:textId="77777777" w:rsidR="00934FED" w:rsidRPr="00297D94" w:rsidRDefault="00934FED" w:rsidP="00934FED">
      <w:pPr>
        <w:rPr>
          <w:lang w:val="en-GB"/>
        </w:rPr>
      </w:pPr>
      <w:r w:rsidRPr="00297D94">
        <w:rPr>
          <w:lang w:val="en-GB"/>
        </w:rPr>
        <w:t>which had trees in the yard</w:t>
      </w:r>
    </w:p>
    <w:p w14:paraId="3FA6B9A3" w14:textId="77777777" w:rsidR="00934FED" w:rsidRPr="00297D94" w:rsidRDefault="00934FED" w:rsidP="00934FED">
      <w:pPr>
        <w:rPr>
          <w:lang w:val="en-GB"/>
        </w:rPr>
      </w:pPr>
      <w:r w:rsidRPr="00297D94">
        <w:rPr>
          <w:lang w:val="en-GB"/>
        </w:rPr>
        <w:t>and lots of flowers</w:t>
      </w:r>
    </w:p>
    <w:p w14:paraId="7A2C6AD1" w14:textId="77777777" w:rsidR="00934FED" w:rsidRPr="00297D94" w:rsidRDefault="00934FED" w:rsidP="00934FED">
      <w:pPr>
        <w:rPr>
          <w:lang w:val="en-GB"/>
        </w:rPr>
      </w:pPr>
      <w:r w:rsidRPr="00297D94">
        <w:rPr>
          <w:lang w:val="en-GB"/>
        </w:rPr>
        <w:t>she especially liked the kitchen</w:t>
      </w:r>
    </w:p>
    <w:p w14:paraId="150AD481" w14:textId="77777777" w:rsidR="00934FED" w:rsidRPr="00297D94" w:rsidRDefault="00934FED" w:rsidP="00934FED">
      <w:pPr>
        <w:rPr>
          <w:lang w:val="en-GB"/>
        </w:rPr>
      </w:pPr>
      <w:r w:rsidRPr="00297D94">
        <w:rPr>
          <w:lang w:val="en-GB"/>
        </w:rPr>
        <w:t>because it had a large old cast iron stove</w:t>
      </w:r>
    </w:p>
    <w:p w14:paraId="5B872703" w14:textId="77777777" w:rsidR="00934FED" w:rsidRPr="00297D94" w:rsidRDefault="00934FED" w:rsidP="00934FED">
      <w:pPr>
        <w:rPr>
          <w:lang w:val="en-GB"/>
        </w:rPr>
      </w:pPr>
      <w:r w:rsidRPr="00297D94">
        <w:rPr>
          <w:lang w:val="en-GB"/>
        </w:rPr>
        <w:t>and that</w:t>
      </w:r>
    </w:p>
    <w:p w14:paraId="6AF0893C" w14:textId="77777777" w:rsidR="00934FED" w:rsidRPr="00297D94" w:rsidRDefault="00934FED" w:rsidP="00934FED">
      <w:pPr>
        <w:rPr>
          <w:lang w:val="en-GB"/>
        </w:rPr>
      </w:pPr>
      <w:r w:rsidRPr="00297D94">
        <w:rPr>
          <w:lang w:val="en-GB"/>
        </w:rPr>
        <w:t>the landlord said</w:t>
      </w:r>
    </w:p>
    <w:p w14:paraId="28CDB943" w14:textId="77777777" w:rsidR="00934FED" w:rsidRPr="00297D94" w:rsidRDefault="00934FED" w:rsidP="00934FED">
      <w:pPr>
        <w:rPr>
          <w:lang w:val="en-GB"/>
        </w:rPr>
      </w:pPr>
      <w:r w:rsidRPr="00297D94">
        <w:rPr>
          <w:lang w:val="en-GB"/>
        </w:rPr>
        <w:t>was the reason</w:t>
      </w:r>
    </w:p>
    <w:p w14:paraId="7748F98E" w14:textId="77777777" w:rsidR="00934FED" w:rsidRPr="00297D94" w:rsidRDefault="00934FED" w:rsidP="00934FED">
      <w:pPr>
        <w:rPr>
          <w:lang w:val="en-GB"/>
        </w:rPr>
      </w:pPr>
      <w:r w:rsidRPr="00297D94">
        <w:rPr>
          <w:lang w:val="en-GB"/>
        </w:rPr>
        <w:t>the house was so cheap.</w:t>
      </w:r>
    </w:p>
    <w:p w14:paraId="459AC1F5" w14:textId="77777777" w:rsidR="00934FED" w:rsidRPr="00297D94" w:rsidRDefault="00934FED" w:rsidP="00934FED">
      <w:pPr>
        <w:rPr>
          <w:lang w:val="en-GB"/>
        </w:rPr>
      </w:pPr>
    </w:p>
    <w:p w14:paraId="5D0FBA21" w14:textId="77777777" w:rsidR="00934FED" w:rsidRPr="00297D94" w:rsidRDefault="00934FED" w:rsidP="00934FED">
      <w:pPr>
        <w:rPr>
          <w:lang w:val="en-GB"/>
        </w:rPr>
      </w:pPr>
      <w:r w:rsidRPr="00297D94">
        <w:rPr>
          <w:lang w:val="en-GB"/>
        </w:rPr>
        <w:t>Pretty soon Minnie's brother Rupert came along</w:t>
      </w:r>
    </w:p>
    <w:p w14:paraId="3F6473EE" w14:textId="77777777" w:rsidR="00934FED" w:rsidRPr="00297D94" w:rsidRDefault="00934FED" w:rsidP="00934FED">
      <w:pPr>
        <w:rPr>
          <w:lang w:val="en-GB"/>
        </w:rPr>
      </w:pPr>
      <w:r w:rsidRPr="00297D94">
        <w:rPr>
          <w:lang w:val="en-GB"/>
        </w:rPr>
        <w:t xml:space="preserve">and his wife </w:t>
      </w:r>
      <w:proofErr w:type="spellStart"/>
      <w:r w:rsidRPr="00297D94">
        <w:rPr>
          <w:lang w:val="en-GB"/>
        </w:rPr>
        <w:t>Onna</w:t>
      </w:r>
      <w:proofErr w:type="spellEnd"/>
    </w:p>
    <w:p w14:paraId="0BC0598A" w14:textId="77777777" w:rsidR="00934FED" w:rsidRPr="00297D94" w:rsidRDefault="00934FED" w:rsidP="00934FED">
      <w:pPr>
        <w:rPr>
          <w:lang w:val="en-GB"/>
        </w:rPr>
      </w:pPr>
      <w:r w:rsidRPr="00297D94">
        <w:rPr>
          <w:lang w:val="en-GB"/>
        </w:rPr>
        <w:t>and they set up housekeeping in the living room</w:t>
      </w:r>
    </w:p>
    <w:p w14:paraId="6D37C212" w14:textId="77777777" w:rsidR="00934FED" w:rsidRPr="00297D94" w:rsidRDefault="00934FED" w:rsidP="00934FED">
      <w:pPr>
        <w:rPr>
          <w:lang w:val="en-GB"/>
        </w:rPr>
      </w:pPr>
      <w:r w:rsidRPr="00297D94">
        <w:rPr>
          <w:lang w:val="en-GB"/>
        </w:rPr>
        <w:t>on the fold-out couch,</w:t>
      </w:r>
    </w:p>
    <w:p w14:paraId="0F1D1C8F" w14:textId="77777777" w:rsidR="00934FED" w:rsidRPr="00297D94" w:rsidRDefault="00934FED" w:rsidP="00934FED">
      <w:pPr>
        <w:rPr>
          <w:lang w:val="en-GB"/>
        </w:rPr>
      </w:pPr>
      <w:proofErr w:type="gramStart"/>
      <w:r w:rsidRPr="00297D94">
        <w:rPr>
          <w:lang w:val="en-GB"/>
        </w:rPr>
        <w:t>so</w:t>
      </w:r>
      <w:proofErr w:type="gramEnd"/>
      <w:r w:rsidRPr="00297D94">
        <w:rPr>
          <w:lang w:val="en-GB"/>
        </w:rPr>
        <w:t xml:space="preserve"> the house warmed and rocked</w:t>
      </w:r>
    </w:p>
    <w:p w14:paraId="6ADD62B4" w14:textId="77777777" w:rsidR="00934FED" w:rsidRPr="00297D94" w:rsidRDefault="00934FED" w:rsidP="00934FED">
      <w:pPr>
        <w:rPr>
          <w:lang w:val="en-GB"/>
        </w:rPr>
      </w:pPr>
      <w:r w:rsidRPr="00297D94">
        <w:rPr>
          <w:lang w:val="en-GB"/>
        </w:rPr>
        <w:t>and sang because Minnie and Rupert laughed a lot.</w:t>
      </w:r>
    </w:p>
    <w:p w14:paraId="4A207B8A" w14:textId="77777777" w:rsidR="00934FED" w:rsidRPr="00297D94" w:rsidRDefault="00934FED" w:rsidP="00934FED">
      <w:pPr>
        <w:rPr>
          <w:lang w:val="en-GB"/>
        </w:rPr>
      </w:pPr>
    </w:p>
    <w:p w14:paraId="5B30498D" w14:textId="77777777" w:rsidR="00934FED" w:rsidRPr="00297D94" w:rsidRDefault="00934FED" w:rsidP="00934FED">
      <w:pPr>
        <w:rPr>
          <w:lang w:val="en-GB"/>
        </w:rPr>
      </w:pPr>
      <w:r w:rsidRPr="00297D94">
        <w:rPr>
          <w:lang w:val="en-GB"/>
        </w:rPr>
        <w:t>Pretty soon their mom Elsie came to live with them too</w:t>
      </w:r>
    </w:p>
    <w:p w14:paraId="6682A00E" w14:textId="77777777" w:rsidR="00934FED" w:rsidRPr="00297D94" w:rsidRDefault="00934FED" w:rsidP="00934FED">
      <w:pPr>
        <w:rPr>
          <w:lang w:val="en-GB"/>
        </w:rPr>
      </w:pPr>
      <w:r w:rsidRPr="00297D94">
        <w:rPr>
          <w:lang w:val="en-GB"/>
        </w:rPr>
        <w:t>because she liked being with the laughing young people</w:t>
      </w:r>
    </w:p>
    <w:p w14:paraId="3C432043" w14:textId="77777777" w:rsidR="00934FED" w:rsidRPr="00297D94" w:rsidRDefault="00934FED" w:rsidP="00934FED">
      <w:pPr>
        <w:rPr>
          <w:lang w:val="en-GB"/>
        </w:rPr>
      </w:pPr>
      <w:r w:rsidRPr="00297D94">
        <w:rPr>
          <w:lang w:val="en-GB"/>
        </w:rPr>
        <w:t>and she knew how the stove worked the best.</w:t>
      </w:r>
    </w:p>
    <w:p w14:paraId="763988BF" w14:textId="77777777" w:rsidR="00934FED" w:rsidRPr="00297D94" w:rsidRDefault="00934FED" w:rsidP="00934FED">
      <w:pPr>
        <w:rPr>
          <w:lang w:val="en-GB"/>
        </w:rPr>
      </w:pPr>
      <w:r w:rsidRPr="00297D94">
        <w:rPr>
          <w:lang w:val="en-GB"/>
        </w:rPr>
        <w:t>Minnie gave up her bed and slept on a cot.</w:t>
      </w:r>
    </w:p>
    <w:p w14:paraId="1840027F" w14:textId="77777777" w:rsidR="00934FED" w:rsidRPr="00297D94" w:rsidRDefault="00934FED" w:rsidP="00934FED">
      <w:pPr>
        <w:rPr>
          <w:lang w:val="en-GB"/>
        </w:rPr>
      </w:pPr>
    </w:p>
    <w:p w14:paraId="6AAC8665" w14:textId="77777777" w:rsidR="00934FED" w:rsidRPr="00297D94" w:rsidRDefault="00934FED" w:rsidP="00934FED">
      <w:pPr>
        <w:rPr>
          <w:lang w:val="en-GB"/>
        </w:rPr>
      </w:pPr>
      <w:r w:rsidRPr="00297D94">
        <w:rPr>
          <w:lang w:val="en-GB"/>
        </w:rPr>
        <w:t>Well pretty soon</w:t>
      </w:r>
    </w:p>
    <w:p w14:paraId="77ACBCBC" w14:textId="77777777" w:rsidR="00934FED" w:rsidRPr="00297D94" w:rsidRDefault="00934FED" w:rsidP="00934FED">
      <w:pPr>
        <w:rPr>
          <w:lang w:val="en-GB"/>
        </w:rPr>
      </w:pPr>
      <w:r w:rsidRPr="00297D94">
        <w:rPr>
          <w:lang w:val="en-GB"/>
        </w:rPr>
        <w:t>Dar and Shar their cousins came to town looking for work.</w:t>
      </w:r>
    </w:p>
    <w:p w14:paraId="38D175A7" w14:textId="77777777" w:rsidR="00934FED" w:rsidRPr="00297D94" w:rsidRDefault="00934FED" w:rsidP="00934FED">
      <w:pPr>
        <w:rPr>
          <w:lang w:val="en-GB"/>
        </w:rPr>
      </w:pPr>
      <w:r w:rsidRPr="00297D94">
        <w:rPr>
          <w:lang w:val="en-GB"/>
        </w:rPr>
        <w:t>They were twins</w:t>
      </w:r>
    </w:p>
    <w:p w14:paraId="569B5D29" w14:textId="77777777" w:rsidR="00934FED" w:rsidRPr="00297D94" w:rsidRDefault="00934FED" w:rsidP="00934FED">
      <w:pPr>
        <w:rPr>
          <w:lang w:val="en-GB"/>
        </w:rPr>
      </w:pPr>
      <w:r w:rsidRPr="00297D94">
        <w:rPr>
          <w:lang w:val="en-GB"/>
        </w:rPr>
        <w:t>the pride of Elsie's sister Jo</w:t>
      </w:r>
    </w:p>
    <w:p w14:paraId="2151D167" w14:textId="77777777" w:rsidR="00934FED" w:rsidRPr="00297D94" w:rsidRDefault="00934FED" w:rsidP="00934FED">
      <w:pPr>
        <w:rPr>
          <w:lang w:val="en-GB"/>
        </w:rPr>
      </w:pPr>
      <w:r w:rsidRPr="00297D94">
        <w:rPr>
          <w:lang w:val="en-GB"/>
        </w:rPr>
        <w:t>and boy could those girls sing. They pitched a tent under</w:t>
      </w:r>
    </w:p>
    <w:p w14:paraId="5ADB1849" w14:textId="77777777" w:rsidR="00934FED" w:rsidRPr="00297D94" w:rsidRDefault="00934FED" w:rsidP="00934FED">
      <w:pPr>
        <w:rPr>
          <w:lang w:val="en-GB"/>
        </w:rPr>
      </w:pPr>
      <w:r w:rsidRPr="00297D94">
        <w:rPr>
          <w:lang w:val="en-GB"/>
        </w:rPr>
        <w:lastRenderedPageBreak/>
        <w:t>the cedar patch in the yard</w:t>
      </w:r>
    </w:p>
    <w:p w14:paraId="223F8762" w14:textId="77777777" w:rsidR="00934FED" w:rsidRPr="00297D94" w:rsidRDefault="00934FED" w:rsidP="00934FED">
      <w:pPr>
        <w:rPr>
          <w:lang w:val="en-GB"/>
        </w:rPr>
      </w:pPr>
      <w:r w:rsidRPr="00297D94">
        <w:rPr>
          <w:lang w:val="en-GB"/>
        </w:rPr>
        <w:t>and could be heard singing around the house</w:t>
      </w:r>
    </w:p>
    <w:p w14:paraId="7A396C6D" w14:textId="77777777" w:rsidR="00934FED" w:rsidRPr="00297D94" w:rsidRDefault="00934FED" w:rsidP="00934FED">
      <w:pPr>
        <w:rPr>
          <w:lang w:val="en-GB"/>
        </w:rPr>
      </w:pPr>
      <w:r w:rsidRPr="00297D94">
        <w:rPr>
          <w:lang w:val="en-GB"/>
        </w:rPr>
        <w:t>mixtures of old Indian tunes and country western.</w:t>
      </w:r>
    </w:p>
    <w:p w14:paraId="080189C9" w14:textId="77777777" w:rsidR="00934FED" w:rsidRPr="00297D94" w:rsidRDefault="00934FED" w:rsidP="00934FED">
      <w:pPr>
        <w:rPr>
          <w:lang w:val="en-GB"/>
        </w:rPr>
      </w:pPr>
    </w:p>
    <w:p w14:paraId="5E2BCDA7" w14:textId="2279BF28" w:rsidR="00934FED" w:rsidRPr="00297D94" w:rsidRDefault="00934FED" w:rsidP="00934FED">
      <w:pPr>
        <w:rPr>
          <w:lang w:val="en-GB"/>
        </w:rPr>
      </w:pPr>
      <w:r w:rsidRPr="00297D94">
        <w:rPr>
          <w:lang w:val="en-GB"/>
        </w:rPr>
        <w:t xml:space="preserve">--- 335 </w:t>
      </w:r>
      <w:r w:rsidR="00297D94" w:rsidRPr="00297D94">
        <w:rPr>
          <w:lang w:val="en-GB"/>
        </w:rPr>
        <w:t>to 349</w:t>
      </w:r>
    </w:p>
    <w:p w14:paraId="528BEEA1" w14:textId="77777777" w:rsidR="00934FED" w:rsidRPr="00297D94" w:rsidRDefault="00934FED" w:rsidP="00934FED">
      <w:pPr>
        <w:rPr>
          <w:lang w:val="en-GB"/>
        </w:rPr>
      </w:pPr>
      <w:r w:rsidRPr="00297D94">
        <w:rPr>
          <w:lang w:val="en-GB"/>
        </w:rPr>
        <w:t>When it was winter</w:t>
      </w:r>
    </w:p>
    <w:p w14:paraId="5D4E6FA7" w14:textId="77777777" w:rsidR="00934FED" w:rsidRPr="00297D94" w:rsidRDefault="00934FED" w:rsidP="00934FED">
      <w:pPr>
        <w:rPr>
          <w:lang w:val="en-GB"/>
        </w:rPr>
      </w:pPr>
      <w:r w:rsidRPr="00297D94">
        <w:rPr>
          <w:lang w:val="en-GB"/>
        </w:rPr>
        <w:t>Elsie worried</w:t>
      </w:r>
    </w:p>
    <w:p w14:paraId="251E395A" w14:textId="77777777" w:rsidR="00934FED" w:rsidRPr="00297D94" w:rsidRDefault="00934FED" w:rsidP="00934FED">
      <w:pPr>
        <w:rPr>
          <w:lang w:val="en-GB"/>
        </w:rPr>
      </w:pPr>
      <w:r w:rsidRPr="00297D94">
        <w:rPr>
          <w:lang w:val="en-GB"/>
        </w:rPr>
        <w:t>about her mother Sarah</w:t>
      </w:r>
    </w:p>
    <w:p w14:paraId="138B09D0" w14:textId="77777777" w:rsidR="00934FED" w:rsidRPr="00297D94" w:rsidRDefault="00934FED" w:rsidP="00934FED">
      <w:pPr>
        <w:rPr>
          <w:lang w:val="en-GB"/>
        </w:rPr>
      </w:pPr>
      <w:r w:rsidRPr="00297D94">
        <w:rPr>
          <w:lang w:val="en-GB"/>
        </w:rPr>
        <w:t xml:space="preserve">who was still living by herself in Moose Glen back </w:t>
      </w:r>
      <w:proofErr w:type="gramStart"/>
      <w:r w:rsidRPr="00297D94">
        <w:rPr>
          <w:lang w:val="en-GB"/>
        </w:rPr>
        <w:t>home.</w:t>
      </w:r>
      <w:proofErr w:type="gramEnd"/>
    </w:p>
    <w:p w14:paraId="58043B6A" w14:textId="77777777" w:rsidR="00934FED" w:rsidRPr="00297D94" w:rsidRDefault="00934FED" w:rsidP="00934FED">
      <w:pPr>
        <w:rPr>
          <w:lang w:val="en-GB"/>
        </w:rPr>
      </w:pPr>
      <w:r w:rsidRPr="00297D94">
        <w:rPr>
          <w:lang w:val="en-GB"/>
        </w:rPr>
        <w:t>Elsie went in the car with Dar and Shar and Minnie and Rupert and got her.</w:t>
      </w:r>
    </w:p>
    <w:p w14:paraId="35683CF5" w14:textId="77777777" w:rsidR="00934FED" w:rsidRPr="00297D94" w:rsidRDefault="00934FED" w:rsidP="00934FED">
      <w:pPr>
        <w:rPr>
          <w:lang w:val="en-GB"/>
        </w:rPr>
      </w:pPr>
      <w:r w:rsidRPr="00297D94">
        <w:rPr>
          <w:lang w:val="en-GB"/>
        </w:rPr>
        <w:t>They all missed her anyway and her funny stories.</w:t>
      </w:r>
    </w:p>
    <w:p w14:paraId="7AF7489C" w14:textId="77777777" w:rsidR="00934FED" w:rsidRPr="00297D94" w:rsidRDefault="00934FED" w:rsidP="00934FED">
      <w:pPr>
        <w:rPr>
          <w:lang w:val="en-GB"/>
        </w:rPr>
      </w:pPr>
      <w:r w:rsidRPr="00297D94">
        <w:rPr>
          <w:lang w:val="en-GB"/>
        </w:rPr>
        <w:t xml:space="preserve">She </w:t>
      </w:r>
      <w:proofErr w:type="gramStart"/>
      <w:r w:rsidRPr="00297D94">
        <w:rPr>
          <w:lang w:val="en-GB"/>
        </w:rPr>
        <w:t>didn't</w:t>
      </w:r>
      <w:proofErr w:type="gramEnd"/>
      <w:r w:rsidRPr="00297D94">
        <w:rPr>
          <w:lang w:val="en-GB"/>
        </w:rPr>
        <w:t xml:space="preserve"> have any teeth</w:t>
      </w:r>
    </w:p>
    <w:p w14:paraId="7BA97F0E" w14:textId="77777777" w:rsidR="00934FED" w:rsidRPr="00297D94" w:rsidRDefault="00934FED" w:rsidP="00934FED">
      <w:pPr>
        <w:rPr>
          <w:lang w:val="en-GB"/>
        </w:rPr>
      </w:pPr>
      <w:proofErr w:type="gramStart"/>
      <w:r w:rsidRPr="00297D94">
        <w:rPr>
          <w:lang w:val="en-GB"/>
        </w:rPr>
        <w:t>so</w:t>
      </w:r>
      <w:proofErr w:type="gramEnd"/>
      <w:r w:rsidRPr="00297D94">
        <w:rPr>
          <w:lang w:val="en-GB"/>
        </w:rPr>
        <w:t xml:space="preserve"> she dipped all chewable items in grease</w:t>
      </w:r>
    </w:p>
    <w:p w14:paraId="307C3BFD" w14:textId="77777777" w:rsidR="00934FED" w:rsidRPr="00297D94" w:rsidRDefault="00934FED" w:rsidP="00934FED">
      <w:pPr>
        <w:rPr>
          <w:lang w:val="en-GB"/>
        </w:rPr>
      </w:pPr>
      <w:r w:rsidRPr="00297D94">
        <w:rPr>
          <w:lang w:val="en-GB"/>
        </w:rPr>
        <w:t xml:space="preserve">which is how </w:t>
      </w:r>
      <w:proofErr w:type="gramStart"/>
      <w:r w:rsidRPr="00297D94">
        <w:rPr>
          <w:lang w:val="en-GB"/>
        </w:rPr>
        <w:t>they're</w:t>
      </w:r>
      <w:proofErr w:type="gramEnd"/>
      <w:r w:rsidRPr="00297D94">
        <w:rPr>
          <w:lang w:val="en-GB"/>
        </w:rPr>
        <w:t xml:space="preserve"> tasty she said.</w:t>
      </w:r>
    </w:p>
    <w:p w14:paraId="29163526" w14:textId="77777777" w:rsidR="00934FED" w:rsidRPr="00297D94" w:rsidRDefault="00934FED" w:rsidP="00934FED">
      <w:pPr>
        <w:rPr>
          <w:lang w:val="en-GB"/>
        </w:rPr>
      </w:pPr>
      <w:r w:rsidRPr="00297D94">
        <w:rPr>
          <w:lang w:val="en-GB"/>
        </w:rPr>
        <w:t>She sat in a chair in front of the stove usually</w:t>
      </w:r>
    </w:p>
    <w:p w14:paraId="5401BD48" w14:textId="77777777" w:rsidR="00934FED" w:rsidRPr="00297D94" w:rsidRDefault="00934FED" w:rsidP="00934FED">
      <w:pPr>
        <w:rPr>
          <w:lang w:val="en-GB"/>
        </w:rPr>
      </w:pPr>
      <w:r w:rsidRPr="00297D94">
        <w:rPr>
          <w:lang w:val="en-GB"/>
        </w:rPr>
        <w:t>or would cook up a big pot of something for the others.</w:t>
      </w:r>
    </w:p>
    <w:p w14:paraId="61C76220" w14:textId="77777777" w:rsidR="00934FED" w:rsidRPr="00297D94" w:rsidRDefault="00934FED" w:rsidP="00934FED">
      <w:pPr>
        <w:rPr>
          <w:lang w:val="en-GB"/>
        </w:rPr>
      </w:pPr>
    </w:p>
    <w:p w14:paraId="390C3FD7" w14:textId="77777777" w:rsidR="00934FED" w:rsidRPr="00297D94" w:rsidRDefault="00934FED" w:rsidP="00934FED">
      <w:pPr>
        <w:rPr>
          <w:lang w:val="en-GB"/>
        </w:rPr>
      </w:pPr>
      <w:r w:rsidRPr="00297D94">
        <w:rPr>
          <w:lang w:val="en-GB"/>
        </w:rPr>
        <w:t xml:space="preserve">By and by Rupert and </w:t>
      </w:r>
      <w:proofErr w:type="spellStart"/>
      <w:r w:rsidRPr="00297D94">
        <w:rPr>
          <w:lang w:val="en-GB"/>
        </w:rPr>
        <w:t>Onna</w:t>
      </w:r>
      <w:proofErr w:type="spellEnd"/>
      <w:r w:rsidRPr="00297D94">
        <w:rPr>
          <w:lang w:val="en-GB"/>
        </w:rPr>
        <w:t xml:space="preserve"> had a baby who they named Lester,</w:t>
      </w:r>
    </w:p>
    <w:p w14:paraId="25F9E942" w14:textId="77777777" w:rsidR="00934FED" w:rsidRPr="00297D94" w:rsidRDefault="00934FED" w:rsidP="00934FED">
      <w:pPr>
        <w:rPr>
          <w:lang w:val="en-GB"/>
        </w:rPr>
      </w:pPr>
      <w:r w:rsidRPr="00297D94">
        <w:rPr>
          <w:lang w:val="en-GB"/>
        </w:rPr>
        <w:t>or nicknamed Bumper, and they were glad that Elsie and Sarah</w:t>
      </w:r>
    </w:p>
    <w:p w14:paraId="7F764DC2" w14:textId="77777777" w:rsidR="00934FED" w:rsidRPr="00297D94" w:rsidRDefault="00934FED" w:rsidP="00934FED">
      <w:pPr>
        <w:rPr>
          <w:lang w:val="en-GB"/>
        </w:rPr>
      </w:pPr>
      <w:r w:rsidRPr="00297D94">
        <w:rPr>
          <w:lang w:val="en-GB"/>
        </w:rPr>
        <w:t>were there to help.</w:t>
      </w:r>
    </w:p>
    <w:p w14:paraId="789201EF" w14:textId="77777777" w:rsidR="00934FED" w:rsidRPr="00297D94" w:rsidRDefault="00934FED" w:rsidP="00934FED">
      <w:pPr>
        <w:rPr>
          <w:lang w:val="en-GB"/>
        </w:rPr>
      </w:pPr>
    </w:p>
    <w:p w14:paraId="146134C6" w14:textId="77777777" w:rsidR="00934FED" w:rsidRPr="00297D94" w:rsidRDefault="00934FED" w:rsidP="00934FED">
      <w:pPr>
        <w:rPr>
          <w:lang w:val="en-GB"/>
        </w:rPr>
      </w:pPr>
      <w:r w:rsidRPr="00297D94">
        <w:rPr>
          <w:lang w:val="en-GB"/>
        </w:rPr>
        <w:t>One night the landlord came by</w:t>
      </w:r>
    </w:p>
    <w:p w14:paraId="703248A6" w14:textId="77777777" w:rsidR="00934FED" w:rsidRPr="00297D94" w:rsidRDefault="00934FED" w:rsidP="00934FED">
      <w:pPr>
        <w:rPr>
          <w:lang w:val="en-GB"/>
        </w:rPr>
      </w:pPr>
      <w:r w:rsidRPr="00297D94">
        <w:rPr>
          <w:lang w:val="en-GB"/>
        </w:rPr>
        <w:t>to fix the leak in the bathroom pipe</w:t>
      </w:r>
    </w:p>
    <w:p w14:paraId="5419F566" w14:textId="77777777" w:rsidR="00934FED" w:rsidRPr="00297D94" w:rsidRDefault="00934FED" w:rsidP="00934FED">
      <w:pPr>
        <w:rPr>
          <w:lang w:val="en-GB"/>
        </w:rPr>
      </w:pPr>
      <w:r w:rsidRPr="00297D94">
        <w:rPr>
          <w:lang w:val="en-GB"/>
        </w:rPr>
        <w:t xml:space="preserve">and was surprised to find Minnie, Rupert and </w:t>
      </w:r>
      <w:proofErr w:type="spellStart"/>
      <w:r w:rsidRPr="00297D94">
        <w:rPr>
          <w:lang w:val="en-GB"/>
        </w:rPr>
        <w:t>Onna</w:t>
      </w:r>
      <w:proofErr w:type="spellEnd"/>
      <w:r w:rsidRPr="00297D94">
        <w:rPr>
          <w:lang w:val="en-GB"/>
        </w:rPr>
        <w:t>, Sarah and Elsie,</w:t>
      </w:r>
    </w:p>
    <w:p w14:paraId="02E835E1" w14:textId="77777777" w:rsidR="00934FED" w:rsidRPr="00297D94" w:rsidRDefault="00934FED" w:rsidP="00934FED">
      <w:pPr>
        <w:rPr>
          <w:lang w:val="en-GB"/>
        </w:rPr>
      </w:pPr>
      <w:r w:rsidRPr="00297D94">
        <w:rPr>
          <w:lang w:val="en-GB"/>
        </w:rPr>
        <w:t>Shar and Dar</w:t>
      </w:r>
    </w:p>
    <w:p w14:paraId="2167BAD4" w14:textId="77777777" w:rsidR="00934FED" w:rsidRPr="00297D94" w:rsidRDefault="00934FED" w:rsidP="00934FED">
      <w:pPr>
        <w:rPr>
          <w:lang w:val="en-GB"/>
        </w:rPr>
      </w:pPr>
      <w:r w:rsidRPr="00297D94">
        <w:rPr>
          <w:lang w:val="en-GB"/>
        </w:rPr>
        <w:t>all singing around the drum next to the big stove in the kitchen</w:t>
      </w:r>
    </w:p>
    <w:p w14:paraId="23771270" w14:textId="77777777" w:rsidR="00934FED" w:rsidRPr="00297D94" w:rsidRDefault="00934FED" w:rsidP="00934FED">
      <w:pPr>
        <w:rPr>
          <w:lang w:val="en-GB"/>
        </w:rPr>
      </w:pPr>
      <w:r w:rsidRPr="00297D94">
        <w:rPr>
          <w:lang w:val="en-GB"/>
        </w:rPr>
        <w:t>and even a baby named Lester who smiled waving a big greasy piece of</w:t>
      </w:r>
    </w:p>
    <w:p w14:paraId="2A0B1EBE" w14:textId="77777777" w:rsidR="00934FED" w:rsidRPr="00297D94" w:rsidRDefault="00934FED" w:rsidP="00934FED">
      <w:pPr>
        <w:rPr>
          <w:lang w:val="en-GB"/>
        </w:rPr>
      </w:pPr>
      <w:r w:rsidRPr="00297D94">
        <w:rPr>
          <w:lang w:val="en-GB"/>
        </w:rPr>
        <w:t>dried fish.</w:t>
      </w:r>
    </w:p>
    <w:p w14:paraId="07A72084" w14:textId="77777777" w:rsidR="00934FED" w:rsidRPr="00297D94" w:rsidRDefault="00934FED" w:rsidP="00934FED">
      <w:pPr>
        <w:rPr>
          <w:lang w:val="en-GB"/>
        </w:rPr>
      </w:pPr>
    </w:p>
    <w:p w14:paraId="319711FD" w14:textId="77777777" w:rsidR="00934FED" w:rsidRPr="00297D94" w:rsidRDefault="00934FED" w:rsidP="00934FED">
      <w:pPr>
        <w:rPr>
          <w:lang w:val="en-GB"/>
        </w:rPr>
      </w:pPr>
      <w:r w:rsidRPr="00297D94">
        <w:rPr>
          <w:lang w:val="en-GB"/>
        </w:rPr>
        <w:t>He was disturbed</w:t>
      </w:r>
    </w:p>
    <w:p w14:paraId="0B99ECEE" w14:textId="77777777" w:rsidR="00934FED" w:rsidRPr="00297D94" w:rsidRDefault="00934FED" w:rsidP="00934FED">
      <w:pPr>
        <w:rPr>
          <w:lang w:val="en-GB"/>
        </w:rPr>
      </w:pPr>
      <w:r w:rsidRPr="00297D94">
        <w:rPr>
          <w:lang w:val="en-GB"/>
        </w:rPr>
        <w:t>he went to court to evict them</w:t>
      </w:r>
    </w:p>
    <w:p w14:paraId="2B232E05" w14:textId="77777777" w:rsidR="00934FED" w:rsidRPr="00297D94" w:rsidRDefault="00934FED" w:rsidP="00934FED">
      <w:pPr>
        <w:rPr>
          <w:lang w:val="en-GB"/>
        </w:rPr>
      </w:pPr>
      <w:r w:rsidRPr="00297D94">
        <w:rPr>
          <w:lang w:val="en-GB"/>
        </w:rPr>
        <w:t>he said the house was designed for single-family occupancy</w:t>
      </w:r>
    </w:p>
    <w:p w14:paraId="7FA93B32" w14:textId="77777777" w:rsidR="00934FED" w:rsidRPr="00297D94" w:rsidRDefault="00934FED" w:rsidP="00934FED">
      <w:pPr>
        <w:rPr>
          <w:lang w:val="en-GB"/>
        </w:rPr>
      </w:pPr>
      <w:r w:rsidRPr="00297D94">
        <w:rPr>
          <w:lang w:val="en-GB"/>
        </w:rPr>
        <w:t>which surprised the family</w:t>
      </w:r>
    </w:p>
    <w:p w14:paraId="1A50F503" w14:textId="77777777" w:rsidR="00934FED" w:rsidRPr="00297D94" w:rsidRDefault="00934FED" w:rsidP="00934FED">
      <w:pPr>
        <w:rPr>
          <w:lang w:val="en-GB"/>
        </w:rPr>
      </w:pPr>
      <w:r w:rsidRPr="00297D94">
        <w:rPr>
          <w:lang w:val="en-GB"/>
        </w:rPr>
        <w:t xml:space="preserve">because </w:t>
      </w:r>
      <w:proofErr w:type="gramStart"/>
      <w:r w:rsidRPr="00297D94">
        <w:rPr>
          <w:lang w:val="en-GB"/>
        </w:rPr>
        <w:t>that's</w:t>
      </w:r>
      <w:proofErr w:type="gramEnd"/>
      <w:r w:rsidRPr="00297D94">
        <w:rPr>
          <w:lang w:val="en-GB"/>
        </w:rPr>
        <w:t xml:space="preserve"> what they thought they were.</w:t>
      </w:r>
    </w:p>
    <w:p w14:paraId="0B17692A" w14:textId="77777777" w:rsidR="00934FED" w:rsidRPr="00297D94" w:rsidRDefault="00934FED" w:rsidP="00934FED">
      <w:pPr>
        <w:rPr>
          <w:lang w:val="en-GB"/>
        </w:rPr>
      </w:pPr>
    </w:p>
    <w:p w14:paraId="1C2A2E4D" w14:textId="4E28C36A" w:rsidR="00934FED" w:rsidRPr="00297D94" w:rsidRDefault="00365C48" w:rsidP="00365C48">
      <w:pPr>
        <w:pStyle w:val="Overskrift3"/>
        <w:rPr>
          <w:lang w:val="en-GB"/>
        </w:rPr>
      </w:pPr>
      <w:r w:rsidRPr="00297D94">
        <w:rPr>
          <w:lang w:val="en-GB"/>
        </w:rPr>
        <w:t>xxx3</w:t>
      </w:r>
      <w:r w:rsidR="00934FED" w:rsidRPr="00297D94">
        <w:rPr>
          <w:lang w:val="en-GB"/>
        </w:rPr>
        <w:t xml:space="preserve"> Glossary</w:t>
      </w:r>
    </w:p>
    <w:p w14:paraId="193F02BD" w14:textId="10FCD136" w:rsidR="00934FED" w:rsidRPr="00297D94" w:rsidRDefault="00934FED" w:rsidP="00934FED">
      <w:pPr>
        <w:rPr>
          <w:lang w:val="en-GB"/>
        </w:rPr>
      </w:pPr>
      <w:r w:rsidRPr="00297D94">
        <w:rPr>
          <w:lang w:val="en-GB"/>
        </w:rPr>
        <w:t>Glossary page 333</w:t>
      </w:r>
    </w:p>
    <w:p w14:paraId="2158BA12" w14:textId="77777777" w:rsidR="00934FED" w:rsidRPr="00297D94" w:rsidRDefault="00934FED" w:rsidP="00934FED">
      <w:pPr>
        <w:rPr>
          <w:lang w:val="en-GB"/>
        </w:rPr>
      </w:pPr>
      <w:r w:rsidRPr="00297D94">
        <w:rPr>
          <w:lang w:val="en-GB"/>
        </w:rPr>
        <w:t xml:space="preserve">cast iron stove: </w:t>
      </w:r>
      <w:proofErr w:type="spellStart"/>
      <w:r w:rsidRPr="00297D94">
        <w:rPr>
          <w:lang w:val="en-GB"/>
        </w:rPr>
        <w:t>støpejernsovn</w:t>
      </w:r>
      <w:proofErr w:type="spellEnd"/>
      <w:r w:rsidRPr="00297D94">
        <w:rPr>
          <w:lang w:val="en-GB"/>
        </w:rPr>
        <w:t>/</w:t>
      </w:r>
      <w:proofErr w:type="spellStart"/>
      <w:r w:rsidRPr="00297D94">
        <w:rPr>
          <w:lang w:val="en-GB"/>
        </w:rPr>
        <w:t>stoypejernsomn</w:t>
      </w:r>
      <w:proofErr w:type="spellEnd"/>
    </w:p>
    <w:p w14:paraId="63E6FADC" w14:textId="77777777" w:rsidR="00934FED" w:rsidRPr="00297D94" w:rsidRDefault="00934FED" w:rsidP="00934FED">
      <w:pPr>
        <w:rPr>
          <w:lang w:val="en-GB"/>
        </w:rPr>
      </w:pPr>
      <w:r w:rsidRPr="00297D94">
        <w:rPr>
          <w:lang w:val="en-GB"/>
        </w:rPr>
        <w:t xml:space="preserve">cot: </w:t>
      </w:r>
      <w:proofErr w:type="spellStart"/>
      <w:r w:rsidRPr="00297D94">
        <w:rPr>
          <w:lang w:val="en-GB"/>
        </w:rPr>
        <w:t>feltseng</w:t>
      </w:r>
      <w:proofErr w:type="spellEnd"/>
    </w:p>
    <w:p w14:paraId="2F32BE36" w14:textId="77777777" w:rsidR="00934FED" w:rsidRPr="00297D94" w:rsidRDefault="00934FED" w:rsidP="00934FED">
      <w:pPr>
        <w:rPr>
          <w:lang w:val="en-GB"/>
        </w:rPr>
      </w:pPr>
      <w:r w:rsidRPr="00297D94">
        <w:rPr>
          <w:lang w:val="en-GB"/>
        </w:rPr>
        <w:t xml:space="preserve">to pitch a tent: å </w:t>
      </w:r>
      <w:proofErr w:type="spellStart"/>
      <w:r w:rsidRPr="00297D94">
        <w:rPr>
          <w:lang w:val="en-GB"/>
        </w:rPr>
        <w:t>slå</w:t>
      </w:r>
      <w:proofErr w:type="spellEnd"/>
      <w:r w:rsidRPr="00297D94">
        <w:rPr>
          <w:lang w:val="en-GB"/>
        </w:rPr>
        <w:t xml:space="preserve"> </w:t>
      </w:r>
      <w:proofErr w:type="spellStart"/>
      <w:r w:rsidRPr="00297D94">
        <w:rPr>
          <w:lang w:val="en-GB"/>
        </w:rPr>
        <w:t>oppe</w:t>
      </w:r>
      <w:proofErr w:type="spellEnd"/>
      <w:r w:rsidRPr="00297D94">
        <w:rPr>
          <w:lang w:val="en-GB"/>
        </w:rPr>
        <w:t xml:space="preserve"> </w:t>
      </w:r>
      <w:proofErr w:type="spellStart"/>
      <w:r w:rsidRPr="00297D94">
        <w:rPr>
          <w:lang w:val="en-GB"/>
        </w:rPr>
        <w:t>telt</w:t>
      </w:r>
      <w:proofErr w:type="spellEnd"/>
    </w:p>
    <w:p w14:paraId="48B7F3DC" w14:textId="77777777" w:rsidR="00934FED" w:rsidRPr="00297D94" w:rsidRDefault="00934FED" w:rsidP="00934FED">
      <w:pPr>
        <w:rPr>
          <w:lang w:val="en-GB"/>
        </w:rPr>
      </w:pPr>
      <w:r w:rsidRPr="00297D94">
        <w:rPr>
          <w:lang w:val="en-GB"/>
        </w:rPr>
        <w:t xml:space="preserve">cedar patch: </w:t>
      </w:r>
      <w:proofErr w:type="spellStart"/>
      <w:r w:rsidRPr="00297D94">
        <w:rPr>
          <w:lang w:val="en-GB"/>
        </w:rPr>
        <w:t>område</w:t>
      </w:r>
      <w:proofErr w:type="spellEnd"/>
      <w:r w:rsidRPr="00297D94">
        <w:rPr>
          <w:lang w:val="en-GB"/>
        </w:rPr>
        <w:t xml:space="preserve"> med </w:t>
      </w:r>
      <w:proofErr w:type="spellStart"/>
      <w:r w:rsidRPr="00297D94">
        <w:rPr>
          <w:lang w:val="en-GB"/>
        </w:rPr>
        <w:t>sedertrær</w:t>
      </w:r>
      <w:proofErr w:type="spellEnd"/>
      <w:r w:rsidRPr="00297D94">
        <w:rPr>
          <w:lang w:val="en-GB"/>
        </w:rPr>
        <w:t xml:space="preserve"> / </w:t>
      </w:r>
      <w:proofErr w:type="spellStart"/>
      <w:r w:rsidRPr="00297D94">
        <w:rPr>
          <w:lang w:val="en-GB"/>
        </w:rPr>
        <w:t>område</w:t>
      </w:r>
      <w:proofErr w:type="spellEnd"/>
      <w:r w:rsidRPr="00297D94">
        <w:rPr>
          <w:lang w:val="en-GB"/>
        </w:rPr>
        <w:t xml:space="preserve"> med </w:t>
      </w:r>
      <w:proofErr w:type="spellStart"/>
      <w:r w:rsidRPr="00297D94">
        <w:rPr>
          <w:lang w:val="en-GB"/>
        </w:rPr>
        <w:t>sedertre</w:t>
      </w:r>
      <w:proofErr w:type="spellEnd"/>
    </w:p>
    <w:p w14:paraId="4F56911A" w14:textId="77777777" w:rsidR="00661DD6" w:rsidRDefault="00661DD6" w:rsidP="00934FED">
      <w:pPr>
        <w:rPr>
          <w:lang w:val="en-GB"/>
        </w:rPr>
      </w:pPr>
    </w:p>
    <w:p w14:paraId="54131B62" w14:textId="36615715" w:rsidR="00934FED" w:rsidRPr="00297D94" w:rsidRDefault="00934FED" w:rsidP="00934FED">
      <w:pPr>
        <w:rPr>
          <w:lang w:val="en-GB"/>
        </w:rPr>
      </w:pPr>
      <w:r w:rsidRPr="00297D94">
        <w:rPr>
          <w:lang w:val="en-GB"/>
        </w:rPr>
        <w:t>Glossary page 335</w:t>
      </w:r>
    </w:p>
    <w:p w14:paraId="7C0E5DFB" w14:textId="77777777" w:rsidR="00934FED" w:rsidRPr="00297D94" w:rsidRDefault="00934FED" w:rsidP="00934FED">
      <w:pPr>
        <w:rPr>
          <w:lang w:val="en-GB"/>
        </w:rPr>
      </w:pPr>
      <w:r w:rsidRPr="00297D94">
        <w:rPr>
          <w:lang w:val="en-GB"/>
        </w:rPr>
        <w:t xml:space="preserve">grease: </w:t>
      </w:r>
      <w:proofErr w:type="spellStart"/>
      <w:r w:rsidRPr="00297D94">
        <w:rPr>
          <w:lang w:val="en-GB"/>
        </w:rPr>
        <w:t>fett</w:t>
      </w:r>
      <w:proofErr w:type="spellEnd"/>
      <w:r w:rsidRPr="00297D94">
        <w:rPr>
          <w:lang w:val="en-GB"/>
        </w:rPr>
        <w:t>/</w:t>
      </w:r>
      <w:proofErr w:type="spellStart"/>
      <w:r w:rsidRPr="00297D94">
        <w:rPr>
          <w:lang w:val="en-GB"/>
        </w:rPr>
        <w:t>feitt</w:t>
      </w:r>
      <w:proofErr w:type="spellEnd"/>
    </w:p>
    <w:p w14:paraId="4E386F27" w14:textId="77777777" w:rsidR="00934FED" w:rsidRPr="00297D94" w:rsidRDefault="00934FED" w:rsidP="00934FED">
      <w:pPr>
        <w:rPr>
          <w:lang w:val="en-GB"/>
        </w:rPr>
      </w:pPr>
      <w:r w:rsidRPr="00297D94">
        <w:rPr>
          <w:lang w:val="en-GB"/>
        </w:rPr>
        <w:t xml:space="preserve">leak: </w:t>
      </w:r>
      <w:proofErr w:type="spellStart"/>
      <w:r w:rsidRPr="00297D94">
        <w:rPr>
          <w:lang w:val="en-GB"/>
        </w:rPr>
        <w:t>lekkasje</w:t>
      </w:r>
      <w:proofErr w:type="spellEnd"/>
    </w:p>
    <w:p w14:paraId="660D0681" w14:textId="77777777" w:rsidR="00934FED" w:rsidRPr="00297D94" w:rsidRDefault="00934FED" w:rsidP="00934FED">
      <w:pPr>
        <w:rPr>
          <w:lang w:val="en-GB"/>
        </w:rPr>
      </w:pPr>
      <w:r w:rsidRPr="00297D94">
        <w:rPr>
          <w:lang w:val="en-GB"/>
        </w:rPr>
        <w:lastRenderedPageBreak/>
        <w:t xml:space="preserve">to evict: å </w:t>
      </w:r>
      <w:proofErr w:type="spellStart"/>
      <w:r w:rsidRPr="00297D94">
        <w:rPr>
          <w:lang w:val="en-GB"/>
        </w:rPr>
        <w:t>kaste</w:t>
      </w:r>
      <w:proofErr w:type="spellEnd"/>
      <w:r w:rsidRPr="00297D94">
        <w:rPr>
          <w:lang w:val="en-GB"/>
        </w:rPr>
        <w:t xml:space="preserve"> </w:t>
      </w:r>
      <w:proofErr w:type="spellStart"/>
      <w:r w:rsidRPr="00297D94">
        <w:rPr>
          <w:lang w:val="en-GB"/>
        </w:rPr>
        <w:t>ut</w:t>
      </w:r>
      <w:proofErr w:type="spellEnd"/>
    </w:p>
    <w:p w14:paraId="1CBF6CD0" w14:textId="77777777" w:rsidR="00934FED" w:rsidRPr="00297D94" w:rsidRDefault="00934FED" w:rsidP="00934FED">
      <w:pPr>
        <w:rPr>
          <w:lang w:val="en-GB"/>
        </w:rPr>
      </w:pPr>
      <w:r w:rsidRPr="00297D94">
        <w:rPr>
          <w:lang w:val="en-GB"/>
        </w:rPr>
        <w:t xml:space="preserve">single-family occupancy: </w:t>
      </w:r>
      <w:proofErr w:type="spellStart"/>
      <w:r w:rsidRPr="00297D94">
        <w:rPr>
          <w:lang w:val="en-GB"/>
        </w:rPr>
        <w:t>kun</w:t>
      </w:r>
      <w:proofErr w:type="spellEnd"/>
      <w:r w:rsidRPr="00297D94">
        <w:rPr>
          <w:lang w:val="en-GB"/>
        </w:rPr>
        <w:t xml:space="preserve"> for </w:t>
      </w:r>
      <w:proofErr w:type="spellStart"/>
      <w:r w:rsidRPr="00297D94">
        <w:rPr>
          <w:lang w:val="en-GB"/>
        </w:rPr>
        <w:t>én</w:t>
      </w:r>
      <w:proofErr w:type="spellEnd"/>
      <w:r w:rsidRPr="00297D94">
        <w:rPr>
          <w:lang w:val="en-GB"/>
        </w:rPr>
        <w:t xml:space="preserve"> </w:t>
      </w:r>
      <w:proofErr w:type="spellStart"/>
      <w:r w:rsidRPr="00297D94">
        <w:rPr>
          <w:lang w:val="en-GB"/>
        </w:rPr>
        <w:t>familie</w:t>
      </w:r>
      <w:proofErr w:type="spellEnd"/>
      <w:r w:rsidRPr="00297D94">
        <w:rPr>
          <w:lang w:val="en-GB"/>
        </w:rPr>
        <w:t xml:space="preserve"> / </w:t>
      </w:r>
      <w:proofErr w:type="spellStart"/>
      <w:r w:rsidRPr="00297D94">
        <w:rPr>
          <w:lang w:val="en-GB"/>
        </w:rPr>
        <w:t>berre</w:t>
      </w:r>
      <w:proofErr w:type="spellEnd"/>
      <w:r w:rsidRPr="00297D94">
        <w:rPr>
          <w:lang w:val="en-GB"/>
        </w:rPr>
        <w:t xml:space="preserve"> for </w:t>
      </w:r>
      <w:proofErr w:type="spellStart"/>
      <w:r w:rsidRPr="00297D94">
        <w:rPr>
          <w:lang w:val="en-GB"/>
        </w:rPr>
        <w:t>éin</w:t>
      </w:r>
      <w:proofErr w:type="spellEnd"/>
      <w:r w:rsidRPr="00297D94">
        <w:rPr>
          <w:lang w:val="en-GB"/>
        </w:rPr>
        <w:t xml:space="preserve"> </w:t>
      </w:r>
      <w:proofErr w:type="spellStart"/>
      <w:r w:rsidRPr="00297D94">
        <w:rPr>
          <w:lang w:val="en-GB"/>
        </w:rPr>
        <w:t>familie</w:t>
      </w:r>
      <w:proofErr w:type="spellEnd"/>
    </w:p>
    <w:p w14:paraId="76BE3B41" w14:textId="77777777" w:rsidR="00934FED" w:rsidRPr="00297D94" w:rsidRDefault="00934FED" w:rsidP="00934FED">
      <w:pPr>
        <w:rPr>
          <w:lang w:val="en-GB"/>
        </w:rPr>
      </w:pPr>
    </w:p>
    <w:p w14:paraId="7AF428B1" w14:textId="3089899A" w:rsidR="00934FED" w:rsidRPr="00297D94" w:rsidRDefault="00934FED" w:rsidP="00934FED">
      <w:pPr>
        <w:rPr>
          <w:lang w:val="en-GB"/>
        </w:rPr>
      </w:pPr>
      <w:r w:rsidRPr="00297D94">
        <w:rPr>
          <w:lang w:val="en-GB"/>
        </w:rPr>
        <w:t xml:space="preserve">--- 336 </w:t>
      </w:r>
      <w:r w:rsidR="00297D94" w:rsidRPr="00297D94">
        <w:rPr>
          <w:lang w:val="en-GB"/>
        </w:rPr>
        <w:t>to 349</w:t>
      </w:r>
    </w:p>
    <w:p w14:paraId="03CA06B7" w14:textId="5D7877C2" w:rsidR="00934FED" w:rsidRPr="00297D94" w:rsidRDefault="00365C48" w:rsidP="00365C48">
      <w:pPr>
        <w:pStyle w:val="Overskrift2"/>
        <w:rPr>
          <w:lang w:val="en-GB"/>
        </w:rPr>
      </w:pPr>
      <w:bookmarkStart w:id="87" w:name="_Toc48219862"/>
      <w:r w:rsidRPr="00297D94">
        <w:rPr>
          <w:lang w:val="en-GB"/>
        </w:rPr>
        <w:t>xxx2</w:t>
      </w:r>
      <w:r w:rsidR="00934FED" w:rsidRPr="00297D94">
        <w:rPr>
          <w:lang w:val="en-GB"/>
        </w:rPr>
        <w:t xml:space="preserve"> The Migrant</w:t>
      </w:r>
      <w:bookmarkEnd w:id="87"/>
    </w:p>
    <w:p w14:paraId="78704A0F" w14:textId="47A83B0A" w:rsidR="00934FED" w:rsidRPr="00297D94" w:rsidRDefault="00934FED" w:rsidP="00934FED">
      <w:pPr>
        <w:rPr>
          <w:lang w:val="en-GB"/>
        </w:rPr>
      </w:pPr>
      <w:r w:rsidRPr="00297D94">
        <w:rPr>
          <w:lang w:val="en-GB"/>
        </w:rPr>
        <w:t>by A.L. Hendriks (1922-1992, Jamaica / UK)</w:t>
      </w:r>
    </w:p>
    <w:p w14:paraId="06D60868" w14:textId="77777777" w:rsidR="00934FED" w:rsidRPr="00297D94" w:rsidRDefault="00934FED" w:rsidP="00934FED">
      <w:pPr>
        <w:rPr>
          <w:lang w:val="en-GB"/>
        </w:rPr>
      </w:pPr>
    </w:p>
    <w:p w14:paraId="5C0D2112" w14:textId="77777777" w:rsidR="00934FED" w:rsidRPr="00297D94" w:rsidRDefault="00934FED" w:rsidP="00934FED">
      <w:pPr>
        <w:rPr>
          <w:lang w:val="en-GB"/>
        </w:rPr>
      </w:pPr>
      <w:r w:rsidRPr="00297D94">
        <w:rPr>
          <w:lang w:val="en-GB"/>
        </w:rPr>
        <w:t>She could not remember anything about the voyage,</w:t>
      </w:r>
    </w:p>
    <w:p w14:paraId="7EBA9E94" w14:textId="77777777" w:rsidR="00934FED" w:rsidRPr="00297D94" w:rsidRDefault="00934FED" w:rsidP="00934FED">
      <w:pPr>
        <w:rPr>
          <w:lang w:val="en-GB"/>
        </w:rPr>
      </w:pPr>
      <w:r w:rsidRPr="00297D94">
        <w:rPr>
          <w:lang w:val="en-GB"/>
        </w:rPr>
        <w:t>Her country of origin, or if someone had paid for the passage:</w:t>
      </w:r>
    </w:p>
    <w:p w14:paraId="58629B4F" w14:textId="77777777" w:rsidR="00934FED" w:rsidRPr="00297D94" w:rsidRDefault="00934FED" w:rsidP="00934FED">
      <w:pPr>
        <w:rPr>
          <w:lang w:val="en-GB"/>
        </w:rPr>
      </w:pPr>
    </w:p>
    <w:p w14:paraId="59ED162A" w14:textId="77777777" w:rsidR="00934FED" w:rsidRPr="00297D94" w:rsidRDefault="00934FED" w:rsidP="00934FED">
      <w:pPr>
        <w:rPr>
          <w:lang w:val="en-GB"/>
        </w:rPr>
      </w:pPr>
      <w:r w:rsidRPr="00297D94">
        <w:rPr>
          <w:lang w:val="en-GB"/>
        </w:rPr>
        <w:t>Of such she had no recollection.</w:t>
      </w:r>
    </w:p>
    <w:p w14:paraId="77783BBF" w14:textId="77777777" w:rsidR="00934FED" w:rsidRPr="00297D94" w:rsidRDefault="00934FED" w:rsidP="00934FED">
      <w:pPr>
        <w:rPr>
          <w:lang w:val="en-GB"/>
        </w:rPr>
      </w:pPr>
    </w:p>
    <w:p w14:paraId="5A98FD34" w14:textId="77777777" w:rsidR="00934FED" w:rsidRPr="00297D94" w:rsidRDefault="00934FED" w:rsidP="00934FED">
      <w:pPr>
        <w:rPr>
          <w:lang w:val="en-GB"/>
        </w:rPr>
      </w:pPr>
      <w:r w:rsidRPr="00297D94">
        <w:rPr>
          <w:lang w:val="en-GB"/>
        </w:rPr>
        <w:t xml:space="preserve">She was sure only that she had </w:t>
      </w:r>
      <w:proofErr w:type="spellStart"/>
      <w:proofErr w:type="gramStart"/>
      <w:r w:rsidRPr="00297D94">
        <w:rPr>
          <w:lang w:val="en-GB"/>
        </w:rPr>
        <w:t>traveled</w:t>
      </w:r>
      <w:proofErr w:type="spellEnd"/>
      <w:r w:rsidRPr="00297D94">
        <w:rPr>
          <w:lang w:val="en-GB"/>
        </w:rPr>
        <w:t>;</w:t>
      </w:r>
      <w:proofErr w:type="gramEnd"/>
    </w:p>
    <w:p w14:paraId="3A36A69B" w14:textId="77777777" w:rsidR="00934FED" w:rsidRPr="00297D94" w:rsidRDefault="00934FED" w:rsidP="00934FED">
      <w:pPr>
        <w:rPr>
          <w:lang w:val="en-GB"/>
        </w:rPr>
      </w:pPr>
      <w:r w:rsidRPr="00297D94">
        <w:rPr>
          <w:lang w:val="en-GB"/>
        </w:rPr>
        <w:t>Without doubt had been made welcome.</w:t>
      </w:r>
    </w:p>
    <w:p w14:paraId="5DA265AB" w14:textId="77777777" w:rsidR="00934FED" w:rsidRPr="00297D94" w:rsidRDefault="00934FED" w:rsidP="00934FED">
      <w:pPr>
        <w:rPr>
          <w:lang w:val="en-GB"/>
        </w:rPr>
      </w:pPr>
    </w:p>
    <w:p w14:paraId="3A233766" w14:textId="77777777" w:rsidR="00934FED" w:rsidRPr="00297D94" w:rsidRDefault="00934FED" w:rsidP="00934FED">
      <w:pPr>
        <w:rPr>
          <w:lang w:val="en-GB"/>
        </w:rPr>
      </w:pPr>
      <w:r w:rsidRPr="00297D94">
        <w:rPr>
          <w:lang w:val="en-GB"/>
        </w:rPr>
        <w:t>For a while she believed she was home,</w:t>
      </w:r>
    </w:p>
    <w:p w14:paraId="74111B91" w14:textId="77777777" w:rsidR="00934FED" w:rsidRPr="00297D94" w:rsidRDefault="00934FED" w:rsidP="00934FED">
      <w:pPr>
        <w:rPr>
          <w:lang w:val="en-GB"/>
        </w:rPr>
      </w:pPr>
      <w:r w:rsidRPr="00297D94">
        <w:rPr>
          <w:lang w:val="en-GB"/>
        </w:rPr>
        <w:t>Rooted and securely settled,</w:t>
      </w:r>
    </w:p>
    <w:p w14:paraId="4F5B8FDF" w14:textId="77777777" w:rsidR="00934FED" w:rsidRPr="00297D94" w:rsidRDefault="00934FED" w:rsidP="00934FED">
      <w:pPr>
        <w:rPr>
          <w:lang w:val="en-GB"/>
        </w:rPr>
      </w:pPr>
      <w:r w:rsidRPr="00297D94">
        <w:rPr>
          <w:lang w:val="en-GB"/>
        </w:rPr>
        <w:t>Until it was broken to her</w:t>
      </w:r>
    </w:p>
    <w:p w14:paraId="06AB4425" w14:textId="77777777" w:rsidR="00934FED" w:rsidRPr="00297D94" w:rsidRDefault="00934FED" w:rsidP="00934FED">
      <w:pPr>
        <w:rPr>
          <w:lang w:val="en-GB"/>
        </w:rPr>
      </w:pPr>
      <w:r w:rsidRPr="00297D94">
        <w:rPr>
          <w:lang w:val="en-GB"/>
        </w:rPr>
        <w:t>That in fact she was merely in transit</w:t>
      </w:r>
    </w:p>
    <w:p w14:paraId="7361E2A8" w14:textId="77777777" w:rsidR="00934FED" w:rsidRPr="00297D94" w:rsidRDefault="00934FED" w:rsidP="00934FED">
      <w:pPr>
        <w:rPr>
          <w:lang w:val="en-GB"/>
        </w:rPr>
      </w:pPr>
      <w:r w:rsidRPr="00297D94">
        <w:rPr>
          <w:lang w:val="en-GB"/>
        </w:rPr>
        <w:t>Bound for some other destination,</w:t>
      </w:r>
    </w:p>
    <w:p w14:paraId="0D412F1C" w14:textId="77777777" w:rsidR="00934FED" w:rsidRPr="00297D94" w:rsidRDefault="00934FED" w:rsidP="00934FED">
      <w:pPr>
        <w:rPr>
          <w:lang w:val="en-GB"/>
        </w:rPr>
      </w:pPr>
      <w:r w:rsidRPr="00297D94">
        <w:rPr>
          <w:lang w:val="en-GB"/>
        </w:rPr>
        <w:t>Committed to continue elsewhere.</w:t>
      </w:r>
    </w:p>
    <w:p w14:paraId="18B90430" w14:textId="77777777" w:rsidR="00934FED" w:rsidRPr="00297D94" w:rsidRDefault="00934FED" w:rsidP="00934FED">
      <w:pPr>
        <w:rPr>
          <w:lang w:val="en-GB"/>
        </w:rPr>
      </w:pPr>
    </w:p>
    <w:p w14:paraId="0CE27610" w14:textId="77777777" w:rsidR="00934FED" w:rsidRPr="00297D94" w:rsidRDefault="00934FED" w:rsidP="00934FED">
      <w:pPr>
        <w:rPr>
          <w:lang w:val="en-GB"/>
        </w:rPr>
      </w:pPr>
      <w:r w:rsidRPr="00297D94">
        <w:rPr>
          <w:lang w:val="en-GB"/>
        </w:rPr>
        <w:t>This slow realisation sharpened,</w:t>
      </w:r>
    </w:p>
    <w:p w14:paraId="66D8085F" w14:textId="77777777" w:rsidR="00934FED" w:rsidRPr="00297D94" w:rsidRDefault="00934FED" w:rsidP="00934FED">
      <w:pPr>
        <w:rPr>
          <w:lang w:val="en-GB"/>
        </w:rPr>
      </w:pPr>
      <w:r w:rsidRPr="00297D94">
        <w:rPr>
          <w:lang w:val="en-GB"/>
        </w:rPr>
        <w:t>She formed plans to postpone her departure</w:t>
      </w:r>
    </w:p>
    <w:p w14:paraId="08C60612" w14:textId="77777777" w:rsidR="00934FED" w:rsidRPr="00297D94" w:rsidRDefault="00934FED" w:rsidP="00934FED">
      <w:pPr>
        <w:rPr>
          <w:lang w:val="en-GB"/>
        </w:rPr>
      </w:pPr>
      <w:r w:rsidRPr="00297D94">
        <w:rPr>
          <w:lang w:val="en-GB"/>
        </w:rPr>
        <w:t xml:space="preserve">Not observing her movement </w:t>
      </w:r>
      <w:proofErr w:type="spellStart"/>
      <w:r w:rsidRPr="00297D94">
        <w:rPr>
          <w:lang w:val="en-GB"/>
        </w:rPr>
        <w:t>en</w:t>
      </w:r>
      <w:proofErr w:type="spellEnd"/>
      <w:r w:rsidRPr="00297D94">
        <w:rPr>
          <w:lang w:val="en-GB"/>
        </w:rPr>
        <w:t xml:space="preserve"> route to the exit.</w:t>
      </w:r>
    </w:p>
    <w:p w14:paraId="2FE3A70C" w14:textId="77777777" w:rsidR="00934FED" w:rsidRPr="00297D94" w:rsidRDefault="00934FED" w:rsidP="00934FED">
      <w:pPr>
        <w:rPr>
          <w:lang w:val="en-GB"/>
        </w:rPr>
      </w:pPr>
    </w:p>
    <w:p w14:paraId="4B8C4E47" w14:textId="77777777" w:rsidR="00934FED" w:rsidRPr="00297D94" w:rsidRDefault="00934FED" w:rsidP="00934FED">
      <w:pPr>
        <w:rPr>
          <w:lang w:val="en-GB"/>
        </w:rPr>
      </w:pPr>
      <w:r w:rsidRPr="00297D94">
        <w:rPr>
          <w:lang w:val="en-GB"/>
        </w:rPr>
        <w:t>Eventually facing the inescapable</w:t>
      </w:r>
    </w:p>
    <w:p w14:paraId="60A3C83E" w14:textId="77777777" w:rsidR="00934FED" w:rsidRPr="00297D94" w:rsidRDefault="00934FED" w:rsidP="00934FED">
      <w:pPr>
        <w:rPr>
          <w:lang w:val="en-GB"/>
        </w:rPr>
      </w:pPr>
      <w:r w:rsidRPr="00297D94">
        <w:rPr>
          <w:lang w:val="en-GB"/>
        </w:rPr>
        <w:t>She began reading travel brochures,</w:t>
      </w:r>
    </w:p>
    <w:p w14:paraId="0645D32F" w14:textId="77777777" w:rsidR="00934FED" w:rsidRPr="00297D94" w:rsidRDefault="00934FED" w:rsidP="00934FED">
      <w:pPr>
        <w:rPr>
          <w:lang w:val="en-GB"/>
        </w:rPr>
      </w:pPr>
      <w:r w:rsidRPr="00297D94">
        <w:rPr>
          <w:lang w:val="en-GB"/>
        </w:rPr>
        <w:t>(Gaudy, competitive, plentiful)</w:t>
      </w:r>
    </w:p>
    <w:p w14:paraId="3FC371B0" w14:textId="77777777" w:rsidR="00934FED" w:rsidRPr="00297D94" w:rsidRDefault="00934FED" w:rsidP="00934FED">
      <w:pPr>
        <w:rPr>
          <w:lang w:val="en-GB"/>
        </w:rPr>
      </w:pPr>
      <w:r w:rsidRPr="00297D94">
        <w:rPr>
          <w:lang w:val="en-GB"/>
        </w:rPr>
        <w:t>Spent time considering the onward journey,</w:t>
      </w:r>
    </w:p>
    <w:p w14:paraId="47ED4EF2" w14:textId="77777777" w:rsidR="00934FED" w:rsidRPr="00297D94" w:rsidRDefault="00934FED" w:rsidP="00934FED">
      <w:pPr>
        <w:rPr>
          <w:lang w:val="en-GB"/>
        </w:rPr>
      </w:pPr>
      <w:r w:rsidRPr="00297D94">
        <w:rPr>
          <w:lang w:val="en-GB"/>
        </w:rPr>
        <w:t>Studied a new language,</w:t>
      </w:r>
    </w:p>
    <w:p w14:paraId="75FA63DE" w14:textId="77777777" w:rsidR="00934FED" w:rsidRPr="00297D94" w:rsidRDefault="00934FED" w:rsidP="00934FED">
      <w:pPr>
        <w:rPr>
          <w:lang w:val="en-GB"/>
        </w:rPr>
      </w:pPr>
      <w:r w:rsidRPr="00297D94">
        <w:rPr>
          <w:lang w:val="en-GB"/>
        </w:rPr>
        <w:t>Stuffed her bosom with strange currency,</w:t>
      </w:r>
    </w:p>
    <w:p w14:paraId="21D62034" w14:textId="77777777" w:rsidR="00934FED" w:rsidRPr="00297D94" w:rsidRDefault="00934FED" w:rsidP="00934FED">
      <w:pPr>
        <w:rPr>
          <w:lang w:val="en-GB"/>
        </w:rPr>
      </w:pPr>
      <w:proofErr w:type="gramStart"/>
      <w:r w:rsidRPr="00297D94">
        <w:rPr>
          <w:lang w:val="en-GB"/>
        </w:rPr>
        <w:t>Nevertheless</w:t>
      </w:r>
      <w:proofErr w:type="gramEnd"/>
      <w:r w:rsidRPr="00297D94">
        <w:rPr>
          <w:lang w:val="en-GB"/>
        </w:rPr>
        <w:t xml:space="preserve"> dreading the boarding announcements.</w:t>
      </w:r>
    </w:p>
    <w:p w14:paraId="2E9E3BBD" w14:textId="77777777" w:rsidR="00934FED" w:rsidRPr="00297D94" w:rsidRDefault="00934FED" w:rsidP="00934FED">
      <w:pPr>
        <w:rPr>
          <w:lang w:val="en-GB"/>
        </w:rPr>
      </w:pPr>
    </w:p>
    <w:p w14:paraId="07669B21" w14:textId="77777777" w:rsidR="00934FED" w:rsidRPr="00297D94" w:rsidRDefault="00934FED" w:rsidP="00934FED">
      <w:pPr>
        <w:rPr>
          <w:lang w:val="en-GB"/>
        </w:rPr>
      </w:pPr>
      <w:r w:rsidRPr="00297D94">
        <w:rPr>
          <w:lang w:val="en-GB"/>
        </w:rPr>
        <w:t>We watch her go through</w:t>
      </w:r>
    </w:p>
    <w:p w14:paraId="0659EFD3" w14:textId="0A6D4FF0" w:rsidR="00934FED" w:rsidRPr="00297D94" w:rsidRDefault="00934FED" w:rsidP="00934FED">
      <w:pPr>
        <w:rPr>
          <w:lang w:val="en-GB"/>
        </w:rPr>
      </w:pPr>
      <w:r w:rsidRPr="00297D94">
        <w:rPr>
          <w:lang w:val="en-GB"/>
        </w:rPr>
        <w:t>The gate for Embarking Passengers Only,</w:t>
      </w:r>
    </w:p>
    <w:p w14:paraId="435212EC" w14:textId="77777777" w:rsidR="00934FED" w:rsidRPr="00297D94" w:rsidRDefault="00934FED" w:rsidP="00934FED">
      <w:pPr>
        <w:rPr>
          <w:lang w:val="en-GB"/>
        </w:rPr>
      </w:pPr>
      <w:r w:rsidRPr="00297D94">
        <w:rPr>
          <w:lang w:val="en-GB"/>
        </w:rPr>
        <w:t>Fearful and unutterably lonely,</w:t>
      </w:r>
    </w:p>
    <w:p w14:paraId="3EACB416" w14:textId="77777777" w:rsidR="00934FED" w:rsidRPr="00297D94" w:rsidRDefault="00934FED" w:rsidP="00934FED">
      <w:pPr>
        <w:rPr>
          <w:lang w:val="en-GB"/>
        </w:rPr>
      </w:pPr>
      <w:r w:rsidRPr="00297D94">
        <w:rPr>
          <w:lang w:val="en-GB"/>
        </w:rPr>
        <w:t>Finger our own documents,</w:t>
      </w:r>
    </w:p>
    <w:p w14:paraId="02858D5B" w14:textId="77777777" w:rsidR="00934FED" w:rsidRPr="00297D94" w:rsidRDefault="00934FED" w:rsidP="00934FED">
      <w:pPr>
        <w:rPr>
          <w:lang w:val="en-GB"/>
        </w:rPr>
      </w:pPr>
      <w:r w:rsidRPr="00297D94">
        <w:rPr>
          <w:lang w:val="en-GB"/>
        </w:rPr>
        <w:t>Shuffle forward in the queue.</w:t>
      </w:r>
    </w:p>
    <w:p w14:paraId="588C9BF9" w14:textId="77777777" w:rsidR="00934FED" w:rsidRPr="00297D94" w:rsidRDefault="00934FED" w:rsidP="00934FED">
      <w:pPr>
        <w:rPr>
          <w:lang w:val="en-GB"/>
        </w:rPr>
      </w:pPr>
      <w:r w:rsidRPr="00297D94">
        <w:rPr>
          <w:lang w:val="en-GB"/>
        </w:rPr>
        <w:t>Cathy Lomax "08.09.09 – At last they reached the mainland"</w:t>
      </w:r>
    </w:p>
    <w:p w14:paraId="254876FA" w14:textId="77777777" w:rsidR="00934FED" w:rsidRPr="00297D94" w:rsidRDefault="00934FED" w:rsidP="00934FED">
      <w:pPr>
        <w:rPr>
          <w:lang w:val="en-GB"/>
        </w:rPr>
      </w:pPr>
    </w:p>
    <w:p w14:paraId="65947FFB" w14:textId="2D16DBBC" w:rsidR="00934FED" w:rsidRPr="00297D94" w:rsidRDefault="00365C48" w:rsidP="00365C48">
      <w:pPr>
        <w:pStyle w:val="Overskrift3"/>
        <w:rPr>
          <w:lang w:val="en-GB"/>
        </w:rPr>
      </w:pPr>
      <w:r w:rsidRPr="00297D94">
        <w:rPr>
          <w:lang w:val="en-GB"/>
        </w:rPr>
        <w:t>xxx3</w:t>
      </w:r>
      <w:r w:rsidR="00934FED" w:rsidRPr="00297D94">
        <w:rPr>
          <w:lang w:val="en-GB"/>
        </w:rPr>
        <w:t xml:space="preserve"> Glossary</w:t>
      </w:r>
    </w:p>
    <w:p w14:paraId="0CFE9DEC" w14:textId="085E7E22" w:rsidR="00934FED" w:rsidRPr="00297D94" w:rsidRDefault="00934FED" w:rsidP="00934FED">
      <w:pPr>
        <w:rPr>
          <w:lang w:val="en-GB"/>
        </w:rPr>
      </w:pPr>
      <w:r w:rsidRPr="00297D94">
        <w:rPr>
          <w:lang w:val="en-GB"/>
        </w:rPr>
        <w:t>Glossary page 336</w:t>
      </w:r>
    </w:p>
    <w:p w14:paraId="1EFD2321" w14:textId="77777777" w:rsidR="00934FED" w:rsidRPr="00297D94" w:rsidRDefault="00934FED" w:rsidP="00934FED">
      <w:pPr>
        <w:rPr>
          <w:lang w:val="en-GB"/>
        </w:rPr>
      </w:pPr>
      <w:r w:rsidRPr="00297D94">
        <w:rPr>
          <w:lang w:val="en-GB"/>
        </w:rPr>
        <w:t xml:space="preserve">voyage: </w:t>
      </w:r>
      <w:proofErr w:type="spellStart"/>
      <w:r w:rsidRPr="00297D94">
        <w:rPr>
          <w:lang w:val="en-GB"/>
        </w:rPr>
        <w:t>reise</w:t>
      </w:r>
      <w:proofErr w:type="spellEnd"/>
    </w:p>
    <w:p w14:paraId="70396BE6" w14:textId="77777777" w:rsidR="00934FED" w:rsidRPr="00297D94" w:rsidRDefault="00934FED" w:rsidP="00934FED">
      <w:pPr>
        <w:rPr>
          <w:lang w:val="en-GB"/>
        </w:rPr>
      </w:pPr>
      <w:r w:rsidRPr="00297D94">
        <w:rPr>
          <w:lang w:val="en-GB"/>
        </w:rPr>
        <w:t xml:space="preserve">origin: </w:t>
      </w:r>
      <w:proofErr w:type="spellStart"/>
      <w:r w:rsidRPr="00297D94">
        <w:rPr>
          <w:lang w:val="en-GB"/>
        </w:rPr>
        <w:t>opprinnelse</w:t>
      </w:r>
      <w:proofErr w:type="spellEnd"/>
      <w:r w:rsidRPr="00297D94">
        <w:rPr>
          <w:lang w:val="en-GB"/>
        </w:rPr>
        <w:t>/</w:t>
      </w:r>
      <w:proofErr w:type="spellStart"/>
      <w:r w:rsidRPr="00297D94">
        <w:rPr>
          <w:lang w:val="en-GB"/>
        </w:rPr>
        <w:t>opphav</w:t>
      </w:r>
      <w:proofErr w:type="spellEnd"/>
    </w:p>
    <w:p w14:paraId="65ED3842" w14:textId="77777777" w:rsidR="00934FED" w:rsidRPr="00297D94" w:rsidRDefault="00934FED" w:rsidP="00934FED">
      <w:pPr>
        <w:rPr>
          <w:lang w:val="en-GB"/>
        </w:rPr>
      </w:pPr>
      <w:r w:rsidRPr="00297D94">
        <w:rPr>
          <w:lang w:val="en-GB"/>
        </w:rPr>
        <w:t xml:space="preserve">recollection: </w:t>
      </w:r>
      <w:proofErr w:type="spellStart"/>
      <w:r w:rsidRPr="00297D94">
        <w:rPr>
          <w:lang w:val="en-GB"/>
        </w:rPr>
        <w:t>minne</w:t>
      </w:r>
      <w:proofErr w:type="spellEnd"/>
    </w:p>
    <w:p w14:paraId="589436C8" w14:textId="77777777" w:rsidR="00934FED" w:rsidRPr="00297D94" w:rsidRDefault="00934FED" w:rsidP="00934FED">
      <w:pPr>
        <w:rPr>
          <w:lang w:val="en-GB"/>
        </w:rPr>
      </w:pPr>
      <w:r w:rsidRPr="00297D94">
        <w:rPr>
          <w:lang w:val="en-GB"/>
        </w:rPr>
        <w:t xml:space="preserve">securely settled: her: </w:t>
      </w:r>
      <w:proofErr w:type="spellStart"/>
      <w:r w:rsidRPr="00297D94">
        <w:rPr>
          <w:lang w:val="en-GB"/>
        </w:rPr>
        <w:t>forankret</w:t>
      </w:r>
      <w:proofErr w:type="spellEnd"/>
      <w:r w:rsidRPr="00297D94">
        <w:rPr>
          <w:lang w:val="en-GB"/>
        </w:rPr>
        <w:t>/</w:t>
      </w:r>
      <w:proofErr w:type="spellStart"/>
      <w:r w:rsidRPr="00297D94">
        <w:rPr>
          <w:lang w:val="en-GB"/>
        </w:rPr>
        <w:t>forankra</w:t>
      </w:r>
      <w:proofErr w:type="spellEnd"/>
    </w:p>
    <w:p w14:paraId="49068BB2" w14:textId="77777777" w:rsidR="00934FED" w:rsidRPr="00297D94" w:rsidRDefault="00934FED" w:rsidP="00934FED">
      <w:pPr>
        <w:rPr>
          <w:lang w:val="en-GB"/>
        </w:rPr>
      </w:pPr>
      <w:r w:rsidRPr="00297D94">
        <w:rPr>
          <w:lang w:val="en-GB"/>
        </w:rPr>
        <w:lastRenderedPageBreak/>
        <w:t>merely: bare/</w:t>
      </w:r>
      <w:proofErr w:type="spellStart"/>
      <w:r w:rsidRPr="00297D94">
        <w:rPr>
          <w:lang w:val="en-GB"/>
        </w:rPr>
        <w:t>berre</w:t>
      </w:r>
      <w:proofErr w:type="spellEnd"/>
    </w:p>
    <w:p w14:paraId="1B29FADE" w14:textId="77777777" w:rsidR="00934FED" w:rsidRPr="00297D94" w:rsidRDefault="00934FED" w:rsidP="00934FED">
      <w:pPr>
        <w:rPr>
          <w:lang w:val="en-GB"/>
        </w:rPr>
      </w:pPr>
      <w:r w:rsidRPr="00297D94">
        <w:rPr>
          <w:lang w:val="en-GB"/>
        </w:rPr>
        <w:t xml:space="preserve">in transit: </w:t>
      </w:r>
      <w:proofErr w:type="spellStart"/>
      <w:r w:rsidRPr="00297D94">
        <w:rPr>
          <w:lang w:val="en-GB"/>
        </w:rPr>
        <w:t>på</w:t>
      </w:r>
      <w:proofErr w:type="spellEnd"/>
      <w:r w:rsidRPr="00297D94">
        <w:rPr>
          <w:lang w:val="en-GB"/>
        </w:rPr>
        <w:t xml:space="preserve"> </w:t>
      </w:r>
      <w:proofErr w:type="spellStart"/>
      <w:r w:rsidRPr="00297D94">
        <w:rPr>
          <w:lang w:val="en-GB"/>
        </w:rPr>
        <w:t>gjennomreise</w:t>
      </w:r>
      <w:proofErr w:type="spellEnd"/>
    </w:p>
    <w:p w14:paraId="3489C9E7" w14:textId="77777777" w:rsidR="00934FED" w:rsidRPr="00297D94" w:rsidRDefault="00934FED" w:rsidP="00934FED">
      <w:pPr>
        <w:rPr>
          <w:lang w:val="en-GB"/>
        </w:rPr>
      </w:pPr>
      <w:r w:rsidRPr="00297D94">
        <w:rPr>
          <w:lang w:val="en-GB"/>
        </w:rPr>
        <w:t xml:space="preserve">bound for: </w:t>
      </w:r>
      <w:proofErr w:type="spellStart"/>
      <w:r w:rsidRPr="00297D94">
        <w:rPr>
          <w:lang w:val="en-GB"/>
        </w:rPr>
        <w:t>på</w:t>
      </w:r>
      <w:proofErr w:type="spellEnd"/>
      <w:r w:rsidRPr="00297D94">
        <w:rPr>
          <w:lang w:val="en-GB"/>
        </w:rPr>
        <w:t xml:space="preserve"> </w:t>
      </w:r>
      <w:proofErr w:type="spellStart"/>
      <w:r w:rsidRPr="00297D94">
        <w:rPr>
          <w:lang w:val="en-GB"/>
        </w:rPr>
        <w:t>vei</w:t>
      </w:r>
      <w:proofErr w:type="spellEnd"/>
      <w:r w:rsidRPr="00297D94">
        <w:rPr>
          <w:lang w:val="en-GB"/>
        </w:rPr>
        <w:t xml:space="preserve"> </w:t>
      </w:r>
      <w:proofErr w:type="spellStart"/>
      <w:r w:rsidRPr="00297D94">
        <w:rPr>
          <w:lang w:val="en-GB"/>
        </w:rPr>
        <w:t>til</w:t>
      </w:r>
      <w:proofErr w:type="spellEnd"/>
      <w:r w:rsidRPr="00297D94">
        <w:rPr>
          <w:lang w:val="en-GB"/>
        </w:rPr>
        <w:t xml:space="preserve"> / </w:t>
      </w:r>
      <w:proofErr w:type="spellStart"/>
      <w:r w:rsidRPr="00297D94">
        <w:rPr>
          <w:lang w:val="en-GB"/>
        </w:rPr>
        <w:t>på</w:t>
      </w:r>
      <w:proofErr w:type="spellEnd"/>
      <w:r w:rsidRPr="00297D94">
        <w:rPr>
          <w:lang w:val="en-GB"/>
        </w:rPr>
        <w:t xml:space="preserve"> veg </w:t>
      </w:r>
      <w:proofErr w:type="spellStart"/>
      <w:r w:rsidRPr="00297D94">
        <w:rPr>
          <w:lang w:val="en-GB"/>
        </w:rPr>
        <w:t>til</w:t>
      </w:r>
      <w:proofErr w:type="spellEnd"/>
    </w:p>
    <w:p w14:paraId="25135FB0" w14:textId="77777777" w:rsidR="00934FED" w:rsidRPr="00961521" w:rsidRDefault="00934FED" w:rsidP="00934FED">
      <w:proofErr w:type="spellStart"/>
      <w:r w:rsidRPr="00961521">
        <w:t>committed</w:t>
      </w:r>
      <w:proofErr w:type="spellEnd"/>
      <w:r w:rsidRPr="00961521">
        <w:t>: overgitt, prisgitt</w:t>
      </w:r>
    </w:p>
    <w:p w14:paraId="734AA253" w14:textId="77777777" w:rsidR="00934FED" w:rsidRPr="00961521" w:rsidRDefault="00934FED" w:rsidP="00934FED">
      <w:r w:rsidRPr="00961521">
        <w:t xml:space="preserve">to </w:t>
      </w:r>
      <w:proofErr w:type="spellStart"/>
      <w:r w:rsidRPr="00961521">
        <w:t>postpone</w:t>
      </w:r>
      <w:proofErr w:type="spellEnd"/>
      <w:r w:rsidRPr="00961521">
        <w:t>: å utsette</w:t>
      </w:r>
    </w:p>
    <w:p w14:paraId="11423D9F" w14:textId="77777777" w:rsidR="00934FED" w:rsidRPr="00961521" w:rsidRDefault="00934FED" w:rsidP="00934FED">
      <w:r w:rsidRPr="00961521">
        <w:t xml:space="preserve">en </w:t>
      </w:r>
      <w:proofErr w:type="spellStart"/>
      <w:r w:rsidRPr="00961521">
        <w:t>route</w:t>
      </w:r>
      <w:proofErr w:type="spellEnd"/>
      <w:r w:rsidRPr="00961521">
        <w:t>: på vei til / på veg til</w:t>
      </w:r>
    </w:p>
    <w:p w14:paraId="3542ACCB" w14:textId="77777777" w:rsidR="00934FED" w:rsidRPr="00961521" w:rsidRDefault="00934FED" w:rsidP="00934FED">
      <w:proofErr w:type="spellStart"/>
      <w:r w:rsidRPr="00961521">
        <w:t>inescapable</w:t>
      </w:r>
      <w:proofErr w:type="spellEnd"/>
      <w:r w:rsidRPr="00961521">
        <w:t xml:space="preserve">: det uunngåelige / </w:t>
      </w:r>
      <w:proofErr w:type="spellStart"/>
      <w:r w:rsidRPr="00961521">
        <w:t>dot</w:t>
      </w:r>
      <w:proofErr w:type="spellEnd"/>
      <w:r w:rsidRPr="00961521">
        <w:t xml:space="preserve"> </w:t>
      </w:r>
      <w:proofErr w:type="spellStart"/>
      <w:r w:rsidRPr="00961521">
        <w:t>uunngåelege</w:t>
      </w:r>
      <w:proofErr w:type="spellEnd"/>
    </w:p>
    <w:p w14:paraId="59EBABC8" w14:textId="77777777" w:rsidR="00934FED" w:rsidRPr="00961521" w:rsidRDefault="00934FED" w:rsidP="00934FED">
      <w:proofErr w:type="spellStart"/>
      <w:r w:rsidRPr="00961521">
        <w:t>gaudy</w:t>
      </w:r>
      <w:proofErr w:type="spellEnd"/>
      <w:r w:rsidRPr="00961521">
        <w:t xml:space="preserve">: glorete, prangende / glorete, </w:t>
      </w:r>
      <w:proofErr w:type="spellStart"/>
      <w:r w:rsidRPr="00961521">
        <w:t>prangande</w:t>
      </w:r>
      <w:proofErr w:type="spellEnd"/>
    </w:p>
    <w:p w14:paraId="4129EECC" w14:textId="77777777" w:rsidR="00934FED" w:rsidRPr="00961521" w:rsidRDefault="00934FED" w:rsidP="00934FED">
      <w:r w:rsidRPr="00961521">
        <w:t xml:space="preserve">to </w:t>
      </w:r>
      <w:proofErr w:type="spellStart"/>
      <w:r w:rsidRPr="00961521">
        <w:t>stuff</w:t>
      </w:r>
      <w:proofErr w:type="spellEnd"/>
      <w:r w:rsidRPr="00961521">
        <w:t xml:space="preserve"> a: stappe, å proppe</w:t>
      </w:r>
    </w:p>
    <w:p w14:paraId="00BAEB78" w14:textId="77777777" w:rsidR="00934FED" w:rsidRPr="00961521" w:rsidRDefault="00934FED" w:rsidP="00934FED">
      <w:proofErr w:type="spellStart"/>
      <w:r w:rsidRPr="00961521">
        <w:t>bosom</w:t>
      </w:r>
      <w:proofErr w:type="spellEnd"/>
      <w:r w:rsidRPr="00961521">
        <w:t>: barm, bryst</w:t>
      </w:r>
    </w:p>
    <w:p w14:paraId="1DE80887" w14:textId="77777777" w:rsidR="00934FED" w:rsidRPr="00961521" w:rsidRDefault="00934FED" w:rsidP="00934FED">
      <w:proofErr w:type="spellStart"/>
      <w:r w:rsidRPr="00961521">
        <w:t>currency</w:t>
      </w:r>
      <w:proofErr w:type="spellEnd"/>
      <w:r w:rsidRPr="00961521">
        <w:t>: valuta</w:t>
      </w:r>
    </w:p>
    <w:p w14:paraId="699BE3C8" w14:textId="77777777" w:rsidR="00934FED" w:rsidRPr="00961521" w:rsidRDefault="00934FED" w:rsidP="00934FED">
      <w:r w:rsidRPr="00961521">
        <w:t xml:space="preserve">to </w:t>
      </w:r>
      <w:proofErr w:type="spellStart"/>
      <w:r w:rsidRPr="00961521">
        <w:t>dread</w:t>
      </w:r>
      <w:proofErr w:type="spellEnd"/>
      <w:r w:rsidRPr="00961521">
        <w:t>: å frykte</w:t>
      </w:r>
    </w:p>
    <w:p w14:paraId="1C7E529A" w14:textId="77777777" w:rsidR="00934FED" w:rsidRPr="00961521" w:rsidRDefault="00934FED" w:rsidP="00934FED">
      <w:proofErr w:type="spellStart"/>
      <w:r w:rsidRPr="00961521">
        <w:t>boarding</w:t>
      </w:r>
      <w:proofErr w:type="spellEnd"/>
      <w:r w:rsidRPr="00961521">
        <w:t xml:space="preserve">: ombordstigning/ </w:t>
      </w:r>
      <w:proofErr w:type="spellStart"/>
      <w:r w:rsidRPr="00961521">
        <w:t>ombordstiging</w:t>
      </w:r>
      <w:proofErr w:type="spellEnd"/>
    </w:p>
    <w:p w14:paraId="35339F22" w14:textId="77777777" w:rsidR="00934FED" w:rsidRPr="00961521" w:rsidRDefault="00934FED" w:rsidP="00934FED">
      <w:proofErr w:type="spellStart"/>
      <w:r w:rsidRPr="00961521">
        <w:t>announcement</w:t>
      </w:r>
      <w:proofErr w:type="spellEnd"/>
      <w:r w:rsidRPr="00961521">
        <w:t>: melding, beskjed</w:t>
      </w:r>
    </w:p>
    <w:p w14:paraId="186CB63E" w14:textId="77777777" w:rsidR="00934FED" w:rsidRPr="00961521" w:rsidRDefault="00934FED" w:rsidP="00934FED">
      <w:r w:rsidRPr="00961521">
        <w:t xml:space="preserve">to </w:t>
      </w:r>
      <w:proofErr w:type="spellStart"/>
      <w:r w:rsidRPr="00961521">
        <w:t>embark</w:t>
      </w:r>
      <w:proofErr w:type="spellEnd"/>
      <w:r w:rsidRPr="00961521">
        <w:t>: å gå om bord</w:t>
      </w:r>
    </w:p>
    <w:p w14:paraId="1D9828AA" w14:textId="77777777" w:rsidR="00934FED" w:rsidRPr="00961521" w:rsidRDefault="00934FED" w:rsidP="00934FED">
      <w:proofErr w:type="spellStart"/>
      <w:r w:rsidRPr="00961521">
        <w:t>unutterable</w:t>
      </w:r>
      <w:proofErr w:type="spellEnd"/>
      <w:r w:rsidRPr="00961521">
        <w:t xml:space="preserve">: ubeskrivelig/ </w:t>
      </w:r>
      <w:proofErr w:type="spellStart"/>
      <w:r w:rsidRPr="00961521">
        <w:t>ubeskriveleg</w:t>
      </w:r>
      <w:proofErr w:type="spellEnd"/>
    </w:p>
    <w:p w14:paraId="715CC7D0" w14:textId="77777777" w:rsidR="00934FED" w:rsidRPr="00297D94" w:rsidRDefault="00934FED" w:rsidP="00934FED">
      <w:pPr>
        <w:rPr>
          <w:lang w:val="en-GB"/>
        </w:rPr>
      </w:pPr>
      <w:r w:rsidRPr="00297D94">
        <w:rPr>
          <w:lang w:val="en-GB"/>
        </w:rPr>
        <w:t xml:space="preserve">to shuffle: å </w:t>
      </w:r>
      <w:proofErr w:type="spellStart"/>
      <w:r w:rsidRPr="00297D94">
        <w:rPr>
          <w:lang w:val="en-GB"/>
        </w:rPr>
        <w:t>subbe</w:t>
      </w:r>
      <w:proofErr w:type="spellEnd"/>
      <w:r w:rsidRPr="00297D94">
        <w:rPr>
          <w:lang w:val="en-GB"/>
        </w:rPr>
        <w:t>, slope</w:t>
      </w:r>
    </w:p>
    <w:p w14:paraId="0F6A7066" w14:textId="77777777" w:rsidR="00934FED" w:rsidRPr="00297D94" w:rsidRDefault="00934FED" w:rsidP="00934FED">
      <w:pPr>
        <w:rPr>
          <w:lang w:val="en-GB"/>
        </w:rPr>
      </w:pPr>
    </w:p>
    <w:p w14:paraId="0166BA06" w14:textId="258288FE" w:rsidR="00934FED" w:rsidRPr="00297D94" w:rsidRDefault="00934FED" w:rsidP="00934FED">
      <w:pPr>
        <w:rPr>
          <w:lang w:val="en-GB"/>
        </w:rPr>
      </w:pPr>
      <w:r w:rsidRPr="00297D94">
        <w:rPr>
          <w:lang w:val="en-GB"/>
        </w:rPr>
        <w:t xml:space="preserve">--- 337 </w:t>
      </w:r>
      <w:r w:rsidR="00297D94" w:rsidRPr="00297D94">
        <w:rPr>
          <w:lang w:val="en-GB"/>
        </w:rPr>
        <w:t>to 349</w:t>
      </w:r>
    </w:p>
    <w:p w14:paraId="5CFB17CC" w14:textId="3B64528D"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27CCDFFA" w14:textId="0B76B7EE" w:rsidR="00934FED" w:rsidRPr="00297D94" w:rsidRDefault="00BF15F8" w:rsidP="00934FED">
      <w:pPr>
        <w:rPr>
          <w:lang w:val="en-GB"/>
        </w:rPr>
      </w:pPr>
      <w:r>
        <w:rPr>
          <w:lang w:val="en-GB"/>
        </w:rPr>
        <w:t xml:space="preserve">1 </w:t>
      </w:r>
      <w:r w:rsidR="00934FED" w:rsidRPr="00297D94">
        <w:rPr>
          <w:lang w:val="en-GB"/>
        </w:rPr>
        <w:t>Main theme</w:t>
      </w:r>
    </w:p>
    <w:p w14:paraId="79B94A37" w14:textId="77777777" w:rsidR="00934FED" w:rsidRPr="00297D94" w:rsidRDefault="00934FED" w:rsidP="00934FED">
      <w:pPr>
        <w:rPr>
          <w:lang w:val="en-GB"/>
        </w:rPr>
      </w:pPr>
      <w:r w:rsidRPr="00297D94">
        <w:rPr>
          <w:lang w:val="en-GB"/>
        </w:rPr>
        <w:t>a.</w:t>
      </w:r>
      <w:r w:rsidRPr="00297D94">
        <w:rPr>
          <w:lang w:val="en-GB"/>
        </w:rPr>
        <w:tab/>
        <w:t>Work alone first and see if you can decide what the main theme of the poem is on your own. Then write a statement that begins with: This poem is about ...</w:t>
      </w:r>
    </w:p>
    <w:p w14:paraId="54611C5C" w14:textId="47096F6E" w:rsidR="00934FED" w:rsidRDefault="00934FED" w:rsidP="00934FED">
      <w:pPr>
        <w:rPr>
          <w:lang w:val="en-GB"/>
        </w:rPr>
      </w:pPr>
      <w:r w:rsidRPr="00297D94">
        <w:rPr>
          <w:lang w:val="en-GB"/>
        </w:rPr>
        <w:t>b.</w:t>
      </w:r>
      <w:r w:rsidRPr="00297D94">
        <w:rPr>
          <w:lang w:val="en-GB"/>
        </w:rPr>
        <w:tab/>
        <w:t xml:space="preserve">Sit in groups of three who have chosen the same </w:t>
      </w:r>
      <w:proofErr w:type="gramStart"/>
      <w:r w:rsidRPr="00297D94">
        <w:rPr>
          <w:lang w:val="en-GB"/>
        </w:rPr>
        <w:t>poem, and</w:t>
      </w:r>
      <w:proofErr w:type="gramEnd"/>
      <w:r w:rsidRPr="00297D94">
        <w:rPr>
          <w:lang w:val="en-GB"/>
        </w:rPr>
        <w:t xml:space="preserve"> share your statements about it. Discuss what you think the main theme of the poem is. Refer to the poem to support your opinion and then rework the three statements into one new statement on the meaning of the poem. Read the final statement in class and compare with other groups.</w:t>
      </w:r>
    </w:p>
    <w:p w14:paraId="5004B8C2" w14:textId="77777777" w:rsidR="00661DD6" w:rsidRPr="00297D94" w:rsidRDefault="00661DD6" w:rsidP="00934FED">
      <w:pPr>
        <w:rPr>
          <w:lang w:val="en-GB"/>
        </w:rPr>
      </w:pPr>
    </w:p>
    <w:p w14:paraId="2C89E358" w14:textId="7965E973" w:rsidR="00934FED" w:rsidRPr="00297D94" w:rsidRDefault="00261117" w:rsidP="00934FED">
      <w:pPr>
        <w:rPr>
          <w:lang w:val="en-GB"/>
        </w:rPr>
      </w:pPr>
      <w:r>
        <w:rPr>
          <w:lang w:val="en-GB"/>
        </w:rPr>
        <w:t>2</w:t>
      </w:r>
      <w:r w:rsidR="00934FED" w:rsidRPr="00297D94">
        <w:rPr>
          <w:lang w:val="en-GB"/>
        </w:rPr>
        <w:t xml:space="preserve"> Detailed study (Challenging task)</w:t>
      </w:r>
    </w:p>
    <w:p w14:paraId="40E36C5A" w14:textId="6030D699" w:rsidR="00934FED" w:rsidRDefault="00934FED" w:rsidP="00934FED">
      <w:pPr>
        <w:rPr>
          <w:lang w:val="en-GB"/>
        </w:rPr>
      </w:pPr>
      <w:r w:rsidRPr="00297D94">
        <w:rPr>
          <w:lang w:val="en-GB"/>
        </w:rPr>
        <w:t>Use the checklist on page 332 to discuss the poem in more detail in your group. Try to find proof in the poem that supports what you think it is about.</w:t>
      </w:r>
    </w:p>
    <w:p w14:paraId="4CA5898B" w14:textId="77777777" w:rsidR="00661DD6" w:rsidRPr="00297D94" w:rsidRDefault="00661DD6" w:rsidP="00934FED">
      <w:pPr>
        <w:rPr>
          <w:lang w:val="en-GB"/>
        </w:rPr>
      </w:pPr>
    </w:p>
    <w:p w14:paraId="6FC09A2D" w14:textId="7A6F36C6" w:rsidR="00934FED" w:rsidRPr="00297D94" w:rsidRDefault="00261117" w:rsidP="00934FED">
      <w:pPr>
        <w:rPr>
          <w:lang w:val="en-GB"/>
        </w:rPr>
      </w:pPr>
      <w:r>
        <w:rPr>
          <w:lang w:val="en-GB"/>
        </w:rPr>
        <w:t>3</w:t>
      </w:r>
      <w:r w:rsidR="00934FED" w:rsidRPr="00297D94">
        <w:rPr>
          <w:lang w:val="en-GB"/>
        </w:rPr>
        <w:t xml:space="preserve"> Personal response</w:t>
      </w:r>
    </w:p>
    <w:p w14:paraId="4AE79640" w14:textId="059A6ACC" w:rsidR="00934FED" w:rsidRDefault="00934FED" w:rsidP="00934FED">
      <w:pPr>
        <w:rPr>
          <w:lang w:val="en-GB"/>
        </w:rPr>
      </w:pPr>
      <w:r w:rsidRPr="00297D94">
        <w:rPr>
          <w:lang w:val="en-GB"/>
        </w:rPr>
        <w:t>In your group, discuss the question: how do you react to the poem?</w:t>
      </w:r>
    </w:p>
    <w:p w14:paraId="0FFFCAA9" w14:textId="77777777" w:rsidR="00661DD6" w:rsidRPr="00297D94" w:rsidRDefault="00661DD6" w:rsidP="00934FED">
      <w:pPr>
        <w:rPr>
          <w:lang w:val="en-GB"/>
        </w:rPr>
      </w:pPr>
    </w:p>
    <w:p w14:paraId="317BF04A" w14:textId="630E71DC" w:rsidR="00934FED" w:rsidRPr="00297D94" w:rsidRDefault="004140CF" w:rsidP="00934FED">
      <w:pPr>
        <w:rPr>
          <w:lang w:val="en-GB"/>
        </w:rPr>
      </w:pPr>
      <w:r>
        <w:rPr>
          <w:lang w:val="en-GB"/>
        </w:rPr>
        <w:t>4</w:t>
      </w:r>
      <w:r w:rsidR="00661DD6">
        <w:rPr>
          <w:lang w:val="en-GB"/>
        </w:rPr>
        <w:t>+</w:t>
      </w:r>
      <w:r w:rsidR="00934FED" w:rsidRPr="00297D94">
        <w:rPr>
          <w:lang w:val="en-GB"/>
        </w:rPr>
        <w:t xml:space="preserve"> Writing (Challenging task)</w:t>
      </w:r>
    </w:p>
    <w:p w14:paraId="7ABE14F4" w14:textId="77777777" w:rsidR="00934FED" w:rsidRPr="00297D94" w:rsidRDefault="00934FED" w:rsidP="00934FED">
      <w:pPr>
        <w:rPr>
          <w:lang w:val="en-GB"/>
        </w:rPr>
      </w:pPr>
      <w:r w:rsidRPr="00297D94">
        <w:rPr>
          <w:lang w:val="en-GB"/>
        </w:rPr>
        <w:t>Choose one task:</w:t>
      </w:r>
    </w:p>
    <w:p w14:paraId="6936DF2E" w14:textId="77777777" w:rsidR="00934FED" w:rsidRPr="00297D94" w:rsidRDefault="00934FED" w:rsidP="00934FED">
      <w:pPr>
        <w:rPr>
          <w:lang w:val="en-GB"/>
        </w:rPr>
      </w:pPr>
      <w:r w:rsidRPr="00297D94">
        <w:rPr>
          <w:lang w:val="en-GB"/>
        </w:rPr>
        <w:t>a.</w:t>
      </w:r>
      <w:r w:rsidRPr="00297D94">
        <w:rPr>
          <w:lang w:val="en-GB"/>
        </w:rPr>
        <w:tab/>
        <w:t>Re-write the poem you have chosen as a short story from the first-person perspective (see page 289). If you like, you may start with the words, "My name is...."</w:t>
      </w:r>
    </w:p>
    <w:p w14:paraId="791CE25E" w14:textId="3C32F52A" w:rsidR="00934FED" w:rsidRDefault="00934FED" w:rsidP="00934FED">
      <w:pPr>
        <w:rPr>
          <w:lang w:val="en-GB"/>
        </w:rPr>
      </w:pPr>
      <w:r w:rsidRPr="00297D94">
        <w:rPr>
          <w:lang w:val="en-GB"/>
        </w:rPr>
        <w:t>b.</w:t>
      </w:r>
      <w:r w:rsidRPr="00297D94">
        <w:rPr>
          <w:lang w:val="en-GB"/>
        </w:rPr>
        <w:tab/>
        <w:t xml:space="preserve">Write a text in which you interpret the poem. Your text should include your personal response. You should make your personal </w:t>
      </w:r>
      <w:r w:rsidRPr="00297D94">
        <w:rPr>
          <w:lang w:val="en-GB"/>
        </w:rPr>
        <w:lastRenderedPageBreak/>
        <w:t>response apparent in the body of the text; it should not be tacked on as a final statement at the end.</w:t>
      </w:r>
    </w:p>
    <w:p w14:paraId="09F429D9" w14:textId="77777777" w:rsidR="00661DD6" w:rsidRPr="00297D94" w:rsidRDefault="00661DD6" w:rsidP="00934FED">
      <w:pPr>
        <w:rPr>
          <w:lang w:val="en-GB"/>
        </w:rPr>
      </w:pPr>
    </w:p>
    <w:p w14:paraId="6425173F" w14:textId="1DB919B1" w:rsidR="00934FED" w:rsidRPr="00297D94" w:rsidRDefault="004140CF" w:rsidP="00934FED">
      <w:pPr>
        <w:rPr>
          <w:lang w:val="en-GB"/>
        </w:rPr>
      </w:pPr>
      <w:r>
        <w:rPr>
          <w:lang w:val="en-GB"/>
        </w:rPr>
        <w:t>5</w:t>
      </w:r>
      <w:r w:rsidR="00934FED" w:rsidRPr="00297D94">
        <w:rPr>
          <w:lang w:val="en-GB"/>
        </w:rPr>
        <w:t xml:space="preserve"> Critical or creative writing</w:t>
      </w:r>
    </w:p>
    <w:p w14:paraId="7DF9C9B0" w14:textId="77777777" w:rsidR="00934FED" w:rsidRPr="00297D94" w:rsidRDefault="00934FED" w:rsidP="00934FED">
      <w:pPr>
        <w:rPr>
          <w:lang w:val="en-GB"/>
        </w:rPr>
      </w:pPr>
      <w:r w:rsidRPr="00297D94">
        <w:rPr>
          <w:lang w:val="en-GB"/>
        </w:rPr>
        <w:t>Choose one task:</w:t>
      </w:r>
    </w:p>
    <w:p w14:paraId="72BB642A" w14:textId="77777777" w:rsidR="00934FED" w:rsidRPr="00297D94" w:rsidRDefault="00934FED" w:rsidP="00934FED">
      <w:pPr>
        <w:rPr>
          <w:lang w:val="en-GB"/>
        </w:rPr>
      </w:pPr>
      <w:r w:rsidRPr="00297D94">
        <w:rPr>
          <w:lang w:val="en-GB"/>
        </w:rPr>
        <w:t>a.</w:t>
      </w:r>
      <w:r w:rsidRPr="00297D94">
        <w:rPr>
          <w:lang w:val="en-GB"/>
        </w:rPr>
        <w:tab/>
        <w:t>Choose any one of the other poems in this book (see table of contents) and write an interpretation of it. Use the checklist (p. 332) to help you interpret the poem. Remember to include your personal response.</w:t>
      </w:r>
    </w:p>
    <w:p w14:paraId="19FE8995" w14:textId="5150A63B" w:rsidR="00934FED" w:rsidRPr="00297D94" w:rsidRDefault="00C15F10" w:rsidP="00934FED">
      <w:pPr>
        <w:rPr>
          <w:lang w:val="en-GB"/>
        </w:rPr>
      </w:pPr>
      <w:r>
        <w:rPr>
          <w:lang w:val="en-GB"/>
        </w:rPr>
        <w:t>b+. (Chal</w:t>
      </w:r>
      <w:r w:rsidR="00934FED" w:rsidRPr="00297D94">
        <w:rPr>
          <w:lang w:val="en-GB"/>
        </w:rPr>
        <w:t>lenging task) Choose a global challenge that you are concerned about and write a poem or music lyrics about this theme. After you have finished writing your creation, write one or two paragraphs explaining what you have tried to accomplish with your text, what literary devices you have used and what effect you feel or hope they have.</w:t>
      </w:r>
    </w:p>
    <w:p w14:paraId="54F0E960" w14:textId="77777777" w:rsidR="00934FED" w:rsidRPr="00297D94" w:rsidRDefault="00934FED" w:rsidP="00934FED">
      <w:pPr>
        <w:rPr>
          <w:lang w:val="en-GB"/>
        </w:rPr>
      </w:pPr>
    </w:p>
    <w:p w14:paraId="3935F652" w14:textId="520098EF" w:rsidR="00934FED" w:rsidRPr="00297D94" w:rsidRDefault="00934FED" w:rsidP="00934FED">
      <w:pPr>
        <w:rPr>
          <w:lang w:val="en-GB"/>
        </w:rPr>
      </w:pPr>
      <w:r w:rsidRPr="00297D94">
        <w:rPr>
          <w:lang w:val="en-GB"/>
        </w:rPr>
        <w:t xml:space="preserve">--- 338 </w:t>
      </w:r>
      <w:r w:rsidR="00297D94" w:rsidRPr="00297D94">
        <w:rPr>
          <w:lang w:val="en-GB"/>
        </w:rPr>
        <w:t>to 349</w:t>
      </w:r>
    </w:p>
    <w:p w14:paraId="66377796" w14:textId="521EF9D1" w:rsidR="00934FED" w:rsidRPr="00297D94" w:rsidRDefault="00365C48" w:rsidP="00365C48">
      <w:pPr>
        <w:pStyle w:val="Overskrift2"/>
        <w:rPr>
          <w:lang w:val="en-GB"/>
        </w:rPr>
      </w:pPr>
      <w:bookmarkStart w:id="88" w:name="_Toc48219863"/>
      <w:r w:rsidRPr="00297D94">
        <w:rPr>
          <w:lang w:val="en-GB"/>
        </w:rPr>
        <w:t>xxx2</w:t>
      </w:r>
      <w:r w:rsidR="00934FED" w:rsidRPr="00297D94">
        <w:rPr>
          <w:lang w:val="en-GB"/>
        </w:rPr>
        <w:t xml:space="preserve"> Writing course 6: Using Sources</w:t>
      </w:r>
      <w:bookmarkEnd w:id="88"/>
    </w:p>
    <w:p w14:paraId="78F3A07D" w14:textId="1A31E968" w:rsidR="00934FED" w:rsidRPr="00297D94" w:rsidRDefault="00934FED" w:rsidP="00934FED">
      <w:pPr>
        <w:rPr>
          <w:lang w:val="en-GB"/>
        </w:rPr>
      </w:pPr>
      <w:r w:rsidRPr="00297D94">
        <w:rPr>
          <w:lang w:val="en-GB"/>
        </w:rPr>
        <w:t xml:space="preserve">When we read a </w:t>
      </w:r>
      <w:proofErr w:type="gramStart"/>
      <w:r w:rsidRPr="00297D94">
        <w:rPr>
          <w:lang w:val="en-GB"/>
        </w:rPr>
        <w:t>text</w:t>
      </w:r>
      <w:proofErr w:type="gramEnd"/>
      <w:r w:rsidRPr="00297D94">
        <w:rPr>
          <w:lang w:val="en-GB"/>
        </w:rPr>
        <w:t xml:space="preserve"> we naturally assume that, unless we are told otherwise, the language used and the ideas expressed are the writer's own. What we are going to look at here is how to tell the reader otherwise. For when writing texts, of whatever genre, we sometimes need to borrow other people's words, either because they lend an air of authenticity (for example, in a news report), because they are necessary as "evidence" (for example, in a book review), or quite simply because someone has expressed something so well that it can't be bettered. In </w:t>
      </w:r>
      <w:proofErr w:type="gramStart"/>
      <w:r w:rsidRPr="00297D94">
        <w:rPr>
          <w:lang w:val="en-GB"/>
        </w:rPr>
        <w:t>all of</w:t>
      </w:r>
      <w:proofErr w:type="gramEnd"/>
      <w:r w:rsidRPr="00297D94">
        <w:rPr>
          <w:lang w:val="en-GB"/>
        </w:rPr>
        <w:t xml:space="preserve"> these cases, and many others, using other people's words is not only permissible – it's excellent. If it is done the right way, this sort of borrowing can lift a text and make it more professional.</w:t>
      </w:r>
    </w:p>
    <w:p w14:paraId="3560C3F0" w14:textId="77777777" w:rsidR="00934FED" w:rsidRPr="00297D94" w:rsidRDefault="00934FED" w:rsidP="00934FED">
      <w:pPr>
        <w:rPr>
          <w:lang w:val="en-GB"/>
        </w:rPr>
      </w:pPr>
    </w:p>
    <w:p w14:paraId="5C4990A6" w14:textId="76F61849" w:rsidR="00934FED" w:rsidRDefault="00934FED" w:rsidP="00934FED">
      <w:pPr>
        <w:rPr>
          <w:lang w:val="en-GB"/>
        </w:rPr>
      </w:pPr>
      <w:r w:rsidRPr="00297D94">
        <w:rPr>
          <w:lang w:val="en-GB"/>
        </w:rPr>
        <w:t>The key to this "right way" is honesty and clarity. The reader must be in no doubt about whose words or ideas he is reading. If there is any doubt, the impression given will be one of cloudiness and dishonesty.</w:t>
      </w:r>
    </w:p>
    <w:p w14:paraId="5A0E9A09" w14:textId="77777777" w:rsidR="00661DD6" w:rsidRPr="00297D94" w:rsidRDefault="00661DD6" w:rsidP="00934FED">
      <w:pPr>
        <w:rPr>
          <w:lang w:val="en-GB"/>
        </w:rPr>
      </w:pPr>
    </w:p>
    <w:p w14:paraId="0D3F0E91" w14:textId="61B5AB75" w:rsidR="00934FED" w:rsidRPr="00297D94" w:rsidRDefault="00365C48" w:rsidP="00365C48">
      <w:pPr>
        <w:pStyle w:val="Overskrift3"/>
        <w:rPr>
          <w:lang w:val="en-GB"/>
        </w:rPr>
      </w:pPr>
      <w:r w:rsidRPr="00297D94">
        <w:rPr>
          <w:lang w:val="en-GB"/>
        </w:rPr>
        <w:t>xxx3</w:t>
      </w:r>
      <w:r w:rsidR="00934FED" w:rsidRPr="00297D94">
        <w:rPr>
          <w:lang w:val="en-GB"/>
        </w:rPr>
        <w:t xml:space="preserve"> Quoting and referring</w:t>
      </w:r>
    </w:p>
    <w:p w14:paraId="471E977C" w14:textId="6B67A91E" w:rsidR="00934FED" w:rsidRPr="00297D94" w:rsidRDefault="00934FED" w:rsidP="00934FED">
      <w:pPr>
        <w:rPr>
          <w:lang w:val="en-GB"/>
        </w:rPr>
      </w:pPr>
      <w:r w:rsidRPr="00297D94">
        <w:rPr>
          <w:lang w:val="en-GB"/>
        </w:rPr>
        <w:t xml:space="preserve">"To quote" means to repeat someone else's words, and the first demand we must make of a quotation is that it </w:t>
      </w:r>
      <w:proofErr w:type="gramStart"/>
      <w:r w:rsidRPr="00297D94">
        <w:rPr>
          <w:lang w:val="en-GB"/>
        </w:rPr>
        <w:t>has to</w:t>
      </w:r>
      <w:proofErr w:type="gramEnd"/>
      <w:r w:rsidRPr="00297D94">
        <w:rPr>
          <w:lang w:val="en-GB"/>
        </w:rPr>
        <w:t xml:space="preserve"> be exact. If we </w:t>
      </w:r>
      <w:proofErr w:type="gramStart"/>
      <w:r w:rsidRPr="00297D94">
        <w:rPr>
          <w:lang w:val="en-GB"/>
        </w:rPr>
        <w:t>don't</w:t>
      </w:r>
      <w:proofErr w:type="gramEnd"/>
      <w:r w:rsidRPr="00297D94">
        <w:rPr>
          <w:lang w:val="en-GB"/>
        </w:rPr>
        <w:t xml:space="preserve"> know the exact wording of a quotation, then we shouldn't treat it as a quotation at all, but as a reference (see below). If we do have the exact wording, we must signal where the quotation starts and finishes.</w:t>
      </w:r>
    </w:p>
    <w:p w14:paraId="6F08686D" w14:textId="77777777" w:rsidR="00661DD6" w:rsidRDefault="00661DD6" w:rsidP="00934FED">
      <w:pPr>
        <w:rPr>
          <w:lang w:val="en-GB"/>
        </w:rPr>
      </w:pPr>
    </w:p>
    <w:p w14:paraId="7BA63C78" w14:textId="7D382C4C" w:rsidR="00934FED" w:rsidRPr="00297D94" w:rsidRDefault="00934FED" w:rsidP="00934FED">
      <w:pPr>
        <w:rPr>
          <w:lang w:val="en-GB"/>
        </w:rPr>
      </w:pPr>
      <w:r w:rsidRPr="00297D94">
        <w:rPr>
          <w:lang w:val="en-GB"/>
        </w:rPr>
        <w:t>The Prime Minister made it perfectly clear that there would be no turning back: "No, I've made my decision. Hairdressing is the only important thing in my life. Pm leaving politics and starting a salon in Witney</w:t>
      </w:r>
    </w:p>
    <w:p w14:paraId="47FBA86E" w14:textId="77777777" w:rsidR="00661DD6" w:rsidRDefault="00661DD6" w:rsidP="00934FED">
      <w:pPr>
        <w:rPr>
          <w:lang w:val="en-GB"/>
        </w:rPr>
      </w:pPr>
    </w:p>
    <w:p w14:paraId="336AD24A" w14:textId="309B1183" w:rsidR="00934FED" w:rsidRPr="00297D94" w:rsidRDefault="00934FED" w:rsidP="00934FED">
      <w:pPr>
        <w:rPr>
          <w:lang w:val="en-GB"/>
        </w:rPr>
      </w:pPr>
      <w:r w:rsidRPr="00297D94">
        <w:rPr>
          <w:lang w:val="en-GB"/>
        </w:rPr>
        <w:lastRenderedPageBreak/>
        <w:t>Notice the use of quotation marks. A colon is used before the quotation here because the quotation itself starts with a whole sentence. If the quotation starts in mid-sentence, no colon is required:</w:t>
      </w:r>
    </w:p>
    <w:p w14:paraId="5565DAFD" w14:textId="77777777" w:rsidR="00563A4C" w:rsidRDefault="00563A4C" w:rsidP="00934FED">
      <w:pPr>
        <w:rPr>
          <w:lang w:val="en-GB"/>
        </w:rPr>
      </w:pPr>
    </w:p>
    <w:p w14:paraId="24121CC1" w14:textId="39CBAAD7" w:rsidR="00934FED" w:rsidRPr="00297D94" w:rsidRDefault="00934FED" w:rsidP="00934FED">
      <w:pPr>
        <w:rPr>
          <w:lang w:val="en-GB"/>
        </w:rPr>
      </w:pPr>
      <w:r w:rsidRPr="00297D94">
        <w:rPr>
          <w:lang w:val="en-GB"/>
        </w:rPr>
        <w:t>The Prime Minister made it clear that there would be no going back on his decision to leave politics, saying that hairdressing was "the only important thing in my life".</w:t>
      </w:r>
    </w:p>
    <w:p w14:paraId="69AA819A" w14:textId="77777777" w:rsidR="00563A4C" w:rsidRDefault="00563A4C" w:rsidP="00934FED">
      <w:pPr>
        <w:rPr>
          <w:lang w:val="en-GB"/>
        </w:rPr>
      </w:pPr>
    </w:p>
    <w:p w14:paraId="65E5D09B" w14:textId="3F8EF06E" w:rsidR="00934FED" w:rsidRPr="00297D94" w:rsidRDefault="00934FED" w:rsidP="00934FED">
      <w:pPr>
        <w:rPr>
          <w:lang w:val="en-GB"/>
        </w:rPr>
      </w:pPr>
      <w:r w:rsidRPr="00297D94">
        <w:rPr>
          <w:lang w:val="en-GB"/>
        </w:rPr>
        <w:t xml:space="preserve">Using quotations is a useful tool in writing texts – but </w:t>
      </w:r>
      <w:proofErr w:type="gramStart"/>
      <w:r w:rsidRPr="00297D94">
        <w:rPr>
          <w:lang w:val="en-GB"/>
        </w:rPr>
        <w:t>don't</w:t>
      </w:r>
      <w:proofErr w:type="gramEnd"/>
      <w:r w:rsidRPr="00297D94">
        <w:rPr>
          <w:lang w:val="en-GB"/>
        </w:rPr>
        <w:t xml:space="preserve"> overdo it! A short, highly relevant quotation is better than a long, slightly relevant one. Avoid quoting long paragraphs and, above all, </w:t>
      </w:r>
      <w:proofErr w:type="gramStart"/>
      <w:r w:rsidRPr="00297D94">
        <w:rPr>
          <w:lang w:val="en-GB"/>
        </w:rPr>
        <w:t>don't</w:t>
      </w:r>
      <w:proofErr w:type="gramEnd"/>
      <w:r w:rsidRPr="00297D94">
        <w:rPr>
          <w:lang w:val="en-GB"/>
        </w:rPr>
        <w:t xml:space="preserve"> let the quotations become a substitute for your own explanations and reasoning.</w:t>
      </w:r>
    </w:p>
    <w:p w14:paraId="3C80C8DD" w14:textId="77777777" w:rsidR="00934FED" w:rsidRPr="00297D94" w:rsidRDefault="00934FED" w:rsidP="00934FED">
      <w:pPr>
        <w:rPr>
          <w:lang w:val="en-GB"/>
        </w:rPr>
      </w:pPr>
    </w:p>
    <w:p w14:paraId="33A6981C" w14:textId="72998494" w:rsidR="00934FED" w:rsidRPr="00297D94" w:rsidRDefault="00934FED" w:rsidP="00934FED">
      <w:pPr>
        <w:rPr>
          <w:lang w:val="en-GB"/>
        </w:rPr>
      </w:pPr>
      <w:r w:rsidRPr="00297D94">
        <w:rPr>
          <w:lang w:val="en-GB"/>
        </w:rPr>
        <w:t xml:space="preserve">--- 339 </w:t>
      </w:r>
      <w:r w:rsidR="00297D94" w:rsidRPr="00297D94">
        <w:rPr>
          <w:lang w:val="en-GB"/>
        </w:rPr>
        <w:t>to 349</w:t>
      </w:r>
    </w:p>
    <w:p w14:paraId="19262B23" w14:textId="77777777" w:rsidR="00934FED" w:rsidRPr="00297D94" w:rsidRDefault="00934FED" w:rsidP="00934FED">
      <w:pPr>
        <w:rPr>
          <w:lang w:val="en-GB"/>
        </w:rPr>
      </w:pPr>
      <w:r w:rsidRPr="00297D94">
        <w:rPr>
          <w:lang w:val="en-GB"/>
        </w:rPr>
        <w:t xml:space="preserve">If we don't use the exact words of another person – if we change them slightly – does that </w:t>
      </w:r>
      <w:proofErr w:type="gramStart"/>
      <w:r w:rsidRPr="00297D94">
        <w:rPr>
          <w:lang w:val="en-GB"/>
        </w:rPr>
        <w:t>mean</w:t>
      </w:r>
      <w:proofErr w:type="gramEnd"/>
      <w:r w:rsidRPr="00297D94">
        <w:rPr>
          <w:lang w:val="en-GB"/>
        </w:rPr>
        <w:t xml:space="preserve"> we can do what we like with them? The answer is no. If we borrow words or even ideas and make them our own, we must still abide by the principle of honesty and clarity. Imagine, for example, that you are writing an article or an essay about nuclear power and you come across the following quotation:</w:t>
      </w:r>
    </w:p>
    <w:p w14:paraId="670BC9F4" w14:textId="77777777" w:rsidR="00563A4C" w:rsidRDefault="00563A4C" w:rsidP="00934FED">
      <w:pPr>
        <w:rPr>
          <w:lang w:val="en-GB"/>
        </w:rPr>
      </w:pPr>
    </w:p>
    <w:p w14:paraId="6851A3B2" w14:textId="4D3AE263" w:rsidR="00934FED" w:rsidRPr="00297D94" w:rsidRDefault="00934FED" w:rsidP="00934FED">
      <w:pPr>
        <w:rPr>
          <w:lang w:val="en-GB"/>
        </w:rPr>
      </w:pPr>
      <w:r w:rsidRPr="00297D94">
        <w:rPr>
          <w:lang w:val="en-GB"/>
        </w:rPr>
        <w:t>My point is that abandoning nuclear power at a time of escalating greenhouse gas emissions is far more dangerous than maintaining it. To abandon it in the knowledge that much of that power will be replaced with unabated fossil fuel is even worse. ("Greens must not prioritise renewables over climate change" by George Monbiot, The Guardian 8th August 2011)</w:t>
      </w:r>
    </w:p>
    <w:p w14:paraId="6551E965" w14:textId="77777777" w:rsidR="00563A4C" w:rsidRDefault="00563A4C" w:rsidP="00934FED">
      <w:pPr>
        <w:rPr>
          <w:lang w:val="en-GB"/>
        </w:rPr>
      </w:pPr>
    </w:p>
    <w:p w14:paraId="1F01D688" w14:textId="4A4F7540" w:rsidR="00934FED" w:rsidRPr="00297D94" w:rsidRDefault="00934FED" w:rsidP="00934FED">
      <w:pPr>
        <w:rPr>
          <w:lang w:val="en-GB"/>
        </w:rPr>
      </w:pPr>
      <w:r w:rsidRPr="00297D94">
        <w:rPr>
          <w:lang w:val="en-GB"/>
        </w:rPr>
        <w:t>As it happens, you agree with Mr Monbiot and you want to include the point in your article/essay. There are four ways of doing this; two of them are acceptable, two of them are not. See if you can decide which ones are not:</w:t>
      </w:r>
    </w:p>
    <w:p w14:paraId="248FE458" w14:textId="02D8C82D" w:rsidR="00934FED" w:rsidRPr="00297D94" w:rsidRDefault="00934FED" w:rsidP="00934FED">
      <w:pPr>
        <w:rPr>
          <w:lang w:val="en-GB"/>
        </w:rPr>
      </w:pPr>
      <w:r w:rsidRPr="00297D94">
        <w:rPr>
          <w:lang w:val="en-GB"/>
        </w:rPr>
        <w:t>a.</w:t>
      </w:r>
      <w:r w:rsidRPr="00297D94">
        <w:rPr>
          <w:lang w:val="en-GB"/>
        </w:rPr>
        <w:tab/>
        <w:t xml:space="preserve">I believe that this is not the time to give up on nuclear power as a source of energy. If we </w:t>
      </w:r>
      <w:proofErr w:type="gramStart"/>
      <w:r w:rsidRPr="00297D94">
        <w:rPr>
          <w:lang w:val="en-GB"/>
        </w:rPr>
        <w:t>do</w:t>
      </w:r>
      <w:proofErr w:type="gramEnd"/>
      <w:r w:rsidRPr="00297D94">
        <w:rPr>
          <w:lang w:val="en-GB"/>
        </w:rPr>
        <w:t xml:space="preserve"> we will just have to make more use of fossil fuels, which could be much more dangerous than nuclear power in the long run.</w:t>
      </w:r>
    </w:p>
    <w:p w14:paraId="7D27A09D" w14:textId="77777777" w:rsidR="00563A4C" w:rsidRDefault="00563A4C" w:rsidP="00934FED">
      <w:pPr>
        <w:rPr>
          <w:lang w:val="en-GB"/>
        </w:rPr>
      </w:pPr>
    </w:p>
    <w:p w14:paraId="3F37BBA4" w14:textId="1273BD08" w:rsidR="00934FED" w:rsidRPr="00297D94" w:rsidRDefault="00934FED" w:rsidP="00934FED">
      <w:pPr>
        <w:rPr>
          <w:lang w:val="en-GB"/>
        </w:rPr>
      </w:pPr>
      <w:r w:rsidRPr="00297D94">
        <w:rPr>
          <w:lang w:val="en-GB"/>
        </w:rPr>
        <w:t>b.</w:t>
      </w:r>
      <w:r w:rsidRPr="00297D94">
        <w:rPr>
          <w:lang w:val="en-GB"/>
        </w:rPr>
        <w:tab/>
        <w:t>In my view abandoning nuclear power at a time of escalating greenhouse gas emissions is far more dangerous than maintaining it. And to do so in the knowledge that much of that power will be replaced with unabated fossil fuel is even worse.</w:t>
      </w:r>
    </w:p>
    <w:p w14:paraId="46209DAC" w14:textId="77777777" w:rsidR="00563A4C" w:rsidRDefault="00563A4C" w:rsidP="00934FED">
      <w:pPr>
        <w:rPr>
          <w:lang w:val="en-GB"/>
        </w:rPr>
      </w:pPr>
    </w:p>
    <w:p w14:paraId="58265AD8" w14:textId="74499687" w:rsidR="00934FED" w:rsidRPr="00297D94" w:rsidRDefault="00934FED" w:rsidP="00934FED">
      <w:pPr>
        <w:rPr>
          <w:lang w:val="en-GB"/>
        </w:rPr>
      </w:pPr>
      <w:r w:rsidRPr="00297D94">
        <w:rPr>
          <w:lang w:val="en-GB"/>
        </w:rPr>
        <w:t>c.</w:t>
      </w:r>
      <w:r w:rsidRPr="00297D94">
        <w:rPr>
          <w:lang w:val="en-GB"/>
        </w:rPr>
        <w:tab/>
        <w:t>As George Monbiot writes in The Guardian, "abandoning nuclear power at a time of escalating greenhouse gas emissions is far more dangerous than maintaining it". He believes that replacing nuclear power with "unabated fossil fuel" is a worse solution.</w:t>
      </w:r>
    </w:p>
    <w:p w14:paraId="7A152A71" w14:textId="77777777" w:rsidR="00563A4C" w:rsidRDefault="00563A4C" w:rsidP="00934FED">
      <w:pPr>
        <w:rPr>
          <w:lang w:val="en-GB"/>
        </w:rPr>
      </w:pPr>
    </w:p>
    <w:p w14:paraId="5277E942" w14:textId="6C4DA739" w:rsidR="00934FED" w:rsidRPr="00297D94" w:rsidRDefault="00934FED" w:rsidP="00934FED">
      <w:pPr>
        <w:rPr>
          <w:lang w:val="en-GB"/>
        </w:rPr>
      </w:pPr>
      <w:r w:rsidRPr="00297D94">
        <w:rPr>
          <w:lang w:val="en-GB"/>
        </w:rPr>
        <w:t>d.</w:t>
      </w:r>
      <w:r w:rsidRPr="00297D94">
        <w:rPr>
          <w:lang w:val="en-GB"/>
        </w:rPr>
        <w:tab/>
        <w:t>I strongly agree with George Monbiot. Abandoning nuclear power at a time of escalating greenhouse gas emissions is far more dangerous than maintaining it. And to do so in the knowledge that much of that power will be replaced with unabated fossil fuel is even worse.</w:t>
      </w:r>
    </w:p>
    <w:p w14:paraId="37105C5C" w14:textId="77777777" w:rsidR="00563A4C" w:rsidRDefault="00563A4C" w:rsidP="00934FED">
      <w:pPr>
        <w:rPr>
          <w:lang w:val="en-GB"/>
        </w:rPr>
      </w:pPr>
    </w:p>
    <w:p w14:paraId="5D3C6C2E" w14:textId="190A3141" w:rsidR="00934FED" w:rsidRPr="00297D94" w:rsidRDefault="00934FED" w:rsidP="00934FED">
      <w:pPr>
        <w:rPr>
          <w:lang w:val="en-GB"/>
        </w:rPr>
      </w:pPr>
      <w:r w:rsidRPr="00297D94">
        <w:rPr>
          <w:lang w:val="en-GB"/>
        </w:rPr>
        <w:t>Texts a. and c. are acceptable. In a. the writer has put the ideas into his/her own language, so no acknowledgement is required. In c. Monbiot's words are quoted exactly with acknowledgement and clear quotation marks. In b. almost the whole text is stolen property. This is plagiarism – in other words, cheating. In d. an acknowledgement has been made, but there is still some stealing going on, because it is not made clear that the wording itself is Monbiot's, not just the opinion.</w:t>
      </w:r>
    </w:p>
    <w:p w14:paraId="720F0D6E" w14:textId="77777777" w:rsidR="00934FED" w:rsidRPr="00297D94" w:rsidRDefault="00934FED" w:rsidP="00934FED">
      <w:pPr>
        <w:rPr>
          <w:lang w:val="en-GB"/>
        </w:rPr>
      </w:pPr>
    </w:p>
    <w:p w14:paraId="4683244E" w14:textId="77777777" w:rsidR="00934FED" w:rsidRPr="00297D94" w:rsidRDefault="00934FED" w:rsidP="00934FED">
      <w:pPr>
        <w:rPr>
          <w:lang w:val="en-GB"/>
        </w:rPr>
      </w:pPr>
      <w:r w:rsidRPr="00297D94">
        <w:rPr>
          <w:lang w:val="en-GB"/>
        </w:rPr>
        <w:t>Notice that here the ideas in the text are not seen as Monbiot's property. After all, he is not the originator of them, and he is far from being the only one to hold them. If we come across an idea in an article or a book that is new to us, we should acknowledge the source. There are also more familiar ideas and theories that clearly have an originator – Darwin's theory of evolution, for example – that should be acknowledged.</w:t>
      </w:r>
    </w:p>
    <w:p w14:paraId="30149B2E" w14:textId="77777777" w:rsidR="00934FED" w:rsidRPr="00297D94" w:rsidRDefault="00934FED" w:rsidP="00934FED">
      <w:pPr>
        <w:rPr>
          <w:lang w:val="en-GB"/>
        </w:rPr>
      </w:pPr>
    </w:p>
    <w:p w14:paraId="2436FC69" w14:textId="6635603F" w:rsidR="00934FED" w:rsidRPr="00297D94" w:rsidRDefault="00365C48" w:rsidP="00365C48">
      <w:pPr>
        <w:pStyle w:val="Overskrift3"/>
        <w:rPr>
          <w:lang w:val="en-GB"/>
        </w:rPr>
      </w:pPr>
      <w:r w:rsidRPr="00297D94">
        <w:rPr>
          <w:lang w:val="en-GB"/>
        </w:rPr>
        <w:t>xxx3</w:t>
      </w:r>
      <w:r w:rsidR="00934FED" w:rsidRPr="00297D94">
        <w:rPr>
          <w:lang w:val="en-GB"/>
        </w:rPr>
        <w:t xml:space="preserve"> Paraphrasing and summarising</w:t>
      </w:r>
    </w:p>
    <w:p w14:paraId="6C7E0476" w14:textId="77777777" w:rsidR="00934FED" w:rsidRPr="00297D94" w:rsidRDefault="00934FED" w:rsidP="00934FED">
      <w:pPr>
        <w:rPr>
          <w:lang w:val="en-GB"/>
        </w:rPr>
      </w:pPr>
      <w:r w:rsidRPr="00297D94">
        <w:rPr>
          <w:lang w:val="en-GB"/>
        </w:rPr>
        <w:t>Text a. above is an example of paraphrasing – i.e. expressing someone else's ideas in your own words.</w:t>
      </w:r>
    </w:p>
    <w:p w14:paraId="397E052D" w14:textId="77777777" w:rsidR="00934FED" w:rsidRPr="00297D94" w:rsidRDefault="00934FED" w:rsidP="00934FED">
      <w:pPr>
        <w:rPr>
          <w:lang w:val="en-GB"/>
        </w:rPr>
      </w:pPr>
    </w:p>
    <w:p w14:paraId="32994ED0" w14:textId="7AEF0C7F" w:rsidR="00934FED" w:rsidRPr="00297D94" w:rsidRDefault="00934FED" w:rsidP="00934FED">
      <w:pPr>
        <w:rPr>
          <w:lang w:val="en-GB"/>
        </w:rPr>
      </w:pPr>
      <w:r w:rsidRPr="00297D94">
        <w:rPr>
          <w:lang w:val="en-GB"/>
        </w:rPr>
        <w:t xml:space="preserve">--- 340 </w:t>
      </w:r>
      <w:r w:rsidR="00297D94" w:rsidRPr="00297D94">
        <w:rPr>
          <w:lang w:val="en-GB"/>
        </w:rPr>
        <w:t>to 349</w:t>
      </w:r>
    </w:p>
    <w:p w14:paraId="3E7155A2" w14:textId="77777777" w:rsidR="00934FED" w:rsidRPr="00297D94" w:rsidRDefault="00934FED" w:rsidP="00934FED">
      <w:pPr>
        <w:rPr>
          <w:lang w:val="en-GB"/>
        </w:rPr>
      </w:pPr>
      <w:r w:rsidRPr="00297D94">
        <w:rPr>
          <w:lang w:val="en-GB"/>
        </w:rPr>
        <w:t xml:space="preserve">It is a useful way of avoiding long quotations, although it </w:t>
      </w:r>
      <w:proofErr w:type="gramStart"/>
      <w:r w:rsidRPr="00297D94">
        <w:rPr>
          <w:lang w:val="en-GB"/>
        </w:rPr>
        <w:t>doesn't</w:t>
      </w:r>
      <w:proofErr w:type="gramEnd"/>
      <w:r w:rsidRPr="00297D94">
        <w:rPr>
          <w:lang w:val="en-GB"/>
        </w:rPr>
        <w:t xml:space="preserve"> necessarily mean that you don't have to acknowledge the source. That will depend on whether the ideas </w:t>
      </w:r>
      <w:proofErr w:type="gramStart"/>
      <w:r w:rsidRPr="00297D94">
        <w:rPr>
          <w:lang w:val="en-GB"/>
        </w:rPr>
        <w:t>can be seen as</w:t>
      </w:r>
      <w:proofErr w:type="gramEnd"/>
      <w:r w:rsidRPr="00297D94">
        <w:rPr>
          <w:lang w:val="en-GB"/>
        </w:rPr>
        <w:t xml:space="preserve"> coming from one particular person, or from a more general discussion.</w:t>
      </w:r>
    </w:p>
    <w:p w14:paraId="1CEEFA0D" w14:textId="77777777" w:rsidR="00934FED" w:rsidRPr="00297D94" w:rsidRDefault="00934FED" w:rsidP="00934FED">
      <w:pPr>
        <w:rPr>
          <w:lang w:val="en-GB"/>
        </w:rPr>
      </w:pPr>
    </w:p>
    <w:p w14:paraId="16FB822B" w14:textId="77777777" w:rsidR="00934FED" w:rsidRPr="00297D94" w:rsidRDefault="00934FED" w:rsidP="00934FED">
      <w:pPr>
        <w:rPr>
          <w:lang w:val="en-GB"/>
        </w:rPr>
      </w:pPr>
      <w:r w:rsidRPr="00297D94">
        <w:rPr>
          <w:lang w:val="en-GB"/>
        </w:rPr>
        <w:t>Paraphrasing can be tricky – there is always the temptation to use the phrasing of the original text. A good way to avoid this is to read the original text carefully, but not have it in front of you when you are writing your paraphrase. Afterwards you can check that your version accurately expresses the ideas in the original without using its phrasing. If there are phrases that you simply cannot do without, remember that it is quite permissible to blend paraphrase and quotation, provided you make it clear which is which, by using quotation marks (as in c. above).</w:t>
      </w:r>
    </w:p>
    <w:p w14:paraId="49BD5D00" w14:textId="77777777" w:rsidR="00934FED" w:rsidRPr="00297D94" w:rsidRDefault="00934FED" w:rsidP="00934FED">
      <w:pPr>
        <w:rPr>
          <w:lang w:val="en-GB"/>
        </w:rPr>
      </w:pPr>
    </w:p>
    <w:p w14:paraId="00A59761" w14:textId="09B415C9" w:rsidR="00934FED" w:rsidRDefault="00934FED" w:rsidP="00934FED">
      <w:pPr>
        <w:rPr>
          <w:lang w:val="en-GB"/>
        </w:rPr>
      </w:pPr>
      <w:r w:rsidRPr="00297D94">
        <w:rPr>
          <w:lang w:val="en-GB"/>
        </w:rPr>
        <w:t xml:space="preserve">A summary is a form of paraphrase, only here the aim is to focus on the main idea of the original text. A summary is therefore shorter than the original. Being able to write summaries is a very useful skill for a writer. Whether we are writing about literature (e.g. reviews) or about factual events (e.g. news articles), it is often necessary to sum up </w:t>
      </w:r>
      <w:r w:rsidRPr="00297D94">
        <w:rPr>
          <w:lang w:val="en-GB"/>
        </w:rPr>
        <w:lastRenderedPageBreak/>
        <w:t>quite complicated narratives without them taking too much space or focus. For tips on writing summaries, look at Toolbox on our website.</w:t>
      </w:r>
    </w:p>
    <w:p w14:paraId="5CB463C2" w14:textId="77777777" w:rsidR="00563A4C" w:rsidRPr="00297D94" w:rsidRDefault="00563A4C" w:rsidP="00934FED">
      <w:pPr>
        <w:rPr>
          <w:lang w:val="en-GB"/>
        </w:rPr>
      </w:pPr>
    </w:p>
    <w:p w14:paraId="6BAD1790" w14:textId="0D4D21F9" w:rsidR="00934FED" w:rsidRPr="00297D94" w:rsidRDefault="00365C48" w:rsidP="00365C48">
      <w:pPr>
        <w:pStyle w:val="Overskrift3"/>
        <w:rPr>
          <w:lang w:val="en-GB"/>
        </w:rPr>
      </w:pPr>
      <w:r w:rsidRPr="00297D94">
        <w:rPr>
          <w:lang w:val="en-GB"/>
        </w:rPr>
        <w:t>xxx3</w:t>
      </w:r>
      <w:r w:rsidR="00934FED" w:rsidRPr="00297D94">
        <w:rPr>
          <w:lang w:val="en-GB"/>
        </w:rPr>
        <w:t xml:space="preserve"> Documenting sources</w:t>
      </w:r>
    </w:p>
    <w:p w14:paraId="6A6DD969" w14:textId="0F63FBF8" w:rsidR="00934FED" w:rsidRDefault="00934FED" w:rsidP="00934FED">
      <w:pPr>
        <w:rPr>
          <w:lang w:val="en-GB"/>
        </w:rPr>
      </w:pPr>
      <w:r w:rsidRPr="00297D94">
        <w:rPr>
          <w:lang w:val="en-GB"/>
        </w:rPr>
        <w:t xml:space="preserve">In a formal text, like an essay, a </w:t>
      </w:r>
      <w:proofErr w:type="gramStart"/>
      <w:r w:rsidRPr="00297D94">
        <w:rPr>
          <w:lang w:val="en-GB"/>
        </w:rPr>
        <w:t>project</w:t>
      </w:r>
      <w:proofErr w:type="gramEnd"/>
      <w:r w:rsidRPr="00297D94">
        <w:rPr>
          <w:lang w:val="en-GB"/>
        </w:rPr>
        <w:t xml:space="preserve"> or a report, we should not only make it clear when we are quoting and referring, we should also document our sources. This should be done both in the text (briefly) and in a list of sources – a bibliography – at the end (in more detail). There are many different schools of thought about the best way to do this. Since you will probably not be writing your doctoral thesis this year, you </w:t>
      </w:r>
      <w:proofErr w:type="gramStart"/>
      <w:r w:rsidRPr="00297D94">
        <w:rPr>
          <w:lang w:val="en-GB"/>
        </w:rPr>
        <w:t>don't</w:t>
      </w:r>
      <w:proofErr w:type="gramEnd"/>
      <w:r w:rsidRPr="00297D94">
        <w:rPr>
          <w:lang w:val="en-GB"/>
        </w:rPr>
        <w:t xml:space="preserve"> need to be too worried about the details. The important thing is to be consistent so that your documentation is easy to understand. The following documentation method should serve you well:</w:t>
      </w:r>
    </w:p>
    <w:p w14:paraId="09C6218E" w14:textId="77777777" w:rsidR="00563A4C" w:rsidRPr="00297D94" w:rsidRDefault="00563A4C" w:rsidP="00934FED">
      <w:pPr>
        <w:rPr>
          <w:lang w:val="en-GB"/>
        </w:rPr>
      </w:pPr>
    </w:p>
    <w:p w14:paraId="133A7E51" w14:textId="6B12BE7C" w:rsidR="00934FED" w:rsidRPr="00297D94" w:rsidRDefault="00365C48" w:rsidP="00365C48">
      <w:pPr>
        <w:pStyle w:val="Overskrift3"/>
        <w:rPr>
          <w:lang w:val="en-GB"/>
        </w:rPr>
      </w:pPr>
      <w:r w:rsidRPr="00297D94">
        <w:rPr>
          <w:lang w:val="en-GB"/>
        </w:rPr>
        <w:t>xxx3</w:t>
      </w:r>
      <w:r w:rsidR="00934FED" w:rsidRPr="00297D94">
        <w:rPr>
          <w:lang w:val="en-GB"/>
        </w:rPr>
        <w:t xml:space="preserve"> Referring to sources in the text</w:t>
      </w:r>
    </w:p>
    <w:p w14:paraId="460CB5DA" w14:textId="1101EA81" w:rsidR="00934FED" w:rsidRDefault="00934FED" w:rsidP="00934FED">
      <w:pPr>
        <w:rPr>
          <w:lang w:val="en-GB"/>
        </w:rPr>
      </w:pPr>
      <w:r w:rsidRPr="00297D94">
        <w:rPr>
          <w:lang w:val="en-GB"/>
        </w:rPr>
        <w:t>After the quotation or reference, write the name of author, the date of the publication and the page number of the source being quoted from or referred to:</w:t>
      </w:r>
    </w:p>
    <w:p w14:paraId="118E06E5" w14:textId="77777777" w:rsidR="00563A4C" w:rsidRPr="00297D94" w:rsidRDefault="00563A4C" w:rsidP="00934FED">
      <w:pPr>
        <w:rPr>
          <w:lang w:val="en-GB"/>
        </w:rPr>
      </w:pPr>
    </w:p>
    <w:p w14:paraId="70A95086" w14:textId="5172B8F1" w:rsidR="00934FED" w:rsidRPr="00297D94" w:rsidRDefault="00934FED" w:rsidP="00934FED">
      <w:pPr>
        <w:rPr>
          <w:lang w:val="en-GB"/>
        </w:rPr>
      </w:pPr>
      <w:r w:rsidRPr="00297D94">
        <w:rPr>
          <w:lang w:val="en-GB"/>
        </w:rPr>
        <w:t>Example: As Melvyn Bragg puts it, "the English laboured and the French feasted" (Bragg, 2003, p. 51).</w:t>
      </w:r>
    </w:p>
    <w:p w14:paraId="153EDF37" w14:textId="77777777" w:rsidR="00563A4C" w:rsidRDefault="00563A4C" w:rsidP="00934FED">
      <w:pPr>
        <w:rPr>
          <w:lang w:val="en-GB"/>
        </w:rPr>
      </w:pPr>
    </w:p>
    <w:p w14:paraId="2A8306D6" w14:textId="10AB433B" w:rsidR="00934FED" w:rsidRPr="00297D94" w:rsidRDefault="00934FED" w:rsidP="00934FED">
      <w:pPr>
        <w:rPr>
          <w:lang w:val="en-GB"/>
        </w:rPr>
      </w:pPr>
      <w:r w:rsidRPr="00297D94">
        <w:rPr>
          <w:lang w:val="en-GB"/>
        </w:rPr>
        <w:t>For an article in a newspaper, we drop the page reference:</w:t>
      </w:r>
    </w:p>
    <w:p w14:paraId="08ED0DC1" w14:textId="77777777" w:rsidR="00563A4C" w:rsidRDefault="00563A4C" w:rsidP="00934FED">
      <w:pPr>
        <w:rPr>
          <w:lang w:val="en-GB"/>
        </w:rPr>
      </w:pPr>
    </w:p>
    <w:p w14:paraId="7FAA17C8" w14:textId="2805FDF9" w:rsidR="00934FED" w:rsidRPr="00297D94" w:rsidRDefault="00934FED" w:rsidP="00934FED">
      <w:pPr>
        <w:rPr>
          <w:lang w:val="en-GB"/>
        </w:rPr>
      </w:pPr>
      <w:r w:rsidRPr="00297D94">
        <w:rPr>
          <w:lang w:val="en-GB"/>
        </w:rPr>
        <w:t>Example: Monbiot argues that some greens are "putting renewables first, climate change second" (Monbiot, 2011)</w:t>
      </w:r>
    </w:p>
    <w:p w14:paraId="11A66271" w14:textId="77777777" w:rsidR="00563A4C" w:rsidRDefault="00563A4C" w:rsidP="00934FED">
      <w:pPr>
        <w:rPr>
          <w:lang w:val="en-GB"/>
        </w:rPr>
      </w:pPr>
    </w:p>
    <w:p w14:paraId="3B5F3DE8" w14:textId="3D76CD15" w:rsidR="00934FED" w:rsidRPr="00297D94" w:rsidRDefault="00934FED" w:rsidP="00934FED">
      <w:pPr>
        <w:rPr>
          <w:lang w:val="en-GB"/>
        </w:rPr>
      </w:pPr>
      <w:r w:rsidRPr="00297D94">
        <w:rPr>
          <w:lang w:val="en-GB"/>
        </w:rPr>
        <w:t xml:space="preserve">If we </w:t>
      </w:r>
      <w:proofErr w:type="gramStart"/>
      <w:r w:rsidRPr="00297D94">
        <w:rPr>
          <w:lang w:val="en-GB"/>
        </w:rPr>
        <w:t>don't</w:t>
      </w:r>
      <w:proofErr w:type="gramEnd"/>
      <w:r w:rsidRPr="00297D94">
        <w:rPr>
          <w:lang w:val="en-GB"/>
        </w:rPr>
        <w:t xml:space="preserve"> know the author, as might be the case with websites, we give the name of the source instead:</w:t>
      </w:r>
    </w:p>
    <w:p w14:paraId="609133A3" w14:textId="77777777" w:rsidR="00563A4C" w:rsidRDefault="00563A4C" w:rsidP="00934FED">
      <w:pPr>
        <w:rPr>
          <w:lang w:val="en-GB"/>
        </w:rPr>
      </w:pPr>
    </w:p>
    <w:p w14:paraId="4FD6B6A3" w14:textId="093565DB" w:rsidR="00934FED" w:rsidRPr="00297D94" w:rsidRDefault="00934FED" w:rsidP="00934FED">
      <w:pPr>
        <w:rPr>
          <w:lang w:val="en-GB"/>
        </w:rPr>
      </w:pPr>
      <w:r w:rsidRPr="00297D94">
        <w:rPr>
          <w:lang w:val="en-GB"/>
        </w:rPr>
        <w:t>Example: Satellite observations indicate that ice in the Arctic Sea is disappearing at the rate of 11.5% per decade (Wikipedia, 2011).</w:t>
      </w:r>
    </w:p>
    <w:p w14:paraId="7B295E62" w14:textId="77777777" w:rsidR="00934FED" w:rsidRPr="00297D94" w:rsidRDefault="00934FED" w:rsidP="00934FED">
      <w:pPr>
        <w:rPr>
          <w:lang w:val="en-GB"/>
        </w:rPr>
      </w:pPr>
    </w:p>
    <w:p w14:paraId="7D16C744" w14:textId="299670AA" w:rsidR="00934FED" w:rsidRPr="00297D94" w:rsidRDefault="00934FED" w:rsidP="00934FED">
      <w:pPr>
        <w:rPr>
          <w:lang w:val="en-GB"/>
        </w:rPr>
      </w:pPr>
      <w:r w:rsidRPr="00297D94">
        <w:rPr>
          <w:lang w:val="en-GB"/>
        </w:rPr>
        <w:t xml:space="preserve">--- 341 </w:t>
      </w:r>
      <w:r w:rsidR="00297D94" w:rsidRPr="00297D94">
        <w:rPr>
          <w:lang w:val="en-GB"/>
        </w:rPr>
        <w:t>to 349</w:t>
      </w:r>
    </w:p>
    <w:p w14:paraId="6DE76AAB" w14:textId="4DB3AE8E" w:rsidR="00934FED" w:rsidRPr="00297D94" w:rsidRDefault="00365C48" w:rsidP="00365C48">
      <w:pPr>
        <w:pStyle w:val="Overskrift3"/>
        <w:rPr>
          <w:lang w:val="en-GB"/>
        </w:rPr>
      </w:pPr>
      <w:r w:rsidRPr="00297D94">
        <w:rPr>
          <w:lang w:val="en-GB"/>
        </w:rPr>
        <w:t>xxx3</w:t>
      </w:r>
      <w:r w:rsidR="00934FED" w:rsidRPr="00297D94">
        <w:rPr>
          <w:lang w:val="en-GB"/>
        </w:rPr>
        <w:t xml:space="preserve"> Bibliography</w:t>
      </w:r>
    </w:p>
    <w:p w14:paraId="61F422C5" w14:textId="77777777" w:rsidR="00934FED" w:rsidRPr="00297D94" w:rsidRDefault="00934FED" w:rsidP="00934FED">
      <w:pPr>
        <w:rPr>
          <w:lang w:val="en-GB"/>
        </w:rPr>
      </w:pPr>
      <w:r w:rsidRPr="00297D94">
        <w:rPr>
          <w:lang w:val="en-GB"/>
        </w:rPr>
        <w:t>Brief in-text citations like this can only be used if you have a bibliography at the end in which the sources are given in detail. In a bibliography the sources are given in alphabetical order, using the author's surname (or the publication, if the author is unknown). As well as the author and date of publication, the bibliography entry should give the name of the article or book and the name and location of the publisher. There are slightly different ways of doing this for different sorts of sources. The important thing is to be clear and consistent:</w:t>
      </w:r>
    </w:p>
    <w:p w14:paraId="6DE6DB1F" w14:textId="77777777" w:rsidR="00934FED" w:rsidRPr="00297D94" w:rsidRDefault="00934FED" w:rsidP="00934FED">
      <w:pPr>
        <w:rPr>
          <w:lang w:val="en-GB"/>
        </w:rPr>
      </w:pPr>
    </w:p>
    <w:p w14:paraId="4C712242" w14:textId="77777777" w:rsidR="00934FED" w:rsidRPr="00297D94" w:rsidRDefault="00934FED" w:rsidP="00934FED">
      <w:pPr>
        <w:rPr>
          <w:lang w:val="en-GB"/>
        </w:rPr>
      </w:pPr>
      <w:r w:rsidRPr="00297D94">
        <w:rPr>
          <w:lang w:val="en-GB"/>
        </w:rPr>
        <w:t>Book:</w:t>
      </w:r>
    </w:p>
    <w:p w14:paraId="2B3C0A55" w14:textId="371B4B4A" w:rsidR="00934FED" w:rsidRDefault="00934FED" w:rsidP="00934FED">
      <w:pPr>
        <w:rPr>
          <w:lang w:val="en-GB"/>
        </w:rPr>
      </w:pPr>
      <w:r w:rsidRPr="00297D94">
        <w:rPr>
          <w:lang w:val="en-GB"/>
        </w:rPr>
        <w:lastRenderedPageBreak/>
        <w:t>Bragg, Melvyn. The Adventure of English: The Biography of a Language, Hodder &amp; Stoughton, London 2003</w:t>
      </w:r>
    </w:p>
    <w:p w14:paraId="2D241F3D" w14:textId="77777777" w:rsidR="00563A4C" w:rsidRPr="00297D94" w:rsidRDefault="00563A4C" w:rsidP="00934FED">
      <w:pPr>
        <w:rPr>
          <w:lang w:val="en-GB"/>
        </w:rPr>
      </w:pPr>
    </w:p>
    <w:p w14:paraId="396515E1" w14:textId="77777777" w:rsidR="00934FED" w:rsidRPr="00297D94" w:rsidRDefault="00934FED" w:rsidP="00934FED">
      <w:pPr>
        <w:rPr>
          <w:lang w:val="en-GB"/>
        </w:rPr>
      </w:pPr>
      <w:r w:rsidRPr="00297D94">
        <w:rPr>
          <w:lang w:val="en-GB"/>
        </w:rPr>
        <w:t>Article:</w:t>
      </w:r>
    </w:p>
    <w:p w14:paraId="760518A6" w14:textId="5DCF3A54" w:rsidR="00934FED" w:rsidRDefault="00934FED" w:rsidP="00934FED">
      <w:pPr>
        <w:rPr>
          <w:lang w:val="en-GB"/>
        </w:rPr>
      </w:pPr>
      <w:r w:rsidRPr="00297D94">
        <w:rPr>
          <w:lang w:val="en-GB"/>
        </w:rPr>
        <w:t>Monbiot, George. "Greens must not prioritise renewables over climate change." August 8, 2011 The Guardian Wikipedia. "Climate change" http://en.wikipedia.org/wiki/Climatechange – accessed October 11, 2011</w:t>
      </w:r>
    </w:p>
    <w:p w14:paraId="71FD9A2E" w14:textId="77777777" w:rsidR="00563A4C" w:rsidRPr="00297D94" w:rsidRDefault="00563A4C" w:rsidP="00934FED">
      <w:pPr>
        <w:rPr>
          <w:lang w:val="en-GB"/>
        </w:rPr>
      </w:pPr>
    </w:p>
    <w:p w14:paraId="3C8F962F" w14:textId="77777777" w:rsidR="00934FED" w:rsidRPr="00297D94" w:rsidRDefault="00934FED" w:rsidP="00934FED">
      <w:pPr>
        <w:rPr>
          <w:lang w:val="en-GB"/>
        </w:rPr>
      </w:pPr>
      <w:r w:rsidRPr="00297D94">
        <w:rPr>
          <w:lang w:val="en-GB"/>
        </w:rPr>
        <w:t>Remember that direct use of sources, for example in interviews, email correspondence or chat groups, should also be listed in your bibliography:</w:t>
      </w:r>
    </w:p>
    <w:p w14:paraId="6B8168E8" w14:textId="77777777" w:rsidR="00934FED" w:rsidRPr="00297D94" w:rsidRDefault="00934FED" w:rsidP="00934FED">
      <w:pPr>
        <w:rPr>
          <w:lang w:val="en-GB"/>
        </w:rPr>
      </w:pPr>
      <w:r w:rsidRPr="00297D94">
        <w:rPr>
          <w:lang w:val="en-GB"/>
        </w:rPr>
        <w:t>Smith, Fred. October 13, 2011. Interview</w:t>
      </w:r>
    </w:p>
    <w:p w14:paraId="5EA27255" w14:textId="77777777" w:rsidR="00934FED" w:rsidRPr="00297D94" w:rsidRDefault="00934FED" w:rsidP="00934FED">
      <w:pPr>
        <w:rPr>
          <w:lang w:val="en-GB"/>
        </w:rPr>
      </w:pPr>
      <w:r w:rsidRPr="00297D94">
        <w:rPr>
          <w:lang w:val="en-GB"/>
        </w:rPr>
        <w:t>Bloggs, Bill. July 3, 2011. Email to Merete Strom.</w:t>
      </w:r>
    </w:p>
    <w:p w14:paraId="19091002" w14:textId="2910C59B" w:rsidR="00934FED" w:rsidRDefault="00934FED" w:rsidP="00934FED">
      <w:pPr>
        <w:rPr>
          <w:lang w:val="en-GB"/>
        </w:rPr>
      </w:pPr>
      <w:r w:rsidRPr="00297D94">
        <w:rPr>
          <w:lang w:val="en-GB"/>
        </w:rPr>
        <w:t xml:space="preserve">Styles, Fatima. September 14, 2011. "Re: Italian Food". Online posting. </w:t>
      </w:r>
      <w:proofErr w:type="spellStart"/>
      <w:r w:rsidRPr="00297D94">
        <w:rPr>
          <w:lang w:val="en-GB"/>
        </w:rPr>
        <w:t>Wireclub</w:t>
      </w:r>
      <w:proofErr w:type="spellEnd"/>
    </w:p>
    <w:p w14:paraId="03799E8F" w14:textId="77777777" w:rsidR="00563A4C" w:rsidRPr="00297D94" w:rsidRDefault="00563A4C" w:rsidP="00934FED">
      <w:pPr>
        <w:rPr>
          <w:lang w:val="en-GB"/>
        </w:rPr>
      </w:pPr>
    </w:p>
    <w:p w14:paraId="0BB7CA23" w14:textId="01B9705F"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24D2570A" w14:textId="219C3223" w:rsidR="00934FED" w:rsidRPr="00297D94" w:rsidRDefault="00C65359" w:rsidP="00934FED">
      <w:pPr>
        <w:rPr>
          <w:lang w:val="en-GB"/>
        </w:rPr>
      </w:pPr>
      <w:r>
        <w:rPr>
          <w:lang w:val="en-GB"/>
        </w:rPr>
        <w:t>1</w:t>
      </w:r>
    </w:p>
    <w:p w14:paraId="3461E88F" w14:textId="5B380B2D" w:rsidR="00934FED" w:rsidRDefault="00934FED" w:rsidP="00934FED">
      <w:pPr>
        <w:rPr>
          <w:lang w:val="en-GB"/>
        </w:rPr>
      </w:pPr>
      <w:r w:rsidRPr="00297D94">
        <w:rPr>
          <w:lang w:val="en-GB"/>
        </w:rPr>
        <w:t>Read the following extract (slightly abridged) from a blog entitled "Football is stupid" written by a blogger called a</w:t>
      </w:r>
      <w:r w:rsidR="00563A4C">
        <w:rPr>
          <w:lang w:val="en-GB"/>
        </w:rPr>
        <w:t>1</w:t>
      </w:r>
      <w:r w:rsidRPr="00297D94">
        <w:rPr>
          <w:lang w:val="en-GB"/>
        </w:rPr>
        <w:t>word.</w:t>
      </w:r>
    </w:p>
    <w:p w14:paraId="1011B576" w14:textId="126B29DD" w:rsidR="00563A4C" w:rsidRDefault="00563A4C" w:rsidP="00934FED">
      <w:pPr>
        <w:rPr>
          <w:lang w:val="en-GB"/>
        </w:rPr>
      </w:pPr>
    </w:p>
    <w:p w14:paraId="75A14174" w14:textId="77777777" w:rsidR="00563A4C" w:rsidRPr="00297D94" w:rsidRDefault="00563A4C" w:rsidP="00563A4C">
      <w:pPr>
        <w:rPr>
          <w:lang w:val="en-GB"/>
        </w:rPr>
      </w:pPr>
      <w:r w:rsidRPr="00297D94">
        <w:rPr>
          <w:lang w:val="en-GB"/>
        </w:rPr>
        <w:t xml:space="preserve">I will start by saying what it is not. It is not religion and it is not an illegal narcotic. Saying that, it does seem to cause many sufferers (or addicts) to seesaw between states of bliss and devastation, spend far more money than they can afford, destroy their closest </w:t>
      </w:r>
      <w:proofErr w:type="gramStart"/>
      <w:r w:rsidRPr="00297D94">
        <w:rPr>
          <w:lang w:val="en-GB"/>
        </w:rPr>
        <w:t>relationships</w:t>
      </w:r>
      <w:proofErr w:type="gramEnd"/>
      <w:r w:rsidRPr="00297D94">
        <w:rPr>
          <w:lang w:val="en-GB"/>
        </w:rPr>
        <w:t xml:space="preserve"> and even disfigure themselves with tattoos. Fans (as they are better known) collectively ignore the fact they are watching grownups chasing a leather air bubble whilst being shouted at by thousands of men. Fans subject themselves to this experience on a regular basis either at stadiums or in public venues where they can also drink alcohol. These experiences are then replayed, analysed, </w:t>
      </w:r>
      <w:proofErr w:type="gramStart"/>
      <w:r w:rsidRPr="00297D94">
        <w:rPr>
          <w:lang w:val="en-GB"/>
        </w:rPr>
        <w:t>dissected</w:t>
      </w:r>
      <w:proofErr w:type="gramEnd"/>
      <w:r w:rsidRPr="00297D94">
        <w:rPr>
          <w:lang w:val="en-GB"/>
        </w:rPr>
        <w:t xml:space="preserve"> and discussed for years and years after the event. It goes without saying that football is a phenomenon that we are only just beginning to understand, a bit like god or the appeal of cats.</w:t>
      </w:r>
    </w:p>
    <w:p w14:paraId="2B238C31" w14:textId="77777777" w:rsidR="00934FED" w:rsidRPr="00297D94" w:rsidRDefault="00934FED" w:rsidP="00934FED">
      <w:pPr>
        <w:rPr>
          <w:lang w:val="en-GB"/>
        </w:rPr>
      </w:pPr>
    </w:p>
    <w:p w14:paraId="0DC61044" w14:textId="6FF378F8" w:rsidR="00934FED" w:rsidRPr="00297D94" w:rsidRDefault="00934FED" w:rsidP="00934FED">
      <w:pPr>
        <w:rPr>
          <w:lang w:val="en-GB"/>
        </w:rPr>
      </w:pPr>
      <w:r w:rsidRPr="00297D94">
        <w:rPr>
          <w:lang w:val="en-GB"/>
        </w:rPr>
        <w:t xml:space="preserve">--- 342 </w:t>
      </w:r>
      <w:r w:rsidR="00297D94" w:rsidRPr="00297D94">
        <w:rPr>
          <w:lang w:val="en-GB"/>
        </w:rPr>
        <w:t>to 349</w:t>
      </w:r>
    </w:p>
    <w:p w14:paraId="026AB9BA" w14:textId="4658EDF6" w:rsidR="00934FED" w:rsidRDefault="00934FED" w:rsidP="00934FED">
      <w:pPr>
        <w:rPr>
          <w:lang w:val="en-GB"/>
        </w:rPr>
      </w:pPr>
      <w:r w:rsidRPr="00297D94">
        <w:rPr>
          <w:lang w:val="en-GB"/>
        </w:rPr>
        <w:t>Below is an extract from an essay that refers to the blog above. Correct the punctuation in the essay extract so that the quotations are incorporated correctly into the text.</w:t>
      </w:r>
    </w:p>
    <w:p w14:paraId="5CADC2B8" w14:textId="77777777" w:rsidR="00563A4C" w:rsidRPr="00297D94" w:rsidRDefault="00563A4C" w:rsidP="00934FED">
      <w:pPr>
        <w:rPr>
          <w:lang w:val="en-GB"/>
        </w:rPr>
      </w:pPr>
    </w:p>
    <w:p w14:paraId="5363D0D0" w14:textId="4EE9519E" w:rsidR="00934FED" w:rsidRPr="00297D94" w:rsidRDefault="00563A4C" w:rsidP="00934FED">
      <w:pPr>
        <w:rPr>
          <w:lang w:val="en-GB"/>
        </w:rPr>
      </w:pPr>
      <w:r>
        <w:rPr>
          <w:lang w:val="en-GB"/>
        </w:rPr>
        <w:t>a1</w:t>
      </w:r>
      <w:r w:rsidR="00934FED" w:rsidRPr="00297D94">
        <w:rPr>
          <w:lang w:val="en-GB"/>
        </w:rPr>
        <w:t xml:space="preserve">word argues that while football is neither a religion nor a drug, it has the same power as both to make its followers seesaw between states of bliss and devastation. Fans fail to recognise that the sport is just about grownups chasing a leather air bubble whilst being shouted at by thousands of men. Not satisfied with just watching a match, fans </w:t>
      </w:r>
      <w:r w:rsidR="00934FED" w:rsidRPr="00297D94">
        <w:rPr>
          <w:lang w:val="en-GB"/>
        </w:rPr>
        <w:lastRenderedPageBreak/>
        <w:t xml:space="preserve">are happy to have them replayed, analysed, </w:t>
      </w:r>
      <w:proofErr w:type="gramStart"/>
      <w:r w:rsidR="00934FED" w:rsidRPr="00297D94">
        <w:rPr>
          <w:lang w:val="en-GB"/>
        </w:rPr>
        <w:t>dissected</w:t>
      </w:r>
      <w:proofErr w:type="gramEnd"/>
      <w:r w:rsidR="00934FED" w:rsidRPr="00297D94">
        <w:rPr>
          <w:lang w:val="en-GB"/>
        </w:rPr>
        <w:t xml:space="preserve"> and discussed for years after the event.</w:t>
      </w:r>
    </w:p>
    <w:p w14:paraId="374E96E7" w14:textId="77777777" w:rsidR="00934FED" w:rsidRPr="00297D94" w:rsidRDefault="00934FED" w:rsidP="00934FED">
      <w:pPr>
        <w:rPr>
          <w:lang w:val="en-GB"/>
        </w:rPr>
      </w:pPr>
    </w:p>
    <w:p w14:paraId="4D1929BC" w14:textId="15DD884C" w:rsidR="00934FED" w:rsidRPr="00297D94" w:rsidRDefault="00344502" w:rsidP="00934FED">
      <w:pPr>
        <w:rPr>
          <w:lang w:val="en-GB"/>
        </w:rPr>
      </w:pPr>
      <w:r>
        <w:rPr>
          <w:lang w:val="en-GB"/>
        </w:rPr>
        <w:t>2+ (Cha</w:t>
      </w:r>
      <w:r w:rsidR="00934FED" w:rsidRPr="00297D94">
        <w:rPr>
          <w:lang w:val="en-GB"/>
        </w:rPr>
        <w:t>llenging task)</w:t>
      </w:r>
    </w:p>
    <w:p w14:paraId="5962F58D" w14:textId="7E85CFB6" w:rsidR="00934FED" w:rsidRPr="00297D94" w:rsidRDefault="00934FED" w:rsidP="00934FED">
      <w:pPr>
        <w:rPr>
          <w:lang w:val="en-GB"/>
        </w:rPr>
      </w:pPr>
      <w:r w:rsidRPr="00297D94">
        <w:rPr>
          <w:lang w:val="en-GB"/>
        </w:rPr>
        <w:t xml:space="preserve">Write a paraphrase of the views that </w:t>
      </w:r>
      <w:proofErr w:type="spellStart"/>
      <w:r w:rsidRPr="00297D94">
        <w:rPr>
          <w:lang w:val="en-GB"/>
        </w:rPr>
        <w:t>alword</w:t>
      </w:r>
      <w:proofErr w:type="spellEnd"/>
      <w:r w:rsidRPr="00297D94">
        <w:rPr>
          <w:lang w:val="en-GB"/>
        </w:rPr>
        <w:t xml:space="preserve"> expresses in the text (task 1), acknowledging the source of the text. You should use your own language as far as possible, except for the underlined passages, which you should use as quotations in your text.</w:t>
      </w:r>
    </w:p>
    <w:p w14:paraId="0B22DA27" w14:textId="77777777" w:rsidR="00563A4C" w:rsidRDefault="00563A4C" w:rsidP="00934FED">
      <w:pPr>
        <w:rPr>
          <w:lang w:val="en-GB"/>
        </w:rPr>
      </w:pPr>
    </w:p>
    <w:p w14:paraId="4472FD69" w14:textId="67ED0698" w:rsidR="00934FED" w:rsidRPr="00297D94" w:rsidRDefault="00A42FF8" w:rsidP="00934FED">
      <w:pPr>
        <w:rPr>
          <w:lang w:val="en-GB"/>
        </w:rPr>
      </w:pPr>
      <w:r>
        <w:rPr>
          <w:lang w:val="en-GB"/>
        </w:rPr>
        <w:t>3</w:t>
      </w:r>
    </w:p>
    <w:p w14:paraId="0A708129" w14:textId="190C6251" w:rsidR="00934FED" w:rsidRPr="00297D94" w:rsidRDefault="00934FED" w:rsidP="00934FED">
      <w:pPr>
        <w:rPr>
          <w:lang w:val="en-GB"/>
        </w:rPr>
      </w:pPr>
      <w:r w:rsidRPr="00297D94">
        <w:rPr>
          <w:lang w:val="en-GB"/>
        </w:rPr>
        <w:t xml:space="preserve">Write a paragraph or two in which you give a personal response to </w:t>
      </w:r>
      <w:proofErr w:type="spellStart"/>
      <w:r w:rsidRPr="00297D94">
        <w:rPr>
          <w:lang w:val="en-GB"/>
        </w:rPr>
        <w:t>alword's</w:t>
      </w:r>
      <w:proofErr w:type="spellEnd"/>
      <w:r w:rsidRPr="00297D94">
        <w:rPr>
          <w:lang w:val="en-GB"/>
        </w:rPr>
        <w:t xml:space="preserve"> blog text. Feel free to refer directly to words and phrases that </w:t>
      </w:r>
      <w:proofErr w:type="spellStart"/>
      <w:r w:rsidRPr="00297D94">
        <w:rPr>
          <w:lang w:val="en-GB"/>
        </w:rPr>
        <w:t>alword</w:t>
      </w:r>
      <w:proofErr w:type="spellEnd"/>
      <w:r w:rsidRPr="00297D94">
        <w:rPr>
          <w:lang w:val="en-GB"/>
        </w:rPr>
        <w:t xml:space="preserve"> </w:t>
      </w:r>
      <w:proofErr w:type="gramStart"/>
      <w:r w:rsidRPr="00297D94">
        <w:rPr>
          <w:lang w:val="en-GB"/>
        </w:rPr>
        <w:t>uses, but</w:t>
      </w:r>
      <w:proofErr w:type="gramEnd"/>
      <w:r w:rsidRPr="00297D94">
        <w:rPr>
          <w:lang w:val="en-GB"/>
        </w:rPr>
        <w:t xml:space="preserve"> do so according to the principles of honesty and clarity!</w:t>
      </w:r>
    </w:p>
    <w:p w14:paraId="4EED6A78" w14:textId="77777777" w:rsidR="00563A4C" w:rsidRDefault="00563A4C" w:rsidP="00934FED">
      <w:pPr>
        <w:rPr>
          <w:lang w:val="en-GB"/>
        </w:rPr>
      </w:pPr>
    </w:p>
    <w:p w14:paraId="1917B779" w14:textId="5317B0FB" w:rsidR="00934FED" w:rsidRPr="00297D94" w:rsidRDefault="00A42FF8" w:rsidP="00934FED">
      <w:pPr>
        <w:rPr>
          <w:lang w:val="en-GB"/>
        </w:rPr>
      </w:pPr>
      <w:r>
        <w:rPr>
          <w:lang w:val="en-GB"/>
        </w:rPr>
        <w:t>4</w:t>
      </w:r>
    </w:p>
    <w:p w14:paraId="3DE64B90" w14:textId="77777777" w:rsidR="00934FED" w:rsidRPr="00297D94" w:rsidRDefault="00934FED" w:rsidP="00934FED">
      <w:pPr>
        <w:rPr>
          <w:lang w:val="en-GB"/>
        </w:rPr>
      </w:pPr>
      <w:r w:rsidRPr="00297D94">
        <w:rPr>
          <w:lang w:val="en-GB"/>
        </w:rPr>
        <w:t xml:space="preserve">Think of the last film you saw or the last book you read. (Alternatively, your </w:t>
      </w:r>
      <w:proofErr w:type="spellStart"/>
      <w:r w:rsidRPr="00297D94">
        <w:rPr>
          <w:lang w:val="en-GB"/>
        </w:rPr>
        <w:t>favorite</w:t>
      </w:r>
      <w:proofErr w:type="spellEnd"/>
      <w:r w:rsidRPr="00297D94">
        <w:rPr>
          <w:lang w:val="en-GB"/>
        </w:rPr>
        <w:t xml:space="preserve"> film or book.) Write as short a summary as you can of the plot of the film/book.</w:t>
      </w:r>
    </w:p>
    <w:p w14:paraId="5F6AE58E" w14:textId="77777777" w:rsidR="00563A4C" w:rsidRDefault="00563A4C" w:rsidP="00934FED">
      <w:pPr>
        <w:rPr>
          <w:lang w:val="en-GB"/>
        </w:rPr>
      </w:pPr>
    </w:p>
    <w:p w14:paraId="46EDAC67" w14:textId="051A5CE8" w:rsidR="00934FED" w:rsidRPr="00297D94" w:rsidRDefault="00344502" w:rsidP="00934FED">
      <w:pPr>
        <w:rPr>
          <w:lang w:val="en-GB"/>
        </w:rPr>
      </w:pPr>
      <w:r>
        <w:rPr>
          <w:lang w:val="en-GB"/>
        </w:rPr>
        <w:t>5+ (Cha</w:t>
      </w:r>
      <w:r w:rsidR="00934FED" w:rsidRPr="00297D94">
        <w:rPr>
          <w:lang w:val="en-GB"/>
        </w:rPr>
        <w:t>llenging task)</w:t>
      </w:r>
    </w:p>
    <w:p w14:paraId="26FBC423" w14:textId="77777777" w:rsidR="00934FED" w:rsidRPr="00297D94" w:rsidRDefault="00934FED" w:rsidP="00934FED">
      <w:pPr>
        <w:rPr>
          <w:lang w:val="en-GB"/>
        </w:rPr>
      </w:pPr>
      <w:r w:rsidRPr="00297D94">
        <w:rPr>
          <w:lang w:val="en-GB"/>
        </w:rPr>
        <w:t>Below is a list of sources for a written project about the European discovery and settlement of Australia. They have been noted down quickly and randomly. Turn them into a proper bibliography.</w:t>
      </w:r>
    </w:p>
    <w:p w14:paraId="393F8792" w14:textId="77777777" w:rsidR="00563A4C" w:rsidRDefault="00563A4C" w:rsidP="00934FED">
      <w:pPr>
        <w:rPr>
          <w:lang w:val="en-GB"/>
        </w:rPr>
      </w:pPr>
    </w:p>
    <w:p w14:paraId="23A02897" w14:textId="22F5580C" w:rsidR="00934FED" w:rsidRPr="00297D94" w:rsidRDefault="00934FED" w:rsidP="00934FED">
      <w:pPr>
        <w:rPr>
          <w:lang w:val="en-GB"/>
        </w:rPr>
      </w:pPr>
      <w:r w:rsidRPr="00297D94">
        <w:rPr>
          <w:lang w:val="en-GB"/>
        </w:rPr>
        <w:t>-- A book called The Fatal Shore by Robert Hughes, published in London by Collins in 1987</w:t>
      </w:r>
    </w:p>
    <w:p w14:paraId="308F7EF0" w14:textId="77777777" w:rsidR="00563A4C" w:rsidRDefault="00563A4C" w:rsidP="00934FED">
      <w:pPr>
        <w:rPr>
          <w:lang w:val="en-GB"/>
        </w:rPr>
      </w:pPr>
    </w:p>
    <w:p w14:paraId="5241F355" w14:textId="5540C341" w:rsidR="00934FED" w:rsidRPr="00297D94" w:rsidRDefault="00934FED" w:rsidP="00934FED">
      <w:pPr>
        <w:rPr>
          <w:lang w:val="en-GB"/>
        </w:rPr>
      </w:pPr>
      <w:r w:rsidRPr="00297D94">
        <w:rPr>
          <w:lang w:val="en-GB"/>
        </w:rPr>
        <w:t>-- A book by Richard Gough, called Captain James Cook: A Biography published 1994 by Hodder &amp; Stoughton in London</w:t>
      </w:r>
    </w:p>
    <w:p w14:paraId="4C0CE9E6" w14:textId="77777777" w:rsidR="00563A4C" w:rsidRDefault="00563A4C" w:rsidP="00934FED">
      <w:pPr>
        <w:rPr>
          <w:lang w:val="en-GB"/>
        </w:rPr>
      </w:pPr>
    </w:p>
    <w:p w14:paraId="4720F2D9" w14:textId="2675F07A" w:rsidR="00934FED" w:rsidRDefault="00934FED" w:rsidP="00934FED">
      <w:pPr>
        <w:rPr>
          <w:lang w:val="en-GB"/>
        </w:rPr>
      </w:pPr>
      <w:r w:rsidRPr="00297D94">
        <w:rPr>
          <w:lang w:val="en-GB"/>
        </w:rPr>
        <w:t>-- A web page at the Parliament of New South Wales's web site entitled "1788 to 1810 – Early European Settlement", accessed this morning at www.parliament.nsw.gov.au/prod/web/common.nsf /key/</w:t>
      </w:r>
      <w:proofErr w:type="spellStart"/>
      <w:r w:rsidRPr="00297D94">
        <w:rPr>
          <w:lang w:val="en-GB"/>
        </w:rPr>
        <w:t>historyearlyeuropeansettlement</w:t>
      </w:r>
      <w:proofErr w:type="spellEnd"/>
    </w:p>
    <w:p w14:paraId="15973C95" w14:textId="77777777" w:rsidR="00563A4C" w:rsidRPr="00297D94" w:rsidRDefault="00563A4C" w:rsidP="00934FED">
      <w:pPr>
        <w:rPr>
          <w:lang w:val="en-GB"/>
        </w:rPr>
      </w:pPr>
    </w:p>
    <w:p w14:paraId="5611490B" w14:textId="34B7A344" w:rsidR="00934FED" w:rsidRPr="00297D94" w:rsidRDefault="00934FED" w:rsidP="00934FED">
      <w:pPr>
        <w:rPr>
          <w:lang w:val="en-GB"/>
        </w:rPr>
      </w:pPr>
      <w:r w:rsidRPr="00297D94">
        <w:rPr>
          <w:lang w:val="en-GB"/>
        </w:rPr>
        <w:t>-- Article by Annabel Crabb published in the Sydney Morning Herald on February 17, 2008 entitled "Ancient tensions fail to mar apology".</w:t>
      </w:r>
    </w:p>
    <w:p w14:paraId="702C1F82" w14:textId="77777777" w:rsidR="00934FED" w:rsidRPr="00297D94" w:rsidRDefault="00934FED" w:rsidP="00934FED">
      <w:pPr>
        <w:rPr>
          <w:lang w:val="en-GB"/>
        </w:rPr>
      </w:pPr>
    </w:p>
    <w:p w14:paraId="67C1A95F" w14:textId="17F64155" w:rsidR="00934FED" w:rsidRPr="00297D94" w:rsidRDefault="00934FED" w:rsidP="00934FED">
      <w:pPr>
        <w:rPr>
          <w:lang w:val="en-GB"/>
        </w:rPr>
      </w:pPr>
      <w:r w:rsidRPr="00297D94">
        <w:rPr>
          <w:lang w:val="en-GB"/>
        </w:rPr>
        <w:t xml:space="preserve">--- 343 </w:t>
      </w:r>
      <w:r w:rsidR="00297D94" w:rsidRPr="00297D94">
        <w:rPr>
          <w:lang w:val="en-GB"/>
        </w:rPr>
        <w:t>to 349</w:t>
      </w:r>
    </w:p>
    <w:p w14:paraId="0B8B9820" w14:textId="28DDC3F2" w:rsidR="00934FED" w:rsidRPr="00297D94" w:rsidRDefault="00365C48" w:rsidP="00365C48">
      <w:pPr>
        <w:pStyle w:val="Overskrift2"/>
        <w:rPr>
          <w:lang w:val="en-GB"/>
        </w:rPr>
      </w:pPr>
      <w:bookmarkStart w:id="89" w:name="_Toc48219864"/>
      <w:r w:rsidRPr="00297D94">
        <w:rPr>
          <w:lang w:val="en-GB"/>
        </w:rPr>
        <w:t>xxx2</w:t>
      </w:r>
      <w:r w:rsidR="00934FED" w:rsidRPr="00297D94">
        <w:rPr>
          <w:lang w:val="en-GB"/>
        </w:rPr>
        <w:t xml:space="preserve"> Language course 6: Analysing Genres and Judging Sources</w:t>
      </w:r>
      <w:bookmarkEnd w:id="89"/>
    </w:p>
    <w:p w14:paraId="0557CBB6" w14:textId="77777777" w:rsidR="00934FED" w:rsidRPr="00297D94" w:rsidRDefault="00934FED" w:rsidP="00934FED">
      <w:pPr>
        <w:rPr>
          <w:lang w:val="en-GB"/>
        </w:rPr>
      </w:pPr>
      <w:r w:rsidRPr="00297D94">
        <w:rPr>
          <w:lang w:val="en-GB"/>
        </w:rPr>
        <w:t xml:space="preserve">When we determine the genre of a text, we look at its content, linguistic </w:t>
      </w:r>
      <w:proofErr w:type="gramStart"/>
      <w:r w:rsidRPr="00297D94">
        <w:rPr>
          <w:lang w:val="en-GB"/>
        </w:rPr>
        <w:t>features</w:t>
      </w:r>
      <w:proofErr w:type="gramEnd"/>
      <w:r w:rsidRPr="00297D94">
        <w:rPr>
          <w:lang w:val="en-GB"/>
        </w:rPr>
        <w:t xml:space="preserve"> and form, and we also take into consideration the target group and purpose of the text.</w:t>
      </w:r>
    </w:p>
    <w:p w14:paraId="142EAE8E" w14:textId="77777777" w:rsidR="00934FED" w:rsidRPr="00297D94" w:rsidRDefault="00934FED" w:rsidP="00934FED">
      <w:pPr>
        <w:rPr>
          <w:lang w:val="en-GB"/>
        </w:rPr>
      </w:pPr>
    </w:p>
    <w:p w14:paraId="5DEB4238" w14:textId="77777777" w:rsidR="00934FED" w:rsidRPr="00297D94" w:rsidRDefault="00934FED" w:rsidP="00934FED">
      <w:pPr>
        <w:rPr>
          <w:lang w:val="en-GB"/>
        </w:rPr>
      </w:pPr>
      <w:r w:rsidRPr="00297D94">
        <w:rPr>
          <w:lang w:val="en-GB"/>
        </w:rPr>
        <w:lastRenderedPageBreak/>
        <w:t xml:space="preserve">We have looked at expressive and objective texts in sequence 4 (see p. 202). When analysing </w:t>
      </w:r>
      <w:proofErr w:type="gramStart"/>
      <w:r w:rsidRPr="00297D94">
        <w:rPr>
          <w:lang w:val="en-GB"/>
        </w:rPr>
        <w:t>genre</w:t>
      </w:r>
      <w:proofErr w:type="gramEnd"/>
      <w:r w:rsidRPr="00297D94">
        <w:rPr>
          <w:lang w:val="en-GB"/>
        </w:rPr>
        <w:t xml:space="preserve"> we can also talk about factual (objective) and personal (expressive) texts.</w:t>
      </w:r>
    </w:p>
    <w:p w14:paraId="255846DF" w14:textId="77777777" w:rsidR="00934FED" w:rsidRPr="00297D94" w:rsidRDefault="00934FED" w:rsidP="00934FED">
      <w:pPr>
        <w:rPr>
          <w:lang w:val="en-GB"/>
        </w:rPr>
      </w:pPr>
    </w:p>
    <w:p w14:paraId="46A39B66" w14:textId="65FBE5CF" w:rsidR="00934FED" w:rsidRDefault="00934FED" w:rsidP="00934FED">
      <w:pPr>
        <w:rPr>
          <w:lang w:val="en-GB"/>
        </w:rPr>
      </w:pPr>
      <w:r w:rsidRPr="00297D94">
        <w:rPr>
          <w:lang w:val="en-GB"/>
        </w:rPr>
        <w:t xml:space="preserve">The language used in dictionaries, encyclopaedias and textbooks is formal and objective, and the vocabulary is </w:t>
      </w:r>
      <w:proofErr w:type="gramStart"/>
      <w:r w:rsidRPr="00297D94">
        <w:rPr>
          <w:lang w:val="en-GB"/>
        </w:rPr>
        <w:t>fairly advanced</w:t>
      </w:r>
      <w:proofErr w:type="gramEnd"/>
      <w:r w:rsidRPr="00297D94">
        <w:rPr>
          <w:lang w:val="en-GB"/>
        </w:rPr>
        <w:t xml:space="preserve">. There is no use of the </w:t>
      </w:r>
      <w:proofErr w:type="gramStart"/>
      <w:r w:rsidRPr="00297D94">
        <w:rPr>
          <w:lang w:val="en-GB"/>
        </w:rPr>
        <w:t>first person</w:t>
      </w:r>
      <w:proofErr w:type="gramEnd"/>
      <w:r w:rsidRPr="00297D94">
        <w:rPr>
          <w:lang w:val="en-GB"/>
        </w:rPr>
        <w:t xml:space="preserve"> pronoun and the text aims for a neutral tone. The following formal text is taken from the Hutchinson Encyclopaedia:</w:t>
      </w:r>
    </w:p>
    <w:p w14:paraId="0BAC338F" w14:textId="77777777" w:rsidR="00563A4C" w:rsidRPr="00297D94" w:rsidRDefault="00563A4C" w:rsidP="00934FED">
      <w:pPr>
        <w:rPr>
          <w:lang w:val="en-GB"/>
        </w:rPr>
      </w:pPr>
    </w:p>
    <w:p w14:paraId="0D8D6F59" w14:textId="6842A401" w:rsidR="00934FED" w:rsidRDefault="00934FED" w:rsidP="00934FED">
      <w:pPr>
        <w:rPr>
          <w:lang w:val="en-GB"/>
        </w:rPr>
      </w:pPr>
      <w:r w:rsidRPr="00297D94">
        <w:rPr>
          <w:lang w:val="en-GB"/>
        </w:rPr>
        <w:t xml:space="preserve">Norway's constitution dates from 1814. The hereditary monarch is the formal head of state, and the legislature consists of a </w:t>
      </w:r>
      <w:proofErr w:type="spellStart"/>
      <w:r w:rsidRPr="00297D94">
        <w:rPr>
          <w:lang w:val="en-GB"/>
        </w:rPr>
        <w:t>singlechamber</w:t>
      </w:r>
      <w:proofErr w:type="spellEnd"/>
      <w:r w:rsidRPr="00297D94">
        <w:rPr>
          <w:lang w:val="en-GB"/>
        </w:rPr>
        <w:t xml:space="preserve"> parliament, the </w:t>
      </w:r>
      <w:proofErr w:type="spellStart"/>
      <w:r w:rsidRPr="00297D94">
        <w:rPr>
          <w:lang w:val="en-GB"/>
        </w:rPr>
        <w:t>Storting</w:t>
      </w:r>
      <w:proofErr w:type="spellEnd"/>
      <w:r w:rsidRPr="00297D94">
        <w:rPr>
          <w:lang w:val="en-GB"/>
        </w:rPr>
        <w:t xml:space="preserve">. The monarch appoints a prime minister and state council </w:t>
      </w:r>
      <w:proofErr w:type="gramStart"/>
      <w:r w:rsidRPr="00297D94">
        <w:rPr>
          <w:lang w:val="en-GB"/>
        </w:rPr>
        <w:t>on the basis of</w:t>
      </w:r>
      <w:proofErr w:type="gramEnd"/>
      <w:r w:rsidRPr="00297D94">
        <w:rPr>
          <w:lang w:val="en-GB"/>
        </w:rPr>
        <w:t xml:space="preserve"> support in the </w:t>
      </w:r>
      <w:proofErr w:type="spellStart"/>
      <w:r w:rsidRPr="00297D94">
        <w:rPr>
          <w:lang w:val="en-GB"/>
        </w:rPr>
        <w:t>Storting</w:t>
      </w:r>
      <w:proofErr w:type="spellEnd"/>
      <w:r w:rsidRPr="00297D94">
        <w:rPr>
          <w:lang w:val="en-GB"/>
        </w:rPr>
        <w:t xml:space="preserve">, to which they are all responsible. The </w:t>
      </w:r>
      <w:proofErr w:type="spellStart"/>
      <w:r w:rsidRPr="00297D94">
        <w:rPr>
          <w:lang w:val="en-GB"/>
        </w:rPr>
        <w:t>Storting</w:t>
      </w:r>
      <w:proofErr w:type="spellEnd"/>
      <w:r w:rsidRPr="00297D94">
        <w:rPr>
          <w:lang w:val="en-GB"/>
        </w:rPr>
        <w:t xml:space="preserve"> has 165 members, elected for a four-year term by universal suffrage through a system of proportional representation. Once elected, it divides itself into two parts, a quarter of the members being chosen to form an upper house, the </w:t>
      </w:r>
      <w:proofErr w:type="spellStart"/>
      <w:r w:rsidRPr="00297D94">
        <w:rPr>
          <w:lang w:val="en-GB"/>
        </w:rPr>
        <w:t>Lagting</w:t>
      </w:r>
      <w:proofErr w:type="spellEnd"/>
      <w:r w:rsidRPr="00297D94">
        <w:rPr>
          <w:lang w:val="en-GB"/>
        </w:rPr>
        <w:t xml:space="preserve">, and the remainder a lower house, the </w:t>
      </w:r>
      <w:proofErr w:type="spellStart"/>
      <w:r w:rsidRPr="00297D94">
        <w:rPr>
          <w:lang w:val="en-GB"/>
        </w:rPr>
        <w:t>Odelsting</w:t>
      </w:r>
      <w:proofErr w:type="spellEnd"/>
      <w:r w:rsidRPr="00297D94">
        <w:rPr>
          <w:lang w:val="en-GB"/>
        </w:rPr>
        <w:t xml:space="preserve">. All legislation must be first introduced in the </w:t>
      </w:r>
      <w:proofErr w:type="spellStart"/>
      <w:r w:rsidRPr="00297D94">
        <w:rPr>
          <w:lang w:val="en-GB"/>
        </w:rPr>
        <w:t>Odelsting</w:t>
      </w:r>
      <w:proofErr w:type="spellEnd"/>
      <w:r w:rsidRPr="00297D94">
        <w:rPr>
          <w:lang w:val="en-GB"/>
        </w:rPr>
        <w:t xml:space="preserve"> and then passed to the </w:t>
      </w:r>
      <w:proofErr w:type="spellStart"/>
      <w:r w:rsidRPr="00297D94">
        <w:rPr>
          <w:lang w:val="en-GB"/>
        </w:rPr>
        <w:t>Lagting</w:t>
      </w:r>
      <w:proofErr w:type="spellEnd"/>
      <w:r w:rsidRPr="00297D94">
        <w:rPr>
          <w:lang w:val="en-GB"/>
        </w:rPr>
        <w:t xml:space="preserve"> for approval, amendment, or rejection. Once a bill has had parliamentary approval it must receive the royal assent.</w:t>
      </w:r>
    </w:p>
    <w:p w14:paraId="5F9A96E6" w14:textId="77777777" w:rsidR="00563A4C" w:rsidRPr="00297D94" w:rsidRDefault="00563A4C" w:rsidP="00934FED">
      <w:pPr>
        <w:rPr>
          <w:lang w:val="en-GB"/>
        </w:rPr>
      </w:pPr>
    </w:p>
    <w:p w14:paraId="05F57444" w14:textId="0EE26DDF" w:rsidR="00934FED" w:rsidRPr="00297D94" w:rsidRDefault="00934FED" w:rsidP="00934FED">
      <w:pPr>
        <w:rPr>
          <w:lang w:val="en-GB"/>
        </w:rPr>
      </w:pPr>
      <w:r w:rsidRPr="00297D94">
        <w:rPr>
          <w:lang w:val="en-GB"/>
        </w:rPr>
        <w:t xml:space="preserve">The purpose of the text is to impart information. There is a high proportion of special words/political terminology: e.g. head of state, legislature, universal suffrage, single-chamber </w:t>
      </w:r>
      <w:proofErr w:type="gramStart"/>
      <w:r w:rsidRPr="00297D94">
        <w:rPr>
          <w:lang w:val="en-GB"/>
        </w:rPr>
        <w:t>parliament</w:t>
      </w:r>
      <w:proofErr w:type="gramEnd"/>
      <w:r w:rsidRPr="00297D94">
        <w:rPr>
          <w:lang w:val="en-GB"/>
        </w:rPr>
        <w:t xml:space="preserve"> and royal assent. The text is neutral and lists facts in a very straightforward way.</w:t>
      </w:r>
    </w:p>
    <w:p w14:paraId="3A64B25C" w14:textId="77777777" w:rsidR="00934FED" w:rsidRPr="00297D94" w:rsidRDefault="00934FED" w:rsidP="00934FED">
      <w:pPr>
        <w:rPr>
          <w:lang w:val="en-GB"/>
        </w:rPr>
      </w:pPr>
    </w:p>
    <w:p w14:paraId="441B38CE" w14:textId="4400FE20" w:rsidR="00934FED" w:rsidRPr="00297D94" w:rsidRDefault="00365C48" w:rsidP="00365C48">
      <w:pPr>
        <w:pStyle w:val="Overskrift3"/>
        <w:rPr>
          <w:lang w:val="en-GB"/>
        </w:rPr>
      </w:pPr>
      <w:r w:rsidRPr="00297D94">
        <w:rPr>
          <w:lang w:val="en-GB"/>
        </w:rPr>
        <w:t>xxx3</w:t>
      </w:r>
      <w:r w:rsidR="00934FED" w:rsidRPr="00297D94">
        <w:rPr>
          <w:lang w:val="en-GB"/>
        </w:rPr>
        <w:t xml:space="preserve"> News article</w:t>
      </w:r>
    </w:p>
    <w:p w14:paraId="635F1851" w14:textId="03160B3F" w:rsidR="00934FED" w:rsidRPr="00297D94" w:rsidRDefault="00934FED" w:rsidP="00934FED">
      <w:pPr>
        <w:rPr>
          <w:lang w:val="en-GB"/>
        </w:rPr>
      </w:pPr>
      <w:r w:rsidRPr="00297D94">
        <w:rPr>
          <w:lang w:val="en-GB"/>
        </w:rPr>
        <w:t xml:space="preserve">The purpose of a news article is to give information about an event or an issue of public interest. Although the journalist's name is usually given, he is invisible in the text and does not use the pronoun I. Even so, a news article </w:t>
      </w:r>
      <w:proofErr w:type="gramStart"/>
      <w:r w:rsidRPr="00297D94">
        <w:rPr>
          <w:lang w:val="en-GB"/>
        </w:rPr>
        <w:t>doesn't</w:t>
      </w:r>
      <w:proofErr w:type="gramEnd"/>
      <w:r w:rsidRPr="00297D94">
        <w:rPr>
          <w:lang w:val="en-GB"/>
        </w:rPr>
        <w:t xml:space="preserve"> have to be objective and impartial. The newspaper's attitude to events often shines through in the choice of language.</w:t>
      </w:r>
    </w:p>
    <w:p w14:paraId="5234C154" w14:textId="77777777" w:rsidR="00934FED" w:rsidRPr="00297D94" w:rsidRDefault="00934FED" w:rsidP="00934FED">
      <w:pPr>
        <w:rPr>
          <w:lang w:val="en-GB"/>
        </w:rPr>
      </w:pPr>
    </w:p>
    <w:p w14:paraId="4CE98E8E" w14:textId="77777777" w:rsidR="00934FED" w:rsidRPr="00297D94" w:rsidRDefault="00934FED" w:rsidP="00934FED">
      <w:pPr>
        <w:rPr>
          <w:lang w:val="en-GB"/>
        </w:rPr>
      </w:pPr>
      <w:r w:rsidRPr="00297D94">
        <w:rPr>
          <w:lang w:val="en-GB"/>
        </w:rPr>
        <w:t>A news article starts with a headline, intended to whet our appetite. It often takes the form of an abbreviated sentence, i.e. with non-essential words (e.g. articles) missing.</w:t>
      </w:r>
    </w:p>
    <w:p w14:paraId="370EABA9" w14:textId="77777777" w:rsidR="00934FED" w:rsidRPr="00297D94" w:rsidRDefault="00934FED" w:rsidP="00934FED">
      <w:pPr>
        <w:rPr>
          <w:lang w:val="en-GB"/>
        </w:rPr>
      </w:pPr>
    </w:p>
    <w:p w14:paraId="48DC5693" w14:textId="5A87289D" w:rsidR="00934FED" w:rsidRPr="00297D94" w:rsidRDefault="00934FED" w:rsidP="00934FED">
      <w:pPr>
        <w:rPr>
          <w:lang w:val="en-GB"/>
        </w:rPr>
      </w:pPr>
      <w:r w:rsidRPr="00297D94">
        <w:rPr>
          <w:lang w:val="en-GB"/>
        </w:rPr>
        <w:t xml:space="preserve">--- 344 </w:t>
      </w:r>
      <w:r w:rsidR="00297D94" w:rsidRPr="00297D94">
        <w:rPr>
          <w:lang w:val="en-GB"/>
        </w:rPr>
        <w:t>to 349</w:t>
      </w:r>
    </w:p>
    <w:p w14:paraId="47F2199F" w14:textId="77777777" w:rsidR="00934FED" w:rsidRPr="00297D94" w:rsidRDefault="00934FED" w:rsidP="00934FED">
      <w:pPr>
        <w:rPr>
          <w:lang w:val="en-GB"/>
        </w:rPr>
      </w:pPr>
      <w:r w:rsidRPr="00297D94">
        <w:rPr>
          <w:lang w:val="en-GB"/>
        </w:rPr>
        <w:t>xxx4 Youths rampage across capital</w:t>
      </w:r>
    </w:p>
    <w:p w14:paraId="2DCDC8E5" w14:textId="7D9B6028" w:rsidR="00934FED" w:rsidRPr="00297D94" w:rsidRDefault="00934FED" w:rsidP="00934FED">
      <w:pPr>
        <w:rPr>
          <w:lang w:val="en-GB"/>
        </w:rPr>
      </w:pPr>
      <w:proofErr w:type="gramStart"/>
      <w:r w:rsidRPr="00297D94">
        <w:rPr>
          <w:lang w:val="en-GB"/>
        </w:rPr>
        <w:t>As a general rule</w:t>
      </w:r>
      <w:proofErr w:type="gramEnd"/>
      <w:r w:rsidRPr="00297D94">
        <w:rPr>
          <w:lang w:val="en-GB"/>
        </w:rPr>
        <w:t>, a news article has all the essential information in its first paragraph. There are six useful questions journalists ask themselves when writing this first paragraph: who, what, when, where, why and how – although not necessarily in that order:</w:t>
      </w:r>
    </w:p>
    <w:p w14:paraId="4AA0D4C1" w14:textId="489BDBE8" w:rsidR="00934FED" w:rsidRDefault="00934FED" w:rsidP="00934FED">
      <w:pPr>
        <w:rPr>
          <w:lang w:val="en-GB"/>
        </w:rPr>
      </w:pPr>
      <w:r w:rsidRPr="00297D94">
        <w:rPr>
          <w:lang w:val="en-GB"/>
        </w:rPr>
        <w:lastRenderedPageBreak/>
        <w:t>Central London was turned into a war zone last night as hundreds of young people went on the rampage, looting shops and torching buildings and cars. Police said the attacks were pure hooliganism and had no connection with earlier protests at the shooting by police of a man in Tottenham.</w:t>
      </w:r>
    </w:p>
    <w:p w14:paraId="1E5031C5" w14:textId="77777777" w:rsidR="00563A4C" w:rsidRPr="00297D94" w:rsidRDefault="00563A4C" w:rsidP="00934FED">
      <w:pPr>
        <w:rPr>
          <w:lang w:val="en-GB"/>
        </w:rPr>
      </w:pPr>
    </w:p>
    <w:p w14:paraId="170EC89B" w14:textId="059207EB" w:rsidR="00934FED" w:rsidRDefault="00934FED" w:rsidP="00934FED">
      <w:pPr>
        <w:rPr>
          <w:lang w:val="en-GB"/>
        </w:rPr>
      </w:pPr>
      <w:r w:rsidRPr="00297D94">
        <w:rPr>
          <w:lang w:val="en-GB"/>
        </w:rPr>
        <w:t xml:space="preserve">The rest of the article elaborates on the information given in the first paragraph and adds information, often including direct quotes from people involved in the events described. There may be subheadings (in bold letters) for the paragraphs, intended to whet our appetite in the same way as the headline. The less important the information, the later in the article it comes. The language of newspaper articles is generally </w:t>
      </w:r>
      <w:proofErr w:type="gramStart"/>
      <w:r w:rsidRPr="00297D94">
        <w:rPr>
          <w:lang w:val="en-GB"/>
        </w:rPr>
        <w:t>fairly simple</w:t>
      </w:r>
      <w:proofErr w:type="gramEnd"/>
      <w:r w:rsidRPr="00297D94">
        <w:rPr>
          <w:lang w:val="en-GB"/>
        </w:rPr>
        <w:t xml:space="preserve"> because it has to appeal to a wide readership.</w:t>
      </w:r>
    </w:p>
    <w:p w14:paraId="4E46826F" w14:textId="77777777" w:rsidR="00563A4C" w:rsidRPr="00297D94" w:rsidRDefault="00563A4C" w:rsidP="00934FED">
      <w:pPr>
        <w:rPr>
          <w:lang w:val="en-GB"/>
        </w:rPr>
      </w:pPr>
    </w:p>
    <w:p w14:paraId="2D32A9A4" w14:textId="33BFE9F8" w:rsidR="00934FED" w:rsidRPr="00297D94" w:rsidRDefault="00365C48" w:rsidP="00365C48">
      <w:pPr>
        <w:pStyle w:val="Overskrift3"/>
        <w:rPr>
          <w:lang w:val="en-GB"/>
        </w:rPr>
      </w:pPr>
      <w:r w:rsidRPr="00297D94">
        <w:rPr>
          <w:lang w:val="en-GB"/>
        </w:rPr>
        <w:t>xxx3</w:t>
      </w:r>
      <w:r w:rsidR="00934FED" w:rsidRPr="00297D94">
        <w:rPr>
          <w:lang w:val="en-GB"/>
        </w:rPr>
        <w:t xml:space="preserve"> Feature article</w:t>
      </w:r>
    </w:p>
    <w:p w14:paraId="0BA2CF6C" w14:textId="77777777" w:rsidR="00934FED" w:rsidRPr="00297D94" w:rsidRDefault="00934FED" w:rsidP="00934FED">
      <w:pPr>
        <w:rPr>
          <w:lang w:val="en-GB"/>
        </w:rPr>
      </w:pPr>
      <w:r w:rsidRPr="00297D94">
        <w:rPr>
          <w:lang w:val="en-GB"/>
        </w:rPr>
        <w:t>A feature article differs from a news article in that it does not inform about breaking news. The subject matter is usually topical and may concern politics, social issues, or stories of human interest. The purpose is both to analyse and entertain – and sometimes to persuade or influence readers too.</w:t>
      </w:r>
    </w:p>
    <w:p w14:paraId="7FFC29B6" w14:textId="77777777" w:rsidR="00934FED" w:rsidRPr="00297D94" w:rsidRDefault="00934FED" w:rsidP="00934FED">
      <w:pPr>
        <w:rPr>
          <w:lang w:val="en-GB"/>
        </w:rPr>
      </w:pPr>
    </w:p>
    <w:p w14:paraId="07D93643" w14:textId="77777777" w:rsidR="00934FED" w:rsidRPr="00297D94" w:rsidRDefault="00934FED" w:rsidP="00934FED">
      <w:pPr>
        <w:rPr>
          <w:lang w:val="en-GB"/>
        </w:rPr>
      </w:pPr>
      <w:r w:rsidRPr="00297D94">
        <w:rPr>
          <w:lang w:val="en-GB"/>
        </w:rPr>
        <w:t xml:space="preserve">The feature article has a clearly defined target audience – the readers of a newspaper/magazine. The temptation for the readers to turn the page and find something else to read is therefore always present. </w:t>
      </w:r>
      <w:proofErr w:type="gramStart"/>
      <w:r w:rsidRPr="00297D94">
        <w:rPr>
          <w:lang w:val="en-GB"/>
        </w:rPr>
        <w:t>So</w:t>
      </w:r>
      <w:proofErr w:type="gramEnd"/>
      <w:r w:rsidRPr="00297D94">
        <w:rPr>
          <w:lang w:val="en-GB"/>
        </w:rPr>
        <w:t xml:space="preserve"> the feature article must grab the readers' attention. For that </w:t>
      </w:r>
      <w:proofErr w:type="gramStart"/>
      <w:r w:rsidRPr="00297D94">
        <w:rPr>
          <w:lang w:val="en-GB"/>
        </w:rPr>
        <w:t>reason</w:t>
      </w:r>
      <w:proofErr w:type="gramEnd"/>
      <w:r w:rsidRPr="00297D94">
        <w:rPr>
          <w:lang w:val="en-GB"/>
        </w:rPr>
        <w:t xml:space="preserve"> it has a similar layout to the news report, starting with a headline, followed by an introductory paragraph (in bold letters), a main body (with subheadings for each paragraph) and a concluding paragraph. Whereas the news article virtually "petered out" in the least important information, the feature article often ends with a thought-provoking final comment.</w:t>
      </w:r>
    </w:p>
    <w:p w14:paraId="330367A8" w14:textId="77777777" w:rsidR="00934FED" w:rsidRPr="00297D94" w:rsidRDefault="00934FED" w:rsidP="00934FED">
      <w:pPr>
        <w:rPr>
          <w:lang w:val="en-GB"/>
        </w:rPr>
      </w:pPr>
    </w:p>
    <w:p w14:paraId="24AC5E2B" w14:textId="0206C1C8" w:rsidR="00934FED" w:rsidRDefault="00934FED" w:rsidP="00934FED">
      <w:pPr>
        <w:rPr>
          <w:lang w:val="en-GB"/>
        </w:rPr>
      </w:pPr>
      <w:r w:rsidRPr="00297D94">
        <w:rPr>
          <w:lang w:val="en-GB"/>
        </w:rPr>
        <w:t xml:space="preserve">Unlike the news journalist, the writer of a feature article is usually "present" in his text. There is a personal, subjective tone and often quite informal language. Facts and statistics are used to support the writer's views, quotes and interviews, </w:t>
      </w:r>
      <w:proofErr w:type="gramStart"/>
      <w:r w:rsidRPr="00297D94">
        <w:rPr>
          <w:lang w:val="en-GB"/>
        </w:rPr>
        <w:t>anecdotes</w:t>
      </w:r>
      <w:proofErr w:type="gramEnd"/>
      <w:r w:rsidRPr="00297D94">
        <w:rPr>
          <w:lang w:val="en-GB"/>
        </w:rPr>
        <w:t xml:space="preserve"> and stories – these can all be ingredients of the feature article. Feature writers see themselves as being "writers" as much as journalists, so they allow themselves to use a broad range of literary devices, like irony and metaphors.</w:t>
      </w:r>
    </w:p>
    <w:p w14:paraId="5844C6E2" w14:textId="77777777" w:rsidR="00563A4C" w:rsidRPr="00297D94" w:rsidRDefault="00563A4C" w:rsidP="00934FED">
      <w:pPr>
        <w:rPr>
          <w:lang w:val="en-GB"/>
        </w:rPr>
      </w:pPr>
    </w:p>
    <w:p w14:paraId="03A54BB3" w14:textId="0F4A3877" w:rsidR="00934FED" w:rsidRPr="00297D94" w:rsidRDefault="00365C48" w:rsidP="00365C48">
      <w:pPr>
        <w:pStyle w:val="Overskrift3"/>
        <w:rPr>
          <w:lang w:val="en-GB"/>
        </w:rPr>
      </w:pPr>
      <w:r w:rsidRPr="00297D94">
        <w:rPr>
          <w:lang w:val="en-GB"/>
        </w:rPr>
        <w:t>xxx3</w:t>
      </w:r>
      <w:r w:rsidR="00934FED" w:rsidRPr="00297D94">
        <w:rPr>
          <w:lang w:val="en-GB"/>
        </w:rPr>
        <w:t xml:space="preserve"> Editorial</w:t>
      </w:r>
    </w:p>
    <w:p w14:paraId="7755CEB7" w14:textId="77777777" w:rsidR="00934FED" w:rsidRPr="00297D94" w:rsidRDefault="00934FED" w:rsidP="00934FED">
      <w:pPr>
        <w:rPr>
          <w:lang w:val="en-GB"/>
        </w:rPr>
      </w:pPr>
      <w:r w:rsidRPr="00297D94">
        <w:rPr>
          <w:lang w:val="en-GB"/>
        </w:rPr>
        <w:t xml:space="preserve">Newspapers are much more than bringers of news. They often identify themselves with </w:t>
      </w:r>
      <w:proofErr w:type="gramStart"/>
      <w:r w:rsidRPr="00297D94">
        <w:rPr>
          <w:lang w:val="en-GB"/>
        </w:rPr>
        <w:t>particular political</w:t>
      </w:r>
      <w:proofErr w:type="gramEnd"/>
      <w:r w:rsidRPr="00297D94">
        <w:rPr>
          <w:lang w:val="en-GB"/>
        </w:rPr>
        <w:t xml:space="preserve"> interests or sections of the community, whose views they try to reflect. Newspapers can have real political influence in a country and have been known to bring down governments. The editorial is the text in which the newspaper's </w:t>
      </w:r>
      <w:proofErr w:type="gramStart"/>
      <w:r w:rsidRPr="00297D94">
        <w:rPr>
          <w:lang w:val="en-GB"/>
        </w:rPr>
        <w:lastRenderedPageBreak/>
        <w:t>particular point</w:t>
      </w:r>
      <w:proofErr w:type="gramEnd"/>
      <w:r w:rsidRPr="00297D94">
        <w:rPr>
          <w:lang w:val="en-GB"/>
        </w:rPr>
        <w:t xml:space="preserve"> of view is most clearly expressed. It puts forward an opinion about an issue of topical interest and tries to persuade the reader of its correctness. Editorials are generally short – in some tabloid newspapers they are often no more than a couple of paragraphs. They </w:t>
      </w:r>
      <w:proofErr w:type="gramStart"/>
      <w:r w:rsidRPr="00297D94">
        <w:rPr>
          <w:lang w:val="en-GB"/>
        </w:rPr>
        <w:t>don't</w:t>
      </w:r>
      <w:proofErr w:type="gramEnd"/>
      <w:r w:rsidRPr="00297D94">
        <w:rPr>
          <w:lang w:val="en-GB"/>
        </w:rPr>
        <w:t xml:space="preserve"> usually have a summarising conclusion or supporting arguments.</w:t>
      </w:r>
    </w:p>
    <w:p w14:paraId="31E847A1" w14:textId="77777777" w:rsidR="00934FED" w:rsidRPr="00297D94" w:rsidRDefault="00934FED" w:rsidP="00934FED">
      <w:pPr>
        <w:rPr>
          <w:lang w:val="en-GB"/>
        </w:rPr>
      </w:pPr>
    </w:p>
    <w:p w14:paraId="3710BCC9" w14:textId="13348093" w:rsidR="00934FED" w:rsidRPr="00297D94" w:rsidRDefault="00934FED" w:rsidP="00934FED">
      <w:pPr>
        <w:rPr>
          <w:lang w:val="en-GB"/>
        </w:rPr>
      </w:pPr>
      <w:r w:rsidRPr="00297D94">
        <w:rPr>
          <w:lang w:val="en-GB"/>
        </w:rPr>
        <w:t xml:space="preserve">--- 345 </w:t>
      </w:r>
      <w:r w:rsidR="00297D94" w:rsidRPr="00297D94">
        <w:rPr>
          <w:lang w:val="en-GB"/>
        </w:rPr>
        <w:t>to 349</w:t>
      </w:r>
    </w:p>
    <w:p w14:paraId="182747EF" w14:textId="77777777" w:rsidR="00934FED" w:rsidRPr="00297D94" w:rsidRDefault="00934FED" w:rsidP="00934FED">
      <w:pPr>
        <w:rPr>
          <w:lang w:val="en-GB"/>
        </w:rPr>
      </w:pPr>
      <w:r w:rsidRPr="00297D94">
        <w:rPr>
          <w:lang w:val="en-GB"/>
        </w:rPr>
        <w:t>The point is to show the newspaper's colours on an issue of public concern. The style is as formal as the newspaper itself – so in the case of the tabloids, not very! In "serious" newspapers, however, the editorial is a well-considered and well-formulated statement of opinion.</w:t>
      </w:r>
    </w:p>
    <w:p w14:paraId="35FF584B" w14:textId="77777777" w:rsidR="00934FED" w:rsidRPr="00297D94" w:rsidRDefault="00934FED" w:rsidP="00934FED">
      <w:pPr>
        <w:rPr>
          <w:lang w:val="en-GB"/>
        </w:rPr>
      </w:pPr>
    </w:p>
    <w:p w14:paraId="1FEAFF21" w14:textId="618EB2E7" w:rsidR="00934FED" w:rsidRDefault="00934FED" w:rsidP="00934FED">
      <w:pPr>
        <w:rPr>
          <w:lang w:val="en-GB"/>
        </w:rPr>
      </w:pPr>
      <w:r w:rsidRPr="00297D94">
        <w:rPr>
          <w:lang w:val="en-GB"/>
        </w:rPr>
        <w:t xml:space="preserve">The letter to the editor is somewhat </w:t>
      </w:r>
      <w:proofErr w:type="gramStart"/>
      <w:r w:rsidRPr="00297D94">
        <w:rPr>
          <w:lang w:val="en-GB"/>
        </w:rPr>
        <w:t>similar to</w:t>
      </w:r>
      <w:proofErr w:type="gramEnd"/>
      <w:r w:rsidRPr="00297D94">
        <w:rPr>
          <w:lang w:val="en-GB"/>
        </w:rPr>
        <w:t xml:space="preserve"> the editorial and is usually published on the editorial page. One important aspect of the letter to the editor is that it will get to the point immediately, referring to the issue or responding to another opinion in the first sentence. The letter to the editor may be an informative text, but most often it will be a persuasive or argumentative text, either advocating a point of view or arguing against someone else's point of view.</w:t>
      </w:r>
    </w:p>
    <w:p w14:paraId="3A7240DA" w14:textId="77777777" w:rsidR="00563A4C" w:rsidRPr="00297D94" w:rsidRDefault="00563A4C" w:rsidP="00934FED">
      <w:pPr>
        <w:rPr>
          <w:lang w:val="en-GB"/>
        </w:rPr>
      </w:pPr>
    </w:p>
    <w:p w14:paraId="154A4C37" w14:textId="15716A5F" w:rsidR="00934FED" w:rsidRPr="00297D94" w:rsidRDefault="00365C48" w:rsidP="00365C48">
      <w:pPr>
        <w:pStyle w:val="Overskrift3"/>
        <w:rPr>
          <w:lang w:val="en-GB"/>
        </w:rPr>
      </w:pPr>
      <w:r w:rsidRPr="00297D94">
        <w:rPr>
          <w:lang w:val="en-GB"/>
        </w:rPr>
        <w:t>xxx3</w:t>
      </w:r>
      <w:r w:rsidR="00934FED" w:rsidRPr="00297D94">
        <w:rPr>
          <w:lang w:val="en-GB"/>
        </w:rPr>
        <w:t xml:space="preserve"> Review</w:t>
      </w:r>
    </w:p>
    <w:p w14:paraId="5E5A886F" w14:textId="77777777" w:rsidR="00934FED" w:rsidRPr="00297D94" w:rsidRDefault="00934FED" w:rsidP="00934FED">
      <w:pPr>
        <w:rPr>
          <w:lang w:val="en-GB"/>
        </w:rPr>
      </w:pPr>
      <w:r w:rsidRPr="00297D94">
        <w:rPr>
          <w:lang w:val="en-GB"/>
        </w:rPr>
        <w:t>A review is an evaluation of a book, movie, play or performance. It will also attempt to have a catchy title that reflects the critic's positive or negative response to what he is reviewing. Often the review will start with a "hook", where the critic writes about his or her overall opinion, for example:</w:t>
      </w:r>
    </w:p>
    <w:p w14:paraId="5230FBD7" w14:textId="2391F5D1" w:rsidR="00934FED" w:rsidRPr="00297D94" w:rsidRDefault="00934FED" w:rsidP="00934FED">
      <w:pPr>
        <w:rPr>
          <w:lang w:val="en-GB"/>
        </w:rPr>
      </w:pPr>
      <w:proofErr w:type="gramStart"/>
      <w:r w:rsidRPr="00297D94">
        <w:rPr>
          <w:lang w:val="en-GB"/>
        </w:rPr>
        <w:t>It's</w:t>
      </w:r>
      <w:proofErr w:type="gramEnd"/>
      <w:r w:rsidRPr="00297D94">
        <w:rPr>
          <w:lang w:val="en-GB"/>
        </w:rPr>
        <w:t xml:space="preserve"> love at first look instead of first bite in "Twilight", a deeply sincere, outright goofy vampire romance for the hot-not-to-trot abstinence set. (</w:t>
      </w:r>
      <w:proofErr w:type="spellStart"/>
      <w:r w:rsidRPr="00297D94">
        <w:rPr>
          <w:lang w:val="en-GB"/>
        </w:rPr>
        <w:t>Manohla</w:t>
      </w:r>
      <w:proofErr w:type="spellEnd"/>
      <w:r w:rsidRPr="00297D94">
        <w:rPr>
          <w:lang w:val="en-GB"/>
        </w:rPr>
        <w:t xml:space="preserve"> </w:t>
      </w:r>
      <w:proofErr w:type="spellStart"/>
      <w:r w:rsidRPr="00297D94">
        <w:rPr>
          <w:lang w:val="en-GB"/>
        </w:rPr>
        <w:t>Dargis</w:t>
      </w:r>
      <w:proofErr w:type="spellEnd"/>
      <w:r w:rsidRPr="00297D94">
        <w:rPr>
          <w:lang w:val="en-GB"/>
        </w:rPr>
        <w:t>, N.Y. Times)</w:t>
      </w:r>
    </w:p>
    <w:p w14:paraId="3A40F0D2" w14:textId="77777777" w:rsidR="00563A4C" w:rsidRDefault="00563A4C" w:rsidP="00934FED">
      <w:pPr>
        <w:rPr>
          <w:lang w:val="en-GB"/>
        </w:rPr>
      </w:pPr>
    </w:p>
    <w:p w14:paraId="3C3A4810" w14:textId="4C2ECB7A" w:rsidR="00934FED" w:rsidRPr="00297D94" w:rsidRDefault="00934FED" w:rsidP="00934FED">
      <w:pPr>
        <w:rPr>
          <w:lang w:val="en-GB"/>
        </w:rPr>
      </w:pPr>
      <w:r w:rsidRPr="00297D94">
        <w:rPr>
          <w:lang w:val="en-GB"/>
        </w:rPr>
        <w:t>The critic's positive reaction to the film has been established in the first sentence, and she then proceeds to substantiate her opinion. The review will then follow with a brief synopsis without spoiling the film by giving too much away. This is followed by in-depth analysis. For a film this would include looking at such elements as the director's style, the characters, editing, music, special effects, plot, dialogue, actors' performances, pace, and possible references to other films the director has made or actors' previous performances. A review of a book will consider many of the literary devices that we have explained in "A World of Literature" and in sequence 5 of the Language Course (see page 258).</w:t>
      </w:r>
    </w:p>
    <w:p w14:paraId="22EB694D" w14:textId="77777777" w:rsidR="00934FED" w:rsidRPr="00297D94" w:rsidRDefault="00934FED" w:rsidP="00934FED">
      <w:pPr>
        <w:rPr>
          <w:lang w:val="en-GB"/>
        </w:rPr>
      </w:pPr>
    </w:p>
    <w:p w14:paraId="3C33807F" w14:textId="77777777" w:rsidR="00934FED" w:rsidRPr="00297D94" w:rsidRDefault="00934FED" w:rsidP="00934FED">
      <w:pPr>
        <w:rPr>
          <w:lang w:val="en-GB"/>
        </w:rPr>
      </w:pPr>
      <w:r w:rsidRPr="00297D94">
        <w:rPr>
          <w:lang w:val="en-GB"/>
        </w:rPr>
        <w:t xml:space="preserve">Critics writing a positive review will often begin by mentioning the weaker points of the work and then move on to its strengths, while a negative review will often start with the strengths and then move in for the kill and analyse all the shortcomings. The review will then </w:t>
      </w:r>
      <w:r w:rsidRPr="00297D94">
        <w:rPr>
          <w:lang w:val="en-GB"/>
        </w:rPr>
        <w:lastRenderedPageBreak/>
        <w:t>summarise the critic's overriding opinion and perhaps give advice to the viewer.</w:t>
      </w:r>
    </w:p>
    <w:p w14:paraId="1ED55398" w14:textId="77777777" w:rsidR="00934FED" w:rsidRPr="00297D94" w:rsidRDefault="00934FED" w:rsidP="00934FED">
      <w:pPr>
        <w:rPr>
          <w:lang w:val="en-GB"/>
        </w:rPr>
      </w:pPr>
    </w:p>
    <w:p w14:paraId="78F49E52" w14:textId="68637889" w:rsidR="00934FED" w:rsidRDefault="00934FED" w:rsidP="00934FED">
      <w:pPr>
        <w:rPr>
          <w:lang w:val="en-GB"/>
        </w:rPr>
      </w:pPr>
      <w:r w:rsidRPr="00297D94">
        <w:rPr>
          <w:lang w:val="en-GB"/>
        </w:rPr>
        <w:t xml:space="preserve">Typical features of the review genre are the liberal use of adjectives and adverbs and the presence of </w:t>
      </w:r>
      <w:proofErr w:type="gramStart"/>
      <w:r w:rsidRPr="00297D94">
        <w:rPr>
          <w:lang w:val="en-GB"/>
        </w:rPr>
        <w:t>a personal opinion</w:t>
      </w:r>
      <w:proofErr w:type="gramEnd"/>
      <w:r w:rsidRPr="00297D94">
        <w:rPr>
          <w:lang w:val="en-GB"/>
        </w:rPr>
        <w:t>. The review is also an example of persuasive writing (see page 254).</w:t>
      </w:r>
    </w:p>
    <w:p w14:paraId="4B140E37" w14:textId="77777777" w:rsidR="00563A4C" w:rsidRPr="00297D94" w:rsidRDefault="00563A4C" w:rsidP="00934FED">
      <w:pPr>
        <w:rPr>
          <w:lang w:val="en-GB"/>
        </w:rPr>
      </w:pPr>
    </w:p>
    <w:p w14:paraId="5B6AA127" w14:textId="1DE8A460" w:rsidR="00934FED" w:rsidRPr="00297D94" w:rsidRDefault="00365C48" w:rsidP="00365C48">
      <w:pPr>
        <w:pStyle w:val="Overskrift3"/>
        <w:rPr>
          <w:lang w:val="en-GB"/>
        </w:rPr>
      </w:pPr>
      <w:r w:rsidRPr="00297D94">
        <w:rPr>
          <w:lang w:val="en-GB"/>
        </w:rPr>
        <w:t>xxx3</w:t>
      </w:r>
      <w:r w:rsidR="00934FED" w:rsidRPr="00297D94">
        <w:rPr>
          <w:lang w:val="en-GB"/>
        </w:rPr>
        <w:t xml:space="preserve"> Advertisement</w:t>
      </w:r>
    </w:p>
    <w:p w14:paraId="24B54EA1" w14:textId="77777777" w:rsidR="00934FED" w:rsidRPr="00297D94" w:rsidRDefault="00934FED" w:rsidP="00934FED">
      <w:pPr>
        <w:rPr>
          <w:lang w:val="en-GB"/>
        </w:rPr>
      </w:pPr>
      <w:r w:rsidRPr="00297D94">
        <w:rPr>
          <w:lang w:val="en-GB"/>
        </w:rPr>
        <w:t xml:space="preserve">The advertisement is another example of a persuasive text – the aim is to sell. Normally an advertisement will aim for a light and upbeat tone. As it </w:t>
      </w:r>
      <w:proofErr w:type="gramStart"/>
      <w:r w:rsidRPr="00297D94">
        <w:rPr>
          <w:lang w:val="en-GB"/>
        </w:rPr>
        <w:t>has to</w:t>
      </w:r>
      <w:proofErr w:type="gramEnd"/>
      <w:r w:rsidRPr="00297D94">
        <w:rPr>
          <w:lang w:val="en-GB"/>
        </w:rPr>
        <w:t xml:space="preserve"> appeal to as many people as possible, the language will be fairly easy or accessible. Often advertisements address the target audience directly using the personal pronoun "you". For example:</w:t>
      </w:r>
    </w:p>
    <w:p w14:paraId="5A963AD2" w14:textId="5B7223C7" w:rsidR="00934FED" w:rsidRDefault="00934FED" w:rsidP="00934FED">
      <w:pPr>
        <w:rPr>
          <w:lang w:val="en-GB"/>
        </w:rPr>
      </w:pPr>
      <w:r w:rsidRPr="00297D94">
        <w:rPr>
          <w:lang w:val="en-GB"/>
        </w:rPr>
        <w:t xml:space="preserve">We want you to sit in our new Audi Q5 and we know </w:t>
      </w:r>
      <w:proofErr w:type="gramStart"/>
      <w:r w:rsidRPr="00297D94">
        <w:rPr>
          <w:lang w:val="en-GB"/>
        </w:rPr>
        <w:t>you'll</w:t>
      </w:r>
      <w:proofErr w:type="gramEnd"/>
      <w:r w:rsidRPr="00297D94">
        <w:rPr>
          <w:lang w:val="en-GB"/>
        </w:rPr>
        <w:t xml:space="preserve"> immediately feel the comfort.</w:t>
      </w:r>
    </w:p>
    <w:p w14:paraId="44D3744A" w14:textId="77777777" w:rsidR="00563A4C" w:rsidRPr="00297D94" w:rsidRDefault="00563A4C" w:rsidP="00934FED">
      <w:pPr>
        <w:rPr>
          <w:lang w:val="en-GB"/>
        </w:rPr>
      </w:pPr>
    </w:p>
    <w:p w14:paraId="505B7D4E" w14:textId="77777777" w:rsidR="00934FED" w:rsidRPr="00297D94" w:rsidRDefault="00934FED" w:rsidP="00934FED">
      <w:pPr>
        <w:rPr>
          <w:lang w:val="en-GB"/>
        </w:rPr>
      </w:pPr>
      <w:r w:rsidRPr="00297D94">
        <w:rPr>
          <w:lang w:val="en-GB"/>
        </w:rPr>
        <w:t xml:space="preserve">The tone is open, </w:t>
      </w:r>
      <w:proofErr w:type="gramStart"/>
      <w:r w:rsidRPr="00297D94">
        <w:rPr>
          <w:lang w:val="en-GB"/>
        </w:rPr>
        <w:t>friendly</w:t>
      </w:r>
      <w:proofErr w:type="gramEnd"/>
      <w:r w:rsidRPr="00297D94">
        <w:rPr>
          <w:lang w:val="en-GB"/>
        </w:rPr>
        <w:t xml:space="preserve"> and inclusive.</w:t>
      </w:r>
    </w:p>
    <w:p w14:paraId="60E2EC34" w14:textId="77777777" w:rsidR="00934FED" w:rsidRPr="00297D94" w:rsidRDefault="00934FED" w:rsidP="00934FED">
      <w:pPr>
        <w:rPr>
          <w:lang w:val="en-GB"/>
        </w:rPr>
      </w:pPr>
    </w:p>
    <w:p w14:paraId="7C8C830B" w14:textId="76C72865" w:rsidR="00934FED" w:rsidRPr="00297D94" w:rsidRDefault="00934FED" w:rsidP="00934FED">
      <w:pPr>
        <w:rPr>
          <w:lang w:val="en-GB"/>
        </w:rPr>
      </w:pPr>
      <w:r w:rsidRPr="00297D94">
        <w:rPr>
          <w:lang w:val="en-GB"/>
        </w:rPr>
        <w:t xml:space="preserve">--- 346 </w:t>
      </w:r>
      <w:r w:rsidR="00297D94" w:rsidRPr="00297D94">
        <w:rPr>
          <w:lang w:val="en-GB"/>
        </w:rPr>
        <w:t>to 349</w:t>
      </w:r>
    </w:p>
    <w:p w14:paraId="358C3C60" w14:textId="77777777" w:rsidR="00934FED" w:rsidRPr="00297D94" w:rsidRDefault="00934FED" w:rsidP="00934FED">
      <w:pPr>
        <w:rPr>
          <w:lang w:val="en-GB"/>
        </w:rPr>
      </w:pPr>
      <w:r w:rsidRPr="00297D94">
        <w:rPr>
          <w:lang w:val="en-GB"/>
        </w:rPr>
        <w:t>In selling the product or trying to convince you, the advertisement will use emotive words:</w:t>
      </w:r>
    </w:p>
    <w:p w14:paraId="5FF5009F" w14:textId="135FE638" w:rsidR="00934FED" w:rsidRPr="00297D94" w:rsidRDefault="00934FED" w:rsidP="00563A4C">
      <w:pPr>
        <w:ind w:left="374" w:hanging="374"/>
        <w:rPr>
          <w:lang w:val="en-GB"/>
        </w:rPr>
      </w:pPr>
      <w:r w:rsidRPr="00297D94">
        <w:rPr>
          <w:lang w:val="en-GB"/>
        </w:rPr>
        <w:t>-- adjectives: bold, bright, new, good, better, best, fantastic, free, fresh, splendid, great, delicious, wonderful</w:t>
      </w:r>
    </w:p>
    <w:p w14:paraId="5525B41E" w14:textId="2F98A3A1" w:rsidR="00934FED" w:rsidRPr="00297D94" w:rsidRDefault="00934FED" w:rsidP="00563A4C">
      <w:pPr>
        <w:ind w:left="374" w:hanging="374"/>
        <w:rPr>
          <w:lang w:val="en-GB"/>
        </w:rPr>
      </w:pPr>
      <w:r w:rsidRPr="00297D94">
        <w:rPr>
          <w:lang w:val="en-GB"/>
        </w:rPr>
        <w:t>-- evaluative adjectives: glamorous, sure, clean, special, crisp, fine, real, easy, extra, rich, safe, delicate, perfect, expert, lovely</w:t>
      </w:r>
    </w:p>
    <w:p w14:paraId="227BD35E" w14:textId="1C248B1E" w:rsidR="00934FED" w:rsidRPr="00297D94" w:rsidRDefault="00934FED" w:rsidP="00563A4C">
      <w:pPr>
        <w:ind w:left="374" w:hanging="374"/>
        <w:rPr>
          <w:lang w:val="en-GB"/>
        </w:rPr>
      </w:pPr>
      <w:r w:rsidRPr="00297D94">
        <w:rPr>
          <w:lang w:val="en-GB"/>
        </w:rPr>
        <w:t>-- simple verbs: make, taste, start, hurry, get, look, need, love, feel, ask for, want</w:t>
      </w:r>
    </w:p>
    <w:p w14:paraId="35583588" w14:textId="77777777" w:rsidR="00563A4C" w:rsidRDefault="00563A4C" w:rsidP="00934FED">
      <w:pPr>
        <w:rPr>
          <w:lang w:val="en-GB"/>
        </w:rPr>
      </w:pPr>
    </w:p>
    <w:p w14:paraId="03688948" w14:textId="7F212367" w:rsidR="00934FED" w:rsidRPr="00297D94" w:rsidRDefault="00934FED" w:rsidP="00934FED">
      <w:pPr>
        <w:rPr>
          <w:lang w:val="en-GB"/>
        </w:rPr>
      </w:pPr>
      <w:r w:rsidRPr="00297D94">
        <w:rPr>
          <w:lang w:val="en-GB"/>
        </w:rPr>
        <w:t>Advertisements will often try to be trendy, using the latest "in" words or expressions, and puns are often present. For example, a cosmetics company advertised that</w:t>
      </w:r>
    </w:p>
    <w:p w14:paraId="5C67313F" w14:textId="4A972DB0" w:rsidR="00934FED" w:rsidRPr="00297D94" w:rsidRDefault="00934FED" w:rsidP="00934FED">
      <w:pPr>
        <w:rPr>
          <w:lang w:val="en-GB"/>
        </w:rPr>
      </w:pPr>
      <w:r w:rsidRPr="00297D94">
        <w:rPr>
          <w:lang w:val="en-GB"/>
        </w:rPr>
        <w:t>Aging is history.</w:t>
      </w:r>
    </w:p>
    <w:p w14:paraId="70F152B2" w14:textId="77777777" w:rsidR="00563A4C" w:rsidRDefault="00563A4C" w:rsidP="00934FED">
      <w:pPr>
        <w:rPr>
          <w:lang w:val="en-GB"/>
        </w:rPr>
      </w:pPr>
    </w:p>
    <w:p w14:paraId="7DD93086" w14:textId="140A79DA" w:rsidR="00934FED" w:rsidRPr="00297D94" w:rsidRDefault="00934FED" w:rsidP="00934FED">
      <w:pPr>
        <w:rPr>
          <w:lang w:val="en-GB"/>
        </w:rPr>
      </w:pPr>
      <w:r w:rsidRPr="00297D94">
        <w:rPr>
          <w:lang w:val="en-GB"/>
        </w:rPr>
        <w:t>Advertisements also use alliteration and metaphors. Alliteration can create positive or fun sounds. For example, Allied Irish Bank calls itself:</w:t>
      </w:r>
    </w:p>
    <w:p w14:paraId="10278170" w14:textId="0A4A53CA" w:rsidR="00934FED" w:rsidRPr="00297D94" w:rsidRDefault="00934FED" w:rsidP="00934FED">
      <w:pPr>
        <w:rPr>
          <w:lang w:val="en-GB"/>
        </w:rPr>
      </w:pPr>
      <w:r w:rsidRPr="00297D94">
        <w:rPr>
          <w:lang w:val="en-GB"/>
        </w:rPr>
        <w:t>Britain's best business bank</w:t>
      </w:r>
    </w:p>
    <w:p w14:paraId="5DD5DA6A" w14:textId="77777777" w:rsidR="00563A4C" w:rsidRDefault="00563A4C" w:rsidP="00934FED">
      <w:pPr>
        <w:rPr>
          <w:lang w:val="en-GB"/>
        </w:rPr>
      </w:pPr>
    </w:p>
    <w:p w14:paraId="569D69CC" w14:textId="74FE60D6" w:rsidR="00934FED" w:rsidRPr="00297D94" w:rsidRDefault="00934FED" w:rsidP="00934FED">
      <w:pPr>
        <w:rPr>
          <w:lang w:val="en-GB"/>
        </w:rPr>
      </w:pPr>
      <w:r w:rsidRPr="00297D94">
        <w:rPr>
          <w:lang w:val="en-GB"/>
        </w:rPr>
        <w:t>The repeating of the "b" gives an added sense of authority to the statement, almost like you are defying anyone to disagree. Metaphors and puns can be used to create effective connotations.</w:t>
      </w:r>
    </w:p>
    <w:p w14:paraId="6FF09537" w14:textId="77777777" w:rsidR="00934FED" w:rsidRPr="00297D94" w:rsidRDefault="00934FED" w:rsidP="00934FED">
      <w:pPr>
        <w:rPr>
          <w:lang w:val="en-GB"/>
        </w:rPr>
      </w:pPr>
    </w:p>
    <w:p w14:paraId="7B996493" w14:textId="77777777" w:rsidR="00934FED" w:rsidRPr="00297D94" w:rsidRDefault="00934FED" w:rsidP="00934FED">
      <w:pPr>
        <w:rPr>
          <w:lang w:val="en-GB"/>
        </w:rPr>
      </w:pPr>
      <w:r w:rsidRPr="00297D94">
        <w:rPr>
          <w:lang w:val="en-GB"/>
        </w:rPr>
        <w:t>And lastly, the imperative verb is also often used in advertising texts:</w:t>
      </w:r>
    </w:p>
    <w:p w14:paraId="46B45682" w14:textId="3A36785D" w:rsidR="00934FED" w:rsidRPr="00297D94" w:rsidRDefault="00934FED" w:rsidP="00934FED">
      <w:pPr>
        <w:rPr>
          <w:lang w:val="en-GB"/>
        </w:rPr>
      </w:pPr>
      <w:r w:rsidRPr="00297D94">
        <w:rPr>
          <w:lang w:val="en-GB"/>
        </w:rPr>
        <w:t xml:space="preserve">Take a seat in our new Audi Q5 and we know </w:t>
      </w:r>
      <w:proofErr w:type="gramStart"/>
      <w:r w:rsidRPr="00297D94">
        <w:rPr>
          <w:lang w:val="en-GB"/>
        </w:rPr>
        <w:t>you'll</w:t>
      </w:r>
      <w:proofErr w:type="gramEnd"/>
      <w:r w:rsidRPr="00297D94">
        <w:rPr>
          <w:lang w:val="en-GB"/>
        </w:rPr>
        <w:t xml:space="preserve"> immediately feel the comfort. Buy! Enjoy!</w:t>
      </w:r>
    </w:p>
    <w:p w14:paraId="71A22C15" w14:textId="77777777" w:rsidR="00563A4C" w:rsidRDefault="00563A4C" w:rsidP="00934FED">
      <w:pPr>
        <w:rPr>
          <w:lang w:val="en-GB"/>
        </w:rPr>
      </w:pPr>
    </w:p>
    <w:p w14:paraId="0F67A3DA" w14:textId="70290B44" w:rsidR="00934FED" w:rsidRPr="00297D94" w:rsidRDefault="00934FED" w:rsidP="00934FED">
      <w:pPr>
        <w:rPr>
          <w:lang w:val="en-GB"/>
        </w:rPr>
      </w:pPr>
      <w:proofErr w:type="gramStart"/>
      <w:r w:rsidRPr="00297D94">
        <w:rPr>
          <w:lang w:val="en-GB"/>
        </w:rPr>
        <w:lastRenderedPageBreak/>
        <w:t>Of course</w:t>
      </w:r>
      <w:proofErr w:type="gramEnd"/>
      <w:r w:rsidRPr="00297D94">
        <w:rPr>
          <w:lang w:val="en-GB"/>
        </w:rPr>
        <w:t xml:space="preserve"> when analysing an advertisement, the language used will help you to identify the target group. The text below is an advertisement for a book. The target group is obviously men whose partners are expecting a baby.</w:t>
      </w:r>
    </w:p>
    <w:p w14:paraId="1605A7E2" w14:textId="75820F8C" w:rsidR="00934FED" w:rsidRDefault="00934FED" w:rsidP="00934FED">
      <w:pPr>
        <w:rPr>
          <w:lang w:val="en-GB"/>
        </w:rPr>
      </w:pPr>
      <w:r w:rsidRPr="00297D94">
        <w:rPr>
          <w:lang w:val="en-GB"/>
        </w:rPr>
        <w:t xml:space="preserve">Your wife is not the only one </w:t>
      </w:r>
      <w:proofErr w:type="gramStart"/>
      <w:r w:rsidRPr="00297D94">
        <w:rPr>
          <w:lang w:val="en-GB"/>
        </w:rPr>
        <w:t>who's</w:t>
      </w:r>
      <w:proofErr w:type="gramEnd"/>
      <w:r w:rsidRPr="00297D94">
        <w:rPr>
          <w:lang w:val="en-GB"/>
        </w:rPr>
        <w:t xml:space="preserve"> expecting – there are two of you working on this particular home improvement project, and you're in it together. </w:t>
      </w:r>
      <w:proofErr w:type="gramStart"/>
      <w:r w:rsidRPr="00297D94">
        <w:rPr>
          <w:lang w:val="en-GB"/>
        </w:rPr>
        <w:t>So</w:t>
      </w:r>
      <w:proofErr w:type="gramEnd"/>
      <w:r w:rsidRPr="00297D94">
        <w:rPr>
          <w:lang w:val="en-GB"/>
        </w:rPr>
        <w:t xml:space="preserve"> while you may not know what to do in every (hormonal) situation, reading this book and just being there to listen helps her out a lot.</w:t>
      </w:r>
    </w:p>
    <w:p w14:paraId="199B59AF" w14:textId="77777777" w:rsidR="00563A4C" w:rsidRPr="00297D94" w:rsidRDefault="00563A4C" w:rsidP="00934FED">
      <w:pPr>
        <w:rPr>
          <w:lang w:val="en-GB"/>
        </w:rPr>
      </w:pPr>
    </w:p>
    <w:p w14:paraId="720639BA" w14:textId="116DD652" w:rsidR="00934FED" w:rsidRPr="00297D94" w:rsidRDefault="00365C48" w:rsidP="00365C48">
      <w:pPr>
        <w:pStyle w:val="Overskrift3"/>
        <w:rPr>
          <w:lang w:val="en-GB"/>
        </w:rPr>
      </w:pPr>
      <w:r w:rsidRPr="00297D94">
        <w:rPr>
          <w:lang w:val="en-GB"/>
        </w:rPr>
        <w:t>xxx3</w:t>
      </w:r>
      <w:r w:rsidR="00934FED" w:rsidRPr="00297D94">
        <w:rPr>
          <w:lang w:val="en-GB"/>
        </w:rPr>
        <w:t xml:space="preserve"> Factual report</w:t>
      </w:r>
    </w:p>
    <w:p w14:paraId="73E19059" w14:textId="77777777" w:rsidR="00934FED" w:rsidRPr="00297D94" w:rsidRDefault="00934FED" w:rsidP="00934FED">
      <w:pPr>
        <w:rPr>
          <w:lang w:val="en-GB"/>
        </w:rPr>
      </w:pPr>
      <w:r w:rsidRPr="00297D94">
        <w:rPr>
          <w:lang w:val="en-GB"/>
        </w:rPr>
        <w:t>A factual report could be a police report, insurance-claim report, accident report etc. The text will attempt to be objective and neutral. The aim is to provide information or to ask for information. For example:</w:t>
      </w:r>
    </w:p>
    <w:p w14:paraId="2F6BA93C" w14:textId="5BC63B30" w:rsidR="00934FED" w:rsidRPr="00297D94" w:rsidRDefault="00934FED" w:rsidP="00934FED">
      <w:pPr>
        <w:rPr>
          <w:lang w:val="en-GB"/>
        </w:rPr>
      </w:pPr>
      <w:r w:rsidRPr="00297D94">
        <w:rPr>
          <w:lang w:val="en-GB"/>
        </w:rPr>
        <w:t>Police are appealing for the public's help to trace a missing teenager. Joe Smith, aged 15, was last seen by his mother on Thursday 18 August 2011. He is described as a white boy, of slim build, 5ft 71n, with shoulder-length blonde hair and blue eyes. He was wearing a green parka, black 501s and Doc Martens boots when last seen. Detective Inspector Robert McGee, at the Child Protection Unit CID, said: "We are concerned for Joe's welfare and I would ask anyone who knows where he is to get in touch with us."</w:t>
      </w:r>
    </w:p>
    <w:p w14:paraId="7442250B" w14:textId="77777777" w:rsidR="00563A4C" w:rsidRDefault="00563A4C" w:rsidP="00934FED">
      <w:pPr>
        <w:rPr>
          <w:lang w:val="en-GB"/>
        </w:rPr>
      </w:pPr>
    </w:p>
    <w:p w14:paraId="504822DC" w14:textId="77CC50BC" w:rsidR="00934FED" w:rsidRPr="00297D94" w:rsidRDefault="00934FED" w:rsidP="00934FED">
      <w:pPr>
        <w:rPr>
          <w:lang w:val="en-GB"/>
        </w:rPr>
      </w:pPr>
      <w:r w:rsidRPr="00297D94">
        <w:rPr>
          <w:lang w:val="en-GB"/>
        </w:rPr>
        <w:t xml:space="preserve">This text is very matter of fact, only offering information that may help people recognise </w:t>
      </w:r>
      <w:proofErr w:type="spellStart"/>
      <w:r w:rsidRPr="00297D94">
        <w:rPr>
          <w:lang w:val="en-GB"/>
        </w:rPr>
        <w:t>loe</w:t>
      </w:r>
      <w:proofErr w:type="spellEnd"/>
      <w:r w:rsidRPr="00297D94">
        <w:rPr>
          <w:lang w:val="en-GB"/>
        </w:rPr>
        <w:t xml:space="preserve"> and report him to the police. The tone is </w:t>
      </w:r>
      <w:proofErr w:type="gramStart"/>
      <w:r w:rsidRPr="00297D94">
        <w:rPr>
          <w:lang w:val="en-GB"/>
        </w:rPr>
        <w:t>neutral</w:t>
      </w:r>
      <w:proofErr w:type="gramEnd"/>
      <w:r w:rsidRPr="00297D94">
        <w:rPr>
          <w:lang w:val="en-GB"/>
        </w:rPr>
        <w:t xml:space="preserve"> and the adjectives only have a descriptive and informative function.</w:t>
      </w:r>
    </w:p>
    <w:p w14:paraId="7A6E375F" w14:textId="77777777" w:rsidR="00934FED" w:rsidRPr="00297D94" w:rsidRDefault="00934FED" w:rsidP="00934FED">
      <w:pPr>
        <w:rPr>
          <w:lang w:val="en-GB"/>
        </w:rPr>
      </w:pPr>
    </w:p>
    <w:p w14:paraId="714F3577" w14:textId="77777777" w:rsidR="00934FED" w:rsidRPr="00297D94" w:rsidRDefault="00934FED" w:rsidP="00934FED">
      <w:pPr>
        <w:rPr>
          <w:lang w:val="en-GB"/>
        </w:rPr>
      </w:pPr>
      <w:r w:rsidRPr="00297D94">
        <w:rPr>
          <w:lang w:val="en-GB"/>
        </w:rPr>
        <w:t>Business reports may be expository texts (see p. 254) where the aim is to provide the company with information on which to base decisions, but will most often be persuasive texts (see p. 254) as the report will end with recommendations that the writer hopes will be adopted.</w:t>
      </w:r>
    </w:p>
    <w:p w14:paraId="06C2FD1C" w14:textId="77777777" w:rsidR="00934FED" w:rsidRPr="00297D94" w:rsidRDefault="00934FED" w:rsidP="00934FED">
      <w:pPr>
        <w:rPr>
          <w:lang w:val="en-GB"/>
        </w:rPr>
      </w:pPr>
    </w:p>
    <w:p w14:paraId="0174DDCA" w14:textId="457C37CD" w:rsidR="00934FED" w:rsidRPr="00297D94" w:rsidRDefault="00934FED" w:rsidP="00934FED">
      <w:pPr>
        <w:rPr>
          <w:lang w:val="en-GB"/>
        </w:rPr>
      </w:pPr>
      <w:r w:rsidRPr="00297D94">
        <w:rPr>
          <w:lang w:val="en-GB"/>
        </w:rPr>
        <w:t xml:space="preserve">--- 347 </w:t>
      </w:r>
      <w:r w:rsidR="00297D94" w:rsidRPr="00297D94">
        <w:rPr>
          <w:lang w:val="en-GB"/>
        </w:rPr>
        <w:t>to 349</w:t>
      </w:r>
    </w:p>
    <w:p w14:paraId="7B6D2DD9" w14:textId="77777777" w:rsidR="00934FED" w:rsidRPr="00297D94" w:rsidRDefault="00934FED" w:rsidP="00934FED">
      <w:pPr>
        <w:rPr>
          <w:lang w:val="en-GB"/>
        </w:rPr>
      </w:pPr>
      <w:r w:rsidRPr="00297D94">
        <w:rPr>
          <w:lang w:val="en-GB"/>
        </w:rPr>
        <w:t>The report will often use typical transition phrases for expressing one's opinion and creating a flow to the argument, such as:</w:t>
      </w:r>
    </w:p>
    <w:p w14:paraId="2684E920" w14:textId="289414CD" w:rsidR="00934FED" w:rsidRDefault="00934FED" w:rsidP="00934FED">
      <w:pPr>
        <w:rPr>
          <w:lang w:val="en-GB"/>
        </w:rPr>
      </w:pPr>
      <w:r w:rsidRPr="00297D94">
        <w:rPr>
          <w:lang w:val="en-GB"/>
        </w:rPr>
        <w:t>in my opinion; it is my view that; this idea notwithstanding; moreover, I feel that; on the other hand; nonetheless; nevertheless; contrary to what you might think; although; similarly; therefore; consequently; accordingly and many more.</w:t>
      </w:r>
    </w:p>
    <w:p w14:paraId="53EED569" w14:textId="77777777" w:rsidR="00563A4C" w:rsidRPr="00297D94" w:rsidRDefault="00563A4C" w:rsidP="00934FED">
      <w:pPr>
        <w:rPr>
          <w:lang w:val="en-GB"/>
        </w:rPr>
      </w:pPr>
    </w:p>
    <w:p w14:paraId="53F0496A" w14:textId="188C8189" w:rsidR="00934FED" w:rsidRPr="00297D94" w:rsidRDefault="00365C48" w:rsidP="00365C48">
      <w:pPr>
        <w:pStyle w:val="Overskrift3"/>
        <w:rPr>
          <w:lang w:val="en-GB"/>
        </w:rPr>
      </w:pPr>
      <w:r w:rsidRPr="00297D94">
        <w:rPr>
          <w:lang w:val="en-GB"/>
        </w:rPr>
        <w:t>xxx3</w:t>
      </w:r>
      <w:r w:rsidR="00934FED" w:rsidRPr="00297D94">
        <w:rPr>
          <w:lang w:val="en-GB"/>
        </w:rPr>
        <w:t xml:space="preserve"> Personal commentary and blogs</w:t>
      </w:r>
    </w:p>
    <w:p w14:paraId="443D4AB7" w14:textId="77777777" w:rsidR="00934FED" w:rsidRPr="00297D94" w:rsidRDefault="00934FED" w:rsidP="00934FED">
      <w:pPr>
        <w:rPr>
          <w:lang w:val="en-GB"/>
        </w:rPr>
      </w:pPr>
      <w:r w:rsidRPr="00297D94">
        <w:rPr>
          <w:lang w:val="en-GB"/>
        </w:rPr>
        <w:t xml:space="preserve">A personal commentary is a person's response to an issue, feeling or event. It can also be a response to a given question or task. Clearly subjective, it is often built on the writer's own experiences, </w:t>
      </w:r>
      <w:proofErr w:type="gramStart"/>
      <w:r w:rsidRPr="00297D94">
        <w:rPr>
          <w:lang w:val="en-GB"/>
        </w:rPr>
        <w:t>feelings</w:t>
      </w:r>
      <w:proofErr w:type="gramEnd"/>
      <w:r w:rsidRPr="00297D94">
        <w:rPr>
          <w:lang w:val="en-GB"/>
        </w:rPr>
        <w:t xml:space="preserve"> and associations, and generally tends to be quite informal with the intention of being thought-provoking or humorous, rather than </w:t>
      </w:r>
      <w:r w:rsidRPr="00297D94">
        <w:rPr>
          <w:lang w:val="en-GB"/>
        </w:rPr>
        <w:lastRenderedPageBreak/>
        <w:t>argumentative. Newspaper columnists and professional authors often write personal commentary on daily events and life in general.</w:t>
      </w:r>
    </w:p>
    <w:p w14:paraId="7E6814D6" w14:textId="77777777" w:rsidR="00934FED" w:rsidRPr="00297D94" w:rsidRDefault="00934FED" w:rsidP="00934FED">
      <w:pPr>
        <w:rPr>
          <w:lang w:val="en-GB"/>
        </w:rPr>
      </w:pPr>
    </w:p>
    <w:p w14:paraId="79F44515" w14:textId="0C7E0E4A" w:rsidR="00934FED" w:rsidRDefault="00934FED" w:rsidP="00934FED">
      <w:pPr>
        <w:rPr>
          <w:lang w:val="en-GB"/>
        </w:rPr>
      </w:pPr>
      <w:r w:rsidRPr="00297D94">
        <w:rPr>
          <w:lang w:val="en-GB"/>
        </w:rPr>
        <w:t>Today, many writers, both professionals and amateurs, have turned to the internet where blogging and Facebook have become important outlets for their commentaries. The personal blog will be an expressive text, but it may be informal or formal depending on the target audience and the intentions of the writer. In short, with blogs just about everything goes.</w:t>
      </w:r>
    </w:p>
    <w:p w14:paraId="5AF6EAFF" w14:textId="77777777" w:rsidR="00563A4C" w:rsidRPr="00297D94" w:rsidRDefault="00563A4C" w:rsidP="00934FED">
      <w:pPr>
        <w:rPr>
          <w:lang w:val="en-GB"/>
        </w:rPr>
      </w:pPr>
    </w:p>
    <w:p w14:paraId="2B0B33D6" w14:textId="26D4CAE9" w:rsidR="00934FED" w:rsidRPr="00297D94" w:rsidRDefault="00365C48" w:rsidP="00365C48">
      <w:pPr>
        <w:pStyle w:val="Overskrift3"/>
        <w:rPr>
          <w:lang w:val="en-GB"/>
        </w:rPr>
      </w:pPr>
      <w:r w:rsidRPr="00297D94">
        <w:rPr>
          <w:lang w:val="en-GB"/>
        </w:rPr>
        <w:t>xxx3</w:t>
      </w:r>
      <w:r w:rsidR="00934FED" w:rsidRPr="00297D94">
        <w:rPr>
          <w:lang w:val="en-GB"/>
        </w:rPr>
        <w:t xml:space="preserve"> Judging sources</w:t>
      </w:r>
    </w:p>
    <w:p w14:paraId="67D0604C" w14:textId="19C0240A" w:rsidR="00934FED" w:rsidRPr="00297D94" w:rsidRDefault="00934FED" w:rsidP="00934FED">
      <w:pPr>
        <w:rPr>
          <w:lang w:val="en-GB"/>
        </w:rPr>
      </w:pPr>
      <w:r w:rsidRPr="00297D94">
        <w:rPr>
          <w:lang w:val="en-GB"/>
        </w:rPr>
        <w:t>If you find a news article on the internet from a source you have never heard of, you can of course first check the name and address of the site for clues about the origins of the text (see Toolbox on our website). But language clues can also help you judge whether the article you are reading is biased. For example, this internet article about a man recently executed in the United States should set off warning bells.</w:t>
      </w:r>
    </w:p>
    <w:p w14:paraId="400B2F5B" w14:textId="4DA228BB" w:rsidR="00934FED" w:rsidRDefault="00934FED" w:rsidP="00934FED">
      <w:pPr>
        <w:rPr>
          <w:lang w:val="en-GB"/>
        </w:rPr>
      </w:pPr>
      <w:r w:rsidRPr="00297D94">
        <w:rPr>
          <w:lang w:val="en-GB"/>
        </w:rPr>
        <w:t>Cop killer Troy Davis finally got his just reward last night for murdering a police officer in a crowded Burger King parking lot. Of course, as per usual with lefties, their sympathies are with the criminal, not the victim.</w:t>
      </w:r>
    </w:p>
    <w:p w14:paraId="61015D95" w14:textId="77777777" w:rsidR="00563A4C" w:rsidRPr="00297D94" w:rsidRDefault="00563A4C" w:rsidP="00934FED">
      <w:pPr>
        <w:rPr>
          <w:lang w:val="en-GB"/>
        </w:rPr>
      </w:pPr>
    </w:p>
    <w:p w14:paraId="0824978B" w14:textId="0C6FFA31" w:rsidR="00934FED" w:rsidRDefault="00934FED" w:rsidP="00934FED">
      <w:pPr>
        <w:rPr>
          <w:lang w:val="en-GB"/>
        </w:rPr>
      </w:pPr>
      <w:r w:rsidRPr="00297D94">
        <w:rPr>
          <w:lang w:val="en-GB"/>
        </w:rPr>
        <w:t>The text starts by describing Troy Davis using the adjective "cop killer", omitting the adjective "convicted", which would be the proper legal term and would have made the text more neutral. The phrase "finally got his just reward" eliminates any sense of a balanced report on the execution. In the second sentence the term "lefties", a coined term which we can assume refers to Democrats, leaves no doubt about the writer's political leanings.</w:t>
      </w:r>
    </w:p>
    <w:p w14:paraId="3EDDF434" w14:textId="77777777" w:rsidR="00563A4C" w:rsidRPr="00297D94" w:rsidRDefault="00563A4C" w:rsidP="00934FED">
      <w:pPr>
        <w:rPr>
          <w:lang w:val="en-GB"/>
        </w:rPr>
      </w:pPr>
    </w:p>
    <w:p w14:paraId="7ED66F08" w14:textId="63EE56E4" w:rsidR="00934FED" w:rsidRDefault="00934FED" w:rsidP="00934FED">
      <w:pPr>
        <w:rPr>
          <w:lang w:val="en-GB"/>
        </w:rPr>
      </w:pPr>
      <w:r w:rsidRPr="00297D94">
        <w:rPr>
          <w:lang w:val="en-GB"/>
        </w:rPr>
        <w:t>Here is how the same story is presented in a British newspaper:</w:t>
      </w:r>
    </w:p>
    <w:p w14:paraId="4988472A" w14:textId="77777777" w:rsidR="00563A4C" w:rsidRPr="00297D94" w:rsidRDefault="00563A4C" w:rsidP="00934FED">
      <w:pPr>
        <w:rPr>
          <w:lang w:val="en-GB"/>
        </w:rPr>
      </w:pPr>
    </w:p>
    <w:p w14:paraId="036E8750" w14:textId="77777777" w:rsidR="00934FED" w:rsidRPr="00297D94" w:rsidRDefault="00934FED" w:rsidP="00934FED">
      <w:pPr>
        <w:rPr>
          <w:lang w:val="en-GB"/>
        </w:rPr>
      </w:pPr>
      <w:r w:rsidRPr="00297D94">
        <w:rPr>
          <w:lang w:val="en-GB"/>
        </w:rPr>
        <w:t>xxx4 Troy Davis executed in Georgia after last-minute plea fails</w:t>
      </w:r>
    </w:p>
    <w:p w14:paraId="4249AFDA" w14:textId="2C4D8CD4" w:rsidR="00934FED" w:rsidRPr="00297D94" w:rsidRDefault="00934FED" w:rsidP="00934FED">
      <w:pPr>
        <w:rPr>
          <w:lang w:val="en-GB"/>
        </w:rPr>
      </w:pPr>
      <w:r w:rsidRPr="00297D94">
        <w:rPr>
          <w:lang w:val="en-GB"/>
        </w:rPr>
        <w:t>Death row prisoner Troy Davis has been executed in one of the most controversial American capital punishment cases in years.</w:t>
      </w:r>
    </w:p>
    <w:p w14:paraId="1FEC02FB" w14:textId="77777777" w:rsidR="00934FED" w:rsidRPr="00297D94" w:rsidRDefault="00934FED" w:rsidP="00934FED">
      <w:pPr>
        <w:rPr>
          <w:lang w:val="en-GB"/>
        </w:rPr>
      </w:pPr>
      <w:r w:rsidRPr="00297D94">
        <w:rPr>
          <w:lang w:val="en-GB"/>
        </w:rPr>
        <w:t xml:space="preserve">Davis, 42, was put to death by lethal injection after a </w:t>
      </w:r>
      <w:proofErr w:type="gramStart"/>
      <w:r w:rsidRPr="00297D94">
        <w:rPr>
          <w:lang w:val="en-GB"/>
        </w:rPr>
        <w:t>last minute</w:t>
      </w:r>
      <w:proofErr w:type="gramEnd"/>
      <w:r w:rsidRPr="00297D94">
        <w:rPr>
          <w:lang w:val="en-GB"/>
        </w:rPr>
        <w:t xml:space="preserve"> appeal to the US Supreme Court failed, and his request to take a polygraph test was also turned down.</w:t>
      </w:r>
    </w:p>
    <w:p w14:paraId="181EF594" w14:textId="77777777" w:rsidR="00563A4C" w:rsidRDefault="00563A4C" w:rsidP="00934FED">
      <w:pPr>
        <w:rPr>
          <w:lang w:val="en-GB"/>
        </w:rPr>
      </w:pPr>
    </w:p>
    <w:p w14:paraId="3C3B2748" w14:textId="0C1EE409" w:rsidR="00934FED" w:rsidRPr="00297D94" w:rsidRDefault="00934FED" w:rsidP="00934FED">
      <w:pPr>
        <w:rPr>
          <w:lang w:val="en-GB"/>
        </w:rPr>
      </w:pPr>
      <w:r w:rsidRPr="00297D94">
        <w:rPr>
          <w:lang w:val="en-GB"/>
        </w:rPr>
        <w:t>The appeal to the US Supreme Court led to a temporary delay of more than three hours.</w:t>
      </w:r>
    </w:p>
    <w:p w14:paraId="3BF80372" w14:textId="77777777" w:rsidR="00563A4C" w:rsidRDefault="00563A4C" w:rsidP="00934FED">
      <w:pPr>
        <w:rPr>
          <w:lang w:val="en-GB"/>
        </w:rPr>
      </w:pPr>
    </w:p>
    <w:p w14:paraId="445ED5AA" w14:textId="76BFED1A" w:rsidR="00934FED" w:rsidRPr="00297D94" w:rsidRDefault="00934FED" w:rsidP="00934FED">
      <w:pPr>
        <w:rPr>
          <w:lang w:val="en-GB"/>
        </w:rPr>
      </w:pPr>
      <w:r w:rsidRPr="00297D94">
        <w:rPr>
          <w:lang w:val="en-GB"/>
        </w:rPr>
        <w:t>Davis maintained his innocence to the end, saying: "I did not have a gun. For those about to take my life, may God have mercy on your souls. May God bless your souls."</w:t>
      </w:r>
    </w:p>
    <w:p w14:paraId="50036415" w14:textId="77777777" w:rsidR="00563A4C" w:rsidRDefault="00563A4C" w:rsidP="00934FED">
      <w:pPr>
        <w:rPr>
          <w:lang w:val="en-GB"/>
        </w:rPr>
      </w:pPr>
    </w:p>
    <w:p w14:paraId="0537B2CD" w14:textId="34A8EFC7" w:rsidR="00934FED" w:rsidRPr="00297D94" w:rsidRDefault="00934FED" w:rsidP="00934FED">
      <w:pPr>
        <w:rPr>
          <w:lang w:val="en-GB"/>
        </w:rPr>
      </w:pPr>
      <w:r w:rsidRPr="00297D94">
        <w:rPr>
          <w:lang w:val="en-GB"/>
        </w:rPr>
        <w:lastRenderedPageBreak/>
        <w:t>According to those who witnessed the execution Davis addressed some comments to the family of his victim while he was strapped to the gurney.</w:t>
      </w:r>
    </w:p>
    <w:p w14:paraId="44D3265C" w14:textId="77777777" w:rsidR="00934FED" w:rsidRPr="00297D94" w:rsidRDefault="00934FED" w:rsidP="00934FED">
      <w:pPr>
        <w:rPr>
          <w:lang w:val="en-GB"/>
        </w:rPr>
      </w:pPr>
    </w:p>
    <w:p w14:paraId="737360A0" w14:textId="3E871E8D" w:rsidR="00934FED" w:rsidRPr="00297D94" w:rsidRDefault="00934FED" w:rsidP="00934FED">
      <w:pPr>
        <w:rPr>
          <w:lang w:val="en-GB"/>
        </w:rPr>
      </w:pPr>
      <w:r w:rsidRPr="00297D94">
        <w:rPr>
          <w:lang w:val="en-GB"/>
        </w:rPr>
        <w:t xml:space="preserve">--- 348 </w:t>
      </w:r>
      <w:r w:rsidR="00297D94" w:rsidRPr="00297D94">
        <w:rPr>
          <w:lang w:val="en-GB"/>
        </w:rPr>
        <w:t>to 349</w:t>
      </w:r>
    </w:p>
    <w:p w14:paraId="2C4EC5B9" w14:textId="77777777" w:rsidR="00934FED" w:rsidRPr="00297D94" w:rsidRDefault="00934FED" w:rsidP="00934FED">
      <w:pPr>
        <w:rPr>
          <w:lang w:val="en-GB"/>
        </w:rPr>
      </w:pPr>
      <w:r w:rsidRPr="00297D94">
        <w:rPr>
          <w:lang w:val="en-GB"/>
        </w:rPr>
        <w:t>He told them: "I did not personally kill your son, father, brother." He also asked his supporters to "dig deeper" into the case so they could "find the real truth."</w:t>
      </w:r>
    </w:p>
    <w:p w14:paraId="65041DC0" w14:textId="77777777" w:rsidR="00934FED" w:rsidRPr="00297D94" w:rsidRDefault="00934FED" w:rsidP="00934FED">
      <w:pPr>
        <w:rPr>
          <w:lang w:val="en-GB"/>
        </w:rPr>
      </w:pPr>
      <w:r w:rsidRPr="00297D94">
        <w:rPr>
          <w:lang w:val="en-GB"/>
        </w:rPr>
        <w:t>Davis was pronounced dead at 11.08pm local time.</w:t>
      </w:r>
    </w:p>
    <w:p w14:paraId="69F63CE4" w14:textId="77777777" w:rsidR="00934FED" w:rsidRPr="00297D94" w:rsidRDefault="00934FED" w:rsidP="00934FED">
      <w:pPr>
        <w:rPr>
          <w:lang w:val="en-GB"/>
        </w:rPr>
      </w:pPr>
    </w:p>
    <w:p w14:paraId="268AF77B" w14:textId="77777777" w:rsidR="00934FED" w:rsidRPr="00297D94" w:rsidRDefault="00934FED" w:rsidP="00934FED">
      <w:pPr>
        <w:rPr>
          <w:lang w:val="en-GB"/>
        </w:rPr>
      </w:pPr>
      <w:r w:rsidRPr="00297D94">
        <w:rPr>
          <w:lang w:val="en-GB"/>
        </w:rPr>
        <w:t>This follows the principles of the news article genre. It is objective and features direct quotes and unbiased information about the case. The tone is neutral; it neither disagrees with the execution, nor does it suggest an opinion about this case or capital punishment in general.</w:t>
      </w:r>
    </w:p>
    <w:p w14:paraId="3C44FECD" w14:textId="77777777" w:rsidR="00934FED" w:rsidRPr="00297D94" w:rsidRDefault="00934FED" w:rsidP="00934FED">
      <w:pPr>
        <w:rPr>
          <w:lang w:val="en-GB"/>
        </w:rPr>
      </w:pPr>
    </w:p>
    <w:p w14:paraId="3DEFE580" w14:textId="77777777" w:rsidR="00934FED" w:rsidRPr="00297D94" w:rsidRDefault="00934FED" w:rsidP="00934FED">
      <w:pPr>
        <w:rPr>
          <w:lang w:val="en-GB"/>
        </w:rPr>
      </w:pPr>
      <w:r w:rsidRPr="00297D94">
        <w:rPr>
          <w:lang w:val="en-GB"/>
        </w:rPr>
        <w:t>The following text is the opening paragraph of an editorial on the same issue:</w:t>
      </w:r>
    </w:p>
    <w:p w14:paraId="37442FF9" w14:textId="135BA02B" w:rsidR="00934FED" w:rsidRPr="00297D94" w:rsidRDefault="00934FED" w:rsidP="00934FED">
      <w:pPr>
        <w:rPr>
          <w:lang w:val="en-GB"/>
        </w:rPr>
      </w:pPr>
      <w:r w:rsidRPr="00297D94">
        <w:rPr>
          <w:lang w:val="en-GB"/>
        </w:rPr>
        <w:t>There is yet another great and bloody gash on the soul of America right now, because we allowed a state-sponsored killing of a potentially innocent man to occur in our name, on our watch. Fellow Americans, we must end the uncivilized and inhuman act of the death penalty, of killing people convicted of or believed to be murderers, immediately. If slavery was barbaric and morally wrong in its time, then the death penalty is barbaric and morally wrong in ours.</w:t>
      </w:r>
    </w:p>
    <w:p w14:paraId="4082260A" w14:textId="77777777" w:rsidR="00563A4C" w:rsidRDefault="00563A4C" w:rsidP="00934FED">
      <w:pPr>
        <w:rPr>
          <w:lang w:val="en-GB"/>
        </w:rPr>
      </w:pPr>
    </w:p>
    <w:p w14:paraId="4DF14071" w14:textId="5BFA2E10" w:rsidR="00934FED" w:rsidRDefault="00934FED" w:rsidP="00934FED">
      <w:pPr>
        <w:rPr>
          <w:lang w:val="en-GB"/>
        </w:rPr>
      </w:pPr>
      <w:r w:rsidRPr="00297D94">
        <w:rPr>
          <w:lang w:val="en-GB"/>
        </w:rPr>
        <w:t xml:space="preserve">It is obvious that the author of this text is an opponent of the death penalty ("state-sponsored killing", "potentially innocent man", etc.). </w:t>
      </w:r>
      <w:proofErr w:type="gramStart"/>
      <w:r w:rsidRPr="00297D94">
        <w:rPr>
          <w:lang w:val="en-GB"/>
        </w:rPr>
        <w:t>Thus</w:t>
      </w:r>
      <w:proofErr w:type="gramEnd"/>
      <w:r w:rsidRPr="00297D94">
        <w:rPr>
          <w:lang w:val="en-GB"/>
        </w:rPr>
        <w:t xml:space="preserve"> the writer also has a political agenda, and this must be considered when choosing whether to use the text.</w:t>
      </w:r>
    </w:p>
    <w:p w14:paraId="27C61340" w14:textId="77777777" w:rsidR="00563A4C" w:rsidRPr="00297D94" w:rsidRDefault="00563A4C" w:rsidP="00934FED">
      <w:pPr>
        <w:rPr>
          <w:lang w:val="en-GB"/>
        </w:rPr>
      </w:pPr>
    </w:p>
    <w:p w14:paraId="3B4218DA" w14:textId="5EB7D55D" w:rsidR="00934FED" w:rsidRPr="00297D94" w:rsidRDefault="00365C48" w:rsidP="00365C48">
      <w:pPr>
        <w:pStyle w:val="Overskrift3"/>
        <w:rPr>
          <w:lang w:val="en-GB"/>
        </w:rPr>
      </w:pPr>
      <w:r w:rsidRPr="00297D94">
        <w:rPr>
          <w:lang w:val="en-GB"/>
        </w:rPr>
        <w:t>xxx3</w:t>
      </w:r>
      <w:r w:rsidR="00934FED" w:rsidRPr="00297D94">
        <w:rPr>
          <w:lang w:val="en-GB"/>
        </w:rPr>
        <w:t xml:space="preserve"> Tasks</w:t>
      </w:r>
    </w:p>
    <w:p w14:paraId="71C028F3" w14:textId="2236DA3E" w:rsidR="00934FED" w:rsidRPr="00297D94" w:rsidRDefault="00C65359" w:rsidP="00934FED">
      <w:pPr>
        <w:rPr>
          <w:lang w:val="en-GB"/>
        </w:rPr>
      </w:pPr>
      <w:r>
        <w:rPr>
          <w:lang w:val="en-GB"/>
        </w:rPr>
        <w:t>1</w:t>
      </w:r>
    </w:p>
    <w:p w14:paraId="73EFF699" w14:textId="77777777" w:rsidR="00934FED" w:rsidRPr="00297D94" w:rsidRDefault="00934FED" w:rsidP="00934FED">
      <w:pPr>
        <w:rPr>
          <w:lang w:val="en-GB"/>
        </w:rPr>
      </w:pPr>
      <w:r w:rsidRPr="00297D94">
        <w:rPr>
          <w:lang w:val="en-GB"/>
        </w:rPr>
        <w:t>Write a text on how effective you think the ad below is, focusing on the connotations and the combination of words and picture.</w:t>
      </w:r>
    </w:p>
    <w:p w14:paraId="481611B5" w14:textId="3034BC99" w:rsidR="00934FED" w:rsidRPr="00297D94" w:rsidRDefault="00563A4C" w:rsidP="00934FED">
      <w:pPr>
        <w:rPr>
          <w:lang w:val="en-GB"/>
        </w:rPr>
      </w:pPr>
      <w:r>
        <w:rPr>
          <w:lang w:val="en-GB"/>
        </w:rPr>
        <w:t xml:space="preserve">Bilde: </w:t>
      </w:r>
      <w:r w:rsidR="00934FED" w:rsidRPr="00297D94">
        <w:rPr>
          <w:lang w:val="en-GB"/>
        </w:rPr>
        <w:t>Portions Have Grown</w:t>
      </w:r>
    </w:p>
    <w:p w14:paraId="11B223AD" w14:textId="77777777" w:rsidR="00934FED" w:rsidRPr="00297D94" w:rsidRDefault="00934FED" w:rsidP="00934FED">
      <w:pPr>
        <w:rPr>
          <w:lang w:val="en-GB"/>
        </w:rPr>
      </w:pPr>
      <w:r w:rsidRPr="00297D94">
        <w:rPr>
          <w:lang w:val="en-GB"/>
        </w:rPr>
        <w:t xml:space="preserve">So has type 2 diabetes, which can lead to </w:t>
      </w:r>
      <w:proofErr w:type="spellStart"/>
      <w:r w:rsidRPr="00297D94">
        <w:rPr>
          <w:lang w:val="en-GB"/>
        </w:rPr>
        <w:t>Ampuations</w:t>
      </w:r>
      <w:proofErr w:type="spellEnd"/>
    </w:p>
    <w:p w14:paraId="7A0F4BEE" w14:textId="77777777" w:rsidR="00934FED" w:rsidRPr="00297D94" w:rsidRDefault="00934FED" w:rsidP="00934FED">
      <w:pPr>
        <w:rPr>
          <w:lang w:val="en-GB"/>
        </w:rPr>
      </w:pPr>
      <w:r w:rsidRPr="00297D94">
        <w:rPr>
          <w:lang w:val="en-GB"/>
        </w:rPr>
        <w:t>Cut your portions. Cut your risk.</w:t>
      </w:r>
    </w:p>
    <w:p w14:paraId="37E0F07C" w14:textId="77777777" w:rsidR="00934FED" w:rsidRPr="00297D94" w:rsidRDefault="00934FED" w:rsidP="00934FED">
      <w:pPr>
        <w:rPr>
          <w:lang w:val="en-GB"/>
        </w:rPr>
      </w:pPr>
    </w:p>
    <w:p w14:paraId="4B7684CF" w14:textId="10394FC8" w:rsidR="00934FED" w:rsidRPr="00297D94" w:rsidRDefault="00A42FF8" w:rsidP="00934FED">
      <w:pPr>
        <w:rPr>
          <w:lang w:val="en-GB"/>
        </w:rPr>
      </w:pPr>
      <w:r>
        <w:rPr>
          <w:lang w:val="en-GB"/>
        </w:rPr>
        <w:t>2</w:t>
      </w:r>
    </w:p>
    <w:p w14:paraId="1CD1E925" w14:textId="77777777" w:rsidR="00934FED" w:rsidRPr="00297D94" w:rsidRDefault="00934FED" w:rsidP="00934FED">
      <w:pPr>
        <w:rPr>
          <w:lang w:val="en-GB"/>
        </w:rPr>
      </w:pPr>
      <w:r w:rsidRPr="00297D94">
        <w:rPr>
          <w:lang w:val="en-GB"/>
        </w:rPr>
        <w:t>Determine what genre each text below belongs to:</w:t>
      </w:r>
    </w:p>
    <w:p w14:paraId="3BE9F227" w14:textId="77777777" w:rsidR="00934FED" w:rsidRPr="00297D94" w:rsidRDefault="00934FED" w:rsidP="00934FED">
      <w:pPr>
        <w:rPr>
          <w:lang w:val="en-GB"/>
        </w:rPr>
      </w:pPr>
      <w:r w:rsidRPr="00297D94">
        <w:rPr>
          <w:lang w:val="en-GB"/>
        </w:rPr>
        <w:t>a.</w:t>
      </w:r>
      <w:r w:rsidRPr="00297D94">
        <w:rPr>
          <w:lang w:val="en-GB"/>
        </w:rPr>
        <w:tab/>
        <w:t xml:space="preserve">When </w:t>
      </w:r>
      <w:proofErr w:type="gramStart"/>
      <w:r w:rsidRPr="00297D94">
        <w:rPr>
          <w:lang w:val="en-GB"/>
        </w:rPr>
        <w:t>I'm</w:t>
      </w:r>
      <w:proofErr w:type="gramEnd"/>
      <w:r w:rsidRPr="00297D94">
        <w:rPr>
          <w:lang w:val="en-GB"/>
        </w:rPr>
        <w:t xml:space="preserve"> in New York or Washington, people talk passionately about debt and political battles. But in the living rooms or on the front porches here in Yamhill, Ore., where I grew up, a different </w:t>
      </w:r>
      <w:proofErr w:type="spellStart"/>
      <w:r w:rsidRPr="00297D94">
        <w:rPr>
          <w:lang w:val="en-GB"/>
        </w:rPr>
        <w:t>specter</w:t>
      </w:r>
      <w:proofErr w:type="spellEnd"/>
      <w:r w:rsidRPr="00297D94">
        <w:rPr>
          <w:lang w:val="en-GB"/>
        </w:rPr>
        <w:t xml:space="preserve"> wakes friends up in the middle of the night. </w:t>
      </w:r>
      <w:proofErr w:type="gramStart"/>
      <w:r w:rsidRPr="00297D94">
        <w:rPr>
          <w:lang w:val="en-GB"/>
        </w:rPr>
        <w:t>It's</w:t>
      </w:r>
      <w:proofErr w:type="gramEnd"/>
      <w:r w:rsidRPr="00297D94">
        <w:rPr>
          <w:lang w:val="en-GB"/>
        </w:rPr>
        <w:t xml:space="preserve"> unemployment.</w:t>
      </w:r>
    </w:p>
    <w:p w14:paraId="18FBA779" w14:textId="77777777" w:rsidR="00934FED" w:rsidRPr="00297D94" w:rsidRDefault="00934FED" w:rsidP="00934FED">
      <w:pPr>
        <w:rPr>
          <w:lang w:val="en-GB"/>
        </w:rPr>
      </w:pPr>
      <w:r w:rsidRPr="00297D94">
        <w:rPr>
          <w:lang w:val="en-GB"/>
        </w:rPr>
        <w:t>b.</w:t>
      </w:r>
      <w:r w:rsidRPr="00297D94">
        <w:rPr>
          <w:lang w:val="en-GB"/>
        </w:rPr>
        <w:tab/>
        <w:t xml:space="preserve">Hurricane Irene made landfall on the coast of New jersey early Sunday morning and continued its relentless push to the New York </w:t>
      </w:r>
      <w:r w:rsidRPr="00297D94">
        <w:rPr>
          <w:lang w:val="en-GB"/>
        </w:rPr>
        <w:lastRenderedPageBreak/>
        <w:t>City area, shutting down mass transit, causing flooding and cutting power to more than a million people.</w:t>
      </w:r>
    </w:p>
    <w:p w14:paraId="0954969D" w14:textId="77777777" w:rsidR="00934FED" w:rsidRPr="00297D94" w:rsidRDefault="00934FED" w:rsidP="00934FED">
      <w:pPr>
        <w:rPr>
          <w:lang w:val="en-GB"/>
        </w:rPr>
      </w:pPr>
      <w:r w:rsidRPr="00297D94">
        <w:rPr>
          <w:lang w:val="en-GB"/>
        </w:rPr>
        <w:t>c.</w:t>
      </w:r>
      <w:r w:rsidRPr="00297D94">
        <w:rPr>
          <w:lang w:val="en-GB"/>
        </w:rPr>
        <w:tab/>
        <w:t xml:space="preserve">Poverty is perhaps the greatest global problem we have today. Poverty means hunger. Poverty means suffering. Poverty creates anger and poverty cultivates terrorists. We need to fight poverty at the </w:t>
      </w:r>
      <w:proofErr w:type="gramStart"/>
      <w:r w:rsidRPr="00297D94">
        <w:rPr>
          <w:lang w:val="en-GB"/>
        </w:rPr>
        <w:t>source;</w:t>
      </w:r>
      <w:proofErr w:type="gramEnd"/>
      <w:r w:rsidRPr="00297D94">
        <w:rPr>
          <w:lang w:val="en-GB"/>
        </w:rPr>
        <w:t xml:space="preserve"> the system. Are you willing to help?</w:t>
      </w:r>
    </w:p>
    <w:p w14:paraId="0D22CDB8" w14:textId="77777777" w:rsidR="00934FED" w:rsidRPr="00297D94" w:rsidRDefault="00934FED" w:rsidP="00934FED">
      <w:pPr>
        <w:rPr>
          <w:lang w:val="en-GB"/>
        </w:rPr>
      </w:pPr>
    </w:p>
    <w:p w14:paraId="0B3AC6AA" w14:textId="3EF9BC8F" w:rsidR="00934FED" w:rsidRPr="00297D94" w:rsidRDefault="00934FED" w:rsidP="00934FED">
      <w:pPr>
        <w:rPr>
          <w:lang w:val="en-GB"/>
        </w:rPr>
      </w:pPr>
      <w:r w:rsidRPr="00297D94">
        <w:rPr>
          <w:lang w:val="en-GB"/>
        </w:rPr>
        <w:t xml:space="preserve">--- 349 </w:t>
      </w:r>
      <w:r w:rsidR="00297D94" w:rsidRPr="00297D94">
        <w:rPr>
          <w:lang w:val="en-GB"/>
        </w:rPr>
        <w:t>to 349</w:t>
      </w:r>
    </w:p>
    <w:p w14:paraId="68E431C9" w14:textId="77777777" w:rsidR="00934FED" w:rsidRPr="00297D94" w:rsidRDefault="00934FED" w:rsidP="00934FED">
      <w:pPr>
        <w:rPr>
          <w:lang w:val="en-GB"/>
        </w:rPr>
      </w:pPr>
      <w:r w:rsidRPr="00297D94">
        <w:rPr>
          <w:lang w:val="en-GB"/>
        </w:rPr>
        <w:t>d.</w:t>
      </w:r>
      <w:r w:rsidRPr="00297D94">
        <w:rPr>
          <w:lang w:val="en-GB"/>
        </w:rPr>
        <w:tab/>
        <w:t>A business report is a standard form of business communication that combines qualitative and quantitative information in a logical format, serving as critical corporate documentation. Business reports present information-based views of the enterprise to appropriate audiences and can be automatically individualized for each user.</w:t>
      </w:r>
    </w:p>
    <w:p w14:paraId="1556D78B" w14:textId="546BAF63" w:rsidR="00934FED" w:rsidRDefault="00934FED" w:rsidP="00934FED">
      <w:pPr>
        <w:rPr>
          <w:lang w:val="en-GB"/>
        </w:rPr>
      </w:pPr>
      <w:r w:rsidRPr="00297D94">
        <w:rPr>
          <w:lang w:val="en-GB"/>
        </w:rPr>
        <w:t>e.</w:t>
      </w:r>
      <w:r w:rsidRPr="00297D94">
        <w:rPr>
          <w:lang w:val="en-GB"/>
        </w:rPr>
        <w:tab/>
        <w:t>Notwithstanding some continuing uncertainty over global economic developments, BMO's sustained momentum and the success of our initiatives to focus on the customer experience are serving us well. Our outlook remains positive.</w:t>
      </w:r>
    </w:p>
    <w:p w14:paraId="423458D5" w14:textId="77777777" w:rsidR="00344502" w:rsidRPr="00297D94" w:rsidRDefault="00344502" w:rsidP="00934FED">
      <w:pPr>
        <w:rPr>
          <w:lang w:val="en-GB"/>
        </w:rPr>
      </w:pPr>
    </w:p>
    <w:p w14:paraId="3F97BC13" w14:textId="5361ABB7" w:rsidR="00934FED" w:rsidRPr="00297D94" w:rsidRDefault="00344502" w:rsidP="00934FED">
      <w:pPr>
        <w:rPr>
          <w:lang w:val="en-GB"/>
        </w:rPr>
      </w:pPr>
      <w:r>
        <w:rPr>
          <w:lang w:val="en-GB"/>
        </w:rPr>
        <w:t>3+ (Cha</w:t>
      </w:r>
      <w:r w:rsidR="00934FED" w:rsidRPr="00297D94">
        <w:rPr>
          <w:lang w:val="en-GB"/>
        </w:rPr>
        <w:t>llenging task)</w:t>
      </w:r>
    </w:p>
    <w:p w14:paraId="3B16F0CE" w14:textId="6D40C47C" w:rsidR="00934FED" w:rsidRDefault="00934FED" w:rsidP="00934FED">
      <w:pPr>
        <w:rPr>
          <w:lang w:val="en-GB"/>
        </w:rPr>
      </w:pPr>
      <w:r w:rsidRPr="00297D94">
        <w:rPr>
          <w:lang w:val="en-GB"/>
        </w:rPr>
        <w:t>Explain your decisions in task 2 by pointing to examples of language and style in the texts.</w:t>
      </w:r>
    </w:p>
    <w:p w14:paraId="68BEB278" w14:textId="77777777" w:rsidR="00344502" w:rsidRPr="00297D94" w:rsidRDefault="00344502" w:rsidP="00934FED">
      <w:pPr>
        <w:rPr>
          <w:lang w:val="en-GB"/>
        </w:rPr>
      </w:pPr>
    </w:p>
    <w:p w14:paraId="7A20E8BF" w14:textId="7030AF53" w:rsidR="00934FED" w:rsidRPr="00297D94" w:rsidRDefault="00344502" w:rsidP="00934FED">
      <w:pPr>
        <w:rPr>
          <w:lang w:val="en-GB"/>
        </w:rPr>
      </w:pPr>
      <w:r>
        <w:rPr>
          <w:lang w:val="en-GB"/>
        </w:rPr>
        <w:t>4+ (Cha</w:t>
      </w:r>
      <w:r w:rsidR="00934FED" w:rsidRPr="00297D94">
        <w:rPr>
          <w:lang w:val="en-GB"/>
        </w:rPr>
        <w:t>llenging task)</w:t>
      </w:r>
    </w:p>
    <w:p w14:paraId="5B8DE664" w14:textId="77777777" w:rsidR="00934FED" w:rsidRPr="00297D94" w:rsidRDefault="00934FED" w:rsidP="00934FED">
      <w:pPr>
        <w:rPr>
          <w:lang w:val="en-GB"/>
        </w:rPr>
      </w:pPr>
      <w:r w:rsidRPr="00297D94">
        <w:rPr>
          <w:lang w:val="en-GB"/>
        </w:rPr>
        <w:t>The texts below refer to the new tax scheme introduced by President Barack Obama in the fall of 2011. Write a text in which you determine what type of source you think each comes from. Refer to language clues in your answer.</w:t>
      </w:r>
    </w:p>
    <w:p w14:paraId="6DCC5FAB" w14:textId="72340602" w:rsidR="00934FED" w:rsidRDefault="00934FED" w:rsidP="00934FED">
      <w:pPr>
        <w:rPr>
          <w:lang w:val="en-GB"/>
        </w:rPr>
      </w:pPr>
      <w:r w:rsidRPr="00297D94">
        <w:rPr>
          <w:lang w:val="en-GB"/>
        </w:rPr>
        <w:t>a.</w:t>
      </w:r>
      <w:r w:rsidRPr="00297D94">
        <w:rPr>
          <w:lang w:val="en-GB"/>
        </w:rPr>
        <w:tab/>
        <w:t xml:space="preserve">"Class warfare!" Obama's harshest critics scream in a voice usually reserved for phrases such as "Run for your lives!" Spare us the histrionics. The </w:t>
      </w:r>
      <w:proofErr w:type="gramStart"/>
      <w:r w:rsidRPr="00297D94">
        <w:rPr>
          <w:lang w:val="en-GB"/>
        </w:rPr>
        <w:t>upper-crust</w:t>
      </w:r>
      <w:proofErr w:type="gramEnd"/>
      <w:r w:rsidRPr="00297D94">
        <w:rPr>
          <w:lang w:val="en-GB"/>
        </w:rPr>
        <w:t>, our nation's greedy one per cent, have been waging an undeclared but devastating war against middle-class, working-class and poor Americans for decades. Now they scream bloody murder at the notion that long-suffering victims might finally hit back.</w:t>
      </w:r>
    </w:p>
    <w:p w14:paraId="50D75F0E" w14:textId="77777777" w:rsidR="00563A4C" w:rsidRPr="00297D94" w:rsidRDefault="00563A4C" w:rsidP="00934FED">
      <w:pPr>
        <w:rPr>
          <w:lang w:val="en-GB"/>
        </w:rPr>
      </w:pPr>
    </w:p>
    <w:p w14:paraId="547F1F0D" w14:textId="77777777" w:rsidR="00934FED" w:rsidRPr="00297D94" w:rsidRDefault="00934FED" w:rsidP="00934FED">
      <w:pPr>
        <w:rPr>
          <w:lang w:val="en-GB"/>
        </w:rPr>
      </w:pPr>
      <w:r w:rsidRPr="00297D94">
        <w:rPr>
          <w:lang w:val="en-GB"/>
        </w:rPr>
        <w:t>President Obama's proposal to boost taxes for the wealthy by $1.5 trillion over the next decade is a good first step toward reforming a system in which billionaire hedge-fund executives are taxed at a lower rate than are their chauffeurs and private chefs.</w:t>
      </w:r>
    </w:p>
    <w:p w14:paraId="36813EB1" w14:textId="77777777" w:rsidR="00563A4C" w:rsidRDefault="00563A4C" w:rsidP="00934FED">
      <w:pPr>
        <w:rPr>
          <w:lang w:val="en-GB"/>
        </w:rPr>
      </w:pPr>
    </w:p>
    <w:p w14:paraId="2BD72059" w14:textId="3EA0B65F" w:rsidR="00934FED" w:rsidRPr="00297D94" w:rsidRDefault="00934FED" w:rsidP="00934FED">
      <w:pPr>
        <w:rPr>
          <w:lang w:val="en-GB"/>
        </w:rPr>
      </w:pPr>
      <w:r w:rsidRPr="00297D94">
        <w:rPr>
          <w:lang w:val="en-GB"/>
        </w:rPr>
        <w:t>b.</w:t>
      </w:r>
      <w:r w:rsidRPr="00297D94">
        <w:rPr>
          <w:lang w:val="en-GB"/>
        </w:rPr>
        <w:tab/>
        <w:t>Washington – President Obama will on Monday call for a new minimum tax rate for individuals making more than $ 1 million a year to ensure that they pay at least the same percentage of their earnings as middle-income taxpayers, according to administration officials.</w:t>
      </w:r>
    </w:p>
    <w:p w14:paraId="48082E73" w14:textId="77777777" w:rsidR="00563A4C" w:rsidRDefault="00563A4C" w:rsidP="00934FED">
      <w:pPr>
        <w:rPr>
          <w:lang w:val="en-GB"/>
        </w:rPr>
      </w:pPr>
    </w:p>
    <w:p w14:paraId="7700BC03" w14:textId="174EE086" w:rsidR="00934FED" w:rsidRPr="00297D94" w:rsidRDefault="00934FED" w:rsidP="00934FED">
      <w:pPr>
        <w:rPr>
          <w:lang w:val="en-GB"/>
        </w:rPr>
      </w:pPr>
      <w:r w:rsidRPr="00297D94">
        <w:rPr>
          <w:lang w:val="en-GB"/>
        </w:rPr>
        <w:t xml:space="preserve">With a special joint Congressional committee starting work to reach a bipartisan budget deal by late November, the proposal adds a new </w:t>
      </w:r>
      <w:r w:rsidRPr="00297D94">
        <w:rPr>
          <w:lang w:val="en-GB"/>
        </w:rPr>
        <w:lastRenderedPageBreak/>
        <w:t>feature to Mr Obama's effort to raise the political pressure on Republicans to agree to higher revenues from the wealthy in return for Democrats' support of future cuts from Medicare and Medicaid.</w:t>
      </w:r>
    </w:p>
    <w:p w14:paraId="56D45B18" w14:textId="77777777" w:rsidR="00563A4C" w:rsidRDefault="00563A4C" w:rsidP="00934FED">
      <w:pPr>
        <w:rPr>
          <w:lang w:val="en-GB"/>
        </w:rPr>
      </w:pPr>
    </w:p>
    <w:p w14:paraId="7239BC71" w14:textId="7CEACD56" w:rsidR="00934FED" w:rsidRPr="00297D94" w:rsidRDefault="00934FED" w:rsidP="00934FED">
      <w:pPr>
        <w:rPr>
          <w:lang w:val="en-GB"/>
        </w:rPr>
      </w:pPr>
      <w:r w:rsidRPr="00297D94">
        <w:rPr>
          <w:lang w:val="en-GB"/>
        </w:rPr>
        <w:t>c.</w:t>
      </w:r>
      <w:r w:rsidRPr="00297D94">
        <w:rPr>
          <w:lang w:val="en-GB"/>
        </w:rPr>
        <w:tab/>
        <w:t xml:space="preserve">It was a sort of mindless twaddle that was coming out of his lefty mouth. Like this. "We don't want to punish success." The hell you </w:t>
      </w:r>
      <w:proofErr w:type="gramStart"/>
      <w:r w:rsidRPr="00297D94">
        <w:rPr>
          <w:lang w:val="en-GB"/>
        </w:rPr>
        <w:t>don't</w:t>
      </w:r>
      <w:proofErr w:type="gramEnd"/>
      <w:r w:rsidRPr="00297D94">
        <w:rPr>
          <w:lang w:val="en-GB"/>
        </w:rPr>
        <w:t xml:space="preserve">! The whole point of redistribution is based on the idea that the successful </w:t>
      </w:r>
      <w:proofErr w:type="gramStart"/>
      <w:r w:rsidRPr="00297D94">
        <w:rPr>
          <w:lang w:val="en-GB"/>
        </w:rPr>
        <w:t>don't</w:t>
      </w:r>
      <w:proofErr w:type="gramEnd"/>
      <w:r w:rsidRPr="00297D94">
        <w:rPr>
          <w:lang w:val="en-GB"/>
        </w:rPr>
        <w:t xml:space="preserve"> deserve it because they've done nothing to earn it. They have been lucky – and more than that, </w:t>
      </w:r>
      <w:proofErr w:type="gramStart"/>
      <w:r w:rsidRPr="00297D94">
        <w:rPr>
          <w:lang w:val="en-GB"/>
        </w:rPr>
        <w:t>they've</w:t>
      </w:r>
      <w:proofErr w:type="gramEnd"/>
      <w:r w:rsidRPr="00297D94">
        <w:rPr>
          <w:lang w:val="en-GB"/>
        </w:rPr>
        <w:t xml:space="preserve"> been lucky probably by cheating the people that don't have as much as they do. </w:t>
      </w:r>
      <w:proofErr w:type="gramStart"/>
      <w:r w:rsidRPr="00297D94">
        <w:rPr>
          <w:lang w:val="en-GB"/>
        </w:rPr>
        <w:t>So</w:t>
      </w:r>
      <w:proofErr w:type="gramEnd"/>
      <w:r w:rsidRPr="00297D94">
        <w:rPr>
          <w:lang w:val="en-GB"/>
        </w:rPr>
        <w:t xml:space="preserve"> he says, "This is not because we want to punish success." They </w:t>
      </w:r>
      <w:proofErr w:type="gramStart"/>
      <w:r w:rsidRPr="00297D94">
        <w:rPr>
          <w:lang w:val="en-GB"/>
        </w:rPr>
        <w:t>damn</w:t>
      </w:r>
      <w:proofErr w:type="gramEnd"/>
      <w:r w:rsidRPr="00297D94">
        <w:rPr>
          <w:lang w:val="en-GB"/>
        </w:rPr>
        <w:t xml:space="preserve"> well do. </w:t>
      </w:r>
      <w:proofErr w:type="gramStart"/>
      <w:r w:rsidRPr="00297D94">
        <w:rPr>
          <w:lang w:val="en-GB"/>
        </w:rPr>
        <w:t>It's</w:t>
      </w:r>
      <w:proofErr w:type="gramEnd"/>
      <w:r w:rsidRPr="00297D94">
        <w:rPr>
          <w:lang w:val="en-GB"/>
        </w:rPr>
        <w:t xml:space="preserve"> one of the leftist credos: punish achievement.</w:t>
      </w:r>
    </w:p>
    <w:p w14:paraId="2BFF36E9" w14:textId="77777777" w:rsidR="00934FED" w:rsidRPr="002C1791" w:rsidRDefault="00934FED" w:rsidP="00934FED">
      <w:pPr>
        <w:rPr>
          <w:lang w:val="en-GB"/>
        </w:rPr>
      </w:pPr>
    </w:p>
    <w:p w14:paraId="2A036A00" w14:textId="52A16D7E" w:rsidR="00934FED" w:rsidRPr="002C1791" w:rsidRDefault="00563A4C" w:rsidP="00563A4C">
      <w:pPr>
        <w:pStyle w:val="Overskrift1"/>
        <w:rPr>
          <w:lang w:val="nn-NO"/>
        </w:rPr>
      </w:pPr>
      <w:r>
        <w:rPr>
          <w:lang w:val="nn-NO"/>
        </w:rPr>
        <w:t xml:space="preserve">xxx1 </w:t>
      </w:r>
      <w:r w:rsidR="00934FED" w:rsidRPr="002C1791">
        <w:rPr>
          <w:lang w:val="nn-NO"/>
        </w:rPr>
        <w:t xml:space="preserve">Kolofon: </w:t>
      </w:r>
    </w:p>
    <w:p w14:paraId="6ECD3AF9" w14:textId="23B3166D" w:rsidR="00934FED" w:rsidRPr="002C1791" w:rsidRDefault="00934FED" w:rsidP="00934FED">
      <w:pPr>
        <w:rPr>
          <w:lang w:val="nn-NO"/>
        </w:rPr>
      </w:pPr>
      <w:r w:rsidRPr="002C1791">
        <w:rPr>
          <w:lang w:val="nn-NO"/>
        </w:rPr>
        <w:t xml:space="preserve">--- 2 </w:t>
      </w:r>
      <w:r w:rsidR="00297D94">
        <w:rPr>
          <w:lang w:val="nn-NO"/>
        </w:rPr>
        <w:t>to 349</w:t>
      </w:r>
    </w:p>
    <w:p w14:paraId="525C5B8A" w14:textId="432D351F" w:rsidR="00934FED" w:rsidRPr="002C1791" w:rsidRDefault="00344502" w:rsidP="00934FED">
      <w:pPr>
        <w:rPr>
          <w:lang w:val="nn-NO"/>
        </w:rPr>
      </w:pPr>
      <w:r>
        <w:rPr>
          <w:lang w:val="nn-NO"/>
        </w:rPr>
        <w:t>(c)</w:t>
      </w:r>
      <w:r w:rsidR="00934FED" w:rsidRPr="002C1791">
        <w:rPr>
          <w:lang w:val="nn-NO"/>
        </w:rPr>
        <w:t xml:space="preserve"> Cappelen Damm AS,</w:t>
      </w:r>
    </w:p>
    <w:p w14:paraId="3C30AB5A" w14:textId="77777777" w:rsidR="00934FED" w:rsidRPr="002C1791" w:rsidRDefault="00934FED" w:rsidP="00934FED">
      <w:pPr>
        <w:rPr>
          <w:lang w:val="nn-NO"/>
        </w:rPr>
      </w:pPr>
      <w:r w:rsidRPr="002C1791">
        <w:rPr>
          <w:lang w:val="nn-NO"/>
        </w:rPr>
        <w:t>Oslo 2012</w:t>
      </w:r>
    </w:p>
    <w:p w14:paraId="322A7CF4" w14:textId="77777777" w:rsidR="00934FED" w:rsidRPr="002C1791" w:rsidRDefault="00934FED" w:rsidP="00934FED">
      <w:pPr>
        <w:rPr>
          <w:lang w:val="nn-NO"/>
        </w:rPr>
      </w:pPr>
    </w:p>
    <w:p w14:paraId="23086DA4" w14:textId="3CEEBA39" w:rsidR="00934FED" w:rsidRDefault="00934FED" w:rsidP="00934FED">
      <w:r w:rsidRPr="00563A4C">
        <w:t xml:space="preserve">Malerialet i denne publikasjonen er omfattet av </w:t>
      </w:r>
      <w:r w:rsidR="00563A4C" w:rsidRPr="00563A4C">
        <w:t>å</w:t>
      </w:r>
      <w:r w:rsidRPr="00563A4C">
        <w:t xml:space="preserve">ndsverklovens bestemmelser. </w:t>
      </w:r>
      <w:r w:rsidRPr="008F6034">
        <w:t xml:space="preserve">Uten særskilt avtale med Cappelen Damm AS er enhver eksemplarfremstilling og </w:t>
      </w:r>
      <w:proofErr w:type="spellStart"/>
      <w:r w:rsidRPr="008F6034">
        <w:t>tilgjengeliggjoring</w:t>
      </w:r>
      <w:proofErr w:type="spellEnd"/>
      <w:r w:rsidRPr="008F6034">
        <w:t xml:space="preserve"> bare tillatt i den utstrekning det er hjemlet i lov eller tillatt gjennom avtale med </w:t>
      </w:r>
      <w:proofErr w:type="spellStart"/>
      <w:r w:rsidRPr="008F6034">
        <w:t>Kopinor</w:t>
      </w:r>
      <w:proofErr w:type="spellEnd"/>
      <w:r w:rsidRPr="008F6034">
        <w:t xml:space="preserve">, interesseorgan for rettighetshavere til åndsverk. </w:t>
      </w:r>
      <w:r>
        <w:t xml:space="preserve">Utnyttelse i strid med lov eller avtale kan </w:t>
      </w:r>
      <w:proofErr w:type="spellStart"/>
      <w:r>
        <w:t>medfore</w:t>
      </w:r>
      <w:proofErr w:type="spellEnd"/>
      <w:r>
        <w:t xml:space="preserve"> erstatningsansvar og inndragning, og kan straffes med bøter eller fengsel.</w:t>
      </w:r>
    </w:p>
    <w:p w14:paraId="1562ED9E" w14:textId="77777777" w:rsidR="00934FED" w:rsidRDefault="00934FED" w:rsidP="00934FED"/>
    <w:p w14:paraId="0F42935A" w14:textId="77777777" w:rsidR="00934FED" w:rsidRDefault="00934FED" w:rsidP="00934FED">
      <w:r>
        <w:t>Grafisk formgiver:</w:t>
      </w:r>
    </w:p>
    <w:p w14:paraId="081BAC14" w14:textId="77777777" w:rsidR="00934FED" w:rsidRPr="002C1791" w:rsidRDefault="00934FED" w:rsidP="00934FED">
      <w:pPr>
        <w:rPr>
          <w:lang w:val="nn-NO"/>
        </w:rPr>
      </w:pPr>
      <w:r w:rsidRPr="002C1791">
        <w:rPr>
          <w:lang w:val="nn-NO"/>
        </w:rPr>
        <w:t xml:space="preserve">Mette Lund </w:t>
      </w:r>
      <w:proofErr w:type="spellStart"/>
      <w:r w:rsidRPr="002C1791">
        <w:rPr>
          <w:lang w:val="nn-NO"/>
        </w:rPr>
        <w:t>Damsleth</w:t>
      </w:r>
      <w:proofErr w:type="spellEnd"/>
    </w:p>
    <w:p w14:paraId="28A54093" w14:textId="77777777" w:rsidR="00934FED" w:rsidRPr="002C1791" w:rsidRDefault="00934FED" w:rsidP="00934FED">
      <w:pPr>
        <w:rPr>
          <w:lang w:val="nn-NO"/>
        </w:rPr>
      </w:pPr>
      <w:r w:rsidRPr="002C1791">
        <w:rPr>
          <w:lang w:val="nn-NO"/>
        </w:rPr>
        <w:t>Omslagsdesign: Inger Sandved Anfinsen, Kobolt Design</w:t>
      </w:r>
    </w:p>
    <w:p w14:paraId="66AB21EA" w14:textId="77777777" w:rsidR="00934FED" w:rsidRPr="002C1791" w:rsidRDefault="00934FED" w:rsidP="00934FED">
      <w:pPr>
        <w:rPr>
          <w:lang w:val="nn-NO"/>
        </w:rPr>
      </w:pPr>
      <w:r w:rsidRPr="002C1791">
        <w:rPr>
          <w:lang w:val="nn-NO"/>
        </w:rPr>
        <w:t>Omslagsillustrasjon: Jens Sølvberg / Samfoto</w:t>
      </w:r>
    </w:p>
    <w:p w14:paraId="4E40F808" w14:textId="0E84E71D" w:rsidR="00934FED" w:rsidRPr="002C1791" w:rsidRDefault="00934FED" w:rsidP="00934FED">
      <w:pPr>
        <w:rPr>
          <w:lang w:val="nn-NO"/>
        </w:rPr>
      </w:pPr>
      <w:r w:rsidRPr="002C1791">
        <w:rPr>
          <w:lang w:val="nn-NO"/>
        </w:rPr>
        <w:t>(Avgangshall E p</w:t>
      </w:r>
      <w:r w:rsidR="00563A4C">
        <w:rPr>
          <w:lang w:val="nn-NO"/>
        </w:rPr>
        <w:t>å</w:t>
      </w:r>
      <w:r w:rsidRPr="002C1791">
        <w:rPr>
          <w:lang w:val="nn-NO"/>
        </w:rPr>
        <w:t xml:space="preserve"> den internasjonale flyplassen </w:t>
      </w:r>
      <w:proofErr w:type="spellStart"/>
      <w:r w:rsidRPr="002C1791">
        <w:rPr>
          <w:lang w:val="nn-NO"/>
        </w:rPr>
        <w:t>Suvarnabhumi</w:t>
      </w:r>
      <w:proofErr w:type="spellEnd"/>
      <w:r w:rsidRPr="002C1791">
        <w:rPr>
          <w:lang w:val="nn-NO"/>
        </w:rPr>
        <w:t xml:space="preserve"> i Bangkok)</w:t>
      </w:r>
    </w:p>
    <w:p w14:paraId="2D782592" w14:textId="77777777" w:rsidR="00934FED" w:rsidRPr="002C1791" w:rsidRDefault="00934FED" w:rsidP="00934FED">
      <w:pPr>
        <w:rPr>
          <w:lang w:val="nn-NO"/>
        </w:rPr>
      </w:pPr>
      <w:proofErr w:type="spellStart"/>
      <w:r w:rsidRPr="002C1791">
        <w:rPr>
          <w:lang w:val="nn-NO"/>
        </w:rPr>
        <w:t>Forlagsredaktor</w:t>
      </w:r>
      <w:proofErr w:type="spellEnd"/>
      <w:r w:rsidRPr="002C1791">
        <w:rPr>
          <w:lang w:val="nn-NO"/>
        </w:rPr>
        <w:t>: Birger Nicolaysen</w:t>
      </w:r>
    </w:p>
    <w:p w14:paraId="754623A2" w14:textId="77777777" w:rsidR="00934FED" w:rsidRPr="002C1791" w:rsidRDefault="00934FED" w:rsidP="00934FED">
      <w:pPr>
        <w:rPr>
          <w:lang w:val="nn-NO"/>
        </w:rPr>
      </w:pPr>
      <w:proofErr w:type="spellStart"/>
      <w:r w:rsidRPr="002C1791">
        <w:rPr>
          <w:lang w:val="nn-NO"/>
        </w:rPr>
        <w:t>Bilderedaktor</w:t>
      </w:r>
      <w:proofErr w:type="spellEnd"/>
      <w:r w:rsidRPr="002C1791">
        <w:rPr>
          <w:lang w:val="nn-NO"/>
        </w:rPr>
        <w:t>: Kjersti Laake / Birger Nicolaysen</w:t>
      </w:r>
    </w:p>
    <w:p w14:paraId="1ED1F6A3" w14:textId="77777777" w:rsidR="00934FED" w:rsidRPr="002C1791" w:rsidRDefault="00934FED" w:rsidP="00934FED">
      <w:pPr>
        <w:rPr>
          <w:lang w:val="nn-NO"/>
        </w:rPr>
      </w:pPr>
    </w:p>
    <w:p w14:paraId="77EF9D8F" w14:textId="77777777" w:rsidR="00934FED" w:rsidRPr="002C1791" w:rsidRDefault="00934FED" w:rsidP="00934FED">
      <w:pPr>
        <w:rPr>
          <w:lang w:val="nn-NO"/>
        </w:rPr>
      </w:pPr>
      <w:r w:rsidRPr="002C1791">
        <w:rPr>
          <w:lang w:val="nn-NO"/>
        </w:rPr>
        <w:t xml:space="preserve">Trykk: </w:t>
      </w:r>
      <w:proofErr w:type="spellStart"/>
      <w:r w:rsidRPr="002C1791">
        <w:rPr>
          <w:lang w:val="nn-NO"/>
        </w:rPr>
        <w:t>Livonia</w:t>
      </w:r>
      <w:proofErr w:type="spellEnd"/>
      <w:r w:rsidRPr="002C1791">
        <w:rPr>
          <w:lang w:val="nn-NO"/>
        </w:rPr>
        <w:t xml:space="preserve"> Print </w:t>
      </w:r>
      <w:proofErr w:type="spellStart"/>
      <w:r w:rsidRPr="002C1791">
        <w:rPr>
          <w:lang w:val="nn-NO"/>
        </w:rPr>
        <w:t>SiA</w:t>
      </w:r>
      <w:proofErr w:type="spellEnd"/>
      <w:r w:rsidRPr="002C1791">
        <w:rPr>
          <w:lang w:val="nn-NO"/>
        </w:rPr>
        <w:t>, Latvia, 2014</w:t>
      </w:r>
    </w:p>
    <w:p w14:paraId="3E7C68B1" w14:textId="77777777" w:rsidR="00934FED" w:rsidRPr="002C1791" w:rsidRDefault="00934FED" w:rsidP="00934FED">
      <w:pPr>
        <w:rPr>
          <w:lang w:val="nn-NO"/>
        </w:rPr>
      </w:pPr>
    </w:p>
    <w:p w14:paraId="45C91DF3" w14:textId="77777777" w:rsidR="00934FED" w:rsidRPr="002C1791" w:rsidRDefault="00934FED" w:rsidP="00934FED">
      <w:pPr>
        <w:rPr>
          <w:lang w:val="nn-NO"/>
        </w:rPr>
      </w:pPr>
      <w:proofErr w:type="spellStart"/>
      <w:r w:rsidRPr="002C1791">
        <w:rPr>
          <w:lang w:val="nn-NO"/>
        </w:rPr>
        <w:t>Utgave</w:t>
      </w:r>
      <w:proofErr w:type="spellEnd"/>
      <w:r w:rsidRPr="002C1791">
        <w:rPr>
          <w:lang w:val="nn-NO"/>
        </w:rPr>
        <w:t xml:space="preserve"> 2</w:t>
      </w:r>
    </w:p>
    <w:p w14:paraId="4F8ED056" w14:textId="77777777" w:rsidR="00934FED" w:rsidRPr="002C1791" w:rsidRDefault="00934FED" w:rsidP="00934FED">
      <w:pPr>
        <w:rPr>
          <w:lang w:val="nn-NO"/>
        </w:rPr>
      </w:pPr>
      <w:r w:rsidRPr="002C1791">
        <w:rPr>
          <w:lang w:val="nn-NO"/>
        </w:rPr>
        <w:t>Opplag 3</w:t>
      </w:r>
    </w:p>
    <w:p w14:paraId="34DB6403" w14:textId="77777777" w:rsidR="00934FED" w:rsidRPr="002C1791" w:rsidRDefault="00934FED" w:rsidP="00934FED">
      <w:pPr>
        <w:rPr>
          <w:lang w:val="nn-NO"/>
        </w:rPr>
      </w:pPr>
    </w:p>
    <w:p w14:paraId="5F9888BA" w14:textId="77777777" w:rsidR="00934FED" w:rsidRPr="002C1791" w:rsidRDefault="00934FED" w:rsidP="00934FED">
      <w:pPr>
        <w:rPr>
          <w:lang w:val="nn-NO"/>
        </w:rPr>
      </w:pPr>
      <w:r w:rsidRPr="002C1791">
        <w:rPr>
          <w:lang w:val="nn-NO"/>
        </w:rPr>
        <w:t>ISBN: 978-82-02-35955-3</w:t>
      </w:r>
    </w:p>
    <w:p w14:paraId="79C225E7" w14:textId="77777777" w:rsidR="00934FED" w:rsidRPr="002C1791" w:rsidRDefault="00934FED" w:rsidP="00934FED">
      <w:pPr>
        <w:rPr>
          <w:lang w:val="nn-NO"/>
        </w:rPr>
      </w:pPr>
    </w:p>
    <w:p w14:paraId="2835030F" w14:textId="77777777" w:rsidR="00934FED" w:rsidRPr="002C1791" w:rsidRDefault="00934FED" w:rsidP="00934FED">
      <w:pPr>
        <w:rPr>
          <w:lang w:val="nn-NO"/>
        </w:rPr>
      </w:pPr>
      <w:r w:rsidRPr="002C1791">
        <w:rPr>
          <w:lang w:val="nn-NO"/>
        </w:rPr>
        <w:t xml:space="preserve">Baksidetekst: </w:t>
      </w:r>
    </w:p>
    <w:p w14:paraId="1C857690" w14:textId="77777777" w:rsidR="00934FED" w:rsidRDefault="00934FED" w:rsidP="00934FED">
      <w:r w:rsidRPr="002C1791">
        <w:rPr>
          <w:lang w:val="nn-NO"/>
        </w:rPr>
        <w:t xml:space="preserve">Denne boka er tilrettelagt for </w:t>
      </w:r>
      <w:proofErr w:type="spellStart"/>
      <w:r w:rsidRPr="002C1791">
        <w:rPr>
          <w:lang w:val="nn-NO"/>
        </w:rPr>
        <w:t>synshemmede</w:t>
      </w:r>
      <w:proofErr w:type="spellEnd"/>
      <w:r w:rsidRPr="002C1791">
        <w:rPr>
          <w:lang w:val="nn-NO"/>
        </w:rPr>
        <w:t xml:space="preserve">. Ifølge lov om opphavsrett kan den </w:t>
      </w:r>
      <w:proofErr w:type="spellStart"/>
      <w:r w:rsidRPr="002C1791">
        <w:rPr>
          <w:lang w:val="nn-NO"/>
        </w:rPr>
        <w:t>ikke</w:t>
      </w:r>
      <w:proofErr w:type="spellEnd"/>
      <w:r w:rsidRPr="002C1791">
        <w:rPr>
          <w:lang w:val="nn-NO"/>
        </w:rPr>
        <w:t xml:space="preserve"> </w:t>
      </w:r>
      <w:proofErr w:type="spellStart"/>
      <w:r w:rsidRPr="002C1791">
        <w:rPr>
          <w:lang w:val="nn-NO"/>
        </w:rPr>
        <w:t>brukes</w:t>
      </w:r>
      <w:proofErr w:type="spellEnd"/>
      <w:r w:rsidRPr="002C1791">
        <w:rPr>
          <w:lang w:val="nn-NO"/>
        </w:rPr>
        <w:t xml:space="preserve"> av andre. </w:t>
      </w:r>
      <w:r>
        <w:t xml:space="preserve">Kopiering er kun tillatt til eget bruk. Brudd på disse avtalevilkårene, som ulovlig kopiering eller </w:t>
      </w:r>
      <w:r>
        <w:lastRenderedPageBreak/>
        <w:t>medvirkning til ulovlig kopiering, kan medføre ansvar etter åndsverkloven.</w:t>
      </w:r>
    </w:p>
    <w:p w14:paraId="37DA2EA5" w14:textId="1BA2F8E3" w:rsidR="00403066" w:rsidRDefault="00934FED" w:rsidP="00934FED">
      <w:r>
        <w:t>Statped.</w:t>
      </w:r>
    </w:p>
    <w:p w14:paraId="5632DC87" w14:textId="78430C7E" w:rsidR="00563A4C" w:rsidRDefault="00563A4C" w:rsidP="00934FED"/>
    <w:p w14:paraId="3F433BBA" w14:textId="2A180F91" w:rsidR="00563A4C" w:rsidRPr="00C95ED2" w:rsidRDefault="00563A4C" w:rsidP="00934FED">
      <w:proofErr w:type="gramStart"/>
      <w:r>
        <w:t>::::</w:t>
      </w:r>
      <w:proofErr w:type="spellStart"/>
      <w:proofErr w:type="gramEnd"/>
      <w:r>
        <w:t>xxxx</w:t>
      </w:r>
      <w:proofErr w:type="spellEnd"/>
      <w:r>
        <w:t>:::: RK august 2020</w:t>
      </w:r>
    </w:p>
    <w:sectPr w:rsidR="00563A4C" w:rsidRPr="00C95ED2" w:rsidSect="00AA4249">
      <w:pgSz w:w="11906" w:h="16838"/>
      <w:pgMar w:top="851" w:right="1134"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AEAD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EEE6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894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B806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B2E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B02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2C6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08EC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62E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ECE4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73511"/>
    <w:multiLevelType w:val="singleLevel"/>
    <w:tmpl w:val="04140017"/>
    <w:lvl w:ilvl="0">
      <w:start w:val="1"/>
      <w:numFmt w:val="lowerLetter"/>
      <w:lvlText w:val="%1)"/>
      <w:lvlJc w:val="left"/>
      <w:pPr>
        <w:tabs>
          <w:tab w:val="num" w:pos="360"/>
        </w:tabs>
        <w:ind w:left="360" w:hanging="360"/>
      </w:pPr>
      <w:rPr>
        <w:rFonts w:hint="default"/>
      </w:rPr>
    </w:lvl>
  </w:abstractNum>
  <w:abstractNum w:abstractNumId="11" w15:restartNumberingAfterBreak="0">
    <w:nsid w:val="08E978D3"/>
    <w:multiLevelType w:val="singleLevel"/>
    <w:tmpl w:val="04140017"/>
    <w:lvl w:ilvl="0">
      <w:start w:val="1"/>
      <w:numFmt w:val="lowerLetter"/>
      <w:lvlText w:val="%1)"/>
      <w:lvlJc w:val="left"/>
      <w:pPr>
        <w:tabs>
          <w:tab w:val="num" w:pos="360"/>
        </w:tabs>
        <w:ind w:left="360" w:hanging="360"/>
      </w:pPr>
      <w:rPr>
        <w:rFonts w:hint="default"/>
      </w:rPr>
    </w:lvl>
  </w:abstractNum>
  <w:abstractNum w:abstractNumId="12" w15:restartNumberingAfterBreak="0">
    <w:nsid w:val="30D527A0"/>
    <w:multiLevelType w:val="singleLevel"/>
    <w:tmpl w:val="BEE27220"/>
    <w:lvl w:ilvl="0">
      <w:start w:val="1"/>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13" w15:restartNumberingAfterBreak="0">
    <w:nsid w:val="350C44A8"/>
    <w:multiLevelType w:val="multilevel"/>
    <w:tmpl w:val="F9ACCED6"/>
    <w:lvl w:ilvl="0">
      <w:start w:val="1"/>
      <w:numFmt w:val="decimal"/>
      <w:lvlText w:val="%1."/>
      <w:lvlJc w:val="left"/>
      <w:pPr>
        <w:tabs>
          <w:tab w:val="num" w:pos="360"/>
        </w:tabs>
        <w:ind w:left="0" w:firstLine="0"/>
      </w:pPr>
      <w:rPr>
        <w:rFonts w:ascii="Tahoma" w:hAnsi="Tahoma" w:hint="default"/>
        <w:sz w:val="16"/>
      </w:rPr>
    </w:lvl>
    <w:lvl w:ilvl="1">
      <w:start w:val="1"/>
      <w:numFmt w:val="upperLetter"/>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lowerRoman"/>
      <w:lvlText w:val="%4)"/>
      <w:lvlJc w:val="left"/>
      <w:pPr>
        <w:tabs>
          <w:tab w:val="num" w:pos="2880"/>
        </w:tabs>
        <w:ind w:left="2160" w:firstLine="0"/>
      </w:pPr>
      <w:rPr>
        <w:rFonts w:ascii="Tahoma" w:hAnsi="Tahoma" w:hint="default"/>
        <w:b w:val="0"/>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37394676"/>
    <w:multiLevelType w:val="singleLevel"/>
    <w:tmpl w:val="DD4EA016"/>
    <w:lvl w:ilvl="0">
      <w:start w:val="2"/>
      <w:numFmt w:val="decimal"/>
      <w:lvlText w:val="%1"/>
      <w:lvlJc w:val="left"/>
      <w:pPr>
        <w:tabs>
          <w:tab w:val="num" w:pos="360"/>
        </w:tabs>
        <w:ind w:left="360" w:hanging="360"/>
      </w:pPr>
      <w:rPr>
        <w:rFonts w:hint="default"/>
      </w:rPr>
    </w:lvl>
  </w:abstractNum>
  <w:abstractNum w:abstractNumId="15" w15:restartNumberingAfterBreak="0">
    <w:nsid w:val="3CD74828"/>
    <w:multiLevelType w:val="singleLevel"/>
    <w:tmpl w:val="D0B06EB0"/>
    <w:lvl w:ilvl="0">
      <w:start w:val="1"/>
      <w:numFmt w:val="lowerLetter"/>
      <w:lvlText w:val=""/>
      <w:lvlJc w:val="left"/>
      <w:pPr>
        <w:tabs>
          <w:tab w:val="num" w:pos="360"/>
        </w:tabs>
        <w:ind w:left="360" w:hanging="360"/>
      </w:pPr>
      <w:rPr>
        <w:rFonts w:ascii="Times New Roman" w:hAnsi="Times New Roman" w:hint="default"/>
      </w:rPr>
    </w:lvl>
  </w:abstractNum>
  <w:abstractNum w:abstractNumId="16" w15:restartNumberingAfterBreak="0">
    <w:nsid w:val="4E2074C4"/>
    <w:multiLevelType w:val="hybridMultilevel"/>
    <w:tmpl w:val="82C093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24D155C"/>
    <w:multiLevelType w:val="multilevel"/>
    <w:tmpl w:val="3ED019C2"/>
    <w:lvl w:ilvl="0">
      <w:start w:val="35"/>
      <w:numFmt w:val="decimal"/>
      <w:lvlText w:val="%1.0"/>
      <w:lvlJc w:val="left"/>
      <w:pPr>
        <w:tabs>
          <w:tab w:val="num" w:pos="4320"/>
        </w:tabs>
        <w:ind w:left="4320" w:hanging="2760"/>
      </w:pPr>
      <w:rPr>
        <w:rFonts w:hint="default"/>
      </w:rPr>
    </w:lvl>
    <w:lvl w:ilvl="1">
      <w:start w:val="1"/>
      <w:numFmt w:val="decimalZero"/>
      <w:lvlText w:val="%1.%2"/>
      <w:lvlJc w:val="left"/>
      <w:pPr>
        <w:tabs>
          <w:tab w:val="num" w:pos="5028"/>
        </w:tabs>
        <w:ind w:left="5028" w:hanging="2760"/>
      </w:pPr>
      <w:rPr>
        <w:rFonts w:hint="default"/>
      </w:rPr>
    </w:lvl>
    <w:lvl w:ilvl="2">
      <w:start w:val="1"/>
      <w:numFmt w:val="decimal"/>
      <w:lvlText w:val="%1.%2.%3"/>
      <w:lvlJc w:val="left"/>
      <w:pPr>
        <w:tabs>
          <w:tab w:val="num" w:pos="5736"/>
        </w:tabs>
        <w:ind w:left="5736" w:hanging="2760"/>
      </w:pPr>
      <w:rPr>
        <w:rFonts w:hint="default"/>
      </w:rPr>
    </w:lvl>
    <w:lvl w:ilvl="3">
      <w:start w:val="1"/>
      <w:numFmt w:val="decimal"/>
      <w:lvlText w:val="%1.%2.%3.%4"/>
      <w:lvlJc w:val="left"/>
      <w:pPr>
        <w:tabs>
          <w:tab w:val="num" w:pos="6444"/>
        </w:tabs>
        <w:ind w:left="6444" w:hanging="2760"/>
      </w:pPr>
      <w:rPr>
        <w:rFonts w:hint="default"/>
      </w:rPr>
    </w:lvl>
    <w:lvl w:ilvl="4">
      <w:start w:val="1"/>
      <w:numFmt w:val="decimal"/>
      <w:lvlText w:val="%1.%2.%3.%4.%5"/>
      <w:lvlJc w:val="left"/>
      <w:pPr>
        <w:tabs>
          <w:tab w:val="num" w:pos="7152"/>
        </w:tabs>
        <w:ind w:left="7152" w:hanging="2760"/>
      </w:pPr>
      <w:rPr>
        <w:rFonts w:hint="default"/>
      </w:rPr>
    </w:lvl>
    <w:lvl w:ilvl="5">
      <w:start w:val="1"/>
      <w:numFmt w:val="decimal"/>
      <w:lvlText w:val="%1.%2.%3.%4.%5.%6"/>
      <w:lvlJc w:val="left"/>
      <w:pPr>
        <w:tabs>
          <w:tab w:val="num" w:pos="7860"/>
        </w:tabs>
        <w:ind w:left="7860" w:hanging="2760"/>
      </w:pPr>
      <w:rPr>
        <w:rFonts w:hint="default"/>
      </w:rPr>
    </w:lvl>
    <w:lvl w:ilvl="6">
      <w:start w:val="1"/>
      <w:numFmt w:val="decimal"/>
      <w:lvlText w:val="%1.%2.%3.%4.%5.%6.%7"/>
      <w:lvlJc w:val="left"/>
      <w:pPr>
        <w:tabs>
          <w:tab w:val="num" w:pos="8568"/>
        </w:tabs>
        <w:ind w:left="8568" w:hanging="2760"/>
      </w:pPr>
      <w:rPr>
        <w:rFonts w:hint="default"/>
      </w:rPr>
    </w:lvl>
    <w:lvl w:ilvl="7">
      <w:start w:val="1"/>
      <w:numFmt w:val="decimal"/>
      <w:lvlText w:val="%1.%2.%3.%4.%5.%6.%7.%8"/>
      <w:lvlJc w:val="left"/>
      <w:pPr>
        <w:tabs>
          <w:tab w:val="num" w:pos="9276"/>
        </w:tabs>
        <w:ind w:left="9276" w:hanging="2760"/>
      </w:pPr>
      <w:rPr>
        <w:rFonts w:hint="default"/>
      </w:rPr>
    </w:lvl>
    <w:lvl w:ilvl="8">
      <w:start w:val="1"/>
      <w:numFmt w:val="decimal"/>
      <w:lvlText w:val="%1.%2.%3.%4.%5.%6.%7.%8.%9"/>
      <w:lvlJc w:val="left"/>
      <w:pPr>
        <w:tabs>
          <w:tab w:val="num" w:pos="9984"/>
        </w:tabs>
        <w:ind w:left="9984" w:hanging="2760"/>
      </w:pPr>
      <w:rPr>
        <w:rFonts w:hint="default"/>
      </w:rPr>
    </w:lvl>
  </w:abstractNum>
  <w:abstractNum w:abstractNumId="18" w15:restartNumberingAfterBreak="0">
    <w:nsid w:val="569F658F"/>
    <w:multiLevelType w:val="singleLevel"/>
    <w:tmpl w:val="FD4258B4"/>
    <w:lvl w:ilvl="0">
      <w:start w:val="2"/>
      <w:numFmt w:val="decimal"/>
      <w:lvlText w:val="%1"/>
      <w:lvlJc w:val="left"/>
      <w:pPr>
        <w:tabs>
          <w:tab w:val="num" w:pos="360"/>
        </w:tabs>
        <w:ind w:left="360" w:hanging="360"/>
      </w:pPr>
      <w:rPr>
        <w:rFonts w:hint="default"/>
      </w:rPr>
    </w:lvl>
  </w:abstractNum>
  <w:abstractNum w:abstractNumId="19" w15:restartNumberingAfterBreak="0">
    <w:nsid w:val="592E0377"/>
    <w:multiLevelType w:val="hybridMultilevel"/>
    <w:tmpl w:val="3A9262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CED400B"/>
    <w:multiLevelType w:val="singleLevel"/>
    <w:tmpl w:val="64466D4E"/>
    <w:lvl w:ilvl="0">
      <w:start w:val="4"/>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21" w15:restartNumberingAfterBreak="0">
    <w:nsid w:val="6A68632F"/>
    <w:multiLevelType w:val="hybridMultilevel"/>
    <w:tmpl w:val="A39AC4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A7E7927"/>
    <w:multiLevelType w:val="hybridMultilevel"/>
    <w:tmpl w:val="346A514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F0D6189"/>
    <w:multiLevelType w:val="singleLevel"/>
    <w:tmpl w:val="04140017"/>
    <w:lvl w:ilvl="0">
      <w:start w:val="1"/>
      <w:numFmt w:val="lowerLetter"/>
      <w:lvlText w:val="%1)"/>
      <w:lvlJc w:val="left"/>
      <w:pPr>
        <w:tabs>
          <w:tab w:val="num" w:pos="360"/>
        </w:tabs>
        <w:ind w:left="360" w:hanging="360"/>
      </w:pPr>
      <w:rPr>
        <w:rFonts w:hint="default"/>
      </w:rPr>
    </w:lvl>
  </w:abstractNum>
  <w:num w:numId="1">
    <w:abstractNumId w:val="18"/>
  </w:num>
  <w:num w:numId="2">
    <w:abstractNumId w:val="14"/>
  </w:num>
  <w:num w:numId="3">
    <w:abstractNumId w:val="17"/>
  </w:num>
  <w:num w:numId="4">
    <w:abstractNumId w:val="23"/>
  </w:num>
  <w:num w:numId="5">
    <w:abstractNumId w:val="11"/>
  </w:num>
  <w:num w:numId="6">
    <w:abstractNumId w:val="10"/>
  </w:num>
  <w:num w:numId="7">
    <w:abstractNumId w:val="15"/>
  </w:num>
  <w:num w:numId="8">
    <w:abstractNumId w:val="12"/>
  </w:num>
  <w:num w:numId="9">
    <w:abstractNumId w:val="12"/>
    <w:lvlOverride w:ilvl="0">
      <w:lvl w:ilvl="0">
        <w:start w:val="2"/>
        <w:numFmt w:val="decimal"/>
        <w:lvlText w:val="%1. "/>
        <w:legacy w:legacy="1" w:legacySpace="0" w:legacyIndent="283"/>
        <w:lvlJc w:val="left"/>
        <w:pPr>
          <w:ind w:left="283" w:hanging="283"/>
        </w:pPr>
        <w:rPr>
          <w:rFonts w:ascii="Courier New" w:hAnsi="Courier New" w:hint="default"/>
          <w:b w:val="0"/>
          <w:i w:val="0"/>
          <w:sz w:val="20"/>
          <w:u w:val="none"/>
        </w:rPr>
      </w:lvl>
    </w:lvlOverride>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13"/>
  </w:num>
  <w:num w:numId="23">
    <w:abstractNumId w:val="13"/>
  </w:num>
  <w:num w:numId="24">
    <w:abstractNumId w:val="21"/>
  </w:num>
  <w:num w:numId="25">
    <w:abstractNumId w:val="19"/>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7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34FED"/>
    <w:rsid w:val="00080A28"/>
    <w:rsid w:val="000E49E4"/>
    <w:rsid w:val="001007D2"/>
    <w:rsid w:val="00127E38"/>
    <w:rsid w:val="00142DD8"/>
    <w:rsid w:val="00192DC8"/>
    <w:rsid w:val="001B3708"/>
    <w:rsid w:val="001B4054"/>
    <w:rsid w:val="001D4E4E"/>
    <w:rsid w:val="001E376A"/>
    <w:rsid w:val="002030BD"/>
    <w:rsid w:val="00226F83"/>
    <w:rsid w:val="002542B8"/>
    <w:rsid w:val="00257BC7"/>
    <w:rsid w:val="00261117"/>
    <w:rsid w:val="00297D94"/>
    <w:rsid w:val="002C1791"/>
    <w:rsid w:val="002E0009"/>
    <w:rsid w:val="002E7FF4"/>
    <w:rsid w:val="00321386"/>
    <w:rsid w:val="00333C85"/>
    <w:rsid w:val="003420D0"/>
    <w:rsid w:val="00344502"/>
    <w:rsid w:val="0035206F"/>
    <w:rsid w:val="00365C48"/>
    <w:rsid w:val="003C1696"/>
    <w:rsid w:val="003C4FCD"/>
    <w:rsid w:val="00403066"/>
    <w:rsid w:val="004140CF"/>
    <w:rsid w:val="0043274D"/>
    <w:rsid w:val="004D02C7"/>
    <w:rsid w:val="004D09B0"/>
    <w:rsid w:val="00533B5A"/>
    <w:rsid w:val="00551360"/>
    <w:rsid w:val="005549A5"/>
    <w:rsid w:val="00563A4C"/>
    <w:rsid w:val="0059196D"/>
    <w:rsid w:val="0061358E"/>
    <w:rsid w:val="00615985"/>
    <w:rsid w:val="00633473"/>
    <w:rsid w:val="00643241"/>
    <w:rsid w:val="00644772"/>
    <w:rsid w:val="00661DD6"/>
    <w:rsid w:val="006D0A2F"/>
    <w:rsid w:val="006D0E72"/>
    <w:rsid w:val="006E141B"/>
    <w:rsid w:val="006F744C"/>
    <w:rsid w:val="0074092D"/>
    <w:rsid w:val="00743DE1"/>
    <w:rsid w:val="00750C62"/>
    <w:rsid w:val="007B32FC"/>
    <w:rsid w:val="007C2A7E"/>
    <w:rsid w:val="007C6FF4"/>
    <w:rsid w:val="007D6BD9"/>
    <w:rsid w:val="007D7CA0"/>
    <w:rsid w:val="007E0E0F"/>
    <w:rsid w:val="007E5D40"/>
    <w:rsid w:val="00806138"/>
    <w:rsid w:val="008119E9"/>
    <w:rsid w:val="00857543"/>
    <w:rsid w:val="0086306E"/>
    <w:rsid w:val="008A345A"/>
    <w:rsid w:val="008A59CF"/>
    <w:rsid w:val="008C431B"/>
    <w:rsid w:val="008F45F8"/>
    <w:rsid w:val="008F6034"/>
    <w:rsid w:val="0090228E"/>
    <w:rsid w:val="009035C3"/>
    <w:rsid w:val="00934FED"/>
    <w:rsid w:val="0094060B"/>
    <w:rsid w:val="00942B2D"/>
    <w:rsid w:val="00961521"/>
    <w:rsid w:val="0096500E"/>
    <w:rsid w:val="00970F1D"/>
    <w:rsid w:val="00981402"/>
    <w:rsid w:val="009D66B3"/>
    <w:rsid w:val="009E53F7"/>
    <w:rsid w:val="00A3151F"/>
    <w:rsid w:val="00A42FF8"/>
    <w:rsid w:val="00A8606B"/>
    <w:rsid w:val="00AA4249"/>
    <w:rsid w:val="00AF34D3"/>
    <w:rsid w:val="00B340AC"/>
    <w:rsid w:val="00B733EC"/>
    <w:rsid w:val="00B82813"/>
    <w:rsid w:val="00B927B4"/>
    <w:rsid w:val="00B93A1D"/>
    <w:rsid w:val="00BD3C47"/>
    <w:rsid w:val="00BD65F9"/>
    <w:rsid w:val="00BD72B7"/>
    <w:rsid w:val="00BF15F8"/>
    <w:rsid w:val="00C03A33"/>
    <w:rsid w:val="00C15F10"/>
    <w:rsid w:val="00C2312C"/>
    <w:rsid w:val="00C65359"/>
    <w:rsid w:val="00C95ED2"/>
    <w:rsid w:val="00CC6DF3"/>
    <w:rsid w:val="00CD0E35"/>
    <w:rsid w:val="00D24FEE"/>
    <w:rsid w:val="00D561D7"/>
    <w:rsid w:val="00D7478B"/>
    <w:rsid w:val="00D926BD"/>
    <w:rsid w:val="00DC61F7"/>
    <w:rsid w:val="00DD7DC3"/>
    <w:rsid w:val="00DE7726"/>
    <w:rsid w:val="00E56E09"/>
    <w:rsid w:val="00E9462D"/>
    <w:rsid w:val="00EA068C"/>
    <w:rsid w:val="00ED1A39"/>
    <w:rsid w:val="00EF0F39"/>
    <w:rsid w:val="00EF4984"/>
    <w:rsid w:val="00F465A2"/>
    <w:rsid w:val="00FF02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8D505"/>
  <w15:docId w15:val="{C190E175-ABB8-49A0-A757-4E36D3C0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9E9"/>
    <w:rPr>
      <w:rFonts w:ascii="Verdana" w:hAnsi="Verdana"/>
      <w:sz w:val="26"/>
      <w:lang w:eastAsia="en-US"/>
    </w:rPr>
  </w:style>
  <w:style w:type="paragraph" w:styleId="Overskrift1">
    <w:name w:val="heading 1"/>
    <w:basedOn w:val="Normal"/>
    <w:next w:val="Normal"/>
    <w:autoRedefine/>
    <w:qFormat/>
    <w:rsid w:val="008A59CF"/>
    <w:pPr>
      <w:ind w:left="709" w:hanging="709"/>
      <w:outlineLvl w:val="0"/>
    </w:pPr>
  </w:style>
  <w:style w:type="paragraph" w:styleId="Overskrift2">
    <w:name w:val="heading 2"/>
    <w:basedOn w:val="Normal"/>
    <w:next w:val="Normal"/>
    <w:autoRedefine/>
    <w:qFormat/>
    <w:rsid w:val="008A59CF"/>
    <w:pPr>
      <w:ind w:left="709" w:hanging="709"/>
      <w:outlineLvl w:val="1"/>
    </w:pPr>
  </w:style>
  <w:style w:type="paragraph" w:styleId="Overskrift3">
    <w:name w:val="heading 3"/>
    <w:basedOn w:val="Normal"/>
    <w:next w:val="Normal"/>
    <w:autoRedefine/>
    <w:qFormat/>
    <w:rsid w:val="008A59CF"/>
    <w:pPr>
      <w:ind w:left="709" w:hanging="709"/>
      <w:outlineLvl w:val="2"/>
    </w:pPr>
  </w:style>
  <w:style w:type="paragraph" w:styleId="Overskrift4">
    <w:name w:val="heading 4"/>
    <w:basedOn w:val="Normal"/>
    <w:next w:val="Normal"/>
    <w:autoRedefine/>
    <w:qFormat/>
    <w:rsid w:val="008A59CF"/>
    <w:pPr>
      <w:ind w:left="709" w:hanging="709"/>
      <w:outlineLvl w:val="3"/>
    </w:pPr>
  </w:style>
  <w:style w:type="paragraph" w:styleId="Overskrift5">
    <w:name w:val="heading 5"/>
    <w:basedOn w:val="Normal"/>
    <w:next w:val="Normal"/>
    <w:autoRedefine/>
    <w:qFormat/>
    <w:rsid w:val="008A59CF"/>
    <w:pPr>
      <w:ind w:left="709" w:hanging="709"/>
      <w:outlineLvl w:val="4"/>
    </w:pPr>
  </w:style>
  <w:style w:type="paragraph" w:styleId="Overskrift6">
    <w:name w:val="heading 6"/>
    <w:basedOn w:val="Normal"/>
    <w:next w:val="Normal"/>
    <w:autoRedefine/>
    <w:qFormat/>
    <w:rsid w:val="008A59CF"/>
    <w:pPr>
      <w:ind w:left="709" w:hanging="709"/>
      <w:outlineLvl w:val="5"/>
    </w:pPr>
  </w:style>
  <w:style w:type="paragraph" w:styleId="Overskrift7">
    <w:name w:val="heading 7"/>
    <w:basedOn w:val="Normal"/>
    <w:next w:val="Normal"/>
    <w:autoRedefine/>
    <w:qFormat/>
    <w:rsid w:val="008A59CF"/>
    <w:pPr>
      <w:ind w:left="709" w:hanging="709"/>
      <w:outlineLvl w:val="6"/>
    </w:pPr>
    <w:rPr>
      <w:lang w:bidi="he-IL"/>
    </w:rPr>
  </w:style>
  <w:style w:type="paragraph" w:styleId="Overskrift8">
    <w:name w:val="heading 8"/>
    <w:basedOn w:val="Normal"/>
    <w:next w:val="Normal"/>
    <w:autoRedefine/>
    <w:qFormat/>
    <w:pPr>
      <w:ind w:left="709" w:hanging="709"/>
      <w:outlineLvl w:val="7"/>
    </w:pPr>
    <w:rPr>
      <w:lang w:bidi="he-IL"/>
    </w:rPr>
  </w:style>
  <w:style w:type="paragraph" w:styleId="Overskrift9">
    <w:name w:val="heading 9"/>
    <w:basedOn w:val="Normal"/>
    <w:next w:val="Normal"/>
    <w:autoRedefine/>
    <w:qFormat/>
    <w:rsid w:val="008A59CF"/>
    <w:pPr>
      <w:ind w:left="709" w:hanging="709"/>
      <w:outlineLvl w:val="8"/>
    </w:pPr>
    <w:rPr>
      <w:lang w:bidi="he-I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uiPriority w:val="39"/>
    <w:rsid w:val="00365C48"/>
    <w:pPr>
      <w:ind w:left="680" w:hanging="680"/>
    </w:pPr>
    <w:rPr>
      <w:color w:val="000000" w:themeColor="text1"/>
    </w:rPr>
  </w:style>
  <w:style w:type="paragraph" w:styleId="INNH2">
    <w:name w:val="toc 2"/>
    <w:basedOn w:val="Normal"/>
    <w:next w:val="Normal"/>
    <w:autoRedefine/>
    <w:uiPriority w:val="39"/>
    <w:rsid w:val="00643241"/>
    <w:pPr>
      <w:ind w:left="680" w:hanging="680"/>
    </w:pPr>
  </w:style>
  <w:style w:type="paragraph" w:styleId="INNH3">
    <w:name w:val="toc 3"/>
    <w:basedOn w:val="Normal"/>
    <w:next w:val="Normal"/>
    <w:autoRedefine/>
    <w:uiPriority w:val="39"/>
    <w:rsid w:val="00643241"/>
    <w:pPr>
      <w:ind w:left="680" w:hanging="680"/>
    </w:pPr>
  </w:style>
  <w:style w:type="paragraph" w:styleId="INNH4">
    <w:name w:val="toc 4"/>
    <w:basedOn w:val="Normal"/>
    <w:next w:val="Normal"/>
    <w:autoRedefine/>
    <w:uiPriority w:val="39"/>
    <w:rsid w:val="00643241"/>
    <w:pPr>
      <w:ind w:left="680" w:hanging="680"/>
    </w:pPr>
  </w:style>
  <w:style w:type="paragraph" w:styleId="INNH5">
    <w:name w:val="toc 5"/>
    <w:basedOn w:val="Normal"/>
    <w:next w:val="Normal"/>
    <w:autoRedefine/>
    <w:uiPriority w:val="39"/>
    <w:rsid w:val="00643241"/>
    <w:pPr>
      <w:ind w:left="680" w:hanging="680"/>
    </w:pPr>
  </w:style>
  <w:style w:type="paragraph" w:styleId="INNH6">
    <w:name w:val="toc 6"/>
    <w:basedOn w:val="Normal"/>
    <w:next w:val="Normal"/>
    <w:autoRedefine/>
    <w:uiPriority w:val="39"/>
    <w:rsid w:val="00643241"/>
    <w:pPr>
      <w:ind w:left="680" w:hanging="680"/>
    </w:pPr>
  </w:style>
  <w:style w:type="paragraph" w:styleId="INNH7">
    <w:name w:val="toc 7"/>
    <w:basedOn w:val="Normal"/>
    <w:next w:val="Normal"/>
    <w:autoRedefine/>
    <w:uiPriority w:val="39"/>
    <w:rsid w:val="00643241"/>
    <w:pPr>
      <w:ind w:left="680" w:hanging="680"/>
    </w:pPr>
  </w:style>
  <w:style w:type="paragraph" w:styleId="INNH8">
    <w:name w:val="toc 8"/>
    <w:basedOn w:val="Normal"/>
    <w:next w:val="Normal"/>
    <w:autoRedefine/>
    <w:uiPriority w:val="39"/>
    <w:rsid w:val="00643241"/>
    <w:pPr>
      <w:ind w:left="680" w:hanging="680"/>
    </w:pPr>
  </w:style>
  <w:style w:type="paragraph" w:styleId="INNH9">
    <w:name w:val="toc 9"/>
    <w:basedOn w:val="Normal"/>
    <w:next w:val="Normal"/>
    <w:autoRedefine/>
    <w:uiPriority w:val="39"/>
    <w:rsid w:val="00643241"/>
    <w:pPr>
      <w:ind w:left="680" w:hanging="680"/>
    </w:pPr>
  </w:style>
  <w:style w:type="character" w:styleId="Hyperkobling">
    <w:name w:val="Hyperlink"/>
    <w:uiPriority w:val="99"/>
    <w:unhideWhenUsed/>
    <w:rsid w:val="008A59CF"/>
    <w:rPr>
      <w:color w:val="0000FF"/>
      <w:u w:val="single"/>
    </w:rPr>
  </w:style>
  <w:style w:type="paragraph" w:customStyle="1" w:styleId="Para04">
    <w:name w:val="Para 04"/>
    <w:basedOn w:val="Normal"/>
    <w:qFormat/>
    <w:rsid w:val="00BD65F9"/>
    <w:pPr>
      <w:pBdr>
        <w:top w:val="none" w:sz="0" w:space="0" w:color="468173"/>
        <w:left w:val="none" w:sz="0" w:space="0" w:color="468173"/>
        <w:bottom w:val="none" w:sz="0" w:space="0" w:color="468173"/>
        <w:right w:val="none" w:sz="0" w:space="0" w:color="468173"/>
      </w:pBdr>
      <w:spacing w:line="311" w:lineRule="atLeast"/>
    </w:pPr>
    <w:rPr>
      <w:rFonts w:eastAsia="Verdana" w:cs="Verdana"/>
      <w:color w:val="000000"/>
      <w:sz w:val="25"/>
      <w:szCs w:val="25"/>
      <w:lang w:val="en" w:eastAsia="en"/>
    </w:rPr>
  </w:style>
  <w:style w:type="paragraph" w:customStyle="1" w:styleId="Para11">
    <w:name w:val="Para 11"/>
    <w:basedOn w:val="Normal"/>
    <w:qFormat/>
    <w:rsid w:val="00BD65F9"/>
    <w:pPr>
      <w:pBdr>
        <w:top w:val="none" w:sz="0" w:space="0" w:color="468173"/>
        <w:left w:val="none" w:sz="0" w:space="0" w:color="468173"/>
        <w:bottom w:val="none" w:sz="0" w:space="0" w:color="468173"/>
        <w:right w:val="none" w:sz="0" w:space="0" w:color="468173"/>
      </w:pBdr>
      <w:spacing w:line="311" w:lineRule="atLeast"/>
    </w:pPr>
    <w:rPr>
      <w:rFonts w:eastAsia="Verdana"/>
      <w:b/>
      <w:bCs/>
      <w:color w:val="000000"/>
      <w:sz w:val="25"/>
      <w:szCs w:val="25"/>
      <w:lang w:val="en" w:eastAsia="en"/>
    </w:rPr>
  </w:style>
  <w:style w:type="paragraph" w:customStyle="1" w:styleId="Para12">
    <w:name w:val="Para 12"/>
    <w:basedOn w:val="Normal"/>
    <w:qFormat/>
    <w:rsid w:val="00C15F10"/>
    <w:pPr>
      <w:spacing w:line="311" w:lineRule="atLeast"/>
    </w:pPr>
    <w:rPr>
      <w:rFonts w:eastAsia="Verdana" w:cs="Verdana"/>
      <w:color w:val="000000"/>
      <w:sz w:val="25"/>
      <w:szCs w:val="25"/>
      <w:lang w:val="en" w:eastAsia="en"/>
    </w:rPr>
  </w:style>
  <w:style w:type="paragraph" w:styleId="Listeavsnitt">
    <w:name w:val="List Paragraph"/>
    <w:basedOn w:val="Normal"/>
    <w:uiPriority w:val="34"/>
    <w:qFormat/>
    <w:rsid w:val="00344502"/>
    <w:pPr>
      <w:ind w:left="720"/>
      <w:contextualSpacing/>
    </w:pPr>
  </w:style>
  <w:style w:type="paragraph" w:customStyle="1" w:styleId="2Block">
    <w:name w:val="2 Block"/>
    <w:basedOn w:val="Normal"/>
    <w:rsid w:val="007E5D40"/>
    <w:pPr>
      <w:pBdr>
        <w:top w:val="none" w:sz="0" w:space="0" w:color="468173"/>
        <w:left w:val="none" w:sz="0" w:space="0" w:color="468173"/>
        <w:bottom w:val="none" w:sz="0" w:space="0" w:color="468173"/>
        <w:right w:val="none" w:sz="0" w:space="0" w:color="468173"/>
      </w:pBdr>
      <w:spacing w:beforeLines="50" w:afterLines="50" w:line="311" w:lineRule="atLeast"/>
    </w:pPr>
    <w:rPr>
      <w:rFonts w:asciiTheme="minorHAnsi" w:eastAsiaTheme="minorEastAsia" w:hAnsiTheme="minorHAnsi"/>
      <w:sz w:val="22"/>
      <w:szCs w:val="22"/>
      <w:lang w:val="en" w:eastAsia="en"/>
    </w:rPr>
  </w:style>
  <w:style w:type="paragraph" w:customStyle="1" w:styleId="3Block">
    <w:name w:val="3 Block"/>
    <w:basedOn w:val="Normal"/>
    <w:rsid w:val="00BD3C47"/>
    <w:pPr>
      <w:pBdr>
        <w:top w:val="none" w:sz="8" w:space="0" w:color="auto"/>
        <w:left w:val="none" w:sz="8" w:space="0" w:color="auto"/>
        <w:bottom w:val="none" w:sz="8" w:space="0" w:color="auto"/>
        <w:right w:val="none" w:sz="8" w:space="0" w:color="auto"/>
      </w:pBdr>
      <w:spacing w:beforeLines="50" w:afterLines="50" w:line="311" w:lineRule="atLeast"/>
      <w:ind w:firstLine="187"/>
    </w:pPr>
    <w:rPr>
      <w:rFonts w:asciiTheme="minorHAnsi" w:eastAsiaTheme="minorEastAsia" w:hAnsiTheme="minorHAnsi"/>
      <w:sz w:val="22"/>
      <w:szCs w:val="22"/>
      <w:lang w:val="en" w:eastAsi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275971">
      <w:bodyDiv w:val="1"/>
      <w:marLeft w:val="240"/>
      <w:marRight w:val="240"/>
      <w:marTop w:val="0"/>
      <w:marBottom w:val="0"/>
      <w:divBdr>
        <w:top w:val="none" w:sz="0" w:space="0" w:color="auto"/>
        <w:left w:val="none" w:sz="0" w:space="0" w:color="auto"/>
        <w:bottom w:val="none" w:sz="0" w:space="0" w:color="auto"/>
        <w:right w:val="none" w:sz="0" w:space="0" w:color="auto"/>
      </w:divBdr>
      <w:divsChild>
        <w:div w:id="550654142">
          <w:marLeft w:val="0"/>
          <w:marRight w:val="0"/>
          <w:marTop w:val="0"/>
          <w:marBottom w:val="0"/>
          <w:divBdr>
            <w:top w:val="none" w:sz="0" w:space="0" w:color="auto"/>
            <w:left w:val="none" w:sz="0" w:space="0" w:color="auto"/>
            <w:bottom w:val="none" w:sz="0" w:space="0" w:color="auto"/>
            <w:right w:val="none" w:sz="0" w:space="0" w:color="auto"/>
          </w:divBdr>
        </w:div>
        <w:div w:id="842864042">
          <w:marLeft w:val="0"/>
          <w:marRight w:val="0"/>
          <w:marTop w:val="0"/>
          <w:marBottom w:val="0"/>
          <w:divBdr>
            <w:top w:val="none" w:sz="0" w:space="0" w:color="auto"/>
            <w:left w:val="none" w:sz="0" w:space="0" w:color="auto"/>
            <w:bottom w:val="none" w:sz="0" w:space="0" w:color="auto"/>
            <w:right w:val="none" w:sz="0" w:space="0" w:color="auto"/>
          </w:divBdr>
        </w:div>
        <w:div w:id="599533700">
          <w:marLeft w:val="0"/>
          <w:marRight w:val="0"/>
          <w:marTop w:val="0"/>
          <w:marBottom w:val="0"/>
          <w:divBdr>
            <w:top w:val="none" w:sz="0" w:space="0" w:color="auto"/>
            <w:left w:val="none" w:sz="0" w:space="0" w:color="auto"/>
            <w:bottom w:val="none" w:sz="0" w:space="0" w:color="auto"/>
            <w:right w:val="none" w:sz="0" w:space="0" w:color="auto"/>
          </w:divBdr>
        </w:div>
        <w:div w:id="1808669281">
          <w:marLeft w:val="0"/>
          <w:marRight w:val="0"/>
          <w:marTop w:val="0"/>
          <w:marBottom w:val="0"/>
          <w:divBdr>
            <w:top w:val="none" w:sz="0" w:space="0" w:color="auto"/>
            <w:left w:val="none" w:sz="0" w:space="0" w:color="auto"/>
            <w:bottom w:val="none" w:sz="0" w:space="0" w:color="auto"/>
            <w:right w:val="none" w:sz="0" w:space="0" w:color="auto"/>
          </w:divBdr>
        </w:div>
        <w:div w:id="188766831">
          <w:marLeft w:val="0"/>
          <w:marRight w:val="0"/>
          <w:marTop w:val="0"/>
          <w:marBottom w:val="0"/>
          <w:divBdr>
            <w:top w:val="none" w:sz="0" w:space="0" w:color="auto"/>
            <w:left w:val="none" w:sz="0" w:space="0" w:color="auto"/>
            <w:bottom w:val="none" w:sz="0" w:space="0" w:color="auto"/>
            <w:right w:val="none" w:sz="0" w:space="0" w:color="auto"/>
          </w:divBdr>
        </w:div>
        <w:div w:id="489949545">
          <w:marLeft w:val="0"/>
          <w:marRight w:val="0"/>
          <w:marTop w:val="0"/>
          <w:marBottom w:val="0"/>
          <w:divBdr>
            <w:top w:val="none" w:sz="0" w:space="0" w:color="auto"/>
            <w:left w:val="none" w:sz="0" w:space="0" w:color="auto"/>
            <w:bottom w:val="none" w:sz="0" w:space="0" w:color="auto"/>
            <w:right w:val="none" w:sz="0" w:space="0" w:color="auto"/>
          </w:divBdr>
          <w:divsChild>
            <w:div w:id="1820265162">
              <w:marLeft w:val="0"/>
              <w:marRight w:val="0"/>
              <w:marTop w:val="0"/>
              <w:marBottom w:val="0"/>
              <w:divBdr>
                <w:top w:val="none" w:sz="0" w:space="0" w:color="auto"/>
                <w:left w:val="none" w:sz="0" w:space="0" w:color="auto"/>
                <w:bottom w:val="none" w:sz="0" w:space="0" w:color="auto"/>
                <w:right w:val="none" w:sz="0" w:space="0" w:color="auto"/>
              </w:divBdr>
            </w:div>
            <w:div w:id="14894537">
              <w:marLeft w:val="0"/>
              <w:marRight w:val="0"/>
              <w:marTop w:val="0"/>
              <w:marBottom w:val="0"/>
              <w:divBdr>
                <w:top w:val="none" w:sz="0" w:space="0" w:color="auto"/>
                <w:left w:val="none" w:sz="0" w:space="0" w:color="auto"/>
                <w:bottom w:val="none" w:sz="0" w:space="0" w:color="auto"/>
                <w:right w:val="none" w:sz="0" w:space="0" w:color="auto"/>
              </w:divBdr>
            </w:div>
            <w:div w:id="1507357892">
              <w:marLeft w:val="0"/>
              <w:marRight w:val="0"/>
              <w:marTop w:val="0"/>
              <w:marBottom w:val="0"/>
              <w:divBdr>
                <w:top w:val="none" w:sz="0" w:space="0" w:color="auto"/>
                <w:left w:val="none" w:sz="0" w:space="0" w:color="auto"/>
                <w:bottom w:val="none" w:sz="0" w:space="0" w:color="auto"/>
                <w:right w:val="none" w:sz="0" w:space="0" w:color="auto"/>
              </w:divBdr>
            </w:div>
          </w:divsChild>
        </w:div>
        <w:div w:id="209003781">
          <w:marLeft w:val="0"/>
          <w:marRight w:val="0"/>
          <w:marTop w:val="0"/>
          <w:marBottom w:val="0"/>
          <w:divBdr>
            <w:top w:val="none" w:sz="0" w:space="0" w:color="auto"/>
            <w:left w:val="none" w:sz="0" w:space="0" w:color="auto"/>
            <w:bottom w:val="none" w:sz="0" w:space="0" w:color="auto"/>
            <w:right w:val="none" w:sz="0" w:space="0" w:color="auto"/>
          </w:divBdr>
        </w:div>
        <w:div w:id="1007292188">
          <w:marLeft w:val="0"/>
          <w:marRight w:val="0"/>
          <w:marTop w:val="0"/>
          <w:marBottom w:val="0"/>
          <w:divBdr>
            <w:top w:val="none" w:sz="0" w:space="0" w:color="auto"/>
            <w:left w:val="none" w:sz="0" w:space="0" w:color="auto"/>
            <w:bottom w:val="none" w:sz="0" w:space="0" w:color="auto"/>
            <w:right w:val="none" w:sz="0" w:space="0" w:color="auto"/>
          </w:divBdr>
        </w:div>
        <w:div w:id="1014456567">
          <w:marLeft w:val="0"/>
          <w:marRight w:val="0"/>
          <w:marTop w:val="0"/>
          <w:marBottom w:val="0"/>
          <w:divBdr>
            <w:top w:val="none" w:sz="0" w:space="0" w:color="auto"/>
            <w:left w:val="none" w:sz="0" w:space="0" w:color="auto"/>
            <w:bottom w:val="none" w:sz="0" w:space="0" w:color="auto"/>
            <w:right w:val="none" w:sz="0" w:space="0" w:color="auto"/>
          </w:divBdr>
        </w:div>
        <w:div w:id="298069611">
          <w:marLeft w:val="0"/>
          <w:marRight w:val="0"/>
          <w:marTop w:val="0"/>
          <w:marBottom w:val="0"/>
          <w:divBdr>
            <w:top w:val="none" w:sz="0" w:space="0" w:color="auto"/>
            <w:left w:val="none" w:sz="0" w:space="0" w:color="auto"/>
            <w:bottom w:val="none" w:sz="0" w:space="0" w:color="auto"/>
            <w:right w:val="none" w:sz="0" w:space="0" w:color="auto"/>
          </w:divBdr>
        </w:div>
        <w:div w:id="1398093295">
          <w:marLeft w:val="0"/>
          <w:marRight w:val="0"/>
          <w:marTop w:val="0"/>
          <w:marBottom w:val="0"/>
          <w:divBdr>
            <w:top w:val="none" w:sz="0" w:space="0" w:color="auto"/>
            <w:left w:val="none" w:sz="0" w:space="0" w:color="auto"/>
            <w:bottom w:val="none" w:sz="0" w:space="0" w:color="auto"/>
            <w:right w:val="none" w:sz="0" w:space="0" w:color="auto"/>
          </w:divBdr>
        </w:div>
        <w:div w:id="442263541">
          <w:marLeft w:val="0"/>
          <w:marRight w:val="0"/>
          <w:marTop w:val="0"/>
          <w:marBottom w:val="0"/>
          <w:divBdr>
            <w:top w:val="none" w:sz="0" w:space="0" w:color="auto"/>
            <w:left w:val="none" w:sz="0" w:space="0" w:color="auto"/>
            <w:bottom w:val="none" w:sz="0" w:space="0" w:color="auto"/>
            <w:right w:val="none" w:sz="0" w:space="0" w:color="auto"/>
          </w:divBdr>
        </w:div>
        <w:div w:id="1293975474">
          <w:marLeft w:val="0"/>
          <w:marRight w:val="0"/>
          <w:marTop w:val="0"/>
          <w:marBottom w:val="0"/>
          <w:divBdr>
            <w:top w:val="none" w:sz="0" w:space="0" w:color="auto"/>
            <w:left w:val="none" w:sz="0" w:space="0" w:color="auto"/>
            <w:bottom w:val="none" w:sz="0" w:space="0" w:color="auto"/>
            <w:right w:val="none" w:sz="0" w:space="0" w:color="auto"/>
          </w:divBdr>
        </w:div>
        <w:div w:id="2145854937">
          <w:marLeft w:val="0"/>
          <w:marRight w:val="0"/>
          <w:marTop w:val="0"/>
          <w:marBottom w:val="0"/>
          <w:divBdr>
            <w:top w:val="none" w:sz="0" w:space="0" w:color="auto"/>
            <w:left w:val="none" w:sz="0" w:space="0" w:color="auto"/>
            <w:bottom w:val="none" w:sz="0" w:space="0" w:color="auto"/>
            <w:right w:val="none" w:sz="0" w:space="0" w:color="auto"/>
          </w:divBdr>
        </w:div>
        <w:div w:id="2022311416">
          <w:marLeft w:val="0"/>
          <w:marRight w:val="0"/>
          <w:marTop w:val="0"/>
          <w:marBottom w:val="0"/>
          <w:divBdr>
            <w:top w:val="none" w:sz="0" w:space="0" w:color="auto"/>
            <w:left w:val="none" w:sz="0" w:space="0" w:color="auto"/>
            <w:bottom w:val="none" w:sz="0" w:space="0" w:color="auto"/>
            <w:right w:val="none" w:sz="0" w:space="0" w:color="auto"/>
          </w:divBdr>
        </w:div>
        <w:div w:id="281882189">
          <w:marLeft w:val="0"/>
          <w:marRight w:val="0"/>
          <w:marTop w:val="0"/>
          <w:marBottom w:val="0"/>
          <w:divBdr>
            <w:top w:val="none" w:sz="0" w:space="0" w:color="auto"/>
            <w:left w:val="none" w:sz="0" w:space="0" w:color="auto"/>
            <w:bottom w:val="none" w:sz="0" w:space="0" w:color="auto"/>
            <w:right w:val="none" w:sz="0" w:space="0" w:color="auto"/>
          </w:divBdr>
        </w:div>
        <w:div w:id="1713387148">
          <w:marLeft w:val="0"/>
          <w:marRight w:val="0"/>
          <w:marTop w:val="0"/>
          <w:marBottom w:val="0"/>
          <w:divBdr>
            <w:top w:val="none" w:sz="0" w:space="0" w:color="auto"/>
            <w:left w:val="none" w:sz="0" w:space="0" w:color="auto"/>
            <w:bottom w:val="none" w:sz="0" w:space="0" w:color="auto"/>
            <w:right w:val="none" w:sz="0" w:space="0" w:color="auto"/>
          </w:divBdr>
        </w:div>
        <w:div w:id="948438816">
          <w:marLeft w:val="0"/>
          <w:marRight w:val="0"/>
          <w:marTop w:val="0"/>
          <w:marBottom w:val="0"/>
          <w:divBdr>
            <w:top w:val="none" w:sz="0" w:space="0" w:color="auto"/>
            <w:left w:val="none" w:sz="0" w:space="0" w:color="auto"/>
            <w:bottom w:val="none" w:sz="0" w:space="0" w:color="auto"/>
            <w:right w:val="none" w:sz="0" w:space="0" w:color="auto"/>
          </w:divBdr>
        </w:div>
        <w:div w:id="1894802487">
          <w:marLeft w:val="0"/>
          <w:marRight w:val="0"/>
          <w:marTop w:val="0"/>
          <w:marBottom w:val="0"/>
          <w:divBdr>
            <w:top w:val="none" w:sz="0" w:space="0" w:color="auto"/>
            <w:left w:val="none" w:sz="0" w:space="0" w:color="auto"/>
            <w:bottom w:val="none" w:sz="0" w:space="0" w:color="auto"/>
            <w:right w:val="none" w:sz="0" w:space="0" w:color="auto"/>
          </w:divBdr>
        </w:div>
        <w:div w:id="1107696462">
          <w:marLeft w:val="0"/>
          <w:marRight w:val="0"/>
          <w:marTop w:val="0"/>
          <w:marBottom w:val="0"/>
          <w:divBdr>
            <w:top w:val="none" w:sz="0" w:space="0" w:color="auto"/>
            <w:left w:val="none" w:sz="0" w:space="0" w:color="auto"/>
            <w:bottom w:val="none" w:sz="0" w:space="0" w:color="auto"/>
            <w:right w:val="none" w:sz="0" w:space="0" w:color="auto"/>
          </w:divBdr>
        </w:div>
        <w:div w:id="230968448">
          <w:marLeft w:val="0"/>
          <w:marRight w:val="0"/>
          <w:marTop w:val="0"/>
          <w:marBottom w:val="0"/>
          <w:divBdr>
            <w:top w:val="none" w:sz="0" w:space="0" w:color="auto"/>
            <w:left w:val="none" w:sz="0" w:space="0" w:color="auto"/>
            <w:bottom w:val="none" w:sz="0" w:space="0" w:color="auto"/>
            <w:right w:val="none" w:sz="0" w:space="0" w:color="auto"/>
          </w:divBdr>
        </w:div>
        <w:div w:id="1650861390">
          <w:marLeft w:val="0"/>
          <w:marRight w:val="0"/>
          <w:marTop w:val="0"/>
          <w:marBottom w:val="0"/>
          <w:divBdr>
            <w:top w:val="none" w:sz="0" w:space="0" w:color="auto"/>
            <w:left w:val="none" w:sz="0" w:space="0" w:color="auto"/>
            <w:bottom w:val="none" w:sz="0" w:space="0" w:color="auto"/>
            <w:right w:val="none" w:sz="0" w:space="0" w:color="auto"/>
          </w:divBdr>
        </w:div>
        <w:div w:id="1159463912">
          <w:marLeft w:val="0"/>
          <w:marRight w:val="0"/>
          <w:marTop w:val="0"/>
          <w:marBottom w:val="0"/>
          <w:divBdr>
            <w:top w:val="none" w:sz="0" w:space="0" w:color="auto"/>
            <w:left w:val="none" w:sz="0" w:space="0" w:color="auto"/>
            <w:bottom w:val="none" w:sz="0" w:space="0" w:color="auto"/>
            <w:right w:val="none" w:sz="0" w:space="0" w:color="auto"/>
          </w:divBdr>
        </w:div>
        <w:div w:id="1997999249">
          <w:marLeft w:val="0"/>
          <w:marRight w:val="0"/>
          <w:marTop w:val="0"/>
          <w:marBottom w:val="0"/>
          <w:divBdr>
            <w:top w:val="none" w:sz="0" w:space="0" w:color="auto"/>
            <w:left w:val="none" w:sz="0" w:space="0" w:color="auto"/>
            <w:bottom w:val="none" w:sz="0" w:space="0" w:color="auto"/>
            <w:right w:val="none" w:sz="0" w:space="0" w:color="auto"/>
          </w:divBdr>
        </w:div>
        <w:div w:id="643240854">
          <w:marLeft w:val="0"/>
          <w:marRight w:val="0"/>
          <w:marTop w:val="0"/>
          <w:marBottom w:val="0"/>
          <w:divBdr>
            <w:top w:val="none" w:sz="0" w:space="0" w:color="auto"/>
            <w:left w:val="none" w:sz="0" w:space="0" w:color="auto"/>
            <w:bottom w:val="none" w:sz="0" w:space="0" w:color="auto"/>
            <w:right w:val="none" w:sz="0" w:space="0" w:color="auto"/>
          </w:divBdr>
        </w:div>
        <w:div w:id="2029989140">
          <w:marLeft w:val="0"/>
          <w:marRight w:val="0"/>
          <w:marTop w:val="0"/>
          <w:marBottom w:val="0"/>
          <w:divBdr>
            <w:top w:val="none" w:sz="0" w:space="0" w:color="auto"/>
            <w:left w:val="none" w:sz="0" w:space="0" w:color="auto"/>
            <w:bottom w:val="none" w:sz="0" w:space="0" w:color="auto"/>
            <w:right w:val="none" w:sz="0" w:space="0" w:color="auto"/>
          </w:divBdr>
        </w:div>
        <w:div w:id="1956908635">
          <w:marLeft w:val="0"/>
          <w:marRight w:val="0"/>
          <w:marTop w:val="0"/>
          <w:marBottom w:val="0"/>
          <w:divBdr>
            <w:top w:val="none" w:sz="0" w:space="0" w:color="auto"/>
            <w:left w:val="none" w:sz="0" w:space="0" w:color="auto"/>
            <w:bottom w:val="none" w:sz="0" w:space="0" w:color="auto"/>
            <w:right w:val="none" w:sz="0" w:space="0" w:color="auto"/>
          </w:divBdr>
        </w:div>
        <w:div w:id="1290937566">
          <w:marLeft w:val="0"/>
          <w:marRight w:val="0"/>
          <w:marTop w:val="0"/>
          <w:marBottom w:val="0"/>
          <w:divBdr>
            <w:top w:val="none" w:sz="0" w:space="0" w:color="auto"/>
            <w:left w:val="none" w:sz="0" w:space="0" w:color="auto"/>
            <w:bottom w:val="none" w:sz="0" w:space="0" w:color="auto"/>
            <w:right w:val="none" w:sz="0" w:space="0" w:color="auto"/>
          </w:divBdr>
        </w:div>
        <w:div w:id="1749961952">
          <w:marLeft w:val="0"/>
          <w:marRight w:val="0"/>
          <w:marTop w:val="0"/>
          <w:marBottom w:val="0"/>
          <w:divBdr>
            <w:top w:val="none" w:sz="0" w:space="0" w:color="auto"/>
            <w:left w:val="none" w:sz="0" w:space="0" w:color="auto"/>
            <w:bottom w:val="none" w:sz="0" w:space="0" w:color="auto"/>
            <w:right w:val="none" w:sz="0" w:space="0" w:color="auto"/>
          </w:divBdr>
        </w:div>
        <w:div w:id="1218126842">
          <w:marLeft w:val="0"/>
          <w:marRight w:val="0"/>
          <w:marTop w:val="0"/>
          <w:marBottom w:val="0"/>
          <w:divBdr>
            <w:top w:val="none" w:sz="0" w:space="0" w:color="auto"/>
            <w:left w:val="none" w:sz="0" w:space="0" w:color="auto"/>
            <w:bottom w:val="none" w:sz="0" w:space="0" w:color="auto"/>
            <w:right w:val="none" w:sz="0" w:space="0" w:color="auto"/>
          </w:divBdr>
        </w:div>
        <w:div w:id="887688702">
          <w:marLeft w:val="0"/>
          <w:marRight w:val="0"/>
          <w:marTop w:val="0"/>
          <w:marBottom w:val="0"/>
          <w:divBdr>
            <w:top w:val="none" w:sz="0" w:space="0" w:color="auto"/>
            <w:left w:val="none" w:sz="0" w:space="0" w:color="auto"/>
            <w:bottom w:val="none" w:sz="0" w:space="0" w:color="auto"/>
            <w:right w:val="none" w:sz="0" w:space="0" w:color="auto"/>
          </w:divBdr>
        </w:div>
        <w:div w:id="1403791049">
          <w:marLeft w:val="0"/>
          <w:marRight w:val="0"/>
          <w:marTop w:val="0"/>
          <w:marBottom w:val="0"/>
          <w:divBdr>
            <w:top w:val="none" w:sz="0" w:space="0" w:color="auto"/>
            <w:left w:val="none" w:sz="0" w:space="0" w:color="auto"/>
            <w:bottom w:val="none" w:sz="0" w:space="0" w:color="auto"/>
            <w:right w:val="none" w:sz="0" w:space="0" w:color="auto"/>
          </w:divBdr>
        </w:div>
        <w:div w:id="2070416860">
          <w:marLeft w:val="0"/>
          <w:marRight w:val="0"/>
          <w:marTop w:val="0"/>
          <w:marBottom w:val="0"/>
          <w:divBdr>
            <w:top w:val="none" w:sz="0" w:space="0" w:color="auto"/>
            <w:left w:val="none" w:sz="0" w:space="0" w:color="auto"/>
            <w:bottom w:val="none" w:sz="0" w:space="0" w:color="auto"/>
            <w:right w:val="none" w:sz="0" w:space="0" w:color="auto"/>
          </w:divBdr>
        </w:div>
        <w:div w:id="932784655">
          <w:marLeft w:val="0"/>
          <w:marRight w:val="0"/>
          <w:marTop w:val="0"/>
          <w:marBottom w:val="0"/>
          <w:divBdr>
            <w:top w:val="none" w:sz="0" w:space="0" w:color="auto"/>
            <w:left w:val="none" w:sz="0" w:space="0" w:color="auto"/>
            <w:bottom w:val="none" w:sz="0" w:space="0" w:color="auto"/>
            <w:right w:val="none" w:sz="0" w:space="0" w:color="auto"/>
          </w:divBdr>
        </w:div>
        <w:div w:id="269431160">
          <w:marLeft w:val="0"/>
          <w:marRight w:val="0"/>
          <w:marTop w:val="0"/>
          <w:marBottom w:val="0"/>
          <w:divBdr>
            <w:top w:val="none" w:sz="0" w:space="0" w:color="auto"/>
            <w:left w:val="none" w:sz="0" w:space="0" w:color="auto"/>
            <w:bottom w:val="none" w:sz="0" w:space="0" w:color="auto"/>
            <w:right w:val="none" w:sz="0" w:space="0" w:color="auto"/>
          </w:divBdr>
        </w:div>
        <w:div w:id="1893344504">
          <w:marLeft w:val="0"/>
          <w:marRight w:val="0"/>
          <w:marTop w:val="0"/>
          <w:marBottom w:val="0"/>
          <w:divBdr>
            <w:top w:val="none" w:sz="0" w:space="0" w:color="auto"/>
            <w:left w:val="none" w:sz="0" w:space="0" w:color="auto"/>
            <w:bottom w:val="none" w:sz="0" w:space="0" w:color="auto"/>
            <w:right w:val="none" w:sz="0" w:space="0" w:color="auto"/>
          </w:divBdr>
        </w:div>
        <w:div w:id="1122727664">
          <w:marLeft w:val="0"/>
          <w:marRight w:val="0"/>
          <w:marTop w:val="0"/>
          <w:marBottom w:val="0"/>
          <w:divBdr>
            <w:top w:val="none" w:sz="0" w:space="0" w:color="auto"/>
            <w:left w:val="none" w:sz="0" w:space="0" w:color="auto"/>
            <w:bottom w:val="none" w:sz="0" w:space="0" w:color="auto"/>
            <w:right w:val="none" w:sz="0" w:space="0" w:color="auto"/>
          </w:divBdr>
        </w:div>
        <w:div w:id="130291296">
          <w:marLeft w:val="0"/>
          <w:marRight w:val="0"/>
          <w:marTop w:val="0"/>
          <w:marBottom w:val="0"/>
          <w:divBdr>
            <w:top w:val="none" w:sz="0" w:space="0" w:color="auto"/>
            <w:left w:val="none" w:sz="0" w:space="0" w:color="auto"/>
            <w:bottom w:val="none" w:sz="0" w:space="0" w:color="auto"/>
            <w:right w:val="none" w:sz="0" w:space="0" w:color="auto"/>
          </w:divBdr>
        </w:div>
        <w:div w:id="2029594692">
          <w:marLeft w:val="0"/>
          <w:marRight w:val="0"/>
          <w:marTop w:val="0"/>
          <w:marBottom w:val="0"/>
          <w:divBdr>
            <w:top w:val="none" w:sz="0" w:space="0" w:color="auto"/>
            <w:left w:val="none" w:sz="0" w:space="0" w:color="auto"/>
            <w:bottom w:val="none" w:sz="0" w:space="0" w:color="auto"/>
            <w:right w:val="none" w:sz="0" w:space="0" w:color="auto"/>
          </w:divBdr>
        </w:div>
        <w:div w:id="1203372193">
          <w:marLeft w:val="0"/>
          <w:marRight w:val="0"/>
          <w:marTop w:val="0"/>
          <w:marBottom w:val="0"/>
          <w:divBdr>
            <w:top w:val="none" w:sz="0" w:space="0" w:color="auto"/>
            <w:left w:val="none" w:sz="0" w:space="0" w:color="auto"/>
            <w:bottom w:val="none" w:sz="0" w:space="0" w:color="auto"/>
            <w:right w:val="none" w:sz="0" w:space="0" w:color="auto"/>
          </w:divBdr>
        </w:div>
        <w:div w:id="868645910">
          <w:marLeft w:val="0"/>
          <w:marRight w:val="0"/>
          <w:marTop w:val="0"/>
          <w:marBottom w:val="0"/>
          <w:divBdr>
            <w:top w:val="none" w:sz="0" w:space="0" w:color="auto"/>
            <w:left w:val="none" w:sz="0" w:space="0" w:color="auto"/>
            <w:bottom w:val="none" w:sz="0" w:space="0" w:color="auto"/>
            <w:right w:val="none" w:sz="0" w:space="0" w:color="auto"/>
          </w:divBdr>
        </w:div>
        <w:div w:id="2115129194">
          <w:marLeft w:val="0"/>
          <w:marRight w:val="0"/>
          <w:marTop w:val="0"/>
          <w:marBottom w:val="0"/>
          <w:divBdr>
            <w:top w:val="none" w:sz="0" w:space="0" w:color="auto"/>
            <w:left w:val="none" w:sz="0" w:space="0" w:color="auto"/>
            <w:bottom w:val="none" w:sz="0" w:space="0" w:color="auto"/>
            <w:right w:val="none" w:sz="0" w:space="0" w:color="auto"/>
          </w:divBdr>
          <w:divsChild>
            <w:div w:id="1973289668">
              <w:marLeft w:val="0"/>
              <w:marRight w:val="0"/>
              <w:marTop w:val="0"/>
              <w:marBottom w:val="0"/>
              <w:divBdr>
                <w:top w:val="none" w:sz="0" w:space="0" w:color="auto"/>
                <w:left w:val="none" w:sz="0" w:space="0" w:color="auto"/>
                <w:bottom w:val="none" w:sz="0" w:space="0" w:color="auto"/>
                <w:right w:val="none" w:sz="0" w:space="0" w:color="auto"/>
              </w:divBdr>
            </w:div>
            <w:div w:id="822702195">
              <w:marLeft w:val="0"/>
              <w:marRight w:val="0"/>
              <w:marTop w:val="0"/>
              <w:marBottom w:val="0"/>
              <w:divBdr>
                <w:top w:val="none" w:sz="0" w:space="0" w:color="auto"/>
                <w:left w:val="none" w:sz="0" w:space="0" w:color="auto"/>
                <w:bottom w:val="none" w:sz="0" w:space="0" w:color="auto"/>
                <w:right w:val="none" w:sz="0" w:space="0" w:color="auto"/>
              </w:divBdr>
            </w:div>
            <w:div w:id="251396392">
              <w:marLeft w:val="0"/>
              <w:marRight w:val="0"/>
              <w:marTop w:val="0"/>
              <w:marBottom w:val="0"/>
              <w:divBdr>
                <w:top w:val="none" w:sz="0" w:space="0" w:color="auto"/>
                <w:left w:val="none" w:sz="0" w:space="0" w:color="auto"/>
                <w:bottom w:val="none" w:sz="0" w:space="0" w:color="auto"/>
                <w:right w:val="none" w:sz="0" w:space="0" w:color="auto"/>
              </w:divBdr>
            </w:div>
            <w:div w:id="1374619238">
              <w:marLeft w:val="0"/>
              <w:marRight w:val="0"/>
              <w:marTop w:val="0"/>
              <w:marBottom w:val="0"/>
              <w:divBdr>
                <w:top w:val="none" w:sz="0" w:space="0" w:color="auto"/>
                <w:left w:val="none" w:sz="0" w:space="0" w:color="auto"/>
                <w:bottom w:val="none" w:sz="0" w:space="0" w:color="auto"/>
                <w:right w:val="none" w:sz="0" w:space="0" w:color="auto"/>
              </w:divBdr>
            </w:div>
          </w:divsChild>
        </w:div>
        <w:div w:id="686760548">
          <w:marLeft w:val="0"/>
          <w:marRight w:val="0"/>
          <w:marTop w:val="0"/>
          <w:marBottom w:val="0"/>
          <w:divBdr>
            <w:top w:val="none" w:sz="0" w:space="0" w:color="auto"/>
            <w:left w:val="none" w:sz="0" w:space="0" w:color="auto"/>
            <w:bottom w:val="none" w:sz="0" w:space="0" w:color="auto"/>
            <w:right w:val="none" w:sz="0" w:space="0" w:color="auto"/>
          </w:divBdr>
        </w:div>
        <w:div w:id="1685210221">
          <w:marLeft w:val="0"/>
          <w:marRight w:val="0"/>
          <w:marTop w:val="0"/>
          <w:marBottom w:val="0"/>
          <w:divBdr>
            <w:top w:val="none" w:sz="0" w:space="0" w:color="auto"/>
            <w:left w:val="none" w:sz="0" w:space="0" w:color="auto"/>
            <w:bottom w:val="none" w:sz="0" w:space="0" w:color="auto"/>
            <w:right w:val="none" w:sz="0" w:space="0" w:color="auto"/>
          </w:divBdr>
        </w:div>
        <w:div w:id="2050497540">
          <w:marLeft w:val="0"/>
          <w:marRight w:val="0"/>
          <w:marTop w:val="0"/>
          <w:marBottom w:val="0"/>
          <w:divBdr>
            <w:top w:val="none" w:sz="0" w:space="0" w:color="auto"/>
            <w:left w:val="none" w:sz="0" w:space="0" w:color="auto"/>
            <w:bottom w:val="none" w:sz="0" w:space="0" w:color="auto"/>
            <w:right w:val="none" w:sz="0" w:space="0" w:color="auto"/>
          </w:divBdr>
          <w:divsChild>
            <w:div w:id="779378013">
              <w:marLeft w:val="0"/>
              <w:marRight w:val="0"/>
              <w:marTop w:val="0"/>
              <w:marBottom w:val="0"/>
              <w:divBdr>
                <w:top w:val="none" w:sz="0" w:space="0" w:color="auto"/>
                <w:left w:val="none" w:sz="0" w:space="0" w:color="auto"/>
                <w:bottom w:val="none" w:sz="0" w:space="0" w:color="auto"/>
                <w:right w:val="none" w:sz="0" w:space="0" w:color="auto"/>
              </w:divBdr>
            </w:div>
            <w:div w:id="1385445176">
              <w:marLeft w:val="0"/>
              <w:marRight w:val="0"/>
              <w:marTop w:val="0"/>
              <w:marBottom w:val="0"/>
              <w:divBdr>
                <w:top w:val="none" w:sz="0" w:space="0" w:color="auto"/>
                <w:left w:val="none" w:sz="0" w:space="0" w:color="auto"/>
                <w:bottom w:val="none" w:sz="0" w:space="0" w:color="auto"/>
                <w:right w:val="none" w:sz="0" w:space="0" w:color="auto"/>
              </w:divBdr>
            </w:div>
          </w:divsChild>
        </w:div>
        <w:div w:id="1228151535">
          <w:marLeft w:val="0"/>
          <w:marRight w:val="0"/>
          <w:marTop w:val="0"/>
          <w:marBottom w:val="0"/>
          <w:divBdr>
            <w:top w:val="none" w:sz="0" w:space="0" w:color="auto"/>
            <w:left w:val="none" w:sz="0" w:space="0" w:color="auto"/>
            <w:bottom w:val="none" w:sz="0" w:space="0" w:color="auto"/>
            <w:right w:val="none" w:sz="0" w:space="0" w:color="auto"/>
          </w:divBdr>
          <w:divsChild>
            <w:div w:id="1570967978">
              <w:marLeft w:val="0"/>
              <w:marRight w:val="0"/>
              <w:marTop w:val="0"/>
              <w:marBottom w:val="0"/>
              <w:divBdr>
                <w:top w:val="none" w:sz="0" w:space="0" w:color="auto"/>
                <w:left w:val="none" w:sz="0" w:space="0" w:color="auto"/>
                <w:bottom w:val="none" w:sz="0" w:space="0" w:color="auto"/>
                <w:right w:val="none" w:sz="0" w:space="0" w:color="auto"/>
              </w:divBdr>
            </w:div>
            <w:div w:id="1165896966">
              <w:marLeft w:val="0"/>
              <w:marRight w:val="0"/>
              <w:marTop w:val="0"/>
              <w:marBottom w:val="0"/>
              <w:divBdr>
                <w:top w:val="none" w:sz="0" w:space="0" w:color="auto"/>
                <w:left w:val="none" w:sz="0" w:space="0" w:color="auto"/>
                <w:bottom w:val="none" w:sz="0" w:space="0" w:color="auto"/>
                <w:right w:val="none" w:sz="0" w:space="0" w:color="auto"/>
              </w:divBdr>
            </w:div>
            <w:div w:id="1414430351">
              <w:marLeft w:val="0"/>
              <w:marRight w:val="0"/>
              <w:marTop w:val="0"/>
              <w:marBottom w:val="0"/>
              <w:divBdr>
                <w:top w:val="none" w:sz="0" w:space="0" w:color="auto"/>
                <w:left w:val="none" w:sz="0" w:space="0" w:color="auto"/>
                <w:bottom w:val="none" w:sz="0" w:space="0" w:color="auto"/>
                <w:right w:val="none" w:sz="0" w:space="0" w:color="auto"/>
              </w:divBdr>
            </w:div>
            <w:div w:id="1856536336">
              <w:marLeft w:val="0"/>
              <w:marRight w:val="0"/>
              <w:marTop w:val="0"/>
              <w:marBottom w:val="0"/>
              <w:divBdr>
                <w:top w:val="none" w:sz="0" w:space="0" w:color="auto"/>
                <w:left w:val="none" w:sz="0" w:space="0" w:color="auto"/>
                <w:bottom w:val="none" w:sz="0" w:space="0" w:color="auto"/>
                <w:right w:val="none" w:sz="0" w:space="0" w:color="auto"/>
              </w:divBdr>
            </w:div>
          </w:divsChild>
        </w:div>
        <w:div w:id="1198278385">
          <w:marLeft w:val="0"/>
          <w:marRight w:val="0"/>
          <w:marTop w:val="0"/>
          <w:marBottom w:val="0"/>
          <w:divBdr>
            <w:top w:val="none" w:sz="0" w:space="0" w:color="auto"/>
            <w:left w:val="none" w:sz="0" w:space="0" w:color="auto"/>
            <w:bottom w:val="none" w:sz="0" w:space="0" w:color="auto"/>
            <w:right w:val="none" w:sz="0" w:space="0" w:color="auto"/>
          </w:divBdr>
        </w:div>
        <w:div w:id="824475255">
          <w:marLeft w:val="0"/>
          <w:marRight w:val="0"/>
          <w:marTop w:val="0"/>
          <w:marBottom w:val="0"/>
          <w:divBdr>
            <w:top w:val="none" w:sz="0" w:space="0" w:color="auto"/>
            <w:left w:val="none" w:sz="0" w:space="0" w:color="auto"/>
            <w:bottom w:val="none" w:sz="0" w:space="0" w:color="auto"/>
            <w:right w:val="none" w:sz="0" w:space="0" w:color="auto"/>
          </w:divBdr>
        </w:div>
        <w:div w:id="399717772">
          <w:marLeft w:val="0"/>
          <w:marRight w:val="0"/>
          <w:marTop w:val="0"/>
          <w:marBottom w:val="0"/>
          <w:divBdr>
            <w:top w:val="none" w:sz="0" w:space="0" w:color="auto"/>
            <w:left w:val="none" w:sz="0" w:space="0" w:color="auto"/>
            <w:bottom w:val="none" w:sz="0" w:space="0" w:color="auto"/>
            <w:right w:val="none" w:sz="0" w:space="0" w:color="auto"/>
          </w:divBdr>
          <w:divsChild>
            <w:div w:id="1092697930">
              <w:marLeft w:val="0"/>
              <w:marRight w:val="0"/>
              <w:marTop w:val="0"/>
              <w:marBottom w:val="0"/>
              <w:divBdr>
                <w:top w:val="none" w:sz="0" w:space="0" w:color="auto"/>
                <w:left w:val="none" w:sz="0" w:space="0" w:color="auto"/>
                <w:bottom w:val="none" w:sz="0" w:space="0" w:color="auto"/>
                <w:right w:val="none" w:sz="0" w:space="0" w:color="auto"/>
              </w:divBdr>
            </w:div>
            <w:div w:id="314381898">
              <w:marLeft w:val="0"/>
              <w:marRight w:val="0"/>
              <w:marTop w:val="0"/>
              <w:marBottom w:val="0"/>
              <w:divBdr>
                <w:top w:val="none" w:sz="0" w:space="0" w:color="auto"/>
                <w:left w:val="none" w:sz="0" w:space="0" w:color="auto"/>
                <w:bottom w:val="none" w:sz="0" w:space="0" w:color="auto"/>
                <w:right w:val="none" w:sz="0" w:space="0" w:color="auto"/>
              </w:divBdr>
            </w:div>
          </w:divsChild>
        </w:div>
        <w:div w:id="131291225">
          <w:marLeft w:val="0"/>
          <w:marRight w:val="0"/>
          <w:marTop w:val="0"/>
          <w:marBottom w:val="0"/>
          <w:divBdr>
            <w:top w:val="none" w:sz="0" w:space="0" w:color="auto"/>
            <w:left w:val="none" w:sz="0" w:space="0" w:color="auto"/>
            <w:bottom w:val="none" w:sz="0" w:space="0" w:color="auto"/>
            <w:right w:val="none" w:sz="0" w:space="0" w:color="auto"/>
          </w:divBdr>
          <w:divsChild>
            <w:div w:id="1363700982">
              <w:marLeft w:val="0"/>
              <w:marRight w:val="0"/>
              <w:marTop w:val="0"/>
              <w:marBottom w:val="0"/>
              <w:divBdr>
                <w:top w:val="none" w:sz="0" w:space="0" w:color="auto"/>
                <w:left w:val="none" w:sz="0" w:space="0" w:color="auto"/>
                <w:bottom w:val="none" w:sz="0" w:space="0" w:color="auto"/>
                <w:right w:val="none" w:sz="0" w:space="0" w:color="auto"/>
              </w:divBdr>
            </w:div>
            <w:div w:id="1003894311">
              <w:marLeft w:val="0"/>
              <w:marRight w:val="0"/>
              <w:marTop w:val="0"/>
              <w:marBottom w:val="0"/>
              <w:divBdr>
                <w:top w:val="none" w:sz="0" w:space="0" w:color="auto"/>
                <w:left w:val="none" w:sz="0" w:space="0" w:color="auto"/>
                <w:bottom w:val="none" w:sz="0" w:space="0" w:color="auto"/>
                <w:right w:val="none" w:sz="0" w:space="0" w:color="auto"/>
              </w:divBdr>
            </w:div>
            <w:div w:id="376901450">
              <w:marLeft w:val="0"/>
              <w:marRight w:val="0"/>
              <w:marTop w:val="0"/>
              <w:marBottom w:val="0"/>
              <w:divBdr>
                <w:top w:val="none" w:sz="0" w:space="0" w:color="auto"/>
                <w:left w:val="none" w:sz="0" w:space="0" w:color="auto"/>
                <w:bottom w:val="none" w:sz="0" w:space="0" w:color="auto"/>
                <w:right w:val="none" w:sz="0" w:space="0" w:color="auto"/>
              </w:divBdr>
            </w:div>
          </w:divsChild>
        </w:div>
        <w:div w:id="1771393033">
          <w:marLeft w:val="0"/>
          <w:marRight w:val="0"/>
          <w:marTop w:val="0"/>
          <w:marBottom w:val="0"/>
          <w:divBdr>
            <w:top w:val="none" w:sz="0" w:space="0" w:color="auto"/>
            <w:left w:val="none" w:sz="0" w:space="0" w:color="auto"/>
            <w:bottom w:val="none" w:sz="0" w:space="0" w:color="auto"/>
            <w:right w:val="none" w:sz="0" w:space="0" w:color="auto"/>
          </w:divBdr>
          <w:divsChild>
            <w:div w:id="1588536174">
              <w:marLeft w:val="0"/>
              <w:marRight w:val="0"/>
              <w:marTop w:val="0"/>
              <w:marBottom w:val="0"/>
              <w:divBdr>
                <w:top w:val="none" w:sz="0" w:space="0" w:color="auto"/>
                <w:left w:val="none" w:sz="0" w:space="0" w:color="auto"/>
                <w:bottom w:val="none" w:sz="0" w:space="0" w:color="auto"/>
                <w:right w:val="none" w:sz="0" w:space="0" w:color="auto"/>
              </w:divBdr>
            </w:div>
            <w:div w:id="1246527153">
              <w:marLeft w:val="0"/>
              <w:marRight w:val="0"/>
              <w:marTop w:val="0"/>
              <w:marBottom w:val="0"/>
              <w:divBdr>
                <w:top w:val="none" w:sz="0" w:space="0" w:color="auto"/>
                <w:left w:val="none" w:sz="0" w:space="0" w:color="auto"/>
                <w:bottom w:val="none" w:sz="0" w:space="0" w:color="auto"/>
                <w:right w:val="none" w:sz="0" w:space="0" w:color="auto"/>
              </w:divBdr>
            </w:div>
          </w:divsChild>
        </w:div>
        <w:div w:id="395662965">
          <w:marLeft w:val="0"/>
          <w:marRight w:val="0"/>
          <w:marTop w:val="0"/>
          <w:marBottom w:val="0"/>
          <w:divBdr>
            <w:top w:val="none" w:sz="0" w:space="0" w:color="auto"/>
            <w:left w:val="none" w:sz="0" w:space="0" w:color="auto"/>
            <w:bottom w:val="none" w:sz="0" w:space="0" w:color="auto"/>
            <w:right w:val="none" w:sz="0" w:space="0" w:color="auto"/>
          </w:divBdr>
        </w:div>
        <w:div w:id="691538320">
          <w:marLeft w:val="0"/>
          <w:marRight w:val="0"/>
          <w:marTop w:val="0"/>
          <w:marBottom w:val="0"/>
          <w:divBdr>
            <w:top w:val="none" w:sz="0" w:space="0" w:color="auto"/>
            <w:left w:val="none" w:sz="0" w:space="0" w:color="auto"/>
            <w:bottom w:val="none" w:sz="0" w:space="0" w:color="auto"/>
            <w:right w:val="none" w:sz="0" w:space="0" w:color="auto"/>
          </w:divBdr>
          <w:divsChild>
            <w:div w:id="1509633989">
              <w:marLeft w:val="0"/>
              <w:marRight w:val="0"/>
              <w:marTop w:val="0"/>
              <w:marBottom w:val="0"/>
              <w:divBdr>
                <w:top w:val="none" w:sz="0" w:space="0" w:color="auto"/>
                <w:left w:val="none" w:sz="0" w:space="0" w:color="auto"/>
                <w:bottom w:val="none" w:sz="0" w:space="0" w:color="auto"/>
                <w:right w:val="none" w:sz="0" w:space="0" w:color="auto"/>
              </w:divBdr>
            </w:div>
            <w:div w:id="955411121">
              <w:marLeft w:val="0"/>
              <w:marRight w:val="0"/>
              <w:marTop w:val="0"/>
              <w:marBottom w:val="0"/>
              <w:divBdr>
                <w:top w:val="none" w:sz="0" w:space="0" w:color="auto"/>
                <w:left w:val="none" w:sz="0" w:space="0" w:color="auto"/>
                <w:bottom w:val="none" w:sz="0" w:space="0" w:color="auto"/>
                <w:right w:val="none" w:sz="0" w:space="0" w:color="auto"/>
              </w:divBdr>
            </w:div>
          </w:divsChild>
        </w:div>
        <w:div w:id="1829322239">
          <w:marLeft w:val="0"/>
          <w:marRight w:val="0"/>
          <w:marTop w:val="0"/>
          <w:marBottom w:val="0"/>
          <w:divBdr>
            <w:top w:val="none" w:sz="0" w:space="0" w:color="auto"/>
            <w:left w:val="none" w:sz="0" w:space="0" w:color="auto"/>
            <w:bottom w:val="none" w:sz="0" w:space="0" w:color="auto"/>
            <w:right w:val="none" w:sz="0" w:space="0" w:color="auto"/>
          </w:divBdr>
          <w:divsChild>
            <w:div w:id="1547252352">
              <w:marLeft w:val="0"/>
              <w:marRight w:val="0"/>
              <w:marTop w:val="0"/>
              <w:marBottom w:val="0"/>
              <w:divBdr>
                <w:top w:val="none" w:sz="0" w:space="0" w:color="auto"/>
                <w:left w:val="none" w:sz="0" w:space="0" w:color="auto"/>
                <w:bottom w:val="none" w:sz="0" w:space="0" w:color="auto"/>
                <w:right w:val="none" w:sz="0" w:space="0" w:color="auto"/>
              </w:divBdr>
            </w:div>
            <w:div w:id="1562669694">
              <w:marLeft w:val="0"/>
              <w:marRight w:val="0"/>
              <w:marTop w:val="0"/>
              <w:marBottom w:val="0"/>
              <w:divBdr>
                <w:top w:val="none" w:sz="0" w:space="0" w:color="auto"/>
                <w:left w:val="none" w:sz="0" w:space="0" w:color="auto"/>
                <w:bottom w:val="none" w:sz="0" w:space="0" w:color="auto"/>
                <w:right w:val="none" w:sz="0" w:space="0" w:color="auto"/>
              </w:divBdr>
            </w:div>
          </w:divsChild>
        </w:div>
        <w:div w:id="49813160">
          <w:marLeft w:val="0"/>
          <w:marRight w:val="0"/>
          <w:marTop w:val="0"/>
          <w:marBottom w:val="0"/>
          <w:divBdr>
            <w:top w:val="none" w:sz="0" w:space="0" w:color="auto"/>
            <w:left w:val="none" w:sz="0" w:space="0" w:color="auto"/>
            <w:bottom w:val="none" w:sz="0" w:space="0" w:color="auto"/>
            <w:right w:val="none" w:sz="0" w:space="0" w:color="auto"/>
          </w:divBdr>
        </w:div>
        <w:div w:id="2115898817">
          <w:marLeft w:val="0"/>
          <w:marRight w:val="0"/>
          <w:marTop w:val="0"/>
          <w:marBottom w:val="0"/>
          <w:divBdr>
            <w:top w:val="none" w:sz="0" w:space="0" w:color="auto"/>
            <w:left w:val="none" w:sz="0" w:space="0" w:color="auto"/>
            <w:bottom w:val="none" w:sz="0" w:space="0" w:color="auto"/>
            <w:right w:val="none" w:sz="0" w:space="0" w:color="auto"/>
          </w:divBdr>
          <w:divsChild>
            <w:div w:id="1140344084">
              <w:marLeft w:val="0"/>
              <w:marRight w:val="0"/>
              <w:marTop w:val="0"/>
              <w:marBottom w:val="0"/>
              <w:divBdr>
                <w:top w:val="none" w:sz="0" w:space="0" w:color="auto"/>
                <w:left w:val="none" w:sz="0" w:space="0" w:color="auto"/>
                <w:bottom w:val="none" w:sz="0" w:space="0" w:color="auto"/>
                <w:right w:val="none" w:sz="0" w:space="0" w:color="auto"/>
              </w:divBdr>
            </w:div>
            <w:div w:id="646010334">
              <w:marLeft w:val="0"/>
              <w:marRight w:val="0"/>
              <w:marTop w:val="0"/>
              <w:marBottom w:val="0"/>
              <w:divBdr>
                <w:top w:val="none" w:sz="0" w:space="0" w:color="auto"/>
                <w:left w:val="none" w:sz="0" w:space="0" w:color="auto"/>
                <w:bottom w:val="none" w:sz="0" w:space="0" w:color="auto"/>
                <w:right w:val="none" w:sz="0" w:space="0" w:color="auto"/>
              </w:divBdr>
            </w:div>
            <w:div w:id="1141073169">
              <w:marLeft w:val="0"/>
              <w:marRight w:val="0"/>
              <w:marTop w:val="0"/>
              <w:marBottom w:val="0"/>
              <w:divBdr>
                <w:top w:val="none" w:sz="0" w:space="0" w:color="auto"/>
                <w:left w:val="none" w:sz="0" w:space="0" w:color="auto"/>
                <w:bottom w:val="none" w:sz="0" w:space="0" w:color="auto"/>
                <w:right w:val="none" w:sz="0" w:space="0" w:color="auto"/>
              </w:divBdr>
            </w:div>
            <w:div w:id="1655523576">
              <w:marLeft w:val="0"/>
              <w:marRight w:val="0"/>
              <w:marTop w:val="0"/>
              <w:marBottom w:val="0"/>
              <w:divBdr>
                <w:top w:val="none" w:sz="0" w:space="0" w:color="auto"/>
                <w:left w:val="none" w:sz="0" w:space="0" w:color="auto"/>
                <w:bottom w:val="none" w:sz="0" w:space="0" w:color="auto"/>
                <w:right w:val="none" w:sz="0" w:space="0" w:color="auto"/>
              </w:divBdr>
            </w:div>
          </w:divsChild>
        </w:div>
        <w:div w:id="740178964">
          <w:marLeft w:val="0"/>
          <w:marRight w:val="0"/>
          <w:marTop w:val="0"/>
          <w:marBottom w:val="0"/>
          <w:divBdr>
            <w:top w:val="none" w:sz="0" w:space="0" w:color="auto"/>
            <w:left w:val="none" w:sz="0" w:space="0" w:color="auto"/>
            <w:bottom w:val="none" w:sz="0" w:space="0" w:color="auto"/>
            <w:right w:val="none" w:sz="0" w:space="0" w:color="auto"/>
          </w:divBdr>
        </w:div>
        <w:div w:id="905140654">
          <w:marLeft w:val="0"/>
          <w:marRight w:val="0"/>
          <w:marTop w:val="0"/>
          <w:marBottom w:val="0"/>
          <w:divBdr>
            <w:top w:val="none" w:sz="0" w:space="0" w:color="auto"/>
            <w:left w:val="none" w:sz="0" w:space="0" w:color="auto"/>
            <w:bottom w:val="none" w:sz="0" w:space="0" w:color="auto"/>
            <w:right w:val="none" w:sz="0" w:space="0" w:color="auto"/>
          </w:divBdr>
          <w:divsChild>
            <w:div w:id="1526943550">
              <w:marLeft w:val="0"/>
              <w:marRight w:val="0"/>
              <w:marTop w:val="0"/>
              <w:marBottom w:val="0"/>
              <w:divBdr>
                <w:top w:val="none" w:sz="0" w:space="0" w:color="auto"/>
                <w:left w:val="none" w:sz="0" w:space="0" w:color="auto"/>
                <w:bottom w:val="none" w:sz="0" w:space="0" w:color="auto"/>
                <w:right w:val="none" w:sz="0" w:space="0" w:color="auto"/>
              </w:divBdr>
            </w:div>
            <w:div w:id="501824028">
              <w:marLeft w:val="0"/>
              <w:marRight w:val="0"/>
              <w:marTop w:val="0"/>
              <w:marBottom w:val="0"/>
              <w:divBdr>
                <w:top w:val="none" w:sz="0" w:space="0" w:color="auto"/>
                <w:left w:val="none" w:sz="0" w:space="0" w:color="auto"/>
                <w:bottom w:val="none" w:sz="0" w:space="0" w:color="auto"/>
                <w:right w:val="none" w:sz="0" w:space="0" w:color="auto"/>
              </w:divBdr>
            </w:div>
            <w:div w:id="1887136169">
              <w:marLeft w:val="0"/>
              <w:marRight w:val="0"/>
              <w:marTop w:val="0"/>
              <w:marBottom w:val="0"/>
              <w:divBdr>
                <w:top w:val="none" w:sz="0" w:space="0" w:color="auto"/>
                <w:left w:val="none" w:sz="0" w:space="0" w:color="auto"/>
                <w:bottom w:val="none" w:sz="0" w:space="0" w:color="auto"/>
                <w:right w:val="none" w:sz="0" w:space="0" w:color="auto"/>
              </w:divBdr>
            </w:div>
            <w:div w:id="493109047">
              <w:marLeft w:val="0"/>
              <w:marRight w:val="0"/>
              <w:marTop w:val="0"/>
              <w:marBottom w:val="0"/>
              <w:divBdr>
                <w:top w:val="none" w:sz="0" w:space="0" w:color="auto"/>
                <w:left w:val="none" w:sz="0" w:space="0" w:color="auto"/>
                <w:bottom w:val="none" w:sz="0" w:space="0" w:color="auto"/>
                <w:right w:val="none" w:sz="0" w:space="0" w:color="auto"/>
              </w:divBdr>
            </w:div>
          </w:divsChild>
        </w:div>
        <w:div w:id="1763868659">
          <w:marLeft w:val="0"/>
          <w:marRight w:val="0"/>
          <w:marTop w:val="0"/>
          <w:marBottom w:val="0"/>
          <w:divBdr>
            <w:top w:val="none" w:sz="0" w:space="0" w:color="auto"/>
            <w:left w:val="none" w:sz="0" w:space="0" w:color="auto"/>
            <w:bottom w:val="none" w:sz="0" w:space="0" w:color="auto"/>
            <w:right w:val="none" w:sz="0" w:space="0" w:color="auto"/>
          </w:divBdr>
          <w:divsChild>
            <w:div w:id="2116515841">
              <w:marLeft w:val="0"/>
              <w:marRight w:val="0"/>
              <w:marTop w:val="0"/>
              <w:marBottom w:val="0"/>
              <w:divBdr>
                <w:top w:val="none" w:sz="0" w:space="0" w:color="auto"/>
                <w:left w:val="none" w:sz="0" w:space="0" w:color="auto"/>
                <w:bottom w:val="none" w:sz="0" w:space="0" w:color="auto"/>
                <w:right w:val="none" w:sz="0" w:space="0" w:color="auto"/>
              </w:divBdr>
            </w:div>
            <w:div w:id="703798011">
              <w:marLeft w:val="0"/>
              <w:marRight w:val="0"/>
              <w:marTop w:val="0"/>
              <w:marBottom w:val="0"/>
              <w:divBdr>
                <w:top w:val="none" w:sz="0" w:space="0" w:color="auto"/>
                <w:left w:val="none" w:sz="0" w:space="0" w:color="auto"/>
                <w:bottom w:val="none" w:sz="0" w:space="0" w:color="auto"/>
                <w:right w:val="none" w:sz="0" w:space="0" w:color="auto"/>
              </w:divBdr>
              <w:divsChild>
                <w:div w:id="1184319647">
                  <w:marLeft w:val="0"/>
                  <w:marRight w:val="0"/>
                  <w:marTop w:val="0"/>
                  <w:marBottom w:val="0"/>
                  <w:divBdr>
                    <w:top w:val="none" w:sz="0" w:space="0" w:color="auto"/>
                    <w:left w:val="none" w:sz="0" w:space="0" w:color="auto"/>
                    <w:bottom w:val="none" w:sz="0" w:space="0" w:color="auto"/>
                    <w:right w:val="none" w:sz="0" w:space="0" w:color="auto"/>
                  </w:divBdr>
                  <w:divsChild>
                    <w:div w:id="801969719">
                      <w:marLeft w:val="0"/>
                      <w:marRight w:val="0"/>
                      <w:marTop w:val="0"/>
                      <w:marBottom w:val="0"/>
                      <w:divBdr>
                        <w:top w:val="none" w:sz="0" w:space="0" w:color="auto"/>
                        <w:left w:val="none" w:sz="0" w:space="0" w:color="auto"/>
                        <w:bottom w:val="none" w:sz="0" w:space="0" w:color="auto"/>
                        <w:right w:val="none" w:sz="0" w:space="0" w:color="auto"/>
                      </w:divBdr>
                      <w:divsChild>
                        <w:div w:id="2072802818">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93542833">
                          <w:marLeft w:val="0"/>
                          <w:marRight w:val="0"/>
                          <w:marTop w:val="0"/>
                          <w:marBottom w:val="0"/>
                          <w:divBdr>
                            <w:top w:val="none" w:sz="0" w:space="0" w:color="auto"/>
                            <w:left w:val="none" w:sz="0" w:space="0" w:color="auto"/>
                            <w:bottom w:val="none" w:sz="0" w:space="0" w:color="auto"/>
                            <w:right w:val="none" w:sz="0" w:space="0" w:color="auto"/>
                          </w:divBdr>
                        </w:div>
                        <w:div w:id="1081948898">
                          <w:marLeft w:val="0"/>
                          <w:marRight w:val="0"/>
                          <w:marTop w:val="0"/>
                          <w:marBottom w:val="0"/>
                          <w:divBdr>
                            <w:top w:val="none" w:sz="0" w:space="0" w:color="auto"/>
                            <w:left w:val="none" w:sz="0" w:space="0" w:color="auto"/>
                            <w:bottom w:val="none" w:sz="0" w:space="0" w:color="auto"/>
                            <w:right w:val="none" w:sz="0" w:space="0" w:color="auto"/>
                          </w:divBdr>
                        </w:div>
                        <w:div w:id="207227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4885">
                  <w:marLeft w:val="0"/>
                  <w:marRight w:val="0"/>
                  <w:marTop w:val="0"/>
                  <w:marBottom w:val="0"/>
                  <w:divBdr>
                    <w:top w:val="none" w:sz="0" w:space="0" w:color="auto"/>
                    <w:left w:val="none" w:sz="0" w:space="0" w:color="auto"/>
                    <w:bottom w:val="none" w:sz="0" w:space="0" w:color="auto"/>
                    <w:right w:val="none" w:sz="0" w:space="0" w:color="auto"/>
                  </w:divBdr>
                  <w:divsChild>
                    <w:div w:id="1377392544">
                      <w:marLeft w:val="0"/>
                      <w:marRight w:val="0"/>
                      <w:marTop w:val="0"/>
                      <w:marBottom w:val="0"/>
                      <w:divBdr>
                        <w:top w:val="none" w:sz="0" w:space="0" w:color="auto"/>
                        <w:left w:val="none" w:sz="0" w:space="0" w:color="auto"/>
                        <w:bottom w:val="none" w:sz="0" w:space="0" w:color="auto"/>
                        <w:right w:val="none" w:sz="0" w:space="0" w:color="auto"/>
                      </w:divBdr>
                      <w:divsChild>
                        <w:div w:id="508371955">
                          <w:marLeft w:val="0"/>
                          <w:marRight w:val="0"/>
                          <w:marTop w:val="0"/>
                          <w:marBottom w:val="0"/>
                          <w:divBdr>
                            <w:top w:val="none" w:sz="0" w:space="0" w:color="auto"/>
                            <w:left w:val="none" w:sz="0" w:space="0" w:color="auto"/>
                            <w:bottom w:val="none" w:sz="0" w:space="0" w:color="auto"/>
                            <w:right w:val="none" w:sz="0" w:space="0" w:color="auto"/>
                          </w:divBdr>
                        </w:div>
                        <w:div w:id="856623842">
                          <w:marLeft w:val="0"/>
                          <w:marRight w:val="0"/>
                          <w:marTop w:val="0"/>
                          <w:marBottom w:val="0"/>
                          <w:divBdr>
                            <w:top w:val="none" w:sz="0" w:space="0" w:color="auto"/>
                            <w:left w:val="none" w:sz="0" w:space="0" w:color="auto"/>
                            <w:bottom w:val="none" w:sz="0" w:space="0" w:color="auto"/>
                            <w:right w:val="none" w:sz="0" w:space="0" w:color="auto"/>
                          </w:divBdr>
                        </w:div>
                        <w:div w:id="21447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25444">
                  <w:marLeft w:val="0"/>
                  <w:marRight w:val="0"/>
                  <w:marTop w:val="0"/>
                  <w:marBottom w:val="0"/>
                  <w:divBdr>
                    <w:top w:val="none" w:sz="0" w:space="0" w:color="auto"/>
                    <w:left w:val="none" w:sz="0" w:space="0" w:color="auto"/>
                    <w:bottom w:val="none" w:sz="0" w:space="0" w:color="auto"/>
                    <w:right w:val="none" w:sz="0" w:space="0" w:color="auto"/>
                  </w:divBdr>
                  <w:divsChild>
                    <w:div w:id="326132234">
                      <w:marLeft w:val="0"/>
                      <w:marRight w:val="0"/>
                      <w:marTop w:val="0"/>
                      <w:marBottom w:val="0"/>
                      <w:divBdr>
                        <w:top w:val="none" w:sz="0" w:space="0" w:color="auto"/>
                        <w:left w:val="none" w:sz="0" w:space="0" w:color="auto"/>
                        <w:bottom w:val="none" w:sz="0" w:space="0" w:color="auto"/>
                        <w:right w:val="none" w:sz="0" w:space="0" w:color="auto"/>
                      </w:divBdr>
                      <w:divsChild>
                        <w:div w:id="1194033043">
                          <w:marLeft w:val="0"/>
                          <w:marRight w:val="0"/>
                          <w:marTop w:val="0"/>
                          <w:marBottom w:val="0"/>
                          <w:divBdr>
                            <w:top w:val="none" w:sz="0" w:space="0" w:color="auto"/>
                            <w:left w:val="none" w:sz="0" w:space="0" w:color="auto"/>
                            <w:bottom w:val="none" w:sz="0" w:space="0" w:color="auto"/>
                            <w:right w:val="none" w:sz="0" w:space="0" w:color="auto"/>
                          </w:divBdr>
                        </w:div>
                        <w:div w:id="17073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08298">
              <w:marLeft w:val="0"/>
              <w:marRight w:val="0"/>
              <w:marTop w:val="0"/>
              <w:marBottom w:val="0"/>
              <w:divBdr>
                <w:top w:val="none" w:sz="0" w:space="0" w:color="auto"/>
                <w:left w:val="none" w:sz="0" w:space="0" w:color="auto"/>
                <w:bottom w:val="none" w:sz="0" w:space="0" w:color="auto"/>
                <w:right w:val="none" w:sz="0" w:space="0" w:color="auto"/>
              </w:divBdr>
            </w:div>
          </w:divsChild>
        </w:div>
        <w:div w:id="1284386517">
          <w:marLeft w:val="0"/>
          <w:marRight w:val="0"/>
          <w:marTop w:val="0"/>
          <w:marBottom w:val="0"/>
          <w:divBdr>
            <w:top w:val="none" w:sz="0" w:space="0" w:color="auto"/>
            <w:left w:val="none" w:sz="0" w:space="0" w:color="auto"/>
            <w:bottom w:val="none" w:sz="0" w:space="0" w:color="auto"/>
            <w:right w:val="none" w:sz="0" w:space="0" w:color="auto"/>
          </w:divBdr>
        </w:div>
        <w:div w:id="1047920971">
          <w:marLeft w:val="0"/>
          <w:marRight w:val="0"/>
          <w:marTop w:val="0"/>
          <w:marBottom w:val="0"/>
          <w:divBdr>
            <w:top w:val="none" w:sz="0" w:space="0" w:color="auto"/>
            <w:left w:val="none" w:sz="0" w:space="0" w:color="auto"/>
            <w:bottom w:val="none" w:sz="0" w:space="0" w:color="auto"/>
            <w:right w:val="none" w:sz="0" w:space="0" w:color="auto"/>
          </w:divBdr>
          <w:divsChild>
            <w:div w:id="652762449">
              <w:marLeft w:val="0"/>
              <w:marRight w:val="0"/>
              <w:marTop w:val="0"/>
              <w:marBottom w:val="0"/>
              <w:divBdr>
                <w:top w:val="none" w:sz="0" w:space="0" w:color="auto"/>
                <w:left w:val="none" w:sz="0" w:space="0" w:color="auto"/>
                <w:bottom w:val="none" w:sz="0" w:space="0" w:color="auto"/>
                <w:right w:val="none" w:sz="0" w:space="0" w:color="auto"/>
              </w:divBdr>
            </w:div>
            <w:div w:id="326981672">
              <w:marLeft w:val="0"/>
              <w:marRight w:val="0"/>
              <w:marTop w:val="0"/>
              <w:marBottom w:val="0"/>
              <w:divBdr>
                <w:top w:val="none" w:sz="0" w:space="0" w:color="auto"/>
                <w:left w:val="none" w:sz="0" w:space="0" w:color="auto"/>
                <w:bottom w:val="none" w:sz="0" w:space="0" w:color="auto"/>
                <w:right w:val="none" w:sz="0" w:space="0" w:color="auto"/>
              </w:divBdr>
            </w:div>
            <w:div w:id="520976700">
              <w:marLeft w:val="0"/>
              <w:marRight w:val="0"/>
              <w:marTop w:val="0"/>
              <w:marBottom w:val="0"/>
              <w:divBdr>
                <w:top w:val="none" w:sz="0" w:space="0" w:color="auto"/>
                <w:left w:val="none" w:sz="0" w:space="0" w:color="auto"/>
                <w:bottom w:val="none" w:sz="0" w:space="0" w:color="auto"/>
                <w:right w:val="none" w:sz="0" w:space="0" w:color="auto"/>
              </w:divBdr>
            </w:div>
            <w:div w:id="673533429">
              <w:marLeft w:val="0"/>
              <w:marRight w:val="0"/>
              <w:marTop w:val="0"/>
              <w:marBottom w:val="0"/>
              <w:divBdr>
                <w:top w:val="none" w:sz="0" w:space="0" w:color="auto"/>
                <w:left w:val="none" w:sz="0" w:space="0" w:color="auto"/>
                <w:bottom w:val="none" w:sz="0" w:space="0" w:color="auto"/>
                <w:right w:val="none" w:sz="0" w:space="0" w:color="auto"/>
              </w:divBdr>
            </w:div>
          </w:divsChild>
        </w:div>
        <w:div w:id="653098391">
          <w:marLeft w:val="0"/>
          <w:marRight w:val="0"/>
          <w:marTop w:val="0"/>
          <w:marBottom w:val="0"/>
          <w:divBdr>
            <w:top w:val="none" w:sz="0" w:space="0" w:color="auto"/>
            <w:left w:val="none" w:sz="0" w:space="0" w:color="auto"/>
            <w:bottom w:val="none" w:sz="0" w:space="0" w:color="auto"/>
            <w:right w:val="none" w:sz="0" w:space="0" w:color="auto"/>
          </w:divBdr>
        </w:div>
        <w:div w:id="738139091">
          <w:marLeft w:val="0"/>
          <w:marRight w:val="0"/>
          <w:marTop w:val="0"/>
          <w:marBottom w:val="0"/>
          <w:divBdr>
            <w:top w:val="none" w:sz="0" w:space="0" w:color="auto"/>
            <w:left w:val="none" w:sz="0" w:space="0" w:color="auto"/>
            <w:bottom w:val="none" w:sz="0" w:space="0" w:color="auto"/>
            <w:right w:val="none" w:sz="0" w:space="0" w:color="auto"/>
          </w:divBdr>
        </w:div>
        <w:div w:id="412359617">
          <w:marLeft w:val="0"/>
          <w:marRight w:val="0"/>
          <w:marTop w:val="0"/>
          <w:marBottom w:val="0"/>
          <w:divBdr>
            <w:top w:val="none" w:sz="0" w:space="0" w:color="auto"/>
            <w:left w:val="none" w:sz="0" w:space="0" w:color="auto"/>
            <w:bottom w:val="none" w:sz="0" w:space="0" w:color="auto"/>
            <w:right w:val="none" w:sz="0" w:space="0" w:color="auto"/>
          </w:divBdr>
          <w:divsChild>
            <w:div w:id="1925527554">
              <w:marLeft w:val="0"/>
              <w:marRight w:val="0"/>
              <w:marTop w:val="0"/>
              <w:marBottom w:val="0"/>
              <w:divBdr>
                <w:top w:val="none" w:sz="0" w:space="0" w:color="auto"/>
                <w:left w:val="none" w:sz="0" w:space="0" w:color="auto"/>
                <w:bottom w:val="none" w:sz="0" w:space="0" w:color="auto"/>
                <w:right w:val="none" w:sz="0" w:space="0" w:color="auto"/>
              </w:divBdr>
            </w:div>
            <w:div w:id="1333414353">
              <w:marLeft w:val="0"/>
              <w:marRight w:val="0"/>
              <w:marTop w:val="0"/>
              <w:marBottom w:val="0"/>
              <w:divBdr>
                <w:top w:val="none" w:sz="0" w:space="0" w:color="auto"/>
                <w:left w:val="none" w:sz="0" w:space="0" w:color="auto"/>
                <w:bottom w:val="none" w:sz="0" w:space="0" w:color="auto"/>
                <w:right w:val="none" w:sz="0" w:space="0" w:color="auto"/>
              </w:divBdr>
            </w:div>
            <w:div w:id="101346856">
              <w:marLeft w:val="0"/>
              <w:marRight w:val="0"/>
              <w:marTop w:val="0"/>
              <w:marBottom w:val="0"/>
              <w:divBdr>
                <w:top w:val="none" w:sz="0" w:space="0" w:color="auto"/>
                <w:left w:val="none" w:sz="0" w:space="0" w:color="auto"/>
                <w:bottom w:val="none" w:sz="0" w:space="0" w:color="auto"/>
                <w:right w:val="none" w:sz="0" w:space="0" w:color="auto"/>
              </w:divBdr>
            </w:div>
            <w:div w:id="238906183">
              <w:marLeft w:val="0"/>
              <w:marRight w:val="0"/>
              <w:marTop w:val="0"/>
              <w:marBottom w:val="0"/>
              <w:divBdr>
                <w:top w:val="none" w:sz="0" w:space="0" w:color="auto"/>
                <w:left w:val="none" w:sz="0" w:space="0" w:color="auto"/>
                <w:bottom w:val="none" w:sz="0" w:space="0" w:color="auto"/>
                <w:right w:val="none" w:sz="0" w:space="0" w:color="auto"/>
              </w:divBdr>
            </w:div>
          </w:divsChild>
        </w:div>
        <w:div w:id="1232040254">
          <w:marLeft w:val="0"/>
          <w:marRight w:val="0"/>
          <w:marTop w:val="0"/>
          <w:marBottom w:val="0"/>
          <w:divBdr>
            <w:top w:val="none" w:sz="0" w:space="0" w:color="auto"/>
            <w:left w:val="none" w:sz="0" w:space="0" w:color="auto"/>
            <w:bottom w:val="none" w:sz="0" w:space="0" w:color="auto"/>
            <w:right w:val="none" w:sz="0" w:space="0" w:color="auto"/>
          </w:divBdr>
        </w:div>
        <w:div w:id="642930696">
          <w:marLeft w:val="0"/>
          <w:marRight w:val="0"/>
          <w:marTop w:val="0"/>
          <w:marBottom w:val="0"/>
          <w:divBdr>
            <w:top w:val="none" w:sz="0" w:space="0" w:color="auto"/>
            <w:left w:val="none" w:sz="0" w:space="0" w:color="auto"/>
            <w:bottom w:val="none" w:sz="0" w:space="0" w:color="auto"/>
            <w:right w:val="none" w:sz="0" w:space="0" w:color="auto"/>
          </w:divBdr>
          <w:divsChild>
            <w:div w:id="191766454">
              <w:marLeft w:val="0"/>
              <w:marRight w:val="0"/>
              <w:marTop w:val="0"/>
              <w:marBottom w:val="0"/>
              <w:divBdr>
                <w:top w:val="none" w:sz="0" w:space="0" w:color="auto"/>
                <w:left w:val="none" w:sz="0" w:space="0" w:color="auto"/>
                <w:bottom w:val="none" w:sz="0" w:space="0" w:color="auto"/>
                <w:right w:val="none" w:sz="0" w:space="0" w:color="auto"/>
              </w:divBdr>
            </w:div>
            <w:div w:id="312877646">
              <w:marLeft w:val="0"/>
              <w:marRight w:val="0"/>
              <w:marTop w:val="0"/>
              <w:marBottom w:val="0"/>
              <w:divBdr>
                <w:top w:val="none" w:sz="0" w:space="0" w:color="auto"/>
                <w:left w:val="none" w:sz="0" w:space="0" w:color="auto"/>
                <w:bottom w:val="none" w:sz="0" w:space="0" w:color="auto"/>
                <w:right w:val="none" w:sz="0" w:space="0" w:color="auto"/>
              </w:divBdr>
            </w:div>
          </w:divsChild>
        </w:div>
        <w:div w:id="762992669">
          <w:marLeft w:val="0"/>
          <w:marRight w:val="0"/>
          <w:marTop w:val="0"/>
          <w:marBottom w:val="0"/>
          <w:divBdr>
            <w:top w:val="none" w:sz="0" w:space="0" w:color="auto"/>
            <w:left w:val="none" w:sz="0" w:space="0" w:color="auto"/>
            <w:bottom w:val="none" w:sz="0" w:space="0" w:color="auto"/>
            <w:right w:val="none" w:sz="0" w:space="0" w:color="auto"/>
          </w:divBdr>
          <w:divsChild>
            <w:div w:id="1046030202">
              <w:marLeft w:val="0"/>
              <w:marRight w:val="0"/>
              <w:marTop w:val="0"/>
              <w:marBottom w:val="0"/>
              <w:divBdr>
                <w:top w:val="none" w:sz="0" w:space="0" w:color="auto"/>
                <w:left w:val="none" w:sz="0" w:space="0" w:color="auto"/>
                <w:bottom w:val="none" w:sz="0" w:space="0" w:color="auto"/>
                <w:right w:val="none" w:sz="0" w:space="0" w:color="auto"/>
              </w:divBdr>
            </w:div>
            <w:div w:id="120733765">
              <w:marLeft w:val="0"/>
              <w:marRight w:val="0"/>
              <w:marTop w:val="0"/>
              <w:marBottom w:val="0"/>
              <w:divBdr>
                <w:top w:val="none" w:sz="0" w:space="0" w:color="auto"/>
                <w:left w:val="none" w:sz="0" w:space="0" w:color="auto"/>
                <w:bottom w:val="none" w:sz="0" w:space="0" w:color="auto"/>
                <w:right w:val="none" w:sz="0" w:space="0" w:color="auto"/>
              </w:divBdr>
            </w:div>
          </w:divsChild>
        </w:div>
        <w:div w:id="522088613">
          <w:marLeft w:val="0"/>
          <w:marRight w:val="0"/>
          <w:marTop w:val="0"/>
          <w:marBottom w:val="0"/>
          <w:divBdr>
            <w:top w:val="none" w:sz="0" w:space="0" w:color="auto"/>
            <w:left w:val="none" w:sz="0" w:space="0" w:color="auto"/>
            <w:bottom w:val="none" w:sz="0" w:space="0" w:color="auto"/>
            <w:right w:val="none" w:sz="0" w:space="0" w:color="auto"/>
          </w:divBdr>
          <w:divsChild>
            <w:div w:id="2108769541">
              <w:marLeft w:val="0"/>
              <w:marRight w:val="0"/>
              <w:marTop w:val="0"/>
              <w:marBottom w:val="0"/>
              <w:divBdr>
                <w:top w:val="none" w:sz="0" w:space="0" w:color="auto"/>
                <w:left w:val="none" w:sz="0" w:space="0" w:color="auto"/>
                <w:bottom w:val="none" w:sz="0" w:space="0" w:color="auto"/>
                <w:right w:val="none" w:sz="0" w:space="0" w:color="auto"/>
              </w:divBdr>
            </w:div>
            <w:div w:id="2041322078">
              <w:marLeft w:val="0"/>
              <w:marRight w:val="0"/>
              <w:marTop w:val="0"/>
              <w:marBottom w:val="0"/>
              <w:divBdr>
                <w:top w:val="none" w:sz="0" w:space="0" w:color="auto"/>
                <w:left w:val="none" w:sz="0" w:space="0" w:color="auto"/>
                <w:bottom w:val="none" w:sz="0" w:space="0" w:color="auto"/>
                <w:right w:val="none" w:sz="0" w:space="0" w:color="auto"/>
              </w:divBdr>
            </w:div>
          </w:divsChild>
        </w:div>
        <w:div w:id="1411997831">
          <w:marLeft w:val="0"/>
          <w:marRight w:val="0"/>
          <w:marTop w:val="0"/>
          <w:marBottom w:val="0"/>
          <w:divBdr>
            <w:top w:val="none" w:sz="0" w:space="0" w:color="auto"/>
            <w:left w:val="none" w:sz="0" w:space="0" w:color="auto"/>
            <w:bottom w:val="none" w:sz="0" w:space="0" w:color="auto"/>
            <w:right w:val="none" w:sz="0" w:space="0" w:color="auto"/>
          </w:divBdr>
          <w:divsChild>
            <w:div w:id="14158596">
              <w:marLeft w:val="0"/>
              <w:marRight w:val="0"/>
              <w:marTop w:val="0"/>
              <w:marBottom w:val="0"/>
              <w:divBdr>
                <w:top w:val="none" w:sz="0" w:space="0" w:color="auto"/>
                <w:left w:val="none" w:sz="0" w:space="0" w:color="auto"/>
                <w:bottom w:val="none" w:sz="0" w:space="0" w:color="auto"/>
                <w:right w:val="none" w:sz="0" w:space="0" w:color="auto"/>
              </w:divBdr>
            </w:div>
            <w:div w:id="917515176">
              <w:marLeft w:val="0"/>
              <w:marRight w:val="0"/>
              <w:marTop w:val="0"/>
              <w:marBottom w:val="0"/>
              <w:divBdr>
                <w:top w:val="none" w:sz="0" w:space="0" w:color="auto"/>
                <w:left w:val="none" w:sz="0" w:space="0" w:color="auto"/>
                <w:bottom w:val="none" w:sz="0" w:space="0" w:color="auto"/>
                <w:right w:val="none" w:sz="0" w:space="0" w:color="auto"/>
              </w:divBdr>
            </w:div>
          </w:divsChild>
        </w:div>
        <w:div w:id="807432283">
          <w:marLeft w:val="0"/>
          <w:marRight w:val="0"/>
          <w:marTop w:val="0"/>
          <w:marBottom w:val="0"/>
          <w:divBdr>
            <w:top w:val="none" w:sz="0" w:space="0" w:color="auto"/>
            <w:left w:val="none" w:sz="0" w:space="0" w:color="auto"/>
            <w:bottom w:val="none" w:sz="0" w:space="0" w:color="auto"/>
            <w:right w:val="none" w:sz="0" w:space="0" w:color="auto"/>
          </w:divBdr>
          <w:divsChild>
            <w:div w:id="1340737793">
              <w:marLeft w:val="0"/>
              <w:marRight w:val="0"/>
              <w:marTop w:val="0"/>
              <w:marBottom w:val="0"/>
              <w:divBdr>
                <w:top w:val="none" w:sz="0" w:space="0" w:color="auto"/>
                <w:left w:val="none" w:sz="0" w:space="0" w:color="auto"/>
                <w:bottom w:val="none" w:sz="0" w:space="0" w:color="auto"/>
                <w:right w:val="none" w:sz="0" w:space="0" w:color="auto"/>
              </w:divBdr>
            </w:div>
            <w:div w:id="1786346909">
              <w:marLeft w:val="0"/>
              <w:marRight w:val="0"/>
              <w:marTop w:val="0"/>
              <w:marBottom w:val="0"/>
              <w:divBdr>
                <w:top w:val="none" w:sz="0" w:space="0" w:color="auto"/>
                <w:left w:val="none" w:sz="0" w:space="0" w:color="auto"/>
                <w:bottom w:val="none" w:sz="0" w:space="0" w:color="auto"/>
                <w:right w:val="none" w:sz="0" w:space="0" w:color="auto"/>
              </w:divBdr>
            </w:div>
          </w:divsChild>
        </w:div>
        <w:div w:id="2133590586">
          <w:marLeft w:val="0"/>
          <w:marRight w:val="0"/>
          <w:marTop w:val="0"/>
          <w:marBottom w:val="0"/>
          <w:divBdr>
            <w:top w:val="none" w:sz="0" w:space="0" w:color="auto"/>
            <w:left w:val="none" w:sz="0" w:space="0" w:color="auto"/>
            <w:bottom w:val="none" w:sz="0" w:space="0" w:color="auto"/>
            <w:right w:val="none" w:sz="0" w:space="0" w:color="auto"/>
          </w:divBdr>
        </w:div>
        <w:div w:id="221910786">
          <w:marLeft w:val="0"/>
          <w:marRight w:val="0"/>
          <w:marTop w:val="0"/>
          <w:marBottom w:val="0"/>
          <w:divBdr>
            <w:top w:val="none" w:sz="0" w:space="0" w:color="auto"/>
            <w:left w:val="none" w:sz="0" w:space="0" w:color="auto"/>
            <w:bottom w:val="none" w:sz="0" w:space="0" w:color="auto"/>
            <w:right w:val="none" w:sz="0" w:space="0" w:color="auto"/>
          </w:divBdr>
          <w:divsChild>
            <w:div w:id="1672682938">
              <w:marLeft w:val="0"/>
              <w:marRight w:val="0"/>
              <w:marTop w:val="0"/>
              <w:marBottom w:val="0"/>
              <w:divBdr>
                <w:top w:val="none" w:sz="0" w:space="0" w:color="auto"/>
                <w:left w:val="none" w:sz="0" w:space="0" w:color="auto"/>
                <w:bottom w:val="none" w:sz="0" w:space="0" w:color="auto"/>
                <w:right w:val="none" w:sz="0" w:space="0" w:color="auto"/>
              </w:divBdr>
            </w:div>
            <w:div w:id="1908882773">
              <w:marLeft w:val="0"/>
              <w:marRight w:val="0"/>
              <w:marTop w:val="0"/>
              <w:marBottom w:val="0"/>
              <w:divBdr>
                <w:top w:val="none" w:sz="0" w:space="0" w:color="auto"/>
                <w:left w:val="none" w:sz="0" w:space="0" w:color="auto"/>
                <w:bottom w:val="none" w:sz="0" w:space="0" w:color="auto"/>
                <w:right w:val="none" w:sz="0" w:space="0" w:color="auto"/>
              </w:divBdr>
            </w:div>
          </w:divsChild>
        </w:div>
        <w:div w:id="348335315">
          <w:marLeft w:val="0"/>
          <w:marRight w:val="0"/>
          <w:marTop w:val="0"/>
          <w:marBottom w:val="0"/>
          <w:divBdr>
            <w:top w:val="none" w:sz="0" w:space="0" w:color="auto"/>
            <w:left w:val="none" w:sz="0" w:space="0" w:color="auto"/>
            <w:bottom w:val="none" w:sz="0" w:space="0" w:color="auto"/>
            <w:right w:val="none" w:sz="0" w:space="0" w:color="auto"/>
          </w:divBdr>
          <w:divsChild>
            <w:div w:id="718017770">
              <w:marLeft w:val="0"/>
              <w:marRight w:val="0"/>
              <w:marTop w:val="0"/>
              <w:marBottom w:val="0"/>
              <w:divBdr>
                <w:top w:val="none" w:sz="0" w:space="0" w:color="auto"/>
                <w:left w:val="none" w:sz="0" w:space="0" w:color="auto"/>
                <w:bottom w:val="none" w:sz="0" w:space="0" w:color="auto"/>
                <w:right w:val="none" w:sz="0" w:space="0" w:color="auto"/>
              </w:divBdr>
            </w:div>
            <w:div w:id="1590114942">
              <w:marLeft w:val="0"/>
              <w:marRight w:val="0"/>
              <w:marTop w:val="0"/>
              <w:marBottom w:val="0"/>
              <w:divBdr>
                <w:top w:val="none" w:sz="0" w:space="0" w:color="auto"/>
                <w:left w:val="none" w:sz="0" w:space="0" w:color="auto"/>
                <w:bottom w:val="none" w:sz="0" w:space="0" w:color="auto"/>
                <w:right w:val="none" w:sz="0" w:space="0" w:color="auto"/>
              </w:divBdr>
            </w:div>
          </w:divsChild>
        </w:div>
        <w:div w:id="1452436437">
          <w:marLeft w:val="0"/>
          <w:marRight w:val="0"/>
          <w:marTop w:val="0"/>
          <w:marBottom w:val="0"/>
          <w:divBdr>
            <w:top w:val="none" w:sz="0" w:space="0" w:color="auto"/>
            <w:left w:val="none" w:sz="0" w:space="0" w:color="auto"/>
            <w:bottom w:val="none" w:sz="0" w:space="0" w:color="auto"/>
            <w:right w:val="none" w:sz="0" w:space="0" w:color="auto"/>
          </w:divBdr>
          <w:divsChild>
            <w:div w:id="520093847">
              <w:marLeft w:val="0"/>
              <w:marRight w:val="0"/>
              <w:marTop w:val="0"/>
              <w:marBottom w:val="0"/>
              <w:divBdr>
                <w:top w:val="none" w:sz="0" w:space="0" w:color="auto"/>
                <w:left w:val="none" w:sz="0" w:space="0" w:color="auto"/>
                <w:bottom w:val="none" w:sz="0" w:space="0" w:color="auto"/>
                <w:right w:val="none" w:sz="0" w:space="0" w:color="auto"/>
              </w:divBdr>
            </w:div>
            <w:div w:id="711420464">
              <w:marLeft w:val="0"/>
              <w:marRight w:val="0"/>
              <w:marTop w:val="0"/>
              <w:marBottom w:val="0"/>
              <w:divBdr>
                <w:top w:val="none" w:sz="0" w:space="0" w:color="auto"/>
                <w:left w:val="none" w:sz="0" w:space="0" w:color="auto"/>
                <w:bottom w:val="none" w:sz="0" w:space="0" w:color="auto"/>
                <w:right w:val="none" w:sz="0" w:space="0" w:color="auto"/>
              </w:divBdr>
            </w:div>
          </w:divsChild>
        </w:div>
        <w:div w:id="670372656">
          <w:marLeft w:val="0"/>
          <w:marRight w:val="0"/>
          <w:marTop w:val="0"/>
          <w:marBottom w:val="0"/>
          <w:divBdr>
            <w:top w:val="none" w:sz="0" w:space="0" w:color="auto"/>
            <w:left w:val="none" w:sz="0" w:space="0" w:color="auto"/>
            <w:bottom w:val="none" w:sz="0" w:space="0" w:color="auto"/>
            <w:right w:val="none" w:sz="0" w:space="0" w:color="auto"/>
          </w:divBdr>
          <w:divsChild>
            <w:div w:id="1768113512">
              <w:marLeft w:val="0"/>
              <w:marRight w:val="0"/>
              <w:marTop w:val="0"/>
              <w:marBottom w:val="0"/>
              <w:divBdr>
                <w:top w:val="none" w:sz="0" w:space="0" w:color="auto"/>
                <w:left w:val="none" w:sz="0" w:space="0" w:color="auto"/>
                <w:bottom w:val="none" w:sz="0" w:space="0" w:color="auto"/>
                <w:right w:val="none" w:sz="0" w:space="0" w:color="auto"/>
              </w:divBdr>
            </w:div>
            <w:div w:id="974263989">
              <w:marLeft w:val="0"/>
              <w:marRight w:val="0"/>
              <w:marTop w:val="0"/>
              <w:marBottom w:val="0"/>
              <w:divBdr>
                <w:top w:val="none" w:sz="0" w:space="0" w:color="auto"/>
                <w:left w:val="none" w:sz="0" w:space="0" w:color="auto"/>
                <w:bottom w:val="none" w:sz="0" w:space="0" w:color="auto"/>
                <w:right w:val="none" w:sz="0" w:space="0" w:color="auto"/>
              </w:divBdr>
            </w:div>
          </w:divsChild>
        </w:div>
        <w:div w:id="516236676">
          <w:marLeft w:val="0"/>
          <w:marRight w:val="0"/>
          <w:marTop w:val="0"/>
          <w:marBottom w:val="0"/>
          <w:divBdr>
            <w:top w:val="none" w:sz="0" w:space="0" w:color="auto"/>
            <w:left w:val="none" w:sz="0" w:space="0" w:color="auto"/>
            <w:bottom w:val="none" w:sz="0" w:space="0" w:color="auto"/>
            <w:right w:val="none" w:sz="0" w:space="0" w:color="auto"/>
          </w:divBdr>
        </w:div>
        <w:div w:id="969818832">
          <w:marLeft w:val="0"/>
          <w:marRight w:val="0"/>
          <w:marTop w:val="0"/>
          <w:marBottom w:val="0"/>
          <w:divBdr>
            <w:top w:val="none" w:sz="0" w:space="0" w:color="auto"/>
            <w:left w:val="none" w:sz="0" w:space="0" w:color="auto"/>
            <w:bottom w:val="none" w:sz="0" w:space="0" w:color="auto"/>
            <w:right w:val="none" w:sz="0" w:space="0" w:color="auto"/>
          </w:divBdr>
          <w:divsChild>
            <w:div w:id="1587493796">
              <w:marLeft w:val="0"/>
              <w:marRight w:val="0"/>
              <w:marTop w:val="0"/>
              <w:marBottom w:val="0"/>
              <w:divBdr>
                <w:top w:val="none" w:sz="0" w:space="0" w:color="auto"/>
                <w:left w:val="none" w:sz="0" w:space="0" w:color="auto"/>
                <w:bottom w:val="none" w:sz="0" w:space="0" w:color="auto"/>
                <w:right w:val="none" w:sz="0" w:space="0" w:color="auto"/>
              </w:divBdr>
            </w:div>
            <w:div w:id="326983927">
              <w:marLeft w:val="0"/>
              <w:marRight w:val="0"/>
              <w:marTop w:val="0"/>
              <w:marBottom w:val="0"/>
              <w:divBdr>
                <w:top w:val="none" w:sz="0" w:space="0" w:color="auto"/>
                <w:left w:val="none" w:sz="0" w:space="0" w:color="auto"/>
                <w:bottom w:val="none" w:sz="0" w:space="0" w:color="auto"/>
                <w:right w:val="none" w:sz="0" w:space="0" w:color="auto"/>
              </w:divBdr>
            </w:div>
            <w:div w:id="349113483">
              <w:marLeft w:val="0"/>
              <w:marRight w:val="0"/>
              <w:marTop w:val="0"/>
              <w:marBottom w:val="0"/>
              <w:divBdr>
                <w:top w:val="none" w:sz="0" w:space="0" w:color="auto"/>
                <w:left w:val="none" w:sz="0" w:space="0" w:color="auto"/>
                <w:bottom w:val="none" w:sz="0" w:space="0" w:color="auto"/>
                <w:right w:val="none" w:sz="0" w:space="0" w:color="auto"/>
              </w:divBdr>
            </w:div>
          </w:divsChild>
        </w:div>
        <w:div w:id="452401726">
          <w:marLeft w:val="0"/>
          <w:marRight w:val="0"/>
          <w:marTop w:val="0"/>
          <w:marBottom w:val="0"/>
          <w:divBdr>
            <w:top w:val="none" w:sz="0" w:space="0" w:color="auto"/>
            <w:left w:val="none" w:sz="0" w:space="0" w:color="auto"/>
            <w:bottom w:val="none" w:sz="0" w:space="0" w:color="auto"/>
            <w:right w:val="none" w:sz="0" w:space="0" w:color="auto"/>
          </w:divBdr>
          <w:divsChild>
            <w:div w:id="802231733">
              <w:marLeft w:val="0"/>
              <w:marRight w:val="0"/>
              <w:marTop w:val="0"/>
              <w:marBottom w:val="0"/>
              <w:divBdr>
                <w:top w:val="none" w:sz="0" w:space="0" w:color="auto"/>
                <w:left w:val="none" w:sz="0" w:space="0" w:color="auto"/>
                <w:bottom w:val="none" w:sz="0" w:space="0" w:color="auto"/>
                <w:right w:val="none" w:sz="0" w:space="0" w:color="auto"/>
              </w:divBdr>
            </w:div>
            <w:div w:id="1244218927">
              <w:marLeft w:val="0"/>
              <w:marRight w:val="0"/>
              <w:marTop w:val="0"/>
              <w:marBottom w:val="0"/>
              <w:divBdr>
                <w:top w:val="none" w:sz="0" w:space="0" w:color="auto"/>
                <w:left w:val="none" w:sz="0" w:space="0" w:color="auto"/>
                <w:bottom w:val="none" w:sz="0" w:space="0" w:color="auto"/>
                <w:right w:val="none" w:sz="0" w:space="0" w:color="auto"/>
              </w:divBdr>
            </w:div>
          </w:divsChild>
        </w:div>
        <w:div w:id="1755008710">
          <w:marLeft w:val="0"/>
          <w:marRight w:val="0"/>
          <w:marTop w:val="0"/>
          <w:marBottom w:val="0"/>
          <w:divBdr>
            <w:top w:val="none" w:sz="0" w:space="0" w:color="auto"/>
            <w:left w:val="none" w:sz="0" w:space="0" w:color="auto"/>
            <w:bottom w:val="none" w:sz="0" w:space="0" w:color="auto"/>
            <w:right w:val="none" w:sz="0" w:space="0" w:color="auto"/>
          </w:divBdr>
          <w:divsChild>
            <w:div w:id="1208252272">
              <w:marLeft w:val="0"/>
              <w:marRight w:val="0"/>
              <w:marTop w:val="0"/>
              <w:marBottom w:val="0"/>
              <w:divBdr>
                <w:top w:val="none" w:sz="0" w:space="0" w:color="auto"/>
                <w:left w:val="none" w:sz="0" w:space="0" w:color="auto"/>
                <w:bottom w:val="none" w:sz="0" w:space="0" w:color="auto"/>
                <w:right w:val="none" w:sz="0" w:space="0" w:color="auto"/>
              </w:divBdr>
            </w:div>
            <w:div w:id="783036617">
              <w:marLeft w:val="0"/>
              <w:marRight w:val="0"/>
              <w:marTop w:val="0"/>
              <w:marBottom w:val="0"/>
              <w:divBdr>
                <w:top w:val="none" w:sz="0" w:space="0" w:color="auto"/>
                <w:left w:val="none" w:sz="0" w:space="0" w:color="auto"/>
                <w:bottom w:val="none" w:sz="0" w:space="0" w:color="auto"/>
                <w:right w:val="none" w:sz="0" w:space="0" w:color="auto"/>
              </w:divBdr>
            </w:div>
            <w:div w:id="877938715">
              <w:marLeft w:val="0"/>
              <w:marRight w:val="0"/>
              <w:marTop w:val="0"/>
              <w:marBottom w:val="0"/>
              <w:divBdr>
                <w:top w:val="none" w:sz="0" w:space="0" w:color="auto"/>
                <w:left w:val="none" w:sz="0" w:space="0" w:color="auto"/>
                <w:bottom w:val="none" w:sz="0" w:space="0" w:color="auto"/>
                <w:right w:val="none" w:sz="0" w:space="0" w:color="auto"/>
              </w:divBdr>
            </w:div>
            <w:div w:id="1644969399">
              <w:marLeft w:val="0"/>
              <w:marRight w:val="0"/>
              <w:marTop w:val="0"/>
              <w:marBottom w:val="0"/>
              <w:divBdr>
                <w:top w:val="none" w:sz="0" w:space="0" w:color="auto"/>
                <w:left w:val="none" w:sz="0" w:space="0" w:color="auto"/>
                <w:bottom w:val="none" w:sz="0" w:space="0" w:color="auto"/>
                <w:right w:val="none" w:sz="0" w:space="0" w:color="auto"/>
              </w:divBdr>
            </w:div>
            <w:div w:id="933707354">
              <w:marLeft w:val="0"/>
              <w:marRight w:val="0"/>
              <w:marTop w:val="0"/>
              <w:marBottom w:val="0"/>
              <w:divBdr>
                <w:top w:val="none" w:sz="0" w:space="0" w:color="auto"/>
                <w:left w:val="none" w:sz="0" w:space="0" w:color="auto"/>
                <w:bottom w:val="none" w:sz="0" w:space="0" w:color="auto"/>
                <w:right w:val="none" w:sz="0" w:space="0" w:color="auto"/>
              </w:divBdr>
            </w:div>
            <w:div w:id="328676887">
              <w:marLeft w:val="0"/>
              <w:marRight w:val="0"/>
              <w:marTop w:val="0"/>
              <w:marBottom w:val="0"/>
              <w:divBdr>
                <w:top w:val="none" w:sz="0" w:space="0" w:color="auto"/>
                <w:left w:val="none" w:sz="0" w:space="0" w:color="auto"/>
                <w:bottom w:val="none" w:sz="0" w:space="0" w:color="auto"/>
                <w:right w:val="none" w:sz="0" w:space="0" w:color="auto"/>
              </w:divBdr>
            </w:div>
            <w:div w:id="865022432">
              <w:marLeft w:val="0"/>
              <w:marRight w:val="0"/>
              <w:marTop w:val="0"/>
              <w:marBottom w:val="0"/>
              <w:divBdr>
                <w:top w:val="none" w:sz="0" w:space="0" w:color="auto"/>
                <w:left w:val="none" w:sz="0" w:space="0" w:color="auto"/>
                <w:bottom w:val="none" w:sz="0" w:space="0" w:color="auto"/>
                <w:right w:val="none" w:sz="0" w:space="0" w:color="auto"/>
              </w:divBdr>
            </w:div>
          </w:divsChild>
        </w:div>
        <w:div w:id="1919557944">
          <w:marLeft w:val="0"/>
          <w:marRight w:val="0"/>
          <w:marTop w:val="0"/>
          <w:marBottom w:val="0"/>
          <w:divBdr>
            <w:top w:val="none" w:sz="0" w:space="0" w:color="auto"/>
            <w:left w:val="none" w:sz="0" w:space="0" w:color="auto"/>
            <w:bottom w:val="none" w:sz="0" w:space="0" w:color="auto"/>
            <w:right w:val="none" w:sz="0" w:space="0" w:color="auto"/>
          </w:divBdr>
          <w:divsChild>
            <w:div w:id="422186070">
              <w:marLeft w:val="0"/>
              <w:marRight w:val="0"/>
              <w:marTop w:val="0"/>
              <w:marBottom w:val="0"/>
              <w:divBdr>
                <w:top w:val="none" w:sz="0" w:space="0" w:color="auto"/>
                <w:left w:val="none" w:sz="0" w:space="0" w:color="auto"/>
                <w:bottom w:val="none" w:sz="0" w:space="0" w:color="auto"/>
                <w:right w:val="none" w:sz="0" w:space="0" w:color="auto"/>
              </w:divBdr>
            </w:div>
            <w:div w:id="1044594424">
              <w:marLeft w:val="0"/>
              <w:marRight w:val="0"/>
              <w:marTop w:val="0"/>
              <w:marBottom w:val="0"/>
              <w:divBdr>
                <w:top w:val="none" w:sz="0" w:space="0" w:color="auto"/>
                <w:left w:val="none" w:sz="0" w:space="0" w:color="auto"/>
                <w:bottom w:val="none" w:sz="0" w:space="0" w:color="auto"/>
                <w:right w:val="none" w:sz="0" w:space="0" w:color="auto"/>
              </w:divBdr>
            </w:div>
            <w:div w:id="1485511229">
              <w:marLeft w:val="0"/>
              <w:marRight w:val="0"/>
              <w:marTop w:val="0"/>
              <w:marBottom w:val="0"/>
              <w:divBdr>
                <w:top w:val="none" w:sz="0" w:space="0" w:color="auto"/>
                <w:left w:val="none" w:sz="0" w:space="0" w:color="auto"/>
                <w:bottom w:val="none" w:sz="0" w:space="0" w:color="auto"/>
                <w:right w:val="none" w:sz="0" w:space="0" w:color="auto"/>
              </w:divBdr>
            </w:div>
            <w:div w:id="692608143">
              <w:marLeft w:val="0"/>
              <w:marRight w:val="0"/>
              <w:marTop w:val="0"/>
              <w:marBottom w:val="0"/>
              <w:divBdr>
                <w:top w:val="none" w:sz="0" w:space="0" w:color="auto"/>
                <w:left w:val="none" w:sz="0" w:space="0" w:color="auto"/>
                <w:bottom w:val="none" w:sz="0" w:space="0" w:color="auto"/>
                <w:right w:val="none" w:sz="0" w:space="0" w:color="auto"/>
              </w:divBdr>
            </w:div>
          </w:divsChild>
        </w:div>
        <w:div w:id="2041473535">
          <w:marLeft w:val="0"/>
          <w:marRight w:val="0"/>
          <w:marTop w:val="0"/>
          <w:marBottom w:val="0"/>
          <w:divBdr>
            <w:top w:val="none" w:sz="0" w:space="0" w:color="auto"/>
            <w:left w:val="none" w:sz="0" w:space="0" w:color="auto"/>
            <w:bottom w:val="none" w:sz="0" w:space="0" w:color="auto"/>
            <w:right w:val="none" w:sz="0" w:space="0" w:color="auto"/>
          </w:divBdr>
          <w:divsChild>
            <w:div w:id="1927693432">
              <w:marLeft w:val="0"/>
              <w:marRight w:val="0"/>
              <w:marTop w:val="0"/>
              <w:marBottom w:val="0"/>
              <w:divBdr>
                <w:top w:val="none" w:sz="0" w:space="0" w:color="auto"/>
                <w:left w:val="none" w:sz="0" w:space="0" w:color="auto"/>
                <w:bottom w:val="none" w:sz="0" w:space="0" w:color="auto"/>
                <w:right w:val="none" w:sz="0" w:space="0" w:color="auto"/>
              </w:divBdr>
            </w:div>
            <w:div w:id="1267925128">
              <w:marLeft w:val="0"/>
              <w:marRight w:val="0"/>
              <w:marTop w:val="0"/>
              <w:marBottom w:val="0"/>
              <w:divBdr>
                <w:top w:val="none" w:sz="0" w:space="0" w:color="auto"/>
                <w:left w:val="none" w:sz="0" w:space="0" w:color="auto"/>
                <w:bottom w:val="none" w:sz="0" w:space="0" w:color="auto"/>
                <w:right w:val="none" w:sz="0" w:space="0" w:color="auto"/>
              </w:divBdr>
            </w:div>
          </w:divsChild>
        </w:div>
        <w:div w:id="1821001374">
          <w:marLeft w:val="0"/>
          <w:marRight w:val="0"/>
          <w:marTop w:val="0"/>
          <w:marBottom w:val="0"/>
          <w:divBdr>
            <w:top w:val="none" w:sz="0" w:space="0" w:color="auto"/>
            <w:left w:val="none" w:sz="0" w:space="0" w:color="auto"/>
            <w:bottom w:val="none" w:sz="0" w:space="0" w:color="auto"/>
            <w:right w:val="none" w:sz="0" w:space="0" w:color="auto"/>
          </w:divBdr>
          <w:divsChild>
            <w:div w:id="1903100377">
              <w:marLeft w:val="0"/>
              <w:marRight w:val="0"/>
              <w:marTop w:val="0"/>
              <w:marBottom w:val="0"/>
              <w:divBdr>
                <w:top w:val="none" w:sz="0" w:space="0" w:color="auto"/>
                <w:left w:val="none" w:sz="0" w:space="0" w:color="auto"/>
                <w:bottom w:val="none" w:sz="0" w:space="0" w:color="auto"/>
                <w:right w:val="none" w:sz="0" w:space="0" w:color="auto"/>
              </w:divBdr>
            </w:div>
            <w:div w:id="1664506597">
              <w:marLeft w:val="0"/>
              <w:marRight w:val="0"/>
              <w:marTop w:val="0"/>
              <w:marBottom w:val="0"/>
              <w:divBdr>
                <w:top w:val="none" w:sz="0" w:space="0" w:color="auto"/>
                <w:left w:val="none" w:sz="0" w:space="0" w:color="auto"/>
                <w:bottom w:val="none" w:sz="0" w:space="0" w:color="auto"/>
                <w:right w:val="none" w:sz="0" w:space="0" w:color="auto"/>
              </w:divBdr>
            </w:div>
            <w:div w:id="597058391">
              <w:marLeft w:val="0"/>
              <w:marRight w:val="0"/>
              <w:marTop w:val="0"/>
              <w:marBottom w:val="0"/>
              <w:divBdr>
                <w:top w:val="none" w:sz="0" w:space="0" w:color="auto"/>
                <w:left w:val="none" w:sz="0" w:space="0" w:color="auto"/>
                <w:bottom w:val="none" w:sz="0" w:space="0" w:color="auto"/>
                <w:right w:val="none" w:sz="0" w:space="0" w:color="auto"/>
              </w:divBdr>
            </w:div>
            <w:div w:id="657424025">
              <w:marLeft w:val="0"/>
              <w:marRight w:val="0"/>
              <w:marTop w:val="0"/>
              <w:marBottom w:val="0"/>
              <w:divBdr>
                <w:top w:val="none" w:sz="0" w:space="0" w:color="auto"/>
                <w:left w:val="none" w:sz="0" w:space="0" w:color="auto"/>
                <w:bottom w:val="none" w:sz="0" w:space="0" w:color="auto"/>
                <w:right w:val="none" w:sz="0" w:space="0" w:color="auto"/>
              </w:divBdr>
            </w:div>
          </w:divsChild>
        </w:div>
        <w:div w:id="1402487296">
          <w:marLeft w:val="0"/>
          <w:marRight w:val="0"/>
          <w:marTop w:val="0"/>
          <w:marBottom w:val="0"/>
          <w:divBdr>
            <w:top w:val="none" w:sz="0" w:space="0" w:color="auto"/>
            <w:left w:val="none" w:sz="0" w:space="0" w:color="auto"/>
            <w:bottom w:val="none" w:sz="0" w:space="0" w:color="auto"/>
            <w:right w:val="none" w:sz="0" w:space="0" w:color="auto"/>
          </w:divBdr>
          <w:divsChild>
            <w:div w:id="800079538">
              <w:marLeft w:val="0"/>
              <w:marRight w:val="0"/>
              <w:marTop w:val="0"/>
              <w:marBottom w:val="0"/>
              <w:divBdr>
                <w:top w:val="none" w:sz="0" w:space="0" w:color="auto"/>
                <w:left w:val="none" w:sz="0" w:space="0" w:color="auto"/>
                <w:bottom w:val="none" w:sz="0" w:space="0" w:color="auto"/>
                <w:right w:val="none" w:sz="0" w:space="0" w:color="auto"/>
              </w:divBdr>
            </w:div>
            <w:div w:id="1380596012">
              <w:marLeft w:val="0"/>
              <w:marRight w:val="0"/>
              <w:marTop w:val="0"/>
              <w:marBottom w:val="0"/>
              <w:divBdr>
                <w:top w:val="none" w:sz="0" w:space="0" w:color="auto"/>
                <w:left w:val="none" w:sz="0" w:space="0" w:color="auto"/>
                <w:bottom w:val="none" w:sz="0" w:space="0" w:color="auto"/>
                <w:right w:val="none" w:sz="0" w:space="0" w:color="auto"/>
              </w:divBdr>
            </w:div>
          </w:divsChild>
        </w:div>
        <w:div w:id="156267906">
          <w:marLeft w:val="0"/>
          <w:marRight w:val="0"/>
          <w:marTop w:val="0"/>
          <w:marBottom w:val="0"/>
          <w:divBdr>
            <w:top w:val="none" w:sz="0" w:space="0" w:color="auto"/>
            <w:left w:val="none" w:sz="0" w:space="0" w:color="auto"/>
            <w:bottom w:val="none" w:sz="0" w:space="0" w:color="auto"/>
            <w:right w:val="none" w:sz="0" w:space="0" w:color="auto"/>
          </w:divBdr>
        </w:div>
        <w:div w:id="1679429997">
          <w:marLeft w:val="0"/>
          <w:marRight w:val="0"/>
          <w:marTop w:val="0"/>
          <w:marBottom w:val="0"/>
          <w:divBdr>
            <w:top w:val="none" w:sz="0" w:space="0" w:color="auto"/>
            <w:left w:val="none" w:sz="0" w:space="0" w:color="auto"/>
            <w:bottom w:val="none" w:sz="0" w:space="0" w:color="auto"/>
            <w:right w:val="none" w:sz="0" w:space="0" w:color="auto"/>
          </w:divBdr>
          <w:divsChild>
            <w:div w:id="635840910">
              <w:marLeft w:val="0"/>
              <w:marRight w:val="0"/>
              <w:marTop w:val="0"/>
              <w:marBottom w:val="0"/>
              <w:divBdr>
                <w:top w:val="none" w:sz="0" w:space="0" w:color="auto"/>
                <w:left w:val="none" w:sz="0" w:space="0" w:color="auto"/>
                <w:bottom w:val="none" w:sz="0" w:space="0" w:color="auto"/>
                <w:right w:val="none" w:sz="0" w:space="0" w:color="auto"/>
              </w:divBdr>
            </w:div>
            <w:div w:id="883520977">
              <w:marLeft w:val="0"/>
              <w:marRight w:val="0"/>
              <w:marTop w:val="0"/>
              <w:marBottom w:val="0"/>
              <w:divBdr>
                <w:top w:val="none" w:sz="0" w:space="0" w:color="auto"/>
                <w:left w:val="none" w:sz="0" w:space="0" w:color="auto"/>
                <w:bottom w:val="none" w:sz="0" w:space="0" w:color="auto"/>
                <w:right w:val="none" w:sz="0" w:space="0" w:color="auto"/>
              </w:divBdr>
            </w:div>
            <w:div w:id="1865509162">
              <w:marLeft w:val="0"/>
              <w:marRight w:val="0"/>
              <w:marTop w:val="0"/>
              <w:marBottom w:val="0"/>
              <w:divBdr>
                <w:top w:val="none" w:sz="0" w:space="0" w:color="auto"/>
                <w:left w:val="none" w:sz="0" w:space="0" w:color="auto"/>
                <w:bottom w:val="none" w:sz="0" w:space="0" w:color="auto"/>
                <w:right w:val="none" w:sz="0" w:space="0" w:color="auto"/>
              </w:divBdr>
            </w:div>
            <w:div w:id="263460728">
              <w:marLeft w:val="0"/>
              <w:marRight w:val="0"/>
              <w:marTop w:val="0"/>
              <w:marBottom w:val="0"/>
              <w:divBdr>
                <w:top w:val="none" w:sz="0" w:space="0" w:color="auto"/>
                <w:left w:val="none" w:sz="0" w:space="0" w:color="auto"/>
                <w:bottom w:val="none" w:sz="0" w:space="0" w:color="auto"/>
                <w:right w:val="none" w:sz="0" w:space="0" w:color="auto"/>
              </w:divBdr>
            </w:div>
          </w:divsChild>
        </w:div>
        <w:div w:id="15733614">
          <w:marLeft w:val="0"/>
          <w:marRight w:val="0"/>
          <w:marTop w:val="0"/>
          <w:marBottom w:val="0"/>
          <w:divBdr>
            <w:top w:val="none" w:sz="0" w:space="0" w:color="auto"/>
            <w:left w:val="none" w:sz="0" w:space="0" w:color="auto"/>
            <w:bottom w:val="none" w:sz="0" w:space="0" w:color="auto"/>
            <w:right w:val="none" w:sz="0" w:space="0" w:color="auto"/>
          </w:divBdr>
          <w:divsChild>
            <w:div w:id="2096129671">
              <w:marLeft w:val="0"/>
              <w:marRight w:val="0"/>
              <w:marTop w:val="0"/>
              <w:marBottom w:val="0"/>
              <w:divBdr>
                <w:top w:val="none" w:sz="0" w:space="0" w:color="auto"/>
                <w:left w:val="none" w:sz="0" w:space="0" w:color="auto"/>
                <w:bottom w:val="none" w:sz="0" w:space="0" w:color="auto"/>
                <w:right w:val="none" w:sz="0" w:space="0" w:color="auto"/>
              </w:divBdr>
            </w:div>
            <w:div w:id="1579708160">
              <w:marLeft w:val="0"/>
              <w:marRight w:val="0"/>
              <w:marTop w:val="0"/>
              <w:marBottom w:val="0"/>
              <w:divBdr>
                <w:top w:val="none" w:sz="0" w:space="0" w:color="auto"/>
                <w:left w:val="none" w:sz="0" w:space="0" w:color="auto"/>
                <w:bottom w:val="none" w:sz="0" w:space="0" w:color="auto"/>
                <w:right w:val="none" w:sz="0" w:space="0" w:color="auto"/>
              </w:divBdr>
            </w:div>
          </w:divsChild>
        </w:div>
        <w:div w:id="765661567">
          <w:marLeft w:val="0"/>
          <w:marRight w:val="0"/>
          <w:marTop w:val="0"/>
          <w:marBottom w:val="0"/>
          <w:divBdr>
            <w:top w:val="none" w:sz="0" w:space="0" w:color="auto"/>
            <w:left w:val="none" w:sz="0" w:space="0" w:color="auto"/>
            <w:bottom w:val="none" w:sz="0" w:space="0" w:color="auto"/>
            <w:right w:val="none" w:sz="0" w:space="0" w:color="auto"/>
          </w:divBdr>
          <w:divsChild>
            <w:div w:id="1870951131">
              <w:marLeft w:val="0"/>
              <w:marRight w:val="0"/>
              <w:marTop w:val="0"/>
              <w:marBottom w:val="0"/>
              <w:divBdr>
                <w:top w:val="none" w:sz="0" w:space="0" w:color="auto"/>
                <w:left w:val="none" w:sz="0" w:space="0" w:color="auto"/>
                <w:bottom w:val="none" w:sz="0" w:space="0" w:color="auto"/>
                <w:right w:val="none" w:sz="0" w:space="0" w:color="auto"/>
              </w:divBdr>
            </w:div>
            <w:div w:id="1751386228">
              <w:marLeft w:val="0"/>
              <w:marRight w:val="0"/>
              <w:marTop w:val="0"/>
              <w:marBottom w:val="0"/>
              <w:divBdr>
                <w:top w:val="none" w:sz="0" w:space="0" w:color="auto"/>
                <w:left w:val="none" w:sz="0" w:space="0" w:color="auto"/>
                <w:bottom w:val="none" w:sz="0" w:space="0" w:color="auto"/>
                <w:right w:val="none" w:sz="0" w:space="0" w:color="auto"/>
              </w:divBdr>
            </w:div>
            <w:div w:id="1398094686">
              <w:marLeft w:val="0"/>
              <w:marRight w:val="0"/>
              <w:marTop w:val="0"/>
              <w:marBottom w:val="0"/>
              <w:divBdr>
                <w:top w:val="none" w:sz="0" w:space="0" w:color="auto"/>
                <w:left w:val="none" w:sz="0" w:space="0" w:color="auto"/>
                <w:bottom w:val="none" w:sz="0" w:space="0" w:color="auto"/>
                <w:right w:val="none" w:sz="0" w:space="0" w:color="auto"/>
              </w:divBdr>
            </w:div>
            <w:div w:id="391739632">
              <w:marLeft w:val="0"/>
              <w:marRight w:val="0"/>
              <w:marTop w:val="0"/>
              <w:marBottom w:val="0"/>
              <w:divBdr>
                <w:top w:val="none" w:sz="0" w:space="0" w:color="auto"/>
                <w:left w:val="none" w:sz="0" w:space="0" w:color="auto"/>
                <w:bottom w:val="none" w:sz="0" w:space="0" w:color="auto"/>
                <w:right w:val="none" w:sz="0" w:space="0" w:color="auto"/>
              </w:divBdr>
            </w:div>
          </w:divsChild>
        </w:div>
        <w:div w:id="572087715">
          <w:marLeft w:val="0"/>
          <w:marRight w:val="0"/>
          <w:marTop w:val="0"/>
          <w:marBottom w:val="0"/>
          <w:divBdr>
            <w:top w:val="none" w:sz="0" w:space="0" w:color="auto"/>
            <w:left w:val="none" w:sz="0" w:space="0" w:color="auto"/>
            <w:bottom w:val="none" w:sz="0" w:space="0" w:color="auto"/>
            <w:right w:val="none" w:sz="0" w:space="0" w:color="auto"/>
          </w:divBdr>
          <w:divsChild>
            <w:div w:id="1314793231">
              <w:marLeft w:val="0"/>
              <w:marRight w:val="0"/>
              <w:marTop w:val="0"/>
              <w:marBottom w:val="0"/>
              <w:divBdr>
                <w:top w:val="none" w:sz="0" w:space="0" w:color="auto"/>
                <w:left w:val="none" w:sz="0" w:space="0" w:color="auto"/>
                <w:bottom w:val="none" w:sz="0" w:space="0" w:color="auto"/>
                <w:right w:val="none" w:sz="0" w:space="0" w:color="auto"/>
              </w:divBdr>
            </w:div>
            <w:div w:id="168376939">
              <w:marLeft w:val="0"/>
              <w:marRight w:val="0"/>
              <w:marTop w:val="0"/>
              <w:marBottom w:val="0"/>
              <w:divBdr>
                <w:top w:val="none" w:sz="0" w:space="0" w:color="auto"/>
                <w:left w:val="none" w:sz="0" w:space="0" w:color="auto"/>
                <w:bottom w:val="none" w:sz="0" w:space="0" w:color="auto"/>
                <w:right w:val="none" w:sz="0" w:space="0" w:color="auto"/>
              </w:divBdr>
            </w:div>
          </w:divsChild>
        </w:div>
        <w:div w:id="1554317391">
          <w:marLeft w:val="0"/>
          <w:marRight w:val="0"/>
          <w:marTop w:val="0"/>
          <w:marBottom w:val="0"/>
          <w:divBdr>
            <w:top w:val="none" w:sz="0" w:space="0" w:color="auto"/>
            <w:left w:val="none" w:sz="0" w:space="0" w:color="auto"/>
            <w:bottom w:val="none" w:sz="0" w:space="0" w:color="auto"/>
            <w:right w:val="none" w:sz="0" w:space="0" w:color="auto"/>
          </w:divBdr>
        </w:div>
        <w:div w:id="874849880">
          <w:marLeft w:val="0"/>
          <w:marRight w:val="0"/>
          <w:marTop w:val="0"/>
          <w:marBottom w:val="0"/>
          <w:divBdr>
            <w:top w:val="none" w:sz="0" w:space="0" w:color="auto"/>
            <w:left w:val="none" w:sz="0" w:space="0" w:color="auto"/>
            <w:bottom w:val="none" w:sz="0" w:space="0" w:color="auto"/>
            <w:right w:val="none" w:sz="0" w:space="0" w:color="auto"/>
          </w:divBdr>
          <w:divsChild>
            <w:div w:id="1789200353">
              <w:marLeft w:val="0"/>
              <w:marRight w:val="0"/>
              <w:marTop w:val="0"/>
              <w:marBottom w:val="0"/>
              <w:divBdr>
                <w:top w:val="none" w:sz="0" w:space="0" w:color="auto"/>
                <w:left w:val="none" w:sz="0" w:space="0" w:color="auto"/>
                <w:bottom w:val="none" w:sz="0" w:space="0" w:color="auto"/>
                <w:right w:val="none" w:sz="0" w:space="0" w:color="auto"/>
              </w:divBdr>
            </w:div>
            <w:div w:id="1331447531">
              <w:marLeft w:val="0"/>
              <w:marRight w:val="0"/>
              <w:marTop w:val="0"/>
              <w:marBottom w:val="0"/>
              <w:divBdr>
                <w:top w:val="none" w:sz="0" w:space="0" w:color="auto"/>
                <w:left w:val="none" w:sz="0" w:space="0" w:color="auto"/>
                <w:bottom w:val="none" w:sz="0" w:space="0" w:color="auto"/>
                <w:right w:val="none" w:sz="0" w:space="0" w:color="auto"/>
              </w:divBdr>
            </w:div>
          </w:divsChild>
        </w:div>
        <w:div w:id="1920477616">
          <w:marLeft w:val="0"/>
          <w:marRight w:val="0"/>
          <w:marTop w:val="0"/>
          <w:marBottom w:val="0"/>
          <w:divBdr>
            <w:top w:val="none" w:sz="0" w:space="0" w:color="auto"/>
            <w:left w:val="none" w:sz="0" w:space="0" w:color="auto"/>
            <w:bottom w:val="none" w:sz="0" w:space="0" w:color="auto"/>
            <w:right w:val="none" w:sz="0" w:space="0" w:color="auto"/>
          </w:divBdr>
          <w:divsChild>
            <w:div w:id="605119058">
              <w:marLeft w:val="0"/>
              <w:marRight w:val="0"/>
              <w:marTop w:val="0"/>
              <w:marBottom w:val="0"/>
              <w:divBdr>
                <w:top w:val="none" w:sz="0" w:space="0" w:color="auto"/>
                <w:left w:val="none" w:sz="0" w:space="0" w:color="auto"/>
                <w:bottom w:val="none" w:sz="0" w:space="0" w:color="auto"/>
                <w:right w:val="none" w:sz="0" w:space="0" w:color="auto"/>
              </w:divBdr>
            </w:div>
            <w:div w:id="375783547">
              <w:marLeft w:val="0"/>
              <w:marRight w:val="0"/>
              <w:marTop w:val="0"/>
              <w:marBottom w:val="0"/>
              <w:divBdr>
                <w:top w:val="none" w:sz="0" w:space="0" w:color="auto"/>
                <w:left w:val="none" w:sz="0" w:space="0" w:color="auto"/>
                <w:bottom w:val="none" w:sz="0" w:space="0" w:color="auto"/>
                <w:right w:val="none" w:sz="0" w:space="0" w:color="auto"/>
              </w:divBdr>
            </w:div>
          </w:divsChild>
        </w:div>
        <w:div w:id="1224829787">
          <w:marLeft w:val="0"/>
          <w:marRight w:val="0"/>
          <w:marTop w:val="0"/>
          <w:marBottom w:val="0"/>
          <w:divBdr>
            <w:top w:val="none" w:sz="0" w:space="0" w:color="auto"/>
            <w:left w:val="none" w:sz="0" w:space="0" w:color="auto"/>
            <w:bottom w:val="none" w:sz="0" w:space="0" w:color="auto"/>
            <w:right w:val="none" w:sz="0" w:space="0" w:color="auto"/>
          </w:divBdr>
          <w:divsChild>
            <w:div w:id="1719426574">
              <w:marLeft w:val="0"/>
              <w:marRight w:val="0"/>
              <w:marTop w:val="0"/>
              <w:marBottom w:val="0"/>
              <w:divBdr>
                <w:top w:val="none" w:sz="0" w:space="0" w:color="auto"/>
                <w:left w:val="none" w:sz="0" w:space="0" w:color="auto"/>
                <w:bottom w:val="none" w:sz="0" w:space="0" w:color="auto"/>
                <w:right w:val="none" w:sz="0" w:space="0" w:color="auto"/>
              </w:divBdr>
            </w:div>
            <w:div w:id="1895002742">
              <w:marLeft w:val="0"/>
              <w:marRight w:val="0"/>
              <w:marTop w:val="0"/>
              <w:marBottom w:val="0"/>
              <w:divBdr>
                <w:top w:val="none" w:sz="0" w:space="0" w:color="auto"/>
                <w:left w:val="none" w:sz="0" w:space="0" w:color="auto"/>
                <w:bottom w:val="none" w:sz="0" w:space="0" w:color="auto"/>
                <w:right w:val="none" w:sz="0" w:space="0" w:color="auto"/>
              </w:divBdr>
            </w:div>
          </w:divsChild>
        </w:div>
        <w:div w:id="1241014622">
          <w:marLeft w:val="0"/>
          <w:marRight w:val="0"/>
          <w:marTop w:val="0"/>
          <w:marBottom w:val="0"/>
          <w:divBdr>
            <w:top w:val="none" w:sz="0" w:space="0" w:color="auto"/>
            <w:left w:val="none" w:sz="0" w:space="0" w:color="auto"/>
            <w:bottom w:val="none" w:sz="0" w:space="0" w:color="auto"/>
            <w:right w:val="none" w:sz="0" w:space="0" w:color="auto"/>
          </w:divBdr>
          <w:divsChild>
            <w:div w:id="506671639">
              <w:marLeft w:val="0"/>
              <w:marRight w:val="0"/>
              <w:marTop w:val="0"/>
              <w:marBottom w:val="0"/>
              <w:divBdr>
                <w:top w:val="none" w:sz="0" w:space="0" w:color="auto"/>
                <w:left w:val="none" w:sz="0" w:space="0" w:color="auto"/>
                <w:bottom w:val="none" w:sz="0" w:space="0" w:color="auto"/>
                <w:right w:val="none" w:sz="0" w:space="0" w:color="auto"/>
              </w:divBdr>
            </w:div>
            <w:div w:id="686832843">
              <w:marLeft w:val="0"/>
              <w:marRight w:val="0"/>
              <w:marTop w:val="0"/>
              <w:marBottom w:val="0"/>
              <w:divBdr>
                <w:top w:val="none" w:sz="0" w:space="0" w:color="auto"/>
                <w:left w:val="none" w:sz="0" w:space="0" w:color="auto"/>
                <w:bottom w:val="none" w:sz="0" w:space="0" w:color="auto"/>
                <w:right w:val="none" w:sz="0" w:space="0" w:color="auto"/>
              </w:divBdr>
            </w:div>
          </w:divsChild>
        </w:div>
        <w:div w:id="1611281826">
          <w:marLeft w:val="0"/>
          <w:marRight w:val="0"/>
          <w:marTop w:val="0"/>
          <w:marBottom w:val="0"/>
          <w:divBdr>
            <w:top w:val="none" w:sz="0" w:space="0" w:color="auto"/>
            <w:left w:val="none" w:sz="0" w:space="0" w:color="auto"/>
            <w:bottom w:val="none" w:sz="0" w:space="0" w:color="auto"/>
            <w:right w:val="none" w:sz="0" w:space="0" w:color="auto"/>
          </w:divBdr>
          <w:divsChild>
            <w:div w:id="146945823">
              <w:marLeft w:val="0"/>
              <w:marRight w:val="0"/>
              <w:marTop w:val="0"/>
              <w:marBottom w:val="0"/>
              <w:divBdr>
                <w:top w:val="none" w:sz="0" w:space="0" w:color="auto"/>
                <w:left w:val="none" w:sz="0" w:space="0" w:color="auto"/>
                <w:bottom w:val="none" w:sz="0" w:space="0" w:color="auto"/>
                <w:right w:val="none" w:sz="0" w:space="0" w:color="auto"/>
              </w:divBdr>
            </w:div>
            <w:div w:id="1113670676">
              <w:marLeft w:val="0"/>
              <w:marRight w:val="0"/>
              <w:marTop w:val="0"/>
              <w:marBottom w:val="0"/>
              <w:divBdr>
                <w:top w:val="none" w:sz="0" w:space="0" w:color="auto"/>
                <w:left w:val="none" w:sz="0" w:space="0" w:color="auto"/>
                <w:bottom w:val="none" w:sz="0" w:space="0" w:color="auto"/>
                <w:right w:val="none" w:sz="0" w:space="0" w:color="auto"/>
              </w:divBdr>
            </w:div>
          </w:divsChild>
        </w:div>
        <w:div w:id="421416431">
          <w:marLeft w:val="0"/>
          <w:marRight w:val="0"/>
          <w:marTop w:val="0"/>
          <w:marBottom w:val="0"/>
          <w:divBdr>
            <w:top w:val="none" w:sz="0" w:space="0" w:color="auto"/>
            <w:left w:val="none" w:sz="0" w:space="0" w:color="auto"/>
            <w:bottom w:val="none" w:sz="0" w:space="0" w:color="auto"/>
            <w:right w:val="none" w:sz="0" w:space="0" w:color="auto"/>
          </w:divBdr>
        </w:div>
        <w:div w:id="2003389114">
          <w:marLeft w:val="0"/>
          <w:marRight w:val="0"/>
          <w:marTop w:val="0"/>
          <w:marBottom w:val="0"/>
          <w:divBdr>
            <w:top w:val="none" w:sz="0" w:space="0" w:color="auto"/>
            <w:left w:val="none" w:sz="0" w:space="0" w:color="auto"/>
            <w:bottom w:val="none" w:sz="0" w:space="0" w:color="auto"/>
            <w:right w:val="none" w:sz="0" w:space="0" w:color="auto"/>
          </w:divBdr>
          <w:divsChild>
            <w:div w:id="1828859128">
              <w:marLeft w:val="0"/>
              <w:marRight w:val="0"/>
              <w:marTop w:val="0"/>
              <w:marBottom w:val="0"/>
              <w:divBdr>
                <w:top w:val="none" w:sz="0" w:space="0" w:color="auto"/>
                <w:left w:val="none" w:sz="0" w:space="0" w:color="auto"/>
                <w:bottom w:val="none" w:sz="0" w:space="0" w:color="auto"/>
                <w:right w:val="none" w:sz="0" w:space="0" w:color="auto"/>
              </w:divBdr>
            </w:div>
            <w:div w:id="1239248808">
              <w:marLeft w:val="0"/>
              <w:marRight w:val="0"/>
              <w:marTop w:val="0"/>
              <w:marBottom w:val="0"/>
              <w:divBdr>
                <w:top w:val="none" w:sz="0" w:space="0" w:color="auto"/>
                <w:left w:val="none" w:sz="0" w:space="0" w:color="auto"/>
                <w:bottom w:val="none" w:sz="0" w:space="0" w:color="auto"/>
                <w:right w:val="none" w:sz="0" w:space="0" w:color="auto"/>
              </w:divBdr>
            </w:div>
            <w:div w:id="919145185">
              <w:marLeft w:val="0"/>
              <w:marRight w:val="0"/>
              <w:marTop w:val="0"/>
              <w:marBottom w:val="0"/>
              <w:divBdr>
                <w:top w:val="none" w:sz="0" w:space="0" w:color="auto"/>
                <w:left w:val="none" w:sz="0" w:space="0" w:color="auto"/>
                <w:bottom w:val="none" w:sz="0" w:space="0" w:color="auto"/>
                <w:right w:val="none" w:sz="0" w:space="0" w:color="auto"/>
              </w:divBdr>
            </w:div>
          </w:divsChild>
        </w:div>
        <w:div w:id="1353386403">
          <w:marLeft w:val="0"/>
          <w:marRight w:val="0"/>
          <w:marTop w:val="0"/>
          <w:marBottom w:val="0"/>
          <w:divBdr>
            <w:top w:val="none" w:sz="0" w:space="0" w:color="auto"/>
            <w:left w:val="none" w:sz="0" w:space="0" w:color="auto"/>
            <w:bottom w:val="none" w:sz="0" w:space="0" w:color="auto"/>
            <w:right w:val="none" w:sz="0" w:space="0" w:color="auto"/>
          </w:divBdr>
          <w:divsChild>
            <w:div w:id="1908808014">
              <w:marLeft w:val="0"/>
              <w:marRight w:val="0"/>
              <w:marTop w:val="0"/>
              <w:marBottom w:val="0"/>
              <w:divBdr>
                <w:top w:val="none" w:sz="0" w:space="0" w:color="auto"/>
                <w:left w:val="none" w:sz="0" w:space="0" w:color="auto"/>
                <w:bottom w:val="none" w:sz="0" w:space="0" w:color="auto"/>
                <w:right w:val="none" w:sz="0" w:space="0" w:color="auto"/>
              </w:divBdr>
            </w:div>
            <w:div w:id="1281957689">
              <w:marLeft w:val="0"/>
              <w:marRight w:val="0"/>
              <w:marTop w:val="0"/>
              <w:marBottom w:val="0"/>
              <w:divBdr>
                <w:top w:val="none" w:sz="0" w:space="0" w:color="auto"/>
                <w:left w:val="none" w:sz="0" w:space="0" w:color="auto"/>
                <w:bottom w:val="none" w:sz="0" w:space="0" w:color="auto"/>
                <w:right w:val="none" w:sz="0" w:space="0" w:color="auto"/>
              </w:divBdr>
            </w:div>
          </w:divsChild>
        </w:div>
        <w:div w:id="473253179">
          <w:marLeft w:val="0"/>
          <w:marRight w:val="0"/>
          <w:marTop w:val="0"/>
          <w:marBottom w:val="0"/>
          <w:divBdr>
            <w:top w:val="none" w:sz="0" w:space="0" w:color="auto"/>
            <w:left w:val="none" w:sz="0" w:space="0" w:color="auto"/>
            <w:bottom w:val="none" w:sz="0" w:space="0" w:color="auto"/>
            <w:right w:val="none" w:sz="0" w:space="0" w:color="auto"/>
          </w:divBdr>
          <w:divsChild>
            <w:div w:id="1145467619">
              <w:marLeft w:val="0"/>
              <w:marRight w:val="0"/>
              <w:marTop w:val="0"/>
              <w:marBottom w:val="0"/>
              <w:divBdr>
                <w:top w:val="none" w:sz="0" w:space="0" w:color="auto"/>
                <w:left w:val="none" w:sz="0" w:space="0" w:color="auto"/>
                <w:bottom w:val="none" w:sz="0" w:space="0" w:color="auto"/>
                <w:right w:val="none" w:sz="0" w:space="0" w:color="auto"/>
              </w:divBdr>
            </w:div>
            <w:div w:id="562565943">
              <w:marLeft w:val="0"/>
              <w:marRight w:val="0"/>
              <w:marTop w:val="0"/>
              <w:marBottom w:val="0"/>
              <w:divBdr>
                <w:top w:val="none" w:sz="0" w:space="0" w:color="auto"/>
                <w:left w:val="none" w:sz="0" w:space="0" w:color="auto"/>
                <w:bottom w:val="none" w:sz="0" w:space="0" w:color="auto"/>
                <w:right w:val="none" w:sz="0" w:space="0" w:color="auto"/>
              </w:divBdr>
            </w:div>
            <w:div w:id="614211183">
              <w:marLeft w:val="0"/>
              <w:marRight w:val="0"/>
              <w:marTop w:val="0"/>
              <w:marBottom w:val="0"/>
              <w:divBdr>
                <w:top w:val="none" w:sz="0" w:space="0" w:color="auto"/>
                <w:left w:val="none" w:sz="0" w:space="0" w:color="auto"/>
                <w:bottom w:val="none" w:sz="0" w:space="0" w:color="auto"/>
                <w:right w:val="none" w:sz="0" w:space="0" w:color="auto"/>
              </w:divBdr>
            </w:div>
          </w:divsChild>
        </w:div>
        <w:div w:id="716660630">
          <w:marLeft w:val="0"/>
          <w:marRight w:val="0"/>
          <w:marTop w:val="0"/>
          <w:marBottom w:val="0"/>
          <w:divBdr>
            <w:top w:val="none" w:sz="0" w:space="0" w:color="auto"/>
            <w:left w:val="none" w:sz="0" w:space="0" w:color="auto"/>
            <w:bottom w:val="none" w:sz="0" w:space="0" w:color="auto"/>
            <w:right w:val="none" w:sz="0" w:space="0" w:color="auto"/>
          </w:divBdr>
          <w:divsChild>
            <w:div w:id="288634497">
              <w:marLeft w:val="0"/>
              <w:marRight w:val="0"/>
              <w:marTop w:val="0"/>
              <w:marBottom w:val="0"/>
              <w:divBdr>
                <w:top w:val="none" w:sz="0" w:space="0" w:color="auto"/>
                <w:left w:val="none" w:sz="0" w:space="0" w:color="auto"/>
                <w:bottom w:val="none" w:sz="0" w:space="0" w:color="auto"/>
                <w:right w:val="none" w:sz="0" w:space="0" w:color="auto"/>
              </w:divBdr>
            </w:div>
            <w:div w:id="357200480">
              <w:marLeft w:val="0"/>
              <w:marRight w:val="0"/>
              <w:marTop w:val="0"/>
              <w:marBottom w:val="0"/>
              <w:divBdr>
                <w:top w:val="none" w:sz="0" w:space="0" w:color="auto"/>
                <w:left w:val="none" w:sz="0" w:space="0" w:color="auto"/>
                <w:bottom w:val="none" w:sz="0" w:space="0" w:color="auto"/>
                <w:right w:val="none" w:sz="0" w:space="0" w:color="auto"/>
              </w:divBdr>
            </w:div>
            <w:div w:id="1836264540">
              <w:marLeft w:val="0"/>
              <w:marRight w:val="0"/>
              <w:marTop w:val="0"/>
              <w:marBottom w:val="0"/>
              <w:divBdr>
                <w:top w:val="none" w:sz="0" w:space="0" w:color="auto"/>
                <w:left w:val="none" w:sz="0" w:space="0" w:color="auto"/>
                <w:bottom w:val="none" w:sz="0" w:space="0" w:color="auto"/>
                <w:right w:val="none" w:sz="0" w:space="0" w:color="auto"/>
              </w:divBdr>
            </w:div>
            <w:div w:id="1430009611">
              <w:marLeft w:val="0"/>
              <w:marRight w:val="0"/>
              <w:marTop w:val="0"/>
              <w:marBottom w:val="0"/>
              <w:divBdr>
                <w:top w:val="none" w:sz="0" w:space="0" w:color="auto"/>
                <w:left w:val="none" w:sz="0" w:space="0" w:color="auto"/>
                <w:bottom w:val="none" w:sz="0" w:space="0" w:color="auto"/>
                <w:right w:val="none" w:sz="0" w:space="0" w:color="auto"/>
              </w:divBdr>
            </w:div>
          </w:divsChild>
        </w:div>
        <w:div w:id="805469363">
          <w:marLeft w:val="0"/>
          <w:marRight w:val="0"/>
          <w:marTop w:val="0"/>
          <w:marBottom w:val="0"/>
          <w:divBdr>
            <w:top w:val="none" w:sz="0" w:space="0" w:color="auto"/>
            <w:left w:val="none" w:sz="0" w:space="0" w:color="auto"/>
            <w:bottom w:val="none" w:sz="0" w:space="0" w:color="auto"/>
            <w:right w:val="none" w:sz="0" w:space="0" w:color="auto"/>
          </w:divBdr>
        </w:div>
        <w:div w:id="318730633">
          <w:marLeft w:val="0"/>
          <w:marRight w:val="0"/>
          <w:marTop w:val="0"/>
          <w:marBottom w:val="0"/>
          <w:divBdr>
            <w:top w:val="none" w:sz="0" w:space="0" w:color="auto"/>
            <w:left w:val="none" w:sz="0" w:space="0" w:color="auto"/>
            <w:bottom w:val="none" w:sz="0" w:space="0" w:color="auto"/>
            <w:right w:val="none" w:sz="0" w:space="0" w:color="auto"/>
          </w:divBdr>
          <w:divsChild>
            <w:div w:id="156657533">
              <w:marLeft w:val="0"/>
              <w:marRight w:val="0"/>
              <w:marTop w:val="0"/>
              <w:marBottom w:val="0"/>
              <w:divBdr>
                <w:top w:val="none" w:sz="0" w:space="0" w:color="auto"/>
                <w:left w:val="none" w:sz="0" w:space="0" w:color="auto"/>
                <w:bottom w:val="none" w:sz="0" w:space="0" w:color="auto"/>
                <w:right w:val="none" w:sz="0" w:space="0" w:color="auto"/>
              </w:divBdr>
            </w:div>
            <w:div w:id="1418019923">
              <w:marLeft w:val="0"/>
              <w:marRight w:val="0"/>
              <w:marTop w:val="0"/>
              <w:marBottom w:val="0"/>
              <w:divBdr>
                <w:top w:val="none" w:sz="0" w:space="0" w:color="auto"/>
                <w:left w:val="none" w:sz="0" w:space="0" w:color="auto"/>
                <w:bottom w:val="none" w:sz="0" w:space="0" w:color="auto"/>
                <w:right w:val="none" w:sz="0" w:space="0" w:color="auto"/>
              </w:divBdr>
            </w:div>
            <w:div w:id="1307515756">
              <w:marLeft w:val="0"/>
              <w:marRight w:val="0"/>
              <w:marTop w:val="0"/>
              <w:marBottom w:val="0"/>
              <w:divBdr>
                <w:top w:val="none" w:sz="0" w:space="0" w:color="auto"/>
                <w:left w:val="none" w:sz="0" w:space="0" w:color="auto"/>
                <w:bottom w:val="none" w:sz="0" w:space="0" w:color="auto"/>
                <w:right w:val="none" w:sz="0" w:space="0" w:color="auto"/>
              </w:divBdr>
            </w:div>
            <w:div w:id="138115681">
              <w:marLeft w:val="0"/>
              <w:marRight w:val="0"/>
              <w:marTop w:val="0"/>
              <w:marBottom w:val="0"/>
              <w:divBdr>
                <w:top w:val="none" w:sz="0" w:space="0" w:color="auto"/>
                <w:left w:val="none" w:sz="0" w:space="0" w:color="auto"/>
                <w:bottom w:val="none" w:sz="0" w:space="0" w:color="auto"/>
                <w:right w:val="none" w:sz="0" w:space="0" w:color="auto"/>
              </w:divBdr>
            </w:div>
          </w:divsChild>
        </w:div>
        <w:div w:id="748190633">
          <w:marLeft w:val="0"/>
          <w:marRight w:val="0"/>
          <w:marTop w:val="0"/>
          <w:marBottom w:val="0"/>
          <w:divBdr>
            <w:top w:val="none" w:sz="0" w:space="0" w:color="auto"/>
            <w:left w:val="none" w:sz="0" w:space="0" w:color="auto"/>
            <w:bottom w:val="none" w:sz="0" w:space="0" w:color="auto"/>
            <w:right w:val="none" w:sz="0" w:space="0" w:color="auto"/>
          </w:divBdr>
        </w:div>
        <w:div w:id="718282301">
          <w:marLeft w:val="0"/>
          <w:marRight w:val="0"/>
          <w:marTop w:val="0"/>
          <w:marBottom w:val="0"/>
          <w:divBdr>
            <w:top w:val="none" w:sz="0" w:space="0" w:color="auto"/>
            <w:left w:val="none" w:sz="0" w:space="0" w:color="auto"/>
            <w:bottom w:val="none" w:sz="0" w:space="0" w:color="auto"/>
            <w:right w:val="none" w:sz="0" w:space="0" w:color="auto"/>
          </w:divBdr>
          <w:divsChild>
            <w:div w:id="550775087">
              <w:marLeft w:val="0"/>
              <w:marRight w:val="0"/>
              <w:marTop w:val="0"/>
              <w:marBottom w:val="0"/>
              <w:divBdr>
                <w:top w:val="none" w:sz="0" w:space="0" w:color="auto"/>
                <w:left w:val="none" w:sz="0" w:space="0" w:color="auto"/>
                <w:bottom w:val="none" w:sz="0" w:space="0" w:color="auto"/>
                <w:right w:val="none" w:sz="0" w:space="0" w:color="auto"/>
              </w:divBdr>
            </w:div>
            <w:div w:id="2125927496">
              <w:marLeft w:val="0"/>
              <w:marRight w:val="0"/>
              <w:marTop w:val="0"/>
              <w:marBottom w:val="0"/>
              <w:divBdr>
                <w:top w:val="none" w:sz="0" w:space="0" w:color="auto"/>
                <w:left w:val="none" w:sz="0" w:space="0" w:color="auto"/>
                <w:bottom w:val="none" w:sz="0" w:space="0" w:color="auto"/>
                <w:right w:val="none" w:sz="0" w:space="0" w:color="auto"/>
              </w:divBdr>
            </w:div>
          </w:divsChild>
        </w:div>
        <w:div w:id="1027026936">
          <w:marLeft w:val="0"/>
          <w:marRight w:val="0"/>
          <w:marTop w:val="0"/>
          <w:marBottom w:val="0"/>
          <w:divBdr>
            <w:top w:val="none" w:sz="0" w:space="0" w:color="auto"/>
            <w:left w:val="none" w:sz="0" w:space="0" w:color="auto"/>
            <w:bottom w:val="none" w:sz="0" w:space="0" w:color="auto"/>
            <w:right w:val="none" w:sz="0" w:space="0" w:color="auto"/>
          </w:divBdr>
          <w:divsChild>
            <w:div w:id="628051881">
              <w:marLeft w:val="0"/>
              <w:marRight w:val="0"/>
              <w:marTop w:val="0"/>
              <w:marBottom w:val="0"/>
              <w:divBdr>
                <w:top w:val="none" w:sz="0" w:space="0" w:color="auto"/>
                <w:left w:val="none" w:sz="0" w:space="0" w:color="auto"/>
                <w:bottom w:val="none" w:sz="0" w:space="0" w:color="auto"/>
                <w:right w:val="none" w:sz="0" w:space="0" w:color="auto"/>
              </w:divBdr>
            </w:div>
            <w:div w:id="711423940">
              <w:marLeft w:val="0"/>
              <w:marRight w:val="0"/>
              <w:marTop w:val="0"/>
              <w:marBottom w:val="0"/>
              <w:divBdr>
                <w:top w:val="none" w:sz="0" w:space="0" w:color="auto"/>
                <w:left w:val="none" w:sz="0" w:space="0" w:color="auto"/>
                <w:bottom w:val="none" w:sz="0" w:space="0" w:color="auto"/>
                <w:right w:val="none" w:sz="0" w:space="0" w:color="auto"/>
              </w:divBdr>
            </w:div>
          </w:divsChild>
        </w:div>
        <w:div w:id="1894192519">
          <w:marLeft w:val="0"/>
          <w:marRight w:val="0"/>
          <w:marTop w:val="0"/>
          <w:marBottom w:val="0"/>
          <w:divBdr>
            <w:top w:val="none" w:sz="0" w:space="0" w:color="auto"/>
            <w:left w:val="none" w:sz="0" w:space="0" w:color="auto"/>
            <w:bottom w:val="none" w:sz="0" w:space="0" w:color="auto"/>
            <w:right w:val="none" w:sz="0" w:space="0" w:color="auto"/>
          </w:divBdr>
          <w:divsChild>
            <w:div w:id="1458142164">
              <w:marLeft w:val="0"/>
              <w:marRight w:val="0"/>
              <w:marTop w:val="0"/>
              <w:marBottom w:val="0"/>
              <w:divBdr>
                <w:top w:val="none" w:sz="0" w:space="0" w:color="auto"/>
                <w:left w:val="none" w:sz="0" w:space="0" w:color="auto"/>
                <w:bottom w:val="none" w:sz="0" w:space="0" w:color="auto"/>
                <w:right w:val="none" w:sz="0" w:space="0" w:color="auto"/>
              </w:divBdr>
            </w:div>
            <w:div w:id="656156504">
              <w:marLeft w:val="0"/>
              <w:marRight w:val="0"/>
              <w:marTop w:val="0"/>
              <w:marBottom w:val="0"/>
              <w:divBdr>
                <w:top w:val="none" w:sz="0" w:space="0" w:color="auto"/>
                <w:left w:val="none" w:sz="0" w:space="0" w:color="auto"/>
                <w:bottom w:val="none" w:sz="0" w:space="0" w:color="auto"/>
                <w:right w:val="none" w:sz="0" w:space="0" w:color="auto"/>
              </w:divBdr>
            </w:div>
          </w:divsChild>
        </w:div>
        <w:div w:id="1740904746">
          <w:marLeft w:val="0"/>
          <w:marRight w:val="0"/>
          <w:marTop w:val="0"/>
          <w:marBottom w:val="0"/>
          <w:divBdr>
            <w:top w:val="none" w:sz="0" w:space="0" w:color="auto"/>
            <w:left w:val="none" w:sz="0" w:space="0" w:color="auto"/>
            <w:bottom w:val="none" w:sz="0" w:space="0" w:color="auto"/>
            <w:right w:val="none" w:sz="0" w:space="0" w:color="auto"/>
          </w:divBdr>
          <w:divsChild>
            <w:div w:id="1539198916">
              <w:marLeft w:val="0"/>
              <w:marRight w:val="0"/>
              <w:marTop w:val="0"/>
              <w:marBottom w:val="0"/>
              <w:divBdr>
                <w:top w:val="none" w:sz="0" w:space="0" w:color="auto"/>
                <w:left w:val="none" w:sz="0" w:space="0" w:color="auto"/>
                <w:bottom w:val="none" w:sz="0" w:space="0" w:color="auto"/>
                <w:right w:val="none" w:sz="0" w:space="0" w:color="auto"/>
              </w:divBdr>
            </w:div>
            <w:div w:id="933825599">
              <w:marLeft w:val="0"/>
              <w:marRight w:val="0"/>
              <w:marTop w:val="0"/>
              <w:marBottom w:val="0"/>
              <w:divBdr>
                <w:top w:val="none" w:sz="0" w:space="0" w:color="auto"/>
                <w:left w:val="none" w:sz="0" w:space="0" w:color="auto"/>
                <w:bottom w:val="none" w:sz="0" w:space="0" w:color="auto"/>
                <w:right w:val="none" w:sz="0" w:space="0" w:color="auto"/>
              </w:divBdr>
            </w:div>
          </w:divsChild>
        </w:div>
        <w:div w:id="2050179816">
          <w:marLeft w:val="0"/>
          <w:marRight w:val="0"/>
          <w:marTop w:val="0"/>
          <w:marBottom w:val="0"/>
          <w:divBdr>
            <w:top w:val="none" w:sz="0" w:space="0" w:color="auto"/>
            <w:left w:val="none" w:sz="0" w:space="0" w:color="auto"/>
            <w:bottom w:val="none" w:sz="0" w:space="0" w:color="auto"/>
            <w:right w:val="none" w:sz="0" w:space="0" w:color="auto"/>
          </w:divBdr>
        </w:div>
        <w:div w:id="1665015717">
          <w:marLeft w:val="0"/>
          <w:marRight w:val="0"/>
          <w:marTop w:val="0"/>
          <w:marBottom w:val="0"/>
          <w:divBdr>
            <w:top w:val="none" w:sz="0" w:space="0" w:color="auto"/>
            <w:left w:val="none" w:sz="0" w:space="0" w:color="auto"/>
            <w:bottom w:val="none" w:sz="0" w:space="0" w:color="auto"/>
            <w:right w:val="none" w:sz="0" w:space="0" w:color="auto"/>
          </w:divBdr>
          <w:divsChild>
            <w:div w:id="1547788538">
              <w:marLeft w:val="0"/>
              <w:marRight w:val="0"/>
              <w:marTop w:val="0"/>
              <w:marBottom w:val="0"/>
              <w:divBdr>
                <w:top w:val="none" w:sz="0" w:space="0" w:color="auto"/>
                <w:left w:val="none" w:sz="0" w:space="0" w:color="auto"/>
                <w:bottom w:val="none" w:sz="0" w:space="0" w:color="auto"/>
                <w:right w:val="none" w:sz="0" w:space="0" w:color="auto"/>
              </w:divBdr>
            </w:div>
            <w:div w:id="2099908895">
              <w:marLeft w:val="0"/>
              <w:marRight w:val="0"/>
              <w:marTop w:val="0"/>
              <w:marBottom w:val="0"/>
              <w:divBdr>
                <w:top w:val="none" w:sz="0" w:space="0" w:color="auto"/>
                <w:left w:val="none" w:sz="0" w:space="0" w:color="auto"/>
                <w:bottom w:val="none" w:sz="0" w:space="0" w:color="auto"/>
                <w:right w:val="none" w:sz="0" w:space="0" w:color="auto"/>
              </w:divBdr>
            </w:div>
            <w:div w:id="1543979389">
              <w:marLeft w:val="0"/>
              <w:marRight w:val="0"/>
              <w:marTop w:val="0"/>
              <w:marBottom w:val="0"/>
              <w:divBdr>
                <w:top w:val="none" w:sz="0" w:space="0" w:color="auto"/>
                <w:left w:val="none" w:sz="0" w:space="0" w:color="auto"/>
                <w:bottom w:val="none" w:sz="0" w:space="0" w:color="auto"/>
                <w:right w:val="none" w:sz="0" w:space="0" w:color="auto"/>
              </w:divBdr>
            </w:div>
          </w:divsChild>
        </w:div>
        <w:div w:id="552234507">
          <w:marLeft w:val="0"/>
          <w:marRight w:val="0"/>
          <w:marTop w:val="0"/>
          <w:marBottom w:val="0"/>
          <w:divBdr>
            <w:top w:val="none" w:sz="0" w:space="0" w:color="auto"/>
            <w:left w:val="none" w:sz="0" w:space="0" w:color="auto"/>
            <w:bottom w:val="none" w:sz="0" w:space="0" w:color="auto"/>
            <w:right w:val="none" w:sz="0" w:space="0" w:color="auto"/>
          </w:divBdr>
          <w:divsChild>
            <w:div w:id="516967651">
              <w:marLeft w:val="0"/>
              <w:marRight w:val="0"/>
              <w:marTop w:val="0"/>
              <w:marBottom w:val="0"/>
              <w:divBdr>
                <w:top w:val="none" w:sz="0" w:space="0" w:color="auto"/>
                <w:left w:val="none" w:sz="0" w:space="0" w:color="auto"/>
                <w:bottom w:val="none" w:sz="0" w:space="0" w:color="auto"/>
                <w:right w:val="none" w:sz="0" w:space="0" w:color="auto"/>
              </w:divBdr>
            </w:div>
            <w:div w:id="1367216919">
              <w:marLeft w:val="0"/>
              <w:marRight w:val="0"/>
              <w:marTop w:val="0"/>
              <w:marBottom w:val="0"/>
              <w:divBdr>
                <w:top w:val="none" w:sz="0" w:space="0" w:color="auto"/>
                <w:left w:val="none" w:sz="0" w:space="0" w:color="auto"/>
                <w:bottom w:val="none" w:sz="0" w:space="0" w:color="auto"/>
                <w:right w:val="none" w:sz="0" w:space="0" w:color="auto"/>
              </w:divBdr>
            </w:div>
            <w:div w:id="1989359888">
              <w:marLeft w:val="0"/>
              <w:marRight w:val="0"/>
              <w:marTop w:val="0"/>
              <w:marBottom w:val="0"/>
              <w:divBdr>
                <w:top w:val="none" w:sz="0" w:space="0" w:color="auto"/>
                <w:left w:val="none" w:sz="0" w:space="0" w:color="auto"/>
                <w:bottom w:val="none" w:sz="0" w:space="0" w:color="auto"/>
                <w:right w:val="none" w:sz="0" w:space="0" w:color="auto"/>
              </w:divBdr>
            </w:div>
            <w:div w:id="671034415">
              <w:marLeft w:val="0"/>
              <w:marRight w:val="0"/>
              <w:marTop w:val="0"/>
              <w:marBottom w:val="0"/>
              <w:divBdr>
                <w:top w:val="none" w:sz="0" w:space="0" w:color="auto"/>
                <w:left w:val="none" w:sz="0" w:space="0" w:color="auto"/>
                <w:bottom w:val="none" w:sz="0" w:space="0" w:color="auto"/>
                <w:right w:val="none" w:sz="0" w:space="0" w:color="auto"/>
              </w:divBdr>
            </w:div>
            <w:div w:id="417672918">
              <w:marLeft w:val="0"/>
              <w:marRight w:val="0"/>
              <w:marTop w:val="0"/>
              <w:marBottom w:val="0"/>
              <w:divBdr>
                <w:top w:val="none" w:sz="0" w:space="0" w:color="auto"/>
                <w:left w:val="none" w:sz="0" w:space="0" w:color="auto"/>
                <w:bottom w:val="none" w:sz="0" w:space="0" w:color="auto"/>
                <w:right w:val="none" w:sz="0" w:space="0" w:color="auto"/>
              </w:divBdr>
            </w:div>
            <w:div w:id="1279798132">
              <w:marLeft w:val="0"/>
              <w:marRight w:val="0"/>
              <w:marTop w:val="0"/>
              <w:marBottom w:val="0"/>
              <w:divBdr>
                <w:top w:val="none" w:sz="0" w:space="0" w:color="auto"/>
                <w:left w:val="none" w:sz="0" w:space="0" w:color="auto"/>
                <w:bottom w:val="none" w:sz="0" w:space="0" w:color="auto"/>
                <w:right w:val="none" w:sz="0" w:space="0" w:color="auto"/>
              </w:divBdr>
            </w:div>
          </w:divsChild>
        </w:div>
        <w:div w:id="84159267">
          <w:marLeft w:val="0"/>
          <w:marRight w:val="0"/>
          <w:marTop w:val="0"/>
          <w:marBottom w:val="0"/>
          <w:divBdr>
            <w:top w:val="none" w:sz="0" w:space="0" w:color="auto"/>
            <w:left w:val="none" w:sz="0" w:space="0" w:color="auto"/>
            <w:bottom w:val="none" w:sz="0" w:space="0" w:color="auto"/>
            <w:right w:val="none" w:sz="0" w:space="0" w:color="auto"/>
          </w:divBdr>
          <w:divsChild>
            <w:div w:id="116072732">
              <w:marLeft w:val="0"/>
              <w:marRight w:val="0"/>
              <w:marTop w:val="0"/>
              <w:marBottom w:val="0"/>
              <w:divBdr>
                <w:top w:val="none" w:sz="0" w:space="0" w:color="auto"/>
                <w:left w:val="none" w:sz="0" w:space="0" w:color="auto"/>
                <w:bottom w:val="none" w:sz="0" w:space="0" w:color="auto"/>
                <w:right w:val="none" w:sz="0" w:space="0" w:color="auto"/>
              </w:divBdr>
              <w:divsChild>
                <w:div w:id="1847623676">
                  <w:marLeft w:val="0"/>
                  <w:marRight w:val="0"/>
                  <w:marTop w:val="0"/>
                  <w:marBottom w:val="0"/>
                  <w:divBdr>
                    <w:top w:val="none" w:sz="0" w:space="0" w:color="auto"/>
                    <w:left w:val="none" w:sz="0" w:space="0" w:color="auto"/>
                    <w:bottom w:val="none" w:sz="0" w:space="0" w:color="auto"/>
                    <w:right w:val="none" w:sz="0" w:space="0" w:color="auto"/>
                  </w:divBdr>
                  <w:divsChild>
                    <w:div w:id="1313175900">
                      <w:marLeft w:val="0"/>
                      <w:marRight w:val="0"/>
                      <w:marTop w:val="0"/>
                      <w:marBottom w:val="0"/>
                      <w:divBdr>
                        <w:top w:val="none" w:sz="0" w:space="0" w:color="auto"/>
                        <w:left w:val="none" w:sz="0" w:space="0" w:color="auto"/>
                        <w:bottom w:val="none" w:sz="0" w:space="0" w:color="auto"/>
                        <w:right w:val="none" w:sz="0" w:space="0" w:color="auto"/>
                      </w:divBdr>
                    </w:div>
                    <w:div w:id="17298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2708">
              <w:marLeft w:val="0"/>
              <w:marRight w:val="0"/>
              <w:marTop w:val="0"/>
              <w:marBottom w:val="0"/>
              <w:divBdr>
                <w:top w:val="none" w:sz="0" w:space="0" w:color="auto"/>
                <w:left w:val="none" w:sz="0" w:space="0" w:color="auto"/>
                <w:bottom w:val="none" w:sz="0" w:space="0" w:color="auto"/>
                <w:right w:val="none" w:sz="0" w:space="0" w:color="auto"/>
              </w:divBdr>
              <w:divsChild>
                <w:div w:id="347603690">
                  <w:marLeft w:val="0"/>
                  <w:marRight w:val="0"/>
                  <w:marTop w:val="0"/>
                  <w:marBottom w:val="0"/>
                  <w:divBdr>
                    <w:top w:val="none" w:sz="0" w:space="0" w:color="auto"/>
                    <w:left w:val="none" w:sz="0" w:space="0" w:color="auto"/>
                    <w:bottom w:val="none" w:sz="0" w:space="0" w:color="auto"/>
                    <w:right w:val="none" w:sz="0" w:space="0" w:color="auto"/>
                  </w:divBdr>
                  <w:divsChild>
                    <w:div w:id="979383361">
                      <w:marLeft w:val="0"/>
                      <w:marRight w:val="0"/>
                      <w:marTop w:val="0"/>
                      <w:marBottom w:val="0"/>
                      <w:divBdr>
                        <w:top w:val="none" w:sz="0" w:space="0" w:color="auto"/>
                        <w:left w:val="none" w:sz="0" w:space="0" w:color="auto"/>
                        <w:bottom w:val="none" w:sz="0" w:space="0" w:color="auto"/>
                        <w:right w:val="none" w:sz="0" w:space="0" w:color="auto"/>
                      </w:divBdr>
                    </w:div>
                    <w:div w:id="83526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2585">
              <w:marLeft w:val="0"/>
              <w:marRight w:val="0"/>
              <w:marTop w:val="0"/>
              <w:marBottom w:val="0"/>
              <w:divBdr>
                <w:top w:val="none" w:sz="0" w:space="0" w:color="auto"/>
                <w:left w:val="none" w:sz="0" w:space="0" w:color="auto"/>
                <w:bottom w:val="none" w:sz="0" w:space="0" w:color="auto"/>
                <w:right w:val="none" w:sz="0" w:space="0" w:color="auto"/>
              </w:divBdr>
              <w:divsChild>
                <w:div w:id="1354770287">
                  <w:marLeft w:val="0"/>
                  <w:marRight w:val="0"/>
                  <w:marTop w:val="0"/>
                  <w:marBottom w:val="0"/>
                  <w:divBdr>
                    <w:top w:val="none" w:sz="0" w:space="0" w:color="auto"/>
                    <w:left w:val="none" w:sz="0" w:space="0" w:color="auto"/>
                    <w:bottom w:val="none" w:sz="0" w:space="0" w:color="auto"/>
                    <w:right w:val="none" w:sz="0" w:space="0" w:color="auto"/>
                  </w:divBdr>
                  <w:divsChild>
                    <w:div w:id="1577593135">
                      <w:marLeft w:val="0"/>
                      <w:marRight w:val="0"/>
                      <w:marTop w:val="0"/>
                      <w:marBottom w:val="0"/>
                      <w:divBdr>
                        <w:top w:val="none" w:sz="0" w:space="0" w:color="auto"/>
                        <w:left w:val="none" w:sz="0" w:space="0" w:color="auto"/>
                        <w:bottom w:val="none" w:sz="0" w:space="0" w:color="auto"/>
                        <w:right w:val="none" w:sz="0" w:space="0" w:color="auto"/>
                      </w:divBdr>
                    </w:div>
                    <w:div w:id="2084137765">
                      <w:marLeft w:val="0"/>
                      <w:marRight w:val="0"/>
                      <w:marTop w:val="0"/>
                      <w:marBottom w:val="0"/>
                      <w:divBdr>
                        <w:top w:val="none" w:sz="0" w:space="0" w:color="auto"/>
                        <w:left w:val="none" w:sz="0" w:space="0" w:color="auto"/>
                        <w:bottom w:val="none" w:sz="0" w:space="0" w:color="auto"/>
                        <w:right w:val="none" w:sz="0" w:space="0" w:color="auto"/>
                      </w:divBdr>
                    </w:div>
                    <w:div w:id="3837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46953">
          <w:marLeft w:val="0"/>
          <w:marRight w:val="0"/>
          <w:marTop w:val="0"/>
          <w:marBottom w:val="0"/>
          <w:divBdr>
            <w:top w:val="none" w:sz="0" w:space="0" w:color="auto"/>
            <w:left w:val="none" w:sz="0" w:space="0" w:color="auto"/>
            <w:bottom w:val="none" w:sz="0" w:space="0" w:color="auto"/>
            <w:right w:val="none" w:sz="0" w:space="0" w:color="auto"/>
          </w:divBdr>
          <w:divsChild>
            <w:div w:id="1748918790">
              <w:marLeft w:val="0"/>
              <w:marRight w:val="0"/>
              <w:marTop w:val="0"/>
              <w:marBottom w:val="0"/>
              <w:divBdr>
                <w:top w:val="none" w:sz="0" w:space="0" w:color="auto"/>
                <w:left w:val="none" w:sz="0" w:space="0" w:color="auto"/>
                <w:bottom w:val="none" w:sz="0" w:space="0" w:color="auto"/>
                <w:right w:val="none" w:sz="0" w:space="0" w:color="auto"/>
              </w:divBdr>
            </w:div>
            <w:div w:id="513688179">
              <w:marLeft w:val="0"/>
              <w:marRight w:val="0"/>
              <w:marTop w:val="0"/>
              <w:marBottom w:val="0"/>
              <w:divBdr>
                <w:top w:val="none" w:sz="0" w:space="0" w:color="auto"/>
                <w:left w:val="none" w:sz="0" w:space="0" w:color="auto"/>
                <w:bottom w:val="none" w:sz="0" w:space="0" w:color="auto"/>
                <w:right w:val="none" w:sz="0" w:space="0" w:color="auto"/>
              </w:divBdr>
            </w:div>
          </w:divsChild>
        </w:div>
        <w:div w:id="2036073887">
          <w:marLeft w:val="0"/>
          <w:marRight w:val="0"/>
          <w:marTop w:val="0"/>
          <w:marBottom w:val="0"/>
          <w:divBdr>
            <w:top w:val="none" w:sz="0" w:space="0" w:color="auto"/>
            <w:left w:val="none" w:sz="0" w:space="0" w:color="auto"/>
            <w:bottom w:val="none" w:sz="0" w:space="0" w:color="auto"/>
            <w:right w:val="none" w:sz="0" w:space="0" w:color="auto"/>
          </w:divBdr>
        </w:div>
        <w:div w:id="677318535">
          <w:marLeft w:val="0"/>
          <w:marRight w:val="0"/>
          <w:marTop w:val="0"/>
          <w:marBottom w:val="0"/>
          <w:divBdr>
            <w:top w:val="none" w:sz="0" w:space="0" w:color="auto"/>
            <w:left w:val="none" w:sz="0" w:space="0" w:color="auto"/>
            <w:bottom w:val="none" w:sz="0" w:space="0" w:color="auto"/>
            <w:right w:val="none" w:sz="0" w:space="0" w:color="auto"/>
          </w:divBdr>
          <w:divsChild>
            <w:div w:id="998533453">
              <w:marLeft w:val="0"/>
              <w:marRight w:val="0"/>
              <w:marTop w:val="0"/>
              <w:marBottom w:val="0"/>
              <w:divBdr>
                <w:top w:val="none" w:sz="0" w:space="0" w:color="auto"/>
                <w:left w:val="none" w:sz="0" w:space="0" w:color="auto"/>
                <w:bottom w:val="none" w:sz="0" w:space="0" w:color="auto"/>
                <w:right w:val="none" w:sz="0" w:space="0" w:color="auto"/>
              </w:divBdr>
            </w:div>
            <w:div w:id="1666283810">
              <w:marLeft w:val="0"/>
              <w:marRight w:val="0"/>
              <w:marTop w:val="0"/>
              <w:marBottom w:val="0"/>
              <w:divBdr>
                <w:top w:val="none" w:sz="0" w:space="0" w:color="auto"/>
                <w:left w:val="none" w:sz="0" w:space="0" w:color="auto"/>
                <w:bottom w:val="none" w:sz="0" w:space="0" w:color="auto"/>
                <w:right w:val="none" w:sz="0" w:space="0" w:color="auto"/>
              </w:divBdr>
            </w:div>
          </w:divsChild>
        </w:div>
        <w:div w:id="1274433605">
          <w:marLeft w:val="0"/>
          <w:marRight w:val="0"/>
          <w:marTop w:val="0"/>
          <w:marBottom w:val="0"/>
          <w:divBdr>
            <w:top w:val="none" w:sz="0" w:space="0" w:color="auto"/>
            <w:left w:val="none" w:sz="0" w:space="0" w:color="auto"/>
            <w:bottom w:val="none" w:sz="0" w:space="0" w:color="auto"/>
            <w:right w:val="none" w:sz="0" w:space="0" w:color="auto"/>
          </w:divBdr>
          <w:divsChild>
            <w:div w:id="752123425">
              <w:marLeft w:val="0"/>
              <w:marRight w:val="0"/>
              <w:marTop w:val="0"/>
              <w:marBottom w:val="0"/>
              <w:divBdr>
                <w:top w:val="none" w:sz="0" w:space="0" w:color="auto"/>
                <w:left w:val="none" w:sz="0" w:space="0" w:color="auto"/>
                <w:bottom w:val="none" w:sz="0" w:space="0" w:color="auto"/>
                <w:right w:val="none" w:sz="0" w:space="0" w:color="auto"/>
              </w:divBdr>
            </w:div>
            <w:div w:id="1719667131">
              <w:marLeft w:val="0"/>
              <w:marRight w:val="0"/>
              <w:marTop w:val="0"/>
              <w:marBottom w:val="0"/>
              <w:divBdr>
                <w:top w:val="none" w:sz="0" w:space="0" w:color="auto"/>
                <w:left w:val="none" w:sz="0" w:space="0" w:color="auto"/>
                <w:bottom w:val="none" w:sz="0" w:space="0" w:color="auto"/>
                <w:right w:val="none" w:sz="0" w:space="0" w:color="auto"/>
              </w:divBdr>
            </w:div>
          </w:divsChild>
        </w:div>
        <w:div w:id="1756591328">
          <w:marLeft w:val="0"/>
          <w:marRight w:val="0"/>
          <w:marTop w:val="0"/>
          <w:marBottom w:val="0"/>
          <w:divBdr>
            <w:top w:val="none" w:sz="0" w:space="0" w:color="auto"/>
            <w:left w:val="none" w:sz="0" w:space="0" w:color="auto"/>
            <w:bottom w:val="none" w:sz="0" w:space="0" w:color="auto"/>
            <w:right w:val="none" w:sz="0" w:space="0" w:color="auto"/>
          </w:divBdr>
          <w:divsChild>
            <w:div w:id="1990280099">
              <w:marLeft w:val="0"/>
              <w:marRight w:val="0"/>
              <w:marTop w:val="0"/>
              <w:marBottom w:val="0"/>
              <w:divBdr>
                <w:top w:val="none" w:sz="0" w:space="0" w:color="auto"/>
                <w:left w:val="none" w:sz="0" w:space="0" w:color="auto"/>
                <w:bottom w:val="none" w:sz="0" w:space="0" w:color="auto"/>
                <w:right w:val="none" w:sz="0" w:space="0" w:color="auto"/>
              </w:divBdr>
            </w:div>
          </w:divsChild>
        </w:div>
        <w:div w:id="39520182">
          <w:marLeft w:val="0"/>
          <w:marRight w:val="0"/>
          <w:marTop w:val="0"/>
          <w:marBottom w:val="0"/>
          <w:divBdr>
            <w:top w:val="none" w:sz="0" w:space="0" w:color="auto"/>
            <w:left w:val="none" w:sz="0" w:space="0" w:color="auto"/>
            <w:bottom w:val="none" w:sz="0" w:space="0" w:color="auto"/>
            <w:right w:val="none" w:sz="0" w:space="0" w:color="auto"/>
          </w:divBdr>
          <w:divsChild>
            <w:div w:id="1676763110">
              <w:marLeft w:val="0"/>
              <w:marRight w:val="0"/>
              <w:marTop w:val="0"/>
              <w:marBottom w:val="0"/>
              <w:divBdr>
                <w:top w:val="none" w:sz="0" w:space="0" w:color="auto"/>
                <w:left w:val="none" w:sz="0" w:space="0" w:color="auto"/>
                <w:bottom w:val="none" w:sz="0" w:space="0" w:color="auto"/>
                <w:right w:val="none" w:sz="0" w:space="0" w:color="auto"/>
              </w:divBdr>
            </w:div>
            <w:div w:id="438181211">
              <w:marLeft w:val="0"/>
              <w:marRight w:val="0"/>
              <w:marTop w:val="0"/>
              <w:marBottom w:val="0"/>
              <w:divBdr>
                <w:top w:val="none" w:sz="0" w:space="0" w:color="auto"/>
                <w:left w:val="none" w:sz="0" w:space="0" w:color="auto"/>
                <w:bottom w:val="none" w:sz="0" w:space="0" w:color="auto"/>
                <w:right w:val="none" w:sz="0" w:space="0" w:color="auto"/>
              </w:divBdr>
            </w:div>
            <w:div w:id="1308900123">
              <w:marLeft w:val="0"/>
              <w:marRight w:val="0"/>
              <w:marTop w:val="0"/>
              <w:marBottom w:val="0"/>
              <w:divBdr>
                <w:top w:val="none" w:sz="0" w:space="0" w:color="auto"/>
                <w:left w:val="none" w:sz="0" w:space="0" w:color="auto"/>
                <w:bottom w:val="none" w:sz="0" w:space="0" w:color="auto"/>
                <w:right w:val="none" w:sz="0" w:space="0" w:color="auto"/>
              </w:divBdr>
            </w:div>
          </w:divsChild>
        </w:div>
        <w:div w:id="1284658161">
          <w:marLeft w:val="0"/>
          <w:marRight w:val="0"/>
          <w:marTop w:val="0"/>
          <w:marBottom w:val="0"/>
          <w:divBdr>
            <w:top w:val="none" w:sz="0" w:space="0" w:color="auto"/>
            <w:left w:val="none" w:sz="0" w:space="0" w:color="auto"/>
            <w:bottom w:val="none" w:sz="0" w:space="0" w:color="auto"/>
            <w:right w:val="none" w:sz="0" w:space="0" w:color="auto"/>
          </w:divBdr>
          <w:divsChild>
            <w:div w:id="1287390705">
              <w:marLeft w:val="0"/>
              <w:marRight w:val="0"/>
              <w:marTop w:val="0"/>
              <w:marBottom w:val="0"/>
              <w:divBdr>
                <w:top w:val="none" w:sz="0" w:space="0" w:color="auto"/>
                <w:left w:val="none" w:sz="0" w:space="0" w:color="auto"/>
                <w:bottom w:val="none" w:sz="0" w:space="0" w:color="auto"/>
                <w:right w:val="none" w:sz="0" w:space="0" w:color="auto"/>
              </w:divBdr>
            </w:div>
            <w:div w:id="1893812438">
              <w:marLeft w:val="0"/>
              <w:marRight w:val="0"/>
              <w:marTop w:val="0"/>
              <w:marBottom w:val="0"/>
              <w:divBdr>
                <w:top w:val="none" w:sz="0" w:space="0" w:color="auto"/>
                <w:left w:val="none" w:sz="0" w:space="0" w:color="auto"/>
                <w:bottom w:val="none" w:sz="0" w:space="0" w:color="auto"/>
                <w:right w:val="none" w:sz="0" w:space="0" w:color="auto"/>
              </w:divBdr>
            </w:div>
          </w:divsChild>
        </w:div>
        <w:div w:id="1694111635">
          <w:marLeft w:val="0"/>
          <w:marRight w:val="0"/>
          <w:marTop w:val="0"/>
          <w:marBottom w:val="0"/>
          <w:divBdr>
            <w:top w:val="none" w:sz="0" w:space="0" w:color="auto"/>
            <w:left w:val="none" w:sz="0" w:space="0" w:color="auto"/>
            <w:bottom w:val="none" w:sz="0" w:space="0" w:color="auto"/>
            <w:right w:val="none" w:sz="0" w:space="0" w:color="auto"/>
          </w:divBdr>
        </w:div>
        <w:div w:id="376129180">
          <w:marLeft w:val="0"/>
          <w:marRight w:val="0"/>
          <w:marTop w:val="0"/>
          <w:marBottom w:val="0"/>
          <w:divBdr>
            <w:top w:val="none" w:sz="0" w:space="0" w:color="auto"/>
            <w:left w:val="none" w:sz="0" w:space="0" w:color="auto"/>
            <w:bottom w:val="none" w:sz="0" w:space="0" w:color="auto"/>
            <w:right w:val="none" w:sz="0" w:space="0" w:color="auto"/>
          </w:divBdr>
          <w:divsChild>
            <w:div w:id="58402452">
              <w:marLeft w:val="0"/>
              <w:marRight w:val="0"/>
              <w:marTop w:val="0"/>
              <w:marBottom w:val="0"/>
              <w:divBdr>
                <w:top w:val="none" w:sz="0" w:space="0" w:color="auto"/>
                <w:left w:val="none" w:sz="0" w:space="0" w:color="auto"/>
                <w:bottom w:val="none" w:sz="0" w:space="0" w:color="auto"/>
                <w:right w:val="none" w:sz="0" w:space="0" w:color="auto"/>
              </w:divBdr>
            </w:div>
            <w:div w:id="150602826">
              <w:marLeft w:val="0"/>
              <w:marRight w:val="0"/>
              <w:marTop w:val="0"/>
              <w:marBottom w:val="0"/>
              <w:divBdr>
                <w:top w:val="none" w:sz="0" w:space="0" w:color="auto"/>
                <w:left w:val="none" w:sz="0" w:space="0" w:color="auto"/>
                <w:bottom w:val="none" w:sz="0" w:space="0" w:color="auto"/>
                <w:right w:val="none" w:sz="0" w:space="0" w:color="auto"/>
              </w:divBdr>
            </w:div>
          </w:divsChild>
        </w:div>
        <w:div w:id="289554004">
          <w:marLeft w:val="0"/>
          <w:marRight w:val="0"/>
          <w:marTop w:val="0"/>
          <w:marBottom w:val="0"/>
          <w:divBdr>
            <w:top w:val="none" w:sz="0" w:space="0" w:color="auto"/>
            <w:left w:val="none" w:sz="0" w:space="0" w:color="auto"/>
            <w:bottom w:val="none" w:sz="0" w:space="0" w:color="auto"/>
            <w:right w:val="none" w:sz="0" w:space="0" w:color="auto"/>
          </w:divBdr>
          <w:divsChild>
            <w:div w:id="1526364103">
              <w:marLeft w:val="0"/>
              <w:marRight w:val="0"/>
              <w:marTop w:val="0"/>
              <w:marBottom w:val="0"/>
              <w:divBdr>
                <w:top w:val="none" w:sz="0" w:space="0" w:color="auto"/>
                <w:left w:val="none" w:sz="0" w:space="0" w:color="auto"/>
                <w:bottom w:val="none" w:sz="0" w:space="0" w:color="auto"/>
                <w:right w:val="none" w:sz="0" w:space="0" w:color="auto"/>
              </w:divBdr>
            </w:div>
            <w:div w:id="1101487694">
              <w:marLeft w:val="0"/>
              <w:marRight w:val="0"/>
              <w:marTop w:val="0"/>
              <w:marBottom w:val="0"/>
              <w:divBdr>
                <w:top w:val="none" w:sz="0" w:space="0" w:color="auto"/>
                <w:left w:val="none" w:sz="0" w:space="0" w:color="auto"/>
                <w:bottom w:val="none" w:sz="0" w:space="0" w:color="auto"/>
                <w:right w:val="none" w:sz="0" w:space="0" w:color="auto"/>
              </w:divBdr>
            </w:div>
            <w:div w:id="1881936826">
              <w:marLeft w:val="0"/>
              <w:marRight w:val="0"/>
              <w:marTop w:val="0"/>
              <w:marBottom w:val="0"/>
              <w:divBdr>
                <w:top w:val="none" w:sz="0" w:space="0" w:color="auto"/>
                <w:left w:val="none" w:sz="0" w:space="0" w:color="auto"/>
                <w:bottom w:val="none" w:sz="0" w:space="0" w:color="auto"/>
                <w:right w:val="none" w:sz="0" w:space="0" w:color="auto"/>
              </w:divBdr>
            </w:div>
            <w:div w:id="1529487449">
              <w:marLeft w:val="0"/>
              <w:marRight w:val="0"/>
              <w:marTop w:val="0"/>
              <w:marBottom w:val="0"/>
              <w:divBdr>
                <w:top w:val="none" w:sz="0" w:space="0" w:color="auto"/>
                <w:left w:val="none" w:sz="0" w:space="0" w:color="auto"/>
                <w:bottom w:val="none" w:sz="0" w:space="0" w:color="auto"/>
                <w:right w:val="none" w:sz="0" w:space="0" w:color="auto"/>
              </w:divBdr>
            </w:div>
          </w:divsChild>
        </w:div>
        <w:div w:id="945964461">
          <w:marLeft w:val="0"/>
          <w:marRight w:val="0"/>
          <w:marTop w:val="0"/>
          <w:marBottom w:val="0"/>
          <w:divBdr>
            <w:top w:val="none" w:sz="0" w:space="0" w:color="auto"/>
            <w:left w:val="none" w:sz="0" w:space="0" w:color="auto"/>
            <w:bottom w:val="none" w:sz="0" w:space="0" w:color="auto"/>
            <w:right w:val="none" w:sz="0" w:space="0" w:color="auto"/>
          </w:divBdr>
        </w:div>
        <w:div w:id="2133206311">
          <w:marLeft w:val="0"/>
          <w:marRight w:val="0"/>
          <w:marTop w:val="0"/>
          <w:marBottom w:val="0"/>
          <w:divBdr>
            <w:top w:val="none" w:sz="0" w:space="0" w:color="auto"/>
            <w:left w:val="none" w:sz="0" w:space="0" w:color="auto"/>
            <w:bottom w:val="none" w:sz="0" w:space="0" w:color="auto"/>
            <w:right w:val="none" w:sz="0" w:space="0" w:color="auto"/>
          </w:divBdr>
          <w:divsChild>
            <w:div w:id="452556111">
              <w:marLeft w:val="0"/>
              <w:marRight w:val="0"/>
              <w:marTop w:val="0"/>
              <w:marBottom w:val="0"/>
              <w:divBdr>
                <w:top w:val="none" w:sz="0" w:space="0" w:color="auto"/>
                <w:left w:val="none" w:sz="0" w:space="0" w:color="auto"/>
                <w:bottom w:val="none" w:sz="0" w:space="0" w:color="auto"/>
                <w:right w:val="none" w:sz="0" w:space="0" w:color="auto"/>
              </w:divBdr>
            </w:div>
            <w:div w:id="124274706">
              <w:marLeft w:val="0"/>
              <w:marRight w:val="0"/>
              <w:marTop w:val="0"/>
              <w:marBottom w:val="0"/>
              <w:divBdr>
                <w:top w:val="none" w:sz="0" w:space="0" w:color="auto"/>
                <w:left w:val="none" w:sz="0" w:space="0" w:color="auto"/>
                <w:bottom w:val="none" w:sz="0" w:space="0" w:color="auto"/>
                <w:right w:val="none" w:sz="0" w:space="0" w:color="auto"/>
              </w:divBdr>
            </w:div>
          </w:divsChild>
        </w:div>
        <w:div w:id="2112772595">
          <w:marLeft w:val="0"/>
          <w:marRight w:val="0"/>
          <w:marTop w:val="0"/>
          <w:marBottom w:val="0"/>
          <w:divBdr>
            <w:top w:val="none" w:sz="0" w:space="0" w:color="auto"/>
            <w:left w:val="none" w:sz="0" w:space="0" w:color="auto"/>
            <w:bottom w:val="none" w:sz="0" w:space="0" w:color="auto"/>
            <w:right w:val="none" w:sz="0" w:space="0" w:color="auto"/>
          </w:divBdr>
          <w:divsChild>
            <w:div w:id="1732463047">
              <w:marLeft w:val="0"/>
              <w:marRight w:val="0"/>
              <w:marTop w:val="0"/>
              <w:marBottom w:val="0"/>
              <w:divBdr>
                <w:top w:val="none" w:sz="0" w:space="0" w:color="auto"/>
                <w:left w:val="none" w:sz="0" w:space="0" w:color="auto"/>
                <w:bottom w:val="none" w:sz="0" w:space="0" w:color="auto"/>
                <w:right w:val="none" w:sz="0" w:space="0" w:color="auto"/>
              </w:divBdr>
            </w:div>
            <w:div w:id="80150647">
              <w:marLeft w:val="0"/>
              <w:marRight w:val="0"/>
              <w:marTop w:val="0"/>
              <w:marBottom w:val="0"/>
              <w:divBdr>
                <w:top w:val="none" w:sz="0" w:space="0" w:color="auto"/>
                <w:left w:val="none" w:sz="0" w:space="0" w:color="auto"/>
                <w:bottom w:val="none" w:sz="0" w:space="0" w:color="auto"/>
                <w:right w:val="none" w:sz="0" w:space="0" w:color="auto"/>
              </w:divBdr>
            </w:div>
            <w:div w:id="1877809274">
              <w:marLeft w:val="0"/>
              <w:marRight w:val="0"/>
              <w:marTop w:val="0"/>
              <w:marBottom w:val="0"/>
              <w:divBdr>
                <w:top w:val="none" w:sz="0" w:space="0" w:color="auto"/>
                <w:left w:val="none" w:sz="0" w:space="0" w:color="auto"/>
                <w:bottom w:val="none" w:sz="0" w:space="0" w:color="auto"/>
                <w:right w:val="none" w:sz="0" w:space="0" w:color="auto"/>
              </w:divBdr>
            </w:div>
            <w:div w:id="107892467">
              <w:marLeft w:val="0"/>
              <w:marRight w:val="0"/>
              <w:marTop w:val="0"/>
              <w:marBottom w:val="0"/>
              <w:divBdr>
                <w:top w:val="none" w:sz="0" w:space="0" w:color="auto"/>
                <w:left w:val="none" w:sz="0" w:space="0" w:color="auto"/>
                <w:bottom w:val="none" w:sz="0" w:space="0" w:color="auto"/>
                <w:right w:val="none" w:sz="0" w:space="0" w:color="auto"/>
              </w:divBdr>
            </w:div>
            <w:div w:id="1678070260">
              <w:marLeft w:val="0"/>
              <w:marRight w:val="0"/>
              <w:marTop w:val="0"/>
              <w:marBottom w:val="0"/>
              <w:divBdr>
                <w:top w:val="none" w:sz="0" w:space="0" w:color="auto"/>
                <w:left w:val="none" w:sz="0" w:space="0" w:color="auto"/>
                <w:bottom w:val="none" w:sz="0" w:space="0" w:color="auto"/>
                <w:right w:val="none" w:sz="0" w:space="0" w:color="auto"/>
              </w:divBdr>
            </w:div>
            <w:div w:id="700469882">
              <w:marLeft w:val="0"/>
              <w:marRight w:val="0"/>
              <w:marTop w:val="0"/>
              <w:marBottom w:val="0"/>
              <w:divBdr>
                <w:top w:val="none" w:sz="0" w:space="0" w:color="auto"/>
                <w:left w:val="none" w:sz="0" w:space="0" w:color="auto"/>
                <w:bottom w:val="none" w:sz="0" w:space="0" w:color="auto"/>
                <w:right w:val="none" w:sz="0" w:space="0" w:color="auto"/>
              </w:divBdr>
            </w:div>
            <w:div w:id="839078401">
              <w:marLeft w:val="0"/>
              <w:marRight w:val="0"/>
              <w:marTop w:val="0"/>
              <w:marBottom w:val="0"/>
              <w:divBdr>
                <w:top w:val="none" w:sz="0" w:space="0" w:color="auto"/>
                <w:left w:val="none" w:sz="0" w:space="0" w:color="auto"/>
                <w:bottom w:val="none" w:sz="0" w:space="0" w:color="auto"/>
                <w:right w:val="none" w:sz="0" w:space="0" w:color="auto"/>
              </w:divBdr>
            </w:div>
            <w:div w:id="331027314">
              <w:marLeft w:val="0"/>
              <w:marRight w:val="0"/>
              <w:marTop w:val="0"/>
              <w:marBottom w:val="0"/>
              <w:divBdr>
                <w:top w:val="none" w:sz="0" w:space="0" w:color="auto"/>
                <w:left w:val="none" w:sz="0" w:space="0" w:color="auto"/>
                <w:bottom w:val="none" w:sz="0" w:space="0" w:color="auto"/>
                <w:right w:val="none" w:sz="0" w:space="0" w:color="auto"/>
              </w:divBdr>
            </w:div>
            <w:div w:id="41827095">
              <w:marLeft w:val="0"/>
              <w:marRight w:val="0"/>
              <w:marTop w:val="0"/>
              <w:marBottom w:val="0"/>
              <w:divBdr>
                <w:top w:val="none" w:sz="0" w:space="0" w:color="auto"/>
                <w:left w:val="none" w:sz="0" w:space="0" w:color="auto"/>
                <w:bottom w:val="none" w:sz="0" w:space="0" w:color="auto"/>
                <w:right w:val="none" w:sz="0" w:space="0" w:color="auto"/>
              </w:divBdr>
            </w:div>
          </w:divsChild>
        </w:div>
        <w:div w:id="305744848">
          <w:marLeft w:val="0"/>
          <w:marRight w:val="0"/>
          <w:marTop w:val="0"/>
          <w:marBottom w:val="0"/>
          <w:divBdr>
            <w:top w:val="none" w:sz="0" w:space="0" w:color="auto"/>
            <w:left w:val="none" w:sz="0" w:space="0" w:color="auto"/>
            <w:bottom w:val="none" w:sz="0" w:space="0" w:color="auto"/>
            <w:right w:val="none" w:sz="0" w:space="0" w:color="auto"/>
          </w:divBdr>
          <w:divsChild>
            <w:div w:id="1586377479">
              <w:marLeft w:val="0"/>
              <w:marRight w:val="0"/>
              <w:marTop w:val="0"/>
              <w:marBottom w:val="0"/>
              <w:divBdr>
                <w:top w:val="none" w:sz="0" w:space="0" w:color="auto"/>
                <w:left w:val="none" w:sz="0" w:space="0" w:color="auto"/>
                <w:bottom w:val="none" w:sz="0" w:space="0" w:color="auto"/>
                <w:right w:val="none" w:sz="0" w:space="0" w:color="auto"/>
              </w:divBdr>
            </w:div>
            <w:div w:id="414059410">
              <w:marLeft w:val="0"/>
              <w:marRight w:val="0"/>
              <w:marTop w:val="0"/>
              <w:marBottom w:val="0"/>
              <w:divBdr>
                <w:top w:val="none" w:sz="0" w:space="0" w:color="auto"/>
                <w:left w:val="none" w:sz="0" w:space="0" w:color="auto"/>
                <w:bottom w:val="none" w:sz="0" w:space="0" w:color="auto"/>
                <w:right w:val="none" w:sz="0" w:space="0" w:color="auto"/>
              </w:divBdr>
            </w:div>
            <w:div w:id="1915778573">
              <w:marLeft w:val="0"/>
              <w:marRight w:val="0"/>
              <w:marTop w:val="0"/>
              <w:marBottom w:val="0"/>
              <w:divBdr>
                <w:top w:val="none" w:sz="0" w:space="0" w:color="auto"/>
                <w:left w:val="none" w:sz="0" w:space="0" w:color="auto"/>
                <w:bottom w:val="none" w:sz="0" w:space="0" w:color="auto"/>
                <w:right w:val="none" w:sz="0" w:space="0" w:color="auto"/>
              </w:divBdr>
            </w:div>
            <w:div w:id="1837961031">
              <w:marLeft w:val="0"/>
              <w:marRight w:val="0"/>
              <w:marTop w:val="0"/>
              <w:marBottom w:val="0"/>
              <w:divBdr>
                <w:top w:val="none" w:sz="0" w:space="0" w:color="auto"/>
                <w:left w:val="none" w:sz="0" w:space="0" w:color="auto"/>
                <w:bottom w:val="none" w:sz="0" w:space="0" w:color="auto"/>
                <w:right w:val="none" w:sz="0" w:space="0" w:color="auto"/>
              </w:divBdr>
            </w:div>
          </w:divsChild>
        </w:div>
        <w:div w:id="837844291">
          <w:marLeft w:val="0"/>
          <w:marRight w:val="0"/>
          <w:marTop w:val="0"/>
          <w:marBottom w:val="0"/>
          <w:divBdr>
            <w:top w:val="none" w:sz="0" w:space="0" w:color="auto"/>
            <w:left w:val="none" w:sz="0" w:space="0" w:color="auto"/>
            <w:bottom w:val="none" w:sz="0" w:space="0" w:color="auto"/>
            <w:right w:val="none" w:sz="0" w:space="0" w:color="auto"/>
          </w:divBdr>
          <w:divsChild>
            <w:div w:id="2101825218">
              <w:marLeft w:val="0"/>
              <w:marRight w:val="0"/>
              <w:marTop w:val="0"/>
              <w:marBottom w:val="0"/>
              <w:divBdr>
                <w:top w:val="none" w:sz="0" w:space="0" w:color="auto"/>
                <w:left w:val="none" w:sz="0" w:space="0" w:color="auto"/>
                <w:bottom w:val="none" w:sz="0" w:space="0" w:color="auto"/>
                <w:right w:val="none" w:sz="0" w:space="0" w:color="auto"/>
              </w:divBdr>
            </w:div>
            <w:div w:id="307632588">
              <w:marLeft w:val="0"/>
              <w:marRight w:val="0"/>
              <w:marTop w:val="0"/>
              <w:marBottom w:val="0"/>
              <w:divBdr>
                <w:top w:val="none" w:sz="0" w:space="0" w:color="auto"/>
                <w:left w:val="none" w:sz="0" w:space="0" w:color="auto"/>
                <w:bottom w:val="none" w:sz="0" w:space="0" w:color="auto"/>
                <w:right w:val="none" w:sz="0" w:space="0" w:color="auto"/>
              </w:divBdr>
            </w:div>
          </w:divsChild>
        </w:div>
        <w:div w:id="286861403">
          <w:marLeft w:val="0"/>
          <w:marRight w:val="0"/>
          <w:marTop w:val="0"/>
          <w:marBottom w:val="0"/>
          <w:divBdr>
            <w:top w:val="none" w:sz="0" w:space="0" w:color="auto"/>
            <w:left w:val="none" w:sz="0" w:space="0" w:color="auto"/>
            <w:bottom w:val="none" w:sz="0" w:space="0" w:color="auto"/>
            <w:right w:val="none" w:sz="0" w:space="0" w:color="auto"/>
          </w:divBdr>
        </w:div>
        <w:div w:id="1176964670">
          <w:marLeft w:val="0"/>
          <w:marRight w:val="0"/>
          <w:marTop w:val="0"/>
          <w:marBottom w:val="0"/>
          <w:divBdr>
            <w:top w:val="none" w:sz="0" w:space="0" w:color="auto"/>
            <w:left w:val="none" w:sz="0" w:space="0" w:color="auto"/>
            <w:bottom w:val="none" w:sz="0" w:space="0" w:color="auto"/>
            <w:right w:val="none" w:sz="0" w:space="0" w:color="auto"/>
          </w:divBdr>
          <w:divsChild>
            <w:div w:id="856847953">
              <w:marLeft w:val="0"/>
              <w:marRight w:val="0"/>
              <w:marTop w:val="0"/>
              <w:marBottom w:val="0"/>
              <w:divBdr>
                <w:top w:val="none" w:sz="0" w:space="0" w:color="auto"/>
                <w:left w:val="none" w:sz="0" w:space="0" w:color="auto"/>
                <w:bottom w:val="none" w:sz="0" w:space="0" w:color="auto"/>
                <w:right w:val="none" w:sz="0" w:space="0" w:color="auto"/>
              </w:divBdr>
            </w:div>
            <w:div w:id="620380707">
              <w:marLeft w:val="0"/>
              <w:marRight w:val="0"/>
              <w:marTop w:val="0"/>
              <w:marBottom w:val="0"/>
              <w:divBdr>
                <w:top w:val="none" w:sz="0" w:space="0" w:color="auto"/>
                <w:left w:val="none" w:sz="0" w:space="0" w:color="auto"/>
                <w:bottom w:val="none" w:sz="0" w:space="0" w:color="auto"/>
                <w:right w:val="none" w:sz="0" w:space="0" w:color="auto"/>
              </w:divBdr>
            </w:div>
            <w:div w:id="1373381213">
              <w:marLeft w:val="0"/>
              <w:marRight w:val="0"/>
              <w:marTop w:val="0"/>
              <w:marBottom w:val="0"/>
              <w:divBdr>
                <w:top w:val="none" w:sz="0" w:space="0" w:color="auto"/>
                <w:left w:val="none" w:sz="0" w:space="0" w:color="auto"/>
                <w:bottom w:val="none" w:sz="0" w:space="0" w:color="auto"/>
                <w:right w:val="none" w:sz="0" w:space="0" w:color="auto"/>
              </w:divBdr>
            </w:div>
            <w:div w:id="1354724552">
              <w:marLeft w:val="0"/>
              <w:marRight w:val="0"/>
              <w:marTop w:val="0"/>
              <w:marBottom w:val="0"/>
              <w:divBdr>
                <w:top w:val="none" w:sz="0" w:space="0" w:color="auto"/>
                <w:left w:val="none" w:sz="0" w:space="0" w:color="auto"/>
                <w:bottom w:val="none" w:sz="0" w:space="0" w:color="auto"/>
                <w:right w:val="none" w:sz="0" w:space="0" w:color="auto"/>
              </w:divBdr>
            </w:div>
          </w:divsChild>
        </w:div>
        <w:div w:id="517693544">
          <w:marLeft w:val="0"/>
          <w:marRight w:val="0"/>
          <w:marTop w:val="0"/>
          <w:marBottom w:val="0"/>
          <w:divBdr>
            <w:top w:val="none" w:sz="0" w:space="0" w:color="auto"/>
            <w:left w:val="none" w:sz="0" w:space="0" w:color="auto"/>
            <w:bottom w:val="none" w:sz="0" w:space="0" w:color="auto"/>
            <w:right w:val="none" w:sz="0" w:space="0" w:color="auto"/>
          </w:divBdr>
          <w:divsChild>
            <w:div w:id="1739936575">
              <w:marLeft w:val="0"/>
              <w:marRight w:val="0"/>
              <w:marTop w:val="0"/>
              <w:marBottom w:val="0"/>
              <w:divBdr>
                <w:top w:val="none" w:sz="0" w:space="0" w:color="auto"/>
                <w:left w:val="none" w:sz="0" w:space="0" w:color="auto"/>
                <w:bottom w:val="none" w:sz="0" w:space="0" w:color="auto"/>
                <w:right w:val="none" w:sz="0" w:space="0" w:color="auto"/>
              </w:divBdr>
            </w:div>
            <w:div w:id="922495425">
              <w:marLeft w:val="0"/>
              <w:marRight w:val="0"/>
              <w:marTop w:val="0"/>
              <w:marBottom w:val="0"/>
              <w:divBdr>
                <w:top w:val="none" w:sz="0" w:space="0" w:color="auto"/>
                <w:left w:val="none" w:sz="0" w:space="0" w:color="auto"/>
                <w:bottom w:val="none" w:sz="0" w:space="0" w:color="auto"/>
                <w:right w:val="none" w:sz="0" w:space="0" w:color="auto"/>
              </w:divBdr>
            </w:div>
            <w:div w:id="2023821017">
              <w:marLeft w:val="0"/>
              <w:marRight w:val="0"/>
              <w:marTop w:val="0"/>
              <w:marBottom w:val="0"/>
              <w:divBdr>
                <w:top w:val="none" w:sz="0" w:space="0" w:color="auto"/>
                <w:left w:val="none" w:sz="0" w:space="0" w:color="auto"/>
                <w:bottom w:val="none" w:sz="0" w:space="0" w:color="auto"/>
                <w:right w:val="none" w:sz="0" w:space="0" w:color="auto"/>
              </w:divBdr>
            </w:div>
            <w:div w:id="851528875">
              <w:marLeft w:val="0"/>
              <w:marRight w:val="0"/>
              <w:marTop w:val="0"/>
              <w:marBottom w:val="0"/>
              <w:divBdr>
                <w:top w:val="none" w:sz="0" w:space="0" w:color="auto"/>
                <w:left w:val="none" w:sz="0" w:space="0" w:color="auto"/>
                <w:bottom w:val="none" w:sz="0" w:space="0" w:color="auto"/>
                <w:right w:val="none" w:sz="0" w:space="0" w:color="auto"/>
              </w:divBdr>
            </w:div>
            <w:div w:id="1557474297">
              <w:marLeft w:val="0"/>
              <w:marRight w:val="0"/>
              <w:marTop w:val="0"/>
              <w:marBottom w:val="0"/>
              <w:divBdr>
                <w:top w:val="none" w:sz="0" w:space="0" w:color="auto"/>
                <w:left w:val="none" w:sz="0" w:space="0" w:color="auto"/>
                <w:bottom w:val="none" w:sz="0" w:space="0" w:color="auto"/>
                <w:right w:val="none" w:sz="0" w:space="0" w:color="auto"/>
              </w:divBdr>
            </w:div>
            <w:div w:id="212812779">
              <w:marLeft w:val="0"/>
              <w:marRight w:val="0"/>
              <w:marTop w:val="0"/>
              <w:marBottom w:val="0"/>
              <w:divBdr>
                <w:top w:val="none" w:sz="0" w:space="0" w:color="auto"/>
                <w:left w:val="none" w:sz="0" w:space="0" w:color="auto"/>
                <w:bottom w:val="none" w:sz="0" w:space="0" w:color="auto"/>
                <w:right w:val="none" w:sz="0" w:space="0" w:color="auto"/>
              </w:divBdr>
            </w:div>
            <w:div w:id="769204991">
              <w:marLeft w:val="0"/>
              <w:marRight w:val="0"/>
              <w:marTop w:val="0"/>
              <w:marBottom w:val="0"/>
              <w:divBdr>
                <w:top w:val="none" w:sz="0" w:space="0" w:color="auto"/>
                <w:left w:val="none" w:sz="0" w:space="0" w:color="auto"/>
                <w:bottom w:val="none" w:sz="0" w:space="0" w:color="auto"/>
                <w:right w:val="none" w:sz="0" w:space="0" w:color="auto"/>
              </w:divBdr>
            </w:div>
          </w:divsChild>
        </w:div>
        <w:div w:id="1446803277">
          <w:marLeft w:val="0"/>
          <w:marRight w:val="0"/>
          <w:marTop w:val="0"/>
          <w:marBottom w:val="0"/>
          <w:divBdr>
            <w:top w:val="none" w:sz="0" w:space="0" w:color="auto"/>
            <w:left w:val="none" w:sz="0" w:space="0" w:color="auto"/>
            <w:bottom w:val="none" w:sz="0" w:space="0" w:color="auto"/>
            <w:right w:val="none" w:sz="0" w:space="0" w:color="auto"/>
          </w:divBdr>
          <w:divsChild>
            <w:div w:id="370350519">
              <w:marLeft w:val="0"/>
              <w:marRight w:val="0"/>
              <w:marTop w:val="0"/>
              <w:marBottom w:val="0"/>
              <w:divBdr>
                <w:top w:val="none" w:sz="0" w:space="0" w:color="auto"/>
                <w:left w:val="none" w:sz="0" w:space="0" w:color="auto"/>
                <w:bottom w:val="none" w:sz="0" w:space="0" w:color="auto"/>
                <w:right w:val="none" w:sz="0" w:space="0" w:color="auto"/>
              </w:divBdr>
            </w:div>
            <w:div w:id="181549636">
              <w:marLeft w:val="0"/>
              <w:marRight w:val="0"/>
              <w:marTop w:val="0"/>
              <w:marBottom w:val="0"/>
              <w:divBdr>
                <w:top w:val="none" w:sz="0" w:space="0" w:color="auto"/>
                <w:left w:val="none" w:sz="0" w:space="0" w:color="auto"/>
                <w:bottom w:val="none" w:sz="0" w:space="0" w:color="auto"/>
                <w:right w:val="none" w:sz="0" w:space="0" w:color="auto"/>
              </w:divBdr>
            </w:div>
          </w:divsChild>
        </w:div>
        <w:div w:id="1735657524">
          <w:marLeft w:val="0"/>
          <w:marRight w:val="0"/>
          <w:marTop w:val="0"/>
          <w:marBottom w:val="0"/>
          <w:divBdr>
            <w:top w:val="none" w:sz="0" w:space="0" w:color="auto"/>
            <w:left w:val="none" w:sz="0" w:space="0" w:color="auto"/>
            <w:bottom w:val="none" w:sz="0" w:space="0" w:color="auto"/>
            <w:right w:val="none" w:sz="0" w:space="0" w:color="auto"/>
          </w:divBdr>
        </w:div>
        <w:div w:id="1004093752">
          <w:marLeft w:val="0"/>
          <w:marRight w:val="0"/>
          <w:marTop w:val="0"/>
          <w:marBottom w:val="0"/>
          <w:divBdr>
            <w:top w:val="none" w:sz="0" w:space="0" w:color="auto"/>
            <w:left w:val="none" w:sz="0" w:space="0" w:color="auto"/>
            <w:bottom w:val="none" w:sz="0" w:space="0" w:color="auto"/>
            <w:right w:val="none" w:sz="0" w:space="0" w:color="auto"/>
          </w:divBdr>
          <w:divsChild>
            <w:div w:id="1037269003">
              <w:marLeft w:val="0"/>
              <w:marRight w:val="0"/>
              <w:marTop w:val="0"/>
              <w:marBottom w:val="0"/>
              <w:divBdr>
                <w:top w:val="none" w:sz="0" w:space="0" w:color="auto"/>
                <w:left w:val="none" w:sz="0" w:space="0" w:color="auto"/>
                <w:bottom w:val="none" w:sz="0" w:space="0" w:color="auto"/>
                <w:right w:val="none" w:sz="0" w:space="0" w:color="auto"/>
              </w:divBdr>
            </w:div>
            <w:div w:id="1805656281">
              <w:marLeft w:val="0"/>
              <w:marRight w:val="0"/>
              <w:marTop w:val="0"/>
              <w:marBottom w:val="0"/>
              <w:divBdr>
                <w:top w:val="none" w:sz="0" w:space="0" w:color="auto"/>
                <w:left w:val="none" w:sz="0" w:space="0" w:color="auto"/>
                <w:bottom w:val="none" w:sz="0" w:space="0" w:color="auto"/>
                <w:right w:val="none" w:sz="0" w:space="0" w:color="auto"/>
              </w:divBdr>
            </w:div>
          </w:divsChild>
        </w:div>
        <w:div w:id="155463637">
          <w:marLeft w:val="0"/>
          <w:marRight w:val="0"/>
          <w:marTop w:val="0"/>
          <w:marBottom w:val="0"/>
          <w:divBdr>
            <w:top w:val="none" w:sz="0" w:space="0" w:color="auto"/>
            <w:left w:val="none" w:sz="0" w:space="0" w:color="auto"/>
            <w:bottom w:val="none" w:sz="0" w:space="0" w:color="auto"/>
            <w:right w:val="none" w:sz="0" w:space="0" w:color="auto"/>
          </w:divBdr>
          <w:divsChild>
            <w:div w:id="348532147">
              <w:marLeft w:val="0"/>
              <w:marRight w:val="0"/>
              <w:marTop w:val="0"/>
              <w:marBottom w:val="0"/>
              <w:divBdr>
                <w:top w:val="none" w:sz="0" w:space="0" w:color="auto"/>
                <w:left w:val="none" w:sz="0" w:space="0" w:color="auto"/>
                <w:bottom w:val="none" w:sz="0" w:space="0" w:color="auto"/>
                <w:right w:val="none" w:sz="0" w:space="0" w:color="auto"/>
              </w:divBdr>
            </w:div>
            <w:div w:id="107359028">
              <w:marLeft w:val="0"/>
              <w:marRight w:val="0"/>
              <w:marTop w:val="0"/>
              <w:marBottom w:val="0"/>
              <w:divBdr>
                <w:top w:val="none" w:sz="0" w:space="0" w:color="auto"/>
                <w:left w:val="none" w:sz="0" w:space="0" w:color="auto"/>
                <w:bottom w:val="none" w:sz="0" w:space="0" w:color="auto"/>
                <w:right w:val="none" w:sz="0" w:space="0" w:color="auto"/>
              </w:divBdr>
              <w:divsChild>
                <w:div w:id="1010764521">
                  <w:marLeft w:val="0"/>
                  <w:marRight w:val="0"/>
                  <w:marTop w:val="0"/>
                  <w:marBottom w:val="0"/>
                  <w:divBdr>
                    <w:top w:val="none" w:sz="0" w:space="0" w:color="auto"/>
                    <w:left w:val="none" w:sz="0" w:space="0" w:color="auto"/>
                    <w:bottom w:val="none" w:sz="0" w:space="0" w:color="auto"/>
                    <w:right w:val="none" w:sz="0" w:space="0" w:color="auto"/>
                  </w:divBdr>
                </w:div>
                <w:div w:id="347175833">
                  <w:marLeft w:val="0"/>
                  <w:marRight w:val="0"/>
                  <w:marTop w:val="0"/>
                  <w:marBottom w:val="0"/>
                  <w:divBdr>
                    <w:top w:val="none" w:sz="0" w:space="0" w:color="auto"/>
                    <w:left w:val="none" w:sz="0" w:space="0" w:color="auto"/>
                    <w:bottom w:val="none" w:sz="0" w:space="0" w:color="auto"/>
                    <w:right w:val="none" w:sz="0" w:space="0" w:color="auto"/>
                  </w:divBdr>
                </w:div>
                <w:div w:id="1145197734">
                  <w:marLeft w:val="0"/>
                  <w:marRight w:val="0"/>
                  <w:marTop w:val="0"/>
                  <w:marBottom w:val="0"/>
                  <w:divBdr>
                    <w:top w:val="none" w:sz="0" w:space="0" w:color="auto"/>
                    <w:left w:val="none" w:sz="0" w:space="0" w:color="auto"/>
                    <w:bottom w:val="none" w:sz="0" w:space="0" w:color="auto"/>
                    <w:right w:val="none" w:sz="0" w:space="0" w:color="auto"/>
                  </w:divBdr>
                </w:div>
              </w:divsChild>
            </w:div>
            <w:div w:id="172455928">
              <w:marLeft w:val="0"/>
              <w:marRight w:val="0"/>
              <w:marTop w:val="0"/>
              <w:marBottom w:val="0"/>
              <w:divBdr>
                <w:top w:val="none" w:sz="0" w:space="0" w:color="auto"/>
                <w:left w:val="none" w:sz="0" w:space="0" w:color="auto"/>
                <w:bottom w:val="none" w:sz="0" w:space="0" w:color="auto"/>
                <w:right w:val="none" w:sz="0" w:space="0" w:color="auto"/>
              </w:divBdr>
            </w:div>
          </w:divsChild>
        </w:div>
        <w:div w:id="240651161">
          <w:marLeft w:val="0"/>
          <w:marRight w:val="0"/>
          <w:marTop w:val="0"/>
          <w:marBottom w:val="0"/>
          <w:divBdr>
            <w:top w:val="none" w:sz="0" w:space="0" w:color="auto"/>
            <w:left w:val="none" w:sz="0" w:space="0" w:color="auto"/>
            <w:bottom w:val="none" w:sz="0" w:space="0" w:color="auto"/>
            <w:right w:val="none" w:sz="0" w:space="0" w:color="auto"/>
          </w:divBdr>
          <w:divsChild>
            <w:div w:id="517500151">
              <w:marLeft w:val="0"/>
              <w:marRight w:val="0"/>
              <w:marTop w:val="0"/>
              <w:marBottom w:val="0"/>
              <w:divBdr>
                <w:top w:val="none" w:sz="0" w:space="0" w:color="auto"/>
                <w:left w:val="none" w:sz="0" w:space="0" w:color="auto"/>
                <w:bottom w:val="none" w:sz="0" w:space="0" w:color="auto"/>
                <w:right w:val="none" w:sz="0" w:space="0" w:color="auto"/>
              </w:divBdr>
            </w:div>
            <w:div w:id="1782610176">
              <w:marLeft w:val="0"/>
              <w:marRight w:val="0"/>
              <w:marTop w:val="0"/>
              <w:marBottom w:val="0"/>
              <w:divBdr>
                <w:top w:val="none" w:sz="0" w:space="0" w:color="auto"/>
                <w:left w:val="none" w:sz="0" w:space="0" w:color="auto"/>
                <w:bottom w:val="none" w:sz="0" w:space="0" w:color="auto"/>
                <w:right w:val="none" w:sz="0" w:space="0" w:color="auto"/>
              </w:divBdr>
            </w:div>
          </w:divsChild>
        </w:div>
        <w:div w:id="181356261">
          <w:marLeft w:val="0"/>
          <w:marRight w:val="0"/>
          <w:marTop w:val="0"/>
          <w:marBottom w:val="0"/>
          <w:divBdr>
            <w:top w:val="none" w:sz="0" w:space="0" w:color="auto"/>
            <w:left w:val="none" w:sz="0" w:space="0" w:color="auto"/>
            <w:bottom w:val="none" w:sz="0" w:space="0" w:color="auto"/>
            <w:right w:val="none" w:sz="0" w:space="0" w:color="auto"/>
          </w:divBdr>
        </w:div>
        <w:div w:id="1341615437">
          <w:marLeft w:val="0"/>
          <w:marRight w:val="0"/>
          <w:marTop w:val="0"/>
          <w:marBottom w:val="0"/>
          <w:divBdr>
            <w:top w:val="none" w:sz="0" w:space="0" w:color="auto"/>
            <w:left w:val="none" w:sz="0" w:space="0" w:color="auto"/>
            <w:bottom w:val="none" w:sz="0" w:space="0" w:color="auto"/>
            <w:right w:val="none" w:sz="0" w:space="0" w:color="auto"/>
          </w:divBdr>
          <w:divsChild>
            <w:div w:id="1381830327">
              <w:marLeft w:val="0"/>
              <w:marRight w:val="0"/>
              <w:marTop w:val="0"/>
              <w:marBottom w:val="0"/>
              <w:divBdr>
                <w:top w:val="none" w:sz="0" w:space="0" w:color="auto"/>
                <w:left w:val="none" w:sz="0" w:space="0" w:color="auto"/>
                <w:bottom w:val="none" w:sz="0" w:space="0" w:color="auto"/>
                <w:right w:val="none" w:sz="0" w:space="0" w:color="auto"/>
              </w:divBdr>
            </w:div>
            <w:div w:id="312950794">
              <w:marLeft w:val="0"/>
              <w:marRight w:val="0"/>
              <w:marTop w:val="0"/>
              <w:marBottom w:val="0"/>
              <w:divBdr>
                <w:top w:val="none" w:sz="0" w:space="0" w:color="auto"/>
                <w:left w:val="none" w:sz="0" w:space="0" w:color="auto"/>
                <w:bottom w:val="none" w:sz="0" w:space="0" w:color="auto"/>
                <w:right w:val="none" w:sz="0" w:space="0" w:color="auto"/>
              </w:divBdr>
            </w:div>
          </w:divsChild>
        </w:div>
        <w:div w:id="940988677">
          <w:marLeft w:val="0"/>
          <w:marRight w:val="0"/>
          <w:marTop w:val="0"/>
          <w:marBottom w:val="0"/>
          <w:divBdr>
            <w:top w:val="none" w:sz="0" w:space="0" w:color="auto"/>
            <w:left w:val="none" w:sz="0" w:space="0" w:color="auto"/>
            <w:bottom w:val="none" w:sz="0" w:space="0" w:color="auto"/>
            <w:right w:val="none" w:sz="0" w:space="0" w:color="auto"/>
          </w:divBdr>
          <w:divsChild>
            <w:div w:id="1285622304">
              <w:marLeft w:val="0"/>
              <w:marRight w:val="0"/>
              <w:marTop w:val="0"/>
              <w:marBottom w:val="0"/>
              <w:divBdr>
                <w:top w:val="none" w:sz="0" w:space="0" w:color="auto"/>
                <w:left w:val="none" w:sz="0" w:space="0" w:color="auto"/>
                <w:bottom w:val="none" w:sz="0" w:space="0" w:color="auto"/>
                <w:right w:val="none" w:sz="0" w:space="0" w:color="auto"/>
              </w:divBdr>
            </w:div>
            <w:div w:id="1949387869">
              <w:marLeft w:val="0"/>
              <w:marRight w:val="0"/>
              <w:marTop w:val="0"/>
              <w:marBottom w:val="0"/>
              <w:divBdr>
                <w:top w:val="none" w:sz="0" w:space="0" w:color="auto"/>
                <w:left w:val="none" w:sz="0" w:space="0" w:color="auto"/>
                <w:bottom w:val="none" w:sz="0" w:space="0" w:color="auto"/>
                <w:right w:val="none" w:sz="0" w:space="0" w:color="auto"/>
              </w:divBdr>
            </w:div>
          </w:divsChild>
        </w:div>
        <w:div w:id="1823422775">
          <w:marLeft w:val="0"/>
          <w:marRight w:val="0"/>
          <w:marTop w:val="0"/>
          <w:marBottom w:val="0"/>
          <w:divBdr>
            <w:top w:val="none" w:sz="0" w:space="0" w:color="auto"/>
            <w:left w:val="none" w:sz="0" w:space="0" w:color="auto"/>
            <w:bottom w:val="none" w:sz="0" w:space="0" w:color="auto"/>
            <w:right w:val="none" w:sz="0" w:space="0" w:color="auto"/>
          </w:divBdr>
          <w:divsChild>
            <w:div w:id="931009943">
              <w:marLeft w:val="0"/>
              <w:marRight w:val="0"/>
              <w:marTop w:val="0"/>
              <w:marBottom w:val="0"/>
              <w:divBdr>
                <w:top w:val="none" w:sz="0" w:space="0" w:color="auto"/>
                <w:left w:val="none" w:sz="0" w:space="0" w:color="auto"/>
                <w:bottom w:val="none" w:sz="0" w:space="0" w:color="auto"/>
                <w:right w:val="none" w:sz="0" w:space="0" w:color="auto"/>
              </w:divBdr>
            </w:div>
            <w:div w:id="1520049480">
              <w:marLeft w:val="0"/>
              <w:marRight w:val="0"/>
              <w:marTop w:val="0"/>
              <w:marBottom w:val="0"/>
              <w:divBdr>
                <w:top w:val="none" w:sz="0" w:space="0" w:color="auto"/>
                <w:left w:val="none" w:sz="0" w:space="0" w:color="auto"/>
                <w:bottom w:val="none" w:sz="0" w:space="0" w:color="auto"/>
                <w:right w:val="none" w:sz="0" w:space="0" w:color="auto"/>
              </w:divBdr>
              <w:divsChild>
                <w:div w:id="1321081750">
                  <w:marLeft w:val="0"/>
                  <w:marRight w:val="0"/>
                  <w:marTop w:val="0"/>
                  <w:marBottom w:val="0"/>
                  <w:divBdr>
                    <w:top w:val="none" w:sz="0" w:space="0" w:color="auto"/>
                    <w:left w:val="none" w:sz="0" w:space="0" w:color="auto"/>
                    <w:bottom w:val="none" w:sz="0" w:space="0" w:color="auto"/>
                    <w:right w:val="none" w:sz="0" w:space="0" w:color="auto"/>
                  </w:divBdr>
                </w:div>
                <w:div w:id="502815374">
                  <w:marLeft w:val="0"/>
                  <w:marRight w:val="0"/>
                  <w:marTop w:val="0"/>
                  <w:marBottom w:val="0"/>
                  <w:divBdr>
                    <w:top w:val="none" w:sz="0" w:space="0" w:color="auto"/>
                    <w:left w:val="none" w:sz="0" w:space="0" w:color="auto"/>
                    <w:bottom w:val="none" w:sz="0" w:space="0" w:color="auto"/>
                    <w:right w:val="none" w:sz="0" w:space="0" w:color="auto"/>
                  </w:divBdr>
                  <w:divsChild>
                    <w:div w:id="1747457223">
                      <w:marLeft w:val="0"/>
                      <w:marRight w:val="0"/>
                      <w:marTop w:val="0"/>
                      <w:marBottom w:val="0"/>
                      <w:divBdr>
                        <w:top w:val="none" w:sz="0" w:space="0" w:color="auto"/>
                        <w:left w:val="none" w:sz="0" w:space="0" w:color="auto"/>
                        <w:bottom w:val="none" w:sz="0" w:space="0" w:color="auto"/>
                        <w:right w:val="none" w:sz="0" w:space="0" w:color="auto"/>
                      </w:divBdr>
                    </w:div>
                    <w:div w:id="675885151">
                      <w:marLeft w:val="0"/>
                      <w:marRight w:val="0"/>
                      <w:marTop w:val="0"/>
                      <w:marBottom w:val="0"/>
                      <w:divBdr>
                        <w:top w:val="none" w:sz="0" w:space="0" w:color="auto"/>
                        <w:left w:val="none" w:sz="0" w:space="0" w:color="auto"/>
                        <w:bottom w:val="none" w:sz="0" w:space="0" w:color="auto"/>
                        <w:right w:val="none" w:sz="0" w:space="0" w:color="auto"/>
                      </w:divBdr>
                    </w:div>
                    <w:div w:id="975525953">
                      <w:marLeft w:val="0"/>
                      <w:marRight w:val="0"/>
                      <w:marTop w:val="0"/>
                      <w:marBottom w:val="0"/>
                      <w:divBdr>
                        <w:top w:val="none" w:sz="0" w:space="0" w:color="auto"/>
                        <w:left w:val="none" w:sz="0" w:space="0" w:color="auto"/>
                        <w:bottom w:val="none" w:sz="0" w:space="0" w:color="auto"/>
                        <w:right w:val="none" w:sz="0" w:space="0" w:color="auto"/>
                      </w:divBdr>
                    </w:div>
                    <w:div w:id="1660764005">
                      <w:marLeft w:val="0"/>
                      <w:marRight w:val="0"/>
                      <w:marTop w:val="0"/>
                      <w:marBottom w:val="0"/>
                      <w:divBdr>
                        <w:top w:val="none" w:sz="0" w:space="0" w:color="auto"/>
                        <w:left w:val="none" w:sz="0" w:space="0" w:color="auto"/>
                        <w:bottom w:val="none" w:sz="0" w:space="0" w:color="auto"/>
                        <w:right w:val="none" w:sz="0" w:space="0" w:color="auto"/>
                      </w:divBdr>
                    </w:div>
                    <w:div w:id="394594645">
                      <w:marLeft w:val="0"/>
                      <w:marRight w:val="0"/>
                      <w:marTop w:val="0"/>
                      <w:marBottom w:val="0"/>
                      <w:divBdr>
                        <w:top w:val="none" w:sz="0" w:space="0" w:color="auto"/>
                        <w:left w:val="none" w:sz="0" w:space="0" w:color="auto"/>
                        <w:bottom w:val="none" w:sz="0" w:space="0" w:color="auto"/>
                        <w:right w:val="none" w:sz="0" w:space="0" w:color="auto"/>
                      </w:divBdr>
                    </w:div>
                    <w:div w:id="501243823">
                      <w:marLeft w:val="0"/>
                      <w:marRight w:val="0"/>
                      <w:marTop w:val="0"/>
                      <w:marBottom w:val="0"/>
                      <w:divBdr>
                        <w:top w:val="none" w:sz="0" w:space="0" w:color="auto"/>
                        <w:left w:val="none" w:sz="0" w:space="0" w:color="auto"/>
                        <w:bottom w:val="none" w:sz="0" w:space="0" w:color="auto"/>
                        <w:right w:val="none" w:sz="0" w:space="0" w:color="auto"/>
                      </w:divBdr>
                    </w:div>
                    <w:div w:id="1322545701">
                      <w:marLeft w:val="0"/>
                      <w:marRight w:val="0"/>
                      <w:marTop w:val="0"/>
                      <w:marBottom w:val="0"/>
                      <w:divBdr>
                        <w:top w:val="none" w:sz="0" w:space="0" w:color="auto"/>
                        <w:left w:val="none" w:sz="0" w:space="0" w:color="auto"/>
                        <w:bottom w:val="none" w:sz="0" w:space="0" w:color="auto"/>
                        <w:right w:val="none" w:sz="0" w:space="0" w:color="auto"/>
                      </w:divBdr>
                    </w:div>
                  </w:divsChild>
                </w:div>
                <w:div w:id="745805835">
                  <w:marLeft w:val="0"/>
                  <w:marRight w:val="0"/>
                  <w:marTop w:val="0"/>
                  <w:marBottom w:val="0"/>
                  <w:divBdr>
                    <w:top w:val="none" w:sz="0" w:space="0" w:color="auto"/>
                    <w:left w:val="none" w:sz="0" w:space="0" w:color="auto"/>
                    <w:bottom w:val="none" w:sz="0" w:space="0" w:color="auto"/>
                    <w:right w:val="none" w:sz="0" w:space="0" w:color="auto"/>
                  </w:divBdr>
                </w:div>
              </w:divsChild>
            </w:div>
            <w:div w:id="1484085050">
              <w:marLeft w:val="0"/>
              <w:marRight w:val="0"/>
              <w:marTop w:val="0"/>
              <w:marBottom w:val="0"/>
              <w:divBdr>
                <w:top w:val="none" w:sz="0" w:space="0" w:color="auto"/>
                <w:left w:val="none" w:sz="0" w:space="0" w:color="auto"/>
                <w:bottom w:val="none" w:sz="0" w:space="0" w:color="auto"/>
                <w:right w:val="none" w:sz="0" w:space="0" w:color="auto"/>
              </w:divBdr>
            </w:div>
          </w:divsChild>
        </w:div>
        <w:div w:id="1085568967">
          <w:marLeft w:val="0"/>
          <w:marRight w:val="0"/>
          <w:marTop w:val="0"/>
          <w:marBottom w:val="0"/>
          <w:divBdr>
            <w:top w:val="none" w:sz="0" w:space="0" w:color="auto"/>
            <w:left w:val="none" w:sz="0" w:space="0" w:color="auto"/>
            <w:bottom w:val="none" w:sz="0" w:space="0" w:color="auto"/>
            <w:right w:val="none" w:sz="0" w:space="0" w:color="auto"/>
          </w:divBdr>
          <w:divsChild>
            <w:div w:id="2121796720">
              <w:marLeft w:val="0"/>
              <w:marRight w:val="0"/>
              <w:marTop w:val="0"/>
              <w:marBottom w:val="0"/>
              <w:divBdr>
                <w:top w:val="none" w:sz="0" w:space="0" w:color="auto"/>
                <w:left w:val="none" w:sz="0" w:space="0" w:color="auto"/>
                <w:bottom w:val="none" w:sz="0" w:space="0" w:color="auto"/>
                <w:right w:val="none" w:sz="0" w:space="0" w:color="auto"/>
              </w:divBdr>
            </w:div>
            <w:div w:id="1119490902">
              <w:marLeft w:val="0"/>
              <w:marRight w:val="0"/>
              <w:marTop w:val="0"/>
              <w:marBottom w:val="0"/>
              <w:divBdr>
                <w:top w:val="none" w:sz="0" w:space="0" w:color="auto"/>
                <w:left w:val="none" w:sz="0" w:space="0" w:color="auto"/>
                <w:bottom w:val="none" w:sz="0" w:space="0" w:color="auto"/>
                <w:right w:val="none" w:sz="0" w:space="0" w:color="auto"/>
              </w:divBdr>
            </w:div>
            <w:div w:id="1599363870">
              <w:marLeft w:val="0"/>
              <w:marRight w:val="0"/>
              <w:marTop w:val="0"/>
              <w:marBottom w:val="0"/>
              <w:divBdr>
                <w:top w:val="none" w:sz="0" w:space="0" w:color="auto"/>
                <w:left w:val="none" w:sz="0" w:space="0" w:color="auto"/>
                <w:bottom w:val="none" w:sz="0" w:space="0" w:color="auto"/>
                <w:right w:val="none" w:sz="0" w:space="0" w:color="auto"/>
              </w:divBdr>
            </w:div>
            <w:div w:id="830678681">
              <w:marLeft w:val="0"/>
              <w:marRight w:val="0"/>
              <w:marTop w:val="0"/>
              <w:marBottom w:val="0"/>
              <w:divBdr>
                <w:top w:val="none" w:sz="0" w:space="0" w:color="auto"/>
                <w:left w:val="none" w:sz="0" w:space="0" w:color="auto"/>
                <w:bottom w:val="none" w:sz="0" w:space="0" w:color="auto"/>
                <w:right w:val="none" w:sz="0" w:space="0" w:color="auto"/>
              </w:divBdr>
            </w:div>
          </w:divsChild>
        </w:div>
        <w:div w:id="683751927">
          <w:marLeft w:val="0"/>
          <w:marRight w:val="0"/>
          <w:marTop w:val="0"/>
          <w:marBottom w:val="0"/>
          <w:divBdr>
            <w:top w:val="none" w:sz="0" w:space="0" w:color="auto"/>
            <w:left w:val="none" w:sz="0" w:space="0" w:color="auto"/>
            <w:bottom w:val="none" w:sz="0" w:space="0" w:color="auto"/>
            <w:right w:val="none" w:sz="0" w:space="0" w:color="auto"/>
          </w:divBdr>
        </w:div>
        <w:div w:id="593779254">
          <w:marLeft w:val="0"/>
          <w:marRight w:val="0"/>
          <w:marTop w:val="0"/>
          <w:marBottom w:val="0"/>
          <w:divBdr>
            <w:top w:val="none" w:sz="0" w:space="0" w:color="auto"/>
            <w:left w:val="none" w:sz="0" w:space="0" w:color="auto"/>
            <w:bottom w:val="none" w:sz="0" w:space="0" w:color="auto"/>
            <w:right w:val="none" w:sz="0" w:space="0" w:color="auto"/>
          </w:divBdr>
          <w:divsChild>
            <w:div w:id="1056783745">
              <w:marLeft w:val="0"/>
              <w:marRight w:val="0"/>
              <w:marTop w:val="0"/>
              <w:marBottom w:val="0"/>
              <w:divBdr>
                <w:top w:val="none" w:sz="0" w:space="0" w:color="auto"/>
                <w:left w:val="none" w:sz="0" w:space="0" w:color="auto"/>
                <w:bottom w:val="none" w:sz="0" w:space="0" w:color="auto"/>
                <w:right w:val="none" w:sz="0" w:space="0" w:color="auto"/>
              </w:divBdr>
            </w:div>
            <w:div w:id="377433445">
              <w:marLeft w:val="0"/>
              <w:marRight w:val="0"/>
              <w:marTop w:val="0"/>
              <w:marBottom w:val="0"/>
              <w:divBdr>
                <w:top w:val="none" w:sz="0" w:space="0" w:color="auto"/>
                <w:left w:val="none" w:sz="0" w:space="0" w:color="auto"/>
                <w:bottom w:val="none" w:sz="0" w:space="0" w:color="auto"/>
                <w:right w:val="none" w:sz="0" w:space="0" w:color="auto"/>
              </w:divBdr>
            </w:div>
          </w:divsChild>
        </w:div>
        <w:div w:id="804277112">
          <w:marLeft w:val="0"/>
          <w:marRight w:val="0"/>
          <w:marTop w:val="0"/>
          <w:marBottom w:val="0"/>
          <w:divBdr>
            <w:top w:val="none" w:sz="0" w:space="0" w:color="auto"/>
            <w:left w:val="none" w:sz="0" w:space="0" w:color="auto"/>
            <w:bottom w:val="none" w:sz="0" w:space="0" w:color="auto"/>
            <w:right w:val="none" w:sz="0" w:space="0" w:color="auto"/>
          </w:divBdr>
          <w:divsChild>
            <w:div w:id="1645548004">
              <w:marLeft w:val="0"/>
              <w:marRight w:val="0"/>
              <w:marTop w:val="0"/>
              <w:marBottom w:val="0"/>
              <w:divBdr>
                <w:top w:val="none" w:sz="0" w:space="0" w:color="auto"/>
                <w:left w:val="none" w:sz="0" w:space="0" w:color="auto"/>
                <w:bottom w:val="none" w:sz="0" w:space="0" w:color="auto"/>
                <w:right w:val="none" w:sz="0" w:space="0" w:color="auto"/>
              </w:divBdr>
            </w:div>
            <w:div w:id="1999846352">
              <w:marLeft w:val="0"/>
              <w:marRight w:val="0"/>
              <w:marTop w:val="0"/>
              <w:marBottom w:val="0"/>
              <w:divBdr>
                <w:top w:val="none" w:sz="0" w:space="0" w:color="auto"/>
                <w:left w:val="none" w:sz="0" w:space="0" w:color="auto"/>
                <w:bottom w:val="none" w:sz="0" w:space="0" w:color="auto"/>
                <w:right w:val="none" w:sz="0" w:space="0" w:color="auto"/>
              </w:divBdr>
            </w:div>
          </w:divsChild>
        </w:div>
        <w:div w:id="723213103">
          <w:marLeft w:val="0"/>
          <w:marRight w:val="0"/>
          <w:marTop w:val="0"/>
          <w:marBottom w:val="0"/>
          <w:divBdr>
            <w:top w:val="none" w:sz="0" w:space="0" w:color="auto"/>
            <w:left w:val="none" w:sz="0" w:space="0" w:color="auto"/>
            <w:bottom w:val="none" w:sz="0" w:space="0" w:color="auto"/>
            <w:right w:val="none" w:sz="0" w:space="0" w:color="auto"/>
          </w:divBdr>
          <w:divsChild>
            <w:div w:id="1767581587">
              <w:marLeft w:val="0"/>
              <w:marRight w:val="0"/>
              <w:marTop w:val="0"/>
              <w:marBottom w:val="0"/>
              <w:divBdr>
                <w:top w:val="none" w:sz="0" w:space="0" w:color="auto"/>
                <w:left w:val="none" w:sz="0" w:space="0" w:color="auto"/>
                <w:bottom w:val="none" w:sz="0" w:space="0" w:color="auto"/>
                <w:right w:val="none" w:sz="0" w:space="0" w:color="auto"/>
              </w:divBdr>
            </w:div>
            <w:div w:id="1080754888">
              <w:marLeft w:val="0"/>
              <w:marRight w:val="0"/>
              <w:marTop w:val="0"/>
              <w:marBottom w:val="0"/>
              <w:divBdr>
                <w:top w:val="none" w:sz="0" w:space="0" w:color="auto"/>
                <w:left w:val="none" w:sz="0" w:space="0" w:color="auto"/>
                <w:bottom w:val="none" w:sz="0" w:space="0" w:color="auto"/>
                <w:right w:val="none" w:sz="0" w:space="0" w:color="auto"/>
              </w:divBdr>
            </w:div>
            <w:div w:id="737941050">
              <w:marLeft w:val="0"/>
              <w:marRight w:val="0"/>
              <w:marTop w:val="0"/>
              <w:marBottom w:val="0"/>
              <w:divBdr>
                <w:top w:val="none" w:sz="0" w:space="0" w:color="auto"/>
                <w:left w:val="none" w:sz="0" w:space="0" w:color="auto"/>
                <w:bottom w:val="none" w:sz="0" w:space="0" w:color="auto"/>
                <w:right w:val="none" w:sz="0" w:space="0" w:color="auto"/>
              </w:divBdr>
            </w:div>
            <w:div w:id="1257903607">
              <w:marLeft w:val="0"/>
              <w:marRight w:val="0"/>
              <w:marTop w:val="0"/>
              <w:marBottom w:val="0"/>
              <w:divBdr>
                <w:top w:val="none" w:sz="0" w:space="0" w:color="auto"/>
                <w:left w:val="none" w:sz="0" w:space="0" w:color="auto"/>
                <w:bottom w:val="none" w:sz="0" w:space="0" w:color="auto"/>
                <w:right w:val="none" w:sz="0" w:space="0" w:color="auto"/>
              </w:divBdr>
            </w:div>
          </w:divsChild>
        </w:div>
        <w:div w:id="1194804294">
          <w:marLeft w:val="0"/>
          <w:marRight w:val="0"/>
          <w:marTop w:val="0"/>
          <w:marBottom w:val="0"/>
          <w:divBdr>
            <w:top w:val="none" w:sz="0" w:space="0" w:color="auto"/>
            <w:left w:val="none" w:sz="0" w:space="0" w:color="auto"/>
            <w:bottom w:val="none" w:sz="0" w:space="0" w:color="auto"/>
            <w:right w:val="none" w:sz="0" w:space="0" w:color="auto"/>
          </w:divBdr>
        </w:div>
        <w:div w:id="1436167872">
          <w:marLeft w:val="0"/>
          <w:marRight w:val="0"/>
          <w:marTop w:val="0"/>
          <w:marBottom w:val="0"/>
          <w:divBdr>
            <w:top w:val="none" w:sz="0" w:space="0" w:color="auto"/>
            <w:left w:val="none" w:sz="0" w:space="0" w:color="auto"/>
            <w:bottom w:val="none" w:sz="0" w:space="0" w:color="auto"/>
            <w:right w:val="none" w:sz="0" w:space="0" w:color="auto"/>
          </w:divBdr>
          <w:divsChild>
            <w:div w:id="1252816514">
              <w:marLeft w:val="0"/>
              <w:marRight w:val="0"/>
              <w:marTop w:val="0"/>
              <w:marBottom w:val="0"/>
              <w:divBdr>
                <w:top w:val="none" w:sz="0" w:space="0" w:color="auto"/>
                <w:left w:val="none" w:sz="0" w:space="0" w:color="auto"/>
                <w:bottom w:val="none" w:sz="0" w:space="0" w:color="auto"/>
                <w:right w:val="none" w:sz="0" w:space="0" w:color="auto"/>
              </w:divBdr>
            </w:div>
            <w:div w:id="2002467522">
              <w:marLeft w:val="0"/>
              <w:marRight w:val="0"/>
              <w:marTop w:val="0"/>
              <w:marBottom w:val="0"/>
              <w:divBdr>
                <w:top w:val="none" w:sz="0" w:space="0" w:color="auto"/>
                <w:left w:val="none" w:sz="0" w:space="0" w:color="auto"/>
                <w:bottom w:val="none" w:sz="0" w:space="0" w:color="auto"/>
                <w:right w:val="none" w:sz="0" w:space="0" w:color="auto"/>
              </w:divBdr>
            </w:div>
            <w:div w:id="1033578857">
              <w:marLeft w:val="0"/>
              <w:marRight w:val="0"/>
              <w:marTop w:val="0"/>
              <w:marBottom w:val="0"/>
              <w:divBdr>
                <w:top w:val="none" w:sz="0" w:space="0" w:color="auto"/>
                <w:left w:val="none" w:sz="0" w:space="0" w:color="auto"/>
                <w:bottom w:val="none" w:sz="0" w:space="0" w:color="auto"/>
                <w:right w:val="none" w:sz="0" w:space="0" w:color="auto"/>
              </w:divBdr>
            </w:div>
            <w:div w:id="923420315">
              <w:marLeft w:val="0"/>
              <w:marRight w:val="0"/>
              <w:marTop w:val="0"/>
              <w:marBottom w:val="0"/>
              <w:divBdr>
                <w:top w:val="none" w:sz="0" w:space="0" w:color="auto"/>
                <w:left w:val="none" w:sz="0" w:space="0" w:color="auto"/>
                <w:bottom w:val="none" w:sz="0" w:space="0" w:color="auto"/>
                <w:right w:val="none" w:sz="0" w:space="0" w:color="auto"/>
              </w:divBdr>
            </w:div>
          </w:divsChild>
        </w:div>
        <w:div w:id="595595290">
          <w:marLeft w:val="0"/>
          <w:marRight w:val="0"/>
          <w:marTop w:val="0"/>
          <w:marBottom w:val="0"/>
          <w:divBdr>
            <w:top w:val="none" w:sz="0" w:space="0" w:color="auto"/>
            <w:left w:val="none" w:sz="0" w:space="0" w:color="auto"/>
            <w:bottom w:val="none" w:sz="0" w:space="0" w:color="auto"/>
            <w:right w:val="none" w:sz="0" w:space="0" w:color="auto"/>
          </w:divBdr>
        </w:div>
        <w:div w:id="360127144">
          <w:marLeft w:val="0"/>
          <w:marRight w:val="0"/>
          <w:marTop w:val="0"/>
          <w:marBottom w:val="0"/>
          <w:divBdr>
            <w:top w:val="none" w:sz="0" w:space="0" w:color="auto"/>
            <w:left w:val="none" w:sz="0" w:space="0" w:color="auto"/>
            <w:bottom w:val="none" w:sz="0" w:space="0" w:color="auto"/>
            <w:right w:val="none" w:sz="0" w:space="0" w:color="auto"/>
          </w:divBdr>
          <w:divsChild>
            <w:div w:id="1319847478">
              <w:marLeft w:val="0"/>
              <w:marRight w:val="0"/>
              <w:marTop w:val="0"/>
              <w:marBottom w:val="0"/>
              <w:divBdr>
                <w:top w:val="none" w:sz="0" w:space="0" w:color="auto"/>
                <w:left w:val="none" w:sz="0" w:space="0" w:color="auto"/>
                <w:bottom w:val="none" w:sz="0" w:space="0" w:color="auto"/>
                <w:right w:val="none" w:sz="0" w:space="0" w:color="auto"/>
              </w:divBdr>
            </w:div>
            <w:div w:id="543176772">
              <w:marLeft w:val="0"/>
              <w:marRight w:val="0"/>
              <w:marTop w:val="0"/>
              <w:marBottom w:val="0"/>
              <w:divBdr>
                <w:top w:val="none" w:sz="0" w:space="0" w:color="auto"/>
                <w:left w:val="none" w:sz="0" w:space="0" w:color="auto"/>
                <w:bottom w:val="none" w:sz="0" w:space="0" w:color="auto"/>
                <w:right w:val="none" w:sz="0" w:space="0" w:color="auto"/>
              </w:divBdr>
            </w:div>
          </w:divsChild>
        </w:div>
        <w:div w:id="1736585109">
          <w:marLeft w:val="0"/>
          <w:marRight w:val="0"/>
          <w:marTop w:val="0"/>
          <w:marBottom w:val="0"/>
          <w:divBdr>
            <w:top w:val="none" w:sz="0" w:space="0" w:color="auto"/>
            <w:left w:val="none" w:sz="0" w:space="0" w:color="auto"/>
            <w:bottom w:val="none" w:sz="0" w:space="0" w:color="auto"/>
            <w:right w:val="none" w:sz="0" w:space="0" w:color="auto"/>
          </w:divBdr>
          <w:divsChild>
            <w:div w:id="576743391">
              <w:marLeft w:val="0"/>
              <w:marRight w:val="0"/>
              <w:marTop w:val="0"/>
              <w:marBottom w:val="0"/>
              <w:divBdr>
                <w:top w:val="none" w:sz="0" w:space="0" w:color="auto"/>
                <w:left w:val="none" w:sz="0" w:space="0" w:color="auto"/>
                <w:bottom w:val="none" w:sz="0" w:space="0" w:color="auto"/>
                <w:right w:val="none" w:sz="0" w:space="0" w:color="auto"/>
              </w:divBdr>
            </w:div>
            <w:div w:id="2032608771">
              <w:marLeft w:val="0"/>
              <w:marRight w:val="0"/>
              <w:marTop w:val="0"/>
              <w:marBottom w:val="0"/>
              <w:divBdr>
                <w:top w:val="none" w:sz="0" w:space="0" w:color="auto"/>
                <w:left w:val="none" w:sz="0" w:space="0" w:color="auto"/>
                <w:bottom w:val="none" w:sz="0" w:space="0" w:color="auto"/>
                <w:right w:val="none" w:sz="0" w:space="0" w:color="auto"/>
              </w:divBdr>
            </w:div>
          </w:divsChild>
        </w:div>
        <w:div w:id="512956950">
          <w:marLeft w:val="0"/>
          <w:marRight w:val="0"/>
          <w:marTop w:val="0"/>
          <w:marBottom w:val="0"/>
          <w:divBdr>
            <w:top w:val="none" w:sz="0" w:space="0" w:color="auto"/>
            <w:left w:val="none" w:sz="0" w:space="0" w:color="auto"/>
            <w:bottom w:val="none" w:sz="0" w:space="0" w:color="auto"/>
            <w:right w:val="none" w:sz="0" w:space="0" w:color="auto"/>
          </w:divBdr>
          <w:divsChild>
            <w:div w:id="1787112479">
              <w:marLeft w:val="0"/>
              <w:marRight w:val="0"/>
              <w:marTop w:val="0"/>
              <w:marBottom w:val="0"/>
              <w:divBdr>
                <w:top w:val="none" w:sz="0" w:space="0" w:color="auto"/>
                <w:left w:val="none" w:sz="0" w:space="0" w:color="auto"/>
                <w:bottom w:val="none" w:sz="0" w:space="0" w:color="auto"/>
                <w:right w:val="none" w:sz="0" w:space="0" w:color="auto"/>
              </w:divBdr>
            </w:div>
            <w:div w:id="846402178">
              <w:marLeft w:val="0"/>
              <w:marRight w:val="0"/>
              <w:marTop w:val="0"/>
              <w:marBottom w:val="0"/>
              <w:divBdr>
                <w:top w:val="none" w:sz="0" w:space="0" w:color="auto"/>
                <w:left w:val="none" w:sz="0" w:space="0" w:color="auto"/>
                <w:bottom w:val="none" w:sz="0" w:space="0" w:color="auto"/>
                <w:right w:val="none" w:sz="0" w:space="0" w:color="auto"/>
              </w:divBdr>
            </w:div>
          </w:divsChild>
        </w:div>
        <w:div w:id="457376394">
          <w:marLeft w:val="0"/>
          <w:marRight w:val="0"/>
          <w:marTop w:val="0"/>
          <w:marBottom w:val="0"/>
          <w:divBdr>
            <w:top w:val="none" w:sz="0" w:space="0" w:color="auto"/>
            <w:left w:val="none" w:sz="0" w:space="0" w:color="auto"/>
            <w:bottom w:val="none" w:sz="0" w:space="0" w:color="auto"/>
            <w:right w:val="none" w:sz="0" w:space="0" w:color="auto"/>
          </w:divBdr>
          <w:divsChild>
            <w:div w:id="1560441012">
              <w:marLeft w:val="0"/>
              <w:marRight w:val="0"/>
              <w:marTop w:val="0"/>
              <w:marBottom w:val="0"/>
              <w:divBdr>
                <w:top w:val="none" w:sz="0" w:space="0" w:color="auto"/>
                <w:left w:val="none" w:sz="0" w:space="0" w:color="auto"/>
                <w:bottom w:val="none" w:sz="0" w:space="0" w:color="auto"/>
                <w:right w:val="none" w:sz="0" w:space="0" w:color="auto"/>
              </w:divBdr>
            </w:div>
            <w:div w:id="1374426242">
              <w:marLeft w:val="0"/>
              <w:marRight w:val="0"/>
              <w:marTop w:val="0"/>
              <w:marBottom w:val="0"/>
              <w:divBdr>
                <w:top w:val="none" w:sz="0" w:space="0" w:color="auto"/>
                <w:left w:val="none" w:sz="0" w:space="0" w:color="auto"/>
                <w:bottom w:val="none" w:sz="0" w:space="0" w:color="auto"/>
                <w:right w:val="none" w:sz="0" w:space="0" w:color="auto"/>
              </w:divBdr>
            </w:div>
            <w:div w:id="1097094421">
              <w:marLeft w:val="0"/>
              <w:marRight w:val="0"/>
              <w:marTop w:val="0"/>
              <w:marBottom w:val="0"/>
              <w:divBdr>
                <w:top w:val="none" w:sz="0" w:space="0" w:color="auto"/>
                <w:left w:val="none" w:sz="0" w:space="0" w:color="auto"/>
                <w:bottom w:val="none" w:sz="0" w:space="0" w:color="auto"/>
                <w:right w:val="none" w:sz="0" w:space="0" w:color="auto"/>
              </w:divBdr>
            </w:div>
          </w:divsChild>
        </w:div>
        <w:div w:id="1052122514">
          <w:marLeft w:val="0"/>
          <w:marRight w:val="0"/>
          <w:marTop w:val="0"/>
          <w:marBottom w:val="0"/>
          <w:divBdr>
            <w:top w:val="none" w:sz="0" w:space="0" w:color="auto"/>
            <w:left w:val="none" w:sz="0" w:space="0" w:color="auto"/>
            <w:bottom w:val="none" w:sz="0" w:space="0" w:color="auto"/>
            <w:right w:val="none" w:sz="0" w:space="0" w:color="auto"/>
          </w:divBdr>
          <w:divsChild>
            <w:div w:id="2143959925">
              <w:marLeft w:val="0"/>
              <w:marRight w:val="0"/>
              <w:marTop w:val="0"/>
              <w:marBottom w:val="0"/>
              <w:divBdr>
                <w:top w:val="none" w:sz="0" w:space="0" w:color="auto"/>
                <w:left w:val="none" w:sz="0" w:space="0" w:color="auto"/>
                <w:bottom w:val="none" w:sz="0" w:space="0" w:color="auto"/>
                <w:right w:val="none" w:sz="0" w:space="0" w:color="auto"/>
              </w:divBdr>
            </w:div>
            <w:div w:id="219442969">
              <w:marLeft w:val="0"/>
              <w:marRight w:val="0"/>
              <w:marTop w:val="0"/>
              <w:marBottom w:val="0"/>
              <w:divBdr>
                <w:top w:val="none" w:sz="0" w:space="0" w:color="auto"/>
                <w:left w:val="none" w:sz="0" w:space="0" w:color="auto"/>
                <w:bottom w:val="none" w:sz="0" w:space="0" w:color="auto"/>
                <w:right w:val="none" w:sz="0" w:space="0" w:color="auto"/>
              </w:divBdr>
            </w:div>
          </w:divsChild>
        </w:div>
        <w:div w:id="205457588">
          <w:marLeft w:val="0"/>
          <w:marRight w:val="0"/>
          <w:marTop w:val="0"/>
          <w:marBottom w:val="0"/>
          <w:divBdr>
            <w:top w:val="none" w:sz="0" w:space="0" w:color="auto"/>
            <w:left w:val="none" w:sz="0" w:space="0" w:color="auto"/>
            <w:bottom w:val="none" w:sz="0" w:space="0" w:color="auto"/>
            <w:right w:val="none" w:sz="0" w:space="0" w:color="auto"/>
          </w:divBdr>
        </w:div>
        <w:div w:id="919951260">
          <w:marLeft w:val="0"/>
          <w:marRight w:val="0"/>
          <w:marTop w:val="0"/>
          <w:marBottom w:val="0"/>
          <w:divBdr>
            <w:top w:val="none" w:sz="0" w:space="0" w:color="auto"/>
            <w:left w:val="none" w:sz="0" w:space="0" w:color="auto"/>
            <w:bottom w:val="none" w:sz="0" w:space="0" w:color="auto"/>
            <w:right w:val="none" w:sz="0" w:space="0" w:color="auto"/>
          </w:divBdr>
          <w:divsChild>
            <w:div w:id="1598831660">
              <w:marLeft w:val="0"/>
              <w:marRight w:val="0"/>
              <w:marTop w:val="0"/>
              <w:marBottom w:val="0"/>
              <w:divBdr>
                <w:top w:val="none" w:sz="0" w:space="0" w:color="auto"/>
                <w:left w:val="none" w:sz="0" w:space="0" w:color="auto"/>
                <w:bottom w:val="none" w:sz="0" w:space="0" w:color="auto"/>
                <w:right w:val="none" w:sz="0" w:space="0" w:color="auto"/>
              </w:divBdr>
            </w:div>
            <w:div w:id="1813600883">
              <w:marLeft w:val="0"/>
              <w:marRight w:val="0"/>
              <w:marTop w:val="0"/>
              <w:marBottom w:val="0"/>
              <w:divBdr>
                <w:top w:val="none" w:sz="0" w:space="0" w:color="auto"/>
                <w:left w:val="none" w:sz="0" w:space="0" w:color="auto"/>
                <w:bottom w:val="none" w:sz="0" w:space="0" w:color="auto"/>
                <w:right w:val="none" w:sz="0" w:space="0" w:color="auto"/>
              </w:divBdr>
            </w:div>
            <w:div w:id="12658082">
              <w:marLeft w:val="0"/>
              <w:marRight w:val="0"/>
              <w:marTop w:val="0"/>
              <w:marBottom w:val="0"/>
              <w:divBdr>
                <w:top w:val="none" w:sz="0" w:space="0" w:color="auto"/>
                <w:left w:val="none" w:sz="0" w:space="0" w:color="auto"/>
                <w:bottom w:val="none" w:sz="0" w:space="0" w:color="auto"/>
                <w:right w:val="none" w:sz="0" w:space="0" w:color="auto"/>
              </w:divBdr>
            </w:div>
            <w:div w:id="1470828568">
              <w:marLeft w:val="0"/>
              <w:marRight w:val="0"/>
              <w:marTop w:val="0"/>
              <w:marBottom w:val="0"/>
              <w:divBdr>
                <w:top w:val="none" w:sz="0" w:space="0" w:color="auto"/>
                <w:left w:val="none" w:sz="0" w:space="0" w:color="auto"/>
                <w:bottom w:val="none" w:sz="0" w:space="0" w:color="auto"/>
                <w:right w:val="none" w:sz="0" w:space="0" w:color="auto"/>
              </w:divBdr>
            </w:div>
            <w:div w:id="1784381139">
              <w:marLeft w:val="0"/>
              <w:marRight w:val="0"/>
              <w:marTop w:val="0"/>
              <w:marBottom w:val="0"/>
              <w:divBdr>
                <w:top w:val="none" w:sz="0" w:space="0" w:color="auto"/>
                <w:left w:val="none" w:sz="0" w:space="0" w:color="auto"/>
                <w:bottom w:val="none" w:sz="0" w:space="0" w:color="auto"/>
                <w:right w:val="none" w:sz="0" w:space="0" w:color="auto"/>
              </w:divBdr>
            </w:div>
            <w:div w:id="311521134">
              <w:marLeft w:val="0"/>
              <w:marRight w:val="0"/>
              <w:marTop w:val="0"/>
              <w:marBottom w:val="0"/>
              <w:divBdr>
                <w:top w:val="none" w:sz="0" w:space="0" w:color="auto"/>
                <w:left w:val="none" w:sz="0" w:space="0" w:color="auto"/>
                <w:bottom w:val="none" w:sz="0" w:space="0" w:color="auto"/>
                <w:right w:val="none" w:sz="0" w:space="0" w:color="auto"/>
              </w:divBdr>
            </w:div>
            <w:div w:id="1907572431">
              <w:marLeft w:val="0"/>
              <w:marRight w:val="0"/>
              <w:marTop w:val="0"/>
              <w:marBottom w:val="0"/>
              <w:divBdr>
                <w:top w:val="none" w:sz="0" w:space="0" w:color="auto"/>
                <w:left w:val="none" w:sz="0" w:space="0" w:color="auto"/>
                <w:bottom w:val="none" w:sz="0" w:space="0" w:color="auto"/>
                <w:right w:val="none" w:sz="0" w:space="0" w:color="auto"/>
              </w:divBdr>
            </w:div>
          </w:divsChild>
        </w:div>
        <w:div w:id="1446315542">
          <w:marLeft w:val="0"/>
          <w:marRight w:val="0"/>
          <w:marTop w:val="0"/>
          <w:marBottom w:val="0"/>
          <w:divBdr>
            <w:top w:val="none" w:sz="0" w:space="0" w:color="auto"/>
            <w:left w:val="none" w:sz="0" w:space="0" w:color="auto"/>
            <w:bottom w:val="none" w:sz="0" w:space="0" w:color="auto"/>
            <w:right w:val="none" w:sz="0" w:space="0" w:color="auto"/>
          </w:divBdr>
          <w:divsChild>
            <w:div w:id="1383288519">
              <w:marLeft w:val="0"/>
              <w:marRight w:val="0"/>
              <w:marTop w:val="0"/>
              <w:marBottom w:val="0"/>
              <w:divBdr>
                <w:top w:val="none" w:sz="0" w:space="0" w:color="auto"/>
                <w:left w:val="none" w:sz="0" w:space="0" w:color="auto"/>
                <w:bottom w:val="none" w:sz="0" w:space="0" w:color="auto"/>
                <w:right w:val="none" w:sz="0" w:space="0" w:color="auto"/>
              </w:divBdr>
              <w:divsChild>
                <w:div w:id="1154443747">
                  <w:marLeft w:val="0"/>
                  <w:marRight w:val="0"/>
                  <w:marTop w:val="0"/>
                  <w:marBottom w:val="0"/>
                  <w:divBdr>
                    <w:top w:val="none" w:sz="0" w:space="0" w:color="auto"/>
                    <w:left w:val="none" w:sz="0" w:space="0" w:color="auto"/>
                    <w:bottom w:val="none" w:sz="0" w:space="0" w:color="auto"/>
                    <w:right w:val="none" w:sz="0" w:space="0" w:color="auto"/>
                  </w:divBdr>
                  <w:divsChild>
                    <w:div w:id="677343474">
                      <w:marLeft w:val="0"/>
                      <w:marRight w:val="0"/>
                      <w:marTop w:val="0"/>
                      <w:marBottom w:val="0"/>
                      <w:divBdr>
                        <w:top w:val="none" w:sz="0" w:space="0" w:color="auto"/>
                        <w:left w:val="none" w:sz="0" w:space="0" w:color="auto"/>
                        <w:bottom w:val="none" w:sz="0" w:space="0" w:color="auto"/>
                        <w:right w:val="none" w:sz="0" w:space="0" w:color="auto"/>
                      </w:divBdr>
                    </w:div>
                    <w:div w:id="5947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84387">
              <w:marLeft w:val="0"/>
              <w:marRight w:val="0"/>
              <w:marTop w:val="0"/>
              <w:marBottom w:val="0"/>
              <w:divBdr>
                <w:top w:val="none" w:sz="0" w:space="0" w:color="auto"/>
                <w:left w:val="none" w:sz="0" w:space="0" w:color="auto"/>
                <w:bottom w:val="none" w:sz="0" w:space="0" w:color="auto"/>
                <w:right w:val="none" w:sz="0" w:space="0" w:color="auto"/>
              </w:divBdr>
              <w:divsChild>
                <w:div w:id="1001083310">
                  <w:marLeft w:val="0"/>
                  <w:marRight w:val="0"/>
                  <w:marTop w:val="0"/>
                  <w:marBottom w:val="0"/>
                  <w:divBdr>
                    <w:top w:val="none" w:sz="0" w:space="0" w:color="auto"/>
                    <w:left w:val="none" w:sz="0" w:space="0" w:color="auto"/>
                    <w:bottom w:val="none" w:sz="0" w:space="0" w:color="auto"/>
                    <w:right w:val="none" w:sz="0" w:space="0" w:color="auto"/>
                  </w:divBdr>
                  <w:divsChild>
                    <w:div w:id="1158958569">
                      <w:marLeft w:val="0"/>
                      <w:marRight w:val="0"/>
                      <w:marTop w:val="0"/>
                      <w:marBottom w:val="0"/>
                      <w:divBdr>
                        <w:top w:val="none" w:sz="0" w:space="0" w:color="auto"/>
                        <w:left w:val="none" w:sz="0" w:space="0" w:color="auto"/>
                        <w:bottom w:val="none" w:sz="0" w:space="0" w:color="auto"/>
                        <w:right w:val="none" w:sz="0" w:space="0" w:color="auto"/>
                      </w:divBdr>
                    </w:div>
                    <w:div w:id="3575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69935">
              <w:marLeft w:val="0"/>
              <w:marRight w:val="0"/>
              <w:marTop w:val="0"/>
              <w:marBottom w:val="0"/>
              <w:divBdr>
                <w:top w:val="none" w:sz="0" w:space="0" w:color="auto"/>
                <w:left w:val="none" w:sz="0" w:space="0" w:color="auto"/>
                <w:bottom w:val="none" w:sz="0" w:space="0" w:color="auto"/>
                <w:right w:val="none" w:sz="0" w:space="0" w:color="auto"/>
              </w:divBdr>
              <w:divsChild>
                <w:div w:id="1844078142">
                  <w:marLeft w:val="0"/>
                  <w:marRight w:val="0"/>
                  <w:marTop w:val="0"/>
                  <w:marBottom w:val="0"/>
                  <w:divBdr>
                    <w:top w:val="none" w:sz="0" w:space="0" w:color="auto"/>
                    <w:left w:val="none" w:sz="0" w:space="0" w:color="auto"/>
                    <w:bottom w:val="none" w:sz="0" w:space="0" w:color="auto"/>
                    <w:right w:val="none" w:sz="0" w:space="0" w:color="auto"/>
                  </w:divBdr>
                  <w:divsChild>
                    <w:div w:id="741558652">
                      <w:marLeft w:val="0"/>
                      <w:marRight w:val="0"/>
                      <w:marTop w:val="0"/>
                      <w:marBottom w:val="0"/>
                      <w:divBdr>
                        <w:top w:val="none" w:sz="0" w:space="0" w:color="auto"/>
                        <w:left w:val="none" w:sz="0" w:space="0" w:color="auto"/>
                        <w:bottom w:val="none" w:sz="0" w:space="0" w:color="auto"/>
                        <w:right w:val="none" w:sz="0" w:space="0" w:color="auto"/>
                      </w:divBdr>
                    </w:div>
                    <w:div w:id="1014647721">
                      <w:marLeft w:val="0"/>
                      <w:marRight w:val="0"/>
                      <w:marTop w:val="0"/>
                      <w:marBottom w:val="0"/>
                      <w:divBdr>
                        <w:top w:val="none" w:sz="0" w:space="0" w:color="auto"/>
                        <w:left w:val="none" w:sz="0" w:space="0" w:color="auto"/>
                        <w:bottom w:val="none" w:sz="0" w:space="0" w:color="auto"/>
                        <w:right w:val="none" w:sz="0" w:space="0" w:color="auto"/>
                      </w:divBdr>
                    </w:div>
                    <w:div w:id="11227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03897">
          <w:marLeft w:val="0"/>
          <w:marRight w:val="0"/>
          <w:marTop w:val="0"/>
          <w:marBottom w:val="0"/>
          <w:divBdr>
            <w:top w:val="none" w:sz="0" w:space="0" w:color="auto"/>
            <w:left w:val="none" w:sz="0" w:space="0" w:color="auto"/>
            <w:bottom w:val="none" w:sz="0" w:space="0" w:color="auto"/>
            <w:right w:val="none" w:sz="0" w:space="0" w:color="auto"/>
          </w:divBdr>
          <w:divsChild>
            <w:div w:id="2032874963">
              <w:marLeft w:val="0"/>
              <w:marRight w:val="0"/>
              <w:marTop w:val="0"/>
              <w:marBottom w:val="0"/>
              <w:divBdr>
                <w:top w:val="none" w:sz="0" w:space="0" w:color="auto"/>
                <w:left w:val="none" w:sz="0" w:space="0" w:color="auto"/>
                <w:bottom w:val="none" w:sz="0" w:space="0" w:color="auto"/>
                <w:right w:val="none" w:sz="0" w:space="0" w:color="auto"/>
              </w:divBdr>
            </w:div>
            <w:div w:id="52120357">
              <w:marLeft w:val="0"/>
              <w:marRight w:val="0"/>
              <w:marTop w:val="0"/>
              <w:marBottom w:val="0"/>
              <w:divBdr>
                <w:top w:val="none" w:sz="0" w:space="0" w:color="auto"/>
                <w:left w:val="none" w:sz="0" w:space="0" w:color="auto"/>
                <w:bottom w:val="none" w:sz="0" w:space="0" w:color="auto"/>
                <w:right w:val="none" w:sz="0" w:space="0" w:color="auto"/>
              </w:divBdr>
            </w:div>
          </w:divsChild>
        </w:div>
        <w:div w:id="39256657">
          <w:marLeft w:val="0"/>
          <w:marRight w:val="0"/>
          <w:marTop w:val="0"/>
          <w:marBottom w:val="0"/>
          <w:divBdr>
            <w:top w:val="none" w:sz="0" w:space="0" w:color="auto"/>
            <w:left w:val="none" w:sz="0" w:space="0" w:color="auto"/>
            <w:bottom w:val="none" w:sz="0" w:space="0" w:color="auto"/>
            <w:right w:val="none" w:sz="0" w:space="0" w:color="auto"/>
          </w:divBdr>
        </w:div>
        <w:div w:id="936984591">
          <w:marLeft w:val="0"/>
          <w:marRight w:val="0"/>
          <w:marTop w:val="0"/>
          <w:marBottom w:val="0"/>
          <w:divBdr>
            <w:top w:val="none" w:sz="0" w:space="0" w:color="auto"/>
            <w:left w:val="none" w:sz="0" w:space="0" w:color="auto"/>
            <w:bottom w:val="none" w:sz="0" w:space="0" w:color="auto"/>
            <w:right w:val="none" w:sz="0" w:space="0" w:color="auto"/>
          </w:divBdr>
          <w:divsChild>
            <w:div w:id="1442719318">
              <w:marLeft w:val="0"/>
              <w:marRight w:val="0"/>
              <w:marTop w:val="0"/>
              <w:marBottom w:val="0"/>
              <w:divBdr>
                <w:top w:val="none" w:sz="0" w:space="0" w:color="auto"/>
                <w:left w:val="none" w:sz="0" w:space="0" w:color="auto"/>
                <w:bottom w:val="none" w:sz="0" w:space="0" w:color="auto"/>
                <w:right w:val="none" w:sz="0" w:space="0" w:color="auto"/>
              </w:divBdr>
            </w:div>
            <w:div w:id="1195727393">
              <w:marLeft w:val="0"/>
              <w:marRight w:val="0"/>
              <w:marTop w:val="0"/>
              <w:marBottom w:val="0"/>
              <w:divBdr>
                <w:top w:val="none" w:sz="0" w:space="0" w:color="auto"/>
                <w:left w:val="none" w:sz="0" w:space="0" w:color="auto"/>
                <w:bottom w:val="none" w:sz="0" w:space="0" w:color="auto"/>
                <w:right w:val="none" w:sz="0" w:space="0" w:color="auto"/>
              </w:divBdr>
            </w:div>
          </w:divsChild>
        </w:div>
        <w:div w:id="645429325">
          <w:marLeft w:val="0"/>
          <w:marRight w:val="0"/>
          <w:marTop w:val="0"/>
          <w:marBottom w:val="0"/>
          <w:divBdr>
            <w:top w:val="none" w:sz="0" w:space="0" w:color="auto"/>
            <w:left w:val="none" w:sz="0" w:space="0" w:color="auto"/>
            <w:bottom w:val="none" w:sz="0" w:space="0" w:color="auto"/>
            <w:right w:val="none" w:sz="0" w:space="0" w:color="auto"/>
          </w:divBdr>
          <w:divsChild>
            <w:div w:id="523520433">
              <w:marLeft w:val="0"/>
              <w:marRight w:val="0"/>
              <w:marTop w:val="0"/>
              <w:marBottom w:val="0"/>
              <w:divBdr>
                <w:top w:val="none" w:sz="0" w:space="0" w:color="auto"/>
                <w:left w:val="none" w:sz="0" w:space="0" w:color="auto"/>
                <w:bottom w:val="none" w:sz="0" w:space="0" w:color="auto"/>
                <w:right w:val="none" w:sz="0" w:space="0" w:color="auto"/>
              </w:divBdr>
            </w:div>
            <w:div w:id="911157425">
              <w:marLeft w:val="0"/>
              <w:marRight w:val="0"/>
              <w:marTop w:val="0"/>
              <w:marBottom w:val="0"/>
              <w:divBdr>
                <w:top w:val="none" w:sz="0" w:space="0" w:color="auto"/>
                <w:left w:val="none" w:sz="0" w:space="0" w:color="auto"/>
                <w:bottom w:val="none" w:sz="0" w:space="0" w:color="auto"/>
                <w:right w:val="none" w:sz="0" w:space="0" w:color="auto"/>
              </w:divBdr>
            </w:div>
          </w:divsChild>
        </w:div>
        <w:div w:id="1855262957">
          <w:marLeft w:val="0"/>
          <w:marRight w:val="0"/>
          <w:marTop w:val="0"/>
          <w:marBottom w:val="0"/>
          <w:divBdr>
            <w:top w:val="none" w:sz="0" w:space="0" w:color="auto"/>
            <w:left w:val="none" w:sz="0" w:space="0" w:color="auto"/>
            <w:bottom w:val="none" w:sz="0" w:space="0" w:color="auto"/>
            <w:right w:val="none" w:sz="0" w:space="0" w:color="auto"/>
          </w:divBdr>
          <w:divsChild>
            <w:div w:id="1273510533">
              <w:marLeft w:val="0"/>
              <w:marRight w:val="0"/>
              <w:marTop w:val="0"/>
              <w:marBottom w:val="0"/>
              <w:divBdr>
                <w:top w:val="none" w:sz="0" w:space="0" w:color="auto"/>
                <w:left w:val="none" w:sz="0" w:space="0" w:color="auto"/>
                <w:bottom w:val="none" w:sz="0" w:space="0" w:color="auto"/>
                <w:right w:val="none" w:sz="0" w:space="0" w:color="auto"/>
              </w:divBdr>
            </w:div>
            <w:div w:id="412894506">
              <w:marLeft w:val="0"/>
              <w:marRight w:val="0"/>
              <w:marTop w:val="0"/>
              <w:marBottom w:val="0"/>
              <w:divBdr>
                <w:top w:val="none" w:sz="0" w:space="0" w:color="auto"/>
                <w:left w:val="none" w:sz="0" w:space="0" w:color="auto"/>
                <w:bottom w:val="none" w:sz="0" w:space="0" w:color="auto"/>
                <w:right w:val="none" w:sz="0" w:space="0" w:color="auto"/>
              </w:divBdr>
            </w:div>
            <w:div w:id="179704656">
              <w:marLeft w:val="0"/>
              <w:marRight w:val="0"/>
              <w:marTop w:val="0"/>
              <w:marBottom w:val="0"/>
              <w:divBdr>
                <w:top w:val="none" w:sz="0" w:space="0" w:color="auto"/>
                <w:left w:val="none" w:sz="0" w:space="0" w:color="auto"/>
                <w:bottom w:val="none" w:sz="0" w:space="0" w:color="auto"/>
                <w:right w:val="none" w:sz="0" w:space="0" w:color="auto"/>
              </w:divBdr>
            </w:div>
            <w:div w:id="1967005904">
              <w:marLeft w:val="0"/>
              <w:marRight w:val="0"/>
              <w:marTop w:val="0"/>
              <w:marBottom w:val="0"/>
              <w:divBdr>
                <w:top w:val="none" w:sz="0" w:space="0" w:color="auto"/>
                <w:left w:val="none" w:sz="0" w:space="0" w:color="auto"/>
                <w:bottom w:val="none" w:sz="0" w:space="0" w:color="auto"/>
                <w:right w:val="none" w:sz="0" w:space="0" w:color="auto"/>
              </w:divBdr>
            </w:div>
          </w:divsChild>
        </w:div>
        <w:div w:id="1952005792">
          <w:marLeft w:val="0"/>
          <w:marRight w:val="0"/>
          <w:marTop w:val="0"/>
          <w:marBottom w:val="0"/>
          <w:divBdr>
            <w:top w:val="none" w:sz="0" w:space="0" w:color="auto"/>
            <w:left w:val="none" w:sz="0" w:space="0" w:color="auto"/>
            <w:bottom w:val="none" w:sz="0" w:space="0" w:color="auto"/>
            <w:right w:val="none" w:sz="0" w:space="0" w:color="auto"/>
          </w:divBdr>
          <w:divsChild>
            <w:div w:id="1777363234">
              <w:marLeft w:val="0"/>
              <w:marRight w:val="0"/>
              <w:marTop w:val="0"/>
              <w:marBottom w:val="0"/>
              <w:divBdr>
                <w:top w:val="none" w:sz="0" w:space="0" w:color="auto"/>
                <w:left w:val="none" w:sz="0" w:space="0" w:color="auto"/>
                <w:bottom w:val="none" w:sz="0" w:space="0" w:color="auto"/>
                <w:right w:val="none" w:sz="0" w:space="0" w:color="auto"/>
              </w:divBdr>
            </w:div>
            <w:div w:id="1383870078">
              <w:marLeft w:val="0"/>
              <w:marRight w:val="0"/>
              <w:marTop w:val="0"/>
              <w:marBottom w:val="0"/>
              <w:divBdr>
                <w:top w:val="none" w:sz="0" w:space="0" w:color="auto"/>
                <w:left w:val="none" w:sz="0" w:space="0" w:color="auto"/>
                <w:bottom w:val="none" w:sz="0" w:space="0" w:color="auto"/>
                <w:right w:val="none" w:sz="0" w:space="0" w:color="auto"/>
              </w:divBdr>
            </w:div>
            <w:div w:id="780950387">
              <w:marLeft w:val="0"/>
              <w:marRight w:val="0"/>
              <w:marTop w:val="0"/>
              <w:marBottom w:val="0"/>
              <w:divBdr>
                <w:top w:val="none" w:sz="0" w:space="0" w:color="auto"/>
                <w:left w:val="none" w:sz="0" w:space="0" w:color="auto"/>
                <w:bottom w:val="none" w:sz="0" w:space="0" w:color="auto"/>
                <w:right w:val="none" w:sz="0" w:space="0" w:color="auto"/>
              </w:divBdr>
            </w:div>
          </w:divsChild>
        </w:div>
        <w:div w:id="766579002">
          <w:marLeft w:val="0"/>
          <w:marRight w:val="0"/>
          <w:marTop w:val="0"/>
          <w:marBottom w:val="0"/>
          <w:divBdr>
            <w:top w:val="none" w:sz="0" w:space="0" w:color="auto"/>
            <w:left w:val="none" w:sz="0" w:space="0" w:color="auto"/>
            <w:bottom w:val="none" w:sz="0" w:space="0" w:color="auto"/>
            <w:right w:val="none" w:sz="0" w:space="0" w:color="auto"/>
          </w:divBdr>
        </w:div>
        <w:div w:id="1285311178">
          <w:marLeft w:val="0"/>
          <w:marRight w:val="0"/>
          <w:marTop w:val="0"/>
          <w:marBottom w:val="0"/>
          <w:divBdr>
            <w:top w:val="none" w:sz="0" w:space="0" w:color="auto"/>
            <w:left w:val="none" w:sz="0" w:space="0" w:color="auto"/>
            <w:bottom w:val="none" w:sz="0" w:space="0" w:color="auto"/>
            <w:right w:val="none" w:sz="0" w:space="0" w:color="auto"/>
          </w:divBdr>
          <w:divsChild>
            <w:div w:id="1623994323">
              <w:marLeft w:val="0"/>
              <w:marRight w:val="0"/>
              <w:marTop w:val="0"/>
              <w:marBottom w:val="0"/>
              <w:divBdr>
                <w:top w:val="none" w:sz="0" w:space="0" w:color="auto"/>
                <w:left w:val="none" w:sz="0" w:space="0" w:color="auto"/>
                <w:bottom w:val="none" w:sz="0" w:space="0" w:color="auto"/>
                <w:right w:val="none" w:sz="0" w:space="0" w:color="auto"/>
              </w:divBdr>
            </w:div>
            <w:div w:id="1014039950">
              <w:marLeft w:val="0"/>
              <w:marRight w:val="0"/>
              <w:marTop w:val="0"/>
              <w:marBottom w:val="0"/>
              <w:divBdr>
                <w:top w:val="none" w:sz="0" w:space="0" w:color="auto"/>
                <w:left w:val="none" w:sz="0" w:space="0" w:color="auto"/>
                <w:bottom w:val="none" w:sz="0" w:space="0" w:color="auto"/>
                <w:right w:val="none" w:sz="0" w:space="0" w:color="auto"/>
              </w:divBdr>
            </w:div>
            <w:div w:id="413550816">
              <w:marLeft w:val="0"/>
              <w:marRight w:val="0"/>
              <w:marTop w:val="0"/>
              <w:marBottom w:val="0"/>
              <w:divBdr>
                <w:top w:val="none" w:sz="0" w:space="0" w:color="auto"/>
                <w:left w:val="none" w:sz="0" w:space="0" w:color="auto"/>
                <w:bottom w:val="none" w:sz="0" w:space="0" w:color="auto"/>
                <w:right w:val="none" w:sz="0" w:space="0" w:color="auto"/>
              </w:divBdr>
            </w:div>
          </w:divsChild>
        </w:div>
        <w:div w:id="840243236">
          <w:marLeft w:val="0"/>
          <w:marRight w:val="0"/>
          <w:marTop w:val="0"/>
          <w:marBottom w:val="0"/>
          <w:divBdr>
            <w:top w:val="none" w:sz="0" w:space="0" w:color="auto"/>
            <w:left w:val="none" w:sz="0" w:space="0" w:color="auto"/>
            <w:bottom w:val="none" w:sz="0" w:space="0" w:color="auto"/>
            <w:right w:val="none" w:sz="0" w:space="0" w:color="auto"/>
          </w:divBdr>
          <w:divsChild>
            <w:div w:id="1135103713">
              <w:marLeft w:val="0"/>
              <w:marRight w:val="0"/>
              <w:marTop w:val="0"/>
              <w:marBottom w:val="0"/>
              <w:divBdr>
                <w:top w:val="none" w:sz="0" w:space="0" w:color="auto"/>
                <w:left w:val="none" w:sz="0" w:space="0" w:color="auto"/>
                <w:bottom w:val="none" w:sz="0" w:space="0" w:color="auto"/>
                <w:right w:val="none" w:sz="0" w:space="0" w:color="auto"/>
              </w:divBdr>
            </w:div>
            <w:div w:id="668795171">
              <w:marLeft w:val="0"/>
              <w:marRight w:val="0"/>
              <w:marTop w:val="0"/>
              <w:marBottom w:val="0"/>
              <w:divBdr>
                <w:top w:val="none" w:sz="0" w:space="0" w:color="auto"/>
                <w:left w:val="none" w:sz="0" w:space="0" w:color="auto"/>
                <w:bottom w:val="none" w:sz="0" w:space="0" w:color="auto"/>
                <w:right w:val="none" w:sz="0" w:space="0" w:color="auto"/>
              </w:divBdr>
            </w:div>
          </w:divsChild>
        </w:div>
        <w:div w:id="482161137">
          <w:marLeft w:val="0"/>
          <w:marRight w:val="0"/>
          <w:marTop w:val="0"/>
          <w:marBottom w:val="0"/>
          <w:divBdr>
            <w:top w:val="none" w:sz="0" w:space="0" w:color="auto"/>
            <w:left w:val="none" w:sz="0" w:space="0" w:color="auto"/>
            <w:bottom w:val="none" w:sz="0" w:space="0" w:color="auto"/>
            <w:right w:val="none" w:sz="0" w:space="0" w:color="auto"/>
          </w:divBdr>
        </w:div>
        <w:div w:id="1912038491">
          <w:marLeft w:val="0"/>
          <w:marRight w:val="0"/>
          <w:marTop w:val="0"/>
          <w:marBottom w:val="0"/>
          <w:divBdr>
            <w:top w:val="none" w:sz="0" w:space="0" w:color="auto"/>
            <w:left w:val="none" w:sz="0" w:space="0" w:color="auto"/>
            <w:bottom w:val="none" w:sz="0" w:space="0" w:color="auto"/>
            <w:right w:val="none" w:sz="0" w:space="0" w:color="auto"/>
          </w:divBdr>
          <w:divsChild>
            <w:div w:id="1928885195">
              <w:marLeft w:val="0"/>
              <w:marRight w:val="0"/>
              <w:marTop w:val="0"/>
              <w:marBottom w:val="0"/>
              <w:divBdr>
                <w:top w:val="none" w:sz="0" w:space="0" w:color="auto"/>
                <w:left w:val="none" w:sz="0" w:space="0" w:color="auto"/>
                <w:bottom w:val="none" w:sz="0" w:space="0" w:color="auto"/>
                <w:right w:val="none" w:sz="0" w:space="0" w:color="auto"/>
              </w:divBdr>
            </w:div>
            <w:div w:id="1359576727">
              <w:marLeft w:val="0"/>
              <w:marRight w:val="0"/>
              <w:marTop w:val="0"/>
              <w:marBottom w:val="0"/>
              <w:divBdr>
                <w:top w:val="none" w:sz="0" w:space="0" w:color="auto"/>
                <w:left w:val="none" w:sz="0" w:space="0" w:color="auto"/>
                <w:bottom w:val="none" w:sz="0" w:space="0" w:color="auto"/>
                <w:right w:val="none" w:sz="0" w:space="0" w:color="auto"/>
              </w:divBdr>
            </w:div>
            <w:div w:id="479998569">
              <w:marLeft w:val="0"/>
              <w:marRight w:val="0"/>
              <w:marTop w:val="0"/>
              <w:marBottom w:val="0"/>
              <w:divBdr>
                <w:top w:val="none" w:sz="0" w:space="0" w:color="auto"/>
                <w:left w:val="none" w:sz="0" w:space="0" w:color="auto"/>
                <w:bottom w:val="none" w:sz="0" w:space="0" w:color="auto"/>
                <w:right w:val="none" w:sz="0" w:space="0" w:color="auto"/>
              </w:divBdr>
            </w:div>
          </w:divsChild>
        </w:div>
        <w:div w:id="206185075">
          <w:marLeft w:val="0"/>
          <w:marRight w:val="0"/>
          <w:marTop w:val="0"/>
          <w:marBottom w:val="0"/>
          <w:divBdr>
            <w:top w:val="none" w:sz="0" w:space="0" w:color="auto"/>
            <w:left w:val="none" w:sz="0" w:space="0" w:color="auto"/>
            <w:bottom w:val="none" w:sz="0" w:space="0" w:color="auto"/>
            <w:right w:val="none" w:sz="0" w:space="0" w:color="auto"/>
          </w:divBdr>
        </w:div>
        <w:div w:id="268314166">
          <w:marLeft w:val="0"/>
          <w:marRight w:val="0"/>
          <w:marTop w:val="0"/>
          <w:marBottom w:val="0"/>
          <w:divBdr>
            <w:top w:val="none" w:sz="0" w:space="0" w:color="auto"/>
            <w:left w:val="none" w:sz="0" w:space="0" w:color="auto"/>
            <w:bottom w:val="none" w:sz="0" w:space="0" w:color="auto"/>
            <w:right w:val="none" w:sz="0" w:space="0" w:color="auto"/>
          </w:divBdr>
          <w:divsChild>
            <w:div w:id="930429899">
              <w:marLeft w:val="0"/>
              <w:marRight w:val="0"/>
              <w:marTop w:val="0"/>
              <w:marBottom w:val="0"/>
              <w:divBdr>
                <w:top w:val="none" w:sz="0" w:space="0" w:color="auto"/>
                <w:left w:val="none" w:sz="0" w:space="0" w:color="auto"/>
                <w:bottom w:val="none" w:sz="0" w:space="0" w:color="auto"/>
                <w:right w:val="none" w:sz="0" w:space="0" w:color="auto"/>
              </w:divBdr>
            </w:div>
            <w:div w:id="2130271049">
              <w:marLeft w:val="0"/>
              <w:marRight w:val="0"/>
              <w:marTop w:val="0"/>
              <w:marBottom w:val="0"/>
              <w:divBdr>
                <w:top w:val="none" w:sz="0" w:space="0" w:color="auto"/>
                <w:left w:val="none" w:sz="0" w:space="0" w:color="auto"/>
                <w:bottom w:val="none" w:sz="0" w:space="0" w:color="auto"/>
                <w:right w:val="none" w:sz="0" w:space="0" w:color="auto"/>
              </w:divBdr>
              <w:divsChild>
                <w:div w:id="1557163972">
                  <w:marLeft w:val="0"/>
                  <w:marRight w:val="0"/>
                  <w:marTop w:val="0"/>
                  <w:marBottom w:val="0"/>
                  <w:divBdr>
                    <w:top w:val="none" w:sz="0" w:space="0" w:color="auto"/>
                    <w:left w:val="none" w:sz="0" w:space="0" w:color="auto"/>
                    <w:bottom w:val="none" w:sz="0" w:space="0" w:color="auto"/>
                    <w:right w:val="none" w:sz="0" w:space="0" w:color="auto"/>
                  </w:divBdr>
                  <w:divsChild>
                    <w:div w:id="1894803022">
                      <w:marLeft w:val="0"/>
                      <w:marRight w:val="0"/>
                      <w:marTop w:val="0"/>
                      <w:marBottom w:val="0"/>
                      <w:divBdr>
                        <w:top w:val="none" w:sz="0" w:space="0" w:color="auto"/>
                        <w:left w:val="none" w:sz="0" w:space="0" w:color="auto"/>
                        <w:bottom w:val="none" w:sz="0" w:space="0" w:color="auto"/>
                        <w:right w:val="none" w:sz="0" w:space="0" w:color="auto"/>
                      </w:divBdr>
                      <w:divsChild>
                        <w:div w:id="1836871903">
                          <w:marLeft w:val="0"/>
                          <w:marRight w:val="0"/>
                          <w:marTop w:val="0"/>
                          <w:marBottom w:val="0"/>
                          <w:divBdr>
                            <w:top w:val="none" w:sz="0" w:space="0" w:color="auto"/>
                            <w:left w:val="none" w:sz="0" w:space="0" w:color="auto"/>
                            <w:bottom w:val="none" w:sz="0" w:space="0" w:color="auto"/>
                            <w:right w:val="none" w:sz="0" w:space="0" w:color="auto"/>
                          </w:divBdr>
                        </w:div>
                        <w:div w:id="9014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07074">
                  <w:marLeft w:val="0"/>
                  <w:marRight w:val="0"/>
                  <w:marTop w:val="0"/>
                  <w:marBottom w:val="0"/>
                  <w:divBdr>
                    <w:top w:val="none" w:sz="0" w:space="0" w:color="auto"/>
                    <w:left w:val="none" w:sz="0" w:space="0" w:color="auto"/>
                    <w:bottom w:val="none" w:sz="0" w:space="0" w:color="auto"/>
                    <w:right w:val="none" w:sz="0" w:space="0" w:color="auto"/>
                  </w:divBdr>
                  <w:divsChild>
                    <w:div w:id="1387945686">
                      <w:marLeft w:val="0"/>
                      <w:marRight w:val="0"/>
                      <w:marTop w:val="0"/>
                      <w:marBottom w:val="0"/>
                      <w:divBdr>
                        <w:top w:val="none" w:sz="0" w:space="0" w:color="auto"/>
                        <w:left w:val="none" w:sz="0" w:space="0" w:color="auto"/>
                        <w:bottom w:val="none" w:sz="0" w:space="0" w:color="auto"/>
                        <w:right w:val="none" w:sz="0" w:space="0" w:color="auto"/>
                      </w:divBdr>
                      <w:divsChild>
                        <w:div w:id="12405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8275">
                  <w:marLeft w:val="0"/>
                  <w:marRight w:val="0"/>
                  <w:marTop w:val="0"/>
                  <w:marBottom w:val="0"/>
                  <w:divBdr>
                    <w:top w:val="none" w:sz="0" w:space="0" w:color="auto"/>
                    <w:left w:val="none" w:sz="0" w:space="0" w:color="auto"/>
                    <w:bottom w:val="none" w:sz="0" w:space="0" w:color="auto"/>
                    <w:right w:val="none" w:sz="0" w:space="0" w:color="auto"/>
                  </w:divBdr>
                  <w:divsChild>
                    <w:div w:id="1198540745">
                      <w:marLeft w:val="0"/>
                      <w:marRight w:val="0"/>
                      <w:marTop w:val="0"/>
                      <w:marBottom w:val="0"/>
                      <w:divBdr>
                        <w:top w:val="none" w:sz="0" w:space="0" w:color="auto"/>
                        <w:left w:val="none" w:sz="0" w:space="0" w:color="auto"/>
                        <w:bottom w:val="none" w:sz="0" w:space="0" w:color="auto"/>
                        <w:right w:val="none" w:sz="0" w:space="0" w:color="auto"/>
                      </w:divBdr>
                      <w:divsChild>
                        <w:div w:id="14457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21788">
                  <w:marLeft w:val="0"/>
                  <w:marRight w:val="0"/>
                  <w:marTop w:val="0"/>
                  <w:marBottom w:val="0"/>
                  <w:divBdr>
                    <w:top w:val="none" w:sz="0" w:space="0" w:color="auto"/>
                    <w:left w:val="none" w:sz="0" w:space="0" w:color="auto"/>
                    <w:bottom w:val="none" w:sz="0" w:space="0" w:color="auto"/>
                    <w:right w:val="none" w:sz="0" w:space="0" w:color="auto"/>
                  </w:divBdr>
                  <w:divsChild>
                    <w:div w:id="2045325040">
                      <w:marLeft w:val="0"/>
                      <w:marRight w:val="0"/>
                      <w:marTop w:val="0"/>
                      <w:marBottom w:val="0"/>
                      <w:divBdr>
                        <w:top w:val="none" w:sz="0" w:space="0" w:color="auto"/>
                        <w:left w:val="none" w:sz="0" w:space="0" w:color="auto"/>
                        <w:bottom w:val="none" w:sz="0" w:space="0" w:color="auto"/>
                        <w:right w:val="none" w:sz="0" w:space="0" w:color="auto"/>
                      </w:divBdr>
                      <w:divsChild>
                        <w:div w:id="9796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2382">
                  <w:marLeft w:val="0"/>
                  <w:marRight w:val="0"/>
                  <w:marTop w:val="0"/>
                  <w:marBottom w:val="0"/>
                  <w:divBdr>
                    <w:top w:val="none" w:sz="0" w:space="0" w:color="auto"/>
                    <w:left w:val="none" w:sz="0" w:space="0" w:color="auto"/>
                    <w:bottom w:val="none" w:sz="0" w:space="0" w:color="auto"/>
                    <w:right w:val="none" w:sz="0" w:space="0" w:color="auto"/>
                  </w:divBdr>
                  <w:divsChild>
                    <w:div w:id="25955890">
                      <w:marLeft w:val="0"/>
                      <w:marRight w:val="0"/>
                      <w:marTop w:val="0"/>
                      <w:marBottom w:val="0"/>
                      <w:divBdr>
                        <w:top w:val="none" w:sz="0" w:space="0" w:color="auto"/>
                        <w:left w:val="none" w:sz="0" w:space="0" w:color="auto"/>
                        <w:bottom w:val="none" w:sz="0" w:space="0" w:color="auto"/>
                        <w:right w:val="none" w:sz="0" w:space="0" w:color="auto"/>
                      </w:divBdr>
                      <w:divsChild>
                        <w:div w:id="4698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9595">
                  <w:marLeft w:val="0"/>
                  <w:marRight w:val="0"/>
                  <w:marTop w:val="0"/>
                  <w:marBottom w:val="0"/>
                  <w:divBdr>
                    <w:top w:val="none" w:sz="0" w:space="0" w:color="auto"/>
                    <w:left w:val="none" w:sz="0" w:space="0" w:color="auto"/>
                    <w:bottom w:val="none" w:sz="0" w:space="0" w:color="auto"/>
                    <w:right w:val="none" w:sz="0" w:space="0" w:color="auto"/>
                  </w:divBdr>
                  <w:divsChild>
                    <w:div w:id="1394083923">
                      <w:marLeft w:val="0"/>
                      <w:marRight w:val="0"/>
                      <w:marTop w:val="0"/>
                      <w:marBottom w:val="0"/>
                      <w:divBdr>
                        <w:top w:val="none" w:sz="0" w:space="0" w:color="auto"/>
                        <w:left w:val="none" w:sz="0" w:space="0" w:color="auto"/>
                        <w:bottom w:val="none" w:sz="0" w:space="0" w:color="auto"/>
                        <w:right w:val="none" w:sz="0" w:space="0" w:color="auto"/>
                      </w:divBdr>
                      <w:divsChild>
                        <w:div w:id="208779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938">
                  <w:marLeft w:val="0"/>
                  <w:marRight w:val="0"/>
                  <w:marTop w:val="0"/>
                  <w:marBottom w:val="0"/>
                  <w:divBdr>
                    <w:top w:val="none" w:sz="0" w:space="0" w:color="auto"/>
                    <w:left w:val="none" w:sz="0" w:space="0" w:color="auto"/>
                    <w:bottom w:val="none" w:sz="0" w:space="0" w:color="auto"/>
                    <w:right w:val="none" w:sz="0" w:space="0" w:color="auto"/>
                  </w:divBdr>
                  <w:divsChild>
                    <w:div w:id="362025035">
                      <w:marLeft w:val="0"/>
                      <w:marRight w:val="0"/>
                      <w:marTop w:val="0"/>
                      <w:marBottom w:val="0"/>
                      <w:divBdr>
                        <w:top w:val="none" w:sz="0" w:space="0" w:color="auto"/>
                        <w:left w:val="none" w:sz="0" w:space="0" w:color="auto"/>
                        <w:bottom w:val="none" w:sz="0" w:space="0" w:color="auto"/>
                        <w:right w:val="none" w:sz="0" w:space="0" w:color="auto"/>
                      </w:divBdr>
                      <w:divsChild>
                        <w:div w:id="2034189906">
                          <w:marLeft w:val="0"/>
                          <w:marRight w:val="0"/>
                          <w:marTop w:val="0"/>
                          <w:marBottom w:val="0"/>
                          <w:divBdr>
                            <w:top w:val="none" w:sz="0" w:space="0" w:color="auto"/>
                            <w:left w:val="none" w:sz="0" w:space="0" w:color="auto"/>
                            <w:bottom w:val="none" w:sz="0" w:space="0" w:color="auto"/>
                            <w:right w:val="none" w:sz="0" w:space="0" w:color="auto"/>
                          </w:divBdr>
                        </w:div>
                        <w:div w:id="11332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93958">
                  <w:marLeft w:val="0"/>
                  <w:marRight w:val="0"/>
                  <w:marTop w:val="0"/>
                  <w:marBottom w:val="0"/>
                  <w:divBdr>
                    <w:top w:val="none" w:sz="0" w:space="0" w:color="auto"/>
                    <w:left w:val="none" w:sz="0" w:space="0" w:color="auto"/>
                    <w:bottom w:val="none" w:sz="0" w:space="0" w:color="auto"/>
                    <w:right w:val="none" w:sz="0" w:space="0" w:color="auto"/>
                  </w:divBdr>
                  <w:divsChild>
                    <w:div w:id="1053651038">
                      <w:marLeft w:val="0"/>
                      <w:marRight w:val="0"/>
                      <w:marTop w:val="0"/>
                      <w:marBottom w:val="0"/>
                      <w:divBdr>
                        <w:top w:val="none" w:sz="0" w:space="0" w:color="auto"/>
                        <w:left w:val="none" w:sz="0" w:space="0" w:color="auto"/>
                        <w:bottom w:val="none" w:sz="0" w:space="0" w:color="auto"/>
                        <w:right w:val="none" w:sz="0" w:space="0" w:color="auto"/>
                      </w:divBdr>
                      <w:divsChild>
                        <w:div w:id="11479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14632">
              <w:marLeft w:val="0"/>
              <w:marRight w:val="0"/>
              <w:marTop w:val="0"/>
              <w:marBottom w:val="0"/>
              <w:divBdr>
                <w:top w:val="none" w:sz="0" w:space="0" w:color="auto"/>
                <w:left w:val="none" w:sz="0" w:space="0" w:color="auto"/>
                <w:bottom w:val="none" w:sz="0" w:space="0" w:color="auto"/>
                <w:right w:val="none" w:sz="0" w:space="0" w:color="auto"/>
              </w:divBdr>
            </w:div>
          </w:divsChild>
        </w:div>
        <w:div w:id="2136673498">
          <w:marLeft w:val="0"/>
          <w:marRight w:val="0"/>
          <w:marTop w:val="0"/>
          <w:marBottom w:val="0"/>
          <w:divBdr>
            <w:top w:val="none" w:sz="0" w:space="0" w:color="auto"/>
            <w:left w:val="none" w:sz="0" w:space="0" w:color="auto"/>
            <w:bottom w:val="none" w:sz="0" w:space="0" w:color="auto"/>
            <w:right w:val="none" w:sz="0" w:space="0" w:color="auto"/>
          </w:divBdr>
          <w:divsChild>
            <w:div w:id="1856378945">
              <w:marLeft w:val="0"/>
              <w:marRight w:val="0"/>
              <w:marTop w:val="0"/>
              <w:marBottom w:val="0"/>
              <w:divBdr>
                <w:top w:val="none" w:sz="0" w:space="0" w:color="auto"/>
                <w:left w:val="none" w:sz="0" w:space="0" w:color="auto"/>
                <w:bottom w:val="none" w:sz="0" w:space="0" w:color="auto"/>
                <w:right w:val="none" w:sz="0" w:space="0" w:color="auto"/>
              </w:divBdr>
            </w:div>
            <w:div w:id="2027514780">
              <w:marLeft w:val="0"/>
              <w:marRight w:val="0"/>
              <w:marTop w:val="0"/>
              <w:marBottom w:val="0"/>
              <w:divBdr>
                <w:top w:val="none" w:sz="0" w:space="0" w:color="auto"/>
                <w:left w:val="none" w:sz="0" w:space="0" w:color="auto"/>
                <w:bottom w:val="none" w:sz="0" w:space="0" w:color="auto"/>
                <w:right w:val="none" w:sz="0" w:space="0" w:color="auto"/>
              </w:divBdr>
            </w:div>
            <w:div w:id="1959023965">
              <w:marLeft w:val="0"/>
              <w:marRight w:val="0"/>
              <w:marTop w:val="0"/>
              <w:marBottom w:val="0"/>
              <w:divBdr>
                <w:top w:val="none" w:sz="0" w:space="0" w:color="auto"/>
                <w:left w:val="none" w:sz="0" w:space="0" w:color="auto"/>
                <w:bottom w:val="none" w:sz="0" w:space="0" w:color="auto"/>
                <w:right w:val="none" w:sz="0" w:space="0" w:color="auto"/>
              </w:divBdr>
            </w:div>
            <w:div w:id="2081323844">
              <w:marLeft w:val="0"/>
              <w:marRight w:val="0"/>
              <w:marTop w:val="0"/>
              <w:marBottom w:val="0"/>
              <w:divBdr>
                <w:top w:val="none" w:sz="0" w:space="0" w:color="auto"/>
                <w:left w:val="none" w:sz="0" w:space="0" w:color="auto"/>
                <w:bottom w:val="none" w:sz="0" w:space="0" w:color="auto"/>
                <w:right w:val="none" w:sz="0" w:space="0" w:color="auto"/>
              </w:divBdr>
            </w:div>
          </w:divsChild>
        </w:div>
        <w:div w:id="203058271">
          <w:marLeft w:val="0"/>
          <w:marRight w:val="0"/>
          <w:marTop w:val="0"/>
          <w:marBottom w:val="0"/>
          <w:divBdr>
            <w:top w:val="none" w:sz="0" w:space="0" w:color="auto"/>
            <w:left w:val="none" w:sz="0" w:space="0" w:color="auto"/>
            <w:bottom w:val="none" w:sz="0" w:space="0" w:color="auto"/>
            <w:right w:val="none" w:sz="0" w:space="0" w:color="auto"/>
          </w:divBdr>
        </w:div>
        <w:div w:id="692460745">
          <w:marLeft w:val="0"/>
          <w:marRight w:val="0"/>
          <w:marTop w:val="0"/>
          <w:marBottom w:val="0"/>
          <w:divBdr>
            <w:top w:val="none" w:sz="0" w:space="0" w:color="auto"/>
            <w:left w:val="none" w:sz="0" w:space="0" w:color="auto"/>
            <w:bottom w:val="none" w:sz="0" w:space="0" w:color="auto"/>
            <w:right w:val="none" w:sz="0" w:space="0" w:color="auto"/>
          </w:divBdr>
        </w:div>
        <w:div w:id="2001887916">
          <w:marLeft w:val="0"/>
          <w:marRight w:val="0"/>
          <w:marTop w:val="0"/>
          <w:marBottom w:val="0"/>
          <w:divBdr>
            <w:top w:val="none" w:sz="0" w:space="0" w:color="auto"/>
            <w:left w:val="none" w:sz="0" w:space="0" w:color="auto"/>
            <w:bottom w:val="none" w:sz="0" w:space="0" w:color="auto"/>
            <w:right w:val="none" w:sz="0" w:space="0" w:color="auto"/>
          </w:divBdr>
          <w:divsChild>
            <w:div w:id="1630547497">
              <w:marLeft w:val="0"/>
              <w:marRight w:val="0"/>
              <w:marTop w:val="0"/>
              <w:marBottom w:val="0"/>
              <w:divBdr>
                <w:top w:val="none" w:sz="0" w:space="0" w:color="auto"/>
                <w:left w:val="none" w:sz="0" w:space="0" w:color="auto"/>
                <w:bottom w:val="none" w:sz="0" w:space="0" w:color="auto"/>
                <w:right w:val="none" w:sz="0" w:space="0" w:color="auto"/>
              </w:divBdr>
            </w:div>
            <w:div w:id="45030862">
              <w:marLeft w:val="0"/>
              <w:marRight w:val="0"/>
              <w:marTop w:val="0"/>
              <w:marBottom w:val="0"/>
              <w:divBdr>
                <w:top w:val="none" w:sz="0" w:space="0" w:color="auto"/>
                <w:left w:val="none" w:sz="0" w:space="0" w:color="auto"/>
                <w:bottom w:val="none" w:sz="0" w:space="0" w:color="auto"/>
                <w:right w:val="none" w:sz="0" w:space="0" w:color="auto"/>
              </w:divBdr>
            </w:div>
            <w:div w:id="102582257">
              <w:marLeft w:val="0"/>
              <w:marRight w:val="0"/>
              <w:marTop w:val="0"/>
              <w:marBottom w:val="0"/>
              <w:divBdr>
                <w:top w:val="none" w:sz="0" w:space="0" w:color="auto"/>
                <w:left w:val="none" w:sz="0" w:space="0" w:color="auto"/>
                <w:bottom w:val="none" w:sz="0" w:space="0" w:color="auto"/>
                <w:right w:val="none" w:sz="0" w:space="0" w:color="auto"/>
              </w:divBdr>
            </w:div>
          </w:divsChild>
        </w:div>
        <w:div w:id="1399553748">
          <w:marLeft w:val="0"/>
          <w:marRight w:val="0"/>
          <w:marTop w:val="0"/>
          <w:marBottom w:val="0"/>
          <w:divBdr>
            <w:top w:val="none" w:sz="0" w:space="0" w:color="auto"/>
            <w:left w:val="none" w:sz="0" w:space="0" w:color="auto"/>
            <w:bottom w:val="none" w:sz="0" w:space="0" w:color="auto"/>
            <w:right w:val="none" w:sz="0" w:space="0" w:color="auto"/>
          </w:divBdr>
          <w:divsChild>
            <w:div w:id="173037470">
              <w:marLeft w:val="0"/>
              <w:marRight w:val="0"/>
              <w:marTop w:val="0"/>
              <w:marBottom w:val="0"/>
              <w:divBdr>
                <w:top w:val="none" w:sz="0" w:space="0" w:color="auto"/>
                <w:left w:val="none" w:sz="0" w:space="0" w:color="auto"/>
                <w:bottom w:val="none" w:sz="0" w:space="0" w:color="auto"/>
                <w:right w:val="none" w:sz="0" w:space="0" w:color="auto"/>
              </w:divBdr>
            </w:div>
            <w:div w:id="1568802825">
              <w:marLeft w:val="0"/>
              <w:marRight w:val="0"/>
              <w:marTop w:val="0"/>
              <w:marBottom w:val="0"/>
              <w:divBdr>
                <w:top w:val="none" w:sz="0" w:space="0" w:color="auto"/>
                <w:left w:val="none" w:sz="0" w:space="0" w:color="auto"/>
                <w:bottom w:val="none" w:sz="0" w:space="0" w:color="auto"/>
                <w:right w:val="none" w:sz="0" w:space="0" w:color="auto"/>
              </w:divBdr>
            </w:div>
          </w:divsChild>
        </w:div>
        <w:div w:id="354576803">
          <w:marLeft w:val="0"/>
          <w:marRight w:val="0"/>
          <w:marTop w:val="0"/>
          <w:marBottom w:val="0"/>
          <w:divBdr>
            <w:top w:val="none" w:sz="0" w:space="0" w:color="auto"/>
            <w:left w:val="none" w:sz="0" w:space="0" w:color="auto"/>
            <w:bottom w:val="none" w:sz="0" w:space="0" w:color="auto"/>
            <w:right w:val="none" w:sz="0" w:space="0" w:color="auto"/>
          </w:divBdr>
          <w:divsChild>
            <w:div w:id="845098496">
              <w:marLeft w:val="0"/>
              <w:marRight w:val="0"/>
              <w:marTop w:val="0"/>
              <w:marBottom w:val="0"/>
              <w:divBdr>
                <w:top w:val="none" w:sz="0" w:space="0" w:color="auto"/>
                <w:left w:val="none" w:sz="0" w:space="0" w:color="auto"/>
                <w:bottom w:val="none" w:sz="0" w:space="0" w:color="auto"/>
                <w:right w:val="none" w:sz="0" w:space="0" w:color="auto"/>
              </w:divBdr>
            </w:div>
            <w:div w:id="1345983689">
              <w:marLeft w:val="0"/>
              <w:marRight w:val="0"/>
              <w:marTop w:val="0"/>
              <w:marBottom w:val="0"/>
              <w:divBdr>
                <w:top w:val="none" w:sz="0" w:space="0" w:color="auto"/>
                <w:left w:val="none" w:sz="0" w:space="0" w:color="auto"/>
                <w:bottom w:val="none" w:sz="0" w:space="0" w:color="auto"/>
                <w:right w:val="none" w:sz="0" w:space="0" w:color="auto"/>
              </w:divBdr>
            </w:div>
            <w:div w:id="1872765118">
              <w:marLeft w:val="0"/>
              <w:marRight w:val="0"/>
              <w:marTop w:val="0"/>
              <w:marBottom w:val="0"/>
              <w:divBdr>
                <w:top w:val="none" w:sz="0" w:space="0" w:color="auto"/>
                <w:left w:val="none" w:sz="0" w:space="0" w:color="auto"/>
                <w:bottom w:val="none" w:sz="0" w:space="0" w:color="auto"/>
                <w:right w:val="none" w:sz="0" w:space="0" w:color="auto"/>
              </w:divBdr>
            </w:div>
            <w:div w:id="824471040">
              <w:marLeft w:val="0"/>
              <w:marRight w:val="0"/>
              <w:marTop w:val="0"/>
              <w:marBottom w:val="0"/>
              <w:divBdr>
                <w:top w:val="none" w:sz="0" w:space="0" w:color="auto"/>
                <w:left w:val="none" w:sz="0" w:space="0" w:color="auto"/>
                <w:bottom w:val="none" w:sz="0" w:space="0" w:color="auto"/>
                <w:right w:val="none" w:sz="0" w:space="0" w:color="auto"/>
              </w:divBdr>
            </w:div>
          </w:divsChild>
        </w:div>
        <w:div w:id="1076441083">
          <w:marLeft w:val="0"/>
          <w:marRight w:val="0"/>
          <w:marTop w:val="0"/>
          <w:marBottom w:val="0"/>
          <w:divBdr>
            <w:top w:val="none" w:sz="0" w:space="0" w:color="auto"/>
            <w:left w:val="none" w:sz="0" w:space="0" w:color="auto"/>
            <w:bottom w:val="none" w:sz="0" w:space="0" w:color="auto"/>
            <w:right w:val="none" w:sz="0" w:space="0" w:color="auto"/>
          </w:divBdr>
        </w:div>
        <w:div w:id="1779636739">
          <w:marLeft w:val="0"/>
          <w:marRight w:val="0"/>
          <w:marTop w:val="0"/>
          <w:marBottom w:val="0"/>
          <w:divBdr>
            <w:top w:val="none" w:sz="0" w:space="0" w:color="auto"/>
            <w:left w:val="none" w:sz="0" w:space="0" w:color="auto"/>
            <w:bottom w:val="none" w:sz="0" w:space="0" w:color="auto"/>
            <w:right w:val="none" w:sz="0" w:space="0" w:color="auto"/>
          </w:divBdr>
          <w:divsChild>
            <w:div w:id="900137020">
              <w:marLeft w:val="0"/>
              <w:marRight w:val="0"/>
              <w:marTop w:val="0"/>
              <w:marBottom w:val="0"/>
              <w:divBdr>
                <w:top w:val="none" w:sz="0" w:space="0" w:color="auto"/>
                <w:left w:val="none" w:sz="0" w:space="0" w:color="auto"/>
                <w:bottom w:val="none" w:sz="0" w:space="0" w:color="auto"/>
                <w:right w:val="none" w:sz="0" w:space="0" w:color="auto"/>
              </w:divBdr>
            </w:div>
            <w:div w:id="277880971">
              <w:marLeft w:val="0"/>
              <w:marRight w:val="0"/>
              <w:marTop w:val="0"/>
              <w:marBottom w:val="0"/>
              <w:divBdr>
                <w:top w:val="none" w:sz="0" w:space="0" w:color="auto"/>
                <w:left w:val="none" w:sz="0" w:space="0" w:color="auto"/>
                <w:bottom w:val="none" w:sz="0" w:space="0" w:color="auto"/>
                <w:right w:val="none" w:sz="0" w:space="0" w:color="auto"/>
              </w:divBdr>
            </w:div>
            <w:div w:id="313098021">
              <w:marLeft w:val="0"/>
              <w:marRight w:val="0"/>
              <w:marTop w:val="0"/>
              <w:marBottom w:val="0"/>
              <w:divBdr>
                <w:top w:val="none" w:sz="0" w:space="0" w:color="auto"/>
                <w:left w:val="none" w:sz="0" w:space="0" w:color="auto"/>
                <w:bottom w:val="none" w:sz="0" w:space="0" w:color="auto"/>
                <w:right w:val="none" w:sz="0" w:space="0" w:color="auto"/>
              </w:divBdr>
            </w:div>
          </w:divsChild>
        </w:div>
        <w:div w:id="799228736">
          <w:marLeft w:val="0"/>
          <w:marRight w:val="0"/>
          <w:marTop w:val="0"/>
          <w:marBottom w:val="0"/>
          <w:divBdr>
            <w:top w:val="none" w:sz="0" w:space="0" w:color="auto"/>
            <w:left w:val="none" w:sz="0" w:space="0" w:color="auto"/>
            <w:bottom w:val="none" w:sz="0" w:space="0" w:color="auto"/>
            <w:right w:val="none" w:sz="0" w:space="0" w:color="auto"/>
          </w:divBdr>
          <w:divsChild>
            <w:div w:id="1804809782">
              <w:marLeft w:val="0"/>
              <w:marRight w:val="0"/>
              <w:marTop w:val="0"/>
              <w:marBottom w:val="0"/>
              <w:divBdr>
                <w:top w:val="none" w:sz="0" w:space="0" w:color="auto"/>
                <w:left w:val="none" w:sz="0" w:space="0" w:color="auto"/>
                <w:bottom w:val="none" w:sz="0" w:space="0" w:color="auto"/>
                <w:right w:val="none" w:sz="0" w:space="0" w:color="auto"/>
              </w:divBdr>
            </w:div>
            <w:div w:id="1179348500">
              <w:marLeft w:val="0"/>
              <w:marRight w:val="0"/>
              <w:marTop w:val="0"/>
              <w:marBottom w:val="0"/>
              <w:divBdr>
                <w:top w:val="none" w:sz="0" w:space="0" w:color="auto"/>
                <w:left w:val="none" w:sz="0" w:space="0" w:color="auto"/>
                <w:bottom w:val="none" w:sz="0" w:space="0" w:color="auto"/>
                <w:right w:val="none" w:sz="0" w:space="0" w:color="auto"/>
              </w:divBdr>
            </w:div>
          </w:divsChild>
        </w:div>
        <w:div w:id="1759324161">
          <w:marLeft w:val="0"/>
          <w:marRight w:val="0"/>
          <w:marTop w:val="0"/>
          <w:marBottom w:val="0"/>
          <w:divBdr>
            <w:top w:val="none" w:sz="0" w:space="0" w:color="auto"/>
            <w:left w:val="none" w:sz="0" w:space="0" w:color="auto"/>
            <w:bottom w:val="none" w:sz="0" w:space="0" w:color="auto"/>
            <w:right w:val="none" w:sz="0" w:space="0" w:color="auto"/>
          </w:divBdr>
          <w:divsChild>
            <w:div w:id="338627114">
              <w:marLeft w:val="0"/>
              <w:marRight w:val="0"/>
              <w:marTop w:val="0"/>
              <w:marBottom w:val="0"/>
              <w:divBdr>
                <w:top w:val="none" w:sz="0" w:space="0" w:color="auto"/>
                <w:left w:val="none" w:sz="0" w:space="0" w:color="auto"/>
                <w:bottom w:val="none" w:sz="0" w:space="0" w:color="auto"/>
                <w:right w:val="none" w:sz="0" w:space="0" w:color="auto"/>
              </w:divBdr>
            </w:div>
            <w:div w:id="1754932249">
              <w:marLeft w:val="0"/>
              <w:marRight w:val="0"/>
              <w:marTop w:val="0"/>
              <w:marBottom w:val="0"/>
              <w:divBdr>
                <w:top w:val="none" w:sz="0" w:space="0" w:color="auto"/>
                <w:left w:val="none" w:sz="0" w:space="0" w:color="auto"/>
                <w:bottom w:val="none" w:sz="0" w:space="0" w:color="auto"/>
                <w:right w:val="none" w:sz="0" w:space="0" w:color="auto"/>
              </w:divBdr>
            </w:div>
          </w:divsChild>
        </w:div>
        <w:div w:id="823551756">
          <w:marLeft w:val="0"/>
          <w:marRight w:val="0"/>
          <w:marTop w:val="0"/>
          <w:marBottom w:val="0"/>
          <w:divBdr>
            <w:top w:val="none" w:sz="0" w:space="0" w:color="auto"/>
            <w:left w:val="none" w:sz="0" w:space="0" w:color="auto"/>
            <w:bottom w:val="none" w:sz="0" w:space="0" w:color="auto"/>
            <w:right w:val="none" w:sz="0" w:space="0" w:color="auto"/>
          </w:divBdr>
        </w:div>
        <w:div w:id="1120682608">
          <w:marLeft w:val="0"/>
          <w:marRight w:val="0"/>
          <w:marTop w:val="0"/>
          <w:marBottom w:val="0"/>
          <w:divBdr>
            <w:top w:val="none" w:sz="0" w:space="0" w:color="auto"/>
            <w:left w:val="none" w:sz="0" w:space="0" w:color="auto"/>
            <w:bottom w:val="none" w:sz="0" w:space="0" w:color="auto"/>
            <w:right w:val="none" w:sz="0" w:space="0" w:color="auto"/>
          </w:divBdr>
          <w:divsChild>
            <w:div w:id="1827892082">
              <w:marLeft w:val="0"/>
              <w:marRight w:val="0"/>
              <w:marTop w:val="0"/>
              <w:marBottom w:val="0"/>
              <w:divBdr>
                <w:top w:val="none" w:sz="0" w:space="0" w:color="auto"/>
                <w:left w:val="none" w:sz="0" w:space="0" w:color="auto"/>
                <w:bottom w:val="none" w:sz="0" w:space="0" w:color="auto"/>
                <w:right w:val="none" w:sz="0" w:space="0" w:color="auto"/>
              </w:divBdr>
            </w:div>
            <w:div w:id="214899451">
              <w:marLeft w:val="0"/>
              <w:marRight w:val="0"/>
              <w:marTop w:val="0"/>
              <w:marBottom w:val="0"/>
              <w:divBdr>
                <w:top w:val="none" w:sz="0" w:space="0" w:color="auto"/>
                <w:left w:val="none" w:sz="0" w:space="0" w:color="auto"/>
                <w:bottom w:val="none" w:sz="0" w:space="0" w:color="auto"/>
                <w:right w:val="none" w:sz="0" w:space="0" w:color="auto"/>
              </w:divBdr>
            </w:div>
            <w:div w:id="809860208">
              <w:marLeft w:val="0"/>
              <w:marRight w:val="0"/>
              <w:marTop w:val="0"/>
              <w:marBottom w:val="0"/>
              <w:divBdr>
                <w:top w:val="none" w:sz="0" w:space="0" w:color="auto"/>
                <w:left w:val="none" w:sz="0" w:space="0" w:color="auto"/>
                <w:bottom w:val="none" w:sz="0" w:space="0" w:color="auto"/>
                <w:right w:val="none" w:sz="0" w:space="0" w:color="auto"/>
              </w:divBdr>
            </w:div>
            <w:div w:id="1965304790">
              <w:marLeft w:val="0"/>
              <w:marRight w:val="0"/>
              <w:marTop w:val="0"/>
              <w:marBottom w:val="0"/>
              <w:divBdr>
                <w:top w:val="none" w:sz="0" w:space="0" w:color="auto"/>
                <w:left w:val="none" w:sz="0" w:space="0" w:color="auto"/>
                <w:bottom w:val="none" w:sz="0" w:space="0" w:color="auto"/>
                <w:right w:val="none" w:sz="0" w:space="0" w:color="auto"/>
              </w:divBdr>
            </w:div>
          </w:divsChild>
        </w:div>
        <w:div w:id="1456100036">
          <w:marLeft w:val="0"/>
          <w:marRight w:val="0"/>
          <w:marTop w:val="0"/>
          <w:marBottom w:val="0"/>
          <w:divBdr>
            <w:top w:val="none" w:sz="0" w:space="0" w:color="auto"/>
            <w:left w:val="none" w:sz="0" w:space="0" w:color="auto"/>
            <w:bottom w:val="none" w:sz="0" w:space="0" w:color="auto"/>
            <w:right w:val="none" w:sz="0" w:space="0" w:color="auto"/>
          </w:divBdr>
          <w:divsChild>
            <w:div w:id="1477917140">
              <w:marLeft w:val="0"/>
              <w:marRight w:val="0"/>
              <w:marTop w:val="0"/>
              <w:marBottom w:val="0"/>
              <w:divBdr>
                <w:top w:val="none" w:sz="0" w:space="0" w:color="auto"/>
                <w:left w:val="none" w:sz="0" w:space="0" w:color="auto"/>
                <w:bottom w:val="none" w:sz="0" w:space="0" w:color="auto"/>
                <w:right w:val="none" w:sz="0" w:space="0" w:color="auto"/>
              </w:divBdr>
            </w:div>
            <w:div w:id="542332499">
              <w:marLeft w:val="0"/>
              <w:marRight w:val="0"/>
              <w:marTop w:val="0"/>
              <w:marBottom w:val="0"/>
              <w:divBdr>
                <w:top w:val="none" w:sz="0" w:space="0" w:color="auto"/>
                <w:left w:val="none" w:sz="0" w:space="0" w:color="auto"/>
                <w:bottom w:val="none" w:sz="0" w:space="0" w:color="auto"/>
                <w:right w:val="none" w:sz="0" w:space="0" w:color="auto"/>
              </w:divBdr>
            </w:div>
          </w:divsChild>
        </w:div>
        <w:div w:id="1142962863">
          <w:marLeft w:val="0"/>
          <w:marRight w:val="0"/>
          <w:marTop w:val="0"/>
          <w:marBottom w:val="0"/>
          <w:divBdr>
            <w:top w:val="none" w:sz="0" w:space="0" w:color="auto"/>
            <w:left w:val="none" w:sz="0" w:space="0" w:color="auto"/>
            <w:bottom w:val="none" w:sz="0" w:space="0" w:color="auto"/>
            <w:right w:val="none" w:sz="0" w:space="0" w:color="auto"/>
          </w:divBdr>
        </w:div>
        <w:div w:id="590550622">
          <w:marLeft w:val="0"/>
          <w:marRight w:val="0"/>
          <w:marTop w:val="0"/>
          <w:marBottom w:val="0"/>
          <w:divBdr>
            <w:top w:val="none" w:sz="0" w:space="0" w:color="auto"/>
            <w:left w:val="none" w:sz="0" w:space="0" w:color="auto"/>
            <w:bottom w:val="none" w:sz="0" w:space="0" w:color="auto"/>
            <w:right w:val="none" w:sz="0" w:space="0" w:color="auto"/>
          </w:divBdr>
          <w:divsChild>
            <w:div w:id="1484009832">
              <w:marLeft w:val="0"/>
              <w:marRight w:val="0"/>
              <w:marTop w:val="0"/>
              <w:marBottom w:val="0"/>
              <w:divBdr>
                <w:top w:val="none" w:sz="0" w:space="0" w:color="auto"/>
                <w:left w:val="none" w:sz="0" w:space="0" w:color="auto"/>
                <w:bottom w:val="none" w:sz="0" w:space="0" w:color="auto"/>
                <w:right w:val="none" w:sz="0" w:space="0" w:color="auto"/>
              </w:divBdr>
            </w:div>
            <w:div w:id="5325965">
              <w:marLeft w:val="0"/>
              <w:marRight w:val="0"/>
              <w:marTop w:val="0"/>
              <w:marBottom w:val="0"/>
              <w:divBdr>
                <w:top w:val="none" w:sz="0" w:space="0" w:color="auto"/>
                <w:left w:val="none" w:sz="0" w:space="0" w:color="auto"/>
                <w:bottom w:val="none" w:sz="0" w:space="0" w:color="auto"/>
                <w:right w:val="none" w:sz="0" w:space="0" w:color="auto"/>
              </w:divBdr>
            </w:div>
            <w:div w:id="1630429926">
              <w:marLeft w:val="0"/>
              <w:marRight w:val="0"/>
              <w:marTop w:val="0"/>
              <w:marBottom w:val="0"/>
              <w:divBdr>
                <w:top w:val="none" w:sz="0" w:space="0" w:color="auto"/>
                <w:left w:val="none" w:sz="0" w:space="0" w:color="auto"/>
                <w:bottom w:val="none" w:sz="0" w:space="0" w:color="auto"/>
                <w:right w:val="none" w:sz="0" w:space="0" w:color="auto"/>
              </w:divBdr>
            </w:div>
            <w:div w:id="715591965">
              <w:marLeft w:val="0"/>
              <w:marRight w:val="0"/>
              <w:marTop w:val="0"/>
              <w:marBottom w:val="0"/>
              <w:divBdr>
                <w:top w:val="none" w:sz="0" w:space="0" w:color="auto"/>
                <w:left w:val="none" w:sz="0" w:space="0" w:color="auto"/>
                <w:bottom w:val="none" w:sz="0" w:space="0" w:color="auto"/>
                <w:right w:val="none" w:sz="0" w:space="0" w:color="auto"/>
              </w:divBdr>
            </w:div>
          </w:divsChild>
        </w:div>
        <w:div w:id="1970476190">
          <w:marLeft w:val="0"/>
          <w:marRight w:val="0"/>
          <w:marTop w:val="0"/>
          <w:marBottom w:val="0"/>
          <w:divBdr>
            <w:top w:val="none" w:sz="0" w:space="0" w:color="auto"/>
            <w:left w:val="none" w:sz="0" w:space="0" w:color="auto"/>
            <w:bottom w:val="none" w:sz="0" w:space="0" w:color="auto"/>
            <w:right w:val="none" w:sz="0" w:space="0" w:color="auto"/>
          </w:divBdr>
          <w:divsChild>
            <w:div w:id="625698651">
              <w:marLeft w:val="0"/>
              <w:marRight w:val="0"/>
              <w:marTop w:val="0"/>
              <w:marBottom w:val="0"/>
              <w:divBdr>
                <w:top w:val="none" w:sz="0" w:space="0" w:color="auto"/>
                <w:left w:val="none" w:sz="0" w:space="0" w:color="auto"/>
                <w:bottom w:val="none" w:sz="0" w:space="0" w:color="auto"/>
                <w:right w:val="none" w:sz="0" w:space="0" w:color="auto"/>
              </w:divBdr>
            </w:div>
            <w:div w:id="937178592">
              <w:marLeft w:val="0"/>
              <w:marRight w:val="0"/>
              <w:marTop w:val="0"/>
              <w:marBottom w:val="0"/>
              <w:divBdr>
                <w:top w:val="none" w:sz="0" w:space="0" w:color="auto"/>
                <w:left w:val="none" w:sz="0" w:space="0" w:color="auto"/>
                <w:bottom w:val="none" w:sz="0" w:space="0" w:color="auto"/>
                <w:right w:val="none" w:sz="0" w:space="0" w:color="auto"/>
              </w:divBdr>
            </w:div>
          </w:divsChild>
        </w:div>
        <w:div w:id="1830900836">
          <w:marLeft w:val="0"/>
          <w:marRight w:val="0"/>
          <w:marTop w:val="0"/>
          <w:marBottom w:val="0"/>
          <w:divBdr>
            <w:top w:val="none" w:sz="0" w:space="0" w:color="auto"/>
            <w:left w:val="none" w:sz="0" w:space="0" w:color="auto"/>
            <w:bottom w:val="none" w:sz="0" w:space="0" w:color="auto"/>
            <w:right w:val="none" w:sz="0" w:space="0" w:color="auto"/>
          </w:divBdr>
        </w:div>
        <w:div w:id="931203371">
          <w:marLeft w:val="0"/>
          <w:marRight w:val="0"/>
          <w:marTop w:val="0"/>
          <w:marBottom w:val="0"/>
          <w:divBdr>
            <w:top w:val="none" w:sz="0" w:space="0" w:color="auto"/>
            <w:left w:val="none" w:sz="0" w:space="0" w:color="auto"/>
            <w:bottom w:val="none" w:sz="0" w:space="0" w:color="auto"/>
            <w:right w:val="none" w:sz="0" w:space="0" w:color="auto"/>
          </w:divBdr>
          <w:divsChild>
            <w:div w:id="818377970">
              <w:marLeft w:val="0"/>
              <w:marRight w:val="0"/>
              <w:marTop w:val="0"/>
              <w:marBottom w:val="0"/>
              <w:divBdr>
                <w:top w:val="none" w:sz="0" w:space="0" w:color="auto"/>
                <w:left w:val="none" w:sz="0" w:space="0" w:color="auto"/>
                <w:bottom w:val="none" w:sz="0" w:space="0" w:color="auto"/>
                <w:right w:val="none" w:sz="0" w:space="0" w:color="auto"/>
              </w:divBdr>
            </w:div>
            <w:div w:id="81068474">
              <w:marLeft w:val="0"/>
              <w:marRight w:val="0"/>
              <w:marTop w:val="0"/>
              <w:marBottom w:val="0"/>
              <w:divBdr>
                <w:top w:val="none" w:sz="0" w:space="0" w:color="auto"/>
                <w:left w:val="none" w:sz="0" w:space="0" w:color="auto"/>
                <w:bottom w:val="none" w:sz="0" w:space="0" w:color="auto"/>
                <w:right w:val="none" w:sz="0" w:space="0" w:color="auto"/>
              </w:divBdr>
            </w:div>
            <w:div w:id="1154104510">
              <w:marLeft w:val="0"/>
              <w:marRight w:val="0"/>
              <w:marTop w:val="0"/>
              <w:marBottom w:val="0"/>
              <w:divBdr>
                <w:top w:val="none" w:sz="0" w:space="0" w:color="auto"/>
                <w:left w:val="none" w:sz="0" w:space="0" w:color="auto"/>
                <w:bottom w:val="none" w:sz="0" w:space="0" w:color="auto"/>
                <w:right w:val="none" w:sz="0" w:space="0" w:color="auto"/>
              </w:divBdr>
            </w:div>
            <w:div w:id="1739089295">
              <w:marLeft w:val="0"/>
              <w:marRight w:val="0"/>
              <w:marTop w:val="0"/>
              <w:marBottom w:val="0"/>
              <w:divBdr>
                <w:top w:val="none" w:sz="0" w:space="0" w:color="auto"/>
                <w:left w:val="none" w:sz="0" w:space="0" w:color="auto"/>
                <w:bottom w:val="none" w:sz="0" w:space="0" w:color="auto"/>
                <w:right w:val="none" w:sz="0" w:space="0" w:color="auto"/>
              </w:divBdr>
            </w:div>
          </w:divsChild>
        </w:div>
        <w:div w:id="718434275">
          <w:marLeft w:val="0"/>
          <w:marRight w:val="0"/>
          <w:marTop w:val="0"/>
          <w:marBottom w:val="0"/>
          <w:divBdr>
            <w:top w:val="none" w:sz="0" w:space="0" w:color="auto"/>
            <w:left w:val="none" w:sz="0" w:space="0" w:color="auto"/>
            <w:bottom w:val="none" w:sz="0" w:space="0" w:color="auto"/>
            <w:right w:val="none" w:sz="0" w:space="0" w:color="auto"/>
          </w:divBdr>
          <w:divsChild>
            <w:div w:id="1153109504">
              <w:marLeft w:val="0"/>
              <w:marRight w:val="0"/>
              <w:marTop w:val="0"/>
              <w:marBottom w:val="0"/>
              <w:divBdr>
                <w:top w:val="none" w:sz="0" w:space="0" w:color="auto"/>
                <w:left w:val="none" w:sz="0" w:space="0" w:color="auto"/>
                <w:bottom w:val="none" w:sz="0" w:space="0" w:color="auto"/>
                <w:right w:val="none" w:sz="0" w:space="0" w:color="auto"/>
              </w:divBdr>
            </w:div>
            <w:div w:id="514151781">
              <w:marLeft w:val="0"/>
              <w:marRight w:val="0"/>
              <w:marTop w:val="0"/>
              <w:marBottom w:val="0"/>
              <w:divBdr>
                <w:top w:val="none" w:sz="0" w:space="0" w:color="auto"/>
                <w:left w:val="none" w:sz="0" w:space="0" w:color="auto"/>
                <w:bottom w:val="none" w:sz="0" w:space="0" w:color="auto"/>
                <w:right w:val="none" w:sz="0" w:space="0" w:color="auto"/>
              </w:divBdr>
            </w:div>
          </w:divsChild>
        </w:div>
        <w:div w:id="25373405">
          <w:marLeft w:val="0"/>
          <w:marRight w:val="0"/>
          <w:marTop w:val="0"/>
          <w:marBottom w:val="0"/>
          <w:divBdr>
            <w:top w:val="none" w:sz="0" w:space="0" w:color="auto"/>
            <w:left w:val="none" w:sz="0" w:space="0" w:color="auto"/>
            <w:bottom w:val="none" w:sz="0" w:space="0" w:color="auto"/>
            <w:right w:val="none" w:sz="0" w:space="0" w:color="auto"/>
          </w:divBdr>
        </w:div>
        <w:div w:id="1871868398">
          <w:marLeft w:val="0"/>
          <w:marRight w:val="0"/>
          <w:marTop w:val="0"/>
          <w:marBottom w:val="0"/>
          <w:divBdr>
            <w:top w:val="none" w:sz="0" w:space="0" w:color="auto"/>
            <w:left w:val="none" w:sz="0" w:space="0" w:color="auto"/>
            <w:bottom w:val="none" w:sz="0" w:space="0" w:color="auto"/>
            <w:right w:val="none" w:sz="0" w:space="0" w:color="auto"/>
          </w:divBdr>
          <w:divsChild>
            <w:div w:id="77675094">
              <w:marLeft w:val="0"/>
              <w:marRight w:val="0"/>
              <w:marTop w:val="0"/>
              <w:marBottom w:val="0"/>
              <w:divBdr>
                <w:top w:val="none" w:sz="0" w:space="0" w:color="auto"/>
                <w:left w:val="none" w:sz="0" w:space="0" w:color="auto"/>
                <w:bottom w:val="none" w:sz="0" w:space="0" w:color="auto"/>
                <w:right w:val="none" w:sz="0" w:space="0" w:color="auto"/>
              </w:divBdr>
            </w:div>
            <w:div w:id="50812523">
              <w:marLeft w:val="0"/>
              <w:marRight w:val="0"/>
              <w:marTop w:val="0"/>
              <w:marBottom w:val="0"/>
              <w:divBdr>
                <w:top w:val="none" w:sz="0" w:space="0" w:color="auto"/>
                <w:left w:val="none" w:sz="0" w:space="0" w:color="auto"/>
                <w:bottom w:val="none" w:sz="0" w:space="0" w:color="auto"/>
                <w:right w:val="none" w:sz="0" w:space="0" w:color="auto"/>
              </w:divBdr>
            </w:div>
            <w:div w:id="1937790866">
              <w:marLeft w:val="0"/>
              <w:marRight w:val="0"/>
              <w:marTop w:val="0"/>
              <w:marBottom w:val="0"/>
              <w:divBdr>
                <w:top w:val="none" w:sz="0" w:space="0" w:color="auto"/>
                <w:left w:val="none" w:sz="0" w:space="0" w:color="auto"/>
                <w:bottom w:val="none" w:sz="0" w:space="0" w:color="auto"/>
                <w:right w:val="none" w:sz="0" w:space="0" w:color="auto"/>
              </w:divBdr>
            </w:div>
            <w:div w:id="727532034">
              <w:marLeft w:val="0"/>
              <w:marRight w:val="0"/>
              <w:marTop w:val="0"/>
              <w:marBottom w:val="0"/>
              <w:divBdr>
                <w:top w:val="none" w:sz="0" w:space="0" w:color="auto"/>
                <w:left w:val="none" w:sz="0" w:space="0" w:color="auto"/>
                <w:bottom w:val="none" w:sz="0" w:space="0" w:color="auto"/>
                <w:right w:val="none" w:sz="0" w:space="0" w:color="auto"/>
              </w:divBdr>
            </w:div>
          </w:divsChild>
        </w:div>
        <w:div w:id="1708142072">
          <w:marLeft w:val="0"/>
          <w:marRight w:val="0"/>
          <w:marTop w:val="0"/>
          <w:marBottom w:val="0"/>
          <w:divBdr>
            <w:top w:val="none" w:sz="0" w:space="0" w:color="auto"/>
            <w:left w:val="none" w:sz="0" w:space="0" w:color="auto"/>
            <w:bottom w:val="none" w:sz="0" w:space="0" w:color="auto"/>
            <w:right w:val="none" w:sz="0" w:space="0" w:color="auto"/>
          </w:divBdr>
          <w:divsChild>
            <w:div w:id="1420254942">
              <w:marLeft w:val="0"/>
              <w:marRight w:val="0"/>
              <w:marTop w:val="0"/>
              <w:marBottom w:val="0"/>
              <w:divBdr>
                <w:top w:val="none" w:sz="0" w:space="0" w:color="auto"/>
                <w:left w:val="none" w:sz="0" w:space="0" w:color="auto"/>
                <w:bottom w:val="none" w:sz="0" w:space="0" w:color="auto"/>
                <w:right w:val="none" w:sz="0" w:space="0" w:color="auto"/>
              </w:divBdr>
            </w:div>
            <w:div w:id="222104049">
              <w:marLeft w:val="0"/>
              <w:marRight w:val="0"/>
              <w:marTop w:val="0"/>
              <w:marBottom w:val="0"/>
              <w:divBdr>
                <w:top w:val="none" w:sz="0" w:space="0" w:color="auto"/>
                <w:left w:val="none" w:sz="0" w:space="0" w:color="auto"/>
                <w:bottom w:val="none" w:sz="0" w:space="0" w:color="auto"/>
                <w:right w:val="none" w:sz="0" w:space="0" w:color="auto"/>
              </w:divBdr>
            </w:div>
            <w:div w:id="1958675351">
              <w:marLeft w:val="0"/>
              <w:marRight w:val="0"/>
              <w:marTop w:val="0"/>
              <w:marBottom w:val="0"/>
              <w:divBdr>
                <w:top w:val="none" w:sz="0" w:space="0" w:color="auto"/>
                <w:left w:val="none" w:sz="0" w:space="0" w:color="auto"/>
                <w:bottom w:val="none" w:sz="0" w:space="0" w:color="auto"/>
                <w:right w:val="none" w:sz="0" w:space="0" w:color="auto"/>
              </w:divBdr>
            </w:div>
            <w:div w:id="1164204408">
              <w:marLeft w:val="0"/>
              <w:marRight w:val="0"/>
              <w:marTop w:val="0"/>
              <w:marBottom w:val="0"/>
              <w:divBdr>
                <w:top w:val="none" w:sz="0" w:space="0" w:color="auto"/>
                <w:left w:val="none" w:sz="0" w:space="0" w:color="auto"/>
                <w:bottom w:val="none" w:sz="0" w:space="0" w:color="auto"/>
                <w:right w:val="none" w:sz="0" w:space="0" w:color="auto"/>
              </w:divBdr>
            </w:div>
          </w:divsChild>
        </w:div>
        <w:div w:id="1672679569">
          <w:marLeft w:val="0"/>
          <w:marRight w:val="0"/>
          <w:marTop w:val="0"/>
          <w:marBottom w:val="0"/>
          <w:divBdr>
            <w:top w:val="none" w:sz="0" w:space="0" w:color="auto"/>
            <w:left w:val="none" w:sz="0" w:space="0" w:color="auto"/>
            <w:bottom w:val="none" w:sz="0" w:space="0" w:color="auto"/>
            <w:right w:val="none" w:sz="0" w:space="0" w:color="auto"/>
          </w:divBdr>
          <w:divsChild>
            <w:div w:id="717048429">
              <w:marLeft w:val="0"/>
              <w:marRight w:val="0"/>
              <w:marTop w:val="0"/>
              <w:marBottom w:val="0"/>
              <w:divBdr>
                <w:top w:val="none" w:sz="0" w:space="0" w:color="auto"/>
                <w:left w:val="none" w:sz="0" w:space="0" w:color="auto"/>
                <w:bottom w:val="none" w:sz="0" w:space="0" w:color="auto"/>
                <w:right w:val="none" w:sz="0" w:space="0" w:color="auto"/>
              </w:divBdr>
            </w:div>
            <w:div w:id="1259144761">
              <w:marLeft w:val="0"/>
              <w:marRight w:val="0"/>
              <w:marTop w:val="0"/>
              <w:marBottom w:val="0"/>
              <w:divBdr>
                <w:top w:val="none" w:sz="0" w:space="0" w:color="auto"/>
                <w:left w:val="none" w:sz="0" w:space="0" w:color="auto"/>
                <w:bottom w:val="none" w:sz="0" w:space="0" w:color="auto"/>
                <w:right w:val="none" w:sz="0" w:space="0" w:color="auto"/>
              </w:divBdr>
            </w:div>
            <w:div w:id="1301614734">
              <w:marLeft w:val="0"/>
              <w:marRight w:val="0"/>
              <w:marTop w:val="0"/>
              <w:marBottom w:val="0"/>
              <w:divBdr>
                <w:top w:val="none" w:sz="0" w:space="0" w:color="auto"/>
                <w:left w:val="none" w:sz="0" w:space="0" w:color="auto"/>
                <w:bottom w:val="none" w:sz="0" w:space="0" w:color="auto"/>
                <w:right w:val="none" w:sz="0" w:space="0" w:color="auto"/>
              </w:divBdr>
            </w:div>
            <w:div w:id="910653229">
              <w:marLeft w:val="0"/>
              <w:marRight w:val="0"/>
              <w:marTop w:val="0"/>
              <w:marBottom w:val="0"/>
              <w:divBdr>
                <w:top w:val="none" w:sz="0" w:space="0" w:color="auto"/>
                <w:left w:val="none" w:sz="0" w:space="0" w:color="auto"/>
                <w:bottom w:val="none" w:sz="0" w:space="0" w:color="auto"/>
                <w:right w:val="none" w:sz="0" w:space="0" w:color="auto"/>
              </w:divBdr>
            </w:div>
            <w:div w:id="374738478">
              <w:marLeft w:val="0"/>
              <w:marRight w:val="0"/>
              <w:marTop w:val="0"/>
              <w:marBottom w:val="0"/>
              <w:divBdr>
                <w:top w:val="none" w:sz="0" w:space="0" w:color="auto"/>
                <w:left w:val="none" w:sz="0" w:space="0" w:color="auto"/>
                <w:bottom w:val="none" w:sz="0" w:space="0" w:color="auto"/>
                <w:right w:val="none" w:sz="0" w:space="0" w:color="auto"/>
              </w:divBdr>
            </w:div>
            <w:div w:id="181551052">
              <w:marLeft w:val="0"/>
              <w:marRight w:val="0"/>
              <w:marTop w:val="0"/>
              <w:marBottom w:val="0"/>
              <w:divBdr>
                <w:top w:val="none" w:sz="0" w:space="0" w:color="auto"/>
                <w:left w:val="none" w:sz="0" w:space="0" w:color="auto"/>
                <w:bottom w:val="none" w:sz="0" w:space="0" w:color="auto"/>
                <w:right w:val="none" w:sz="0" w:space="0" w:color="auto"/>
              </w:divBdr>
            </w:div>
            <w:div w:id="129714395">
              <w:marLeft w:val="0"/>
              <w:marRight w:val="0"/>
              <w:marTop w:val="0"/>
              <w:marBottom w:val="0"/>
              <w:divBdr>
                <w:top w:val="none" w:sz="0" w:space="0" w:color="auto"/>
                <w:left w:val="none" w:sz="0" w:space="0" w:color="auto"/>
                <w:bottom w:val="none" w:sz="0" w:space="0" w:color="auto"/>
                <w:right w:val="none" w:sz="0" w:space="0" w:color="auto"/>
              </w:divBdr>
            </w:div>
            <w:div w:id="272908602">
              <w:marLeft w:val="0"/>
              <w:marRight w:val="0"/>
              <w:marTop w:val="0"/>
              <w:marBottom w:val="0"/>
              <w:divBdr>
                <w:top w:val="none" w:sz="0" w:space="0" w:color="auto"/>
                <w:left w:val="none" w:sz="0" w:space="0" w:color="auto"/>
                <w:bottom w:val="none" w:sz="0" w:space="0" w:color="auto"/>
                <w:right w:val="none" w:sz="0" w:space="0" w:color="auto"/>
              </w:divBdr>
            </w:div>
          </w:divsChild>
        </w:div>
        <w:div w:id="1355301668">
          <w:marLeft w:val="0"/>
          <w:marRight w:val="0"/>
          <w:marTop w:val="0"/>
          <w:marBottom w:val="0"/>
          <w:divBdr>
            <w:top w:val="none" w:sz="0" w:space="0" w:color="auto"/>
            <w:left w:val="none" w:sz="0" w:space="0" w:color="auto"/>
            <w:bottom w:val="none" w:sz="0" w:space="0" w:color="auto"/>
            <w:right w:val="none" w:sz="0" w:space="0" w:color="auto"/>
          </w:divBdr>
          <w:divsChild>
            <w:div w:id="501818971">
              <w:marLeft w:val="0"/>
              <w:marRight w:val="0"/>
              <w:marTop w:val="0"/>
              <w:marBottom w:val="0"/>
              <w:divBdr>
                <w:top w:val="none" w:sz="0" w:space="0" w:color="auto"/>
                <w:left w:val="none" w:sz="0" w:space="0" w:color="auto"/>
                <w:bottom w:val="none" w:sz="0" w:space="0" w:color="auto"/>
                <w:right w:val="none" w:sz="0" w:space="0" w:color="auto"/>
              </w:divBdr>
              <w:divsChild>
                <w:div w:id="732854775">
                  <w:marLeft w:val="0"/>
                  <w:marRight w:val="0"/>
                  <w:marTop w:val="0"/>
                  <w:marBottom w:val="0"/>
                  <w:divBdr>
                    <w:top w:val="none" w:sz="0" w:space="0" w:color="auto"/>
                    <w:left w:val="none" w:sz="0" w:space="0" w:color="auto"/>
                    <w:bottom w:val="none" w:sz="0" w:space="0" w:color="auto"/>
                    <w:right w:val="none" w:sz="0" w:space="0" w:color="auto"/>
                  </w:divBdr>
                  <w:divsChild>
                    <w:div w:id="448091931">
                      <w:marLeft w:val="0"/>
                      <w:marRight w:val="0"/>
                      <w:marTop w:val="0"/>
                      <w:marBottom w:val="0"/>
                      <w:divBdr>
                        <w:top w:val="none" w:sz="0" w:space="0" w:color="auto"/>
                        <w:left w:val="none" w:sz="0" w:space="0" w:color="auto"/>
                        <w:bottom w:val="none" w:sz="0" w:space="0" w:color="auto"/>
                        <w:right w:val="none" w:sz="0" w:space="0" w:color="auto"/>
                      </w:divBdr>
                    </w:div>
                    <w:div w:id="10196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9394">
              <w:marLeft w:val="0"/>
              <w:marRight w:val="0"/>
              <w:marTop w:val="0"/>
              <w:marBottom w:val="0"/>
              <w:divBdr>
                <w:top w:val="none" w:sz="0" w:space="0" w:color="auto"/>
                <w:left w:val="none" w:sz="0" w:space="0" w:color="auto"/>
                <w:bottom w:val="none" w:sz="0" w:space="0" w:color="auto"/>
                <w:right w:val="none" w:sz="0" w:space="0" w:color="auto"/>
              </w:divBdr>
              <w:divsChild>
                <w:div w:id="496042728">
                  <w:marLeft w:val="0"/>
                  <w:marRight w:val="0"/>
                  <w:marTop w:val="0"/>
                  <w:marBottom w:val="0"/>
                  <w:divBdr>
                    <w:top w:val="none" w:sz="0" w:space="0" w:color="auto"/>
                    <w:left w:val="none" w:sz="0" w:space="0" w:color="auto"/>
                    <w:bottom w:val="none" w:sz="0" w:space="0" w:color="auto"/>
                    <w:right w:val="none" w:sz="0" w:space="0" w:color="auto"/>
                  </w:divBdr>
                  <w:divsChild>
                    <w:div w:id="1975720084">
                      <w:marLeft w:val="0"/>
                      <w:marRight w:val="0"/>
                      <w:marTop w:val="0"/>
                      <w:marBottom w:val="0"/>
                      <w:divBdr>
                        <w:top w:val="none" w:sz="0" w:space="0" w:color="auto"/>
                        <w:left w:val="none" w:sz="0" w:space="0" w:color="auto"/>
                        <w:bottom w:val="none" w:sz="0" w:space="0" w:color="auto"/>
                        <w:right w:val="none" w:sz="0" w:space="0" w:color="auto"/>
                      </w:divBdr>
                    </w:div>
                    <w:div w:id="856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0077">
              <w:marLeft w:val="0"/>
              <w:marRight w:val="0"/>
              <w:marTop w:val="0"/>
              <w:marBottom w:val="0"/>
              <w:divBdr>
                <w:top w:val="none" w:sz="0" w:space="0" w:color="auto"/>
                <w:left w:val="none" w:sz="0" w:space="0" w:color="auto"/>
                <w:bottom w:val="none" w:sz="0" w:space="0" w:color="auto"/>
                <w:right w:val="none" w:sz="0" w:space="0" w:color="auto"/>
              </w:divBdr>
              <w:divsChild>
                <w:div w:id="1847162244">
                  <w:marLeft w:val="0"/>
                  <w:marRight w:val="0"/>
                  <w:marTop w:val="0"/>
                  <w:marBottom w:val="0"/>
                  <w:divBdr>
                    <w:top w:val="none" w:sz="0" w:space="0" w:color="auto"/>
                    <w:left w:val="none" w:sz="0" w:space="0" w:color="auto"/>
                    <w:bottom w:val="none" w:sz="0" w:space="0" w:color="auto"/>
                    <w:right w:val="none" w:sz="0" w:space="0" w:color="auto"/>
                  </w:divBdr>
                  <w:divsChild>
                    <w:div w:id="545527643">
                      <w:marLeft w:val="0"/>
                      <w:marRight w:val="0"/>
                      <w:marTop w:val="0"/>
                      <w:marBottom w:val="0"/>
                      <w:divBdr>
                        <w:top w:val="none" w:sz="0" w:space="0" w:color="auto"/>
                        <w:left w:val="none" w:sz="0" w:space="0" w:color="auto"/>
                        <w:bottom w:val="none" w:sz="0" w:space="0" w:color="auto"/>
                        <w:right w:val="none" w:sz="0" w:space="0" w:color="auto"/>
                      </w:divBdr>
                    </w:div>
                    <w:div w:id="468255185">
                      <w:marLeft w:val="0"/>
                      <w:marRight w:val="0"/>
                      <w:marTop w:val="0"/>
                      <w:marBottom w:val="0"/>
                      <w:divBdr>
                        <w:top w:val="none" w:sz="0" w:space="0" w:color="auto"/>
                        <w:left w:val="none" w:sz="0" w:space="0" w:color="auto"/>
                        <w:bottom w:val="none" w:sz="0" w:space="0" w:color="auto"/>
                        <w:right w:val="none" w:sz="0" w:space="0" w:color="auto"/>
                      </w:divBdr>
                    </w:div>
                    <w:div w:id="7868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850144">
          <w:marLeft w:val="0"/>
          <w:marRight w:val="0"/>
          <w:marTop w:val="0"/>
          <w:marBottom w:val="0"/>
          <w:divBdr>
            <w:top w:val="none" w:sz="0" w:space="0" w:color="auto"/>
            <w:left w:val="none" w:sz="0" w:space="0" w:color="auto"/>
            <w:bottom w:val="none" w:sz="0" w:space="0" w:color="auto"/>
            <w:right w:val="none" w:sz="0" w:space="0" w:color="auto"/>
          </w:divBdr>
          <w:divsChild>
            <w:div w:id="1159148811">
              <w:marLeft w:val="0"/>
              <w:marRight w:val="0"/>
              <w:marTop w:val="0"/>
              <w:marBottom w:val="0"/>
              <w:divBdr>
                <w:top w:val="none" w:sz="0" w:space="0" w:color="auto"/>
                <w:left w:val="none" w:sz="0" w:space="0" w:color="auto"/>
                <w:bottom w:val="none" w:sz="0" w:space="0" w:color="auto"/>
                <w:right w:val="none" w:sz="0" w:space="0" w:color="auto"/>
              </w:divBdr>
            </w:div>
            <w:div w:id="108859092">
              <w:marLeft w:val="0"/>
              <w:marRight w:val="0"/>
              <w:marTop w:val="0"/>
              <w:marBottom w:val="0"/>
              <w:divBdr>
                <w:top w:val="none" w:sz="0" w:space="0" w:color="auto"/>
                <w:left w:val="none" w:sz="0" w:space="0" w:color="auto"/>
                <w:bottom w:val="none" w:sz="0" w:space="0" w:color="auto"/>
                <w:right w:val="none" w:sz="0" w:space="0" w:color="auto"/>
              </w:divBdr>
            </w:div>
          </w:divsChild>
        </w:div>
        <w:div w:id="1957758866">
          <w:marLeft w:val="0"/>
          <w:marRight w:val="0"/>
          <w:marTop w:val="0"/>
          <w:marBottom w:val="0"/>
          <w:divBdr>
            <w:top w:val="none" w:sz="0" w:space="0" w:color="auto"/>
            <w:left w:val="none" w:sz="0" w:space="0" w:color="auto"/>
            <w:bottom w:val="none" w:sz="0" w:space="0" w:color="auto"/>
            <w:right w:val="none" w:sz="0" w:space="0" w:color="auto"/>
          </w:divBdr>
        </w:div>
        <w:div w:id="1724208932">
          <w:marLeft w:val="0"/>
          <w:marRight w:val="0"/>
          <w:marTop w:val="0"/>
          <w:marBottom w:val="0"/>
          <w:divBdr>
            <w:top w:val="none" w:sz="0" w:space="0" w:color="auto"/>
            <w:left w:val="none" w:sz="0" w:space="0" w:color="auto"/>
            <w:bottom w:val="none" w:sz="0" w:space="0" w:color="auto"/>
            <w:right w:val="none" w:sz="0" w:space="0" w:color="auto"/>
          </w:divBdr>
          <w:divsChild>
            <w:div w:id="1845851161">
              <w:marLeft w:val="0"/>
              <w:marRight w:val="0"/>
              <w:marTop w:val="0"/>
              <w:marBottom w:val="0"/>
              <w:divBdr>
                <w:top w:val="none" w:sz="0" w:space="0" w:color="auto"/>
                <w:left w:val="none" w:sz="0" w:space="0" w:color="auto"/>
                <w:bottom w:val="none" w:sz="0" w:space="0" w:color="auto"/>
                <w:right w:val="none" w:sz="0" w:space="0" w:color="auto"/>
              </w:divBdr>
            </w:div>
            <w:div w:id="107511799">
              <w:marLeft w:val="0"/>
              <w:marRight w:val="0"/>
              <w:marTop w:val="0"/>
              <w:marBottom w:val="0"/>
              <w:divBdr>
                <w:top w:val="none" w:sz="0" w:space="0" w:color="auto"/>
                <w:left w:val="none" w:sz="0" w:space="0" w:color="auto"/>
                <w:bottom w:val="none" w:sz="0" w:space="0" w:color="auto"/>
                <w:right w:val="none" w:sz="0" w:space="0" w:color="auto"/>
              </w:divBdr>
            </w:div>
          </w:divsChild>
        </w:div>
        <w:div w:id="235211098">
          <w:marLeft w:val="0"/>
          <w:marRight w:val="0"/>
          <w:marTop w:val="0"/>
          <w:marBottom w:val="0"/>
          <w:divBdr>
            <w:top w:val="none" w:sz="0" w:space="0" w:color="auto"/>
            <w:left w:val="none" w:sz="0" w:space="0" w:color="auto"/>
            <w:bottom w:val="none" w:sz="0" w:space="0" w:color="auto"/>
            <w:right w:val="none" w:sz="0" w:space="0" w:color="auto"/>
          </w:divBdr>
          <w:divsChild>
            <w:div w:id="433016827">
              <w:marLeft w:val="0"/>
              <w:marRight w:val="0"/>
              <w:marTop w:val="0"/>
              <w:marBottom w:val="0"/>
              <w:divBdr>
                <w:top w:val="none" w:sz="0" w:space="0" w:color="auto"/>
                <w:left w:val="none" w:sz="0" w:space="0" w:color="auto"/>
                <w:bottom w:val="none" w:sz="0" w:space="0" w:color="auto"/>
                <w:right w:val="none" w:sz="0" w:space="0" w:color="auto"/>
              </w:divBdr>
            </w:div>
            <w:div w:id="1748646643">
              <w:marLeft w:val="0"/>
              <w:marRight w:val="0"/>
              <w:marTop w:val="0"/>
              <w:marBottom w:val="0"/>
              <w:divBdr>
                <w:top w:val="none" w:sz="0" w:space="0" w:color="auto"/>
                <w:left w:val="none" w:sz="0" w:space="0" w:color="auto"/>
                <w:bottom w:val="none" w:sz="0" w:space="0" w:color="auto"/>
                <w:right w:val="none" w:sz="0" w:space="0" w:color="auto"/>
              </w:divBdr>
            </w:div>
          </w:divsChild>
        </w:div>
        <w:div w:id="125859206">
          <w:marLeft w:val="0"/>
          <w:marRight w:val="0"/>
          <w:marTop w:val="0"/>
          <w:marBottom w:val="0"/>
          <w:divBdr>
            <w:top w:val="none" w:sz="0" w:space="0" w:color="auto"/>
            <w:left w:val="none" w:sz="0" w:space="0" w:color="auto"/>
            <w:bottom w:val="none" w:sz="0" w:space="0" w:color="auto"/>
            <w:right w:val="none" w:sz="0" w:space="0" w:color="auto"/>
          </w:divBdr>
          <w:divsChild>
            <w:div w:id="1030303624">
              <w:marLeft w:val="0"/>
              <w:marRight w:val="0"/>
              <w:marTop w:val="0"/>
              <w:marBottom w:val="0"/>
              <w:divBdr>
                <w:top w:val="none" w:sz="0" w:space="0" w:color="auto"/>
                <w:left w:val="none" w:sz="0" w:space="0" w:color="auto"/>
                <w:bottom w:val="none" w:sz="0" w:space="0" w:color="auto"/>
                <w:right w:val="none" w:sz="0" w:space="0" w:color="auto"/>
              </w:divBdr>
            </w:div>
          </w:divsChild>
        </w:div>
        <w:div w:id="425342150">
          <w:marLeft w:val="0"/>
          <w:marRight w:val="0"/>
          <w:marTop w:val="0"/>
          <w:marBottom w:val="0"/>
          <w:divBdr>
            <w:top w:val="none" w:sz="0" w:space="0" w:color="auto"/>
            <w:left w:val="none" w:sz="0" w:space="0" w:color="auto"/>
            <w:bottom w:val="none" w:sz="0" w:space="0" w:color="auto"/>
            <w:right w:val="none" w:sz="0" w:space="0" w:color="auto"/>
          </w:divBdr>
          <w:divsChild>
            <w:div w:id="886331710">
              <w:marLeft w:val="0"/>
              <w:marRight w:val="0"/>
              <w:marTop w:val="0"/>
              <w:marBottom w:val="0"/>
              <w:divBdr>
                <w:top w:val="none" w:sz="0" w:space="0" w:color="auto"/>
                <w:left w:val="none" w:sz="0" w:space="0" w:color="auto"/>
                <w:bottom w:val="none" w:sz="0" w:space="0" w:color="auto"/>
                <w:right w:val="none" w:sz="0" w:space="0" w:color="auto"/>
              </w:divBdr>
            </w:div>
            <w:div w:id="960843630">
              <w:marLeft w:val="0"/>
              <w:marRight w:val="0"/>
              <w:marTop w:val="0"/>
              <w:marBottom w:val="0"/>
              <w:divBdr>
                <w:top w:val="none" w:sz="0" w:space="0" w:color="auto"/>
                <w:left w:val="none" w:sz="0" w:space="0" w:color="auto"/>
                <w:bottom w:val="none" w:sz="0" w:space="0" w:color="auto"/>
                <w:right w:val="none" w:sz="0" w:space="0" w:color="auto"/>
              </w:divBdr>
            </w:div>
            <w:div w:id="1181552306">
              <w:marLeft w:val="0"/>
              <w:marRight w:val="0"/>
              <w:marTop w:val="0"/>
              <w:marBottom w:val="0"/>
              <w:divBdr>
                <w:top w:val="none" w:sz="0" w:space="0" w:color="auto"/>
                <w:left w:val="none" w:sz="0" w:space="0" w:color="auto"/>
                <w:bottom w:val="none" w:sz="0" w:space="0" w:color="auto"/>
                <w:right w:val="none" w:sz="0" w:space="0" w:color="auto"/>
              </w:divBdr>
            </w:div>
            <w:div w:id="1115321403">
              <w:marLeft w:val="0"/>
              <w:marRight w:val="0"/>
              <w:marTop w:val="0"/>
              <w:marBottom w:val="0"/>
              <w:divBdr>
                <w:top w:val="none" w:sz="0" w:space="0" w:color="auto"/>
                <w:left w:val="none" w:sz="0" w:space="0" w:color="auto"/>
                <w:bottom w:val="none" w:sz="0" w:space="0" w:color="auto"/>
                <w:right w:val="none" w:sz="0" w:space="0" w:color="auto"/>
              </w:divBdr>
            </w:div>
          </w:divsChild>
        </w:div>
        <w:div w:id="879442062">
          <w:marLeft w:val="0"/>
          <w:marRight w:val="0"/>
          <w:marTop w:val="0"/>
          <w:marBottom w:val="0"/>
          <w:divBdr>
            <w:top w:val="none" w:sz="0" w:space="0" w:color="auto"/>
            <w:left w:val="none" w:sz="0" w:space="0" w:color="auto"/>
            <w:bottom w:val="none" w:sz="0" w:space="0" w:color="auto"/>
            <w:right w:val="none" w:sz="0" w:space="0" w:color="auto"/>
          </w:divBdr>
        </w:div>
        <w:div w:id="1012798945">
          <w:marLeft w:val="0"/>
          <w:marRight w:val="0"/>
          <w:marTop w:val="0"/>
          <w:marBottom w:val="0"/>
          <w:divBdr>
            <w:top w:val="none" w:sz="0" w:space="0" w:color="auto"/>
            <w:left w:val="none" w:sz="0" w:space="0" w:color="auto"/>
            <w:bottom w:val="none" w:sz="0" w:space="0" w:color="auto"/>
            <w:right w:val="none" w:sz="0" w:space="0" w:color="auto"/>
          </w:divBdr>
        </w:div>
        <w:div w:id="1868716354">
          <w:marLeft w:val="0"/>
          <w:marRight w:val="0"/>
          <w:marTop w:val="0"/>
          <w:marBottom w:val="0"/>
          <w:divBdr>
            <w:top w:val="none" w:sz="0" w:space="0" w:color="auto"/>
            <w:left w:val="none" w:sz="0" w:space="0" w:color="auto"/>
            <w:bottom w:val="none" w:sz="0" w:space="0" w:color="auto"/>
            <w:right w:val="none" w:sz="0" w:space="0" w:color="auto"/>
          </w:divBdr>
          <w:divsChild>
            <w:div w:id="1467359317">
              <w:marLeft w:val="0"/>
              <w:marRight w:val="0"/>
              <w:marTop w:val="0"/>
              <w:marBottom w:val="0"/>
              <w:divBdr>
                <w:top w:val="none" w:sz="0" w:space="0" w:color="auto"/>
                <w:left w:val="none" w:sz="0" w:space="0" w:color="auto"/>
                <w:bottom w:val="none" w:sz="0" w:space="0" w:color="auto"/>
                <w:right w:val="none" w:sz="0" w:space="0" w:color="auto"/>
              </w:divBdr>
            </w:div>
            <w:div w:id="2000961649">
              <w:marLeft w:val="0"/>
              <w:marRight w:val="0"/>
              <w:marTop w:val="0"/>
              <w:marBottom w:val="0"/>
              <w:divBdr>
                <w:top w:val="none" w:sz="0" w:space="0" w:color="auto"/>
                <w:left w:val="none" w:sz="0" w:space="0" w:color="auto"/>
                <w:bottom w:val="none" w:sz="0" w:space="0" w:color="auto"/>
                <w:right w:val="none" w:sz="0" w:space="0" w:color="auto"/>
              </w:divBdr>
            </w:div>
            <w:div w:id="1443694657">
              <w:marLeft w:val="0"/>
              <w:marRight w:val="0"/>
              <w:marTop w:val="0"/>
              <w:marBottom w:val="0"/>
              <w:divBdr>
                <w:top w:val="none" w:sz="0" w:space="0" w:color="auto"/>
                <w:left w:val="none" w:sz="0" w:space="0" w:color="auto"/>
                <w:bottom w:val="none" w:sz="0" w:space="0" w:color="auto"/>
                <w:right w:val="none" w:sz="0" w:space="0" w:color="auto"/>
              </w:divBdr>
            </w:div>
            <w:div w:id="809518201">
              <w:marLeft w:val="0"/>
              <w:marRight w:val="0"/>
              <w:marTop w:val="0"/>
              <w:marBottom w:val="0"/>
              <w:divBdr>
                <w:top w:val="none" w:sz="0" w:space="0" w:color="auto"/>
                <w:left w:val="none" w:sz="0" w:space="0" w:color="auto"/>
                <w:bottom w:val="none" w:sz="0" w:space="0" w:color="auto"/>
                <w:right w:val="none" w:sz="0" w:space="0" w:color="auto"/>
              </w:divBdr>
            </w:div>
          </w:divsChild>
        </w:div>
        <w:div w:id="1374427740">
          <w:marLeft w:val="0"/>
          <w:marRight w:val="0"/>
          <w:marTop w:val="0"/>
          <w:marBottom w:val="0"/>
          <w:divBdr>
            <w:top w:val="none" w:sz="0" w:space="0" w:color="auto"/>
            <w:left w:val="none" w:sz="0" w:space="0" w:color="auto"/>
            <w:bottom w:val="none" w:sz="0" w:space="0" w:color="auto"/>
            <w:right w:val="none" w:sz="0" w:space="0" w:color="auto"/>
          </w:divBdr>
        </w:div>
        <w:div w:id="1419251158">
          <w:marLeft w:val="0"/>
          <w:marRight w:val="0"/>
          <w:marTop w:val="0"/>
          <w:marBottom w:val="0"/>
          <w:divBdr>
            <w:top w:val="none" w:sz="0" w:space="0" w:color="auto"/>
            <w:left w:val="none" w:sz="0" w:space="0" w:color="auto"/>
            <w:bottom w:val="none" w:sz="0" w:space="0" w:color="auto"/>
            <w:right w:val="none" w:sz="0" w:space="0" w:color="auto"/>
          </w:divBdr>
          <w:divsChild>
            <w:div w:id="1488671025">
              <w:marLeft w:val="0"/>
              <w:marRight w:val="0"/>
              <w:marTop w:val="0"/>
              <w:marBottom w:val="0"/>
              <w:divBdr>
                <w:top w:val="none" w:sz="0" w:space="0" w:color="auto"/>
                <w:left w:val="none" w:sz="0" w:space="0" w:color="auto"/>
                <w:bottom w:val="none" w:sz="0" w:space="0" w:color="auto"/>
                <w:right w:val="none" w:sz="0" w:space="0" w:color="auto"/>
              </w:divBdr>
            </w:div>
            <w:div w:id="1420643062">
              <w:marLeft w:val="0"/>
              <w:marRight w:val="0"/>
              <w:marTop w:val="0"/>
              <w:marBottom w:val="0"/>
              <w:divBdr>
                <w:top w:val="none" w:sz="0" w:space="0" w:color="auto"/>
                <w:left w:val="none" w:sz="0" w:space="0" w:color="auto"/>
                <w:bottom w:val="none" w:sz="0" w:space="0" w:color="auto"/>
                <w:right w:val="none" w:sz="0" w:space="0" w:color="auto"/>
              </w:divBdr>
            </w:div>
          </w:divsChild>
        </w:div>
        <w:div w:id="34084494">
          <w:marLeft w:val="0"/>
          <w:marRight w:val="0"/>
          <w:marTop w:val="0"/>
          <w:marBottom w:val="0"/>
          <w:divBdr>
            <w:top w:val="none" w:sz="0" w:space="0" w:color="auto"/>
            <w:left w:val="none" w:sz="0" w:space="0" w:color="auto"/>
            <w:bottom w:val="none" w:sz="0" w:space="0" w:color="auto"/>
            <w:right w:val="none" w:sz="0" w:space="0" w:color="auto"/>
          </w:divBdr>
          <w:divsChild>
            <w:div w:id="1734620315">
              <w:marLeft w:val="0"/>
              <w:marRight w:val="0"/>
              <w:marTop w:val="0"/>
              <w:marBottom w:val="0"/>
              <w:divBdr>
                <w:top w:val="none" w:sz="0" w:space="0" w:color="auto"/>
                <w:left w:val="none" w:sz="0" w:space="0" w:color="auto"/>
                <w:bottom w:val="none" w:sz="0" w:space="0" w:color="auto"/>
                <w:right w:val="none" w:sz="0" w:space="0" w:color="auto"/>
              </w:divBdr>
            </w:div>
            <w:div w:id="911505136">
              <w:marLeft w:val="0"/>
              <w:marRight w:val="0"/>
              <w:marTop w:val="0"/>
              <w:marBottom w:val="0"/>
              <w:divBdr>
                <w:top w:val="none" w:sz="0" w:space="0" w:color="auto"/>
                <w:left w:val="none" w:sz="0" w:space="0" w:color="auto"/>
                <w:bottom w:val="none" w:sz="0" w:space="0" w:color="auto"/>
                <w:right w:val="none" w:sz="0" w:space="0" w:color="auto"/>
              </w:divBdr>
            </w:div>
          </w:divsChild>
        </w:div>
        <w:div w:id="655913981">
          <w:marLeft w:val="0"/>
          <w:marRight w:val="0"/>
          <w:marTop w:val="0"/>
          <w:marBottom w:val="0"/>
          <w:divBdr>
            <w:top w:val="none" w:sz="0" w:space="0" w:color="auto"/>
            <w:left w:val="none" w:sz="0" w:space="0" w:color="auto"/>
            <w:bottom w:val="none" w:sz="0" w:space="0" w:color="auto"/>
            <w:right w:val="none" w:sz="0" w:space="0" w:color="auto"/>
          </w:divBdr>
          <w:divsChild>
            <w:div w:id="1651978267">
              <w:marLeft w:val="0"/>
              <w:marRight w:val="0"/>
              <w:marTop w:val="0"/>
              <w:marBottom w:val="0"/>
              <w:divBdr>
                <w:top w:val="none" w:sz="0" w:space="0" w:color="auto"/>
                <w:left w:val="none" w:sz="0" w:space="0" w:color="auto"/>
                <w:bottom w:val="none" w:sz="0" w:space="0" w:color="auto"/>
                <w:right w:val="none" w:sz="0" w:space="0" w:color="auto"/>
              </w:divBdr>
            </w:div>
            <w:div w:id="615259637">
              <w:marLeft w:val="0"/>
              <w:marRight w:val="0"/>
              <w:marTop w:val="0"/>
              <w:marBottom w:val="0"/>
              <w:divBdr>
                <w:top w:val="none" w:sz="0" w:space="0" w:color="auto"/>
                <w:left w:val="none" w:sz="0" w:space="0" w:color="auto"/>
                <w:bottom w:val="none" w:sz="0" w:space="0" w:color="auto"/>
                <w:right w:val="none" w:sz="0" w:space="0" w:color="auto"/>
              </w:divBdr>
            </w:div>
            <w:div w:id="1318341845">
              <w:marLeft w:val="0"/>
              <w:marRight w:val="0"/>
              <w:marTop w:val="0"/>
              <w:marBottom w:val="0"/>
              <w:divBdr>
                <w:top w:val="none" w:sz="0" w:space="0" w:color="auto"/>
                <w:left w:val="none" w:sz="0" w:space="0" w:color="auto"/>
                <w:bottom w:val="none" w:sz="0" w:space="0" w:color="auto"/>
                <w:right w:val="none" w:sz="0" w:space="0" w:color="auto"/>
              </w:divBdr>
            </w:div>
          </w:divsChild>
        </w:div>
        <w:div w:id="1480153689">
          <w:marLeft w:val="0"/>
          <w:marRight w:val="0"/>
          <w:marTop w:val="0"/>
          <w:marBottom w:val="0"/>
          <w:divBdr>
            <w:top w:val="none" w:sz="0" w:space="0" w:color="auto"/>
            <w:left w:val="none" w:sz="0" w:space="0" w:color="auto"/>
            <w:bottom w:val="none" w:sz="0" w:space="0" w:color="auto"/>
            <w:right w:val="none" w:sz="0" w:space="0" w:color="auto"/>
          </w:divBdr>
        </w:div>
        <w:div w:id="1925676951">
          <w:marLeft w:val="0"/>
          <w:marRight w:val="0"/>
          <w:marTop w:val="0"/>
          <w:marBottom w:val="0"/>
          <w:divBdr>
            <w:top w:val="none" w:sz="0" w:space="0" w:color="auto"/>
            <w:left w:val="none" w:sz="0" w:space="0" w:color="auto"/>
            <w:bottom w:val="none" w:sz="0" w:space="0" w:color="auto"/>
            <w:right w:val="none" w:sz="0" w:space="0" w:color="auto"/>
          </w:divBdr>
          <w:divsChild>
            <w:div w:id="746656710">
              <w:marLeft w:val="0"/>
              <w:marRight w:val="0"/>
              <w:marTop w:val="0"/>
              <w:marBottom w:val="0"/>
              <w:divBdr>
                <w:top w:val="none" w:sz="0" w:space="0" w:color="auto"/>
                <w:left w:val="none" w:sz="0" w:space="0" w:color="auto"/>
                <w:bottom w:val="none" w:sz="0" w:space="0" w:color="auto"/>
                <w:right w:val="none" w:sz="0" w:space="0" w:color="auto"/>
              </w:divBdr>
            </w:div>
            <w:div w:id="768506808">
              <w:marLeft w:val="0"/>
              <w:marRight w:val="0"/>
              <w:marTop w:val="0"/>
              <w:marBottom w:val="0"/>
              <w:divBdr>
                <w:top w:val="none" w:sz="0" w:space="0" w:color="auto"/>
                <w:left w:val="none" w:sz="0" w:space="0" w:color="auto"/>
                <w:bottom w:val="none" w:sz="0" w:space="0" w:color="auto"/>
                <w:right w:val="none" w:sz="0" w:space="0" w:color="auto"/>
              </w:divBdr>
            </w:div>
          </w:divsChild>
        </w:div>
        <w:div w:id="1956059578">
          <w:marLeft w:val="0"/>
          <w:marRight w:val="0"/>
          <w:marTop w:val="0"/>
          <w:marBottom w:val="0"/>
          <w:divBdr>
            <w:top w:val="none" w:sz="0" w:space="0" w:color="auto"/>
            <w:left w:val="none" w:sz="0" w:space="0" w:color="auto"/>
            <w:bottom w:val="none" w:sz="0" w:space="0" w:color="auto"/>
            <w:right w:val="none" w:sz="0" w:space="0" w:color="auto"/>
          </w:divBdr>
          <w:divsChild>
            <w:div w:id="2011371094">
              <w:marLeft w:val="0"/>
              <w:marRight w:val="0"/>
              <w:marTop w:val="0"/>
              <w:marBottom w:val="0"/>
              <w:divBdr>
                <w:top w:val="none" w:sz="0" w:space="0" w:color="auto"/>
                <w:left w:val="none" w:sz="0" w:space="0" w:color="auto"/>
                <w:bottom w:val="none" w:sz="0" w:space="0" w:color="auto"/>
                <w:right w:val="none" w:sz="0" w:space="0" w:color="auto"/>
              </w:divBdr>
            </w:div>
            <w:div w:id="1880433000">
              <w:marLeft w:val="0"/>
              <w:marRight w:val="0"/>
              <w:marTop w:val="0"/>
              <w:marBottom w:val="0"/>
              <w:divBdr>
                <w:top w:val="none" w:sz="0" w:space="0" w:color="auto"/>
                <w:left w:val="none" w:sz="0" w:space="0" w:color="auto"/>
                <w:bottom w:val="none" w:sz="0" w:space="0" w:color="auto"/>
                <w:right w:val="none" w:sz="0" w:space="0" w:color="auto"/>
              </w:divBdr>
            </w:div>
            <w:div w:id="371196171">
              <w:marLeft w:val="0"/>
              <w:marRight w:val="0"/>
              <w:marTop w:val="0"/>
              <w:marBottom w:val="0"/>
              <w:divBdr>
                <w:top w:val="none" w:sz="0" w:space="0" w:color="auto"/>
                <w:left w:val="none" w:sz="0" w:space="0" w:color="auto"/>
                <w:bottom w:val="none" w:sz="0" w:space="0" w:color="auto"/>
                <w:right w:val="none" w:sz="0" w:space="0" w:color="auto"/>
              </w:divBdr>
            </w:div>
            <w:div w:id="119416950">
              <w:marLeft w:val="0"/>
              <w:marRight w:val="0"/>
              <w:marTop w:val="0"/>
              <w:marBottom w:val="0"/>
              <w:divBdr>
                <w:top w:val="none" w:sz="0" w:space="0" w:color="auto"/>
                <w:left w:val="none" w:sz="0" w:space="0" w:color="auto"/>
                <w:bottom w:val="none" w:sz="0" w:space="0" w:color="auto"/>
                <w:right w:val="none" w:sz="0" w:space="0" w:color="auto"/>
              </w:divBdr>
            </w:div>
            <w:div w:id="1243947989">
              <w:marLeft w:val="0"/>
              <w:marRight w:val="0"/>
              <w:marTop w:val="0"/>
              <w:marBottom w:val="0"/>
              <w:divBdr>
                <w:top w:val="none" w:sz="0" w:space="0" w:color="auto"/>
                <w:left w:val="none" w:sz="0" w:space="0" w:color="auto"/>
                <w:bottom w:val="none" w:sz="0" w:space="0" w:color="auto"/>
                <w:right w:val="none" w:sz="0" w:space="0" w:color="auto"/>
              </w:divBdr>
            </w:div>
            <w:div w:id="983001152">
              <w:marLeft w:val="0"/>
              <w:marRight w:val="0"/>
              <w:marTop w:val="0"/>
              <w:marBottom w:val="0"/>
              <w:divBdr>
                <w:top w:val="none" w:sz="0" w:space="0" w:color="auto"/>
                <w:left w:val="none" w:sz="0" w:space="0" w:color="auto"/>
                <w:bottom w:val="none" w:sz="0" w:space="0" w:color="auto"/>
                <w:right w:val="none" w:sz="0" w:space="0" w:color="auto"/>
              </w:divBdr>
            </w:div>
          </w:divsChild>
        </w:div>
        <w:div w:id="1996106686">
          <w:marLeft w:val="0"/>
          <w:marRight w:val="0"/>
          <w:marTop w:val="0"/>
          <w:marBottom w:val="0"/>
          <w:divBdr>
            <w:top w:val="none" w:sz="0" w:space="0" w:color="auto"/>
            <w:left w:val="none" w:sz="0" w:space="0" w:color="auto"/>
            <w:bottom w:val="none" w:sz="0" w:space="0" w:color="auto"/>
            <w:right w:val="none" w:sz="0" w:space="0" w:color="auto"/>
          </w:divBdr>
          <w:divsChild>
            <w:div w:id="593561452">
              <w:marLeft w:val="0"/>
              <w:marRight w:val="0"/>
              <w:marTop w:val="0"/>
              <w:marBottom w:val="0"/>
              <w:divBdr>
                <w:top w:val="none" w:sz="0" w:space="0" w:color="auto"/>
                <w:left w:val="none" w:sz="0" w:space="0" w:color="auto"/>
                <w:bottom w:val="none" w:sz="0" w:space="0" w:color="auto"/>
                <w:right w:val="none" w:sz="0" w:space="0" w:color="auto"/>
              </w:divBdr>
              <w:divsChild>
                <w:div w:id="968708613">
                  <w:marLeft w:val="0"/>
                  <w:marRight w:val="0"/>
                  <w:marTop w:val="0"/>
                  <w:marBottom w:val="0"/>
                  <w:divBdr>
                    <w:top w:val="none" w:sz="0" w:space="0" w:color="auto"/>
                    <w:left w:val="none" w:sz="0" w:space="0" w:color="auto"/>
                    <w:bottom w:val="none" w:sz="0" w:space="0" w:color="auto"/>
                    <w:right w:val="none" w:sz="0" w:space="0" w:color="auto"/>
                  </w:divBdr>
                  <w:divsChild>
                    <w:div w:id="128012714">
                      <w:marLeft w:val="0"/>
                      <w:marRight w:val="0"/>
                      <w:marTop w:val="0"/>
                      <w:marBottom w:val="0"/>
                      <w:divBdr>
                        <w:top w:val="none" w:sz="0" w:space="0" w:color="auto"/>
                        <w:left w:val="none" w:sz="0" w:space="0" w:color="auto"/>
                        <w:bottom w:val="none" w:sz="0" w:space="0" w:color="auto"/>
                        <w:right w:val="none" w:sz="0" w:space="0" w:color="auto"/>
                      </w:divBdr>
                    </w:div>
                    <w:div w:id="3513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9736">
              <w:marLeft w:val="0"/>
              <w:marRight w:val="0"/>
              <w:marTop w:val="0"/>
              <w:marBottom w:val="0"/>
              <w:divBdr>
                <w:top w:val="none" w:sz="0" w:space="0" w:color="auto"/>
                <w:left w:val="none" w:sz="0" w:space="0" w:color="auto"/>
                <w:bottom w:val="none" w:sz="0" w:space="0" w:color="auto"/>
                <w:right w:val="none" w:sz="0" w:space="0" w:color="auto"/>
              </w:divBdr>
              <w:divsChild>
                <w:div w:id="1578593806">
                  <w:marLeft w:val="0"/>
                  <w:marRight w:val="0"/>
                  <w:marTop w:val="0"/>
                  <w:marBottom w:val="0"/>
                  <w:divBdr>
                    <w:top w:val="none" w:sz="0" w:space="0" w:color="auto"/>
                    <w:left w:val="none" w:sz="0" w:space="0" w:color="auto"/>
                    <w:bottom w:val="none" w:sz="0" w:space="0" w:color="auto"/>
                    <w:right w:val="none" w:sz="0" w:space="0" w:color="auto"/>
                  </w:divBdr>
                  <w:divsChild>
                    <w:div w:id="1338462926">
                      <w:marLeft w:val="0"/>
                      <w:marRight w:val="0"/>
                      <w:marTop w:val="0"/>
                      <w:marBottom w:val="0"/>
                      <w:divBdr>
                        <w:top w:val="none" w:sz="0" w:space="0" w:color="auto"/>
                        <w:left w:val="none" w:sz="0" w:space="0" w:color="auto"/>
                        <w:bottom w:val="none" w:sz="0" w:space="0" w:color="auto"/>
                        <w:right w:val="none" w:sz="0" w:space="0" w:color="auto"/>
                      </w:divBdr>
                    </w:div>
                    <w:div w:id="137765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1824">
              <w:marLeft w:val="0"/>
              <w:marRight w:val="0"/>
              <w:marTop w:val="0"/>
              <w:marBottom w:val="0"/>
              <w:divBdr>
                <w:top w:val="none" w:sz="0" w:space="0" w:color="auto"/>
                <w:left w:val="none" w:sz="0" w:space="0" w:color="auto"/>
                <w:bottom w:val="none" w:sz="0" w:space="0" w:color="auto"/>
                <w:right w:val="none" w:sz="0" w:space="0" w:color="auto"/>
              </w:divBdr>
              <w:divsChild>
                <w:div w:id="1753505348">
                  <w:marLeft w:val="0"/>
                  <w:marRight w:val="0"/>
                  <w:marTop w:val="0"/>
                  <w:marBottom w:val="0"/>
                  <w:divBdr>
                    <w:top w:val="none" w:sz="0" w:space="0" w:color="auto"/>
                    <w:left w:val="none" w:sz="0" w:space="0" w:color="auto"/>
                    <w:bottom w:val="none" w:sz="0" w:space="0" w:color="auto"/>
                    <w:right w:val="none" w:sz="0" w:space="0" w:color="auto"/>
                  </w:divBdr>
                  <w:divsChild>
                    <w:div w:id="1773547717">
                      <w:marLeft w:val="0"/>
                      <w:marRight w:val="0"/>
                      <w:marTop w:val="0"/>
                      <w:marBottom w:val="0"/>
                      <w:divBdr>
                        <w:top w:val="none" w:sz="0" w:space="0" w:color="auto"/>
                        <w:left w:val="none" w:sz="0" w:space="0" w:color="auto"/>
                        <w:bottom w:val="none" w:sz="0" w:space="0" w:color="auto"/>
                        <w:right w:val="none" w:sz="0" w:space="0" w:color="auto"/>
                      </w:divBdr>
                    </w:div>
                    <w:div w:id="21442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13708">
          <w:marLeft w:val="0"/>
          <w:marRight w:val="0"/>
          <w:marTop w:val="0"/>
          <w:marBottom w:val="0"/>
          <w:divBdr>
            <w:top w:val="none" w:sz="0" w:space="0" w:color="auto"/>
            <w:left w:val="none" w:sz="0" w:space="0" w:color="auto"/>
            <w:bottom w:val="none" w:sz="0" w:space="0" w:color="auto"/>
            <w:right w:val="none" w:sz="0" w:space="0" w:color="auto"/>
          </w:divBdr>
          <w:divsChild>
            <w:div w:id="662662405">
              <w:marLeft w:val="0"/>
              <w:marRight w:val="0"/>
              <w:marTop w:val="0"/>
              <w:marBottom w:val="0"/>
              <w:divBdr>
                <w:top w:val="none" w:sz="0" w:space="0" w:color="auto"/>
                <w:left w:val="none" w:sz="0" w:space="0" w:color="auto"/>
                <w:bottom w:val="none" w:sz="0" w:space="0" w:color="auto"/>
                <w:right w:val="none" w:sz="0" w:space="0" w:color="auto"/>
              </w:divBdr>
            </w:div>
            <w:div w:id="166986358">
              <w:marLeft w:val="0"/>
              <w:marRight w:val="0"/>
              <w:marTop w:val="0"/>
              <w:marBottom w:val="0"/>
              <w:divBdr>
                <w:top w:val="none" w:sz="0" w:space="0" w:color="auto"/>
                <w:left w:val="none" w:sz="0" w:space="0" w:color="auto"/>
                <w:bottom w:val="none" w:sz="0" w:space="0" w:color="auto"/>
                <w:right w:val="none" w:sz="0" w:space="0" w:color="auto"/>
              </w:divBdr>
            </w:div>
          </w:divsChild>
        </w:div>
        <w:div w:id="549919662">
          <w:marLeft w:val="0"/>
          <w:marRight w:val="0"/>
          <w:marTop w:val="0"/>
          <w:marBottom w:val="0"/>
          <w:divBdr>
            <w:top w:val="none" w:sz="0" w:space="0" w:color="auto"/>
            <w:left w:val="none" w:sz="0" w:space="0" w:color="auto"/>
            <w:bottom w:val="none" w:sz="0" w:space="0" w:color="auto"/>
            <w:right w:val="none" w:sz="0" w:space="0" w:color="auto"/>
          </w:divBdr>
        </w:div>
        <w:div w:id="547760660">
          <w:marLeft w:val="0"/>
          <w:marRight w:val="0"/>
          <w:marTop w:val="0"/>
          <w:marBottom w:val="0"/>
          <w:divBdr>
            <w:top w:val="none" w:sz="0" w:space="0" w:color="auto"/>
            <w:left w:val="none" w:sz="0" w:space="0" w:color="auto"/>
            <w:bottom w:val="none" w:sz="0" w:space="0" w:color="auto"/>
            <w:right w:val="none" w:sz="0" w:space="0" w:color="auto"/>
          </w:divBdr>
          <w:divsChild>
            <w:div w:id="1889798874">
              <w:marLeft w:val="0"/>
              <w:marRight w:val="0"/>
              <w:marTop w:val="0"/>
              <w:marBottom w:val="0"/>
              <w:divBdr>
                <w:top w:val="none" w:sz="0" w:space="0" w:color="auto"/>
                <w:left w:val="none" w:sz="0" w:space="0" w:color="auto"/>
                <w:bottom w:val="none" w:sz="0" w:space="0" w:color="auto"/>
                <w:right w:val="none" w:sz="0" w:space="0" w:color="auto"/>
              </w:divBdr>
            </w:div>
            <w:div w:id="1629313405">
              <w:marLeft w:val="0"/>
              <w:marRight w:val="0"/>
              <w:marTop w:val="0"/>
              <w:marBottom w:val="0"/>
              <w:divBdr>
                <w:top w:val="none" w:sz="0" w:space="0" w:color="auto"/>
                <w:left w:val="none" w:sz="0" w:space="0" w:color="auto"/>
                <w:bottom w:val="none" w:sz="0" w:space="0" w:color="auto"/>
                <w:right w:val="none" w:sz="0" w:space="0" w:color="auto"/>
              </w:divBdr>
            </w:div>
            <w:div w:id="1012336375">
              <w:marLeft w:val="0"/>
              <w:marRight w:val="0"/>
              <w:marTop w:val="0"/>
              <w:marBottom w:val="0"/>
              <w:divBdr>
                <w:top w:val="none" w:sz="0" w:space="0" w:color="auto"/>
                <w:left w:val="none" w:sz="0" w:space="0" w:color="auto"/>
                <w:bottom w:val="none" w:sz="0" w:space="0" w:color="auto"/>
                <w:right w:val="none" w:sz="0" w:space="0" w:color="auto"/>
              </w:divBdr>
            </w:div>
            <w:div w:id="859201337">
              <w:marLeft w:val="0"/>
              <w:marRight w:val="0"/>
              <w:marTop w:val="0"/>
              <w:marBottom w:val="0"/>
              <w:divBdr>
                <w:top w:val="none" w:sz="0" w:space="0" w:color="auto"/>
                <w:left w:val="none" w:sz="0" w:space="0" w:color="auto"/>
                <w:bottom w:val="none" w:sz="0" w:space="0" w:color="auto"/>
                <w:right w:val="none" w:sz="0" w:space="0" w:color="auto"/>
              </w:divBdr>
            </w:div>
          </w:divsChild>
        </w:div>
        <w:div w:id="1141270340">
          <w:marLeft w:val="0"/>
          <w:marRight w:val="0"/>
          <w:marTop w:val="0"/>
          <w:marBottom w:val="0"/>
          <w:divBdr>
            <w:top w:val="none" w:sz="0" w:space="0" w:color="auto"/>
            <w:left w:val="none" w:sz="0" w:space="0" w:color="auto"/>
            <w:bottom w:val="none" w:sz="0" w:space="0" w:color="auto"/>
            <w:right w:val="none" w:sz="0" w:space="0" w:color="auto"/>
          </w:divBdr>
        </w:div>
        <w:div w:id="486409058">
          <w:marLeft w:val="0"/>
          <w:marRight w:val="0"/>
          <w:marTop w:val="0"/>
          <w:marBottom w:val="0"/>
          <w:divBdr>
            <w:top w:val="none" w:sz="0" w:space="0" w:color="auto"/>
            <w:left w:val="none" w:sz="0" w:space="0" w:color="auto"/>
            <w:bottom w:val="none" w:sz="0" w:space="0" w:color="auto"/>
            <w:right w:val="none" w:sz="0" w:space="0" w:color="auto"/>
          </w:divBdr>
          <w:divsChild>
            <w:div w:id="1128745871">
              <w:marLeft w:val="0"/>
              <w:marRight w:val="0"/>
              <w:marTop w:val="0"/>
              <w:marBottom w:val="0"/>
              <w:divBdr>
                <w:top w:val="none" w:sz="0" w:space="0" w:color="auto"/>
                <w:left w:val="none" w:sz="0" w:space="0" w:color="auto"/>
                <w:bottom w:val="none" w:sz="0" w:space="0" w:color="auto"/>
                <w:right w:val="none" w:sz="0" w:space="0" w:color="auto"/>
              </w:divBdr>
            </w:div>
            <w:div w:id="1468665708">
              <w:marLeft w:val="0"/>
              <w:marRight w:val="0"/>
              <w:marTop w:val="0"/>
              <w:marBottom w:val="0"/>
              <w:divBdr>
                <w:top w:val="none" w:sz="0" w:space="0" w:color="auto"/>
                <w:left w:val="none" w:sz="0" w:space="0" w:color="auto"/>
                <w:bottom w:val="none" w:sz="0" w:space="0" w:color="auto"/>
                <w:right w:val="none" w:sz="0" w:space="0" w:color="auto"/>
              </w:divBdr>
            </w:div>
          </w:divsChild>
        </w:div>
        <w:div w:id="1434864514">
          <w:marLeft w:val="0"/>
          <w:marRight w:val="0"/>
          <w:marTop w:val="0"/>
          <w:marBottom w:val="0"/>
          <w:divBdr>
            <w:top w:val="none" w:sz="0" w:space="0" w:color="auto"/>
            <w:left w:val="none" w:sz="0" w:space="0" w:color="auto"/>
            <w:bottom w:val="none" w:sz="0" w:space="0" w:color="auto"/>
            <w:right w:val="none" w:sz="0" w:space="0" w:color="auto"/>
          </w:divBdr>
        </w:div>
        <w:div w:id="1564027026">
          <w:marLeft w:val="0"/>
          <w:marRight w:val="0"/>
          <w:marTop w:val="0"/>
          <w:marBottom w:val="0"/>
          <w:divBdr>
            <w:top w:val="none" w:sz="0" w:space="0" w:color="auto"/>
            <w:left w:val="none" w:sz="0" w:space="0" w:color="auto"/>
            <w:bottom w:val="none" w:sz="0" w:space="0" w:color="auto"/>
            <w:right w:val="none" w:sz="0" w:space="0" w:color="auto"/>
          </w:divBdr>
          <w:divsChild>
            <w:div w:id="1549024999">
              <w:marLeft w:val="0"/>
              <w:marRight w:val="0"/>
              <w:marTop w:val="0"/>
              <w:marBottom w:val="0"/>
              <w:divBdr>
                <w:top w:val="none" w:sz="0" w:space="0" w:color="auto"/>
                <w:left w:val="none" w:sz="0" w:space="0" w:color="auto"/>
                <w:bottom w:val="none" w:sz="0" w:space="0" w:color="auto"/>
                <w:right w:val="none" w:sz="0" w:space="0" w:color="auto"/>
              </w:divBdr>
            </w:div>
            <w:div w:id="1340473931">
              <w:marLeft w:val="0"/>
              <w:marRight w:val="0"/>
              <w:marTop w:val="0"/>
              <w:marBottom w:val="0"/>
              <w:divBdr>
                <w:top w:val="none" w:sz="0" w:space="0" w:color="auto"/>
                <w:left w:val="none" w:sz="0" w:space="0" w:color="auto"/>
                <w:bottom w:val="none" w:sz="0" w:space="0" w:color="auto"/>
                <w:right w:val="none" w:sz="0" w:space="0" w:color="auto"/>
              </w:divBdr>
            </w:div>
            <w:div w:id="254677509">
              <w:marLeft w:val="0"/>
              <w:marRight w:val="0"/>
              <w:marTop w:val="0"/>
              <w:marBottom w:val="0"/>
              <w:divBdr>
                <w:top w:val="none" w:sz="0" w:space="0" w:color="auto"/>
                <w:left w:val="none" w:sz="0" w:space="0" w:color="auto"/>
                <w:bottom w:val="none" w:sz="0" w:space="0" w:color="auto"/>
                <w:right w:val="none" w:sz="0" w:space="0" w:color="auto"/>
              </w:divBdr>
            </w:div>
          </w:divsChild>
        </w:div>
        <w:div w:id="1986625168">
          <w:marLeft w:val="0"/>
          <w:marRight w:val="0"/>
          <w:marTop w:val="0"/>
          <w:marBottom w:val="0"/>
          <w:divBdr>
            <w:top w:val="none" w:sz="0" w:space="0" w:color="auto"/>
            <w:left w:val="none" w:sz="0" w:space="0" w:color="auto"/>
            <w:bottom w:val="none" w:sz="0" w:space="0" w:color="auto"/>
            <w:right w:val="none" w:sz="0" w:space="0" w:color="auto"/>
          </w:divBdr>
          <w:divsChild>
            <w:div w:id="1836147311">
              <w:marLeft w:val="0"/>
              <w:marRight w:val="0"/>
              <w:marTop w:val="0"/>
              <w:marBottom w:val="0"/>
              <w:divBdr>
                <w:top w:val="none" w:sz="0" w:space="0" w:color="auto"/>
                <w:left w:val="none" w:sz="0" w:space="0" w:color="auto"/>
                <w:bottom w:val="none" w:sz="0" w:space="0" w:color="auto"/>
                <w:right w:val="none" w:sz="0" w:space="0" w:color="auto"/>
              </w:divBdr>
            </w:div>
            <w:div w:id="1761415275">
              <w:marLeft w:val="0"/>
              <w:marRight w:val="0"/>
              <w:marTop w:val="0"/>
              <w:marBottom w:val="0"/>
              <w:divBdr>
                <w:top w:val="none" w:sz="0" w:space="0" w:color="auto"/>
                <w:left w:val="none" w:sz="0" w:space="0" w:color="auto"/>
                <w:bottom w:val="none" w:sz="0" w:space="0" w:color="auto"/>
                <w:right w:val="none" w:sz="0" w:space="0" w:color="auto"/>
              </w:divBdr>
            </w:div>
          </w:divsChild>
        </w:div>
        <w:div w:id="209609845">
          <w:marLeft w:val="0"/>
          <w:marRight w:val="0"/>
          <w:marTop w:val="0"/>
          <w:marBottom w:val="0"/>
          <w:divBdr>
            <w:top w:val="none" w:sz="0" w:space="0" w:color="auto"/>
            <w:left w:val="none" w:sz="0" w:space="0" w:color="auto"/>
            <w:bottom w:val="none" w:sz="0" w:space="0" w:color="auto"/>
            <w:right w:val="none" w:sz="0" w:space="0" w:color="auto"/>
          </w:divBdr>
        </w:div>
        <w:div w:id="1114864825">
          <w:marLeft w:val="0"/>
          <w:marRight w:val="0"/>
          <w:marTop w:val="0"/>
          <w:marBottom w:val="0"/>
          <w:divBdr>
            <w:top w:val="none" w:sz="0" w:space="0" w:color="auto"/>
            <w:left w:val="none" w:sz="0" w:space="0" w:color="auto"/>
            <w:bottom w:val="none" w:sz="0" w:space="0" w:color="auto"/>
            <w:right w:val="none" w:sz="0" w:space="0" w:color="auto"/>
          </w:divBdr>
          <w:divsChild>
            <w:div w:id="1987395782">
              <w:marLeft w:val="0"/>
              <w:marRight w:val="0"/>
              <w:marTop w:val="0"/>
              <w:marBottom w:val="0"/>
              <w:divBdr>
                <w:top w:val="none" w:sz="0" w:space="0" w:color="auto"/>
                <w:left w:val="none" w:sz="0" w:space="0" w:color="auto"/>
                <w:bottom w:val="none" w:sz="0" w:space="0" w:color="auto"/>
                <w:right w:val="none" w:sz="0" w:space="0" w:color="auto"/>
              </w:divBdr>
            </w:div>
            <w:div w:id="373359478">
              <w:marLeft w:val="0"/>
              <w:marRight w:val="0"/>
              <w:marTop w:val="0"/>
              <w:marBottom w:val="0"/>
              <w:divBdr>
                <w:top w:val="none" w:sz="0" w:space="0" w:color="auto"/>
                <w:left w:val="none" w:sz="0" w:space="0" w:color="auto"/>
                <w:bottom w:val="none" w:sz="0" w:space="0" w:color="auto"/>
                <w:right w:val="none" w:sz="0" w:space="0" w:color="auto"/>
              </w:divBdr>
            </w:div>
          </w:divsChild>
        </w:div>
        <w:div w:id="1624724707">
          <w:marLeft w:val="0"/>
          <w:marRight w:val="0"/>
          <w:marTop w:val="0"/>
          <w:marBottom w:val="0"/>
          <w:divBdr>
            <w:top w:val="none" w:sz="0" w:space="0" w:color="auto"/>
            <w:left w:val="none" w:sz="0" w:space="0" w:color="auto"/>
            <w:bottom w:val="none" w:sz="0" w:space="0" w:color="auto"/>
            <w:right w:val="none" w:sz="0" w:space="0" w:color="auto"/>
          </w:divBdr>
          <w:divsChild>
            <w:div w:id="1873227682">
              <w:marLeft w:val="0"/>
              <w:marRight w:val="0"/>
              <w:marTop w:val="0"/>
              <w:marBottom w:val="0"/>
              <w:divBdr>
                <w:top w:val="none" w:sz="0" w:space="0" w:color="auto"/>
                <w:left w:val="none" w:sz="0" w:space="0" w:color="auto"/>
                <w:bottom w:val="none" w:sz="0" w:space="0" w:color="auto"/>
                <w:right w:val="none" w:sz="0" w:space="0" w:color="auto"/>
              </w:divBdr>
            </w:div>
            <w:div w:id="1681348926">
              <w:marLeft w:val="0"/>
              <w:marRight w:val="0"/>
              <w:marTop w:val="0"/>
              <w:marBottom w:val="0"/>
              <w:divBdr>
                <w:top w:val="none" w:sz="0" w:space="0" w:color="auto"/>
                <w:left w:val="none" w:sz="0" w:space="0" w:color="auto"/>
                <w:bottom w:val="none" w:sz="0" w:space="0" w:color="auto"/>
                <w:right w:val="none" w:sz="0" w:space="0" w:color="auto"/>
              </w:divBdr>
            </w:div>
            <w:div w:id="870604555">
              <w:marLeft w:val="0"/>
              <w:marRight w:val="0"/>
              <w:marTop w:val="0"/>
              <w:marBottom w:val="0"/>
              <w:divBdr>
                <w:top w:val="none" w:sz="0" w:space="0" w:color="auto"/>
                <w:left w:val="none" w:sz="0" w:space="0" w:color="auto"/>
                <w:bottom w:val="none" w:sz="0" w:space="0" w:color="auto"/>
                <w:right w:val="none" w:sz="0" w:space="0" w:color="auto"/>
              </w:divBdr>
            </w:div>
            <w:div w:id="1446385831">
              <w:marLeft w:val="0"/>
              <w:marRight w:val="0"/>
              <w:marTop w:val="0"/>
              <w:marBottom w:val="0"/>
              <w:divBdr>
                <w:top w:val="none" w:sz="0" w:space="0" w:color="auto"/>
                <w:left w:val="none" w:sz="0" w:space="0" w:color="auto"/>
                <w:bottom w:val="none" w:sz="0" w:space="0" w:color="auto"/>
                <w:right w:val="none" w:sz="0" w:space="0" w:color="auto"/>
              </w:divBdr>
            </w:div>
          </w:divsChild>
        </w:div>
        <w:div w:id="985670070">
          <w:marLeft w:val="0"/>
          <w:marRight w:val="0"/>
          <w:marTop w:val="0"/>
          <w:marBottom w:val="0"/>
          <w:divBdr>
            <w:top w:val="none" w:sz="0" w:space="0" w:color="auto"/>
            <w:left w:val="none" w:sz="0" w:space="0" w:color="auto"/>
            <w:bottom w:val="none" w:sz="0" w:space="0" w:color="auto"/>
            <w:right w:val="none" w:sz="0" w:space="0" w:color="auto"/>
          </w:divBdr>
        </w:div>
        <w:div w:id="1537043327">
          <w:marLeft w:val="0"/>
          <w:marRight w:val="0"/>
          <w:marTop w:val="0"/>
          <w:marBottom w:val="0"/>
          <w:divBdr>
            <w:top w:val="none" w:sz="0" w:space="0" w:color="auto"/>
            <w:left w:val="none" w:sz="0" w:space="0" w:color="auto"/>
            <w:bottom w:val="none" w:sz="0" w:space="0" w:color="auto"/>
            <w:right w:val="none" w:sz="0" w:space="0" w:color="auto"/>
          </w:divBdr>
          <w:divsChild>
            <w:div w:id="1600528104">
              <w:marLeft w:val="0"/>
              <w:marRight w:val="0"/>
              <w:marTop w:val="0"/>
              <w:marBottom w:val="0"/>
              <w:divBdr>
                <w:top w:val="none" w:sz="0" w:space="0" w:color="auto"/>
                <w:left w:val="none" w:sz="0" w:space="0" w:color="auto"/>
                <w:bottom w:val="none" w:sz="0" w:space="0" w:color="auto"/>
                <w:right w:val="none" w:sz="0" w:space="0" w:color="auto"/>
              </w:divBdr>
            </w:div>
            <w:div w:id="1107698499">
              <w:marLeft w:val="0"/>
              <w:marRight w:val="0"/>
              <w:marTop w:val="0"/>
              <w:marBottom w:val="0"/>
              <w:divBdr>
                <w:top w:val="none" w:sz="0" w:space="0" w:color="auto"/>
                <w:left w:val="none" w:sz="0" w:space="0" w:color="auto"/>
                <w:bottom w:val="none" w:sz="0" w:space="0" w:color="auto"/>
                <w:right w:val="none" w:sz="0" w:space="0" w:color="auto"/>
              </w:divBdr>
            </w:div>
          </w:divsChild>
        </w:div>
        <w:div w:id="781069600">
          <w:marLeft w:val="0"/>
          <w:marRight w:val="0"/>
          <w:marTop w:val="0"/>
          <w:marBottom w:val="0"/>
          <w:divBdr>
            <w:top w:val="none" w:sz="0" w:space="0" w:color="auto"/>
            <w:left w:val="none" w:sz="0" w:space="0" w:color="auto"/>
            <w:bottom w:val="none" w:sz="0" w:space="0" w:color="auto"/>
            <w:right w:val="none" w:sz="0" w:space="0" w:color="auto"/>
          </w:divBdr>
          <w:divsChild>
            <w:div w:id="331417267">
              <w:marLeft w:val="0"/>
              <w:marRight w:val="0"/>
              <w:marTop w:val="0"/>
              <w:marBottom w:val="0"/>
              <w:divBdr>
                <w:top w:val="none" w:sz="0" w:space="0" w:color="auto"/>
                <w:left w:val="none" w:sz="0" w:space="0" w:color="auto"/>
                <w:bottom w:val="none" w:sz="0" w:space="0" w:color="auto"/>
                <w:right w:val="none" w:sz="0" w:space="0" w:color="auto"/>
              </w:divBdr>
            </w:div>
            <w:div w:id="122507141">
              <w:marLeft w:val="0"/>
              <w:marRight w:val="0"/>
              <w:marTop w:val="0"/>
              <w:marBottom w:val="0"/>
              <w:divBdr>
                <w:top w:val="none" w:sz="0" w:space="0" w:color="auto"/>
                <w:left w:val="none" w:sz="0" w:space="0" w:color="auto"/>
                <w:bottom w:val="none" w:sz="0" w:space="0" w:color="auto"/>
                <w:right w:val="none" w:sz="0" w:space="0" w:color="auto"/>
              </w:divBdr>
            </w:div>
          </w:divsChild>
        </w:div>
        <w:div w:id="705058326">
          <w:marLeft w:val="0"/>
          <w:marRight w:val="0"/>
          <w:marTop w:val="0"/>
          <w:marBottom w:val="0"/>
          <w:divBdr>
            <w:top w:val="none" w:sz="0" w:space="0" w:color="auto"/>
            <w:left w:val="none" w:sz="0" w:space="0" w:color="auto"/>
            <w:bottom w:val="none" w:sz="0" w:space="0" w:color="auto"/>
            <w:right w:val="none" w:sz="0" w:space="0" w:color="auto"/>
          </w:divBdr>
        </w:div>
        <w:div w:id="563953076">
          <w:marLeft w:val="0"/>
          <w:marRight w:val="0"/>
          <w:marTop w:val="0"/>
          <w:marBottom w:val="0"/>
          <w:divBdr>
            <w:top w:val="none" w:sz="0" w:space="0" w:color="auto"/>
            <w:left w:val="none" w:sz="0" w:space="0" w:color="auto"/>
            <w:bottom w:val="none" w:sz="0" w:space="0" w:color="auto"/>
            <w:right w:val="none" w:sz="0" w:space="0" w:color="auto"/>
          </w:divBdr>
          <w:divsChild>
            <w:div w:id="834807572">
              <w:marLeft w:val="0"/>
              <w:marRight w:val="0"/>
              <w:marTop w:val="0"/>
              <w:marBottom w:val="0"/>
              <w:divBdr>
                <w:top w:val="none" w:sz="0" w:space="0" w:color="auto"/>
                <w:left w:val="none" w:sz="0" w:space="0" w:color="auto"/>
                <w:bottom w:val="none" w:sz="0" w:space="0" w:color="auto"/>
                <w:right w:val="none" w:sz="0" w:space="0" w:color="auto"/>
              </w:divBdr>
            </w:div>
            <w:div w:id="917591099">
              <w:marLeft w:val="0"/>
              <w:marRight w:val="0"/>
              <w:marTop w:val="0"/>
              <w:marBottom w:val="0"/>
              <w:divBdr>
                <w:top w:val="none" w:sz="0" w:space="0" w:color="auto"/>
                <w:left w:val="none" w:sz="0" w:space="0" w:color="auto"/>
                <w:bottom w:val="none" w:sz="0" w:space="0" w:color="auto"/>
                <w:right w:val="none" w:sz="0" w:space="0" w:color="auto"/>
              </w:divBdr>
            </w:div>
            <w:div w:id="1778602614">
              <w:marLeft w:val="0"/>
              <w:marRight w:val="0"/>
              <w:marTop w:val="0"/>
              <w:marBottom w:val="0"/>
              <w:divBdr>
                <w:top w:val="none" w:sz="0" w:space="0" w:color="auto"/>
                <w:left w:val="none" w:sz="0" w:space="0" w:color="auto"/>
                <w:bottom w:val="none" w:sz="0" w:space="0" w:color="auto"/>
                <w:right w:val="none" w:sz="0" w:space="0" w:color="auto"/>
              </w:divBdr>
            </w:div>
          </w:divsChild>
        </w:div>
        <w:div w:id="1205024347">
          <w:marLeft w:val="0"/>
          <w:marRight w:val="0"/>
          <w:marTop w:val="0"/>
          <w:marBottom w:val="0"/>
          <w:divBdr>
            <w:top w:val="none" w:sz="0" w:space="0" w:color="auto"/>
            <w:left w:val="none" w:sz="0" w:space="0" w:color="auto"/>
            <w:bottom w:val="none" w:sz="0" w:space="0" w:color="auto"/>
            <w:right w:val="none" w:sz="0" w:space="0" w:color="auto"/>
          </w:divBdr>
        </w:div>
        <w:div w:id="60837467">
          <w:marLeft w:val="0"/>
          <w:marRight w:val="0"/>
          <w:marTop w:val="0"/>
          <w:marBottom w:val="0"/>
          <w:divBdr>
            <w:top w:val="none" w:sz="0" w:space="0" w:color="auto"/>
            <w:left w:val="none" w:sz="0" w:space="0" w:color="auto"/>
            <w:bottom w:val="none" w:sz="0" w:space="0" w:color="auto"/>
            <w:right w:val="none" w:sz="0" w:space="0" w:color="auto"/>
          </w:divBdr>
          <w:divsChild>
            <w:div w:id="1422023286">
              <w:marLeft w:val="0"/>
              <w:marRight w:val="0"/>
              <w:marTop w:val="0"/>
              <w:marBottom w:val="0"/>
              <w:divBdr>
                <w:top w:val="none" w:sz="0" w:space="0" w:color="auto"/>
                <w:left w:val="none" w:sz="0" w:space="0" w:color="auto"/>
                <w:bottom w:val="none" w:sz="0" w:space="0" w:color="auto"/>
                <w:right w:val="none" w:sz="0" w:space="0" w:color="auto"/>
              </w:divBdr>
            </w:div>
            <w:div w:id="2059274991">
              <w:marLeft w:val="0"/>
              <w:marRight w:val="0"/>
              <w:marTop w:val="0"/>
              <w:marBottom w:val="0"/>
              <w:divBdr>
                <w:top w:val="none" w:sz="0" w:space="0" w:color="auto"/>
                <w:left w:val="none" w:sz="0" w:space="0" w:color="auto"/>
                <w:bottom w:val="none" w:sz="0" w:space="0" w:color="auto"/>
                <w:right w:val="none" w:sz="0" w:space="0" w:color="auto"/>
              </w:divBdr>
            </w:div>
            <w:div w:id="1803692967">
              <w:marLeft w:val="0"/>
              <w:marRight w:val="0"/>
              <w:marTop w:val="0"/>
              <w:marBottom w:val="0"/>
              <w:divBdr>
                <w:top w:val="none" w:sz="0" w:space="0" w:color="auto"/>
                <w:left w:val="none" w:sz="0" w:space="0" w:color="auto"/>
                <w:bottom w:val="none" w:sz="0" w:space="0" w:color="auto"/>
                <w:right w:val="none" w:sz="0" w:space="0" w:color="auto"/>
              </w:divBdr>
            </w:div>
            <w:div w:id="907692314">
              <w:marLeft w:val="0"/>
              <w:marRight w:val="0"/>
              <w:marTop w:val="0"/>
              <w:marBottom w:val="0"/>
              <w:divBdr>
                <w:top w:val="none" w:sz="0" w:space="0" w:color="auto"/>
                <w:left w:val="none" w:sz="0" w:space="0" w:color="auto"/>
                <w:bottom w:val="none" w:sz="0" w:space="0" w:color="auto"/>
                <w:right w:val="none" w:sz="0" w:space="0" w:color="auto"/>
              </w:divBdr>
            </w:div>
          </w:divsChild>
        </w:div>
        <w:div w:id="921452811">
          <w:marLeft w:val="0"/>
          <w:marRight w:val="0"/>
          <w:marTop w:val="0"/>
          <w:marBottom w:val="0"/>
          <w:divBdr>
            <w:top w:val="none" w:sz="0" w:space="0" w:color="auto"/>
            <w:left w:val="none" w:sz="0" w:space="0" w:color="auto"/>
            <w:bottom w:val="none" w:sz="0" w:space="0" w:color="auto"/>
            <w:right w:val="none" w:sz="0" w:space="0" w:color="auto"/>
          </w:divBdr>
          <w:divsChild>
            <w:div w:id="708603727">
              <w:marLeft w:val="0"/>
              <w:marRight w:val="0"/>
              <w:marTop w:val="0"/>
              <w:marBottom w:val="0"/>
              <w:divBdr>
                <w:top w:val="none" w:sz="0" w:space="0" w:color="auto"/>
                <w:left w:val="none" w:sz="0" w:space="0" w:color="auto"/>
                <w:bottom w:val="none" w:sz="0" w:space="0" w:color="auto"/>
                <w:right w:val="none" w:sz="0" w:space="0" w:color="auto"/>
              </w:divBdr>
            </w:div>
            <w:div w:id="1253079070">
              <w:marLeft w:val="0"/>
              <w:marRight w:val="0"/>
              <w:marTop w:val="0"/>
              <w:marBottom w:val="0"/>
              <w:divBdr>
                <w:top w:val="none" w:sz="0" w:space="0" w:color="auto"/>
                <w:left w:val="none" w:sz="0" w:space="0" w:color="auto"/>
                <w:bottom w:val="none" w:sz="0" w:space="0" w:color="auto"/>
                <w:right w:val="none" w:sz="0" w:space="0" w:color="auto"/>
              </w:divBdr>
            </w:div>
          </w:divsChild>
        </w:div>
        <w:div w:id="1509950907">
          <w:marLeft w:val="0"/>
          <w:marRight w:val="0"/>
          <w:marTop w:val="0"/>
          <w:marBottom w:val="0"/>
          <w:divBdr>
            <w:top w:val="none" w:sz="0" w:space="0" w:color="auto"/>
            <w:left w:val="none" w:sz="0" w:space="0" w:color="auto"/>
            <w:bottom w:val="none" w:sz="0" w:space="0" w:color="auto"/>
            <w:right w:val="none" w:sz="0" w:space="0" w:color="auto"/>
          </w:divBdr>
        </w:div>
        <w:div w:id="1052848901">
          <w:marLeft w:val="0"/>
          <w:marRight w:val="0"/>
          <w:marTop w:val="0"/>
          <w:marBottom w:val="0"/>
          <w:divBdr>
            <w:top w:val="none" w:sz="0" w:space="0" w:color="auto"/>
            <w:left w:val="none" w:sz="0" w:space="0" w:color="auto"/>
            <w:bottom w:val="none" w:sz="0" w:space="0" w:color="auto"/>
            <w:right w:val="none" w:sz="0" w:space="0" w:color="auto"/>
          </w:divBdr>
          <w:divsChild>
            <w:div w:id="1474055790">
              <w:marLeft w:val="0"/>
              <w:marRight w:val="0"/>
              <w:marTop w:val="0"/>
              <w:marBottom w:val="0"/>
              <w:divBdr>
                <w:top w:val="none" w:sz="0" w:space="0" w:color="auto"/>
                <w:left w:val="none" w:sz="0" w:space="0" w:color="auto"/>
                <w:bottom w:val="none" w:sz="0" w:space="0" w:color="auto"/>
                <w:right w:val="none" w:sz="0" w:space="0" w:color="auto"/>
              </w:divBdr>
            </w:div>
            <w:div w:id="2140490505">
              <w:marLeft w:val="0"/>
              <w:marRight w:val="0"/>
              <w:marTop w:val="0"/>
              <w:marBottom w:val="0"/>
              <w:divBdr>
                <w:top w:val="none" w:sz="0" w:space="0" w:color="auto"/>
                <w:left w:val="none" w:sz="0" w:space="0" w:color="auto"/>
                <w:bottom w:val="none" w:sz="0" w:space="0" w:color="auto"/>
                <w:right w:val="none" w:sz="0" w:space="0" w:color="auto"/>
              </w:divBdr>
            </w:div>
          </w:divsChild>
        </w:div>
        <w:div w:id="1667828175">
          <w:marLeft w:val="0"/>
          <w:marRight w:val="0"/>
          <w:marTop w:val="0"/>
          <w:marBottom w:val="0"/>
          <w:divBdr>
            <w:top w:val="none" w:sz="0" w:space="0" w:color="auto"/>
            <w:left w:val="none" w:sz="0" w:space="0" w:color="auto"/>
            <w:bottom w:val="none" w:sz="0" w:space="0" w:color="auto"/>
            <w:right w:val="none" w:sz="0" w:space="0" w:color="auto"/>
          </w:divBdr>
          <w:divsChild>
            <w:div w:id="1752197125">
              <w:marLeft w:val="0"/>
              <w:marRight w:val="0"/>
              <w:marTop w:val="0"/>
              <w:marBottom w:val="0"/>
              <w:divBdr>
                <w:top w:val="none" w:sz="0" w:space="0" w:color="auto"/>
                <w:left w:val="none" w:sz="0" w:space="0" w:color="auto"/>
                <w:bottom w:val="none" w:sz="0" w:space="0" w:color="auto"/>
                <w:right w:val="none" w:sz="0" w:space="0" w:color="auto"/>
              </w:divBdr>
            </w:div>
            <w:div w:id="1084691724">
              <w:marLeft w:val="0"/>
              <w:marRight w:val="0"/>
              <w:marTop w:val="0"/>
              <w:marBottom w:val="0"/>
              <w:divBdr>
                <w:top w:val="none" w:sz="0" w:space="0" w:color="auto"/>
                <w:left w:val="none" w:sz="0" w:space="0" w:color="auto"/>
                <w:bottom w:val="none" w:sz="0" w:space="0" w:color="auto"/>
                <w:right w:val="none" w:sz="0" w:space="0" w:color="auto"/>
              </w:divBdr>
            </w:div>
            <w:div w:id="1863323472">
              <w:marLeft w:val="0"/>
              <w:marRight w:val="0"/>
              <w:marTop w:val="0"/>
              <w:marBottom w:val="0"/>
              <w:divBdr>
                <w:top w:val="none" w:sz="0" w:space="0" w:color="auto"/>
                <w:left w:val="none" w:sz="0" w:space="0" w:color="auto"/>
                <w:bottom w:val="none" w:sz="0" w:space="0" w:color="auto"/>
                <w:right w:val="none" w:sz="0" w:space="0" w:color="auto"/>
              </w:divBdr>
            </w:div>
            <w:div w:id="1961766678">
              <w:marLeft w:val="0"/>
              <w:marRight w:val="0"/>
              <w:marTop w:val="0"/>
              <w:marBottom w:val="0"/>
              <w:divBdr>
                <w:top w:val="none" w:sz="0" w:space="0" w:color="auto"/>
                <w:left w:val="none" w:sz="0" w:space="0" w:color="auto"/>
                <w:bottom w:val="none" w:sz="0" w:space="0" w:color="auto"/>
                <w:right w:val="none" w:sz="0" w:space="0" w:color="auto"/>
              </w:divBdr>
            </w:div>
          </w:divsChild>
        </w:div>
        <w:div w:id="1801264665">
          <w:marLeft w:val="0"/>
          <w:marRight w:val="0"/>
          <w:marTop w:val="0"/>
          <w:marBottom w:val="0"/>
          <w:divBdr>
            <w:top w:val="none" w:sz="0" w:space="0" w:color="auto"/>
            <w:left w:val="none" w:sz="0" w:space="0" w:color="auto"/>
            <w:bottom w:val="none" w:sz="0" w:space="0" w:color="auto"/>
            <w:right w:val="none" w:sz="0" w:space="0" w:color="auto"/>
          </w:divBdr>
          <w:divsChild>
            <w:div w:id="1600604754">
              <w:marLeft w:val="0"/>
              <w:marRight w:val="0"/>
              <w:marTop w:val="0"/>
              <w:marBottom w:val="0"/>
              <w:divBdr>
                <w:top w:val="none" w:sz="0" w:space="0" w:color="auto"/>
                <w:left w:val="none" w:sz="0" w:space="0" w:color="auto"/>
                <w:bottom w:val="none" w:sz="0" w:space="0" w:color="auto"/>
                <w:right w:val="none" w:sz="0" w:space="0" w:color="auto"/>
              </w:divBdr>
            </w:div>
            <w:div w:id="1149904112">
              <w:marLeft w:val="0"/>
              <w:marRight w:val="0"/>
              <w:marTop w:val="0"/>
              <w:marBottom w:val="0"/>
              <w:divBdr>
                <w:top w:val="none" w:sz="0" w:space="0" w:color="auto"/>
                <w:left w:val="none" w:sz="0" w:space="0" w:color="auto"/>
                <w:bottom w:val="none" w:sz="0" w:space="0" w:color="auto"/>
                <w:right w:val="none" w:sz="0" w:space="0" w:color="auto"/>
              </w:divBdr>
            </w:div>
            <w:div w:id="278266524">
              <w:marLeft w:val="0"/>
              <w:marRight w:val="0"/>
              <w:marTop w:val="0"/>
              <w:marBottom w:val="0"/>
              <w:divBdr>
                <w:top w:val="none" w:sz="0" w:space="0" w:color="auto"/>
                <w:left w:val="none" w:sz="0" w:space="0" w:color="auto"/>
                <w:bottom w:val="none" w:sz="0" w:space="0" w:color="auto"/>
                <w:right w:val="none" w:sz="0" w:space="0" w:color="auto"/>
              </w:divBdr>
            </w:div>
            <w:div w:id="416832988">
              <w:marLeft w:val="0"/>
              <w:marRight w:val="0"/>
              <w:marTop w:val="0"/>
              <w:marBottom w:val="0"/>
              <w:divBdr>
                <w:top w:val="none" w:sz="0" w:space="0" w:color="auto"/>
                <w:left w:val="none" w:sz="0" w:space="0" w:color="auto"/>
                <w:bottom w:val="none" w:sz="0" w:space="0" w:color="auto"/>
                <w:right w:val="none" w:sz="0" w:space="0" w:color="auto"/>
              </w:divBdr>
            </w:div>
          </w:divsChild>
        </w:div>
        <w:div w:id="892544887">
          <w:marLeft w:val="0"/>
          <w:marRight w:val="0"/>
          <w:marTop w:val="0"/>
          <w:marBottom w:val="0"/>
          <w:divBdr>
            <w:top w:val="none" w:sz="0" w:space="0" w:color="auto"/>
            <w:left w:val="none" w:sz="0" w:space="0" w:color="auto"/>
            <w:bottom w:val="none" w:sz="0" w:space="0" w:color="auto"/>
            <w:right w:val="none" w:sz="0" w:space="0" w:color="auto"/>
          </w:divBdr>
        </w:div>
        <w:div w:id="478884251">
          <w:marLeft w:val="0"/>
          <w:marRight w:val="0"/>
          <w:marTop w:val="0"/>
          <w:marBottom w:val="0"/>
          <w:divBdr>
            <w:top w:val="none" w:sz="0" w:space="0" w:color="auto"/>
            <w:left w:val="none" w:sz="0" w:space="0" w:color="auto"/>
            <w:bottom w:val="none" w:sz="0" w:space="0" w:color="auto"/>
            <w:right w:val="none" w:sz="0" w:space="0" w:color="auto"/>
          </w:divBdr>
          <w:divsChild>
            <w:div w:id="87194471">
              <w:marLeft w:val="0"/>
              <w:marRight w:val="0"/>
              <w:marTop w:val="0"/>
              <w:marBottom w:val="0"/>
              <w:divBdr>
                <w:top w:val="none" w:sz="0" w:space="0" w:color="auto"/>
                <w:left w:val="none" w:sz="0" w:space="0" w:color="auto"/>
                <w:bottom w:val="none" w:sz="0" w:space="0" w:color="auto"/>
                <w:right w:val="none" w:sz="0" w:space="0" w:color="auto"/>
              </w:divBdr>
            </w:div>
            <w:div w:id="1522091034">
              <w:marLeft w:val="0"/>
              <w:marRight w:val="0"/>
              <w:marTop w:val="0"/>
              <w:marBottom w:val="0"/>
              <w:divBdr>
                <w:top w:val="none" w:sz="0" w:space="0" w:color="auto"/>
                <w:left w:val="none" w:sz="0" w:space="0" w:color="auto"/>
                <w:bottom w:val="none" w:sz="0" w:space="0" w:color="auto"/>
                <w:right w:val="none" w:sz="0" w:space="0" w:color="auto"/>
              </w:divBdr>
            </w:div>
            <w:div w:id="1159081491">
              <w:marLeft w:val="0"/>
              <w:marRight w:val="0"/>
              <w:marTop w:val="0"/>
              <w:marBottom w:val="0"/>
              <w:divBdr>
                <w:top w:val="none" w:sz="0" w:space="0" w:color="auto"/>
                <w:left w:val="none" w:sz="0" w:space="0" w:color="auto"/>
                <w:bottom w:val="none" w:sz="0" w:space="0" w:color="auto"/>
                <w:right w:val="none" w:sz="0" w:space="0" w:color="auto"/>
              </w:divBdr>
            </w:div>
            <w:div w:id="706952654">
              <w:marLeft w:val="0"/>
              <w:marRight w:val="0"/>
              <w:marTop w:val="0"/>
              <w:marBottom w:val="0"/>
              <w:divBdr>
                <w:top w:val="none" w:sz="0" w:space="0" w:color="auto"/>
                <w:left w:val="none" w:sz="0" w:space="0" w:color="auto"/>
                <w:bottom w:val="none" w:sz="0" w:space="0" w:color="auto"/>
                <w:right w:val="none" w:sz="0" w:space="0" w:color="auto"/>
              </w:divBdr>
            </w:div>
          </w:divsChild>
        </w:div>
        <w:div w:id="1365863288">
          <w:marLeft w:val="0"/>
          <w:marRight w:val="0"/>
          <w:marTop w:val="0"/>
          <w:marBottom w:val="0"/>
          <w:divBdr>
            <w:top w:val="none" w:sz="0" w:space="0" w:color="auto"/>
            <w:left w:val="none" w:sz="0" w:space="0" w:color="auto"/>
            <w:bottom w:val="none" w:sz="0" w:space="0" w:color="auto"/>
            <w:right w:val="none" w:sz="0" w:space="0" w:color="auto"/>
          </w:divBdr>
          <w:divsChild>
            <w:div w:id="744885948">
              <w:marLeft w:val="0"/>
              <w:marRight w:val="0"/>
              <w:marTop w:val="0"/>
              <w:marBottom w:val="0"/>
              <w:divBdr>
                <w:top w:val="none" w:sz="0" w:space="0" w:color="auto"/>
                <w:left w:val="none" w:sz="0" w:space="0" w:color="auto"/>
                <w:bottom w:val="none" w:sz="0" w:space="0" w:color="auto"/>
                <w:right w:val="none" w:sz="0" w:space="0" w:color="auto"/>
              </w:divBdr>
            </w:div>
            <w:div w:id="1618901550">
              <w:marLeft w:val="0"/>
              <w:marRight w:val="0"/>
              <w:marTop w:val="0"/>
              <w:marBottom w:val="0"/>
              <w:divBdr>
                <w:top w:val="none" w:sz="0" w:space="0" w:color="auto"/>
                <w:left w:val="none" w:sz="0" w:space="0" w:color="auto"/>
                <w:bottom w:val="none" w:sz="0" w:space="0" w:color="auto"/>
                <w:right w:val="none" w:sz="0" w:space="0" w:color="auto"/>
              </w:divBdr>
            </w:div>
          </w:divsChild>
        </w:div>
        <w:div w:id="2012636996">
          <w:marLeft w:val="0"/>
          <w:marRight w:val="0"/>
          <w:marTop w:val="0"/>
          <w:marBottom w:val="0"/>
          <w:divBdr>
            <w:top w:val="none" w:sz="0" w:space="0" w:color="auto"/>
            <w:left w:val="none" w:sz="0" w:space="0" w:color="auto"/>
            <w:bottom w:val="none" w:sz="0" w:space="0" w:color="auto"/>
            <w:right w:val="none" w:sz="0" w:space="0" w:color="auto"/>
          </w:divBdr>
        </w:div>
        <w:div w:id="599071891">
          <w:marLeft w:val="0"/>
          <w:marRight w:val="0"/>
          <w:marTop w:val="0"/>
          <w:marBottom w:val="0"/>
          <w:divBdr>
            <w:top w:val="none" w:sz="0" w:space="0" w:color="auto"/>
            <w:left w:val="none" w:sz="0" w:space="0" w:color="auto"/>
            <w:bottom w:val="none" w:sz="0" w:space="0" w:color="auto"/>
            <w:right w:val="none" w:sz="0" w:space="0" w:color="auto"/>
          </w:divBdr>
          <w:divsChild>
            <w:div w:id="1169908732">
              <w:marLeft w:val="0"/>
              <w:marRight w:val="0"/>
              <w:marTop w:val="0"/>
              <w:marBottom w:val="0"/>
              <w:divBdr>
                <w:top w:val="none" w:sz="0" w:space="0" w:color="auto"/>
                <w:left w:val="none" w:sz="0" w:space="0" w:color="auto"/>
                <w:bottom w:val="none" w:sz="0" w:space="0" w:color="auto"/>
                <w:right w:val="none" w:sz="0" w:space="0" w:color="auto"/>
              </w:divBdr>
            </w:div>
            <w:div w:id="1369984763">
              <w:marLeft w:val="0"/>
              <w:marRight w:val="0"/>
              <w:marTop w:val="0"/>
              <w:marBottom w:val="0"/>
              <w:divBdr>
                <w:top w:val="none" w:sz="0" w:space="0" w:color="auto"/>
                <w:left w:val="none" w:sz="0" w:space="0" w:color="auto"/>
                <w:bottom w:val="none" w:sz="0" w:space="0" w:color="auto"/>
                <w:right w:val="none" w:sz="0" w:space="0" w:color="auto"/>
              </w:divBdr>
            </w:div>
            <w:div w:id="63139613">
              <w:marLeft w:val="0"/>
              <w:marRight w:val="0"/>
              <w:marTop w:val="0"/>
              <w:marBottom w:val="0"/>
              <w:divBdr>
                <w:top w:val="none" w:sz="0" w:space="0" w:color="auto"/>
                <w:left w:val="none" w:sz="0" w:space="0" w:color="auto"/>
                <w:bottom w:val="none" w:sz="0" w:space="0" w:color="auto"/>
                <w:right w:val="none" w:sz="0" w:space="0" w:color="auto"/>
              </w:divBdr>
            </w:div>
            <w:div w:id="1387726566">
              <w:marLeft w:val="0"/>
              <w:marRight w:val="0"/>
              <w:marTop w:val="0"/>
              <w:marBottom w:val="0"/>
              <w:divBdr>
                <w:top w:val="none" w:sz="0" w:space="0" w:color="auto"/>
                <w:left w:val="none" w:sz="0" w:space="0" w:color="auto"/>
                <w:bottom w:val="none" w:sz="0" w:space="0" w:color="auto"/>
                <w:right w:val="none" w:sz="0" w:space="0" w:color="auto"/>
              </w:divBdr>
            </w:div>
          </w:divsChild>
        </w:div>
        <w:div w:id="1125080168">
          <w:marLeft w:val="0"/>
          <w:marRight w:val="0"/>
          <w:marTop w:val="0"/>
          <w:marBottom w:val="0"/>
          <w:divBdr>
            <w:top w:val="none" w:sz="0" w:space="0" w:color="auto"/>
            <w:left w:val="none" w:sz="0" w:space="0" w:color="auto"/>
            <w:bottom w:val="none" w:sz="0" w:space="0" w:color="auto"/>
            <w:right w:val="none" w:sz="0" w:space="0" w:color="auto"/>
          </w:divBdr>
          <w:divsChild>
            <w:div w:id="1301380584">
              <w:marLeft w:val="0"/>
              <w:marRight w:val="0"/>
              <w:marTop w:val="0"/>
              <w:marBottom w:val="0"/>
              <w:divBdr>
                <w:top w:val="none" w:sz="0" w:space="0" w:color="auto"/>
                <w:left w:val="none" w:sz="0" w:space="0" w:color="auto"/>
                <w:bottom w:val="none" w:sz="0" w:space="0" w:color="auto"/>
                <w:right w:val="none" w:sz="0" w:space="0" w:color="auto"/>
              </w:divBdr>
            </w:div>
            <w:div w:id="1481270858">
              <w:marLeft w:val="0"/>
              <w:marRight w:val="0"/>
              <w:marTop w:val="0"/>
              <w:marBottom w:val="0"/>
              <w:divBdr>
                <w:top w:val="none" w:sz="0" w:space="0" w:color="auto"/>
                <w:left w:val="none" w:sz="0" w:space="0" w:color="auto"/>
                <w:bottom w:val="none" w:sz="0" w:space="0" w:color="auto"/>
                <w:right w:val="none" w:sz="0" w:space="0" w:color="auto"/>
              </w:divBdr>
            </w:div>
          </w:divsChild>
        </w:div>
        <w:div w:id="812679112">
          <w:marLeft w:val="0"/>
          <w:marRight w:val="0"/>
          <w:marTop w:val="0"/>
          <w:marBottom w:val="0"/>
          <w:divBdr>
            <w:top w:val="none" w:sz="0" w:space="0" w:color="auto"/>
            <w:left w:val="none" w:sz="0" w:space="0" w:color="auto"/>
            <w:bottom w:val="none" w:sz="0" w:space="0" w:color="auto"/>
            <w:right w:val="none" w:sz="0" w:space="0" w:color="auto"/>
          </w:divBdr>
        </w:div>
        <w:div w:id="1222908159">
          <w:marLeft w:val="0"/>
          <w:marRight w:val="0"/>
          <w:marTop w:val="0"/>
          <w:marBottom w:val="0"/>
          <w:divBdr>
            <w:top w:val="none" w:sz="0" w:space="0" w:color="auto"/>
            <w:left w:val="none" w:sz="0" w:space="0" w:color="auto"/>
            <w:bottom w:val="none" w:sz="0" w:space="0" w:color="auto"/>
            <w:right w:val="none" w:sz="0" w:space="0" w:color="auto"/>
          </w:divBdr>
          <w:divsChild>
            <w:div w:id="1069575765">
              <w:marLeft w:val="0"/>
              <w:marRight w:val="0"/>
              <w:marTop w:val="0"/>
              <w:marBottom w:val="0"/>
              <w:divBdr>
                <w:top w:val="none" w:sz="0" w:space="0" w:color="auto"/>
                <w:left w:val="none" w:sz="0" w:space="0" w:color="auto"/>
                <w:bottom w:val="none" w:sz="0" w:space="0" w:color="auto"/>
                <w:right w:val="none" w:sz="0" w:space="0" w:color="auto"/>
              </w:divBdr>
            </w:div>
            <w:div w:id="1401244711">
              <w:marLeft w:val="0"/>
              <w:marRight w:val="0"/>
              <w:marTop w:val="0"/>
              <w:marBottom w:val="0"/>
              <w:divBdr>
                <w:top w:val="none" w:sz="0" w:space="0" w:color="auto"/>
                <w:left w:val="none" w:sz="0" w:space="0" w:color="auto"/>
                <w:bottom w:val="none" w:sz="0" w:space="0" w:color="auto"/>
                <w:right w:val="none" w:sz="0" w:space="0" w:color="auto"/>
              </w:divBdr>
            </w:div>
            <w:div w:id="312610949">
              <w:marLeft w:val="0"/>
              <w:marRight w:val="0"/>
              <w:marTop w:val="0"/>
              <w:marBottom w:val="0"/>
              <w:divBdr>
                <w:top w:val="none" w:sz="0" w:space="0" w:color="auto"/>
                <w:left w:val="none" w:sz="0" w:space="0" w:color="auto"/>
                <w:bottom w:val="none" w:sz="0" w:space="0" w:color="auto"/>
                <w:right w:val="none" w:sz="0" w:space="0" w:color="auto"/>
              </w:divBdr>
            </w:div>
          </w:divsChild>
        </w:div>
        <w:div w:id="1002584205">
          <w:marLeft w:val="0"/>
          <w:marRight w:val="0"/>
          <w:marTop w:val="0"/>
          <w:marBottom w:val="0"/>
          <w:divBdr>
            <w:top w:val="none" w:sz="0" w:space="0" w:color="auto"/>
            <w:left w:val="none" w:sz="0" w:space="0" w:color="auto"/>
            <w:bottom w:val="none" w:sz="0" w:space="0" w:color="auto"/>
            <w:right w:val="none" w:sz="0" w:space="0" w:color="auto"/>
          </w:divBdr>
          <w:divsChild>
            <w:div w:id="31421309">
              <w:marLeft w:val="0"/>
              <w:marRight w:val="0"/>
              <w:marTop w:val="0"/>
              <w:marBottom w:val="0"/>
              <w:divBdr>
                <w:top w:val="none" w:sz="0" w:space="0" w:color="auto"/>
                <w:left w:val="none" w:sz="0" w:space="0" w:color="auto"/>
                <w:bottom w:val="none" w:sz="0" w:space="0" w:color="auto"/>
                <w:right w:val="none" w:sz="0" w:space="0" w:color="auto"/>
              </w:divBdr>
            </w:div>
            <w:div w:id="632910477">
              <w:marLeft w:val="0"/>
              <w:marRight w:val="0"/>
              <w:marTop w:val="0"/>
              <w:marBottom w:val="0"/>
              <w:divBdr>
                <w:top w:val="none" w:sz="0" w:space="0" w:color="auto"/>
                <w:left w:val="none" w:sz="0" w:space="0" w:color="auto"/>
                <w:bottom w:val="none" w:sz="0" w:space="0" w:color="auto"/>
                <w:right w:val="none" w:sz="0" w:space="0" w:color="auto"/>
              </w:divBdr>
            </w:div>
          </w:divsChild>
        </w:div>
        <w:div w:id="342322635">
          <w:marLeft w:val="0"/>
          <w:marRight w:val="0"/>
          <w:marTop w:val="0"/>
          <w:marBottom w:val="0"/>
          <w:divBdr>
            <w:top w:val="none" w:sz="0" w:space="0" w:color="auto"/>
            <w:left w:val="none" w:sz="0" w:space="0" w:color="auto"/>
            <w:bottom w:val="none" w:sz="0" w:space="0" w:color="auto"/>
            <w:right w:val="none" w:sz="0" w:space="0" w:color="auto"/>
          </w:divBdr>
        </w:div>
        <w:div w:id="165482829">
          <w:marLeft w:val="0"/>
          <w:marRight w:val="0"/>
          <w:marTop w:val="0"/>
          <w:marBottom w:val="0"/>
          <w:divBdr>
            <w:top w:val="none" w:sz="0" w:space="0" w:color="auto"/>
            <w:left w:val="none" w:sz="0" w:space="0" w:color="auto"/>
            <w:bottom w:val="none" w:sz="0" w:space="0" w:color="auto"/>
            <w:right w:val="none" w:sz="0" w:space="0" w:color="auto"/>
          </w:divBdr>
          <w:divsChild>
            <w:div w:id="772045928">
              <w:marLeft w:val="0"/>
              <w:marRight w:val="0"/>
              <w:marTop w:val="0"/>
              <w:marBottom w:val="0"/>
              <w:divBdr>
                <w:top w:val="none" w:sz="0" w:space="0" w:color="auto"/>
                <w:left w:val="none" w:sz="0" w:space="0" w:color="auto"/>
                <w:bottom w:val="none" w:sz="0" w:space="0" w:color="auto"/>
                <w:right w:val="none" w:sz="0" w:space="0" w:color="auto"/>
              </w:divBdr>
            </w:div>
            <w:div w:id="1058824470">
              <w:marLeft w:val="0"/>
              <w:marRight w:val="0"/>
              <w:marTop w:val="0"/>
              <w:marBottom w:val="0"/>
              <w:divBdr>
                <w:top w:val="none" w:sz="0" w:space="0" w:color="auto"/>
                <w:left w:val="none" w:sz="0" w:space="0" w:color="auto"/>
                <w:bottom w:val="none" w:sz="0" w:space="0" w:color="auto"/>
                <w:right w:val="none" w:sz="0" w:space="0" w:color="auto"/>
              </w:divBdr>
            </w:div>
            <w:div w:id="466169798">
              <w:marLeft w:val="0"/>
              <w:marRight w:val="0"/>
              <w:marTop w:val="0"/>
              <w:marBottom w:val="0"/>
              <w:divBdr>
                <w:top w:val="none" w:sz="0" w:space="0" w:color="auto"/>
                <w:left w:val="none" w:sz="0" w:space="0" w:color="auto"/>
                <w:bottom w:val="none" w:sz="0" w:space="0" w:color="auto"/>
                <w:right w:val="none" w:sz="0" w:space="0" w:color="auto"/>
              </w:divBdr>
            </w:div>
            <w:div w:id="1349138680">
              <w:marLeft w:val="0"/>
              <w:marRight w:val="0"/>
              <w:marTop w:val="0"/>
              <w:marBottom w:val="0"/>
              <w:divBdr>
                <w:top w:val="none" w:sz="0" w:space="0" w:color="auto"/>
                <w:left w:val="none" w:sz="0" w:space="0" w:color="auto"/>
                <w:bottom w:val="none" w:sz="0" w:space="0" w:color="auto"/>
                <w:right w:val="none" w:sz="0" w:space="0" w:color="auto"/>
              </w:divBdr>
            </w:div>
          </w:divsChild>
        </w:div>
        <w:div w:id="1310131032">
          <w:marLeft w:val="0"/>
          <w:marRight w:val="0"/>
          <w:marTop w:val="0"/>
          <w:marBottom w:val="0"/>
          <w:divBdr>
            <w:top w:val="none" w:sz="0" w:space="0" w:color="auto"/>
            <w:left w:val="none" w:sz="0" w:space="0" w:color="auto"/>
            <w:bottom w:val="none" w:sz="0" w:space="0" w:color="auto"/>
            <w:right w:val="none" w:sz="0" w:space="0" w:color="auto"/>
          </w:divBdr>
        </w:div>
        <w:div w:id="1124928913">
          <w:marLeft w:val="0"/>
          <w:marRight w:val="0"/>
          <w:marTop w:val="0"/>
          <w:marBottom w:val="0"/>
          <w:divBdr>
            <w:top w:val="none" w:sz="0" w:space="0" w:color="auto"/>
            <w:left w:val="none" w:sz="0" w:space="0" w:color="auto"/>
            <w:bottom w:val="none" w:sz="0" w:space="0" w:color="auto"/>
            <w:right w:val="none" w:sz="0" w:space="0" w:color="auto"/>
          </w:divBdr>
          <w:divsChild>
            <w:div w:id="1405254535">
              <w:marLeft w:val="0"/>
              <w:marRight w:val="0"/>
              <w:marTop w:val="0"/>
              <w:marBottom w:val="0"/>
              <w:divBdr>
                <w:top w:val="none" w:sz="0" w:space="0" w:color="auto"/>
                <w:left w:val="none" w:sz="0" w:space="0" w:color="auto"/>
                <w:bottom w:val="none" w:sz="0" w:space="0" w:color="auto"/>
                <w:right w:val="none" w:sz="0" w:space="0" w:color="auto"/>
              </w:divBdr>
            </w:div>
            <w:div w:id="466508854">
              <w:marLeft w:val="0"/>
              <w:marRight w:val="0"/>
              <w:marTop w:val="0"/>
              <w:marBottom w:val="0"/>
              <w:divBdr>
                <w:top w:val="none" w:sz="0" w:space="0" w:color="auto"/>
                <w:left w:val="none" w:sz="0" w:space="0" w:color="auto"/>
                <w:bottom w:val="none" w:sz="0" w:space="0" w:color="auto"/>
                <w:right w:val="none" w:sz="0" w:space="0" w:color="auto"/>
              </w:divBdr>
            </w:div>
            <w:div w:id="953172630">
              <w:marLeft w:val="0"/>
              <w:marRight w:val="0"/>
              <w:marTop w:val="0"/>
              <w:marBottom w:val="0"/>
              <w:divBdr>
                <w:top w:val="none" w:sz="0" w:space="0" w:color="auto"/>
                <w:left w:val="none" w:sz="0" w:space="0" w:color="auto"/>
                <w:bottom w:val="none" w:sz="0" w:space="0" w:color="auto"/>
                <w:right w:val="none" w:sz="0" w:space="0" w:color="auto"/>
              </w:divBdr>
            </w:div>
            <w:div w:id="2107533865">
              <w:marLeft w:val="0"/>
              <w:marRight w:val="0"/>
              <w:marTop w:val="0"/>
              <w:marBottom w:val="0"/>
              <w:divBdr>
                <w:top w:val="none" w:sz="0" w:space="0" w:color="auto"/>
                <w:left w:val="none" w:sz="0" w:space="0" w:color="auto"/>
                <w:bottom w:val="none" w:sz="0" w:space="0" w:color="auto"/>
                <w:right w:val="none" w:sz="0" w:space="0" w:color="auto"/>
              </w:divBdr>
            </w:div>
          </w:divsChild>
        </w:div>
        <w:div w:id="1957448742">
          <w:marLeft w:val="0"/>
          <w:marRight w:val="0"/>
          <w:marTop w:val="0"/>
          <w:marBottom w:val="0"/>
          <w:divBdr>
            <w:top w:val="none" w:sz="0" w:space="0" w:color="auto"/>
            <w:left w:val="none" w:sz="0" w:space="0" w:color="auto"/>
            <w:bottom w:val="none" w:sz="0" w:space="0" w:color="auto"/>
            <w:right w:val="none" w:sz="0" w:space="0" w:color="auto"/>
          </w:divBdr>
        </w:div>
        <w:div w:id="211892666">
          <w:marLeft w:val="0"/>
          <w:marRight w:val="0"/>
          <w:marTop w:val="0"/>
          <w:marBottom w:val="0"/>
          <w:divBdr>
            <w:top w:val="none" w:sz="0" w:space="0" w:color="auto"/>
            <w:left w:val="none" w:sz="0" w:space="0" w:color="auto"/>
            <w:bottom w:val="none" w:sz="0" w:space="0" w:color="auto"/>
            <w:right w:val="none" w:sz="0" w:space="0" w:color="auto"/>
          </w:divBdr>
          <w:divsChild>
            <w:div w:id="2128961399">
              <w:marLeft w:val="0"/>
              <w:marRight w:val="0"/>
              <w:marTop w:val="0"/>
              <w:marBottom w:val="0"/>
              <w:divBdr>
                <w:top w:val="none" w:sz="0" w:space="0" w:color="auto"/>
                <w:left w:val="none" w:sz="0" w:space="0" w:color="auto"/>
                <w:bottom w:val="none" w:sz="0" w:space="0" w:color="auto"/>
                <w:right w:val="none" w:sz="0" w:space="0" w:color="auto"/>
              </w:divBdr>
            </w:div>
            <w:div w:id="1942184597">
              <w:marLeft w:val="0"/>
              <w:marRight w:val="0"/>
              <w:marTop w:val="0"/>
              <w:marBottom w:val="0"/>
              <w:divBdr>
                <w:top w:val="none" w:sz="0" w:space="0" w:color="auto"/>
                <w:left w:val="none" w:sz="0" w:space="0" w:color="auto"/>
                <w:bottom w:val="none" w:sz="0" w:space="0" w:color="auto"/>
                <w:right w:val="none" w:sz="0" w:space="0" w:color="auto"/>
              </w:divBdr>
            </w:div>
          </w:divsChild>
        </w:div>
        <w:div w:id="490604455">
          <w:marLeft w:val="0"/>
          <w:marRight w:val="0"/>
          <w:marTop w:val="0"/>
          <w:marBottom w:val="0"/>
          <w:divBdr>
            <w:top w:val="none" w:sz="0" w:space="0" w:color="auto"/>
            <w:left w:val="none" w:sz="0" w:space="0" w:color="auto"/>
            <w:bottom w:val="none" w:sz="0" w:space="0" w:color="auto"/>
            <w:right w:val="none" w:sz="0" w:space="0" w:color="auto"/>
          </w:divBdr>
        </w:div>
        <w:div w:id="269706931">
          <w:marLeft w:val="0"/>
          <w:marRight w:val="0"/>
          <w:marTop w:val="0"/>
          <w:marBottom w:val="0"/>
          <w:divBdr>
            <w:top w:val="none" w:sz="0" w:space="0" w:color="auto"/>
            <w:left w:val="none" w:sz="0" w:space="0" w:color="auto"/>
            <w:bottom w:val="none" w:sz="0" w:space="0" w:color="auto"/>
            <w:right w:val="none" w:sz="0" w:space="0" w:color="auto"/>
          </w:divBdr>
          <w:divsChild>
            <w:div w:id="455872741">
              <w:marLeft w:val="0"/>
              <w:marRight w:val="0"/>
              <w:marTop w:val="0"/>
              <w:marBottom w:val="0"/>
              <w:divBdr>
                <w:top w:val="none" w:sz="0" w:space="0" w:color="auto"/>
                <w:left w:val="none" w:sz="0" w:space="0" w:color="auto"/>
                <w:bottom w:val="none" w:sz="0" w:space="0" w:color="auto"/>
                <w:right w:val="none" w:sz="0" w:space="0" w:color="auto"/>
              </w:divBdr>
            </w:div>
            <w:div w:id="1084842583">
              <w:marLeft w:val="0"/>
              <w:marRight w:val="0"/>
              <w:marTop w:val="0"/>
              <w:marBottom w:val="0"/>
              <w:divBdr>
                <w:top w:val="none" w:sz="0" w:space="0" w:color="auto"/>
                <w:left w:val="none" w:sz="0" w:space="0" w:color="auto"/>
                <w:bottom w:val="none" w:sz="0" w:space="0" w:color="auto"/>
                <w:right w:val="none" w:sz="0" w:space="0" w:color="auto"/>
              </w:divBdr>
            </w:div>
            <w:div w:id="1004437310">
              <w:marLeft w:val="0"/>
              <w:marRight w:val="0"/>
              <w:marTop w:val="0"/>
              <w:marBottom w:val="0"/>
              <w:divBdr>
                <w:top w:val="none" w:sz="0" w:space="0" w:color="auto"/>
                <w:left w:val="none" w:sz="0" w:space="0" w:color="auto"/>
                <w:bottom w:val="none" w:sz="0" w:space="0" w:color="auto"/>
                <w:right w:val="none" w:sz="0" w:space="0" w:color="auto"/>
              </w:divBdr>
            </w:div>
            <w:div w:id="330178703">
              <w:marLeft w:val="0"/>
              <w:marRight w:val="0"/>
              <w:marTop w:val="0"/>
              <w:marBottom w:val="0"/>
              <w:divBdr>
                <w:top w:val="none" w:sz="0" w:space="0" w:color="auto"/>
                <w:left w:val="none" w:sz="0" w:space="0" w:color="auto"/>
                <w:bottom w:val="none" w:sz="0" w:space="0" w:color="auto"/>
                <w:right w:val="none" w:sz="0" w:space="0" w:color="auto"/>
              </w:divBdr>
            </w:div>
          </w:divsChild>
        </w:div>
        <w:div w:id="2026248757">
          <w:marLeft w:val="0"/>
          <w:marRight w:val="0"/>
          <w:marTop w:val="0"/>
          <w:marBottom w:val="0"/>
          <w:divBdr>
            <w:top w:val="none" w:sz="0" w:space="0" w:color="auto"/>
            <w:left w:val="none" w:sz="0" w:space="0" w:color="auto"/>
            <w:bottom w:val="none" w:sz="0" w:space="0" w:color="auto"/>
            <w:right w:val="none" w:sz="0" w:space="0" w:color="auto"/>
          </w:divBdr>
          <w:divsChild>
            <w:div w:id="2082095504">
              <w:marLeft w:val="0"/>
              <w:marRight w:val="0"/>
              <w:marTop w:val="0"/>
              <w:marBottom w:val="0"/>
              <w:divBdr>
                <w:top w:val="none" w:sz="0" w:space="0" w:color="auto"/>
                <w:left w:val="none" w:sz="0" w:space="0" w:color="auto"/>
                <w:bottom w:val="none" w:sz="0" w:space="0" w:color="auto"/>
                <w:right w:val="none" w:sz="0" w:space="0" w:color="auto"/>
              </w:divBdr>
            </w:div>
            <w:div w:id="1277522315">
              <w:marLeft w:val="0"/>
              <w:marRight w:val="0"/>
              <w:marTop w:val="0"/>
              <w:marBottom w:val="0"/>
              <w:divBdr>
                <w:top w:val="none" w:sz="0" w:space="0" w:color="auto"/>
                <w:left w:val="none" w:sz="0" w:space="0" w:color="auto"/>
                <w:bottom w:val="none" w:sz="0" w:space="0" w:color="auto"/>
                <w:right w:val="none" w:sz="0" w:space="0" w:color="auto"/>
              </w:divBdr>
            </w:div>
          </w:divsChild>
        </w:div>
        <w:div w:id="1964535242">
          <w:marLeft w:val="0"/>
          <w:marRight w:val="0"/>
          <w:marTop w:val="0"/>
          <w:marBottom w:val="0"/>
          <w:divBdr>
            <w:top w:val="none" w:sz="0" w:space="0" w:color="auto"/>
            <w:left w:val="none" w:sz="0" w:space="0" w:color="auto"/>
            <w:bottom w:val="none" w:sz="0" w:space="0" w:color="auto"/>
            <w:right w:val="none" w:sz="0" w:space="0" w:color="auto"/>
          </w:divBdr>
        </w:div>
        <w:div w:id="842355777">
          <w:marLeft w:val="0"/>
          <w:marRight w:val="0"/>
          <w:marTop w:val="0"/>
          <w:marBottom w:val="0"/>
          <w:divBdr>
            <w:top w:val="none" w:sz="0" w:space="0" w:color="auto"/>
            <w:left w:val="none" w:sz="0" w:space="0" w:color="auto"/>
            <w:bottom w:val="none" w:sz="0" w:space="0" w:color="auto"/>
            <w:right w:val="none" w:sz="0" w:space="0" w:color="auto"/>
          </w:divBdr>
          <w:divsChild>
            <w:div w:id="175850351">
              <w:marLeft w:val="0"/>
              <w:marRight w:val="0"/>
              <w:marTop w:val="0"/>
              <w:marBottom w:val="0"/>
              <w:divBdr>
                <w:top w:val="none" w:sz="0" w:space="0" w:color="auto"/>
                <w:left w:val="none" w:sz="0" w:space="0" w:color="auto"/>
                <w:bottom w:val="none" w:sz="0" w:space="0" w:color="auto"/>
                <w:right w:val="none" w:sz="0" w:space="0" w:color="auto"/>
              </w:divBdr>
            </w:div>
            <w:div w:id="537013558">
              <w:marLeft w:val="0"/>
              <w:marRight w:val="0"/>
              <w:marTop w:val="0"/>
              <w:marBottom w:val="0"/>
              <w:divBdr>
                <w:top w:val="none" w:sz="0" w:space="0" w:color="auto"/>
                <w:left w:val="none" w:sz="0" w:space="0" w:color="auto"/>
                <w:bottom w:val="none" w:sz="0" w:space="0" w:color="auto"/>
                <w:right w:val="none" w:sz="0" w:space="0" w:color="auto"/>
              </w:divBdr>
            </w:div>
            <w:div w:id="221256650">
              <w:marLeft w:val="0"/>
              <w:marRight w:val="0"/>
              <w:marTop w:val="0"/>
              <w:marBottom w:val="0"/>
              <w:divBdr>
                <w:top w:val="none" w:sz="0" w:space="0" w:color="auto"/>
                <w:left w:val="none" w:sz="0" w:space="0" w:color="auto"/>
                <w:bottom w:val="none" w:sz="0" w:space="0" w:color="auto"/>
                <w:right w:val="none" w:sz="0" w:space="0" w:color="auto"/>
              </w:divBdr>
            </w:div>
          </w:divsChild>
        </w:div>
        <w:div w:id="1894391398">
          <w:marLeft w:val="0"/>
          <w:marRight w:val="0"/>
          <w:marTop w:val="0"/>
          <w:marBottom w:val="0"/>
          <w:divBdr>
            <w:top w:val="none" w:sz="0" w:space="0" w:color="auto"/>
            <w:left w:val="none" w:sz="0" w:space="0" w:color="auto"/>
            <w:bottom w:val="none" w:sz="0" w:space="0" w:color="auto"/>
            <w:right w:val="none" w:sz="0" w:space="0" w:color="auto"/>
          </w:divBdr>
          <w:divsChild>
            <w:div w:id="1833717167">
              <w:marLeft w:val="0"/>
              <w:marRight w:val="0"/>
              <w:marTop w:val="0"/>
              <w:marBottom w:val="0"/>
              <w:divBdr>
                <w:top w:val="none" w:sz="0" w:space="0" w:color="auto"/>
                <w:left w:val="none" w:sz="0" w:space="0" w:color="auto"/>
                <w:bottom w:val="none" w:sz="0" w:space="0" w:color="auto"/>
                <w:right w:val="none" w:sz="0" w:space="0" w:color="auto"/>
              </w:divBdr>
            </w:div>
            <w:div w:id="1475562446">
              <w:marLeft w:val="0"/>
              <w:marRight w:val="0"/>
              <w:marTop w:val="0"/>
              <w:marBottom w:val="0"/>
              <w:divBdr>
                <w:top w:val="none" w:sz="0" w:space="0" w:color="auto"/>
                <w:left w:val="none" w:sz="0" w:space="0" w:color="auto"/>
                <w:bottom w:val="none" w:sz="0" w:space="0" w:color="auto"/>
                <w:right w:val="none" w:sz="0" w:space="0" w:color="auto"/>
              </w:divBdr>
            </w:div>
            <w:div w:id="858590505">
              <w:marLeft w:val="0"/>
              <w:marRight w:val="0"/>
              <w:marTop w:val="0"/>
              <w:marBottom w:val="0"/>
              <w:divBdr>
                <w:top w:val="none" w:sz="0" w:space="0" w:color="auto"/>
                <w:left w:val="none" w:sz="0" w:space="0" w:color="auto"/>
                <w:bottom w:val="none" w:sz="0" w:space="0" w:color="auto"/>
                <w:right w:val="none" w:sz="0" w:space="0" w:color="auto"/>
              </w:divBdr>
            </w:div>
            <w:div w:id="1870872293">
              <w:marLeft w:val="0"/>
              <w:marRight w:val="0"/>
              <w:marTop w:val="0"/>
              <w:marBottom w:val="0"/>
              <w:divBdr>
                <w:top w:val="none" w:sz="0" w:space="0" w:color="auto"/>
                <w:left w:val="none" w:sz="0" w:space="0" w:color="auto"/>
                <w:bottom w:val="none" w:sz="0" w:space="0" w:color="auto"/>
                <w:right w:val="none" w:sz="0" w:space="0" w:color="auto"/>
              </w:divBdr>
            </w:div>
            <w:div w:id="2087460799">
              <w:marLeft w:val="0"/>
              <w:marRight w:val="0"/>
              <w:marTop w:val="0"/>
              <w:marBottom w:val="0"/>
              <w:divBdr>
                <w:top w:val="none" w:sz="0" w:space="0" w:color="auto"/>
                <w:left w:val="none" w:sz="0" w:space="0" w:color="auto"/>
                <w:bottom w:val="none" w:sz="0" w:space="0" w:color="auto"/>
                <w:right w:val="none" w:sz="0" w:space="0" w:color="auto"/>
              </w:divBdr>
            </w:div>
            <w:div w:id="1695186004">
              <w:marLeft w:val="0"/>
              <w:marRight w:val="0"/>
              <w:marTop w:val="0"/>
              <w:marBottom w:val="0"/>
              <w:divBdr>
                <w:top w:val="none" w:sz="0" w:space="0" w:color="auto"/>
                <w:left w:val="none" w:sz="0" w:space="0" w:color="auto"/>
                <w:bottom w:val="none" w:sz="0" w:space="0" w:color="auto"/>
                <w:right w:val="none" w:sz="0" w:space="0" w:color="auto"/>
              </w:divBdr>
            </w:div>
            <w:div w:id="1348869423">
              <w:marLeft w:val="0"/>
              <w:marRight w:val="0"/>
              <w:marTop w:val="0"/>
              <w:marBottom w:val="0"/>
              <w:divBdr>
                <w:top w:val="none" w:sz="0" w:space="0" w:color="auto"/>
                <w:left w:val="none" w:sz="0" w:space="0" w:color="auto"/>
                <w:bottom w:val="none" w:sz="0" w:space="0" w:color="auto"/>
                <w:right w:val="none" w:sz="0" w:space="0" w:color="auto"/>
              </w:divBdr>
            </w:div>
            <w:div w:id="785197215">
              <w:marLeft w:val="0"/>
              <w:marRight w:val="0"/>
              <w:marTop w:val="0"/>
              <w:marBottom w:val="0"/>
              <w:divBdr>
                <w:top w:val="none" w:sz="0" w:space="0" w:color="auto"/>
                <w:left w:val="none" w:sz="0" w:space="0" w:color="auto"/>
                <w:bottom w:val="none" w:sz="0" w:space="0" w:color="auto"/>
                <w:right w:val="none" w:sz="0" w:space="0" w:color="auto"/>
              </w:divBdr>
            </w:div>
          </w:divsChild>
        </w:div>
        <w:div w:id="308363180">
          <w:marLeft w:val="0"/>
          <w:marRight w:val="0"/>
          <w:marTop w:val="0"/>
          <w:marBottom w:val="0"/>
          <w:divBdr>
            <w:top w:val="none" w:sz="0" w:space="0" w:color="auto"/>
            <w:left w:val="none" w:sz="0" w:space="0" w:color="auto"/>
            <w:bottom w:val="none" w:sz="0" w:space="0" w:color="auto"/>
            <w:right w:val="none" w:sz="0" w:space="0" w:color="auto"/>
          </w:divBdr>
          <w:divsChild>
            <w:div w:id="347298470">
              <w:marLeft w:val="0"/>
              <w:marRight w:val="0"/>
              <w:marTop w:val="0"/>
              <w:marBottom w:val="0"/>
              <w:divBdr>
                <w:top w:val="none" w:sz="0" w:space="0" w:color="auto"/>
                <w:left w:val="none" w:sz="0" w:space="0" w:color="auto"/>
                <w:bottom w:val="none" w:sz="0" w:space="0" w:color="auto"/>
                <w:right w:val="none" w:sz="0" w:space="0" w:color="auto"/>
              </w:divBdr>
              <w:divsChild>
                <w:div w:id="1648625508">
                  <w:marLeft w:val="0"/>
                  <w:marRight w:val="0"/>
                  <w:marTop w:val="0"/>
                  <w:marBottom w:val="0"/>
                  <w:divBdr>
                    <w:top w:val="none" w:sz="0" w:space="0" w:color="auto"/>
                    <w:left w:val="none" w:sz="0" w:space="0" w:color="auto"/>
                    <w:bottom w:val="none" w:sz="0" w:space="0" w:color="auto"/>
                    <w:right w:val="none" w:sz="0" w:space="0" w:color="auto"/>
                  </w:divBdr>
                  <w:divsChild>
                    <w:div w:id="1247154477">
                      <w:marLeft w:val="0"/>
                      <w:marRight w:val="0"/>
                      <w:marTop w:val="0"/>
                      <w:marBottom w:val="0"/>
                      <w:divBdr>
                        <w:top w:val="none" w:sz="0" w:space="0" w:color="auto"/>
                        <w:left w:val="none" w:sz="0" w:space="0" w:color="auto"/>
                        <w:bottom w:val="none" w:sz="0" w:space="0" w:color="auto"/>
                        <w:right w:val="none" w:sz="0" w:space="0" w:color="auto"/>
                      </w:divBdr>
                    </w:div>
                    <w:div w:id="1823540534">
                      <w:marLeft w:val="0"/>
                      <w:marRight w:val="0"/>
                      <w:marTop w:val="0"/>
                      <w:marBottom w:val="0"/>
                      <w:divBdr>
                        <w:top w:val="none" w:sz="0" w:space="0" w:color="auto"/>
                        <w:left w:val="none" w:sz="0" w:space="0" w:color="auto"/>
                        <w:bottom w:val="none" w:sz="0" w:space="0" w:color="auto"/>
                        <w:right w:val="none" w:sz="0" w:space="0" w:color="auto"/>
                      </w:divBdr>
                    </w:div>
                    <w:div w:id="16264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5132">
              <w:marLeft w:val="0"/>
              <w:marRight w:val="0"/>
              <w:marTop w:val="0"/>
              <w:marBottom w:val="0"/>
              <w:divBdr>
                <w:top w:val="none" w:sz="0" w:space="0" w:color="auto"/>
                <w:left w:val="none" w:sz="0" w:space="0" w:color="auto"/>
                <w:bottom w:val="none" w:sz="0" w:space="0" w:color="auto"/>
                <w:right w:val="none" w:sz="0" w:space="0" w:color="auto"/>
              </w:divBdr>
              <w:divsChild>
                <w:div w:id="1692100109">
                  <w:marLeft w:val="0"/>
                  <w:marRight w:val="0"/>
                  <w:marTop w:val="0"/>
                  <w:marBottom w:val="0"/>
                  <w:divBdr>
                    <w:top w:val="none" w:sz="0" w:space="0" w:color="auto"/>
                    <w:left w:val="none" w:sz="0" w:space="0" w:color="auto"/>
                    <w:bottom w:val="none" w:sz="0" w:space="0" w:color="auto"/>
                    <w:right w:val="none" w:sz="0" w:space="0" w:color="auto"/>
                  </w:divBdr>
                  <w:divsChild>
                    <w:div w:id="582764747">
                      <w:marLeft w:val="0"/>
                      <w:marRight w:val="0"/>
                      <w:marTop w:val="0"/>
                      <w:marBottom w:val="0"/>
                      <w:divBdr>
                        <w:top w:val="none" w:sz="0" w:space="0" w:color="auto"/>
                        <w:left w:val="none" w:sz="0" w:space="0" w:color="auto"/>
                        <w:bottom w:val="none" w:sz="0" w:space="0" w:color="auto"/>
                        <w:right w:val="none" w:sz="0" w:space="0" w:color="auto"/>
                      </w:divBdr>
                    </w:div>
                    <w:div w:id="829759788">
                      <w:marLeft w:val="0"/>
                      <w:marRight w:val="0"/>
                      <w:marTop w:val="0"/>
                      <w:marBottom w:val="0"/>
                      <w:divBdr>
                        <w:top w:val="none" w:sz="0" w:space="0" w:color="auto"/>
                        <w:left w:val="none" w:sz="0" w:space="0" w:color="auto"/>
                        <w:bottom w:val="none" w:sz="0" w:space="0" w:color="auto"/>
                        <w:right w:val="none" w:sz="0" w:space="0" w:color="auto"/>
                      </w:divBdr>
                    </w:div>
                    <w:div w:id="8205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8892">
              <w:marLeft w:val="0"/>
              <w:marRight w:val="0"/>
              <w:marTop w:val="0"/>
              <w:marBottom w:val="0"/>
              <w:divBdr>
                <w:top w:val="none" w:sz="0" w:space="0" w:color="auto"/>
                <w:left w:val="none" w:sz="0" w:space="0" w:color="auto"/>
                <w:bottom w:val="none" w:sz="0" w:space="0" w:color="auto"/>
                <w:right w:val="none" w:sz="0" w:space="0" w:color="auto"/>
              </w:divBdr>
              <w:divsChild>
                <w:div w:id="329257377">
                  <w:marLeft w:val="0"/>
                  <w:marRight w:val="0"/>
                  <w:marTop w:val="0"/>
                  <w:marBottom w:val="0"/>
                  <w:divBdr>
                    <w:top w:val="none" w:sz="0" w:space="0" w:color="auto"/>
                    <w:left w:val="none" w:sz="0" w:space="0" w:color="auto"/>
                    <w:bottom w:val="none" w:sz="0" w:space="0" w:color="auto"/>
                    <w:right w:val="none" w:sz="0" w:space="0" w:color="auto"/>
                  </w:divBdr>
                  <w:divsChild>
                    <w:div w:id="1523786508">
                      <w:marLeft w:val="0"/>
                      <w:marRight w:val="0"/>
                      <w:marTop w:val="0"/>
                      <w:marBottom w:val="0"/>
                      <w:divBdr>
                        <w:top w:val="none" w:sz="0" w:space="0" w:color="auto"/>
                        <w:left w:val="none" w:sz="0" w:space="0" w:color="auto"/>
                        <w:bottom w:val="none" w:sz="0" w:space="0" w:color="auto"/>
                        <w:right w:val="none" w:sz="0" w:space="0" w:color="auto"/>
                      </w:divBdr>
                    </w:div>
                    <w:div w:id="753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23082">
          <w:marLeft w:val="0"/>
          <w:marRight w:val="0"/>
          <w:marTop w:val="0"/>
          <w:marBottom w:val="0"/>
          <w:divBdr>
            <w:top w:val="none" w:sz="0" w:space="0" w:color="auto"/>
            <w:left w:val="none" w:sz="0" w:space="0" w:color="auto"/>
            <w:bottom w:val="none" w:sz="0" w:space="0" w:color="auto"/>
            <w:right w:val="none" w:sz="0" w:space="0" w:color="auto"/>
          </w:divBdr>
          <w:divsChild>
            <w:div w:id="1052997961">
              <w:marLeft w:val="0"/>
              <w:marRight w:val="0"/>
              <w:marTop w:val="0"/>
              <w:marBottom w:val="0"/>
              <w:divBdr>
                <w:top w:val="none" w:sz="0" w:space="0" w:color="auto"/>
                <w:left w:val="none" w:sz="0" w:space="0" w:color="auto"/>
                <w:bottom w:val="none" w:sz="0" w:space="0" w:color="auto"/>
                <w:right w:val="none" w:sz="0" w:space="0" w:color="auto"/>
              </w:divBdr>
            </w:div>
            <w:div w:id="2138640008">
              <w:marLeft w:val="0"/>
              <w:marRight w:val="0"/>
              <w:marTop w:val="0"/>
              <w:marBottom w:val="0"/>
              <w:divBdr>
                <w:top w:val="none" w:sz="0" w:space="0" w:color="auto"/>
                <w:left w:val="none" w:sz="0" w:space="0" w:color="auto"/>
                <w:bottom w:val="none" w:sz="0" w:space="0" w:color="auto"/>
                <w:right w:val="none" w:sz="0" w:space="0" w:color="auto"/>
              </w:divBdr>
            </w:div>
          </w:divsChild>
        </w:div>
        <w:div w:id="1036010000">
          <w:marLeft w:val="0"/>
          <w:marRight w:val="0"/>
          <w:marTop w:val="0"/>
          <w:marBottom w:val="0"/>
          <w:divBdr>
            <w:top w:val="none" w:sz="0" w:space="0" w:color="auto"/>
            <w:left w:val="none" w:sz="0" w:space="0" w:color="auto"/>
            <w:bottom w:val="none" w:sz="0" w:space="0" w:color="auto"/>
            <w:right w:val="none" w:sz="0" w:space="0" w:color="auto"/>
          </w:divBdr>
        </w:div>
        <w:div w:id="688071596">
          <w:marLeft w:val="0"/>
          <w:marRight w:val="0"/>
          <w:marTop w:val="0"/>
          <w:marBottom w:val="0"/>
          <w:divBdr>
            <w:top w:val="none" w:sz="0" w:space="0" w:color="auto"/>
            <w:left w:val="none" w:sz="0" w:space="0" w:color="auto"/>
            <w:bottom w:val="none" w:sz="0" w:space="0" w:color="auto"/>
            <w:right w:val="none" w:sz="0" w:space="0" w:color="auto"/>
          </w:divBdr>
          <w:divsChild>
            <w:div w:id="1810441213">
              <w:marLeft w:val="0"/>
              <w:marRight w:val="0"/>
              <w:marTop w:val="0"/>
              <w:marBottom w:val="0"/>
              <w:divBdr>
                <w:top w:val="none" w:sz="0" w:space="0" w:color="auto"/>
                <w:left w:val="none" w:sz="0" w:space="0" w:color="auto"/>
                <w:bottom w:val="none" w:sz="0" w:space="0" w:color="auto"/>
                <w:right w:val="none" w:sz="0" w:space="0" w:color="auto"/>
              </w:divBdr>
            </w:div>
            <w:div w:id="925696147">
              <w:marLeft w:val="0"/>
              <w:marRight w:val="0"/>
              <w:marTop w:val="0"/>
              <w:marBottom w:val="0"/>
              <w:divBdr>
                <w:top w:val="none" w:sz="0" w:space="0" w:color="auto"/>
                <w:left w:val="none" w:sz="0" w:space="0" w:color="auto"/>
                <w:bottom w:val="none" w:sz="0" w:space="0" w:color="auto"/>
                <w:right w:val="none" w:sz="0" w:space="0" w:color="auto"/>
              </w:divBdr>
            </w:div>
            <w:div w:id="236745087">
              <w:marLeft w:val="0"/>
              <w:marRight w:val="0"/>
              <w:marTop w:val="0"/>
              <w:marBottom w:val="0"/>
              <w:divBdr>
                <w:top w:val="none" w:sz="0" w:space="0" w:color="auto"/>
                <w:left w:val="none" w:sz="0" w:space="0" w:color="auto"/>
                <w:bottom w:val="none" w:sz="0" w:space="0" w:color="auto"/>
                <w:right w:val="none" w:sz="0" w:space="0" w:color="auto"/>
              </w:divBdr>
            </w:div>
            <w:div w:id="939878482">
              <w:marLeft w:val="0"/>
              <w:marRight w:val="0"/>
              <w:marTop w:val="0"/>
              <w:marBottom w:val="0"/>
              <w:divBdr>
                <w:top w:val="none" w:sz="0" w:space="0" w:color="auto"/>
                <w:left w:val="none" w:sz="0" w:space="0" w:color="auto"/>
                <w:bottom w:val="none" w:sz="0" w:space="0" w:color="auto"/>
                <w:right w:val="none" w:sz="0" w:space="0" w:color="auto"/>
              </w:divBdr>
            </w:div>
          </w:divsChild>
        </w:div>
        <w:div w:id="109053753">
          <w:marLeft w:val="0"/>
          <w:marRight w:val="0"/>
          <w:marTop w:val="0"/>
          <w:marBottom w:val="0"/>
          <w:divBdr>
            <w:top w:val="none" w:sz="0" w:space="0" w:color="auto"/>
            <w:left w:val="none" w:sz="0" w:space="0" w:color="auto"/>
            <w:bottom w:val="none" w:sz="0" w:space="0" w:color="auto"/>
            <w:right w:val="none" w:sz="0" w:space="0" w:color="auto"/>
          </w:divBdr>
        </w:div>
        <w:div w:id="511528017">
          <w:marLeft w:val="0"/>
          <w:marRight w:val="0"/>
          <w:marTop w:val="0"/>
          <w:marBottom w:val="0"/>
          <w:divBdr>
            <w:top w:val="none" w:sz="0" w:space="0" w:color="auto"/>
            <w:left w:val="none" w:sz="0" w:space="0" w:color="auto"/>
            <w:bottom w:val="none" w:sz="0" w:space="0" w:color="auto"/>
            <w:right w:val="none" w:sz="0" w:space="0" w:color="auto"/>
          </w:divBdr>
          <w:divsChild>
            <w:div w:id="305208152">
              <w:marLeft w:val="0"/>
              <w:marRight w:val="0"/>
              <w:marTop w:val="0"/>
              <w:marBottom w:val="0"/>
              <w:divBdr>
                <w:top w:val="none" w:sz="0" w:space="0" w:color="auto"/>
                <w:left w:val="none" w:sz="0" w:space="0" w:color="auto"/>
                <w:bottom w:val="none" w:sz="0" w:space="0" w:color="auto"/>
                <w:right w:val="none" w:sz="0" w:space="0" w:color="auto"/>
              </w:divBdr>
            </w:div>
            <w:div w:id="2120182218">
              <w:marLeft w:val="0"/>
              <w:marRight w:val="0"/>
              <w:marTop w:val="0"/>
              <w:marBottom w:val="0"/>
              <w:divBdr>
                <w:top w:val="none" w:sz="0" w:space="0" w:color="auto"/>
                <w:left w:val="none" w:sz="0" w:space="0" w:color="auto"/>
                <w:bottom w:val="none" w:sz="0" w:space="0" w:color="auto"/>
                <w:right w:val="none" w:sz="0" w:space="0" w:color="auto"/>
              </w:divBdr>
            </w:div>
          </w:divsChild>
        </w:div>
        <w:div w:id="1365906361">
          <w:marLeft w:val="0"/>
          <w:marRight w:val="0"/>
          <w:marTop w:val="0"/>
          <w:marBottom w:val="0"/>
          <w:divBdr>
            <w:top w:val="none" w:sz="0" w:space="0" w:color="auto"/>
            <w:left w:val="none" w:sz="0" w:space="0" w:color="auto"/>
            <w:bottom w:val="none" w:sz="0" w:space="0" w:color="auto"/>
            <w:right w:val="none" w:sz="0" w:space="0" w:color="auto"/>
          </w:divBdr>
          <w:divsChild>
            <w:div w:id="1431391176">
              <w:marLeft w:val="0"/>
              <w:marRight w:val="0"/>
              <w:marTop w:val="0"/>
              <w:marBottom w:val="0"/>
              <w:divBdr>
                <w:top w:val="none" w:sz="0" w:space="0" w:color="auto"/>
                <w:left w:val="none" w:sz="0" w:space="0" w:color="auto"/>
                <w:bottom w:val="none" w:sz="0" w:space="0" w:color="auto"/>
                <w:right w:val="none" w:sz="0" w:space="0" w:color="auto"/>
              </w:divBdr>
            </w:div>
            <w:div w:id="1329214729">
              <w:marLeft w:val="0"/>
              <w:marRight w:val="0"/>
              <w:marTop w:val="0"/>
              <w:marBottom w:val="0"/>
              <w:divBdr>
                <w:top w:val="none" w:sz="0" w:space="0" w:color="auto"/>
                <w:left w:val="none" w:sz="0" w:space="0" w:color="auto"/>
                <w:bottom w:val="none" w:sz="0" w:space="0" w:color="auto"/>
                <w:right w:val="none" w:sz="0" w:space="0" w:color="auto"/>
              </w:divBdr>
            </w:div>
            <w:div w:id="926113697">
              <w:marLeft w:val="0"/>
              <w:marRight w:val="0"/>
              <w:marTop w:val="0"/>
              <w:marBottom w:val="0"/>
              <w:divBdr>
                <w:top w:val="none" w:sz="0" w:space="0" w:color="auto"/>
                <w:left w:val="none" w:sz="0" w:space="0" w:color="auto"/>
                <w:bottom w:val="none" w:sz="0" w:space="0" w:color="auto"/>
                <w:right w:val="none" w:sz="0" w:space="0" w:color="auto"/>
              </w:divBdr>
            </w:div>
          </w:divsChild>
        </w:div>
        <w:div w:id="590360891">
          <w:marLeft w:val="0"/>
          <w:marRight w:val="0"/>
          <w:marTop w:val="0"/>
          <w:marBottom w:val="0"/>
          <w:divBdr>
            <w:top w:val="none" w:sz="0" w:space="0" w:color="auto"/>
            <w:left w:val="none" w:sz="0" w:space="0" w:color="auto"/>
            <w:bottom w:val="none" w:sz="0" w:space="0" w:color="auto"/>
            <w:right w:val="none" w:sz="0" w:space="0" w:color="auto"/>
          </w:divBdr>
          <w:divsChild>
            <w:div w:id="512495294">
              <w:marLeft w:val="0"/>
              <w:marRight w:val="0"/>
              <w:marTop w:val="0"/>
              <w:marBottom w:val="0"/>
              <w:divBdr>
                <w:top w:val="none" w:sz="0" w:space="0" w:color="auto"/>
                <w:left w:val="none" w:sz="0" w:space="0" w:color="auto"/>
                <w:bottom w:val="none" w:sz="0" w:space="0" w:color="auto"/>
                <w:right w:val="none" w:sz="0" w:space="0" w:color="auto"/>
              </w:divBdr>
            </w:div>
            <w:div w:id="758067695">
              <w:marLeft w:val="0"/>
              <w:marRight w:val="0"/>
              <w:marTop w:val="0"/>
              <w:marBottom w:val="0"/>
              <w:divBdr>
                <w:top w:val="none" w:sz="0" w:space="0" w:color="auto"/>
                <w:left w:val="none" w:sz="0" w:space="0" w:color="auto"/>
                <w:bottom w:val="none" w:sz="0" w:space="0" w:color="auto"/>
                <w:right w:val="none" w:sz="0" w:space="0" w:color="auto"/>
              </w:divBdr>
            </w:div>
          </w:divsChild>
        </w:div>
        <w:div w:id="1084952444">
          <w:marLeft w:val="0"/>
          <w:marRight w:val="0"/>
          <w:marTop w:val="0"/>
          <w:marBottom w:val="0"/>
          <w:divBdr>
            <w:top w:val="none" w:sz="0" w:space="0" w:color="auto"/>
            <w:left w:val="none" w:sz="0" w:space="0" w:color="auto"/>
            <w:bottom w:val="none" w:sz="0" w:space="0" w:color="auto"/>
            <w:right w:val="none" w:sz="0" w:space="0" w:color="auto"/>
          </w:divBdr>
        </w:div>
        <w:div w:id="1764716882">
          <w:marLeft w:val="0"/>
          <w:marRight w:val="0"/>
          <w:marTop w:val="0"/>
          <w:marBottom w:val="0"/>
          <w:divBdr>
            <w:top w:val="none" w:sz="0" w:space="0" w:color="auto"/>
            <w:left w:val="none" w:sz="0" w:space="0" w:color="auto"/>
            <w:bottom w:val="none" w:sz="0" w:space="0" w:color="auto"/>
            <w:right w:val="none" w:sz="0" w:space="0" w:color="auto"/>
          </w:divBdr>
          <w:divsChild>
            <w:div w:id="88434125">
              <w:marLeft w:val="0"/>
              <w:marRight w:val="0"/>
              <w:marTop w:val="0"/>
              <w:marBottom w:val="0"/>
              <w:divBdr>
                <w:top w:val="none" w:sz="0" w:space="0" w:color="auto"/>
                <w:left w:val="none" w:sz="0" w:space="0" w:color="auto"/>
                <w:bottom w:val="none" w:sz="0" w:space="0" w:color="auto"/>
                <w:right w:val="none" w:sz="0" w:space="0" w:color="auto"/>
              </w:divBdr>
            </w:div>
            <w:div w:id="77600615">
              <w:marLeft w:val="0"/>
              <w:marRight w:val="0"/>
              <w:marTop w:val="0"/>
              <w:marBottom w:val="0"/>
              <w:divBdr>
                <w:top w:val="none" w:sz="0" w:space="0" w:color="auto"/>
                <w:left w:val="none" w:sz="0" w:space="0" w:color="auto"/>
                <w:bottom w:val="none" w:sz="0" w:space="0" w:color="auto"/>
                <w:right w:val="none" w:sz="0" w:space="0" w:color="auto"/>
              </w:divBdr>
            </w:div>
          </w:divsChild>
        </w:div>
        <w:div w:id="1548564031">
          <w:marLeft w:val="0"/>
          <w:marRight w:val="0"/>
          <w:marTop w:val="0"/>
          <w:marBottom w:val="0"/>
          <w:divBdr>
            <w:top w:val="none" w:sz="0" w:space="0" w:color="auto"/>
            <w:left w:val="none" w:sz="0" w:space="0" w:color="auto"/>
            <w:bottom w:val="none" w:sz="0" w:space="0" w:color="auto"/>
            <w:right w:val="none" w:sz="0" w:space="0" w:color="auto"/>
          </w:divBdr>
          <w:divsChild>
            <w:div w:id="2053268099">
              <w:marLeft w:val="0"/>
              <w:marRight w:val="0"/>
              <w:marTop w:val="0"/>
              <w:marBottom w:val="0"/>
              <w:divBdr>
                <w:top w:val="none" w:sz="0" w:space="0" w:color="auto"/>
                <w:left w:val="none" w:sz="0" w:space="0" w:color="auto"/>
                <w:bottom w:val="none" w:sz="0" w:space="0" w:color="auto"/>
                <w:right w:val="none" w:sz="0" w:space="0" w:color="auto"/>
              </w:divBdr>
            </w:div>
            <w:div w:id="1594051602">
              <w:marLeft w:val="0"/>
              <w:marRight w:val="0"/>
              <w:marTop w:val="0"/>
              <w:marBottom w:val="0"/>
              <w:divBdr>
                <w:top w:val="none" w:sz="0" w:space="0" w:color="auto"/>
                <w:left w:val="none" w:sz="0" w:space="0" w:color="auto"/>
                <w:bottom w:val="none" w:sz="0" w:space="0" w:color="auto"/>
                <w:right w:val="none" w:sz="0" w:space="0" w:color="auto"/>
              </w:divBdr>
            </w:div>
          </w:divsChild>
        </w:div>
        <w:div w:id="1626959575">
          <w:marLeft w:val="0"/>
          <w:marRight w:val="0"/>
          <w:marTop w:val="0"/>
          <w:marBottom w:val="0"/>
          <w:divBdr>
            <w:top w:val="none" w:sz="0" w:space="0" w:color="auto"/>
            <w:left w:val="none" w:sz="0" w:space="0" w:color="auto"/>
            <w:bottom w:val="none" w:sz="0" w:space="0" w:color="auto"/>
            <w:right w:val="none" w:sz="0" w:space="0" w:color="auto"/>
          </w:divBdr>
          <w:divsChild>
            <w:div w:id="719204979">
              <w:marLeft w:val="0"/>
              <w:marRight w:val="0"/>
              <w:marTop w:val="0"/>
              <w:marBottom w:val="0"/>
              <w:divBdr>
                <w:top w:val="none" w:sz="0" w:space="0" w:color="auto"/>
                <w:left w:val="none" w:sz="0" w:space="0" w:color="auto"/>
                <w:bottom w:val="none" w:sz="0" w:space="0" w:color="auto"/>
                <w:right w:val="none" w:sz="0" w:space="0" w:color="auto"/>
              </w:divBdr>
            </w:div>
            <w:div w:id="60517910">
              <w:marLeft w:val="0"/>
              <w:marRight w:val="0"/>
              <w:marTop w:val="0"/>
              <w:marBottom w:val="0"/>
              <w:divBdr>
                <w:top w:val="none" w:sz="0" w:space="0" w:color="auto"/>
                <w:left w:val="none" w:sz="0" w:space="0" w:color="auto"/>
                <w:bottom w:val="none" w:sz="0" w:space="0" w:color="auto"/>
                <w:right w:val="none" w:sz="0" w:space="0" w:color="auto"/>
              </w:divBdr>
            </w:div>
          </w:divsChild>
        </w:div>
        <w:div w:id="1338188105">
          <w:marLeft w:val="0"/>
          <w:marRight w:val="0"/>
          <w:marTop w:val="0"/>
          <w:marBottom w:val="0"/>
          <w:divBdr>
            <w:top w:val="none" w:sz="0" w:space="0" w:color="auto"/>
            <w:left w:val="none" w:sz="0" w:space="0" w:color="auto"/>
            <w:bottom w:val="none" w:sz="0" w:space="0" w:color="auto"/>
            <w:right w:val="none" w:sz="0" w:space="0" w:color="auto"/>
          </w:divBdr>
        </w:div>
        <w:div w:id="854732090">
          <w:marLeft w:val="0"/>
          <w:marRight w:val="0"/>
          <w:marTop w:val="0"/>
          <w:marBottom w:val="0"/>
          <w:divBdr>
            <w:top w:val="none" w:sz="0" w:space="0" w:color="auto"/>
            <w:left w:val="none" w:sz="0" w:space="0" w:color="auto"/>
            <w:bottom w:val="none" w:sz="0" w:space="0" w:color="auto"/>
            <w:right w:val="none" w:sz="0" w:space="0" w:color="auto"/>
          </w:divBdr>
          <w:divsChild>
            <w:div w:id="1900480926">
              <w:marLeft w:val="0"/>
              <w:marRight w:val="0"/>
              <w:marTop w:val="0"/>
              <w:marBottom w:val="0"/>
              <w:divBdr>
                <w:top w:val="none" w:sz="0" w:space="0" w:color="auto"/>
                <w:left w:val="none" w:sz="0" w:space="0" w:color="auto"/>
                <w:bottom w:val="none" w:sz="0" w:space="0" w:color="auto"/>
                <w:right w:val="none" w:sz="0" w:space="0" w:color="auto"/>
              </w:divBdr>
            </w:div>
            <w:div w:id="269824376">
              <w:marLeft w:val="0"/>
              <w:marRight w:val="0"/>
              <w:marTop w:val="0"/>
              <w:marBottom w:val="0"/>
              <w:divBdr>
                <w:top w:val="none" w:sz="0" w:space="0" w:color="auto"/>
                <w:left w:val="none" w:sz="0" w:space="0" w:color="auto"/>
                <w:bottom w:val="none" w:sz="0" w:space="0" w:color="auto"/>
                <w:right w:val="none" w:sz="0" w:space="0" w:color="auto"/>
              </w:divBdr>
            </w:div>
            <w:div w:id="1392994976">
              <w:marLeft w:val="0"/>
              <w:marRight w:val="0"/>
              <w:marTop w:val="0"/>
              <w:marBottom w:val="0"/>
              <w:divBdr>
                <w:top w:val="none" w:sz="0" w:space="0" w:color="auto"/>
                <w:left w:val="none" w:sz="0" w:space="0" w:color="auto"/>
                <w:bottom w:val="none" w:sz="0" w:space="0" w:color="auto"/>
                <w:right w:val="none" w:sz="0" w:space="0" w:color="auto"/>
              </w:divBdr>
            </w:div>
            <w:div w:id="540554745">
              <w:marLeft w:val="0"/>
              <w:marRight w:val="0"/>
              <w:marTop w:val="0"/>
              <w:marBottom w:val="0"/>
              <w:divBdr>
                <w:top w:val="none" w:sz="0" w:space="0" w:color="auto"/>
                <w:left w:val="none" w:sz="0" w:space="0" w:color="auto"/>
                <w:bottom w:val="none" w:sz="0" w:space="0" w:color="auto"/>
                <w:right w:val="none" w:sz="0" w:space="0" w:color="auto"/>
              </w:divBdr>
            </w:div>
          </w:divsChild>
        </w:div>
        <w:div w:id="327485432">
          <w:marLeft w:val="0"/>
          <w:marRight w:val="0"/>
          <w:marTop w:val="0"/>
          <w:marBottom w:val="0"/>
          <w:divBdr>
            <w:top w:val="none" w:sz="0" w:space="0" w:color="auto"/>
            <w:left w:val="none" w:sz="0" w:space="0" w:color="auto"/>
            <w:bottom w:val="none" w:sz="0" w:space="0" w:color="auto"/>
            <w:right w:val="none" w:sz="0" w:space="0" w:color="auto"/>
          </w:divBdr>
        </w:div>
        <w:div w:id="679621819">
          <w:marLeft w:val="0"/>
          <w:marRight w:val="0"/>
          <w:marTop w:val="0"/>
          <w:marBottom w:val="0"/>
          <w:divBdr>
            <w:top w:val="none" w:sz="0" w:space="0" w:color="auto"/>
            <w:left w:val="none" w:sz="0" w:space="0" w:color="auto"/>
            <w:bottom w:val="none" w:sz="0" w:space="0" w:color="auto"/>
            <w:right w:val="none" w:sz="0" w:space="0" w:color="auto"/>
          </w:divBdr>
          <w:divsChild>
            <w:div w:id="1110278044">
              <w:marLeft w:val="0"/>
              <w:marRight w:val="0"/>
              <w:marTop w:val="0"/>
              <w:marBottom w:val="0"/>
              <w:divBdr>
                <w:top w:val="none" w:sz="0" w:space="0" w:color="auto"/>
                <w:left w:val="none" w:sz="0" w:space="0" w:color="auto"/>
                <w:bottom w:val="none" w:sz="0" w:space="0" w:color="auto"/>
                <w:right w:val="none" w:sz="0" w:space="0" w:color="auto"/>
              </w:divBdr>
            </w:div>
            <w:div w:id="697581180">
              <w:marLeft w:val="0"/>
              <w:marRight w:val="0"/>
              <w:marTop w:val="0"/>
              <w:marBottom w:val="0"/>
              <w:divBdr>
                <w:top w:val="none" w:sz="0" w:space="0" w:color="auto"/>
                <w:left w:val="none" w:sz="0" w:space="0" w:color="auto"/>
                <w:bottom w:val="none" w:sz="0" w:space="0" w:color="auto"/>
                <w:right w:val="none" w:sz="0" w:space="0" w:color="auto"/>
              </w:divBdr>
            </w:div>
            <w:div w:id="632298766">
              <w:marLeft w:val="0"/>
              <w:marRight w:val="0"/>
              <w:marTop w:val="0"/>
              <w:marBottom w:val="0"/>
              <w:divBdr>
                <w:top w:val="none" w:sz="0" w:space="0" w:color="auto"/>
                <w:left w:val="none" w:sz="0" w:space="0" w:color="auto"/>
                <w:bottom w:val="none" w:sz="0" w:space="0" w:color="auto"/>
                <w:right w:val="none" w:sz="0" w:space="0" w:color="auto"/>
              </w:divBdr>
            </w:div>
            <w:div w:id="824080206">
              <w:marLeft w:val="0"/>
              <w:marRight w:val="0"/>
              <w:marTop w:val="0"/>
              <w:marBottom w:val="0"/>
              <w:divBdr>
                <w:top w:val="none" w:sz="0" w:space="0" w:color="auto"/>
                <w:left w:val="none" w:sz="0" w:space="0" w:color="auto"/>
                <w:bottom w:val="none" w:sz="0" w:space="0" w:color="auto"/>
                <w:right w:val="none" w:sz="0" w:space="0" w:color="auto"/>
              </w:divBdr>
            </w:div>
          </w:divsChild>
        </w:div>
        <w:div w:id="24796448">
          <w:marLeft w:val="0"/>
          <w:marRight w:val="0"/>
          <w:marTop w:val="0"/>
          <w:marBottom w:val="0"/>
          <w:divBdr>
            <w:top w:val="none" w:sz="0" w:space="0" w:color="auto"/>
            <w:left w:val="none" w:sz="0" w:space="0" w:color="auto"/>
            <w:bottom w:val="none" w:sz="0" w:space="0" w:color="auto"/>
            <w:right w:val="none" w:sz="0" w:space="0" w:color="auto"/>
          </w:divBdr>
        </w:div>
        <w:div w:id="727799462">
          <w:marLeft w:val="0"/>
          <w:marRight w:val="0"/>
          <w:marTop w:val="0"/>
          <w:marBottom w:val="0"/>
          <w:divBdr>
            <w:top w:val="none" w:sz="0" w:space="0" w:color="auto"/>
            <w:left w:val="none" w:sz="0" w:space="0" w:color="auto"/>
            <w:bottom w:val="none" w:sz="0" w:space="0" w:color="auto"/>
            <w:right w:val="none" w:sz="0" w:space="0" w:color="auto"/>
          </w:divBdr>
        </w:div>
        <w:div w:id="805581542">
          <w:marLeft w:val="0"/>
          <w:marRight w:val="0"/>
          <w:marTop w:val="0"/>
          <w:marBottom w:val="0"/>
          <w:divBdr>
            <w:top w:val="none" w:sz="0" w:space="0" w:color="auto"/>
            <w:left w:val="none" w:sz="0" w:space="0" w:color="auto"/>
            <w:bottom w:val="none" w:sz="0" w:space="0" w:color="auto"/>
            <w:right w:val="none" w:sz="0" w:space="0" w:color="auto"/>
          </w:divBdr>
        </w:div>
        <w:div w:id="1222712587">
          <w:marLeft w:val="0"/>
          <w:marRight w:val="0"/>
          <w:marTop w:val="0"/>
          <w:marBottom w:val="0"/>
          <w:divBdr>
            <w:top w:val="none" w:sz="0" w:space="0" w:color="auto"/>
            <w:left w:val="none" w:sz="0" w:space="0" w:color="auto"/>
            <w:bottom w:val="none" w:sz="0" w:space="0" w:color="auto"/>
            <w:right w:val="none" w:sz="0" w:space="0" w:color="auto"/>
          </w:divBdr>
        </w:div>
        <w:div w:id="756094181">
          <w:marLeft w:val="0"/>
          <w:marRight w:val="0"/>
          <w:marTop w:val="0"/>
          <w:marBottom w:val="0"/>
          <w:divBdr>
            <w:top w:val="none" w:sz="0" w:space="0" w:color="auto"/>
            <w:left w:val="none" w:sz="0" w:space="0" w:color="auto"/>
            <w:bottom w:val="none" w:sz="0" w:space="0" w:color="auto"/>
            <w:right w:val="none" w:sz="0" w:space="0" w:color="auto"/>
          </w:divBdr>
        </w:div>
        <w:div w:id="707804970">
          <w:marLeft w:val="0"/>
          <w:marRight w:val="0"/>
          <w:marTop w:val="0"/>
          <w:marBottom w:val="0"/>
          <w:divBdr>
            <w:top w:val="none" w:sz="0" w:space="0" w:color="auto"/>
            <w:left w:val="none" w:sz="0" w:space="0" w:color="auto"/>
            <w:bottom w:val="none" w:sz="0" w:space="0" w:color="auto"/>
            <w:right w:val="none" w:sz="0" w:space="0" w:color="auto"/>
          </w:divBdr>
        </w:div>
        <w:div w:id="1529491719">
          <w:marLeft w:val="0"/>
          <w:marRight w:val="0"/>
          <w:marTop w:val="0"/>
          <w:marBottom w:val="0"/>
          <w:divBdr>
            <w:top w:val="none" w:sz="0" w:space="0" w:color="auto"/>
            <w:left w:val="none" w:sz="0" w:space="0" w:color="auto"/>
            <w:bottom w:val="none" w:sz="0" w:space="0" w:color="auto"/>
            <w:right w:val="none" w:sz="0" w:space="0" w:color="auto"/>
          </w:divBdr>
        </w:div>
        <w:div w:id="1892686032">
          <w:marLeft w:val="0"/>
          <w:marRight w:val="0"/>
          <w:marTop w:val="0"/>
          <w:marBottom w:val="0"/>
          <w:divBdr>
            <w:top w:val="none" w:sz="0" w:space="0" w:color="auto"/>
            <w:left w:val="none" w:sz="0" w:space="0" w:color="auto"/>
            <w:bottom w:val="none" w:sz="0" w:space="0" w:color="auto"/>
            <w:right w:val="none" w:sz="0" w:space="0" w:color="auto"/>
          </w:divBdr>
        </w:div>
        <w:div w:id="276837222">
          <w:marLeft w:val="0"/>
          <w:marRight w:val="0"/>
          <w:marTop w:val="0"/>
          <w:marBottom w:val="0"/>
          <w:divBdr>
            <w:top w:val="none" w:sz="0" w:space="0" w:color="auto"/>
            <w:left w:val="none" w:sz="0" w:space="0" w:color="auto"/>
            <w:bottom w:val="none" w:sz="0" w:space="0" w:color="auto"/>
            <w:right w:val="none" w:sz="0" w:space="0" w:color="auto"/>
          </w:divBdr>
          <w:divsChild>
            <w:div w:id="33192030">
              <w:marLeft w:val="0"/>
              <w:marRight w:val="0"/>
              <w:marTop w:val="0"/>
              <w:marBottom w:val="0"/>
              <w:divBdr>
                <w:top w:val="none" w:sz="0" w:space="0" w:color="auto"/>
                <w:left w:val="none" w:sz="0" w:space="0" w:color="auto"/>
                <w:bottom w:val="none" w:sz="0" w:space="0" w:color="auto"/>
                <w:right w:val="none" w:sz="0" w:space="0" w:color="auto"/>
              </w:divBdr>
            </w:div>
            <w:div w:id="1294751924">
              <w:marLeft w:val="0"/>
              <w:marRight w:val="0"/>
              <w:marTop w:val="0"/>
              <w:marBottom w:val="0"/>
              <w:divBdr>
                <w:top w:val="none" w:sz="0" w:space="0" w:color="auto"/>
                <w:left w:val="none" w:sz="0" w:space="0" w:color="auto"/>
                <w:bottom w:val="none" w:sz="0" w:space="0" w:color="auto"/>
                <w:right w:val="none" w:sz="0" w:space="0" w:color="auto"/>
              </w:divBdr>
            </w:div>
          </w:divsChild>
        </w:div>
        <w:div w:id="362363934">
          <w:marLeft w:val="0"/>
          <w:marRight w:val="0"/>
          <w:marTop w:val="0"/>
          <w:marBottom w:val="0"/>
          <w:divBdr>
            <w:top w:val="none" w:sz="0" w:space="0" w:color="auto"/>
            <w:left w:val="none" w:sz="0" w:space="0" w:color="auto"/>
            <w:bottom w:val="none" w:sz="0" w:space="0" w:color="auto"/>
            <w:right w:val="none" w:sz="0" w:space="0" w:color="auto"/>
          </w:divBdr>
          <w:divsChild>
            <w:div w:id="1646230310">
              <w:marLeft w:val="0"/>
              <w:marRight w:val="0"/>
              <w:marTop w:val="0"/>
              <w:marBottom w:val="0"/>
              <w:divBdr>
                <w:top w:val="none" w:sz="0" w:space="0" w:color="auto"/>
                <w:left w:val="none" w:sz="0" w:space="0" w:color="auto"/>
                <w:bottom w:val="none" w:sz="0" w:space="0" w:color="auto"/>
                <w:right w:val="none" w:sz="0" w:space="0" w:color="auto"/>
              </w:divBdr>
            </w:div>
            <w:div w:id="123356279">
              <w:marLeft w:val="0"/>
              <w:marRight w:val="0"/>
              <w:marTop w:val="0"/>
              <w:marBottom w:val="0"/>
              <w:divBdr>
                <w:top w:val="none" w:sz="0" w:space="0" w:color="auto"/>
                <w:left w:val="none" w:sz="0" w:space="0" w:color="auto"/>
                <w:bottom w:val="none" w:sz="0" w:space="0" w:color="auto"/>
                <w:right w:val="none" w:sz="0" w:space="0" w:color="auto"/>
              </w:divBdr>
            </w:div>
          </w:divsChild>
        </w:div>
        <w:div w:id="1982342791">
          <w:marLeft w:val="0"/>
          <w:marRight w:val="0"/>
          <w:marTop w:val="0"/>
          <w:marBottom w:val="0"/>
          <w:divBdr>
            <w:top w:val="none" w:sz="0" w:space="0" w:color="auto"/>
            <w:left w:val="none" w:sz="0" w:space="0" w:color="auto"/>
            <w:bottom w:val="none" w:sz="0" w:space="0" w:color="auto"/>
            <w:right w:val="none" w:sz="0" w:space="0" w:color="auto"/>
          </w:divBdr>
        </w:div>
        <w:div w:id="1741176129">
          <w:marLeft w:val="0"/>
          <w:marRight w:val="0"/>
          <w:marTop w:val="0"/>
          <w:marBottom w:val="0"/>
          <w:divBdr>
            <w:top w:val="none" w:sz="0" w:space="0" w:color="auto"/>
            <w:left w:val="none" w:sz="0" w:space="0" w:color="auto"/>
            <w:bottom w:val="none" w:sz="0" w:space="0" w:color="auto"/>
            <w:right w:val="none" w:sz="0" w:space="0" w:color="auto"/>
          </w:divBdr>
          <w:divsChild>
            <w:div w:id="426119029">
              <w:marLeft w:val="0"/>
              <w:marRight w:val="0"/>
              <w:marTop w:val="0"/>
              <w:marBottom w:val="0"/>
              <w:divBdr>
                <w:top w:val="none" w:sz="0" w:space="0" w:color="auto"/>
                <w:left w:val="none" w:sz="0" w:space="0" w:color="auto"/>
                <w:bottom w:val="none" w:sz="0" w:space="0" w:color="auto"/>
                <w:right w:val="none" w:sz="0" w:space="0" w:color="auto"/>
              </w:divBdr>
            </w:div>
            <w:div w:id="2128423879">
              <w:marLeft w:val="0"/>
              <w:marRight w:val="0"/>
              <w:marTop w:val="0"/>
              <w:marBottom w:val="0"/>
              <w:divBdr>
                <w:top w:val="none" w:sz="0" w:space="0" w:color="auto"/>
                <w:left w:val="none" w:sz="0" w:space="0" w:color="auto"/>
                <w:bottom w:val="none" w:sz="0" w:space="0" w:color="auto"/>
                <w:right w:val="none" w:sz="0" w:space="0" w:color="auto"/>
              </w:divBdr>
            </w:div>
            <w:div w:id="2048868037">
              <w:marLeft w:val="0"/>
              <w:marRight w:val="0"/>
              <w:marTop w:val="0"/>
              <w:marBottom w:val="0"/>
              <w:divBdr>
                <w:top w:val="none" w:sz="0" w:space="0" w:color="auto"/>
                <w:left w:val="none" w:sz="0" w:space="0" w:color="auto"/>
                <w:bottom w:val="none" w:sz="0" w:space="0" w:color="auto"/>
                <w:right w:val="none" w:sz="0" w:space="0" w:color="auto"/>
              </w:divBdr>
            </w:div>
            <w:div w:id="571232364">
              <w:marLeft w:val="0"/>
              <w:marRight w:val="0"/>
              <w:marTop w:val="0"/>
              <w:marBottom w:val="0"/>
              <w:divBdr>
                <w:top w:val="none" w:sz="0" w:space="0" w:color="auto"/>
                <w:left w:val="none" w:sz="0" w:space="0" w:color="auto"/>
                <w:bottom w:val="none" w:sz="0" w:space="0" w:color="auto"/>
                <w:right w:val="none" w:sz="0" w:space="0" w:color="auto"/>
              </w:divBdr>
            </w:div>
          </w:divsChild>
        </w:div>
        <w:div w:id="179129897">
          <w:marLeft w:val="0"/>
          <w:marRight w:val="0"/>
          <w:marTop w:val="0"/>
          <w:marBottom w:val="0"/>
          <w:divBdr>
            <w:top w:val="none" w:sz="0" w:space="0" w:color="auto"/>
            <w:left w:val="none" w:sz="0" w:space="0" w:color="auto"/>
            <w:bottom w:val="none" w:sz="0" w:space="0" w:color="auto"/>
            <w:right w:val="none" w:sz="0" w:space="0" w:color="auto"/>
          </w:divBdr>
        </w:div>
        <w:div w:id="1824589464">
          <w:marLeft w:val="0"/>
          <w:marRight w:val="0"/>
          <w:marTop w:val="0"/>
          <w:marBottom w:val="0"/>
          <w:divBdr>
            <w:top w:val="none" w:sz="0" w:space="0" w:color="auto"/>
            <w:left w:val="none" w:sz="0" w:space="0" w:color="auto"/>
            <w:bottom w:val="none" w:sz="0" w:space="0" w:color="auto"/>
            <w:right w:val="none" w:sz="0" w:space="0" w:color="auto"/>
          </w:divBdr>
          <w:divsChild>
            <w:div w:id="760838941">
              <w:marLeft w:val="0"/>
              <w:marRight w:val="0"/>
              <w:marTop w:val="0"/>
              <w:marBottom w:val="0"/>
              <w:divBdr>
                <w:top w:val="none" w:sz="0" w:space="0" w:color="auto"/>
                <w:left w:val="none" w:sz="0" w:space="0" w:color="auto"/>
                <w:bottom w:val="none" w:sz="0" w:space="0" w:color="auto"/>
                <w:right w:val="none" w:sz="0" w:space="0" w:color="auto"/>
              </w:divBdr>
            </w:div>
            <w:div w:id="729815612">
              <w:marLeft w:val="0"/>
              <w:marRight w:val="0"/>
              <w:marTop w:val="0"/>
              <w:marBottom w:val="0"/>
              <w:divBdr>
                <w:top w:val="none" w:sz="0" w:space="0" w:color="auto"/>
                <w:left w:val="none" w:sz="0" w:space="0" w:color="auto"/>
                <w:bottom w:val="none" w:sz="0" w:space="0" w:color="auto"/>
                <w:right w:val="none" w:sz="0" w:space="0" w:color="auto"/>
              </w:divBdr>
            </w:div>
            <w:div w:id="2108385310">
              <w:marLeft w:val="0"/>
              <w:marRight w:val="0"/>
              <w:marTop w:val="0"/>
              <w:marBottom w:val="0"/>
              <w:divBdr>
                <w:top w:val="none" w:sz="0" w:space="0" w:color="auto"/>
                <w:left w:val="none" w:sz="0" w:space="0" w:color="auto"/>
                <w:bottom w:val="none" w:sz="0" w:space="0" w:color="auto"/>
                <w:right w:val="none" w:sz="0" w:space="0" w:color="auto"/>
              </w:divBdr>
            </w:div>
            <w:div w:id="1764958456">
              <w:marLeft w:val="0"/>
              <w:marRight w:val="0"/>
              <w:marTop w:val="0"/>
              <w:marBottom w:val="0"/>
              <w:divBdr>
                <w:top w:val="none" w:sz="0" w:space="0" w:color="auto"/>
                <w:left w:val="none" w:sz="0" w:space="0" w:color="auto"/>
                <w:bottom w:val="none" w:sz="0" w:space="0" w:color="auto"/>
                <w:right w:val="none" w:sz="0" w:space="0" w:color="auto"/>
              </w:divBdr>
            </w:div>
          </w:divsChild>
        </w:div>
        <w:div w:id="170148864">
          <w:marLeft w:val="0"/>
          <w:marRight w:val="0"/>
          <w:marTop w:val="0"/>
          <w:marBottom w:val="0"/>
          <w:divBdr>
            <w:top w:val="none" w:sz="0" w:space="0" w:color="auto"/>
            <w:left w:val="none" w:sz="0" w:space="0" w:color="auto"/>
            <w:bottom w:val="none" w:sz="0" w:space="0" w:color="auto"/>
            <w:right w:val="none" w:sz="0" w:space="0" w:color="auto"/>
          </w:divBdr>
        </w:div>
        <w:div w:id="1439251171">
          <w:marLeft w:val="0"/>
          <w:marRight w:val="0"/>
          <w:marTop w:val="0"/>
          <w:marBottom w:val="0"/>
          <w:divBdr>
            <w:top w:val="none" w:sz="0" w:space="0" w:color="auto"/>
            <w:left w:val="none" w:sz="0" w:space="0" w:color="auto"/>
            <w:bottom w:val="none" w:sz="0" w:space="0" w:color="auto"/>
            <w:right w:val="none" w:sz="0" w:space="0" w:color="auto"/>
          </w:divBdr>
        </w:div>
        <w:div w:id="1123962167">
          <w:marLeft w:val="0"/>
          <w:marRight w:val="0"/>
          <w:marTop w:val="0"/>
          <w:marBottom w:val="0"/>
          <w:divBdr>
            <w:top w:val="none" w:sz="0" w:space="0" w:color="auto"/>
            <w:left w:val="none" w:sz="0" w:space="0" w:color="auto"/>
            <w:bottom w:val="none" w:sz="0" w:space="0" w:color="auto"/>
            <w:right w:val="none" w:sz="0" w:space="0" w:color="auto"/>
          </w:divBdr>
          <w:divsChild>
            <w:div w:id="1033730448">
              <w:marLeft w:val="0"/>
              <w:marRight w:val="0"/>
              <w:marTop w:val="0"/>
              <w:marBottom w:val="0"/>
              <w:divBdr>
                <w:top w:val="none" w:sz="0" w:space="0" w:color="auto"/>
                <w:left w:val="none" w:sz="0" w:space="0" w:color="auto"/>
                <w:bottom w:val="none" w:sz="0" w:space="0" w:color="auto"/>
                <w:right w:val="none" w:sz="0" w:space="0" w:color="auto"/>
              </w:divBdr>
            </w:div>
            <w:div w:id="1005399111">
              <w:marLeft w:val="0"/>
              <w:marRight w:val="0"/>
              <w:marTop w:val="0"/>
              <w:marBottom w:val="0"/>
              <w:divBdr>
                <w:top w:val="none" w:sz="0" w:space="0" w:color="auto"/>
                <w:left w:val="none" w:sz="0" w:space="0" w:color="auto"/>
                <w:bottom w:val="none" w:sz="0" w:space="0" w:color="auto"/>
                <w:right w:val="none" w:sz="0" w:space="0" w:color="auto"/>
              </w:divBdr>
            </w:div>
            <w:div w:id="1182744736">
              <w:marLeft w:val="0"/>
              <w:marRight w:val="0"/>
              <w:marTop w:val="0"/>
              <w:marBottom w:val="0"/>
              <w:divBdr>
                <w:top w:val="none" w:sz="0" w:space="0" w:color="auto"/>
                <w:left w:val="none" w:sz="0" w:space="0" w:color="auto"/>
                <w:bottom w:val="none" w:sz="0" w:space="0" w:color="auto"/>
                <w:right w:val="none" w:sz="0" w:space="0" w:color="auto"/>
              </w:divBdr>
            </w:div>
            <w:div w:id="1563831337">
              <w:marLeft w:val="0"/>
              <w:marRight w:val="0"/>
              <w:marTop w:val="0"/>
              <w:marBottom w:val="0"/>
              <w:divBdr>
                <w:top w:val="none" w:sz="0" w:space="0" w:color="auto"/>
                <w:left w:val="none" w:sz="0" w:space="0" w:color="auto"/>
                <w:bottom w:val="none" w:sz="0" w:space="0" w:color="auto"/>
                <w:right w:val="none" w:sz="0" w:space="0" w:color="auto"/>
              </w:divBdr>
            </w:div>
          </w:divsChild>
        </w:div>
        <w:div w:id="1374690335">
          <w:marLeft w:val="0"/>
          <w:marRight w:val="0"/>
          <w:marTop w:val="0"/>
          <w:marBottom w:val="0"/>
          <w:divBdr>
            <w:top w:val="none" w:sz="0" w:space="0" w:color="auto"/>
            <w:left w:val="none" w:sz="0" w:space="0" w:color="auto"/>
            <w:bottom w:val="none" w:sz="0" w:space="0" w:color="auto"/>
            <w:right w:val="none" w:sz="0" w:space="0" w:color="auto"/>
          </w:divBdr>
        </w:div>
        <w:div w:id="628126352">
          <w:marLeft w:val="0"/>
          <w:marRight w:val="0"/>
          <w:marTop w:val="0"/>
          <w:marBottom w:val="0"/>
          <w:divBdr>
            <w:top w:val="none" w:sz="0" w:space="0" w:color="auto"/>
            <w:left w:val="none" w:sz="0" w:space="0" w:color="auto"/>
            <w:bottom w:val="none" w:sz="0" w:space="0" w:color="auto"/>
            <w:right w:val="none" w:sz="0" w:space="0" w:color="auto"/>
          </w:divBdr>
          <w:divsChild>
            <w:div w:id="1406762665">
              <w:marLeft w:val="0"/>
              <w:marRight w:val="0"/>
              <w:marTop w:val="0"/>
              <w:marBottom w:val="0"/>
              <w:divBdr>
                <w:top w:val="none" w:sz="0" w:space="0" w:color="auto"/>
                <w:left w:val="none" w:sz="0" w:space="0" w:color="auto"/>
                <w:bottom w:val="none" w:sz="0" w:space="0" w:color="auto"/>
                <w:right w:val="none" w:sz="0" w:space="0" w:color="auto"/>
              </w:divBdr>
            </w:div>
            <w:div w:id="1128934829">
              <w:marLeft w:val="0"/>
              <w:marRight w:val="0"/>
              <w:marTop w:val="0"/>
              <w:marBottom w:val="0"/>
              <w:divBdr>
                <w:top w:val="none" w:sz="0" w:space="0" w:color="auto"/>
                <w:left w:val="none" w:sz="0" w:space="0" w:color="auto"/>
                <w:bottom w:val="none" w:sz="0" w:space="0" w:color="auto"/>
                <w:right w:val="none" w:sz="0" w:space="0" w:color="auto"/>
              </w:divBdr>
            </w:div>
            <w:div w:id="1820729494">
              <w:marLeft w:val="0"/>
              <w:marRight w:val="0"/>
              <w:marTop w:val="0"/>
              <w:marBottom w:val="0"/>
              <w:divBdr>
                <w:top w:val="none" w:sz="0" w:space="0" w:color="auto"/>
                <w:left w:val="none" w:sz="0" w:space="0" w:color="auto"/>
                <w:bottom w:val="none" w:sz="0" w:space="0" w:color="auto"/>
                <w:right w:val="none" w:sz="0" w:space="0" w:color="auto"/>
              </w:divBdr>
            </w:div>
            <w:div w:id="446395084">
              <w:marLeft w:val="0"/>
              <w:marRight w:val="0"/>
              <w:marTop w:val="0"/>
              <w:marBottom w:val="0"/>
              <w:divBdr>
                <w:top w:val="none" w:sz="0" w:space="0" w:color="auto"/>
                <w:left w:val="none" w:sz="0" w:space="0" w:color="auto"/>
                <w:bottom w:val="none" w:sz="0" w:space="0" w:color="auto"/>
                <w:right w:val="none" w:sz="0" w:space="0" w:color="auto"/>
              </w:divBdr>
            </w:div>
          </w:divsChild>
        </w:div>
        <w:div w:id="772944333">
          <w:marLeft w:val="0"/>
          <w:marRight w:val="0"/>
          <w:marTop w:val="0"/>
          <w:marBottom w:val="0"/>
          <w:divBdr>
            <w:top w:val="none" w:sz="0" w:space="0" w:color="auto"/>
            <w:left w:val="none" w:sz="0" w:space="0" w:color="auto"/>
            <w:bottom w:val="none" w:sz="0" w:space="0" w:color="auto"/>
            <w:right w:val="none" w:sz="0" w:space="0" w:color="auto"/>
          </w:divBdr>
          <w:divsChild>
            <w:div w:id="913586950">
              <w:marLeft w:val="0"/>
              <w:marRight w:val="0"/>
              <w:marTop w:val="0"/>
              <w:marBottom w:val="0"/>
              <w:divBdr>
                <w:top w:val="none" w:sz="0" w:space="0" w:color="auto"/>
                <w:left w:val="none" w:sz="0" w:space="0" w:color="auto"/>
                <w:bottom w:val="none" w:sz="0" w:space="0" w:color="auto"/>
                <w:right w:val="none" w:sz="0" w:space="0" w:color="auto"/>
              </w:divBdr>
            </w:div>
            <w:div w:id="1766464402">
              <w:marLeft w:val="0"/>
              <w:marRight w:val="0"/>
              <w:marTop w:val="0"/>
              <w:marBottom w:val="0"/>
              <w:divBdr>
                <w:top w:val="none" w:sz="0" w:space="0" w:color="auto"/>
                <w:left w:val="none" w:sz="0" w:space="0" w:color="auto"/>
                <w:bottom w:val="none" w:sz="0" w:space="0" w:color="auto"/>
                <w:right w:val="none" w:sz="0" w:space="0" w:color="auto"/>
              </w:divBdr>
            </w:div>
          </w:divsChild>
        </w:div>
        <w:div w:id="756678839">
          <w:marLeft w:val="0"/>
          <w:marRight w:val="0"/>
          <w:marTop w:val="0"/>
          <w:marBottom w:val="0"/>
          <w:divBdr>
            <w:top w:val="none" w:sz="0" w:space="0" w:color="auto"/>
            <w:left w:val="none" w:sz="0" w:space="0" w:color="auto"/>
            <w:bottom w:val="none" w:sz="0" w:space="0" w:color="auto"/>
            <w:right w:val="none" w:sz="0" w:space="0" w:color="auto"/>
          </w:divBdr>
        </w:div>
        <w:div w:id="1750270132">
          <w:marLeft w:val="0"/>
          <w:marRight w:val="0"/>
          <w:marTop w:val="0"/>
          <w:marBottom w:val="0"/>
          <w:divBdr>
            <w:top w:val="none" w:sz="0" w:space="0" w:color="auto"/>
            <w:left w:val="none" w:sz="0" w:space="0" w:color="auto"/>
            <w:bottom w:val="none" w:sz="0" w:space="0" w:color="auto"/>
            <w:right w:val="none" w:sz="0" w:space="0" w:color="auto"/>
          </w:divBdr>
          <w:divsChild>
            <w:div w:id="1803034901">
              <w:marLeft w:val="0"/>
              <w:marRight w:val="0"/>
              <w:marTop w:val="0"/>
              <w:marBottom w:val="0"/>
              <w:divBdr>
                <w:top w:val="none" w:sz="0" w:space="0" w:color="auto"/>
                <w:left w:val="none" w:sz="0" w:space="0" w:color="auto"/>
                <w:bottom w:val="none" w:sz="0" w:space="0" w:color="auto"/>
                <w:right w:val="none" w:sz="0" w:space="0" w:color="auto"/>
              </w:divBdr>
            </w:div>
            <w:div w:id="1088775090">
              <w:marLeft w:val="0"/>
              <w:marRight w:val="0"/>
              <w:marTop w:val="0"/>
              <w:marBottom w:val="0"/>
              <w:divBdr>
                <w:top w:val="none" w:sz="0" w:space="0" w:color="auto"/>
                <w:left w:val="none" w:sz="0" w:space="0" w:color="auto"/>
                <w:bottom w:val="none" w:sz="0" w:space="0" w:color="auto"/>
                <w:right w:val="none" w:sz="0" w:space="0" w:color="auto"/>
              </w:divBdr>
            </w:div>
            <w:div w:id="971010992">
              <w:marLeft w:val="0"/>
              <w:marRight w:val="0"/>
              <w:marTop w:val="0"/>
              <w:marBottom w:val="0"/>
              <w:divBdr>
                <w:top w:val="none" w:sz="0" w:space="0" w:color="auto"/>
                <w:left w:val="none" w:sz="0" w:space="0" w:color="auto"/>
                <w:bottom w:val="none" w:sz="0" w:space="0" w:color="auto"/>
                <w:right w:val="none" w:sz="0" w:space="0" w:color="auto"/>
              </w:divBdr>
            </w:div>
            <w:div w:id="1299796120">
              <w:marLeft w:val="0"/>
              <w:marRight w:val="0"/>
              <w:marTop w:val="0"/>
              <w:marBottom w:val="0"/>
              <w:divBdr>
                <w:top w:val="none" w:sz="0" w:space="0" w:color="auto"/>
                <w:left w:val="none" w:sz="0" w:space="0" w:color="auto"/>
                <w:bottom w:val="none" w:sz="0" w:space="0" w:color="auto"/>
                <w:right w:val="none" w:sz="0" w:space="0" w:color="auto"/>
              </w:divBdr>
            </w:div>
          </w:divsChild>
        </w:div>
        <w:div w:id="1244334145">
          <w:marLeft w:val="0"/>
          <w:marRight w:val="0"/>
          <w:marTop w:val="0"/>
          <w:marBottom w:val="0"/>
          <w:divBdr>
            <w:top w:val="none" w:sz="0" w:space="0" w:color="auto"/>
            <w:left w:val="none" w:sz="0" w:space="0" w:color="auto"/>
            <w:bottom w:val="none" w:sz="0" w:space="0" w:color="auto"/>
            <w:right w:val="none" w:sz="0" w:space="0" w:color="auto"/>
          </w:divBdr>
          <w:divsChild>
            <w:div w:id="230236485">
              <w:marLeft w:val="0"/>
              <w:marRight w:val="0"/>
              <w:marTop w:val="0"/>
              <w:marBottom w:val="0"/>
              <w:divBdr>
                <w:top w:val="none" w:sz="0" w:space="0" w:color="auto"/>
                <w:left w:val="none" w:sz="0" w:space="0" w:color="auto"/>
                <w:bottom w:val="none" w:sz="0" w:space="0" w:color="auto"/>
                <w:right w:val="none" w:sz="0" w:space="0" w:color="auto"/>
              </w:divBdr>
            </w:div>
            <w:div w:id="1896039260">
              <w:marLeft w:val="0"/>
              <w:marRight w:val="0"/>
              <w:marTop w:val="0"/>
              <w:marBottom w:val="0"/>
              <w:divBdr>
                <w:top w:val="none" w:sz="0" w:space="0" w:color="auto"/>
                <w:left w:val="none" w:sz="0" w:space="0" w:color="auto"/>
                <w:bottom w:val="none" w:sz="0" w:space="0" w:color="auto"/>
                <w:right w:val="none" w:sz="0" w:space="0" w:color="auto"/>
              </w:divBdr>
            </w:div>
          </w:divsChild>
        </w:div>
        <w:div w:id="1187329596">
          <w:marLeft w:val="0"/>
          <w:marRight w:val="0"/>
          <w:marTop w:val="0"/>
          <w:marBottom w:val="0"/>
          <w:divBdr>
            <w:top w:val="none" w:sz="0" w:space="0" w:color="auto"/>
            <w:left w:val="none" w:sz="0" w:space="0" w:color="auto"/>
            <w:bottom w:val="none" w:sz="0" w:space="0" w:color="auto"/>
            <w:right w:val="none" w:sz="0" w:space="0" w:color="auto"/>
          </w:divBdr>
          <w:divsChild>
            <w:div w:id="774401381">
              <w:marLeft w:val="0"/>
              <w:marRight w:val="0"/>
              <w:marTop w:val="0"/>
              <w:marBottom w:val="0"/>
              <w:divBdr>
                <w:top w:val="none" w:sz="0" w:space="0" w:color="auto"/>
                <w:left w:val="none" w:sz="0" w:space="0" w:color="auto"/>
                <w:bottom w:val="none" w:sz="0" w:space="0" w:color="auto"/>
                <w:right w:val="none" w:sz="0" w:space="0" w:color="auto"/>
              </w:divBdr>
            </w:div>
            <w:div w:id="1479303133">
              <w:marLeft w:val="0"/>
              <w:marRight w:val="0"/>
              <w:marTop w:val="0"/>
              <w:marBottom w:val="0"/>
              <w:divBdr>
                <w:top w:val="none" w:sz="0" w:space="0" w:color="auto"/>
                <w:left w:val="none" w:sz="0" w:space="0" w:color="auto"/>
                <w:bottom w:val="none" w:sz="0" w:space="0" w:color="auto"/>
                <w:right w:val="none" w:sz="0" w:space="0" w:color="auto"/>
              </w:divBdr>
            </w:div>
          </w:divsChild>
        </w:div>
        <w:div w:id="644772042">
          <w:marLeft w:val="0"/>
          <w:marRight w:val="0"/>
          <w:marTop w:val="0"/>
          <w:marBottom w:val="0"/>
          <w:divBdr>
            <w:top w:val="none" w:sz="0" w:space="0" w:color="auto"/>
            <w:left w:val="none" w:sz="0" w:space="0" w:color="auto"/>
            <w:bottom w:val="none" w:sz="0" w:space="0" w:color="auto"/>
            <w:right w:val="none" w:sz="0" w:space="0" w:color="auto"/>
          </w:divBdr>
        </w:div>
        <w:div w:id="1651054296">
          <w:marLeft w:val="0"/>
          <w:marRight w:val="0"/>
          <w:marTop w:val="0"/>
          <w:marBottom w:val="0"/>
          <w:divBdr>
            <w:top w:val="none" w:sz="0" w:space="0" w:color="auto"/>
            <w:left w:val="none" w:sz="0" w:space="0" w:color="auto"/>
            <w:bottom w:val="none" w:sz="0" w:space="0" w:color="auto"/>
            <w:right w:val="none" w:sz="0" w:space="0" w:color="auto"/>
          </w:divBdr>
          <w:divsChild>
            <w:div w:id="318384682">
              <w:marLeft w:val="0"/>
              <w:marRight w:val="0"/>
              <w:marTop w:val="0"/>
              <w:marBottom w:val="0"/>
              <w:divBdr>
                <w:top w:val="none" w:sz="0" w:space="0" w:color="auto"/>
                <w:left w:val="none" w:sz="0" w:space="0" w:color="auto"/>
                <w:bottom w:val="none" w:sz="0" w:space="0" w:color="auto"/>
                <w:right w:val="none" w:sz="0" w:space="0" w:color="auto"/>
              </w:divBdr>
            </w:div>
            <w:div w:id="497237601">
              <w:marLeft w:val="0"/>
              <w:marRight w:val="0"/>
              <w:marTop w:val="0"/>
              <w:marBottom w:val="0"/>
              <w:divBdr>
                <w:top w:val="none" w:sz="0" w:space="0" w:color="auto"/>
                <w:left w:val="none" w:sz="0" w:space="0" w:color="auto"/>
                <w:bottom w:val="none" w:sz="0" w:space="0" w:color="auto"/>
                <w:right w:val="none" w:sz="0" w:space="0" w:color="auto"/>
              </w:divBdr>
            </w:div>
            <w:div w:id="791441695">
              <w:marLeft w:val="0"/>
              <w:marRight w:val="0"/>
              <w:marTop w:val="0"/>
              <w:marBottom w:val="0"/>
              <w:divBdr>
                <w:top w:val="none" w:sz="0" w:space="0" w:color="auto"/>
                <w:left w:val="none" w:sz="0" w:space="0" w:color="auto"/>
                <w:bottom w:val="none" w:sz="0" w:space="0" w:color="auto"/>
                <w:right w:val="none" w:sz="0" w:space="0" w:color="auto"/>
              </w:divBdr>
            </w:div>
            <w:div w:id="1332635721">
              <w:marLeft w:val="0"/>
              <w:marRight w:val="0"/>
              <w:marTop w:val="0"/>
              <w:marBottom w:val="0"/>
              <w:divBdr>
                <w:top w:val="none" w:sz="0" w:space="0" w:color="auto"/>
                <w:left w:val="none" w:sz="0" w:space="0" w:color="auto"/>
                <w:bottom w:val="none" w:sz="0" w:space="0" w:color="auto"/>
                <w:right w:val="none" w:sz="0" w:space="0" w:color="auto"/>
              </w:divBdr>
            </w:div>
          </w:divsChild>
        </w:div>
        <w:div w:id="1019426082">
          <w:marLeft w:val="0"/>
          <w:marRight w:val="0"/>
          <w:marTop w:val="0"/>
          <w:marBottom w:val="0"/>
          <w:divBdr>
            <w:top w:val="none" w:sz="0" w:space="0" w:color="auto"/>
            <w:left w:val="none" w:sz="0" w:space="0" w:color="auto"/>
            <w:bottom w:val="none" w:sz="0" w:space="0" w:color="auto"/>
            <w:right w:val="none" w:sz="0" w:space="0" w:color="auto"/>
          </w:divBdr>
          <w:divsChild>
            <w:div w:id="1997301043">
              <w:marLeft w:val="0"/>
              <w:marRight w:val="0"/>
              <w:marTop w:val="0"/>
              <w:marBottom w:val="0"/>
              <w:divBdr>
                <w:top w:val="none" w:sz="0" w:space="0" w:color="auto"/>
                <w:left w:val="none" w:sz="0" w:space="0" w:color="auto"/>
                <w:bottom w:val="none" w:sz="0" w:space="0" w:color="auto"/>
                <w:right w:val="none" w:sz="0" w:space="0" w:color="auto"/>
              </w:divBdr>
            </w:div>
            <w:div w:id="2100052371">
              <w:marLeft w:val="0"/>
              <w:marRight w:val="0"/>
              <w:marTop w:val="0"/>
              <w:marBottom w:val="0"/>
              <w:divBdr>
                <w:top w:val="none" w:sz="0" w:space="0" w:color="auto"/>
                <w:left w:val="none" w:sz="0" w:space="0" w:color="auto"/>
                <w:bottom w:val="none" w:sz="0" w:space="0" w:color="auto"/>
                <w:right w:val="none" w:sz="0" w:space="0" w:color="auto"/>
              </w:divBdr>
            </w:div>
            <w:div w:id="945505736">
              <w:marLeft w:val="0"/>
              <w:marRight w:val="0"/>
              <w:marTop w:val="0"/>
              <w:marBottom w:val="0"/>
              <w:divBdr>
                <w:top w:val="none" w:sz="0" w:space="0" w:color="auto"/>
                <w:left w:val="none" w:sz="0" w:space="0" w:color="auto"/>
                <w:bottom w:val="none" w:sz="0" w:space="0" w:color="auto"/>
                <w:right w:val="none" w:sz="0" w:space="0" w:color="auto"/>
              </w:divBdr>
            </w:div>
            <w:div w:id="359402750">
              <w:marLeft w:val="0"/>
              <w:marRight w:val="0"/>
              <w:marTop w:val="0"/>
              <w:marBottom w:val="0"/>
              <w:divBdr>
                <w:top w:val="none" w:sz="0" w:space="0" w:color="auto"/>
                <w:left w:val="none" w:sz="0" w:space="0" w:color="auto"/>
                <w:bottom w:val="none" w:sz="0" w:space="0" w:color="auto"/>
                <w:right w:val="none" w:sz="0" w:space="0" w:color="auto"/>
              </w:divBdr>
            </w:div>
            <w:div w:id="2055353116">
              <w:marLeft w:val="0"/>
              <w:marRight w:val="0"/>
              <w:marTop w:val="0"/>
              <w:marBottom w:val="0"/>
              <w:divBdr>
                <w:top w:val="none" w:sz="0" w:space="0" w:color="auto"/>
                <w:left w:val="none" w:sz="0" w:space="0" w:color="auto"/>
                <w:bottom w:val="none" w:sz="0" w:space="0" w:color="auto"/>
                <w:right w:val="none" w:sz="0" w:space="0" w:color="auto"/>
              </w:divBdr>
            </w:div>
            <w:div w:id="1243567156">
              <w:marLeft w:val="0"/>
              <w:marRight w:val="0"/>
              <w:marTop w:val="0"/>
              <w:marBottom w:val="0"/>
              <w:divBdr>
                <w:top w:val="none" w:sz="0" w:space="0" w:color="auto"/>
                <w:left w:val="none" w:sz="0" w:space="0" w:color="auto"/>
                <w:bottom w:val="none" w:sz="0" w:space="0" w:color="auto"/>
                <w:right w:val="none" w:sz="0" w:space="0" w:color="auto"/>
              </w:divBdr>
            </w:div>
            <w:div w:id="1643579704">
              <w:marLeft w:val="0"/>
              <w:marRight w:val="0"/>
              <w:marTop w:val="0"/>
              <w:marBottom w:val="0"/>
              <w:divBdr>
                <w:top w:val="none" w:sz="0" w:space="0" w:color="auto"/>
                <w:left w:val="none" w:sz="0" w:space="0" w:color="auto"/>
                <w:bottom w:val="none" w:sz="0" w:space="0" w:color="auto"/>
                <w:right w:val="none" w:sz="0" w:space="0" w:color="auto"/>
              </w:divBdr>
            </w:div>
          </w:divsChild>
        </w:div>
        <w:div w:id="736711405">
          <w:marLeft w:val="0"/>
          <w:marRight w:val="0"/>
          <w:marTop w:val="0"/>
          <w:marBottom w:val="0"/>
          <w:divBdr>
            <w:top w:val="none" w:sz="0" w:space="0" w:color="auto"/>
            <w:left w:val="none" w:sz="0" w:space="0" w:color="auto"/>
            <w:bottom w:val="none" w:sz="0" w:space="0" w:color="auto"/>
            <w:right w:val="none" w:sz="0" w:space="0" w:color="auto"/>
          </w:divBdr>
          <w:divsChild>
            <w:div w:id="543173474">
              <w:marLeft w:val="0"/>
              <w:marRight w:val="0"/>
              <w:marTop w:val="0"/>
              <w:marBottom w:val="0"/>
              <w:divBdr>
                <w:top w:val="none" w:sz="0" w:space="0" w:color="auto"/>
                <w:left w:val="none" w:sz="0" w:space="0" w:color="auto"/>
                <w:bottom w:val="none" w:sz="0" w:space="0" w:color="auto"/>
                <w:right w:val="none" w:sz="0" w:space="0" w:color="auto"/>
              </w:divBdr>
              <w:divsChild>
                <w:div w:id="56979478">
                  <w:marLeft w:val="0"/>
                  <w:marRight w:val="0"/>
                  <w:marTop w:val="0"/>
                  <w:marBottom w:val="0"/>
                  <w:divBdr>
                    <w:top w:val="none" w:sz="0" w:space="0" w:color="auto"/>
                    <w:left w:val="none" w:sz="0" w:space="0" w:color="auto"/>
                    <w:bottom w:val="none" w:sz="0" w:space="0" w:color="auto"/>
                    <w:right w:val="none" w:sz="0" w:space="0" w:color="auto"/>
                  </w:divBdr>
                  <w:divsChild>
                    <w:div w:id="1793281965">
                      <w:marLeft w:val="0"/>
                      <w:marRight w:val="0"/>
                      <w:marTop w:val="0"/>
                      <w:marBottom w:val="0"/>
                      <w:divBdr>
                        <w:top w:val="none" w:sz="0" w:space="0" w:color="auto"/>
                        <w:left w:val="none" w:sz="0" w:space="0" w:color="auto"/>
                        <w:bottom w:val="none" w:sz="0" w:space="0" w:color="auto"/>
                        <w:right w:val="none" w:sz="0" w:space="0" w:color="auto"/>
                      </w:divBdr>
                    </w:div>
                    <w:div w:id="1188058573">
                      <w:marLeft w:val="0"/>
                      <w:marRight w:val="0"/>
                      <w:marTop w:val="0"/>
                      <w:marBottom w:val="0"/>
                      <w:divBdr>
                        <w:top w:val="none" w:sz="0" w:space="0" w:color="auto"/>
                        <w:left w:val="none" w:sz="0" w:space="0" w:color="auto"/>
                        <w:bottom w:val="none" w:sz="0" w:space="0" w:color="auto"/>
                        <w:right w:val="none" w:sz="0" w:space="0" w:color="auto"/>
                      </w:divBdr>
                    </w:div>
                    <w:div w:id="7743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49064">
              <w:marLeft w:val="0"/>
              <w:marRight w:val="0"/>
              <w:marTop w:val="0"/>
              <w:marBottom w:val="0"/>
              <w:divBdr>
                <w:top w:val="none" w:sz="0" w:space="0" w:color="auto"/>
                <w:left w:val="none" w:sz="0" w:space="0" w:color="auto"/>
                <w:bottom w:val="none" w:sz="0" w:space="0" w:color="auto"/>
                <w:right w:val="none" w:sz="0" w:space="0" w:color="auto"/>
              </w:divBdr>
              <w:divsChild>
                <w:div w:id="49156466">
                  <w:marLeft w:val="0"/>
                  <w:marRight w:val="0"/>
                  <w:marTop w:val="0"/>
                  <w:marBottom w:val="0"/>
                  <w:divBdr>
                    <w:top w:val="none" w:sz="0" w:space="0" w:color="auto"/>
                    <w:left w:val="none" w:sz="0" w:space="0" w:color="auto"/>
                    <w:bottom w:val="none" w:sz="0" w:space="0" w:color="auto"/>
                    <w:right w:val="none" w:sz="0" w:space="0" w:color="auto"/>
                  </w:divBdr>
                  <w:divsChild>
                    <w:div w:id="1679118464">
                      <w:marLeft w:val="0"/>
                      <w:marRight w:val="0"/>
                      <w:marTop w:val="0"/>
                      <w:marBottom w:val="0"/>
                      <w:divBdr>
                        <w:top w:val="none" w:sz="0" w:space="0" w:color="auto"/>
                        <w:left w:val="none" w:sz="0" w:space="0" w:color="auto"/>
                        <w:bottom w:val="none" w:sz="0" w:space="0" w:color="auto"/>
                        <w:right w:val="none" w:sz="0" w:space="0" w:color="auto"/>
                      </w:divBdr>
                    </w:div>
                    <w:div w:id="18664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19171">
              <w:marLeft w:val="0"/>
              <w:marRight w:val="0"/>
              <w:marTop w:val="0"/>
              <w:marBottom w:val="0"/>
              <w:divBdr>
                <w:top w:val="none" w:sz="0" w:space="0" w:color="auto"/>
                <w:left w:val="none" w:sz="0" w:space="0" w:color="auto"/>
                <w:bottom w:val="none" w:sz="0" w:space="0" w:color="auto"/>
                <w:right w:val="none" w:sz="0" w:space="0" w:color="auto"/>
              </w:divBdr>
              <w:divsChild>
                <w:div w:id="826017461">
                  <w:marLeft w:val="0"/>
                  <w:marRight w:val="0"/>
                  <w:marTop w:val="0"/>
                  <w:marBottom w:val="0"/>
                  <w:divBdr>
                    <w:top w:val="none" w:sz="0" w:space="0" w:color="auto"/>
                    <w:left w:val="none" w:sz="0" w:space="0" w:color="auto"/>
                    <w:bottom w:val="none" w:sz="0" w:space="0" w:color="auto"/>
                    <w:right w:val="none" w:sz="0" w:space="0" w:color="auto"/>
                  </w:divBdr>
                  <w:divsChild>
                    <w:div w:id="71317864">
                      <w:marLeft w:val="0"/>
                      <w:marRight w:val="0"/>
                      <w:marTop w:val="0"/>
                      <w:marBottom w:val="0"/>
                      <w:divBdr>
                        <w:top w:val="none" w:sz="0" w:space="0" w:color="auto"/>
                        <w:left w:val="none" w:sz="0" w:space="0" w:color="auto"/>
                        <w:bottom w:val="none" w:sz="0" w:space="0" w:color="auto"/>
                        <w:right w:val="none" w:sz="0" w:space="0" w:color="auto"/>
                      </w:divBdr>
                    </w:div>
                    <w:div w:id="1474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529920">
          <w:marLeft w:val="0"/>
          <w:marRight w:val="0"/>
          <w:marTop w:val="0"/>
          <w:marBottom w:val="0"/>
          <w:divBdr>
            <w:top w:val="none" w:sz="0" w:space="0" w:color="auto"/>
            <w:left w:val="none" w:sz="0" w:space="0" w:color="auto"/>
            <w:bottom w:val="none" w:sz="0" w:space="0" w:color="auto"/>
            <w:right w:val="none" w:sz="0" w:space="0" w:color="auto"/>
          </w:divBdr>
          <w:divsChild>
            <w:div w:id="1578173724">
              <w:marLeft w:val="0"/>
              <w:marRight w:val="0"/>
              <w:marTop w:val="0"/>
              <w:marBottom w:val="0"/>
              <w:divBdr>
                <w:top w:val="none" w:sz="0" w:space="0" w:color="auto"/>
                <w:left w:val="none" w:sz="0" w:space="0" w:color="auto"/>
                <w:bottom w:val="none" w:sz="0" w:space="0" w:color="auto"/>
                <w:right w:val="none" w:sz="0" w:space="0" w:color="auto"/>
              </w:divBdr>
            </w:div>
            <w:div w:id="424887895">
              <w:marLeft w:val="0"/>
              <w:marRight w:val="0"/>
              <w:marTop w:val="0"/>
              <w:marBottom w:val="0"/>
              <w:divBdr>
                <w:top w:val="none" w:sz="0" w:space="0" w:color="auto"/>
                <w:left w:val="none" w:sz="0" w:space="0" w:color="auto"/>
                <w:bottom w:val="none" w:sz="0" w:space="0" w:color="auto"/>
                <w:right w:val="none" w:sz="0" w:space="0" w:color="auto"/>
              </w:divBdr>
            </w:div>
          </w:divsChild>
        </w:div>
        <w:div w:id="377047290">
          <w:marLeft w:val="0"/>
          <w:marRight w:val="0"/>
          <w:marTop w:val="0"/>
          <w:marBottom w:val="0"/>
          <w:divBdr>
            <w:top w:val="none" w:sz="0" w:space="0" w:color="auto"/>
            <w:left w:val="none" w:sz="0" w:space="0" w:color="auto"/>
            <w:bottom w:val="none" w:sz="0" w:space="0" w:color="auto"/>
            <w:right w:val="none" w:sz="0" w:space="0" w:color="auto"/>
          </w:divBdr>
        </w:div>
        <w:div w:id="1124080644">
          <w:marLeft w:val="0"/>
          <w:marRight w:val="0"/>
          <w:marTop w:val="0"/>
          <w:marBottom w:val="0"/>
          <w:divBdr>
            <w:top w:val="none" w:sz="0" w:space="0" w:color="auto"/>
            <w:left w:val="none" w:sz="0" w:space="0" w:color="auto"/>
            <w:bottom w:val="none" w:sz="0" w:space="0" w:color="auto"/>
            <w:right w:val="none" w:sz="0" w:space="0" w:color="auto"/>
          </w:divBdr>
          <w:divsChild>
            <w:div w:id="914320279">
              <w:marLeft w:val="0"/>
              <w:marRight w:val="0"/>
              <w:marTop w:val="0"/>
              <w:marBottom w:val="0"/>
              <w:divBdr>
                <w:top w:val="none" w:sz="0" w:space="0" w:color="auto"/>
                <w:left w:val="none" w:sz="0" w:space="0" w:color="auto"/>
                <w:bottom w:val="none" w:sz="0" w:space="0" w:color="auto"/>
                <w:right w:val="none" w:sz="0" w:space="0" w:color="auto"/>
              </w:divBdr>
            </w:div>
            <w:div w:id="2085906110">
              <w:marLeft w:val="0"/>
              <w:marRight w:val="0"/>
              <w:marTop w:val="0"/>
              <w:marBottom w:val="0"/>
              <w:divBdr>
                <w:top w:val="none" w:sz="0" w:space="0" w:color="auto"/>
                <w:left w:val="none" w:sz="0" w:space="0" w:color="auto"/>
                <w:bottom w:val="none" w:sz="0" w:space="0" w:color="auto"/>
                <w:right w:val="none" w:sz="0" w:space="0" w:color="auto"/>
              </w:divBdr>
              <w:divsChild>
                <w:div w:id="509374955">
                  <w:marLeft w:val="0"/>
                  <w:marRight w:val="0"/>
                  <w:marTop w:val="0"/>
                  <w:marBottom w:val="0"/>
                  <w:divBdr>
                    <w:top w:val="none" w:sz="0" w:space="0" w:color="auto"/>
                    <w:left w:val="none" w:sz="0" w:space="0" w:color="auto"/>
                    <w:bottom w:val="none" w:sz="0" w:space="0" w:color="auto"/>
                    <w:right w:val="none" w:sz="0" w:space="0" w:color="auto"/>
                  </w:divBdr>
                </w:div>
                <w:div w:id="1557937510">
                  <w:marLeft w:val="0"/>
                  <w:marRight w:val="0"/>
                  <w:marTop w:val="0"/>
                  <w:marBottom w:val="0"/>
                  <w:divBdr>
                    <w:top w:val="none" w:sz="0" w:space="0" w:color="auto"/>
                    <w:left w:val="none" w:sz="0" w:space="0" w:color="auto"/>
                    <w:bottom w:val="none" w:sz="0" w:space="0" w:color="auto"/>
                    <w:right w:val="none" w:sz="0" w:space="0" w:color="auto"/>
                  </w:divBdr>
                </w:div>
                <w:div w:id="15738505">
                  <w:marLeft w:val="0"/>
                  <w:marRight w:val="0"/>
                  <w:marTop w:val="0"/>
                  <w:marBottom w:val="0"/>
                  <w:divBdr>
                    <w:top w:val="none" w:sz="0" w:space="0" w:color="auto"/>
                    <w:left w:val="none" w:sz="0" w:space="0" w:color="auto"/>
                    <w:bottom w:val="none" w:sz="0" w:space="0" w:color="auto"/>
                    <w:right w:val="none" w:sz="0" w:space="0" w:color="auto"/>
                  </w:divBdr>
                </w:div>
              </w:divsChild>
            </w:div>
            <w:div w:id="506092308">
              <w:marLeft w:val="0"/>
              <w:marRight w:val="0"/>
              <w:marTop w:val="0"/>
              <w:marBottom w:val="0"/>
              <w:divBdr>
                <w:top w:val="none" w:sz="0" w:space="0" w:color="auto"/>
                <w:left w:val="none" w:sz="0" w:space="0" w:color="auto"/>
                <w:bottom w:val="none" w:sz="0" w:space="0" w:color="auto"/>
                <w:right w:val="none" w:sz="0" w:space="0" w:color="auto"/>
              </w:divBdr>
            </w:div>
          </w:divsChild>
        </w:div>
        <w:div w:id="1654797920">
          <w:marLeft w:val="0"/>
          <w:marRight w:val="0"/>
          <w:marTop w:val="0"/>
          <w:marBottom w:val="0"/>
          <w:divBdr>
            <w:top w:val="none" w:sz="0" w:space="0" w:color="auto"/>
            <w:left w:val="none" w:sz="0" w:space="0" w:color="auto"/>
            <w:bottom w:val="none" w:sz="0" w:space="0" w:color="auto"/>
            <w:right w:val="none" w:sz="0" w:space="0" w:color="auto"/>
          </w:divBdr>
        </w:div>
        <w:div w:id="1770462671">
          <w:marLeft w:val="0"/>
          <w:marRight w:val="0"/>
          <w:marTop w:val="0"/>
          <w:marBottom w:val="0"/>
          <w:divBdr>
            <w:top w:val="none" w:sz="0" w:space="0" w:color="auto"/>
            <w:left w:val="none" w:sz="0" w:space="0" w:color="auto"/>
            <w:bottom w:val="none" w:sz="0" w:space="0" w:color="auto"/>
            <w:right w:val="none" w:sz="0" w:space="0" w:color="auto"/>
          </w:divBdr>
          <w:divsChild>
            <w:div w:id="349260106">
              <w:marLeft w:val="0"/>
              <w:marRight w:val="0"/>
              <w:marTop w:val="0"/>
              <w:marBottom w:val="0"/>
              <w:divBdr>
                <w:top w:val="none" w:sz="0" w:space="0" w:color="auto"/>
                <w:left w:val="none" w:sz="0" w:space="0" w:color="auto"/>
                <w:bottom w:val="none" w:sz="0" w:space="0" w:color="auto"/>
                <w:right w:val="none" w:sz="0" w:space="0" w:color="auto"/>
              </w:divBdr>
            </w:div>
            <w:div w:id="973408716">
              <w:marLeft w:val="0"/>
              <w:marRight w:val="0"/>
              <w:marTop w:val="0"/>
              <w:marBottom w:val="0"/>
              <w:divBdr>
                <w:top w:val="none" w:sz="0" w:space="0" w:color="auto"/>
                <w:left w:val="none" w:sz="0" w:space="0" w:color="auto"/>
                <w:bottom w:val="none" w:sz="0" w:space="0" w:color="auto"/>
                <w:right w:val="none" w:sz="0" w:space="0" w:color="auto"/>
              </w:divBdr>
            </w:div>
          </w:divsChild>
        </w:div>
        <w:div w:id="1370371492">
          <w:marLeft w:val="0"/>
          <w:marRight w:val="0"/>
          <w:marTop w:val="0"/>
          <w:marBottom w:val="0"/>
          <w:divBdr>
            <w:top w:val="none" w:sz="0" w:space="0" w:color="auto"/>
            <w:left w:val="none" w:sz="0" w:space="0" w:color="auto"/>
            <w:bottom w:val="none" w:sz="0" w:space="0" w:color="auto"/>
            <w:right w:val="none" w:sz="0" w:space="0" w:color="auto"/>
          </w:divBdr>
          <w:divsChild>
            <w:div w:id="209846301">
              <w:marLeft w:val="0"/>
              <w:marRight w:val="0"/>
              <w:marTop w:val="0"/>
              <w:marBottom w:val="0"/>
              <w:divBdr>
                <w:top w:val="none" w:sz="0" w:space="0" w:color="auto"/>
                <w:left w:val="none" w:sz="0" w:space="0" w:color="auto"/>
                <w:bottom w:val="none" w:sz="0" w:space="0" w:color="auto"/>
                <w:right w:val="none" w:sz="0" w:space="0" w:color="auto"/>
              </w:divBdr>
            </w:div>
            <w:div w:id="1529833805">
              <w:marLeft w:val="0"/>
              <w:marRight w:val="0"/>
              <w:marTop w:val="0"/>
              <w:marBottom w:val="0"/>
              <w:divBdr>
                <w:top w:val="none" w:sz="0" w:space="0" w:color="auto"/>
                <w:left w:val="none" w:sz="0" w:space="0" w:color="auto"/>
                <w:bottom w:val="none" w:sz="0" w:space="0" w:color="auto"/>
                <w:right w:val="none" w:sz="0" w:space="0" w:color="auto"/>
              </w:divBdr>
            </w:div>
            <w:div w:id="1761945441">
              <w:marLeft w:val="0"/>
              <w:marRight w:val="0"/>
              <w:marTop w:val="0"/>
              <w:marBottom w:val="0"/>
              <w:divBdr>
                <w:top w:val="none" w:sz="0" w:space="0" w:color="auto"/>
                <w:left w:val="none" w:sz="0" w:space="0" w:color="auto"/>
                <w:bottom w:val="none" w:sz="0" w:space="0" w:color="auto"/>
                <w:right w:val="none" w:sz="0" w:space="0" w:color="auto"/>
              </w:divBdr>
            </w:div>
          </w:divsChild>
        </w:div>
        <w:div w:id="7147293">
          <w:marLeft w:val="0"/>
          <w:marRight w:val="0"/>
          <w:marTop w:val="0"/>
          <w:marBottom w:val="0"/>
          <w:divBdr>
            <w:top w:val="none" w:sz="0" w:space="0" w:color="auto"/>
            <w:left w:val="none" w:sz="0" w:space="0" w:color="auto"/>
            <w:bottom w:val="none" w:sz="0" w:space="0" w:color="auto"/>
            <w:right w:val="none" w:sz="0" w:space="0" w:color="auto"/>
          </w:divBdr>
          <w:divsChild>
            <w:div w:id="1787119524">
              <w:marLeft w:val="0"/>
              <w:marRight w:val="0"/>
              <w:marTop w:val="0"/>
              <w:marBottom w:val="0"/>
              <w:divBdr>
                <w:top w:val="none" w:sz="0" w:space="0" w:color="auto"/>
                <w:left w:val="none" w:sz="0" w:space="0" w:color="auto"/>
                <w:bottom w:val="none" w:sz="0" w:space="0" w:color="auto"/>
                <w:right w:val="none" w:sz="0" w:space="0" w:color="auto"/>
              </w:divBdr>
            </w:div>
            <w:div w:id="2042437901">
              <w:marLeft w:val="0"/>
              <w:marRight w:val="0"/>
              <w:marTop w:val="0"/>
              <w:marBottom w:val="0"/>
              <w:divBdr>
                <w:top w:val="none" w:sz="0" w:space="0" w:color="auto"/>
                <w:left w:val="none" w:sz="0" w:space="0" w:color="auto"/>
                <w:bottom w:val="none" w:sz="0" w:space="0" w:color="auto"/>
                <w:right w:val="none" w:sz="0" w:space="0" w:color="auto"/>
              </w:divBdr>
            </w:div>
          </w:divsChild>
        </w:div>
        <w:div w:id="1337420208">
          <w:marLeft w:val="0"/>
          <w:marRight w:val="0"/>
          <w:marTop w:val="0"/>
          <w:marBottom w:val="0"/>
          <w:divBdr>
            <w:top w:val="none" w:sz="0" w:space="0" w:color="auto"/>
            <w:left w:val="none" w:sz="0" w:space="0" w:color="auto"/>
            <w:bottom w:val="none" w:sz="0" w:space="0" w:color="auto"/>
            <w:right w:val="none" w:sz="0" w:space="0" w:color="auto"/>
          </w:divBdr>
        </w:div>
        <w:div w:id="1659728957">
          <w:marLeft w:val="0"/>
          <w:marRight w:val="0"/>
          <w:marTop w:val="0"/>
          <w:marBottom w:val="0"/>
          <w:divBdr>
            <w:top w:val="none" w:sz="0" w:space="0" w:color="auto"/>
            <w:left w:val="none" w:sz="0" w:space="0" w:color="auto"/>
            <w:bottom w:val="none" w:sz="0" w:space="0" w:color="auto"/>
            <w:right w:val="none" w:sz="0" w:space="0" w:color="auto"/>
          </w:divBdr>
          <w:divsChild>
            <w:div w:id="529420286">
              <w:marLeft w:val="0"/>
              <w:marRight w:val="0"/>
              <w:marTop w:val="0"/>
              <w:marBottom w:val="0"/>
              <w:divBdr>
                <w:top w:val="none" w:sz="0" w:space="0" w:color="auto"/>
                <w:left w:val="none" w:sz="0" w:space="0" w:color="auto"/>
                <w:bottom w:val="none" w:sz="0" w:space="0" w:color="auto"/>
                <w:right w:val="none" w:sz="0" w:space="0" w:color="auto"/>
              </w:divBdr>
            </w:div>
            <w:div w:id="1851289110">
              <w:marLeft w:val="0"/>
              <w:marRight w:val="0"/>
              <w:marTop w:val="0"/>
              <w:marBottom w:val="0"/>
              <w:divBdr>
                <w:top w:val="none" w:sz="0" w:space="0" w:color="auto"/>
                <w:left w:val="none" w:sz="0" w:space="0" w:color="auto"/>
                <w:bottom w:val="none" w:sz="0" w:space="0" w:color="auto"/>
                <w:right w:val="none" w:sz="0" w:space="0" w:color="auto"/>
              </w:divBdr>
            </w:div>
          </w:divsChild>
        </w:div>
        <w:div w:id="1732461116">
          <w:marLeft w:val="0"/>
          <w:marRight w:val="0"/>
          <w:marTop w:val="0"/>
          <w:marBottom w:val="0"/>
          <w:divBdr>
            <w:top w:val="none" w:sz="0" w:space="0" w:color="auto"/>
            <w:left w:val="none" w:sz="0" w:space="0" w:color="auto"/>
            <w:bottom w:val="none" w:sz="0" w:space="0" w:color="auto"/>
            <w:right w:val="none" w:sz="0" w:space="0" w:color="auto"/>
          </w:divBdr>
        </w:div>
        <w:div w:id="1048265746">
          <w:marLeft w:val="0"/>
          <w:marRight w:val="0"/>
          <w:marTop w:val="0"/>
          <w:marBottom w:val="0"/>
          <w:divBdr>
            <w:top w:val="none" w:sz="0" w:space="0" w:color="auto"/>
            <w:left w:val="none" w:sz="0" w:space="0" w:color="auto"/>
            <w:bottom w:val="none" w:sz="0" w:space="0" w:color="auto"/>
            <w:right w:val="none" w:sz="0" w:space="0" w:color="auto"/>
          </w:divBdr>
          <w:divsChild>
            <w:div w:id="405500333">
              <w:marLeft w:val="0"/>
              <w:marRight w:val="0"/>
              <w:marTop w:val="0"/>
              <w:marBottom w:val="0"/>
              <w:divBdr>
                <w:top w:val="none" w:sz="0" w:space="0" w:color="auto"/>
                <w:left w:val="none" w:sz="0" w:space="0" w:color="auto"/>
                <w:bottom w:val="none" w:sz="0" w:space="0" w:color="auto"/>
                <w:right w:val="none" w:sz="0" w:space="0" w:color="auto"/>
              </w:divBdr>
            </w:div>
            <w:div w:id="291061310">
              <w:marLeft w:val="0"/>
              <w:marRight w:val="0"/>
              <w:marTop w:val="0"/>
              <w:marBottom w:val="0"/>
              <w:divBdr>
                <w:top w:val="none" w:sz="0" w:space="0" w:color="auto"/>
                <w:left w:val="none" w:sz="0" w:space="0" w:color="auto"/>
                <w:bottom w:val="none" w:sz="0" w:space="0" w:color="auto"/>
                <w:right w:val="none" w:sz="0" w:space="0" w:color="auto"/>
              </w:divBdr>
            </w:div>
            <w:div w:id="1794594648">
              <w:marLeft w:val="0"/>
              <w:marRight w:val="0"/>
              <w:marTop w:val="0"/>
              <w:marBottom w:val="0"/>
              <w:divBdr>
                <w:top w:val="none" w:sz="0" w:space="0" w:color="auto"/>
                <w:left w:val="none" w:sz="0" w:space="0" w:color="auto"/>
                <w:bottom w:val="none" w:sz="0" w:space="0" w:color="auto"/>
                <w:right w:val="none" w:sz="0" w:space="0" w:color="auto"/>
              </w:divBdr>
            </w:div>
            <w:div w:id="1736202308">
              <w:marLeft w:val="0"/>
              <w:marRight w:val="0"/>
              <w:marTop w:val="0"/>
              <w:marBottom w:val="0"/>
              <w:divBdr>
                <w:top w:val="none" w:sz="0" w:space="0" w:color="auto"/>
                <w:left w:val="none" w:sz="0" w:space="0" w:color="auto"/>
                <w:bottom w:val="none" w:sz="0" w:space="0" w:color="auto"/>
                <w:right w:val="none" w:sz="0" w:space="0" w:color="auto"/>
              </w:divBdr>
            </w:div>
          </w:divsChild>
        </w:div>
        <w:div w:id="253130402">
          <w:marLeft w:val="0"/>
          <w:marRight w:val="0"/>
          <w:marTop w:val="0"/>
          <w:marBottom w:val="0"/>
          <w:divBdr>
            <w:top w:val="none" w:sz="0" w:space="0" w:color="auto"/>
            <w:left w:val="none" w:sz="0" w:space="0" w:color="auto"/>
            <w:bottom w:val="none" w:sz="0" w:space="0" w:color="auto"/>
            <w:right w:val="none" w:sz="0" w:space="0" w:color="auto"/>
          </w:divBdr>
        </w:div>
        <w:div w:id="5063448">
          <w:marLeft w:val="0"/>
          <w:marRight w:val="0"/>
          <w:marTop w:val="0"/>
          <w:marBottom w:val="0"/>
          <w:divBdr>
            <w:top w:val="none" w:sz="0" w:space="0" w:color="auto"/>
            <w:left w:val="none" w:sz="0" w:space="0" w:color="auto"/>
            <w:bottom w:val="none" w:sz="0" w:space="0" w:color="auto"/>
            <w:right w:val="none" w:sz="0" w:space="0" w:color="auto"/>
          </w:divBdr>
          <w:divsChild>
            <w:div w:id="1562905917">
              <w:marLeft w:val="0"/>
              <w:marRight w:val="0"/>
              <w:marTop w:val="0"/>
              <w:marBottom w:val="0"/>
              <w:divBdr>
                <w:top w:val="none" w:sz="0" w:space="0" w:color="auto"/>
                <w:left w:val="none" w:sz="0" w:space="0" w:color="auto"/>
                <w:bottom w:val="none" w:sz="0" w:space="0" w:color="auto"/>
                <w:right w:val="none" w:sz="0" w:space="0" w:color="auto"/>
              </w:divBdr>
            </w:div>
            <w:div w:id="1511677091">
              <w:marLeft w:val="0"/>
              <w:marRight w:val="0"/>
              <w:marTop w:val="0"/>
              <w:marBottom w:val="0"/>
              <w:divBdr>
                <w:top w:val="none" w:sz="0" w:space="0" w:color="auto"/>
                <w:left w:val="none" w:sz="0" w:space="0" w:color="auto"/>
                <w:bottom w:val="none" w:sz="0" w:space="0" w:color="auto"/>
                <w:right w:val="none" w:sz="0" w:space="0" w:color="auto"/>
              </w:divBdr>
            </w:div>
          </w:divsChild>
        </w:div>
        <w:div w:id="1620724054">
          <w:marLeft w:val="0"/>
          <w:marRight w:val="0"/>
          <w:marTop w:val="0"/>
          <w:marBottom w:val="0"/>
          <w:divBdr>
            <w:top w:val="none" w:sz="0" w:space="0" w:color="auto"/>
            <w:left w:val="none" w:sz="0" w:space="0" w:color="auto"/>
            <w:bottom w:val="none" w:sz="0" w:space="0" w:color="auto"/>
            <w:right w:val="none" w:sz="0" w:space="0" w:color="auto"/>
          </w:divBdr>
          <w:divsChild>
            <w:div w:id="79913379">
              <w:marLeft w:val="0"/>
              <w:marRight w:val="0"/>
              <w:marTop w:val="0"/>
              <w:marBottom w:val="0"/>
              <w:divBdr>
                <w:top w:val="none" w:sz="0" w:space="0" w:color="auto"/>
                <w:left w:val="none" w:sz="0" w:space="0" w:color="auto"/>
                <w:bottom w:val="none" w:sz="0" w:space="0" w:color="auto"/>
                <w:right w:val="none" w:sz="0" w:space="0" w:color="auto"/>
              </w:divBdr>
            </w:div>
            <w:div w:id="1301350019">
              <w:marLeft w:val="0"/>
              <w:marRight w:val="0"/>
              <w:marTop w:val="0"/>
              <w:marBottom w:val="0"/>
              <w:divBdr>
                <w:top w:val="none" w:sz="0" w:space="0" w:color="auto"/>
                <w:left w:val="none" w:sz="0" w:space="0" w:color="auto"/>
                <w:bottom w:val="none" w:sz="0" w:space="0" w:color="auto"/>
                <w:right w:val="none" w:sz="0" w:space="0" w:color="auto"/>
              </w:divBdr>
            </w:div>
            <w:div w:id="1298757152">
              <w:marLeft w:val="0"/>
              <w:marRight w:val="0"/>
              <w:marTop w:val="0"/>
              <w:marBottom w:val="0"/>
              <w:divBdr>
                <w:top w:val="none" w:sz="0" w:space="0" w:color="auto"/>
                <w:left w:val="none" w:sz="0" w:space="0" w:color="auto"/>
                <w:bottom w:val="none" w:sz="0" w:space="0" w:color="auto"/>
                <w:right w:val="none" w:sz="0" w:space="0" w:color="auto"/>
              </w:divBdr>
            </w:div>
            <w:div w:id="1251499631">
              <w:marLeft w:val="0"/>
              <w:marRight w:val="0"/>
              <w:marTop w:val="0"/>
              <w:marBottom w:val="0"/>
              <w:divBdr>
                <w:top w:val="none" w:sz="0" w:space="0" w:color="auto"/>
                <w:left w:val="none" w:sz="0" w:space="0" w:color="auto"/>
                <w:bottom w:val="none" w:sz="0" w:space="0" w:color="auto"/>
                <w:right w:val="none" w:sz="0" w:space="0" w:color="auto"/>
              </w:divBdr>
            </w:div>
          </w:divsChild>
        </w:div>
        <w:div w:id="421881653">
          <w:marLeft w:val="0"/>
          <w:marRight w:val="0"/>
          <w:marTop w:val="0"/>
          <w:marBottom w:val="0"/>
          <w:divBdr>
            <w:top w:val="none" w:sz="0" w:space="0" w:color="auto"/>
            <w:left w:val="none" w:sz="0" w:space="0" w:color="auto"/>
            <w:bottom w:val="none" w:sz="0" w:space="0" w:color="auto"/>
            <w:right w:val="none" w:sz="0" w:space="0" w:color="auto"/>
          </w:divBdr>
        </w:div>
        <w:div w:id="758450813">
          <w:marLeft w:val="0"/>
          <w:marRight w:val="0"/>
          <w:marTop w:val="0"/>
          <w:marBottom w:val="0"/>
          <w:divBdr>
            <w:top w:val="none" w:sz="0" w:space="0" w:color="auto"/>
            <w:left w:val="none" w:sz="0" w:space="0" w:color="auto"/>
            <w:bottom w:val="none" w:sz="0" w:space="0" w:color="auto"/>
            <w:right w:val="none" w:sz="0" w:space="0" w:color="auto"/>
          </w:divBdr>
          <w:divsChild>
            <w:div w:id="49307262">
              <w:marLeft w:val="0"/>
              <w:marRight w:val="0"/>
              <w:marTop w:val="0"/>
              <w:marBottom w:val="0"/>
              <w:divBdr>
                <w:top w:val="none" w:sz="0" w:space="0" w:color="auto"/>
                <w:left w:val="none" w:sz="0" w:space="0" w:color="auto"/>
                <w:bottom w:val="none" w:sz="0" w:space="0" w:color="auto"/>
                <w:right w:val="none" w:sz="0" w:space="0" w:color="auto"/>
              </w:divBdr>
            </w:div>
            <w:div w:id="843282761">
              <w:marLeft w:val="0"/>
              <w:marRight w:val="0"/>
              <w:marTop w:val="0"/>
              <w:marBottom w:val="0"/>
              <w:divBdr>
                <w:top w:val="none" w:sz="0" w:space="0" w:color="auto"/>
                <w:left w:val="none" w:sz="0" w:space="0" w:color="auto"/>
                <w:bottom w:val="none" w:sz="0" w:space="0" w:color="auto"/>
                <w:right w:val="none" w:sz="0" w:space="0" w:color="auto"/>
              </w:divBdr>
            </w:div>
            <w:div w:id="47802050">
              <w:marLeft w:val="0"/>
              <w:marRight w:val="0"/>
              <w:marTop w:val="0"/>
              <w:marBottom w:val="0"/>
              <w:divBdr>
                <w:top w:val="none" w:sz="0" w:space="0" w:color="auto"/>
                <w:left w:val="none" w:sz="0" w:space="0" w:color="auto"/>
                <w:bottom w:val="none" w:sz="0" w:space="0" w:color="auto"/>
                <w:right w:val="none" w:sz="0" w:space="0" w:color="auto"/>
              </w:divBdr>
            </w:div>
            <w:div w:id="1017082312">
              <w:marLeft w:val="0"/>
              <w:marRight w:val="0"/>
              <w:marTop w:val="0"/>
              <w:marBottom w:val="0"/>
              <w:divBdr>
                <w:top w:val="none" w:sz="0" w:space="0" w:color="auto"/>
                <w:left w:val="none" w:sz="0" w:space="0" w:color="auto"/>
                <w:bottom w:val="none" w:sz="0" w:space="0" w:color="auto"/>
                <w:right w:val="none" w:sz="0" w:space="0" w:color="auto"/>
              </w:divBdr>
            </w:div>
          </w:divsChild>
        </w:div>
        <w:div w:id="2024283554">
          <w:marLeft w:val="0"/>
          <w:marRight w:val="0"/>
          <w:marTop w:val="0"/>
          <w:marBottom w:val="0"/>
          <w:divBdr>
            <w:top w:val="none" w:sz="0" w:space="0" w:color="auto"/>
            <w:left w:val="none" w:sz="0" w:space="0" w:color="auto"/>
            <w:bottom w:val="none" w:sz="0" w:space="0" w:color="auto"/>
            <w:right w:val="none" w:sz="0" w:space="0" w:color="auto"/>
          </w:divBdr>
        </w:div>
        <w:div w:id="725421797">
          <w:marLeft w:val="0"/>
          <w:marRight w:val="0"/>
          <w:marTop w:val="0"/>
          <w:marBottom w:val="0"/>
          <w:divBdr>
            <w:top w:val="none" w:sz="0" w:space="0" w:color="auto"/>
            <w:left w:val="none" w:sz="0" w:space="0" w:color="auto"/>
            <w:bottom w:val="none" w:sz="0" w:space="0" w:color="auto"/>
            <w:right w:val="none" w:sz="0" w:space="0" w:color="auto"/>
          </w:divBdr>
          <w:divsChild>
            <w:div w:id="1741252611">
              <w:marLeft w:val="0"/>
              <w:marRight w:val="0"/>
              <w:marTop w:val="0"/>
              <w:marBottom w:val="0"/>
              <w:divBdr>
                <w:top w:val="none" w:sz="0" w:space="0" w:color="auto"/>
                <w:left w:val="none" w:sz="0" w:space="0" w:color="auto"/>
                <w:bottom w:val="none" w:sz="0" w:space="0" w:color="auto"/>
                <w:right w:val="none" w:sz="0" w:space="0" w:color="auto"/>
              </w:divBdr>
            </w:div>
            <w:div w:id="1410034049">
              <w:marLeft w:val="0"/>
              <w:marRight w:val="0"/>
              <w:marTop w:val="0"/>
              <w:marBottom w:val="0"/>
              <w:divBdr>
                <w:top w:val="none" w:sz="0" w:space="0" w:color="auto"/>
                <w:left w:val="none" w:sz="0" w:space="0" w:color="auto"/>
                <w:bottom w:val="none" w:sz="0" w:space="0" w:color="auto"/>
                <w:right w:val="none" w:sz="0" w:space="0" w:color="auto"/>
              </w:divBdr>
            </w:div>
          </w:divsChild>
        </w:div>
        <w:div w:id="2094475286">
          <w:marLeft w:val="0"/>
          <w:marRight w:val="0"/>
          <w:marTop w:val="0"/>
          <w:marBottom w:val="0"/>
          <w:divBdr>
            <w:top w:val="none" w:sz="0" w:space="0" w:color="auto"/>
            <w:left w:val="none" w:sz="0" w:space="0" w:color="auto"/>
            <w:bottom w:val="none" w:sz="0" w:space="0" w:color="auto"/>
            <w:right w:val="none" w:sz="0" w:space="0" w:color="auto"/>
          </w:divBdr>
        </w:div>
        <w:div w:id="265892278">
          <w:marLeft w:val="0"/>
          <w:marRight w:val="0"/>
          <w:marTop w:val="0"/>
          <w:marBottom w:val="0"/>
          <w:divBdr>
            <w:top w:val="none" w:sz="0" w:space="0" w:color="auto"/>
            <w:left w:val="none" w:sz="0" w:space="0" w:color="auto"/>
            <w:bottom w:val="none" w:sz="0" w:space="0" w:color="auto"/>
            <w:right w:val="none" w:sz="0" w:space="0" w:color="auto"/>
          </w:divBdr>
          <w:divsChild>
            <w:div w:id="1626958271">
              <w:marLeft w:val="0"/>
              <w:marRight w:val="0"/>
              <w:marTop w:val="0"/>
              <w:marBottom w:val="0"/>
              <w:divBdr>
                <w:top w:val="none" w:sz="0" w:space="0" w:color="auto"/>
                <w:left w:val="none" w:sz="0" w:space="0" w:color="auto"/>
                <w:bottom w:val="none" w:sz="0" w:space="0" w:color="auto"/>
                <w:right w:val="none" w:sz="0" w:space="0" w:color="auto"/>
              </w:divBdr>
            </w:div>
            <w:div w:id="1786122606">
              <w:marLeft w:val="0"/>
              <w:marRight w:val="0"/>
              <w:marTop w:val="0"/>
              <w:marBottom w:val="0"/>
              <w:divBdr>
                <w:top w:val="none" w:sz="0" w:space="0" w:color="auto"/>
                <w:left w:val="none" w:sz="0" w:space="0" w:color="auto"/>
                <w:bottom w:val="none" w:sz="0" w:space="0" w:color="auto"/>
                <w:right w:val="none" w:sz="0" w:space="0" w:color="auto"/>
              </w:divBdr>
            </w:div>
            <w:div w:id="804275224">
              <w:marLeft w:val="0"/>
              <w:marRight w:val="0"/>
              <w:marTop w:val="0"/>
              <w:marBottom w:val="0"/>
              <w:divBdr>
                <w:top w:val="none" w:sz="0" w:space="0" w:color="auto"/>
                <w:left w:val="none" w:sz="0" w:space="0" w:color="auto"/>
                <w:bottom w:val="none" w:sz="0" w:space="0" w:color="auto"/>
                <w:right w:val="none" w:sz="0" w:space="0" w:color="auto"/>
              </w:divBdr>
            </w:div>
            <w:div w:id="1492939771">
              <w:marLeft w:val="0"/>
              <w:marRight w:val="0"/>
              <w:marTop w:val="0"/>
              <w:marBottom w:val="0"/>
              <w:divBdr>
                <w:top w:val="none" w:sz="0" w:space="0" w:color="auto"/>
                <w:left w:val="none" w:sz="0" w:space="0" w:color="auto"/>
                <w:bottom w:val="none" w:sz="0" w:space="0" w:color="auto"/>
                <w:right w:val="none" w:sz="0" w:space="0" w:color="auto"/>
              </w:divBdr>
            </w:div>
          </w:divsChild>
        </w:div>
        <w:div w:id="496649120">
          <w:marLeft w:val="0"/>
          <w:marRight w:val="0"/>
          <w:marTop w:val="0"/>
          <w:marBottom w:val="0"/>
          <w:divBdr>
            <w:top w:val="none" w:sz="0" w:space="0" w:color="auto"/>
            <w:left w:val="none" w:sz="0" w:space="0" w:color="auto"/>
            <w:bottom w:val="none" w:sz="0" w:space="0" w:color="auto"/>
            <w:right w:val="none" w:sz="0" w:space="0" w:color="auto"/>
          </w:divBdr>
        </w:div>
        <w:div w:id="1269776766">
          <w:marLeft w:val="0"/>
          <w:marRight w:val="0"/>
          <w:marTop w:val="0"/>
          <w:marBottom w:val="0"/>
          <w:divBdr>
            <w:top w:val="none" w:sz="0" w:space="0" w:color="auto"/>
            <w:left w:val="none" w:sz="0" w:space="0" w:color="auto"/>
            <w:bottom w:val="none" w:sz="0" w:space="0" w:color="auto"/>
            <w:right w:val="none" w:sz="0" w:space="0" w:color="auto"/>
          </w:divBdr>
          <w:divsChild>
            <w:div w:id="1918320749">
              <w:marLeft w:val="0"/>
              <w:marRight w:val="0"/>
              <w:marTop w:val="0"/>
              <w:marBottom w:val="0"/>
              <w:divBdr>
                <w:top w:val="none" w:sz="0" w:space="0" w:color="auto"/>
                <w:left w:val="none" w:sz="0" w:space="0" w:color="auto"/>
                <w:bottom w:val="none" w:sz="0" w:space="0" w:color="auto"/>
                <w:right w:val="none" w:sz="0" w:space="0" w:color="auto"/>
              </w:divBdr>
            </w:div>
            <w:div w:id="576860679">
              <w:marLeft w:val="0"/>
              <w:marRight w:val="0"/>
              <w:marTop w:val="0"/>
              <w:marBottom w:val="0"/>
              <w:divBdr>
                <w:top w:val="none" w:sz="0" w:space="0" w:color="auto"/>
                <w:left w:val="none" w:sz="0" w:space="0" w:color="auto"/>
                <w:bottom w:val="none" w:sz="0" w:space="0" w:color="auto"/>
                <w:right w:val="none" w:sz="0" w:space="0" w:color="auto"/>
              </w:divBdr>
            </w:div>
          </w:divsChild>
        </w:div>
        <w:div w:id="1317801916">
          <w:marLeft w:val="0"/>
          <w:marRight w:val="0"/>
          <w:marTop w:val="0"/>
          <w:marBottom w:val="0"/>
          <w:divBdr>
            <w:top w:val="none" w:sz="0" w:space="0" w:color="auto"/>
            <w:left w:val="none" w:sz="0" w:space="0" w:color="auto"/>
            <w:bottom w:val="none" w:sz="0" w:space="0" w:color="auto"/>
            <w:right w:val="none" w:sz="0" w:space="0" w:color="auto"/>
          </w:divBdr>
          <w:divsChild>
            <w:div w:id="581373215">
              <w:marLeft w:val="0"/>
              <w:marRight w:val="0"/>
              <w:marTop w:val="0"/>
              <w:marBottom w:val="0"/>
              <w:divBdr>
                <w:top w:val="none" w:sz="0" w:space="0" w:color="auto"/>
                <w:left w:val="none" w:sz="0" w:space="0" w:color="auto"/>
                <w:bottom w:val="none" w:sz="0" w:space="0" w:color="auto"/>
                <w:right w:val="none" w:sz="0" w:space="0" w:color="auto"/>
              </w:divBdr>
            </w:div>
            <w:div w:id="2086997608">
              <w:marLeft w:val="0"/>
              <w:marRight w:val="0"/>
              <w:marTop w:val="0"/>
              <w:marBottom w:val="0"/>
              <w:divBdr>
                <w:top w:val="none" w:sz="0" w:space="0" w:color="auto"/>
                <w:left w:val="none" w:sz="0" w:space="0" w:color="auto"/>
                <w:bottom w:val="none" w:sz="0" w:space="0" w:color="auto"/>
                <w:right w:val="none" w:sz="0" w:space="0" w:color="auto"/>
              </w:divBdr>
            </w:div>
            <w:div w:id="842941457">
              <w:marLeft w:val="0"/>
              <w:marRight w:val="0"/>
              <w:marTop w:val="0"/>
              <w:marBottom w:val="0"/>
              <w:divBdr>
                <w:top w:val="none" w:sz="0" w:space="0" w:color="auto"/>
                <w:left w:val="none" w:sz="0" w:space="0" w:color="auto"/>
                <w:bottom w:val="none" w:sz="0" w:space="0" w:color="auto"/>
                <w:right w:val="none" w:sz="0" w:space="0" w:color="auto"/>
              </w:divBdr>
            </w:div>
            <w:div w:id="1834561701">
              <w:marLeft w:val="0"/>
              <w:marRight w:val="0"/>
              <w:marTop w:val="0"/>
              <w:marBottom w:val="0"/>
              <w:divBdr>
                <w:top w:val="none" w:sz="0" w:space="0" w:color="auto"/>
                <w:left w:val="none" w:sz="0" w:space="0" w:color="auto"/>
                <w:bottom w:val="none" w:sz="0" w:space="0" w:color="auto"/>
                <w:right w:val="none" w:sz="0" w:space="0" w:color="auto"/>
              </w:divBdr>
            </w:div>
          </w:divsChild>
        </w:div>
        <w:div w:id="474758486">
          <w:marLeft w:val="0"/>
          <w:marRight w:val="0"/>
          <w:marTop w:val="0"/>
          <w:marBottom w:val="0"/>
          <w:divBdr>
            <w:top w:val="none" w:sz="0" w:space="0" w:color="auto"/>
            <w:left w:val="none" w:sz="0" w:space="0" w:color="auto"/>
            <w:bottom w:val="none" w:sz="0" w:space="0" w:color="auto"/>
            <w:right w:val="none" w:sz="0" w:space="0" w:color="auto"/>
          </w:divBdr>
        </w:div>
        <w:div w:id="1073510930">
          <w:marLeft w:val="0"/>
          <w:marRight w:val="0"/>
          <w:marTop w:val="0"/>
          <w:marBottom w:val="0"/>
          <w:divBdr>
            <w:top w:val="none" w:sz="0" w:space="0" w:color="auto"/>
            <w:left w:val="none" w:sz="0" w:space="0" w:color="auto"/>
            <w:bottom w:val="none" w:sz="0" w:space="0" w:color="auto"/>
            <w:right w:val="none" w:sz="0" w:space="0" w:color="auto"/>
          </w:divBdr>
          <w:divsChild>
            <w:div w:id="404764932">
              <w:marLeft w:val="0"/>
              <w:marRight w:val="0"/>
              <w:marTop w:val="0"/>
              <w:marBottom w:val="0"/>
              <w:divBdr>
                <w:top w:val="none" w:sz="0" w:space="0" w:color="auto"/>
                <w:left w:val="none" w:sz="0" w:space="0" w:color="auto"/>
                <w:bottom w:val="none" w:sz="0" w:space="0" w:color="auto"/>
                <w:right w:val="none" w:sz="0" w:space="0" w:color="auto"/>
              </w:divBdr>
            </w:div>
            <w:div w:id="1749187844">
              <w:marLeft w:val="0"/>
              <w:marRight w:val="0"/>
              <w:marTop w:val="0"/>
              <w:marBottom w:val="0"/>
              <w:divBdr>
                <w:top w:val="none" w:sz="0" w:space="0" w:color="auto"/>
                <w:left w:val="none" w:sz="0" w:space="0" w:color="auto"/>
                <w:bottom w:val="none" w:sz="0" w:space="0" w:color="auto"/>
                <w:right w:val="none" w:sz="0" w:space="0" w:color="auto"/>
              </w:divBdr>
            </w:div>
            <w:div w:id="511990449">
              <w:marLeft w:val="0"/>
              <w:marRight w:val="0"/>
              <w:marTop w:val="0"/>
              <w:marBottom w:val="0"/>
              <w:divBdr>
                <w:top w:val="none" w:sz="0" w:space="0" w:color="auto"/>
                <w:left w:val="none" w:sz="0" w:space="0" w:color="auto"/>
                <w:bottom w:val="none" w:sz="0" w:space="0" w:color="auto"/>
                <w:right w:val="none" w:sz="0" w:space="0" w:color="auto"/>
              </w:divBdr>
            </w:div>
            <w:div w:id="1259754298">
              <w:marLeft w:val="0"/>
              <w:marRight w:val="0"/>
              <w:marTop w:val="0"/>
              <w:marBottom w:val="0"/>
              <w:divBdr>
                <w:top w:val="none" w:sz="0" w:space="0" w:color="auto"/>
                <w:left w:val="none" w:sz="0" w:space="0" w:color="auto"/>
                <w:bottom w:val="none" w:sz="0" w:space="0" w:color="auto"/>
                <w:right w:val="none" w:sz="0" w:space="0" w:color="auto"/>
              </w:divBdr>
            </w:div>
            <w:div w:id="1874150555">
              <w:marLeft w:val="0"/>
              <w:marRight w:val="0"/>
              <w:marTop w:val="0"/>
              <w:marBottom w:val="0"/>
              <w:divBdr>
                <w:top w:val="none" w:sz="0" w:space="0" w:color="auto"/>
                <w:left w:val="none" w:sz="0" w:space="0" w:color="auto"/>
                <w:bottom w:val="none" w:sz="0" w:space="0" w:color="auto"/>
                <w:right w:val="none" w:sz="0" w:space="0" w:color="auto"/>
              </w:divBdr>
            </w:div>
            <w:div w:id="2009865840">
              <w:marLeft w:val="0"/>
              <w:marRight w:val="0"/>
              <w:marTop w:val="0"/>
              <w:marBottom w:val="0"/>
              <w:divBdr>
                <w:top w:val="none" w:sz="0" w:space="0" w:color="auto"/>
                <w:left w:val="none" w:sz="0" w:space="0" w:color="auto"/>
                <w:bottom w:val="none" w:sz="0" w:space="0" w:color="auto"/>
                <w:right w:val="none" w:sz="0" w:space="0" w:color="auto"/>
              </w:divBdr>
            </w:div>
          </w:divsChild>
        </w:div>
        <w:div w:id="1855218998">
          <w:marLeft w:val="0"/>
          <w:marRight w:val="0"/>
          <w:marTop w:val="0"/>
          <w:marBottom w:val="0"/>
          <w:divBdr>
            <w:top w:val="none" w:sz="0" w:space="0" w:color="auto"/>
            <w:left w:val="none" w:sz="0" w:space="0" w:color="auto"/>
            <w:bottom w:val="none" w:sz="0" w:space="0" w:color="auto"/>
            <w:right w:val="none" w:sz="0" w:space="0" w:color="auto"/>
          </w:divBdr>
          <w:divsChild>
            <w:div w:id="214631958">
              <w:marLeft w:val="0"/>
              <w:marRight w:val="0"/>
              <w:marTop w:val="0"/>
              <w:marBottom w:val="0"/>
              <w:divBdr>
                <w:top w:val="none" w:sz="0" w:space="0" w:color="auto"/>
                <w:left w:val="none" w:sz="0" w:space="0" w:color="auto"/>
                <w:bottom w:val="none" w:sz="0" w:space="0" w:color="auto"/>
                <w:right w:val="none" w:sz="0" w:space="0" w:color="auto"/>
              </w:divBdr>
              <w:divsChild>
                <w:div w:id="324822307">
                  <w:marLeft w:val="0"/>
                  <w:marRight w:val="0"/>
                  <w:marTop w:val="0"/>
                  <w:marBottom w:val="0"/>
                  <w:divBdr>
                    <w:top w:val="none" w:sz="0" w:space="0" w:color="auto"/>
                    <w:left w:val="none" w:sz="0" w:space="0" w:color="auto"/>
                    <w:bottom w:val="none" w:sz="0" w:space="0" w:color="auto"/>
                    <w:right w:val="none" w:sz="0" w:space="0" w:color="auto"/>
                  </w:divBdr>
                  <w:divsChild>
                    <w:div w:id="1097793733">
                      <w:marLeft w:val="0"/>
                      <w:marRight w:val="0"/>
                      <w:marTop w:val="0"/>
                      <w:marBottom w:val="0"/>
                      <w:divBdr>
                        <w:top w:val="none" w:sz="0" w:space="0" w:color="auto"/>
                        <w:left w:val="none" w:sz="0" w:space="0" w:color="auto"/>
                        <w:bottom w:val="none" w:sz="0" w:space="0" w:color="auto"/>
                        <w:right w:val="none" w:sz="0" w:space="0" w:color="auto"/>
                      </w:divBdr>
                    </w:div>
                    <w:div w:id="297730870">
                      <w:marLeft w:val="0"/>
                      <w:marRight w:val="0"/>
                      <w:marTop w:val="0"/>
                      <w:marBottom w:val="0"/>
                      <w:divBdr>
                        <w:top w:val="none" w:sz="0" w:space="0" w:color="auto"/>
                        <w:left w:val="none" w:sz="0" w:space="0" w:color="auto"/>
                        <w:bottom w:val="none" w:sz="0" w:space="0" w:color="auto"/>
                        <w:right w:val="none" w:sz="0" w:space="0" w:color="auto"/>
                      </w:divBdr>
                    </w:div>
                    <w:div w:id="6583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89047">
              <w:marLeft w:val="0"/>
              <w:marRight w:val="0"/>
              <w:marTop w:val="0"/>
              <w:marBottom w:val="0"/>
              <w:divBdr>
                <w:top w:val="none" w:sz="0" w:space="0" w:color="auto"/>
                <w:left w:val="none" w:sz="0" w:space="0" w:color="auto"/>
                <w:bottom w:val="none" w:sz="0" w:space="0" w:color="auto"/>
                <w:right w:val="none" w:sz="0" w:space="0" w:color="auto"/>
              </w:divBdr>
              <w:divsChild>
                <w:div w:id="324284976">
                  <w:marLeft w:val="0"/>
                  <w:marRight w:val="0"/>
                  <w:marTop w:val="0"/>
                  <w:marBottom w:val="0"/>
                  <w:divBdr>
                    <w:top w:val="none" w:sz="0" w:space="0" w:color="auto"/>
                    <w:left w:val="none" w:sz="0" w:space="0" w:color="auto"/>
                    <w:bottom w:val="none" w:sz="0" w:space="0" w:color="auto"/>
                    <w:right w:val="none" w:sz="0" w:space="0" w:color="auto"/>
                  </w:divBdr>
                  <w:divsChild>
                    <w:div w:id="2047631897">
                      <w:marLeft w:val="0"/>
                      <w:marRight w:val="0"/>
                      <w:marTop w:val="0"/>
                      <w:marBottom w:val="0"/>
                      <w:divBdr>
                        <w:top w:val="none" w:sz="0" w:space="0" w:color="auto"/>
                        <w:left w:val="none" w:sz="0" w:space="0" w:color="auto"/>
                        <w:bottom w:val="none" w:sz="0" w:space="0" w:color="auto"/>
                        <w:right w:val="none" w:sz="0" w:space="0" w:color="auto"/>
                      </w:divBdr>
                    </w:div>
                    <w:div w:id="2035836874">
                      <w:marLeft w:val="0"/>
                      <w:marRight w:val="0"/>
                      <w:marTop w:val="0"/>
                      <w:marBottom w:val="0"/>
                      <w:divBdr>
                        <w:top w:val="none" w:sz="0" w:space="0" w:color="auto"/>
                        <w:left w:val="none" w:sz="0" w:space="0" w:color="auto"/>
                        <w:bottom w:val="none" w:sz="0" w:space="0" w:color="auto"/>
                        <w:right w:val="none" w:sz="0" w:space="0" w:color="auto"/>
                      </w:divBdr>
                    </w:div>
                    <w:div w:id="11663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1535">
              <w:marLeft w:val="0"/>
              <w:marRight w:val="0"/>
              <w:marTop w:val="0"/>
              <w:marBottom w:val="0"/>
              <w:divBdr>
                <w:top w:val="none" w:sz="0" w:space="0" w:color="auto"/>
                <w:left w:val="none" w:sz="0" w:space="0" w:color="auto"/>
                <w:bottom w:val="none" w:sz="0" w:space="0" w:color="auto"/>
                <w:right w:val="none" w:sz="0" w:space="0" w:color="auto"/>
              </w:divBdr>
              <w:divsChild>
                <w:div w:id="1662464111">
                  <w:marLeft w:val="0"/>
                  <w:marRight w:val="0"/>
                  <w:marTop w:val="0"/>
                  <w:marBottom w:val="0"/>
                  <w:divBdr>
                    <w:top w:val="none" w:sz="0" w:space="0" w:color="auto"/>
                    <w:left w:val="none" w:sz="0" w:space="0" w:color="auto"/>
                    <w:bottom w:val="none" w:sz="0" w:space="0" w:color="auto"/>
                    <w:right w:val="none" w:sz="0" w:space="0" w:color="auto"/>
                  </w:divBdr>
                  <w:divsChild>
                    <w:div w:id="18898314">
                      <w:marLeft w:val="0"/>
                      <w:marRight w:val="0"/>
                      <w:marTop w:val="0"/>
                      <w:marBottom w:val="0"/>
                      <w:divBdr>
                        <w:top w:val="none" w:sz="0" w:space="0" w:color="auto"/>
                        <w:left w:val="none" w:sz="0" w:space="0" w:color="auto"/>
                        <w:bottom w:val="none" w:sz="0" w:space="0" w:color="auto"/>
                        <w:right w:val="none" w:sz="0" w:space="0" w:color="auto"/>
                      </w:divBdr>
                    </w:div>
                    <w:div w:id="611863362">
                      <w:marLeft w:val="0"/>
                      <w:marRight w:val="0"/>
                      <w:marTop w:val="0"/>
                      <w:marBottom w:val="0"/>
                      <w:divBdr>
                        <w:top w:val="none" w:sz="0" w:space="0" w:color="auto"/>
                        <w:left w:val="none" w:sz="0" w:space="0" w:color="auto"/>
                        <w:bottom w:val="none" w:sz="0" w:space="0" w:color="auto"/>
                        <w:right w:val="none" w:sz="0" w:space="0" w:color="auto"/>
                      </w:divBdr>
                    </w:div>
                    <w:div w:id="9159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5759">
          <w:marLeft w:val="0"/>
          <w:marRight w:val="0"/>
          <w:marTop w:val="0"/>
          <w:marBottom w:val="0"/>
          <w:divBdr>
            <w:top w:val="none" w:sz="0" w:space="0" w:color="auto"/>
            <w:left w:val="none" w:sz="0" w:space="0" w:color="auto"/>
            <w:bottom w:val="none" w:sz="0" w:space="0" w:color="auto"/>
            <w:right w:val="none" w:sz="0" w:space="0" w:color="auto"/>
          </w:divBdr>
          <w:divsChild>
            <w:div w:id="1839661545">
              <w:marLeft w:val="0"/>
              <w:marRight w:val="0"/>
              <w:marTop w:val="0"/>
              <w:marBottom w:val="0"/>
              <w:divBdr>
                <w:top w:val="none" w:sz="0" w:space="0" w:color="auto"/>
                <w:left w:val="none" w:sz="0" w:space="0" w:color="auto"/>
                <w:bottom w:val="none" w:sz="0" w:space="0" w:color="auto"/>
                <w:right w:val="none" w:sz="0" w:space="0" w:color="auto"/>
              </w:divBdr>
            </w:div>
            <w:div w:id="1505127174">
              <w:marLeft w:val="0"/>
              <w:marRight w:val="0"/>
              <w:marTop w:val="0"/>
              <w:marBottom w:val="0"/>
              <w:divBdr>
                <w:top w:val="none" w:sz="0" w:space="0" w:color="auto"/>
                <w:left w:val="none" w:sz="0" w:space="0" w:color="auto"/>
                <w:bottom w:val="none" w:sz="0" w:space="0" w:color="auto"/>
                <w:right w:val="none" w:sz="0" w:space="0" w:color="auto"/>
              </w:divBdr>
            </w:div>
          </w:divsChild>
        </w:div>
        <w:div w:id="1636183840">
          <w:marLeft w:val="0"/>
          <w:marRight w:val="0"/>
          <w:marTop w:val="0"/>
          <w:marBottom w:val="0"/>
          <w:divBdr>
            <w:top w:val="none" w:sz="0" w:space="0" w:color="auto"/>
            <w:left w:val="none" w:sz="0" w:space="0" w:color="auto"/>
            <w:bottom w:val="none" w:sz="0" w:space="0" w:color="auto"/>
            <w:right w:val="none" w:sz="0" w:space="0" w:color="auto"/>
          </w:divBdr>
        </w:div>
        <w:div w:id="663583184">
          <w:marLeft w:val="0"/>
          <w:marRight w:val="0"/>
          <w:marTop w:val="0"/>
          <w:marBottom w:val="0"/>
          <w:divBdr>
            <w:top w:val="none" w:sz="0" w:space="0" w:color="auto"/>
            <w:left w:val="none" w:sz="0" w:space="0" w:color="auto"/>
            <w:bottom w:val="none" w:sz="0" w:space="0" w:color="auto"/>
            <w:right w:val="none" w:sz="0" w:space="0" w:color="auto"/>
          </w:divBdr>
          <w:divsChild>
            <w:div w:id="1811751364">
              <w:marLeft w:val="0"/>
              <w:marRight w:val="0"/>
              <w:marTop w:val="0"/>
              <w:marBottom w:val="0"/>
              <w:divBdr>
                <w:top w:val="none" w:sz="0" w:space="0" w:color="auto"/>
                <w:left w:val="none" w:sz="0" w:space="0" w:color="auto"/>
                <w:bottom w:val="none" w:sz="0" w:space="0" w:color="auto"/>
                <w:right w:val="none" w:sz="0" w:space="0" w:color="auto"/>
              </w:divBdr>
            </w:div>
            <w:div w:id="1981231635">
              <w:marLeft w:val="0"/>
              <w:marRight w:val="0"/>
              <w:marTop w:val="0"/>
              <w:marBottom w:val="0"/>
              <w:divBdr>
                <w:top w:val="none" w:sz="0" w:space="0" w:color="auto"/>
                <w:left w:val="none" w:sz="0" w:space="0" w:color="auto"/>
                <w:bottom w:val="none" w:sz="0" w:space="0" w:color="auto"/>
                <w:right w:val="none" w:sz="0" w:space="0" w:color="auto"/>
              </w:divBdr>
            </w:div>
            <w:div w:id="360979566">
              <w:marLeft w:val="0"/>
              <w:marRight w:val="0"/>
              <w:marTop w:val="0"/>
              <w:marBottom w:val="0"/>
              <w:divBdr>
                <w:top w:val="none" w:sz="0" w:space="0" w:color="auto"/>
                <w:left w:val="none" w:sz="0" w:space="0" w:color="auto"/>
                <w:bottom w:val="none" w:sz="0" w:space="0" w:color="auto"/>
                <w:right w:val="none" w:sz="0" w:space="0" w:color="auto"/>
              </w:divBdr>
            </w:div>
            <w:div w:id="1229683772">
              <w:marLeft w:val="0"/>
              <w:marRight w:val="0"/>
              <w:marTop w:val="0"/>
              <w:marBottom w:val="0"/>
              <w:divBdr>
                <w:top w:val="none" w:sz="0" w:space="0" w:color="auto"/>
                <w:left w:val="none" w:sz="0" w:space="0" w:color="auto"/>
                <w:bottom w:val="none" w:sz="0" w:space="0" w:color="auto"/>
                <w:right w:val="none" w:sz="0" w:space="0" w:color="auto"/>
              </w:divBdr>
            </w:div>
          </w:divsChild>
        </w:div>
        <w:div w:id="1593663873">
          <w:marLeft w:val="0"/>
          <w:marRight w:val="0"/>
          <w:marTop w:val="0"/>
          <w:marBottom w:val="0"/>
          <w:divBdr>
            <w:top w:val="none" w:sz="0" w:space="0" w:color="auto"/>
            <w:left w:val="none" w:sz="0" w:space="0" w:color="auto"/>
            <w:bottom w:val="none" w:sz="0" w:space="0" w:color="auto"/>
            <w:right w:val="none" w:sz="0" w:space="0" w:color="auto"/>
          </w:divBdr>
          <w:divsChild>
            <w:div w:id="1251308130">
              <w:marLeft w:val="0"/>
              <w:marRight w:val="0"/>
              <w:marTop w:val="0"/>
              <w:marBottom w:val="0"/>
              <w:divBdr>
                <w:top w:val="none" w:sz="0" w:space="0" w:color="auto"/>
                <w:left w:val="none" w:sz="0" w:space="0" w:color="auto"/>
                <w:bottom w:val="none" w:sz="0" w:space="0" w:color="auto"/>
                <w:right w:val="none" w:sz="0" w:space="0" w:color="auto"/>
              </w:divBdr>
            </w:div>
            <w:div w:id="1031689718">
              <w:marLeft w:val="0"/>
              <w:marRight w:val="0"/>
              <w:marTop w:val="0"/>
              <w:marBottom w:val="0"/>
              <w:divBdr>
                <w:top w:val="none" w:sz="0" w:space="0" w:color="auto"/>
                <w:left w:val="none" w:sz="0" w:space="0" w:color="auto"/>
                <w:bottom w:val="none" w:sz="0" w:space="0" w:color="auto"/>
                <w:right w:val="none" w:sz="0" w:space="0" w:color="auto"/>
              </w:divBdr>
            </w:div>
          </w:divsChild>
        </w:div>
        <w:div w:id="762917723">
          <w:marLeft w:val="0"/>
          <w:marRight w:val="0"/>
          <w:marTop w:val="0"/>
          <w:marBottom w:val="0"/>
          <w:divBdr>
            <w:top w:val="none" w:sz="0" w:space="0" w:color="auto"/>
            <w:left w:val="none" w:sz="0" w:space="0" w:color="auto"/>
            <w:bottom w:val="none" w:sz="0" w:space="0" w:color="auto"/>
            <w:right w:val="none" w:sz="0" w:space="0" w:color="auto"/>
          </w:divBdr>
        </w:div>
        <w:div w:id="1255867548">
          <w:marLeft w:val="0"/>
          <w:marRight w:val="0"/>
          <w:marTop w:val="0"/>
          <w:marBottom w:val="0"/>
          <w:divBdr>
            <w:top w:val="none" w:sz="0" w:space="0" w:color="auto"/>
            <w:left w:val="none" w:sz="0" w:space="0" w:color="auto"/>
            <w:bottom w:val="none" w:sz="0" w:space="0" w:color="auto"/>
            <w:right w:val="none" w:sz="0" w:space="0" w:color="auto"/>
          </w:divBdr>
          <w:divsChild>
            <w:div w:id="1384721004">
              <w:marLeft w:val="0"/>
              <w:marRight w:val="0"/>
              <w:marTop w:val="0"/>
              <w:marBottom w:val="0"/>
              <w:divBdr>
                <w:top w:val="none" w:sz="0" w:space="0" w:color="auto"/>
                <w:left w:val="none" w:sz="0" w:space="0" w:color="auto"/>
                <w:bottom w:val="none" w:sz="0" w:space="0" w:color="auto"/>
                <w:right w:val="none" w:sz="0" w:space="0" w:color="auto"/>
              </w:divBdr>
            </w:div>
            <w:div w:id="347953527">
              <w:marLeft w:val="0"/>
              <w:marRight w:val="0"/>
              <w:marTop w:val="0"/>
              <w:marBottom w:val="0"/>
              <w:divBdr>
                <w:top w:val="none" w:sz="0" w:space="0" w:color="auto"/>
                <w:left w:val="none" w:sz="0" w:space="0" w:color="auto"/>
                <w:bottom w:val="none" w:sz="0" w:space="0" w:color="auto"/>
                <w:right w:val="none" w:sz="0" w:space="0" w:color="auto"/>
              </w:divBdr>
            </w:div>
          </w:divsChild>
        </w:div>
        <w:div w:id="549458772">
          <w:marLeft w:val="0"/>
          <w:marRight w:val="0"/>
          <w:marTop w:val="0"/>
          <w:marBottom w:val="0"/>
          <w:divBdr>
            <w:top w:val="none" w:sz="0" w:space="0" w:color="auto"/>
            <w:left w:val="none" w:sz="0" w:space="0" w:color="auto"/>
            <w:bottom w:val="none" w:sz="0" w:space="0" w:color="auto"/>
            <w:right w:val="none" w:sz="0" w:space="0" w:color="auto"/>
          </w:divBdr>
          <w:divsChild>
            <w:div w:id="1432312491">
              <w:marLeft w:val="0"/>
              <w:marRight w:val="0"/>
              <w:marTop w:val="0"/>
              <w:marBottom w:val="0"/>
              <w:divBdr>
                <w:top w:val="none" w:sz="0" w:space="0" w:color="auto"/>
                <w:left w:val="none" w:sz="0" w:space="0" w:color="auto"/>
                <w:bottom w:val="none" w:sz="0" w:space="0" w:color="auto"/>
                <w:right w:val="none" w:sz="0" w:space="0" w:color="auto"/>
              </w:divBdr>
            </w:div>
            <w:div w:id="17388389">
              <w:marLeft w:val="0"/>
              <w:marRight w:val="0"/>
              <w:marTop w:val="0"/>
              <w:marBottom w:val="0"/>
              <w:divBdr>
                <w:top w:val="none" w:sz="0" w:space="0" w:color="auto"/>
                <w:left w:val="none" w:sz="0" w:space="0" w:color="auto"/>
                <w:bottom w:val="none" w:sz="0" w:space="0" w:color="auto"/>
                <w:right w:val="none" w:sz="0" w:space="0" w:color="auto"/>
              </w:divBdr>
            </w:div>
            <w:div w:id="1985113043">
              <w:marLeft w:val="0"/>
              <w:marRight w:val="0"/>
              <w:marTop w:val="0"/>
              <w:marBottom w:val="0"/>
              <w:divBdr>
                <w:top w:val="none" w:sz="0" w:space="0" w:color="auto"/>
                <w:left w:val="none" w:sz="0" w:space="0" w:color="auto"/>
                <w:bottom w:val="none" w:sz="0" w:space="0" w:color="auto"/>
                <w:right w:val="none" w:sz="0" w:space="0" w:color="auto"/>
              </w:divBdr>
            </w:div>
          </w:divsChild>
        </w:div>
        <w:div w:id="971865092">
          <w:marLeft w:val="0"/>
          <w:marRight w:val="0"/>
          <w:marTop w:val="0"/>
          <w:marBottom w:val="0"/>
          <w:divBdr>
            <w:top w:val="none" w:sz="0" w:space="0" w:color="auto"/>
            <w:left w:val="none" w:sz="0" w:space="0" w:color="auto"/>
            <w:bottom w:val="none" w:sz="0" w:space="0" w:color="auto"/>
            <w:right w:val="none" w:sz="0" w:space="0" w:color="auto"/>
          </w:divBdr>
          <w:divsChild>
            <w:div w:id="237907972">
              <w:marLeft w:val="0"/>
              <w:marRight w:val="0"/>
              <w:marTop w:val="0"/>
              <w:marBottom w:val="0"/>
              <w:divBdr>
                <w:top w:val="none" w:sz="0" w:space="0" w:color="auto"/>
                <w:left w:val="none" w:sz="0" w:space="0" w:color="auto"/>
                <w:bottom w:val="none" w:sz="0" w:space="0" w:color="auto"/>
                <w:right w:val="none" w:sz="0" w:space="0" w:color="auto"/>
              </w:divBdr>
            </w:div>
            <w:div w:id="276645637">
              <w:marLeft w:val="0"/>
              <w:marRight w:val="0"/>
              <w:marTop w:val="0"/>
              <w:marBottom w:val="0"/>
              <w:divBdr>
                <w:top w:val="none" w:sz="0" w:space="0" w:color="auto"/>
                <w:left w:val="none" w:sz="0" w:space="0" w:color="auto"/>
                <w:bottom w:val="none" w:sz="0" w:space="0" w:color="auto"/>
                <w:right w:val="none" w:sz="0" w:space="0" w:color="auto"/>
              </w:divBdr>
            </w:div>
          </w:divsChild>
        </w:div>
        <w:div w:id="583075493">
          <w:marLeft w:val="0"/>
          <w:marRight w:val="0"/>
          <w:marTop w:val="0"/>
          <w:marBottom w:val="0"/>
          <w:divBdr>
            <w:top w:val="none" w:sz="0" w:space="0" w:color="auto"/>
            <w:left w:val="none" w:sz="0" w:space="0" w:color="auto"/>
            <w:bottom w:val="none" w:sz="0" w:space="0" w:color="auto"/>
            <w:right w:val="none" w:sz="0" w:space="0" w:color="auto"/>
          </w:divBdr>
          <w:divsChild>
            <w:div w:id="1698777835">
              <w:marLeft w:val="0"/>
              <w:marRight w:val="0"/>
              <w:marTop w:val="0"/>
              <w:marBottom w:val="0"/>
              <w:divBdr>
                <w:top w:val="none" w:sz="0" w:space="0" w:color="auto"/>
                <w:left w:val="none" w:sz="0" w:space="0" w:color="auto"/>
                <w:bottom w:val="none" w:sz="0" w:space="0" w:color="auto"/>
                <w:right w:val="none" w:sz="0" w:space="0" w:color="auto"/>
              </w:divBdr>
            </w:div>
            <w:div w:id="1129205783">
              <w:marLeft w:val="0"/>
              <w:marRight w:val="0"/>
              <w:marTop w:val="0"/>
              <w:marBottom w:val="0"/>
              <w:divBdr>
                <w:top w:val="none" w:sz="0" w:space="0" w:color="auto"/>
                <w:left w:val="none" w:sz="0" w:space="0" w:color="auto"/>
                <w:bottom w:val="none" w:sz="0" w:space="0" w:color="auto"/>
                <w:right w:val="none" w:sz="0" w:space="0" w:color="auto"/>
              </w:divBdr>
            </w:div>
          </w:divsChild>
        </w:div>
        <w:div w:id="1820534436">
          <w:marLeft w:val="0"/>
          <w:marRight w:val="0"/>
          <w:marTop w:val="0"/>
          <w:marBottom w:val="0"/>
          <w:divBdr>
            <w:top w:val="none" w:sz="0" w:space="0" w:color="auto"/>
            <w:left w:val="none" w:sz="0" w:space="0" w:color="auto"/>
            <w:bottom w:val="none" w:sz="0" w:space="0" w:color="auto"/>
            <w:right w:val="none" w:sz="0" w:space="0" w:color="auto"/>
          </w:divBdr>
        </w:div>
        <w:div w:id="9525949">
          <w:marLeft w:val="0"/>
          <w:marRight w:val="0"/>
          <w:marTop w:val="0"/>
          <w:marBottom w:val="0"/>
          <w:divBdr>
            <w:top w:val="none" w:sz="0" w:space="0" w:color="auto"/>
            <w:left w:val="none" w:sz="0" w:space="0" w:color="auto"/>
            <w:bottom w:val="none" w:sz="0" w:space="0" w:color="auto"/>
            <w:right w:val="none" w:sz="0" w:space="0" w:color="auto"/>
          </w:divBdr>
          <w:divsChild>
            <w:div w:id="1943754637">
              <w:marLeft w:val="0"/>
              <w:marRight w:val="0"/>
              <w:marTop w:val="0"/>
              <w:marBottom w:val="0"/>
              <w:divBdr>
                <w:top w:val="none" w:sz="0" w:space="0" w:color="auto"/>
                <w:left w:val="none" w:sz="0" w:space="0" w:color="auto"/>
                <w:bottom w:val="none" w:sz="0" w:space="0" w:color="auto"/>
                <w:right w:val="none" w:sz="0" w:space="0" w:color="auto"/>
              </w:divBdr>
            </w:div>
            <w:div w:id="1677345713">
              <w:marLeft w:val="0"/>
              <w:marRight w:val="0"/>
              <w:marTop w:val="0"/>
              <w:marBottom w:val="0"/>
              <w:divBdr>
                <w:top w:val="none" w:sz="0" w:space="0" w:color="auto"/>
                <w:left w:val="none" w:sz="0" w:space="0" w:color="auto"/>
                <w:bottom w:val="none" w:sz="0" w:space="0" w:color="auto"/>
                <w:right w:val="none" w:sz="0" w:space="0" w:color="auto"/>
              </w:divBdr>
            </w:div>
            <w:div w:id="1716468161">
              <w:marLeft w:val="0"/>
              <w:marRight w:val="0"/>
              <w:marTop w:val="0"/>
              <w:marBottom w:val="0"/>
              <w:divBdr>
                <w:top w:val="none" w:sz="0" w:space="0" w:color="auto"/>
                <w:left w:val="none" w:sz="0" w:space="0" w:color="auto"/>
                <w:bottom w:val="none" w:sz="0" w:space="0" w:color="auto"/>
                <w:right w:val="none" w:sz="0" w:space="0" w:color="auto"/>
              </w:divBdr>
            </w:div>
            <w:div w:id="768429145">
              <w:marLeft w:val="0"/>
              <w:marRight w:val="0"/>
              <w:marTop w:val="0"/>
              <w:marBottom w:val="0"/>
              <w:divBdr>
                <w:top w:val="none" w:sz="0" w:space="0" w:color="auto"/>
                <w:left w:val="none" w:sz="0" w:space="0" w:color="auto"/>
                <w:bottom w:val="none" w:sz="0" w:space="0" w:color="auto"/>
                <w:right w:val="none" w:sz="0" w:space="0" w:color="auto"/>
              </w:divBdr>
            </w:div>
          </w:divsChild>
        </w:div>
        <w:div w:id="1771048947">
          <w:marLeft w:val="0"/>
          <w:marRight w:val="0"/>
          <w:marTop w:val="0"/>
          <w:marBottom w:val="0"/>
          <w:divBdr>
            <w:top w:val="none" w:sz="0" w:space="0" w:color="auto"/>
            <w:left w:val="none" w:sz="0" w:space="0" w:color="auto"/>
            <w:bottom w:val="none" w:sz="0" w:space="0" w:color="auto"/>
            <w:right w:val="none" w:sz="0" w:space="0" w:color="auto"/>
          </w:divBdr>
          <w:divsChild>
            <w:div w:id="614403813">
              <w:marLeft w:val="0"/>
              <w:marRight w:val="0"/>
              <w:marTop w:val="0"/>
              <w:marBottom w:val="0"/>
              <w:divBdr>
                <w:top w:val="none" w:sz="0" w:space="0" w:color="auto"/>
                <w:left w:val="none" w:sz="0" w:space="0" w:color="auto"/>
                <w:bottom w:val="none" w:sz="0" w:space="0" w:color="auto"/>
                <w:right w:val="none" w:sz="0" w:space="0" w:color="auto"/>
              </w:divBdr>
            </w:div>
            <w:div w:id="62064323">
              <w:marLeft w:val="0"/>
              <w:marRight w:val="0"/>
              <w:marTop w:val="0"/>
              <w:marBottom w:val="0"/>
              <w:divBdr>
                <w:top w:val="none" w:sz="0" w:space="0" w:color="auto"/>
                <w:left w:val="none" w:sz="0" w:space="0" w:color="auto"/>
                <w:bottom w:val="none" w:sz="0" w:space="0" w:color="auto"/>
                <w:right w:val="none" w:sz="0" w:space="0" w:color="auto"/>
              </w:divBdr>
            </w:div>
          </w:divsChild>
        </w:div>
        <w:div w:id="1893805459">
          <w:marLeft w:val="0"/>
          <w:marRight w:val="0"/>
          <w:marTop w:val="0"/>
          <w:marBottom w:val="0"/>
          <w:divBdr>
            <w:top w:val="none" w:sz="0" w:space="0" w:color="auto"/>
            <w:left w:val="none" w:sz="0" w:space="0" w:color="auto"/>
            <w:bottom w:val="none" w:sz="0" w:space="0" w:color="auto"/>
            <w:right w:val="none" w:sz="0" w:space="0" w:color="auto"/>
          </w:divBdr>
        </w:div>
        <w:div w:id="466627773">
          <w:marLeft w:val="0"/>
          <w:marRight w:val="0"/>
          <w:marTop w:val="0"/>
          <w:marBottom w:val="0"/>
          <w:divBdr>
            <w:top w:val="none" w:sz="0" w:space="0" w:color="auto"/>
            <w:left w:val="none" w:sz="0" w:space="0" w:color="auto"/>
            <w:bottom w:val="none" w:sz="0" w:space="0" w:color="auto"/>
            <w:right w:val="none" w:sz="0" w:space="0" w:color="auto"/>
          </w:divBdr>
          <w:divsChild>
            <w:div w:id="107744541">
              <w:marLeft w:val="0"/>
              <w:marRight w:val="0"/>
              <w:marTop w:val="0"/>
              <w:marBottom w:val="0"/>
              <w:divBdr>
                <w:top w:val="none" w:sz="0" w:space="0" w:color="auto"/>
                <w:left w:val="none" w:sz="0" w:space="0" w:color="auto"/>
                <w:bottom w:val="none" w:sz="0" w:space="0" w:color="auto"/>
                <w:right w:val="none" w:sz="0" w:space="0" w:color="auto"/>
              </w:divBdr>
            </w:div>
            <w:div w:id="639195380">
              <w:marLeft w:val="0"/>
              <w:marRight w:val="0"/>
              <w:marTop w:val="0"/>
              <w:marBottom w:val="0"/>
              <w:divBdr>
                <w:top w:val="none" w:sz="0" w:space="0" w:color="auto"/>
                <w:left w:val="none" w:sz="0" w:space="0" w:color="auto"/>
                <w:bottom w:val="none" w:sz="0" w:space="0" w:color="auto"/>
                <w:right w:val="none" w:sz="0" w:space="0" w:color="auto"/>
              </w:divBdr>
            </w:div>
          </w:divsChild>
        </w:div>
        <w:div w:id="1032460708">
          <w:marLeft w:val="0"/>
          <w:marRight w:val="0"/>
          <w:marTop w:val="0"/>
          <w:marBottom w:val="0"/>
          <w:divBdr>
            <w:top w:val="none" w:sz="0" w:space="0" w:color="auto"/>
            <w:left w:val="none" w:sz="0" w:space="0" w:color="auto"/>
            <w:bottom w:val="none" w:sz="0" w:space="0" w:color="auto"/>
            <w:right w:val="none" w:sz="0" w:space="0" w:color="auto"/>
          </w:divBdr>
          <w:divsChild>
            <w:div w:id="1873225643">
              <w:marLeft w:val="0"/>
              <w:marRight w:val="0"/>
              <w:marTop w:val="0"/>
              <w:marBottom w:val="0"/>
              <w:divBdr>
                <w:top w:val="none" w:sz="0" w:space="0" w:color="auto"/>
                <w:left w:val="none" w:sz="0" w:space="0" w:color="auto"/>
                <w:bottom w:val="none" w:sz="0" w:space="0" w:color="auto"/>
                <w:right w:val="none" w:sz="0" w:space="0" w:color="auto"/>
              </w:divBdr>
            </w:div>
            <w:div w:id="1766724728">
              <w:marLeft w:val="0"/>
              <w:marRight w:val="0"/>
              <w:marTop w:val="0"/>
              <w:marBottom w:val="0"/>
              <w:divBdr>
                <w:top w:val="none" w:sz="0" w:space="0" w:color="auto"/>
                <w:left w:val="none" w:sz="0" w:space="0" w:color="auto"/>
                <w:bottom w:val="none" w:sz="0" w:space="0" w:color="auto"/>
                <w:right w:val="none" w:sz="0" w:space="0" w:color="auto"/>
              </w:divBdr>
            </w:div>
          </w:divsChild>
        </w:div>
        <w:div w:id="2068872758">
          <w:marLeft w:val="0"/>
          <w:marRight w:val="0"/>
          <w:marTop w:val="0"/>
          <w:marBottom w:val="0"/>
          <w:divBdr>
            <w:top w:val="none" w:sz="0" w:space="0" w:color="auto"/>
            <w:left w:val="none" w:sz="0" w:space="0" w:color="auto"/>
            <w:bottom w:val="none" w:sz="0" w:space="0" w:color="auto"/>
            <w:right w:val="none" w:sz="0" w:space="0" w:color="auto"/>
          </w:divBdr>
          <w:divsChild>
            <w:div w:id="799154031">
              <w:marLeft w:val="0"/>
              <w:marRight w:val="0"/>
              <w:marTop w:val="0"/>
              <w:marBottom w:val="0"/>
              <w:divBdr>
                <w:top w:val="none" w:sz="0" w:space="0" w:color="auto"/>
                <w:left w:val="none" w:sz="0" w:space="0" w:color="auto"/>
                <w:bottom w:val="none" w:sz="0" w:space="0" w:color="auto"/>
                <w:right w:val="none" w:sz="0" w:space="0" w:color="auto"/>
              </w:divBdr>
            </w:div>
            <w:div w:id="50929095">
              <w:marLeft w:val="0"/>
              <w:marRight w:val="0"/>
              <w:marTop w:val="0"/>
              <w:marBottom w:val="0"/>
              <w:divBdr>
                <w:top w:val="none" w:sz="0" w:space="0" w:color="auto"/>
                <w:left w:val="none" w:sz="0" w:space="0" w:color="auto"/>
                <w:bottom w:val="none" w:sz="0" w:space="0" w:color="auto"/>
                <w:right w:val="none" w:sz="0" w:space="0" w:color="auto"/>
              </w:divBdr>
            </w:div>
          </w:divsChild>
        </w:div>
        <w:div w:id="42875283">
          <w:marLeft w:val="0"/>
          <w:marRight w:val="0"/>
          <w:marTop w:val="0"/>
          <w:marBottom w:val="0"/>
          <w:divBdr>
            <w:top w:val="none" w:sz="0" w:space="0" w:color="auto"/>
            <w:left w:val="none" w:sz="0" w:space="0" w:color="auto"/>
            <w:bottom w:val="none" w:sz="0" w:space="0" w:color="auto"/>
            <w:right w:val="none" w:sz="0" w:space="0" w:color="auto"/>
          </w:divBdr>
        </w:div>
        <w:div w:id="1417096788">
          <w:marLeft w:val="0"/>
          <w:marRight w:val="0"/>
          <w:marTop w:val="0"/>
          <w:marBottom w:val="0"/>
          <w:divBdr>
            <w:top w:val="none" w:sz="0" w:space="0" w:color="auto"/>
            <w:left w:val="none" w:sz="0" w:space="0" w:color="auto"/>
            <w:bottom w:val="none" w:sz="0" w:space="0" w:color="auto"/>
            <w:right w:val="none" w:sz="0" w:space="0" w:color="auto"/>
          </w:divBdr>
          <w:divsChild>
            <w:div w:id="1510366316">
              <w:marLeft w:val="0"/>
              <w:marRight w:val="0"/>
              <w:marTop w:val="0"/>
              <w:marBottom w:val="0"/>
              <w:divBdr>
                <w:top w:val="none" w:sz="0" w:space="0" w:color="auto"/>
                <w:left w:val="none" w:sz="0" w:space="0" w:color="auto"/>
                <w:bottom w:val="none" w:sz="0" w:space="0" w:color="auto"/>
                <w:right w:val="none" w:sz="0" w:space="0" w:color="auto"/>
              </w:divBdr>
            </w:div>
            <w:div w:id="1245070206">
              <w:marLeft w:val="0"/>
              <w:marRight w:val="0"/>
              <w:marTop w:val="0"/>
              <w:marBottom w:val="0"/>
              <w:divBdr>
                <w:top w:val="none" w:sz="0" w:space="0" w:color="auto"/>
                <w:left w:val="none" w:sz="0" w:space="0" w:color="auto"/>
                <w:bottom w:val="none" w:sz="0" w:space="0" w:color="auto"/>
                <w:right w:val="none" w:sz="0" w:space="0" w:color="auto"/>
              </w:divBdr>
            </w:div>
            <w:div w:id="1698504239">
              <w:marLeft w:val="0"/>
              <w:marRight w:val="0"/>
              <w:marTop w:val="0"/>
              <w:marBottom w:val="0"/>
              <w:divBdr>
                <w:top w:val="none" w:sz="0" w:space="0" w:color="auto"/>
                <w:left w:val="none" w:sz="0" w:space="0" w:color="auto"/>
                <w:bottom w:val="none" w:sz="0" w:space="0" w:color="auto"/>
                <w:right w:val="none" w:sz="0" w:space="0" w:color="auto"/>
              </w:divBdr>
            </w:div>
            <w:div w:id="240337850">
              <w:marLeft w:val="0"/>
              <w:marRight w:val="0"/>
              <w:marTop w:val="0"/>
              <w:marBottom w:val="0"/>
              <w:divBdr>
                <w:top w:val="none" w:sz="0" w:space="0" w:color="auto"/>
                <w:left w:val="none" w:sz="0" w:space="0" w:color="auto"/>
                <w:bottom w:val="none" w:sz="0" w:space="0" w:color="auto"/>
                <w:right w:val="none" w:sz="0" w:space="0" w:color="auto"/>
              </w:divBdr>
            </w:div>
          </w:divsChild>
        </w:div>
        <w:div w:id="1515341101">
          <w:marLeft w:val="0"/>
          <w:marRight w:val="0"/>
          <w:marTop w:val="0"/>
          <w:marBottom w:val="0"/>
          <w:divBdr>
            <w:top w:val="none" w:sz="0" w:space="0" w:color="auto"/>
            <w:left w:val="none" w:sz="0" w:space="0" w:color="auto"/>
            <w:bottom w:val="none" w:sz="0" w:space="0" w:color="auto"/>
            <w:right w:val="none" w:sz="0" w:space="0" w:color="auto"/>
          </w:divBdr>
          <w:divsChild>
            <w:div w:id="1722483263">
              <w:marLeft w:val="0"/>
              <w:marRight w:val="0"/>
              <w:marTop w:val="0"/>
              <w:marBottom w:val="0"/>
              <w:divBdr>
                <w:top w:val="none" w:sz="0" w:space="0" w:color="auto"/>
                <w:left w:val="none" w:sz="0" w:space="0" w:color="auto"/>
                <w:bottom w:val="none" w:sz="0" w:space="0" w:color="auto"/>
                <w:right w:val="none" w:sz="0" w:space="0" w:color="auto"/>
              </w:divBdr>
            </w:div>
            <w:div w:id="706107384">
              <w:marLeft w:val="0"/>
              <w:marRight w:val="0"/>
              <w:marTop w:val="0"/>
              <w:marBottom w:val="0"/>
              <w:divBdr>
                <w:top w:val="none" w:sz="0" w:space="0" w:color="auto"/>
                <w:left w:val="none" w:sz="0" w:space="0" w:color="auto"/>
                <w:bottom w:val="none" w:sz="0" w:space="0" w:color="auto"/>
                <w:right w:val="none" w:sz="0" w:space="0" w:color="auto"/>
              </w:divBdr>
            </w:div>
          </w:divsChild>
        </w:div>
        <w:div w:id="2018076158">
          <w:marLeft w:val="0"/>
          <w:marRight w:val="0"/>
          <w:marTop w:val="0"/>
          <w:marBottom w:val="0"/>
          <w:divBdr>
            <w:top w:val="none" w:sz="0" w:space="0" w:color="auto"/>
            <w:left w:val="none" w:sz="0" w:space="0" w:color="auto"/>
            <w:bottom w:val="none" w:sz="0" w:space="0" w:color="auto"/>
            <w:right w:val="none" w:sz="0" w:space="0" w:color="auto"/>
          </w:divBdr>
        </w:div>
        <w:div w:id="1786001980">
          <w:marLeft w:val="0"/>
          <w:marRight w:val="0"/>
          <w:marTop w:val="0"/>
          <w:marBottom w:val="0"/>
          <w:divBdr>
            <w:top w:val="none" w:sz="0" w:space="0" w:color="auto"/>
            <w:left w:val="none" w:sz="0" w:space="0" w:color="auto"/>
            <w:bottom w:val="none" w:sz="0" w:space="0" w:color="auto"/>
            <w:right w:val="none" w:sz="0" w:space="0" w:color="auto"/>
          </w:divBdr>
          <w:divsChild>
            <w:div w:id="1443456261">
              <w:marLeft w:val="0"/>
              <w:marRight w:val="0"/>
              <w:marTop w:val="0"/>
              <w:marBottom w:val="0"/>
              <w:divBdr>
                <w:top w:val="none" w:sz="0" w:space="0" w:color="auto"/>
                <w:left w:val="none" w:sz="0" w:space="0" w:color="auto"/>
                <w:bottom w:val="none" w:sz="0" w:space="0" w:color="auto"/>
                <w:right w:val="none" w:sz="0" w:space="0" w:color="auto"/>
              </w:divBdr>
            </w:div>
            <w:div w:id="156845577">
              <w:marLeft w:val="0"/>
              <w:marRight w:val="0"/>
              <w:marTop w:val="0"/>
              <w:marBottom w:val="0"/>
              <w:divBdr>
                <w:top w:val="none" w:sz="0" w:space="0" w:color="auto"/>
                <w:left w:val="none" w:sz="0" w:space="0" w:color="auto"/>
                <w:bottom w:val="none" w:sz="0" w:space="0" w:color="auto"/>
                <w:right w:val="none" w:sz="0" w:space="0" w:color="auto"/>
              </w:divBdr>
            </w:div>
            <w:div w:id="1440758984">
              <w:marLeft w:val="0"/>
              <w:marRight w:val="0"/>
              <w:marTop w:val="0"/>
              <w:marBottom w:val="0"/>
              <w:divBdr>
                <w:top w:val="none" w:sz="0" w:space="0" w:color="auto"/>
                <w:left w:val="none" w:sz="0" w:space="0" w:color="auto"/>
                <w:bottom w:val="none" w:sz="0" w:space="0" w:color="auto"/>
                <w:right w:val="none" w:sz="0" w:space="0" w:color="auto"/>
              </w:divBdr>
            </w:div>
            <w:div w:id="1446929338">
              <w:marLeft w:val="0"/>
              <w:marRight w:val="0"/>
              <w:marTop w:val="0"/>
              <w:marBottom w:val="0"/>
              <w:divBdr>
                <w:top w:val="none" w:sz="0" w:space="0" w:color="auto"/>
                <w:left w:val="none" w:sz="0" w:space="0" w:color="auto"/>
                <w:bottom w:val="none" w:sz="0" w:space="0" w:color="auto"/>
                <w:right w:val="none" w:sz="0" w:space="0" w:color="auto"/>
              </w:divBdr>
            </w:div>
          </w:divsChild>
        </w:div>
        <w:div w:id="659578631">
          <w:marLeft w:val="0"/>
          <w:marRight w:val="0"/>
          <w:marTop w:val="0"/>
          <w:marBottom w:val="0"/>
          <w:divBdr>
            <w:top w:val="none" w:sz="0" w:space="0" w:color="auto"/>
            <w:left w:val="none" w:sz="0" w:space="0" w:color="auto"/>
            <w:bottom w:val="none" w:sz="0" w:space="0" w:color="auto"/>
            <w:right w:val="none" w:sz="0" w:space="0" w:color="auto"/>
          </w:divBdr>
        </w:div>
        <w:div w:id="1869373288">
          <w:marLeft w:val="0"/>
          <w:marRight w:val="0"/>
          <w:marTop w:val="0"/>
          <w:marBottom w:val="0"/>
          <w:divBdr>
            <w:top w:val="none" w:sz="0" w:space="0" w:color="auto"/>
            <w:left w:val="none" w:sz="0" w:space="0" w:color="auto"/>
            <w:bottom w:val="none" w:sz="0" w:space="0" w:color="auto"/>
            <w:right w:val="none" w:sz="0" w:space="0" w:color="auto"/>
          </w:divBdr>
          <w:divsChild>
            <w:div w:id="639117127">
              <w:marLeft w:val="0"/>
              <w:marRight w:val="0"/>
              <w:marTop w:val="0"/>
              <w:marBottom w:val="0"/>
              <w:divBdr>
                <w:top w:val="none" w:sz="0" w:space="0" w:color="auto"/>
                <w:left w:val="none" w:sz="0" w:space="0" w:color="auto"/>
                <w:bottom w:val="none" w:sz="0" w:space="0" w:color="auto"/>
                <w:right w:val="none" w:sz="0" w:space="0" w:color="auto"/>
              </w:divBdr>
            </w:div>
            <w:div w:id="1468087554">
              <w:marLeft w:val="0"/>
              <w:marRight w:val="0"/>
              <w:marTop w:val="0"/>
              <w:marBottom w:val="0"/>
              <w:divBdr>
                <w:top w:val="none" w:sz="0" w:space="0" w:color="auto"/>
                <w:left w:val="none" w:sz="0" w:space="0" w:color="auto"/>
                <w:bottom w:val="none" w:sz="0" w:space="0" w:color="auto"/>
                <w:right w:val="none" w:sz="0" w:space="0" w:color="auto"/>
              </w:divBdr>
            </w:div>
            <w:div w:id="221715204">
              <w:marLeft w:val="0"/>
              <w:marRight w:val="0"/>
              <w:marTop w:val="0"/>
              <w:marBottom w:val="0"/>
              <w:divBdr>
                <w:top w:val="none" w:sz="0" w:space="0" w:color="auto"/>
                <w:left w:val="none" w:sz="0" w:space="0" w:color="auto"/>
                <w:bottom w:val="none" w:sz="0" w:space="0" w:color="auto"/>
                <w:right w:val="none" w:sz="0" w:space="0" w:color="auto"/>
              </w:divBdr>
            </w:div>
            <w:div w:id="101531392">
              <w:marLeft w:val="0"/>
              <w:marRight w:val="0"/>
              <w:marTop w:val="0"/>
              <w:marBottom w:val="0"/>
              <w:divBdr>
                <w:top w:val="none" w:sz="0" w:space="0" w:color="auto"/>
                <w:left w:val="none" w:sz="0" w:space="0" w:color="auto"/>
                <w:bottom w:val="none" w:sz="0" w:space="0" w:color="auto"/>
                <w:right w:val="none" w:sz="0" w:space="0" w:color="auto"/>
              </w:divBdr>
            </w:div>
          </w:divsChild>
        </w:div>
        <w:div w:id="1256136272">
          <w:marLeft w:val="0"/>
          <w:marRight w:val="0"/>
          <w:marTop w:val="0"/>
          <w:marBottom w:val="0"/>
          <w:divBdr>
            <w:top w:val="none" w:sz="0" w:space="0" w:color="auto"/>
            <w:left w:val="none" w:sz="0" w:space="0" w:color="auto"/>
            <w:bottom w:val="none" w:sz="0" w:space="0" w:color="auto"/>
            <w:right w:val="none" w:sz="0" w:space="0" w:color="auto"/>
          </w:divBdr>
          <w:divsChild>
            <w:div w:id="1346057182">
              <w:marLeft w:val="0"/>
              <w:marRight w:val="0"/>
              <w:marTop w:val="0"/>
              <w:marBottom w:val="0"/>
              <w:divBdr>
                <w:top w:val="none" w:sz="0" w:space="0" w:color="auto"/>
                <w:left w:val="none" w:sz="0" w:space="0" w:color="auto"/>
                <w:bottom w:val="none" w:sz="0" w:space="0" w:color="auto"/>
                <w:right w:val="none" w:sz="0" w:space="0" w:color="auto"/>
              </w:divBdr>
            </w:div>
            <w:div w:id="1983656095">
              <w:marLeft w:val="0"/>
              <w:marRight w:val="0"/>
              <w:marTop w:val="0"/>
              <w:marBottom w:val="0"/>
              <w:divBdr>
                <w:top w:val="none" w:sz="0" w:space="0" w:color="auto"/>
                <w:left w:val="none" w:sz="0" w:space="0" w:color="auto"/>
                <w:bottom w:val="none" w:sz="0" w:space="0" w:color="auto"/>
                <w:right w:val="none" w:sz="0" w:space="0" w:color="auto"/>
              </w:divBdr>
            </w:div>
          </w:divsChild>
        </w:div>
        <w:div w:id="879823813">
          <w:marLeft w:val="0"/>
          <w:marRight w:val="0"/>
          <w:marTop w:val="0"/>
          <w:marBottom w:val="0"/>
          <w:divBdr>
            <w:top w:val="none" w:sz="0" w:space="0" w:color="auto"/>
            <w:left w:val="none" w:sz="0" w:space="0" w:color="auto"/>
            <w:bottom w:val="none" w:sz="0" w:space="0" w:color="auto"/>
            <w:right w:val="none" w:sz="0" w:space="0" w:color="auto"/>
          </w:divBdr>
          <w:divsChild>
            <w:div w:id="2037386131">
              <w:marLeft w:val="0"/>
              <w:marRight w:val="0"/>
              <w:marTop w:val="0"/>
              <w:marBottom w:val="0"/>
              <w:divBdr>
                <w:top w:val="none" w:sz="0" w:space="0" w:color="auto"/>
                <w:left w:val="none" w:sz="0" w:space="0" w:color="auto"/>
                <w:bottom w:val="none" w:sz="0" w:space="0" w:color="auto"/>
                <w:right w:val="none" w:sz="0" w:space="0" w:color="auto"/>
              </w:divBdr>
            </w:div>
            <w:div w:id="298733735">
              <w:marLeft w:val="0"/>
              <w:marRight w:val="0"/>
              <w:marTop w:val="0"/>
              <w:marBottom w:val="0"/>
              <w:divBdr>
                <w:top w:val="none" w:sz="0" w:space="0" w:color="auto"/>
                <w:left w:val="none" w:sz="0" w:space="0" w:color="auto"/>
                <w:bottom w:val="none" w:sz="0" w:space="0" w:color="auto"/>
                <w:right w:val="none" w:sz="0" w:space="0" w:color="auto"/>
              </w:divBdr>
            </w:div>
          </w:divsChild>
        </w:div>
        <w:div w:id="536434253">
          <w:marLeft w:val="0"/>
          <w:marRight w:val="0"/>
          <w:marTop w:val="0"/>
          <w:marBottom w:val="0"/>
          <w:divBdr>
            <w:top w:val="none" w:sz="0" w:space="0" w:color="auto"/>
            <w:left w:val="none" w:sz="0" w:space="0" w:color="auto"/>
            <w:bottom w:val="none" w:sz="0" w:space="0" w:color="auto"/>
            <w:right w:val="none" w:sz="0" w:space="0" w:color="auto"/>
          </w:divBdr>
        </w:div>
        <w:div w:id="1162937222">
          <w:marLeft w:val="0"/>
          <w:marRight w:val="0"/>
          <w:marTop w:val="0"/>
          <w:marBottom w:val="0"/>
          <w:divBdr>
            <w:top w:val="none" w:sz="0" w:space="0" w:color="auto"/>
            <w:left w:val="none" w:sz="0" w:space="0" w:color="auto"/>
            <w:bottom w:val="none" w:sz="0" w:space="0" w:color="auto"/>
            <w:right w:val="none" w:sz="0" w:space="0" w:color="auto"/>
          </w:divBdr>
          <w:divsChild>
            <w:div w:id="1826628875">
              <w:marLeft w:val="0"/>
              <w:marRight w:val="0"/>
              <w:marTop w:val="0"/>
              <w:marBottom w:val="0"/>
              <w:divBdr>
                <w:top w:val="none" w:sz="0" w:space="0" w:color="auto"/>
                <w:left w:val="none" w:sz="0" w:space="0" w:color="auto"/>
                <w:bottom w:val="none" w:sz="0" w:space="0" w:color="auto"/>
                <w:right w:val="none" w:sz="0" w:space="0" w:color="auto"/>
              </w:divBdr>
            </w:div>
            <w:div w:id="952519839">
              <w:marLeft w:val="0"/>
              <w:marRight w:val="0"/>
              <w:marTop w:val="0"/>
              <w:marBottom w:val="0"/>
              <w:divBdr>
                <w:top w:val="none" w:sz="0" w:space="0" w:color="auto"/>
                <w:left w:val="none" w:sz="0" w:space="0" w:color="auto"/>
                <w:bottom w:val="none" w:sz="0" w:space="0" w:color="auto"/>
                <w:right w:val="none" w:sz="0" w:space="0" w:color="auto"/>
              </w:divBdr>
            </w:div>
            <w:div w:id="435909784">
              <w:marLeft w:val="0"/>
              <w:marRight w:val="0"/>
              <w:marTop w:val="0"/>
              <w:marBottom w:val="0"/>
              <w:divBdr>
                <w:top w:val="none" w:sz="0" w:space="0" w:color="auto"/>
                <w:left w:val="none" w:sz="0" w:space="0" w:color="auto"/>
                <w:bottom w:val="none" w:sz="0" w:space="0" w:color="auto"/>
                <w:right w:val="none" w:sz="0" w:space="0" w:color="auto"/>
              </w:divBdr>
            </w:div>
            <w:div w:id="460540054">
              <w:marLeft w:val="0"/>
              <w:marRight w:val="0"/>
              <w:marTop w:val="0"/>
              <w:marBottom w:val="0"/>
              <w:divBdr>
                <w:top w:val="none" w:sz="0" w:space="0" w:color="auto"/>
                <w:left w:val="none" w:sz="0" w:space="0" w:color="auto"/>
                <w:bottom w:val="none" w:sz="0" w:space="0" w:color="auto"/>
                <w:right w:val="none" w:sz="0" w:space="0" w:color="auto"/>
              </w:divBdr>
            </w:div>
          </w:divsChild>
        </w:div>
        <w:div w:id="649673436">
          <w:marLeft w:val="0"/>
          <w:marRight w:val="0"/>
          <w:marTop w:val="0"/>
          <w:marBottom w:val="0"/>
          <w:divBdr>
            <w:top w:val="none" w:sz="0" w:space="0" w:color="auto"/>
            <w:left w:val="none" w:sz="0" w:space="0" w:color="auto"/>
            <w:bottom w:val="none" w:sz="0" w:space="0" w:color="auto"/>
            <w:right w:val="none" w:sz="0" w:space="0" w:color="auto"/>
          </w:divBdr>
        </w:div>
        <w:div w:id="1521048174">
          <w:marLeft w:val="0"/>
          <w:marRight w:val="0"/>
          <w:marTop w:val="0"/>
          <w:marBottom w:val="0"/>
          <w:divBdr>
            <w:top w:val="none" w:sz="0" w:space="0" w:color="auto"/>
            <w:left w:val="none" w:sz="0" w:space="0" w:color="auto"/>
            <w:bottom w:val="none" w:sz="0" w:space="0" w:color="auto"/>
            <w:right w:val="none" w:sz="0" w:space="0" w:color="auto"/>
          </w:divBdr>
          <w:divsChild>
            <w:div w:id="418672780">
              <w:marLeft w:val="0"/>
              <w:marRight w:val="0"/>
              <w:marTop w:val="0"/>
              <w:marBottom w:val="0"/>
              <w:divBdr>
                <w:top w:val="none" w:sz="0" w:space="0" w:color="auto"/>
                <w:left w:val="none" w:sz="0" w:space="0" w:color="auto"/>
                <w:bottom w:val="none" w:sz="0" w:space="0" w:color="auto"/>
                <w:right w:val="none" w:sz="0" w:space="0" w:color="auto"/>
              </w:divBdr>
            </w:div>
            <w:div w:id="1203136231">
              <w:marLeft w:val="0"/>
              <w:marRight w:val="0"/>
              <w:marTop w:val="0"/>
              <w:marBottom w:val="0"/>
              <w:divBdr>
                <w:top w:val="none" w:sz="0" w:space="0" w:color="auto"/>
                <w:left w:val="none" w:sz="0" w:space="0" w:color="auto"/>
                <w:bottom w:val="none" w:sz="0" w:space="0" w:color="auto"/>
                <w:right w:val="none" w:sz="0" w:space="0" w:color="auto"/>
              </w:divBdr>
            </w:div>
            <w:div w:id="1294559644">
              <w:marLeft w:val="0"/>
              <w:marRight w:val="0"/>
              <w:marTop w:val="0"/>
              <w:marBottom w:val="0"/>
              <w:divBdr>
                <w:top w:val="none" w:sz="0" w:space="0" w:color="auto"/>
                <w:left w:val="none" w:sz="0" w:space="0" w:color="auto"/>
                <w:bottom w:val="none" w:sz="0" w:space="0" w:color="auto"/>
                <w:right w:val="none" w:sz="0" w:space="0" w:color="auto"/>
              </w:divBdr>
            </w:div>
            <w:div w:id="771516953">
              <w:marLeft w:val="0"/>
              <w:marRight w:val="0"/>
              <w:marTop w:val="0"/>
              <w:marBottom w:val="0"/>
              <w:divBdr>
                <w:top w:val="none" w:sz="0" w:space="0" w:color="auto"/>
                <w:left w:val="none" w:sz="0" w:space="0" w:color="auto"/>
                <w:bottom w:val="none" w:sz="0" w:space="0" w:color="auto"/>
                <w:right w:val="none" w:sz="0" w:space="0" w:color="auto"/>
              </w:divBdr>
            </w:div>
          </w:divsChild>
        </w:div>
        <w:div w:id="931208076">
          <w:marLeft w:val="0"/>
          <w:marRight w:val="0"/>
          <w:marTop w:val="0"/>
          <w:marBottom w:val="0"/>
          <w:divBdr>
            <w:top w:val="none" w:sz="0" w:space="0" w:color="auto"/>
            <w:left w:val="none" w:sz="0" w:space="0" w:color="auto"/>
            <w:bottom w:val="none" w:sz="0" w:space="0" w:color="auto"/>
            <w:right w:val="none" w:sz="0" w:space="0" w:color="auto"/>
          </w:divBdr>
          <w:divsChild>
            <w:div w:id="1115061454">
              <w:marLeft w:val="0"/>
              <w:marRight w:val="0"/>
              <w:marTop w:val="0"/>
              <w:marBottom w:val="0"/>
              <w:divBdr>
                <w:top w:val="none" w:sz="0" w:space="0" w:color="auto"/>
                <w:left w:val="none" w:sz="0" w:space="0" w:color="auto"/>
                <w:bottom w:val="none" w:sz="0" w:space="0" w:color="auto"/>
                <w:right w:val="none" w:sz="0" w:space="0" w:color="auto"/>
              </w:divBdr>
            </w:div>
            <w:div w:id="370761813">
              <w:marLeft w:val="0"/>
              <w:marRight w:val="0"/>
              <w:marTop w:val="0"/>
              <w:marBottom w:val="0"/>
              <w:divBdr>
                <w:top w:val="none" w:sz="0" w:space="0" w:color="auto"/>
                <w:left w:val="none" w:sz="0" w:space="0" w:color="auto"/>
                <w:bottom w:val="none" w:sz="0" w:space="0" w:color="auto"/>
                <w:right w:val="none" w:sz="0" w:space="0" w:color="auto"/>
              </w:divBdr>
            </w:div>
          </w:divsChild>
        </w:div>
        <w:div w:id="1489201495">
          <w:marLeft w:val="0"/>
          <w:marRight w:val="0"/>
          <w:marTop w:val="0"/>
          <w:marBottom w:val="0"/>
          <w:divBdr>
            <w:top w:val="none" w:sz="0" w:space="0" w:color="auto"/>
            <w:left w:val="none" w:sz="0" w:space="0" w:color="auto"/>
            <w:bottom w:val="none" w:sz="0" w:space="0" w:color="auto"/>
            <w:right w:val="none" w:sz="0" w:space="0" w:color="auto"/>
          </w:divBdr>
        </w:div>
        <w:div w:id="1865709942">
          <w:marLeft w:val="0"/>
          <w:marRight w:val="0"/>
          <w:marTop w:val="0"/>
          <w:marBottom w:val="0"/>
          <w:divBdr>
            <w:top w:val="none" w:sz="0" w:space="0" w:color="auto"/>
            <w:left w:val="none" w:sz="0" w:space="0" w:color="auto"/>
            <w:bottom w:val="none" w:sz="0" w:space="0" w:color="auto"/>
            <w:right w:val="none" w:sz="0" w:space="0" w:color="auto"/>
          </w:divBdr>
          <w:divsChild>
            <w:div w:id="1241064227">
              <w:marLeft w:val="0"/>
              <w:marRight w:val="0"/>
              <w:marTop w:val="0"/>
              <w:marBottom w:val="0"/>
              <w:divBdr>
                <w:top w:val="none" w:sz="0" w:space="0" w:color="auto"/>
                <w:left w:val="none" w:sz="0" w:space="0" w:color="auto"/>
                <w:bottom w:val="none" w:sz="0" w:space="0" w:color="auto"/>
                <w:right w:val="none" w:sz="0" w:space="0" w:color="auto"/>
              </w:divBdr>
            </w:div>
            <w:div w:id="380635920">
              <w:marLeft w:val="0"/>
              <w:marRight w:val="0"/>
              <w:marTop w:val="0"/>
              <w:marBottom w:val="0"/>
              <w:divBdr>
                <w:top w:val="none" w:sz="0" w:space="0" w:color="auto"/>
                <w:left w:val="none" w:sz="0" w:space="0" w:color="auto"/>
                <w:bottom w:val="none" w:sz="0" w:space="0" w:color="auto"/>
                <w:right w:val="none" w:sz="0" w:space="0" w:color="auto"/>
              </w:divBdr>
            </w:div>
          </w:divsChild>
        </w:div>
        <w:div w:id="152574794">
          <w:marLeft w:val="0"/>
          <w:marRight w:val="0"/>
          <w:marTop w:val="0"/>
          <w:marBottom w:val="0"/>
          <w:divBdr>
            <w:top w:val="none" w:sz="0" w:space="0" w:color="auto"/>
            <w:left w:val="none" w:sz="0" w:space="0" w:color="auto"/>
            <w:bottom w:val="none" w:sz="0" w:space="0" w:color="auto"/>
            <w:right w:val="none" w:sz="0" w:space="0" w:color="auto"/>
          </w:divBdr>
          <w:divsChild>
            <w:div w:id="1187524980">
              <w:marLeft w:val="0"/>
              <w:marRight w:val="0"/>
              <w:marTop w:val="0"/>
              <w:marBottom w:val="0"/>
              <w:divBdr>
                <w:top w:val="none" w:sz="0" w:space="0" w:color="auto"/>
                <w:left w:val="none" w:sz="0" w:space="0" w:color="auto"/>
                <w:bottom w:val="none" w:sz="0" w:space="0" w:color="auto"/>
                <w:right w:val="none" w:sz="0" w:space="0" w:color="auto"/>
              </w:divBdr>
            </w:div>
            <w:div w:id="1746995536">
              <w:marLeft w:val="0"/>
              <w:marRight w:val="0"/>
              <w:marTop w:val="0"/>
              <w:marBottom w:val="0"/>
              <w:divBdr>
                <w:top w:val="none" w:sz="0" w:space="0" w:color="auto"/>
                <w:left w:val="none" w:sz="0" w:space="0" w:color="auto"/>
                <w:bottom w:val="none" w:sz="0" w:space="0" w:color="auto"/>
                <w:right w:val="none" w:sz="0" w:space="0" w:color="auto"/>
              </w:divBdr>
              <w:divsChild>
                <w:div w:id="1107239945">
                  <w:marLeft w:val="0"/>
                  <w:marRight w:val="0"/>
                  <w:marTop w:val="0"/>
                  <w:marBottom w:val="0"/>
                  <w:divBdr>
                    <w:top w:val="none" w:sz="0" w:space="0" w:color="auto"/>
                    <w:left w:val="none" w:sz="0" w:space="0" w:color="auto"/>
                    <w:bottom w:val="none" w:sz="0" w:space="0" w:color="auto"/>
                    <w:right w:val="none" w:sz="0" w:space="0" w:color="auto"/>
                  </w:divBdr>
                </w:div>
                <w:div w:id="284965452">
                  <w:marLeft w:val="0"/>
                  <w:marRight w:val="0"/>
                  <w:marTop w:val="0"/>
                  <w:marBottom w:val="0"/>
                  <w:divBdr>
                    <w:top w:val="none" w:sz="0" w:space="0" w:color="auto"/>
                    <w:left w:val="none" w:sz="0" w:space="0" w:color="auto"/>
                    <w:bottom w:val="none" w:sz="0" w:space="0" w:color="auto"/>
                    <w:right w:val="none" w:sz="0" w:space="0" w:color="auto"/>
                  </w:divBdr>
                </w:div>
                <w:div w:id="571551787">
                  <w:marLeft w:val="0"/>
                  <w:marRight w:val="0"/>
                  <w:marTop w:val="0"/>
                  <w:marBottom w:val="0"/>
                  <w:divBdr>
                    <w:top w:val="none" w:sz="0" w:space="0" w:color="auto"/>
                    <w:left w:val="none" w:sz="0" w:space="0" w:color="auto"/>
                    <w:bottom w:val="none" w:sz="0" w:space="0" w:color="auto"/>
                    <w:right w:val="none" w:sz="0" w:space="0" w:color="auto"/>
                  </w:divBdr>
                </w:div>
                <w:div w:id="1989162914">
                  <w:marLeft w:val="0"/>
                  <w:marRight w:val="0"/>
                  <w:marTop w:val="0"/>
                  <w:marBottom w:val="0"/>
                  <w:divBdr>
                    <w:top w:val="none" w:sz="0" w:space="0" w:color="auto"/>
                    <w:left w:val="none" w:sz="0" w:space="0" w:color="auto"/>
                    <w:bottom w:val="none" w:sz="0" w:space="0" w:color="auto"/>
                    <w:right w:val="none" w:sz="0" w:space="0" w:color="auto"/>
                  </w:divBdr>
                </w:div>
              </w:divsChild>
            </w:div>
            <w:div w:id="386102779">
              <w:marLeft w:val="0"/>
              <w:marRight w:val="0"/>
              <w:marTop w:val="0"/>
              <w:marBottom w:val="0"/>
              <w:divBdr>
                <w:top w:val="none" w:sz="0" w:space="0" w:color="auto"/>
                <w:left w:val="none" w:sz="0" w:space="0" w:color="auto"/>
                <w:bottom w:val="none" w:sz="0" w:space="0" w:color="auto"/>
                <w:right w:val="none" w:sz="0" w:space="0" w:color="auto"/>
              </w:divBdr>
              <w:divsChild>
                <w:div w:id="1240745718">
                  <w:marLeft w:val="0"/>
                  <w:marRight w:val="0"/>
                  <w:marTop w:val="0"/>
                  <w:marBottom w:val="0"/>
                  <w:divBdr>
                    <w:top w:val="none" w:sz="0" w:space="0" w:color="auto"/>
                    <w:left w:val="none" w:sz="0" w:space="0" w:color="auto"/>
                    <w:bottom w:val="none" w:sz="0" w:space="0" w:color="auto"/>
                    <w:right w:val="none" w:sz="0" w:space="0" w:color="auto"/>
                  </w:divBdr>
                </w:div>
                <w:div w:id="1794134774">
                  <w:marLeft w:val="0"/>
                  <w:marRight w:val="0"/>
                  <w:marTop w:val="0"/>
                  <w:marBottom w:val="0"/>
                  <w:divBdr>
                    <w:top w:val="none" w:sz="0" w:space="0" w:color="auto"/>
                    <w:left w:val="none" w:sz="0" w:space="0" w:color="auto"/>
                    <w:bottom w:val="none" w:sz="0" w:space="0" w:color="auto"/>
                    <w:right w:val="none" w:sz="0" w:space="0" w:color="auto"/>
                  </w:divBdr>
                </w:div>
                <w:div w:id="1155683891">
                  <w:marLeft w:val="0"/>
                  <w:marRight w:val="0"/>
                  <w:marTop w:val="0"/>
                  <w:marBottom w:val="0"/>
                  <w:divBdr>
                    <w:top w:val="none" w:sz="0" w:space="0" w:color="auto"/>
                    <w:left w:val="none" w:sz="0" w:space="0" w:color="auto"/>
                    <w:bottom w:val="none" w:sz="0" w:space="0" w:color="auto"/>
                    <w:right w:val="none" w:sz="0" w:space="0" w:color="auto"/>
                  </w:divBdr>
                </w:div>
              </w:divsChild>
            </w:div>
            <w:div w:id="758523493">
              <w:marLeft w:val="0"/>
              <w:marRight w:val="0"/>
              <w:marTop w:val="0"/>
              <w:marBottom w:val="0"/>
              <w:divBdr>
                <w:top w:val="none" w:sz="0" w:space="0" w:color="auto"/>
                <w:left w:val="none" w:sz="0" w:space="0" w:color="auto"/>
                <w:bottom w:val="none" w:sz="0" w:space="0" w:color="auto"/>
                <w:right w:val="none" w:sz="0" w:space="0" w:color="auto"/>
              </w:divBdr>
              <w:divsChild>
                <w:div w:id="1494103945">
                  <w:marLeft w:val="0"/>
                  <w:marRight w:val="0"/>
                  <w:marTop w:val="0"/>
                  <w:marBottom w:val="0"/>
                  <w:divBdr>
                    <w:top w:val="none" w:sz="0" w:space="0" w:color="auto"/>
                    <w:left w:val="none" w:sz="0" w:space="0" w:color="auto"/>
                    <w:bottom w:val="none" w:sz="0" w:space="0" w:color="auto"/>
                    <w:right w:val="none" w:sz="0" w:space="0" w:color="auto"/>
                  </w:divBdr>
                </w:div>
                <w:div w:id="543911685">
                  <w:marLeft w:val="0"/>
                  <w:marRight w:val="0"/>
                  <w:marTop w:val="0"/>
                  <w:marBottom w:val="0"/>
                  <w:divBdr>
                    <w:top w:val="none" w:sz="0" w:space="0" w:color="auto"/>
                    <w:left w:val="none" w:sz="0" w:space="0" w:color="auto"/>
                    <w:bottom w:val="none" w:sz="0" w:space="0" w:color="auto"/>
                    <w:right w:val="none" w:sz="0" w:space="0" w:color="auto"/>
                  </w:divBdr>
                </w:div>
                <w:div w:id="1098982118">
                  <w:marLeft w:val="0"/>
                  <w:marRight w:val="0"/>
                  <w:marTop w:val="0"/>
                  <w:marBottom w:val="0"/>
                  <w:divBdr>
                    <w:top w:val="none" w:sz="0" w:space="0" w:color="auto"/>
                    <w:left w:val="none" w:sz="0" w:space="0" w:color="auto"/>
                    <w:bottom w:val="none" w:sz="0" w:space="0" w:color="auto"/>
                    <w:right w:val="none" w:sz="0" w:space="0" w:color="auto"/>
                  </w:divBdr>
                </w:div>
                <w:div w:id="1449008558">
                  <w:marLeft w:val="0"/>
                  <w:marRight w:val="0"/>
                  <w:marTop w:val="0"/>
                  <w:marBottom w:val="0"/>
                  <w:divBdr>
                    <w:top w:val="none" w:sz="0" w:space="0" w:color="auto"/>
                    <w:left w:val="none" w:sz="0" w:space="0" w:color="auto"/>
                    <w:bottom w:val="none" w:sz="0" w:space="0" w:color="auto"/>
                    <w:right w:val="none" w:sz="0" w:space="0" w:color="auto"/>
                  </w:divBdr>
                </w:div>
              </w:divsChild>
            </w:div>
            <w:div w:id="529539007">
              <w:marLeft w:val="0"/>
              <w:marRight w:val="0"/>
              <w:marTop w:val="0"/>
              <w:marBottom w:val="0"/>
              <w:divBdr>
                <w:top w:val="none" w:sz="0" w:space="0" w:color="auto"/>
                <w:left w:val="none" w:sz="0" w:space="0" w:color="auto"/>
                <w:bottom w:val="none" w:sz="0" w:space="0" w:color="auto"/>
                <w:right w:val="none" w:sz="0" w:space="0" w:color="auto"/>
              </w:divBdr>
              <w:divsChild>
                <w:div w:id="371616970">
                  <w:marLeft w:val="0"/>
                  <w:marRight w:val="0"/>
                  <w:marTop w:val="0"/>
                  <w:marBottom w:val="0"/>
                  <w:divBdr>
                    <w:top w:val="none" w:sz="0" w:space="0" w:color="auto"/>
                    <w:left w:val="none" w:sz="0" w:space="0" w:color="auto"/>
                    <w:bottom w:val="none" w:sz="0" w:space="0" w:color="auto"/>
                    <w:right w:val="none" w:sz="0" w:space="0" w:color="auto"/>
                  </w:divBdr>
                </w:div>
                <w:div w:id="901520295">
                  <w:marLeft w:val="0"/>
                  <w:marRight w:val="0"/>
                  <w:marTop w:val="0"/>
                  <w:marBottom w:val="0"/>
                  <w:divBdr>
                    <w:top w:val="none" w:sz="0" w:space="0" w:color="auto"/>
                    <w:left w:val="none" w:sz="0" w:space="0" w:color="auto"/>
                    <w:bottom w:val="none" w:sz="0" w:space="0" w:color="auto"/>
                    <w:right w:val="none" w:sz="0" w:space="0" w:color="auto"/>
                  </w:divBdr>
                </w:div>
                <w:div w:id="1793016287">
                  <w:marLeft w:val="0"/>
                  <w:marRight w:val="0"/>
                  <w:marTop w:val="0"/>
                  <w:marBottom w:val="0"/>
                  <w:divBdr>
                    <w:top w:val="none" w:sz="0" w:space="0" w:color="auto"/>
                    <w:left w:val="none" w:sz="0" w:space="0" w:color="auto"/>
                    <w:bottom w:val="none" w:sz="0" w:space="0" w:color="auto"/>
                    <w:right w:val="none" w:sz="0" w:space="0" w:color="auto"/>
                  </w:divBdr>
                </w:div>
                <w:div w:id="557326466">
                  <w:marLeft w:val="0"/>
                  <w:marRight w:val="0"/>
                  <w:marTop w:val="0"/>
                  <w:marBottom w:val="0"/>
                  <w:divBdr>
                    <w:top w:val="none" w:sz="0" w:space="0" w:color="auto"/>
                    <w:left w:val="none" w:sz="0" w:space="0" w:color="auto"/>
                    <w:bottom w:val="none" w:sz="0" w:space="0" w:color="auto"/>
                    <w:right w:val="none" w:sz="0" w:space="0" w:color="auto"/>
                  </w:divBdr>
                </w:div>
              </w:divsChild>
            </w:div>
            <w:div w:id="1453787155">
              <w:marLeft w:val="0"/>
              <w:marRight w:val="0"/>
              <w:marTop w:val="0"/>
              <w:marBottom w:val="0"/>
              <w:divBdr>
                <w:top w:val="none" w:sz="0" w:space="0" w:color="auto"/>
                <w:left w:val="none" w:sz="0" w:space="0" w:color="auto"/>
                <w:bottom w:val="none" w:sz="0" w:space="0" w:color="auto"/>
                <w:right w:val="none" w:sz="0" w:space="0" w:color="auto"/>
              </w:divBdr>
              <w:divsChild>
                <w:div w:id="1933126019">
                  <w:marLeft w:val="0"/>
                  <w:marRight w:val="0"/>
                  <w:marTop w:val="0"/>
                  <w:marBottom w:val="0"/>
                  <w:divBdr>
                    <w:top w:val="none" w:sz="0" w:space="0" w:color="auto"/>
                    <w:left w:val="none" w:sz="0" w:space="0" w:color="auto"/>
                    <w:bottom w:val="none" w:sz="0" w:space="0" w:color="auto"/>
                    <w:right w:val="none" w:sz="0" w:space="0" w:color="auto"/>
                  </w:divBdr>
                </w:div>
                <w:div w:id="311642528">
                  <w:marLeft w:val="0"/>
                  <w:marRight w:val="0"/>
                  <w:marTop w:val="0"/>
                  <w:marBottom w:val="0"/>
                  <w:divBdr>
                    <w:top w:val="none" w:sz="0" w:space="0" w:color="auto"/>
                    <w:left w:val="none" w:sz="0" w:space="0" w:color="auto"/>
                    <w:bottom w:val="none" w:sz="0" w:space="0" w:color="auto"/>
                    <w:right w:val="none" w:sz="0" w:space="0" w:color="auto"/>
                  </w:divBdr>
                </w:div>
                <w:div w:id="737941655">
                  <w:marLeft w:val="0"/>
                  <w:marRight w:val="0"/>
                  <w:marTop w:val="0"/>
                  <w:marBottom w:val="0"/>
                  <w:divBdr>
                    <w:top w:val="none" w:sz="0" w:space="0" w:color="auto"/>
                    <w:left w:val="none" w:sz="0" w:space="0" w:color="auto"/>
                    <w:bottom w:val="none" w:sz="0" w:space="0" w:color="auto"/>
                    <w:right w:val="none" w:sz="0" w:space="0" w:color="auto"/>
                  </w:divBdr>
                </w:div>
                <w:div w:id="1517116528">
                  <w:marLeft w:val="0"/>
                  <w:marRight w:val="0"/>
                  <w:marTop w:val="0"/>
                  <w:marBottom w:val="0"/>
                  <w:divBdr>
                    <w:top w:val="none" w:sz="0" w:space="0" w:color="auto"/>
                    <w:left w:val="none" w:sz="0" w:space="0" w:color="auto"/>
                    <w:bottom w:val="none" w:sz="0" w:space="0" w:color="auto"/>
                    <w:right w:val="none" w:sz="0" w:space="0" w:color="auto"/>
                  </w:divBdr>
                </w:div>
              </w:divsChild>
            </w:div>
            <w:div w:id="1565527541">
              <w:marLeft w:val="0"/>
              <w:marRight w:val="0"/>
              <w:marTop w:val="0"/>
              <w:marBottom w:val="0"/>
              <w:divBdr>
                <w:top w:val="none" w:sz="0" w:space="0" w:color="auto"/>
                <w:left w:val="none" w:sz="0" w:space="0" w:color="auto"/>
                <w:bottom w:val="none" w:sz="0" w:space="0" w:color="auto"/>
                <w:right w:val="none" w:sz="0" w:space="0" w:color="auto"/>
              </w:divBdr>
            </w:div>
          </w:divsChild>
        </w:div>
        <w:div w:id="1686520536">
          <w:marLeft w:val="0"/>
          <w:marRight w:val="0"/>
          <w:marTop w:val="0"/>
          <w:marBottom w:val="0"/>
          <w:divBdr>
            <w:top w:val="none" w:sz="0" w:space="0" w:color="auto"/>
            <w:left w:val="none" w:sz="0" w:space="0" w:color="auto"/>
            <w:bottom w:val="none" w:sz="0" w:space="0" w:color="auto"/>
            <w:right w:val="none" w:sz="0" w:space="0" w:color="auto"/>
          </w:divBdr>
        </w:div>
        <w:div w:id="671447955">
          <w:marLeft w:val="0"/>
          <w:marRight w:val="0"/>
          <w:marTop w:val="0"/>
          <w:marBottom w:val="0"/>
          <w:divBdr>
            <w:top w:val="none" w:sz="0" w:space="0" w:color="auto"/>
            <w:left w:val="none" w:sz="0" w:space="0" w:color="auto"/>
            <w:bottom w:val="none" w:sz="0" w:space="0" w:color="auto"/>
            <w:right w:val="none" w:sz="0" w:space="0" w:color="auto"/>
          </w:divBdr>
          <w:divsChild>
            <w:div w:id="72044351">
              <w:marLeft w:val="0"/>
              <w:marRight w:val="0"/>
              <w:marTop w:val="0"/>
              <w:marBottom w:val="0"/>
              <w:divBdr>
                <w:top w:val="none" w:sz="0" w:space="0" w:color="auto"/>
                <w:left w:val="none" w:sz="0" w:space="0" w:color="auto"/>
                <w:bottom w:val="none" w:sz="0" w:space="0" w:color="auto"/>
                <w:right w:val="none" w:sz="0" w:space="0" w:color="auto"/>
              </w:divBdr>
            </w:div>
            <w:div w:id="1253004947">
              <w:marLeft w:val="0"/>
              <w:marRight w:val="0"/>
              <w:marTop w:val="0"/>
              <w:marBottom w:val="0"/>
              <w:divBdr>
                <w:top w:val="none" w:sz="0" w:space="0" w:color="auto"/>
                <w:left w:val="none" w:sz="0" w:space="0" w:color="auto"/>
                <w:bottom w:val="none" w:sz="0" w:space="0" w:color="auto"/>
                <w:right w:val="none" w:sz="0" w:space="0" w:color="auto"/>
              </w:divBdr>
            </w:div>
            <w:div w:id="1687364111">
              <w:marLeft w:val="0"/>
              <w:marRight w:val="0"/>
              <w:marTop w:val="0"/>
              <w:marBottom w:val="0"/>
              <w:divBdr>
                <w:top w:val="none" w:sz="0" w:space="0" w:color="auto"/>
                <w:left w:val="none" w:sz="0" w:space="0" w:color="auto"/>
                <w:bottom w:val="none" w:sz="0" w:space="0" w:color="auto"/>
                <w:right w:val="none" w:sz="0" w:space="0" w:color="auto"/>
              </w:divBdr>
            </w:div>
            <w:div w:id="543562591">
              <w:marLeft w:val="0"/>
              <w:marRight w:val="0"/>
              <w:marTop w:val="0"/>
              <w:marBottom w:val="0"/>
              <w:divBdr>
                <w:top w:val="none" w:sz="0" w:space="0" w:color="auto"/>
                <w:left w:val="none" w:sz="0" w:space="0" w:color="auto"/>
                <w:bottom w:val="none" w:sz="0" w:space="0" w:color="auto"/>
                <w:right w:val="none" w:sz="0" w:space="0" w:color="auto"/>
              </w:divBdr>
            </w:div>
          </w:divsChild>
        </w:div>
        <w:div w:id="994066008">
          <w:marLeft w:val="0"/>
          <w:marRight w:val="0"/>
          <w:marTop w:val="0"/>
          <w:marBottom w:val="0"/>
          <w:divBdr>
            <w:top w:val="none" w:sz="0" w:space="0" w:color="auto"/>
            <w:left w:val="none" w:sz="0" w:space="0" w:color="auto"/>
            <w:bottom w:val="none" w:sz="0" w:space="0" w:color="auto"/>
            <w:right w:val="none" w:sz="0" w:space="0" w:color="auto"/>
          </w:divBdr>
          <w:divsChild>
            <w:div w:id="1981039091">
              <w:marLeft w:val="0"/>
              <w:marRight w:val="0"/>
              <w:marTop w:val="0"/>
              <w:marBottom w:val="0"/>
              <w:divBdr>
                <w:top w:val="none" w:sz="0" w:space="0" w:color="auto"/>
                <w:left w:val="none" w:sz="0" w:space="0" w:color="auto"/>
                <w:bottom w:val="none" w:sz="0" w:space="0" w:color="auto"/>
                <w:right w:val="none" w:sz="0" w:space="0" w:color="auto"/>
              </w:divBdr>
            </w:div>
            <w:div w:id="812941072">
              <w:marLeft w:val="0"/>
              <w:marRight w:val="0"/>
              <w:marTop w:val="0"/>
              <w:marBottom w:val="0"/>
              <w:divBdr>
                <w:top w:val="none" w:sz="0" w:space="0" w:color="auto"/>
                <w:left w:val="none" w:sz="0" w:space="0" w:color="auto"/>
                <w:bottom w:val="none" w:sz="0" w:space="0" w:color="auto"/>
                <w:right w:val="none" w:sz="0" w:space="0" w:color="auto"/>
              </w:divBdr>
            </w:div>
          </w:divsChild>
        </w:div>
        <w:div w:id="1146780284">
          <w:marLeft w:val="0"/>
          <w:marRight w:val="0"/>
          <w:marTop w:val="0"/>
          <w:marBottom w:val="0"/>
          <w:divBdr>
            <w:top w:val="none" w:sz="0" w:space="0" w:color="auto"/>
            <w:left w:val="none" w:sz="0" w:space="0" w:color="auto"/>
            <w:bottom w:val="none" w:sz="0" w:space="0" w:color="auto"/>
            <w:right w:val="none" w:sz="0" w:space="0" w:color="auto"/>
          </w:divBdr>
          <w:divsChild>
            <w:div w:id="1051999594">
              <w:marLeft w:val="0"/>
              <w:marRight w:val="0"/>
              <w:marTop w:val="0"/>
              <w:marBottom w:val="0"/>
              <w:divBdr>
                <w:top w:val="none" w:sz="0" w:space="0" w:color="auto"/>
                <w:left w:val="none" w:sz="0" w:space="0" w:color="auto"/>
                <w:bottom w:val="none" w:sz="0" w:space="0" w:color="auto"/>
                <w:right w:val="none" w:sz="0" w:space="0" w:color="auto"/>
              </w:divBdr>
            </w:div>
            <w:div w:id="715392866">
              <w:marLeft w:val="0"/>
              <w:marRight w:val="0"/>
              <w:marTop w:val="0"/>
              <w:marBottom w:val="0"/>
              <w:divBdr>
                <w:top w:val="none" w:sz="0" w:space="0" w:color="auto"/>
                <w:left w:val="none" w:sz="0" w:space="0" w:color="auto"/>
                <w:bottom w:val="none" w:sz="0" w:space="0" w:color="auto"/>
                <w:right w:val="none" w:sz="0" w:space="0" w:color="auto"/>
              </w:divBdr>
            </w:div>
          </w:divsChild>
        </w:div>
        <w:div w:id="239995107">
          <w:marLeft w:val="0"/>
          <w:marRight w:val="0"/>
          <w:marTop w:val="0"/>
          <w:marBottom w:val="0"/>
          <w:divBdr>
            <w:top w:val="none" w:sz="0" w:space="0" w:color="auto"/>
            <w:left w:val="none" w:sz="0" w:space="0" w:color="auto"/>
            <w:bottom w:val="none" w:sz="0" w:space="0" w:color="auto"/>
            <w:right w:val="none" w:sz="0" w:space="0" w:color="auto"/>
          </w:divBdr>
        </w:div>
        <w:div w:id="1998724682">
          <w:marLeft w:val="0"/>
          <w:marRight w:val="0"/>
          <w:marTop w:val="0"/>
          <w:marBottom w:val="0"/>
          <w:divBdr>
            <w:top w:val="none" w:sz="0" w:space="0" w:color="auto"/>
            <w:left w:val="none" w:sz="0" w:space="0" w:color="auto"/>
            <w:bottom w:val="none" w:sz="0" w:space="0" w:color="auto"/>
            <w:right w:val="none" w:sz="0" w:space="0" w:color="auto"/>
          </w:divBdr>
          <w:divsChild>
            <w:div w:id="1775401201">
              <w:marLeft w:val="0"/>
              <w:marRight w:val="0"/>
              <w:marTop w:val="0"/>
              <w:marBottom w:val="0"/>
              <w:divBdr>
                <w:top w:val="none" w:sz="0" w:space="0" w:color="auto"/>
                <w:left w:val="none" w:sz="0" w:space="0" w:color="auto"/>
                <w:bottom w:val="none" w:sz="0" w:space="0" w:color="auto"/>
                <w:right w:val="none" w:sz="0" w:space="0" w:color="auto"/>
              </w:divBdr>
            </w:div>
            <w:div w:id="1576012615">
              <w:marLeft w:val="0"/>
              <w:marRight w:val="0"/>
              <w:marTop w:val="0"/>
              <w:marBottom w:val="0"/>
              <w:divBdr>
                <w:top w:val="none" w:sz="0" w:space="0" w:color="auto"/>
                <w:left w:val="none" w:sz="0" w:space="0" w:color="auto"/>
                <w:bottom w:val="none" w:sz="0" w:space="0" w:color="auto"/>
                <w:right w:val="none" w:sz="0" w:space="0" w:color="auto"/>
              </w:divBdr>
            </w:div>
            <w:div w:id="573247392">
              <w:marLeft w:val="0"/>
              <w:marRight w:val="0"/>
              <w:marTop w:val="0"/>
              <w:marBottom w:val="0"/>
              <w:divBdr>
                <w:top w:val="none" w:sz="0" w:space="0" w:color="auto"/>
                <w:left w:val="none" w:sz="0" w:space="0" w:color="auto"/>
                <w:bottom w:val="none" w:sz="0" w:space="0" w:color="auto"/>
                <w:right w:val="none" w:sz="0" w:space="0" w:color="auto"/>
              </w:divBdr>
            </w:div>
            <w:div w:id="2009284472">
              <w:marLeft w:val="0"/>
              <w:marRight w:val="0"/>
              <w:marTop w:val="0"/>
              <w:marBottom w:val="0"/>
              <w:divBdr>
                <w:top w:val="none" w:sz="0" w:space="0" w:color="auto"/>
                <w:left w:val="none" w:sz="0" w:space="0" w:color="auto"/>
                <w:bottom w:val="none" w:sz="0" w:space="0" w:color="auto"/>
                <w:right w:val="none" w:sz="0" w:space="0" w:color="auto"/>
              </w:divBdr>
            </w:div>
          </w:divsChild>
        </w:div>
        <w:div w:id="255745648">
          <w:marLeft w:val="0"/>
          <w:marRight w:val="0"/>
          <w:marTop w:val="0"/>
          <w:marBottom w:val="0"/>
          <w:divBdr>
            <w:top w:val="none" w:sz="0" w:space="0" w:color="auto"/>
            <w:left w:val="none" w:sz="0" w:space="0" w:color="auto"/>
            <w:bottom w:val="none" w:sz="0" w:space="0" w:color="auto"/>
            <w:right w:val="none" w:sz="0" w:space="0" w:color="auto"/>
          </w:divBdr>
        </w:div>
        <w:div w:id="886718164">
          <w:marLeft w:val="0"/>
          <w:marRight w:val="0"/>
          <w:marTop w:val="0"/>
          <w:marBottom w:val="0"/>
          <w:divBdr>
            <w:top w:val="none" w:sz="0" w:space="0" w:color="auto"/>
            <w:left w:val="none" w:sz="0" w:space="0" w:color="auto"/>
            <w:bottom w:val="none" w:sz="0" w:space="0" w:color="auto"/>
            <w:right w:val="none" w:sz="0" w:space="0" w:color="auto"/>
          </w:divBdr>
          <w:divsChild>
            <w:div w:id="606540774">
              <w:marLeft w:val="0"/>
              <w:marRight w:val="0"/>
              <w:marTop w:val="0"/>
              <w:marBottom w:val="0"/>
              <w:divBdr>
                <w:top w:val="none" w:sz="0" w:space="0" w:color="auto"/>
                <w:left w:val="none" w:sz="0" w:space="0" w:color="auto"/>
                <w:bottom w:val="none" w:sz="0" w:space="0" w:color="auto"/>
                <w:right w:val="none" w:sz="0" w:space="0" w:color="auto"/>
              </w:divBdr>
            </w:div>
            <w:div w:id="1790541710">
              <w:marLeft w:val="0"/>
              <w:marRight w:val="0"/>
              <w:marTop w:val="0"/>
              <w:marBottom w:val="0"/>
              <w:divBdr>
                <w:top w:val="none" w:sz="0" w:space="0" w:color="auto"/>
                <w:left w:val="none" w:sz="0" w:space="0" w:color="auto"/>
                <w:bottom w:val="none" w:sz="0" w:space="0" w:color="auto"/>
                <w:right w:val="none" w:sz="0" w:space="0" w:color="auto"/>
              </w:divBdr>
            </w:div>
            <w:div w:id="285702928">
              <w:marLeft w:val="0"/>
              <w:marRight w:val="0"/>
              <w:marTop w:val="0"/>
              <w:marBottom w:val="0"/>
              <w:divBdr>
                <w:top w:val="none" w:sz="0" w:space="0" w:color="auto"/>
                <w:left w:val="none" w:sz="0" w:space="0" w:color="auto"/>
                <w:bottom w:val="none" w:sz="0" w:space="0" w:color="auto"/>
                <w:right w:val="none" w:sz="0" w:space="0" w:color="auto"/>
              </w:divBdr>
            </w:div>
          </w:divsChild>
        </w:div>
        <w:div w:id="1790471130">
          <w:marLeft w:val="0"/>
          <w:marRight w:val="0"/>
          <w:marTop w:val="0"/>
          <w:marBottom w:val="0"/>
          <w:divBdr>
            <w:top w:val="none" w:sz="0" w:space="0" w:color="auto"/>
            <w:left w:val="none" w:sz="0" w:space="0" w:color="auto"/>
            <w:bottom w:val="none" w:sz="0" w:space="0" w:color="auto"/>
            <w:right w:val="none" w:sz="0" w:space="0" w:color="auto"/>
          </w:divBdr>
          <w:divsChild>
            <w:div w:id="1690402249">
              <w:marLeft w:val="0"/>
              <w:marRight w:val="0"/>
              <w:marTop w:val="0"/>
              <w:marBottom w:val="0"/>
              <w:divBdr>
                <w:top w:val="none" w:sz="0" w:space="0" w:color="auto"/>
                <w:left w:val="none" w:sz="0" w:space="0" w:color="auto"/>
                <w:bottom w:val="none" w:sz="0" w:space="0" w:color="auto"/>
                <w:right w:val="none" w:sz="0" w:space="0" w:color="auto"/>
              </w:divBdr>
            </w:div>
            <w:div w:id="662128668">
              <w:marLeft w:val="0"/>
              <w:marRight w:val="0"/>
              <w:marTop w:val="0"/>
              <w:marBottom w:val="0"/>
              <w:divBdr>
                <w:top w:val="none" w:sz="0" w:space="0" w:color="auto"/>
                <w:left w:val="none" w:sz="0" w:space="0" w:color="auto"/>
                <w:bottom w:val="none" w:sz="0" w:space="0" w:color="auto"/>
                <w:right w:val="none" w:sz="0" w:space="0" w:color="auto"/>
              </w:divBdr>
            </w:div>
          </w:divsChild>
        </w:div>
        <w:div w:id="1102185131">
          <w:marLeft w:val="0"/>
          <w:marRight w:val="0"/>
          <w:marTop w:val="0"/>
          <w:marBottom w:val="0"/>
          <w:divBdr>
            <w:top w:val="none" w:sz="0" w:space="0" w:color="auto"/>
            <w:left w:val="none" w:sz="0" w:space="0" w:color="auto"/>
            <w:bottom w:val="none" w:sz="0" w:space="0" w:color="auto"/>
            <w:right w:val="none" w:sz="0" w:space="0" w:color="auto"/>
          </w:divBdr>
        </w:div>
        <w:div w:id="833184508">
          <w:marLeft w:val="0"/>
          <w:marRight w:val="0"/>
          <w:marTop w:val="0"/>
          <w:marBottom w:val="0"/>
          <w:divBdr>
            <w:top w:val="none" w:sz="0" w:space="0" w:color="auto"/>
            <w:left w:val="none" w:sz="0" w:space="0" w:color="auto"/>
            <w:bottom w:val="none" w:sz="0" w:space="0" w:color="auto"/>
            <w:right w:val="none" w:sz="0" w:space="0" w:color="auto"/>
          </w:divBdr>
          <w:divsChild>
            <w:div w:id="1461461770">
              <w:marLeft w:val="0"/>
              <w:marRight w:val="0"/>
              <w:marTop w:val="0"/>
              <w:marBottom w:val="0"/>
              <w:divBdr>
                <w:top w:val="none" w:sz="0" w:space="0" w:color="auto"/>
                <w:left w:val="none" w:sz="0" w:space="0" w:color="auto"/>
                <w:bottom w:val="none" w:sz="0" w:space="0" w:color="auto"/>
                <w:right w:val="none" w:sz="0" w:space="0" w:color="auto"/>
              </w:divBdr>
            </w:div>
            <w:div w:id="953170886">
              <w:marLeft w:val="0"/>
              <w:marRight w:val="0"/>
              <w:marTop w:val="0"/>
              <w:marBottom w:val="0"/>
              <w:divBdr>
                <w:top w:val="none" w:sz="0" w:space="0" w:color="auto"/>
                <w:left w:val="none" w:sz="0" w:space="0" w:color="auto"/>
                <w:bottom w:val="none" w:sz="0" w:space="0" w:color="auto"/>
                <w:right w:val="none" w:sz="0" w:space="0" w:color="auto"/>
              </w:divBdr>
            </w:div>
            <w:div w:id="1042749565">
              <w:marLeft w:val="0"/>
              <w:marRight w:val="0"/>
              <w:marTop w:val="0"/>
              <w:marBottom w:val="0"/>
              <w:divBdr>
                <w:top w:val="none" w:sz="0" w:space="0" w:color="auto"/>
                <w:left w:val="none" w:sz="0" w:space="0" w:color="auto"/>
                <w:bottom w:val="none" w:sz="0" w:space="0" w:color="auto"/>
                <w:right w:val="none" w:sz="0" w:space="0" w:color="auto"/>
              </w:divBdr>
            </w:div>
            <w:div w:id="32732136">
              <w:marLeft w:val="0"/>
              <w:marRight w:val="0"/>
              <w:marTop w:val="0"/>
              <w:marBottom w:val="0"/>
              <w:divBdr>
                <w:top w:val="none" w:sz="0" w:space="0" w:color="auto"/>
                <w:left w:val="none" w:sz="0" w:space="0" w:color="auto"/>
                <w:bottom w:val="none" w:sz="0" w:space="0" w:color="auto"/>
                <w:right w:val="none" w:sz="0" w:space="0" w:color="auto"/>
              </w:divBdr>
            </w:div>
            <w:div w:id="762146226">
              <w:marLeft w:val="0"/>
              <w:marRight w:val="0"/>
              <w:marTop w:val="0"/>
              <w:marBottom w:val="0"/>
              <w:divBdr>
                <w:top w:val="none" w:sz="0" w:space="0" w:color="auto"/>
                <w:left w:val="none" w:sz="0" w:space="0" w:color="auto"/>
                <w:bottom w:val="none" w:sz="0" w:space="0" w:color="auto"/>
                <w:right w:val="none" w:sz="0" w:space="0" w:color="auto"/>
              </w:divBdr>
            </w:div>
            <w:div w:id="1895043404">
              <w:marLeft w:val="0"/>
              <w:marRight w:val="0"/>
              <w:marTop w:val="0"/>
              <w:marBottom w:val="0"/>
              <w:divBdr>
                <w:top w:val="none" w:sz="0" w:space="0" w:color="auto"/>
                <w:left w:val="none" w:sz="0" w:space="0" w:color="auto"/>
                <w:bottom w:val="none" w:sz="0" w:space="0" w:color="auto"/>
                <w:right w:val="none" w:sz="0" w:space="0" w:color="auto"/>
              </w:divBdr>
            </w:div>
            <w:div w:id="645085322">
              <w:marLeft w:val="0"/>
              <w:marRight w:val="0"/>
              <w:marTop w:val="0"/>
              <w:marBottom w:val="0"/>
              <w:divBdr>
                <w:top w:val="none" w:sz="0" w:space="0" w:color="auto"/>
                <w:left w:val="none" w:sz="0" w:space="0" w:color="auto"/>
                <w:bottom w:val="none" w:sz="0" w:space="0" w:color="auto"/>
                <w:right w:val="none" w:sz="0" w:space="0" w:color="auto"/>
              </w:divBdr>
            </w:div>
            <w:div w:id="687870915">
              <w:marLeft w:val="0"/>
              <w:marRight w:val="0"/>
              <w:marTop w:val="0"/>
              <w:marBottom w:val="0"/>
              <w:divBdr>
                <w:top w:val="none" w:sz="0" w:space="0" w:color="auto"/>
                <w:left w:val="none" w:sz="0" w:space="0" w:color="auto"/>
                <w:bottom w:val="none" w:sz="0" w:space="0" w:color="auto"/>
                <w:right w:val="none" w:sz="0" w:space="0" w:color="auto"/>
              </w:divBdr>
            </w:div>
          </w:divsChild>
        </w:div>
        <w:div w:id="440342141">
          <w:marLeft w:val="0"/>
          <w:marRight w:val="0"/>
          <w:marTop w:val="0"/>
          <w:marBottom w:val="0"/>
          <w:divBdr>
            <w:top w:val="none" w:sz="0" w:space="0" w:color="auto"/>
            <w:left w:val="none" w:sz="0" w:space="0" w:color="auto"/>
            <w:bottom w:val="none" w:sz="0" w:space="0" w:color="auto"/>
            <w:right w:val="none" w:sz="0" w:space="0" w:color="auto"/>
          </w:divBdr>
          <w:divsChild>
            <w:div w:id="232552055">
              <w:marLeft w:val="0"/>
              <w:marRight w:val="0"/>
              <w:marTop w:val="0"/>
              <w:marBottom w:val="0"/>
              <w:divBdr>
                <w:top w:val="none" w:sz="0" w:space="0" w:color="auto"/>
                <w:left w:val="none" w:sz="0" w:space="0" w:color="auto"/>
                <w:bottom w:val="none" w:sz="0" w:space="0" w:color="auto"/>
                <w:right w:val="none" w:sz="0" w:space="0" w:color="auto"/>
              </w:divBdr>
              <w:divsChild>
                <w:div w:id="594705957">
                  <w:marLeft w:val="0"/>
                  <w:marRight w:val="0"/>
                  <w:marTop w:val="0"/>
                  <w:marBottom w:val="0"/>
                  <w:divBdr>
                    <w:top w:val="none" w:sz="0" w:space="0" w:color="auto"/>
                    <w:left w:val="none" w:sz="0" w:space="0" w:color="auto"/>
                    <w:bottom w:val="none" w:sz="0" w:space="0" w:color="auto"/>
                    <w:right w:val="none" w:sz="0" w:space="0" w:color="auto"/>
                  </w:divBdr>
                  <w:divsChild>
                    <w:div w:id="1933737415">
                      <w:marLeft w:val="0"/>
                      <w:marRight w:val="0"/>
                      <w:marTop w:val="0"/>
                      <w:marBottom w:val="0"/>
                      <w:divBdr>
                        <w:top w:val="none" w:sz="0" w:space="0" w:color="auto"/>
                        <w:left w:val="none" w:sz="0" w:space="0" w:color="auto"/>
                        <w:bottom w:val="none" w:sz="0" w:space="0" w:color="auto"/>
                        <w:right w:val="none" w:sz="0" w:space="0" w:color="auto"/>
                      </w:divBdr>
                    </w:div>
                    <w:div w:id="1957060941">
                      <w:marLeft w:val="0"/>
                      <w:marRight w:val="0"/>
                      <w:marTop w:val="0"/>
                      <w:marBottom w:val="0"/>
                      <w:divBdr>
                        <w:top w:val="none" w:sz="0" w:space="0" w:color="auto"/>
                        <w:left w:val="none" w:sz="0" w:space="0" w:color="auto"/>
                        <w:bottom w:val="none" w:sz="0" w:space="0" w:color="auto"/>
                        <w:right w:val="none" w:sz="0" w:space="0" w:color="auto"/>
                      </w:divBdr>
                    </w:div>
                    <w:div w:id="18855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69284">
              <w:marLeft w:val="0"/>
              <w:marRight w:val="0"/>
              <w:marTop w:val="0"/>
              <w:marBottom w:val="0"/>
              <w:divBdr>
                <w:top w:val="none" w:sz="0" w:space="0" w:color="auto"/>
                <w:left w:val="none" w:sz="0" w:space="0" w:color="auto"/>
                <w:bottom w:val="none" w:sz="0" w:space="0" w:color="auto"/>
                <w:right w:val="none" w:sz="0" w:space="0" w:color="auto"/>
              </w:divBdr>
              <w:divsChild>
                <w:div w:id="642588989">
                  <w:marLeft w:val="0"/>
                  <w:marRight w:val="0"/>
                  <w:marTop w:val="0"/>
                  <w:marBottom w:val="0"/>
                  <w:divBdr>
                    <w:top w:val="none" w:sz="0" w:space="0" w:color="auto"/>
                    <w:left w:val="none" w:sz="0" w:space="0" w:color="auto"/>
                    <w:bottom w:val="none" w:sz="0" w:space="0" w:color="auto"/>
                    <w:right w:val="none" w:sz="0" w:space="0" w:color="auto"/>
                  </w:divBdr>
                  <w:divsChild>
                    <w:div w:id="1634674047">
                      <w:marLeft w:val="0"/>
                      <w:marRight w:val="0"/>
                      <w:marTop w:val="0"/>
                      <w:marBottom w:val="0"/>
                      <w:divBdr>
                        <w:top w:val="none" w:sz="0" w:space="0" w:color="auto"/>
                        <w:left w:val="none" w:sz="0" w:space="0" w:color="auto"/>
                        <w:bottom w:val="none" w:sz="0" w:space="0" w:color="auto"/>
                        <w:right w:val="none" w:sz="0" w:space="0" w:color="auto"/>
                      </w:divBdr>
                    </w:div>
                    <w:div w:id="12270805">
                      <w:marLeft w:val="0"/>
                      <w:marRight w:val="0"/>
                      <w:marTop w:val="0"/>
                      <w:marBottom w:val="0"/>
                      <w:divBdr>
                        <w:top w:val="none" w:sz="0" w:space="0" w:color="auto"/>
                        <w:left w:val="none" w:sz="0" w:space="0" w:color="auto"/>
                        <w:bottom w:val="none" w:sz="0" w:space="0" w:color="auto"/>
                        <w:right w:val="none" w:sz="0" w:space="0" w:color="auto"/>
                      </w:divBdr>
                    </w:div>
                    <w:div w:id="11690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048">
              <w:marLeft w:val="0"/>
              <w:marRight w:val="0"/>
              <w:marTop w:val="0"/>
              <w:marBottom w:val="0"/>
              <w:divBdr>
                <w:top w:val="none" w:sz="0" w:space="0" w:color="auto"/>
                <w:left w:val="none" w:sz="0" w:space="0" w:color="auto"/>
                <w:bottom w:val="none" w:sz="0" w:space="0" w:color="auto"/>
                <w:right w:val="none" w:sz="0" w:space="0" w:color="auto"/>
              </w:divBdr>
              <w:divsChild>
                <w:div w:id="1485777766">
                  <w:marLeft w:val="0"/>
                  <w:marRight w:val="0"/>
                  <w:marTop w:val="0"/>
                  <w:marBottom w:val="0"/>
                  <w:divBdr>
                    <w:top w:val="none" w:sz="0" w:space="0" w:color="auto"/>
                    <w:left w:val="none" w:sz="0" w:space="0" w:color="auto"/>
                    <w:bottom w:val="none" w:sz="0" w:space="0" w:color="auto"/>
                    <w:right w:val="none" w:sz="0" w:space="0" w:color="auto"/>
                  </w:divBdr>
                  <w:divsChild>
                    <w:div w:id="854853645">
                      <w:marLeft w:val="0"/>
                      <w:marRight w:val="0"/>
                      <w:marTop w:val="0"/>
                      <w:marBottom w:val="0"/>
                      <w:divBdr>
                        <w:top w:val="none" w:sz="0" w:space="0" w:color="auto"/>
                        <w:left w:val="none" w:sz="0" w:space="0" w:color="auto"/>
                        <w:bottom w:val="none" w:sz="0" w:space="0" w:color="auto"/>
                        <w:right w:val="none" w:sz="0" w:space="0" w:color="auto"/>
                      </w:divBdr>
                    </w:div>
                    <w:div w:id="1662001169">
                      <w:marLeft w:val="0"/>
                      <w:marRight w:val="0"/>
                      <w:marTop w:val="0"/>
                      <w:marBottom w:val="0"/>
                      <w:divBdr>
                        <w:top w:val="none" w:sz="0" w:space="0" w:color="auto"/>
                        <w:left w:val="none" w:sz="0" w:space="0" w:color="auto"/>
                        <w:bottom w:val="none" w:sz="0" w:space="0" w:color="auto"/>
                        <w:right w:val="none" w:sz="0" w:space="0" w:color="auto"/>
                      </w:divBdr>
                    </w:div>
                    <w:div w:id="9192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52890">
          <w:marLeft w:val="0"/>
          <w:marRight w:val="0"/>
          <w:marTop w:val="0"/>
          <w:marBottom w:val="0"/>
          <w:divBdr>
            <w:top w:val="none" w:sz="0" w:space="0" w:color="auto"/>
            <w:left w:val="none" w:sz="0" w:space="0" w:color="auto"/>
            <w:bottom w:val="none" w:sz="0" w:space="0" w:color="auto"/>
            <w:right w:val="none" w:sz="0" w:space="0" w:color="auto"/>
          </w:divBdr>
          <w:divsChild>
            <w:div w:id="1199855320">
              <w:marLeft w:val="0"/>
              <w:marRight w:val="0"/>
              <w:marTop w:val="0"/>
              <w:marBottom w:val="0"/>
              <w:divBdr>
                <w:top w:val="none" w:sz="0" w:space="0" w:color="auto"/>
                <w:left w:val="none" w:sz="0" w:space="0" w:color="auto"/>
                <w:bottom w:val="none" w:sz="0" w:space="0" w:color="auto"/>
                <w:right w:val="none" w:sz="0" w:space="0" w:color="auto"/>
              </w:divBdr>
            </w:div>
            <w:div w:id="995106938">
              <w:marLeft w:val="0"/>
              <w:marRight w:val="0"/>
              <w:marTop w:val="0"/>
              <w:marBottom w:val="0"/>
              <w:divBdr>
                <w:top w:val="none" w:sz="0" w:space="0" w:color="auto"/>
                <w:left w:val="none" w:sz="0" w:space="0" w:color="auto"/>
                <w:bottom w:val="none" w:sz="0" w:space="0" w:color="auto"/>
                <w:right w:val="none" w:sz="0" w:space="0" w:color="auto"/>
              </w:divBdr>
            </w:div>
          </w:divsChild>
        </w:div>
        <w:div w:id="982195979">
          <w:marLeft w:val="0"/>
          <w:marRight w:val="0"/>
          <w:marTop w:val="0"/>
          <w:marBottom w:val="0"/>
          <w:divBdr>
            <w:top w:val="none" w:sz="0" w:space="0" w:color="auto"/>
            <w:left w:val="none" w:sz="0" w:space="0" w:color="auto"/>
            <w:bottom w:val="none" w:sz="0" w:space="0" w:color="auto"/>
            <w:right w:val="none" w:sz="0" w:space="0" w:color="auto"/>
          </w:divBdr>
        </w:div>
        <w:div w:id="779029655">
          <w:marLeft w:val="0"/>
          <w:marRight w:val="0"/>
          <w:marTop w:val="0"/>
          <w:marBottom w:val="0"/>
          <w:divBdr>
            <w:top w:val="none" w:sz="0" w:space="0" w:color="auto"/>
            <w:left w:val="none" w:sz="0" w:space="0" w:color="auto"/>
            <w:bottom w:val="none" w:sz="0" w:space="0" w:color="auto"/>
            <w:right w:val="none" w:sz="0" w:space="0" w:color="auto"/>
          </w:divBdr>
          <w:divsChild>
            <w:div w:id="1768572627">
              <w:marLeft w:val="0"/>
              <w:marRight w:val="0"/>
              <w:marTop w:val="0"/>
              <w:marBottom w:val="0"/>
              <w:divBdr>
                <w:top w:val="none" w:sz="0" w:space="0" w:color="auto"/>
                <w:left w:val="none" w:sz="0" w:space="0" w:color="auto"/>
                <w:bottom w:val="none" w:sz="0" w:space="0" w:color="auto"/>
                <w:right w:val="none" w:sz="0" w:space="0" w:color="auto"/>
              </w:divBdr>
            </w:div>
            <w:div w:id="709383792">
              <w:marLeft w:val="0"/>
              <w:marRight w:val="0"/>
              <w:marTop w:val="0"/>
              <w:marBottom w:val="0"/>
              <w:divBdr>
                <w:top w:val="none" w:sz="0" w:space="0" w:color="auto"/>
                <w:left w:val="none" w:sz="0" w:space="0" w:color="auto"/>
                <w:bottom w:val="none" w:sz="0" w:space="0" w:color="auto"/>
                <w:right w:val="none" w:sz="0" w:space="0" w:color="auto"/>
              </w:divBdr>
            </w:div>
          </w:divsChild>
        </w:div>
        <w:div w:id="1136140245">
          <w:marLeft w:val="0"/>
          <w:marRight w:val="0"/>
          <w:marTop w:val="0"/>
          <w:marBottom w:val="0"/>
          <w:divBdr>
            <w:top w:val="none" w:sz="0" w:space="0" w:color="auto"/>
            <w:left w:val="none" w:sz="0" w:space="0" w:color="auto"/>
            <w:bottom w:val="none" w:sz="0" w:space="0" w:color="auto"/>
            <w:right w:val="none" w:sz="0" w:space="0" w:color="auto"/>
          </w:divBdr>
          <w:divsChild>
            <w:div w:id="236130038">
              <w:marLeft w:val="0"/>
              <w:marRight w:val="0"/>
              <w:marTop w:val="0"/>
              <w:marBottom w:val="0"/>
              <w:divBdr>
                <w:top w:val="none" w:sz="0" w:space="0" w:color="auto"/>
                <w:left w:val="none" w:sz="0" w:space="0" w:color="auto"/>
                <w:bottom w:val="none" w:sz="0" w:space="0" w:color="auto"/>
                <w:right w:val="none" w:sz="0" w:space="0" w:color="auto"/>
              </w:divBdr>
            </w:div>
            <w:div w:id="1885944688">
              <w:marLeft w:val="0"/>
              <w:marRight w:val="0"/>
              <w:marTop w:val="0"/>
              <w:marBottom w:val="0"/>
              <w:divBdr>
                <w:top w:val="none" w:sz="0" w:space="0" w:color="auto"/>
                <w:left w:val="none" w:sz="0" w:space="0" w:color="auto"/>
                <w:bottom w:val="none" w:sz="0" w:space="0" w:color="auto"/>
                <w:right w:val="none" w:sz="0" w:space="0" w:color="auto"/>
              </w:divBdr>
            </w:div>
          </w:divsChild>
        </w:div>
        <w:div w:id="2128768830">
          <w:marLeft w:val="0"/>
          <w:marRight w:val="0"/>
          <w:marTop w:val="0"/>
          <w:marBottom w:val="0"/>
          <w:divBdr>
            <w:top w:val="none" w:sz="0" w:space="0" w:color="auto"/>
            <w:left w:val="none" w:sz="0" w:space="0" w:color="auto"/>
            <w:bottom w:val="none" w:sz="0" w:space="0" w:color="auto"/>
            <w:right w:val="none" w:sz="0" w:space="0" w:color="auto"/>
          </w:divBdr>
          <w:divsChild>
            <w:div w:id="1137260674">
              <w:marLeft w:val="0"/>
              <w:marRight w:val="0"/>
              <w:marTop w:val="0"/>
              <w:marBottom w:val="0"/>
              <w:divBdr>
                <w:top w:val="none" w:sz="0" w:space="0" w:color="auto"/>
                <w:left w:val="none" w:sz="0" w:space="0" w:color="auto"/>
                <w:bottom w:val="none" w:sz="0" w:space="0" w:color="auto"/>
                <w:right w:val="none" w:sz="0" w:space="0" w:color="auto"/>
              </w:divBdr>
            </w:div>
            <w:div w:id="1626035836">
              <w:marLeft w:val="0"/>
              <w:marRight w:val="0"/>
              <w:marTop w:val="0"/>
              <w:marBottom w:val="0"/>
              <w:divBdr>
                <w:top w:val="none" w:sz="0" w:space="0" w:color="auto"/>
                <w:left w:val="none" w:sz="0" w:space="0" w:color="auto"/>
                <w:bottom w:val="none" w:sz="0" w:space="0" w:color="auto"/>
                <w:right w:val="none" w:sz="0" w:space="0" w:color="auto"/>
              </w:divBdr>
            </w:div>
            <w:div w:id="2100832360">
              <w:marLeft w:val="0"/>
              <w:marRight w:val="0"/>
              <w:marTop w:val="0"/>
              <w:marBottom w:val="0"/>
              <w:divBdr>
                <w:top w:val="none" w:sz="0" w:space="0" w:color="auto"/>
                <w:left w:val="none" w:sz="0" w:space="0" w:color="auto"/>
                <w:bottom w:val="none" w:sz="0" w:space="0" w:color="auto"/>
                <w:right w:val="none" w:sz="0" w:space="0" w:color="auto"/>
              </w:divBdr>
            </w:div>
            <w:div w:id="731469206">
              <w:marLeft w:val="0"/>
              <w:marRight w:val="0"/>
              <w:marTop w:val="0"/>
              <w:marBottom w:val="0"/>
              <w:divBdr>
                <w:top w:val="none" w:sz="0" w:space="0" w:color="auto"/>
                <w:left w:val="none" w:sz="0" w:space="0" w:color="auto"/>
                <w:bottom w:val="none" w:sz="0" w:space="0" w:color="auto"/>
                <w:right w:val="none" w:sz="0" w:space="0" w:color="auto"/>
              </w:divBdr>
            </w:div>
          </w:divsChild>
        </w:div>
        <w:div w:id="1077361705">
          <w:marLeft w:val="0"/>
          <w:marRight w:val="0"/>
          <w:marTop w:val="0"/>
          <w:marBottom w:val="0"/>
          <w:divBdr>
            <w:top w:val="none" w:sz="0" w:space="0" w:color="auto"/>
            <w:left w:val="none" w:sz="0" w:space="0" w:color="auto"/>
            <w:bottom w:val="none" w:sz="0" w:space="0" w:color="auto"/>
            <w:right w:val="none" w:sz="0" w:space="0" w:color="auto"/>
          </w:divBdr>
        </w:div>
        <w:div w:id="52126378">
          <w:marLeft w:val="0"/>
          <w:marRight w:val="0"/>
          <w:marTop w:val="0"/>
          <w:marBottom w:val="0"/>
          <w:divBdr>
            <w:top w:val="none" w:sz="0" w:space="0" w:color="auto"/>
            <w:left w:val="none" w:sz="0" w:space="0" w:color="auto"/>
            <w:bottom w:val="none" w:sz="0" w:space="0" w:color="auto"/>
            <w:right w:val="none" w:sz="0" w:space="0" w:color="auto"/>
          </w:divBdr>
          <w:divsChild>
            <w:div w:id="2016957877">
              <w:marLeft w:val="0"/>
              <w:marRight w:val="0"/>
              <w:marTop w:val="0"/>
              <w:marBottom w:val="0"/>
              <w:divBdr>
                <w:top w:val="none" w:sz="0" w:space="0" w:color="auto"/>
                <w:left w:val="none" w:sz="0" w:space="0" w:color="auto"/>
                <w:bottom w:val="none" w:sz="0" w:space="0" w:color="auto"/>
                <w:right w:val="none" w:sz="0" w:space="0" w:color="auto"/>
              </w:divBdr>
            </w:div>
            <w:div w:id="280307948">
              <w:marLeft w:val="0"/>
              <w:marRight w:val="0"/>
              <w:marTop w:val="0"/>
              <w:marBottom w:val="0"/>
              <w:divBdr>
                <w:top w:val="none" w:sz="0" w:space="0" w:color="auto"/>
                <w:left w:val="none" w:sz="0" w:space="0" w:color="auto"/>
                <w:bottom w:val="none" w:sz="0" w:space="0" w:color="auto"/>
                <w:right w:val="none" w:sz="0" w:space="0" w:color="auto"/>
              </w:divBdr>
            </w:div>
          </w:divsChild>
        </w:div>
        <w:div w:id="1245913415">
          <w:marLeft w:val="0"/>
          <w:marRight w:val="0"/>
          <w:marTop w:val="0"/>
          <w:marBottom w:val="0"/>
          <w:divBdr>
            <w:top w:val="none" w:sz="0" w:space="0" w:color="auto"/>
            <w:left w:val="none" w:sz="0" w:space="0" w:color="auto"/>
            <w:bottom w:val="none" w:sz="0" w:space="0" w:color="auto"/>
            <w:right w:val="none" w:sz="0" w:space="0" w:color="auto"/>
          </w:divBdr>
        </w:div>
        <w:div w:id="1997830455">
          <w:marLeft w:val="0"/>
          <w:marRight w:val="0"/>
          <w:marTop w:val="0"/>
          <w:marBottom w:val="0"/>
          <w:divBdr>
            <w:top w:val="none" w:sz="0" w:space="0" w:color="auto"/>
            <w:left w:val="none" w:sz="0" w:space="0" w:color="auto"/>
            <w:bottom w:val="none" w:sz="0" w:space="0" w:color="auto"/>
            <w:right w:val="none" w:sz="0" w:space="0" w:color="auto"/>
          </w:divBdr>
          <w:divsChild>
            <w:div w:id="999432927">
              <w:marLeft w:val="0"/>
              <w:marRight w:val="0"/>
              <w:marTop w:val="0"/>
              <w:marBottom w:val="0"/>
              <w:divBdr>
                <w:top w:val="none" w:sz="0" w:space="0" w:color="auto"/>
                <w:left w:val="none" w:sz="0" w:space="0" w:color="auto"/>
                <w:bottom w:val="none" w:sz="0" w:space="0" w:color="auto"/>
                <w:right w:val="none" w:sz="0" w:space="0" w:color="auto"/>
              </w:divBdr>
            </w:div>
            <w:div w:id="1238438203">
              <w:marLeft w:val="0"/>
              <w:marRight w:val="0"/>
              <w:marTop w:val="0"/>
              <w:marBottom w:val="0"/>
              <w:divBdr>
                <w:top w:val="none" w:sz="0" w:space="0" w:color="auto"/>
                <w:left w:val="none" w:sz="0" w:space="0" w:color="auto"/>
                <w:bottom w:val="none" w:sz="0" w:space="0" w:color="auto"/>
                <w:right w:val="none" w:sz="0" w:space="0" w:color="auto"/>
              </w:divBdr>
              <w:divsChild>
                <w:div w:id="1320691602">
                  <w:marLeft w:val="0"/>
                  <w:marRight w:val="0"/>
                  <w:marTop w:val="0"/>
                  <w:marBottom w:val="0"/>
                  <w:divBdr>
                    <w:top w:val="none" w:sz="0" w:space="0" w:color="auto"/>
                    <w:left w:val="none" w:sz="0" w:space="0" w:color="auto"/>
                    <w:bottom w:val="none" w:sz="0" w:space="0" w:color="auto"/>
                    <w:right w:val="none" w:sz="0" w:space="0" w:color="auto"/>
                  </w:divBdr>
                </w:div>
                <w:div w:id="528376796">
                  <w:marLeft w:val="0"/>
                  <w:marRight w:val="0"/>
                  <w:marTop w:val="0"/>
                  <w:marBottom w:val="0"/>
                  <w:divBdr>
                    <w:top w:val="none" w:sz="0" w:space="0" w:color="auto"/>
                    <w:left w:val="none" w:sz="0" w:space="0" w:color="auto"/>
                    <w:bottom w:val="none" w:sz="0" w:space="0" w:color="auto"/>
                    <w:right w:val="none" w:sz="0" w:space="0" w:color="auto"/>
                  </w:divBdr>
                </w:div>
                <w:div w:id="281570633">
                  <w:marLeft w:val="0"/>
                  <w:marRight w:val="0"/>
                  <w:marTop w:val="0"/>
                  <w:marBottom w:val="0"/>
                  <w:divBdr>
                    <w:top w:val="none" w:sz="0" w:space="0" w:color="auto"/>
                    <w:left w:val="none" w:sz="0" w:space="0" w:color="auto"/>
                    <w:bottom w:val="none" w:sz="0" w:space="0" w:color="auto"/>
                    <w:right w:val="none" w:sz="0" w:space="0" w:color="auto"/>
                  </w:divBdr>
                </w:div>
                <w:div w:id="1029918214">
                  <w:marLeft w:val="0"/>
                  <w:marRight w:val="0"/>
                  <w:marTop w:val="0"/>
                  <w:marBottom w:val="0"/>
                  <w:divBdr>
                    <w:top w:val="none" w:sz="0" w:space="0" w:color="auto"/>
                    <w:left w:val="none" w:sz="0" w:space="0" w:color="auto"/>
                    <w:bottom w:val="none" w:sz="0" w:space="0" w:color="auto"/>
                    <w:right w:val="none" w:sz="0" w:space="0" w:color="auto"/>
                  </w:divBdr>
                </w:div>
              </w:divsChild>
            </w:div>
            <w:div w:id="141890464">
              <w:marLeft w:val="0"/>
              <w:marRight w:val="0"/>
              <w:marTop w:val="0"/>
              <w:marBottom w:val="0"/>
              <w:divBdr>
                <w:top w:val="none" w:sz="0" w:space="0" w:color="auto"/>
                <w:left w:val="none" w:sz="0" w:space="0" w:color="auto"/>
                <w:bottom w:val="none" w:sz="0" w:space="0" w:color="auto"/>
                <w:right w:val="none" w:sz="0" w:space="0" w:color="auto"/>
              </w:divBdr>
            </w:div>
          </w:divsChild>
        </w:div>
        <w:div w:id="388843493">
          <w:marLeft w:val="0"/>
          <w:marRight w:val="0"/>
          <w:marTop w:val="0"/>
          <w:marBottom w:val="0"/>
          <w:divBdr>
            <w:top w:val="none" w:sz="0" w:space="0" w:color="auto"/>
            <w:left w:val="none" w:sz="0" w:space="0" w:color="auto"/>
            <w:bottom w:val="none" w:sz="0" w:space="0" w:color="auto"/>
            <w:right w:val="none" w:sz="0" w:space="0" w:color="auto"/>
          </w:divBdr>
          <w:divsChild>
            <w:div w:id="1339118883">
              <w:marLeft w:val="0"/>
              <w:marRight w:val="0"/>
              <w:marTop w:val="0"/>
              <w:marBottom w:val="0"/>
              <w:divBdr>
                <w:top w:val="none" w:sz="0" w:space="0" w:color="auto"/>
                <w:left w:val="none" w:sz="0" w:space="0" w:color="auto"/>
                <w:bottom w:val="none" w:sz="0" w:space="0" w:color="auto"/>
                <w:right w:val="none" w:sz="0" w:space="0" w:color="auto"/>
              </w:divBdr>
            </w:div>
            <w:div w:id="787431813">
              <w:marLeft w:val="0"/>
              <w:marRight w:val="0"/>
              <w:marTop w:val="0"/>
              <w:marBottom w:val="0"/>
              <w:divBdr>
                <w:top w:val="none" w:sz="0" w:space="0" w:color="auto"/>
                <w:left w:val="none" w:sz="0" w:space="0" w:color="auto"/>
                <w:bottom w:val="none" w:sz="0" w:space="0" w:color="auto"/>
                <w:right w:val="none" w:sz="0" w:space="0" w:color="auto"/>
              </w:divBdr>
            </w:div>
          </w:divsChild>
        </w:div>
        <w:div w:id="1091853522">
          <w:marLeft w:val="0"/>
          <w:marRight w:val="0"/>
          <w:marTop w:val="0"/>
          <w:marBottom w:val="0"/>
          <w:divBdr>
            <w:top w:val="none" w:sz="0" w:space="0" w:color="auto"/>
            <w:left w:val="none" w:sz="0" w:space="0" w:color="auto"/>
            <w:bottom w:val="none" w:sz="0" w:space="0" w:color="auto"/>
            <w:right w:val="none" w:sz="0" w:space="0" w:color="auto"/>
          </w:divBdr>
        </w:div>
        <w:div w:id="1684503915">
          <w:marLeft w:val="0"/>
          <w:marRight w:val="0"/>
          <w:marTop w:val="0"/>
          <w:marBottom w:val="0"/>
          <w:divBdr>
            <w:top w:val="none" w:sz="0" w:space="0" w:color="auto"/>
            <w:left w:val="none" w:sz="0" w:space="0" w:color="auto"/>
            <w:bottom w:val="none" w:sz="0" w:space="0" w:color="auto"/>
            <w:right w:val="none" w:sz="0" w:space="0" w:color="auto"/>
          </w:divBdr>
          <w:divsChild>
            <w:div w:id="1971788573">
              <w:marLeft w:val="0"/>
              <w:marRight w:val="0"/>
              <w:marTop w:val="0"/>
              <w:marBottom w:val="0"/>
              <w:divBdr>
                <w:top w:val="none" w:sz="0" w:space="0" w:color="auto"/>
                <w:left w:val="none" w:sz="0" w:space="0" w:color="auto"/>
                <w:bottom w:val="none" w:sz="0" w:space="0" w:color="auto"/>
                <w:right w:val="none" w:sz="0" w:space="0" w:color="auto"/>
              </w:divBdr>
            </w:div>
            <w:div w:id="1038506743">
              <w:marLeft w:val="0"/>
              <w:marRight w:val="0"/>
              <w:marTop w:val="0"/>
              <w:marBottom w:val="0"/>
              <w:divBdr>
                <w:top w:val="none" w:sz="0" w:space="0" w:color="auto"/>
                <w:left w:val="none" w:sz="0" w:space="0" w:color="auto"/>
                <w:bottom w:val="none" w:sz="0" w:space="0" w:color="auto"/>
                <w:right w:val="none" w:sz="0" w:space="0" w:color="auto"/>
              </w:divBdr>
            </w:div>
            <w:div w:id="1771195033">
              <w:marLeft w:val="0"/>
              <w:marRight w:val="0"/>
              <w:marTop w:val="0"/>
              <w:marBottom w:val="0"/>
              <w:divBdr>
                <w:top w:val="none" w:sz="0" w:space="0" w:color="auto"/>
                <w:left w:val="none" w:sz="0" w:space="0" w:color="auto"/>
                <w:bottom w:val="none" w:sz="0" w:space="0" w:color="auto"/>
                <w:right w:val="none" w:sz="0" w:space="0" w:color="auto"/>
              </w:divBdr>
            </w:div>
            <w:div w:id="14162094">
              <w:marLeft w:val="0"/>
              <w:marRight w:val="0"/>
              <w:marTop w:val="0"/>
              <w:marBottom w:val="0"/>
              <w:divBdr>
                <w:top w:val="none" w:sz="0" w:space="0" w:color="auto"/>
                <w:left w:val="none" w:sz="0" w:space="0" w:color="auto"/>
                <w:bottom w:val="none" w:sz="0" w:space="0" w:color="auto"/>
                <w:right w:val="none" w:sz="0" w:space="0" w:color="auto"/>
              </w:divBdr>
            </w:div>
          </w:divsChild>
        </w:div>
        <w:div w:id="1947930915">
          <w:marLeft w:val="0"/>
          <w:marRight w:val="0"/>
          <w:marTop w:val="0"/>
          <w:marBottom w:val="0"/>
          <w:divBdr>
            <w:top w:val="none" w:sz="0" w:space="0" w:color="auto"/>
            <w:left w:val="none" w:sz="0" w:space="0" w:color="auto"/>
            <w:bottom w:val="none" w:sz="0" w:space="0" w:color="auto"/>
            <w:right w:val="none" w:sz="0" w:space="0" w:color="auto"/>
          </w:divBdr>
          <w:divsChild>
            <w:div w:id="435055107">
              <w:marLeft w:val="0"/>
              <w:marRight w:val="0"/>
              <w:marTop w:val="0"/>
              <w:marBottom w:val="0"/>
              <w:divBdr>
                <w:top w:val="none" w:sz="0" w:space="0" w:color="auto"/>
                <w:left w:val="none" w:sz="0" w:space="0" w:color="auto"/>
                <w:bottom w:val="none" w:sz="0" w:space="0" w:color="auto"/>
                <w:right w:val="none" w:sz="0" w:space="0" w:color="auto"/>
              </w:divBdr>
            </w:div>
            <w:div w:id="416288965">
              <w:marLeft w:val="0"/>
              <w:marRight w:val="0"/>
              <w:marTop w:val="0"/>
              <w:marBottom w:val="0"/>
              <w:divBdr>
                <w:top w:val="none" w:sz="0" w:space="0" w:color="auto"/>
                <w:left w:val="none" w:sz="0" w:space="0" w:color="auto"/>
                <w:bottom w:val="none" w:sz="0" w:space="0" w:color="auto"/>
                <w:right w:val="none" w:sz="0" w:space="0" w:color="auto"/>
              </w:divBdr>
            </w:div>
            <w:div w:id="1703630742">
              <w:marLeft w:val="0"/>
              <w:marRight w:val="0"/>
              <w:marTop w:val="0"/>
              <w:marBottom w:val="0"/>
              <w:divBdr>
                <w:top w:val="none" w:sz="0" w:space="0" w:color="auto"/>
                <w:left w:val="none" w:sz="0" w:space="0" w:color="auto"/>
                <w:bottom w:val="none" w:sz="0" w:space="0" w:color="auto"/>
                <w:right w:val="none" w:sz="0" w:space="0" w:color="auto"/>
              </w:divBdr>
            </w:div>
            <w:div w:id="626736188">
              <w:marLeft w:val="0"/>
              <w:marRight w:val="0"/>
              <w:marTop w:val="0"/>
              <w:marBottom w:val="0"/>
              <w:divBdr>
                <w:top w:val="none" w:sz="0" w:space="0" w:color="auto"/>
                <w:left w:val="none" w:sz="0" w:space="0" w:color="auto"/>
                <w:bottom w:val="none" w:sz="0" w:space="0" w:color="auto"/>
                <w:right w:val="none" w:sz="0" w:space="0" w:color="auto"/>
              </w:divBdr>
            </w:div>
          </w:divsChild>
        </w:div>
        <w:div w:id="1996058019">
          <w:marLeft w:val="0"/>
          <w:marRight w:val="0"/>
          <w:marTop w:val="0"/>
          <w:marBottom w:val="0"/>
          <w:divBdr>
            <w:top w:val="none" w:sz="0" w:space="0" w:color="auto"/>
            <w:left w:val="none" w:sz="0" w:space="0" w:color="auto"/>
            <w:bottom w:val="none" w:sz="0" w:space="0" w:color="auto"/>
            <w:right w:val="none" w:sz="0" w:space="0" w:color="auto"/>
          </w:divBdr>
        </w:div>
        <w:div w:id="1841852029">
          <w:marLeft w:val="0"/>
          <w:marRight w:val="0"/>
          <w:marTop w:val="0"/>
          <w:marBottom w:val="0"/>
          <w:divBdr>
            <w:top w:val="none" w:sz="0" w:space="0" w:color="auto"/>
            <w:left w:val="none" w:sz="0" w:space="0" w:color="auto"/>
            <w:bottom w:val="none" w:sz="0" w:space="0" w:color="auto"/>
            <w:right w:val="none" w:sz="0" w:space="0" w:color="auto"/>
          </w:divBdr>
          <w:divsChild>
            <w:div w:id="999846105">
              <w:marLeft w:val="0"/>
              <w:marRight w:val="0"/>
              <w:marTop w:val="0"/>
              <w:marBottom w:val="0"/>
              <w:divBdr>
                <w:top w:val="none" w:sz="0" w:space="0" w:color="auto"/>
                <w:left w:val="none" w:sz="0" w:space="0" w:color="auto"/>
                <w:bottom w:val="none" w:sz="0" w:space="0" w:color="auto"/>
                <w:right w:val="none" w:sz="0" w:space="0" w:color="auto"/>
              </w:divBdr>
            </w:div>
            <w:div w:id="1329867923">
              <w:marLeft w:val="0"/>
              <w:marRight w:val="0"/>
              <w:marTop w:val="0"/>
              <w:marBottom w:val="0"/>
              <w:divBdr>
                <w:top w:val="none" w:sz="0" w:space="0" w:color="auto"/>
                <w:left w:val="none" w:sz="0" w:space="0" w:color="auto"/>
                <w:bottom w:val="none" w:sz="0" w:space="0" w:color="auto"/>
                <w:right w:val="none" w:sz="0" w:space="0" w:color="auto"/>
              </w:divBdr>
            </w:div>
            <w:div w:id="114643256">
              <w:marLeft w:val="0"/>
              <w:marRight w:val="0"/>
              <w:marTop w:val="0"/>
              <w:marBottom w:val="0"/>
              <w:divBdr>
                <w:top w:val="none" w:sz="0" w:space="0" w:color="auto"/>
                <w:left w:val="none" w:sz="0" w:space="0" w:color="auto"/>
                <w:bottom w:val="none" w:sz="0" w:space="0" w:color="auto"/>
                <w:right w:val="none" w:sz="0" w:space="0" w:color="auto"/>
              </w:divBdr>
            </w:div>
          </w:divsChild>
        </w:div>
        <w:div w:id="1475828170">
          <w:marLeft w:val="0"/>
          <w:marRight w:val="0"/>
          <w:marTop w:val="0"/>
          <w:marBottom w:val="0"/>
          <w:divBdr>
            <w:top w:val="none" w:sz="0" w:space="0" w:color="auto"/>
            <w:left w:val="none" w:sz="0" w:space="0" w:color="auto"/>
            <w:bottom w:val="none" w:sz="0" w:space="0" w:color="auto"/>
            <w:right w:val="none" w:sz="0" w:space="0" w:color="auto"/>
          </w:divBdr>
        </w:div>
        <w:div w:id="971639673">
          <w:marLeft w:val="0"/>
          <w:marRight w:val="0"/>
          <w:marTop w:val="0"/>
          <w:marBottom w:val="0"/>
          <w:divBdr>
            <w:top w:val="none" w:sz="0" w:space="0" w:color="auto"/>
            <w:left w:val="none" w:sz="0" w:space="0" w:color="auto"/>
            <w:bottom w:val="none" w:sz="0" w:space="0" w:color="auto"/>
            <w:right w:val="none" w:sz="0" w:space="0" w:color="auto"/>
          </w:divBdr>
        </w:div>
        <w:div w:id="840462216">
          <w:marLeft w:val="0"/>
          <w:marRight w:val="0"/>
          <w:marTop w:val="0"/>
          <w:marBottom w:val="0"/>
          <w:divBdr>
            <w:top w:val="none" w:sz="0" w:space="0" w:color="auto"/>
            <w:left w:val="none" w:sz="0" w:space="0" w:color="auto"/>
            <w:bottom w:val="none" w:sz="0" w:space="0" w:color="auto"/>
            <w:right w:val="none" w:sz="0" w:space="0" w:color="auto"/>
          </w:divBdr>
          <w:divsChild>
            <w:div w:id="435947565">
              <w:marLeft w:val="0"/>
              <w:marRight w:val="0"/>
              <w:marTop w:val="0"/>
              <w:marBottom w:val="0"/>
              <w:divBdr>
                <w:top w:val="none" w:sz="0" w:space="0" w:color="auto"/>
                <w:left w:val="none" w:sz="0" w:space="0" w:color="auto"/>
                <w:bottom w:val="none" w:sz="0" w:space="0" w:color="auto"/>
                <w:right w:val="none" w:sz="0" w:space="0" w:color="auto"/>
              </w:divBdr>
            </w:div>
            <w:div w:id="1085108779">
              <w:marLeft w:val="0"/>
              <w:marRight w:val="0"/>
              <w:marTop w:val="0"/>
              <w:marBottom w:val="0"/>
              <w:divBdr>
                <w:top w:val="none" w:sz="0" w:space="0" w:color="auto"/>
                <w:left w:val="none" w:sz="0" w:space="0" w:color="auto"/>
                <w:bottom w:val="none" w:sz="0" w:space="0" w:color="auto"/>
                <w:right w:val="none" w:sz="0" w:space="0" w:color="auto"/>
              </w:divBdr>
            </w:div>
            <w:div w:id="258754312">
              <w:marLeft w:val="0"/>
              <w:marRight w:val="0"/>
              <w:marTop w:val="0"/>
              <w:marBottom w:val="0"/>
              <w:divBdr>
                <w:top w:val="none" w:sz="0" w:space="0" w:color="auto"/>
                <w:left w:val="none" w:sz="0" w:space="0" w:color="auto"/>
                <w:bottom w:val="none" w:sz="0" w:space="0" w:color="auto"/>
                <w:right w:val="none" w:sz="0" w:space="0" w:color="auto"/>
              </w:divBdr>
            </w:div>
            <w:div w:id="189028600">
              <w:marLeft w:val="0"/>
              <w:marRight w:val="0"/>
              <w:marTop w:val="0"/>
              <w:marBottom w:val="0"/>
              <w:divBdr>
                <w:top w:val="none" w:sz="0" w:space="0" w:color="auto"/>
                <w:left w:val="none" w:sz="0" w:space="0" w:color="auto"/>
                <w:bottom w:val="none" w:sz="0" w:space="0" w:color="auto"/>
                <w:right w:val="none" w:sz="0" w:space="0" w:color="auto"/>
              </w:divBdr>
            </w:div>
          </w:divsChild>
        </w:div>
        <w:div w:id="1673726006">
          <w:marLeft w:val="0"/>
          <w:marRight w:val="0"/>
          <w:marTop w:val="0"/>
          <w:marBottom w:val="0"/>
          <w:divBdr>
            <w:top w:val="none" w:sz="0" w:space="0" w:color="auto"/>
            <w:left w:val="none" w:sz="0" w:space="0" w:color="auto"/>
            <w:bottom w:val="none" w:sz="0" w:space="0" w:color="auto"/>
            <w:right w:val="none" w:sz="0" w:space="0" w:color="auto"/>
          </w:divBdr>
        </w:div>
        <w:div w:id="1632787497">
          <w:marLeft w:val="0"/>
          <w:marRight w:val="0"/>
          <w:marTop w:val="0"/>
          <w:marBottom w:val="0"/>
          <w:divBdr>
            <w:top w:val="none" w:sz="0" w:space="0" w:color="auto"/>
            <w:left w:val="none" w:sz="0" w:space="0" w:color="auto"/>
            <w:bottom w:val="none" w:sz="0" w:space="0" w:color="auto"/>
            <w:right w:val="none" w:sz="0" w:space="0" w:color="auto"/>
          </w:divBdr>
          <w:divsChild>
            <w:div w:id="290330973">
              <w:marLeft w:val="0"/>
              <w:marRight w:val="0"/>
              <w:marTop w:val="0"/>
              <w:marBottom w:val="0"/>
              <w:divBdr>
                <w:top w:val="none" w:sz="0" w:space="0" w:color="auto"/>
                <w:left w:val="none" w:sz="0" w:space="0" w:color="auto"/>
                <w:bottom w:val="none" w:sz="0" w:space="0" w:color="auto"/>
                <w:right w:val="none" w:sz="0" w:space="0" w:color="auto"/>
              </w:divBdr>
            </w:div>
            <w:div w:id="189807342">
              <w:marLeft w:val="0"/>
              <w:marRight w:val="0"/>
              <w:marTop w:val="0"/>
              <w:marBottom w:val="0"/>
              <w:divBdr>
                <w:top w:val="none" w:sz="0" w:space="0" w:color="auto"/>
                <w:left w:val="none" w:sz="0" w:space="0" w:color="auto"/>
                <w:bottom w:val="none" w:sz="0" w:space="0" w:color="auto"/>
                <w:right w:val="none" w:sz="0" w:space="0" w:color="auto"/>
              </w:divBdr>
            </w:div>
          </w:divsChild>
        </w:div>
        <w:div w:id="2114399692">
          <w:marLeft w:val="0"/>
          <w:marRight w:val="0"/>
          <w:marTop w:val="0"/>
          <w:marBottom w:val="0"/>
          <w:divBdr>
            <w:top w:val="none" w:sz="0" w:space="0" w:color="auto"/>
            <w:left w:val="none" w:sz="0" w:space="0" w:color="auto"/>
            <w:bottom w:val="none" w:sz="0" w:space="0" w:color="auto"/>
            <w:right w:val="none" w:sz="0" w:space="0" w:color="auto"/>
          </w:divBdr>
          <w:divsChild>
            <w:div w:id="1148938702">
              <w:marLeft w:val="0"/>
              <w:marRight w:val="0"/>
              <w:marTop w:val="0"/>
              <w:marBottom w:val="0"/>
              <w:divBdr>
                <w:top w:val="none" w:sz="0" w:space="0" w:color="auto"/>
                <w:left w:val="none" w:sz="0" w:space="0" w:color="auto"/>
                <w:bottom w:val="none" w:sz="0" w:space="0" w:color="auto"/>
                <w:right w:val="none" w:sz="0" w:space="0" w:color="auto"/>
              </w:divBdr>
            </w:div>
            <w:div w:id="536545788">
              <w:marLeft w:val="0"/>
              <w:marRight w:val="0"/>
              <w:marTop w:val="0"/>
              <w:marBottom w:val="0"/>
              <w:divBdr>
                <w:top w:val="none" w:sz="0" w:space="0" w:color="auto"/>
                <w:left w:val="none" w:sz="0" w:space="0" w:color="auto"/>
                <w:bottom w:val="none" w:sz="0" w:space="0" w:color="auto"/>
                <w:right w:val="none" w:sz="0" w:space="0" w:color="auto"/>
              </w:divBdr>
            </w:div>
            <w:div w:id="465663757">
              <w:marLeft w:val="0"/>
              <w:marRight w:val="0"/>
              <w:marTop w:val="0"/>
              <w:marBottom w:val="0"/>
              <w:divBdr>
                <w:top w:val="none" w:sz="0" w:space="0" w:color="auto"/>
                <w:left w:val="none" w:sz="0" w:space="0" w:color="auto"/>
                <w:bottom w:val="none" w:sz="0" w:space="0" w:color="auto"/>
                <w:right w:val="none" w:sz="0" w:space="0" w:color="auto"/>
              </w:divBdr>
            </w:div>
            <w:div w:id="1740128713">
              <w:marLeft w:val="0"/>
              <w:marRight w:val="0"/>
              <w:marTop w:val="0"/>
              <w:marBottom w:val="0"/>
              <w:divBdr>
                <w:top w:val="none" w:sz="0" w:space="0" w:color="auto"/>
                <w:left w:val="none" w:sz="0" w:space="0" w:color="auto"/>
                <w:bottom w:val="none" w:sz="0" w:space="0" w:color="auto"/>
                <w:right w:val="none" w:sz="0" w:space="0" w:color="auto"/>
              </w:divBdr>
            </w:div>
            <w:div w:id="1501849920">
              <w:marLeft w:val="0"/>
              <w:marRight w:val="0"/>
              <w:marTop w:val="0"/>
              <w:marBottom w:val="0"/>
              <w:divBdr>
                <w:top w:val="none" w:sz="0" w:space="0" w:color="auto"/>
                <w:left w:val="none" w:sz="0" w:space="0" w:color="auto"/>
                <w:bottom w:val="none" w:sz="0" w:space="0" w:color="auto"/>
                <w:right w:val="none" w:sz="0" w:space="0" w:color="auto"/>
              </w:divBdr>
            </w:div>
            <w:div w:id="1496262512">
              <w:marLeft w:val="0"/>
              <w:marRight w:val="0"/>
              <w:marTop w:val="0"/>
              <w:marBottom w:val="0"/>
              <w:divBdr>
                <w:top w:val="none" w:sz="0" w:space="0" w:color="auto"/>
                <w:left w:val="none" w:sz="0" w:space="0" w:color="auto"/>
                <w:bottom w:val="none" w:sz="0" w:space="0" w:color="auto"/>
                <w:right w:val="none" w:sz="0" w:space="0" w:color="auto"/>
              </w:divBdr>
            </w:div>
          </w:divsChild>
        </w:div>
        <w:div w:id="1596548244">
          <w:marLeft w:val="0"/>
          <w:marRight w:val="0"/>
          <w:marTop w:val="0"/>
          <w:marBottom w:val="0"/>
          <w:divBdr>
            <w:top w:val="none" w:sz="0" w:space="0" w:color="auto"/>
            <w:left w:val="none" w:sz="0" w:space="0" w:color="auto"/>
            <w:bottom w:val="none" w:sz="0" w:space="0" w:color="auto"/>
            <w:right w:val="none" w:sz="0" w:space="0" w:color="auto"/>
          </w:divBdr>
          <w:divsChild>
            <w:div w:id="1324356461">
              <w:marLeft w:val="0"/>
              <w:marRight w:val="0"/>
              <w:marTop w:val="0"/>
              <w:marBottom w:val="0"/>
              <w:divBdr>
                <w:top w:val="none" w:sz="0" w:space="0" w:color="auto"/>
                <w:left w:val="none" w:sz="0" w:space="0" w:color="auto"/>
                <w:bottom w:val="none" w:sz="0" w:space="0" w:color="auto"/>
                <w:right w:val="none" w:sz="0" w:space="0" w:color="auto"/>
              </w:divBdr>
              <w:divsChild>
                <w:div w:id="346297688">
                  <w:marLeft w:val="0"/>
                  <w:marRight w:val="0"/>
                  <w:marTop w:val="0"/>
                  <w:marBottom w:val="0"/>
                  <w:divBdr>
                    <w:top w:val="none" w:sz="0" w:space="0" w:color="auto"/>
                    <w:left w:val="none" w:sz="0" w:space="0" w:color="auto"/>
                    <w:bottom w:val="none" w:sz="0" w:space="0" w:color="auto"/>
                    <w:right w:val="none" w:sz="0" w:space="0" w:color="auto"/>
                  </w:divBdr>
                  <w:divsChild>
                    <w:div w:id="204564256">
                      <w:marLeft w:val="0"/>
                      <w:marRight w:val="0"/>
                      <w:marTop w:val="0"/>
                      <w:marBottom w:val="0"/>
                      <w:divBdr>
                        <w:top w:val="none" w:sz="0" w:space="0" w:color="auto"/>
                        <w:left w:val="none" w:sz="0" w:space="0" w:color="auto"/>
                        <w:bottom w:val="none" w:sz="0" w:space="0" w:color="auto"/>
                        <w:right w:val="none" w:sz="0" w:space="0" w:color="auto"/>
                      </w:divBdr>
                    </w:div>
                    <w:div w:id="1263419803">
                      <w:marLeft w:val="0"/>
                      <w:marRight w:val="0"/>
                      <w:marTop w:val="0"/>
                      <w:marBottom w:val="0"/>
                      <w:divBdr>
                        <w:top w:val="none" w:sz="0" w:space="0" w:color="auto"/>
                        <w:left w:val="none" w:sz="0" w:space="0" w:color="auto"/>
                        <w:bottom w:val="none" w:sz="0" w:space="0" w:color="auto"/>
                        <w:right w:val="none" w:sz="0" w:space="0" w:color="auto"/>
                      </w:divBdr>
                    </w:div>
                    <w:div w:id="2064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5790">
              <w:marLeft w:val="0"/>
              <w:marRight w:val="0"/>
              <w:marTop w:val="0"/>
              <w:marBottom w:val="0"/>
              <w:divBdr>
                <w:top w:val="none" w:sz="0" w:space="0" w:color="auto"/>
                <w:left w:val="none" w:sz="0" w:space="0" w:color="auto"/>
                <w:bottom w:val="none" w:sz="0" w:space="0" w:color="auto"/>
                <w:right w:val="none" w:sz="0" w:space="0" w:color="auto"/>
              </w:divBdr>
              <w:divsChild>
                <w:div w:id="1715807918">
                  <w:marLeft w:val="0"/>
                  <w:marRight w:val="0"/>
                  <w:marTop w:val="0"/>
                  <w:marBottom w:val="0"/>
                  <w:divBdr>
                    <w:top w:val="none" w:sz="0" w:space="0" w:color="auto"/>
                    <w:left w:val="none" w:sz="0" w:space="0" w:color="auto"/>
                    <w:bottom w:val="none" w:sz="0" w:space="0" w:color="auto"/>
                    <w:right w:val="none" w:sz="0" w:space="0" w:color="auto"/>
                  </w:divBdr>
                  <w:divsChild>
                    <w:div w:id="1441486925">
                      <w:marLeft w:val="0"/>
                      <w:marRight w:val="0"/>
                      <w:marTop w:val="0"/>
                      <w:marBottom w:val="0"/>
                      <w:divBdr>
                        <w:top w:val="none" w:sz="0" w:space="0" w:color="auto"/>
                        <w:left w:val="none" w:sz="0" w:space="0" w:color="auto"/>
                        <w:bottom w:val="none" w:sz="0" w:space="0" w:color="auto"/>
                        <w:right w:val="none" w:sz="0" w:space="0" w:color="auto"/>
                      </w:divBdr>
                    </w:div>
                    <w:div w:id="8534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07497">
              <w:marLeft w:val="0"/>
              <w:marRight w:val="0"/>
              <w:marTop w:val="0"/>
              <w:marBottom w:val="0"/>
              <w:divBdr>
                <w:top w:val="none" w:sz="0" w:space="0" w:color="auto"/>
                <w:left w:val="none" w:sz="0" w:space="0" w:color="auto"/>
                <w:bottom w:val="none" w:sz="0" w:space="0" w:color="auto"/>
                <w:right w:val="none" w:sz="0" w:space="0" w:color="auto"/>
              </w:divBdr>
            </w:div>
          </w:divsChild>
        </w:div>
        <w:div w:id="1224829089">
          <w:marLeft w:val="0"/>
          <w:marRight w:val="0"/>
          <w:marTop w:val="0"/>
          <w:marBottom w:val="0"/>
          <w:divBdr>
            <w:top w:val="none" w:sz="0" w:space="0" w:color="auto"/>
            <w:left w:val="none" w:sz="0" w:space="0" w:color="auto"/>
            <w:bottom w:val="none" w:sz="0" w:space="0" w:color="auto"/>
            <w:right w:val="none" w:sz="0" w:space="0" w:color="auto"/>
          </w:divBdr>
          <w:divsChild>
            <w:div w:id="903834162">
              <w:marLeft w:val="0"/>
              <w:marRight w:val="0"/>
              <w:marTop w:val="0"/>
              <w:marBottom w:val="0"/>
              <w:divBdr>
                <w:top w:val="none" w:sz="0" w:space="0" w:color="auto"/>
                <w:left w:val="none" w:sz="0" w:space="0" w:color="auto"/>
                <w:bottom w:val="none" w:sz="0" w:space="0" w:color="auto"/>
                <w:right w:val="none" w:sz="0" w:space="0" w:color="auto"/>
              </w:divBdr>
            </w:div>
            <w:div w:id="696807303">
              <w:marLeft w:val="0"/>
              <w:marRight w:val="0"/>
              <w:marTop w:val="0"/>
              <w:marBottom w:val="0"/>
              <w:divBdr>
                <w:top w:val="none" w:sz="0" w:space="0" w:color="auto"/>
                <w:left w:val="none" w:sz="0" w:space="0" w:color="auto"/>
                <w:bottom w:val="none" w:sz="0" w:space="0" w:color="auto"/>
                <w:right w:val="none" w:sz="0" w:space="0" w:color="auto"/>
              </w:divBdr>
            </w:div>
          </w:divsChild>
        </w:div>
        <w:div w:id="569538766">
          <w:marLeft w:val="0"/>
          <w:marRight w:val="0"/>
          <w:marTop w:val="0"/>
          <w:marBottom w:val="0"/>
          <w:divBdr>
            <w:top w:val="none" w:sz="0" w:space="0" w:color="auto"/>
            <w:left w:val="none" w:sz="0" w:space="0" w:color="auto"/>
            <w:bottom w:val="none" w:sz="0" w:space="0" w:color="auto"/>
            <w:right w:val="none" w:sz="0" w:space="0" w:color="auto"/>
          </w:divBdr>
        </w:div>
        <w:div w:id="1313562744">
          <w:marLeft w:val="0"/>
          <w:marRight w:val="0"/>
          <w:marTop w:val="0"/>
          <w:marBottom w:val="0"/>
          <w:divBdr>
            <w:top w:val="none" w:sz="0" w:space="0" w:color="auto"/>
            <w:left w:val="none" w:sz="0" w:space="0" w:color="auto"/>
            <w:bottom w:val="none" w:sz="0" w:space="0" w:color="auto"/>
            <w:right w:val="none" w:sz="0" w:space="0" w:color="auto"/>
          </w:divBdr>
          <w:divsChild>
            <w:div w:id="488517573">
              <w:marLeft w:val="0"/>
              <w:marRight w:val="0"/>
              <w:marTop w:val="0"/>
              <w:marBottom w:val="0"/>
              <w:divBdr>
                <w:top w:val="none" w:sz="0" w:space="0" w:color="auto"/>
                <w:left w:val="none" w:sz="0" w:space="0" w:color="auto"/>
                <w:bottom w:val="none" w:sz="0" w:space="0" w:color="auto"/>
                <w:right w:val="none" w:sz="0" w:space="0" w:color="auto"/>
              </w:divBdr>
            </w:div>
            <w:div w:id="656568311">
              <w:marLeft w:val="0"/>
              <w:marRight w:val="0"/>
              <w:marTop w:val="0"/>
              <w:marBottom w:val="0"/>
              <w:divBdr>
                <w:top w:val="none" w:sz="0" w:space="0" w:color="auto"/>
                <w:left w:val="none" w:sz="0" w:space="0" w:color="auto"/>
                <w:bottom w:val="none" w:sz="0" w:space="0" w:color="auto"/>
                <w:right w:val="none" w:sz="0" w:space="0" w:color="auto"/>
              </w:divBdr>
            </w:div>
            <w:div w:id="230359427">
              <w:marLeft w:val="0"/>
              <w:marRight w:val="0"/>
              <w:marTop w:val="0"/>
              <w:marBottom w:val="0"/>
              <w:divBdr>
                <w:top w:val="none" w:sz="0" w:space="0" w:color="auto"/>
                <w:left w:val="none" w:sz="0" w:space="0" w:color="auto"/>
                <w:bottom w:val="none" w:sz="0" w:space="0" w:color="auto"/>
                <w:right w:val="none" w:sz="0" w:space="0" w:color="auto"/>
              </w:divBdr>
            </w:div>
            <w:div w:id="245498352">
              <w:marLeft w:val="0"/>
              <w:marRight w:val="0"/>
              <w:marTop w:val="0"/>
              <w:marBottom w:val="0"/>
              <w:divBdr>
                <w:top w:val="none" w:sz="0" w:space="0" w:color="auto"/>
                <w:left w:val="none" w:sz="0" w:space="0" w:color="auto"/>
                <w:bottom w:val="none" w:sz="0" w:space="0" w:color="auto"/>
                <w:right w:val="none" w:sz="0" w:space="0" w:color="auto"/>
              </w:divBdr>
            </w:div>
          </w:divsChild>
        </w:div>
        <w:div w:id="221143476">
          <w:marLeft w:val="0"/>
          <w:marRight w:val="0"/>
          <w:marTop w:val="0"/>
          <w:marBottom w:val="0"/>
          <w:divBdr>
            <w:top w:val="none" w:sz="0" w:space="0" w:color="auto"/>
            <w:left w:val="none" w:sz="0" w:space="0" w:color="auto"/>
            <w:bottom w:val="none" w:sz="0" w:space="0" w:color="auto"/>
            <w:right w:val="none" w:sz="0" w:space="0" w:color="auto"/>
          </w:divBdr>
        </w:div>
        <w:div w:id="1449274978">
          <w:marLeft w:val="0"/>
          <w:marRight w:val="0"/>
          <w:marTop w:val="0"/>
          <w:marBottom w:val="0"/>
          <w:divBdr>
            <w:top w:val="none" w:sz="0" w:space="0" w:color="auto"/>
            <w:left w:val="none" w:sz="0" w:space="0" w:color="auto"/>
            <w:bottom w:val="none" w:sz="0" w:space="0" w:color="auto"/>
            <w:right w:val="none" w:sz="0" w:space="0" w:color="auto"/>
          </w:divBdr>
        </w:div>
        <w:div w:id="1510365224">
          <w:marLeft w:val="0"/>
          <w:marRight w:val="0"/>
          <w:marTop w:val="0"/>
          <w:marBottom w:val="0"/>
          <w:divBdr>
            <w:top w:val="none" w:sz="0" w:space="0" w:color="auto"/>
            <w:left w:val="none" w:sz="0" w:space="0" w:color="auto"/>
            <w:bottom w:val="none" w:sz="0" w:space="0" w:color="auto"/>
            <w:right w:val="none" w:sz="0" w:space="0" w:color="auto"/>
          </w:divBdr>
          <w:divsChild>
            <w:div w:id="2098020127">
              <w:marLeft w:val="0"/>
              <w:marRight w:val="0"/>
              <w:marTop w:val="0"/>
              <w:marBottom w:val="0"/>
              <w:divBdr>
                <w:top w:val="none" w:sz="0" w:space="0" w:color="auto"/>
                <w:left w:val="none" w:sz="0" w:space="0" w:color="auto"/>
                <w:bottom w:val="none" w:sz="0" w:space="0" w:color="auto"/>
                <w:right w:val="none" w:sz="0" w:space="0" w:color="auto"/>
              </w:divBdr>
            </w:div>
            <w:div w:id="496268982">
              <w:marLeft w:val="0"/>
              <w:marRight w:val="0"/>
              <w:marTop w:val="0"/>
              <w:marBottom w:val="0"/>
              <w:divBdr>
                <w:top w:val="none" w:sz="0" w:space="0" w:color="auto"/>
                <w:left w:val="none" w:sz="0" w:space="0" w:color="auto"/>
                <w:bottom w:val="none" w:sz="0" w:space="0" w:color="auto"/>
                <w:right w:val="none" w:sz="0" w:space="0" w:color="auto"/>
              </w:divBdr>
            </w:div>
            <w:div w:id="1358388052">
              <w:marLeft w:val="0"/>
              <w:marRight w:val="0"/>
              <w:marTop w:val="0"/>
              <w:marBottom w:val="0"/>
              <w:divBdr>
                <w:top w:val="none" w:sz="0" w:space="0" w:color="auto"/>
                <w:left w:val="none" w:sz="0" w:space="0" w:color="auto"/>
                <w:bottom w:val="none" w:sz="0" w:space="0" w:color="auto"/>
                <w:right w:val="none" w:sz="0" w:space="0" w:color="auto"/>
              </w:divBdr>
            </w:div>
            <w:div w:id="1388383332">
              <w:marLeft w:val="0"/>
              <w:marRight w:val="0"/>
              <w:marTop w:val="0"/>
              <w:marBottom w:val="0"/>
              <w:divBdr>
                <w:top w:val="none" w:sz="0" w:space="0" w:color="auto"/>
                <w:left w:val="none" w:sz="0" w:space="0" w:color="auto"/>
                <w:bottom w:val="none" w:sz="0" w:space="0" w:color="auto"/>
                <w:right w:val="none" w:sz="0" w:space="0" w:color="auto"/>
              </w:divBdr>
            </w:div>
          </w:divsChild>
        </w:div>
        <w:div w:id="141895171">
          <w:marLeft w:val="0"/>
          <w:marRight w:val="0"/>
          <w:marTop w:val="0"/>
          <w:marBottom w:val="0"/>
          <w:divBdr>
            <w:top w:val="none" w:sz="0" w:space="0" w:color="auto"/>
            <w:left w:val="none" w:sz="0" w:space="0" w:color="auto"/>
            <w:bottom w:val="none" w:sz="0" w:space="0" w:color="auto"/>
            <w:right w:val="none" w:sz="0" w:space="0" w:color="auto"/>
          </w:divBdr>
        </w:div>
        <w:div w:id="395665162">
          <w:marLeft w:val="0"/>
          <w:marRight w:val="0"/>
          <w:marTop w:val="0"/>
          <w:marBottom w:val="0"/>
          <w:divBdr>
            <w:top w:val="none" w:sz="0" w:space="0" w:color="auto"/>
            <w:left w:val="none" w:sz="0" w:space="0" w:color="auto"/>
            <w:bottom w:val="none" w:sz="0" w:space="0" w:color="auto"/>
            <w:right w:val="none" w:sz="0" w:space="0" w:color="auto"/>
          </w:divBdr>
          <w:divsChild>
            <w:div w:id="1206478840">
              <w:marLeft w:val="0"/>
              <w:marRight w:val="0"/>
              <w:marTop w:val="0"/>
              <w:marBottom w:val="0"/>
              <w:divBdr>
                <w:top w:val="none" w:sz="0" w:space="0" w:color="auto"/>
                <w:left w:val="none" w:sz="0" w:space="0" w:color="auto"/>
                <w:bottom w:val="none" w:sz="0" w:space="0" w:color="auto"/>
                <w:right w:val="none" w:sz="0" w:space="0" w:color="auto"/>
              </w:divBdr>
            </w:div>
            <w:div w:id="1046173449">
              <w:marLeft w:val="0"/>
              <w:marRight w:val="0"/>
              <w:marTop w:val="0"/>
              <w:marBottom w:val="0"/>
              <w:divBdr>
                <w:top w:val="none" w:sz="0" w:space="0" w:color="auto"/>
                <w:left w:val="none" w:sz="0" w:space="0" w:color="auto"/>
                <w:bottom w:val="none" w:sz="0" w:space="0" w:color="auto"/>
                <w:right w:val="none" w:sz="0" w:space="0" w:color="auto"/>
              </w:divBdr>
            </w:div>
          </w:divsChild>
        </w:div>
        <w:div w:id="86968138">
          <w:marLeft w:val="0"/>
          <w:marRight w:val="0"/>
          <w:marTop w:val="0"/>
          <w:marBottom w:val="0"/>
          <w:divBdr>
            <w:top w:val="none" w:sz="0" w:space="0" w:color="auto"/>
            <w:left w:val="none" w:sz="0" w:space="0" w:color="auto"/>
            <w:bottom w:val="none" w:sz="0" w:space="0" w:color="auto"/>
            <w:right w:val="none" w:sz="0" w:space="0" w:color="auto"/>
          </w:divBdr>
          <w:divsChild>
            <w:div w:id="864296056">
              <w:marLeft w:val="0"/>
              <w:marRight w:val="0"/>
              <w:marTop w:val="0"/>
              <w:marBottom w:val="0"/>
              <w:divBdr>
                <w:top w:val="none" w:sz="0" w:space="0" w:color="auto"/>
                <w:left w:val="none" w:sz="0" w:space="0" w:color="auto"/>
                <w:bottom w:val="none" w:sz="0" w:space="0" w:color="auto"/>
                <w:right w:val="none" w:sz="0" w:space="0" w:color="auto"/>
              </w:divBdr>
            </w:div>
            <w:div w:id="1040591663">
              <w:marLeft w:val="0"/>
              <w:marRight w:val="0"/>
              <w:marTop w:val="0"/>
              <w:marBottom w:val="0"/>
              <w:divBdr>
                <w:top w:val="none" w:sz="0" w:space="0" w:color="auto"/>
                <w:left w:val="none" w:sz="0" w:space="0" w:color="auto"/>
                <w:bottom w:val="none" w:sz="0" w:space="0" w:color="auto"/>
                <w:right w:val="none" w:sz="0" w:space="0" w:color="auto"/>
              </w:divBdr>
            </w:div>
            <w:div w:id="981274622">
              <w:marLeft w:val="0"/>
              <w:marRight w:val="0"/>
              <w:marTop w:val="0"/>
              <w:marBottom w:val="0"/>
              <w:divBdr>
                <w:top w:val="none" w:sz="0" w:space="0" w:color="auto"/>
                <w:left w:val="none" w:sz="0" w:space="0" w:color="auto"/>
                <w:bottom w:val="none" w:sz="0" w:space="0" w:color="auto"/>
                <w:right w:val="none" w:sz="0" w:space="0" w:color="auto"/>
              </w:divBdr>
            </w:div>
          </w:divsChild>
        </w:div>
        <w:div w:id="1774746629">
          <w:marLeft w:val="0"/>
          <w:marRight w:val="0"/>
          <w:marTop w:val="0"/>
          <w:marBottom w:val="0"/>
          <w:divBdr>
            <w:top w:val="none" w:sz="0" w:space="0" w:color="auto"/>
            <w:left w:val="none" w:sz="0" w:space="0" w:color="auto"/>
            <w:bottom w:val="none" w:sz="0" w:space="0" w:color="auto"/>
            <w:right w:val="none" w:sz="0" w:space="0" w:color="auto"/>
          </w:divBdr>
          <w:divsChild>
            <w:div w:id="871966257">
              <w:marLeft w:val="0"/>
              <w:marRight w:val="0"/>
              <w:marTop w:val="0"/>
              <w:marBottom w:val="0"/>
              <w:divBdr>
                <w:top w:val="none" w:sz="0" w:space="0" w:color="auto"/>
                <w:left w:val="none" w:sz="0" w:space="0" w:color="auto"/>
                <w:bottom w:val="none" w:sz="0" w:space="0" w:color="auto"/>
                <w:right w:val="none" w:sz="0" w:space="0" w:color="auto"/>
              </w:divBdr>
            </w:div>
            <w:div w:id="988821207">
              <w:marLeft w:val="0"/>
              <w:marRight w:val="0"/>
              <w:marTop w:val="0"/>
              <w:marBottom w:val="0"/>
              <w:divBdr>
                <w:top w:val="none" w:sz="0" w:space="0" w:color="auto"/>
                <w:left w:val="none" w:sz="0" w:space="0" w:color="auto"/>
                <w:bottom w:val="none" w:sz="0" w:space="0" w:color="auto"/>
                <w:right w:val="none" w:sz="0" w:space="0" w:color="auto"/>
              </w:divBdr>
            </w:div>
          </w:divsChild>
        </w:div>
        <w:div w:id="150175659">
          <w:marLeft w:val="0"/>
          <w:marRight w:val="0"/>
          <w:marTop w:val="0"/>
          <w:marBottom w:val="0"/>
          <w:divBdr>
            <w:top w:val="none" w:sz="0" w:space="0" w:color="auto"/>
            <w:left w:val="none" w:sz="0" w:space="0" w:color="auto"/>
            <w:bottom w:val="none" w:sz="0" w:space="0" w:color="auto"/>
            <w:right w:val="none" w:sz="0" w:space="0" w:color="auto"/>
          </w:divBdr>
        </w:div>
        <w:div w:id="1252929469">
          <w:marLeft w:val="0"/>
          <w:marRight w:val="0"/>
          <w:marTop w:val="0"/>
          <w:marBottom w:val="0"/>
          <w:divBdr>
            <w:top w:val="none" w:sz="0" w:space="0" w:color="auto"/>
            <w:left w:val="none" w:sz="0" w:space="0" w:color="auto"/>
            <w:bottom w:val="none" w:sz="0" w:space="0" w:color="auto"/>
            <w:right w:val="none" w:sz="0" w:space="0" w:color="auto"/>
          </w:divBdr>
          <w:divsChild>
            <w:div w:id="2129229204">
              <w:marLeft w:val="0"/>
              <w:marRight w:val="0"/>
              <w:marTop w:val="0"/>
              <w:marBottom w:val="0"/>
              <w:divBdr>
                <w:top w:val="none" w:sz="0" w:space="0" w:color="auto"/>
                <w:left w:val="none" w:sz="0" w:space="0" w:color="auto"/>
                <w:bottom w:val="none" w:sz="0" w:space="0" w:color="auto"/>
                <w:right w:val="none" w:sz="0" w:space="0" w:color="auto"/>
              </w:divBdr>
            </w:div>
            <w:div w:id="1423333115">
              <w:marLeft w:val="0"/>
              <w:marRight w:val="0"/>
              <w:marTop w:val="0"/>
              <w:marBottom w:val="0"/>
              <w:divBdr>
                <w:top w:val="none" w:sz="0" w:space="0" w:color="auto"/>
                <w:left w:val="none" w:sz="0" w:space="0" w:color="auto"/>
                <w:bottom w:val="none" w:sz="0" w:space="0" w:color="auto"/>
                <w:right w:val="none" w:sz="0" w:space="0" w:color="auto"/>
              </w:divBdr>
            </w:div>
            <w:div w:id="69278275">
              <w:marLeft w:val="0"/>
              <w:marRight w:val="0"/>
              <w:marTop w:val="0"/>
              <w:marBottom w:val="0"/>
              <w:divBdr>
                <w:top w:val="none" w:sz="0" w:space="0" w:color="auto"/>
                <w:left w:val="none" w:sz="0" w:space="0" w:color="auto"/>
                <w:bottom w:val="none" w:sz="0" w:space="0" w:color="auto"/>
                <w:right w:val="none" w:sz="0" w:space="0" w:color="auto"/>
              </w:divBdr>
            </w:div>
            <w:div w:id="223613792">
              <w:marLeft w:val="0"/>
              <w:marRight w:val="0"/>
              <w:marTop w:val="0"/>
              <w:marBottom w:val="0"/>
              <w:divBdr>
                <w:top w:val="none" w:sz="0" w:space="0" w:color="auto"/>
                <w:left w:val="none" w:sz="0" w:space="0" w:color="auto"/>
                <w:bottom w:val="none" w:sz="0" w:space="0" w:color="auto"/>
                <w:right w:val="none" w:sz="0" w:space="0" w:color="auto"/>
              </w:divBdr>
            </w:div>
          </w:divsChild>
        </w:div>
        <w:div w:id="194849965">
          <w:marLeft w:val="0"/>
          <w:marRight w:val="0"/>
          <w:marTop w:val="0"/>
          <w:marBottom w:val="0"/>
          <w:divBdr>
            <w:top w:val="none" w:sz="0" w:space="0" w:color="auto"/>
            <w:left w:val="none" w:sz="0" w:space="0" w:color="auto"/>
            <w:bottom w:val="none" w:sz="0" w:space="0" w:color="auto"/>
            <w:right w:val="none" w:sz="0" w:space="0" w:color="auto"/>
          </w:divBdr>
        </w:div>
        <w:div w:id="1471483262">
          <w:marLeft w:val="0"/>
          <w:marRight w:val="0"/>
          <w:marTop w:val="0"/>
          <w:marBottom w:val="0"/>
          <w:divBdr>
            <w:top w:val="none" w:sz="0" w:space="0" w:color="auto"/>
            <w:left w:val="none" w:sz="0" w:space="0" w:color="auto"/>
            <w:bottom w:val="none" w:sz="0" w:space="0" w:color="auto"/>
            <w:right w:val="none" w:sz="0" w:space="0" w:color="auto"/>
          </w:divBdr>
          <w:divsChild>
            <w:div w:id="2028478652">
              <w:marLeft w:val="0"/>
              <w:marRight w:val="0"/>
              <w:marTop w:val="0"/>
              <w:marBottom w:val="0"/>
              <w:divBdr>
                <w:top w:val="none" w:sz="0" w:space="0" w:color="auto"/>
                <w:left w:val="none" w:sz="0" w:space="0" w:color="auto"/>
                <w:bottom w:val="none" w:sz="0" w:space="0" w:color="auto"/>
                <w:right w:val="none" w:sz="0" w:space="0" w:color="auto"/>
              </w:divBdr>
            </w:div>
            <w:div w:id="1300107457">
              <w:marLeft w:val="0"/>
              <w:marRight w:val="0"/>
              <w:marTop w:val="0"/>
              <w:marBottom w:val="0"/>
              <w:divBdr>
                <w:top w:val="none" w:sz="0" w:space="0" w:color="auto"/>
                <w:left w:val="none" w:sz="0" w:space="0" w:color="auto"/>
                <w:bottom w:val="none" w:sz="0" w:space="0" w:color="auto"/>
                <w:right w:val="none" w:sz="0" w:space="0" w:color="auto"/>
              </w:divBdr>
            </w:div>
          </w:divsChild>
        </w:div>
        <w:div w:id="384377830">
          <w:marLeft w:val="0"/>
          <w:marRight w:val="0"/>
          <w:marTop w:val="0"/>
          <w:marBottom w:val="0"/>
          <w:divBdr>
            <w:top w:val="none" w:sz="0" w:space="0" w:color="auto"/>
            <w:left w:val="none" w:sz="0" w:space="0" w:color="auto"/>
            <w:bottom w:val="none" w:sz="0" w:space="0" w:color="auto"/>
            <w:right w:val="none" w:sz="0" w:space="0" w:color="auto"/>
          </w:divBdr>
        </w:div>
        <w:div w:id="1069772892">
          <w:marLeft w:val="0"/>
          <w:marRight w:val="0"/>
          <w:marTop w:val="0"/>
          <w:marBottom w:val="0"/>
          <w:divBdr>
            <w:top w:val="none" w:sz="0" w:space="0" w:color="auto"/>
            <w:left w:val="none" w:sz="0" w:space="0" w:color="auto"/>
            <w:bottom w:val="none" w:sz="0" w:space="0" w:color="auto"/>
            <w:right w:val="none" w:sz="0" w:space="0" w:color="auto"/>
          </w:divBdr>
          <w:divsChild>
            <w:div w:id="875119730">
              <w:marLeft w:val="0"/>
              <w:marRight w:val="0"/>
              <w:marTop w:val="0"/>
              <w:marBottom w:val="0"/>
              <w:divBdr>
                <w:top w:val="none" w:sz="0" w:space="0" w:color="auto"/>
                <w:left w:val="none" w:sz="0" w:space="0" w:color="auto"/>
                <w:bottom w:val="none" w:sz="0" w:space="0" w:color="auto"/>
                <w:right w:val="none" w:sz="0" w:space="0" w:color="auto"/>
              </w:divBdr>
            </w:div>
            <w:div w:id="1920291749">
              <w:marLeft w:val="0"/>
              <w:marRight w:val="0"/>
              <w:marTop w:val="0"/>
              <w:marBottom w:val="0"/>
              <w:divBdr>
                <w:top w:val="none" w:sz="0" w:space="0" w:color="auto"/>
                <w:left w:val="none" w:sz="0" w:space="0" w:color="auto"/>
                <w:bottom w:val="none" w:sz="0" w:space="0" w:color="auto"/>
                <w:right w:val="none" w:sz="0" w:space="0" w:color="auto"/>
              </w:divBdr>
            </w:div>
            <w:div w:id="57751766">
              <w:marLeft w:val="0"/>
              <w:marRight w:val="0"/>
              <w:marTop w:val="0"/>
              <w:marBottom w:val="0"/>
              <w:divBdr>
                <w:top w:val="none" w:sz="0" w:space="0" w:color="auto"/>
                <w:left w:val="none" w:sz="0" w:space="0" w:color="auto"/>
                <w:bottom w:val="none" w:sz="0" w:space="0" w:color="auto"/>
                <w:right w:val="none" w:sz="0" w:space="0" w:color="auto"/>
              </w:divBdr>
            </w:div>
            <w:div w:id="126708822">
              <w:marLeft w:val="0"/>
              <w:marRight w:val="0"/>
              <w:marTop w:val="0"/>
              <w:marBottom w:val="0"/>
              <w:divBdr>
                <w:top w:val="none" w:sz="0" w:space="0" w:color="auto"/>
                <w:left w:val="none" w:sz="0" w:space="0" w:color="auto"/>
                <w:bottom w:val="none" w:sz="0" w:space="0" w:color="auto"/>
                <w:right w:val="none" w:sz="0" w:space="0" w:color="auto"/>
              </w:divBdr>
            </w:div>
          </w:divsChild>
        </w:div>
        <w:div w:id="894703698">
          <w:marLeft w:val="0"/>
          <w:marRight w:val="0"/>
          <w:marTop w:val="0"/>
          <w:marBottom w:val="0"/>
          <w:divBdr>
            <w:top w:val="none" w:sz="0" w:space="0" w:color="auto"/>
            <w:left w:val="none" w:sz="0" w:space="0" w:color="auto"/>
            <w:bottom w:val="none" w:sz="0" w:space="0" w:color="auto"/>
            <w:right w:val="none" w:sz="0" w:space="0" w:color="auto"/>
          </w:divBdr>
          <w:divsChild>
            <w:div w:id="429814297">
              <w:marLeft w:val="0"/>
              <w:marRight w:val="0"/>
              <w:marTop w:val="0"/>
              <w:marBottom w:val="0"/>
              <w:divBdr>
                <w:top w:val="none" w:sz="0" w:space="0" w:color="auto"/>
                <w:left w:val="none" w:sz="0" w:space="0" w:color="auto"/>
                <w:bottom w:val="none" w:sz="0" w:space="0" w:color="auto"/>
                <w:right w:val="none" w:sz="0" w:space="0" w:color="auto"/>
              </w:divBdr>
            </w:div>
            <w:div w:id="1254781067">
              <w:marLeft w:val="0"/>
              <w:marRight w:val="0"/>
              <w:marTop w:val="0"/>
              <w:marBottom w:val="0"/>
              <w:divBdr>
                <w:top w:val="none" w:sz="0" w:space="0" w:color="auto"/>
                <w:left w:val="none" w:sz="0" w:space="0" w:color="auto"/>
                <w:bottom w:val="none" w:sz="0" w:space="0" w:color="auto"/>
                <w:right w:val="none" w:sz="0" w:space="0" w:color="auto"/>
              </w:divBdr>
            </w:div>
          </w:divsChild>
        </w:div>
        <w:div w:id="76828305">
          <w:marLeft w:val="0"/>
          <w:marRight w:val="0"/>
          <w:marTop w:val="0"/>
          <w:marBottom w:val="0"/>
          <w:divBdr>
            <w:top w:val="none" w:sz="0" w:space="0" w:color="auto"/>
            <w:left w:val="none" w:sz="0" w:space="0" w:color="auto"/>
            <w:bottom w:val="none" w:sz="0" w:space="0" w:color="auto"/>
            <w:right w:val="none" w:sz="0" w:space="0" w:color="auto"/>
          </w:divBdr>
          <w:divsChild>
            <w:div w:id="91319102">
              <w:marLeft w:val="0"/>
              <w:marRight w:val="0"/>
              <w:marTop w:val="0"/>
              <w:marBottom w:val="0"/>
              <w:divBdr>
                <w:top w:val="none" w:sz="0" w:space="0" w:color="auto"/>
                <w:left w:val="none" w:sz="0" w:space="0" w:color="auto"/>
                <w:bottom w:val="none" w:sz="0" w:space="0" w:color="auto"/>
                <w:right w:val="none" w:sz="0" w:space="0" w:color="auto"/>
              </w:divBdr>
            </w:div>
            <w:div w:id="1616130128">
              <w:marLeft w:val="0"/>
              <w:marRight w:val="0"/>
              <w:marTop w:val="0"/>
              <w:marBottom w:val="0"/>
              <w:divBdr>
                <w:top w:val="none" w:sz="0" w:space="0" w:color="auto"/>
                <w:left w:val="none" w:sz="0" w:space="0" w:color="auto"/>
                <w:bottom w:val="none" w:sz="0" w:space="0" w:color="auto"/>
                <w:right w:val="none" w:sz="0" w:space="0" w:color="auto"/>
              </w:divBdr>
            </w:div>
          </w:divsChild>
        </w:div>
        <w:div w:id="1032876243">
          <w:marLeft w:val="0"/>
          <w:marRight w:val="0"/>
          <w:marTop w:val="0"/>
          <w:marBottom w:val="0"/>
          <w:divBdr>
            <w:top w:val="none" w:sz="0" w:space="0" w:color="auto"/>
            <w:left w:val="none" w:sz="0" w:space="0" w:color="auto"/>
            <w:bottom w:val="none" w:sz="0" w:space="0" w:color="auto"/>
            <w:right w:val="none" w:sz="0" w:space="0" w:color="auto"/>
          </w:divBdr>
        </w:div>
        <w:div w:id="799154701">
          <w:marLeft w:val="0"/>
          <w:marRight w:val="0"/>
          <w:marTop w:val="0"/>
          <w:marBottom w:val="0"/>
          <w:divBdr>
            <w:top w:val="none" w:sz="0" w:space="0" w:color="auto"/>
            <w:left w:val="none" w:sz="0" w:space="0" w:color="auto"/>
            <w:bottom w:val="none" w:sz="0" w:space="0" w:color="auto"/>
            <w:right w:val="none" w:sz="0" w:space="0" w:color="auto"/>
          </w:divBdr>
          <w:divsChild>
            <w:div w:id="1768690548">
              <w:marLeft w:val="0"/>
              <w:marRight w:val="0"/>
              <w:marTop w:val="0"/>
              <w:marBottom w:val="0"/>
              <w:divBdr>
                <w:top w:val="none" w:sz="0" w:space="0" w:color="auto"/>
                <w:left w:val="none" w:sz="0" w:space="0" w:color="auto"/>
                <w:bottom w:val="none" w:sz="0" w:space="0" w:color="auto"/>
                <w:right w:val="none" w:sz="0" w:space="0" w:color="auto"/>
              </w:divBdr>
            </w:div>
            <w:div w:id="1283801019">
              <w:marLeft w:val="0"/>
              <w:marRight w:val="0"/>
              <w:marTop w:val="0"/>
              <w:marBottom w:val="0"/>
              <w:divBdr>
                <w:top w:val="none" w:sz="0" w:space="0" w:color="auto"/>
                <w:left w:val="none" w:sz="0" w:space="0" w:color="auto"/>
                <w:bottom w:val="none" w:sz="0" w:space="0" w:color="auto"/>
                <w:right w:val="none" w:sz="0" w:space="0" w:color="auto"/>
              </w:divBdr>
            </w:div>
            <w:div w:id="1946186351">
              <w:marLeft w:val="0"/>
              <w:marRight w:val="0"/>
              <w:marTop w:val="0"/>
              <w:marBottom w:val="0"/>
              <w:divBdr>
                <w:top w:val="none" w:sz="0" w:space="0" w:color="auto"/>
                <w:left w:val="none" w:sz="0" w:space="0" w:color="auto"/>
                <w:bottom w:val="none" w:sz="0" w:space="0" w:color="auto"/>
                <w:right w:val="none" w:sz="0" w:space="0" w:color="auto"/>
              </w:divBdr>
            </w:div>
            <w:div w:id="949506338">
              <w:marLeft w:val="0"/>
              <w:marRight w:val="0"/>
              <w:marTop w:val="0"/>
              <w:marBottom w:val="0"/>
              <w:divBdr>
                <w:top w:val="none" w:sz="0" w:space="0" w:color="auto"/>
                <w:left w:val="none" w:sz="0" w:space="0" w:color="auto"/>
                <w:bottom w:val="none" w:sz="0" w:space="0" w:color="auto"/>
                <w:right w:val="none" w:sz="0" w:space="0" w:color="auto"/>
              </w:divBdr>
            </w:div>
          </w:divsChild>
        </w:div>
        <w:div w:id="1773671661">
          <w:marLeft w:val="0"/>
          <w:marRight w:val="0"/>
          <w:marTop w:val="0"/>
          <w:marBottom w:val="0"/>
          <w:divBdr>
            <w:top w:val="none" w:sz="0" w:space="0" w:color="auto"/>
            <w:left w:val="none" w:sz="0" w:space="0" w:color="auto"/>
            <w:bottom w:val="none" w:sz="0" w:space="0" w:color="auto"/>
            <w:right w:val="none" w:sz="0" w:space="0" w:color="auto"/>
          </w:divBdr>
        </w:div>
        <w:div w:id="920064949">
          <w:marLeft w:val="0"/>
          <w:marRight w:val="0"/>
          <w:marTop w:val="0"/>
          <w:marBottom w:val="0"/>
          <w:divBdr>
            <w:top w:val="none" w:sz="0" w:space="0" w:color="auto"/>
            <w:left w:val="none" w:sz="0" w:space="0" w:color="auto"/>
            <w:bottom w:val="none" w:sz="0" w:space="0" w:color="auto"/>
            <w:right w:val="none" w:sz="0" w:space="0" w:color="auto"/>
          </w:divBdr>
          <w:divsChild>
            <w:div w:id="1644968078">
              <w:marLeft w:val="0"/>
              <w:marRight w:val="0"/>
              <w:marTop w:val="0"/>
              <w:marBottom w:val="0"/>
              <w:divBdr>
                <w:top w:val="none" w:sz="0" w:space="0" w:color="auto"/>
                <w:left w:val="none" w:sz="0" w:space="0" w:color="auto"/>
                <w:bottom w:val="none" w:sz="0" w:space="0" w:color="auto"/>
                <w:right w:val="none" w:sz="0" w:space="0" w:color="auto"/>
              </w:divBdr>
            </w:div>
            <w:div w:id="653988987">
              <w:marLeft w:val="0"/>
              <w:marRight w:val="0"/>
              <w:marTop w:val="0"/>
              <w:marBottom w:val="0"/>
              <w:divBdr>
                <w:top w:val="none" w:sz="0" w:space="0" w:color="auto"/>
                <w:left w:val="none" w:sz="0" w:space="0" w:color="auto"/>
                <w:bottom w:val="none" w:sz="0" w:space="0" w:color="auto"/>
                <w:right w:val="none" w:sz="0" w:space="0" w:color="auto"/>
              </w:divBdr>
            </w:div>
            <w:div w:id="1017970941">
              <w:marLeft w:val="0"/>
              <w:marRight w:val="0"/>
              <w:marTop w:val="0"/>
              <w:marBottom w:val="0"/>
              <w:divBdr>
                <w:top w:val="none" w:sz="0" w:space="0" w:color="auto"/>
                <w:left w:val="none" w:sz="0" w:space="0" w:color="auto"/>
                <w:bottom w:val="none" w:sz="0" w:space="0" w:color="auto"/>
                <w:right w:val="none" w:sz="0" w:space="0" w:color="auto"/>
              </w:divBdr>
            </w:div>
            <w:div w:id="1671327089">
              <w:marLeft w:val="0"/>
              <w:marRight w:val="0"/>
              <w:marTop w:val="0"/>
              <w:marBottom w:val="0"/>
              <w:divBdr>
                <w:top w:val="none" w:sz="0" w:space="0" w:color="auto"/>
                <w:left w:val="none" w:sz="0" w:space="0" w:color="auto"/>
                <w:bottom w:val="none" w:sz="0" w:space="0" w:color="auto"/>
                <w:right w:val="none" w:sz="0" w:space="0" w:color="auto"/>
              </w:divBdr>
            </w:div>
          </w:divsChild>
        </w:div>
        <w:div w:id="831677108">
          <w:marLeft w:val="0"/>
          <w:marRight w:val="0"/>
          <w:marTop w:val="0"/>
          <w:marBottom w:val="0"/>
          <w:divBdr>
            <w:top w:val="none" w:sz="0" w:space="0" w:color="auto"/>
            <w:left w:val="none" w:sz="0" w:space="0" w:color="auto"/>
            <w:bottom w:val="none" w:sz="0" w:space="0" w:color="auto"/>
            <w:right w:val="none" w:sz="0" w:space="0" w:color="auto"/>
          </w:divBdr>
          <w:divsChild>
            <w:div w:id="634261865">
              <w:marLeft w:val="0"/>
              <w:marRight w:val="0"/>
              <w:marTop w:val="0"/>
              <w:marBottom w:val="0"/>
              <w:divBdr>
                <w:top w:val="none" w:sz="0" w:space="0" w:color="auto"/>
                <w:left w:val="none" w:sz="0" w:space="0" w:color="auto"/>
                <w:bottom w:val="none" w:sz="0" w:space="0" w:color="auto"/>
                <w:right w:val="none" w:sz="0" w:space="0" w:color="auto"/>
              </w:divBdr>
            </w:div>
            <w:div w:id="125393217">
              <w:marLeft w:val="0"/>
              <w:marRight w:val="0"/>
              <w:marTop w:val="0"/>
              <w:marBottom w:val="0"/>
              <w:divBdr>
                <w:top w:val="none" w:sz="0" w:space="0" w:color="auto"/>
                <w:left w:val="none" w:sz="0" w:space="0" w:color="auto"/>
                <w:bottom w:val="none" w:sz="0" w:space="0" w:color="auto"/>
                <w:right w:val="none" w:sz="0" w:space="0" w:color="auto"/>
              </w:divBdr>
            </w:div>
          </w:divsChild>
        </w:div>
        <w:div w:id="1158889020">
          <w:marLeft w:val="0"/>
          <w:marRight w:val="0"/>
          <w:marTop w:val="0"/>
          <w:marBottom w:val="0"/>
          <w:divBdr>
            <w:top w:val="none" w:sz="0" w:space="0" w:color="auto"/>
            <w:left w:val="none" w:sz="0" w:space="0" w:color="auto"/>
            <w:bottom w:val="none" w:sz="0" w:space="0" w:color="auto"/>
            <w:right w:val="none" w:sz="0" w:space="0" w:color="auto"/>
          </w:divBdr>
        </w:div>
        <w:div w:id="59133406">
          <w:marLeft w:val="0"/>
          <w:marRight w:val="0"/>
          <w:marTop w:val="0"/>
          <w:marBottom w:val="0"/>
          <w:divBdr>
            <w:top w:val="none" w:sz="0" w:space="0" w:color="auto"/>
            <w:left w:val="none" w:sz="0" w:space="0" w:color="auto"/>
            <w:bottom w:val="none" w:sz="0" w:space="0" w:color="auto"/>
            <w:right w:val="none" w:sz="0" w:space="0" w:color="auto"/>
          </w:divBdr>
          <w:divsChild>
            <w:div w:id="191844149">
              <w:marLeft w:val="0"/>
              <w:marRight w:val="0"/>
              <w:marTop w:val="0"/>
              <w:marBottom w:val="0"/>
              <w:divBdr>
                <w:top w:val="none" w:sz="0" w:space="0" w:color="auto"/>
                <w:left w:val="none" w:sz="0" w:space="0" w:color="auto"/>
                <w:bottom w:val="none" w:sz="0" w:space="0" w:color="auto"/>
                <w:right w:val="none" w:sz="0" w:space="0" w:color="auto"/>
              </w:divBdr>
            </w:div>
            <w:div w:id="1439986670">
              <w:marLeft w:val="0"/>
              <w:marRight w:val="0"/>
              <w:marTop w:val="0"/>
              <w:marBottom w:val="0"/>
              <w:divBdr>
                <w:top w:val="none" w:sz="0" w:space="0" w:color="auto"/>
                <w:left w:val="none" w:sz="0" w:space="0" w:color="auto"/>
                <w:bottom w:val="none" w:sz="0" w:space="0" w:color="auto"/>
                <w:right w:val="none" w:sz="0" w:space="0" w:color="auto"/>
              </w:divBdr>
            </w:div>
            <w:div w:id="602765232">
              <w:marLeft w:val="0"/>
              <w:marRight w:val="0"/>
              <w:marTop w:val="0"/>
              <w:marBottom w:val="0"/>
              <w:divBdr>
                <w:top w:val="none" w:sz="0" w:space="0" w:color="auto"/>
                <w:left w:val="none" w:sz="0" w:space="0" w:color="auto"/>
                <w:bottom w:val="none" w:sz="0" w:space="0" w:color="auto"/>
                <w:right w:val="none" w:sz="0" w:space="0" w:color="auto"/>
              </w:divBdr>
            </w:div>
            <w:div w:id="1300573901">
              <w:marLeft w:val="0"/>
              <w:marRight w:val="0"/>
              <w:marTop w:val="0"/>
              <w:marBottom w:val="0"/>
              <w:divBdr>
                <w:top w:val="none" w:sz="0" w:space="0" w:color="auto"/>
                <w:left w:val="none" w:sz="0" w:space="0" w:color="auto"/>
                <w:bottom w:val="none" w:sz="0" w:space="0" w:color="auto"/>
                <w:right w:val="none" w:sz="0" w:space="0" w:color="auto"/>
              </w:divBdr>
            </w:div>
          </w:divsChild>
        </w:div>
        <w:div w:id="680668150">
          <w:marLeft w:val="0"/>
          <w:marRight w:val="0"/>
          <w:marTop w:val="0"/>
          <w:marBottom w:val="0"/>
          <w:divBdr>
            <w:top w:val="none" w:sz="0" w:space="0" w:color="auto"/>
            <w:left w:val="none" w:sz="0" w:space="0" w:color="auto"/>
            <w:bottom w:val="none" w:sz="0" w:space="0" w:color="auto"/>
            <w:right w:val="none" w:sz="0" w:space="0" w:color="auto"/>
          </w:divBdr>
          <w:divsChild>
            <w:div w:id="1839153773">
              <w:marLeft w:val="0"/>
              <w:marRight w:val="0"/>
              <w:marTop w:val="0"/>
              <w:marBottom w:val="0"/>
              <w:divBdr>
                <w:top w:val="none" w:sz="0" w:space="0" w:color="auto"/>
                <w:left w:val="none" w:sz="0" w:space="0" w:color="auto"/>
                <w:bottom w:val="none" w:sz="0" w:space="0" w:color="auto"/>
                <w:right w:val="none" w:sz="0" w:space="0" w:color="auto"/>
              </w:divBdr>
            </w:div>
            <w:div w:id="2059429319">
              <w:marLeft w:val="0"/>
              <w:marRight w:val="0"/>
              <w:marTop w:val="0"/>
              <w:marBottom w:val="0"/>
              <w:divBdr>
                <w:top w:val="none" w:sz="0" w:space="0" w:color="auto"/>
                <w:left w:val="none" w:sz="0" w:space="0" w:color="auto"/>
                <w:bottom w:val="none" w:sz="0" w:space="0" w:color="auto"/>
                <w:right w:val="none" w:sz="0" w:space="0" w:color="auto"/>
              </w:divBdr>
            </w:div>
          </w:divsChild>
        </w:div>
        <w:div w:id="497963764">
          <w:marLeft w:val="0"/>
          <w:marRight w:val="0"/>
          <w:marTop w:val="0"/>
          <w:marBottom w:val="0"/>
          <w:divBdr>
            <w:top w:val="none" w:sz="0" w:space="0" w:color="auto"/>
            <w:left w:val="none" w:sz="0" w:space="0" w:color="auto"/>
            <w:bottom w:val="none" w:sz="0" w:space="0" w:color="auto"/>
            <w:right w:val="none" w:sz="0" w:space="0" w:color="auto"/>
          </w:divBdr>
        </w:div>
        <w:div w:id="1407340812">
          <w:marLeft w:val="0"/>
          <w:marRight w:val="0"/>
          <w:marTop w:val="0"/>
          <w:marBottom w:val="0"/>
          <w:divBdr>
            <w:top w:val="none" w:sz="0" w:space="0" w:color="auto"/>
            <w:left w:val="none" w:sz="0" w:space="0" w:color="auto"/>
            <w:bottom w:val="none" w:sz="0" w:space="0" w:color="auto"/>
            <w:right w:val="none" w:sz="0" w:space="0" w:color="auto"/>
          </w:divBdr>
          <w:divsChild>
            <w:div w:id="50008390">
              <w:marLeft w:val="0"/>
              <w:marRight w:val="0"/>
              <w:marTop w:val="0"/>
              <w:marBottom w:val="0"/>
              <w:divBdr>
                <w:top w:val="none" w:sz="0" w:space="0" w:color="auto"/>
                <w:left w:val="none" w:sz="0" w:space="0" w:color="auto"/>
                <w:bottom w:val="none" w:sz="0" w:space="0" w:color="auto"/>
                <w:right w:val="none" w:sz="0" w:space="0" w:color="auto"/>
              </w:divBdr>
            </w:div>
            <w:div w:id="1088621824">
              <w:marLeft w:val="0"/>
              <w:marRight w:val="0"/>
              <w:marTop w:val="0"/>
              <w:marBottom w:val="0"/>
              <w:divBdr>
                <w:top w:val="none" w:sz="0" w:space="0" w:color="auto"/>
                <w:left w:val="none" w:sz="0" w:space="0" w:color="auto"/>
                <w:bottom w:val="none" w:sz="0" w:space="0" w:color="auto"/>
                <w:right w:val="none" w:sz="0" w:space="0" w:color="auto"/>
              </w:divBdr>
            </w:div>
            <w:div w:id="1202133511">
              <w:marLeft w:val="0"/>
              <w:marRight w:val="0"/>
              <w:marTop w:val="0"/>
              <w:marBottom w:val="0"/>
              <w:divBdr>
                <w:top w:val="none" w:sz="0" w:space="0" w:color="auto"/>
                <w:left w:val="none" w:sz="0" w:space="0" w:color="auto"/>
                <w:bottom w:val="none" w:sz="0" w:space="0" w:color="auto"/>
                <w:right w:val="none" w:sz="0" w:space="0" w:color="auto"/>
              </w:divBdr>
            </w:div>
            <w:div w:id="434835169">
              <w:marLeft w:val="0"/>
              <w:marRight w:val="0"/>
              <w:marTop w:val="0"/>
              <w:marBottom w:val="0"/>
              <w:divBdr>
                <w:top w:val="none" w:sz="0" w:space="0" w:color="auto"/>
                <w:left w:val="none" w:sz="0" w:space="0" w:color="auto"/>
                <w:bottom w:val="none" w:sz="0" w:space="0" w:color="auto"/>
                <w:right w:val="none" w:sz="0" w:space="0" w:color="auto"/>
              </w:divBdr>
            </w:div>
          </w:divsChild>
        </w:div>
        <w:div w:id="924798087">
          <w:marLeft w:val="0"/>
          <w:marRight w:val="0"/>
          <w:marTop w:val="0"/>
          <w:marBottom w:val="0"/>
          <w:divBdr>
            <w:top w:val="none" w:sz="0" w:space="0" w:color="auto"/>
            <w:left w:val="none" w:sz="0" w:space="0" w:color="auto"/>
            <w:bottom w:val="none" w:sz="0" w:space="0" w:color="auto"/>
            <w:right w:val="none" w:sz="0" w:space="0" w:color="auto"/>
          </w:divBdr>
          <w:divsChild>
            <w:div w:id="1779713712">
              <w:marLeft w:val="0"/>
              <w:marRight w:val="0"/>
              <w:marTop w:val="0"/>
              <w:marBottom w:val="0"/>
              <w:divBdr>
                <w:top w:val="none" w:sz="0" w:space="0" w:color="auto"/>
                <w:left w:val="none" w:sz="0" w:space="0" w:color="auto"/>
                <w:bottom w:val="none" w:sz="0" w:space="0" w:color="auto"/>
                <w:right w:val="none" w:sz="0" w:space="0" w:color="auto"/>
              </w:divBdr>
            </w:div>
            <w:div w:id="821046682">
              <w:marLeft w:val="0"/>
              <w:marRight w:val="0"/>
              <w:marTop w:val="0"/>
              <w:marBottom w:val="0"/>
              <w:divBdr>
                <w:top w:val="none" w:sz="0" w:space="0" w:color="auto"/>
                <w:left w:val="none" w:sz="0" w:space="0" w:color="auto"/>
                <w:bottom w:val="none" w:sz="0" w:space="0" w:color="auto"/>
                <w:right w:val="none" w:sz="0" w:space="0" w:color="auto"/>
              </w:divBdr>
              <w:divsChild>
                <w:div w:id="1752043419">
                  <w:marLeft w:val="0"/>
                  <w:marRight w:val="0"/>
                  <w:marTop w:val="0"/>
                  <w:marBottom w:val="0"/>
                  <w:divBdr>
                    <w:top w:val="none" w:sz="0" w:space="0" w:color="auto"/>
                    <w:left w:val="none" w:sz="0" w:space="0" w:color="auto"/>
                    <w:bottom w:val="none" w:sz="0" w:space="0" w:color="auto"/>
                    <w:right w:val="none" w:sz="0" w:space="0" w:color="auto"/>
                  </w:divBdr>
                </w:div>
                <w:div w:id="807893271">
                  <w:marLeft w:val="0"/>
                  <w:marRight w:val="0"/>
                  <w:marTop w:val="0"/>
                  <w:marBottom w:val="0"/>
                  <w:divBdr>
                    <w:top w:val="none" w:sz="0" w:space="0" w:color="auto"/>
                    <w:left w:val="none" w:sz="0" w:space="0" w:color="auto"/>
                    <w:bottom w:val="none" w:sz="0" w:space="0" w:color="auto"/>
                    <w:right w:val="none" w:sz="0" w:space="0" w:color="auto"/>
                  </w:divBdr>
                </w:div>
                <w:div w:id="360058302">
                  <w:marLeft w:val="0"/>
                  <w:marRight w:val="0"/>
                  <w:marTop w:val="0"/>
                  <w:marBottom w:val="0"/>
                  <w:divBdr>
                    <w:top w:val="none" w:sz="0" w:space="0" w:color="auto"/>
                    <w:left w:val="none" w:sz="0" w:space="0" w:color="auto"/>
                    <w:bottom w:val="none" w:sz="0" w:space="0" w:color="auto"/>
                    <w:right w:val="none" w:sz="0" w:space="0" w:color="auto"/>
                  </w:divBdr>
                </w:div>
              </w:divsChild>
            </w:div>
            <w:div w:id="218590847">
              <w:marLeft w:val="0"/>
              <w:marRight w:val="0"/>
              <w:marTop w:val="0"/>
              <w:marBottom w:val="0"/>
              <w:divBdr>
                <w:top w:val="none" w:sz="0" w:space="0" w:color="auto"/>
                <w:left w:val="none" w:sz="0" w:space="0" w:color="auto"/>
                <w:bottom w:val="none" w:sz="0" w:space="0" w:color="auto"/>
                <w:right w:val="none" w:sz="0" w:space="0" w:color="auto"/>
              </w:divBdr>
            </w:div>
          </w:divsChild>
        </w:div>
        <w:div w:id="2018265933">
          <w:marLeft w:val="0"/>
          <w:marRight w:val="0"/>
          <w:marTop w:val="0"/>
          <w:marBottom w:val="0"/>
          <w:divBdr>
            <w:top w:val="none" w:sz="0" w:space="0" w:color="auto"/>
            <w:left w:val="none" w:sz="0" w:space="0" w:color="auto"/>
            <w:bottom w:val="none" w:sz="0" w:space="0" w:color="auto"/>
            <w:right w:val="none" w:sz="0" w:space="0" w:color="auto"/>
          </w:divBdr>
        </w:div>
        <w:div w:id="1992711878">
          <w:marLeft w:val="0"/>
          <w:marRight w:val="0"/>
          <w:marTop w:val="0"/>
          <w:marBottom w:val="0"/>
          <w:divBdr>
            <w:top w:val="none" w:sz="0" w:space="0" w:color="auto"/>
            <w:left w:val="none" w:sz="0" w:space="0" w:color="auto"/>
            <w:bottom w:val="none" w:sz="0" w:space="0" w:color="auto"/>
            <w:right w:val="none" w:sz="0" w:space="0" w:color="auto"/>
          </w:divBdr>
        </w:div>
        <w:div w:id="1818834486">
          <w:marLeft w:val="0"/>
          <w:marRight w:val="0"/>
          <w:marTop w:val="0"/>
          <w:marBottom w:val="0"/>
          <w:divBdr>
            <w:top w:val="none" w:sz="0" w:space="0" w:color="auto"/>
            <w:left w:val="none" w:sz="0" w:space="0" w:color="auto"/>
            <w:bottom w:val="none" w:sz="0" w:space="0" w:color="auto"/>
            <w:right w:val="none" w:sz="0" w:space="0" w:color="auto"/>
          </w:divBdr>
        </w:div>
        <w:div w:id="1387097469">
          <w:marLeft w:val="0"/>
          <w:marRight w:val="0"/>
          <w:marTop w:val="0"/>
          <w:marBottom w:val="0"/>
          <w:divBdr>
            <w:top w:val="none" w:sz="0" w:space="0" w:color="auto"/>
            <w:left w:val="none" w:sz="0" w:space="0" w:color="auto"/>
            <w:bottom w:val="none" w:sz="0" w:space="0" w:color="auto"/>
            <w:right w:val="none" w:sz="0" w:space="0" w:color="auto"/>
          </w:divBdr>
          <w:divsChild>
            <w:div w:id="1052728361">
              <w:marLeft w:val="0"/>
              <w:marRight w:val="0"/>
              <w:marTop w:val="0"/>
              <w:marBottom w:val="0"/>
              <w:divBdr>
                <w:top w:val="none" w:sz="0" w:space="0" w:color="auto"/>
                <w:left w:val="none" w:sz="0" w:space="0" w:color="auto"/>
                <w:bottom w:val="none" w:sz="0" w:space="0" w:color="auto"/>
                <w:right w:val="none" w:sz="0" w:space="0" w:color="auto"/>
              </w:divBdr>
            </w:div>
            <w:div w:id="886641943">
              <w:marLeft w:val="0"/>
              <w:marRight w:val="0"/>
              <w:marTop w:val="0"/>
              <w:marBottom w:val="0"/>
              <w:divBdr>
                <w:top w:val="none" w:sz="0" w:space="0" w:color="auto"/>
                <w:left w:val="none" w:sz="0" w:space="0" w:color="auto"/>
                <w:bottom w:val="none" w:sz="0" w:space="0" w:color="auto"/>
                <w:right w:val="none" w:sz="0" w:space="0" w:color="auto"/>
              </w:divBdr>
            </w:div>
            <w:div w:id="807745799">
              <w:marLeft w:val="0"/>
              <w:marRight w:val="0"/>
              <w:marTop w:val="0"/>
              <w:marBottom w:val="0"/>
              <w:divBdr>
                <w:top w:val="none" w:sz="0" w:space="0" w:color="auto"/>
                <w:left w:val="none" w:sz="0" w:space="0" w:color="auto"/>
                <w:bottom w:val="none" w:sz="0" w:space="0" w:color="auto"/>
                <w:right w:val="none" w:sz="0" w:space="0" w:color="auto"/>
              </w:divBdr>
            </w:div>
            <w:div w:id="1225990866">
              <w:marLeft w:val="0"/>
              <w:marRight w:val="0"/>
              <w:marTop w:val="0"/>
              <w:marBottom w:val="0"/>
              <w:divBdr>
                <w:top w:val="none" w:sz="0" w:space="0" w:color="auto"/>
                <w:left w:val="none" w:sz="0" w:space="0" w:color="auto"/>
                <w:bottom w:val="none" w:sz="0" w:space="0" w:color="auto"/>
                <w:right w:val="none" w:sz="0" w:space="0" w:color="auto"/>
              </w:divBdr>
            </w:div>
            <w:div w:id="1691376139">
              <w:marLeft w:val="0"/>
              <w:marRight w:val="0"/>
              <w:marTop w:val="0"/>
              <w:marBottom w:val="0"/>
              <w:divBdr>
                <w:top w:val="none" w:sz="0" w:space="0" w:color="auto"/>
                <w:left w:val="none" w:sz="0" w:space="0" w:color="auto"/>
                <w:bottom w:val="none" w:sz="0" w:space="0" w:color="auto"/>
                <w:right w:val="none" w:sz="0" w:space="0" w:color="auto"/>
              </w:divBdr>
            </w:div>
            <w:div w:id="173227920">
              <w:marLeft w:val="0"/>
              <w:marRight w:val="0"/>
              <w:marTop w:val="0"/>
              <w:marBottom w:val="0"/>
              <w:divBdr>
                <w:top w:val="none" w:sz="0" w:space="0" w:color="auto"/>
                <w:left w:val="none" w:sz="0" w:space="0" w:color="auto"/>
                <w:bottom w:val="none" w:sz="0" w:space="0" w:color="auto"/>
                <w:right w:val="none" w:sz="0" w:space="0" w:color="auto"/>
              </w:divBdr>
            </w:div>
            <w:div w:id="520903153">
              <w:marLeft w:val="0"/>
              <w:marRight w:val="0"/>
              <w:marTop w:val="0"/>
              <w:marBottom w:val="0"/>
              <w:divBdr>
                <w:top w:val="none" w:sz="0" w:space="0" w:color="auto"/>
                <w:left w:val="none" w:sz="0" w:space="0" w:color="auto"/>
                <w:bottom w:val="none" w:sz="0" w:space="0" w:color="auto"/>
                <w:right w:val="none" w:sz="0" w:space="0" w:color="auto"/>
              </w:divBdr>
            </w:div>
            <w:div w:id="657805617">
              <w:marLeft w:val="0"/>
              <w:marRight w:val="0"/>
              <w:marTop w:val="0"/>
              <w:marBottom w:val="0"/>
              <w:divBdr>
                <w:top w:val="none" w:sz="0" w:space="0" w:color="auto"/>
                <w:left w:val="none" w:sz="0" w:space="0" w:color="auto"/>
                <w:bottom w:val="none" w:sz="0" w:space="0" w:color="auto"/>
                <w:right w:val="none" w:sz="0" w:space="0" w:color="auto"/>
              </w:divBdr>
            </w:div>
            <w:div w:id="1478650684">
              <w:marLeft w:val="0"/>
              <w:marRight w:val="0"/>
              <w:marTop w:val="0"/>
              <w:marBottom w:val="0"/>
              <w:divBdr>
                <w:top w:val="none" w:sz="0" w:space="0" w:color="auto"/>
                <w:left w:val="none" w:sz="0" w:space="0" w:color="auto"/>
                <w:bottom w:val="none" w:sz="0" w:space="0" w:color="auto"/>
                <w:right w:val="none" w:sz="0" w:space="0" w:color="auto"/>
              </w:divBdr>
            </w:div>
            <w:div w:id="61292814">
              <w:marLeft w:val="0"/>
              <w:marRight w:val="0"/>
              <w:marTop w:val="0"/>
              <w:marBottom w:val="0"/>
              <w:divBdr>
                <w:top w:val="none" w:sz="0" w:space="0" w:color="auto"/>
                <w:left w:val="none" w:sz="0" w:space="0" w:color="auto"/>
                <w:bottom w:val="none" w:sz="0" w:space="0" w:color="auto"/>
                <w:right w:val="none" w:sz="0" w:space="0" w:color="auto"/>
              </w:divBdr>
            </w:div>
            <w:div w:id="1380670783">
              <w:marLeft w:val="0"/>
              <w:marRight w:val="0"/>
              <w:marTop w:val="0"/>
              <w:marBottom w:val="0"/>
              <w:divBdr>
                <w:top w:val="none" w:sz="0" w:space="0" w:color="auto"/>
                <w:left w:val="none" w:sz="0" w:space="0" w:color="auto"/>
                <w:bottom w:val="none" w:sz="0" w:space="0" w:color="auto"/>
                <w:right w:val="none" w:sz="0" w:space="0" w:color="auto"/>
              </w:divBdr>
            </w:div>
          </w:divsChild>
        </w:div>
        <w:div w:id="1248923298">
          <w:marLeft w:val="0"/>
          <w:marRight w:val="0"/>
          <w:marTop w:val="0"/>
          <w:marBottom w:val="0"/>
          <w:divBdr>
            <w:top w:val="none" w:sz="0" w:space="0" w:color="auto"/>
            <w:left w:val="none" w:sz="0" w:space="0" w:color="auto"/>
            <w:bottom w:val="none" w:sz="0" w:space="0" w:color="auto"/>
            <w:right w:val="none" w:sz="0" w:space="0" w:color="auto"/>
          </w:divBdr>
          <w:divsChild>
            <w:div w:id="1616062851">
              <w:marLeft w:val="0"/>
              <w:marRight w:val="0"/>
              <w:marTop w:val="0"/>
              <w:marBottom w:val="0"/>
              <w:divBdr>
                <w:top w:val="none" w:sz="0" w:space="0" w:color="auto"/>
                <w:left w:val="none" w:sz="0" w:space="0" w:color="auto"/>
                <w:bottom w:val="none" w:sz="0" w:space="0" w:color="auto"/>
                <w:right w:val="none" w:sz="0" w:space="0" w:color="auto"/>
              </w:divBdr>
              <w:divsChild>
                <w:div w:id="1555115968">
                  <w:marLeft w:val="0"/>
                  <w:marRight w:val="0"/>
                  <w:marTop w:val="0"/>
                  <w:marBottom w:val="0"/>
                  <w:divBdr>
                    <w:top w:val="none" w:sz="0" w:space="0" w:color="auto"/>
                    <w:left w:val="none" w:sz="0" w:space="0" w:color="auto"/>
                    <w:bottom w:val="none" w:sz="0" w:space="0" w:color="auto"/>
                    <w:right w:val="none" w:sz="0" w:space="0" w:color="auto"/>
                  </w:divBdr>
                  <w:divsChild>
                    <w:div w:id="2093811737">
                      <w:marLeft w:val="0"/>
                      <w:marRight w:val="0"/>
                      <w:marTop w:val="0"/>
                      <w:marBottom w:val="0"/>
                      <w:divBdr>
                        <w:top w:val="none" w:sz="0" w:space="0" w:color="auto"/>
                        <w:left w:val="none" w:sz="0" w:space="0" w:color="auto"/>
                        <w:bottom w:val="none" w:sz="0" w:space="0" w:color="auto"/>
                        <w:right w:val="none" w:sz="0" w:space="0" w:color="auto"/>
                      </w:divBdr>
                    </w:div>
                    <w:div w:id="10376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31467">
              <w:marLeft w:val="0"/>
              <w:marRight w:val="0"/>
              <w:marTop w:val="0"/>
              <w:marBottom w:val="0"/>
              <w:divBdr>
                <w:top w:val="none" w:sz="0" w:space="0" w:color="auto"/>
                <w:left w:val="none" w:sz="0" w:space="0" w:color="auto"/>
                <w:bottom w:val="none" w:sz="0" w:space="0" w:color="auto"/>
                <w:right w:val="none" w:sz="0" w:space="0" w:color="auto"/>
              </w:divBdr>
              <w:divsChild>
                <w:div w:id="1444766215">
                  <w:marLeft w:val="0"/>
                  <w:marRight w:val="0"/>
                  <w:marTop w:val="0"/>
                  <w:marBottom w:val="0"/>
                  <w:divBdr>
                    <w:top w:val="none" w:sz="0" w:space="0" w:color="auto"/>
                    <w:left w:val="none" w:sz="0" w:space="0" w:color="auto"/>
                    <w:bottom w:val="none" w:sz="0" w:space="0" w:color="auto"/>
                    <w:right w:val="none" w:sz="0" w:space="0" w:color="auto"/>
                  </w:divBdr>
                  <w:divsChild>
                    <w:div w:id="240867601">
                      <w:marLeft w:val="0"/>
                      <w:marRight w:val="0"/>
                      <w:marTop w:val="0"/>
                      <w:marBottom w:val="0"/>
                      <w:divBdr>
                        <w:top w:val="none" w:sz="0" w:space="0" w:color="auto"/>
                        <w:left w:val="none" w:sz="0" w:space="0" w:color="auto"/>
                        <w:bottom w:val="none" w:sz="0" w:space="0" w:color="auto"/>
                        <w:right w:val="none" w:sz="0" w:space="0" w:color="auto"/>
                      </w:divBdr>
                    </w:div>
                    <w:div w:id="999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0531">
              <w:marLeft w:val="0"/>
              <w:marRight w:val="0"/>
              <w:marTop w:val="0"/>
              <w:marBottom w:val="0"/>
              <w:divBdr>
                <w:top w:val="none" w:sz="0" w:space="0" w:color="auto"/>
                <w:left w:val="none" w:sz="0" w:space="0" w:color="auto"/>
                <w:bottom w:val="none" w:sz="0" w:space="0" w:color="auto"/>
                <w:right w:val="none" w:sz="0" w:space="0" w:color="auto"/>
              </w:divBdr>
              <w:divsChild>
                <w:div w:id="2086952658">
                  <w:marLeft w:val="0"/>
                  <w:marRight w:val="0"/>
                  <w:marTop w:val="0"/>
                  <w:marBottom w:val="0"/>
                  <w:divBdr>
                    <w:top w:val="none" w:sz="0" w:space="0" w:color="auto"/>
                    <w:left w:val="none" w:sz="0" w:space="0" w:color="auto"/>
                    <w:bottom w:val="none" w:sz="0" w:space="0" w:color="auto"/>
                    <w:right w:val="none" w:sz="0" w:space="0" w:color="auto"/>
                  </w:divBdr>
                  <w:divsChild>
                    <w:div w:id="1479807012">
                      <w:marLeft w:val="0"/>
                      <w:marRight w:val="0"/>
                      <w:marTop w:val="0"/>
                      <w:marBottom w:val="0"/>
                      <w:divBdr>
                        <w:top w:val="none" w:sz="0" w:space="0" w:color="auto"/>
                        <w:left w:val="none" w:sz="0" w:space="0" w:color="auto"/>
                        <w:bottom w:val="none" w:sz="0" w:space="0" w:color="auto"/>
                        <w:right w:val="none" w:sz="0" w:space="0" w:color="auto"/>
                      </w:divBdr>
                    </w:div>
                    <w:div w:id="8593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19299">
          <w:marLeft w:val="0"/>
          <w:marRight w:val="0"/>
          <w:marTop w:val="0"/>
          <w:marBottom w:val="0"/>
          <w:divBdr>
            <w:top w:val="none" w:sz="0" w:space="0" w:color="auto"/>
            <w:left w:val="none" w:sz="0" w:space="0" w:color="auto"/>
            <w:bottom w:val="none" w:sz="0" w:space="0" w:color="auto"/>
            <w:right w:val="none" w:sz="0" w:space="0" w:color="auto"/>
          </w:divBdr>
          <w:divsChild>
            <w:div w:id="1972125441">
              <w:marLeft w:val="0"/>
              <w:marRight w:val="0"/>
              <w:marTop w:val="0"/>
              <w:marBottom w:val="0"/>
              <w:divBdr>
                <w:top w:val="none" w:sz="0" w:space="0" w:color="auto"/>
                <w:left w:val="none" w:sz="0" w:space="0" w:color="auto"/>
                <w:bottom w:val="none" w:sz="0" w:space="0" w:color="auto"/>
                <w:right w:val="none" w:sz="0" w:space="0" w:color="auto"/>
              </w:divBdr>
            </w:div>
            <w:div w:id="504176692">
              <w:marLeft w:val="0"/>
              <w:marRight w:val="0"/>
              <w:marTop w:val="0"/>
              <w:marBottom w:val="0"/>
              <w:divBdr>
                <w:top w:val="none" w:sz="0" w:space="0" w:color="auto"/>
                <w:left w:val="none" w:sz="0" w:space="0" w:color="auto"/>
                <w:bottom w:val="none" w:sz="0" w:space="0" w:color="auto"/>
                <w:right w:val="none" w:sz="0" w:space="0" w:color="auto"/>
              </w:divBdr>
            </w:div>
          </w:divsChild>
        </w:div>
        <w:div w:id="893199343">
          <w:marLeft w:val="0"/>
          <w:marRight w:val="0"/>
          <w:marTop w:val="0"/>
          <w:marBottom w:val="0"/>
          <w:divBdr>
            <w:top w:val="none" w:sz="0" w:space="0" w:color="auto"/>
            <w:left w:val="none" w:sz="0" w:space="0" w:color="auto"/>
            <w:bottom w:val="none" w:sz="0" w:space="0" w:color="auto"/>
            <w:right w:val="none" w:sz="0" w:space="0" w:color="auto"/>
          </w:divBdr>
        </w:div>
        <w:div w:id="595868337">
          <w:marLeft w:val="0"/>
          <w:marRight w:val="0"/>
          <w:marTop w:val="0"/>
          <w:marBottom w:val="0"/>
          <w:divBdr>
            <w:top w:val="none" w:sz="0" w:space="0" w:color="auto"/>
            <w:left w:val="none" w:sz="0" w:space="0" w:color="auto"/>
            <w:bottom w:val="none" w:sz="0" w:space="0" w:color="auto"/>
            <w:right w:val="none" w:sz="0" w:space="0" w:color="auto"/>
          </w:divBdr>
          <w:divsChild>
            <w:div w:id="526215036">
              <w:marLeft w:val="0"/>
              <w:marRight w:val="0"/>
              <w:marTop w:val="0"/>
              <w:marBottom w:val="0"/>
              <w:divBdr>
                <w:top w:val="none" w:sz="0" w:space="0" w:color="auto"/>
                <w:left w:val="none" w:sz="0" w:space="0" w:color="auto"/>
                <w:bottom w:val="none" w:sz="0" w:space="0" w:color="auto"/>
                <w:right w:val="none" w:sz="0" w:space="0" w:color="auto"/>
              </w:divBdr>
            </w:div>
            <w:div w:id="698316856">
              <w:marLeft w:val="0"/>
              <w:marRight w:val="0"/>
              <w:marTop w:val="0"/>
              <w:marBottom w:val="0"/>
              <w:divBdr>
                <w:top w:val="none" w:sz="0" w:space="0" w:color="auto"/>
                <w:left w:val="none" w:sz="0" w:space="0" w:color="auto"/>
                <w:bottom w:val="none" w:sz="0" w:space="0" w:color="auto"/>
                <w:right w:val="none" w:sz="0" w:space="0" w:color="auto"/>
              </w:divBdr>
            </w:div>
            <w:div w:id="858618801">
              <w:marLeft w:val="0"/>
              <w:marRight w:val="0"/>
              <w:marTop w:val="0"/>
              <w:marBottom w:val="0"/>
              <w:divBdr>
                <w:top w:val="none" w:sz="0" w:space="0" w:color="auto"/>
                <w:left w:val="none" w:sz="0" w:space="0" w:color="auto"/>
                <w:bottom w:val="none" w:sz="0" w:space="0" w:color="auto"/>
                <w:right w:val="none" w:sz="0" w:space="0" w:color="auto"/>
              </w:divBdr>
            </w:div>
            <w:div w:id="1899172803">
              <w:marLeft w:val="0"/>
              <w:marRight w:val="0"/>
              <w:marTop w:val="0"/>
              <w:marBottom w:val="0"/>
              <w:divBdr>
                <w:top w:val="none" w:sz="0" w:space="0" w:color="auto"/>
                <w:left w:val="none" w:sz="0" w:space="0" w:color="auto"/>
                <w:bottom w:val="none" w:sz="0" w:space="0" w:color="auto"/>
                <w:right w:val="none" w:sz="0" w:space="0" w:color="auto"/>
              </w:divBdr>
            </w:div>
          </w:divsChild>
        </w:div>
        <w:div w:id="860357553">
          <w:marLeft w:val="0"/>
          <w:marRight w:val="0"/>
          <w:marTop w:val="0"/>
          <w:marBottom w:val="0"/>
          <w:divBdr>
            <w:top w:val="none" w:sz="0" w:space="0" w:color="auto"/>
            <w:left w:val="none" w:sz="0" w:space="0" w:color="auto"/>
            <w:bottom w:val="none" w:sz="0" w:space="0" w:color="auto"/>
            <w:right w:val="none" w:sz="0" w:space="0" w:color="auto"/>
          </w:divBdr>
        </w:div>
        <w:div w:id="864443879">
          <w:marLeft w:val="0"/>
          <w:marRight w:val="0"/>
          <w:marTop w:val="0"/>
          <w:marBottom w:val="0"/>
          <w:divBdr>
            <w:top w:val="none" w:sz="0" w:space="0" w:color="auto"/>
            <w:left w:val="none" w:sz="0" w:space="0" w:color="auto"/>
            <w:bottom w:val="none" w:sz="0" w:space="0" w:color="auto"/>
            <w:right w:val="none" w:sz="0" w:space="0" w:color="auto"/>
          </w:divBdr>
        </w:div>
        <w:div w:id="706831895">
          <w:marLeft w:val="0"/>
          <w:marRight w:val="0"/>
          <w:marTop w:val="0"/>
          <w:marBottom w:val="0"/>
          <w:divBdr>
            <w:top w:val="none" w:sz="0" w:space="0" w:color="auto"/>
            <w:left w:val="none" w:sz="0" w:space="0" w:color="auto"/>
            <w:bottom w:val="none" w:sz="0" w:space="0" w:color="auto"/>
            <w:right w:val="none" w:sz="0" w:space="0" w:color="auto"/>
          </w:divBdr>
          <w:divsChild>
            <w:div w:id="149295962">
              <w:marLeft w:val="0"/>
              <w:marRight w:val="0"/>
              <w:marTop w:val="0"/>
              <w:marBottom w:val="0"/>
              <w:divBdr>
                <w:top w:val="none" w:sz="0" w:space="0" w:color="auto"/>
                <w:left w:val="none" w:sz="0" w:space="0" w:color="auto"/>
                <w:bottom w:val="none" w:sz="0" w:space="0" w:color="auto"/>
                <w:right w:val="none" w:sz="0" w:space="0" w:color="auto"/>
              </w:divBdr>
            </w:div>
            <w:div w:id="1697728658">
              <w:marLeft w:val="0"/>
              <w:marRight w:val="0"/>
              <w:marTop w:val="0"/>
              <w:marBottom w:val="0"/>
              <w:divBdr>
                <w:top w:val="none" w:sz="0" w:space="0" w:color="auto"/>
                <w:left w:val="none" w:sz="0" w:space="0" w:color="auto"/>
                <w:bottom w:val="none" w:sz="0" w:space="0" w:color="auto"/>
                <w:right w:val="none" w:sz="0" w:space="0" w:color="auto"/>
              </w:divBdr>
            </w:div>
            <w:div w:id="555431849">
              <w:marLeft w:val="0"/>
              <w:marRight w:val="0"/>
              <w:marTop w:val="0"/>
              <w:marBottom w:val="0"/>
              <w:divBdr>
                <w:top w:val="none" w:sz="0" w:space="0" w:color="auto"/>
                <w:left w:val="none" w:sz="0" w:space="0" w:color="auto"/>
                <w:bottom w:val="none" w:sz="0" w:space="0" w:color="auto"/>
                <w:right w:val="none" w:sz="0" w:space="0" w:color="auto"/>
              </w:divBdr>
            </w:div>
            <w:div w:id="1532494432">
              <w:marLeft w:val="0"/>
              <w:marRight w:val="0"/>
              <w:marTop w:val="0"/>
              <w:marBottom w:val="0"/>
              <w:divBdr>
                <w:top w:val="none" w:sz="0" w:space="0" w:color="auto"/>
                <w:left w:val="none" w:sz="0" w:space="0" w:color="auto"/>
                <w:bottom w:val="none" w:sz="0" w:space="0" w:color="auto"/>
                <w:right w:val="none" w:sz="0" w:space="0" w:color="auto"/>
              </w:divBdr>
            </w:div>
          </w:divsChild>
        </w:div>
        <w:div w:id="808091241">
          <w:marLeft w:val="0"/>
          <w:marRight w:val="0"/>
          <w:marTop w:val="0"/>
          <w:marBottom w:val="0"/>
          <w:divBdr>
            <w:top w:val="none" w:sz="0" w:space="0" w:color="auto"/>
            <w:left w:val="none" w:sz="0" w:space="0" w:color="auto"/>
            <w:bottom w:val="none" w:sz="0" w:space="0" w:color="auto"/>
            <w:right w:val="none" w:sz="0" w:space="0" w:color="auto"/>
          </w:divBdr>
        </w:div>
        <w:div w:id="991060528">
          <w:marLeft w:val="0"/>
          <w:marRight w:val="0"/>
          <w:marTop w:val="0"/>
          <w:marBottom w:val="0"/>
          <w:divBdr>
            <w:top w:val="none" w:sz="0" w:space="0" w:color="auto"/>
            <w:left w:val="none" w:sz="0" w:space="0" w:color="auto"/>
            <w:bottom w:val="none" w:sz="0" w:space="0" w:color="auto"/>
            <w:right w:val="none" w:sz="0" w:space="0" w:color="auto"/>
          </w:divBdr>
          <w:divsChild>
            <w:div w:id="486287732">
              <w:marLeft w:val="0"/>
              <w:marRight w:val="0"/>
              <w:marTop w:val="0"/>
              <w:marBottom w:val="0"/>
              <w:divBdr>
                <w:top w:val="none" w:sz="0" w:space="0" w:color="auto"/>
                <w:left w:val="none" w:sz="0" w:space="0" w:color="auto"/>
                <w:bottom w:val="none" w:sz="0" w:space="0" w:color="auto"/>
                <w:right w:val="none" w:sz="0" w:space="0" w:color="auto"/>
              </w:divBdr>
            </w:div>
            <w:div w:id="1842547307">
              <w:marLeft w:val="0"/>
              <w:marRight w:val="0"/>
              <w:marTop w:val="0"/>
              <w:marBottom w:val="0"/>
              <w:divBdr>
                <w:top w:val="none" w:sz="0" w:space="0" w:color="auto"/>
                <w:left w:val="none" w:sz="0" w:space="0" w:color="auto"/>
                <w:bottom w:val="none" w:sz="0" w:space="0" w:color="auto"/>
                <w:right w:val="none" w:sz="0" w:space="0" w:color="auto"/>
              </w:divBdr>
            </w:div>
          </w:divsChild>
        </w:div>
        <w:div w:id="1971745013">
          <w:marLeft w:val="0"/>
          <w:marRight w:val="0"/>
          <w:marTop w:val="0"/>
          <w:marBottom w:val="0"/>
          <w:divBdr>
            <w:top w:val="none" w:sz="0" w:space="0" w:color="auto"/>
            <w:left w:val="none" w:sz="0" w:space="0" w:color="auto"/>
            <w:bottom w:val="none" w:sz="0" w:space="0" w:color="auto"/>
            <w:right w:val="none" w:sz="0" w:space="0" w:color="auto"/>
          </w:divBdr>
          <w:divsChild>
            <w:div w:id="1710639196">
              <w:marLeft w:val="0"/>
              <w:marRight w:val="0"/>
              <w:marTop w:val="0"/>
              <w:marBottom w:val="0"/>
              <w:divBdr>
                <w:top w:val="none" w:sz="0" w:space="0" w:color="auto"/>
                <w:left w:val="none" w:sz="0" w:space="0" w:color="auto"/>
                <w:bottom w:val="none" w:sz="0" w:space="0" w:color="auto"/>
                <w:right w:val="none" w:sz="0" w:space="0" w:color="auto"/>
              </w:divBdr>
            </w:div>
            <w:div w:id="357388010">
              <w:marLeft w:val="0"/>
              <w:marRight w:val="0"/>
              <w:marTop w:val="0"/>
              <w:marBottom w:val="0"/>
              <w:divBdr>
                <w:top w:val="none" w:sz="0" w:space="0" w:color="auto"/>
                <w:left w:val="none" w:sz="0" w:space="0" w:color="auto"/>
                <w:bottom w:val="none" w:sz="0" w:space="0" w:color="auto"/>
                <w:right w:val="none" w:sz="0" w:space="0" w:color="auto"/>
              </w:divBdr>
            </w:div>
            <w:div w:id="171915184">
              <w:marLeft w:val="0"/>
              <w:marRight w:val="0"/>
              <w:marTop w:val="0"/>
              <w:marBottom w:val="0"/>
              <w:divBdr>
                <w:top w:val="none" w:sz="0" w:space="0" w:color="auto"/>
                <w:left w:val="none" w:sz="0" w:space="0" w:color="auto"/>
                <w:bottom w:val="none" w:sz="0" w:space="0" w:color="auto"/>
                <w:right w:val="none" w:sz="0" w:space="0" w:color="auto"/>
              </w:divBdr>
            </w:div>
          </w:divsChild>
        </w:div>
        <w:div w:id="270406106">
          <w:marLeft w:val="0"/>
          <w:marRight w:val="0"/>
          <w:marTop w:val="0"/>
          <w:marBottom w:val="0"/>
          <w:divBdr>
            <w:top w:val="none" w:sz="0" w:space="0" w:color="auto"/>
            <w:left w:val="none" w:sz="0" w:space="0" w:color="auto"/>
            <w:bottom w:val="none" w:sz="0" w:space="0" w:color="auto"/>
            <w:right w:val="none" w:sz="0" w:space="0" w:color="auto"/>
          </w:divBdr>
        </w:div>
        <w:div w:id="900752006">
          <w:marLeft w:val="0"/>
          <w:marRight w:val="0"/>
          <w:marTop w:val="0"/>
          <w:marBottom w:val="0"/>
          <w:divBdr>
            <w:top w:val="none" w:sz="0" w:space="0" w:color="auto"/>
            <w:left w:val="none" w:sz="0" w:space="0" w:color="auto"/>
            <w:bottom w:val="none" w:sz="0" w:space="0" w:color="auto"/>
            <w:right w:val="none" w:sz="0" w:space="0" w:color="auto"/>
          </w:divBdr>
          <w:divsChild>
            <w:div w:id="1441029184">
              <w:marLeft w:val="0"/>
              <w:marRight w:val="0"/>
              <w:marTop w:val="0"/>
              <w:marBottom w:val="0"/>
              <w:divBdr>
                <w:top w:val="none" w:sz="0" w:space="0" w:color="auto"/>
                <w:left w:val="none" w:sz="0" w:space="0" w:color="auto"/>
                <w:bottom w:val="none" w:sz="0" w:space="0" w:color="auto"/>
                <w:right w:val="none" w:sz="0" w:space="0" w:color="auto"/>
              </w:divBdr>
            </w:div>
            <w:div w:id="631525352">
              <w:marLeft w:val="0"/>
              <w:marRight w:val="0"/>
              <w:marTop w:val="0"/>
              <w:marBottom w:val="0"/>
              <w:divBdr>
                <w:top w:val="none" w:sz="0" w:space="0" w:color="auto"/>
                <w:left w:val="none" w:sz="0" w:space="0" w:color="auto"/>
                <w:bottom w:val="none" w:sz="0" w:space="0" w:color="auto"/>
                <w:right w:val="none" w:sz="0" w:space="0" w:color="auto"/>
              </w:divBdr>
            </w:div>
            <w:div w:id="417333479">
              <w:marLeft w:val="0"/>
              <w:marRight w:val="0"/>
              <w:marTop w:val="0"/>
              <w:marBottom w:val="0"/>
              <w:divBdr>
                <w:top w:val="none" w:sz="0" w:space="0" w:color="auto"/>
                <w:left w:val="none" w:sz="0" w:space="0" w:color="auto"/>
                <w:bottom w:val="none" w:sz="0" w:space="0" w:color="auto"/>
                <w:right w:val="none" w:sz="0" w:space="0" w:color="auto"/>
              </w:divBdr>
            </w:div>
          </w:divsChild>
        </w:div>
        <w:div w:id="1295019541">
          <w:marLeft w:val="0"/>
          <w:marRight w:val="0"/>
          <w:marTop w:val="0"/>
          <w:marBottom w:val="0"/>
          <w:divBdr>
            <w:top w:val="none" w:sz="0" w:space="0" w:color="auto"/>
            <w:left w:val="none" w:sz="0" w:space="0" w:color="auto"/>
            <w:bottom w:val="none" w:sz="0" w:space="0" w:color="auto"/>
            <w:right w:val="none" w:sz="0" w:space="0" w:color="auto"/>
          </w:divBdr>
        </w:div>
        <w:div w:id="1574969574">
          <w:marLeft w:val="0"/>
          <w:marRight w:val="0"/>
          <w:marTop w:val="0"/>
          <w:marBottom w:val="0"/>
          <w:divBdr>
            <w:top w:val="none" w:sz="0" w:space="0" w:color="auto"/>
            <w:left w:val="none" w:sz="0" w:space="0" w:color="auto"/>
            <w:bottom w:val="none" w:sz="0" w:space="0" w:color="auto"/>
            <w:right w:val="none" w:sz="0" w:space="0" w:color="auto"/>
          </w:divBdr>
          <w:divsChild>
            <w:div w:id="1097946503">
              <w:marLeft w:val="0"/>
              <w:marRight w:val="0"/>
              <w:marTop w:val="0"/>
              <w:marBottom w:val="0"/>
              <w:divBdr>
                <w:top w:val="none" w:sz="0" w:space="0" w:color="auto"/>
                <w:left w:val="none" w:sz="0" w:space="0" w:color="auto"/>
                <w:bottom w:val="none" w:sz="0" w:space="0" w:color="auto"/>
                <w:right w:val="none" w:sz="0" w:space="0" w:color="auto"/>
              </w:divBdr>
            </w:div>
            <w:div w:id="1025522508">
              <w:marLeft w:val="0"/>
              <w:marRight w:val="0"/>
              <w:marTop w:val="0"/>
              <w:marBottom w:val="0"/>
              <w:divBdr>
                <w:top w:val="none" w:sz="0" w:space="0" w:color="auto"/>
                <w:left w:val="none" w:sz="0" w:space="0" w:color="auto"/>
                <w:bottom w:val="none" w:sz="0" w:space="0" w:color="auto"/>
                <w:right w:val="none" w:sz="0" w:space="0" w:color="auto"/>
              </w:divBdr>
            </w:div>
          </w:divsChild>
        </w:div>
        <w:div w:id="867717162">
          <w:marLeft w:val="0"/>
          <w:marRight w:val="0"/>
          <w:marTop w:val="0"/>
          <w:marBottom w:val="0"/>
          <w:divBdr>
            <w:top w:val="none" w:sz="0" w:space="0" w:color="auto"/>
            <w:left w:val="none" w:sz="0" w:space="0" w:color="auto"/>
            <w:bottom w:val="none" w:sz="0" w:space="0" w:color="auto"/>
            <w:right w:val="none" w:sz="0" w:space="0" w:color="auto"/>
          </w:divBdr>
        </w:div>
        <w:div w:id="1122071202">
          <w:marLeft w:val="0"/>
          <w:marRight w:val="0"/>
          <w:marTop w:val="0"/>
          <w:marBottom w:val="0"/>
          <w:divBdr>
            <w:top w:val="none" w:sz="0" w:space="0" w:color="auto"/>
            <w:left w:val="none" w:sz="0" w:space="0" w:color="auto"/>
            <w:bottom w:val="none" w:sz="0" w:space="0" w:color="auto"/>
            <w:right w:val="none" w:sz="0" w:space="0" w:color="auto"/>
          </w:divBdr>
          <w:divsChild>
            <w:div w:id="1889799283">
              <w:marLeft w:val="0"/>
              <w:marRight w:val="0"/>
              <w:marTop w:val="0"/>
              <w:marBottom w:val="0"/>
              <w:divBdr>
                <w:top w:val="none" w:sz="0" w:space="0" w:color="auto"/>
                <w:left w:val="none" w:sz="0" w:space="0" w:color="auto"/>
                <w:bottom w:val="none" w:sz="0" w:space="0" w:color="auto"/>
                <w:right w:val="none" w:sz="0" w:space="0" w:color="auto"/>
              </w:divBdr>
            </w:div>
            <w:div w:id="914241660">
              <w:marLeft w:val="0"/>
              <w:marRight w:val="0"/>
              <w:marTop w:val="0"/>
              <w:marBottom w:val="0"/>
              <w:divBdr>
                <w:top w:val="none" w:sz="0" w:space="0" w:color="auto"/>
                <w:left w:val="none" w:sz="0" w:space="0" w:color="auto"/>
                <w:bottom w:val="none" w:sz="0" w:space="0" w:color="auto"/>
                <w:right w:val="none" w:sz="0" w:space="0" w:color="auto"/>
              </w:divBdr>
            </w:div>
            <w:div w:id="164708966">
              <w:marLeft w:val="0"/>
              <w:marRight w:val="0"/>
              <w:marTop w:val="0"/>
              <w:marBottom w:val="0"/>
              <w:divBdr>
                <w:top w:val="none" w:sz="0" w:space="0" w:color="auto"/>
                <w:left w:val="none" w:sz="0" w:space="0" w:color="auto"/>
                <w:bottom w:val="none" w:sz="0" w:space="0" w:color="auto"/>
                <w:right w:val="none" w:sz="0" w:space="0" w:color="auto"/>
              </w:divBdr>
            </w:div>
            <w:div w:id="1537691141">
              <w:marLeft w:val="0"/>
              <w:marRight w:val="0"/>
              <w:marTop w:val="0"/>
              <w:marBottom w:val="0"/>
              <w:divBdr>
                <w:top w:val="none" w:sz="0" w:space="0" w:color="auto"/>
                <w:left w:val="none" w:sz="0" w:space="0" w:color="auto"/>
                <w:bottom w:val="none" w:sz="0" w:space="0" w:color="auto"/>
                <w:right w:val="none" w:sz="0" w:space="0" w:color="auto"/>
              </w:divBdr>
            </w:div>
          </w:divsChild>
        </w:div>
        <w:div w:id="1495951688">
          <w:marLeft w:val="0"/>
          <w:marRight w:val="0"/>
          <w:marTop w:val="0"/>
          <w:marBottom w:val="0"/>
          <w:divBdr>
            <w:top w:val="none" w:sz="0" w:space="0" w:color="auto"/>
            <w:left w:val="none" w:sz="0" w:space="0" w:color="auto"/>
            <w:bottom w:val="none" w:sz="0" w:space="0" w:color="auto"/>
            <w:right w:val="none" w:sz="0" w:space="0" w:color="auto"/>
          </w:divBdr>
        </w:div>
        <w:div w:id="877817474">
          <w:marLeft w:val="0"/>
          <w:marRight w:val="0"/>
          <w:marTop w:val="0"/>
          <w:marBottom w:val="0"/>
          <w:divBdr>
            <w:top w:val="none" w:sz="0" w:space="0" w:color="auto"/>
            <w:left w:val="none" w:sz="0" w:space="0" w:color="auto"/>
            <w:bottom w:val="none" w:sz="0" w:space="0" w:color="auto"/>
            <w:right w:val="none" w:sz="0" w:space="0" w:color="auto"/>
          </w:divBdr>
          <w:divsChild>
            <w:div w:id="519200632">
              <w:marLeft w:val="0"/>
              <w:marRight w:val="0"/>
              <w:marTop w:val="0"/>
              <w:marBottom w:val="0"/>
              <w:divBdr>
                <w:top w:val="none" w:sz="0" w:space="0" w:color="auto"/>
                <w:left w:val="none" w:sz="0" w:space="0" w:color="auto"/>
                <w:bottom w:val="none" w:sz="0" w:space="0" w:color="auto"/>
                <w:right w:val="none" w:sz="0" w:space="0" w:color="auto"/>
              </w:divBdr>
            </w:div>
            <w:div w:id="421415946">
              <w:marLeft w:val="0"/>
              <w:marRight w:val="0"/>
              <w:marTop w:val="0"/>
              <w:marBottom w:val="0"/>
              <w:divBdr>
                <w:top w:val="none" w:sz="0" w:space="0" w:color="auto"/>
                <w:left w:val="none" w:sz="0" w:space="0" w:color="auto"/>
                <w:bottom w:val="none" w:sz="0" w:space="0" w:color="auto"/>
                <w:right w:val="none" w:sz="0" w:space="0" w:color="auto"/>
              </w:divBdr>
            </w:div>
          </w:divsChild>
        </w:div>
        <w:div w:id="540821967">
          <w:marLeft w:val="0"/>
          <w:marRight w:val="0"/>
          <w:marTop w:val="0"/>
          <w:marBottom w:val="0"/>
          <w:divBdr>
            <w:top w:val="none" w:sz="0" w:space="0" w:color="auto"/>
            <w:left w:val="none" w:sz="0" w:space="0" w:color="auto"/>
            <w:bottom w:val="none" w:sz="0" w:space="0" w:color="auto"/>
            <w:right w:val="none" w:sz="0" w:space="0" w:color="auto"/>
          </w:divBdr>
        </w:div>
        <w:div w:id="1825657994">
          <w:marLeft w:val="0"/>
          <w:marRight w:val="0"/>
          <w:marTop w:val="0"/>
          <w:marBottom w:val="0"/>
          <w:divBdr>
            <w:top w:val="none" w:sz="0" w:space="0" w:color="auto"/>
            <w:left w:val="none" w:sz="0" w:space="0" w:color="auto"/>
            <w:bottom w:val="none" w:sz="0" w:space="0" w:color="auto"/>
            <w:right w:val="none" w:sz="0" w:space="0" w:color="auto"/>
          </w:divBdr>
          <w:divsChild>
            <w:div w:id="538277551">
              <w:marLeft w:val="0"/>
              <w:marRight w:val="0"/>
              <w:marTop w:val="0"/>
              <w:marBottom w:val="0"/>
              <w:divBdr>
                <w:top w:val="none" w:sz="0" w:space="0" w:color="auto"/>
                <w:left w:val="none" w:sz="0" w:space="0" w:color="auto"/>
                <w:bottom w:val="none" w:sz="0" w:space="0" w:color="auto"/>
                <w:right w:val="none" w:sz="0" w:space="0" w:color="auto"/>
              </w:divBdr>
            </w:div>
            <w:div w:id="1325284600">
              <w:marLeft w:val="0"/>
              <w:marRight w:val="0"/>
              <w:marTop w:val="0"/>
              <w:marBottom w:val="0"/>
              <w:divBdr>
                <w:top w:val="none" w:sz="0" w:space="0" w:color="auto"/>
                <w:left w:val="none" w:sz="0" w:space="0" w:color="auto"/>
                <w:bottom w:val="none" w:sz="0" w:space="0" w:color="auto"/>
                <w:right w:val="none" w:sz="0" w:space="0" w:color="auto"/>
              </w:divBdr>
            </w:div>
            <w:div w:id="368993820">
              <w:marLeft w:val="0"/>
              <w:marRight w:val="0"/>
              <w:marTop w:val="0"/>
              <w:marBottom w:val="0"/>
              <w:divBdr>
                <w:top w:val="none" w:sz="0" w:space="0" w:color="auto"/>
                <w:left w:val="none" w:sz="0" w:space="0" w:color="auto"/>
                <w:bottom w:val="none" w:sz="0" w:space="0" w:color="auto"/>
                <w:right w:val="none" w:sz="0" w:space="0" w:color="auto"/>
              </w:divBdr>
            </w:div>
            <w:div w:id="1927807733">
              <w:marLeft w:val="0"/>
              <w:marRight w:val="0"/>
              <w:marTop w:val="0"/>
              <w:marBottom w:val="0"/>
              <w:divBdr>
                <w:top w:val="none" w:sz="0" w:space="0" w:color="auto"/>
                <w:left w:val="none" w:sz="0" w:space="0" w:color="auto"/>
                <w:bottom w:val="none" w:sz="0" w:space="0" w:color="auto"/>
                <w:right w:val="none" w:sz="0" w:space="0" w:color="auto"/>
              </w:divBdr>
            </w:div>
          </w:divsChild>
        </w:div>
        <w:div w:id="1052771208">
          <w:marLeft w:val="0"/>
          <w:marRight w:val="0"/>
          <w:marTop w:val="0"/>
          <w:marBottom w:val="0"/>
          <w:divBdr>
            <w:top w:val="none" w:sz="0" w:space="0" w:color="auto"/>
            <w:left w:val="none" w:sz="0" w:space="0" w:color="auto"/>
            <w:bottom w:val="none" w:sz="0" w:space="0" w:color="auto"/>
            <w:right w:val="none" w:sz="0" w:space="0" w:color="auto"/>
          </w:divBdr>
          <w:divsChild>
            <w:div w:id="1254700153">
              <w:marLeft w:val="0"/>
              <w:marRight w:val="0"/>
              <w:marTop w:val="0"/>
              <w:marBottom w:val="0"/>
              <w:divBdr>
                <w:top w:val="none" w:sz="0" w:space="0" w:color="auto"/>
                <w:left w:val="none" w:sz="0" w:space="0" w:color="auto"/>
                <w:bottom w:val="none" w:sz="0" w:space="0" w:color="auto"/>
                <w:right w:val="none" w:sz="0" w:space="0" w:color="auto"/>
              </w:divBdr>
            </w:div>
            <w:div w:id="570579639">
              <w:marLeft w:val="0"/>
              <w:marRight w:val="0"/>
              <w:marTop w:val="0"/>
              <w:marBottom w:val="0"/>
              <w:divBdr>
                <w:top w:val="none" w:sz="0" w:space="0" w:color="auto"/>
                <w:left w:val="none" w:sz="0" w:space="0" w:color="auto"/>
                <w:bottom w:val="none" w:sz="0" w:space="0" w:color="auto"/>
                <w:right w:val="none" w:sz="0" w:space="0" w:color="auto"/>
              </w:divBdr>
            </w:div>
          </w:divsChild>
        </w:div>
        <w:div w:id="95099905">
          <w:marLeft w:val="0"/>
          <w:marRight w:val="0"/>
          <w:marTop w:val="0"/>
          <w:marBottom w:val="0"/>
          <w:divBdr>
            <w:top w:val="none" w:sz="0" w:space="0" w:color="auto"/>
            <w:left w:val="none" w:sz="0" w:space="0" w:color="auto"/>
            <w:bottom w:val="none" w:sz="0" w:space="0" w:color="auto"/>
            <w:right w:val="none" w:sz="0" w:space="0" w:color="auto"/>
          </w:divBdr>
        </w:div>
        <w:div w:id="1050807442">
          <w:marLeft w:val="0"/>
          <w:marRight w:val="0"/>
          <w:marTop w:val="0"/>
          <w:marBottom w:val="0"/>
          <w:divBdr>
            <w:top w:val="none" w:sz="0" w:space="0" w:color="auto"/>
            <w:left w:val="none" w:sz="0" w:space="0" w:color="auto"/>
            <w:bottom w:val="none" w:sz="0" w:space="0" w:color="auto"/>
            <w:right w:val="none" w:sz="0" w:space="0" w:color="auto"/>
          </w:divBdr>
          <w:divsChild>
            <w:div w:id="1619411930">
              <w:marLeft w:val="0"/>
              <w:marRight w:val="0"/>
              <w:marTop w:val="0"/>
              <w:marBottom w:val="0"/>
              <w:divBdr>
                <w:top w:val="none" w:sz="0" w:space="0" w:color="auto"/>
                <w:left w:val="none" w:sz="0" w:space="0" w:color="auto"/>
                <w:bottom w:val="none" w:sz="0" w:space="0" w:color="auto"/>
                <w:right w:val="none" w:sz="0" w:space="0" w:color="auto"/>
              </w:divBdr>
            </w:div>
            <w:div w:id="363555454">
              <w:marLeft w:val="0"/>
              <w:marRight w:val="0"/>
              <w:marTop w:val="0"/>
              <w:marBottom w:val="0"/>
              <w:divBdr>
                <w:top w:val="none" w:sz="0" w:space="0" w:color="auto"/>
                <w:left w:val="none" w:sz="0" w:space="0" w:color="auto"/>
                <w:bottom w:val="none" w:sz="0" w:space="0" w:color="auto"/>
                <w:right w:val="none" w:sz="0" w:space="0" w:color="auto"/>
              </w:divBdr>
            </w:div>
            <w:div w:id="2063017720">
              <w:marLeft w:val="0"/>
              <w:marRight w:val="0"/>
              <w:marTop w:val="0"/>
              <w:marBottom w:val="0"/>
              <w:divBdr>
                <w:top w:val="none" w:sz="0" w:space="0" w:color="auto"/>
                <w:left w:val="none" w:sz="0" w:space="0" w:color="auto"/>
                <w:bottom w:val="none" w:sz="0" w:space="0" w:color="auto"/>
                <w:right w:val="none" w:sz="0" w:space="0" w:color="auto"/>
              </w:divBdr>
            </w:div>
            <w:div w:id="133454963">
              <w:marLeft w:val="0"/>
              <w:marRight w:val="0"/>
              <w:marTop w:val="0"/>
              <w:marBottom w:val="0"/>
              <w:divBdr>
                <w:top w:val="none" w:sz="0" w:space="0" w:color="auto"/>
                <w:left w:val="none" w:sz="0" w:space="0" w:color="auto"/>
                <w:bottom w:val="none" w:sz="0" w:space="0" w:color="auto"/>
                <w:right w:val="none" w:sz="0" w:space="0" w:color="auto"/>
              </w:divBdr>
            </w:div>
          </w:divsChild>
        </w:div>
        <w:div w:id="1112436137">
          <w:marLeft w:val="0"/>
          <w:marRight w:val="0"/>
          <w:marTop w:val="0"/>
          <w:marBottom w:val="0"/>
          <w:divBdr>
            <w:top w:val="none" w:sz="0" w:space="0" w:color="auto"/>
            <w:left w:val="none" w:sz="0" w:space="0" w:color="auto"/>
            <w:bottom w:val="none" w:sz="0" w:space="0" w:color="auto"/>
            <w:right w:val="none" w:sz="0" w:space="0" w:color="auto"/>
          </w:divBdr>
        </w:div>
        <w:div w:id="426270758">
          <w:marLeft w:val="0"/>
          <w:marRight w:val="0"/>
          <w:marTop w:val="0"/>
          <w:marBottom w:val="0"/>
          <w:divBdr>
            <w:top w:val="none" w:sz="0" w:space="0" w:color="auto"/>
            <w:left w:val="none" w:sz="0" w:space="0" w:color="auto"/>
            <w:bottom w:val="none" w:sz="0" w:space="0" w:color="auto"/>
            <w:right w:val="none" w:sz="0" w:space="0" w:color="auto"/>
          </w:divBdr>
          <w:divsChild>
            <w:div w:id="238711365">
              <w:marLeft w:val="0"/>
              <w:marRight w:val="0"/>
              <w:marTop w:val="0"/>
              <w:marBottom w:val="0"/>
              <w:divBdr>
                <w:top w:val="none" w:sz="0" w:space="0" w:color="auto"/>
                <w:left w:val="none" w:sz="0" w:space="0" w:color="auto"/>
                <w:bottom w:val="none" w:sz="0" w:space="0" w:color="auto"/>
                <w:right w:val="none" w:sz="0" w:space="0" w:color="auto"/>
              </w:divBdr>
            </w:div>
            <w:div w:id="1588492514">
              <w:marLeft w:val="0"/>
              <w:marRight w:val="0"/>
              <w:marTop w:val="0"/>
              <w:marBottom w:val="0"/>
              <w:divBdr>
                <w:top w:val="none" w:sz="0" w:space="0" w:color="auto"/>
                <w:left w:val="none" w:sz="0" w:space="0" w:color="auto"/>
                <w:bottom w:val="none" w:sz="0" w:space="0" w:color="auto"/>
                <w:right w:val="none" w:sz="0" w:space="0" w:color="auto"/>
              </w:divBdr>
              <w:divsChild>
                <w:div w:id="2065834936">
                  <w:marLeft w:val="0"/>
                  <w:marRight w:val="0"/>
                  <w:marTop w:val="0"/>
                  <w:marBottom w:val="0"/>
                  <w:divBdr>
                    <w:top w:val="none" w:sz="0" w:space="0" w:color="auto"/>
                    <w:left w:val="none" w:sz="0" w:space="0" w:color="auto"/>
                    <w:bottom w:val="none" w:sz="0" w:space="0" w:color="auto"/>
                    <w:right w:val="none" w:sz="0" w:space="0" w:color="auto"/>
                  </w:divBdr>
                </w:div>
                <w:div w:id="1465122963">
                  <w:marLeft w:val="0"/>
                  <w:marRight w:val="0"/>
                  <w:marTop w:val="0"/>
                  <w:marBottom w:val="0"/>
                  <w:divBdr>
                    <w:top w:val="none" w:sz="0" w:space="0" w:color="auto"/>
                    <w:left w:val="none" w:sz="0" w:space="0" w:color="auto"/>
                    <w:bottom w:val="none" w:sz="0" w:space="0" w:color="auto"/>
                    <w:right w:val="none" w:sz="0" w:space="0" w:color="auto"/>
                  </w:divBdr>
                </w:div>
                <w:div w:id="355815695">
                  <w:marLeft w:val="0"/>
                  <w:marRight w:val="0"/>
                  <w:marTop w:val="0"/>
                  <w:marBottom w:val="0"/>
                  <w:divBdr>
                    <w:top w:val="none" w:sz="0" w:space="0" w:color="auto"/>
                    <w:left w:val="none" w:sz="0" w:space="0" w:color="auto"/>
                    <w:bottom w:val="none" w:sz="0" w:space="0" w:color="auto"/>
                    <w:right w:val="none" w:sz="0" w:space="0" w:color="auto"/>
                  </w:divBdr>
                </w:div>
              </w:divsChild>
            </w:div>
            <w:div w:id="752165017">
              <w:marLeft w:val="0"/>
              <w:marRight w:val="0"/>
              <w:marTop w:val="0"/>
              <w:marBottom w:val="0"/>
              <w:divBdr>
                <w:top w:val="none" w:sz="0" w:space="0" w:color="auto"/>
                <w:left w:val="none" w:sz="0" w:space="0" w:color="auto"/>
                <w:bottom w:val="none" w:sz="0" w:space="0" w:color="auto"/>
                <w:right w:val="none" w:sz="0" w:space="0" w:color="auto"/>
              </w:divBdr>
            </w:div>
          </w:divsChild>
        </w:div>
        <w:div w:id="902837467">
          <w:marLeft w:val="0"/>
          <w:marRight w:val="0"/>
          <w:marTop w:val="0"/>
          <w:marBottom w:val="0"/>
          <w:divBdr>
            <w:top w:val="none" w:sz="0" w:space="0" w:color="auto"/>
            <w:left w:val="none" w:sz="0" w:space="0" w:color="auto"/>
            <w:bottom w:val="none" w:sz="0" w:space="0" w:color="auto"/>
            <w:right w:val="none" w:sz="0" w:space="0" w:color="auto"/>
          </w:divBdr>
        </w:div>
        <w:div w:id="1041707244">
          <w:marLeft w:val="0"/>
          <w:marRight w:val="0"/>
          <w:marTop w:val="0"/>
          <w:marBottom w:val="0"/>
          <w:divBdr>
            <w:top w:val="none" w:sz="0" w:space="0" w:color="auto"/>
            <w:left w:val="none" w:sz="0" w:space="0" w:color="auto"/>
            <w:bottom w:val="none" w:sz="0" w:space="0" w:color="auto"/>
            <w:right w:val="none" w:sz="0" w:space="0" w:color="auto"/>
          </w:divBdr>
          <w:divsChild>
            <w:div w:id="1027484567">
              <w:marLeft w:val="0"/>
              <w:marRight w:val="0"/>
              <w:marTop w:val="0"/>
              <w:marBottom w:val="0"/>
              <w:divBdr>
                <w:top w:val="none" w:sz="0" w:space="0" w:color="auto"/>
                <w:left w:val="none" w:sz="0" w:space="0" w:color="auto"/>
                <w:bottom w:val="none" w:sz="0" w:space="0" w:color="auto"/>
                <w:right w:val="none" w:sz="0" w:space="0" w:color="auto"/>
              </w:divBdr>
            </w:div>
            <w:div w:id="1632708319">
              <w:marLeft w:val="0"/>
              <w:marRight w:val="0"/>
              <w:marTop w:val="0"/>
              <w:marBottom w:val="0"/>
              <w:divBdr>
                <w:top w:val="none" w:sz="0" w:space="0" w:color="auto"/>
                <w:left w:val="none" w:sz="0" w:space="0" w:color="auto"/>
                <w:bottom w:val="none" w:sz="0" w:space="0" w:color="auto"/>
                <w:right w:val="none" w:sz="0" w:space="0" w:color="auto"/>
              </w:divBdr>
            </w:div>
          </w:divsChild>
        </w:div>
        <w:div w:id="1683046464">
          <w:marLeft w:val="0"/>
          <w:marRight w:val="0"/>
          <w:marTop w:val="0"/>
          <w:marBottom w:val="0"/>
          <w:divBdr>
            <w:top w:val="none" w:sz="0" w:space="0" w:color="auto"/>
            <w:left w:val="none" w:sz="0" w:space="0" w:color="auto"/>
            <w:bottom w:val="none" w:sz="0" w:space="0" w:color="auto"/>
            <w:right w:val="none" w:sz="0" w:space="0" w:color="auto"/>
          </w:divBdr>
        </w:div>
        <w:div w:id="1985115553">
          <w:marLeft w:val="0"/>
          <w:marRight w:val="0"/>
          <w:marTop w:val="0"/>
          <w:marBottom w:val="0"/>
          <w:divBdr>
            <w:top w:val="none" w:sz="0" w:space="0" w:color="auto"/>
            <w:left w:val="none" w:sz="0" w:space="0" w:color="auto"/>
            <w:bottom w:val="none" w:sz="0" w:space="0" w:color="auto"/>
            <w:right w:val="none" w:sz="0" w:space="0" w:color="auto"/>
          </w:divBdr>
          <w:divsChild>
            <w:div w:id="1735547468">
              <w:marLeft w:val="0"/>
              <w:marRight w:val="0"/>
              <w:marTop w:val="0"/>
              <w:marBottom w:val="0"/>
              <w:divBdr>
                <w:top w:val="none" w:sz="0" w:space="0" w:color="auto"/>
                <w:left w:val="none" w:sz="0" w:space="0" w:color="auto"/>
                <w:bottom w:val="none" w:sz="0" w:space="0" w:color="auto"/>
                <w:right w:val="none" w:sz="0" w:space="0" w:color="auto"/>
              </w:divBdr>
            </w:div>
            <w:div w:id="1268080327">
              <w:marLeft w:val="0"/>
              <w:marRight w:val="0"/>
              <w:marTop w:val="0"/>
              <w:marBottom w:val="0"/>
              <w:divBdr>
                <w:top w:val="none" w:sz="0" w:space="0" w:color="auto"/>
                <w:left w:val="none" w:sz="0" w:space="0" w:color="auto"/>
                <w:bottom w:val="none" w:sz="0" w:space="0" w:color="auto"/>
                <w:right w:val="none" w:sz="0" w:space="0" w:color="auto"/>
              </w:divBdr>
            </w:div>
            <w:div w:id="319161792">
              <w:marLeft w:val="0"/>
              <w:marRight w:val="0"/>
              <w:marTop w:val="0"/>
              <w:marBottom w:val="0"/>
              <w:divBdr>
                <w:top w:val="none" w:sz="0" w:space="0" w:color="auto"/>
                <w:left w:val="none" w:sz="0" w:space="0" w:color="auto"/>
                <w:bottom w:val="none" w:sz="0" w:space="0" w:color="auto"/>
                <w:right w:val="none" w:sz="0" w:space="0" w:color="auto"/>
              </w:divBdr>
            </w:div>
            <w:div w:id="636880913">
              <w:marLeft w:val="0"/>
              <w:marRight w:val="0"/>
              <w:marTop w:val="0"/>
              <w:marBottom w:val="0"/>
              <w:divBdr>
                <w:top w:val="none" w:sz="0" w:space="0" w:color="auto"/>
                <w:left w:val="none" w:sz="0" w:space="0" w:color="auto"/>
                <w:bottom w:val="none" w:sz="0" w:space="0" w:color="auto"/>
                <w:right w:val="none" w:sz="0" w:space="0" w:color="auto"/>
              </w:divBdr>
            </w:div>
          </w:divsChild>
        </w:div>
        <w:div w:id="1242955798">
          <w:marLeft w:val="0"/>
          <w:marRight w:val="0"/>
          <w:marTop w:val="0"/>
          <w:marBottom w:val="0"/>
          <w:divBdr>
            <w:top w:val="none" w:sz="0" w:space="0" w:color="auto"/>
            <w:left w:val="none" w:sz="0" w:space="0" w:color="auto"/>
            <w:bottom w:val="none" w:sz="0" w:space="0" w:color="auto"/>
            <w:right w:val="none" w:sz="0" w:space="0" w:color="auto"/>
          </w:divBdr>
          <w:divsChild>
            <w:div w:id="1433210653">
              <w:marLeft w:val="0"/>
              <w:marRight w:val="0"/>
              <w:marTop w:val="0"/>
              <w:marBottom w:val="0"/>
              <w:divBdr>
                <w:top w:val="none" w:sz="0" w:space="0" w:color="auto"/>
                <w:left w:val="none" w:sz="0" w:space="0" w:color="auto"/>
                <w:bottom w:val="none" w:sz="0" w:space="0" w:color="auto"/>
                <w:right w:val="none" w:sz="0" w:space="0" w:color="auto"/>
              </w:divBdr>
            </w:div>
            <w:div w:id="1419641235">
              <w:marLeft w:val="0"/>
              <w:marRight w:val="0"/>
              <w:marTop w:val="0"/>
              <w:marBottom w:val="0"/>
              <w:divBdr>
                <w:top w:val="none" w:sz="0" w:space="0" w:color="auto"/>
                <w:left w:val="none" w:sz="0" w:space="0" w:color="auto"/>
                <w:bottom w:val="none" w:sz="0" w:space="0" w:color="auto"/>
                <w:right w:val="none" w:sz="0" w:space="0" w:color="auto"/>
              </w:divBdr>
            </w:div>
            <w:div w:id="2090732602">
              <w:marLeft w:val="0"/>
              <w:marRight w:val="0"/>
              <w:marTop w:val="0"/>
              <w:marBottom w:val="0"/>
              <w:divBdr>
                <w:top w:val="none" w:sz="0" w:space="0" w:color="auto"/>
                <w:left w:val="none" w:sz="0" w:space="0" w:color="auto"/>
                <w:bottom w:val="none" w:sz="0" w:space="0" w:color="auto"/>
                <w:right w:val="none" w:sz="0" w:space="0" w:color="auto"/>
              </w:divBdr>
            </w:div>
            <w:div w:id="705912705">
              <w:marLeft w:val="0"/>
              <w:marRight w:val="0"/>
              <w:marTop w:val="0"/>
              <w:marBottom w:val="0"/>
              <w:divBdr>
                <w:top w:val="none" w:sz="0" w:space="0" w:color="auto"/>
                <w:left w:val="none" w:sz="0" w:space="0" w:color="auto"/>
                <w:bottom w:val="none" w:sz="0" w:space="0" w:color="auto"/>
                <w:right w:val="none" w:sz="0" w:space="0" w:color="auto"/>
              </w:divBdr>
            </w:div>
            <w:div w:id="1925215320">
              <w:marLeft w:val="0"/>
              <w:marRight w:val="0"/>
              <w:marTop w:val="0"/>
              <w:marBottom w:val="0"/>
              <w:divBdr>
                <w:top w:val="none" w:sz="0" w:space="0" w:color="auto"/>
                <w:left w:val="none" w:sz="0" w:space="0" w:color="auto"/>
                <w:bottom w:val="none" w:sz="0" w:space="0" w:color="auto"/>
                <w:right w:val="none" w:sz="0" w:space="0" w:color="auto"/>
              </w:divBdr>
            </w:div>
            <w:div w:id="2014145939">
              <w:marLeft w:val="0"/>
              <w:marRight w:val="0"/>
              <w:marTop w:val="0"/>
              <w:marBottom w:val="0"/>
              <w:divBdr>
                <w:top w:val="none" w:sz="0" w:space="0" w:color="auto"/>
                <w:left w:val="none" w:sz="0" w:space="0" w:color="auto"/>
                <w:bottom w:val="none" w:sz="0" w:space="0" w:color="auto"/>
                <w:right w:val="none" w:sz="0" w:space="0" w:color="auto"/>
              </w:divBdr>
            </w:div>
          </w:divsChild>
        </w:div>
        <w:div w:id="1122728938">
          <w:marLeft w:val="0"/>
          <w:marRight w:val="0"/>
          <w:marTop w:val="0"/>
          <w:marBottom w:val="0"/>
          <w:divBdr>
            <w:top w:val="none" w:sz="0" w:space="0" w:color="auto"/>
            <w:left w:val="none" w:sz="0" w:space="0" w:color="auto"/>
            <w:bottom w:val="none" w:sz="0" w:space="0" w:color="auto"/>
            <w:right w:val="none" w:sz="0" w:space="0" w:color="auto"/>
          </w:divBdr>
        </w:div>
        <w:div w:id="988439900">
          <w:marLeft w:val="0"/>
          <w:marRight w:val="0"/>
          <w:marTop w:val="0"/>
          <w:marBottom w:val="0"/>
          <w:divBdr>
            <w:top w:val="none" w:sz="0" w:space="0" w:color="auto"/>
            <w:left w:val="none" w:sz="0" w:space="0" w:color="auto"/>
            <w:bottom w:val="none" w:sz="0" w:space="0" w:color="auto"/>
            <w:right w:val="none" w:sz="0" w:space="0" w:color="auto"/>
          </w:divBdr>
          <w:divsChild>
            <w:div w:id="1595749195">
              <w:marLeft w:val="0"/>
              <w:marRight w:val="0"/>
              <w:marTop w:val="0"/>
              <w:marBottom w:val="0"/>
              <w:divBdr>
                <w:top w:val="none" w:sz="0" w:space="0" w:color="auto"/>
                <w:left w:val="none" w:sz="0" w:space="0" w:color="auto"/>
                <w:bottom w:val="none" w:sz="0" w:space="0" w:color="auto"/>
                <w:right w:val="none" w:sz="0" w:space="0" w:color="auto"/>
              </w:divBdr>
            </w:div>
            <w:div w:id="1549880263">
              <w:marLeft w:val="0"/>
              <w:marRight w:val="0"/>
              <w:marTop w:val="0"/>
              <w:marBottom w:val="0"/>
              <w:divBdr>
                <w:top w:val="none" w:sz="0" w:space="0" w:color="auto"/>
                <w:left w:val="none" w:sz="0" w:space="0" w:color="auto"/>
                <w:bottom w:val="none" w:sz="0" w:space="0" w:color="auto"/>
                <w:right w:val="none" w:sz="0" w:space="0" w:color="auto"/>
              </w:divBdr>
            </w:div>
          </w:divsChild>
        </w:div>
        <w:div w:id="1460149860">
          <w:marLeft w:val="0"/>
          <w:marRight w:val="0"/>
          <w:marTop w:val="0"/>
          <w:marBottom w:val="0"/>
          <w:divBdr>
            <w:top w:val="none" w:sz="0" w:space="0" w:color="auto"/>
            <w:left w:val="none" w:sz="0" w:space="0" w:color="auto"/>
            <w:bottom w:val="none" w:sz="0" w:space="0" w:color="auto"/>
            <w:right w:val="none" w:sz="0" w:space="0" w:color="auto"/>
          </w:divBdr>
          <w:divsChild>
            <w:div w:id="1352684255">
              <w:marLeft w:val="0"/>
              <w:marRight w:val="0"/>
              <w:marTop w:val="0"/>
              <w:marBottom w:val="0"/>
              <w:divBdr>
                <w:top w:val="none" w:sz="0" w:space="0" w:color="auto"/>
                <w:left w:val="none" w:sz="0" w:space="0" w:color="auto"/>
                <w:bottom w:val="none" w:sz="0" w:space="0" w:color="auto"/>
                <w:right w:val="none" w:sz="0" w:space="0" w:color="auto"/>
              </w:divBdr>
              <w:divsChild>
                <w:div w:id="1116369019">
                  <w:marLeft w:val="0"/>
                  <w:marRight w:val="0"/>
                  <w:marTop w:val="0"/>
                  <w:marBottom w:val="0"/>
                  <w:divBdr>
                    <w:top w:val="none" w:sz="0" w:space="0" w:color="auto"/>
                    <w:left w:val="none" w:sz="0" w:space="0" w:color="auto"/>
                    <w:bottom w:val="none" w:sz="0" w:space="0" w:color="auto"/>
                    <w:right w:val="none" w:sz="0" w:space="0" w:color="auto"/>
                  </w:divBdr>
                  <w:divsChild>
                    <w:div w:id="847450007">
                      <w:marLeft w:val="0"/>
                      <w:marRight w:val="0"/>
                      <w:marTop w:val="0"/>
                      <w:marBottom w:val="0"/>
                      <w:divBdr>
                        <w:top w:val="none" w:sz="0" w:space="0" w:color="auto"/>
                        <w:left w:val="none" w:sz="0" w:space="0" w:color="auto"/>
                        <w:bottom w:val="none" w:sz="0" w:space="0" w:color="auto"/>
                        <w:right w:val="none" w:sz="0" w:space="0" w:color="auto"/>
                      </w:divBdr>
                    </w:div>
                    <w:div w:id="3662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4258">
              <w:marLeft w:val="0"/>
              <w:marRight w:val="0"/>
              <w:marTop w:val="0"/>
              <w:marBottom w:val="0"/>
              <w:divBdr>
                <w:top w:val="none" w:sz="0" w:space="0" w:color="auto"/>
                <w:left w:val="none" w:sz="0" w:space="0" w:color="auto"/>
                <w:bottom w:val="none" w:sz="0" w:space="0" w:color="auto"/>
                <w:right w:val="none" w:sz="0" w:space="0" w:color="auto"/>
              </w:divBdr>
              <w:divsChild>
                <w:div w:id="815999568">
                  <w:marLeft w:val="0"/>
                  <w:marRight w:val="0"/>
                  <w:marTop w:val="0"/>
                  <w:marBottom w:val="0"/>
                  <w:divBdr>
                    <w:top w:val="none" w:sz="0" w:space="0" w:color="auto"/>
                    <w:left w:val="none" w:sz="0" w:space="0" w:color="auto"/>
                    <w:bottom w:val="none" w:sz="0" w:space="0" w:color="auto"/>
                    <w:right w:val="none" w:sz="0" w:space="0" w:color="auto"/>
                  </w:divBdr>
                  <w:divsChild>
                    <w:div w:id="1407217695">
                      <w:marLeft w:val="0"/>
                      <w:marRight w:val="0"/>
                      <w:marTop w:val="0"/>
                      <w:marBottom w:val="0"/>
                      <w:divBdr>
                        <w:top w:val="none" w:sz="0" w:space="0" w:color="auto"/>
                        <w:left w:val="none" w:sz="0" w:space="0" w:color="auto"/>
                        <w:bottom w:val="none" w:sz="0" w:space="0" w:color="auto"/>
                        <w:right w:val="none" w:sz="0" w:space="0" w:color="auto"/>
                      </w:divBdr>
                    </w:div>
                    <w:div w:id="21258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3317">
              <w:marLeft w:val="0"/>
              <w:marRight w:val="0"/>
              <w:marTop w:val="0"/>
              <w:marBottom w:val="0"/>
              <w:divBdr>
                <w:top w:val="none" w:sz="0" w:space="0" w:color="auto"/>
                <w:left w:val="none" w:sz="0" w:space="0" w:color="auto"/>
                <w:bottom w:val="none" w:sz="0" w:space="0" w:color="auto"/>
                <w:right w:val="none" w:sz="0" w:space="0" w:color="auto"/>
              </w:divBdr>
              <w:divsChild>
                <w:div w:id="1489907354">
                  <w:marLeft w:val="0"/>
                  <w:marRight w:val="0"/>
                  <w:marTop w:val="0"/>
                  <w:marBottom w:val="0"/>
                  <w:divBdr>
                    <w:top w:val="none" w:sz="0" w:space="0" w:color="auto"/>
                    <w:left w:val="none" w:sz="0" w:space="0" w:color="auto"/>
                    <w:bottom w:val="none" w:sz="0" w:space="0" w:color="auto"/>
                    <w:right w:val="none" w:sz="0" w:space="0" w:color="auto"/>
                  </w:divBdr>
                  <w:divsChild>
                    <w:div w:id="1687441557">
                      <w:marLeft w:val="0"/>
                      <w:marRight w:val="0"/>
                      <w:marTop w:val="0"/>
                      <w:marBottom w:val="0"/>
                      <w:divBdr>
                        <w:top w:val="none" w:sz="0" w:space="0" w:color="auto"/>
                        <w:left w:val="none" w:sz="0" w:space="0" w:color="auto"/>
                        <w:bottom w:val="none" w:sz="0" w:space="0" w:color="auto"/>
                        <w:right w:val="none" w:sz="0" w:space="0" w:color="auto"/>
                      </w:divBdr>
                    </w:div>
                    <w:div w:id="175729675">
                      <w:marLeft w:val="0"/>
                      <w:marRight w:val="0"/>
                      <w:marTop w:val="0"/>
                      <w:marBottom w:val="0"/>
                      <w:divBdr>
                        <w:top w:val="none" w:sz="0" w:space="0" w:color="auto"/>
                        <w:left w:val="none" w:sz="0" w:space="0" w:color="auto"/>
                        <w:bottom w:val="none" w:sz="0" w:space="0" w:color="auto"/>
                        <w:right w:val="none" w:sz="0" w:space="0" w:color="auto"/>
                      </w:divBdr>
                    </w:div>
                    <w:div w:id="2232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24114">
          <w:marLeft w:val="0"/>
          <w:marRight w:val="0"/>
          <w:marTop w:val="0"/>
          <w:marBottom w:val="0"/>
          <w:divBdr>
            <w:top w:val="none" w:sz="0" w:space="0" w:color="auto"/>
            <w:left w:val="none" w:sz="0" w:space="0" w:color="auto"/>
            <w:bottom w:val="none" w:sz="0" w:space="0" w:color="auto"/>
            <w:right w:val="none" w:sz="0" w:space="0" w:color="auto"/>
          </w:divBdr>
          <w:divsChild>
            <w:div w:id="1872378444">
              <w:marLeft w:val="0"/>
              <w:marRight w:val="0"/>
              <w:marTop w:val="0"/>
              <w:marBottom w:val="0"/>
              <w:divBdr>
                <w:top w:val="none" w:sz="0" w:space="0" w:color="auto"/>
                <w:left w:val="none" w:sz="0" w:space="0" w:color="auto"/>
                <w:bottom w:val="none" w:sz="0" w:space="0" w:color="auto"/>
                <w:right w:val="none" w:sz="0" w:space="0" w:color="auto"/>
              </w:divBdr>
            </w:div>
            <w:div w:id="224997714">
              <w:marLeft w:val="0"/>
              <w:marRight w:val="0"/>
              <w:marTop w:val="0"/>
              <w:marBottom w:val="0"/>
              <w:divBdr>
                <w:top w:val="none" w:sz="0" w:space="0" w:color="auto"/>
                <w:left w:val="none" w:sz="0" w:space="0" w:color="auto"/>
                <w:bottom w:val="none" w:sz="0" w:space="0" w:color="auto"/>
                <w:right w:val="none" w:sz="0" w:space="0" w:color="auto"/>
              </w:divBdr>
            </w:div>
          </w:divsChild>
        </w:div>
        <w:div w:id="1610237348">
          <w:marLeft w:val="0"/>
          <w:marRight w:val="0"/>
          <w:marTop w:val="0"/>
          <w:marBottom w:val="0"/>
          <w:divBdr>
            <w:top w:val="none" w:sz="0" w:space="0" w:color="auto"/>
            <w:left w:val="none" w:sz="0" w:space="0" w:color="auto"/>
            <w:bottom w:val="none" w:sz="0" w:space="0" w:color="auto"/>
            <w:right w:val="none" w:sz="0" w:space="0" w:color="auto"/>
          </w:divBdr>
        </w:div>
        <w:div w:id="1327710062">
          <w:marLeft w:val="0"/>
          <w:marRight w:val="0"/>
          <w:marTop w:val="0"/>
          <w:marBottom w:val="0"/>
          <w:divBdr>
            <w:top w:val="none" w:sz="0" w:space="0" w:color="auto"/>
            <w:left w:val="none" w:sz="0" w:space="0" w:color="auto"/>
            <w:bottom w:val="none" w:sz="0" w:space="0" w:color="auto"/>
            <w:right w:val="none" w:sz="0" w:space="0" w:color="auto"/>
          </w:divBdr>
          <w:divsChild>
            <w:div w:id="951862674">
              <w:marLeft w:val="0"/>
              <w:marRight w:val="0"/>
              <w:marTop w:val="0"/>
              <w:marBottom w:val="0"/>
              <w:divBdr>
                <w:top w:val="none" w:sz="0" w:space="0" w:color="auto"/>
                <w:left w:val="none" w:sz="0" w:space="0" w:color="auto"/>
                <w:bottom w:val="none" w:sz="0" w:space="0" w:color="auto"/>
                <w:right w:val="none" w:sz="0" w:space="0" w:color="auto"/>
              </w:divBdr>
            </w:div>
            <w:div w:id="557399628">
              <w:marLeft w:val="0"/>
              <w:marRight w:val="0"/>
              <w:marTop w:val="0"/>
              <w:marBottom w:val="0"/>
              <w:divBdr>
                <w:top w:val="none" w:sz="0" w:space="0" w:color="auto"/>
                <w:left w:val="none" w:sz="0" w:space="0" w:color="auto"/>
                <w:bottom w:val="none" w:sz="0" w:space="0" w:color="auto"/>
                <w:right w:val="none" w:sz="0" w:space="0" w:color="auto"/>
              </w:divBdr>
            </w:div>
            <w:div w:id="1964310990">
              <w:marLeft w:val="0"/>
              <w:marRight w:val="0"/>
              <w:marTop w:val="0"/>
              <w:marBottom w:val="0"/>
              <w:divBdr>
                <w:top w:val="none" w:sz="0" w:space="0" w:color="auto"/>
                <w:left w:val="none" w:sz="0" w:space="0" w:color="auto"/>
                <w:bottom w:val="none" w:sz="0" w:space="0" w:color="auto"/>
                <w:right w:val="none" w:sz="0" w:space="0" w:color="auto"/>
              </w:divBdr>
            </w:div>
            <w:div w:id="1294948377">
              <w:marLeft w:val="0"/>
              <w:marRight w:val="0"/>
              <w:marTop w:val="0"/>
              <w:marBottom w:val="0"/>
              <w:divBdr>
                <w:top w:val="none" w:sz="0" w:space="0" w:color="auto"/>
                <w:left w:val="none" w:sz="0" w:space="0" w:color="auto"/>
                <w:bottom w:val="none" w:sz="0" w:space="0" w:color="auto"/>
                <w:right w:val="none" w:sz="0" w:space="0" w:color="auto"/>
              </w:divBdr>
            </w:div>
          </w:divsChild>
        </w:div>
        <w:div w:id="2077121932">
          <w:marLeft w:val="0"/>
          <w:marRight w:val="0"/>
          <w:marTop w:val="0"/>
          <w:marBottom w:val="0"/>
          <w:divBdr>
            <w:top w:val="none" w:sz="0" w:space="0" w:color="auto"/>
            <w:left w:val="none" w:sz="0" w:space="0" w:color="auto"/>
            <w:bottom w:val="none" w:sz="0" w:space="0" w:color="auto"/>
            <w:right w:val="none" w:sz="0" w:space="0" w:color="auto"/>
          </w:divBdr>
        </w:div>
        <w:div w:id="2002075123">
          <w:marLeft w:val="0"/>
          <w:marRight w:val="0"/>
          <w:marTop w:val="0"/>
          <w:marBottom w:val="0"/>
          <w:divBdr>
            <w:top w:val="none" w:sz="0" w:space="0" w:color="auto"/>
            <w:left w:val="none" w:sz="0" w:space="0" w:color="auto"/>
            <w:bottom w:val="none" w:sz="0" w:space="0" w:color="auto"/>
            <w:right w:val="none" w:sz="0" w:space="0" w:color="auto"/>
          </w:divBdr>
        </w:div>
        <w:div w:id="1236208910">
          <w:marLeft w:val="0"/>
          <w:marRight w:val="0"/>
          <w:marTop w:val="0"/>
          <w:marBottom w:val="0"/>
          <w:divBdr>
            <w:top w:val="none" w:sz="0" w:space="0" w:color="auto"/>
            <w:left w:val="none" w:sz="0" w:space="0" w:color="auto"/>
            <w:bottom w:val="none" w:sz="0" w:space="0" w:color="auto"/>
            <w:right w:val="none" w:sz="0" w:space="0" w:color="auto"/>
          </w:divBdr>
          <w:divsChild>
            <w:div w:id="780226524">
              <w:marLeft w:val="0"/>
              <w:marRight w:val="0"/>
              <w:marTop w:val="0"/>
              <w:marBottom w:val="0"/>
              <w:divBdr>
                <w:top w:val="none" w:sz="0" w:space="0" w:color="auto"/>
                <w:left w:val="none" w:sz="0" w:space="0" w:color="auto"/>
                <w:bottom w:val="none" w:sz="0" w:space="0" w:color="auto"/>
                <w:right w:val="none" w:sz="0" w:space="0" w:color="auto"/>
              </w:divBdr>
            </w:div>
            <w:div w:id="1209880943">
              <w:marLeft w:val="0"/>
              <w:marRight w:val="0"/>
              <w:marTop w:val="0"/>
              <w:marBottom w:val="0"/>
              <w:divBdr>
                <w:top w:val="none" w:sz="0" w:space="0" w:color="auto"/>
                <w:left w:val="none" w:sz="0" w:space="0" w:color="auto"/>
                <w:bottom w:val="none" w:sz="0" w:space="0" w:color="auto"/>
                <w:right w:val="none" w:sz="0" w:space="0" w:color="auto"/>
              </w:divBdr>
            </w:div>
            <w:div w:id="771900244">
              <w:marLeft w:val="0"/>
              <w:marRight w:val="0"/>
              <w:marTop w:val="0"/>
              <w:marBottom w:val="0"/>
              <w:divBdr>
                <w:top w:val="none" w:sz="0" w:space="0" w:color="auto"/>
                <w:left w:val="none" w:sz="0" w:space="0" w:color="auto"/>
                <w:bottom w:val="none" w:sz="0" w:space="0" w:color="auto"/>
                <w:right w:val="none" w:sz="0" w:space="0" w:color="auto"/>
              </w:divBdr>
            </w:div>
            <w:div w:id="303195075">
              <w:marLeft w:val="0"/>
              <w:marRight w:val="0"/>
              <w:marTop w:val="0"/>
              <w:marBottom w:val="0"/>
              <w:divBdr>
                <w:top w:val="none" w:sz="0" w:space="0" w:color="auto"/>
                <w:left w:val="none" w:sz="0" w:space="0" w:color="auto"/>
                <w:bottom w:val="none" w:sz="0" w:space="0" w:color="auto"/>
                <w:right w:val="none" w:sz="0" w:space="0" w:color="auto"/>
              </w:divBdr>
            </w:div>
          </w:divsChild>
        </w:div>
        <w:div w:id="1593857152">
          <w:marLeft w:val="0"/>
          <w:marRight w:val="0"/>
          <w:marTop w:val="0"/>
          <w:marBottom w:val="0"/>
          <w:divBdr>
            <w:top w:val="none" w:sz="0" w:space="0" w:color="auto"/>
            <w:left w:val="none" w:sz="0" w:space="0" w:color="auto"/>
            <w:bottom w:val="none" w:sz="0" w:space="0" w:color="auto"/>
            <w:right w:val="none" w:sz="0" w:space="0" w:color="auto"/>
          </w:divBdr>
        </w:div>
        <w:div w:id="1109541240">
          <w:marLeft w:val="0"/>
          <w:marRight w:val="0"/>
          <w:marTop w:val="0"/>
          <w:marBottom w:val="0"/>
          <w:divBdr>
            <w:top w:val="none" w:sz="0" w:space="0" w:color="auto"/>
            <w:left w:val="none" w:sz="0" w:space="0" w:color="auto"/>
            <w:bottom w:val="none" w:sz="0" w:space="0" w:color="auto"/>
            <w:right w:val="none" w:sz="0" w:space="0" w:color="auto"/>
          </w:divBdr>
          <w:divsChild>
            <w:div w:id="1487816300">
              <w:marLeft w:val="0"/>
              <w:marRight w:val="0"/>
              <w:marTop w:val="0"/>
              <w:marBottom w:val="0"/>
              <w:divBdr>
                <w:top w:val="none" w:sz="0" w:space="0" w:color="auto"/>
                <w:left w:val="none" w:sz="0" w:space="0" w:color="auto"/>
                <w:bottom w:val="none" w:sz="0" w:space="0" w:color="auto"/>
                <w:right w:val="none" w:sz="0" w:space="0" w:color="auto"/>
              </w:divBdr>
            </w:div>
            <w:div w:id="1140730931">
              <w:marLeft w:val="0"/>
              <w:marRight w:val="0"/>
              <w:marTop w:val="0"/>
              <w:marBottom w:val="0"/>
              <w:divBdr>
                <w:top w:val="none" w:sz="0" w:space="0" w:color="auto"/>
                <w:left w:val="none" w:sz="0" w:space="0" w:color="auto"/>
                <w:bottom w:val="none" w:sz="0" w:space="0" w:color="auto"/>
                <w:right w:val="none" w:sz="0" w:space="0" w:color="auto"/>
              </w:divBdr>
            </w:div>
          </w:divsChild>
        </w:div>
        <w:div w:id="257452062">
          <w:marLeft w:val="0"/>
          <w:marRight w:val="0"/>
          <w:marTop w:val="0"/>
          <w:marBottom w:val="0"/>
          <w:divBdr>
            <w:top w:val="none" w:sz="0" w:space="0" w:color="auto"/>
            <w:left w:val="none" w:sz="0" w:space="0" w:color="auto"/>
            <w:bottom w:val="none" w:sz="0" w:space="0" w:color="auto"/>
            <w:right w:val="none" w:sz="0" w:space="0" w:color="auto"/>
          </w:divBdr>
          <w:divsChild>
            <w:div w:id="1181700094">
              <w:marLeft w:val="0"/>
              <w:marRight w:val="0"/>
              <w:marTop w:val="0"/>
              <w:marBottom w:val="0"/>
              <w:divBdr>
                <w:top w:val="none" w:sz="0" w:space="0" w:color="auto"/>
                <w:left w:val="none" w:sz="0" w:space="0" w:color="auto"/>
                <w:bottom w:val="none" w:sz="0" w:space="0" w:color="auto"/>
                <w:right w:val="none" w:sz="0" w:space="0" w:color="auto"/>
              </w:divBdr>
            </w:div>
            <w:div w:id="1375230705">
              <w:marLeft w:val="0"/>
              <w:marRight w:val="0"/>
              <w:marTop w:val="0"/>
              <w:marBottom w:val="0"/>
              <w:divBdr>
                <w:top w:val="none" w:sz="0" w:space="0" w:color="auto"/>
                <w:left w:val="none" w:sz="0" w:space="0" w:color="auto"/>
                <w:bottom w:val="none" w:sz="0" w:space="0" w:color="auto"/>
                <w:right w:val="none" w:sz="0" w:space="0" w:color="auto"/>
              </w:divBdr>
            </w:div>
            <w:div w:id="27489499">
              <w:marLeft w:val="0"/>
              <w:marRight w:val="0"/>
              <w:marTop w:val="0"/>
              <w:marBottom w:val="0"/>
              <w:divBdr>
                <w:top w:val="none" w:sz="0" w:space="0" w:color="auto"/>
                <w:left w:val="none" w:sz="0" w:space="0" w:color="auto"/>
                <w:bottom w:val="none" w:sz="0" w:space="0" w:color="auto"/>
                <w:right w:val="none" w:sz="0" w:space="0" w:color="auto"/>
              </w:divBdr>
            </w:div>
          </w:divsChild>
        </w:div>
        <w:div w:id="1634746558">
          <w:marLeft w:val="0"/>
          <w:marRight w:val="0"/>
          <w:marTop w:val="0"/>
          <w:marBottom w:val="0"/>
          <w:divBdr>
            <w:top w:val="none" w:sz="0" w:space="0" w:color="auto"/>
            <w:left w:val="none" w:sz="0" w:space="0" w:color="auto"/>
            <w:bottom w:val="none" w:sz="0" w:space="0" w:color="auto"/>
            <w:right w:val="none" w:sz="0" w:space="0" w:color="auto"/>
          </w:divBdr>
        </w:div>
        <w:div w:id="1593200913">
          <w:marLeft w:val="0"/>
          <w:marRight w:val="0"/>
          <w:marTop w:val="0"/>
          <w:marBottom w:val="0"/>
          <w:divBdr>
            <w:top w:val="none" w:sz="0" w:space="0" w:color="auto"/>
            <w:left w:val="none" w:sz="0" w:space="0" w:color="auto"/>
            <w:bottom w:val="none" w:sz="0" w:space="0" w:color="auto"/>
            <w:right w:val="none" w:sz="0" w:space="0" w:color="auto"/>
          </w:divBdr>
          <w:divsChild>
            <w:div w:id="1509175644">
              <w:marLeft w:val="0"/>
              <w:marRight w:val="0"/>
              <w:marTop w:val="0"/>
              <w:marBottom w:val="0"/>
              <w:divBdr>
                <w:top w:val="none" w:sz="0" w:space="0" w:color="auto"/>
                <w:left w:val="none" w:sz="0" w:space="0" w:color="auto"/>
                <w:bottom w:val="none" w:sz="0" w:space="0" w:color="auto"/>
                <w:right w:val="none" w:sz="0" w:space="0" w:color="auto"/>
              </w:divBdr>
            </w:div>
            <w:div w:id="460156128">
              <w:marLeft w:val="0"/>
              <w:marRight w:val="0"/>
              <w:marTop w:val="0"/>
              <w:marBottom w:val="0"/>
              <w:divBdr>
                <w:top w:val="none" w:sz="0" w:space="0" w:color="auto"/>
                <w:left w:val="none" w:sz="0" w:space="0" w:color="auto"/>
                <w:bottom w:val="none" w:sz="0" w:space="0" w:color="auto"/>
                <w:right w:val="none" w:sz="0" w:space="0" w:color="auto"/>
              </w:divBdr>
            </w:div>
            <w:div w:id="2054771010">
              <w:marLeft w:val="0"/>
              <w:marRight w:val="0"/>
              <w:marTop w:val="0"/>
              <w:marBottom w:val="0"/>
              <w:divBdr>
                <w:top w:val="none" w:sz="0" w:space="0" w:color="auto"/>
                <w:left w:val="none" w:sz="0" w:space="0" w:color="auto"/>
                <w:bottom w:val="none" w:sz="0" w:space="0" w:color="auto"/>
                <w:right w:val="none" w:sz="0" w:space="0" w:color="auto"/>
              </w:divBdr>
            </w:div>
          </w:divsChild>
        </w:div>
        <w:div w:id="711225860">
          <w:marLeft w:val="0"/>
          <w:marRight w:val="0"/>
          <w:marTop w:val="0"/>
          <w:marBottom w:val="0"/>
          <w:divBdr>
            <w:top w:val="none" w:sz="0" w:space="0" w:color="auto"/>
            <w:left w:val="none" w:sz="0" w:space="0" w:color="auto"/>
            <w:bottom w:val="none" w:sz="0" w:space="0" w:color="auto"/>
            <w:right w:val="none" w:sz="0" w:space="0" w:color="auto"/>
          </w:divBdr>
          <w:divsChild>
            <w:div w:id="524950198">
              <w:marLeft w:val="0"/>
              <w:marRight w:val="0"/>
              <w:marTop w:val="0"/>
              <w:marBottom w:val="0"/>
              <w:divBdr>
                <w:top w:val="none" w:sz="0" w:space="0" w:color="auto"/>
                <w:left w:val="none" w:sz="0" w:space="0" w:color="auto"/>
                <w:bottom w:val="none" w:sz="0" w:space="0" w:color="auto"/>
                <w:right w:val="none" w:sz="0" w:space="0" w:color="auto"/>
              </w:divBdr>
            </w:div>
            <w:div w:id="1488281204">
              <w:marLeft w:val="0"/>
              <w:marRight w:val="0"/>
              <w:marTop w:val="0"/>
              <w:marBottom w:val="0"/>
              <w:divBdr>
                <w:top w:val="none" w:sz="0" w:space="0" w:color="auto"/>
                <w:left w:val="none" w:sz="0" w:space="0" w:color="auto"/>
                <w:bottom w:val="none" w:sz="0" w:space="0" w:color="auto"/>
                <w:right w:val="none" w:sz="0" w:space="0" w:color="auto"/>
              </w:divBdr>
            </w:div>
          </w:divsChild>
        </w:div>
        <w:div w:id="669482829">
          <w:marLeft w:val="0"/>
          <w:marRight w:val="0"/>
          <w:marTop w:val="0"/>
          <w:marBottom w:val="0"/>
          <w:divBdr>
            <w:top w:val="none" w:sz="0" w:space="0" w:color="auto"/>
            <w:left w:val="none" w:sz="0" w:space="0" w:color="auto"/>
            <w:bottom w:val="none" w:sz="0" w:space="0" w:color="auto"/>
            <w:right w:val="none" w:sz="0" w:space="0" w:color="auto"/>
          </w:divBdr>
        </w:div>
        <w:div w:id="1434668286">
          <w:marLeft w:val="0"/>
          <w:marRight w:val="0"/>
          <w:marTop w:val="0"/>
          <w:marBottom w:val="0"/>
          <w:divBdr>
            <w:top w:val="none" w:sz="0" w:space="0" w:color="auto"/>
            <w:left w:val="none" w:sz="0" w:space="0" w:color="auto"/>
            <w:bottom w:val="none" w:sz="0" w:space="0" w:color="auto"/>
            <w:right w:val="none" w:sz="0" w:space="0" w:color="auto"/>
          </w:divBdr>
          <w:divsChild>
            <w:div w:id="1297570414">
              <w:marLeft w:val="0"/>
              <w:marRight w:val="0"/>
              <w:marTop w:val="0"/>
              <w:marBottom w:val="0"/>
              <w:divBdr>
                <w:top w:val="none" w:sz="0" w:space="0" w:color="auto"/>
                <w:left w:val="none" w:sz="0" w:space="0" w:color="auto"/>
                <w:bottom w:val="none" w:sz="0" w:space="0" w:color="auto"/>
                <w:right w:val="none" w:sz="0" w:space="0" w:color="auto"/>
              </w:divBdr>
            </w:div>
            <w:div w:id="1498112229">
              <w:marLeft w:val="0"/>
              <w:marRight w:val="0"/>
              <w:marTop w:val="0"/>
              <w:marBottom w:val="0"/>
              <w:divBdr>
                <w:top w:val="none" w:sz="0" w:space="0" w:color="auto"/>
                <w:left w:val="none" w:sz="0" w:space="0" w:color="auto"/>
                <w:bottom w:val="none" w:sz="0" w:space="0" w:color="auto"/>
                <w:right w:val="none" w:sz="0" w:space="0" w:color="auto"/>
              </w:divBdr>
            </w:div>
            <w:div w:id="1580214157">
              <w:marLeft w:val="0"/>
              <w:marRight w:val="0"/>
              <w:marTop w:val="0"/>
              <w:marBottom w:val="0"/>
              <w:divBdr>
                <w:top w:val="none" w:sz="0" w:space="0" w:color="auto"/>
                <w:left w:val="none" w:sz="0" w:space="0" w:color="auto"/>
                <w:bottom w:val="none" w:sz="0" w:space="0" w:color="auto"/>
                <w:right w:val="none" w:sz="0" w:space="0" w:color="auto"/>
              </w:divBdr>
            </w:div>
            <w:div w:id="1654136553">
              <w:marLeft w:val="0"/>
              <w:marRight w:val="0"/>
              <w:marTop w:val="0"/>
              <w:marBottom w:val="0"/>
              <w:divBdr>
                <w:top w:val="none" w:sz="0" w:space="0" w:color="auto"/>
                <w:left w:val="none" w:sz="0" w:space="0" w:color="auto"/>
                <w:bottom w:val="none" w:sz="0" w:space="0" w:color="auto"/>
                <w:right w:val="none" w:sz="0" w:space="0" w:color="auto"/>
              </w:divBdr>
            </w:div>
          </w:divsChild>
        </w:div>
        <w:div w:id="1058166210">
          <w:marLeft w:val="0"/>
          <w:marRight w:val="0"/>
          <w:marTop w:val="0"/>
          <w:marBottom w:val="0"/>
          <w:divBdr>
            <w:top w:val="none" w:sz="0" w:space="0" w:color="auto"/>
            <w:left w:val="none" w:sz="0" w:space="0" w:color="auto"/>
            <w:bottom w:val="none" w:sz="0" w:space="0" w:color="auto"/>
            <w:right w:val="none" w:sz="0" w:space="0" w:color="auto"/>
          </w:divBdr>
        </w:div>
        <w:div w:id="1057364641">
          <w:marLeft w:val="0"/>
          <w:marRight w:val="0"/>
          <w:marTop w:val="0"/>
          <w:marBottom w:val="0"/>
          <w:divBdr>
            <w:top w:val="none" w:sz="0" w:space="0" w:color="auto"/>
            <w:left w:val="none" w:sz="0" w:space="0" w:color="auto"/>
            <w:bottom w:val="none" w:sz="0" w:space="0" w:color="auto"/>
            <w:right w:val="none" w:sz="0" w:space="0" w:color="auto"/>
          </w:divBdr>
          <w:divsChild>
            <w:div w:id="304048931">
              <w:marLeft w:val="0"/>
              <w:marRight w:val="0"/>
              <w:marTop w:val="0"/>
              <w:marBottom w:val="0"/>
              <w:divBdr>
                <w:top w:val="none" w:sz="0" w:space="0" w:color="auto"/>
                <w:left w:val="none" w:sz="0" w:space="0" w:color="auto"/>
                <w:bottom w:val="none" w:sz="0" w:space="0" w:color="auto"/>
                <w:right w:val="none" w:sz="0" w:space="0" w:color="auto"/>
              </w:divBdr>
            </w:div>
            <w:div w:id="1013725486">
              <w:marLeft w:val="0"/>
              <w:marRight w:val="0"/>
              <w:marTop w:val="0"/>
              <w:marBottom w:val="0"/>
              <w:divBdr>
                <w:top w:val="none" w:sz="0" w:space="0" w:color="auto"/>
                <w:left w:val="none" w:sz="0" w:space="0" w:color="auto"/>
                <w:bottom w:val="none" w:sz="0" w:space="0" w:color="auto"/>
                <w:right w:val="none" w:sz="0" w:space="0" w:color="auto"/>
              </w:divBdr>
            </w:div>
            <w:div w:id="973288868">
              <w:marLeft w:val="0"/>
              <w:marRight w:val="0"/>
              <w:marTop w:val="0"/>
              <w:marBottom w:val="0"/>
              <w:divBdr>
                <w:top w:val="none" w:sz="0" w:space="0" w:color="auto"/>
                <w:left w:val="none" w:sz="0" w:space="0" w:color="auto"/>
                <w:bottom w:val="none" w:sz="0" w:space="0" w:color="auto"/>
                <w:right w:val="none" w:sz="0" w:space="0" w:color="auto"/>
              </w:divBdr>
            </w:div>
            <w:div w:id="1893954333">
              <w:marLeft w:val="0"/>
              <w:marRight w:val="0"/>
              <w:marTop w:val="0"/>
              <w:marBottom w:val="0"/>
              <w:divBdr>
                <w:top w:val="none" w:sz="0" w:space="0" w:color="auto"/>
                <w:left w:val="none" w:sz="0" w:space="0" w:color="auto"/>
                <w:bottom w:val="none" w:sz="0" w:space="0" w:color="auto"/>
                <w:right w:val="none" w:sz="0" w:space="0" w:color="auto"/>
              </w:divBdr>
            </w:div>
          </w:divsChild>
        </w:div>
        <w:div w:id="722213411">
          <w:marLeft w:val="0"/>
          <w:marRight w:val="0"/>
          <w:marTop w:val="0"/>
          <w:marBottom w:val="0"/>
          <w:divBdr>
            <w:top w:val="none" w:sz="0" w:space="0" w:color="auto"/>
            <w:left w:val="none" w:sz="0" w:space="0" w:color="auto"/>
            <w:bottom w:val="none" w:sz="0" w:space="0" w:color="auto"/>
            <w:right w:val="none" w:sz="0" w:space="0" w:color="auto"/>
          </w:divBdr>
        </w:div>
        <w:div w:id="1857578463">
          <w:marLeft w:val="0"/>
          <w:marRight w:val="0"/>
          <w:marTop w:val="0"/>
          <w:marBottom w:val="0"/>
          <w:divBdr>
            <w:top w:val="none" w:sz="0" w:space="0" w:color="auto"/>
            <w:left w:val="none" w:sz="0" w:space="0" w:color="auto"/>
            <w:bottom w:val="none" w:sz="0" w:space="0" w:color="auto"/>
            <w:right w:val="none" w:sz="0" w:space="0" w:color="auto"/>
          </w:divBdr>
          <w:divsChild>
            <w:div w:id="972099503">
              <w:marLeft w:val="0"/>
              <w:marRight w:val="0"/>
              <w:marTop w:val="0"/>
              <w:marBottom w:val="0"/>
              <w:divBdr>
                <w:top w:val="none" w:sz="0" w:space="0" w:color="auto"/>
                <w:left w:val="none" w:sz="0" w:space="0" w:color="auto"/>
                <w:bottom w:val="none" w:sz="0" w:space="0" w:color="auto"/>
                <w:right w:val="none" w:sz="0" w:space="0" w:color="auto"/>
              </w:divBdr>
            </w:div>
            <w:div w:id="668220009">
              <w:marLeft w:val="0"/>
              <w:marRight w:val="0"/>
              <w:marTop w:val="0"/>
              <w:marBottom w:val="0"/>
              <w:divBdr>
                <w:top w:val="none" w:sz="0" w:space="0" w:color="auto"/>
                <w:left w:val="none" w:sz="0" w:space="0" w:color="auto"/>
                <w:bottom w:val="none" w:sz="0" w:space="0" w:color="auto"/>
                <w:right w:val="none" w:sz="0" w:space="0" w:color="auto"/>
              </w:divBdr>
            </w:div>
            <w:div w:id="1899781377">
              <w:marLeft w:val="0"/>
              <w:marRight w:val="0"/>
              <w:marTop w:val="0"/>
              <w:marBottom w:val="0"/>
              <w:divBdr>
                <w:top w:val="none" w:sz="0" w:space="0" w:color="auto"/>
                <w:left w:val="none" w:sz="0" w:space="0" w:color="auto"/>
                <w:bottom w:val="none" w:sz="0" w:space="0" w:color="auto"/>
                <w:right w:val="none" w:sz="0" w:space="0" w:color="auto"/>
              </w:divBdr>
            </w:div>
            <w:div w:id="115491507">
              <w:marLeft w:val="0"/>
              <w:marRight w:val="0"/>
              <w:marTop w:val="0"/>
              <w:marBottom w:val="0"/>
              <w:divBdr>
                <w:top w:val="none" w:sz="0" w:space="0" w:color="auto"/>
                <w:left w:val="none" w:sz="0" w:space="0" w:color="auto"/>
                <w:bottom w:val="none" w:sz="0" w:space="0" w:color="auto"/>
                <w:right w:val="none" w:sz="0" w:space="0" w:color="auto"/>
              </w:divBdr>
            </w:div>
          </w:divsChild>
        </w:div>
        <w:div w:id="1375812099">
          <w:marLeft w:val="0"/>
          <w:marRight w:val="0"/>
          <w:marTop w:val="0"/>
          <w:marBottom w:val="0"/>
          <w:divBdr>
            <w:top w:val="none" w:sz="0" w:space="0" w:color="auto"/>
            <w:left w:val="none" w:sz="0" w:space="0" w:color="auto"/>
            <w:bottom w:val="none" w:sz="0" w:space="0" w:color="auto"/>
            <w:right w:val="none" w:sz="0" w:space="0" w:color="auto"/>
          </w:divBdr>
        </w:div>
        <w:div w:id="1940288310">
          <w:marLeft w:val="0"/>
          <w:marRight w:val="0"/>
          <w:marTop w:val="0"/>
          <w:marBottom w:val="0"/>
          <w:divBdr>
            <w:top w:val="none" w:sz="0" w:space="0" w:color="auto"/>
            <w:left w:val="none" w:sz="0" w:space="0" w:color="auto"/>
            <w:bottom w:val="none" w:sz="0" w:space="0" w:color="auto"/>
            <w:right w:val="none" w:sz="0" w:space="0" w:color="auto"/>
          </w:divBdr>
          <w:divsChild>
            <w:div w:id="749430815">
              <w:marLeft w:val="0"/>
              <w:marRight w:val="0"/>
              <w:marTop w:val="0"/>
              <w:marBottom w:val="0"/>
              <w:divBdr>
                <w:top w:val="none" w:sz="0" w:space="0" w:color="auto"/>
                <w:left w:val="none" w:sz="0" w:space="0" w:color="auto"/>
                <w:bottom w:val="none" w:sz="0" w:space="0" w:color="auto"/>
                <w:right w:val="none" w:sz="0" w:space="0" w:color="auto"/>
              </w:divBdr>
            </w:div>
            <w:div w:id="70976068">
              <w:marLeft w:val="0"/>
              <w:marRight w:val="0"/>
              <w:marTop w:val="0"/>
              <w:marBottom w:val="0"/>
              <w:divBdr>
                <w:top w:val="none" w:sz="0" w:space="0" w:color="auto"/>
                <w:left w:val="none" w:sz="0" w:space="0" w:color="auto"/>
                <w:bottom w:val="none" w:sz="0" w:space="0" w:color="auto"/>
                <w:right w:val="none" w:sz="0" w:space="0" w:color="auto"/>
              </w:divBdr>
            </w:div>
          </w:divsChild>
        </w:div>
        <w:div w:id="661743061">
          <w:marLeft w:val="0"/>
          <w:marRight w:val="0"/>
          <w:marTop w:val="0"/>
          <w:marBottom w:val="0"/>
          <w:divBdr>
            <w:top w:val="none" w:sz="0" w:space="0" w:color="auto"/>
            <w:left w:val="none" w:sz="0" w:space="0" w:color="auto"/>
            <w:bottom w:val="none" w:sz="0" w:space="0" w:color="auto"/>
            <w:right w:val="none" w:sz="0" w:space="0" w:color="auto"/>
          </w:divBdr>
          <w:divsChild>
            <w:div w:id="314067020">
              <w:marLeft w:val="0"/>
              <w:marRight w:val="0"/>
              <w:marTop w:val="0"/>
              <w:marBottom w:val="0"/>
              <w:divBdr>
                <w:top w:val="none" w:sz="0" w:space="0" w:color="auto"/>
                <w:left w:val="none" w:sz="0" w:space="0" w:color="auto"/>
                <w:bottom w:val="none" w:sz="0" w:space="0" w:color="auto"/>
                <w:right w:val="none" w:sz="0" w:space="0" w:color="auto"/>
              </w:divBdr>
            </w:div>
            <w:div w:id="370113339">
              <w:marLeft w:val="0"/>
              <w:marRight w:val="0"/>
              <w:marTop w:val="0"/>
              <w:marBottom w:val="0"/>
              <w:divBdr>
                <w:top w:val="none" w:sz="0" w:space="0" w:color="auto"/>
                <w:left w:val="none" w:sz="0" w:space="0" w:color="auto"/>
                <w:bottom w:val="none" w:sz="0" w:space="0" w:color="auto"/>
                <w:right w:val="none" w:sz="0" w:space="0" w:color="auto"/>
              </w:divBdr>
            </w:div>
          </w:divsChild>
        </w:div>
        <w:div w:id="1349869927">
          <w:marLeft w:val="0"/>
          <w:marRight w:val="0"/>
          <w:marTop w:val="0"/>
          <w:marBottom w:val="0"/>
          <w:divBdr>
            <w:top w:val="none" w:sz="0" w:space="0" w:color="auto"/>
            <w:left w:val="none" w:sz="0" w:space="0" w:color="auto"/>
            <w:bottom w:val="none" w:sz="0" w:space="0" w:color="auto"/>
            <w:right w:val="none" w:sz="0" w:space="0" w:color="auto"/>
          </w:divBdr>
        </w:div>
        <w:div w:id="2129742000">
          <w:marLeft w:val="0"/>
          <w:marRight w:val="0"/>
          <w:marTop w:val="0"/>
          <w:marBottom w:val="0"/>
          <w:divBdr>
            <w:top w:val="none" w:sz="0" w:space="0" w:color="auto"/>
            <w:left w:val="none" w:sz="0" w:space="0" w:color="auto"/>
            <w:bottom w:val="none" w:sz="0" w:space="0" w:color="auto"/>
            <w:right w:val="none" w:sz="0" w:space="0" w:color="auto"/>
          </w:divBdr>
          <w:divsChild>
            <w:div w:id="1342589351">
              <w:marLeft w:val="0"/>
              <w:marRight w:val="0"/>
              <w:marTop w:val="0"/>
              <w:marBottom w:val="0"/>
              <w:divBdr>
                <w:top w:val="none" w:sz="0" w:space="0" w:color="auto"/>
                <w:left w:val="none" w:sz="0" w:space="0" w:color="auto"/>
                <w:bottom w:val="none" w:sz="0" w:space="0" w:color="auto"/>
                <w:right w:val="none" w:sz="0" w:space="0" w:color="auto"/>
              </w:divBdr>
            </w:div>
            <w:div w:id="662205341">
              <w:marLeft w:val="0"/>
              <w:marRight w:val="0"/>
              <w:marTop w:val="0"/>
              <w:marBottom w:val="0"/>
              <w:divBdr>
                <w:top w:val="none" w:sz="0" w:space="0" w:color="auto"/>
                <w:left w:val="none" w:sz="0" w:space="0" w:color="auto"/>
                <w:bottom w:val="none" w:sz="0" w:space="0" w:color="auto"/>
                <w:right w:val="none" w:sz="0" w:space="0" w:color="auto"/>
              </w:divBdr>
            </w:div>
            <w:div w:id="816810">
              <w:marLeft w:val="0"/>
              <w:marRight w:val="0"/>
              <w:marTop w:val="0"/>
              <w:marBottom w:val="0"/>
              <w:divBdr>
                <w:top w:val="none" w:sz="0" w:space="0" w:color="auto"/>
                <w:left w:val="none" w:sz="0" w:space="0" w:color="auto"/>
                <w:bottom w:val="none" w:sz="0" w:space="0" w:color="auto"/>
                <w:right w:val="none" w:sz="0" w:space="0" w:color="auto"/>
              </w:divBdr>
            </w:div>
            <w:div w:id="358550916">
              <w:marLeft w:val="0"/>
              <w:marRight w:val="0"/>
              <w:marTop w:val="0"/>
              <w:marBottom w:val="0"/>
              <w:divBdr>
                <w:top w:val="none" w:sz="0" w:space="0" w:color="auto"/>
                <w:left w:val="none" w:sz="0" w:space="0" w:color="auto"/>
                <w:bottom w:val="none" w:sz="0" w:space="0" w:color="auto"/>
                <w:right w:val="none" w:sz="0" w:space="0" w:color="auto"/>
              </w:divBdr>
            </w:div>
          </w:divsChild>
        </w:div>
        <w:div w:id="947204615">
          <w:marLeft w:val="0"/>
          <w:marRight w:val="0"/>
          <w:marTop w:val="0"/>
          <w:marBottom w:val="0"/>
          <w:divBdr>
            <w:top w:val="none" w:sz="0" w:space="0" w:color="auto"/>
            <w:left w:val="none" w:sz="0" w:space="0" w:color="auto"/>
            <w:bottom w:val="none" w:sz="0" w:space="0" w:color="auto"/>
            <w:right w:val="none" w:sz="0" w:space="0" w:color="auto"/>
          </w:divBdr>
        </w:div>
        <w:div w:id="1649943894">
          <w:marLeft w:val="0"/>
          <w:marRight w:val="0"/>
          <w:marTop w:val="0"/>
          <w:marBottom w:val="0"/>
          <w:divBdr>
            <w:top w:val="none" w:sz="0" w:space="0" w:color="auto"/>
            <w:left w:val="none" w:sz="0" w:space="0" w:color="auto"/>
            <w:bottom w:val="none" w:sz="0" w:space="0" w:color="auto"/>
            <w:right w:val="none" w:sz="0" w:space="0" w:color="auto"/>
          </w:divBdr>
          <w:divsChild>
            <w:div w:id="1106198534">
              <w:marLeft w:val="0"/>
              <w:marRight w:val="0"/>
              <w:marTop w:val="0"/>
              <w:marBottom w:val="0"/>
              <w:divBdr>
                <w:top w:val="none" w:sz="0" w:space="0" w:color="auto"/>
                <w:left w:val="none" w:sz="0" w:space="0" w:color="auto"/>
                <w:bottom w:val="none" w:sz="0" w:space="0" w:color="auto"/>
                <w:right w:val="none" w:sz="0" w:space="0" w:color="auto"/>
              </w:divBdr>
            </w:div>
            <w:div w:id="1028024907">
              <w:marLeft w:val="0"/>
              <w:marRight w:val="0"/>
              <w:marTop w:val="0"/>
              <w:marBottom w:val="0"/>
              <w:divBdr>
                <w:top w:val="none" w:sz="0" w:space="0" w:color="auto"/>
                <w:left w:val="none" w:sz="0" w:space="0" w:color="auto"/>
                <w:bottom w:val="none" w:sz="0" w:space="0" w:color="auto"/>
                <w:right w:val="none" w:sz="0" w:space="0" w:color="auto"/>
              </w:divBdr>
            </w:div>
          </w:divsChild>
        </w:div>
        <w:div w:id="1517814966">
          <w:marLeft w:val="0"/>
          <w:marRight w:val="0"/>
          <w:marTop w:val="0"/>
          <w:marBottom w:val="0"/>
          <w:divBdr>
            <w:top w:val="none" w:sz="0" w:space="0" w:color="auto"/>
            <w:left w:val="none" w:sz="0" w:space="0" w:color="auto"/>
            <w:bottom w:val="none" w:sz="0" w:space="0" w:color="auto"/>
            <w:right w:val="none" w:sz="0" w:space="0" w:color="auto"/>
          </w:divBdr>
          <w:divsChild>
            <w:div w:id="1814909787">
              <w:marLeft w:val="0"/>
              <w:marRight w:val="0"/>
              <w:marTop w:val="0"/>
              <w:marBottom w:val="0"/>
              <w:divBdr>
                <w:top w:val="none" w:sz="0" w:space="0" w:color="auto"/>
                <w:left w:val="none" w:sz="0" w:space="0" w:color="auto"/>
                <w:bottom w:val="none" w:sz="0" w:space="0" w:color="auto"/>
                <w:right w:val="none" w:sz="0" w:space="0" w:color="auto"/>
              </w:divBdr>
            </w:div>
            <w:div w:id="1483695904">
              <w:marLeft w:val="0"/>
              <w:marRight w:val="0"/>
              <w:marTop w:val="0"/>
              <w:marBottom w:val="0"/>
              <w:divBdr>
                <w:top w:val="none" w:sz="0" w:space="0" w:color="auto"/>
                <w:left w:val="none" w:sz="0" w:space="0" w:color="auto"/>
                <w:bottom w:val="none" w:sz="0" w:space="0" w:color="auto"/>
                <w:right w:val="none" w:sz="0" w:space="0" w:color="auto"/>
              </w:divBdr>
            </w:div>
          </w:divsChild>
        </w:div>
        <w:div w:id="496069744">
          <w:marLeft w:val="0"/>
          <w:marRight w:val="0"/>
          <w:marTop w:val="0"/>
          <w:marBottom w:val="0"/>
          <w:divBdr>
            <w:top w:val="none" w:sz="0" w:space="0" w:color="auto"/>
            <w:left w:val="none" w:sz="0" w:space="0" w:color="auto"/>
            <w:bottom w:val="none" w:sz="0" w:space="0" w:color="auto"/>
            <w:right w:val="none" w:sz="0" w:space="0" w:color="auto"/>
          </w:divBdr>
          <w:divsChild>
            <w:div w:id="1071661542">
              <w:marLeft w:val="0"/>
              <w:marRight w:val="0"/>
              <w:marTop w:val="0"/>
              <w:marBottom w:val="0"/>
              <w:divBdr>
                <w:top w:val="none" w:sz="0" w:space="0" w:color="auto"/>
                <w:left w:val="none" w:sz="0" w:space="0" w:color="auto"/>
                <w:bottom w:val="none" w:sz="0" w:space="0" w:color="auto"/>
                <w:right w:val="none" w:sz="0" w:space="0" w:color="auto"/>
              </w:divBdr>
            </w:div>
            <w:div w:id="724179112">
              <w:marLeft w:val="0"/>
              <w:marRight w:val="0"/>
              <w:marTop w:val="0"/>
              <w:marBottom w:val="0"/>
              <w:divBdr>
                <w:top w:val="none" w:sz="0" w:space="0" w:color="auto"/>
                <w:left w:val="none" w:sz="0" w:space="0" w:color="auto"/>
                <w:bottom w:val="none" w:sz="0" w:space="0" w:color="auto"/>
                <w:right w:val="none" w:sz="0" w:space="0" w:color="auto"/>
              </w:divBdr>
              <w:divsChild>
                <w:div w:id="954749820">
                  <w:marLeft w:val="0"/>
                  <w:marRight w:val="0"/>
                  <w:marTop w:val="0"/>
                  <w:marBottom w:val="0"/>
                  <w:divBdr>
                    <w:top w:val="none" w:sz="0" w:space="0" w:color="auto"/>
                    <w:left w:val="none" w:sz="0" w:space="0" w:color="auto"/>
                    <w:bottom w:val="none" w:sz="0" w:space="0" w:color="auto"/>
                    <w:right w:val="none" w:sz="0" w:space="0" w:color="auto"/>
                  </w:divBdr>
                </w:div>
                <w:div w:id="1462114129">
                  <w:marLeft w:val="0"/>
                  <w:marRight w:val="0"/>
                  <w:marTop w:val="0"/>
                  <w:marBottom w:val="0"/>
                  <w:divBdr>
                    <w:top w:val="none" w:sz="0" w:space="0" w:color="auto"/>
                    <w:left w:val="none" w:sz="0" w:space="0" w:color="auto"/>
                    <w:bottom w:val="none" w:sz="0" w:space="0" w:color="auto"/>
                    <w:right w:val="none" w:sz="0" w:space="0" w:color="auto"/>
                  </w:divBdr>
                </w:div>
                <w:div w:id="452939829">
                  <w:marLeft w:val="0"/>
                  <w:marRight w:val="0"/>
                  <w:marTop w:val="0"/>
                  <w:marBottom w:val="0"/>
                  <w:divBdr>
                    <w:top w:val="none" w:sz="0" w:space="0" w:color="auto"/>
                    <w:left w:val="none" w:sz="0" w:space="0" w:color="auto"/>
                    <w:bottom w:val="none" w:sz="0" w:space="0" w:color="auto"/>
                    <w:right w:val="none" w:sz="0" w:space="0" w:color="auto"/>
                  </w:divBdr>
                </w:div>
              </w:divsChild>
            </w:div>
            <w:div w:id="1863206501">
              <w:marLeft w:val="0"/>
              <w:marRight w:val="0"/>
              <w:marTop w:val="0"/>
              <w:marBottom w:val="0"/>
              <w:divBdr>
                <w:top w:val="none" w:sz="0" w:space="0" w:color="auto"/>
                <w:left w:val="none" w:sz="0" w:space="0" w:color="auto"/>
                <w:bottom w:val="none" w:sz="0" w:space="0" w:color="auto"/>
                <w:right w:val="none" w:sz="0" w:space="0" w:color="auto"/>
              </w:divBdr>
            </w:div>
          </w:divsChild>
        </w:div>
        <w:div w:id="939798299">
          <w:marLeft w:val="0"/>
          <w:marRight w:val="0"/>
          <w:marTop w:val="0"/>
          <w:marBottom w:val="0"/>
          <w:divBdr>
            <w:top w:val="none" w:sz="0" w:space="0" w:color="auto"/>
            <w:left w:val="none" w:sz="0" w:space="0" w:color="auto"/>
            <w:bottom w:val="none" w:sz="0" w:space="0" w:color="auto"/>
            <w:right w:val="none" w:sz="0" w:space="0" w:color="auto"/>
          </w:divBdr>
        </w:div>
        <w:div w:id="806968023">
          <w:marLeft w:val="0"/>
          <w:marRight w:val="0"/>
          <w:marTop w:val="0"/>
          <w:marBottom w:val="0"/>
          <w:divBdr>
            <w:top w:val="none" w:sz="0" w:space="0" w:color="auto"/>
            <w:left w:val="none" w:sz="0" w:space="0" w:color="auto"/>
            <w:bottom w:val="none" w:sz="0" w:space="0" w:color="auto"/>
            <w:right w:val="none" w:sz="0" w:space="0" w:color="auto"/>
          </w:divBdr>
        </w:div>
        <w:div w:id="1266768089">
          <w:marLeft w:val="0"/>
          <w:marRight w:val="0"/>
          <w:marTop w:val="0"/>
          <w:marBottom w:val="0"/>
          <w:divBdr>
            <w:top w:val="none" w:sz="0" w:space="0" w:color="auto"/>
            <w:left w:val="none" w:sz="0" w:space="0" w:color="auto"/>
            <w:bottom w:val="none" w:sz="0" w:space="0" w:color="auto"/>
            <w:right w:val="none" w:sz="0" w:space="0" w:color="auto"/>
          </w:divBdr>
          <w:divsChild>
            <w:div w:id="85540761">
              <w:marLeft w:val="0"/>
              <w:marRight w:val="0"/>
              <w:marTop w:val="0"/>
              <w:marBottom w:val="0"/>
              <w:divBdr>
                <w:top w:val="none" w:sz="0" w:space="0" w:color="auto"/>
                <w:left w:val="none" w:sz="0" w:space="0" w:color="auto"/>
                <w:bottom w:val="none" w:sz="0" w:space="0" w:color="auto"/>
                <w:right w:val="none" w:sz="0" w:space="0" w:color="auto"/>
              </w:divBdr>
            </w:div>
            <w:div w:id="1938980160">
              <w:marLeft w:val="0"/>
              <w:marRight w:val="0"/>
              <w:marTop w:val="0"/>
              <w:marBottom w:val="0"/>
              <w:divBdr>
                <w:top w:val="none" w:sz="0" w:space="0" w:color="auto"/>
                <w:left w:val="none" w:sz="0" w:space="0" w:color="auto"/>
                <w:bottom w:val="none" w:sz="0" w:space="0" w:color="auto"/>
                <w:right w:val="none" w:sz="0" w:space="0" w:color="auto"/>
              </w:divBdr>
            </w:div>
            <w:div w:id="553734673">
              <w:marLeft w:val="0"/>
              <w:marRight w:val="0"/>
              <w:marTop w:val="0"/>
              <w:marBottom w:val="0"/>
              <w:divBdr>
                <w:top w:val="none" w:sz="0" w:space="0" w:color="auto"/>
                <w:left w:val="none" w:sz="0" w:space="0" w:color="auto"/>
                <w:bottom w:val="none" w:sz="0" w:space="0" w:color="auto"/>
                <w:right w:val="none" w:sz="0" w:space="0" w:color="auto"/>
              </w:divBdr>
            </w:div>
            <w:div w:id="1755317300">
              <w:marLeft w:val="0"/>
              <w:marRight w:val="0"/>
              <w:marTop w:val="0"/>
              <w:marBottom w:val="0"/>
              <w:divBdr>
                <w:top w:val="none" w:sz="0" w:space="0" w:color="auto"/>
                <w:left w:val="none" w:sz="0" w:space="0" w:color="auto"/>
                <w:bottom w:val="none" w:sz="0" w:space="0" w:color="auto"/>
                <w:right w:val="none" w:sz="0" w:space="0" w:color="auto"/>
              </w:divBdr>
            </w:div>
          </w:divsChild>
        </w:div>
        <w:div w:id="323432405">
          <w:marLeft w:val="0"/>
          <w:marRight w:val="0"/>
          <w:marTop w:val="0"/>
          <w:marBottom w:val="0"/>
          <w:divBdr>
            <w:top w:val="none" w:sz="0" w:space="0" w:color="auto"/>
            <w:left w:val="none" w:sz="0" w:space="0" w:color="auto"/>
            <w:bottom w:val="none" w:sz="0" w:space="0" w:color="auto"/>
            <w:right w:val="none" w:sz="0" w:space="0" w:color="auto"/>
          </w:divBdr>
        </w:div>
        <w:div w:id="1450471437">
          <w:marLeft w:val="0"/>
          <w:marRight w:val="0"/>
          <w:marTop w:val="0"/>
          <w:marBottom w:val="0"/>
          <w:divBdr>
            <w:top w:val="none" w:sz="0" w:space="0" w:color="auto"/>
            <w:left w:val="none" w:sz="0" w:space="0" w:color="auto"/>
            <w:bottom w:val="none" w:sz="0" w:space="0" w:color="auto"/>
            <w:right w:val="none" w:sz="0" w:space="0" w:color="auto"/>
          </w:divBdr>
          <w:divsChild>
            <w:div w:id="257370316">
              <w:marLeft w:val="0"/>
              <w:marRight w:val="0"/>
              <w:marTop w:val="0"/>
              <w:marBottom w:val="0"/>
              <w:divBdr>
                <w:top w:val="none" w:sz="0" w:space="0" w:color="auto"/>
                <w:left w:val="none" w:sz="0" w:space="0" w:color="auto"/>
                <w:bottom w:val="none" w:sz="0" w:space="0" w:color="auto"/>
                <w:right w:val="none" w:sz="0" w:space="0" w:color="auto"/>
              </w:divBdr>
            </w:div>
            <w:div w:id="546063414">
              <w:marLeft w:val="0"/>
              <w:marRight w:val="0"/>
              <w:marTop w:val="0"/>
              <w:marBottom w:val="0"/>
              <w:divBdr>
                <w:top w:val="none" w:sz="0" w:space="0" w:color="auto"/>
                <w:left w:val="none" w:sz="0" w:space="0" w:color="auto"/>
                <w:bottom w:val="none" w:sz="0" w:space="0" w:color="auto"/>
                <w:right w:val="none" w:sz="0" w:space="0" w:color="auto"/>
              </w:divBdr>
            </w:div>
            <w:div w:id="1832914030">
              <w:marLeft w:val="0"/>
              <w:marRight w:val="0"/>
              <w:marTop w:val="0"/>
              <w:marBottom w:val="0"/>
              <w:divBdr>
                <w:top w:val="none" w:sz="0" w:space="0" w:color="auto"/>
                <w:left w:val="none" w:sz="0" w:space="0" w:color="auto"/>
                <w:bottom w:val="none" w:sz="0" w:space="0" w:color="auto"/>
                <w:right w:val="none" w:sz="0" w:space="0" w:color="auto"/>
              </w:divBdr>
            </w:div>
          </w:divsChild>
        </w:div>
        <w:div w:id="849489439">
          <w:marLeft w:val="0"/>
          <w:marRight w:val="0"/>
          <w:marTop w:val="0"/>
          <w:marBottom w:val="0"/>
          <w:divBdr>
            <w:top w:val="none" w:sz="0" w:space="0" w:color="auto"/>
            <w:left w:val="none" w:sz="0" w:space="0" w:color="auto"/>
            <w:bottom w:val="none" w:sz="0" w:space="0" w:color="auto"/>
            <w:right w:val="none" w:sz="0" w:space="0" w:color="auto"/>
          </w:divBdr>
          <w:divsChild>
            <w:div w:id="1349403394">
              <w:marLeft w:val="0"/>
              <w:marRight w:val="0"/>
              <w:marTop w:val="0"/>
              <w:marBottom w:val="0"/>
              <w:divBdr>
                <w:top w:val="none" w:sz="0" w:space="0" w:color="auto"/>
                <w:left w:val="none" w:sz="0" w:space="0" w:color="auto"/>
                <w:bottom w:val="none" w:sz="0" w:space="0" w:color="auto"/>
                <w:right w:val="none" w:sz="0" w:space="0" w:color="auto"/>
              </w:divBdr>
            </w:div>
            <w:div w:id="1214074515">
              <w:marLeft w:val="0"/>
              <w:marRight w:val="0"/>
              <w:marTop w:val="0"/>
              <w:marBottom w:val="0"/>
              <w:divBdr>
                <w:top w:val="none" w:sz="0" w:space="0" w:color="auto"/>
                <w:left w:val="none" w:sz="0" w:space="0" w:color="auto"/>
                <w:bottom w:val="none" w:sz="0" w:space="0" w:color="auto"/>
                <w:right w:val="none" w:sz="0" w:space="0" w:color="auto"/>
              </w:divBdr>
            </w:div>
            <w:div w:id="2115633809">
              <w:marLeft w:val="0"/>
              <w:marRight w:val="0"/>
              <w:marTop w:val="0"/>
              <w:marBottom w:val="0"/>
              <w:divBdr>
                <w:top w:val="none" w:sz="0" w:space="0" w:color="auto"/>
                <w:left w:val="none" w:sz="0" w:space="0" w:color="auto"/>
                <w:bottom w:val="none" w:sz="0" w:space="0" w:color="auto"/>
                <w:right w:val="none" w:sz="0" w:space="0" w:color="auto"/>
              </w:divBdr>
            </w:div>
            <w:div w:id="1926038246">
              <w:marLeft w:val="0"/>
              <w:marRight w:val="0"/>
              <w:marTop w:val="0"/>
              <w:marBottom w:val="0"/>
              <w:divBdr>
                <w:top w:val="none" w:sz="0" w:space="0" w:color="auto"/>
                <w:left w:val="none" w:sz="0" w:space="0" w:color="auto"/>
                <w:bottom w:val="none" w:sz="0" w:space="0" w:color="auto"/>
                <w:right w:val="none" w:sz="0" w:space="0" w:color="auto"/>
              </w:divBdr>
            </w:div>
            <w:div w:id="794176726">
              <w:marLeft w:val="0"/>
              <w:marRight w:val="0"/>
              <w:marTop w:val="0"/>
              <w:marBottom w:val="0"/>
              <w:divBdr>
                <w:top w:val="none" w:sz="0" w:space="0" w:color="auto"/>
                <w:left w:val="none" w:sz="0" w:space="0" w:color="auto"/>
                <w:bottom w:val="none" w:sz="0" w:space="0" w:color="auto"/>
                <w:right w:val="none" w:sz="0" w:space="0" w:color="auto"/>
              </w:divBdr>
            </w:div>
          </w:divsChild>
        </w:div>
        <w:div w:id="1923441924">
          <w:marLeft w:val="0"/>
          <w:marRight w:val="0"/>
          <w:marTop w:val="0"/>
          <w:marBottom w:val="0"/>
          <w:divBdr>
            <w:top w:val="none" w:sz="0" w:space="0" w:color="auto"/>
            <w:left w:val="none" w:sz="0" w:space="0" w:color="auto"/>
            <w:bottom w:val="none" w:sz="0" w:space="0" w:color="auto"/>
            <w:right w:val="none" w:sz="0" w:space="0" w:color="auto"/>
          </w:divBdr>
          <w:divsChild>
            <w:div w:id="696782940">
              <w:marLeft w:val="0"/>
              <w:marRight w:val="0"/>
              <w:marTop w:val="0"/>
              <w:marBottom w:val="0"/>
              <w:divBdr>
                <w:top w:val="none" w:sz="0" w:space="0" w:color="auto"/>
                <w:left w:val="none" w:sz="0" w:space="0" w:color="auto"/>
                <w:bottom w:val="none" w:sz="0" w:space="0" w:color="auto"/>
                <w:right w:val="none" w:sz="0" w:space="0" w:color="auto"/>
              </w:divBdr>
              <w:divsChild>
                <w:div w:id="457840169">
                  <w:marLeft w:val="0"/>
                  <w:marRight w:val="0"/>
                  <w:marTop w:val="0"/>
                  <w:marBottom w:val="0"/>
                  <w:divBdr>
                    <w:top w:val="none" w:sz="0" w:space="0" w:color="auto"/>
                    <w:left w:val="none" w:sz="0" w:space="0" w:color="auto"/>
                    <w:bottom w:val="none" w:sz="0" w:space="0" w:color="auto"/>
                    <w:right w:val="none" w:sz="0" w:space="0" w:color="auto"/>
                  </w:divBdr>
                  <w:divsChild>
                    <w:div w:id="1770076705">
                      <w:marLeft w:val="0"/>
                      <w:marRight w:val="0"/>
                      <w:marTop w:val="0"/>
                      <w:marBottom w:val="0"/>
                      <w:divBdr>
                        <w:top w:val="none" w:sz="0" w:space="0" w:color="auto"/>
                        <w:left w:val="none" w:sz="0" w:space="0" w:color="auto"/>
                        <w:bottom w:val="none" w:sz="0" w:space="0" w:color="auto"/>
                        <w:right w:val="none" w:sz="0" w:space="0" w:color="auto"/>
                      </w:divBdr>
                    </w:div>
                    <w:div w:id="2647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5553">
              <w:marLeft w:val="0"/>
              <w:marRight w:val="0"/>
              <w:marTop w:val="0"/>
              <w:marBottom w:val="0"/>
              <w:divBdr>
                <w:top w:val="none" w:sz="0" w:space="0" w:color="auto"/>
                <w:left w:val="none" w:sz="0" w:space="0" w:color="auto"/>
                <w:bottom w:val="none" w:sz="0" w:space="0" w:color="auto"/>
                <w:right w:val="none" w:sz="0" w:space="0" w:color="auto"/>
              </w:divBdr>
              <w:divsChild>
                <w:div w:id="789203957">
                  <w:marLeft w:val="0"/>
                  <w:marRight w:val="0"/>
                  <w:marTop w:val="0"/>
                  <w:marBottom w:val="0"/>
                  <w:divBdr>
                    <w:top w:val="none" w:sz="0" w:space="0" w:color="auto"/>
                    <w:left w:val="none" w:sz="0" w:space="0" w:color="auto"/>
                    <w:bottom w:val="none" w:sz="0" w:space="0" w:color="auto"/>
                    <w:right w:val="none" w:sz="0" w:space="0" w:color="auto"/>
                  </w:divBdr>
                  <w:divsChild>
                    <w:div w:id="834732686">
                      <w:marLeft w:val="0"/>
                      <w:marRight w:val="0"/>
                      <w:marTop w:val="0"/>
                      <w:marBottom w:val="0"/>
                      <w:divBdr>
                        <w:top w:val="none" w:sz="0" w:space="0" w:color="auto"/>
                        <w:left w:val="none" w:sz="0" w:space="0" w:color="auto"/>
                        <w:bottom w:val="none" w:sz="0" w:space="0" w:color="auto"/>
                        <w:right w:val="none" w:sz="0" w:space="0" w:color="auto"/>
                      </w:divBdr>
                    </w:div>
                    <w:div w:id="44400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0565">
              <w:marLeft w:val="0"/>
              <w:marRight w:val="0"/>
              <w:marTop w:val="0"/>
              <w:marBottom w:val="0"/>
              <w:divBdr>
                <w:top w:val="none" w:sz="0" w:space="0" w:color="auto"/>
                <w:left w:val="none" w:sz="0" w:space="0" w:color="auto"/>
                <w:bottom w:val="none" w:sz="0" w:space="0" w:color="auto"/>
                <w:right w:val="none" w:sz="0" w:space="0" w:color="auto"/>
              </w:divBdr>
              <w:divsChild>
                <w:div w:id="2019305225">
                  <w:marLeft w:val="0"/>
                  <w:marRight w:val="0"/>
                  <w:marTop w:val="0"/>
                  <w:marBottom w:val="0"/>
                  <w:divBdr>
                    <w:top w:val="none" w:sz="0" w:space="0" w:color="auto"/>
                    <w:left w:val="none" w:sz="0" w:space="0" w:color="auto"/>
                    <w:bottom w:val="none" w:sz="0" w:space="0" w:color="auto"/>
                    <w:right w:val="none" w:sz="0" w:space="0" w:color="auto"/>
                  </w:divBdr>
                  <w:divsChild>
                    <w:div w:id="1446925987">
                      <w:marLeft w:val="0"/>
                      <w:marRight w:val="0"/>
                      <w:marTop w:val="0"/>
                      <w:marBottom w:val="0"/>
                      <w:divBdr>
                        <w:top w:val="none" w:sz="0" w:space="0" w:color="auto"/>
                        <w:left w:val="none" w:sz="0" w:space="0" w:color="auto"/>
                        <w:bottom w:val="none" w:sz="0" w:space="0" w:color="auto"/>
                        <w:right w:val="none" w:sz="0" w:space="0" w:color="auto"/>
                      </w:divBdr>
                    </w:div>
                    <w:div w:id="142294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68746">
          <w:marLeft w:val="0"/>
          <w:marRight w:val="0"/>
          <w:marTop w:val="0"/>
          <w:marBottom w:val="0"/>
          <w:divBdr>
            <w:top w:val="none" w:sz="0" w:space="0" w:color="auto"/>
            <w:left w:val="none" w:sz="0" w:space="0" w:color="auto"/>
            <w:bottom w:val="none" w:sz="0" w:space="0" w:color="auto"/>
            <w:right w:val="none" w:sz="0" w:space="0" w:color="auto"/>
          </w:divBdr>
          <w:divsChild>
            <w:div w:id="2140294698">
              <w:marLeft w:val="0"/>
              <w:marRight w:val="0"/>
              <w:marTop w:val="0"/>
              <w:marBottom w:val="0"/>
              <w:divBdr>
                <w:top w:val="none" w:sz="0" w:space="0" w:color="auto"/>
                <w:left w:val="none" w:sz="0" w:space="0" w:color="auto"/>
                <w:bottom w:val="none" w:sz="0" w:space="0" w:color="auto"/>
                <w:right w:val="none" w:sz="0" w:space="0" w:color="auto"/>
              </w:divBdr>
            </w:div>
            <w:div w:id="1287349374">
              <w:marLeft w:val="0"/>
              <w:marRight w:val="0"/>
              <w:marTop w:val="0"/>
              <w:marBottom w:val="0"/>
              <w:divBdr>
                <w:top w:val="none" w:sz="0" w:space="0" w:color="auto"/>
                <w:left w:val="none" w:sz="0" w:space="0" w:color="auto"/>
                <w:bottom w:val="none" w:sz="0" w:space="0" w:color="auto"/>
                <w:right w:val="none" w:sz="0" w:space="0" w:color="auto"/>
              </w:divBdr>
            </w:div>
          </w:divsChild>
        </w:div>
        <w:div w:id="1458451107">
          <w:marLeft w:val="0"/>
          <w:marRight w:val="0"/>
          <w:marTop w:val="0"/>
          <w:marBottom w:val="0"/>
          <w:divBdr>
            <w:top w:val="none" w:sz="0" w:space="0" w:color="auto"/>
            <w:left w:val="none" w:sz="0" w:space="0" w:color="auto"/>
            <w:bottom w:val="none" w:sz="0" w:space="0" w:color="auto"/>
            <w:right w:val="none" w:sz="0" w:space="0" w:color="auto"/>
          </w:divBdr>
        </w:div>
        <w:div w:id="1187982230">
          <w:marLeft w:val="0"/>
          <w:marRight w:val="0"/>
          <w:marTop w:val="0"/>
          <w:marBottom w:val="0"/>
          <w:divBdr>
            <w:top w:val="none" w:sz="0" w:space="0" w:color="auto"/>
            <w:left w:val="none" w:sz="0" w:space="0" w:color="auto"/>
            <w:bottom w:val="none" w:sz="0" w:space="0" w:color="auto"/>
            <w:right w:val="none" w:sz="0" w:space="0" w:color="auto"/>
          </w:divBdr>
          <w:divsChild>
            <w:div w:id="763259580">
              <w:marLeft w:val="0"/>
              <w:marRight w:val="0"/>
              <w:marTop w:val="0"/>
              <w:marBottom w:val="0"/>
              <w:divBdr>
                <w:top w:val="none" w:sz="0" w:space="0" w:color="auto"/>
                <w:left w:val="none" w:sz="0" w:space="0" w:color="auto"/>
                <w:bottom w:val="none" w:sz="0" w:space="0" w:color="auto"/>
                <w:right w:val="none" w:sz="0" w:space="0" w:color="auto"/>
              </w:divBdr>
            </w:div>
            <w:div w:id="1287392480">
              <w:marLeft w:val="0"/>
              <w:marRight w:val="0"/>
              <w:marTop w:val="0"/>
              <w:marBottom w:val="0"/>
              <w:divBdr>
                <w:top w:val="none" w:sz="0" w:space="0" w:color="auto"/>
                <w:left w:val="none" w:sz="0" w:space="0" w:color="auto"/>
                <w:bottom w:val="none" w:sz="0" w:space="0" w:color="auto"/>
                <w:right w:val="none" w:sz="0" w:space="0" w:color="auto"/>
              </w:divBdr>
            </w:div>
            <w:div w:id="1842546580">
              <w:marLeft w:val="0"/>
              <w:marRight w:val="0"/>
              <w:marTop w:val="0"/>
              <w:marBottom w:val="0"/>
              <w:divBdr>
                <w:top w:val="none" w:sz="0" w:space="0" w:color="auto"/>
                <w:left w:val="none" w:sz="0" w:space="0" w:color="auto"/>
                <w:bottom w:val="none" w:sz="0" w:space="0" w:color="auto"/>
                <w:right w:val="none" w:sz="0" w:space="0" w:color="auto"/>
              </w:divBdr>
            </w:div>
            <w:div w:id="1413965096">
              <w:marLeft w:val="0"/>
              <w:marRight w:val="0"/>
              <w:marTop w:val="0"/>
              <w:marBottom w:val="0"/>
              <w:divBdr>
                <w:top w:val="none" w:sz="0" w:space="0" w:color="auto"/>
                <w:left w:val="none" w:sz="0" w:space="0" w:color="auto"/>
                <w:bottom w:val="none" w:sz="0" w:space="0" w:color="auto"/>
                <w:right w:val="none" w:sz="0" w:space="0" w:color="auto"/>
              </w:divBdr>
            </w:div>
          </w:divsChild>
        </w:div>
        <w:div w:id="787890724">
          <w:marLeft w:val="0"/>
          <w:marRight w:val="0"/>
          <w:marTop w:val="0"/>
          <w:marBottom w:val="0"/>
          <w:divBdr>
            <w:top w:val="none" w:sz="0" w:space="0" w:color="auto"/>
            <w:left w:val="none" w:sz="0" w:space="0" w:color="auto"/>
            <w:bottom w:val="none" w:sz="0" w:space="0" w:color="auto"/>
            <w:right w:val="none" w:sz="0" w:space="0" w:color="auto"/>
          </w:divBdr>
        </w:div>
        <w:div w:id="12729462">
          <w:marLeft w:val="0"/>
          <w:marRight w:val="0"/>
          <w:marTop w:val="0"/>
          <w:marBottom w:val="0"/>
          <w:divBdr>
            <w:top w:val="none" w:sz="0" w:space="0" w:color="auto"/>
            <w:left w:val="none" w:sz="0" w:space="0" w:color="auto"/>
            <w:bottom w:val="none" w:sz="0" w:space="0" w:color="auto"/>
            <w:right w:val="none" w:sz="0" w:space="0" w:color="auto"/>
          </w:divBdr>
        </w:div>
        <w:div w:id="28262741">
          <w:marLeft w:val="0"/>
          <w:marRight w:val="0"/>
          <w:marTop w:val="0"/>
          <w:marBottom w:val="0"/>
          <w:divBdr>
            <w:top w:val="none" w:sz="0" w:space="0" w:color="auto"/>
            <w:left w:val="none" w:sz="0" w:space="0" w:color="auto"/>
            <w:bottom w:val="none" w:sz="0" w:space="0" w:color="auto"/>
            <w:right w:val="none" w:sz="0" w:space="0" w:color="auto"/>
          </w:divBdr>
          <w:divsChild>
            <w:div w:id="159784345">
              <w:marLeft w:val="0"/>
              <w:marRight w:val="0"/>
              <w:marTop w:val="0"/>
              <w:marBottom w:val="0"/>
              <w:divBdr>
                <w:top w:val="none" w:sz="0" w:space="0" w:color="auto"/>
                <w:left w:val="none" w:sz="0" w:space="0" w:color="auto"/>
                <w:bottom w:val="none" w:sz="0" w:space="0" w:color="auto"/>
                <w:right w:val="none" w:sz="0" w:space="0" w:color="auto"/>
              </w:divBdr>
            </w:div>
            <w:div w:id="232856538">
              <w:marLeft w:val="0"/>
              <w:marRight w:val="0"/>
              <w:marTop w:val="0"/>
              <w:marBottom w:val="0"/>
              <w:divBdr>
                <w:top w:val="none" w:sz="0" w:space="0" w:color="auto"/>
                <w:left w:val="none" w:sz="0" w:space="0" w:color="auto"/>
                <w:bottom w:val="none" w:sz="0" w:space="0" w:color="auto"/>
                <w:right w:val="none" w:sz="0" w:space="0" w:color="auto"/>
              </w:divBdr>
            </w:div>
            <w:div w:id="483010679">
              <w:marLeft w:val="0"/>
              <w:marRight w:val="0"/>
              <w:marTop w:val="0"/>
              <w:marBottom w:val="0"/>
              <w:divBdr>
                <w:top w:val="none" w:sz="0" w:space="0" w:color="auto"/>
                <w:left w:val="none" w:sz="0" w:space="0" w:color="auto"/>
                <w:bottom w:val="none" w:sz="0" w:space="0" w:color="auto"/>
                <w:right w:val="none" w:sz="0" w:space="0" w:color="auto"/>
              </w:divBdr>
            </w:div>
            <w:div w:id="1908344649">
              <w:marLeft w:val="0"/>
              <w:marRight w:val="0"/>
              <w:marTop w:val="0"/>
              <w:marBottom w:val="0"/>
              <w:divBdr>
                <w:top w:val="none" w:sz="0" w:space="0" w:color="auto"/>
                <w:left w:val="none" w:sz="0" w:space="0" w:color="auto"/>
                <w:bottom w:val="none" w:sz="0" w:space="0" w:color="auto"/>
                <w:right w:val="none" w:sz="0" w:space="0" w:color="auto"/>
              </w:divBdr>
            </w:div>
          </w:divsChild>
        </w:div>
        <w:div w:id="1674144726">
          <w:marLeft w:val="0"/>
          <w:marRight w:val="0"/>
          <w:marTop w:val="0"/>
          <w:marBottom w:val="0"/>
          <w:divBdr>
            <w:top w:val="none" w:sz="0" w:space="0" w:color="auto"/>
            <w:left w:val="none" w:sz="0" w:space="0" w:color="auto"/>
            <w:bottom w:val="none" w:sz="0" w:space="0" w:color="auto"/>
            <w:right w:val="none" w:sz="0" w:space="0" w:color="auto"/>
          </w:divBdr>
        </w:div>
        <w:div w:id="1632440465">
          <w:marLeft w:val="0"/>
          <w:marRight w:val="0"/>
          <w:marTop w:val="0"/>
          <w:marBottom w:val="0"/>
          <w:divBdr>
            <w:top w:val="none" w:sz="0" w:space="0" w:color="auto"/>
            <w:left w:val="none" w:sz="0" w:space="0" w:color="auto"/>
            <w:bottom w:val="none" w:sz="0" w:space="0" w:color="auto"/>
            <w:right w:val="none" w:sz="0" w:space="0" w:color="auto"/>
          </w:divBdr>
          <w:divsChild>
            <w:div w:id="167138137">
              <w:marLeft w:val="0"/>
              <w:marRight w:val="0"/>
              <w:marTop w:val="0"/>
              <w:marBottom w:val="0"/>
              <w:divBdr>
                <w:top w:val="none" w:sz="0" w:space="0" w:color="auto"/>
                <w:left w:val="none" w:sz="0" w:space="0" w:color="auto"/>
                <w:bottom w:val="none" w:sz="0" w:space="0" w:color="auto"/>
                <w:right w:val="none" w:sz="0" w:space="0" w:color="auto"/>
              </w:divBdr>
            </w:div>
            <w:div w:id="726338410">
              <w:marLeft w:val="0"/>
              <w:marRight w:val="0"/>
              <w:marTop w:val="0"/>
              <w:marBottom w:val="0"/>
              <w:divBdr>
                <w:top w:val="none" w:sz="0" w:space="0" w:color="auto"/>
                <w:left w:val="none" w:sz="0" w:space="0" w:color="auto"/>
                <w:bottom w:val="none" w:sz="0" w:space="0" w:color="auto"/>
                <w:right w:val="none" w:sz="0" w:space="0" w:color="auto"/>
              </w:divBdr>
            </w:div>
          </w:divsChild>
        </w:div>
        <w:div w:id="1938128205">
          <w:marLeft w:val="0"/>
          <w:marRight w:val="0"/>
          <w:marTop w:val="0"/>
          <w:marBottom w:val="0"/>
          <w:divBdr>
            <w:top w:val="none" w:sz="0" w:space="0" w:color="auto"/>
            <w:left w:val="none" w:sz="0" w:space="0" w:color="auto"/>
            <w:bottom w:val="none" w:sz="0" w:space="0" w:color="auto"/>
            <w:right w:val="none" w:sz="0" w:space="0" w:color="auto"/>
          </w:divBdr>
          <w:divsChild>
            <w:div w:id="239871299">
              <w:marLeft w:val="0"/>
              <w:marRight w:val="0"/>
              <w:marTop w:val="0"/>
              <w:marBottom w:val="0"/>
              <w:divBdr>
                <w:top w:val="none" w:sz="0" w:space="0" w:color="auto"/>
                <w:left w:val="none" w:sz="0" w:space="0" w:color="auto"/>
                <w:bottom w:val="none" w:sz="0" w:space="0" w:color="auto"/>
                <w:right w:val="none" w:sz="0" w:space="0" w:color="auto"/>
              </w:divBdr>
            </w:div>
            <w:div w:id="382605577">
              <w:marLeft w:val="0"/>
              <w:marRight w:val="0"/>
              <w:marTop w:val="0"/>
              <w:marBottom w:val="0"/>
              <w:divBdr>
                <w:top w:val="none" w:sz="0" w:space="0" w:color="auto"/>
                <w:left w:val="none" w:sz="0" w:space="0" w:color="auto"/>
                <w:bottom w:val="none" w:sz="0" w:space="0" w:color="auto"/>
                <w:right w:val="none" w:sz="0" w:space="0" w:color="auto"/>
              </w:divBdr>
            </w:div>
            <w:div w:id="2008434356">
              <w:marLeft w:val="0"/>
              <w:marRight w:val="0"/>
              <w:marTop w:val="0"/>
              <w:marBottom w:val="0"/>
              <w:divBdr>
                <w:top w:val="none" w:sz="0" w:space="0" w:color="auto"/>
                <w:left w:val="none" w:sz="0" w:space="0" w:color="auto"/>
                <w:bottom w:val="none" w:sz="0" w:space="0" w:color="auto"/>
                <w:right w:val="none" w:sz="0" w:space="0" w:color="auto"/>
              </w:divBdr>
            </w:div>
          </w:divsChild>
        </w:div>
        <w:div w:id="493572669">
          <w:marLeft w:val="0"/>
          <w:marRight w:val="0"/>
          <w:marTop w:val="0"/>
          <w:marBottom w:val="0"/>
          <w:divBdr>
            <w:top w:val="none" w:sz="0" w:space="0" w:color="auto"/>
            <w:left w:val="none" w:sz="0" w:space="0" w:color="auto"/>
            <w:bottom w:val="none" w:sz="0" w:space="0" w:color="auto"/>
            <w:right w:val="none" w:sz="0" w:space="0" w:color="auto"/>
          </w:divBdr>
          <w:divsChild>
            <w:div w:id="649287932">
              <w:marLeft w:val="0"/>
              <w:marRight w:val="0"/>
              <w:marTop w:val="0"/>
              <w:marBottom w:val="0"/>
              <w:divBdr>
                <w:top w:val="none" w:sz="0" w:space="0" w:color="auto"/>
                <w:left w:val="none" w:sz="0" w:space="0" w:color="auto"/>
                <w:bottom w:val="none" w:sz="0" w:space="0" w:color="auto"/>
                <w:right w:val="none" w:sz="0" w:space="0" w:color="auto"/>
              </w:divBdr>
            </w:div>
            <w:div w:id="1259943545">
              <w:marLeft w:val="0"/>
              <w:marRight w:val="0"/>
              <w:marTop w:val="0"/>
              <w:marBottom w:val="0"/>
              <w:divBdr>
                <w:top w:val="none" w:sz="0" w:space="0" w:color="auto"/>
                <w:left w:val="none" w:sz="0" w:space="0" w:color="auto"/>
                <w:bottom w:val="none" w:sz="0" w:space="0" w:color="auto"/>
                <w:right w:val="none" w:sz="0" w:space="0" w:color="auto"/>
              </w:divBdr>
            </w:div>
            <w:div w:id="1686438686">
              <w:marLeft w:val="0"/>
              <w:marRight w:val="0"/>
              <w:marTop w:val="0"/>
              <w:marBottom w:val="0"/>
              <w:divBdr>
                <w:top w:val="none" w:sz="0" w:space="0" w:color="auto"/>
                <w:left w:val="none" w:sz="0" w:space="0" w:color="auto"/>
                <w:bottom w:val="none" w:sz="0" w:space="0" w:color="auto"/>
                <w:right w:val="none" w:sz="0" w:space="0" w:color="auto"/>
              </w:divBdr>
            </w:div>
          </w:divsChild>
        </w:div>
        <w:div w:id="177427975">
          <w:marLeft w:val="0"/>
          <w:marRight w:val="0"/>
          <w:marTop w:val="0"/>
          <w:marBottom w:val="0"/>
          <w:divBdr>
            <w:top w:val="none" w:sz="0" w:space="0" w:color="auto"/>
            <w:left w:val="none" w:sz="0" w:space="0" w:color="auto"/>
            <w:bottom w:val="none" w:sz="0" w:space="0" w:color="auto"/>
            <w:right w:val="none" w:sz="0" w:space="0" w:color="auto"/>
          </w:divBdr>
        </w:div>
        <w:div w:id="1913809538">
          <w:marLeft w:val="0"/>
          <w:marRight w:val="0"/>
          <w:marTop w:val="0"/>
          <w:marBottom w:val="0"/>
          <w:divBdr>
            <w:top w:val="none" w:sz="0" w:space="0" w:color="auto"/>
            <w:left w:val="none" w:sz="0" w:space="0" w:color="auto"/>
            <w:bottom w:val="none" w:sz="0" w:space="0" w:color="auto"/>
            <w:right w:val="none" w:sz="0" w:space="0" w:color="auto"/>
          </w:divBdr>
          <w:divsChild>
            <w:div w:id="1672103961">
              <w:marLeft w:val="0"/>
              <w:marRight w:val="0"/>
              <w:marTop w:val="0"/>
              <w:marBottom w:val="0"/>
              <w:divBdr>
                <w:top w:val="none" w:sz="0" w:space="0" w:color="auto"/>
                <w:left w:val="none" w:sz="0" w:space="0" w:color="auto"/>
                <w:bottom w:val="none" w:sz="0" w:space="0" w:color="auto"/>
                <w:right w:val="none" w:sz="0" w:space="0" w:color="auto"/>
              </w:divBdr>
            </w:div>
            <w:div w:id="2049379229">
              <w:marLeft w:val="0"/>
              <w:marRight w:val="0"/>
              <w:marTop w:val="0"/>
              <w:marBottom w:val="0"/>
              <w:divBdr>
                <w:top w:val="none" w:sz="0" w:space="0" w:color="auto"/>
                <w:left w:val="none" w:sz="0" w:space="0" w:color="auto"/>
                <w:bottom w:val="none" w:sz="0" w:space="0" w:color="auto"/>
                <w:right w:val="none" w:sz="0" w:space="0" w:color="auto"/>
              </w:divBdr>
            </w:div>
            <w:div w:id="332534831">
              <w:marLeft w:val="0"/>
              <w:marRight w:val="0"/>
              <w:marTop w:val="0"/>
              <w:marBottom w:val="0"/>
              <w:divBdr>
                <w:top w:val="none" w:sz="0" w:space="0" w:color="auto"/>
                <w:left w:val="none" w:sz="0" w:space="0" w:color="auto"/>
                <w:bottom w:val="none" w:sz="0" w:space="0" w:color="auto"/>
                <w:right w:val="none" w:sz="0" w:space="0" w:color="auto"/>
              </w:divBdr>
            </w:div>
            <w:div w:id="1413745327">
              <w:marLeft w:val="0"/>
              <w:marRight w:val="0"/>
              <w:marTop w:val="0"/>
              <w:marBottom w:val="0"/>
              <w:divBdr>
                <w:top w:val="none" w:sz="0" w:space="0" w:color="auto"/>
                <w:left w:val="none" w:sz="0" w:space="0" w:color="auto"/>
                <w:bottom w:val="none" w:sz="0" w:space="0" w:color="auto"/>
                <w:right w:val="none" w:sz="0" w:space="0" w:color="auto"/>
              </w:divBdr>
            </w:div>
          </w:divsChild>
        </w:div>
        <w:div w:id="566190771">
          <w:marLeft w:val="0"/>
          <w:marRight w:val="0"/>
          <w:marTop w:val="0"/>
          <w:marBottom w:val="0"/>
          <w:divBdr>
            <w:top w:val="none" w:sz="0" w:space="0" w:color="auto"/>
            <w:left w:val="none" w:sz="0" w:space="0" w:color="auto"/>
            <w:bottom w:val="none" w:sz="0" w:space="0" w:color="auto"/>
            <w:right w:val="none" w:sz="0" w:space="0" w:color="auto"/>
          </w:divBdr>
          <w:divsChild>
            <w:div w:id="299573365">
              <w:marLeft w:val="0"/>
              <w:marRight w:val="0"/>
              <w:marTop w:val="0"/>
              <w:marBottom w:val="0"/>
              <w:divBdr>
                <w:top w:val="none" w:sz="0" w:space="0" w:color="auto"/>
                <w:left w:val="none" w:sz="0" w:space="0" w:color="auto"/>
                <w:bottom w:val="none" w:sz="0" w:space="0" w:color="auto"/>
                <w:right w:val="none" w:sz="0" w:space="0" w:color="auto"/>
              </w:divBdr>
            </w:div>
            <w:div w:id="709308180">
              <w:marLeft w:val="0"/>
              <w:marRight w:val="0"/>
              <w:marTop w:val="0"/>
              <w:marBottom w:val="0"/>
              <w:divBdr>
                <w:top w:val="none" w:sz="0" w:space="0" w:color="auto"/>
                <w:left w:val="none" w:sz="0" w:space="0" w:color="auto"/>
                <w:bottom w:val="none" w:sz="0" w:space="0" w:color="auto"/>
                <w:right w:val="none" w:sz="0" w:space="0" w:color="auto"/>
              </w:divBdr>
            </w:div>
          </w:divsChild>
        </w:div>
        <w:div w:id="1562397920">
          <w:marLeft w:val="0"/>
          <w:marRight w:val="0"/>
          <w:marTop w:val="0"/>
          <w:marBottom w:val="0"/>
          <w:divBdr>
            <w:top w:val="none" w:sz="0" w:space="0" w:color="auto"/>
            <w:left w:val="none" w:sz="0" w:space="0" w:color="auto"/>
            <w:bottom w:val="none" w:sz="0" w:space="0" w:color="auto"/>
            <w:right w:val="none" w:sz="0" w:space="0" w:color="auto"/>
          </w:divBdr>
          <w:divsChild>
            <w:div w:id="177086611">
              <w:marLeft w:val="0"/>
              <w:marRight w:val="0"/>
              <w:marTop w:val="0"/>
              <w:marBottom w:val="0"/>
              <w:divBdr>
                <w:top w:val="none" w:sz="0" w:space="0" w:color="auto"/>
                <w:left w:val="none" w:sz="0" w:space="0" w:color="auto"/>
                <w:bottom w:val="none" w:sz="0" w:space="0" w:color="auto"/>
                <w:right w:val="none" w:sz="0" w:space="0" w:color="auto"/>
              </w:divBdr>
            </w:div>
            <w:div w:id="1002199966">
              <w:marLeft w:val="0"/>
              <w:marRight w:val="0"/>
              <w:marTop w:val="0"/>
              <w:marBottom w:val="0"/>
              <w:divBdr>
                <w:top w:val="none" w:sz="0" w:space="0" w:color="auto"/>
                <w:left w:val="none" w:sz="0" w:space="0" w:color="auto"/>
                <w:bottom w:val="none" w:sz="0" w:space="0" w:color="auto"/>
                <w:right w:val="none" w:sz="0" w:space="0" w:color="auto"/>
              </w:divBdr>
            </w:div>
          </w:divsChild>
        </w:div>
        <w:div w:id="1055734651">
          <w:marLeft w:val="0"/>
          <w:marRight w:val="0"/>
          <w:marTop w:val="0"/>
          <w:marBottom w:val="0"/>
          <w:divBdr>
            <w:top w:val="none" w:sz="0" w:space="0" w:color="auto"/>
            <w:left w:val="none" w:sz="0" w:space="0" w:color="auto"/>
            <w:bottom w:val="none" w:sz="0" w:space="0" w:color="auto"/>
            <w:right w:val="none" w:sz="0" w:space="0" w:color="auto"/>
          </w:divBdr>
          <w:divsChild>
            <w:div w:id="1007831225">
              <w:marLeft w:val="0"/>
              <w:marRight w:val="0"/>
              <w:marTop w:val="0"/>
              <w:marBottom w:val="0"/>
              <w:divBdr>
                <w:top w:val="none" w:sz="0" w:space="0" w:color="auto"/>
                <w:left w:val="none" w:sz="0" w:space="0" w:color="auto"/>
                <w:bottom w:val="none" w:sz="0" w:space="0" w:color="auto"/>
                <w:right w:val="none" w:sz="0" w:space="0" w:color="auto"/>
              </w:divBdr>
            </w:div>
            <w:div w:id="1965890430">
              <w:marLeft w:val="0"/>
              <w:marRight w:val="0"/>
              <w:marTop w:val="0"/>
              <w:marBottom w:val="0"/>
              <w:divBdr>
                <w:top w:val="none" w:sz="0" w:space="0" w:color="auto"/>
                <w:left w:val="none" w:sz="0" w:space="0" w:color="auto"/>
                <w:bottom w:val="none" w:sz="0" w:space="0" w:color="auto"/>
                <w:right w:val="none" w:sz="0" w:space="0" w:color="auto"/>
              </w:divBdr>
            </w:div>
          </w:divsChild>
        </w:div>
        <w:div w:id="99882183">
          <w:marLeft w:val="0"/>
          <w:marRight w:val="0"/>
          <w:marTop w:val="0"/>
          <w:marBottom w:val="0"/>
          <w:divBdr>
            <w:top w:val="none" w:sz="0" w:space="0" w:color="auto"/>
            <w:left w:val="none" w:sz="0" w:space="0" w:color="auto"/>
            <w:bottom w:val="none" w:sz="0" w:space="0" w:color="auto"/>
            <w:right w:val="none" w:sz="0" w:space="0" w:color="auto"/>
          </w:divBdr>
        </w:div>
        <w:div w:id="1476949045">
          <w:marLeft w:val="0"/>
          <w:marRight w:val="0"/>
          <w:marTop w:val="0"/>
          <w:marBottom w:val="0"/>
          <w:divBdr>
            <w:top w:val="none" w:sz="0" w:space="0" w:color="auto"/>
            <w:left w:val="none" w:sz="0" w:space="0" w:color="auto"/>
            <w:bottom w:val="none" w:sz="0" w:space="0" w:color="auto"/>
            <w:right w:val="none" w:sz="0" w:space="0" w:color="auto"/>
          </w:divBdr>
          <w:divsChild>
            <w:div w:id="834956521">
              <w:marLeft w:val="0"/>
              <w:marRight w:val="0"/>
              <w:marTop w:val="0"/>
              <w:marBottom w:val="0"/>
              <w:divBdr>
                <w:top w:val="none" w:sz="0" w:space="0" w:color="auto"/>
                <w:left w:val="none" w:sz="0" w:space="0" w:color="auto"/>
                <w:bottom w:val="none" w:sz="0" w:space="0" w:color="auto"/>
                <w:right w:val="none" w:sz="0" w:space="0" w:color="auto"/>
              </w:divBdr>
            </w:div>
            <w:div w:id="1431118647">
              <w:marLeft w:val="0"/>
              <w:marRight w:val="0"/>
              <w:marTop w:val="0"/>
              <w:marBottom w:val="0"/>
              <w:divBdr>
                <w:top w:val="none" w:sz="0" w:space="0" w:color="auto"/>
                <w:left w:val="none" w:sz="0" w:space="0" w:color="auto"/>
                <w:bottom w:val="none" w:sz="0" w:space="0" w:color="auto"/>
                <w:right w:val="none" w:sz="0" w:space="0" w:color="auto"/>
              </w:divBdr>
            </w:div>
            <w:div w:id="1952592266">
              <w:marLeft w:val="0"/>
              <w:marRight w:val="0"/>
              <w:marTop w:val="0"/>
              <w:marBottom w:val="0"/>
              <w:divBdr>
                <w:top w:val="none" w:sz="0" w:space="0" w:color="auto"/>
                <w:left w:val="none" w:sz="0" w:space="0" w:color="auto"/>
                <w:bottom w:val="none" w:sz="0" w:space="0" w:color="auto"/>
                <w:right w:val="none" w:sz="0" w:space="0" w:color="auto"/>
              </w:divBdr>
            </w:div>
            <w:div w:id="419445339">
              <w:marLeft w:val="0"/>
              <w:marRight w:val="0"/>
              <w:marTop w:val="0"/>
              <w:marBottom w:val="0"/>
              <w:divBdr>
                <w:top w:val="none" w:sz="0" w:space="0" w:color="auto"/>
                <w:left w:val="none" w:sz="0" w:space="0" w:color="auto"/>
                <w:bottom w:val="none" w:sz="0" w:space="0" w:color="auto"/>
                <w:right w:val="none" w:sz="0" w:space="0" w:color="auto"/>
              </w:divBdr>
            </w:div>
          </w:divsChild>
        </w:div>
        <w:div w:id="1108696406">
          <w:marLeft w:val="0"/>
          <w:marRight w:val="0"/>
          <w:marTop w:val="0"/>
          <w:marBottom w:val="0"/>
          <w:divBdr>
            <w:top w:val="none" w:sz="0" w:space="0" w:color="auto"/>
            <w:left w:val="none" w:sz="0" w:space="0" w:color="auto"/>
            <w:bottom w:val="none" w:sz="0" w:space="0" w:color="auto"/>
            <w:right w:val="none" w:sz="0" w:space="0" w:color="auto"/>
          </w:divBdr>
        </w:div>
        <w:div w:id="1612589663">
          <w:marLeft w:val="0"/>
          <w:marRight w:val="0"/>
          <w:marTop w:val="0"/>
          <w:marBottom w:val="0"/>
          <w:divBdr>
            <w:top w:val="none" w:sz="0" w:space="0" w:color="auto"/>
            <w:left w:val="none" w:sz="0" w:space="0" w:color="auto"/>
            <w:bottom w:val="none" w:sz="0" w:space="0" w:color="auto"/>
            <w:right w:val="none" w:sz="0" w:space="0" w:color="auto"/>
          </w:divBdr>
          <w:divsChild>
            <w:div w:id="1227762439">
              <w:marLeft w:val="0"/>
              <w:marRight w:val="0"/>
              <w:marTop w:val="0"/>
              <w:marBottom w:val="0"/>
              <w:divBdr>
                <w:top w:val="none" w:sz="0" w:space="0" w:color="auto"/>
                <w:left w:val="none" w:sz="0" w:space="0" w:color="auto"/>
                <w:bottom w:val="none" w:sz="0" w:space="0" w:color="auto"/>
                <w:right w:val="none" w:sz="0" w:space="0" w:color="auto"/>
              </w:divBdr>
            </w:div>
            <w:div w:id="772825520">
              <w:marLeft w:val="0"/>
              <w:marRight w:val="0"/>
              <w:marTop w:val="0"/>
              <w:marBottom w:val="0"/>
              <w:divBdr>
                <w:top w:val="none" w:sz="0" w:space="0" w:color="auto"/>
                <w:left w:val="none" w:sz="0" w:space="0" w:color="auto"/>
                <w:bottom w:val="none" w:sz="0" w:space="0" w:color="auto"/>
                <w:right w:val="none" w:sz="0" w:space="0" w:color="auto"/>
              </w:divBdr>
            </w:div>
            <w:div w:id="818154216">
              <w:marLeft w:val="0"/>
              <w:marRight w:val="0"/>
              <w:marTop w:val="0"/>
              <w:marBottom w:val="0"/>
              <w:divBdr>
                <w:top w:val="none" w:sz="0" w:space="0" w:color="auto"/>
                <w:left w:val="none" w:sz="0" w:space="0" w:color="auto"/>
                <w:bottom w:val="none" w:sz="0" w:space="0" w:color="auto"/>
                <w:right w:val="none" w:sz="0" w:space="0" w:color="auto"/>
              </w:divBdr>
            </w:div>
          </w:divsChild>
        </w:div>
        <w:div w:id="2131047854">
          <w:marLeft w:val="0"/>
          <w:marRight w:val="0"/>
          <w:marTop w:val="0"/>
          <w:marBottom w:val="0"/>
          <w:divBdr>
            <w:top w:val="none" w:sz="0" w:space="0" w:color="auto"/>
            <w:left w:val="none" w:sz="0" w:space="0" w:color="auto"/>
            <w:bottom w:val="none" w:sz="0" w:space="0" w:color="auto"/>
            <w:right w:val="none" w:sz="0" w:space="0" w:color="auto"/>
          </w:divBdr>
          <w:divsChild>
            <w:div w:id="395054663">
              <w:marLeft w:val="0"/>
              <w:marRight w:val="0"/>
              <w:marTop w:val="0"/>
              <w:marBottom w:val="0"/>
              <w:divBdr>
                <w:top w:val="none" w:sz="0" w:space="0" w:color="auto"/>
                <w:left w:val="none" w:sz="0" w:space="0" w:color="auto"/>
                <w:bottom w:val="none" w:sz="0" w:space="0" w:color="auto"/>
                <w:right w:val="none" w:sz="0" w:space="0" w:color="auto"/>
              </w:divBdr>
            </w:div>
            <w:div w:id="1442871013">
              <w:marLeft w:val="0"/>
              <w:marRight w:val="0"/>
              <w:marTop w:val="0"/>
              <w:marBottom w:val="0"/>
              <w:divBdr>
                <w:top w:val="none" w:sz="0" w:space="0" w:color="auto"/>
                <w:left w:val="none" w:sz="0" w:space="0" w:color="auto"/>
                <w:bottom w:val="none" w:sz="0" w:space="0" w:color="auto"/>
                <w:right w:val="none" w:sz="0" w:space="0" w:color="auto"/>
              </w:divBdr>
            </w:div>
            <w:div w:id="1406731099">
              <w:marLeft w:val="0"/>
              <w:marRight w:val="0"/>
              <w:marTop w:val="0"/>
              <w:marBottom w:val="0"/>
              <w:divBdr>
                <w:top w:val="none" w:sz="0" w:space="0" w:color="auto"/>
                <w:left w:val="none" w:sz="0" w:space="0" w:color="auto"/>
                <w:bottom w:val="none" w:sz="0" w:space="0" w:color="auto"/>
                <w:right w:val="none" w:sz="0" w:space="0" w:color="auto"/>
              </w:divBdr>
            </w:div>
            <w:div w:id="974336977">
              <w:marLeft w:val="0"/>
              <w:marRight w:val="0"/>
              <w:marTop w:val="0"/>
              <w:marBottom w:val="0"/>
              <w:divBdr>
                <w:top w:val="none" w:sz="0" w:space="0" w:color="auto"/>
                <w:left w:val="none" w:sz="0" w:space="0" w:color="auto"/>
                <w:bottom w:val="none" w:sz="0" w:space="0" w:color="auto"/>
                <w:right w:val="none" w:sz="0" w:space="0" w:color="auto"/>
              </w:divBdr>
            </w:div>
          </w:divsChild>
        </w:div>
        <w:div w:id="1791125442">
          <w:marLeft w:val="0"/>
          <w:marRight w:val="0"/>
          <w:marTop w:val="0"/>
          <w:marBottom w:val="0"/>
          <w:divBdr>
            <w:top w:val="none" w:sz="0" w:space="0" w:color="auto"/>
            <w:left w:val="none" w:sz="0" w:space="0" w:color="auto"/>
            <w:bottom w:val="none" w:sz="0" w:space="0" w:color="auto"/>
            <w:right w:val="none" w:sz="0" w:space="0" w:color="auto"/>
          </w:divBdr>
          <w:divsChild>
            <w:div w:id="1601525898">
              <w:marLeft w:val="0"/>
              <w:marRight w:val="0"/>
              <w:marTop w:val="0"/>
              <w:marBottom w:val="0"/>
              <w:divBdr>
                <w:top w:val="none" w:sz="0" w:space="0" w:color="auto"/>
                <w:left w:val="none" w:sz="0" w:space="0" w:color="auto"/>
                <w:bottom w:val="none" w:sz="0" w:space="0" w:color="auto"/>
                <w:right w:val="none" w:sz="0" w:space="0" w:color="auto"/>
              </w:divBdr>
            </w:div>
            <w:div w:id="1248660390">
              <w:marLeft w:val="0"/>
              <w:marRight w:val="0"/>
              <w:marTop w:val="0"/>
              <w:marBottom w:val="0"/>
              <w:divBdr>
                <w:top w:val="none" w:sz="0" w:space="0" w:color="auto"/>
                <w:left w:val="none" w:sz="0" w:space="0" w:color="auto"/>
                <w:bottom w:val="none" w:sz="0" w:space="0" w:color="auto"/>
                <w:right w:val="none" w:sz="0" w:space="0" w:color="auto"/>
              </w:divBdr>
            </w:div>
          </w:divsChild>
        </w:div>
        <w:div w:id="400101527">
          <w:marLeft w:val="0"/>
          <w:marRight w:val="0"/>
          <w:marTop w:val="0"/>
          <w:marBottom w:val="0"/>
          <w:divBdr>
            <w:top w:val="none" w:sz="0" w:space="0" w:color="auto"/>
            <w:left w:val="none" w:sz="0" w:space="0" w:color="auto"/>
            <w:bottom w:val="none" w:sz="0" w:space="0" w:color="auto"/>
            <w:right w:val="none" w:sz="0" w:space="0" w:color="auto"/>
          </w:divBdr>
        </w:div>
        <w:div w:id="1505896813">
          <w:marLeft w:val="0"/>
          <w:marRight w:val="0"/>
          <w:marTop w:val="0"/>
          <w:marBottom w:val="0"/>
          <w:divBdr>
            <w:top w:val="none" w:sz="0" w:space="0" w:color="auto"/>
            <w:left w:val="none" w:sz="0" w:space="0" w:color="auto"/>
            <w:bottom w:val="none" w:sz="0" w:space="0" w:color="auto"/>
            <w:right w:val="none" w:sz="0" w:space="0" w:color="auto"/>
          </w:divBdr>
          <w:divsChild>
            <w:div w:id="12802305">
              <w:marLeft w:val="0"/>
              <w:marRight w:val="0"/>
              <w:marTop w:val="0"/>
              <w:marBottom w:val="0"/>
              <w:divBdr>
                <w:top w:val="none" w:sz="0" w:space="0" w:color="auto"/>
                <w:left w:val="none" w:sz="0" w:space="0" w:color="auto"/>
                <w:bottom w:val="none" w:sz="0" w:space="0" w:color="auto"/>
                <w:right w:val="none" w:sz="0" w:space="0" w:color="auto"/>
              </w:divBdr>
            </w:div>
            <w:div w:id="470908814">
              <w:marLeft w:val="0"/>
              <w:marRight w:val="0"/>
              <w:marTop w:val="0"/>
              <w:marBottom w:val="0"/>
              <w:divBdr>
                <w:top w:val="none" w:sz="0" w:space="0" w:color="auto"/>
                <w:left w:val="none" w:sz="0" w:space="0" w:color="auto"/>
                <w:bottom w:val="none" w:sz="0" w:space="0" w:color="auto"/>
                <w:right w:val="none" w:sz="0" w:space="0" w:color="auto"/>
              </w:divBdr>
            </w:div>
            <w:div w:id="350692977">
              <w:marLeft w:val="0"/>
              <w:marRight w:val="0"/>
              <w:marTop w:val="0"/>
              <w:marBottom w:val="0"/>
              <w:divBdr>
                <w:top w:val="none" w:sz="0" w:space="0" w:color="auto"/>
                <w:left w:val="none" w:sz="0" w:space="0" w:color="auto"/>
                <w:bottom w:val="none" w:sz="0" w:space="0" w:color="auto"/>
                <w:right w:val="none" w:sz="0" w:space="0" w:color="auto"/>
              </w:divBdr>
            </w:div>
            <w:div w:id="1434475996">
              <w:marLeft w:val="0"/>
              <w:marRight w:val="0"/>
              <w:marTop w:val="0"/>
              <w:marBottom w:val="0"/>
              <w:divBdr>
                <w:top w:val="none" w:sz="0" w:space="0" w:color="auto"/>
                <w:left w:val="none" w:sz="0" w:space="0" w:color="auto"/>
                <w:bottom w:val="none" w:sz="0" w:space="0" w:color="auto"/>
                <w:right w:val="none" w:sz="0" w:space="0" w:color="auto"/>
              </w:divBdr>
            </w:div>
          </w:divsChild>
        </w:div>
        <w:div w:id="1294796113">
          <w:marLeft w:val="0"/>
          <w:marRight w:val="0"/>
          <w:marTop w:val="0"/>
          <w:marBottom w:val="0"/>
          <w:divBdr>
            <w:top w:val="none" w:sz="0" w:space="0" w:color="auto"/>
            <w:left w:val="none" w:sz="0" w:space="0" w:color="auto"/>
            <w:bottom w:val="none" w:sz="0" w:space="0" w:color="auto"/>
            <w:right w:val="none" w:sz="0" w:space="0" w:color="auto"/>
          </w:divBdr>
          <w:divsChild>
            <w:div w:id="1036082998">
              <w:marLeft w:val="0"/>
              <w:marRight w:val="0"/>
              <w:marTop w:val="0"/>
              <w:marBottom w:val="0"/>
              <w:divBdr>
                <w:top w:val="none" w:sz="0" w:space="0" w:color="auto"/>
                <w:left w:val="none" w:sz="0" w:space="0" w:color="auto"/>
                <w:bottom w:val="none" w:sz="0" w:space="0" w:color="auto"/>
                <w:right w:val="none" w:sz="0" w:space="0" w:color="auto"/>
              </w:divBdr>
            </w:div>
            <w:div w:id="922573125">
              <w:marLeft w:val="0"/>
              <w:marRight w:val="0"/>
              <w:marTop w:val="0"/>
              <w:marBottom w:val="0"/>
              <w:divBdr>
                <w:top w:val="none" w:sz="0" w:space="0" w:color="auto"/>
                <w:left w:val="none" w:sz="0" w:space="0" w:color="auto"/>
                <w:bottom w:val="none" w:sz="0" w:space="0" w:color="auto"/>
                <w:right w:val="none" w:sz="0" w:space="0" w:color="auto"/>
              </w:divBdr>
            </w:div>
          </w:divsChild>
        </w:div>
        <w:div w:id="1220553849">
          <w:marLeft w:val="0"/>
          <w:marRight w:val="0"/>
          <w:marTop w:val="0"/>
          <w:marBottom w:val="0"/>
          <w:divBdr>
            <w:top w:val="none" w:sz="0" w:space="0" w:color="auto"/>
            <w:left w:val="none" w:sz="0" w:space="0" w:color="auto"/>
            <w:bottom w:val="none" w:sz="0" w:space="0" w:color="auto"/>
            <w:right w:val="none" w:sz="0" w:space="0" w:color="auto"/>
          </w:divBdr>
          <w:divsChild>
            <w:div w:id="2039160349">
              <w:marLeft w:val="0"/>
              <w:marRight w:val="0"/>
              <w:marTop w:val="0"/>
              <w:marBottom w:val="0"/>
              <w:divBdr>
                <w:top w:val="none" w:sz="0" w:space="0" w:color="auto"/>
                <w:left w:val="none" w:sz="0" w:space="0" w:color="auto"/>
                <w:bottom w:val="none" w:sz="0" w:space="0" w:color="auto"/>
                <w:right w:val="none" w:sz="0" w:space="0" w:color="auto"/>
              </w:divBdr>
            </w:div>
            <w:div w:id="1092162259">
              <w:marLeft w:val="0"/>
              <w:marRight w:val="0"/>
              <w:marTop w:val="0"/>
              <w:marBottom w:val="0"/>
              <w:divBdr>
                <w:top w:val="none" w:sz="0" w:space="0" w:color="auto"/>
                <w:left w:val="none" w:sz="0" w:space="0" w:color="auto"/>
                <w:bottom w:val="none" w:sz="0" w:space="0" w:color="auto"/>
                <w:right w:val="none" w:sz="0" w:space="0" w:color="auto"/>
              </w:divBdr>
            </w:div>
          </w:divsChild>
        </w:div>
        <w:div w:id="1131440613">
          <w:marLeft w:val="0"/>
          <w:marRight w:val="0"/>
          <w:marTop w:val="0"/>
          <w:marBottom w:val="0"/>
          <w:divBdr>
            <w:top w:val="none" w:sz="0" w:space="0" w:color="auto"/>
            <w:left w:val="none" w:sz="0" w:space="0" w:color="auto"/>
            <w:bottom w:val="none" w:sz="0" w:space="0" w:color="auto"/>
            <w:right w:val="none" w:sz="0" w:space="0" w:color="auto"/>
          </w:divBdr>
        </w:div>
        <w:div w:id="1839611431">
          <w:marLeft w:val="0"/>
          <w:marRight w:val="0"/>
          <w:marTop w:val="0"/>
          <w:marBottom w:val="0"/>
          <w:divBdr>
            <w:top w:val="none" w:sz="0" w:space="0" w:color="auto"/>
            <w:left w:val="none" w:sz="0" w:space="0" w:color="auto"/>
            <w:bottom w:val="none" w:sz="0" w:space="0" w:color="auto"/>
            <w:right w:val="none" w:sz="0" w:space="0" w:color="auto"/>
          </w:divBdr>
          <w:divsChild>
            <w:div w:id="343171806">
              <w:marLeft w:val="0"/>
              <w:marRight w:val="0"/>
              <w:marTop w:val="0"/>
              <w:marBottom w:val="0"/>
              <w:divBdr>
                <w:top w:val="none" w:sz="0" w:space="0" w:color="auto"/>
                <w:left w:val="none" w:sz="0" w:space="0" w:color="auto"/>
                <w:bottom w:val="none" w:sz="0" w:space="0" w:color="auto"/>
                <w:right w:val="none" w:sz="0" w:space="0" w:color="auto"/>
              </w:divBdr>
            </w:div>
            <w:div w:id="2092963043">
              <w:marLeft w:val="0"/>
              <w:marRight w:val="0"/>
              <w:marTop w:val="0"/>
              <w:marBottom w:val="0"/>
              <w:divBdr>
                <w:top w:val="none" w:sz="0" w:space="0" w:color="auto"/>
                <w:left w:val="none" w:sz="0" w:space="0" w:color="auto"/>
                <w:bottom w:val="none" w:sz="0" w:space="0" w:color="auto"/>
                <w:right w:val="none" w:sz="0" w:space="0" w:color="auto"/>
              </w:divBdr>
            </w:div>
            <w:div w:id="1223635310">
              <w:marLeft w:val="0"/>
              <w:marRight w:val="0"/>
              <w:marTop w:val="0"/>
              <w:marBottom w:val="0"/>
              <w:divBdr>
                <w:top w:val="none" w:sz="0" w:space="0" w:color="auto"/>
                <w:left w:val="none" w:sz="0" w:space="0" w:color="auto"/>
                <w:bottom w:val="none" w:sz="0" w:space="0" w:color="auto"/>
                <w:right w:val="none" w:sz="0" w:space="0" w:color="auto"/>
              </w:divBdr>
            </w:div>
            <w:div w:id="1472821216">
              <w:marLeft w:val="0"/>
              <w:marRight w:val="0"/>
              <w:marTop w:val="0"/>
              <w:marBottom w:val="0"/>
              <w:divBdr>
                <w:top w:val="none" w:sz="0" w:space="0" w:color="auto"/>
                <w:left w:val="none" w:sz="0" w:space="0" w:color="auto"/>
                <w:bottom w:val="none" w:sz="0" w:space="0" w:color="auto"/>
                <w:right w:val="none" w:sz="0" w:space="0" w:color="auto"/>
              </w:divBdr>
            </w:div>
          </w:divsChild>
        </w:div>
        <w:div w:id="1854874411">
          <w:marLeft w:val="0"/>
          <w:marRight w:val="0"/>
          <w:marTop w:val="0"/>
          <w:marBottom w:val="0"/>
          <w:divBdr>
            <w:top w:val="none" w:sz="0" w:space="0" w:color="auto"/>
            <w:left w:val="none" w:sz="0" w:space="0" w:color="auto"/>
            <w:bottom w:val="none" w:sz="0" w:space="0" w:color="auto"/>
            <w:right w:val="none" w:sz="0" w:space="0" w:color="auto"/>
          </w:divBdr>
        </w:div>
        <w:div w:id="959534751">
          <w:marLeft w:val="0"/>
          <w:marRight w:val="0"/>
          <w:marTop w:val="0"/>
          <w:marBottom w:val="0"/>
          <w:divBdr>
            <w:top w:val="none" w:sz="0" w:space="0" w:color="auto"/>
            <w:left w:val="none" w:sz="0" w:space="0" w:color="auto"/>
            <w:bottom w:val="none" w:sz="0" w:space="0" w:color="auto"/>
            <w:right w:val="none" w:sz="0" w:space="0" w:color="auto"/>
          </w:divBdr>
        </w:div>
        <w:div w:id="2058821978">
          <w:marLeft w:val="0"/>
          <w:marRight w:val="0"/>
          <w:marTop w:val="0"/>
          <w:marBottom w:val="0"/>
          <w:divBdr>
            <w:top w:val="none" w:sz="0" w:space="0" w:color="auto"/>
            <w:left w:val="none" w:sz="0" w:space="0" w:color="auto"/>
            <w:bottom w:val="none" w:sz="0" w:space="0" w:color="auto"/>
            <w:right w:val="none" w:sz="0" w:space="0" w:color="auto"/>
          </w:divBdr>
          <w:divsChild>
            <w:div w:id="979655339">
              <w:marLeft w:val="0"/>
              <w:marRight w:val="0"/>
              <w:marTop w:val="0"/>
              <w:marBottom w:val="0"/>
              <w:divBdr>
                <w:top w:val="none" w:sz="0" w:space="0" w:color="auto"/>
                <w:left w:val="none" w:sz="0" w:space="0" w:color="auto"/>
                <w:bottom w:val="none" w:sz="0" w:space="0" w:color="auto"/>
                <w:right w:val="none" w:sz="0" w:space="0" w:color="auto"/>
              </w:divBdr>
            </w:div>
            <w:div w:id="60950281">
              <w:marLeft w:val="0"/>
              <w:marRight w:val="0"/>
              <w:marTop w:val="0"/>
              <w:marBottom w:val="0"/>
              <w:divBdr>
                <w:top w:val="none" w:sz="0" w:space="0" w:color="auto"/>
                <w:left w:val="none" w:sz="0" w:space="0" w:color="auto"/>
                <w:bottom w:val="none" w:sz="0" w:space="0" w:color="auto"/>
                <w:right w:val="none" w:sz="0" w:space="0" w:color="auto"/>
              </w:divBdr>
            </w:div>
            <w:div w:id="2138596115">
              <w:marLeft w:val="0"/>
              <w:marRight w:val="0"/>
              <w:marTop w:val="0"/>
              <w:marBottom w:val="0"/>
              <w:divBdr>
                <w:top w:val="none" w:sz="0" w:space="0" w:color="auto"/>
                <w:left w:val="none" w:sz="0" w:space="0" w:color="auto"/>
                <w:bottom w:val="none" w:sz="0" w:space="0" w:color="auto"/>
                <w:right w:val="none" w:sz="0" w:space="0" w:color="auto"/>
              </w:divBdr>
            </w:div>
          </w:divsChild>
        </w:div>
        <w:div w:id="341906094">
          <w:marLeft w:val="0"/>
          <w:marRight w:val="0"/>
          <w:marTop w:val="0"/>
          <w:marBottom w:val="0"/>
          <w:divBdr>
            <w:top w:val="none" w:sz="0" w:space="0" w:color="auto"/>
            <w:left w:val="none" w:sz="0" w:space="0" w:color="auto"/>
            <w:bottom w:val="none" w:sz="0" w:space="0" w:color="auto"/>
            <w:right w:val="none" w:sz="0" w:space="0" w:color="auto"/>
          </w:divBdr>
        </w:div>
        <w:div w:id="589436914">
          <w:marLeft w:val="0"/>
          <w:marRight w:val="0"/>
          <w:marTop w:val="0"/>
          <w:marBottom w:val="0"/>
          <w:divBdr>
            <w:top w:val="none" w:sz="0" w:space="0" w:color="auto"/>
            <w:left w:val="none" w:sz="0" w:space="0" w:color="auto"/>
            <w:bottom w:val="none" w:sz="0" w:space="0" w:color="auto"/>
            <w:right w:val="none" w:sz="0" w:space="0" w:color="auto"/>
          </w:divBdr>
        </w:div>
        <w:div w:id="1284769782">
          <w:marLeft w:val="0"/>
          <w:marRight w:val="0"/>
          <w:marTop w:val="0"/>
          <w:marBottom w:val="0"/>
          <w:divBdr>
            <w:top w:val="none" w:sz="0" w:space="0" w:color="auto"/>
            <w:left w:val="none" w:sz="0" w:space="0" w:color="auto"/>
            <w:bottom w:val="none" w:sz="0" w:space="0" w:color="auto"/>
            <w:right w:val="none" w:sz="0" w:space="0" w:color="auto"/>
          </w:divBdr>
          <w:divsChild>
            <w:div w:id="793906783">
              <w:marLeft w:val="0"/>
              <w:marRight w:val="0"/>
              <w:marTop w:val="0"/>
              <w:marBottom w:val="0"/>
              <w:divBdr>
                <w:top w:val="none" w:sz="0" w:space="0" w:color="auto"/>
                <w:left w:val="none" w:sz="0" w:space="0" w:color="auto"/>
                <w:bottom w:val="none" w:sz="0" w:space="0" w:color="auto"/>
                <w:right w:val="none" w:sz="0" w:space="0" w:color="auto"/>
              </w:divBdr>
            </w:div>
            <w:div w:id="1797144130">
              <w:marLeft w:val="0"/>
              <w:marRight w:val="0"/>
              <w:marTop w:val="0"/>
              <w:marBottom w:val="0"/>
              <w:divBdr>
                <w:top w:val="none" w:sz="0" w:space="0" w:color="auto"/>
                <w:left w:val="none" w:sz="0" w:space="0" w:color="auto"/>
                <w:bottom w:val="none" w:sz="0" w:space="0" w:color="auto"/>
                <w:right w:val="none" w:sz="0" w:space="0" w:color="auto"/>
              </w:divBdr>
            </w:div>
            <w:div w:id="2050103029">
              <w:marLeft w:val="0"/>
              <w:marRight w:val="0"/>
              <w:marTop w:val="0"/>
              <w:marBottom w:val="0"/>
              <w:divBdr>
                <w:top w:val="none" w:sz="0" w:space="0" w:color="auto"/>
                <w:left w:val="none" w:sz="0" w:space="0" w:color="auto"/>
                <w:bottom w:val="none" w:sz="0" w:space="0" w:color="auto"/>
                <w:right w:val="none" w:sz="0" w:space="0" w:color="auto"/>
              </w:divBdr>
            </w:div>
            <w:div w:id="911818084">
              <w:marLeft w:val="0"/>
              <w:marRight w:val="0"/>
              <w:marTop w:val="0"/>
              <w:marBottom w:val="0"/>
              <w:divBdr>
                <w:top w:val="none" w:sz="0" w:space="0" w:color="auto"/>
                <w:left w:val="none" w:sz="0" w:space="0" w:color="auto"/>
                <w:bottom w:val="none" w:sz="0" w:space="0" w:color="auto"/>
                <w:right w:val="none" w:sz="0" w:space="0" w:color="auto"/>
              </w:divBdr>
            </w:div>
          </w:divsChild>
        </w:div>
        <w:div w:id="1117991630">
          <w:marLeft w:val="0"/>
          <w:marRight w:val="0"/>
          <w:marTop w:val="0"/>
          <w:marBottom w:val="0"/>
          <w:divBdr>
            <w:top w:val="none" w:sz="0" w:space="0" w:color="auto"/>
            <w:left w:val="none" w:sz="0" w:space="0" w:color="auto"/>
            <w:bottom w:val="none" w:sz="0" w:space="0" w:color="auto"/>
            <w:right w:val="none" w:sz="0" w:space="0" w:color="auto"/>
          </w:divBdr>
          <w:divsChild>
            <w:div w:id="1881934907">
              <w:marLeft w:val="0"/>
              <w:marRight w:val="0"/>
              <w:marTop w:val="0"/>
              <w:marBottom w:val="0"/>
              <w:divBdr>
                <w:top w:val="none" w:sz="0" w:space="0" w:color="auto"/>
                <w:left w:val="none" w:sz="0" w:space="0" w:color="auto"/>
                <w:bottom w:val="none" w:sz="0" w:space="0" w:color="auto"/>
                <w:right w:val="none" w:sz="0" w:space="0" w:color="auto"/>
              </w:divBdr>
            </w:div>
            <w:div w:id="826628661">
              <w:marLeft w:val="0"/>
              <w:marRight w:val="0"/>
              <w:marTop w:val="0"/>
              <w:marBottom w:val="0"/>
              <w:divBdr>
                <w:top w:val="none" w:sz="0" w:space="0" w:color="auto"/>
                <w:left w:val="none" w:sz="0" w:space="0" w:color="auto"/>
                <w:bottom w:val="none" w:sz="0" w:space="0" w:color="auto"/>
                <w:right w:val="none" w:sz="0" w:space="0" w:color="auto"/>
              </w:divBdr>
            </w:div>
          </w:divsChild>
        </w:div>
        <w:div w:id="634409428">
          <w:marLeft w:val="0"/>
          <w:marRight w:val="0"/>
          <w:marTop w:val="0"/>
          <w:marBottom w:val="0"/>
          <w:divBdr>
            <w:top w:val="none" w:sz="0" w:space="0" w:color="auto"/>
            <w:left w:val="none" w:sz="0" w:space="0" w:color="auto"/>
            <w:bottom w:val="none" w:sz="0" w:space="0" w:color="auto"/>
            <w:right w:val="none" w:sz="0" w:space="0" w:color="auto"/>
          </w:divBdr>
        </w:div>
        <w:div w:id="1945919245">
          <w:marLeft w:val="0"/>
          <w:marRight w:val="0"/>
          <w:marTop w:val="0"/>
          <w:marBottom w:val="0"/>
          <w:divBdr>
            <w:top w:val="none" w:sz="0" w:space="0" w:color="auto"/>
            <w:left w:val="none" w:sz="0" w:space="0" w:color="auto"/>
            <w:bottom w:val="none" w:sz="0" w:space="0" w:color="auto"/>
            <w:right w:val="none" w:sz="0" w:space="0" w:color="auto"/>
          </w:divBdr>
          <w:divsChild>
            <w:div w:id="1304316068">
              <w:marLeft w:val="0"/>
              <w:marRight w:val="0"/>
              <w:marTop w:val="0"/>
              <w:marBottom w:val="0"/>
              <w:divBdr>
                <w:top w:val="none" w:sz="0" w:space="0" w:color="auto"/>
                <w:left w:val="none" w:sz="0" w:space="0" w:color="auto"/>
                <w:bottom w:val="none" w:sz="0" w:space="0" w:color="auto"/>
                <w:right w:val="none" w:sz="0" w:space="0" w:color="auto"/>
              </w:divBdr>
            </w:div>
            <w:div w:id="1186754278">
              <w:marLeft w:val="0"/>
              <w:marRight w:val="0"/>
              <w:marTop w:val="0"/>
              <w:marBottom w:val="0"/>
              <w:divBdr>
                <w:top w:val="none" w:sz="0" w:space="0" w:color="auto"/>
                <w:left w:val="none" w:sz="0" w:space="0" w:color="auto"/>
                <w:bottom w:val="none" w:sz="0" w:space="0" w:color="auto"/>
                <w:right w:val="none" w:sz="0" w:space="0" w:color="auto"/>
              </w:divBdr>
            </w:div>
            <w:div w:id="207768628">
              <w:marLeft w:val="0"/>
              <w:marRight w:val="0"/>
              <w:marTop w:val="0"/>
              <w:marBottom w:val="0"/>
              <w:divBdr>
                <w:top w:val="none" w:sz="0" w:space="0" w:color="auto"/>
                <w:left w:val="none" w:sz="0" w:space="0" w:color="auto"/>
                <w:bottom w:val="none" w:sz="0" w:space="0" w:color="auto"/>
                <w:right w:val="none" w:sz="0" w:space="0" w:color="auto"/>
              </w:divBdr>
            </w:div>
          </w:divsChild>
        </w:div>
        <w:div w:id="720248095">
          <w:marLeft w:val="0"/>
          <w:marRight w:val="0"/>
          <w:marTop w:val="0"/>
          <w:marBottom w:val="0"/>
          <w:divBdr>
            <w:top w:val="none" w:sz="0" w:space="0" w:color="auto"/>
            <w:left w:val="none" w:sz="0" w:space="0" w:color="auto"/>
            <w:bottom w:val="none" w:sz="0" w:space="0" w:color="auto"/>
            <w:right w:val="none" w:sz="0" w:space="0" w:color="auto"/>
          </w:divBdr>
          <w:divsChild>
            <w:div w:id="206919027">
              <w:marLeft w:val="0"/>
              <w:marRight w:val="0"/>
              <w:marTop w:val="0"/>
              <w:marBottom w:val="0"/>
              <w:divBdr>
                <w:top w:val="none" w:sz="0" w:space="0" w:color="auto"/>
                <w:left w:val="none" w:sz="0" w:space="0" w:color="auto"/>
                <w:bottom w:val="none" w:sz="0" w:space="0" w:color="auto"/>
                <w:right w:val="none" w:sz="0" w:space="0" w:color="auto"/>
              </w:divBdr>
            </w:div>
            <w:div w:id="976181592">
              <w:marLeft w:val="0"/>
              <w:marRight w:val="0"/>
              <w:marTop w:val="0"/>
              <w:marBottom w:val="0"/>
              <w:divBdr>
                <w:top w:val="none" w:sz="0" w:space="0" w:color="auto"/>
                <w:left w:val="none" w:sz="0" w:space="0" w:color="auto"/>
                <w:bottom w:val="none" w:sz="0" w:space="0" w:color="auto"/>
                <w:right w:val="none" w:sz="0" w:space="0" w:color="auto"/>
              </w:divBdr>
            </w:div>
            <w:div w:id="918902179">
              <w:marLeft w:val="0"/>
              <w:marRight w:val="0"/>
              <w:marTop w:val="0"/>
              <w:marBottom w:val="0"/>
              <w:divBdr>
                <w:top w:val="none" w:sz="0" w:space="0" w:color="auto"/>
                <w:left w:val="none" w:sz="0" w:space="0" w:color="auto"/>
                <w:bottom w:val="none" w:sz="0" w:space="0" w:color="auto"/>
                <w:right w:val="none" w:sz="0" w:space="0" w:color="auto"/>
              </w:divBdr>
            </w:div>
            <w:div w:id="2010863905">
              <w:marLeft w:val="0"/>
              <w:marRight w:val="0"/>
              <w:marTop w:val="0"/>
              <w:marBottom w:val="0"/>
              <w:divBdr>
                <w:top w:val="none" w:sz="0" w:space="0" w:color="auto"/>
                <w:left w:val="none" w:sz="0" w:space="0" w:color="auto"/>
                <w:bottom w:val="none" w:sz="0" w:space="0" w:color="auto"/>
                <w:right w:val="none" w:sz="0" w:space="0" w:color="auto"/>
              </w:divBdr>
            </w:div>
            <w:div w:id="1993830115">
              <w:marLeft w:val="0"/>
              <w:marRight w:val="0"/>
              <w:marTop w:val="0"/>
              <w:marBottom w:val="0"/>
              <w:divBdr>
                <w:top w:val="none" w:sz="0" w:space="0" w:color="auto"/>
                <w:left w:val="none" w:sz="0" w:space="0" w:color="auto"/>
                <w:bottom w:val="none" w:sz="0" w:space="0" w:color="auto"/>
                <w:right w:val="none" w:sz="0" w:space="0" w:color="auto"/>
              </w:divBdr>
            </w:div>
            <w:div w:id="625089338">
              <w:marLeft w:val="0"/>
              <w:marRight w:val="0"/>
              <w:marTop w:val="0"/>
              <w:marBottom w:val="0"/>
              <w:divBdr>
                <w:top w:val="none" w:sz="0" w:space="0" w:color="auto"/>
                <w:left w:val="none" w:sz="0" w:space="0" w:color="auto"/>
                <w:bottom w:val="none" w:sz="0" w:space="0" w:color="auto"/>
                <w:right w:val="none" w:sz="0" w:space="0" w:color="auto"/>
              </w:divBdr>
            </w:div>
            <w:div w:id="396126583">
              <w:marLeft w:val="0"/>
              <w:marRight w:val="0"/>
              <w:marTop w:val="0"/>
              <w:marBottom w:val="0"/>
              <w:divBdr>
                <w:top w:val="none" w:sz="0" w:space="0" w:color="auto"/>
                <w:left w:val="none" w:sz="0" w:space="0" w:color="auto"/>
                <w:bottom w:val="none" w:sz="0" w:space="0" w:color="auto"/>
                <w:right w:val="none" w:sz="0" w:space="0" w:color="auto"/>
              </w:divBdr>
            </w:div>
          </w:divsChild>
        </w:div>
        <w:div w:id="919295888">
          <w:marLeft w:val="0"/>
          <w:marRight w:val="0"/>
          <w:marTop w:val="0"/>
          <w:marBottom w:val="0"/>
          <w:divBdr>
            <w:top w:val="none" w:sz="0" w:space="0" w:color="auto"/>
            <w:left w:val="none" w:sz="0" w:space="0" w:color="auto"/>
            <w:bottom w:val="none" w:sz="0" w:space="0" w:color="auto"/>
            <w:right w:val="none" w:sz="0" w:space="0" w:color="auto"/>
          </w:divBdr>
          <w:divsChild>
            <w:div w:id="1863781155">
              <w:marLeft w:val="0"/>
              <w:marRight w:val="0"/>
              <w:marTop w:val="0"/>
              <w:marBottom w:val="0"/>
              <w:divBdr>
                <w:top w:val="none" w:sz="0" w:space="0" w:color="auto"/>
                <w:left w:val="none" w:sz="0" w:space="0" w:color="auto"/>
                <w:bottom w:val="none" w:sz="0" w:space="0" w:color="auto"/>
                <w:right w:val="none" w:sz="0" w:space="0" w:color="auto"/>
              </w:divBdr>
              <w:divsChild>
                <w:div w:id="1621765576">
                  <w:marLeft w:val="0"/>
                  <w:marRight w:val="0"/>
                  <w:marTop w:val="0"/>
                  <w:marBottom w:val="0"/>
                  <w:divBdr>
                    <w:top w:val="none" w:sz="0" w:space="0" w:color="auto"/>
                    <w:left w:val="none" w:sz="0" w:space="0" w:color="auto"/>
                    <w:bottom w:val="none" w:sz="0" w:space="0" w:color="auto"/>
                    <w:right w:val="none" w:sz="0" w:space="0" w:color="auto"/>
                  </w:divBdr>
                  <w:divsChild>
                    <w:div w:id="1261839450">
                      <w:marLeft w:val="0"/>
                      <w:marRight w:val="0"/>
                      <w:marTop w:val="0"/>
                      <w:marBottom w:val="0"/>
                      <w:divBdr>
                        <w:top w:val="none" w:sz="0" w:space="0" w:color="auto"/>
                        <w:left w:val="none" w:sz="0" w:space="0" w:color="auto"/>
                        <w:bottom w:val="none" w:sz="0" w:space="0" w:color="auto"/>
                        <w:right w:val="none" w:sz="0" w:space="0" w:color="auto"/>
                      </w:divBdr>
                    </w:div>
                    <w:div w:id="8135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4972">
              <w:marLeft w:val="0"/>
              <w:marRight w:val="0"/>
              <w:marTop w:val="0"/>
              <w:marBottom w:val="0"/>
              <w:divBdr>
                <w:top w:val="none" w:sz="0" w:space="0" w:color="auto"/>
                <w:left w:val="none" w:sz="0" w:space="0" w:color="auto"/>
                <w:bottom w:val="none" w:sz="0" w:space="0" w:color="auto"/>
                <w:right w:val="none" w:sz="0" w:space="0" w:color="auto"/>
              </w:divBdr>
              <w:divsChild>
                <w:div w:id="665399819">
                  <w:marLeft w:val="0"/>
                  <w:marRight w:val="0"/>
                  <w:marTop w:val="0"/>
                  <w:marBottom w:val="0"/>
                  <w:divBdr>
                    <w:top w:val="none" w:sz="0" w:space="0" w:color="auto"/>
                    <w:left w:val="none" w:sz="0" w:space="0" w:color="auto"/>
                    <w:bottom w:val="none" w:sz="0" w:space="0" w:color="auto"/>
                    <w:right w:val="none" w:sz="0" w:space="0" w:color="auto"/>
                  </w:divBdr>
                  <w:divsChild>
                    <w:div w:id="1301425373">
                      <w:marLeft w:val="0"/>
                      <w:marRight w:val="0"/>
                      <w:marTop w:val="0"/>
                      <w:marBottom w:val="0"/>
                      <w:divBdr>
                        <w:top w:val="none" w:sz="0" w:space="0" w:color="auto"/>
                        <w:left w:val="none" w:sz="0" w:space="0" w:color="auto"/>
                        <w:bottom w:val="none" w:sz="0" w:space="0" w:color="auto"/>
                        <w:right w:val="none" w:sz="0" w:space="0" w:color="auto"/>
                      </w:divBdr>
                    </w:div>
                    <w:div w:id="10917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6176">
              <w:marLeft w:val="0"/>
              <w:marRight w:val="0"/>
              <w:marTop w:val="0"/>
              <w:marBottom w:val="0"/>
              <w:divBdr>
                <w:top w:val="none" w:sz="0" w:space="0" w:color="auto"/>
                <w:left w:val="none" w:sz="0" w:space="0" w:color="auto"/>
                <w:bottom w:val="none" w:sz="0" w:space="0" w:color="auto"/>
                <w:right w:val="none" w:sz="0" w:space="0" w:color="auto"/>
              </w:divBdr>
              <w:divsChild>
                <w:div w:id="958337956">
                  <w:marLeft w:val="0"/>
                  <w:marRight w:val="0"/>
                  <w:marTop w:val="0"/>
                  <w:marBottom w:val="0"/>
                  <w:divBdr>
                    <w:top w:val="none" w:sz="0" w:space="0" w:color="auto"/>
                    <w:left w:val="none" w:sz="0" w:space="0" w:color="auto"/>
                    <w:bottom w:val="none" w:sz="0" w:space="0" w:color="auto"/>
                    <w:right w:val="none" w:sz="0" w:space="0" w:color="auto"/>
                  </w:divBdr>
                  <w:divsChild>
                    <w:div w:id="2056539217">
                      <w:marLeft w:val="0"/>
                      <w:marRight w:val="0"/>
                      <w:marTop w:val="0"/>
                      <w:marBottom w:val="0"/>
                      <w:divBdr>
                        <w:top w:val="none" w:sz="0" w:space="0" w:color="auto"/>
                        <w:left w:val="none" w:sz="0" w:space="0" w:color="auto"/>
                        <w:bottom w:val="none" w:sz="0" w:space="0" w:color="auto"/>
                        <w:right w:val="none" w:sz="0" w:space="0" w:color="auto"/>
                      </w:divBdr>
                    </w:div>
                    <w:div w:id="14732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59768">
          <w:marLeft w:val="0"/>
          <w:marRight w:val="0"/>
          <w:marTop w:val="0"/>
          <w:marBottom w:val="0"/>
          <w:divBdr>
            <w:top w:val="none" w:sz="0" w:space="0" w:color="auto"/>
            <w:left w:val="none" w:sz="0" w:space="0" w:color="auto"/>
            <w:bottom w:val="none" w:sz="0" w:space="0" w:color="auto"/>
            <w:right w:val="none" w:sz="0" w:space="0" w:color="auto"/>
          </w:divBdr>
          <w:divsChild>
            <w:div w:id="1151212679">
              <w:marLeft w:val="0"/>
              <w:marRight w:val="0"/>
              <w:marTop w:val="0"/>
              <w:marBottom w:val="0"/>
              <w:divBdr>
                <w:top w:val="none" w:sz="0" w:space="0" w:color="auto"/>
                <w:left w:val="none" w:sz="0" w:space="0" w:color="auto"/>
                <w:bottom w:val="none" w:sz="0" w:space="0" w:color="auto"/>
                <w:right w:val="none" w:sz="0" w:space="0" w:color="auto"/>
              </w:divBdr>
            </w:div>
            <w:div w:id="2011247152">
              <w:marLeft w:val="0"/>
              <w:marRight w:val="0"/>
              <w:marTop w:val="0"/>
              <w:marBottom w:val="0"/>
              <w:divBdr>
                <w:top w:val="none" w:sz="0" w:space="0" w:color="auto"/>
                <w:left w:val="none" w:sz="0" w:space="0" w:color="auto"/>
                <w:bottom w:val="none" w:sz="0" w:space="0" w:color="auto"/>
                <w:right w:val="none" w:sz="0" w:space="0" w:color="auto"/>
              </w:divBdr>
            </w:div>
          </w:divsChild>
        </w:div>
        <w:div w:id="1453940995">
          <w:marLeft w:val="0"/>
          <w:marRight w:val="0"/>
          <w:marTop w:val="0"/>
          <w:marBottom w:val="0"/>
          <w:divBdr>
            <w:top w:val="none" w:sz="0" w:space="0" w:color="auto"/>
            <w:left w:val="none" w:sz="0" w:space="0" w:color="auto"/>
            <w:bottom w:val="none" w:sz="0" w:space="0" w:color="auto"/>
            <w:right w:val="none" w:sz="0" w:space="0" w:color="auto"/>
          </w:divBdr>
        </w:div>
        <w:div w:id="1029716918">
          <w:marLeft w:val="0"/>
          <w:marRight w:val="0"/>
          <w:marTop w:val="0"/>
          <w:marBottom w:val="0"/>
          <w:divBdr>
            <w:top w:val="none" w:sz="0" w:space="0" w:color="auto"/>
            <w:left w:val="none" w:sz="0" w:space="0" w:color="auto"/>
            <w:bottom w:val="none" w:sz="0" w:space="0" w:color="auto"/>
            <w:right w:val="none" w:sz="0" w:space="0" w:color="auto"/>
          </w:divBdr>
          <w:divsChild>
            <w:div w:id="1597205863">
              <w:marLeft w:val="0"/>
              <w:marRight w:val="0"/>
              <w:marTop w:val="0"/>
              <w:marBottom w:val="0"/>
              <w:divBdr>
                <w:top w:val="none" w:sz="0" w:space="0" w:color="auto"/>
                <w:left w:val="none" w:sz="0" w:space="0" w:color="auto"/>
                <w:bottom w:val="none" w:sz="0" w:space="0" w:color="auto"/>
                <w:right w:val="none" w:sz="0" w:space="0" w:color="auto"/>
              </w:divBdr>
            </w:div>
            <w:div w:id="563026096">
              <w:marLeft w:val="0"/>
              <w:marRight w:val="0"/>
              <w:marTop w:val="0"/>
              <w:marBottom w:val="0"/>
              <w:divBdr>
                <w:top w:val="none" w:sz="0" w:space="0" w:color="auto"/>
                <w:left w:val="none" w:sz="0" w:space="0" w:color="auto"/>
                <w:bottom w:val="none" w:sz="0" w:space="0" w:color="auto"/>
                <w:right w:val="none" w:sz="0" w:space="0" w:color="auto"/>
              </w:divBdr>
            </w:div>
            <w:div w:id="716441915">
              <w:marLeft w:val="0"/>
              <w:marRight w:val="0"/>
              <w:marTop w:val="0"/>
              <w:marBottom w:val="0"/>
              <w:divBdr>
                <w:top w:val="none" w:sz="0" w:space="0" w:color="auto"/>
                <w:left w:val="none" w:sz="0" w:space="0" w:color="auto"/>
                <w:bottom w:val="none" w:sz="0" w:space="0" w:color="auto"/>
                <w:right w:val="none" w:sz="0" w:space="0" w:color="auto"/>
              </w:divBdr>
            </w:div>
            <w:div w:id="473256734">
              <w:marLeft w:val="0"/>
              <w:marRight w:val="0"/>
              <w:marTop w:val="0"/>
              <w:marBottom w:val="0"/>
              <w:divBdr>
                <w:top w:val="none" w:sz="0" w:space="0" w:color="auto"/>
                <w:left w:val="none" w:sz="0" w:space="0" w:color="auto"/>
                <w:bottom w:val="none" w:sz="0" w:space="0" w:color="auto"/>
                <w:right w:val="none" w:sz="0" w:space="0" w:color="auto"/>
              </w:divBdr>
            </w:div>
          </w:divsChild>
        </w:div>
        <w:div w:id="1080102054">
          <w:marLeft w:val="0"/>
          <w:marRight w:val="0"/>
          <w:marTop w:val="0"/>
          <w:marBottom w:val="0"/>
          <w:divBdr>
            <w:top w:val="none" w:sz="0" w:space="0" w:color="auto"/>
            <w:left w:val="none" w:sz="0" w:space="0" w:color="auto"/>
            <w:bottom w:val="none" w:sz="0" w:space="0" w:color="auto"/>
            <w:right w:val="none" w:sz="0" w:space="0" w:color="auto"/>
          </w:divBdr>
        </w:div>
        <w:div w:id="1237202311">
          <w:marLeft w:val="0"/>
          <w:marRight w:val="0"/>
          <w:marTop w:val="0"/>
          <w:marBottom w:val="0"/>
          <w:divBdr>
            <w:top w:val="none" w:sz="0" w:space="0" w:color="auto"/>
            <w:left w:val="none" w:sz="0" w:space="0" w:color="auto"/>
            <w:bottom w:val="none" w:sz="0" w:space="0" w:color="auto"/>
            <w:right w:val="none" w:sz="0" w:space="0" w:color="auto"/>
          </w:divBdr>
        </w:div>
        <w:div w:id="1432698389">
          <w:marLeft w:val="0"/>
          <w:marRight w:val="0"/>
          <w:marTop w:val="0"/>
          <w:marBottom w:val="0"/>
          <w:divBdr>
            <w:top w:val="none" w:sz="0" w:space="0" w:color="auto"/>
            <w:left w:val="none" w:sz="0" w:space="0" w:color="auto"/>
            <w:bottom w:val="none" w:sz="0" w:space="0" w:color="auto"/>
            <w:right w:val="none" w:sz="0" w:space="0" w:color="auto"/>
          </w:divBdr>
          <w:divsChild>
            <w:div w:id="98763572">
              <w:marLeft w:val="0"/>
              <w:marRight w:val="0"/>
              <w:marTop w:val="0"/>
              <w:marBottom w:val="0"/>
              <w:divBdr>
                <w:top w:val="none" w:sz="0" w:space="0" w:color="auto"/>
                <w:left w:val="none" w:sz="0" w:space="0" w:color="auto"/>
                <w:bottom w:val="none" w:sz="0" w:space="0" w:color="auto"/>
                <w:right w:val="none" w:sz="0" w:space="0" w:color="auto"/>
              </w:divBdr>
            </w:div>
            <w:div w:id="1875070706">
              <w:marLeft w:val="0"/>
              <w:marRight w:val="0"/>
              <w:marTop w:val="0"/>
              <w:marBottom w:val="0"/>
              <w:divBdr>
                <w:top w:val="none" w:sz="0" w:space="0" w:color="auto"/>
                <w:left w:val="none" w:sz="0" w:space="0" w:color="auto"/>
                <w:bottom w:val="none" w:sz="0" w:space="0" w:color="auto"/>
                <w:right w:val="none" w:sz="0" w:space="0" w:color="auto"/>
              </w:divBdr>
            </w:div>
            <w:div w:id="852500070">
              <w:marLeft w:val="0"/>
              <w:marRight w:val="0"/>
              <w:marTop w:val="0"/>
              <w:marBottom w:val="0"/>
              <w:divBdr>
                <w:top w:val="none" w:sz="0" w:space="0" w:color="auto"/>
                <w:left w:val="none" w:sz="0" w:space="0" w:color="auto"/>
                <w:bottom w:val="none" w:sz="0" w:space="0" w:color="auto"/>
                <w:right w:val="none" w:sz="0" w:space="0" w:color="auto"/>
              </w:divBdr>
            </w:div>
            <w:div w:id="970667975">
              <w:marLeft w:val="0"/>
              <w:marRight w:val="0"/>
              <w:marTop w:val="0"/>
              <w:marBottom w:val="0"/>
              <w:divBdr>
                <w:top w:val="none" w:sz="0" w:space="0" w:color="auto"/>
                <w:left w:val="none" w:sz="0" w:space="0" w:color="auto"/>
                <w:bottom w:val="none" w:sz="0" w:space="0" w:color="auto"/>
                <w:right w:val="none" w:sz="0" w:space="0" w:color="auto"/>
              </w:divBdr>
            </w:div>
          </w:divsChild>
        </w:div>
        <w:div w:id="867987971">
          <w:marLeft w:val="0"/>
          <w:marRight w:val="0"/>
          <w:marTop w:val="0"/>
          <w:marBottom w:val="0"/>
          <w:divBdr>
            <w:top w:val="none" w:sz="0" w:space="0" w:color="auto"/>
            <w:left w:val="none" w:sz="0" w:space="0" w:color="auto"/>
            <w:bottom w:val="none" w:sz="0" w:space="0" w:color="auto"/>
            <w:right w:val="none" w:sz="0" w:space="0" w:color="auto"/>
          </w:divBdr>
        </w:div>
        <w:div w:id="534585974">
          <w:marLeft w:val="0"/>
          <w:marRight w:val="0"/>
          <w:marTop w:val="0"/>
          <w:marBottom w:val="0"/>
          <w:divBdr>
            <w:top w:val="none" w:sz="0" w:space="0" w:color="auto"/>
            <w:left w:val="none" w:sz="0" w:space="0" w:color="auto"/>
            <w:bottom w:val="none" w:sz="0" w:space="0" w:color="auto"/>
            <w:right w:val="none" w:sz="0" w:space="0" w:color="auto"/>
          </w:divBdr>
          <w:divsChild>
            <w:div w:id="84112656">
              <w:marLeft w:val="0"/>
              <w:marRight w:val="0"/>
              <w:marTop w:val="0"/>
              <w:marBottom w:val="0"/>
              <w:divBdr>
                <w:top w:val="none" w:sz="0" w:space="0" w:color="auto"/>
                <w:left w:val="none" w:sz="0" w:space="0" w:color="auto"/>
                <w:bottom w:val="none" w:sz="0" w:space="0" w:color="auto"/>
                <w:right w:val="none" w:sz="0" w:space="0" w:color="auto"/>
              </w:divBdr>
            </w:div>
            <w:div w:id="335159219">
              <w:marLeft w:val="0"/>
              <w:marRight w:val="0"/>
              <w:marTop w:val="0"/>
              <w:marBottom w:val="0"/>
              <w:divBdr>
                <w:top w:val="none" w:sz="0" w:space="0" w:color="auto"/>
                <w:left w:val="none" w:sz="0" w:space="0" w:color="auto"/>
                <w:bottom w:val="none" w:sz="0" w:space="0" w:color="auto"/>
                <w:right w:val="none" w:sz="0" w:space="0" w:color="auto"/>
              </w:divBdr>
            </w:div>
          </w:divsChild>
        </w:div>
        <w:div w:id="1300108051">
          <w:marLeft w:val="0"/>
          <w:marRight w:val="0"/>
          <w:marTop w:val="0"/>
          <w:marBottom w:val="0"/>
          <w:divBdr>
            <w:top w:val="none" w:sz="0" w:space="0" w:color="auto"/>
            <w:left w:val="none" w:sz="0" w:space="0" w:color="auto"/>
            <w:bottom w:val="none" w:sz="0" w:space="0" w:color="auto"/>
            <w:right w:val="none" w:sz="0" w:space="0" w:color="auto"/>
          </w:divBdr>
          <w:divsChild>
            <w:div w:id="592279031">
              <w:marLeft w:val="0"/>
              <w:marRight w:val="0"/>
              <w:marTop w:val="0"/>
              <w:marBottom w:val="0"/>
              <w:divBdr>
                <w:top w:val="none" w:sz="0" w:space="0" w:color="auto"/>
                <w:left w:val="none" w:sz="0" w:space="0" w:color="auto"/>
                <w:bottom w:val="none" w:sz="0" w:space="0" w:color="auto"/>
                <w:right w:val="none" w:sz="0" w:space="0" w:color="auto"/>
              </w:divBdr>
            </w:div>
            <w:div w:id="872960822">
              <w:marLeft w:val="0"/>
              <w:marRight w:val="0"/>
              <w:marTop w:val="0"/>
              <w:marBottom w:val="0"/>
              <w:divBdr>
                <w:top w:val="none" w:sz="0" w:space="0" w:color="auto"/>
                <w:left w:val="none" w:sz="0" w:space="0" w:color="auto"/>
                <w:bottom w:val="none" w:sz="0" w:space="0" w:color="auto"/>
                <w:right w:val="none" w:sz="0" w:space="0" w:color="auto"/>
              </w:divBdr>
            </w:div>
          </w:divsChild>
        </w:div>
        <w:div w:id="1478641623">
          <w:marLeft w:val="0"/>
          <w:marRight w:val="0"/>
          <w:marTop w:val="0"/>
          <w:marBottom w:val="0"/>
          <w:divBdr>
            <w:top w:val="none" w:sz="0" w:space="0" w:color="auto"/>
            <w:left w:val="none" w:sz="0" w:space="0" w:color="auto"/>
            <w:bottom w:val="none" w:sz="0" w:space="0" w:color="auto"/>
            <w:right w:val="none" w:sz="0" w:space="0" w:color="auto"/>
          </w:divBdr>
          <w:divsChild>
            <w:div w:id="1428890171">
              <w:marLeft w:val="0"/>
              <w:marRight w:val="0"/>
              <w:marTop w:val="0"/>
              <w:marBottom w:val="0"/>
              <w:divBdr>
                <w:top w:val="none" w:sz="0" w:space="0" w:color="auto"/>
                <w:left w:val="none" w:sz="0" w:space="0" w:color="auto"/>
                <w:bottom w:val="none" w:sz="0" w:space="0" w:color="auto"/>
                <w:right w:val="none" w:sz="0" w:space="0" w:color="auto"/>
              </w:divBdr>
            </w:div>
            <w:div w:id="1168790022">
              <w:marLeft w:val="0"/>
              <w:marRight w:val="0"/>
              <w:marTop w:val="0"/>
              <w:marBottom w:val="0"/>
              <w:divBdr>
                <w:top w:val="none" w:sz="0" w:space="0" w:color="auto"/>
                <w:left w:val="none" w:sz="0" w:space="0" w:color="auto"/>
                <w:bottom w:val="none" w:sz="0" w:space="0" w:color="auto"/>
                <w:right w:val="none" w:sz="0" w:space="0" w:color="auto"/>
              </w:divBdr>
            </w:div>
          </w:divsChild>
        </w:div>
        <w:div w:id="664167604">
          <w:marLeft w:val="0"/>
          <w:marRight w:val="0"/>
          <w:marTop w:val="0"/>
          <w:marBottom w:val="0"/>
          <w:divBdr>
            <w:top w:val="none" w:sz="0" w:space="0" w:color="auto"/>
            <w:left w:val="none" w:sz="0" w:space="0" w:color="auto"/>
            <w:bottom w:val="none" w:sz="0" w:space="0" w:color="auto"/>
            <w:right w:val="none" w:sz="0" w:space="0" w:color="auto"/>
          </w:divBdr>
        </w:div>
        <w:div w:id="1790859188">
          <w:marLeft w:val="0"/>
          <w:marRight w:val="0"/>
          <w:marTop w:val="0"/>
          <w:marBottom w:val="0"/>
          <w:divBdr>
            <w:top w:val="none" w:sz="0" w:space="0" w:color="auto"/>
            <w:left w:val="none" w:sz="0" w:space="0" w:color="auto"/>
            <w:bottom w:val="none" w:sz="0" w:space="0" w:color="auto"/>
            <w:right w:val="none" w:sz="0" w:space="0" w:color="auto"/>
          </w:divBdr>
          <w:divsChild>
            <w:div w:id="1789666729">
              <w:marLeft w:val="0"/>
              <w:marRight w:val="0"/>
              <w:marTop w:val="0"/>
              <w:marBottom w:val="0"/>
              <w:divBdr>
                <w:top w:val="none" w:sz="0" w:space="0" w:color="auto"/>
                <w:left w:val="none" w:sz="0" w:space="0" w:color="auto"/>
                <w:bottom w:val="none" w:sz="0" w:space="0" w:color="auto"/>
                <w:right w:val="none" w:sz="0" w:space="0" w:color="auto"/>
              </w:divBdr>
            </w:div>
            <w:div w:id="1259874226">
              <w:marLeft w:val="0"/>
              <w:marRight w:val="0"/>
              <w:marTop w:val="0"/>
              <w:marBottom w:val="0"/>
              <w:divBdr>
                <w:top w:val="none" w:sz="0" w:space="0" w:color="auto"/>
                <w:left w:val="none" w:sz="0" w:space="0" w:color="auto"/>
                <w:bottom w:val="none" w:sz="0" w:space="0" w:color="auto"/>
                <w:right w:val="none" w:sz="0" w:space="0" w:color="auto"/>
              </w:divBdr>
            </w:div>
          </w:divsChild>
        </w:div>
        <w:div w:id="983580822">
          <w:marLeft w:val="0"/>
          <w:marRight w:val="0"/>
          <w:marTop w:val="0"/>
          <w:marBottom w:val="0"/>
          <w:divBdr>
            <w:top w:val="none" w:sz="0" w:space="0" w:color="auto"/>
            <w:left w:val="none" w:sz="0" w:space="0" w:color="auto"/>
            <w:bottom w:val="none" w:sz="0" w:space="0" w:color="auto"/>
            <w:right w:val="none" w:sz="0" w:space="0" w:color="auto"/>
          </w:divBdr>
        </w:div>
        <w:div w:id="1855461677">
          <w:marLeft w:val="0"/>
          <w:marRight w:val="0"/>
          <w:marTop w:val="0"/>
          <w:marBottom w:val="0"/>
          <w:divBdr>
            <w:top w:val="none" w:sz="0" w:space="0" w:color="auto"/>
            <w:left w:val="none" w:sz="0" w:space="0" w:color="auto"/>
            <w:bottom w:val="none" w:sz="0" w:space="0" w:color="auto"/>
            <w:right w:val="none" w:sz="0" w:space="0" w:color="auto"/>
          </w:divBdr>
          <w:divsChild>
            <w:div w:id="1158427176">
              <w:marLeft w:val="0"/>
              <w:marRight w:val="0"/>
              <w:marTop w:val="0"/>
              <w:marBottom w:val="0"/>
              <w:divBdr>
                <w:top w:val="none" w:sz="0" w:space="0" w:color="auto"/>
                <w:left w:val="none" w:sz="0" w:space="0" w:color="auto"/>
                <w:bottom w:val="none" w:sz="0" w:space="0" w:color="auto"/>
                <w:right w:val="none" w:sz="0" w:space="0" w:color="auto"/>
              </w:divBdr>
            </w:div>
            <w:div w:id="1306279006">
              <w:marLeft w:val="0"/>
              <w:marRight w:val="0"/>
              <w:marTop w:val="0"/>
              <w:marBottom w:val="0"/>
              <w:divBdr>
                <w:top w:val="none" w:sz="0" w:space="0" w:color="auto"/>
                <w:left w:val="none" w:sz="0" w:space="0" w:color="auto"/>
                <w:bottom w:val="none" w:sz="0" w:space="0" w:color="auto"/>
                <w:right w:val="none" w:sz="0" w:space="0" w:color="auto"/>
              </w:divBdr>
            </w:div>
            <w:div w:id="253441218">
              <w:marLeft w:val="0"/>
              <w:marRight w:val="0"/>
              <w:marTop w:val="0"/>
              <w:marBottom w:val="0"/>
              <w:divBdr>
                <w:top w:val="none" w:sz="0" w:space="0" w:color="auto"/>
                <w:left w:val="none" w:sz="0" w:space="0" w:color="auto"/>
                <w:bottom w:val="none" w:sz="0" w:space="0" w:color="auto"/>
                <w:right w:val="none" w:sz="0" w:space="0" w:color="auto"/>
              </w:divBdr>
            </w:div>
            <w:div w:id="496847943">
              <w:marLeft w:val="0"/>
              <w:marRight w:val="0"/>
              <w:marTop w:val="0"/>
              <w:marBottom w:val="0"/>
              <w:divBdr>
                <w:top w:val="none" w:sz="0" w:space="0" w:color="auto"/>
                <w:left w:val="none" w:sz="0" w:space="0" w:color="auto"/>
                <w:bottom w:val="none" w:sz="0" w:space="0" w:color="auto"/>
                <w:right w:val="none" w:sz="0" w:space="0" w:color="auto"/>
              </w:divBdr>
            </w:div>
          </w:divsChild>
        </w:div>
        <w:div w:id="1581863104">
          <w:marLeft w:val="0"/>
          <w:marRight w:val="0"/>
          <w:marTop w:val="0"/>
          <w:marBottom w:val="0"/>
          <w:divBdr>
            <w:top w:val="none" w:sz="0" w:space="0" w:color="auto"/>
            <w:left w:val="none" w:sz="0" w:space="0" w:color="auto"/>
            <w:bottom w:val="none" w:sz="0" w:space="0" w:color="auto"/>
            <w:right w:val="none" w:sz="0" w:space="0" w:color="auto"/>
          </w:divBdr>
          <w:divsChild>
            <w:div w:id="1488783906">
              <w:marLeft w:val="0"/>
              <w:marRight w:val="0"/>
              <w:marTop w:val="0"/>
              <w:marBottom w:val="0"/>
              <w:divBdr>
                <w:top w:val="none" w:sz="0" w:space="0" w:color="auto"/>
                <w:left w:val="none" w:sz="0" w:space="0" w:color="auto"/>
                <w:bottom w:val="none" w:sz="0" w:space="0" w:color="auto"/>
                <w:right w:val="none" w:sz="0" w:space="0" w:color="auto"/>
              </w:divBdr>
            </w:div>
            <w:div w:id="1187133186">
              <w:marLeft w:val="0"/>
              <w:marRight w:val="0"/>
              <w:marTop w:val="0"/>
              <w:marBottom w:val="0"/>
              <w:divBdr>
                <w:top w:val="none" w:sz="0" w:space="0" w:color="auto"/>
                <w:left w:val="none" w:sz="0" w:space="0" w:color="auto"/>
                <w:bottom w:val="none" w:sz="0" w:space="0" w:color="auto"/>
                <w:right w:val="none" w:sz="0" w:space="0" w:color="auto"/>
              </w:divBdr>
            </w:div>
          </w:divsChild>
        </w:div>
        <w:div w:id="134108417">
          <w:marLeft w:val="0"/>
          <w:marRight w:val="0"/>
          <w:marTop w:val="0"/>
          <w:marBottom w:val="0"/>
          <w:divBdr>
            <w:top w:val="none" w:sz="0" w:space="0" w:color="auto"/>
            <w:left w:val="none" w:sz="0" w:space="0" w:color="auto"/>
            <w:bottom w:val="none" w:sz="0" w:space="0" w:color="auto"/>
            <w:right w:val="none" w:sz="0" w:space="0" w:color="auto"/>
          </w:divBdr>
        </w:div>
        <w:div w:id="1159803748">
          <w:marLeft w:val="0"/>
          <w:marRight w:val="0"/>
          <w:marTop w:val="0"/>
          <w:marBottom w:val="0"/>
          <w:divBdr>
            <w:top w:val="none" w:sz="0" w:space="0" w:color="auto"/>
            <w:left w:val="none" w:sz="0" w:space="0" w:color="auto"/>
            <w:bottom w:val="none" w:sz="0" w:space="0" w:color="auto"/>
            <w:right w:val="none" w:sz="0" w:space="0" w:color="auto"/>
          </w:divBdr>
          <w:divsChild>
            <w:div w:id="737172258">
              <w:marLeft w:val="0"/>
              <w:marRight w:val="0"/>
              <w:marTop w:val="0"/>
              <w:marBottom w:val="0"/>
              <w:divBdr>
                <w:top w:val="none" w:sz="0" w:space="0" w:color="auto"/>
                <w:left w:val="none" w:sz="0" w:space="0" w:color="auto"/>
                <w:bottom w:val="none" w:sz="0" w:space="0" w:color="auto"/>
                <w:right w:val="none" w:sz="0" w:space="0" w:color="auto"/>
              </w:divBdr>
            </w:div>
            <w:div w:id="954025416">
              <w:marLeft w:val="0"/>
              <w:marRight w:val="0"/>
              <w:marTop w:val="0"/>
              <w:marBottom w:val="0"/>
              <w:divBdr>
                <w:top w:val="none" w:sz="0" w:space="0" w:color="auto"/>
                <w:left w:val="none" w:sz="0" w:space="0" w:color="auto"/>
                <w:bottom w:val="none" w:sz="0" w:space="0" w:color="auto"/>
                <w:right w:val="none" w:sz="0" w:space="0" w:color="auto"/>
              </w:divBdr>
            </w:div>
            <w:div w:id="541095861">
              <w:marLeft w:val="0"/>
              <w:marRight w:val="0"/>
              <w:marTop w:val="0"/>
              <w:marBottom w:val="0"/>
              <w:divBdr>
                <w:top w:val="none" w:sz="0" w:space="0" w:color="auto"/>
                <w:left w:val="none" w:sz="0" w:space="0" w:color="auto"/>
                <w:bottom w:val="none" w:sz="0" w:space="0" w:color="auto"/>
                <w:right w:val="none" w:sz="0" w:space="0" w:color="auto"/>
              </w:divBdr>
            </w:div>
            <w:div w:id="337730134">
              <w:marLeft w:val="0"/>
              <w:marRight w:val="0"/>
              <w:marTop w:val="0"/>
              <w:marBottom w:val="0"/>
              <w:divBdr>
                <w:top w:val="none" w:sz="0" w:space="0" w:color="auto"/>
                <w:left w:val="none" w:sz="0" w:space="0" w:color="auto"/>
                <w:bottom w:val="none" w:sz="0" w:space="0" w:color="auto"/>
                <w:right w:val="none" w:sz="0" w:space="0" w:color="auto"/>
              </w:divBdr>
            </w:div>
          </w:divsChild>
        </w:div>
        <w:div w:id="231816128">
          <w:marLeft w:val="0"/>
          <w:marRight w:val="0"/>
          <w:marTop w:val="0"/>
          <w:marBottom w:val="0"/>
          <w:divBdr>
            <w:top w:val="none" w:sz="0" w:space="0" w:color="auto"/>
            <w:left w:val="none" w:sz="0" w:space="0" w:color="auto"/>
            <w:bottom w:val="none" w:sz="0" w:space="0" w:color="auto"/>
            <w:right w:val="none" w:sz="0" w:space="0" w:color="auto"/>
          </w:divBdr>
        </w:div>
        <w:div w:id="1274361882">
          <w:marLeft w:val="0"/>
          <w:marRight w:val="0"/>
          <w:marTop w:val="0"/>
          <w:marBottom w:val="0"/>
          <w:divBdr>
            <w:top w:val="none" w:sz="0" w:space="0" w:color="auto"/>
            <w:left w:val="none" w:sz="0" w:space="0" w:color="auto"/>
            <w:bottom w:val="none" w:sz="0" w:space="0" w:color="auto"/>
            <w:right w:val="none" w:sz="0" w:space="0" w:color="auto"/>
          </w:divBdr>
          <w:divsChild>
            <w:div w:id="1324894532">
              <w:marLeft w:val="0"/>
              <w:marRight w:val="0"/>
              <w:marTop w:val="0"/>
              <w:marBottom w:val="0"/>
              <w:divBdr>
                <w:top w:val="none" w:sz="0" w:space="0" w:color="auto"/>
                <w:left w:val="none" w:sz="0" w:space="0" w:color="auto"/>
                <w:bottom w:val="none" w:sz="0" w:space="0" w:color="auto"/>
                <w:right w:val="none" w:sz="0" w:space="0" w:color="auto"/>
              </w:divBdr>
            </w:div>
            <w:div w:id="1386903979">
              <w:marLeft w:val="0"/>
              <w:marRight w:val="0"/>
              <w:marTop w:val="0"/>
              <w:marBottom w:val="0"/>
              <w:divBdr>
                <w:top w:val="none" w:sz="0" w:space="0" w:color="auto"/>
                <w:left w:val="none" w:sz="0" w:space="0" w:color="auto"/>
                <w:bottom w:val="none" w:sz="0" w:space="0" w:color="auto"/>
                <w:right w:val="none" w:sz="0" w:space="0" w:color="auto"/>
              </w:divBdr>
            </w:div>
            <w:div w:id="819610918">
              <w:marLeft w:val="0"/>
              <w:marRight w:val="0"/>
              <w:marTop w:val="0"/>
              <w:marBottom w:val="0"/>
              <w:divBdr>
                <w:top w:val="none" w:sz="0" w:space="0" w:color="auto"/>
                <w:left w:val="none" w:sz="0" w:space="0" w:color="auto"/>
                <w:bottom w:val="none" w:sz="0" w:space="0" w:color="auto"/>
                <w:right w:val="none" w:sz="0" w:space="0" w:color="auto"/>
              </w:divBdr>
            </w:div>
            <w:div w:id="1570847793">
              <w:marLeft w:val="0"/>
              <w:marRight w:val="0"/>
              <w:marTop w:val="0"/>
              <w:marBottom w:val="0"/>
              <w:divBdr>
                <w:top w:val="none" w:sz="0" w:space="0" w:color="auto"/>
                <w:left w:val="none" w:sz="0" w:space="0" w:color="auto"/>
                <w:bottom w:val="none" w:sz="0" w:space="0" w:color="auto"/>
                <w:right w:val="none" w:sz="0" w:space="0" w:color="auto"/>
              </w:divBdr>
            </w:div>
          </w:divsChild>
        </w:div>
        <w:div w:id="1661959507">
          <w:marLeft w:val="0"/>
          <w:marRight w:val="0"/>
          <w:marTop w:val="0"/>
          <w:marBottom w:val="0"/>
          <w:divBdr>
            <w:top w:val="none" w:sz="0" w:space="0" w:color="auto"/>
            <w:left w:val="none" w:sz="0" w:space="0" w:color="auto"/>
            <w:bottom w:val="none" w:sz="0" w:space="0" w:color="auto"/>
            <w:right w:val="none" w:sz="0" w:space="0" w:color="auto"/>
          </w:divBdr>
          <w:divsChild>
            <w:div w:id="1495493027">
              <w:marLeft w:val="0"/>
              <w:marRight w:val="0"/>
              <w:marTop w:val="0"/>
              <w:marBottom w:val="0"/>
              <w:divBdr>
                <w:top w:val="none" w:sz="0" w:space="0" w:color="auto"/>
                <w:left w:val="none" w:sz="0" w:space="0" w:color="auto"/>
                <w:bottom w:val="none" w:sz="0" w:space="0" w:color="auto"/>
                <w:right w:val="none" w:sz="0" w:space="0" w:color="auto"/>
              </w:divBdr>
            </w:div>
            <w:div w:id="1097868883">
              <w:marLeft w:val="0"/>
              <w:marRight w:val="0"/>
              <w:marTop w:val="0"/>
              <w:marBottom w:val="0"/>
              <w:divBdr>
                <w:top w:val="none" w:sz="0" w:space="0" w:color="auto"/>
                <w:left w:val="none" w:sz="0" w:space="0" w:color="auto"/>
                <w:bottom w:val="none" w:sz="0" w:space="0" w:color="auto"/>
                <w:right w:val="none" w:sz="0" w:space="0" w:color="auto"/>
              </w:divBdr>
            </w:div>
          </w:divsChild>
        </w:div>
        <w:div w:id="2000964395">
          <w:marLeft w:val="0"/>
          <w:marRight w:val="0"/>
          <w:marTop w:val="0"/>
          <w:marBottom w:val="0"/>
          <w:divBdr>
            <w:top w:val="none" w:sz="0" w:space="0" w:color="auto"/>
            <w:left w:val="none" w:sz="0" w:space="0" w:color="auto"/>
            <w:bottom w:val="none" w:sz="0" w:space="0" w:color="auto"/>
            <w:right w:val="none" w:sz="0" w:space="0" w:color="auto"/>
          </w:divBdr>
        </w:div>
        <w:div w:id="1828355888">
          <w:marLeft w:val="0"/>
          <w:marRight w:val="0"/>
          <w:marTop w:val="0"/>
          <w:marBottom w:val="0"/>
          <w:divBdr>
            <w:top w:val="none" w:sz="0" w:space="0" w:color="auto"/>
            <w:left w:val="none" w:sz="0" w:space="0" w:color="auto"/>
            <w:bottom w:val="none" w:sz="0" w:space="0" w:color="auto"/>
            <w:right w:val="none" w:sz="0" w:space="0" w:color="auto"/>
          </w:divBdr>
          <w:divsChild>
            <w:div w:id="1417243789">
              <w:marLeft w:val="0"/>
              <w:marRight w:val="0"/>
              <w:marTop w:val="0"/>
              <w:marBottom w:val="0"/>
              <w:divBdr>
                <w:top w:val="none" w:sz="0" w:space="0" w:color="auto"/>
                <w:left w:val="none" w:sz="0" w:space="0" w:color="auto"/>
                <w:bottom w:val="none" w:sz="0" w:space="0" w:color="auto"/>
                <w:right w:val="none" w:sz="0" w:space="0" w:color="auto"/>
              </w:divBdr>
            </w:div>
            <w:div w:id="183398473">
              <w:marLeft w:val="0"/>
              <w:marRight w:val="0"/>
              <w:marTop w:val="0"/>
              <w:marBottom w:val="0"/>
              <w:divBdr>
                <w:top w:val="none" w:sz="0" w:space="0" w:color="auto"/>
                <w:left w:val="none" w:sz="0" w:space="0" w:color="auto"/>
                <w:bottom w:val="none" w:sz="0" w:space="0" w:color="auto"/>
                <w:right w:val="none" w:sz="0" w:space="0" w:color="auto"/>
              </w:divBdr>
            </w:div>
            <w:div w:id="1073308859">
              <w:marLeft w:val="0"/>
              <w:marRight w:val="0"/>
              <w:marTop w:val="0"/>
              <w:marBottom w:val="0"/>
              <w:divBdr>
                <w:top w:val="none" w:sz="0" w:space="0" w:color="auto"/>
                <w:left w:val="none" w:sz="0" w:space="0" w:color="auto"/>
                <w:bottom w:val="none" w:sz="0" w:space="0" w:color="auto"/>
                <w:right w:val="none" w:sz="0" w:space="0" w:color="auto"/>
              </w:divBdr>
            </w:div>
          </w:divsChild>
        </w:div>
        <w:div w:id="1616061505">
          <w:marLeft w:val="0"/>
          <w:marRight w:val="0"/>
          <w:marTop w:val="0"/>
          <w:marBottom w:val="0"/>
          <w:divBdr>
            <w:top w:val="none" w:sz="0" w:space="0" w:color="auto"/>
            <w:left w:val="none" w:sz="0" w:space="0" w:color="auto"/>
            <w:bottom w:val="none" w:sz="0" w:space="0" w:color="auto"/>
            <w:right w:val="none" w:sz="0" w:space="0" w:color="auto"/>
          </w:divBdr>
          <w:divsChild>
            <w:div w:id="243881617">
              <w:marLeft w:val="0"/>
              <w:marRight w:val="0"/>
              <w:marTop w:val="0"/>
              <w:marBottom w:val="0"/>
              <w:divBdr>
                <w:top w:val="none" w:sz="0" w:space="0" w:color="auto"/>
                <w:left w:val="none" w:sz="0" w:space="0" w:color="auto"/>
                <w:bottom w:val="none" w:sz="0" w:space="0" w:color="auto"/>
                <w:right w:val="none" w:sz="0" w:space="0" w:color="auto"/>
              </w:divBdr>
            </w:div>
            <w:div w:id="211311168">
              <w:marLeft w:val="0"/>
              <w:marRight w:val="0"/>
              <w:marTop w:val="0"/>
              <w:marBottom w:val="0"/>
              <w:divBdr>
                <w:top w:val="none" w:sz="0" w:space="0" w:color="auto"/>
                <w:left w:val="none" w:sz="0" w:space="0" w:color="auto"/>
                <w:bottom w:val="none" w:sz="0" w:space="0" w:color="auto"/>
                <w:right w:val="none" w:sz="0" w:space="0" w:color="auto"/>
              </w:divBdr>
            </w:div>
          </w:divsChild>
        </w:div>
        <w:div w:id="1652060241">
          <w:marLeft w:val="0"/>
          <w:marRight w:val="0"/>
          <w:marTop w:val="0"/>
          <w:marBottom w:val="0"/>
          <w:divBdr>
            <w:top w:val="none" w:sz="0" w:space="0" w:color="auto"/>
            <w:left w:val="none" w:sz="0" w:space="0" w:color="auto"/>
            <w:bottom w:val="none" w:sz="0" w:space="0" w:color="auto"/>
            <w:right w:val="none" w:sz="0" w:space="0" w:color="auto"/>
          </w:divBdr>
        </w:div>
        <w:div w:id="247270836">
          <w:marLeft w:val="0"/>
          <w:marRight w:val="0"/>
          <w:marTop w:val="0"/>
          <w:marBottom w:val="0"/>
          <w:divBdr>
            <w:top w:val="none" w:sz="0" w:space="0" w:color="auto"/>
            <w:left w:val="none" w:sz="0" w:space="0" w:color="auto"/>
            <w:bottom w:val="none" w:sz="0" w:space="0" w:color="auto"/>
            <w:right w:val="none" w:sz="0" w:space="0" w:color="auto"/>
          </w:divBdr>
          <w:divsChild>
            <w:div w:id="1834759344">
              <w:marLeft w:val="0"/>
              <w:marRight w:val="0"/>
              <w:marTop w:val="0"/>
              <w:marBottom w:val="0"/>
              <w:divBdr>
                <w:top w:val="none" w:sz="0" w:space="0" w:color="auto"/>
                <w:left w:val="none" w:sz="0" w:space="0" w:color="auto"/>
                <w:bottom w:val="none" w:sz="0" w:space="0" w:color="auto"/>
                <w:right w:val="none" w:sz="0" w:space="0" w:color="auto"/>
              </w:divBdr>
            </w:div>
            <w:div w:id="1522159015">
              <w:marLeft w:val="0"/>
              <w:marRight w:val="0"/>
              <w:marTop w:val="0"/>
              <w:marBottom w:val="0"/>
              <w:divBdr>
                <w:top w:val="none" w:sz="0" w:space="0" w:color="auto"/>
                <w:left w:val="none" w:sz="0" w:space="0" w:color="auto"/>
                <w:bottom w:val="none" w:sz="0" w:space="0" w:color="auto"/>
                <w:right w:val="none" w:sz="0" w:space="0" w:color="auto"/>
              </w:divBdr>
            </w:div>
          </w:divsChild>
        </w:div>
        <w:div w:id="1197309239">
          <w:marLeft w:val="0"/>
          <w:marRight w:val="0"/>
          <w:marTop w:val="0"/>
          <w:marBottom w:val="0"/>
          <w:divBdr>
            <w:top w:val="none" w:sz="0" w:space="0" w:color="auto"/>
            <w:left w:val="none" w:sz="0" w:space="0" w:color="auto"/>
            <w:bottom w:val="none" w:sz="0" w:space="0" w:color="auto"/>
            <w:right w:val="none" w:sz="0" w:space="0" w:color="auto"/>
          </w:divBdr>
          <w:divsChild>
            <w:div w:id="1325550966">
              <w:marLeft w:val="0"/>
              <w:marRight w:val="0"/>
              <w:marTop w:val="0"/>
              <w:marBottom w:val="0"/>
              <w:divBdr>
                <w:top w:val="none" w:sz="0" w:space="0" w:color="auto"/>
                <w:left w:val="none" w:sz="0" w:space="0" w:color="auto"/>
                <w:bottom w:val="none" w:sz="0" w:space="0" w:color="auto"/>
                <w:right w:val="none" w:sz="0" w:space="0" w:color="auto"/>
              </w:divBdr>
            </w:div>
            <w:div w:id="1256788344">
              <w:marLeft w:val="0"/>
              <w:marRight w:val="0"/>
              <w:marTop w:val="0"/>
              <w:marBottom w:val="0"/>
              <w:divBdr>
                <w:top w:val="none" w:sz="0" w:space="0" w:color="auto"/>
                <w:left w:val="none" w:sz="0" w:space="0" w:color="auto"/>
                <w:bottom w:val="none" w:sz="0" w:space="0" w:color="auto"/>
                <w:right w:val="none" w:sz="0" w:space="0" w:color="auto"/>
              </w:divBdr>
            </w:div>
          </w:divsChild>
        </w:div>
        <w:div w:id="223025543">
          <w:marLeft w:val="0"/>
          <w:marRight w:val="0"/>
          <w:marTop w:val="0"/>
          <w:marBottom w:val="0"/>
          <w:divBdr>
            <w:top w:val="none" w:sz="0" w:space="0" w:color="auto"/>
            <w:left w:val="none" w:sz="0" w:space="0" w:color="auto"/>
            <w:bottom w:val="none" w:sz="0" w:space="0" w:color="auto"/>
            <w:right w:val="none" w:sz="0" w:space="0" w:color="auto"/>
          </w:divBdr>
          <w:divsChild>
            <w:div w:id="1232421196">
              <w:marLeft w:val="0"/>
              <w:marRight w:val="0"/>
              <w:marTop w:val="0"/>
              <w:marBottom w:val="0"/>
              <w:divBdr>
                <w:top w:val="none" w:sz="0" w:space="0" w:color="auto"/>
                <w:left w:val="none" w:sz="0" w:space="0" w:color="auto"/>
                <w:bottom w:val="none" w:sz="0" w:space="0" w:color="auto"/>
                <w:right w:val="none" w:sz="0" w:space="0" w:color="auto"/>
              </w:divBdr>
            </w:div>
            <w:div w:id="227808925">
              <w:marLeft w:val="0"/>
              <w:marRight w:val="0"/>
              <w:marTop w:val="0"/>
              <w:marBottom w:val="0"/>
              <w:divBdr>
                <w:top w:val="none" w:sz="0" w:space="0" w:color="auto"/>
                <w:left w:val="none" w:sz="0" w:space="0" w:color="auto"/>
                <w:bottom w:val="none" w:sz="0" w:space="0" w:color="auto"/>
                <w:right w:val="none" w:sz="0" w:space="0" w:color="auto"/>
              </w:divBdr>
            </w:div>
            <w:div w:id="65568076">
              <w:marLeft w:val="0"/>
              <w:marRight w:val="0"/>
              <w:marTop w:val="0"/>
              <w:marBottom w:val="0"/>
              <w:divBdr>
                <w:top w:val="none" w:sz="0" w:space="0" w:color="auto"/>
                <w:left w:val="none" w:sz="0" w:space="0" w:color="auto"/>
                <w:bottom w:val="none" w:sz="0" w:space="0" w:color="auto"/>
                <w:right w:val="none" w:sz="0" w:space="0" w:color="auto"/>
              </w:divBdr>
            </w:div>
            <w:div w:id="77362169">
              <w:marLeft w:val="0"/>
              <w:marRight w:val="0"/>
              <w:marTop w:val="0"/>
              <w:marBottom w:val="0"/>
              <w:divBdr>
                <w:top w:val="none" w:sz="0" w:space="0" w:color="auto"/>
                <w:left w:val="none" w:sz="0" w:space="0" w:color="auto"/>
                <w:bottom w:val="none" w:sz="0" w:space="0" w:color="auto"/>
                <w:right w:val="none" w:sz="0" w:space="0" w:color="auto"/>
              </w:divBdr>
            </w:div>
            <w:div w:id="812213968">
              <w:marLeft w:val="0"/>
              <w:marRight w:val="0"/>
              <w:marTop w:val="0"/>
              <w:marBottom w:val="0"/>
              <w:divBdr>
                <w:top w:val="none" w:sz="0" w:space="0" w:color="auto"/>
                <w:left w:val="none" w:sz="0" w:space="0" w:color="auto"/>
                <w:bottom w:val="none" w:sz="0" w:space="0" w:color="auto"/>
                <w:right w:val="none" w:sz="0" w:space="0" w:color="auto"/>
              </w:divBdr>
            </w:div>
            <w:div w:id="1854151629">
              <w:marLeft w:val="0"/>
              <w:marRight w:val="0"/>
              <w:marTop w:val="0"/>
              <w:marBottom w:val="0"/>
              <w:divBdr>
                <w:top w:val="none" w:sz="0" w:space="0" w:color="auto"/>
                <w:left w:val="none" w:sz="0" w:space="0" w:color="auto"/>
                <w:bottom w:val="none" w:sz="0" w:space="0" w:color="auto"/>
                <w:right w:val="none" w:sz="0" w:space="0" w:color="auto"/>
              </w:divBdr>
            </w:div>
            <w:div w:id="358898741">
              <w:marLeft w:val="0"/>
              <w:marRight w:val="0"/>
              <w:marTop w:val="0"/>
              <w:marBottom w:val="0"/>
              <w:divBdr>
                <w:top w:val="none" w:sz="0" w:space="0" w:color="auto"/>
                <w:left w:val="none" w:sz="0" w:space="0" w:color="auto"/>
                <w:bottom w:val="none" w:sz="0" w:space="0" w:color="auto"/>
                <w:right w:val="none" w:sz="0" w:space="0" w:color="auto"/>
              </w:divBdr>
            </w:div>
          </w:divsChild>
        </w:div>
        <w:div w:id="45027468">
          <w:marLeft w:val="0"/>
          <w:marRight w:val="0"/>
          <w:marTop w:val="0"/>
          <w:marBottom w:val="0"/>
          <w:divBdr>
            <w:top w:val="none" w:sz="0" w:space="0" w:color="auto"/>
            <w:left w:val="none" w:sz="0" w:space="0" w:color="auto"/>
            <w:bottom w:val="none" w:sz="0" w:space="0" w:color="auto"/>
            <w:right w:val="none" w:sz="0" w:space="0" w:color="auto"/>
          </w:divBdr>
          <w:divsChild>
            <w:div w:id="376509445">
              <w:marLeft w:val="0"/>
              <w:marRight w:val="0"/>
              <w:marTop w:val="0"/>
              <w:marBottom w:val="0"/>
              <w:divBdr>
                <w:top w:val="none" w:sz="0" w:space="0" w:color="auto"/>
                <w:left w:val="none" w:sz="0" w:space="0" w:color="auto"/>
                <w:bottom w:val="none" w:sz="0" w:space="0" w:color="auto"/>
                <w:right w:val="none" w:sz="0" w:space="0" w:color="auto"/>
              </w:divBdr>
              <w:divsChild>
                <w:div w:id="600066931">
                  <w:marLeft w:val="0"/>
                  <w:marRight w:val="0"/>
                  <w:marTop w:val="0"/>
                  <w:marBottom w:val="0"/>
                  <w:divBdr>
                    <w:top w:val="none" w:sz="0" w:space="0" w:color="auto"/>
                    <w:left w:val="none" w:sz="0" w:space="0" w:color="auto"/>
                    <w:bottom w:val="none" w:sz="0" w:space="0" w:color="auto"/>
                    <w:right w:val="none" w:sz="0" w:space="0" w:color="auto"/>
                  </w:divBdr>
                  <w:divsChild>
                    <w:div w:id="1777210727">
                      <w:marLeft w:val="0"/>
                      <w:marRight w:val="0"/>
                      <w:marTop w:val="0"/>
                      <w:marBottom w:val="0"/>
                      <w:divBdr>
                        <w:top w:val="none" w:sz="0" w:space="0" w:color="auto"/>
                        <w:left w:val="none" w:sz="0" w:space="0" w:color="auto"/>
                        <w:bottom w:val="none" w:sz="0" w:space="0" w:color="auto"/>
                        <w:right w:val="none" w:sz="0" w:space="0" w:color="auto"/>
                      </w:divBdr>
                    </w:div>
                    <w:div w:id="265844764">
                      <w:marLeft w:val="0"/>
                      <w:marRight w:val="0"/>
                      <w:marTop w:val="0"/>
                      <w:marBottom w:val="0"/>
                      <w:divBdr>
                        <w:top w:val="none" w:sz="0" w:space="0" w:color="auto"/>
                        <w:left w:val="none" w:sz="0" w:space="0" w:color="auto"/>
                        <w:bottom w:val="none" w:sz="0" w:space="0" w:color="auto"/>
                        <w:right w:val="none" w:sz="0" w:space="0" w:color="auto"/>
                      </w:divBdr>
                    </w:div>
                    <w:div w:id="19107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7179">
              <w:marLeft w:val="0"/>
              <w:marRight w:val="0"/>
              <w:marTop w:val="0"/>
              <w:marBottom w:val="0"/>
              <w:divBdr>
                <w:top w:val="none" w:sz="0" w:space="0" w:color="auto"/>
                <w:left w:val="none" w:sz="0" w:space="0" w:color="auto"/>
                <w:bottom w:val="none" w:sz="0" w:space="0" w:color="auto"/>
                <w:right w:val="none" w:sz="0" w:space="0" w:color="auto"/>
              </w:divBdr>
              <w:divsChild>
                <w:div w:id="1762099106">
                  <w:marLeft w:val="0"/>
                  <w:marRight w:val="0"/>
                  <w:marTop w:val="0"/>
                  <w:marBottom w:val="0"/>
                  <w:divBdr>
                    <w:top w:val="none" w:sz="0" w:space="0" w:color="auto"/>
                    <w:left w:val="none" w:sz="0" w:space="0" w:color="auto"/>
                    <w:bottom w:val="none" w:sz="0" w:space="0" w:color="auto"/>
                    <w:right w:val="none" w:sz="0" w:space="0" w:color="auto"/>
                  </w:divBdr>
                  <w:divsChild>
                    <w:div w:id="498811649">
                      <w:marLeft w:val="0"/>
                      <w:marRight w:val="0"/>
                      <w:marTop w:val="0"/>
                      <w:marBottom w:val="0"/>
                      <w:divBdr>
                        <w:top w:val="none" w:sz="0" w:space="0" w:color="auto"/>
                        <w:left w:val="none" w:sz="0" w:space="0" w:color="auto"/>
                        <w:bottom w:val="none" w:sz="0" w:space="0" w:color="auto"/>
                        <w:right w:val="none" w:sz="0" w:space="0" w:color="auto"/>
                      </w:divBdr>
                    </w:div>
                    <w:div w:id="6521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4226">
              <w:marLeft w:val="0"/>
              <w:marRight w:val="0"/>
              <w:marTop w:val="0"/>
              <w:marBottom w:val="0"/>
              <w:divBdr>
                <w:top w:val="none" w:sz="0" w:space="0" w:color="auto"/>
                <w:left w:val="none" w:sz="0" w:space="0" w:color="auto"/>
                <w:bottom w:val="none" w:sz="0" w:space="0" w:color="auto"/>
                <w:right w:val="none" w:sz="0" w:space="0" w:color="auto"/>
              </w:divBdr>
              <w:divsChild>
                <w:div w:id="196429122">
                  <w:marLeft w:val="0"/>
                  <w:marRight w:val="0"/>
                  <w:marTop w:val="0"/>
                  <w:marBottom w:val="0"/>
                  <w:divBdr>
                    <w:top w:val="none" w:sz="0" w:space="0" w:color="auto"/>
                    <w:left w:val="none" w:sz="0" w:space="0" w:color="auto"/>
                    <w:bottom w:val="none" w:sz="0" w:space="0" w:color="auto"/>
                    <w:right w:val="none" w:sz="0" w:space="0" w:color="auto"/>
                  </w:divBdr>
                  <w:divsChild>
                    <w:div w:id="1639191166">
                      <w:marLeft w:val="0"/>
                      <w:marRight w:val="0"/>
                      <w:marTop w:val="0"/>
                      <w:marBottom w:val="0"/>
                      <w:divBdr>
                        <w:top w:val="none" w:sz="0" w:space="0" w:color="auto"/>
                        <w:left w:val="none" w:sz="0" w:space="0" w:color="auto"/>
                        <w:bottom w:val="none" w:sz="0" w:space="0" w:color="auto"/>
                        <w:right w:val="none" w:sz="0" w:space="0" w:color="auto"/>
                      </w:divBdr>
                    </w:div>
                    <w:div w:id="176114885">
                      <w:marLeft w:val="0"/>
                      <w:marRight w:val="0"/>
                      <w:marTop w:val="0"/>
                      <w:marBottom w:val="0"/>
                      <w:divBdr>
                        <w:top w:val="none" w:sz="0" w:space="0" w:color="auto"/>
                        <w:left w:val="none" w:sz="0" w:space="0" w:color="auto"/>
                        <w:bottom w:val="none" w:sz="0" w:space="0" w:color="auto"/>
                        <w:right w:val="none" w:sz="0" w:space="0" w:color="auto"/>
                      </w:divBdr>
                    </w:div>
                    <w:div w:id="11528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83599">
          <w:marLeft w:val="0"/>
          <w:marRight w:val="0"/>
          <w:marTop w:val="0"/>
          <w:marBottom w:val="0"/>
          <w:divBdr>
            <w:top w:val="none" w:sz="0" w:space="0" w:color="auto"/>
            <w:left w:val="none" w:sz="0" w:space="0" w:color="auto"/>
            <w:bottom w:val="none" w:sz="0" w:space="0" w:color="auto"/>
            <w:right w:val="none" w:sz="0" w:space="0" w:color="auto"/>
          </w:divBdr>
        </w:div>
        <w:div w:id="1184056424">
          <w:marLeft w:val="0"/>
          <w:marRight w:val="0"/>
          <w:marTop w:val="0"/>
          <w:marBottom w:val="0"/>
          <w:divBdr>
            <w:top w:val="none" w:sz="0" w:space="0" w:color="auto"/>
            <w:left w:val="none" w:sz="0" w:space="0" w:color="auto"/>
            <w:bottom w:val="none" w:sz="0" w:space="0" w:color="auto"/>
            <w:right w:val="none" w:sz="0" w:space="0" w:color="auto"/>
          </w:divBdr>
          <w:divsChild>
            <w:div w:id="404493629">
              <w:marLeft w:val="0"/>
              <w:marRight w:val="0"/>
              <w:marTop w:val="0"/>
              <w:marBottom w:val="0"/>
              <w:divBdr>
                <w:top w:val="none" w:sz="0" w:space="0" w:color="auto"/>
                <w:left w:val="none" w:sz="0" w:space="0" w:color="auto"/>
                <w:bottom w:val="none" w:sz="0" w:space="0" w:color="auto"/>
                <w:right w:val="none" w:sz="0" w:space="0" w:color="auto"/>
              </w:divBdr>
            </w:div>
            <w:div w:id="1562902799">
              <w:marLeft w:val="0"/>
              <w:marRight w:val="0"/>
              <w:marTop w:val="0"/>
              <w:marBottom w:val="0"/>
              <w:divBdr>
                <w:top w:val="none" w:sz="0" w:space="0" w:color="auto"/>
                <w:left w:val="none" w:sz="0" w:space="0" w:color="auto"/>
                <w:bottom w:val="none" w:sz="0" w:space="0" w:color="auto"/>
                <w:right w:val="none" w:sz="0" w:space="0" w:color="auto"/>
              </w:divBdr>
            </w:div>
            <w:div w:id="750934449">
              <w:marLeft w:val="0"/>
              <w:marRight w:val="0"/>
              <w:marTop w:val="0"/>
              <w:marBottom w:val="0"/>
              <w:divBdr>
                <w:top w:val="none" w:sz="0" w:space="0" w:color="auto"/>
                <w:left w:val="none" w:sz="0" w:space="0" w:color="auto"/>
                <w:bottom w:val="none" w:sz="0" w:space="0" w:color="auto"/>
                <w:right w:val="none" w:sz="0" w:space="0" w:color="auto"/>
              </w:divBdr>
            </w:div>
            <w:div w:id="116800027">
              <w:marLeft w:val="0"/>
              <w:marRight w:val="0"/>
              <w:marTop w:val="0"/>
              <w:marBottom w:val="0"/>
              <w:divBdr>
                <w:top w:val="none" w:sz="0" w:space="0" w:color="auto"/>
                <w:left w:val="none" w:sz="0" w:space="0" w:color="auto"/>
                <w:bottom w:val="none" w:sz="0" w:space="0" w:color="auto"/>
                <w:right w:val="none" w:sz="0" w:space="0" w:color="auto"/>
              </w:divBdr>
            </w:div>
          </w:divsChild>
        </w:div>
        <w:div w:id="1566721759">
          <w:marLeft w:val="0"/>
          <w:marRight w:val="0"/>
          <w:marTop w:val="0"/>
          <w:marBottom w:val="0"/>
          <w:divBdr>
            <w:top w:val="none" w:sz="0" w:space="0" w:color="auto"/>
            <w:left w:val="none" w:sz="0" w:space="0" w:color="auto"/>
            <w:bottom w:val="none" w:sz="0" w:space="0" w:color="auto"/>
            <w:right w:val="none" w:sz="0" w:space="0" w:color="auto"/>
          </w:divBdr>
        </w:div>
        <w:div w:id="1815368577">
          <w:marLeft w:val="0"/>
          <w:marRight w:val="0"/>
          <w:marTop w:val="0"/>
          <w:marBottom w:val="0"/>
          <w:divBdr>
            <w:top w:val="none" w:sz="0" w:space="0" w:color="auto"/>
            <w:left w:val="none" w:sz="0" w:space="0" w:color="auto"/>
            <w:bottom w:val="none" w:sz="0" w:space="0" w:color="auto"/>
            <w:right w:val="none" w:sz="0" w:space="0" w:color="auto"/>
          </w:divBdr>
          <w:divsChild>
            <w:div w:id="1967464574">
              <w:marLeft w:val="0"/>
              <w:marRight w:val="0"/>
              <w:marTop w:val="0"/>
              <w:marBottom w:val="0"/>
              <w:divBdr>
                <w:top w:val="none" w:sz="0" w:space="0" w:color="auto"/>
                <w:left w:val="none" w:sz="0" w:space="0" w:color="auto"/>
                <w:bottom w:val="none" w:sz="0" w:space="0" w:color="auto"/>
                <w:right w:val="none" w:sz="0" w:space="0" w:color="auto"/>
              </w:divBdr>
            </w:div>
            <w:div w:id="637298968">
              <w:marLeft w:val="0"/>
              <w:marRight w:val="0"/>
              <w:marTop w:val="0"/>
              <w:marBottom w:val="0"/>
              <w:divBdr>
                <w:top w:val="none" w:sz="0" w:space="0" w:color="auto"/>
                <w:left w:val="none" w:sz="0" w:space="0" w:color="auto"/>
                <w:bottom w:val="none" w:sz="0" w:space="0" w:color="auto"/>
                <w:right w:val="none" w:sz="0" w:space="0" w:color="auto"/>
              </w:divBdr>
            </w:div>
          </w:divsChild>
        </w:div>
        <w:div w:id="2146510184">
          <w:marLeft w:val="0"/>
          <w:marRight w:val="0"/>
          <w:marTop w:val="0"/>
          <w:marBottom w:val="0"/>
          <w:divBdr>
            <w:top w:val="none" w:sz="0" w:space="0" w:color="auto"/>
            <w:left w:val="none" w:sz="0" w:space="0" w:color="auto"/>
            <w:bottom w:val="none" w:sz="0" w:space="0" w:color="auto"/>
            <w:right w:val="none" w:sz="0" w:space="0" w:color="auto"/>
          </w:divBdr>
          <w:divsChild>
            <w:div w:id="259797554">
              <w:marLeft w:val="0"/>
              <w:marRight w:val="0"/>
              <w:marTop w:val="0"/>
              <w:marBottom w:val="0"/>
              <w:divBdr>
                <w:top w:val="none" w:sz="0" w:space="0" w:color="auto"/>
                <w:left w:val="none" w:sz="0" w:space="0" w:color="auto"/>
                <w:bottom w:val="none" w:sz="0" w:space="0" w:color="auto"/>
                <w:right w:val="none" w:sz="0" w:space="0" w:color="auto"/>
              </w:divBdr>
            </w:div>
            <w:div w:id="983967320">
              <w:marLeft w:val="0"/>
              <w:marRight w:val="0"/>
              <w:marTop w:val="0"/>
              <w:marBottom w:val="0"/>
              <w:divBdr>
                <w:top w:val="none" w:sz="0" w:space="0" w:color="auto"/>
                <w:left w:val="none" w:sz="0" w:space="0" w:color="auto"/>
                <w:bottom w:val="none" w:sz="0" w:space="0" w:color="auto"/>
                <w:right w:val="none" w:sz="0" w:space="0" w:color="auto"/>
              </w:divBdr>
            </w:div>
          </w:divsChild>
        </w:div>
        <w:div w:id="363135668">
          <w:marLeft w:val="0"/>
          <w:marRight w:val="0"/>
          <w:marTop w:val="0"/>
          <w:marBottom w:val="0"/>
          <w:divBdr>
            <w:top w:val="none" w:sz="0" w:space="0" w:color="auto"/>
            <w:left w:val="none" w:sz="0" w:space="0" w:color="auto"/>
            <w:bottom w:val="none" w:sz="0" w:space="0" w:color="auto"/>
            <w:right w:val="none" w:sz="0" w:space="0" w:color="auto"/>
          </w:divBdr>
        </w:div>
        <w:div w:id="1188254108">
          <w:marLeft w:val="0"/>
          <w:marRight w:val="0"/>
          <w:marTop w:val="0"/>
          <w:marBottom w:val="0"/>
          <w:divBdr>
            <w:top w:val="none" w:sz="0" w:space="0" w:color="auto"/>
            <w:left w:val="none" w:sz="0" w:space="0" w:color="auto"/>
            <w:bottom w:val="none" w:sz="0" w:space="0" w:color="auto"/>
            <w:right w:val="none" w:sz="0" w:space="0" w:color="auto"/>
          </w:divBdr>
          <w:divsChild>
            <w:div w:id="766661488">
              <w:marLeft w:val="0"/>
              <w:marRight w:val="0"/>
              <w:marTop w:val="0"/>
              <w:marBottom w:val="0"/>
              <w:divBdr>
                <w:top w:val="none" w:sz="0" w:space="0" w:color="auto"/>
                <w:left w:val="none" w:sz="0" w:space="0" w:color="auto"/>
                <w:bottom w:val="none" w:sz="0" w:space="0" w:color="auto"/>
                <w:right w:val="none" w:sz="0" w:space="0" w:color="auto"/>
              </w:divBdr>
            </w:div>
            <w:div w:id="244193665">
              <w:marLeft w:val="0"/>
              <w:marRight w:val="0"/>
              <w:marTop w:val="0"/>
              <w:marBottom w:val="0"/>
              <w:divBdr>
                <w:top w:val="none" w:sz="0" w:space="0" w:color="auto"/>
                <w:left w:val="none" w:sz="0" w:space="0" w:color="auto"/>
                <w:bottom w:val="none" w:sz="0" w:space="0" w:color="auto"/>
                <w:right w:val="none" w:sz="0" w:space="0" w:color="auto"/>
              </w:divBdr>
            </w:div>
            <w:div w:id="57825018">
              <w:marLeft w:val="0"/>
              <w:marRight w:val="0"/>
              <w:marTop w:val="0"/>
              <w:marBottom w:val="0"/>
              <w:divBdr>
                <w:top w:val="none" w:sz="0" w:space="0" w:color="auto"/>
                <w:left w:val="none" w:sz="0" w:space="0" w:color="auto"/>
                <w:bottom w:val="none" w:sz="0" w:space="0" w:color="auto"/>
                <w:right w:val="none" w:sz="0" w:space="0" w:color="auto"/>
              </w:divBdr>
            </w:div>
          </w:divsChild>
        </w:div>
        <w:div w:id="1181355755">
          <w:marLeft w:val="0"/>
          <w:marRight w:val="0"/>
          <w:marTop w:val="0"/>
          <w:marBottom w:val="0"/>
          <w:divBdr>
            <w:top w:val="none" w:sz="0" w:space="0" w:color="auto"/>
            <w:left w:val="none" w:sz="0" w:space="0" w:color="auto"/>
            <w:bottom w:val="none" w:sz="0" w:space="0" w:color="auto"/>
            <w:right w:val="none" w:sz="0" w:space="0" w:color="auto"/>
          </w:divBdr>
          <w:divsChild>
            <w:div w:id="1600945993">
              <w:marLeft w:val="0"/>
              <w:marRight w:val="0"/>
              <w:marTop w:val="0"/>
              <w:marBottom w:val="0"/>
              <w:divBdr>
                <w:top w:val="none" w:sz="0" w:space="0" w:color="auto"/>
                <w:left w:val="none" w:sz="0" w:space="0" w:color="auto"/>
                <w:bottom w:val="none" w:sz="0" w:space="0" w:color="auto"/>
                <w:right w:val="none" w:sz="0" w:space="0" w:color="auto"/>
              </w:divBdr>
            </w:div>
            <w:div w:id="995720957">
              <w:marLeft w:val="0"/>
              <w:marRight w:val="0"/>
              <w:marTop w:val="0"/>
              <w:marBottom w:val="0"/>
              <w:divBdr>
                <w:top w:val="none" w:sz="0" w:space="0" w:color="auto"/>
                <w:left w:val="none" w:sz="0" w:space="0" w:color="auto"/>
                <w:bottom w:val="none" w:sz="0" w:space="0" w:color="auto"/>
                <w:right w:val="none" w:sz="0" w:space="0" w:color="auto"/>
              </w:divBdr>
            </w:div>
            <w:div w:id="1663507980">
              <w:marLeft w:val="0"/>
              <w:marRight w:val="0"/>
              <w:marTop w:val="0"/>
              <w:marBottom w:val="0"/>
              <w:divBdr>
                <w:top w:val="none" w:sz="0" w:space="0" w:color="auto"/>
                <w:left w:val="none" w:sz="0" w:space="0" w:color="auto"/>
                <w:bottom w:val="none" w:sz="0" w:space="0" w:color="auto"/>
                <w:right w:val="none" w:sz="0" w:space="0" w:color="auto"/>
              </w:divBdr>
            </w:div>
          </w:divsChild>
        </w:div>
        <w:div w:id="1368721786">
          <w:marLeft w:val="0"/>
          <w:marRight w:val="0"/>
          <w:marTop w:val="0"/>
          <w:marBottom w:val="0"/>
          <w:divBdr>
            <w:top w:val="none" w:sz="0" w:space="0" w:color="auto"/>
            <w:left w:val="none" w:sz="0" w:space="0" w:color="auto"/>
            <w:bottom w:val="none" w:sz="0" w:space="0" w:color="auto"/>
            <w:right w:val="none" w:sz="0" w:space="0" w:color="auto"/>
          </w:divBdr>
        </w:div>
        <w:div w:id="166137997">
          <w:marLeft w:val="0"/>
          <w:marRight w:val="0"/>
          <w:marTop w:val="0"/>
          <w:marBottom w:val="0"/>
          <w:divBdr>
            <w:top w:val="none" w:sz="0" w:space="0" w:color="auto"/>
            <w:left w:val="none" w:sz="0" w:space="0" w:color="auto"/>
            <w:bottom w:val="none" w:sz="0" w:space="0" w:color="auto"/>
            <w:right w:val="none" w:sz="0" w:space="0" w:color="auto"/>
          </w:divBdr>
          <w:divsChild>
            <w:div w:id="255486312">
              <w:marLeft w:val="0"/>
              <w:marRight w:val="0"/>
              <w:marTop w:val="0"/>
              <w:marBottom w:val="0"/>
              <w:divBdr>
                <w:top w:val="none" w:sz="0" w:space="0" w:color="auto"/>
                <w:left w:val="none" w:sz="0" w:space="0" w:color="auto"/>
                <w:bottom w:val="none" w:sz="0" w:space="0" w:color="auto"/>
                <w:right w:val="none" w:sz="0" w:space="0" w:color="auto"/>
              </w:divBdr>
            </w:div>
            <w:div w:id="1805004160">
              <w:marLeft w:val="0"/>
              <w:marRight w:val="0"/>
              <w:marTop w:val="0"/>
              <w:marBottom w:val="0"/>
              <w:divBdr>
                <w:top w:val="none" w:sz="0" w:space="0" w:color="auto"/>
                <w:left w:val="none" w:sz="0" w:space="0" w:color="auto"/>
                <w:bottom w:val="none" w:sz="0" w:space="0" w:color="auto"/>
                <w:right w:val="none" w:sz="0" w:space="0" w:color="auto"/>
              </w:divBdr>
            </w:div>
          </w:divsChild>
        </w:div>
        <w:div w:id="1951156179">
          <w:marLeft w:val="0"/>
          <w:marRight w:val="0"/>
          <w:marTop w:val="0"/>
          <w:marBottom w:val="0"/>
          <w:divBdr>
            <w:top w:val="none" w:sz="0" w:space="0" w:color="auto"/>
            <w:left w:val="none" w:sz="0" w:space="0" w:color="auto"/>
            <w:bottom w:val="none" w:sz="0" w:space="0" w:color="auto"/>
            <w:right w:val="none" w:sz="0" w:space="0" w:color="auto"/>
          </w:divBdr>
          <w:divsChild>
            <w:div w:id="81882512">
              <w:marLeft w:val="0"/>
              <w:marRight w:val="0"/>
              <w:marTop w:val="0"/>
              <w:marBottom w:val="0"/>
              <w:divBdr>
                <w:top w:val="none" w:sz="0" w:space="0" w:color="auto"/>
                <w:left w:val="none" w:sz="0" w:space="0" w:color="auto"/>
                <w:bottom w:val="none" w:sz="0" w:space="0" w:color="auto"/>
                <w:right w:val="none" w:sz="0" w:space="0" w:color="auto"/>
              </w:divBdr>
            </w:div>
            <w:div w:id="1167401490">
              <w:marLeft w:val="0"/>
              <w:marRight w:val="0"/>
              <w:marTop w:val="0"/>
              <w:marBottom w:val="0"/>
              <w:divBdr>
                <w:top w:val="none" w:sz="0" w:space="0" w:color="auto"/>
                <w:left w:val="none" w:sz="0" w:space="0" w:color="auto"/>
                <w:bottom w:val="none" w:sz="0" w:space="0" w:color="auto"/>
                <w:right w:val="none" w:sz="0" w:space="0" w:color="auto"/>
              </w:divBdr>
            </w:div>
            <w:div w:id="340549441">
              <w:marLeft w:val="0"/>
              <w:marRight w:val="0"/>
              <w:marTop w:val="0"/>
              <w:marBottom w:val="0"/>
              <w:divBdr>
                <w:top w:val="none" w:sz="0" w:space="0" w:color="auto"/>
                <w:left w:val="none" w:sz="0" w:space="0" w:color="auto"/>
                <w:bottom w:val="none" w:sz="0" w:space="0" w:color="auto"/>
                <w:right w:val="none" w:sz="0" w:space="0" w:color="auto"/>
              </w:divBdr>
            </w:div>
          </w:divsChild>
        </w:div>
        <w:div w:id="200750942">
          <w:marLeft w:val="0"/>
          <w:marRight w:val="0"/>
          <w:marTop w:val="0"/>
          <w:marBottom w:val="0"/>
          <w:divBdr>
            <w:top w:val="none" w:sz="0" w:space="0" w:color="auto"/>
            <w:left w:val="none" w:sz="0" w:space="0" w:color="auto"/>
            <w:bottom w:val="none" w:sz="0" w:space="0" w:color="auto"/>
            <w:right w:val="none" w:sz="0" w:space="0" w:color="auto"/>
          </w:divBdr>
        </w:div>
        <w:div w:id="1269042416">
          <w:marLeft w:val="0"/>
          <w:marRight w:val="0"/>
          <w:marTop w:val="0"/>
          <w:marBottom w:val="0"/>
          <w:divBdr>
            <w:top w:val="none" w:sz="0" w:space="0" w:color="auto"/>
            <w:left w:val="none" w:sz="0" w:space="0" w:color="auto"/>
            <w:bottom w:val="none" w:sz="0" w:space="0" w:color="auto"/>
            <w:right w:val="none" w:sz="0" w:space="0" w:color="auto"/>
          </w:divBdr>
          <w:divsChild>
            <w:div w:id="636230085">
              <w:marLeft w:val="0"/>
              <w:marRight w:val="0"/>
              <w:marTop w:val="0"/>
              <w:marBottom w:val="0"/>
              <w:divBdr>
                <w:top w:val="none" w:sz="0" w:space="0" w:color="auto"/>
                <w:left w:val="none" w:sz="0" w:space="0" w:color="auto"/>
                <w:bottom w:val="none" w:sz="0" w:space="0" w:color="auto"/>
                <w:right w:val="none" w:sz="0" w:space="0" w:color="auto"/>
              </w:divBdr>
            </w:div>
            <w:div w:id="821314760">
              <w:marLeft w:val="0"/>
              <w:marRight w:val="0"/>
              <w:marTop w:val="0"/>
              <w:marBottom w:val="0"/>
              <w:divBdr>
                <w:top w:val="none" w:sz="0" w:space="0" w:color="auto"/>
                <w:left w:val="none" w:sz="0" w:space="0" w:color="auto"/>
                <w:bottom w:val="none" w:sz="0" w:space="0" w:color="auto"/>
                <w:right w:val="none" w:sz="0" w:space="0" w:color="auto"/>
              </w:divBdr>
            </w:div>
          </w:divsChild>
        </w:div>
        <w:div w:id="160657046">
          <w:marLeft w:val="0"/>
          <w:marRight w:val="0"/>
          <w:marTop w:val="0"/>
          <w:marBottom w:val="0"/>
          <w:divBdr>
            <w:top w:val="none" w:sz="0" w:space="0" w:color="auto"/>
            <w:left w:val="none" w:sz="0" w:space="0" w:color="auto"/>
            <w:bottom w:val="none" w:sz="0" w:space="0" w:color="auto"/>
            <w:right w:val="none" w:sz="0" w:space="0" w:color="auto"/>
          </w:divBdr>
          <w:divsChild>
            <w:div w:id="1448574442">
              <w:marLeft w:val="0"/>
              <w:marRight w:val="0"/>
              <w:marTop w:val="0"/>
              <w:marBottom w:val="0"/>
              <w:divBdr>
                <w:top w:val="none" w:sz="0" w:space="0" w:color="auto"/>
                <w:left w:val="none" w:sz="0" w:space="0" w:color="auto"/>
                <w:bottom w:val="none" w:sz="0" w:space="0" w:color="auto"/>
                <w:right w:val="none" w:sz="0" w:space="0" w:color="auto"/>
              </w:divBdr>
            </w:div>
            <w:div w:id="369955678">
              <w:marLeft w:val="0"/>
              <w:marRight w:val="0"/>
              <w:marTop w:val="0"/>
              <w:marBottom w:val="0"/>
              <w:divBdr>
                <w:top w:val="none" w:sz="0" w:space="0" w:color="auto"/>
                <w:left w:val="none" w:sz="0" w:space="0" w:color="auto"/>
                <w:bottom w:val="none" w:sz="0" w:space="0" w:color="auto"/>
                <w:right w:val="none" w:sz="0" w:space="0" w:color="auto"/>
              </w:divBdr>
            </w:div>
          </w:divsChild>
        </w:div>
        <w:div w:id="189295411">
          <w:marLeft w:val="0"/>
          <w:marRight w:val="0"/>
          <w:marTop w:val="0"/>
          <w:marBottom w:val="0"/>
          <w:divBdr>
            <w:top w:val="none" w:sz="0" w:space="0" w:color="auto"/>
            <w:left w:val="none" w:sz="0" w:space="0" w:color="auto"/>
            <w:bottom w:val="none" w:sz="0" w:space="0" w:color="auto"/>
            <w:right w:val="none" w:sz="0" w:space="0" w:color="auto"/>
          </w:divBdr>
          <w:divsChild>
            <w:div w:id="382483457">
              <w:marLeft w:val="0"/>
              <w:marRight w:val="0"/>
              <w:marTop w:val="0"/>
              <w:marBottom w:val="0"/>
              <w:divBdr>
                <w:top w:val="none" w:sz="0" w:space="0" w:color="auto"/>
                <w:left w:val="none" w:sz="0" w:space="0" w:color="auto"/>
                <w:bottom w:val="none" w:sz="0" w:space="0" w:color="auto"/>
                <w:right w:val="none" w:sz="0" w:space="0" w:color="auto"/>
              </w:divBdr>
            </w:div>
            <w:div w:id="153035915">
              <w:marLeft w:val="0"/>
              <w:marRight w:val="0"/>
              <w:marTop w:val="0"/>
              <w:marBottom w:val="0"/>
              <w:divBdr>
                <w:top w:val="none" w:sz="0" w:space="0" w:color="auto"/>
                <w:left w:val="none" w:sz="0" w:space="0" w:color="auto"/>
                <w:bottom w:val="none" w:sz="0" w:space="0" w:color="auto"/>
                <w:right w:val="none" w:sz="0" w:space="0" w:color="auto"/>
              </w:divBdr>
            </w:div>
          </w:divsChild>
        </w:div>
        <w:div w:id="131099011">
          <w:marLeft w:val="0"/>
          <w:marRight w:val="0"/>
          <w:marTop w:val="0"/>
          <w:marBottom w:val="0"/>
          <w:divBdr>
            <w:top w:val="none" w:sz="0" w:space="0" w:color="auto"/>
            <w:left w:val="none" w:sz="0" w:space="0" w:color="auto"/>
            <w:bottom w:val="none" w:sz="0" w:space="0" w:color="auto"/>
            <w:right w:val="none" w:sz="0" w:space="0" w:color="auto"/>
          </w:divBdr>
          <w:divsChild>
            <w:div w:id="965084688">
              <w:marLeft w:val="0"/>
              <w:marRight w:val="0"/>
              <w:marTop w:val="0"/>
              <w:marBottom w:val="0"/>
              <w:divBdr>
                <w:top w:val="none" w:sz="0" w:space="0" w:color="auto"/>
                <w:left w:val="none" w:sz="0" w:space="0" w:color="auto"/>
                <w:bottom w:val="none" w:sz="0" w:space="0" w:color="auto"/>
                <w:right w:val="none" w:sz="0" w:space="0" w:color="auto"/>
              </w:divBdr>
            </w:div>
            <w:div w:id="672413056">
              <w:marLeft w:val="0"/>
              <w:marRight w:val="0"/>
              <w:marTop w:val="0"/>
              <w:marBottom w:val="0"/>
              <w:divBdr>
                <w:top w:val="none" w:sz="0" w:space="0" w:color="auto"/>
                <w:left w:val="none" w:sz="0" w:space="0" w:color="auto"/>
                <w:bottom w:val="none" w:sz="0" w:space="0" w:color="auto"/>
                <w:right w:val="none" w:sz="0" w:space="0" w:color="auto"/>
              </w:divBdr>
            </w:div>
          </w:divsChild>
        </w:div>
        <w:div w:id="499390870">
          <w:marLeft w:val="0"/>
          <w:marRight w:val="0"/>
          <w:marTop w:val="0"/>
          <w:marBottom w:val="0"/>
          <w:divBdr>
            <w:top w:val="none" w:sz="0" w:space="0" w:color="auto"/>
            <w:left w:val="none" w:sz="0" w:space="0" w:color="auto"/>
            <w:bottom w:val="none" w:sz="0" w:space="0" w:color="auto"/>
            <w:right w:val="none" w:sz="0" w:space="0" w:color="auto"/>
          </w:divBdr>
          <w:divsChild>
            <w:div w:id="1853912334">
              <w:marLeft w:val="0"/>
              <w:marRight w:val="0"/>
              <w:marTop w:val="0"/>
              <w:marBottom w:val="0"/>
              <w:divBdr>
                <w:top w:val="none" w:sz="0" w:space="0" w:color="auto"/>
                <w:left w:val="none" w:sz="0" w:space="0" w:color="auto"/>
                <w:bottom w:val="none" w:sz="0" w:space="0" w:color="auto"/>
                <w:right w:val="none" w:sz="0" w:space="0" w:color="auto"/>
              </w:divBdr>
            </w:div>
            <w:div w:id="1441100025">
              <w:marLeft w:val="0"/>
              <w:marRight w:val="0"/>
              <w:marTop w:val="0"/>
              <w:marBottom w:val="0"/>
              <w:divBdr>
                <w:top w:val="none" w:sz="0" w:space="0" w:color="auto"/>
                <w:left w:val="none" w:sz="0" w:space="0" w:color="auto"/>
                <w:bottom w:val="none" w:sz="0" w:space="0" w:color="auto"/>
                <w:right w:val="none" w:sz="0" w:space="0" w:color="auto"/>
              </w:divBdr>
            </w:div>
          </w:divsChild>
        </w:div>
        <w:div w:id="729351414">
          <w:marLeft w:val="0"/>
          <w:marRight w:val="0"/>
          <w:marTop w:val="0"/>
          <w:marBottom w:val="0"/>
          <w:divBdr>
            <w:top w:val="none" w:sz="0" w:space="0" w:color="auto"/>
            <w:left w:val="none" w:sz="0" w:space="0" w:color="auto"/>
            <w:bottom w:val="none" w:sz="0" w:space="0" w:color="auto"/>
            <w:right w:val="none" w:sz="0" w:space="0" w:color="auto"/>
          </w:divBdr>
          <w:divsChild>
            <w:div w:id="300502470">
              <w:marLeft w:val="0"/>
              <w:marRight w:val="0"/>
              <w:marTop w:val="0"/>
              <w:marBottom w:val="0"/>
              <w:divBdr>
                <w:top w:val="none" w:sz="0" w:space="0" w:color="auto"/>
                <w:left w:val="none" w:sz="0" w:space="0" w:color="auto"/>
                <w:bottom w:val="none" w:sz="0" w:space="0" w:color="auto"/>
                <w:right w:val="none" w:sz="0" w:space="0" w:color="auto"/>
              </w:divBdr>
            </w:div>
            <w:div w:id="49699241">
              <w:marLeft w:val="0"/>
              <w:marRight w:val="0"/>
              <w:marTop w:val="0"/>
              <w:marBottom w:val="0"/>
              <w:divBdr>
                <w:top w:val="none" w:sz="0" w:space="0" w:color="auto"/>
                <w:left w:val="none" w:sz="0" w:space="0" w:color="auto"/>
                <w:bottom w:val="none" w:sz="0" w:space="0" w:color="auto"/>
                <w:right w:val="none" w:sz="0" w:space="0" w:color="auto"/>
              </w:divBdr>
              <w:divsChild>
                <w:div w:id="845633024">
                  <w:marLeft w:val="0"/>
                  <w:marRight w:val="0"/>
                  <w:marTop w:val="0"/>
                  <w:marBottom w:val="0"/>
                  <w:divBdr>
                    <w:top w:val="none" w:sz="0" w:space="0" w:color="auto"/>
                    <w:left w:val="none" w:sz="0" w:space="0" w:color="auto"/>
                    <w:bottom w:val="none" w:sz="0" w:space="0" w:color="auto"/>
                    <w:right w:val="none" w:sz="0" w:space="0" w:color="auto"/>
                  </w:divBdr>
                </w:div>
                <w:div w:id="1840777627">
                  <w:marLeft w:val="0"/>
                  <w:marRight w:val="0"/>
                  <w:marTop w:val="0"/>
                  <w:marBottom w:val="0"/>
                  <w:divBdr>
                    <w:top w:val="none" w:sz="0" w:space="0" w:color="auto"/>
                    <w:left w:val="none" w:sz="0" w:space="0" w:color="auto"/>
                    <w:bottom w:val="none" w:sz="0" w:space="0" w:color="auto"/>
                    <w:right w:val="none" w:sz="0" w:space="0" w:color="auto"/>
                  </w:divBdr>
                </w:div>
                <w:div w:id="439184123">
                  <w:marLeft w:val="0"/>
                  <w:marRight w:val="0"/>
                  <w:marTop w:val="0"/>
                  <w:marBottom w:val="0"/>
                  <w:divBdr>
                    <w:top w:val="none" w:sz="0" w:space="0" w:color="auto"/>
                    <w:left w:val="none" w:sz="0" w:space="0" w:color="auto"/>
                    <w:bottom w:val="none" w:sz="0" w:space="0" w:color="auto"/>
                    <w:right w:val="none" w:sz="0" w:space="0" w:color="auto"/>
                  </w:divBdr>
                </w:div>
                <w:div w:id="1339768818">
                  <w:marLeft w:val="0"/>
                  <w:marRight w:val="0"/>
                  <w:marTop w:val="0"/>
                  <w:marBottom w:val="0"/>
                  <w:divBdr>
                    <w:top w:val="none" w:sz="0" w:space="0" w:color="auto"/>
                    <w:left w:val="none" w:sz="0" w:space="0" w:color="auto"/>
                    <w:bottom w:val="none" w:sz="0" w:space="0" w:color="auto"/>
                    <w:right w:val="none" w:sz="0" w:space="0" w:color="auto"/>
                  </w:divBdr>
                </w:div>
                <w:div w:id="961420223">
                  <w:marLeft w:val="0"/>
                  <w:marRight w:val="0"/>
                  <w:marTop w:val="0"/>
                  <w:marBottom w:val="0"/>
                  <w:divBdr>
                    <w:top w:val="none" w:sz="0" w:space="0" w:color="auto"/>
                    <w:left w:val="none" w:sz="0" w:space="0" w:color="auto"/>
                    <w:bottom w:val="none" w:sz="0" w:space="0" w:color="auto"/>
                    <w:right w:val="none" w:sz="0" w:space="0" w:color="auto"/>
                  </w:divBdr>
                </w:div>
                <w:div w:id="183136652">
                  <w:marLeft w:val="0"/>
                  <w:marRight w:val="0"/>
                  <w:marTop w:val="0"/>
                  <w:marBottom w:val="0"/>
                  <w:divBdr>
                    <w:top w:val="none" w:sz="0" w:space="0" w:color="auto"/>
                    <w:left w:val="none" w:sz="0" w:space="0" w:color="auto"/>
                    <w:bottom w:val="none" w:sz="0" w:space="0" w:color="auto"/>
                    <w:right w:val="none" w:sz="0" w:space="0" w:color="auto"/>
                  </w:divBdr>
                </w:div>
                <w:div w:id="884876268">
                  <w:marLeft w:val="0"/>
                  <w:marRight w:val="0"/>
                  <w:marTop w:val="0"/>
                  <w:marBottom w:val="0"/>
                  <w:divBdr>
                    <w:top w:val="none" w:sz="0" w:space="0" w:color="auto"/>
                    <w:left w:val="none" w:sz="0" w:space="0" w:color="auto"/>
                    <w:bottom w:val="none" w:sz="0" w:space="0" w:color="auto"/>
                    <w:right w:val="none" w:sz="0" w:space="0" w:color="auto"/>
                  </w:divBdr>
                </w:div>
                <w:div w:id="864171554">
                  <w:marLeft w:val="0"/>
                  <w:marRight w:val="0"/>
                  <w:marTop w:val="0"/>
                  <w:marBottom w:val="0"/>
                  <w:divBdr>
                    <w:top w:val="none" w:sz="0" w:space="0" w:color="auto"/>
                    <w:left w:val="none" w:sz="0" w:space="0" w:color="auto"/>
                    <w:bottom w:val="none" w:sz="0" w:space="0" w:color="auto"/>
                    <w:right w:val="none" w:sz="0" w:space="0" w:color="auto"/>
                  </w:divBdr>
                </w:div>
                <w:div w:id="1202280413">
                  <w:marLeft w:val="0"/>
                  <w:marRight w:val="0"/>
                  <w:marTop w:val="0"/>
                  <w:marBottom w:val="0"/>
                  <w:divBdr>
                    <w:top w:val="none" w:sz="0" w:space="0" w:color="auto"/>
                    <w:left w:val="none" w:sz="0" w:space="0" w:color="auto"/>
                    <w:bottom w:val="none" w:sz="0" w:space="0" w:color="auto"/>
                    <w:right w:val="none" w:sz="0" w:space="0" w:color="auto"/>
                  </w:divBdr>
                </w:div>
                <w:div w:id="1255087543">
                  <w:marLeft w:val="0"/>
                  <w:marRight w:val="0"/>
                  <w:marTop w:val="0"/>
                  <w:marBottom w:val="0"/>
                  <w:divBdr>
                    <w:top w:val="none" w:sz="0" w:space="0" w:color="auto"/>
                    <w:left w:val="none" w:sz="0" w:space="0" w:color="auto"/>
                    <w:bottom w:val="none" w:sz="0" w:space="0" w:color="auto"/>
                    <w:right w:val="none" w:sz="0" w:space="0" w:color="auto"/>
                  </w:divBdr>
                </w:div>
                <w:div w:id="87387295">
                  <w:marLeft w:val="0"/>
                  <w:marRight w:val="0"/>
                  <w:marTop w:val="0"/>
                  <w:marBottom w:val="0"/>
                  <w:divBdr>
                    <w:top w:val="none" w:sz="0" w:space="0" w:color="auto"/>
                    <w:left w:val="none" w:sz="0" w:space="0" w:color="auto"/>
                    <w:bottom w:val="none" w:sz="0" w:space="0" w:color="auto"/>
                    <w:right w:val="none" w:sz="0" w:space="0" w:color="auto"/>
                  </w:divBdr>
                </w:div>
                <w:div w:id="691996225">
                  <w:marLeft w:val="0"/>
                  <w:marRight w:val="0"/>
                  <w:marTop w:val="0"/>
                  <w:marBottom w:val="0"/>
                  <w:divBdr>
                    <w:top w:val="none" w:sz="0" w:space="0" w:color="auto"/>
                    <w:left w:val="none" w:sz="0" w:space="0" w:color="auto"/>
                    <w:bottom w:val="none" w:sz="0" w:space="0" w:color="auto"/>
                    <w:right w:val="none" w:sz="0" w:space="0" w:color="auto"/>
                  </w:divBdr>
                </w:div>
              </w:divsChild>
            </w:div>
            <w:div w:id="948699457">
              <w:marLeft w:val="0"/>
              <w:marRight w:val="0"/>
              <w:marTop w:val="0"/>
              <w:marBottom w:val="0"/>
              <w:divBdr>
                <w:top w:val="none" w:sz="0" w:space="0" w:color="auto"/>
                <w:left w:val="none" w:sz="0" w:space="0" w:color="auto"/>
                <w:bottom w:val="none" w:sz="0" w:space="0" w:color="auto"/>
                <w:right w:val="none" w:sz="0" w:space="0" w:color="auto"/>
              </w:divBdr>
            </w:div>
          </w:divsChild>
        </w:div>
        <w:div w:id="1998259864">
          <w:marLeft w:val="0"/>
          <w:marRight w:val="0"/>
          <w:marTop w:val="0"/>
          <w:marBottom w:val="0"/>
          <w:divBdr>
            <w:top w:val="none" w:sz="0" w:space="0" w:color="auto"/>
            <w:left w:val="none" w:sz="0" w:space="0" w:color="auto"/>
            <w:bottom w:val="none" w:sz="0" w:space="0" w:color="auto"/>
            <w:right w:val="none" w:sz="0" w:space="0" w:color="auto"/>
          </w:divBdr>
          <w:divsChild>
            <w:div w:id="1266881962">
              <w:marLeft w:val="0"/>
              <w:marRight w:val="0"/>
              <w:marTop w:val="0"/>
              <w:marBottom w:val="0"/>
              <w:divBdr>
                <w:top w:val="none" w:sz="0" w:space="0" w:color="auto"/>
                <w:left w:val="none" w:sz="0" w:space="0" w:color="auto"/>
                <w:bottom w:val="none" w:sz="0" w:space="0" w:color="auto"/>
                <w:right w:val="none" w:sz="0" w:space="0" w:color="auto"/>
              </w:divBdr>
            </w:div>
            <w:div w:id="685328164">
              <w:marLeft w:val="0"/>
              <w:marRight w:val="0"/>
              <w:marTop w:val="0"/>
              <w:marBottom w:val="0"/>
              <w:divBdr>
                <w:top w:val="none" w:sz="0" w:space="0" w:color="auto"/>
                <w:left w:val="none" w:sz="0" w:space="0" w:color="auto"/>
                <w:bottom w:val="none" w:sz="0" w:space="0" w:color="auto"/>
                <w:right w:val="none" w:sz="0" w:space="0" w:color="auto"/>
              </w:divBdr>
              <w:divsChild>
                <w:div w:id="606155978">
                  <w:marLeft w:val="0"/>
                  <w:marRight w:val="0"/>
                  <w:marTop w:val="0"/>
                  <w:marBottom w:val="0"/>
                  <w:divBdr>
                    <w:top w:val="none" w:sz="0" w:space="0" w:color="auto"/>
                    <w:left w:val="none" w:sz="0" w:space="0" w:color="auto"/>
                    <w:bottom w:val="none" w:sz="0" w:space="0" w:color="auto"/>
                    <w:right w:val="none" w:sz="0" w:space="0" w:color="auto"/>
                  </w:divBdr>
                </w:div>
                <w:div w:id="957682205">
                  <w:marLeft w:val="0"/>
                  <w:marRight w:val="0"/>
                  <w:marTop w:val="0"/>
                  <w:marBottom w:val="0"/>
                  <w:divBdr>
                    <w:top w:val="none" w:sz="0" w:space="0" w:color="auto"/>
                    <w:left w:val="none" w:sz="0" w:space="0" w:color="auto"/>
                    <w:bottom w:val="none" w:sz="0" w:space="0" w:color="auto"/>
                    <w:right w:val="none" w:sz="0" w:space="0" w:color="auto"/>
                  </w:divBdr>
                </w:div>
                <w:div w:id="2075422877">
                  <w:marLeft w:val="0"/>
                  <w:marRight w:val="0"/>
                  <w:marTop w:val="0"/>
                  <w:marBottom w:val="0"/>
                  <w:divBdr>
                    <w:top w:val="none" w:sz="0" w:space="0" w:color="auto"/>
                    <w:left w:val="none" w:sz="0" w:space="0" w:color="auto"/>
                    <w:bottom w:val="none" w:sz="0" w:space="0" w:color="auto"/>
                    <w:right w:val="none" w:sz="0" w:space="0" w:color="auto"/>
                  </w:divBdr>
                </w:div>
                <w:div w:id="1464225560">
                  <w:marLeft w:val="0"/>
                  <w:marRight w:val="0"/>
                  <w:marTop w:val="0"/>
                  <w:marBottom w:val="0"/>
                  <w:divBdr>
                    <w:top w:val="none" w:sz="0" w:space="0" w:color="auto"/>
                    <w:left w:val="none" w:sz="0" w:space="0" w:color="auto"/>
                    <w:bottom w:val="none" w:sz="0" w:space="0" w:color="auto"/>
                    <w:right w:val="none" w:sz="0" w:space="0" w:color="auto"/>
                  </w:divBdr>
                </w:div>
                <w:div w:id="2045250459">
                  <w:marLeft w:val="0"/>
                  <w:marRight w:val="0"/>
                  <w:marTop w:val="0"/>
                  <w:marBottom w:val="0"/>
                  <w:divBdr>
                    <w:top w:val="none" w:sz="0" w:space="0" w:color="auto"/>
                    <w:left w:val="none" w:sz="0" w:space="0" w:color="auto"/>
                    <w:bottom w:val="none" w:sz="0" w:space="0" w:color="auto"/>
                    <w:right w:val="none" w:sz="0" w:space="0" w:color="auto"/>
                  </w:divBdr>
                </w:div>
                <w:div w:id="1318731778">
                  <w:marLeft w:val="0"/>
                  <w:marRight w:val="0"/>
                  <w:marTop w:val="0"/>
                  <w:marBottom w:val="0"/>
                  <w:divBdr>
                    <w:top w:val="none" w:sz="0" w:space="0" w:color="auto"/>
                    <w:left w:val="none" w:sz="0" w:space="0" w:color="auto"/>
                    <w:bottom w:val="none" w:sz="0" w:space="0" w:color="auto"/>
                    <w:right w:val="none" w:sz="0" w:space="0" w:color="auto"/>
                  </w:divBdr>
                </w:div>
                <w:div w:id="715617995">
                  <w:marLeft w:val="0"/>
                  <w:marRight w:val="0"/>
                  <w:marTop w:val="0"/>
                  <w:marBottom w:val="0"/>
                  <w:divBdr>
                    <w:top w:val="none" w:sz="0" w:space="0" w:color="auto"/>
                    <w:left w:val="none" w:sz="0" w:space="0" w:color="auto"/>
                    <w:bottom w:val="none" w:sz="0" w:space="0" w:color="auto"/>
                    <w:right w:val="none" w:sz="0" w:space="0" w:color="auto"/>
                  </w:divBdr>
                </w:div>
                <w:div w:id="1801804866">
                  <w:marLeft w:val="0"/>
                  <w:marRight w:val="0"/>
                  <w:marTop w:val="0"/>
                  <w:marBottom w:val="0"/>
                  <w:divBdr>
                    <w:top w:val="none" w:sz="0" w:space="0" w:color="auto"/>
                    <w:left w:val="none" w:sz="0" w:space="0" w:color="auto"/>
                    <w:bottom w:val="none" w:sz="0" w:space="0" w:color="auto"/>
                    <w:right w:val="none" w:sz="0" w:space="0" w:color="auto"/>
                  </w:divBdr>
                </w:div>
                <w:div w:id="1827362089">
                  <w:marLeft w:val="0"/>
                  <w:marRight w:val="0"/>
                  <w:marTop w:val="0"/>
                  <w:marBottom w:val="0"/>
                  <w:divBdr>
                    <w:top w:val="none" w:sz="0" w:space="0" w:color="auto"/>
                    <w:left w:val="none" w:sz="0" w:space="0" w:color="auto"/>
                    <w:bottom w:val="none" w:sz="0" w:space="0" w:color="auto"/>
                    <w:right w:val="none" w:sz="0" w:space="0" w:color="auto"/>
                  </w:divBdr>
                </w:div>
                <w:div w:id="905722902">
                  <w:marLeft w:val="0"/>
                  <w:marRight w:val="0"/>
                  <w:marTop w:val="0"/>
                  <w:marBottom w:val="0"/>
                  <w:divBdr>
                    <w:top w:val="none" w:sz="0" w:space="0" w:color="auto"/>
                    <w:left w:val="none" w:sz="0" w:space="0" w:color="auto"/>
                    <w:bottom w:val="none" w:sz="0" w:space="0" w:color="auto"/>
                    <w:right w:val="none" w:sz="0" w:space="0" w:color="auto"/>
                  </w:divBdr>
                </w:div>
                <w:div w:id="933787322">
                  <w:marLeft w:val="0"/>
                  <w:marRight w:val="0"/>
                  <w:marTop w:val="0"/>
                  <w:marBottom w:val="0"/>
                  <w:divBdr>
                    <w:top w:val="none" w:sz="0" w:space="0" w:color="auto"/>
                    <w:left w:val="none" w:sz="0" w:space="0" w:color="auto"/>
                    <w:bottom w:val="none" w:sz="0" w:space="0" w:color="auto"/>
                    <w:right w:val="none" w:sz="0" w:space="0" w:color="auto"/>
                  </w:divBdr>
                </w:div>
                <w:div w:id="1897858793">
                  <w:marLeft w:val="0"/>
                  <w:marRight w:val="0"/>
                  <w:marTop w:val="0"/>
                  <w:marBottom w:val="0"/>
                  <w:divBdr>
                    <w:top w:val="none" w:sz="0" w:space="0" w:color="auto"/>
                    <w:left w:val="none" w:sz="0" w:space="0" w:color="auto"/>
                    <w:bottom w:val="none" w:sz="0" w:space="0" w:color="auto"/>
                    <w:right w:val="none" w:sz="0" w:space="0" w:color="auto"/>
                  </w:divBdr>
                </w:div>
                <w:div w:id="274750802">
                  <w:marLeft w:val="0"/>
                  <w:marRight w:val="0"/>
                  <w:marTop w:val="0"/>
                  <w:marBottom w:val="0"/>
                  <w:divBdr>
                    <w:top w:val="none" w:sz="0" w:space="0" w:color="auto"/>
                    <w:left w:val="none" w:sz="0" w:space="0" w:color="auto"/>
                    <w:bottom w:val="none" w:sz="0" w:space="0" w:color="auto"/>
                    <w:right w:val="none" w:sz="0" w:space="0" w:color="auto"/>
                  </w:divBdr>
                </w:div>
              </w:divsChild>
            </w:div>
            <w:div w:id="1439645273">
              <w:marLeft w:val="0"/>
              <w:marRight w:val="0"/>
              <w:marTop w:val="0"/>
              <w:marBottom w:val="0"/>
              <w:divBdr>
                <w:top w:val="none" w:sz="0" w:space="0" w:color="auto"/>
                <w:left w:val="none" w:sz="0" w:space="0" w:color="auto"/>
                <w:bottom w:val="none" w:sz="0" w:space="0" w:color="auto"/>
                <w:right w:val="none" w:sz="0" w:space="0" w:color="auto"/>
              </w:divBdr>
            </w:div>
          </w:divsChild>
        </w:div>
        <w:div w:id="475873312">
          <w:marLeft w:val="0"/>
          <w:marRight w:val="0"/>
          <w:marTop w:val="0"/>
          <w:marBottom w:val="0"/>
          <w:divBdr>
            <w:top w:val="none" w:sz="0" w:space="0" w:color="auto"/>
            <w:left w:val="none" w:sz="0" w:space="0" w:color="auto"/>
            <w:bottom w:val="none" w:sz="0" w:space="0" w:color="auto"/>
            <w:right w:val="none" w:sz="0" w:space="0" w:color="auto"/>
          </w:divBdr>
          <w:divsChild>
            <w:div w:id="1941520918">
              <w:marLeft w:val="0"/>
              <w:marRight w:val="0"/>
              <w:marTop w:val="0"/>
              <w:marBottom w:val="0"/>
              <w:divBdr>
                <w:top w:val="none" w:sz="0" w:space="0" w:color="auto"/>
                <w:left w:val="none" w:sz="0" w:space="0" w:color="auto"/>
                <w:bottom w:val="none" w:sz="0" w:space="0" w:color="auto"/>
                <w:right w:val="none" w:sz="0" w:space="0" w:color="auto"/>
              </w:divBdr>
            </w:div>
            <w:div w:id="1589270581">
              <w:marLeft w:val="0"/>
              <w:marRight w:val="0"/>
              <w:marTop w:val="0"/>
              <w:marBottom w:val="0"/>
              <w:divBdr>
                <w:top w:val="none" w:sz="0" w:space="0" w:color="auto"/>
                <w:left w:val="none" w:sz="0" w:space="0" w:color="auto"/>
                <w:bottom w:val="none" w:sz="0" w:space="0" w:color="auto"/>
                <w:right w:val="none" w:sz="0" w:space="0" w:color="auto"/>
              </w:divBdr>
            </w:div>
          </w:divsChild>
        </w:div>
        <w:div w:id="1912349558">
          <w:marLeft w:val="0"/>
          <w:marRight w:val="0"/>
          <w:marTop w:val="0"/>
          <w:marBottom w:val="0"/>
          <w:divBdr>
            <w:top w:val="none" w:sz="0" w:space="0" w:color="auto"/>
            <w:left w:val="none" w:sz="0" w:space="0" w:color="auto"/>
            <w:bottom w:val="none" w:sz="0" w:space="0" w:color="auto"/>
            <w:right w:val="none" w:sz="0" w:space="0" w:color="auto"/>
          </w:divBdr>
          <w:divsChild>
            <w:div w:id="352727101">
              <w:marLeft w:val="0"/>
              <w:marRight w:val="0"/>
              <w:marTop w:val="0"/>
              <w:marBottom w:val="0"/>
              <w:divBdr>
                <w:top w:val="none" w:sz="0" w:space="0" w:color="auto"/>
                <w:left w:val="none" w:sz="0" w:space="0" w:color="auto"/>
                <w:bottom w:val="none" w:sz="0" w:space="0" w:color="auto"/>
                <w:right w:val="none" w:sz="0" w:space="0" w:color="auto"/>
              </w:divBdr>
            </w:div>
            <w:div w:id="956448372">
              <w:marLeft w:val="0"/>
              <w:marRight w:val="0"/>
              <w:marTop w:val="0"/>
              <w:marBottom w:val="0"/>
              <w:divBdr>
                <w:top w:val="none" w:sz="0" w:space="0" w:color="auto"/>
                <w:left w:val="none" w:sz="0" w:space="0" w:color="auto"/>
                <w:bottom w:val="none" w:sz="0" w:space="0" w:color="auto"/>
                <w:right w:val="none" w:sz="0" w:space="0" w:color="auto"/>
              </w:divBdr>
            </w:div>
          </w:divsChild>
        </w:div>
        <w:div w:id="1614626007">
          <w:marLeft w:val="0"/>
          <w:marRight w:val="0"/>
          <w:marTop w:val="0"/>
          <w:marBottom w:val="0"/>
          <w:divBdr>
            <w:top w:val="none" w:sz="0" w:space="0" w:color="auto"/>
            <w:left w:val="none" w:sz="0" w:space="0" w:color="auto"/>
            <w:bottom w:val="none" w:sz="0" w:space="0" w:color="auto"/>
            <w:right w:val="none" w:sz="0" w:space="0" w:color="auto"/>
          </w:divBdr>
          <w:divsChild>
            <w:div w:id="85465974">
              <w:marLeft w:val="0"/>
              <w:marRight w:val="0"/>
              <w:marTop w:val="0"/>
              <w:marBottom w:val="0"/>
              <w:divBdr>
                <w:top w:val="none" w:sz="0" w:space="0" w:color="auto"/>
                <w:left w:val="none" w:sz="0" w:space="0" w:color="auto"/>
                <w:bottom w:val="none" w:sz="0" w:space="0" w:color="auto"/>
                <w:right w:val="none" w:sz="0" w:space="0" w:color="auto"/>
              </w:divBdr>
            </w:div>
            <w:div w:id="419984204">
              <w:marLeft w:val="0"/>
              <w:marRight w:val="0"/>
              <w:marTop w:val="0"/>
              <w:marBottom w:val="0"/>
              <w:divBdr>
                <w:top w:val="none" w:sz="0" w:space="0" w:color="auto"/>
                <w:left w:val="none" w:sz="0" w:space="0" w:color="auto"/>
                <w:bottom w:val="none" w:sz="0" w:space="0" w:color="auto"/>
                <w:right w:val="none" w:sz="0" w:space="0" w:color="auto"/>
              </w:divBdr>
            </w:div>
            <w:div w:id="1216166105">
              <w:marLeft w:val="0"/>
              <w:marRight w:val="0"/>
              <w:marTop w:val="0"/>
              <w:marBottom w:val="0"/>
              <w:divBdr>
                <w:top w:val="none" w:sz="0" w:space="0" w:color="auto"/>
                <w:left w:val="none" w:sz="0" w:space="0" w:color="auto"/>
                <w:bottom w:val="none" w:sz="0" w:space="0" w:color="auto"/>
                <w:right w:val="none" w:sz="0" w:space="0" w:color="auto"/>
              </w:divBdr>
            </w:div>
            <w:div w:id="99112918">
              <w:marLeft w:val="0"/>
              <w:marRight w:val="0"/>
              <w:marTop w:val="0"/>
              <w:marBottom w:val="0"/>
              <w:divBdr>
                <w:top w:val="none" w:sz="0" w:space="0" w:color="auto"/>
                <w:left w:val="none" w:sz="0" w:space="0" w:color="auto"/>
                <w:bottom w:val="none" w:sz="0" w:space="0" w:color="auto"/>
                <w:right w:val="none" w:sz="0" w:space="0" w:color="auto"/>
              </w:divBdr>
            </w:div>
          </w:divsChild>
        </w:div>
        <w:div w:id="442968235">
          <w:marLeft w:val="0"/>
          <w:marRight w:val="0"/>
          <w:marTop w:val="0"/>
          <w:marBottom w:val="0"/>
          <w:divBdr>
            <w:top w:val="none" w:sz="0" w:space="0" w:color="auto"/>
            <w:left w:val="none" w:sz="0" w:space="0" w:color="auto"/>
            <w:bottom w:val="none" w:sz="0" w:space="0" w:color="auto"/>
            <w:right w:val="none" w:sz="0" w:space="0" w:color="auto"/>
          </w:divBdr>
        </w:div>
        <w:div w:id="1919243057">
          <w:marLeft w:val="0"/>
          <w:marRight w:val="0"/>
          <w:marTop w:val="0"/>
          <w:marBottom w:val="0"/>
          <w:divBdr>
            <w:top w:val="none" w:sz="0" w:space="0" w:color="auto"/>
            <w:left w:val="none" w:sz="0" w:space="0" w:color="auto"/>
            <w:bottom w:val="none" w:sz="0" w:space="0" w:color="auto"/>
            <w:right w:val="none" w:sz="0" w:space="0" w:color="auto"/>
          </w:divBdr>
          <w:divsChild>
            <w:div w:id="988945153">
              <w:marLeft w:val="0"/>
              <w:marRight w:val="0"/>
              <w:marTop w:val="0"/>
              <w:marBottom w:val="0"/>
              <w:divBdr>
                <w:top w:val="none" w:sz="0" w:space="0" w:color="auto"/>
                <w:left w:val="none" w:sz="0" w:space="0" w:color="auto"/>
                <w:bottom w:val="none" w:sz="0" w:space="0" w:color="auto"/>
                <w:right w:val="none" w:sz="0" w:space="0" w:color="auto"/>
              </w:divBdr>
            </w:div>
            <w:div w:id="457650358">
              <w:marLeft w:val="0"/>
              <w:marRight w:val="0"/>
              <w:marTop w:val="0"/>
              <w:marBottom w:val="0"/>
              <w:divBdr>
                <w:top w:val="none" w:sz="0" w:space="0" w:color="auto"/>
                <w:left w:val="none" w:sz="0" w:space="0" w:color="auto"/>
                <w:bottom w:val="none" w:sz="0" w:space="0" w:color="auto"/>
                <w:right w:val="none" w:sz="0" w:space="0" w:color="auto"/>
              </w:divBdr>
              <w:divsChild>
                <w:div w:id="302781205">
                  <w:marLeft w:val="0"/>
                  <w:marRight w:val="0"/>
                  <w:marTop w:val="0"/>
                  <w:marBottom w:val="0"/>
                  <w:divBdr>
                    <w:top w:val="none" w:sz="0" w:space="0" w:color="auto"/>
                    <w:left w:val="none" w:sz="0" w:space="0" w:color="auto"/>
                    <w:bottom w:val="none" w:sz="0" w:space="0" w:color="auto"/>
                    <w:right w:val="none" w:sz="0" w:space="0" w:color="auto"/>
                  </w:divBdr>
                </w:div>
                <w:div w:id="509225955">
                  <w:marLeft w:val="0"/>
                  <w:marRight w:val="0"/>
                  <w:marTop w:val="0"/>
                  <w:marBottom w:val="0"/>
                  <w:divBdr>
                    <w:top w:val="none" w:sz="0" w:space="0" w:color="auto"/>
                    <w:left w:val="none" w:sz="0" w:space="0" w:color="auto"/>
                    <w:bottom w:val="none" w:sz="0" w:space="0" w:color="auto"/>
                    <w:right w:val="none" w:sz="0" w:space="0" w:color="auto"/>
                  </w:divBdr>
                </w:div>
                <w:div w:id="1105925606">
                  <w:marLeft w:val="0"/>
                  <w:marRight w:val="0"/>
                  <w:marTop w:val="0"/>
                  <w:marBottom w:val="0"/>
                  <w:divBdr>
                    <w:top w:val="none" w:sz="0" w:space="0" w:color="auto"/>
                    <w:left w:val="none" w:sz="0" w:space="0" w:color="auto"/>
                    <w:bottom w:val="none" w:sz="0" w:space="0" w:color="auto"/>
                    <w:right w:val="none" w:sz="0" w:space="0" w:color="auto"/>
                  </w:divBdr>
                </w:div>
                <w:div w:id="971864947">
                  <w:marLeft w:val="0"/>
                  <w:marRight w:val="0"/>
                  <w:marTop w:val="0"/>
                  <w:marBottom w:val="0"/>
                  <w:divBdr>
                    <w:top w:val="none" w:sz="0" w:space="0" w:color="auto"/>
                    <w:left w:val="none" w:sz="0" w:space="0" w:color="auto"/>
                    <w:bottom w:val="none" w:sz="0" w:space="0" w:color="auto"/>
                    <w:right w:val="none" w:sz="0" w:space="0" w:color="auto"/>
                  </w:divBdr>
                </w:div>
              </w:divsChild>
            </w:div>
            <w:div w:id="1187671774">
              <w:marLeft w:val="0"/>
              <w:marRight w:val="0"/>
              <w:marTop w:val="0"/>
              <w:marBottom w:val="0"/>
              <w:divBdr>
                <w:top w:val="none" w:sz="0" w:space="0" w:color="auto"/>
                <w:left w:val="none" w:sz="0" w:space="0" w:color="auto"/>
                <w:bottom w:val="none" w:sz="0" w:space="0" w:color="auto"/>
                <w:right w:val="none" w:sz="0" w:space="0" w:color="auto"/>
              </w:divBdr>
            </w:div>
          </w:divsChild>
        </w:div>
        <w:div w:id="1591966123">
          <w:marLeft w:val="0"/>
          <w:marRight w:val="0"/>
          <w:marTop w:val="0"/>
          <w:marBottom w:val="0"/>
          <w:divBdr>
            <w:top w:val="none" w:sz="0" w:space="0" w:color="auto"/>
            <w:left w:val="none" w:sz="0" w:space="0" w:color="auto"/>
            <w:bottom w:val="none" w:sz="0" w:space="0" w:color="auto"/>
            <w:right w:val="none" w:sz="0" w:space="0" w:color="auto"/>
          </w:divBdr>
          <w:divsChild>
            <w:div w:id="350961716">
              <w:marLeft w:val="0"/>
              <w:marRight w:val="0"/>
              <w:marTop w:val="0"/>
              <w:marBottom w:val="0"/>
              <w:divBdr>
                <w:top w:val="none" w:sz="0" w:space="0" w:color="auto"/>
                <w:left w:val="none" w:sz="0" w:space="0" w:color="auto"/>
                <w:bottom w:val="none" w:sz="0" w:space="0" w:color="auto"/>
                <w:right w:val="none" w:sz="0" w:space="0" w:color="auto"/>
              </w:divBdr>
            </w:div>
            <w:div w:id="1039474750">
              <w:marLeft w:val="0"/>
              <w:marRight w:val="0"/>
              <w:marTop w:val="0"/>
              <w:marBottom w:val="0"/>
              <w:divBdr>
                <w:top w:val="none" w:sz="0" w:space="0" w:color="auto"/>
                <w:left w:val="none" w:sz="0" w:space="0" w:color="auto"/>
                <w:bottom w:val="none" w:sz="0" w:space="0" w:color="auto"/>
                <w:right w:val="none" w:sz="0" w:space="0" w:color="auto"/>
              </w:divBdr>
              <w:divsChild>
                <w:div w:id="421070078">
                  <w:marLeft w:val="0"/>
                  <w:marRight w:val="0"/>
                  <w:marTop w:val="0"/>
                  <w:marBottom w:val="0"/>
                  <w:divBdr>
                    <w:top w:val="none" w:sz="0" w:space="0" w:color="auto"/>
                    <w:left w:val="none" w:sz="0" w:space="0" w:color="auto"/>
                    <w:bottom w:val="none" w:sz="0" w:space="0" w:color="auto"/>
                    <w:right w:val="none" w:sz="0" w:space="0" w:color="auto"/>
                  </w:divBdr>
                </w:div>
                <w:div w:id="172914561">
                  <w:marLeft w:val="0"/>
                  <w:marRight w:val="0"/>
                  <w:marTop w:val="0"/>
                  <w:marBottom w:val="0"/>
                  <w:divBdr>
                    <w:top w:val="none" w:sz="0" w:space="0" w:color="auto"/>
                    <w:left w:val="none" w:sz="0" w:space="0" w:color="auto"/>
                    <w:bottom w:val="none" w:sz="0" w:space="0" w:color="auto"/>
                    <w:right w:val="none" w:sz="0" w:space="0" w:color="auto"/>
                  </w:divBdr>
                </w:div>
                <w:div w:id="873424077">
                  <w:marLeft w:val="0"/>
                  <w:marRight w:val="0"/>
                  <w:marTop w:val="0"/>
                  <w:marBottom w:val="0"/>
                  <w:divBdr>
                    <w:top w:val="none" w:sz="0" w:space="0" w:color="auto"/>
                    <w:left w:val="none" w:sz="0" w:space="0" w:color="auto"/>
                    <w:bottom w:val="none" w:sz="0" w:space="0" w:color="auto"/>
                    <w:right w:val="none" w:sz="0" w:space="0" w:color="auto"/>
                  </w:divBdr>
                </w:div>
              </w:divsChild>
            </w:div>
            <w:div w:id="19163827">
              <w:marLeft w:val="0"/>
              <w:marRight w:val="0"/>
              <w:marTop w:val="0"/>
              <w:marBottom w:val="0"/>
              <w:divBdr>
                <w:top w:val="none" w:sz="0" w:space="0" w:color="auto"/>
                <w:left w:val="none" w:sz="0" w:space="0" w:color="auto"/>
                <w:bottom w:val="none" w:sz="0" w:space="0" w:color="auto"/>
                <w:right w:val="none" w:sz="0" w:space="0" w:color="auto"/>
              </w:divBdr>
              <w:divsChild>
                <w:div w:id="44379264">
                  <w:marLeft w:val="0"/>
                  <w:marRight w:val="0"/>
                  <w:marTop w:val="0"/>
                  <w:marBottom w:val="0"/>
                  <w:divBdr>
                    <w:top w:val="none" w:sz="0" w:space="0" w:color="auto"/>
                    <w:left w:val="none" w:sz="0" w:space="0" w:color="auto"/>
                    <w:bottom w:val="none" w:sz="0" w:space="0" w:color="auto"/>
                    <w:right w:val="none" w:sz="0" w:space="0" w:color="auto"/>
                  </w:divBdr>
                </w:div>
                <w:div w:id="1106848080">
                  <w:marLeft w:val="0"/>
                  <w:marRight w:val="0"/>
                  <w:marTop w:val="0"/>
                  <w:marBottom w:val="0"/>
                  <w:divBdr>
                    <w:top w:val="none" w:sz="0" w:space="0" w:color="auto"/>
                    <w:left w:val="none" w:sz="0" w:space="0" w:color="auto"/>
                    <w:bottom w:val="none" w:sz="0" w:space="0" w:color="auto"/>
                    <w:right w:val="none" w:sz="0" w:space="0" w:color="auto"/>
                  </w:divBdr>
                </w:div>
                <w:div w:id="24672449">
                  <w:marLeft w:val="0"/>
                  <w:marRight w:val="0"/>
                  <w:marTop w:val="0"/>
                  <w:marBottom w:val="0"/>
                  <w:divBdr>
                    <w:top w:val="none" w:sz="0" w:space="0" w:color="auto"/>
                    <w:left w:val="none" w:sz="0" w:space="0" w:color="auto"/>
                    <w:bottom w:val="none" w:sz="0" w:space="0" w:color="auto"/>
                    <w:right w:val="none" w:sz="0" w:space="0" w:color="auto"/>
                  </w:divBdr>
                </w:div>
                <w:div w:id="939919834">
                  <w:marLeft w:val="0"/>
                  <w:marRight w:val="0"/>
                  <w:marTop w:val="0"/>
                  <w:marBottom w:val="0"/>
                  <w:divBdr>
                    <w:top w:val="none" w:sz="0" w:space="0" w:color="auto"/>
                    <w:left w:val="none" w:sz="0" w:space="0" w:color="auto"/>
                    <w:bottom w:val="none" w:sz="0" w:space="0" w:color="auto"/>
                    <w:right w:val="none" w:sz="0" w:space="0" w:color="auto"/>
                  </w:divBdr>
                </w:div>
              </w:divsChild>
            </w:div>
            <w:div w:id="1283806174">
              <w:marLeft w:val="0"/>
              <w:marRight w:val="0"/>
              <w:marTop w:val="0"/>
              <w:marBottom w:val="0"/>
              <w:divBdr>
                <w:top w:val="none" w:sz="0" w:space="0" w:color="auto"/>
                <w:left w:val="none" w:sz="0" w:space="0" w:color="auto"/>
                <w:bottom w:val="none" w:sz="0" w:space="0" w:color="auto"/>
                <w:right w:val="none" w:sz="0" w:space="0" w:color="auto"/>
              </w:divBdr>
              <w:divsChild>
                <w:div w:id="72162478">
                  <w:marLeft w:val="0"/>
                  <w:marRight w:val="0"/>
                  <w:marTop w:val="0"/>
                  <w:marBottom w:val="0"/>
                  <w:divBdr>
                    <w:top w:val="none" w:sz="0" w:space="0" w:color="auto"/>
                    <w:left w:val="none" w:sz="0" w:space="0" w:color="auto"/>
                    <w:bottom w:val="none" w:sz="0" w:space="0" w:color="auto"/>
                    <w:right w:val="none" w:sz="0" w:space="0" w:color="auto"/>
                  </w:divBdr>
                </w:div>
                <w:div w:id="1604680952">
                  <w:marLeft w:val="0"/>
                  <w:marRight w:val="0"/>
                  <w:marTop w:val="0"/>
                  <w:marBottom w:val="0"/>
                  <w:divBdr>
                    <w:top w:val="none" w:sz="0" w:space="0" w:color="auto"/>
                    <w:left w:val="none" w:sz="0" w:space="0" w:color="auto"/>
                    <w:bottom w:val="none" w:sz="0" w:space="0" w:color="auto"/>
                    <w:right w:val="none" w:sz="0" w:space="0" w:color="auto"/>
                  </w:divBdr>
                </w:div>
                <w:div w:id="1861813003">
                  <w:marLeft w:val="0"/>
                  <w:marRight w:val="0"/>
                  <w:marTop w:val="0"/>
                  <w:marBottom w:val="0"/>
                  <w:divBdr>
                    <w:top w:val="none" w:sz="0" w:space="0" w:color="auto"/>
                    <w:left w:val="none" w:sz="0" w:space="0" w:color="auto"/>
                    <w:bottom w:val="none" w:sz="0" w:space="0" w:color="auto"/>
                    <w:right w:val="none" w:sz="0" w:space="0" w:color="auto"/>
                  </w:divBdr>
                </w:div>
                <w:div w:id="1093673458">
                  <w:marLeft w:val="0"/>
                  <w:marRight w:val="0"/>
                  <w:marTop w:val="0"/>
                  <w:marBottom w:val="0"/>
                  <w:divBdr>
                    <w:top w:val="none" w:sz="0" w:space="0" w:color="auto"/>
                    <w:left w:val="none" w:sz="0" w:space="0" w:color="auto"/>
                    <w:bottom w:val="none" w:sz="0" w:space="0" w:color="auto"/>
                    <w:right w:val="none" w:sz="0" w:space="0" w:color="auto"/>
                  </w:divBdr>
                </w:div>
              </w:divsChild>
            </w:div>
            <w:div w:id="604725278">
              <w:marLeft w:val="0"/>
              <w:marRight w:val="0"/>
              <w:marTop w:val="0"/>
              <w:marBottom w:val="0"/>
              <w:divBdr>
                <w:top w:val="none" w:sz="0" w:space="0" w:color="auto"/>
                <w:left w:val="none" w:sz="0" w:space="0" w:color="auto"/>
                <w:bottom w:val="none" w:sz="0" w:space="0" w:color="auto"/>
                <w:right w:val="none" w:sz="0" w:space="0" w:color="auto"/>
              </w:divBdr>
              <w:divsChild>
                <w:div w:id="422073920">
                  <w:marLeft w:val="0"/>
                  <w:marRight w:val="0"/>
                  <w:marTop w:val="0"/>
                  <w:marBottom w:val="0"/>
                  <w:divBdr>
                    <w:top w:val="none" w:sz="0" w:space="0" w:color="auto"/>
                    <w:left w:val="none" w:sz="0" w:space="0" w:color="auto"/>
                    <w:bottom w:val="none" w:sz="0" w:space="0" w:color="auto"/>
                    <w:right w:val="none" w:sz="0" w:space="0" w:color="auto"/>
                  </w:divBdr>
                </w:div>
                <w:div w:id="139034401">
                  <w:marLeft w:val="0"/>
                  <w:marRight w:val="0"/>
                  <w:marTop w:val="0"/>
                  <w:marBottom w:val="0"/>
                  <w:divBdr>
                    <w:top w:val="none" w:sz="0" w:space="0" w:color="auto"/>
                    <w:left w:val="none" w:sz="0" w:space="0" w:color="auto"/>
                    <w:bottom w:val="none" w:sz="0" w:space="0" w:color="auto"/>
                    <w:right w:val="none" w:sz="0" w:space="0" w:color="auto"/>
                  </w:divBdr>
                </w:div>
                <w:div w:id="1035423322">
                  <w:marLeft w:val="0"/>
                  <w:marRight w:val="0"/>
                  <w:marTop w:val="0"/>
                  <w:marBottom w:val="0"/>
                  <w:divBdr>
                    <w:top w:val="none" w:sz="0" w:space="0" w:color="auto"/>
                    <w:left w:val="none" w:sz="0" w:space="0" w:color="auto"/>
                    <w:bottom w:val="none" w:sz="0" w:space="0" w:color="auto"/>
                    <w:right w:val="none" w:sz="0" w:space="0" w:color="auto"/>
                  </w:divBdr>
                </w:div>
                <w:div w:id="1961646060">
                  <w:marLeft w:val="0"/>
                  <w:marRight w:val="0"/>
                  <w:marTop w:val="0"/>
                  <w:marBottom w:val="0"/>
                  <w:divBdr>
                    <w:top w:val="none" w:sz="0" w:space="0" w:color="auto"/>
                    <w:left w:val="none" w:sz="0" w:space="0" w:color="auto"/>
                    <w:bottom w:val="none" w:sz="0" w:space="0" w:color="auto"/>
                    <w:right w:val="none" w:sz="0" w:space="0" w:color="auto"/>
                  </w:divBdr>
                </w:div>
              </w:divsChild>
            </w:div>
            <w:div w:id="73741198">
              <w:marLeft w:val="0"/>
              <w:marRight w:val="0"/>
              <w:marTop w:val="0"/>
              <w:marBottom w:val="0"/>
              <w:divBdr>
                <w:top w:val="none" w:sz="0" w:space="0" w:color="auto"/>
                <w:left w:val="none" w:sz="0" w:space="0" w:color="auto"/>
                <w:bottom w:val="none" w:sz="0" w:space="0" w:color="auto"/>
                <w:right w:val="none" w:sz="0" w:space="0" w:color="auto"/>
              </w:divBdr>
            </w:div>
          </w:divsChild>
        </w:div>
        <w:div w:id="1944871958">
          <w:marLeft w:val="0"/>
          <w:marRight w:val="0"/>
          <w:marTop w:val="0"/>
          <w:marBottom w:val="0"/>
          <w:divBdr>
            <w:top w:val="none" w:sz="0" w:space="0" w:color="auto"/>
            <w:left w:val="none" w:sz="0" w:space="0" w:color="auto"/>
            <w:bottom w:val="none" w:sz="0" w:space="0" w:color="auto"/>
            <w:right w:val="none" w:sz="0" w:space="0" w:color="auto"/>
          </w:divBdr>
          <w:divsChild>
            <w:div w:id="1101338108">
              <w:marLeft w:val="0"/>
              <w:marRight w:val="0"/>
              <w:marTop w:val="0"/>
              <w:marBottom w:val="0"/>
              <w:divBdr>
                <w:top w:val="none" w:sz="0" w:space="0" w:color="auto"/>
                <w:left w:val="none" w:sz="0" w:space="0" w:color="auto"/>
                <w:bottom w:val="none" w:sz="0" w:space="0" w:color="auto"/>
                <w:right w:val="none" w:sz="0" w:space="0" w:color="auto"/>
              </w:divBdr>
            </w:div>
            <w:div w:id="1894077439">
              <w:marLeft w:val="0"/>
              <w:marRight w:val="0"/>
              <w:marTop w:val="0"/>
              <w:marBottom w:val="0"/>
              <w:divBdr>
                <w:top w:val="none" w:sz="0" w:space="0" w:color="auto"/>
                <w:left w:val="none" w:sz="0" w:space="0" w:color="auto"/>
                <w:bottom w:val="none" w:sz="0" w:space="0" w:color="auto"/>
                <w:right w:val="none" w:sz="0" w:space="0" w:color="auto"/>
              </w:divBdr>
            </w:div>
          </w:divsChild>
        </w:div>
        <w:div w:id="1964727503">
          <w:marLeft w:val="0"/>
          <w:marRight w:val="0"/>
          <w:marTop w:val="0"/>
          <w:marBottom w:val="0"/>
          <w:divBdr>
            <w:top w:val="none" w:sz="0" w:space="0" w:color="auto"/>
            <w:left w:val="none" w:sz="0" w:space="0" w:color="auto"/>
            <w:bottom w:val="none" w:sz="0" w:space="0" w:color="auto"/>
            <w:right w:val="none" w:sz="0" w:space="0" w:color="auto"/>
          </w:divBdr>
          <w:divsChild>
            <w:div w:id="1276214933">
              <w:marLeft w:val="0"/>
              <w:marRight w:val="0"/>
              <w:marTop w:val="0"/>
              <w:marBottom w:val="0"/>
              <w:divBdr>
                <w:top w:val="none" w:sz="0" w:space="0" w:color="auto"/>
                <w:left w:val="none" w:sz="0" w:space="0" w:color="auto"/>
                <w:bottom w:val="none" w:sz="0" w:space="0" w:color="auto"/>
                <w:right w:val="none" w:sz="0" w:space="0" w:color="auto"/>
              </w:divBdr>
            </w:div>
            <w:div w:id="1249195704">
              <w:marLeft w:val="0"/>
              <w:marRight w:val="0"/>
              <w:marTop w:val="0"/>
              <w:marBottom w:val="0"/>
              <w:divBdr>
                <w:top w:val="none" w:sz="0" w:space="0" w:color="auto"/>
                <w:left w:val="none" w:sz="0" w:space="0" w:color="auto"/>
                <w:bottom w:val="none" w:sz="0" w:space="0" w:color="auto"/>
                <w:right w:val="none" w:sz="0" w:space="0" w:color="auto"/>
              </w:divBdr>
            </w:div>
            <w:div w:id="1372874916">
              <w:marLeft w:val="0"/>
              <w:marRight w:val="0"/>
              <w:marTop w:val="0"/>
              <w:marBottom w:val="0"/>
              <w:divBdr>
                <w:top w:val="none" w:sz="0" w:space="0" w:color="auto"/>
                <w:left w:val="none" w:sz="0" w:space="0" w:color="auto"/>
                <w:bottom w:val="none" w:sz="0" w:space="0" w:color="auto"/>
                <w:right w:val="none" w:sz="0" w:space="0" w:color="auto"/>
              </w:divBdr>
            </w:div>
          </w:divsChild>
        </w:div>
        <w:div w:id="523254629">
          <w:marLeft w:val="0"/>
          <w:marRight w:val="0"/>
          <w:marTop w:val="0"/>
          <w:marBottom w:val="0"/>
          <w:divBdr>
            <w:top w:val="none" w:sz="0" w:space="0" w:color="auto"/>
            <w:left w:val="none" w:sz="0" w:space="0" w:color="auto"/>
            <w:bottom w:val="none" w:sz="0" w:space="0" w:color="auto"/>
            <w:right w:val="none" w:sz="0" w:space="0" w:color="auto"/>
          </w:divBdr>
        </w:div>
        <w:div w:id="262763902">
          <w:marLeft w:val="0"/>
          <w:marRight w:val="0"/>
          <w:marTop w:val="0"/>
          <w:marBottom w:val="0"/>
          <w:divBdr>
            <w:top w:val="none" w:sz="0" w:space="0" w:color="auto"/>
            <w:left w:val="none" w:sz="0" w:space="0" w:color="auto"/>
            <w:bottom w:val="none" w:sz="0" w:space="0" w:color="auto"/>
            <w:right w:val="none" w:sz="0" w:space="0" w:color="auto"/>
          </w:divBdr>
          <w:divsChild>
            <w:div w:id="597568999">
              <w:marLeft w:val="0"/>
              <w:marRight w:val="0"/>
              <w:marTop w:val="0"/>
              <w:marBottom w:val="0"/>
              <w:divBdr>
                <w:top w:val="none" w:sz="0" w:space="0" w:color="auto"/>
                <w:left w:val="none" w:sz="0" w:space="0" w:color="auto"/>
                <w:bottom w:val="none" w:sz="0" w:space="0" w:color="auto"/>
                <w:right w:val="none" w:sz="0" w:space="0" w:color="auto"/>
              </w:divBdr>
            </w:div>
            <w:div w:id="85201622">
              <w:marLeft w:val="0"/>
              <w:marRight w:val="0"/>
              <w:marTop w:val="0"/>
              <w:marBottom w:val="0"/>
              <w:divBdr>
                <w:top w:val="none" w:sz="0" w:space="0" w:color="auto"/>
                <w:left w:val="none" w:sz="0" w:space="0" w:color="auto"/>
                <w:bottom w:val="none" w:sz="0" w:space="0" w:color="auto"/>
                <w:right w:val="none" w:sz="0" w:space="0" w:color="auto"/>
              </w:divBdr>
              <w:divsChild>
                <w:div w:id="268003759">
                  <w:marLeft w:val="0"/>
                  <w:marRight w:val="0"/>
                  <w:marTop w:val="0"/>
                  <w:marBottom w:val="0"/>
                  <w:divBdr>
                    <w:top w:val="none" w:sz="0" w:space="0" w:color="auto"/>
                    <w:left w:val="none" w:sz="0" w:space="0" w:color="auto"/>
                    <w:bottom w:val="none" w:sz="0" w:space="0" w:color="auto"/>
                    <w:right w:val="none" w:sz="0" w:space="0" w:color="auto"/>
                  </w:divBdr>
                </w:div>
                <w:div w:id="114181998">
                  <w:marLeft w:val="0"/>
                  <w:marRight w:val="0"/>
                  <w:marTop w:val="0"/>
                  <w:marBottom w:val="0"/>
                  <w:divBdr>
                    <w:top w:val="none" w:sz="0" w:space="0" w:color="auto"/>
                    <w:left w:val="none" w:sz="0" w:space="0" w:color="auto"/>
                    <w:bottom w:val="none" w:sz="0" w:space="0" w:color="auto"/>
                    <w:right w:val="none" w:sz="0" w:space="0" w:color="auto"/>
                  </w:divBdr>
                </w:div>
                <w:div w:id="1441952885">
                  <w:marLeft w:val="0"/>
                  <w:marRight w:val="0"/>
                  <w:marTop w:val="0"/>
                  <w:marBottom w:val="0"/>
                  <w:divBdr>
                    <w:top w:val="none" w:sz="0" w:space="0" w:color="auto"/>
                    <w:left w:val="none" w:sz="0" w:space="0" w:color="auto"/>
                    <w:bottom w:val="none" w:sz="0" w:space="0" w:color="auto"/>
                    <w:right w:val="none" w:sz="0" w:space="0" w:color="auto"/>
                  </w:divBdr>
                </w:div>
                <w:div w:id="1587031971">
                  <w:marLeft w:val="0"/>
                  <w:marRight w:val="0"/>
                  <w:marTop w:val="0"/>
                  <w:marBottom w:val="0"/>
                  <w:divBdr>
                    <w:top w:val="none" w:sz="0" w:space="0" w:color="auto"/>
                    <w:left w:val="none" w:sz="0" w:space="0" w:color="auto"/>
                    <w:bottom w:val="none" w:sz="0" w:space="0" w:color="auto"/>
                    <w:right w:val="none" w:sz="0" w:space="0" w:color="auto"/>
                  </w:divBdr>
                </w:div>
              </w:divsChild>
            </w:div>
            <w:div w:id="201750489">
              <w:marLeft w:val="0"/>
              <w:marRight w:val="0"/>
              <w:marTop w:val="0"/>
              <w:marBottom w:val="0"/>
              <w:divBdr>
                <w:top w:val="none" w:sz="0" w:space="0" w:color="auto"/>
                <w:left w:val="none" w:sz="0" w:space="0" w:color="auto"/>
                <w:bottom w:val="none" w:sz="0" w:space="0" w:color="auto"/>
                <w:right w:val="none" w:sz="0" w:space="0" w:color="auto"/>
              </w:divBdr>
              <w:divsChild>
                <w:div w:id="992105275">
                  <w:marLeft w:val="0"/>
                  <w:marRight w:val="0"/>
                  <w:marTop w:val="0"/>
                  <w:marBottom w:val="0"/>
                  <w:divBdr>
                    <w:top w:val="none" w:sz="0" w:space="0" w:color="auto"/>
                    <w:left w:val="none" w:sz="0" w:space="0" w:color="auto"/>
                    <w:bottom w:val="none" w:sz="0" w:space="0" w:color="auto"/>
                    <w:right w:val="none" w:sz="0" w:space="0" w:color="auto"/>
                  </w:divBdr>
                </w:div>
                <w:div w:id="562835950">
                  <w:marLeft w:val="0"/>
                  <w:marRight w:val="0"/>
                  <w:marTop w:val="0"/>
                  <w:marBottom w:val="0"/>
                  <w:divBdr>
                    <w:top w:val="none" w:sz="0" w:space="0" w:color="auto"/>
                    <w:left w:val="none" w:sz="0" w:space="0" w:color="auto"/>
                    <w:bottom w:val="none" w:sz="0" w:space="0" w:color="auto"/>
                    <w:right w:val="none" w:sz="0" w:space="0" w:color="auto"/>
                  </w:divBdr>
                </w:div>
                <w:div w:id="238447679">
                  <w:marLeft w:val="0"/>
                  <w:marRight w:val="0"/>
                  <w:marTop w:val="0"/>
                  <w:marBottom w:val="0"/>
                  <w:divBdr>
                    <w:top w:val="none" w:sz="0" w:space="0" w:color="auto"/>
                    <w:left w:val="none" w:sz="0" w:space="0" w:color="auto"/>
                    <w:bottom w:val="none" w:sz="0" w:space="0" w:color="auto"/>
                    <w:right w:val="none" w:sz="0" w:space="0" w:color="auto"/>
                  </w:divBdr>
                </w:div>
                <w:div w:id="1340735782">
                  <w:marLeft w:val="0"/>
                  <w:marRight w:val="0"/>
                  <w:marTop w:val="0"/>
                  <w:marBottom w:val="0"/>
                  <w:divBdr>
                    <w:top w:val="none" w:sz="0" w:space="0" w:color="auto"/>
                    <w:left w:val="none" w:sz="0" w:space="0" w:color="auto"/>
                    <w:bottom w:val="none" w:sz="0" w:space="0" w:color="auto"/>
                    <w:right w:val="none" w:sz="0" w:space="0" w:color="auto"/>
                  </w:divBdr>
                </w:div>
              </w:divsChild>
            </w:div>
            <w:div w:id="392969548">
              <w:marLeft w:val="0"/>
              <w:marRight w:val="0"/>
              <w:marTop w:val="0"/>
              <w:marBottom w:val="0"/>
              <w:divBdr>
                <w:top w:val="none" w:sz="0" w:space="0" w:color="auto"/>
                <w:left w:val="none" w:sz="0" w:space="0" w:color="auto"/>
                <w:bottom w:val="none" w:sz="0" w:space="0" w:color="auto"/>
                <w:right w:val="none" w:sz="0" w:space="0" w:color="auto"/>
              </w:divBdr>
              <w:divsChild>
                <w:div w:id="1503200583">
                  <w:marLeft w:val="0"/>
                  <w:marRight w:val="0"/>
                  <w:marTop w:val="0"/>
                  <w:marBottom w:val="0"/>
                  <w:divBdr>
                    <w:top w:val="none" w:sz="0" w:space="0" w:color="auto"/>
                    <w:left w:val="none" w:sz="0" w:space="0" w:color="auto"/>
                    <w:bottom w:val="none" w:sz="0" w:space="0" w:color="auto"/>
                    <w:right w:val="none" w:sz="0" w:space="0" w:color="auto"/>
                  </w:divBdr>
                </w:div>
                <w:div w:id="181743759">
                  <w:marLeft w:val="0"/>
                  <w:marRight w:val="0"/>
                  <w:marTop w:val="0"/>
                  <w:marBottom w:val="0"/>
                  <w:divBdr>
                    <w:top w:val="none" w:sz="0" w:space="0" w:color="auto"/>
                    <w:left w:val="none" w:sz="0" w:space="0" w:color="auto"/>
                    <w:bottom w:val="none" w:sz="0" w:space="0" w:color="auto"/>
                    <w:right w:val="none" w:sz="0" w:space="0" w:color="auto"/>
                  </w:divBdr>
                </w:div>
                <w:div w:id="1916817629">
                  <w:marLeft w:val="0"/>
                  <w:marRight w:val="0"/>
                  <w:marTop w:val="0"/>
                  <w:marBottom w:val="0"/>
                  <w:divBdr>
                    <w:top w:val="none" w:sz="0" w:space="0" w:color="auto"/>
                    <w:left w:val="none" w:sz="0" w:space="0" w:color="auto"/>
                    <w:bottom w:val="none" w:sz="0" w:space="0" w:color="auto"/>
                    <w:right w:val="none" w:sz="0" w:space="0" w:color="auto"/>
                  </w:divBdr>
                </w:div>
                <w:div w:id="1000548018">
                  <w:marLeft w:val="0"/>
                  <w:marRight w:val="0"/>
                  <w:marTop w:val="0"/>
                  <w:marBottom w:val="0"/>
                  <w:divBdr>
                    <w:top w:val="none" w:sz="0" w:space="0" w:color="auto"/>
                    <w:left w:val="none" w:sz="0" w:space="0" w:color="auto"/>
                    <w:bottom w:val="none" w:sz="0" w:space="0" w:color="auto"/>
                    <w:right w:val="none" w:sz="0" w:space="0" w:color="auto"/>
                  </w:divBdr>
                </w:div>
              </w:divsChild>
            </w:div>
            <w:div w:id="358165020">
              <w:marLeft w:val="0"/>
              <w:marRight w:val="0"/>
              <w:marTop w:val="0"/>
              <w:marBottom w:val="0"/>
              <w:divBdr>
                <w:top w:val="none" w:sz="0" w:space="0" w:color="auto"/>
                <w:left w:val="none" w:sz="0" w:space="0" w:color="auto"/>
                <w:bottom w:val="none" w:sz="0" w:space="0" w:color="auto"/>
                <w:right w:val="none" w:sz="0" w:space="0" w:color="auto"/>
              </w:divBdr>
            </w:div>
          </w:divsChild>
        </w:div>
        <w:div w:id="513349528">
          <w:marLeft w:val="0"/>
          <w:marRight w:val="0"/>
          <w:marTop w:val="0"/>
          <w:marBottom w:val="0"/>
          <w:divBdr>
            <w:top w:val="none" w:sz="0" w:space="0" w:color="auto"/>
            <w:left w:val="none" w:sz="0" w:space="0" w:color="auto"/>
            <w:bottom w:val="none" w:sz="0" w:space="0" w:color="auto"/>
            <w:right w:val="none" w:sz="0" w:space="0" w:color="auto"/>
          </w:divBdr>
          <w:divsChild>
            <w:div w:id="59645186">
              <w:marLeft w:val="0"/>
              <w:marRight w:val="0"/>
              <w:marTop w:val="0"/>
              <w:marBottom w:val="0"/>
              <w:divBdr>
                <w:top w:val="none" w:sz="0" w:space="0" w:color="auto"/>
                <w:left w:val="none" w:sz="0" w:space="0" w:color="auto"/>
                <w:bottom w:val="none" w:sz="0" w:space="0" w:color="auto"/>
                <w:right w:val="none" w:sz="0" w:space="0" w:color="auto"/>
              </w:divBdr>
            </w:div>
            <w:div w:id="1561675645">
              <w:marLeft w:val="0"/>
              <w:marRight w:val="0"/>
              <w:marTop w:val="0"/>
              <w:marBottom w:val="0"/>
              <w:divBdr>
                <w:top w:val="none" w:sz="0" w:space="0" w:color="auto"/>
                <w:left w:val="none" w:sz="0" w:space="0" w:color="auto"/>
                <w:bottom w:val="none" w:sz="0" w:space="0" w:color="auto"/>
                <w:right w:val="none" w:sz="0" w:space="0" w:color="auto"/>
              </w:divBdr>
            </w:div>
          </w:divsChild>
        </w:div>
        <w:div w:id="182791014">
          <w:marLeft w:val="0"/>
          <w:marRight w:val="0"/>
          <w:marTop w:val="0"/>
          <w:marBottom w:val="0"/>
          <w:divBdr>
            <w:top w:val="none" w:sz="0" w:space="0" w:color="auto"/>
            <w:left w:val="none" w:sz="0" w:space="0" w:color="auto"/>
            <w:bottom w:val="none" w:sz="0" w:space="0" w:color="auto"/>
            <w:right w:val="none" w:sz="0" w:space="0" w:color="auto"/>
          </w:divBdr>
          <w:divsChild>
            <w:div w:id="577206523">
              <w:marLeft w:val="0"/>
              <w:marRight w:val="0"/>
              <w:marTop w:val="0"/>
              <w:marBottom w:val="0"/>
              <w:divBdr>
                <w:top w:val="none" w:sz="0" w:space="0" w:color="auto"/>
                <w:left w:val="none" w:sz="0" w:space="0" w:color="auto"/>
                <w:bottom w:val="none" w:sz="0" w:space="0" w:color="auto"/>
                <w:right w:val="none" w:sz="0" w:space="0" w:color="auto"/>
              </w:divBdr>
            </w:div>
            <w:div w:id="1481730114">
              <w:marLeft w:val="0"/>
              <w:marRight w:val="0"/>
              <w:marTop w:val="0"/>
              <w:marBottom w:val="0"/>
              <w:divBdr>
                <w:top w:val="none" w:sz="0" w:space="0" w:color="auto"/>
                <w:left w:val="none" w:sz="0" w:space="0" w:color="auto"/>
                <w:bottom w:val="none" w:sz="0" w:space="0" w:color="auto"/>
                <w:right w:val="none" w:sz="0" w:space="0" w:color="auto"/>
              </w:divBdr>
            </w:div>
            <w:div w:id="1297029771">
              <w:marLeft w:val="0"/>
              <w:marRight w:val="0"/>
              <w:marTop w:val="0"/>
              <w:marBottom w:val="0"/>
              <w:divBdr>
                <w:top w:val="none" w:sz="0" w:space="0" w:color="auto"/>
                <w:left w:val="none" w:sz="0" w:space="0" w:color="auto"/>
                <w:bottom w:val="none" w:sz="0" w:space="0" w:color="auto"/>
                <w:right w:val="none" w:sz="0" w:space="0" w:color="auto"/>
              </w:divBdr>
            </w:div>
            <w:div w:id="1435173975">
              <w:marLeft w:val="0"/>
              <w:marRight w:val="0"/>
              <w:marTop w:val="0"/>
              <w:marBottom w:val="0"/>
              <w:divBdr>
                <w:top w:val="none" w:sz="0" w:space="0" w:color="auto"/>
                <w:left w:val="none" w:sz="0" w:space="0" w:color="auto"/>
                <w:bottom w:val="none" w:sz="0" w:space="0" w:color="auto"/>
                <w:right w:val="none" w:sz="0" w:space="0" w:color="auto"/>
              </w:divBdr>
            </w:div>
          </w:divsChild>
        </w:div>
        <w:div w:id="1467504763">
          <w:marLeft w:val="0"/>
          <w:marRight w:val="0"/>
          <w:marTop w:val="0"/>
          <w:marBottom w:val="0"/>
          <w:divBdr>
            <w:top w:val="none" w:sz="0" w:space="0" w:color="auto"/>
            <w:left w:val="none" w:sz="0" w:space="0" w:color="auto"/>
            <w:bottom w:val="none" w:sz="0" w:space="0" w:color="auto"/>
            <w:right w:val="none" w:sz="0" w:space="0" w:color="auto"/>
          </w:divBdr>
          <w:divsChild>
            <w:div w:id="1034037389">
              <w:marLeft w:val="0"/>
              <w:marRight w:val="0"/>
              <w:marTop w:val="0"/>
              <w:marBottom w:val="0"/>
              <w:divBdr>
                <w:top w:val="none" w:sz="0" w:space="0" w:color="auto"/>
                <w:left w:val="none" w:sz="0" w:space="0" w:color="auto"/>
                <w:bottom w:val="none" w:sz="0" w:space="0" w:color="auto"/>
                <w:right w:val="none" w:sz="0" w:space="0" w:color="auto"/>
              </w:divBdr>
              <w:divsChild>
                <w:div w:id="1383099521">
                  <w:marLeft w:val="0"/>
                  <w:marRight w:val="0"/>
                  <w:marTop w:val="0"/>
                  <w:marBottom w:val="0"/>
                  <w:divBdr>
                    <w:top w:val="none" w:sz="0" w:space="0" w:color="auto"/>
                    <w:left w:val="none" w:sz="0" w:space="0" w:color="auto"/>
                    <w:bottom w:val="none" w:sz="0" w:space="0" w:color="auto"/>
                    <w:right w:val="none" w:sz="0" w:space="0" w:color="auto"/>
                  </w:divBdr>
                  <w:divsChild>
                    <w:div w:id="121314822">
                      <w:marLeft w:val="0"/>
                      <w:marRight w:val="0"/>
                      <w:marTop w:val="0"/>
                      <w:marBottom w:val="0"/>
                      <w:divBdr>
                        <w:top w:val="none" w:sz="0" w:space="0" w:color="auto"/>
                        <w:left w:val="none" w:sz="0" w:space="0" w:color="auto"/>
                        <w:bottom w:val="none" w:sz="0" w:space="0" w:color="auto"/>
                        <w:right w:val="none" w:sz="0" w:space="0" w:color="auto"/>
                      </w:divBdr>
                    </w:div>
                    <w:div w:id="1328288336">
                      <w:marLeft w:val="0"/>
                      <w:marRight w:val="0"/>
                      <w:marTop w:val="0"/>
                      <w:marBottom w:val="0"/>
                      <w:divBdr>
                        <w:top w:val="none" w:sz="0" w:space="0" w:color="auto"/>
                        <w:left w:val="none" w:sz="0" w:space="0" w:color="auto"/>
                        <w:bottom w:val="none" w:sz="0" w:space="0" w:color="auto"/>
                        <w:right w:val="none" w:sz="0" w:space="0" w:color="auto"/>
                      </w:divBdr>
                    </w:div>
                    <w:div w:id="3476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9830">
              <w:marLeft w:val="0"/>
              <w:marRight w:val="0"/>
              <w:marTop w:val="0"/>
              <w:marBottom w:val="0"/>
              <w:divBdr>
                <w:top w:val="none" w:sz="0" w:space="0" w:color="auto"/>
                <w:left w:val="none" w:sz="0" w:space="0" w:color="auto"/>
                <w:bottom w:val="none" w:sz="0" w:space="0" w:color="auto"/>
                <w:right w:val="none" w:sz="0" w:space="0" w:color="auto"/>
              </w:divBdr>
              <w:divsChild>
                <w:div w:id="1608349818">
                  <w:marLeft w:val="0"/>
                  <w:marRight w:val="0"/>
                  <w:marTop w:val="0"/>
                  <w:marBottom w:val="0"/>
                  <w:divBdr>
                    <w:top w:val="none" w:sz="0" w:space="0" w:color="auto"/>
                    <w:left w:val="none" w:sz="0" w:space="0" w:color="auto"/>
                    <w:bottom w:val="none" w:sz="0" w:space="0" w:color="auto"/>
                    <w:right w:val="none" w:sz="0" w:space="0" w:color="auto"/>
                  </w:divBdr>
                  <w:divsChild>
                    <w:div w:id="11706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21307">
              <w:marLeft w:val="0"/>
              <w:marRight w:val="0"/>
              <w:marTop w:val="0"/>
              <w:marBottom w:val="0"/>
              <w:divBdr>
                <w:top w:val="none" w:sz="0" w:space="0" w:color="auto"/>
                <w:left w:val="none" w:sz="0" w:space="0" w:color="auto"/>
                <w:bottom w:val="none" w:sz="0" w:space="0" w:color="auto"/>
                <w:right w:val="none" w:sz="0" w:space="0" w:color="auto"/>
              </w:divBdr>
            </w:div>
          </w:divsChild>
        </w:div>
        <w:div w:id="133178849">
          <w:marLeft w:val="0"/>
          <w:marRight w:val="0"/>
          <w:marTop w:val="0"/>
          <w:marBottom w:val="0"/>
          <w:divBdr>
            <w:top w:val="none" w:sz="0" w:space="0" w:color="auto"/>
            <w:left w:val="none" w:sz="0" w:space="0" w:color="auto"/>
            <w:bottom w:val="none" w:sz="0" w:space="0" w:color="auto"/>
            <w:right w:val="none" w:sz="0" w:space="0" w:color="auto"/>
          </w:divBdr>
          <w:divsChild>
            <w:div w:id="2018266617">
              <w:marLeft w:val="0"/>
              <w:marRight w:val="0"/>
              <w:marTop w:val="0"/>
              <w:marBottom w:val="0"/>
              <w:divBdr>
                <w:top w:val="none" w:sz="0" w:space="0" w:color="auto"/>
                <w:left w:val="none" w:sz="0" w:space="0" w:color="auto"/>
                <w:bottom w:val="none" w:sz="0" w:space="0" w:color="auto"/>
                <w:right w:val="none" w:sz="0" w:space="0" w:color="auto"/>
              </w:divBdr>
            </w:div>
            <w:div w:id="1688753692">
              <w:marLeft w:val="0"/>
              <w:marRight w:val="0"/>
              <w:marTop w:val="0"/>
              <w:marBottom w:val="0"/>
              <w:divBdr>
                <w:top w:val="none" w:sz="0" w:space="0" w:color="auto"/>
                <w:left w:val="none" w:sz="0" w:space="0" w:color="auto"/>
                <w:bottom w:val="none" w:sz="0" w:space="0" w:color="auto"/>
                <w:right w:val="none" w:sz="0" w:space="0" w:color="auto"/>
              </w:divBdr>
            </w:div>
          </w:divsChild>
        </w:div>
        <w:div w:id="1160543869">
          <w:marLeft w:val="0"/>
          <w:marRight w:val="0"/>
          <w:marTop w:val="0"/>
          <w:marBottom w:val="0"/>
          <w:divBdr>
            <w:top w:val="none" w:sz="0" w:space="0" w:color="auto"/>
            <w:left w:val="none" w:sz="0" w:space="0" w:color="auto"/>
            <w:bottom w:val="none" w:sz="0" w:space="0" w:color="auto"/>
            <w:right w:val="none" w:sz="0" w:space="0" w:color="auto"/>
          </w:divBdr>
        </w:div>
        <w:div w:id="569847412">
          <w:marLeft w:val="0"/>
          <w:marRight w:val="0"/>
          <w:marTop w:val="0"/>
          <w:marBottom w:val="0"/>
          <w:divBdr>
            <w:top w:val="none" w:sz="0" w:space="0" w:color="auto"/>
            <w:left w:val="none" w:sz="0" w:space="0" w:color="auto"/>
            <w:bottom w:val="none" w:sz="0" w:space="0" w:color="auto"/>
            <w:right w:val="none" w:sz="0" w:space="0" w:color="auto"/>
          </w:divBdr>
          <w:divsChild>
            <w:div w:id="1108544202">
              <w:marLeft w:val="0"/>
              <w:marRight w:val="0"/>
              <w:marTop w:val="0"/>
              <w:marBottom w:val="0"/>
              <w:divBdr>
                <w:top w:val="none" w:sz="0" w:space="0" w:color="auto"/>
                <w:left w:val="none" w:sz="0" w:space="0" w:color="auto"/>
                <w:bottom w:val="none" w:sz="0" w:space="0" w:color="auto"/>
                <w:right w:val="none" w:sz="0" w:space="0" w:color="auto"/>
              </w:divBdr>
            </w:div>
            <w:div w:id="1838766919">
              <w:marLeft w:val="0"/>
              <w:marRight w:val="0"/>
              <w:marTop w:val="0"/>
              <w:marBottom w:val="0"/>
              <w:divBdr>
                <w:top w:val="none" w:sz="0" w:space="0" w:color="auto"/>
                <w:left w:val="none" w:sz="0" w:space="0" w:color="auto"/>
                <w:bottom w:val="none" w:sz="0" w:space="0" w:color="auto"/>
                <w:right w:val="none" w:sz="0" w:space="0" w:color="auto"/>
              </w:divBdr>
            </w:div>
            <w:div w:id="1533347308">
              <w:marLeft w:val="0"/>
              <w:marRight w:val="0"/>
              <w:marTop w:val="0"/>
              <w:marBottom w:val="0"/>
              <w:divBdr>
                <w:top w:val="none" w:sz="0" w:space="0" w:color="auto"/>
                <w:left w:val="none" w:sz="0" w:space="0" w:color="auto"/>
                <w:bottom w:val="none" w:sz="0" w:space="0" w:color="auto"/>
                <w:right w:val="none" w:sz="0" w:space="0" w:color="auto"/>
              </w:divBdr>
            </w:div>
            <w:div w:id="634608160">
              <w:marLeft w:val="0"/>
              <w:marRight w:val="0"/>
              <w:marTop w:val="0"/>
              <w:marBottom w:val="0"/>
              <w:divBdr>
                <w:top w:val="none" w:sz="0" w:space="0" w:color="auto"/>
                <w:left w:val="none" w:sz="0" w:space="0" w:color="auto"/>
                <w:bottom w:val="none" w:sz="0" w:space="0" w:color="auto"/>
                <w:right w:val="none" w:sz="0" w:space="0" w:color="auto"/>
              </w:divBdr>
            </w:div>
          </w:divsChild>
        </w:div>
        <w:div w:id="1087850383">
          <w:marLeft w:val="0"/>
          <w:marRight w:val="0"/>
          <w:marTop w:val="0"/>
          <w:marBottom w:val="0"/>
          <w:divBdr>
            <w:top w:val="none" w:sz="0" w:space="0" w:color="auto"/>
            <w:left w:val="none" w:sz="0" w:space="0" w:color="auto"/>
            <w:bottom w:val="none" w:sz="0" w:space="0" w:color="auto"/>
            <w:right w:val="none" w:sz="0" w:space="0" w:color="auto"/>
          </w:divBdr>
        </w:div>
        <w:div w:id="1771195647">
          <w:marLeft w:val="0"/>
          <w:marRight w:val="0"/>
          <w:marTop w:val="0"/>
          <w:marBottom w:val="0"/>
          <w:divBdr>
            <w:top w:val="none" w:sz="0" w:space="0" w:color="auto"/>
            <w:left w:val="none" w:sz="0" w:space="0" w:color="auto"/>
            <w:bottom w:val="none" w:sz="0" w:space="0" w:color="auto"/>
            <w:right w:val="none" w:sz="0" w:space="0" w:color="auto"/>
          </w:divBdr>
          <w:divsChild>
            <w:div w:id="1652248136">
              <w:marLeft w:val="0"/>
              <w:marRight w:val="0"/>
              <w:marTop w:val="0"/>
              <w:marBottom w:val="0"/>
              <w:divBdr>
                <w:top w:val="none" w:sz="0" w:space="0" w:color="auto"/>
                <w:left w:val="none" w:sz="0" w:space="0" w:color="auto"/>
                <w:bottom w:val="none" w:sz="0" w:space="0" w:color="auto"/>
                <w:right w:val="none" w:sz="0" w:space="0" w:color="auto"/>
              </w:divBdr>
            </w:div>
            <w:div w:id="950823889">
              <w:marLeft w:val="0"/>
              <w:marRight w:val="0"/>
              <w:marTop w:val="0"/>
              <w:marBottom w:val="0"/>
              <w:divBdr>
                <w:top w:val="none" w:sz="0" w:space="0" w:color="auto"/>
                <w:left w:val="none" w:sz="0" w:space="0" w:color="auto"/>
                <w:bottom w:val="none" w:sz="0" w:space="0" w:color="auto"/>
                <w:right w:val="none" w:sz="0" w:space="0" w:color="auto"/>
              </w:divBdr>
            </w:div>
          </w:divsChild>
        </w:div>
        <w:div w:id="253904918">
          <w:marLeft w:val="0"/>
          <w:marRight w:val="0"/>
          <w:marTop w:val="0"/>
          <w:marBottom w:val="0"/>
          <w:divBdr>
            <w:top w:val="none" w:sz="0" w:space="0" w:color="auto"/>
            <w:left w:val="none" w:sz="0" w:space="0" w:color="auto"/>
            <w:bottom w:val="none" w:sz="0" w:space="0" w:color="auto"/>
            <w:right w:val="none" w:sz="0" w:space="0" w:color="auto"/>
          </w:divBdr>
          <w:divsChild>
            <w:div w:id="12801657">
              <w:marLeft w:val="0"/>
              <w:marRight w:val="0"/>
              <w:marTop w:val="0"/>
              <w:marBottom w:val="0"/>
              <w:divBdr>
                <w:top w:val="none" w:sz="0" w:space="0" w:color="auto"/>
                <w:left w:val="none" w:sz="0" w:space="0" w:color="auto"/>
                <w:bottom w:val="none" w:sz="0" w:space="0" w:color="auto"/>
                <w:right w:val="none" w:sz="0" w:space="0" w:color="auto"/>
              </w:divBdr>
            </w:div>
            <w:div w:id="293683722">
              <w:marLeft w:val="0"/>
              <w:marRight w:val="0"/>
              <w:marTop w:val="0"/>
              <w:marBottom w:val="0"/>
              <w:divBdr>
                <w:top w:val="none" w:sz="0" w:space="0" w:color="auto"/>
                <w:left w:val="none" w:sz="0" w:space="0" w:color="auto"/>
                <w:bottom w:val="none" w:sz="0" w:space="0" w:color="auto"/>
                <w:right w:val="none" w:sz="0" w:space="0" w:color="auto"/>
              </w:divBdr>
            </w:div>
          </w:divsChild>
        </w:div>
        <w:div w:id="185951640">
          <w:marLeft w:val="0"/>
          <w:marRight w:val="0"/>
          <w:marTop w:val="0"/>
          <w:marBottom w:val="0"/>
          <w:divBdr>
            <w:top w:val="none" w:sz="0" w:space="0" w:color="auto"/>
            <w:left w:val="none" w:sz="0" w:space="0" w:color="auto"/>
            <w:bottom w:val="none" w:sz="0" w:space="0" w:color="auto"/>
            <w:right w:val="none" w:sz="0" w:space="0" w:color="auto"/>
          </w:divBdr>
          <w:divsChild>
            <w:div w:id="82994082">
              <w:marLeft w:val="0"/>
              <w:marRight w:val="0"/>
              <w:marTop w:val="0"/>
              <w:marBottom w:val="0"/>
              <w:divBdr>
                <w:top w:val="none" w:sz="0" w:space="0" w:color="auto"/>
                <w:left w:val="none" w:sz="0" w:space="0" w:color="auto"/>
                <w:bottom w:val="none" w:sz="0" w:space="0" w:color="auto"/>
                <w:right w:val="none" w:sz="0" w:space="0" w:color="auto"/>
              </w:divBdr>
            </w:div>
            <w:div w:id="1691493849">
              <w:marLeft w:val="0"/>
              <w:marRight w:val="0"/>
              <w:marTop w:val="0"/>
              <w:marBottom w:val="0"/>
              <w:divBdr>
                <w:top w:val="none" w:sz="0" w:space="0" w:color="auto"/>
                <w:left w:val="none" w:sz="0" w:space="0" w:color="auto"/>
                <w:bottom w:val="none" w:sz="0" w:space="0" w:color="auto"/>
                <w:right w:val="none" w:sz="0" w:space="0" w:color="auto"/>
              </w:divBdr>
            </w:div>
            <w:div w:id="469133439">
              <w:marLeft w:val="0"/>
              <w:marRight w:val="0"/>
              <w:marTop w:val="0"/>
              <w:marBottom w:val="0"/>
              <w:divBdr>
                <w:top w:val="none" w:sz="0" w:space="0" w:color="auto"/>
                <w:left w:val="none" w:sz="0" w:space="0" w:color="auto"/>
                <w:bottom w:val="none" w:sz="0" w:space="0" w:color="auto"/>
                <w:right w:val="none" w:sz="0" w:space="0" w:color="auto"/>
              </w:divBdr>
            </w:div>
            <w:div w:id="2089106163">
              <w:marLeft w:val="0"/>
              <w:marRight w:val="0"/>
              <w:marTop w:val="0"/>
              <w:marBottom w:val="0"/>
              <w:divBdr>
                <w:top w:val="none" w:sz="0" w:space="0" w:color="auto"/>
                <w:left w:val="none" w:sz="0" w:space="0" w:color="auto"/>
                <w:bottom w:val="none" w:sz="0" w:space="0" w:color="auto"/>
                <w:right w:val="none" w:sz="0" w:space="0" w:color="auto"/>
              </w:divBdr>
            </w:div>
          </w:divsChild>
        </w:div>
        <w:div w:id="582222563">
          <w:marLeft w:val="0"/>
          <w:marRight w:val="0"/>
          <w:marTop w:val="0"/>
          <w:marBottom w:val="0"/>
          <w:divBdr>
            <w:top w:val="none" w:sz="0" w:space="0" w:color="auto"/>
            <w:left w:val="none" w:sz="0" w:space="0" w:color="auto"/>
            <w:bottom w:val="none" w:sz="0" w:space="0" w:color="auto"/>
            <w:right w:val="none" w:sz="0" w:space="0" w:color="auto"/>
          </w:divBdr>
        </w:div>
        <w:div w:id="2137022543">
          <w:marLeft w:val="0"/>
          <w:marRight w:val="0"/>
          <w:marTop w:val="0"/>
          <w:marBottom w:val="0"/>
          <w:divBdr>
            <w:top w:val="none" w:sz="0" w:space="0" w:color="auto"/>
            <w:left w:val="none" w:sz="0" w:space="0" w:color="auto"/>
            <w:bottom w:val="none" w:sz="0" w:space="0" w:color="auto"/>
            <w:right w:val="none" w:sz="0" w:space="0" w:color="auto"/>
          </w:divBdr>
          <w:divsChild>
            <w:div w:id="1202866578">
              <w:marLeft w:val="0"/>
              <w:marRight w:val="0"/>
              <w:marTop w:val="0"/>
              <w:marBottom w:val="0"/>
              <w:divBdr>
                <w:top w:val="none" w:sz="0" w:space="0" w:color="auto"/>
                <w:left w:val="none" w:sz="0" w:space="0" w:color="auto"/>
                <w:bottom w:val="none" w:sz="0" w:space="0" w:color="auto"/>
                <w:right w:val="none" w:sz="0" w:space="0" w:color="auto"/>
              </w:divBdr>
            </w:div>
            <w:div w:id="105471410">
              <w:marLeft w:val="0"/>
              <w:marRight w:val="0"/>
              <w:marTop w:val="0"/>
              <w:marBottom w:val="0"/>
              <w:divBdr>
                <w:top w:val="none" w:sz="0" w:space="0" w:color="auto"/>
                <w:left w:val="none" w:sz="0" w:space="0" w:color="auto"/>
                <w:bottom w:val="none" w:sz="0" w:space="0" w:color="auto"/>
                <w:right w:val="none" w:sz="0" w:space="0" w:color="auto"/>
              </w:divBdr>
            </w:div>
            <w:div w:id="144514104">
              <w:marLeft w:val="0"/>
              <w:marRight w:val="0"/>
              <w:marTop w:val="0"/>
              <w:marBottom w:val="0"/>
              <w:divBdr>
                <w:top w:val="none" w:sz="0" w:space="0" w:color="auto"/>
                <w:left w:val="none" w:sz="0" w:space="0" w:color="auto"/>
                <w:bottom w:val="none" w:sz="0" w:space="0" w:color="auto"/>
                <w:right w:val="none" w:sz="0" w:space="0" w:color="auto"/>
              </w:divBdr>
            </w:div>
            <w:div w:id="494029205">
              <w:marLeft w:val="0"/>
              <w:marRight w:val="0"/>
              <w:marTop w:val="0"/>
              <w:marBottom w:val="0"/>
              <w:divBdr>
                <w:top w:val="none" w:sz="0" w:space="0" w:color="auto"/>
                <w:left w:val="none" w:sz="0" w:space="0" w:color="auto"/>
                <w:bottom w:val="none" w:sz="0" w:space="0" w:color="auto"/>
                <w:right w:val="none" w:sz="0" w:space="0" w:color="auto"/>
              </w:divBdr>
            </w:div>
          </w:divsChild>
        </w:div>
        <w:div w:id="1831368289">
          <w:marLeft w:val="0"/>
          <w:marRight w:val="0"/>
          <w:marTop w:val="0"/>
          <w:marBottom w:val="0"/>
          <w:divBdr>
            <w:top w:val="none" w:sz="0" w:space="0" w:color="auto"/>
            <w:left w:val="none" w:sz="0" w:space="0" w:color="auto"/>
            <w:bottom w:val="none" w:sz="0" w:space="0" w:color="auto"/>
            <w:right w:val="none" w:sz="0" w:space="0" w:color="auto"/>
          </w:divBdr>
          <w:divsChild>
            <w:div w:id="1811435915">
              <w:marLeft w:val="0"/>
              <w:marRight w:val="0"/>
              <w:marTop w:val="0"/>
              <w:marBottom w:val="0"/>
              <w:divBdr>
                <w:top w:val="none" w:sz="0" w:space="0" w:color="auto"/>
                <w:left w:val="none" w:sz="0" w:space="0" w:color="auto"/>
                <w:bottom w:val="none" w:sz="0" w:space="0" w:color="auto"/>
                <w:right w:val="none" w:sz="0" w:space="0" w:color="auto"/>
              </w:divBdr>
            </w:div>
            <w:div w:id="1513911310">
              <w:marLeft w:val="0"/>
              <w:marRight w:val="0"/>
              <w:marTop w:val="0"/>
              <w:marBottom w:val="0"/>
              <w:divBdr>
                <w:top w:val="none" w:sz="0" w:space="0" w:color="auto"/>
                <w:left w:val="none" w:sz="0" w:space="0" w:color="auto"/>
                <w:bottom w:val="none" w:sz="0" w:space="0" w:color="auto"/>
                <w:right w:val="none" w:sz="0" w:space="0" w:color="auto"/>
              </w:divBdr>
            </w:div>
          </w:divsChild>
        </w:div>
        <w:div w:id="509494834">
          <w:marLeft w:val="0"/>
          <w:marRight w:val="0"/>
          <w:marTop w:val="0"/>
          <w:marBottom w:val="0"/>
          <w:divBdr>
            <w:top w:val="none" w:sz="0" w:space="0" w:color="auto"/>
            <w:left w:val="none" w:sz="0" w:space="0" w:color="auto"/>
            <w:bottom w:val="none" w:sz="0" w:space="0" w:color="auto"/>
            <w:right w:val="none" w:sz="0" w:space="0" w:color="auto"/>
          </w:divBdr>
        </w:div>
        <w:div w:id="826482910">
          <w:marLeft w:val="0"/>
          <w:marRight w:val="0"/>
          <w:marTop w:val="0"/>
          <w:marBottom w:val="0"/>
          <w:divBdr>
            <w:top w:val="none" w:sz="0" w:space="0" w:color="auto"/>
            <w:left w:val="none" w:sz="0" w:space="0" w:color="auto"/>
            <w:bottom w:val="none" w:sz="0" w:space="0" w:color="auto"/>
            <w:right w:val="none" w:sz="0" w:space="0" w:color="auto"/>
          </w:divBdr>
          <w:divsChild>
            <w:div w:id="2136175111">
              <w:marLeft w:val="0"/>
              <w:marRight w:val="0"/>
              <w:marTop w:val="0"/>
              <w:marBottom w:val="0"/>
              <w:divBdr>
                <w:top w:val="none" w:sz="0" w:space="0" w:color="auto"/>
                <w:left w:val="none" w:sz="0" w:space="0" w:color="auto"/>
                <w:bottom w:val="none" w:sz="0" w:space="0" w:color="auto"/>
                <w:right w:val="none" w:sz="0" w:space="0" w:color="auto"/>
              </w:divBdr>
            </w:div>
            <w:div w:id="261031300">
              <w:marLeft w:val="0"/>
              <w:marRight w:val="0"/>
              <w:marTop w:val="0"/>
              <w:marBottom w:val="0"/>
              <w:divBdr>
                <w:top w:val="none" w:sz="0" w:space="0" w:color="auto"/>
                <w:left w:val="none" w:sz="0" w:space="0" w:color="auto"/>
                <w:bottom w:val="none" w:sz="0" w:space="0" w:color="auto"/>
                <w:right w:val="none" w:sz="0" w:space="0" w:color="auto"/>
              </w:divBdr>
            </w:div>
          </w:divsChild>
        </w:div>
        <w:div w:id="2010793778">
          <w:marLeft w:val="0"/>
          <w:marRight w:val="0"/>
          <w:marTop w:val="0"/>
          <w:marBottom w:val="0"/>
          <w:divBdr>
            <w:top w:val="none" w:sz="0" w:space="0" w:color="auto"/>
            <w:left w:val="none" w:sz="0" w:space="0" w:color="auto"/>
            <w:bottom w:val="none" w:sz="0" w:space="0" w:color="auto"/>
            <w:right w:val="none" w:sz="0" w:space="0" w:color="auto"/>
          </w:divBdr>
        </w:div>
        <w:div w:id="250116666">
          <w:marLeft w:val="0"/>
          <w:marRight w:val="0"/>
          <w:marTop w:val="0"/>
          <w:marBottom w:val="0"/>
          <w:divBdr>
            <w:top w:val="none" w:sz="0" w:space="0" w:color="auto"/>
            <w:left w:val="none" w:sz="0" w:space="0" w:color="auto"/>
            <w:bottom w:val="none" w:sz="0" w:space="0" w:color="auto"/>
            <w:right w:val="none" w:sz="0" w:space="0" w:color="auto"/>
          </w:divBdr>
          <w:divsChild>
            <w:div w:id="1916428217">
              <w:marLeft w:val="0"/>
              <w:marRight w:val="0"/>
              <w:marTop w:val="0"/>
              <w:marBottom w:val="0"/>
              <w:divBdr>
                <w:top w:val="none" w:sz="0" w:space="0" w:color="auto"/>
                <w:left w:val="none" w:sz="0" w:space="0" w:color="auto"/>
                <w:bottom w:val="none" w:sz="0" w:space="0" w:color="auto"/>
                <w:right w:val="none" w:sz="0" w:space="0" w:color="auto"/>
              </w:divBdr>
            </w:div>
            <w:div w:id="1847401921">
              <w:marLeft w:val="0"/>
              <w:marRight w:val="0"/>
              <w:marTop w:val="0"/>
              <w:marBottom w:val="0"/>
              <w:divBdr>
                <w:top w:val="none" w:sz="0" w:space="0" w:color="auto"/>
                <w:left w:val="none" w:sz="0" w:space="0" w:color="auto"/>
                <w:bottom w:val="none" w:sz="0" w:space="0" w:color="auto"/>
                <w:right w:val="none" w:sz="0" w:space="0" w:color="auto"/>
              </w:divBdr>
            </w:div>
          </w:divsChild>
        </w:div>
        <w:div w:id="1443761977">
          <w:marLeft w:val="0"/>
          <w:marRight w:val="0"/>
          <w:marTop w:val="0"/>
          <w:marBottom w:val="0"/>
          <w:divBdr>
            <w:top w:val="none" w:sz="0" w:space="0" w:color="auto"/>
            <w:left w:val="none" w:sz="0" w:space="0" w:color="auto"/>
            <w:bottom w:val="none" w:sz="0" w:space="0" w:color="auto"/>
            <w:right w:val="none" w:sz="0" w:space="0" w:color="auto"/>
          </w:divBdr>
          <w:divsChild>
            <w:div w:id="610288433">
              <w:marLeft w:val="0"/>
              <w:marRight w:val="0"/>
              <w:marTop w:val="0"/>
              <w:marBottom w:val="0"/>
              <w:divBdr>
                <w:top w:val="none" w:sz="0" w:space="0" w:color="auto"/>
                <w:left w:val="none" w:sz="0" w:space="0" w:color="auto"/>
                <w:bottom w:val="none" w:sz="0" w:space="0" w:color="auto"/>
                <w:right w:val="none" w:sz="0" w:space="0" w:color="auto"/>
              </w:divBdr>
            </w:div>
            <w:div w:id="1128429773">
              <w:marLeft w:val="0"/>
              <w:marRight w:val="0"/>
              <w:marTop w:val="0"/>
              <w:marBottom w:val="0"/>
              <w:divBdr>
                <w:top w:val="none" w:sz="0" w:space="0" w:color="auto"/>
                <w:left w:val="none" w:sz="0" w:space="0" w:color="auto"/>
                <w:bottom w:val="none" w:sz="0" w:space="0" w:color="auto"/>
                <w:right w:val="none" w:sz="0" w:space="0" w:color="auto"/>
              </w:divBdr>
            </w:div>
            <w:div w:id="2063552033">
              <w:marLeft w:val="0"/>
              <w:marRight w:val="0"/>
              <w:marTop w:val="0"/>
              <w:marBottom w:val="0"/>
              <w:divBdr>
                <w:top w:val="none" w:sz="0" w:space="0" w:color="auto"/>
                <w:left w:val="none" w:sz="0" w:space="0" w:color="auto"/>
                <w:bottom w:val="none" w:sz="0" w:space="0" w:color="auto"/>
                <w:right w:val="none" w:sz="0" w:space="0" w:color="auto"/>
              </w:divBdr>
            </w:div>
          </w:divsChild>
        </w:div>
        <w:div w:id="101802345">
          <w:marLeft w:val="0"/>
          <w:marRight w:val="0"/>
          <w:marTop w:val="0"/>
          <w:marBottom w:val="0"/>
          <w:divBdr>
            <w:top w:val="none" w:sz="0" w:space="0" w:color="auto"/>
            <w:left w:val="none" w:sz="0" w:space="0" w:color="auto"/>
            <w:bottom w:val="none" w:sz="0" w:space="0" w:color="auto"/>
            <w:right w:val="none" w:sz="0" w:space="0" w:color="auto"/>
          </w:divBdr>
        </w:div>
        <w:div w:id="790779293">
          <w:marLeft w:val="0"/>
          <w:marRight w:val="0"/>
          <w:marTop w:val="0"/>
          <w:marBottom w:val="0"/>
          <w:divBdr>
            <w:top w:val="none" w:sz="0" w:space="0" w:color="auto"/>
            <w:left w:val="none" w:sz="0" w:space="0" w:color="auto"/>
            <w:bottom w:val="none" w:sz="0" w:space="0" w:color="auto"/>
            <w:right w:val="none" w:sz="0" w:space="0" w:color="auto"/>
          </w:divBdr>
        </w:div>
        <w:div w:id="199518993">
          <w:marLeft w:val="0"/>
          <w:marRight w:val="0"/>
          <w:marTop w:val="0"/>
          <w:marBottom w:val="0"/>
          <w:divBdr>
            <w:top w:val="none" w:sz="0" w:space="0" w:color="auto"/>
            <w:left w:val="none" w:sz="0" w:space="0" w:color="auto"/>
            <w:bottom w:val="none" w:sz="0" w:space="0" w:color="auto"/>
            <w:right w:val="none" w:sz="0" w:space="0" w:color="auto"/>
          </w:divBdr>
          <w:divsChild>
            <w:div w:id="29114879">
              <w:marLeft w:val="0"/>
              <w:marRight w:val="0"/>
              <w:marTop w:val="0"/>
              <w:marBottom w:val="0"/>
              <w:divBdr>
                <w:top w:val="none" w:sz="0" w:space="0" w:color="auto"/>
                <w:left w:val="none" w:sz="0" w:space="0" w:color="auto"/>
                <w:bottom w:val="none" w:sz="0" w:space="0" w:color="auto"/>
                <w:right w:val="none" w:sz="0" w:space="0" w:color="auto"/>
              </w:divBdr>
            </w:div>
            <w:div w:id="1678926158">
              <w:marLeft w:val="0"/>
              <w:marRight w:val="0"/>
              <w:marTop w:val="0"/>
              <w:marBottom w:val="0"/>
              <w:divBdr>
                <w:top w:val="none" w:sz="0" w:space="0" w:color="auto"/>
                <w:left w:val="none" w:sz="0" w:space="0" w:color="auto"/>
                <w:bottom w:val="none" w:sz="0" w:space="0" w:color="auto"/>
                <w:right w:val="none" w:sz="0" w:space="0" w:color="auto"/>
              </w:divBdr>
            </w:div>
          </w:divsChild>
        </w:div>
        <w:div w:id="459685829">
          <w:marLeft w:val="0"/>
          <w:marRight w:val="0"/>
          <w:marTop w:val="0"/>
          <w:marBottom w:val="0"/>
          <w:divBdr>
            <w:top w:val="none" w:sz="0" w:space="0" w:color="auto"/>
            <w:left w:val="none" w:sz="0" w:space="0" w:color="auto"/>
            <w:bottom w:val="none" w:sz="0" w:space="0" w:color="auto"/>
            <w:right w:val="none" w:sz="0" w:space="0" w:color="auto"/>
          </w:divBdr>
        </w:div>
        <w:div w:id="1007712638">
          <w:marLeft w:val="0"/>
          <w:marRight w:val="0"/>
          <w:marTop w:val="0"/>
          <w:marBottom w:val="0"/>
          <w:divBdr>
            <w:top w:val="none" w:sz="0" w:space="0" w:color="auto"/>
            <w:left w:val="none" w:sz="0" w:space="0" w:color="auto"/>
            <w:bottom w:val="none" w:sz="0" w:space="0" w:color="auto"/>
            <w:right w:val="none" w:sz="0" w:space="0" w:color="auto"/>
          </w:divBdr>
          <w:divsChild>
            <w:div w:id="2062710531">
              <w:marLeft w:val="0"/>
              <w:marRight w:val="0"/>
              <w:marTop w:val="0"/>
              <w:marBottom w:val="0"/>
              <w:divBdr>
                <w:top w:val="none" w:sz="0" w:space="0" w:color="auto"/>
                <w:left w:val="none" w:sz="0" w:space="0" w:color="auto"/>
                <w:bottom w:val="none" w:sz="0" w:space="0" w:color="auto"/>
                <w:right w:val="none" w:sz="0" w:space="0" w:color="auto"/>
              </w:divBdr>
            </w:div>
            <w:div w:id="1417551790">
              <w:marLeft w:val="0"/>
              <w:marRight w:val="0"/>
              <w:marTop w:val="0"/>
              <w:marBottom w:val="0"/>
              <w:divBdr>
                <w:top w:val="none" w:sz="0" w:space="0" w:color="auto"/>
                <w:left w:val="none" w:sz="0" w:space="0" w:color="auto"/>
                <w:bottom w:val="none" w:sz="0" w:space="0" w:color="auto"/>
                <w:right w:val="none" w:sz="0" w:space="0" w:color="auto"/>
              </w:divBdr>
            </w:div>
            <w:div w:id="2049798500">
              <w:marLeft w:val="0"/>
              <w:marRight w:val="0"/>
              <w:marTop w:val="0"/>
              <w:marBottom w:val="0"/>
              <w:divBdr>
                <w:top w:val="none" w:sz="0" w:space="0" w:color="auto"/>
                <w:left w:val="none" w:sz="0" w:space="0" w:color="auto"/>
                <w:bottom w:val="none" w:sz="0" w:space="0" w:color="auto"/>
                <w:right w:val="none" w:sz="0" w:space="0" w:color="auto"/>
              </w:divBdr>
            </w:div>
          </w:divsChild>
        </w:div>
        <w:div w:id="528571520">
          <w:marLeft w:val="0"/>
          <w:marRight w:val="0"/>
          <w:marTop w:val="0"/>
          <w:marBottom w:val="0"/>
          <w:divBdr>
            <w:top w:val="none" w:sz="0" w:space="0" w:color="auto"/>
            <w:left w:val="none" w:sz="0" w:space="0" w:color="auto"/>
            <w:bottom w:val="none" w:sz="0" w:space="0" w:color="auto"/>
            <w:right w:val="none" w:sz="0" w:space="0" w:color="auto"/>
          </w:divBdr>
          <w:divsChild>
            <w:div w:id="16779439">
              <w:marLeft w:val="0"/>
              <w:marRight w:val="0"/>
              <w:marTop w:val="0"/>
              <w:marBottom w:val="0"/>
              <w:divBdr>
                <w:top w:val="none" w:sz="0" w:space="0" w:color="auto"/>
                <w:left w:val="none" w:sz="0" w:space="0" w:color="auto"/>
                <w:bottom w:val="none" w:sz="0" w:space="0" w:color="auto"/>
                <w:right w:val="none" w:sz="0" w:space="0" w:color="auto"/>
              </w:divBdr>
            </w:div>
            <w:div w:id="1016034496">
              <w:marLeft w:val="0"/>
              <w:marRight w:val="0"/>
              <w:marTop w:val="0"/>
              <w:marBottom w:val="0"/>
              <w:divBdr>
                <w:top w:val="none" w:sz="0" w:space="0" w:color="auto"/>
                <w:left w:val="none" w:sz="0" w:space="0" w:color="auto"/>
                <w:bottom w:val="none" w:sz="0" w:space="0" w:color="auto"/>
                <w:right w:val="none" w:sz="0" w:space="0" w:color="auto"/>
              </w:divBdr>
            </w:div>
          </w:divsChild>
        </w:div>
        <w:div w:id="1084033227">
          <w:marLeft w:val="0"/>
          <w:marRight w:val="0"/>
          <w:marTop w:val="0"/>
          <w:marBottom w:val="0"/>
          <w:divBdr>
            <w:top w:val="none" w:sz="0" w:space="0" w:color="auto"/>
            <w:left w:val="none" w:sz="0" w:space="0" w:color="auto"/>
            <w:bottom w:val="none" w:sz="0" w:space="0" w:color="auto"/>
            <w:right w:val="none" w:sz="0" w:space="0" w:color="auto"/>
          </w:divBdr>
          <w:divsChild>
            <w:div w:id="1035423538">
              <w:marLeft w:val="0"/>
              <w:marRight w:val="0"/>
              <w:marTop w:val="0"/>
              <w:marBottom w:val="0"/>
              <w:divBdr>
                <w:top w:val="none" w:sz="0" w:space="0" w:color="auto"/>
                <w:left w:val="none" w:sz="0" w:space="0" w:color="auto"/>
                <w:bottom w:val="none" w:sz="0" w:space="0" w:color="auto"/>
                <w:right w:val="none" w:sz="0" w:space="0" w:color="auto"/>
              </w:divBdr>
            </w:div>
            <w:div w:id="1296713664">
              <w:marLeft w:val="0"/>
              <w:marRight w:val="0"/>
              <w:marTop w:val="0"/>
              <w:marBottom w:val="0"/>
              <w:divBdr>
                <w:top w:val="none" w:sz="0" w:space="0" w:color="auto"/>
                <w:left w:val="none" w:sz="0" w:space="0" w:color="auto"/>
                <w:bottom w:val="none" w:sz="0" w:space="0" w:color="auto"/>
                <w:right w:val="none" w:sz="0" w:space="0" w:color="auto"/>
              </w:divBdr>
            </w:div>
          </w:divsChild>
        </w:div>
        <w:div w:id="1468400928">
          <w:marLeft w:val="0"/>
          <w:marRight w:val="0"/>
          <w:marTop w:val="0"/>
          <w:marBottom w:val="0"/>
          <w:divBdr>
            <w:top w:val="none" w:sz="0" w:space="0" w:color="auto"/>
            <w:left w:val="none" w:sz="0" w:space="0" w:color="auto"/>
            <w:bottom w:val="none" w:sz="0" w:space="0" w:color="auto"/>
            <w:right w:val="none" w:sz="0" w:space="0" w:color="auto"/>
          </w:divBdr>
        </w:div>
        <w:div w:id="831599944">
          <w:marLeft w:val="0"/>
          <w:marRight w:val="0"/>
          <w:marTop w:val="0"/>
          <w:marBottom w:val="0"/>
          <w:divBdr>
            <w:top w:val="none" w:sz="0" w:space="0" w:color="auto"/>
            <w:left w:val="none" w:sz="0" w:space="0" w:color="auto"/>
            <w:bottom w:val="none" w:sz="0" w:space="0" w:color="auto"/>
            <w:right w:val="none" w:sz="0" w:space="0" w:color="auto"/>
          </w:divBdr>
        </w:div>
        <w:div w:id="1057365322">
          <w:marLeft w:val="0"/>
          <w:marRight w:val="0"/>
          <w:marTop w:val="0"/>
          <w:marBottom w:val="0"/>
          <w:divBdr>
            <w:top w:val="none" w:sz="0" w:space="0" w:color="auto"/>
            <w:left w:val="none" w:sz="0" w:space="0" w:color="auto"/>
            <w:bottom w:val="none" w:sz="0" w:space="0" w:color="auto"/>
            <w:right w:val="none" w:sz="0" w:space="0" w:color="auto"/>
          </w:divBdr>
          <w:divsChild>
            <w:div w:id="872497852">
              <w:marLeft w:val="0"/>
              <w:marRight w:val="0"/>
              <w:marTop w:val="0"/>
              <w:marBottom w:val="0"/>
              <w:divBdr>
                <w:top w:val="none" w:sz="0" w:space="0" w:color="auto"/>
                <w:left w:val="none" w:sz="0" w:space="0" w:color="auto"/>
                <w:bottom w:val="none" w:sz="0" w:space="0" w:color="auto"/>
                <w:right w:val="none" w:sz="0" w:space="0" w:color="auto"/>
              </w:divBdr>
            </w:div>
            <w:div w:id="1066226671">
              <w:marLeft w:val="0"/>
              <w:marRight w:val="0"/>
              <w:marTop w:val="0"/>
              <w:marBottom w:val="0"/>
              <w:divBdr>
                <w:top w:val="none" w:sz="0" w:space="0" w:color="auto"/>
                <w:left w:val="none" w:sz="0" w:space="0" w:color="auto"/>
                <w:bottom w:val="none" w:sz="0" w:space="0" w:color="auto"/>
                <w:right w:val="none" w:sz="0" w:space="0" w:color="auto"/>
              </w:divBdr>
            </w:div>
            <w:div w:id="205025106">
              <w:marLeft w:val="0"/>
              <w:marRight w:val="0"/>
              <w:marTop w:val="0"/>
              <w:marBottom w:val="0"/>
              <w:divBdr>
                <w:top w:val="none" w:sz="0" w:space="0" w:color="auto"/>
                <w:left w:val="none" w:sz="0" w:space="0" w:color="auto"/>
                <w:bottom w:val="none" w:sz="0" w:space="0" w:color="auto"/>
                <w:right w:val="none" w:sz="0" w:space="0" w:color="auto"/>
              </w:divBdr>
            </w:div>
          </w:divsChild>
        </w:div>
        <w:div w:id="1031148771">
          <w:marLeft w:val="0"/>
          <w:marRight w:val="0"/>
          <w:marTop w:val="0"/>
          <w:marBottom w:val="0"/>
          <w:divBdr>
            <w:top w:val="none" w:sz="0" w:space="0" w:color="auto"/>
            <w:left w:val="none" w:sz="0" w:space="0" w:color="auto"/>
            <w:bottom w:val="none" w:sz="0" w:space="0" w:color="auto"/>
            <w:right w:val="none" w:sz="0" w:space="0" w:color="auto"/>
          </w:divBdr>
        </w:div>
        <w:div w:id="1663505749">
          <w:marLeft w:val="0"/>
          <w:marRight w:val="0"/>
          <w:marTop w:val="0"/>
          <w:marBottom w:val="0"/>
          <w:divBdr>
            <w:top w:val="none" w:sz="0" w:space="0" w:color="auto"/>
            <w:left w:val="none" w:sz="0" w:space="0" w:color="auto"/>
            <w:bottom w:val="none" w:sz="0" w:space="0" w:color="auto"/>
            <w:right w:val="none" w:sz="0" w:space="0" w:color="auto"/>
          </w:divBdr>
        </w:div>
        <w:div w:id="55057637">
          <w:marLeft w:val="0"/>
          <w:marRight w:val="0"/>
          <w:marTop w:val="0"/>
          <w:marBottom w:val="0"/>
          <w:divBdr>
            <w:top w:val="none" w:sz="0" w:space="0" w:color="auto"/>
            <w:left w:val="none" w:sz="0" w:space="0" w:color="auto"/>
            <w:bottom w:val="none" w:sz="0" w:space="0" w:color="auto"/>
            <w:right w:val="none" w:sz="0" w:space="0" w:color="auto"/>
          </w:divBdr>
          <w:divsChild>
            <w:div w:id="1749377657">
              <w:marLeft w:val="0"/>
              <w:marRight w:val="0"/>
              <w:marTop w:val="0"/>
              <w:marBottom w:val="0"/>
              <w:divBdr>
                <w:top w:val="none" w:sz="0" w:space="0" w:color="auto"/>
                <w:left w:val="none" w:sz="0" w:space="0" w:color="auto"/>
                <w:bottom w:val="none" w:sz="0" w:space="0" w:color="auto"/>
                <w:right w:val="none" w:sz="0" w:space="0" w:color="auto"/>
              </w:divBdr>
            </w:div>
            <w:div w:id="1647779140">
              <w:marLeft w:val="0"/>
              <w:marRight w:val="0"/>
              <w:marTop w:val="0"/>
              <w:marBottom w:val="0"/>
              <w:divBdr>
                <w:top w:val="none" w:sz="0" w:space="0" w:color="auto"/>
                <w:left w:val="none" w:sz="0" w:space="0" w:color="auto"/>
                <w:bottom w:val="none" w:sz="0" w:space="0" w:color="auto"/>
                <w:right w:val="none" w:sz="0" w:space="0" w:color="auto"/>
              </w:divBdr>
            </w:div>
            <w:div w:id="1233463185">
              <w:marLeft w:val="0"/>
              <w:marRight w:val="0"/>
              <w:marTop w:val="0"/>
              <w:marBottom w:val="0"/>
              <w:divBdr>
                <w:top w:val="none" w:sz="0" w:space="0" w:color="auto"/>
                <w:left w:val="none" w:sz="0" w:space="0" w:color="auto"/>
                <w:bottom w:val="none" w:sz="0" w:space="0" w:color="auto"/>
                <w:right w:val="none" w:sz="0" w:space="0" w:color="auto"/>
              </w:divBdr>
            </w:div>
          </w:divsChild>
        </w:div>
        <w:div w:id="1054891585">
          <w:marLeft w:val="0"/>
          <w:marRight w:val="0"/>
          <w:marTop w:val="0"/>
          <w:marBottom w:val="0"/>
          <w:divBdr>
            <w:top w:val="none" w:sz="0" w:space="0" w:color="auto"/>
            <w:left w:val="none" w:sz="0" w:space="0" w:color="auto"/>
            <w:bottom w:val="none" w:sz="0" w:space="0" w:color="auto"/>
            <w:right w:val="none" w:sz="0" w:space="0" w:color="auto"/>
          </w:divBdr>
          <w:divsChild>
            <w:div w:id="224145317">
              <w:marLeft w:val="0"/>
              <w:marRight w:val="0"/>
              <w:marTop w:val="0"/>
              <w:marBottom w:val="0"/>
              <w:divBdr>
                <w:top w:val="none" w:sz="0" w:space="0" w:color="auto"/>
                <w:left w:val="none" w:sz="0" w:space="0" w:color="auto"/>
                <w:bottom w:val="none" w:sz="0" w:space="0" w:color="auto"/>
                <w:right w:val="none" w:sz="0" w:space="0" w:color="auto"/>
              </w:divBdr>
            </w:div>
            <w:div w:id="1508591042">
              <w:marLeft w:val="0"/>
              <w:marRight w:val="0"/>
              <w:marTop w:val="0"/>
              <w:marBottom w:val="0"/>
              <w:divBdr>
                <w:top w:val="none" w:sz="0" w:space="0" w:color="auto"/>
                <w:left w:val="none" w:sz="0" w:space="0" w:color="auto"/>
                <w:bottom w:val="none" w:sz="0" w:space="0" w:color="auto"/>
                <w:right w:val="none" w:sz="0" w:space="0" w:color="auto"/>
              </w:divBdr>
            </w:div>
          </w:divsChild>
        </w:div>
        <w:div w:id="1981767604">
          <w:marLeft w:val="0"/>
          <w:marRight w:val="0"/>
          <w:marTop w:val="0"/>
          <w:marBottom w:val="0"/>
          <w:divBdr>
            <w:top w:val="none" w:sz="0" w:space="0" w:color="auto"/>
            <w:left w:val="none" w:sz="0" w:space="0" w:color="auto"/>
            <w:bottom w:val="none" w:sz="0" w:space="0" w:color="auto"/>
            <w:right w:val="none" w:sz="0" w:space="0" w:color="auto"/>
          </w:divBdr>
        </w:div>
        <w:div w:id="440345533">
          <w:marLeft w:val="0"/>
          <w:marRight w:val="0"/>
          <w:marTop w:val="0"/>
          <w:marBottom w:val="0"/>
          <w:divBdr>
            <w:top w:val="none" w:sz="0" w:space="0" w:color="auto"/>
            <w:left w:val="none" w:sz="0" w:space="0" w:color="auto"/>
            <w:bottom w:val="none" w:sz="0" w:space="0" w:color="auto"/>
            <w:right w:val="none" w:sz="0" w:space="0" w:color="auto"/>
          </w:divBdr>
          <w:divsChild>
            <w:div w:id="343481410">
              <w:marLeft w:val="0"/>
              <w:marRight w:val="0"/>
              <w:marTop w:val="0"/>
              <w:marBottom w:val="0"/>
              <w:divBdr>
                <w:top w:val="none" w:sz="0" w:space="0" w:color="auto"/>
                <w:left w:val="none" w:sz="0" w:space="0" w:color="auto"/>
                <w:bottom w:val="none" w:sz="0" w:space="0" w:color="auto"/>
                <w:right w:val="none" w:sz="0" w:space="0" w:color="auto"/>
              </w:divBdr>
            </w:div>
            <w:div w:id="814100707">
              <w:marLeft w:val="0"/>
              <w:marRight w:val="0"/>
              <w:marTop w:val="0"/>
              <w:marBottom w:val="0"/>
              <w:divBdr>
                <w:top w:val="none" w:sz="0" w:space="0" w:color="auto"/>
                <w:left w:val="none" w:sz="0" w:space="0" w:color="auto"/>
                <w:bottom w:val="none" w:sz="0" w:space="0" w:color="auto"/>
                <w:right w:val="none" w:sz="0" w:space="0" w:color="auto"/>
              </w:divBdr>
            </w:div>
            <w:div w:id="334722214">
              <w:marLeft w:val="0"/>
              <w:marRight w:val="0"/>
              <w:marTop w:val="0"/>
              <w:marBottom w:val="0"/>
              <w:divBdr>
                <w:top w:val="none" w:sz="0" w:space="0" w:color="auto"/>
                <w:left w:val="none" w:sz="0" w:space="0" w:color="auto"/>
                <w:bottom w:val="none" w:sz="0" w:space="0" w:color="auto"/>
                <w:right w:val="none" w:sz="0" w:space="0" w:color="auto"/>
              </w:divBdr>
            </w:div>
            <w:div w:id="998269646">
              <w:marLeft w:val="0"/>
              <w:marRight w:val="0"/>
              <w:marTop w:val="0"/>
              <w:marBottom w:val="0"/>
              <w:divBdr>
                <w:top w:val="none" w:sz="0" w:space="0" w:color="auto"/>
                <w:left w:val="none" w:sz="0" w:space="0" w:color="auto"/>
                <w:bottom w:val="none" w:sz="0" w:space="0" w:color="auto"/>
                <w:right w:val="none" w:sz="0" w:space="0" w:color="auto"/>
              </w:divBdr>
            </w:div>
          </w:divsChild>
        </w:div>
        <w:div w:id="208421636">
          <w:marLeft w:val="0"/>
          <w:marRight w:val="0"/>
          <w:marTop w:val="0"/>
          <w:marBottom w:val="0"/>
          <w:divBdr>
            <w:top w:val="none" w:sz="0" w:space="0" w:color="auto"/>
            <w:left w:val="none" w:sz="0" w:space="0" w:color="auto"/>
            <w:bottom w:val="none" w:sz="0" w:space="0" w:color="auto"/>
            <w:right w:val="none" w:sz="0" w:space="0" w:color="auto"/>
          </w:divBdr>
        </w:div>
        <w:div w:id="329141520">
          <w:marLeft w:val="0"/>
          <w:marRight w:val="0"/>
          <w:marTop w:val="0"/>
          <w:marBottom w:val="0"/>
          <w:divBdr>
            <w:top w:val="none" w:sz="0" w:space="0" w:color="auto"/>
            <w:left w:val="none" w:sz="0" w:space="0" w:color="auto"/>
            <w:bottom w:val="none" w:sz="0" w:space="0" w:color="auto"/>
            <w:right w:val="none" w:sz="0" w:space="0" w:color="auto"/>
          </w:divBdr>
          <w:divsChild>
            <w:div w:id="2137141080">
              <w:marLeft w:val="0"/>
              <w:marRight w:val="0"/>
              <w:marTop w:val="0"/>
              <w:marBottom w:val="0"/>
              <w:divBdr>
                <w:top w:val="none" w:sz="0" w:space="0" w:color="auto"/>
                <w:left w:val="none" w:sz="0" w:space="0" w:color="auto"/>
                <w:bottom w:val="none" w:sz="0" w:space="0" w:color="auto"/>
                <w:right w:val="none" w:sz="0" w:space="0" w:color="auto"/>
              </w:divBdr>
            </w:div>
            <w:div w:id="1767724982">
              <w:marLeft w:val="0"/>
              <w:marRight w:val="0"/>
              <w:marTop w:val="0"/>
              <w:marBottom w:val="0"/>
              <w:divBdr>
                <w:top w:val="none" w:sz="0" w:space="0" w:color="auto"/>
                <w:left w:val="none" w:sz="0" w:space="0" w:color="auto"/>
                <w:bottom w:val="none" w:sz="0" w:space="0" w:color="auto"/>
                <w:right w:val="none" w:sz="0" w:space="0" w:color="auto"/>
              </w:divBdr>
            </w:div>
            <w:div w:id="2101412859">
              <w:marLeft w:val="0"/>
              <w:marRight w:val="0"/>
              <w:marTop w:val="0"/>
              <w:marBottom w:val="0"/>
              <w:divBdr>
                <w:top w:val="none" w:sz="0" w:space="0" w:color="auto"/>
                <w:left w:val="none" w:sz="0" w:space="0" w:color="auto"/>
                <w:bottom w:val="none" w:sz="0" w:space="0" w:color="auto"/>
                <w:right w:val="none" w:sz="0" w:space="0" w:color="auto"/>
              </w:divBdr>
            </w:div>
            <w:div w:id="719596140">
              <w:marLeft w:val="0"/>
              <w:marRight w:val="0"/>
              <w:marTop w:val="0"/>
              <w:marBottom w:val="0"/>
              <w:divBdr>
                <w:top w:val="none" w:sz="0" w:space="0" w:color="auto"/>
                <w:left w:val="none" w:sz="0" w:space="0" w:color="auto"/>
                <w:bottom w:val="none" w:sz="0" w:space="0" w:color="auto"/>
                <w:right w:val="none" w:sz="0" w:space="0" w:color="auto"/>
              </w:divBdr>
            </w:div>
            <w:div w:id="25376321">
              <w:marLeft w:val="0"/>
              <w:marRight w:val="0"/>
              <w:marTop w:val="0"/>
              <w:marBottom w:val="0"/>
              <w:divBdr>
                <w:top w:val="none" w:sz="0" w:space="0" w:color="auto"/>
                <w:left w:val="none" w:sz="0" w:space="0" w:color="auto"/>
                <w:bottom w:val="none" w:sz="0" w:space="0" w:color="auto"/>
                <w:right w:val="none" w:sz="0" w:space="0" w:color="auto"/>
              </w:divBdr>
            </w:div>
            <w:div w:id="81876834">
              <w:marLeft w:val="0"/>
              <w:marRight w:val="0"/>
              <w:marTop w:val="0"/>
              <w:marBottom w:val="0"/>
              <w:divBdr>
                <w:top w:val="none" w:sz="0" w:space="0" w:color="auto"/>
                <w:left w:val="none" w:sz="0" w:space="0" w:color="auto"/>
                <w:bottom w:val="none" w:sz="0" w:space="0" w:color="auto"/>
                <w:right w:val="none" w:sz="0" w:space="0" w:color="auto"/>
              </w:divBdr>
            </w:div>
            <w:div w:id="2036229970">
              <w:marLeft w:val="0"/>
              <w:marRight w:val="0"/>
              <w:marTop w:val="0"/>
              <w:marBottom w:val="0"/>
              <w:divBdr>
                <w:top w:val="none" w:sz="0" w:space="0" w:color="auto"/>
                <w:left w:val="none" w:sz="0" w:space="0" w:color="auto"/>
                <w:bottom w:val="none" w:sz="0" w:space="0" w:color="auto"/>
                <w:right w:val="none" w:sz="0" w:space="0" w:color="auto"/>
              </w:divBdr>
            </w:div>
            <w:div w:id="1474367898">
              <w:marLeft w:val="0"/>
              <w:marRight w:val="0"/>
              <w:marTop w:val="0"/>
              <w:marBottom w:val="0"/>
              <w:divBdr>
                <w:top w:val="none" w:sz="0" w:space="0" w:color="auto"/>
                <w:left w:val="none" w:sz="0" w:space="0" w:color="auto"/>
                <w:bottom w:val="none" w:sz="0" w:space="0" w:color="auto"/>
                <w:right w:val="none" w:sz="0" w:space="0" w:color="auto"/>
              </w:divBdr>
            </w:div>
            <w:div w:id="998537545">
              <w:marLeft w:val="0"/>
              <w:marRight w:val="0"/>
              <w:marTop w:val="0"/>
              <w:marBottom w:val="0"/>
              <w:divBdr>
                <w:top w:val="none" w:sz="0" w:space="0" w:color="auto"/>
                <w:left w:val="none" w:sz="0" w:space="0" w:color="auto"/>
                <w:bottom w:val="none" w:sz="0" w:space="0" w:color="auto"/>
                <w:right w:val="none" w:sz="0" w:space="0" w:color="auto"/>
              </w:divBdr>
            </w:div>
          </w:divsChild>
        </w:div>
        <w:div w:id="805585328">
          <w:marLeft w:val="0"/>
          <w:marRight w:val="0"/>
          <w:marTop w:val="0"/>
          <w:marBottom w:val="0"/>
          <w:divBdr>
            <w:top w:val="none" w:sz="0" w:space="0" w:color="auto"/>
            <w:left w:val="none" w:sz="0" w:space="0" w:color="auto"/>
            <w:bottom w:val="none" w:sz="0" w:space="0" w:color="auto"/>
            <w:right w:val="none" w:sz="0" w:space="0" w:color="auto"/>
          </w:divBdr>
          <w:divsChild>
            <w:div w:id="2124422662">
              <w:marLeft w:val="0"/>
              <w:marRight w:val="0"/>
              <w:marTop w:val="0"/>
              <w:marBottom w:val="0"/>
              <w:divBdr>
                <w:top w:val="none" w:sz="0" w:space="0" w:color="auto"/>
                <w:left w:val="none" w:sz="0" w:space="0" w:color="auto"/>
                <w:bottom w:val="none" w:sz="0" w:space="0" w:color="auto"/>
                <w:right w:val="none" w:sz="0" w:space="0" w:color="auto"/>
              </w:divBdr>
              <w:divsChild>
                <w:div w:id="235435330">
                  <w:marLeft w:val="0"/>
                  <w:marRight w:val="0"/>
                  <w:marTop w:val="0"/>
                  <w:marBottom w:val="0"/>
                  <w:divBdr>
                    <w:top w:val="none" w:sz="0" w:space="0" w:color="auto"/>
                    <w:left w:val="none" w:sz="0" w:space="0" w:color="auto"/>
                    <w:bottom w:val="none" w:sz="0" w:space="0" w:color="auto"/>
                    <w:right w:val="none" w:sz="0" w:space="0" w:color="auto"/>
                  </w:divBdr>
                  <w:divsChild>
                    <w:div w:id="2094400492">
                      <w:marLeft w:val="0"/>
                      <w:marRight w:val="0"/>
                      <w:marTop w:val="0"/>
                      <w:marBottom w:val="0"/>
                      <w:divBdr>
                        <w:top w:val="none" w:sz="0" w:space="0" w:color="auto"/>
                        <w:left w:val="none" w:sz="0" w:space="0" w:color="auto"/>
                        <w:bottom w:val="none" w:sz="0" w:space="0" w:color="auto"/>
                        <w:right w:val="none" w:sz="0" w:space="0" w:color="auto"/>
                      </w:divBdr>
                    </w:div>
                    <w:div w:id="23749098">
                      <w:marLeft w:val="0"/>
                      <w:marRight w:val="0"/>
                      <w:marTop w:val="0"/>
                      <w:marBottom w:val="0"/>
                      <w:divBdr>
                        <w:top w:val="none" w:sz="0" w:space="0" w:color="auto"/>
                        <w:left w:val="none" w:sz="0" w:space="0" w:color="auto"/>
                        <w:bottom w:val="none" w:sz="0" w:space="0" w:color="auto"/>
                        <w:right w:val="none" w:sz="0" w:space="0" w:color="auto"/>
                      </w:divBdr>
                    </w:div>
                    <w:div w:id="776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4152">
              <w:marLeft w:val="0"/>
              <w:marRight w:val="0"/>
              <w:marTop w:val="0"/>
              <w:marBottom w:val="0"/>
              <w:divBdr>
                <w:top w:val="none" w:sz="0" w:space="0" w:color="auto"/>
                <w:left w:val="none" w:sz="0" w:space="0" w:color="auto"/>
                <w:bottom w:val="none" w:sz="0" w:space="0" w:color="auto"/>
                <w:right w:val="none" w:sz="0" w:space="0" w:color="auto"/>
              </w:divBdr>
              <w:divsChild>
                <w:div w:id="153837224">
                  <w:marLeft w:val="0"/>
                  <w:marRight w:val="0"/>
                  <w:marTop w:val="0"/>
                  <w:marBottom w:val="0"/>
                  <w:divBdr>
                    <w:top w:val="none" w:sz="0" w:space="0" w:color="auto"/>
                    <w:left w:val="none" w:sz="0" w:space="0" w:color="auto"/>
                    <w:bottom w:val="none" w:sz="0" w:space="0" w:color="auto"/>
                    <w:right w:val="none" w:sz="0" w:space="0" w:color="auto"/>
                  </w:divBdr>
                  <w:divsChild>
                    <w:div w:id="1322151121">
                      <w:marLeft w:val="0"/>
                      <w:marRight w:val="0"/>
                      <w:marTop w:val="0"/>
                      <w:marBottom w:val="0"/>
                      <w:divBdr>
                        <w:top w:val="none" w:sz="0" w:space="0" w:color="auto"/>
                        <w:left w:val="none" w:sz="0" w:space="0" w:color="auto"/>
                        <w:bottom w:val="none" w:sz="0" w:space="0" w:color="auto"/>
                        <w:right w:val="none" w:sz="0" w:space="0" w:color="auto"/>
                      </w:divBdr>
                    </w:div>
                    <w:div w:id="98343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5141">
              <w:marLeft w:val="0"/>
              <w:marRight w:val="0"/>
              <w:marTop w:val="0"/>
              <w:marBottom w:val="0"/>
              <w:divBdr>
                <w:top w:val="none" w:sz="0" w:space="0" w:color="auto"/>
                <w:left w:val="none" w:sz="0" w:space="0" w:color="auto"/>
                <w:bottom w:val="none" w:sz="0" w:space="0" w:color="auto"/>
                <w:right w:val="none" w:sz="0" w:space="0" w:color="auto"/>
              </w:divBdr>
              <w:divsChild>
                <w:div w:id="1415469729">
                  <w:marLeft w:val="0"/>
                  <w:marRight w:val="0"/>
                  <w:marTop w:val="0"/>
                  <w:marBottom w:val="0"/>
                  <w:divBdr>
                    <w:top w:val="none" w:sz="0" w:space="0" w:color="auto"/>
                    <w:left w:val="none" w:sz="0" w:space="0" w:color="auto"/>
                    <w:bottom w:val="none" w:sz="0" w:space="0" w:color="auto"/>
                    <w:right w:val="none" w:sz="0" w:space="0" w:color="auto"/>
                  </w:divBdr>
                  <w:divsChild>
                    <w:div w:id="1998344090">
                      <w:marLeft w:val="0"/>
                      <w:marRight w:val="0"/>
                      <w:marTop w:val="0"/>
                      <w:marBottom w:val="0"/>
                      <w:divBdr>
                        <w:top w:val="none" w:sz="0" w:space="0" w:color="auto"/>
                        <w:left w:val="none" w:sz="0" w:space="0" w:color="auto"/>
                        <w:bottom w:val="none" w:sz="0" w:space="0" w:color="auto"/>
                        <w:right w:val="none" w:sz="0" w:space="0" w:color="auto"/>
                      </w:divBdr>
                    </w:div>
                    <w:div w:id="18243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2403">
          <w:marLeft w:val="0"/>
          <w:marRight w:val="0"/>
          <w:marTop w:val="0"/>
          <w:marBottom w:val="0"/>
          <w:divBdr>
            <w:top w:val="none" w:sz="0" w:space="0" w:color="auto"/>
            <w:left w:val="none" w:sz="0" w:space="0" w:color="auto"/>
            <w:bottom w:val="none" w:sz="0" w:space="0" w:color="auto"/>
            <w:right w:val="none" w:sz="0" w:space="0" w:color="auto"/>
          </w:divBdr>
          <w:divsChild>
            <w:div w:id="596207004">
              <w:marLeft w:val="0"/>
              <w:marRight w:val="0"/>
              <w:marTop w:val="0"/>
              <w:marBottom w:val="0"/>
              <w:divBdr>
                <w:top w:val="none" w:sz="0" w:space="0" w:color="auto"/>
                <w:left w:val="none" w:sz="0" w:space="0" w:color="auto"/>
                <w:bottom w:val="none" w:sz="0" w:space="0" w:color="auto"/>
                <w:right w:val="none" w:sz="0" w:space="0" w:color="auto"/>
              </w:divBdr>
            </w:div>
            <w:div w:id="937102183">
              <w:marLeft w:val="0"/>
              <w:marRight w:val="0"/>
              <w:marTop w:val="0"/>
              <w:marBottom w:val="0"/>
              <w:divBdr>
                <w:top w:val="none" w:sz="0" w:space="0" w:color="auto"/>
                <w:left w:val="none" w:sz="0" w:space="0" w:color="auto"/>
                <w:bottom w:val="none" w:sz="0" w:space="0" w:color="auto"/>
                <w:right w:val="none" w:sz="0" w:space="0" w:color="auto"/>
              </w:divBdr>
            </w:div>
          </w:divsChild>
        </w:div>
        <w:div w:id="2128044846">
          <w:marLeft w:val="0"/>
          <w:marRight w:val="0"/>
          <w:marTop w:val="0"/>
          <w:marBottom w:val="0"/>
          <w:divBdr>
            <w:top w:val="none" w:sz="0" w:space="0" w:color="auto"/>
            <w:left w:val="none" w:sz="0" w:space="0" w:color="auto"/>
            <w:bottom w:val="none" w:sz="0" w:space="0" w:color="auto"/>
            <w:right w:val="none" w:sz="0" w:space="0" w:color="auto"/>
          </w:divBdr>
        </w:div>
        <w:div w:id="1449854680">
          <w:marLeft w:val="0"/>
          <w:marRight w:val="0"/>
          <w:marTop w:val="0"/>
          <w:marBottom w:val="0"/>
          <w:divBdr>
            <w:top w:val="none" w:sz="0" w:space="0" w:color="auto"/>
            <w:left w:val="none" w:sz="0" w:space="0" w:color="auto"/>
            <w:bottom w:val="none" w:sz="0" w:space="0" w:color="auto"/>
            <w:right w:val="none" w:sz="0" w:space="0" w:color="auto"/>
          </w:divBdr>
          <w:divsChild>
            <w:div w:id="1960987554">
              <w:marLeft w:val="0"/>
              <w:marRight w:val="0"/>
              <w:marTop w:val="0"/>
              <w:marBottom w:val="0"/>
              <w:divBdr>
                <w:top w:val="none" w:sz="0" w:space="0" w:color="auto"/>
                <w:left w:val="none" w:sz="0" w:space="0" w:color="auto"/>
                <w:bottom w:val="none" w:sz="0" w:space="0" w:color="auto"/>
                <w:right w:val="none" w:sz="0" w:space="0" w:color="auto"/>
              </w:divBdr>
            </w:div>
            <w:div w:id="375281963">
              <w:marLeft w:val="0"/>
              <w:marRight w:val="0"/>
              <w:marTop w:val="0"/>
              <w:marBottom w:val="0"/>
              <w:divBdr>
                <w:top w:val="none" w:sz="0" w:space="0" w:color="auto"/>
                <w:left w:val="none" w:sz="0" w:space="0" w:color="auto"/>
                <w:bottom w:val="none" w:sz="0" w:space="0" w:color="auto"/>
                <w:right w:val="none" w:sz="0" w:space="0" w:color="auto"/>
              </w:divBdr>
            </w:div>
            <w:div w:id="1789200020">
              <w:marLeft w:val="0"/>
              <w:marRight w:val="0"/>
              <w:marTop w:val="0"/>
              <w:marBottom w:val="0"/>
              <w:divBdr>
                <w:top w:val="none" w:sz="0" w:space="0" w:color="auto"/>
                <w:left w:val="none" w:sz="0" w:space="0" w:color="auto"/>
                <w:bottom w:val="none" w:sz="0" w:space="0" w:color="auto"/>
                <w:right w:val="none" w:sz="0" w:space="0" w:color="auto"/>
              </w:divBdr>
            </w:div>
            <w:div w:id="1421098187">
              <w:marLeft w:val="0"/>
              <w:marRight w:val="0"/>
              <w:marTop w:val="0"/>
              <w:marBottom w:val="0"/>
              <w:divBdr>
                <w:top w:val="none" w:sz="0" w:space="0" w:color="auto"/>
                <w:left w:val="none" w:sz="0" w:space="0" w:color="auto"/>
                <w:bottom w:val="none" w:sz="0" w:space="0" w:color="auto"/>
                <w:right w:val="none" w:sz="0" w:space="0" w:color="auto"/>
              </w:divBdr>
            </w:div>
          </w:divsChild>
        </w:div>
        <w:div w:id="405613645">
          <w:marLeft w:val="0"/>
          <w:marRight w:val="0"/>
          <w:marTop w:val="0"/>
          <w:marBottom w:val="0"/>
          <w:divBdr>
            <w:top w:val="none" w:sz="0" w:space="0" w:color="auto"/>
            <w:left w:val="none" w:sz="0" w:space="0" w:color="auto"/>
            <w:bottom w:val="none" w:sz="0" w:space="0" w:color="auto"/>
            <w:right w:val="none" w:sz="0" w:space="0" w:color="auto"/>
          </w:divBdr>
          <w:divsChild>
            <w:div w:id="472598442">
              <w:marLeft w:val="0"/>
              <w:marRight w:val="0"/>
              <w:marTop w:val="0"/>
              <w:marBottom w:val="0"/>
              <w:divBdr>
                <w:top w:val="none" w:sz="0" w:space="0" w:color="auto"/>
                <w:left w:val="none" w:sz="0" w:space="0" w:color="auto"/>
                <w:bottom w:val="none" w:sz="0" w:space="0" w:color="auto"/>
                <w:right w:val="none" w:sz="0" w:space="0" w:color="auto"/>
              </w:divBdr>
            </w:div>
            <w:div w:id="1723671608">
              <w:marLeft w:val="0"/>
              <w:marRight w:val="0"/>
              <w:marTop w:val="0"/>
              <w:marBottom w:val="0"/>
              <w:divBdr>
                <w:top w:val="none" w:sz="0" w:space="0" w:color="auto"/>
                <w:left w:val="none" w:sz="0" w:space="0" w:color="auto"/>
                <w:bottom w:val="none" w:sz="0" w:space="0" w:color="auto"/>
                <w:right w:val="none" w:sz="0" w:space="0" w:color="auto"/>
              </w:divBdr>
            </w:div>
          </w:divsChild>
        </w:div>
        <w:div w:id="415173771">
          <w:marLeft w:val="0"/>
          <w:marRight w:val="0"/>
          <w:marTop w:val="0"/>
          <w:marBottom w:val="0"/>
          <w:divBdr>
            <w:top w:val="none" w:sz="0" w:space="0" w:color="auto"/>
            <w:left w:val="none" w:sz="0" w:space="0" w:color="auto"/>
            <w:bottom w:val="none" w:sz="0" w:space="0" w:color="auto"/>
            <w:right w:val="none" w:sz="0" w:space="0" w:color="auto"/>
          </w:divBdr>
        </w:div>
        <w:div w:id="1073045298">
          <w:marLeft w:val="0"/>
          <w:marRight w:val="0"/>
          <w:marTop w:val="0"/>
          <w:marBottom w:val="0"/>
          <w:divBdr>
            <w:top w:val="none" w:sz="0" w:space="0" w:color="auto"/>
            <w:left w:val="none" w:sz="0" w:space="0" w:color="auto"/>
            <w:bottom w:val="none" w:sz="0" w:space="0" w:color="auto"/>
            <w:right w:val="none" w:sz="0" w:space="0" w:color="auto"/>
          </w:divBdr>
          <w:divsChild>
            <w:div w:id="992294907">
              <w:marLeft w:val="0"/>
              <w:marRight w:val="0"/>
              <w:marTop w:val="0"/>
              <w:marBottom w:val="0"/>
              <w:divBdr>
                <w:top w:val="none" w:sz="0" w:space="0" w:color="auto"/>
                <w:left w:val="none" w:sz="0" w:space="0" w:color="auto"/>
                <w:bottom w:val="none" w:sz="0" w:space="0" w:color="auto"/>
                <w:right w:val="none" w:sz="0" w:space="0" w:color="auto"/>
              </w:divBdr>
            </w:div>
            <w:div w:id="869534088">
              <w:marLeft w:val="0"/>
              <w:marRight w:val="0"/>
              <w:marTop w:val="0"/>
              <w:marBottom w:val="0"/>
              <w:divBdr>
                <w:top w:val="none" w:sz="0" w:space="0" w:color="auto"/>
                <w:left w:val="none" w:sz="0" w:space="0" w:color="auto"/>
                <w:bottom w:val="none" w:sz="0" w:space="0" w:color="auto"/>
                <w:right w:val="none" w:sz="0" w:space="0" w:color="auto"/>
              </w:divBdr>
            </w:div>
          </w:divsChild>
        </w:div>
        <w:div w:id="557254075">
          <w:marLeft w:val="0"/>
          <w:marRight w:val="0"/>
          <w:marTop w:val="0"/>
          <w:marBottom w:val="0"/>
          <w:divBdr>
            <w:top w:val="none" w:sz="0" w:space="0" w:color="auto"/>
            <w:left w:val="none" w:sz="0" w:space="0" w:color="auto"/>
            <w:bottom w:val="none" w:sz="0" w:space="0" w:color="auto"/>
            <w:right w:val="none" w:sz="0" w:space="0" w:color="auto"/>
          </w:divBdr>
          <w:divsChild>
            <w:div w:id="794494075">
              <w:marLeft w:val="0"/>
              <w:marRight w:val="0"/>
              <w:marTop w:val="0"/>
              <w:marBottom w:val="0"/>
              <w:divBdr>
                <w:top w:val="none" w:sz="0" w:space="0" w:color="auto"/>
                <w:left w:val="none" w:sz="0" w:space="0" w:color="auto"/>
                <w:bottom w:val="none" w:sz="0" w:space="0" w:color="auto"/>
                <w:right w:val="none" w:sz="0" w:space="0" w:color="auto"/>
              </w:divBdr>
            </w:div>
            <w:div w:id="1900045590">
              <w:marLeft w:val="0"/>
              <w:marRight w:val="0"/>
              <w:marTop w:val="0"/>
              <w:marBottom w:val="0"/>
              <w:divBdr>
                <w:top w:val="none" w:sz="0" w:space="0" w:color="auto"/>
                <w:left w:val="none" w:sz="0" w:space="0" w:color="auto"/>
                <w:bottom w:val="none" w:sz="0" w:space="0" w:color="auto"/>
                <w:right w:val="none" w:sz="0" w:space="0" w:color="auto"/>
              </w:divBdr>
            </w:div>
            <w:div w:id="849876991">
              <w:marLeft w:val="0"/>
              <w:marRight w:val="0"/>
              <w:marTop w:val="0"/>
              <w:marBottom w:val="0"/>
              <w:divBdr>
                <w:top w:val="none" w:sz="0" w:space="0" w:color="auto"/>
                <w:left w:val="none" w:sz="0" w:space="0" w:color="auto"/>
                <w:bottom w:val="none" w:sz="0" w:space="0" w:color="auto"/>
                <w:right w:val="none" w:sz="0" w:space="0" w:color="auto"/>
              </w:divBdr>
            </w:div>
          </w:divsChild>
        </w:div>
        <w:div w:id="786971908">
          <w:marLeft w:val="0"/>
          <w:marRight w:val="0"/>
          <w:marTop w:val="0"/>
          <w:marBottom w:val="0"/>
          <w:divBdr>
            <w:top w:val="none" w:sz="0" w:space="0" w:color="auto"/>
            <w:left w:val="none" w:sz="0" w:space="0" w:color="auto"/>
            <w:bottom w:val="none" w:sz="0" w:space="0" w:color="auto"/>
            <w:right w:val="none" w:sz="0" w:space="0" w:color="auto"/>
          </w:divBdr>
          <w:divsChild>
            <w:div w:id="1568102217">
              <w:marLeft w:val="0"/>
              <w:marRight w:val="0"/>
              <w:marTop w:val="0"/>
              <w:marBottom w:val="0"/>
              <w:divBdr>
                <w:top w:val="none" w:sz="0" w:space="0" w:color="auto"/>
                <w:left w:val="none" w:sz="0" w:space="0" w:color="auto"/>
                <w:bottom w:val="none" w:sz="0" w:space="0" w:color="auto"/>
                <w:right w:val="none" w:sz="0" w:space="0" w:color="auto"/>
              </w:divBdr>
            </w:div>
            <w:div w:id="915013656">
              <w:marLeft w:val="0"/>
              <w:marRight w:val="0"/>
              <w:marTop w:val="0"/>
              <w:marBottom w:val="0"/>
              <w:divBdr>
                <w:top w:val="none" w:sz="0" w:space="0" w:color="auto"/>
                <w:left w:val="none" w:sz="0" w:space="0" w:color="auto"/>
                <w:bottom w:val="none" w:sz="0" w:space="0" w:color="auto"/>
                <w:right w:val="none" w:sz="0" w:space="0" w:color="auto"/>
              </w:divBdr>
            </w:div>
          </w:divsChild>
        </w:div>
        <w:div w:id="1370228137">
          <w:marLeft w:val="0"/>
          <w:marRight w:val="0"/>
          <w:marTop w:val="0"/>
          <w:marBottom w:val="0"/>
          <w:divBdr>
            <w:top w:val="none" w:sz="0" w:space="0" w:color="auto"/>
            <w:left w:val="none" w:sz="0" w:space="0" w:color="auto"/>
            <w:bottom w:val="none" w:sz="0" w:space="0" w:color="auto"/>
            <w:right w:val="none" w:sz="0" w:space="0" w:color="auto"/>
          </w:divBdr>
        </w:div>
        <w:div w:id="1379469665">
          <w:marLeft w:val="0"/>
          <w:marRight w:val="0"/>
          <w:marTop w:val="0"/>
          <w:marBottom w:val="0"/>
          <w:divBdr>
            <w:top w:val="none" w:sz="0" w:space="0" w:color="auto"/>
            <w:left w:val="none" w:sz="0" w:space="0" w:color="auto"/>
            <w:bottom w:val="none" w:sz="0" w:space="0" w:color="auto"/>
            <w:right w:val="none" w:sz="0" w:space="0" w:color="auto"/>
          </w:divBdr>
          <w:divsChild>
            <w:div w:id="531959274">
              <w:marLeft w:val="0"/>
              <w:marRight w:val="0"/>
              <w:marTop w:val="0"/>
              <w:marBottom w:val="0"/>
              <w:divBdr>
                <w:top w:val="none" w:sz="0" w:space="0" w:color="auto"/>
                <w:left w:val="none" w:sz="0" w:space="0" w:color="auto"/>
                <w:bottom w:val="none" w:sz="0" w:space="0" w:color="auto"/>
                <w:right w:val="none" w:sz="0" w:space="0" w:color="auto"/>
              </w:divBdr>
            </w:div>
            <w:div w:id="1277177103">
              <w:marLeft w:val="0"/>
              <w:marRight w:val="0"/>
              <w:marTop w:val="0"/>
              <w:marBottom w:val="0"/>
              <w:divBdr>
                <w:top w:val="none" w:sz="0" w:space="0" w:color="auto"/>
                <w:left w:val="none" w:sz="0" w:space="0" w:color="auto"/>
                <w:bottom w:val="none" w:sz="0" w:space="0" w:color="auto"/>
                <w:right w:val="none" w:sz="0" w:space="0" w:color="auto"/>
              </w:divBdr>
            </w:div>
            <w:div w:id="1014653095">
              <w:marLeft w:val="0"/>
              <w:marRight w:val="0"/>
              <w:marTop w:val="0"/>
              <w:marBottom w:val="0"/>
              <w:divBdr>
                <w:top w:val="none" w:sz="0" w:space="0" w:color="auto"/>
                <w:left w:val="none" w:sz="0" w:space="0" w:color="auto"/>
                <w:bottom w:val="none" w:sz="0" w:space="0" w:color="auto"/>
                <w:right w:val="none" w:sz="0" w:space="0" w:color="auto"/>
              </w:divBdr>
            </w:div>
            <w:div w:id="227306893">
              <w:marLeft w:val="0"/>
              <w:marRight w:val="0"/>
              <w:marTop w:val="0"/>
              <w:marBottom w:val="0"/>
              <w:divBdr>
                <w:top w:val="none" w:sz="0" w:space="0" w:color="auto"/>
                <w:left w:val="none" w:sz="0" w:space="0" w:color="auto"/>
                <w:bottom w:val="none" w:sz="0" w:space="0" w:color="auto"/>
                <w:right w:val="none" w:sz="0" w:space="0" w:color="auto"/>
              </w:divBdr>
            </w:div>
          </w:divsChild>
        </w:div>
        <w:div w:id="1022635225">
          <w:marLeft w:val="0"/>
          <w:marRight w:val="0"/>
          <w:marTop w:val="0"/>
          <w:marBottom w:val="0"/>
          <w:divBdr>
            <w:top w:val="none" w:sz="0" w:space="0" w:color="auto"/>
            <w:left w:val="none" w:sz="0" w:space="0" w:color="auto"/>
            <w:bottom w:val="none" w:sz="0" w:space="0" w:color="auto"/>
            <w:right w:val="none" w:sz="0" w:space="0" w:color="auto"/>
          </w:divBdr>
          <w:divsChild>
            <w:div w:id="1259799247">
              <w:marLeft w:val="0"/>
              <w:marRight w:val="0"/>
              <w:marTop w:val="0"/>
              <w:marBottom w:val="0"/>
              <w:divBdr>
                <w:top w:val="none" w:sz="0" w:space="0" w:color="auto"/>
                <w:left w:val="none" w:sz="0" w:space="0" w:color="auto"/>
                <w:bottom w:val="none" w:sz="0" w:space="0" w:color="auto"/>
                <w:right w:val="none" w:sz="0" w:space="0" w:color="auto"/>
              </w:divBdr>
            </w:div>
            <w:div w:id="1327515343">
              <w:marLeft w:val="0"/>
              <w:marRight w:val="0"/>
              <w:marTop w:val="0"/>
              <w:marBottom w:val="0"/>
              <w:divBdr>
                <w:top w:val="none" w:sz="0" w:space="0" w:color="auto"/>
                <w:left w:val="none" w:sz="0" w:space="0" w:color="auto"/>
                <w:bottom w:val="none" w:sz="0" w:space="0" w:color="auto"/>
                <w:right w:val="none" w:sz="0" w:space="0" w:color="auto"/>
              </w:divBdr>
            </w:div>
            <w:div w:id="137382545">
              <w:marLeft w:val="0"/>
              <w:marRight w:val="0"/>
              <w:marTop w:val="0"/>
              <w:marBottom w:val="0"/>
              <w:divBdr>
                <w:top w:val="none" w:sz="0" w:space="0" w:color="auto"/>
                <w:left w:val="none" w:sz="0" w:space="0" w:color="auto"/>
                <w:bottom w:val="none" w:sz="0" w:space="0" w:color="auto"/>
                <w:right w:val="none" w:sz="0" w:space="0" w:color="auto"/>
              </w:divBdr>
            </w:div>
            <w:div w:id="1169295862">
              <w:marLeft w:val="0"/>
              <w:marRight w:val="0"/>
              <w:marTop w:val="0"/>
              <w:marBottom w:val="0"/>
              <w:divBdr>
                <w:top w:val="none" w:sz="0" w:space="0" w:color="auto"/>
                <w:left w:val="none" w:sz="0" w:space="0" w:color="auto"/>
                <w:bottom w:val="none" w:sz="0" w:space="0" w:color="auto"/>
                <w:right w:val="none" w:sz="0" w:space="0" w:color="auto"/>
              </w:divBdr>
            </w:div>
          </w:divsChild>
        </w:div>
        <w:div w:id="541602578">
          <w:marLeft w:val="0"/>
          <w:marRight w:val="0"/>
          <w:marTop w:val="0"/>
          <w:marBottom w:val="0"/>
          <w:divBdr>
            <w:top w:val="none" w:sz="0" w:space="0" w:color="auto"/>
            <w:left w:val="none" w:sz="0" w:space="0" w:color="auto"/>
            <w:bottom w:val="none" w:sz="0" w:space="0" w:color="auto"/>
            <w:right w:val="none" w:sz="0" w:space="0" w:color="auto"/>
          </w:divBdr>
        </w:div>
        <w:div w:id="920455232">
          <w:marLeft w:val="0"/>
          <w:marRight w:val="0"/>
          <w:marTop w:val="0"/>
          <w:marBottom w:val="0"/>
          <w:divBdr>
            <w:top w:val="none" w:sz="0" w:space="0" w:color="auto"/>
            <w:left w:val="none" w:sz="0" w:space="0" w:color="auto"/>
            <w:bottom w:val="none" w:sz="0" w:space="0" w:color="auto"/>
            <w:right w:val="none" w:sz="0" w:space="0" w:color="auto"/>
          </w:divBdr>
          <w:divsChild>
            <w:div w:id="1630698738">
              <w:marLeft w:val="0"/>
              <w:marRight w:val="0"/>
              <w:marTop w:val="0"/>
              <w:marBottom w:val="0"/>
              <w:divBdr>
                <w:top w:val="none" w:sz="0" w:space="0" w:color="auto"/>
                <w:left w:val="none" w:sz="0" w:space="0" w:color="auto"/>
                <w:bottom w:val="none" w:sz="0" w:space="0" w:color="auto"/>
                <w:right w:val="none" w:sz="0" w:space="0" w:color="auto"/>
              </w:divBdr>
            </w:div>
            <w:div w:id="1848212717">
              <w:marLeft w:val="0"/>
              <w:marRight w:val="0"/>
              <w:marTop w:val="0"/>
              <w:marBottom w:val="0"/>
              <w:divBdr>
                <w:top w:val="none" w:sz="0" w:space="0" w:color="auto"/>
                <w:left w:val="none" w:sz="0" w:space="0" w:color="auto"/>
                <w:bottom w:val="none" w:sz="0" w:space="0" w:color="auto"/>
                <w:right w:val="none" w:sz="0" w:space="0" w:color="auto"/>
              </w:divBdr>
            </w:div>
          </w:divsChild>
        </w:div>
        <w:div w:id="378483169">
          <w:marLeft w:val="0"/>
          <w:marRight w:val="0"/>
          <w:marTop w:val="0"/>
          <w:marBottom w:val="0"/>
          <w:divBdr>
            <w:top w:val="none" w:sz="0" w:space="0" w:color="auto"/>
            <w:left w:val="none" w:sz="0" w:space="0" w:color="auto"/>
            <w:bottom w:val="none" w:sz="0" w:space="0" w:color="auto"/>
            <w:right w:val="none" w:sz="0" w:space="0" w:color="auto"/>
          </w:divBdr>
        </w:div>
        <w:div w:id="103814066">
          <w:marLeft w:val="0"/>
          <w:marRight w:val="0"/>
          <w:marTop w:val="0"/>
          <w:marBottom w:val="0"/>
          <w:divBdr>
            <w:top w:val="none" w:sz="0" w:space="0" w:color="auto"/>
            <w:left w:val="none" w:sz="0" w:space="0" w:color="auto"/>
            <w:bottom w:val="none" w:sz="0" w:space="0" w:color="auto"/>
            <w:right w:val="none" w:sz="0" w:space="0" w:color="auto"/>
          </w:divBdr>
          <w:divsChild>
            <w:div w:id="573324589">
              <w:marLeft w:val="0"/>
              <w:marRight w:val="0"/>
              <w:marTop w:val="0"/>
              <w:marBottom w:val="0"/>
              <w:divBdr>
                <w:top w:val="none" w:sz="0" w:space="0" w:color="auto"/>
                <w:left w:val="none" w:sz="0" w:space="0" w:color="auto"/>
                <w:bottom w:val="none" w:sz="0" w:space="0" w:color="auto"/>
                <w:right w:val="none" w:sz="0" w:space="0" w:color="auto"/>
              </w:divBdr>
            </w:div>
            <w:div w:id="178473458">
              <w:marLeft w:val="0"/>
              <w:marRight w:val="0"/>
              <w:marTop w:val="0"/>
              <w:marBottom w:val="0"/>
              <w:divBdr>
                <w:top w:val="none" w:sz="0" w:space="0" w:color="auto"/>
                <w:left w:val="none" w:sz="0" w:space="0" w:color="auto"/>
                <w:bottom w:val="none" w:sz="0" w:space="0" w:color="auto"/>
                <w:right w:val="none" w:sz="0" w:space="0" w:color="auto"/>
              </w:divBdr>
            </w:div>
            <w:div w:id="1959218227">
              <w:marLeft w:val="0"/>
              <w:marRight w:val="0"/>
              <w:marTop w:val="0"/>
              <w:marBottom w:val="0"/>
              <w:divBdr>
                <w:top w:val="none" w:sz="0" w:space="0" w:color="auto"/>
                <w:left w:val="none" w:sz="0" w:space="0" w:color="auto"/>
                <w:bottom w:val="none" w:sz="0" w:space="0" w:color="auto"/>
                <w:right w:val="none" w:sz="0" w:space="0" w:color="auto"/>
              </w:divBdr>
            </w:div>
            <w:div w:id="1797679331">
              <w:marLeft w:val="0"/>
              <w:marRight w:val="0"/>
              <w:marTop w:val="0"/>
              <w:marBottom w:val="0"/>
              <w:divBdr>
                <w:top w:val="none" w:sz="0" w:space="0" w:color="auto"/>
                <w:left w:val="none" w:sz="0" w:space="0" w:color="auto"/>
                <w:bottom w:val="none" w:sz="0" w:space="0" w:color="auto"/>
                <w:right w:val="none" w:sz="0" w:space="0" w:color="auto"/>
              </w:divBdr>
            </w:div>
          </w:divsChild>
        </w:div>
        <w:div w:id="231505537">
          <w:marLeft w:val="0"/>
          <w:marRight w:val="0"/>
          <w:marTop w:val="0"/>
          <w:marBottom w:val="0"/>
          <w:divBdr>
            <w:top w:val="none" w:sz="0" w:space="0" w:color="auto"/>
            <w:left w:val="none" w:sz="0" w:space="0" w:color="auto"/>
            <w:bottom w:val="none" w:sz="0" w:space="0" w:color="auto"/>
            <w:right w:val="none" w:sz="0" w:space="0" w:color="auto"/>
          </w:divBdr>
          <w:divsChild>
            <w:div w:id="438528784">
              <w:marLeft w:val="0"/>
              <w:marRight w:val="0"/>
              <w:marTop w:val="0"/>
              <w:marBottom w:val="0"/>
              <w:divBdr>
                <w:top w:val="none" w:sz="0" w:space="0" w:color="auto"/>
                <w:left w:val="none" w:sz="0" w:space="0" w:color="auto"/>
                <w:bottom w:val="none" w:sz="0" w:space="0" w:color="auto"/>
                <w:right w:val="none" w:sz="0" w:space="0" w:color="auto"/>
              </w:divBdr>
            </w:div>
            <w:div w:id="1607074499">
              <w:marLeft w:val="0"/>
              <w:marRight w:val="0"/>
              <w:marTop w:val="0"/>
              <w:marBottom w:val="0"/>
              <w:divBdr>
                <w:top w:val="none" w:sz="0" w:space="0" w:color="auto"/>
                <w:left w:val="none" w:sz="0" w:space="0" w:color="auto"/>
                <w:bottom w:val="none" w:sz="0" w:space="0" w:color="auto"/>
                <w:right w:val="none" w:sz="0" w:space="0" w:color="auto"/>
              </w:divBdr>
            </w:div>
          </w:divsChild>
        </w:div>
        <w:div w:id="947280121">
          <w:marLeft w:val="0"/>
          <w:marRight w:val="0"/>
          <w:marTop w:val="0"/>
          <w:marBottom w:val="0"/>
          <w:divBdr>
            <w:top w:val="none" w:sz="0" w:space="0" w:color="auto"/>
            <w:left w:val="none" w:sz="0" w:space="0" w:color="auto"/>
            <w:bottom w:val="none" w:sz="0" w:space="0" w:color="auto"/>
            <w:right w:val="none" w:sz="0" w:space="0" w:color="auto"/>
          </w:divBdr>
        </w:div>
        <w:div w:id="928197443">
          <w:marLeft w:val="0"/>
          <w:marRight w:val="0"/>
          <w:marTop w:val="0"/>
          <w:marBottom w:val="0"/>
          <w:divBdr>
            <w:top w:val="none" w:sz="0" w:space="0" w:color="auto"/>
            <w:left w:val="none" w:sz="0" w:space="0" w:color="auto"/>
            <w:bottom w:val="none" w:sz="0" w:space="0" w:color="auto"/>
            <w:right w:val="none" w:sz="0" w:space="0" w:color="auto"/>
          </w:divBdr>
          <w:divsChild>
            <w:div w:id="1854294466">
              <w:marLeft w:val="0"/>
              <w:marRight w:val="0"/>
              <w:marTop w:val="0"/>
              <w:marBottom w:val="0"/>
              <w:divBdr>
                <w:top w:val="none" w:sz="0" w:space="0" w:color="auto"/>
                <w:left w:val="none" w:sz="0" w:space="0" w:color="auto"/>
                <w:bottom w:val="none" w:sz="0" w:space="0" w:color="auto"/>
                <w:right w:val="none" w:sz="0" w:space="0" w:color="auto"/>
              </w:divBdr>
            </w:div>
            <w:div w:id="1047295389">
              <w:marLeft w:val="0"/>
              <w:marRight w:val="0"/>
              <w:marTop w:val="0"/>
              <w:marBottom w:val="0"/>
              <w:divBdr>
                <w:top w:val="none" w:sz="0" w:space="0" w:color="auto"/>
                <w:left w:val="none" w:sz="0" w:space="0" w:color="auto"/>
                <w:bottom w:val="none" w:sz="0" w:space="0" w:color="auto"/>
                <w:right w:val="none" w:sz="0" w:space="0" w:color="auto"/>
              </w:divBdr>
            </w:div>
          </w:divsChild>
        </w:div>
        <w:div w:id="528953976">
          <w:marLeft w:val="0"/>
          <w:marRight w:val="0"/>
          <w:marTop w:val="0"/>
          <w:marBottom w:val="0"/>
          <w:divBdr>
            <w:top w:val="none" w:sz="0" w:space="0" w:color="auto"/>
            <w:left w:val="none" w:sz="0" w:space="0" w:color="auto"/>
            <w:bottom w:val="none" w:sz="0" w:space="0" w:color="auto"/>
            <w:right w:val="none" w:sz="0" w:space="0" w:color="auto"/>
          </w:divBdr>
          <w:divsChild>
            <w:div w:id="866874845">
              <w:marLeft w:val="0"/>
              <w:marRight w:val="0"/>
              <w:marTop w:val="0"/>
              <w:marBottom w:val="0"/>
              <w:divBdr>
                <w:top w:val="none" w:sz="0" w:space="0" w:color="auto"/>
                <w:left w:val="none" w:sz="0" w:space="0" w:color="auto"/>
                <w:bottom w:val="none" w:sz="0" w:space="0" w:color="auto"/>
                <w:right w:val="none" w:sz="0" w:space="0" w:color="auto"/>
              </w:divBdr>
            </w:div>
            <w:div w:id="1234895816">
              <w:marLeft w:val="0"/>
              <w:marRight w:val="0"/>
              <w:marTop w:val="0"/>
              <w:marBottom w:val="0"/>
              <w:divBdr>
                <w:top w:val="none" w:sz="0" w:space="0" w:color="auto"/>
                <w:left w:val="none" w:sz="0" w:space="0" w:color="auto"/>
                <w:bottom w:val="none" w:sz="0" w:space="0" w:color="auto"/>
                <w:right w:val="none" w:sz="0" w:space="0" w:color="auto"/>
              </w:divBdr>
            </w:div>
          </w:divsChild>
        </w:div>
        <w:div w:id="1016879639">
          <w:marLeft w:val="0"/>
          <w:marRight w:val="0"/>
          <w:marTop w:val="0"/>
          <w:marBottom w:val="0"/>
          <w:divBdr>
            <w:top w:val="none" w:sz="0" w:space="0" w:color="auto"/>
            <w:left w:val="none" w:sz="0" w:space="0" w:color="auto"/>
            <w:bottom w:val="none" w:sz="0" w:space="0" w:color="auto"/>
            <w:right w:val="none" w:sz="0" w:space="0" w:color="auto"/>
          </w:divBdr>
        </w:div>
        <w:div w:id="1274508612">
          <w:marLeft w:val="0"/>
          <w:marRight w:val="0"/>
          <w:marTop w:val="0"/>
          <w:marBottom w:val="0"/>
          <w:divBdr>
            <w:top w:val="none" w:sz="0" w:space="0" w:color="auto"/>
            <w:left w:val="none" w:sz="0" w:space="0" w:color="auto"/>
            <w:bottom w:val="none" w:sz="0" w:space="0" w:color="auto"/>
            <w:right w:val="none" w:sz="0" w:space="0" w:color="auto"/>
          </w:divBdr>
          <w:divsChild>
            <w:div w:id="1137531858">
              <w:marLeft w:val="0"/>
              <w:marRight w:val="0"/>
              <w:marTop w:val="0"/>
              <w:marBottom w:val="0"/>
              <w:divBdr>
                <w:top w:val="none" w:sz="0" w:space="0" w:color="auto"/>
                <w:left w:val="none" w:sz="0" w:space="0" w:color="auto"/>
                <w:bottom w:val="none" w:sz="0" w:space="0" w:color="auto"/>
                <w:right w:val="none" w:sz="0" w:space="0" w:color="auto"/>
              </w:divBdr>
            </w:div>
            <w:div w:id="431442477">
              <w:marLeft w:val="0"/>
              <w:marRight w:val="0"/>
              <w:marTop w:val="0"/>
              <w:marBottom w:val="0"/>
              <w:divBdr>
                <w:top w:val="none" w:sz="0" w:space="0" w:color="auto"/>
                <w:left w:val="none" w:sz="0" w:space="0" w:color="auto"/>
                <w:bottom w:val="none" w:sz="0" w:space="0" w:color="auto"/>
                <w:right w:val="none" w:sz="0" w:space="0" w:color="auto"/>
              </w:divBdr>
            </w:div>
          </w:divsChild>
        </w:div>
        <w:div w:id="1438986870">
          <w:marLeft w:val="0"/>
          <w:marRight w:val="0"/>
          <w:marTop w:val="0"/>
          <w:marBottom w:val="0"/>
          <w:divBdr>
            <w:top w:val="none" w:sz="0" w:space="0" w:color="auto"/>
            <w:left w:val="none" w:sz="0" w:space="0" w:color="auto"/>
            <w:bottom w:val="none" w:sz="0" w:space="0" w:color="auto"/>
            <w:right w:val="none" w:sz="0" w:space="0" w:color="auto"/>
          </w:divBdr>
        </w:div>
        <w:div w:id="262030686">
          <w:marLeft w:val="0"/>
          <w:marRight w:val="0"/>
          <w:marTop w:val="0"/>
          <w:marBottom w:val="0"/>
          <w:divBdr>
            <w:top w:val="none" w:sz="0" w:space="0" w:color="auto"/>
            <w:left w:val="none" w:sz="0" w:space="0" w:color="auto"/>
            <w:bottom w:val="none" w:sz="0" w:space="0" w:color="auto"/>
            <w:right w:val="none" w:sz="0" w:space="0" w:color="auto"/>
          </w:divBdr>
          <w:divsChild>
            <w:div w:id="2068995593">
              <w:marLeft w:val="0"/>
              <w:marRight w:val="0"/>
              <w:marTop w:val="0"/>
              <w:marBottom w:val="0"/>
              <w:divBdr>
                <w:top w:val="none" w:sz="0" w:space="0" w:color="auto"/>
                <w:left w:val="none" w:sz="0" w:space="0" w:color="auto"/>
                <w:bottom w:val="none" w:sz="0" w:space="0" w:color="auto"/>
                <w:right w:val="none" w:sz="0" w:space="0" w:color="auto"/>
              </w:divBdr>
            </w:div>
            <w:div w:id="852500194">
              <w:marLeft w:val="0"/>
              <w:marRight w:val="0"/>
              <w:marTop w:val="0"/>
              <w:marBottom w:val="0"/>
              <w:divBdr>
                <w:top w:val="none" w:sz="0" w:space="0" w:color="auto"/>
                <w:left w:val="none" w:sz="0" w:space="0" w:color="auto"/>
                <w:bottom w:val="none" w:sz="0" w:space="0" w:color="auto"/>
                <w:right w:val="none" w:sz="0" w:space="0" w:color="auto"/>
              </w:divBdr>
            </w:div>
            <w:div w:id="1139804119">
              <w:marLeft w:val="0"/>
              <w:marRight w:val="0"/>
              <w:marTop w:val="0"/>
              <w:marBottom w:val="0"/>
              <w:divBdr>
                <w:top w:val="none" w:sz="0" w:space="0" w:color="auto"/>
                <w:left w:val="none" w:sz="0" w:space="0" w:color="auto"/>
                <w:bottom w:val="none" w:sz="0" w:space="0" w:color="auto"/>
                <w:right w:val="none" w:sz="0" w:space="0" w:color="auto"/>
              </w:divBdr>
            </w:div>
            <w:div w:id="1415853921">
              <w:marLeft w:val="0"/>
              <w:marRight w:val="0"/>
              <w:marTop w:val="0"/>
              <w:marBottom w:val="0"/>
              <w:divBdr>
                <w:top w:val="none" w:sz="0" w:space="0" w:color="auto"/>
                <w:left w:val="none" w:sz="0" w:space="0" w:color="auto"/>
                <w:bottom w:val="none" w:sz="0" w:space="0" w:color="auto"/>
                <w:right w:val="none" w:sz="0" w:space="0" w:color="auto"/>
              </w:divBdr>
            </w:div>
          </w:divsChild>
        </w:div>
        <w:div w:id="1020398724">
          <w:marLeft w:val="0"/>
          <w:marRight w:val="0"/>
          <w:marTop w:val="0"/>
          <w:marBottom w:val="0"/>
          <w:divBdr>
            <w:top w:val="none" w:sz="0" w:space="0" w:color="auto"/>
            <w:left w:val="none" w:sz="0" w:space="0" w:color="auto"/>
            <w:bottom w:val="none" w:sz="0" w:space="0" w:color="auto"/>
            <w:right w:val="none" w:sz="0" w:space="0" w:color="auto"/>
          </w:divBdr>
        </w:div>
        <w:div w:id="405344791">
          <w:marLeft w:val="0"/>
          <w:marRight w:val="0"/>
          <w:marTop w:val="0"/>
          <w:marBottom w:val="0"/>
          <w:divBdr>
            <w:top w:val="none" w:sz="0" w:space="0" w:color="auto"/>
            <w:left w:val="none" w:sz="0" w:space="0" w:color="auto"/>
            <w:bottom w:val="none" w:sz="0" w:space="0" w:color="auto"/>
            <w:right w:val="none" w:sz="0" w:space="0" w:color="auto"/>
          </w:divBdr>
          <w:divsChild>
            <w:div w:id="1073697704">
              <w:marLeft w:val="0"/>
              <w:marRight w:val="0"/>
              <w:marTop w:val="0"/>
              <w:marBottom w:val="0"/>
              <w:divBdr>
                <w:top w:val="none" w:sz="0" w:space="0" w:color="auto"/>
                <w:left w:val="none" w:sz="0" w:space="0" w:color="auto"/>
                <w:bottom w:val="none" w:sz="0" w:space="0" w:color="auto"/>
                <w:right w:val="none" w:sz="0" w:space="0" w:color="auto"/>
              </w:divBdr>
            </w:div>
            <w:div w:id="2067412142">
              <w:marLeft w:val="0"/>
              <w:marRight w:val="0"/>
              <w:marTop w:val="0"/>
              <w:marBottom w:val="0"/>
              <w:divBdr>
                <w:top w:val="none" w:sz="0" w:space="0" w:color="auto"/>
                <w:left w:val="none" w:sz="0" w:space="0" w:color="auto"/>
                <w:bottom w:val="none" w:sz="0" w:space="0" w:color="auto"/>
                <w:right w:val="none" w:sz="0" w:space="0" w:color="auto"/>
              </w:divBdr>
            </w:div>
          </w:divsChild>
        </w:div>
        <w:div w:id="324207297">
          <w:marLeft w:val="0"/>
          <w:marRight w:val="0"/>
          <w:marTop w:val="0"/>
          <w:marBottom w:val="0"/>
          <w:divBdr>
            <w:top w:val="none" w:sz="0" w:space="0" w:color="auto"/>
            <w:left w:val="none" w:sz="0" w:space="0" w:color="auto"/>
            <w:bottom w:val="none" w:sz="0" w:space="0" w:color="auto"/>
            <w:right w:val="none" w:sz="0" w:space="0" w:color="auto"/>
          </w:divBdr>
          <w:divsChild>
            <w:div w:id="2014798144">
              <w:marLeft w:val="0"/>
              <w:marRight w:val="0"/>
              <w:marTop w:val="0"/>
              <w:marBottom w:val="0"/>
              <w:divBdr>
                <w:top w:val="none" w:sz="0" w:space="0" w:color="auto"/>
                <w:left w:val="none" w:sz="0" w:space="0" w:color="auto"/>
                <w:bottom w:val="none" w:sz="0" w:space="0" w:color="auto"/>
                <w:right w:val="none" w:sz="0" w:space="0" w:color="auto"/>
              </w:divBdr>
            </w:div>
            <w:div w:id="1851069012">
              <w:marLeft w:val="0"/>
              <w:marRight w:val="0"/>
              <w:marTop w:val="0"/>
              <w:marBottom w:val="0"/>
              <w:divBdr>
                <w:top w:val="none" w:sz="0" w:space="0" w:color="auto"/>
                <w:left w:val="none" w:sz="0" w:space="0" w:color="auto"/>
                <w:bottom w:val="none" w:sz="0" w:space="0" w:color="auto"/>
                <w:right w:val="none" w:sz="0" w:space="0" w:color="auto"/>
              </w:divBdr>
            </w:div>
            <w:div w:id="1052315819">
              <w:marLeft w:val="0"/>
              <w:marRight w:val="0"/>
              <w:marTop w:val="0"/>
              <w:marBottom w:val="0"/>
              <w:divBdr>
                <w:top w:val="none" w:sz="0" w:space="0" w:color="auto"/>
                <w:left w:val="none" w:sz="0" w:space="0" w:color="auto"/>
                <w:bottom w:val="none" w:sz="0" w:space="0" w:color="auto"/>
                <w:right w:val="none" w:sz="0" w:space="0" w:color="auto"/>
              </w:divBdr>
            </w:div>
            <w:div w:id="2052148770">
              <w:marLeft w:val="0"/>
              <w:marRight w:val="0"/>
              <w:marTop w:val="0"/>
              <w:marBottom w:val="0"/>
              <w:divBdr>
                <w:top w:val="none" w:sz="0" w:space="0" w:color="auto"/>
                <w:left w:val="none" w:sz="0" w:space="0" w:color="auto"/>
                <w:bottom w:val="none" w:sz="0" w:space="0" w:color="auto"/>
                <w:right w:val="none" w:sz="0" w:space="0" w:color="auto"/>
              </w:divBdr>
            </w:div>
          </w:divsChild>
        </w:div>
        <w:div w:id="639924595">
          <w:marLeft w:val="0"/>
          <w:marRight w:val="0"/>
          <w:marTop w:val="0"/>
          <w:marBottom w:val="0"/>
          <w:divBdr>
            <w:top w:val="none" w:sz="0" w:space="0" w:color="auto"/>
            <w:left w:val="none" w:sz="0" w:space="0" w:color="auto"/>
            <w:bottom w:val="none" w:sz="0" w:space="0" w:color="auto"/>
            <w:right w:val="none" w:sz="0" w:space="0" w:color="auto"/>
          </w:divBdr>
          <w:divsChild>
            <w:div w:id="668602690">
              <w:marLeft w:val="0"/>
              <w:marRight w:val="0"/>
              <w:marTop w:val="0"/>
              <w:marBottom w:val="0"/>
              <w:divBdr>
                <w:top w:val="none" w:sz="0" w:space="0" w:color="auto"/>
                <w:left w:val="none" w:sz="0" w:space="0" w:color="auto"/>
                <w:bottom w:val="none" w:sz="0" w:space="0" w:color="auto"/>
                <w:right w:val="none" w:sz="0" w:space="0" w:color="auto"/>
              </w:divBdr>
            </w:div>
            <w:div w:id="656425539">
              <w:marLeft w:val="0"/>
              <w:marRight w:val="0"/>
              <w:marTop w:val="0"/>
              <w:marBottom w:val="0"/>
              <w:divBdr>
                <w:top w:val="none" w:sz="0" w:space="0" w:color="auto"/>
                <w:left w:val="none" w:sz="0" w:space="0" w:color="auto"/>
                <w:bottom w:val="none" w:sz="0" w:space="0" w:color="auto"/>
                <w:right w:val="none" w:sz="0" w:space="0" w:color="auto"/>
              </w:divBdr>
            </w:div>
          </w:divsChild>
        </w:div>
        <w:div w:id="196116147">
          <w:marLeft w:val="0"/>
          <w:marRight w:val="0"/>
          <w:marTop w:val="0"/>
          <w:marBottom w:val="0"/>
          <w:divBdr>
            <w:top w:val="none" w:sz="0" w:space="0" w:color="auto"/>
            <w:left w:val="none" w:sz="0" w:space="0" w:color="auto"/>
            <w:bottom w:val="none" w:sz="0" w:space="0" w:color="auto"/>
            <w:right w:val="none" w:sz="0" w:space="0" w:color="auto"/>
          </w:divBdr>
          <w:divsChild>
            <w:div w:id="1606109090">
              <w:marLeft w:val="0"/>
              <w:marRight w:val="0"/>
              <w:marTop w:val="0"/>
              <w:marBottom w:val="0"/>
              <w:divBdr>
                <w:top w:val="none" w:sz="0" w:space="0" w:color="auto"/>
                <w:left w:val="none" w:sz="0" w:space="0" w:color="auto"/>
                <w:bottom w:val="none" w:sz="0" w:space="0" w:color="auto"/>
                <w:right w:val="none" w:sz="0" w:space="0" w:color="auto"/>
              </w:divBdr>
            </w:div>
            <w:div w:id="874582481">
              <w:marLeft w:val="0"/>
              <w:marRight w:val="0"/>
              <w:marTop w:val="0"/>
              <w:marBottom w:val="0"/>
              <w:divBdr>
                <w:top w:val="none" w:sz="0" w:space="0" w:color="auto"/>
                <w:left w:val="none" w:sz="0" w:space="0" w:color="auto"/>
                <w:bottom w:val="none" w:sz="0" w:space="0" w:color="auto"/>
                <w:right w:val="none" w:sz="0" w:space="0" w:color="auto"/>
              </w:divBdr>
            </w:div>
            <w:div w:id="224613455">
              <w:marLeft w:val="0"/>
              <w:marRight w:val="0"/>
              <w:marTop w:val="0"/>
              <w:marBottom w:val="0"/>
              <w:divBdr>
                <w:top w:val="none" w:sz="0" w:space="0" w:color="auto"/>
                <w:left w:val="none" w:sz="0" w:space="0" w:color="auto"/>
                <w:bottom w:val="none" w:sz="0" w:space="0" w:color="auto"/>
                <w:right w:val="none" w:sz="0" w:space="0" w:color="auto"/>
              </w:divBdr>
            </w:div>
            <w:div w:id="1954827444">
              <w:marLeft w:val="0"/>
              <w:marRight w:val="0"/>
              <w:marTop w:val="0"/>
              <w:marBottom w:val="0"/>
              <w:divBdr>
                <w:top w:val="none" w:sz="0" w:space="0" w:color="auto"/>
                <w:left w:val="none" w:sz="0" w:space="0" w:color="auto"/>
                <w:bottom w:val="none" w:sz="0" w:space="0" w:color="auto"/>
                <w:right w:val="none" w:sz="0" w:space="0" w:color="auto"/>
              </w:divBdr>
            </w:div>
            <w:div w:id="823354236">
              <w:marLeft w:val="0"/>
              <w:marRight w:val="0"/>
              <w:marTop w:val="0"/>
              <w:marBottom w:val="0"/>
              <w:divBdr>
                <w:top w:val="none" w:sz="0" w:space="0" w:color="auto"/>
                <w:left w:val="none" w:sz="0" w:space="0" w:color="auto"/>
                <w:bottom w:val="none" w:sz="0" w:space="0" w:color="auto"/>
                <w:right w:val="none" w:sz="0" w:space="0" w:color="auto"/>
              </w:divBdr>
            </w:div>
            <w:div w:id="783382493">
              <w:marLeft w:val="0"/>
              <w:marRight w:val="0"/>
              <w:marTop w:val="0"/>
              <w:marBottom w:val="0"/>
              <w:divBdr>
                <w:top w:val="none" w:sz="0" w:space="0" w:color="auto"/>
                <w:left w:val="none" w:sz="0" w:space="0" w:color="auto"/>
                <w:bottom w:val="none" w:sz="0" w:space="0" w:color="auto"/>
                <w:right w:val="none" w:sz="0" w:space="0" w:color="auto"/>
              </w:divBdr>
            </w:div>
            <w:div w:id="7146711">
              <w:marLeft w:val="0"/>
              <w:marRight w:val="0"/>
              <w:marTop w:val="0"/>
              <w:marBottom w:val="0"/>
              <w:divBdr>
                <w:top w:val="none" w:sz="0" w:space="0" w:color="auto"/>
                <w:left w:val="none" w:sz="0" w:space="0" w:color="auto"/>
                <w:bottom w:val="none" w:sz="0" w:space="0" w:color="auto"/>
                <w:right w:val="none" w:sz="0" w:space="0" w:color="auto"/>
              </w:divBdr>
            </w:div>
            <w:div w:id="559051812">
              <w:marLeft w:val="0"/>
              <w:marRight w:val="0"/>
              <w:marTop w:val="0"/>
              <w:marBottom w:val="0"/>
              <w:divBdr>
                <w:top w:val="none" w:sz="0" w:space="0" w:color="auto"/>
                <w:left w:val="none" w:sz="0" w:space="0" w:color="auto"/>
                <w:bottom w:val="none" w:sz="0" w:space="0" w:color="auto"/>
                <w:right w:val="none" w:sz="0" w:space="0" w:color="auto"/>
              </w:divBdr>
            </w:div>
            <w:div w:id="1046833253">
              <w:marLeft w:val="0"/>
              <w:marRight w:val="0"/>
              <w:marTop w:val="0"/>
              <w:marBottom w:val="0"/>
              <w:divBdr>
                <w:top w:val="none" w:sz="0" w:space="0" w:color="auto"/>
                <w:left w:val="none" w:sz="0" w:space="0" w:color="auto"/>
                <w:bottom w:val="none" w:sz="0" w:space="0" w:color="auto"/>
                <w:right w:val="none" w:sz="0" w:space="0" w:color="auto"/>
              </w:divBdr>
            </w:div>
            <w:div w:id="456030789">
              <w:marLeft w:val="0"/>
              <w:marRight w:val="0"/>
              <w:marTop w:val="0"/>
              <w:marBottom w:val="0"/>
              <w:divBdr>
                <w:top w:val="none" w:sz="0" w:space="0" w:color="auto"/>
                <w:left w:val="none" w:sz="0" w:space="0" w:color="auto"/>
                <w:bottom w:val="none" w:sz="0" w:space="0" w:color="auto"/>
                <w:right w:val="none" w:sz="0" w:space="0" w:color="auto"/>
              </w:divBdr>
            </w:div>
            <w:div w:id="1476214762">
              <w:marLeft w:val="0"/>
              <w:marRight w:val="0"/>
              <w:marTop w:val="0"/>
              <w:marBottom w:val="0"/>
              <w:divBdr>
                <w:top w:val="none" w:sz="0" w:space="0" w:color="auto"/>
                <w:left w:val="none" w:sz="0" w:space="0" w:color="auto"/>
                <w:bottom w:val="none" w:sz="0" w:space="0" w:color="auto"/>
                <w:right w:val="none" w:sz="0" w:space="0" w:color="auto"/>
              </w:divBdr>
            </w:div>
          </w:divsChild>
        </w:div>
        <w:div w:id="1051810160">
          <w:marLeft w:val="0"/>
          <w:marRight w:val="0"/>
          <w:marTop w:val="0"/>
          <w:marBottom w:val="0"/>
          <w:divBdr>
            <w:top w:val="none" w:sz="0" w:space="0" w:color="auto"/>
            <w:left w:val="none" w:sz="0" w:space="0" w:color="auto"/>
            <w:bottom w:val="none" w:sz="0" w:space="0" w:color="auto"/>
            <w:right w:val="none" w:sz="0" w:space="0" w:color="auto"/>
          </w:divBdr>
          <w:divsChild>
            <w:div w:id="1234002365">
              <w:marLeft w:val="0"/>
              <w:marRight w:val="0"/>
              <w:marTop w:val="0"/>
              <w:marBottom w:val="0"/>
              <w:divBdr>
                <w:top w:val="none" w:sz="0" w:space="0" w:color="auto"/>
                <w:left w:val="none" w:sz="0" w:space="0" w:color="auto"/>
                <w:bottom w:val="none" w:sz="0" w:space="0" w:color="auto"/>
                <w:right w:val="none" w:sz="0" w:space="0" w:color="auto"/>
              </w:divBdr>
            </w:div>
            <w:div w:id="1186943693">
              <w:marLeft w:val="0"/>
              <w:marRight w:val="0"/>
              <w:marTop w:val="0"/>
              <w:marBottom w:val="0"/>
              <w:divBdr>
                <w:top w:val="none" w:sz="0" w:space="0" w:color="auto"/>
                <w:left w:val="none" w:sz="0" w:space="0" w:color="auto"/>
                <w:bottom w:val="none" w:sz="0" w:space="0" w:color="auto"/>
                <w:right w:val="none" w:sz="0" w:space="0" w:color="auto"/>
              </w:divBdr>
            </w:div>
            <w:div w:id="729231001">
              <w:marLeft w:val="0"/>
              <w:marRight w:val="0"/>
              <w:marTop w:val="0"/>
              <w:marBottom w:val="0"/>
              <w:divBdr>
                <w:top w:val="none" w:sz="0" w:space="0" w:color="auto"/>
                <w:left w:val="none" w:sz="0" w:space="0" w:color="auto"/>
                <w:bottom w:val="none" w:sz="0" w:space="0" w:color="auto"/>
                <w:right w:val="none" w:sz="0" w:space="0" w:color="auto"/>
              </w:divBdr>
            </w:div>
          </w:divsChild>
        </w:div>
        <w:div w:id="289744220">
          <w:marLeft w:val="0"/>
          <w:marRight w:val="0"/>
          <w:marTop w:val="0"/>
          <w:marBottom w:val="0"/>
          <w:divBdr>
            <w:top w:val="none" w:sz="0" w:space="0" w:color="auto"/>
            <w:left w:val="none" w:sz="0" w:space="0" w:color="auto"/>
            <w:bottom w:val="none" w:sz="0" w:space="0" w:color="auto"/>
            <w:right w:val="none" w:sz="0" w:space="0" w:color="auto"/>
          </w:divBdr>
          <w:divsChild>
            <w:div w:id="1012754828">
              <w:marLeft w:val="0"/>
              <w:marRight w:val="0"/>
              <w:marTop w:val="0"/>
              <w:marBottom w:val="0"/>
              <w:divBdr>
                <w:top w:val="none" w:sz="0" w:space="0" w:color="auto"/>
                <w:left w:val="none" w:sz="0" w:space="0" w:color="auto"/>
                <w:bottom w:val="none" w:sz="0" w:space="0" w:color="auto"/>
                <w:right w:val="none" w:sz="0" w:space="0" w:color="auto"/>
              </w:divBdr>
            </w:div>
            <w:div w:id="1260137846">
              <w:marLeft w:val="0"/>
              <w:marRight w:val="0"/>
              <w:marTop w:val="0"/>
              <w:marBottom w:val="0"/>
              <w:divBdr>
                <w:top w:val="none" w:sz="0" w:space="0" w:color="auto"/>
                <w:left w:val="none" w:sz="0" w:space="0" w:color="auto"/>
                <w:bottom w:val="none" w:sz="0" w:space="0" w:color="auto"/>
                <w:right w:val="none" w:sz="0" w:space="0" w:color="auto"/>
              </w:divBdr>
            </w:div>
          </w:divsChild>
        </w:div>
        <w:div w:id="721906786">
          <w:marLeft w:val="0"/>
          <w:marRight w:val="0"/>
          <w:marTop w:val="0"/>
          <w:marBottom w:val="0"/>
          <w:divBdr>
            <w:top w:val="none" w:sz="0" w:space="0" w:color="auto"/>
            <w:left w:val="none" w:sz="0" w:space="0" w:color="auto"/>
            <w:bottom w:val="none" w:sz="0" w:space="0" w:color="auto"/>
            <w:right w:val="none" w:sz="0" w:space="0" w:color="auto"/>
          </w:divBdr>
          <w:divsChild>
            <w:div w:id="1597323003">
              <w:marLeft w:val="0"/>
              <w:marRight w:val="0"/>
              <w:marTop w:val="0"/>
              <w:marBottom w:val="0"/>
              <w:divBdr>
                <w:top w:val="none" w:sz="0" w:space="0" w:color="auto"/>
                <w:left w:val="none" w:sz="0" w:space="0" w:color="auto"/>
                <w:bottom w:val="none" w:sz="0" w:space="0" w:color="auto"/>
                <w:right w:val="none" w:sz="0" w:space="0" w:color="auto"/>
              </w:divBdr>
            </w:div>
            <w:div w:id="1622104418">
              <w:marLeft w:val="0"/>
              <w:marRight w:val="0"/>
              <w:marTop w:val="0"/>
              <w:marBottom w:val="0"/>
              <w:divBdr>
                <w:top w:val="none" w:sz="0" w:space="0" w:color="auto"/>
                <w:left w:val="none" w:sz="0" w:space="0" w:color="auto"/>
                <w:bottom w:val="none" w:sz="0" w:space="0" w:color="auto"/>
                <w:right w:val="none" w:sz="0" w:space="0" w:color="auto"/>
              </w:divBdr>
            </w:div>
          </w:divsChild>
        </w:div>
        <w:div w:id="72554913">
          <w:marLeft w:val="0"/>
          <w:marRight w:val="0"/>
          <w:marTop w:val="0"/>
          <w:marBottom w:val="0"/>
          <w:divBdr>
            <w:top w:val="none" w:sz="0" w:space="0" w:color="auto"/>
            <w:left w:val="none" w:sz="0" w:space="0" w:color="auto"/>
            <w:bottom w:val="none" w:sz="0" w:space="0" w:color="auto"/>
            <w:right w:val="none" w:sz="0" w:space="0" w:color="auto"/>
          </w:divBdr>
        </w:div>
        <w:div w:id="2129010844">
          <w:marLeft w:val="0"/>
          <w:marRight w:val="0"/>
          <w:marTop w:val="0"/>
          <w:marBottom w:val="0"/>
          <w:divBdr>
            <w:top w:val="none" w:sz="0" w:space="0" w:color="auto"/>
            <w:left w:val="none" w:sz="0" w:space="0" w:color="auto"/>
            <w:bottom w:val="none" w:sz="0" w:space="0" w:color="auto"/>
            <w:right w:val="none" w:sz="0" w:space="0" w:color="auto"/>
          </w:divBdr>
          <w:divsChild>
            <w:div w:id="1346132350">
              <w:marLeft w:val="0"/>
              <w:marRight w:val="0"/>
              <w:marTop w:val="0"/>
              <w:marBottom w:val="0"/>
              <w:divBdr>
                <w:top w:val="none" w:sz="0" w:space="0" w:color="auto"/>
                <w:left w:val="none" w:sz="0" w:space="0" w:color="auto"/>
                <w:bottom w:val="none" w:sz="0" w:space="0" w:color="auto"/>
                <w:right w:val="none" w:sz="0" w:space="0" w:color="auto"/>
              </w:divBdr>
            </w:div>
            <w:div w:id="1808354770">
              <w:marLeft w:val="0"/>
              <w:marRight w:val="0"/>
              <w:marTop w:val="0"/>
              <w:marBottom w:val="0"/>
              <w:divBdr>
                <w:top w:val="none" w:sz="0" w:space="0" w:color="auto"/>
                <w:left w:val="none" w:sz="0" w:space="0" w:color="auto"/>
                <w:bottom w:val="none" w:sz="0" w:space="0" w:color="auto"/>
                <w:right w:val="none" w:sz="0" w:space="0" w:color="auto"/>
              </w:divBdr>
            </w:div>
          </w:divsChild>
        </w:div>
        <w:div w:id="459806208">
          <w:marLeft w:val="0"/>
          <w:marRight w:val="0"/>
          <w:marTop w:val="0"/>
          <w:marBottom w:val="0"/>
          <w:divBdr>
            <w:top w:val="none" w:sz="0" w:space="0" w:color="auto"/>
            <w:left w:val="none" w:sz="0" w:space="0" w:color="auto"/>
            <w:bottom w:val="none" w:sz="0" w:space="0" w:color="auto"/>
            <w:right w:val="none" w:sz="0" w:space="0" w:color="auto"/>
          </w:divBdr>
          <w:divsChild>
            <w:div w:id="158277802">
              <w:marLeft w:val="0"/>
              <w:marRight w:val="0"/>
              <w:marTop w:val="0"/>
              <w:marBottom w:val="0"/>
              <w:divBdr>
                <w:top w:val="none" w:sz="0" w:space="0" w:color="auto"/>
                <w:left w:val="none" w:sz="0" w:space="0" w:color="auto"/>
                <w:bottom w:val="none" w:sz="0" w:space="0" w:color="auto"/>
                <w:right w:val="none" w:sz="0" w:space="0" w:color="auto"/>
              </w:divBdr>
            </w:div>
            <w:div w:id="796023531">
              <w:marLeft w:val="0"/>
              <w:marRight w:val="0"/>
              <w:marTop w:val="0"/>
              <w:marBottom w:val="0"/>
              <w:divBdr>
                <w:top w:val="none" w:sz="0" w:space="0" w:color="auto"/>
                <w:left w:val="none" w:sz="0" w:space="0" w:color="auto"/>
                <w:bottom w:val="none" w:sz="0" w:space="0" w:color="auto"/>
                <w:right w:val="none" w:sz="0" w:space="0" w:color="auto"/>
              </w:divBdr>
            </w:div>
          </w:divsChild>
        </w:div>
        <w:div w:id="329600396">
          <w:marLeft w:val="0"/>
          <w:marRight w:val="0"/>
          <w:marTop w:val="0"/>
          <w:marBottom w:val="0"/>
          <w:divBdr>
            <w:top w:val="none" w:sz="0" w:space="0" w:color="auto"/>
            <w:left w:val="none" w:sz="0" w:space="0" w:color="auto"/>
            <w:bottom w:val="none" w:sz="0" w:space="0" w:color="auto"/>
            <w:right w:val="none" w:sz="0" w:space="0" w:color="auto"/>
          </w:divBdr>
        </w:div>
        <w:div w:id="1674914703">
          <w:marLeft w:val="0"/>
          <w:marRight w:val="0"/>
          <w:marTop w:val="0"/>
          <w:marBottom w:val="0"/>
          <w:divBdr>
            <w:top w:val="none" w:sz="0" w:space="0" w:color="auto"/>
            <w:left w:val="none" w:sz="0" w:space="0" w:color="auto"/>
            <w:bottom w:val="none" w:sz="0" w:space="0" w:color="auto"/>
            <w:right w:val="none" w:sz="0" w:space="0" w:color="auto"/>
          </w:divBdr>
          <w:divsChild>
            <w:div w:id="475727683">
              <w:marLeft w:val="0"/>
              <w:marRight w:val="0"/>
              <w:marTop w:val="0"/>
              <w:marBottom w:val="0"/>
              <w:divBdr>
                <w:top w:val="none" w:sz="0" w:space="0" w:color="auto"/>
                <w:left w:val="none" w:sz="0" w:space="0" w:color="auto"/>
                <w:bottom w:val="none" w:sz="0" w:space="0" w:color="auto"/>
                <w:right w:val="none" w:sz="0" w:space="0" w:color="auto"/>
              </w:divBdr>
            </w:div>
            <w:div w:id="763841635">
              <w:marLeft w:val="0"/>
              <w:marRight w:val="0"/>
              <w:marTop w:val="0"/>
              <w:marBottom w:val="0"/>
              <w:divBdr>
                <w:top w:val="none" w:sz="0" w:space="0" w:color="auto"/>
                <w:left w:val="none" w:sz="0" w:space="0" w:color="auto"/>
                <w:bottom w:val="none" w:sz="0" w:space="0" w:color="auto"/>
                <w:right w:val="none" w:sz="0" w:space="0" w:color="auto"/>
              </w:divBdr>
            </w:div>
            <w:div w:id="24989928">
              <w:marLeft w:val="0"/>
              <w:marRight w:val="0"/>
              <w:marTop w:val="0"/>
              <w:marBottom w:val="0"/>
              <w:divBdr>
                <w:top w:val="none" w:sz="0" w:space="0" w:color="auto"/>
                <w:left w:val="none" w:sz="0" w:space="0" w:color="auto"/>
                <w:bottom w:val="none" w:sz="0" w:space="0" w:color="auto"/>
                <w:right w:val="none" w:sz="0" w:space="0" w:color="auto"/>
              </w:divBdr>
            </w:div>
          </w:divsChild>
        </w:div>
        <w:div w:id="1658000225">
          <w:marLeft w:val="0"/>
          <w:marRight w:val="0"/>
          <w:marTop w:val="0"/>
          <w:marBottom w:val="0"/>
          <w:divBdr>
            <w:top w:val="none" w:sz="0" w:space="0" w:color="auto"/>
            <w:left w:val="none" w:sz="0" w:space="0" w:color="auto"/>
            <w:bottom w:val="none" w:sz="0" w:space="0" w:color="auto"/>
            <w:right w:val="none" w:sz="0" w:space="0" w:color="auto"/>
          </w:divBdr>
          <w:divsChild>
            <w:div w:id="453839240">
              <w:marLeft w:val="0"/>
              <w:marRight w:val="0"/>
              <w:marTop w:val="0"/>
              <w:marBottom w:val="0"/>
              <w:divBdr>
                <w:top w:val="none" w:sz="0" w:space="0" w:color="auto"/>
                <w:left w:val="none" w:sz="0" w:space="0" w:color="auto"/>
                <w:bottom w:val="none" w:sz="0" w:space="0" w:color="auto"/>
                <w:right w:val="none" w:sz="0" w:space="0" w:color="auto"/>
              </w:divBdr>
            </w:div>
            <w:div w:id="550308763">
              <w:marLeft w:val="0"/>
              <w:marRight w:val="0"/>
              <w:marTop w:val="0"/>
              <w:marBottom w:val="0"/>
              <w:divBdr>
                <w:top w:val="none" w:sz="0" w:space="0" w:color="auto"/>
                <w:left w:val="none" w:sz="0" w:space="0" w:color="auto"/>
                <w:bottom w:val="none" w:sz="0" w:space="0" w:color="auto"/>
                <w:right w:val="none" w:sz="0" w:space="0" w:color="auto"/>
              </w:divBdr>
            </w:div>
            <w:div w:id="1077626354">
              <w:marLeft w:val="0"/>
              <w:marRight w:val="0"/>
              <w:marTop w:val="0"/>
              <w:marBottom w:val="0"/>
              <w:divBdr>
                <w:top w:val="none" w:sz="0" w:space="0" w:color="auto"/>
                <w:left w:val="none" w:sz="0" w:space="0" w:color="auto"/>
                <w:bottom w:val="none" w:sz="0" w:space="0" w:color="auto"/>
                <w:right w:val="none" w:sz="0" w:space="0" w:color="auto"/>
              </w:divBdr>
            </w:div>
            <w:div w:id="1985314685">
              <w:marLeft w:val="0"/>
              <w:marRight w:val="0"/>
              <w:marTop w:val="0"/>
              <w:marBottom w:val="0"/>
              <w:divBdr>
                <w:top w:val="none" w:sz="0" w:space="0" w:color="auto"/>
                <w:left w:val="none" w:sz="0" w:space="0" w:color="auto"/>
                <w:bottom w:val="none" w:sz="0" w:space="0" w:color="auto"/>
                <w:right w:val="none" w:sz="0" w:space="0" w:color="auto"/>
              </w:divBdr>
            </w:div>
            <w:div w:id="2073771973">
              <w:marLeft w:val="0"/>
              <w:marRight w:val="0"/>
              <w:marTop w:val="0"/>
              <w:marBottom w:val="0"/>
              <w:divBdr>
                <w:top w:val="none" w:sz="0" w:space="0" w:color="auto"/>
                <w:left w:val="none" w:sz="0" w:space="0" w:color="auto"/>
                <w:bottom w:val="none" w:sz="0" w:space="0" w:color="auto"/>
                <w:right w:val="none" w:sz="0" w:space="0" w:color="auto"/>
              </w:divBdr>
            </w:div>
            <w:div w:id="137118008">
              <w:marLeft w:val="0"/>
              <w:marRight w:val="0"/>
              <w:marTop w:val="0"/>
              <w:marBottom w:val="0"/>
              <w:divBdr>
                <w:top w:val="none" w:sz="0" w:space="0" w:color="auto"/>
                <w:left w:val="none" w:sz="0" w:space="0" w:color="auto"/>
                <w:bottom w:val="none" w:sz="0" w:space="0" w:color="auto"/>
                <w:right w:val="none" w:sz="0" w:space="0" w:color="auto"/>
              </w:divBdr>
            </w:div>
            <w:div w:id="562839320">
              <w:marLeft w:val="0"/>
              <w:marRight w:val="0"/>
              <w:marTop w:val="0"/>
              <w:marBottom w:val="0"/>
              <w:divBdr>
                <w:top w:val="none" w:sz="0" w:space="0" w:color="auto"/>
                <w:left w:val="none" w:sz="0" w:space="0" w:color="auto"/>
                <w:bottom w:val="none" w:sz="0" w:space="0" w:color="auto"/>
                <w:right w:val="none" w:sz="0" w:space="0" w:color="auto"/>
              </w:divBdr>
            </w:div>
            <w:div w:id="84157524">
              <w:marLeft w:val="0"/>
              <w:marRight w:val="0"/>
              <w:marTop w:val="0"/>
              <w:marBottom w:val="0"/>
              <w:divBdr>
                <w:top w:val="none" w:sz="0" w:space="0" w:color="auto"/>
                <w:left w:val="none" w:sz="0" w:space="0" w:color="auto"/>
                <w:bottom w:val="none" w:sz="0" w:space="0" w:color="auto"/>
                <w:right w:val="none" w:sz="0" w:space="0" w:color="auto"/>
              </w:divBdr>
            </w:div>
            <w:div w:id="1247349443">
              <w:marLeft w:val="0"/>
              <w:marRight w:val="0"/>
              <w:marTop w:val="0"/>
              <w:marBottom w:val="0"/>
              <w:divBdr>
                <w:top w:val="none" w:sz="0" w:space="0" w:color="auto"/>
                <w:left w:val="none" w:sz="0" w:space="0" w:color="auto"/>
                <w:bottom w:val="none" w:sz="0" w:space="0" w:color="auto"/>
                <w:right w:val="none" w:sz="0" w:space="0" w:color="auto"/>
              </w:divBdr>
            </w:div>
          </w:divsChild>
        </w:div>
        <w:div w:id="531765093">
          <w:marLeft w:val="0"/>
          <w:marRight w:val="0"/>
          <w:marTop w:val="0"/>
          <w:marBottom w:val="0"/>
          <w:divBdr>
            <w:top w:val="none" w:sz="0" w:space="0" w:color="auto"/>
            <w:left w:val="none" w:sz="0" w:space="0" w:color="auto"/>
            <w:bottom w:val="none" w:sz="0" w:space="0" w:color="auto"/>
            <w:right w:val="none" w:sz="0" w:space="0" w:color="auto"/>
          </w:divBdr>
          <w:divsChild>
            <w:div w:id="195625888">
              <w:marLeft w:val="0"/>
              <w:marRight w:val="0"/>
              <w:marTop w:val="0"/>
              <w:marBottom w:val="0"/>
              <w:divBdr>
                <w:top w:val="none" w:sz="0" w:space="0" w:color="auto"/>
                <w:left w:val="none" w:sz="0" w:space="0" w:color="auto"/>
                <w:bottom w:val="none" w:sz="0" w:space="0" w:color="auto"/>
                <w:right w:val="none" w:sz="0" w:space="0" w:color="auto"/>
              </w:divBdr>
              <w:divsChild>
                <w:div w:id="1544633278">
                  <w:marLeft w:val="0"/>
                  <w:marRight w:val="0"/>
                  <w:marTop w:val="0"/>
                  <w:marBottom w:val="0"/>
                  <w:divBdr>
                    <w:top w:val="none" w:sz="0" w:space="0" w:color="auto"/>
                    <w:left w:val="none" w:sz="0" w:space="0" w:color="auto"/>
                    <w:bottom w:val="none" w:sz="0" w:space="0" w:color="auto"/>
                    <w:right w:val="none" w:sz="0" w:space="0" w:color="auto"/>
                  </w:divBdr>
                  <w:divsChild>
                    <w:div w:id="241643454">
                      <w:marLeft w:val="0"/>
                      <w:marRight w:val="0"/>
                      <w:marTop w:val="0"/>
                      <w:marBottom w:val="0"/>
                      <w:divBdr>
                        <w:top w:val="none" w:sz="0" w:space="0" w:color="auto"/>
                        <w:left w:val="none" w:sz="0" w:space="0" w:color="auto"/>
                        <w:bottom w:val="none" w:sz="0" w:space="0" w:color="auto"/>
                        <w:right w:val="none" w:sz="0" w:space="0" w:color="auto"/>
                      </w:divBdr>
                    </w:div>
                    <w:div w:id="531648109">
                      <w:marLeft w:val="0"/>
                      <w:marRight w:val="0"/>
                      <w:marTop w:val="0"/>
                      <w:marBottom w:val="0"/>
                      <w:divBdr>
                        <w:top w:val="none" w:sz="0" w:space="0" w:color="auto"/>
                        <w:left w:val="none" w:sz="0" w:space="0" w:color="auto"/>
                        <w:bottom w:val="none" w:sz="0" w:space="0" w:color="auto"/>
                        <w:right w:val="none" w:sz="0" w:space="0" w:color="auto"/>
                      </w:divBdr>
                    </w:div>
                    <w:div w:id="11726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014">
              <w:marLeft w:val="0"/>
              <w:marRight w:val="0"/>
              <w:marTop w:val="0"/>
              <w:marBottom w:val="0"/>
              <w:divBdr>
                <w:top w:val="none" w:sz="0" w:space="0" w:color="auto"/>
                <w:left w:val="none" w:sz="0" w:space="0" w:color="auto"/>
                <w:bottom w:val="none" w:sz="0" w:space="0" w:color="auto"/>
                <w:right w:val="none" w:sz="0" w:space="0" w:color="auto"/>
              </w:divBdr>
              <w:divsChild>
                <w:div w:id="1087389218">
                  <w:marLeft w:val="0"/>
                  <w:marRight w:val="0"/>
                  <w:marTop w:val="0"/>
                  <w:marBottom w:val="0"/>
                  <w:divBdr>
                    <w:top w:val="none" w:sz="0" w:space="0" w:color="auto"/>
                    <w:left w:val="none" w:sz="0" w:space="0" w:color="auto"/>
                    <w:bottom w:val="none" w:sz="0" w:space="0" w:color="auto"/>
                    <w:right w:val="none" w:sz="0" w:space="0" w:color="auto"/>
                  </w:divBdr>
                  <w:divsChild>
                    <w:div w:id="340397409">
                      <w:marLeft w:val="0"/>
                      <w:marRight w:val="0"/>
                      <w:marTop w:val="0"/>
                      <w:marBottom w:val="0"/>
                      <w:divBdr>
                        <w:top w:val="none" w:sz="0" w:space="0" w:color="auto"/>
                        <w:left w:val="none" w:sz="0" w:space="0" w:color="auto"/>
                        <w:bottom w:val="none" w:sz="0" w:space="0" w:color="auto"/>
                        <w:right w:val="none" w:sz="0" w:space="0" w:color="auto"/>
                      </w:divBdr>
                    </w:div>
                    <w:div w:id="10949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84716">
              <w:marLeft w:val="0"/>
              <w:marRight w:val="0"/>
              <w:marTop w:val="0"/>
              <w:marBottom w:val="0"/>
              <w:divBdr>
                <w:top w:val="none" w:sz="0" w:space="0" w:color="auto"/>
                <w:left w:val="none" w:sz="0" w:space="0" w:color="auto"/>
                <w:bottom w:val="none" w:sz="0" w:space="0" w:color="auto"/>
                <w:right w:val="none" w:sz="0" w:space="0" w:color="auto"/>
              </w:divBdr>
              <w:divsChild>
                <w:div w:id="854345711">
                  <w:marLeft w:val="0"/>
                  <w:marRight w:val="0"/>
                  <w:marTop w:val="0"/>
                  <w:marBottom w:val="0"/>
                  <w:divBdr>
                    <w:top w:val="none" w:sz="0" w:space="0" w:color="auto"/>
                    <w:left w:val="none" w:sz="0" w:space="0" w:color="auto"/>
                    <w:bottom w:val="none" w:sz="0" w:space="0" w:color="auto"/>
                    <w:right w:val="none" w:sz="0" w:space="0" w:color="auto"/>
                  </w:divBdr>
                  <w:divsChild>
                    <w:div w:id="1410805848">
                      <w:marLeft w:val="0"/>
                      <w:marRight w:val="0"/>
                      <w:marTop w:val="0"/>
                      <w:marBottom w:val="0"/>
                      <w:divBdr>
                        <w:top w:val="none" w:sz="0" w:space="0" w:color="auto"/>
                        <w:left w:val="none" w:sz="0" w:space="0" w:color="auto"/>
                        <w:bottom w:val="none" w:sz="0" w:space="0" w:color="auto"/>
                        <w:right w:val="none" w:sz="0" w:space="0" w:color="auto"/>
                      </w:divBdr>
                    </w:div>
                    <w:div w:id="92604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8274">
          <w:marLeft w:val="0"/>
          <w:marRight w:val="0"/>
          <w:marTop w:val="0"/>
          <w:marBottom w:val="0"/>
          <w:divBdr>
            <w:top w:val="none" w:sz="0" w:space="0" w:color="auto"/>
            <w:left w:val="none" w:sz="0" w:space="0" w:color="auto"/>
            <w:bottom w:val="none" w:sz="0" w:space="0" w:color="auto"/>
            <w:right w:val="none" w:sz="0" w:space="0" w:color="auto"/>
          </w:divBdr>
          <w:divsChild>
            <w:div w:id="2060981127">
              <w:marLeft w:val="0"/>
              <w:marRight w:val="0"/>
              <w:marTop w:val="0"/>
              <w:marBottom w:val="0"/>
              <w:divBdr>
                <w:top w:val="none" w:sz="0" w:space="0" w:color="auto"/>
                <w:left w:val="none" w:sz="0" w:space="0" w:color="auto"/>
                <w:bottom w:val="none" w:sz="0" w:space="0" w:color="auto"/>
                <w:right w:val="none" w:sz="0" w:space="0" w:color="auto"/>
              </w:divBdr>
            </w:div>
            <w:div w:id="552816829">
              <w:marLeft w:val="0"/>
              <w:marRight w:val="0"/>
              <w:marTop w:val="0"/>
              <w:marBottom w:val="0"/>
              <w:divBdr>
                <w:top w:val="none" w:sz="0" w:space="0" w:color="auto"/>
                <w:left w:val="none" w:sz="0" w:space="0" w:color="auto"/>
                <w:bottom w:val="none" w:sz="0" w:space="0" w:color="auto"/>
                <w:right w:val="none" w:sz="0" w:space="0" w:color="auto"/>
              </w:divBdr>
            </w:div>
          </w:divsChild>
        </w:div>
        <w:div w:id="1570921793">
          <w:marLeft w:val="0"/>
          <w:marRight w:val="0"/>
          <w:marTop w:val="0"/>
          <w:marBottom w:val="0"/>
          <w:divBdr>
            <w:top w:val="none" w:sz="0" w:space="0" w:color="auto"/>
            <w:left w:val="none" w:sz="0" w:space="0" w:color="auto"/>
            <w:bottom w:val="none" w:sz="0" w:space="0" w:color="auto"/>
            <w:right w:val="none" w:sz="0" w:space="0" w:color="auto"/>
          </w:divBdr>
        </w:div>
        <w:div w:id="875313163">
          <w:marLeft w:val="0"/>
          <w:marRight w:val="0"/>
          <w:marTop w:val="0"/>
          <w:marBottom w:val="0"/>
          <w:divBdr>
            <w:top w:val="none" w:sz="0" w:space="0" w:color="auto"/>
            <w:left w:val="none" w:sz="0" w:space="0" w:color="auto"/>
            <w:bottom w:val="none" w:sz="0" w:space="0" w:color="auto"/>
            <w:right w:val="none" w:sz="0" w:space="0" w:color="auto"/>
          </w:divBdr>
          <w:divsChild>
            <w:div w:id="809130242">
              <w:marLeft w:val="0"/>
              <w:marRight w:val="0"/>
              <w:marTop w:val="0"/>
              <w:marBottom w:val="0"/>
              <w:divBdr>
                <w:top w:val="none" w:sz="0" w:space="0" w:color="auto"/>
                <w:left w:val="none" w:sz="0" w:space="0" w:color="auto"/>
                <w:bottom w:val="none" w:sz="0" w:space="0" w:color="auto"/>
                <w:right w:val="none" w:sz="0" w:space="0" w:color="auto"/>
              </w:divBdr>
            </w:div>
            <w:div w:id="892693925">
              <w:marLeft w:val="0"/>
              <w:marRight w:val="0"/>
              <w:marTop w:val="0"/>
              <w:marBottom w:val="0"/>
              <w:divBdr>
                <w:top w:val="none" w:sz="0" w:space="0" w:color="auto"/>
                <w:left w:val="none" w:sz="0" w:space="0" w:color="auto"/>
                <w:bottom w:val="none" w:sz="0" w:space="0" w:color="auto"/>
                <w:right w:val="none" w:sz="0" w:space="0" w:color="auto"/>
              </w:divBdr>
            </w:div>
            <w:div w:id="1772435963">
              <w:marLeft w:val="0"/>
              <w:marRight w:val="0"/>
              <w:marTop w:val="0"/>
              <w:marBottom w:val="0"/>
              <w:divBdr>
                <w:top w:val="none" w:sz="0" w:space="0" w:color="auto"/>
                <w:left w:val="none" w:sz="0" w:space="0" w:color="auto"/>
                <w:bottom w:val="none" w:sz="0" w:space="0" w:color="auto"/>
                <w:right w:val="none" w:sz="0" w:space="0" w:color="auto"/>
              </w:divBdr>
            </w:div>
            <w:div w:id="2004432451">
              <w:marLeft w:val="0"/>
              <w:marRight w:val="0"/>
              <w:marTop w:val="0"/>
              <w:marBottom w:val="0"/>
              <w:divBdr>
                <w:top w:val="none" w:sz="0" w:space="0" w:color="auto"/>
                <w:left w:val="none" w:sz="0" w:space="0" w:color="auto"/>
                <w:bottom w:val="none" w:sz="0" w:space="0" w:color="auto"/>
                <w:right w:val="none" w:sz="0" w:space="0" w:color="auto"/>
              </w:divBdr>
            </w:div>
          </w:divsChild>
        </w:div>
        <w:div w:id="327221304">
          <w:marLeft w:val="0"/>
          <w:marRight w:val="0"/>
          <w:marTop w:val="0"/>
          <w:marBottom w:val="0"/>
          <w:divBdr>
            <w:top w:val="none" w:sz="0" w:space="0" w:color="auto"/>
            <w:left w:val="none" w:sz="0" w:space="0" w:color="auto"/>
            <w:bottom w:val="none" w:sz="0" w:space="0" w:color="auto"/>
            <w:right w:val="none" w:sz="0" w:space="0" w:color="auto"/>
          </w:divBdr>
        </w:div>
        <w:div w:id="2099865796">
          <w:marLeft w:val="0"/>
          <w:marRight w:val="0"/>
          <w:marTop w:val="0"/>
          <w:marBottom w:val="0"/>
          <w:divBdr>
            <w:top w:val="none" w:sz="0" w:space="0" w:color="auto"/>
            <w:left w:val="none" w:sz="0" w:space="0" w:color="auto"/>
            <w:bottom w:val="none" w:sz="0" w:space="0" w:color="auto"/>
            <w:right w:val="none" w:sz="0" w:space="0" w:color="auto"/>
          </w:divBdr>
        </w:div>
        <w:div w:id="295569680">
          <w:marLeft w:val="0"/>
          <w:marRight w:val="0"/>
          <w:marTop w:val="0"/>
          <w:marBottom w:val="0"/>
          <w:divBdr>
            <w:top w:val="none" w:sz="0" w:space="0" w:color="auto"/>
            <w:left w:val="none" w:sz="0" w:space="0" w:color="auto"/>
            <w:bottom w:val="none" w:sz="0" w:space="0" w:color="auto"/>
            <w:right w:val="none" w:sz="0" w:space="0" w:color="auto"/>
          </w:divBdr>
          <w:divsChild>
            <w:div w:id="1601140437">
              <w:marLeft w:val="0"/>
              <w:marRight w:val="0"/>
              <w:marTop w:val="0"/>
              <w:marBottom w:val="0"/>
              <w:divBdr>
                <w:top w:val="none" w:sz="0" w:space="0" w:color="auto"/>
                <w:left w:val="none" w:sz="0" w:space="0" w:color="auto"/>
                <w:bottom w:val="none" w:sz="0" w:space="0" w:color="auto"/>
                <w:right w:val="none" w:sz="0" w:space="0" w:color="auto"/>
              </w:divBdr>
            </w:div>
            <w:div w:id="1992295511">
              <w:marLeft w:val="0"/>
              <w:marRight w:val="0"/>
              <w:marTop w:val="0"/>
              <w:marBottom w:val="0"/>
              <w:divBdr>
                <w:top w:val="none" w:sz="0" w:space="0" w:color="auto"/>
                <w:left w:val="none" w:sz="0" w:space="0" w:color="auto"/>
                <w:bottom w:val="none" w:sz="0" w:space="0" w:color="auto"/>
                <w:right w:val="none" w:sz="0" w:space="0" w:color="auto"/>
              </w:divBdr>
            </w:div>
          </w:divsChild>
        </w:div>
        <w:div w:id="1928034776">
          <w:marLeft w:val="0"/>
          <w:marRight w:val="0"/>
          <w:marTop w:val="0"/>
          <w:marBottom w:val="0"/>
          <w:divBdr>
            <w:top w:val="none" w:sz="0" w:space="0" w:color="auto"/>
            <w:left w:val="none" w:sz="0" w:space="0" w:color="auto"/>
            <w:bottom w:val="none" w:sz="0" w:space="0" w:color="auto"/>
            <w:right w:val="none" w:sz="0" w:space="0" w:color="auto"/>
          </w:divBdr>
          <w:divsChild>
            <w:div w:id="672758098">
              <w:marLeft w:val="0"/>
              <w:marRight w:val="0"/>
              <w:marTop w:val="0"/>
              <w:marBottom w:val="0"/>
              <w:divBdr>
                <w:top w:val="none" w:sz="0" w:space="0" w:color="auto"/>
                <w:left w:val="none" w:sz="0" w:space="0" w:color="auto"/>
                <w:bottom w:val="none" w:sz="0" w:space="0" w:color="auto"/>
                <w:right w:val="none" w:sz="0" w:space="0" w:color="auto"/>
              </w:divBdr>
            </w:div>
          </w:divsChild>
        </w:div>
        <w:div w:id="326447878">
          <w:marLeft w:val="0"/>
          <w:marRight w:val="0"/>
          <w:marTop w:val="0"/>
          <w:marBottom w:val="0"/>
          <w:divBdr>
            <w:top w:val="none" w:sz="0" w:space="0" w:color="auto"/>
            <w:left w:val="none" w:sz="0" w:space="0" w:color="auto"/>
            <w:bottom w:val="none" w:sz="0" w:space="0" w:color="auto"/>
            <w:right w:val="none" w:sz="0" w:space="0" w:color="auto"/>
          </w:divBdr>
          <w:divsChild>
            <w:div w:id="163513040">
              <w:marLeft w:val="0"/>
              <w:marRight w:val="0"/>
              <w:marTop w:val="0"/>
              <w:marBottom w:val="0"/>
              <w:divBdr>
                <w:top w:val="none" w:sz="0" w:space="0" w:color="auto"/>
                <w:left w:val="none" w:sz="0" w:space="0" w:color="auto"/>
                <w:bottom w:val="none" w:sz="0" w:space="0" w:color="auto"/>
                <w:right w:val="none" w:sz="0" w:space="0" w:color="auto"/>
              </w:divBdr>
            </w:div>
            <w:div w:id="1529639787">
              <w:marLeft w:val="0"/>
              <w:marRight w:val="0"/>
              <w:marTop w:val="0"/>
              <w:marBottom w:val="0"/>
              <w:divBdr>
                <w:top w:val="none" w:sz="0" w:space="0" w:color="auto"/>
                <w:left w:val="none" w:sz="0" w:space="0" w:color="auto"/>
                <w:bottom w:val="none" w:sz="0" w:space="0" w:color="auto"/>
                <w:right w:val="none" w:sz="0" w:space="0" w:color="auto"/>
              </w:divBdr>
            </w:div>
            <w:div w:id="1749502838">
              <w:marLeft w:val="0"/>
              <w:marRight w:val="0"/>
              <w:marTop w:val="0"/>
              <w:marBottom w:val="0"/>
              <w:divBdr>
                <w:top w:val="none" w:sz="0" w:space="0" w:color="auto"/>
                <w:left w:val="none" w:sz="0" w:space="0" w:color="auto"/>
                <w:bottom w:val="none" w:sz="0" w:space="0" w:color="auto"/>
                <w:right w:val="none" w:sz="0" w:space="0" w:color="auto"/>
              </w:divBdr>
            </w:div>
          </w:divsChild>
        </w:div>
        <w:div w:id="1919829343">
          <w:marLeft w:val="0"/>
          <w:marRight w:val="0"/>
          <w:marTop w:val="0"/>
          <w:marBottom w:val="0"/>
          <w:divBdr>
            <w:top w:val="none" w:sz="0" w:space="0" w:color="auto"/>
            <w:left w:val="none" w:sz="0" w:space="0" w:color="auto"/>
            <w:bottom w:val="none" w:sz="0" w:space="0" w:color="auto"/>
            <w:right w:val="none" w:sz="0" w:space="0" w:color="auto"/>
          </w:divBdr>
        </w:div>
        <w:div w:id="1705865265">
          <w:marLeft w:val="0"/>
          <w:marRight w:val="0"/>
          <w:marTop w:val="0"/>
          <w:marBottom w:val="0"/>
          <w:divBdr>
            <w:top w:val="none" w:sz="0" w:space="0" w:color="auto"/>
            <w:left w:val="none" w:sz="0" w:space="0" w:color="auto"/>
            <w:bottom w:val="none" w:sz="0" w:space="0" w:color="auto"/>
            <w:right w:val="none" w:sz="0" w:space="0" w:color="auto"/>
          </w:divBdr>
          <w:divsChild>
            <w:div w:id="2038770615">
              <w:marLeft w:val="0"/>
              <w:marRight w:val="0"/>
              <w:marTop w:val="0"/>
              <w:marBottom w:val="0"/>
              <w:divBdr>
                <w:top w:val="none" w:sz="0" w:space="0" w:color="auto"/>
                <w:left w:val="none" w:sz="0" w:space="0" w:color="auto"/>
                <w:bottom w:val="none" w:sz="0" w:space="0" w:color="auto"/>
                <w:right w:val="none" w:sz="0" w:space="0" w:color="auto"/>
              </w:divBdr>
            </w:div>
            <w:div w:id="502933022">
              <w:marLeft w:val="0"/>
              <w:marRight w:val="0"/>
              <w:marTop w:val="0"/>
              <w:marBottom w:val="0"/>
              <w:divBdr>
                <w:top w:val="none" w:sz="0" w:space="0" w:color="auto"/>
                <w:left w:val="none" w:sz="0" w:space="0" w:color="auto"/>
                <w:bottom w:val="none" w:sz="0" w:space="0" w:color="auto"/>
                <w:right w:val="none" w:sz="0" w:space="0" w:color="auto"/>
              </w:divBdr>
            </w:div>
            <w:div w:id="1445734049">
              <w:marLeft w:val="0"/>
              <w:marRight w:val="0"/>
              <w:marTop w:val="0"/>
              <w:marBottom w:val="0"/>
              <w:divBdr>
                <w:top w:val="none" w:sz="0" w:space="0" w:color="auto"/>
                <w:left w:val="none" w:sz="0" w:space="0" w:color="auto"/>
                <w:bottom w:val="none" w:sz="0" w:space="0" w:color="auto"/>
                <w:right w:val="none" w:sz="0" w:space="0" w:color="auto"/>
              </w:divBdr>
            </w:div>
            <w:div w:id="1957565998">
              <w:marLeft w:val="0"/>
              <w:marRight w:val="0"/>
              <w:marTop w:val="0"/>
              <w:marBottom w:val="0"/>
              <w:divBdr>
                <w:top w:val="none" w:sz="0" w:space="0" w:color="auto"/>
                <w:left w:val="none" w:sz="0" w:space="0" w:color="auto"/>
                <w:bottom w:val="none" w:sz="0" w:space="0" w:color="auto"/>
                <w:right w:val="none" w:sz="0" w:space="0" w:color="auto"/>
              </w:divBdr>
            </w:div>
          </w:divsChild>
        </w:div>
        <w:div w:id="606815993">
          <w:marLeft w:val="0"/>
          <w:marRight w:val="0"/>
          <w:marTop w:val="0"/>
          <w:marBottom w:val="0"/>
          <w:divBdr>
            <w:top w:val="none" w:sz="0" w:space="0" w:color="auto"/>
            <w:left w:val="none" w:sz="0" w:space="0" w:color="auto"/>
            <w:bottom w:val="none" w:sz="0" w:space="0" w:color="auto"/>
            <w:right w:val="none" w:sz="0" w:space="0" w:color="auto"/>
          </w:divBdr>
          <w:divsChild>
            <w:div w:id="656961031">
              <w:marLeft w:val="0"/>
              <w:marRight w:val="0"/>
              <w:marTop w:val="0"/>
              <w:marBottom w:val="0"/>
              <w:divBdr>
                <w:top w:val="none" w:sz="0" w:space="0" w:color="auto"/>
                <w:left w:val="none" w:sz="0" w:space="0" w:color="auto"/>
                <w:bottom w:val="none" w:sz="0" w:space="0" w:color="auto"/>
                <w:right w:val="none" w:sz="0" w:space="0" w:color="auto"/>
              </w:divBdr>
            </w:div>
            <w:div w:id="465392924">
              <w:marLeft w:val="0"/>
              <w:marRight w:val="0"/>
              <w:marTop w:val="0"/>
              <w:marBottom w:val="0"/>
              <w:divBdr>
                <w:top w:val="none" w:sz="0" w:space="0" w:color="auto"/>
                <w:left w:val="none" w:sz="0" w:space="0" w:color="auto"/>
                <w:bottom w:val="none" w:sz="0" w:space="0" w:color="auto"/>
                <w:right w:val="none" w:sz="0" w:space="0" w:color="auto"/>
              </w:divBdr>
            </w:div>
          </w:divsChild>
        </w:div>
        <w:div w:id="1098864115">
          <w:marLeft w:val="0"/>
          <w:marRight w:val="0"/>
          <w:marTop w:val="0"/>
          <w:marBottom w:val="0"/>
          <w:divBdr>
            <w:top w:val="none" w:sz="0" w:space="0" w:color="auto"/>
            <w:left w:val="none" w:sz="0" w:space="0" w:color="auto"/>
            <w:bottom w:val="none" w:sz="0" w:space="0" w:color="auto"/>
            <w:right w:val="none" w:sz="0" w:space="0" w:color="auto"/>
          </w:divBdr>
          <w:divsChild>
            <w:div w:id="1325740629">
              <w:marLeft w:val="0"/>
              <w:marRight w:val="0"/>
              <w:marTop w:val="0"/>
              <w:marBottom w:val="0"/>
              <w:divBdr>
                <w:top w:val="none" w:sz="0" w:space="0" w:color="auto"/>
                <w:left w:val="none" w:sz="0" w:space="0" w:color="auto"/>
                <w:bottom w:val="none" w:sz="0" w:space="0" w:color="auto"/>
                <w:right w:val="none" w:sz="0" w:space="0" w:color="auto"/>
              </w:divBdr>
            </w:div>
            <w:div w:id="125508682">
              <w:marLeft w:val="0"/>
              <w:marRight w:val="0"/>
              <w:marTop w:val="0"/>
              <w:marBottom w:val="0"/>
              <w:divBdr>
                <w:top w:val="none" w:sz="0" w:space="0" w:color="auto"/>
                <w:left w:val="none" w:sz="0" w:space="0" w:color="auto"/>
                <w:bottom w:val="none" w:sz="0" w:space="0" w:color="auto"/>
                <w:right w:val="none" w:sz="0" w:space="0" w:color="auto"/>
              </w:divBdr>
            </w:div>
          </w:divsChild>
        </w:div>
        <w:div w:id="1880625157">
          <w:marLeft w:val="0"/>
          <w:marRight w:val="0"/>
          <w:marTop w:val="0"/>
          <w:marBottom w:val="0"/>
          <w:divBdr>
            <w:top w:val="none" w:sz="0" w:space="0" w:color="auto"/>
            <w:left w:val="none" w:sz="0" w:space="0" w:color="auto"/>
            <w:bottom w:val="none" w:sz="0" w:space="0" w:color="auto"/>
            <w:right w:val="none" w:sz="0" w:space="0" w:color="auto"/>
          </w:divBdr>
        </w:div>
        <w:div w:id="251476361">
          <w:marLeft w:val="0"/>
          <w:marRight w:val="0"/>
          <w:marTop w:val="0"/>
          <w:marBottom w:val="0"/>
          <w:divBdr>
            <w:top w:val="none" w:sz="0" w:space="0" w:color="auto"/>
            <w:left w:val="none" w:sz="0" w:space="0" w:color="auto"/>
            <w:bottom w:val="none" w:sz="0" w:space="0" w:color="auto"/>
            <w:right w:val="none" w:sz="0" w:space="0" w:color="auto"/>
          </w:divBdr>
          <w:divsChild>
            <w:div w:id="563881711">
              <w:marLeft w:val="0"/>
              <w:marRight w:val="0"/>
              <w:marTop w:val="0"/>
              <w:marBottom w:val="0"/>
              <w:divBdr>
                <w:top w:val="none" w:sz="0" w:space="0" w:color="auto"/>
                <w:left w:val="none" w:sz="0" w:space="0" w:color="auto"/>
                <w:bottom w:val="none" w:sz="0" w:space="0" w:color="auto"/>
                <w:right w:val="none" w:sz="0" w:space="0" w:color="auto"/>
              </w:divBdr>
            </w:div>
            <w:div w:id="901908328">
              <w:marLeft w:val="0"/>
              <w:marRight w:val="0"/>
              <w:marTop w:val="0"/>
              <w:marBottom w:val="0"/>
              <w:divBdr>
                <w:top w:val="none" w:sz="0" w:space="0" w:color="auto"/>
                <w:left w:val="none" w:sz="0" w:space="0" w:color="auto"/>
                <w:bottom w:val="none" w:sz="0" w:space="0" w:color="auto"/>
                <w:right w:val="none" w:sz="0" w:space="0" w:color="auto"/>
              </w:divBdr>
            </w:div>
            <w:div w:id="484274068">
              <w:marLeft w:val="0"/>
              <w:marRight w:val="0"/>
              <w:marTop w:val="0"/>
              <w:marBottom w:val="0"/>
              <w:divBdr>
                <w:top w:val="none" w:sz="0" w:space="0" w:color="auto"/>
                <w:left w:val="none" w:sz="0" w:space="0" w:color="auto"/>
                <w:bottom w:val="none" w:sz="0" w:space="0" w:color="auto"/>
                <w:right w:val="none" w:sz="0" w:space="0" w:color="auto"/>
              </w:divBdr>
            </w:div>
            <w:div w:id="526451903">
              <w:marLeft w:val="0"/>
              <w:marRight w:val="0"/>
              <w:marTop w:val="0"/>
              <w:marBottom w:val="0"/>
              <w:divBdr>
                <w:top w:val="none" w:sz="0" w:space="0" w:color="auto"/>
                <w:left w:val="none" w:sz="0" w:space="0" w:color="auto"/>
                <w:bottom w:val="none" w:sz="0" w:space="0" w:color="auto"/>
                <w:right w:val="none" w:sz="0" w:space="0" w:color="auto"/>
              </w:divBdr>
            </w:div>
          </w:divsChild>
        </w:div>
        <w:div w:id="508452968">
          <w:marLeft w:val="0"/>
          <w:marRight w:val="0"/>
          <w:marTop w:val="0"/>
          <w:marBottom w:val="0"/>
          <w:divBdr>
            <w:top w:val="none" w:sz="0" w:space="0" w:color="auto"/>
            <w:left w:val="none" w:sz="0" w:space="0" w:color="auto"/>
            <w:bottom w:val="none" w:sz="0" w:space="0" w:color="auto"/>
            <w:right w:val="none" w:sz="0" w:space="0" w:color="auto"/>
          </w:divBdr>
          <w:divsChild>
            <w:div w:id="1698963198">
              <w:marLeft w:val="0"/>
              <w:marRight w:val="0"/>
              <w:marTop w:val="0"/>
              <w:marBottom w:val="0"/>
              <w:divBdr>
                <w:top w:val="none" w:sz="0" w:space="0" w:color="auto"/>
                <w:left w:val="none" w:sz="0" w:space="0" w:color="auto"/>
                <w:bottom w:val="none" w:sz="0" w:space="0" w:color="auto"/>
                <w:right w:val="none" w:sz="0" w:space="0" w:color="auto"/>
              </w:divBdr>
            </w:div>
            <w:div w:id="336664314">
              <w:marLeft w:val="0"/>
              <w:marRight w:val="0"/>
              <w:marTop w:val="0"/>
              <w:marBottom w:val="0"/>
              <w:divBdr>
                <w:top w:val="none" w:sz="0" w:space="0" w:color="auto"/>
                <w:left w:val="none" w:sz="0" w:space="0" w:color="auto"/>
                <w:bottom w:val="none" w:sz="0" w:space="0" w:color="auto"/>
                <w:right w:val="none" w:sz="0" w:space="0" w:color="auto"/>
              </w:divBdr>
            </w:div>
            <w:div w:id="22219154">
              <w:marLeft w:val="0"/>
              <w:marRight w:val="0"/>
              <w:marTop w:val="0"/>
              <w:marBottom w:val="0"/>
              <w:divBdr>
                <w:top w:val="none" w:sz="0" w:space="0" w:color="auto"/>
                <w:left w:val="none" w:sz="0" w:space="0" w:color="auto"/>
                <w:bottom w:val="none" w:sz="0" w:space="0" w:color="auto"/>
                <w:right w:val="none" w:sz="0" w:space="0" w:color="auto"/>
              </w:divBdr>
            </w:div>
          </w:divsChild>
        </w:div>
        <w:div w:id="704259680">
          <w:marLeft w:val="0"/>
          <w:marRight w:val="0"/>
          <w:marTop w:val="0"/>
          <w:marBottom w:val="0"/>
          <w:divBdr>
            <w:top w:val="none" w:sz="0" w:space="0" w:color="auto"/>
            <w:left w:val="none" w:sz="0" w:space="0" w:color="auto"/>
            <w:bottom w:val="none" w:sz="0" w:space="0" w:color="auto"/>
            <w:right w:val="none" w:sz="0" w:space="0" w:color="auto"/>
          </w:divBdr>
        </w:div>
        <w:div w:id="999194518">
          <w:marLeft w:val="0"/>
          <w:marRight w:val="0"/>
          <w:marTop w:val="0"/>
          <w:marBottom w:val="0"/>
          <w:divBdr>
            <w:top w:val="none" w:sz="0" w:space="0" w:color="auto"/>
            <w:left w:val="none" w:sz="0" w:space="0" w:color="auto"/>
            <w:bottom w:val="none" w:sz="0" w:space="0" w:color="auto"/>
            <w:right w:val="none" w:sz="0" w:space="0" w:color="auto"/>
          </w:divBdr>
          <w:divsChild>
            <w:div w:id="1390375046">
              <w:marLeft w:val="0"/>
              <w:marRight w:val="0"/>
              <w:marTop w:val="0"/>
              <w:marBottom w:val="0"/>
              <w:divBdr>
                <w:top w:val="none" w:sz="0" w:space="0" w:color="auto"/>
                <w:left w:val="none" w:sz="0" w:space="0" w:color="auto"/>
                <w:bottom w:val="none" w:sz="0" w:space="0" w:color="auto"/>
                <w:right w:val="none" w:sz="0" w:space="0" w:color="auto"/>
              </w:divBdr>
            </w:div>
            <w:div w:id="2141916996">
              <w:marLeft w:val="0"/>
              <w:marRight w:val="0"/>
              <w:marTop w:val="0"/>
              <w:marBottom w:val="0"/>
              <w:divBdr>
                <w:top w:val="none" w:sz="0" w:space="0" w:color="auto"/>
                <w:left w:val="none" w:sz="0" w:space="0" w:color="auto"/>
                <w:bottom w:val="none" w:sz="0" w:space="0" w:color="auto"/>
                <w:right w:val="none" w:sz="0" w:space="0" w:color="auto"/>
              </w:divBdr>
            </w:div>
          </w:divsChild>
        </w:div>
        <w:div w:id="1024214697">
          <w:marLeft w:val="0"/>
          <w:marRight w:val="0"/>
          <w:marTop w:val="0"/>
          <w:marBottom w:val="0"/>
          <w:divBdr>
            <w:top w:val="none" w:sz="0" w:space="0" w:color="auto"/>
            <w:left w:val="none" w:sz="0" w:space="0" w:color="auto"/>
            <w:bottom w:val="none" w:sz="0" w:space="0" w:color="auto"/>
            <w:right w:val="none" w:sz="0" w:space="0" w:color="auto"/>
          </w:divBdr>
          <w:divsChild>
            <w:div w:id="1196846419">
              <w:marLeft w:val="0"/>
              <w:marRight w:val="0"/>
              <w:marTop w:val="0"/>
              <w:marBottom w:val="0"/>
              <w:divBdr>
                <w:top w:val="none" w:sz="0" w:space="0" w:color="auto"/>
                <w:left w:val="none" w:sz="0" w:space="0" w:color="auto"/>
                <w:bottom w:val="none" w:sz="0" w:space="0" w:color="auto"/>
                <w:right w:val="none" w:sz="0" w:space="0" w:color="auto"/>
              </w:divBdr>
            </w:div>
          </w:divsChild>
        </w:div>
        <w:div w:id="1530024024">
          <w:marLeft w:val="0"/>
          <w:marRight w:val="0"/>
          <w:marTop w:val="0"/>
          <w:marBottom w:val="0"/>
          <w:divBdr>
            <w:top w:val="none" w:sz="0" w:space="0" w:color="auto"/>
            <w:left w:val="none" w:sz="0" w:space="0" w:color="auto"/>
            <w:bottom w:val="none" w:sz="0" w:space="0" w:color="auto"/>
            <w:right w:val="none" w:sz="0" w:space="0" w:color="auto"/>
          </w:divBdr>
        </w:div>
        <w:div w:id="1409426485">
          <w:marLeft w:val="0"/>
          <w:marRight w:val="0"/>
          <w:marTop w:val="0"/>
          <w:marBottom w:val="0"/>
          <w:divBdr>
            <w:top w:val="none" w:sz="0" w:space="0" w:color="auto"/>
            <w:left w:val="none" w:sz="0" w:space="0" w:color="auto"/>
            <w:bottom w:val="none" w:sz="0" w:space="0" w:color="auto"/>
            <w:right w:val="none" w:sz="0" w:space="0" w:color="auto"/>
          </w:divBdr>
          <w:divsChild>
            <w:div w:id="1366783472">
              <w:marLeft w:val="0"/>
              <w:marRight w:val="0"/>
              <w:marTop w:val="0"/>
              <w:marBottom w:val="0"/>
              <w:divBdr>
                <w:top w:val="none" w:sz="0" w:space="0" w:color="auto"/>
                <w:left w:val="none" w:sz="0" w:space="0" w:color="auto"/>
                <w:bottom w:val="none" w:sz="0" w:space="0" w:color="auto"/>
                <w:right w:val="none" w:sz="0" w:space="0" w:color="auto"/>
              </w:divBdr>
            </w:div>
            <w:div w:id="749498415">
              <w:marLeft w:val="0"/>
              <w:marRight w:val="0"/>
              <w:marTop w:val="0"/>
              <w:marBottom w:val="0"/>
              <w:divBdr>
                <w:top w:val="none" w:sz="0" w:space="0" w:color="auto"/>
                <w:left w:val="none" w:sz="0" w:space="0" w:color="auto"/>
                <w:bottom w:val="none" w:sz="0" w:space="0" w:color="auto"/>
                <w:right w:val="none" w:sz="0" w:space="0" w:color="auto"/>
              </w:divBdr>
            </w:div>
            <w:div w:id="1408840065">
              <w:marLeft w:val="0"/>
              <w:marRight w:val="0"/>
              <w:marTop w:val="0"/>
              <w:marBottom w:val="0"/>
              <w:divBdr>
                <w:top w:val="none" w:sz="0" w:space="0" w:color="auto"/>
                <w:left w:val="none" w:sz="0" w:space="0" w:color="auto"/>
                <w:bottom w:val="none" w:sz="0" w:space="0" w:color="auto"/>
                <w:right w:val="none" w:sz="0" w:space="0" w:color="auto"/>
              </w:divBdr>
            </w:div>
            <w:div w:id="936594056">
              <w:marLeft w:val="0"/>
              <w:marRight w:val="0"/>
              <w:marTop w:val="0"/>
              <w:marBottom w:val="0"/>
              <w:divBdr>
                <w:top w:val="none" w:sz="0" w:space="0" w:color="auto"/>
                <w:left w:val="none" w:sz="0" w:space="0" w:color="auto"/>
                <w:bottom w:val="none" w:sz="0" w:space="0" w:color="auto"/>
                <w:right w:val="none" w:sz="0" w:space="0" w:color="auto"/>
              </w:divBdr>
            </w:div>
          </w:divsChild>
        </w:div>
        <w:div w:id="894895588">
          <w:marLeft w:val="0"/>
          <w:marRight w:val="0"/>
          <w:marTop w:val="0"/>
          <w:marBottom w:val="0"/>
          <w:divBdr>
            <w:top w:val="none" w:sz="0" w:space="0" w:color="auto"/>
            <w:left w:val="none" w:sz="0" w:space="0" w:color="auto"/>
            <w:bottom w:val="none" w:sz="0" w:space="0" w:color="auto"/>
            <w:right w:val="none" w:sz="0" w:space="0" w:color="auto"/>
          </w:divBdr>
          <w:divsChild>
            <w:div w:id="533274597">
              <w:marLeft w:val="0"/>
              <w:marRight w:val="0"/>
              <w:marTop w:val="0"/>
              <w:marBottom w:val="0"/>
              <w:divBdr>
                <w:top w:val="none" w:sz="0" w:space="0" w:color="auto"/>
                <w:left w:val="none" w:sz="0" w:space="0" w:color="auto"/>
                <w:bottom w:val="none" w:sz="0" w:space="0" w:color="auto"/>
                <w:right w:val="none" w:sz="0" w:space="0" w:color="auto"/>
              </w:divBdr>
            </w:div>
            <w:div w:id="939603212">
              <w:marLeft w:val="0"/>
              <w:marRight w:val="0"/>
              <w:marTop w:val="0"/>
              <w:marBottom w:val="0"/>
              <w:divBdr>
                <w:top w:val="none" w:sz="0" w:space="0" w:color="auto"/>
                <w:left w:val="none" w:sz="0" w:space="0" w:color="auto"/>
                <w:bottom w:val="none" w:sz="0" w:space="0" w:color="auto"/>
                <w:right w:val="none" w:sz="0" w:space="0" w:color="auto"/>
              </w:divBdr>
            </w:div>
          </w:divsChild>
        </w:div>
        <w:div w:id="2044206769">
          <w:marLeft w:val="0"/>
          <w:marRight w:val="0"/>
          <w:marTop w:val="0"/>
          <w:marBottom w:val="0"/>
          <w:divBdr>
            <w:top w:val="none" w:sz="0" w:space="0" w:color="auto"/>
            <w:left w:val="none" w:sz="0" w:space="0" w:color="auto"/>
            <w:bottom w:val="none" w:sz="0" w:space="0" w:color="auto"/>
            <w:right w:val="none" w:sz="0" w:space="0" w:color="auto"/>
          </w:divBdr>
        </w:div>
        <w:div w:id="1764767398">
          <w:marLeft w:val="0"/>
          <w:marRight w:val="0"/>
          <w:marTop w:val="0"/>
          <w:marBottom w:val="0"/>
          <w:divBdr>
            <w:top w:val="none" w:sz="0" w:space="0" w:color="auto"/>
            <w:left w:val="none" w:sz="0" w:space="0" w:color="auto"/>
            <w:bottom w:val="none" w:sz="0" w:space="0" w:color="auto"/>
            <w:right w:val="none" w:sz="0" w:space="0" w:color="auto"/>
          </w:divBdr>
          <w:divsChild>
            <w:div w:id="2041543096">
              <w:marLeft w:val="0"/>
              <w:marRight w:val="0"/>
              <w:marTop w:val="0"/>
              <w:marBottom w:val="0"/>
              <w:divBdr>
                <w:top w:val="none" w:sz="0" w:space="0" w:color="auto"/>
                <w:left w:val="none" w:sz="0" w:space="0" w:color="auto"/>
                <w:bottom w:val="none" w:sz="0" w:space="0" w:color="auto"/>
                <w:right w:val="none" w:sz="0" w:space="0" w:color="auto"/>
              </w:divBdr>
            </w:div>
            <w:div w:id="718436587">
              <w:marLeft w:val="0"/>
              <w:marRight w:val="0"/>
              <w:marTop w:val="0"/>
              <w:marBottom w:val="0"/>
              <w:divBdr>
                <w:top w:val="none" w:sz="0" w:space="0" w:color="auto"/>
                <w:left w:val="none" w:sz="0" w:space="0" w:color="auto"/>
                <w:bottom w:val="none" w:sz="0" w:space="0" w:color="auto"/>
                <w:right w:val="none" w:sz="0" w:space="0" w:color="auto"/>
              </w:divBdr>
            </w:div>
          </w:divsChild>
        </w:div>
        <w:div w:id="877014222">
          <w:marLeft w:val="0"/>
          <w:marRight w:val="0"/>
          <w:marTop w:val="0"/>
          <w:marBottom w:val="0"/>
          <w:divBdr>
            <w:top w:val="none" w:sz="0" w:space="0" w:color="auto"/>
            <w:left w:val="none" w:sz="0" w:space="0" w:color="auto"/>
            <w:bottom w:val="none" w:sz="0" w:space="0" w:color="auto"/>
            <w:right w:val="none" w:sz="0" w:space="0" w:color="auto"/>
          </w:divBdr>
          <w:divsChild>
            <w:div w:id="452020499">
              <w:marLeft w:val="0"/>
              <w:marRight w:val="0"/>
              <w:marTop w:val="0"/>
              <w:marBottom w:val="0"/>
              <w:divBdr>
                <w:top w:val="none" w:sz="0" w:space="0" w:color="auto"/>
                <w:left w:val="none" w:sz="0" w:space="0" w:color="auto"/>
                <w:bottom w:val="none" w:sz="0" w:space="0" w:color="auto"/>
                <w:right w:val="none" w:sz="0" w:space="0" w:color="auto"/>
              </w:divBdr>
            </w:div>
            <w:div w:id="2101756386">
              <w:marLeft w:val="0"/>
              <w:marRight w:val="0"/>
              <w:marTop w:val="0"/>
              <w:marBottom w:val="0"/>
              <w:divBdr>
                <w:top w:val="none" w:sz="0" w:space="0" w:color="auto"/>
                <w:left w:val="none" w:sz="0" w:space="0" w:color="auto"/>
                <w:bottom w:val="none" w:sz="0" w:space="0" w:color="auto"/>
                <w:right w:val="none" w:sz="0" w:space="0" w:color="auto"/>
              </w:divBdr>
            </w:div>
            <w:div w:id="461458888">
              <w:marLeft w:val="0"/>
              <w:marRight w:val="0"/>
              <w:marTop w:val="0"/>
              <w:marBottom w:val="0"/>
              <w:divBdr>
                <w:top w:val="none" w:sz="0" w:space="0" w:color="auto"/>
                <w:left w:val="none" w:sz="0" w:space="0" w:color="auto"/>
                <w:bottom w:val="none" w:sz="0" w:space="0" w:color="auto"/>
                <w:right w:val="none" w:sz="0" w:space="0" w:color="auto"/>
              </w:divBdr>
            </w:div>
            <w:div w:id="425807258">
              <w:marLeft w:val="0"/>
              <w:marRight w:val="0"/>
              <w:marTop w:val="0"/>
              <w:marBottom w:val="0"/>
              <w:divBdr>
                <w:top w:val="none" w:sz="0" w:space="0" w:color="auto"/>
                <w:left w:val="none" w:sz="0" w:space="0" w:color="auto"/>
                <w:bottom w:val="none" w:sz="0" w:space="0" w:color="auto"/>
                <w:right w:val="none" w:sz="0" w:space="0" w:color="auto"/>
              </w:divBdr>
            </w:div>
          </w:divsChild>
        </w:div>
        <w:div w:id="988747310">
          <w:marLeft w:val="0"/>
          <w:marRight w:val="0"/>
          <w:marTop w:val="0"/>
          <w:marBottom w:val="0"/>
          <w:divBdr>
            <w:top w:val="none" w:sz="0" w:space="0" w:color="auto"/>
            <w:left w:val="none" w:sz="0" w:space="0" w:color="auto"/>
            <w:bottom w:val="none" w:sz="0" w:space="0" w:color="auto"/>
            <w:right w:val="none" w:sz="0" w:space="0" w:color="auto"/>
          </w:divBdr>
          <w:divsChild>
            <w:div w:id="2064938999">
              <w:marLeft w:val="0"/>
              <w:marRight w:val="0"/>
              <w:marTop w:val="0"/>
              <w:marBottom w:val="0"/>
              <w:divBdr>
                <w:top w:val="none" w:sz="0" w:space="0" w:color="auto"/>
                <w:left w:val="none" w:sz="0" w:space="0" w:color="auto"/>
                <w:bottom w:val="none" w:sz="0" w:space="0" w:color="auto"/>
                <w:right w:val="none" w:sz="0" w:space="0" w:color="auto"/>
              </w:divBdr>
            </w:div>
            <w:div w:id="2095928375">
              <w:marLeft w:val="0"/>
              <w:marRight w:val="0"/>
              <w:marTop w:val="0"/>
              <w:marBottom w:val="0"/>
              <w:divBdr>
                <w:top w:val="none" w:sz="0" w:space="0" w:color="auto"/>
                <w:left w:val="none" w:sz="0" w:space="0" w:color="auto"/>
                <w:bottom w:val="none" w:sz="0" w:space="0" w:color="auto"/>
                <w:right w:val="none" w:sz="0" w:space="0" w:color="auto"/>
              </w:divBdr>
            </w:div>
            <w:div w:id="1551569529">
              <w:marLeft w:val="0"/>
              <w:marRight w:val="0"/>
              <w:marTop w:val="0"/>
              <w:marBottom w:val="0"/>
              <w:divBdr>
                <w:top w:val="none" w:sz="0" w:space="0" w:color="auto"/>
                <w:left w:val="none" w:sz="0" w:space="0" w:color="auto"/>
                <w:bottom w:val="none" w:sz="0" w:space="0" w:color="auto"/>
                <w:right w:val="none" w:sz="0" w:space="0" w:color="auto"/>
              </w:divBdr>
            </w:div>
          </w:divsChild>
        </w:div>
        <w:div w:id="1672904494">
          <w:marLeft w:val="0"/>
          <w:marRight w:val="0"/>
          <w:marTop w:val="0"/>
          <w:marBottom w:val="0"/>
          <w:divBdr>
            <w:top w:val="none" w:sz="0" w:space="0" w:color="auto"/>
            <w:left w:val="none" w:sz="0" w:space="0" w:color="auto"/>
            <w:bottom w:val="none" w:sz="0" w:space="0" w:color="auto"/>
            <w:right w:val="none" w:sz="0" w:space="0" w:color="auto"/>
          </w:divBdr>
        </w:div>
        <w:div w:id="1242373974">
          <w:marLeft w:val="0"/>
          <w:marRight w:val="0"/>
          <w:marTop w:val="0"/>
          <w:marBottom w:val="0"/>
          <w:divBdr>
            <w:top w:val="none" w:sz="0" w:space="0" w:color="auto"/>
            <w:left w:val="none" w:sz="0" w:space="0" w:color="auto"/>
            <w:bottom w:val="none" w:sz="0" w:space="0" w:color="auto"/>
            <w:right w:val="none" w:sz="0" w:space="0" w:color="auto"/>
          </w:divBdr>
          <w:divsChild>
            <w:div w:id="596333592">
              <w:marLeft w:val="0"/>
              <w:marRight w:val="0"/>
              <w:marTop w:val="0"/>
              <w:marBottom w:val="0"/>
              <w:divBdr>
                <w:top w:val="none" w:sz="0" w:space="0" w:color="auto"/>
                <w:left w:val="none" w:sz="0" w:space="0" w:color="auto"/>
                <w:bottom w:val="none" w:sz="0" w:space="0" w:color="auto"/>
                <w:right w:val="none" w:sz="0" w:space="0" w:color="auto"/>
              </w:divBdr>
            </w:div>
            <w:div w:id="1331329188">
              <w:marLeft w:val="0"/>
              <w:marRight w:val="0"/>
              <w:marTop w:val="0"/>
              <w:marBottom w:val="0"/>
              <w:divBdr>
                <w:top w:val="none" w:sz="0" w:space="0" w:color="auto"/>
                <w:left w:val="none" w:sz="0" w:space="0" w:color="auto"/>
                <w:bottom w:val="none" w:sz="0" w:space="0" w:color="auto"/>
                <w:right w:val="none" w:sz="0" w:space="0" w:color="auto"/>
              </w:divBdr>
            </w:div>
          </w:divsChild>
        </w:div>
        <w:div w:id="855190055">
          <w:marLeft w:val="0"/>
          <w:marRight w:val="0"/>
          <w:marTop w:val="0"/>
          <w:marBottom w:val="0"/>
          <w:divBdr>
            <w:top w:val="none" w:sz="0" w:space="0" w:color="auto"/>
            <w:left w:val="none" w:sz="0" w:space="0" w:color="auto"/>
            <w:bottom w:val="none" w:sz="0" w:space="0" w:color="auto"/>
            <w:right w:val="none" w:sz="0" w:space="0" w:color="auto"/>
          </w:divBdr>
        </w:div>
        <w:div w:id="281961713">
          <w:marLeft w:val="0"/>
          <w:marRight w:val="0"/>
          <w:marTop w:val="0"/>
          <w:marBottom w:val="0"/>
          <w:divBdr>
            <w:top w:val="none" w:sz="0" w:space="0" w:color="auto"/>
            <w:left w:val="none" w:sz="0" w:space="0" w:color="auto"/>
            <w:bottom w:val="none" w:sz="0" w:space="0" w:color="auto"/>
            <w:right w:val="none" w:sz="0" w:space="0" w:color="auto"/>
          </w:divBdr>
          <w:divsChild>
            <w:div w:id="769202157">
              <w:marLeft w:val="0"/>
              <w:marRight w:val="0"/>
              <w:marTop w:val="0"/>
              <w:marBottom w:val="0"/>
              <w:divBdr>
                <w:top w:val="none" w:sz="0" w:space="0" w:color="auto"/>
                <w:left w:val="none" w:sz="0" w:space="0" w:color="auto"/>
                <w:bottom w:val="none" w:sz="0" w:space="0" w:color="auto"/>
                <w:right w:val="none" w:sz="0" w:space="0" w:color="auto"/>
              </w:divBdr>
            </w:div>
            <w:div w:id="1756051822">
              <w:marLeft w:val="0"/>
              <w:marRight w:val="0"/>
              <w:marTop w:val="0"/>
              <w:marBottom w:val="0"/>
              <w:divBdr>
                <w:top w:val="none" w:sz="0" w:space="0" w:color="auto"/>
                <w:left w:val="none" w:sz="0" w:space="0" w:color="auto"/>
                <w:bottom w:val="none" w:sz="0" w:space="0" w:color="auto"/>
                <w:right w:val="none" w:sz="0" w:space="0" w:color="auto"/>
              </w:divBdr>
            </w:div>
            <w:div w:id="1356157617">
              <w:marLeft w:val="0"/>
              <w:marRight w:val="0"/>
              <w:marTop w:val="0"/>
              <w:marBottom w:val="0"/>
              <w:divBdr>
                <w:top w:val="none" w:sz="0" w:space="0" w:color="auto"/>
                <w:left w:val="none" w:sz="0" w:space="0" w:color="auto"/>
                <w:bottom w:val="none" w:sz="0" w:space="0" w:color="auto"/>
                <w:right w:val="none" w:sz="0" w:space="0" w:color="auto"/>
              </w:divBdr>
            </w:div>
            <w:div w:id="1735657760">
              <w:marLeft w:val="0"/>
              <w:marRight w:val="0"/>
              <w:marTop w:val="0"/>
              <w:marBottom w:val="0"/>
              <w:divBdr>
                <w:top w:val="none" w:sz="0" w:space="0" w:color="auto"/>
                <w:left w:val="none" w:sz="0" w:space="0" w:color="auto"/>
                <w:bottom w:val="none" w:sz="0" w:space="0" w:color="auto"/>
                <w:right w:val="none" w:sz="0" w:space="0" w:color="auto"/>
              </w:divBdr>
            </w:div>
          </w:divsChild>
        </w:div>
        <w:div w:id="1419673253">
          <w:marLeft w:val="0"/>
          <w:marRight w:val="0"/>
          <w:marTop w:val="0"/>
          <w:marBottom w:val="0"/>
          <w:divBdr>
            <w:top w:val="none" w:sz="0" w:space="0" w:color="auto"/>
            <w:left w:val="none" w:sz="0" w:space="0" w:color="auto"/>
            <w:bottom w:val="none" w:sz="0" w:space="0" w:color="auto"/>
            <w:right w:val="none" w:sz="0" w:space="0" w:color="auto"/>
          </w:divBdr>
          <w:divsChild>
            <w:div w:id="142167418">
              <w:marLeft w:val="0"/>
              <w:marRight w:val="0"/>
              <w:marTop w:val="0"/>
              <w:marBottom w:val="0"/>
              <w:divBdr>
                <w:top w:val="none" w:sz="0" w:space="0" w:color="auto"/>
                <w:left w:val="none" w:sz="0" w:space="0" w:color="auto"/>
                <w:bottom w:val="none" w:sz="0" w:space="0" w:color="auto"/>
                <w:right w:val="none" w:sz="0" w:space="0" w:color="auto"/>
              </w:divBdr>
            </w:div>
            <w:div w:id="1739011266">
              <w:marLeft w:val="0"/>
              <w:marRight w:val="0"/>
              <w:marTop w:val="0"/>
              <w:marBottom w:val="0"/>
              <w:divBdr>
                <w:top w:val="none" w:sz="0" w:space="0" w:color="auto"/>
                <w:left w:val="none" w:sz="0" w:space="0" w:color="auto"/>
                <w:bottom w:val="none" w:sz="0" w:space="0" w:color="auto"/>
                <w:right w:val="none" w:sz="0" w:space="0" w:color="auto"/>
              </w:divBdr>
            </w:div>
            <w:div w:id="301741910">
              <w:marLeft w:val="0"/>
              <w:marRight w:val="0"/>
              <w:marTop w:val="0"/>
              <w:marBottom w:val="0"/>
              <w:divBdr>
                <w:top w:val="none" w:sz="0" w:space="0" w:color="auto"/>
                <w:left w:val="none" w:sz="0" w:space="0" w:color="auto"/>
                <w:bottom w:val="none" w:sz="0" w:space="0" w:color="auto"/>
                <w:right w:val="none" w:sz="0" w:space="0" w:color="auto"/>
              </w:divBdr>
            </w:div>
            <w:div w:id="98917616">
              <w:marLeft w:val="0"/>
              <w:marRight w:val="0"/>
              <w:marTop w:val="0"/>
              <w:marBottom w:val="0"/>
              <w:divBdr>
                <w:top w:val="none" w:sz="0" w:space="0" w:color="auto"/>
                <w:left w:val="none" w:sz="0" w:space="0" w:color="auto"/>
                <w:bottom w:val="none" w:sz="0" w:space="0" w:color="auto"/>
                <w:right w:val="none" w:sz="0" w:space="0" w:color="auto"/>
              </w:divBdr>
            </w:div>
            <w:div w:id="292830779">
              <w:marLeft w:val="0"/>
              <w:marRight w:val="0"/>
              <w:marTop w:val="0"/>
              <w:marBottom w:val="0"/>
              <w:divBdr>
                <w:top w:val="none" w:sz="0" w:space="0" w:color="auto"/>
                <w:left w:val="none" w:sz="0" w:space="0" w:color="auto"/>
                <w:bottom w:val="none" w:sz="0" w:space="0" w:color="auto"/>
                <w:right w:val="none" w:sz="0" w:space="0" w:color="auto"/>
              </w:divBdr>
            </w:div>
            <w:div w:id="1805999512">
              <w:marLeft w:val="0"/>
              <w:marRight w:val="0"/>
              <w:marTop w:val="0"/>
              <w:marBottom w:val="0"/>
              <w:divBdr>
                <w:top w:val="none" w:sz="0" w:space="0" w:color="auto"/>
                <w:left w:val="none" w:sz="0" w:space="0" w:color="auto"/>
                <w:bottom w:val="none" w:sz="0" w:space="0" w:color="auto"/>
                <w:right w:val="none" w:sz="0" w:space="0" w:color="auto"/>
              </w:divBdr>
            </w:div>
            <w:div w:id="701978596">
              <w:marLeft w:val="0"/>
              <w:marRight w:val="0"/>
              <w:marTop w:val="0"/>
              <w:marBottom w:val="0"/>
              <w:divBdr>
                <w:top w:val="none" w:sz="0" w:space="0" w:color="auto"/>
                <w:left w:val="none" w:sz="0" w:space="0" w:color="auto"/>
                <w:bottom w:val="none" w:sz="0" w:space="0" w:color="auto"/>
                <w:right w:val="none" w:sz="0" w:space="0" w:color="auto"/>
              </w:divBdr>
            </w:div>
            <w:div w:id="1882354171">
              <w:marLeft w:val="0"/>
              <w:marRight w:val="0"/>
              <w:marTop w:val="0"/>
              <w:marBottom w:val="0"/>
              <w:divBdr>
                <w:top w:val="none" w:sz="0" w:space="0" w:color="auto"/>
                <w:left w:val="none" w:sz="0" w:space="0" w:color="auto"/>
                <w:bottom w:val="none" w:sz="0" w:space="0" w:color="auto"/>
                <w:right w:val="none" w:sz="0" w:space="0" w:color="auto"/>
              </w:divBdr>
            </w:div>
          </w:divsChild>
        </w:div>
        <w:div w:id="700781895">
          <w:marLeft w:val="0"/>
          <w:marRight w:val="0"/>
          <w:marTop w:val="0"/>
          <w:marBottom w:val="0"/>
          <w:divBdr>
            <w:top w:val="none" w:sz="0" w:space="0" w:color="auto"/>
            <w:left w:val="none" w:sz="0" w:space="0" w:color="auto"/>
            <w:bottom w:val="none" w:sz="0" w:space="0" w:color="auto"/>
            <w:right w:val="none" w:sz="0" w:space="0" w:color="auto"/>
          </w:divBdr>
        </w:div>
        <w:div w:id="380128579">
          <w:marLeft w:val="0"/>
          <w:marRight w:val="0"/>
          <w:marTop w:val="0"/>
          <w:marBottom w:val="0"/>
          <w:divBdr>
            <w:top w:val="none" w:sz="0" w:space="0" w:color="auto"/>
            <w:left w:val="none" w:sz="0" w:space="0" w:color="auto"/>
            <w:bottom w:val="none" w:sz="0" w:space="0" w:color="auto"/>
            <w:right w:val="none" w:sz="0" w:space="0" w:color="auto"/>
          </w:divBdr>
          <w:divsChild>
            <w:div w:id="1346438993">
              <w:marLeft w:val="0"/>
              <w:marRight w:val="0"/>
              <w:marTop w:val="0"/>
              <w:marBottom w:val="0"/>
              <w:divBdr>
                <w:top w:val="none" w:sz="0" w:space="0" w:color="auto"/>
                <w:left w:val="none" w:sz="0" w:space="0" w:color="auto"/>
                <w:bottom w:val="none" w:sz="0" w:space="0" w:color="auto"/>
                <w:right w:val="none" w:sz="0" w:space="0" w:color="auto"/>
              </w:divBdr>
            </w:div>
            <w:div w:id="786195166">
              <w:marLeft w:val="0"/>
              <w:marRight w:val="0"/>
              <w:marTop w:val="0"/>
              <w:marBottom w:val="0"/>
              <w:divBdr>
                <w:top w:val="none" w:sz="0" w:space="0" w:color="auto"/>
                <w:left w:val="none" w:sz="0" w:space="0" w:color="auto"/>
                <w:bottom w:val="none" w:sz="0" w:space="0" w:color="auto"/>
                <w:right w:val="none" w:sz="0" w:space="0" w:color="auto"/>
              </w:divBdr>
            </w:div>
          </w:divsChild>
        </w:div>
        <w:div w:id="184102846">
          <w:marLeft w:val="0"/>
          <w:marRight w:val="0"/>
          <w:marTop w:val="0"/>
          <w:marBottom w:val="0"/>
          <w:divBdr>
            <w:top w:val="none" w:sz="0" w:space="0" w:color="auto"/>
            <w:left w:val="none" w:sz="0" w:space="0" w:color="auto"/>
            <w:bottom w:val="none" w:sz="0" w:space="0" w:color="auto"/>
            <w:right w:val="none" w:sz="0" w:space="0" w:color="auto"/>
          </w:divBdr>
          <w:divsChild>
            <w:div w:id="259945913">
              <w:marLeft w:val="0"/>
              <w:marRight w:val="0"/>
              <w:marTop w:val="0"/>
              <w:marBottom w:val="0"/>
              <w:divBdr>
                <w:top w:val="none" w:sz="0" w:space="0" w:color="auto"/>
                <w:left w:val="none" w:sz="0" w:space="0" w:color="auto"/>
                <w:bottom w:val="none" w:sz="0" w:space="0" w:color="auto"/>
                <w:right w:val="none" w:sz="0" w:space="0" w:color="auto"/>
              </w:divBdr>
            </w:div>
            <w:div w:id="1538853956">
              <w:marLeft w:val="0"/>
              <w:marRight w:val="0"/>
              <w:marTop w:val="0"/>
              <w:marBottom w:val="0"/>
              <w:divBdr>
                <w:top w:val="none" w:sz="0" w:space="0" w:color="auto"/>
                <w:left w:val="none" w:sz="0" w:space="0" w:color="auto"/>
                <w:bottom w:val="none" w:sz="0" w:space="0" w:color="auto"/>
                <w:right w:val="none" w:sz="0" w:space="0" w:color="auto"/>
              </w:divBdr>
            </w:div>
            <w:div w:id="584073394">
              <w:marLeft w:val="0"/>
              <w:marRight w:val="0"/>
              <w:marTop w:val="0"/>
              <w:marBottom w:val="0"/>
              <w:divBdr>
                <w:top w:val="none" w:sz="0" w:space="0" w:color="auto"/>
                <w:left w:val="none" w:sz="0" w:space="0" w:color="auto"/>
                <w:bottom w:val="none" w:sz="0" w:space="0" w:color="auto"/>
                <w:right w:val="none" w:sz="0" w:space="0" w:color="auto"/>
              </w:divBdr>
            </w:div>
            <w:div w:id="2069960969">
              <w:marLeft w:val="0"/>
              <w:marRight w:val="0"/>
              <w:marTop w:val="0"/>
              <w:marBottom w:val="0"/>
              <w:divBdr>
                <w:top w:val="none" w:sz="0" w:space="0" w:color="auto"/>
                <w:left w:val="none" w:sz="0" w:space="0" w:color="auto"/>
                <w:bottom w:val="none" w:sz="0" w:space="0" w:color="auto"/>
                <w:right w:val="none" w:sz="0" w:space="0" w:color="auto"/>
              </w:divBdr>
            </w:div>
          </w:divsChild>
        </w:div>
        <w:div w:id="1414859270">
          <w:marLeft w:val="0"/>
          <w:marRight w:val="0"/>
          <w:marTop w:val="0"/>
          <w:marBottom w:val="0"/>
          <w:divBdr>
            <w:top w:val="none" w:sz="0" w:space="0" w:color="auto"/>
            <w:left w:val="none" w:sz="0" w:space="0" w:color="auto"/>
            <w:bottom w:val="none" w:sz="0" w:space="0" w:color="auto"/>
            <w:right w:val="none" w:sz="0" w:space="0" w:color="auto"/>
          </w:divBdr>
          <w:divsChild>
            <w:div w:id="318702271">
              <w:marLeft w:val="0"/>
              <w:marRight w:val="0"/>
              <w:marTop w:val="0"/>
              <w:marBottom w:val="0"/>
              <w:divBdr>
                <w:top w:val="none" w:sz="0" w:space="0" w:color="auto"/>
                <w:left w:val="none" w:sz="0" w:space="0" w:color="auto"/>
                <w:bottom w:val="none" w:sz="0" w:space="0" w:color="auto"/>
                <w:right w:val="none" w:sz="0" w:space="0" w:color="auto"/>
              </w:divBdr>
            </w:div>
            <w:div w:id="1774209178">
              <w:marLeft w:val="0"/>
              <w:marRight w:val="0"/>
              <w:marTop w:val="0"/>
              <w:marBottom w:val="0"/>
              <w:divBdr>
                <w:top w:val="none" w:sz="0" w:space="0" w:color="auto"/>
                <w:left w:val="none" w:sz="0" w:space="0" w:color="auto"/>
                <w:bottom w:val="none" w:sz="0" w:space="0" w:color="auto"/>
                <w:right w:val="none" w:sz="0" w:space="0" w:color="auto"/>
              </w:divBdr>
            </w:div>
          </w:divsChild>
        </w:div>
        <w:div w:id="618679221">
          <w:marLeft w:val="0"/>
          <w:marRight w:val="0"/>
          <w:marTop w:val="0"/>
          <w:marBottom w:val="0"/>
          <w:divBdr>
            <w:top w:val="none" w:sz="0" w:space="0" w:color="auto"/>
            <w:left w:val="none" w:sz="0" w:space="0" w:color="auto"/>
            <w:bottom w:val="none" w:sz="0" w:space="0" w:color="auto"/>
            <w:right w:val="none" w:sz="0" w:space="0" w:color="auto"/>
          </w:divBdr>
        </w:div>
        <w:div w:id="1032535844">
          <w:marLeft w:val="0"/>
          <w:marRight w:val="0"/>
          <w:marTop w:val="0"/>
          <w:marBottom w:val="0"/>
          <w:divBdr>
            <w:top w:val="none" w:sz="0" w:space="0" w:color="auto"/>
            <w:left w:val="none" w:sz="0" w:space="0" w:color="auto"/>
            <w:bottom w:val="none" w:sz="0" w:space="0" w:color="auto"/>
            <w:right w:val="none" w:sz="0" w:space="0" w:color="auto"/>
          </w:divBdr>
          <w:divsChild>
            <w:div w:id="273362707">
              <w:marLeft w:val="0"/>
              <w:marRight w:val="0"/>
              <w:marTop w:val="0"/>
              <w:marBottom w:val="0"/>
              <w:divBdr>
                <w:top w:val="none" w:sz="0" w:space="0" w:color="auto"/>
                <w:left w:val="none" w:sz="0" w:space="0" w:color="auto"/>
                <w:bottom w:val="none" w:sz="0" w:space="0" w:color="auto"/>
                <w:right w:val="none" w:sz="0" w:space="0" w:color="auto"/>
              </w:divBdr>
            </w:div>
            <w:div w:id="2024628049">
              <w:marLeft w:val="0"/>
              <w:marRight w:val="0"/>
              <w:marTop w:val="0"/>
              <w:marBottom w:val="0"/>
              <w:divBdr>
                <w:top w:val="none" w:sz="0" w:space="0" w:color="auto"/>
                <w:left w:val="none" w:sz="0" w:space="0" w:color="auto"/>
                <w:bottom w:val="none" w:sz="0" w:space="0" w:color="auto"/>
                <w:right w:val="none" w:sz="0" w:space="0" w:color="auto"/>
              </w:divBdr>
            </w:div>
          </w:divsChild>
        </w:div>
        <w:div w:id="683360520">
          <w:marLeft w:val="0"/>
          <w:marRight w:val="0"/>
          <w:marTop w:val="0"/>
          <w:marBottom w:val="0"/>
          <w:divBdr>
            <w:top w:val="none" w:sz="0" w:space="0" w:color="auto"/>
            <w:left w:val="none" w:sz="0" w:space="0" w:color="auto"/>
            <w:bottom w:val="none" w:sz="0" w:space="0" w:color="auto"/>
            <w:right w:val="none" w:sz="0" w:space="0" w:color="auto"/>
          </w:divBdr>
          <w:divsChild>
            <w:div w:id="1794206865">
              <w:marLeft w:val="0"/>
              <w:marRight w:val="0"/>
              <w:marTop w:val="0"/>
              <w:marBottom w:val="0"/>
              <w:divBdr>
                <w:top w:val="none" w:sz="0" w:space="0" w:color="auto"/>
                <w:left w:val="none" w:sz="0" w:space="0" w:color="auto"/>
                <w:bottom w:val="none" w:sz="0" w:space="0" w:color="auto"/>
                <w:right w:val="none" w:sz="0" w:space="0" w:color="auto"/>
              </w:divBdr>
            </w:div>
            <w:div w:id="538275713">
              <w:marLeft w:val="0"/>
              <w:marRight w:val="0"/>
              <w:marTop w:val="0"/>
              <w:marBottom w:val="0"/>
              <w:divBdr>
                <w:top w:val="none" w:sz="0" w:space="0" w:color="auto"/>
                <w:left w:val="none" w:sz="0" w:space="0" w:color="auto"/>
                <w:bottom w:val="none" w:sz="0" w:space="0" w:color="auto"/>
                <w:right w:val="none" w:sz="0" w:space="0" w:color="auto"/>
              </w:divBdr>
            </w:div>
            <w:div w:id="1388644169">
              <w:marLeft w:val="0"/>
              <w:marRight w:val="0"/>
              <w:marTop w:val="0"/>
              <w:marBottom w:val="0"/>
              <w:divBdr>
                <w:top w:val="none" w:sz="0" w:space="0" w:color="auto"/>
                <w:left w:val="none" w:sz="0" w:space="0" w:color="auto"/>
                <w:bottom w:val="none" w:sz="0" w:space="0" w:color="auto"/>
                <w:right w:val="none" w:sz="0" w:space="0" w:color="auto"/>
              </w:divBdr>
            </w:div>
            <w:div w:id="1968585196">
              <w:marLeft w:val="0"/>
              <w:marRight w:val="0"/>
              <w:marTop w:val="0"/>
              <w:marBottom w:val="0"/>
              <w:divBdr>
                <w:top w:val="none" w:sz="0" w:space="0" w:color="auto"/>
                <w:left w:val="none" w:sz="0" w:space="0" w:color="auto"/>
                <w:bottom w:val="none" w:sz="0" w:space="0" w:color="auto"/>
                <w:right w:val="none" w:sz="0" w:space="0" w:color="auto"/>
              </w:divBdr>
            </w:div>
          </w:divsChild>
        </w:div>
        <w:div w:id="1613513427">
          <w:marLeft w:val="0"/>
          <w:marRight w:val="0"/>
          <w:marTop w:val="0"/>
          <w:marBottom w:val="0"/>
          <w:divBdr>
            <w:top w:val="none" w:sz="0" w:space="0" w:color="auto"/>
            <w:left w:val="none" w:sz="0" w:space="0" w:color="auto"/>
            <w:bottom w:val="none" w:sz="0" w:space="0" w:color="auto"/>
            <w:right w:val="none" w:sz="0" w:space="0" w:color="auto"/>
          </w:divBdr>
        </w:div>
        <w:div w:id="1171750633">
          <w:marLeft w:val="0"/>
          <w:marRight w:val="0"/>
          <w:marTop w:val="0"/>
          <w:marBottom w:val="0"/>
          <w:divBdr>
            <w:top w:val="none" w:sz="0" w:space="0" w:color="auto"/>
            <w:left w:val="none" w:sz="0" w:space="0" w:color="auto"/>
            <w:bottom w:val="none" w:sz="0" w:space="0" w:color="auto"/>
            <w:right w:val="none" w:sz="0" w:space="0" w:color="auto"/>
          </w:divBdr>
          <w:divsChild>
            <w:div w:id="1147864163">
              <w:marLeft w:val="0"/>
              <w:marRight w:val="0"/>
              <w:marTop w:val="0"/>
              <w:marBottom w:val="0"/>
              <w:divBdr>
                <w:top w:val="none" w:sz="0" w:space="0" w:color="auto"/>
                <w:left w:val="none" w:sz="0" w:space="0" w:color="auto"/>
                <w:bottom w:val="none" w:sz="0" w:space="0" w:color="auto"/>
                <w:right w:val="none" w:sz="0" w:space="0" w:color="auto"/>
              </w:divBdr>
            </w:div>
            <w:div w:id="1262563405">
              <w:marLeft w:val="0"/>
              <w:marRight w:val="0"/>
              <w:marTop w:val="0"/>
              <w:marBottom w:val="0"/>
              <w:divBdr>
                <w:top w:val="none" w:sz="0" w:space="0" w:color="auto"/>
                <w:left w:val="none" w:sz="0" w:space="0" w:color="auto"/>
                <w:bottom w:val="none" w:sz="0" w:space="0" w:color="auto"/>
                <w:right w:val="none" w:sz="0" w:space="0" w:color="auto"/>
              </w:divBdr>
            </w:div>
            <w:div w:id="2142068357">
              <w:marLeft w:val="0"/>
              <w:marRight w:val="0"/>
              <w:marTop w:val="0"/>
              <w:marBottom w:val="0"/>
              <w:divBdr>
                <w:top w:val="none" w:sz="0" w:space="0" w:color="auto"/>
                <w:left w:val="none" w:sz="0" w:space="0" w:color="auto"/>
                <w:bottom w:val="none" w:sz="0" w:space="0" w:color="auto"/>
                <w:right w:val="none" w:sz="0" w:space="0" w:color="auto"/>
              </w:divBdr>
            </w:div>
            <w:div w:id="1183858818">
              <w:marLeft w:val="0"/>
              <w:marRight w:val="0"/>
              <w:marTop w:val="0"/>
              <w:marBottom w:val="0"/>
              <w:divBdr>
                <w:top w:val="none" w:sz="0" w:space="0" w:color="auto"/>
                <w:left w:val="none" w:sz="0" w:space="0" w:color="auto"/>
                <w:bottom w:val="none" w:sz="0" w:space="0" w:color="auto"/>
                <w:right w:val="none" w:sz="0" w:space="0" w:color="auto"/>
              </w:divBdr>
            </w:div>
          </w:divsChild>
        </w:div>
        <w:div w:id="1084572269">
          <w:marLeft w:val="0"/>
          <w:marRight w:val="0"/>
          <w:marTop w:val="0"/>
          <w:marBottom w:val="0"/>
          <w:divBdr>
            <w:top w:val="none" w:sz="0" w:space="0" w:color="auto"/>
            <w:left w:val="none" w:sz="0" w:space="0" w:color="auto"/>
            <w:bottom w:val="none" w:sz="0" w:space="0" w:color="auto"/>
            <w:right w:val="none" w:sz="0" w:space="0" w:color="auto"/>
          </w:divBdr>
          <w:divsChild>
            <w:div w:id="1686589838">
              <w:marLeft w:val="0"/>
              <w:marRight w:val="0"/>
              <w:marTop w:val="0"/>
              <w:marBottom w:val="0"/>
              <w:divBdr>
                <w:top w:val="none" w:sz="0" w:space="0" w:color="auto"/>
                <w:left w:val="none" w:sz="0" w:space="0" w:color="auto"/>
                <w:bottom w:val="none" w:sz="0" w:space="0" w:color="auto"/>
                <w:right w:val="none" w:sz="0" w:space="0" w:color="auto"/>
              </w:divBdr>
            </w:div>
            <w:div w:id="1133711980">
              <w:marLeft w:val="0"/>
              <w:marRight w:val="0"/>
              <w:marTop w:val="0"/>
              <w:marBottom w:val="0"/>
              <w:divBdr>
                <w:top w:val="none" w:sz="0" w:space="0" w:color="auto"/>
                <w:left w:val="none" w:sz="0" w:space="0" w:color="auto"/>
                <w:bottom w:val="none" w:sz="0" w:space="0" w:color="auto"/>
                <w:right w:val="none" w:sz="0" w:space="0" w:color="auto"/>
              </w:divBdr>
            </w:div>
          </w:divsChild>
        </w:div>
        <w:div w:id="1627196202">
          <w:marLeft w:val="0"/>
          <w:marRight w:val="0"/>
          <w:marTop w:val="0"/>
          <w:marBottom w:val="0"/>
          <w:divBdr>
            <w:top w:val="none" w:sz="0" w:space="0" w:color="auto"/>
            <w:left w:val="none" w:sz="0" w:space="0" w:color="auto"/>
            <w:bottom w:val="none" w:sz="0" w:space="0" w:color="auto"/>
            <w:right w:val="none" w:sz="0" w:space="0" w:color="auto"/>
          </w:divBdr>
        </w:div>
        <w:div w:id="838539662">
          <w:marLeft w:val="0"/>
          <w:marRight w:val="0"/>
          <w:marTop w:val="0"/>
          <w:marBottom w:val="0"/>
          <w:divBdr>
            <w:top w:val="none" w:sz="0" w:space="0" w:color="auto"/>
            <w:left w:val="none" w:sz="0" w:space="0" w:color="auto"/>
            <w:bottom w:val="none" w:sz="0" w:space="0" w:color="auto"/>
            <w:right w:val="none" w:sz="0" w:space="0" w:color="auto"/>
          </w:divBdr>
          <w:divsChild>
            <w:div w:id="1638800593">
              <w:marLeft w:val="0"/>
              <w:marRight w:val="0"/>
              <w:marTop w:val="0"/>
              <w:marBottom w:val="0"/>
              <w:divBdr>
                <w:top w:val="none" w:sz="0" w:space="0" w:color="auto"/>
                <w:left w:val="none" w:sz="0" w:space="0" w:color="auto"/>
                <w:bottom w:val="none" w:sz="0" w:space="0" w:color="auto"/>
                <w:right w:val="none" w:sz="0" w:space="0" w:color="auto"/>
              </w:divBdr>
            </w:div>
            <w:div w:id="552888707">
              <w:marLeft w:val="0"/>
              <w:marRight w:val="0"/>
              <w:marTop w:val="0"/>
              <w:marBottom w:val="0"/>
              <w:divBdr>
                <w:top w:val="none" w:sz="0" w:space="0" w:color="auto"/>
                <w:left w:val="none" w:sz="0" w:space="0" w:color="auto"/>
                <w:bottom w:val="none" w:sz="0" w:space="0" w:color="auto"/>
                <w:right w:val="none" w:sz="0" w:space="0" w:color="auto"/>
              </w:divBdr>
            </w:div>
            <w:div w:id="1582635831">
              <w:marLeft w:val="0"/>
              <w:marRight w:val="0"/>
              <w:marTop w:val="0"/>
              <w:marBottom w:val="0"/>
              <w:divBdr>
                <w:top w:val="none" w:sz="0" w:space="0" w:color="auto"/>
                <w:left w:val="none" w:sz="0" w:space="0" w:color="auto"/>
                <w:bottom w:val="none" w:sz="0" w:space="0" w:color="auto"/>
                <w:right w:val="none" w:sz="0" w:space="0" w:color="auto"/>
              </w:divBdr>
            </w:div>
            <w:div w:id="728456386">
              <w:marLeft w:val="0"/>
              <w:marRight w:val="0"/>
              <w:marTop w:val="0"/>
              <w:marBottom w:val="0"/>
              <w:divBdr>
                <w:top w:val="none" w:sz="0" w:space="0" w:color="auto"/>
                <w:left w:val="none" w:sz="0" w:space="0" w:color="auto"/>
                <w:bottom w:val="none" w:sz="0" w:space="0" w:color="auto"/>
                <w:right w:val="none" w:sz="0" w:space="0" w:color="auto"/>
              </w:divBdr>
            </w:div>
          </w:divsChild>
        </w:div>
        <w:div w:id="1880241956">
          <w:marLeft w:val="0"/>
          <w:marRight w:val="0"/>
          <w:marTop w:val="0"/>
          <w:marBottom w:val="0"/>
          <w:divBdr>
            <w:top w:val="none" w:sz="0" w:space="0" w:color="auto"/>
            <w:left w:val="none" w:sz="0" w:space="0" w:color="auto"/>
            <w:bottom w:val="none" w:sz="0" w:space="0" w:color="auto"/>
            <w:right w:val="none" w:sz="0" w:space="0" w:color="auto"/>
          </w:divBdr>
          <w:divsChild>
            <w:div w:id="1584298783">
              <w:marLeft w:val="0"/>
              <w:marRight w:val="0"/>
              <w:marTop w:val="0"/>
              <w:marBottom w:val="0"/>
              <w:divBdr>
                <w:top w:val="none" w:sz="0" w:space="0" w:color="auto"/>
                <w:left w:val="none" w:sz="0" w:space="0" w:color="auto"/>
                <w:bottom w:val="none" w:sz="0" w:space="0" w:color="auto"/>
                <w:right w:val="none" w:sz="0" w:space="0" w:color="auto"/>
              </w:divBdr>
            </w:div>
            <w:div w:id="229266534">
              <w:marLeft w:val="0"/>
              <w:marRight w:val="0"/>
              <w:marTop w:val="0"/>
              <w:marBottom w:val="0"/>
              <w:divBdr>
                <w:top w:val="none" w:sz="0" w:space="0" w:color="auto"/>
                <w:left w:val="none" w:sz="0" w:space="0" w:color="auto"/>
                <w:bottom w:val="none" w:sz="0" w:space="0" w:color="auto"/>
                <w:right w:val="none" w:sz="0" w:space="0" w:color="auto"/>
              </w:divBdr>
            </w:div>
          </w:divsChild>
        </w:div>
        <w:div w:id="139735978">
          <w:marLeft w:val="0"/>
          <w:marRight w:val="0"/>
          <w:marTop w:val="0"/>
          <w:marBottom w:val="0"/>
          <w:divBdr>
            <w:top w:val="none" w:sz="0" w:space="0" w:color="auto"/>
            <w:left w:val="none" w:sz="0" w:space="0" w:color="auto"/>
            <w:bottom w:val="none" w:sz="0" w:space="0" w:color="auto"/>
            <w:right w:val="none" w:sz="0" w:space="0" w:color="auto"/>
          </w:divBdr>
        </w:div>
        <w:div w:id="87848713">
          <w:marLeft w:val="0"/>
          <w:marRight w:val="0"/>
          <w:marTop w:val="0"/>
          <w:marBottom w:val="0"/>
          <w:divBdr>
            <w:top w:val="none" w:sz="0" w:space="0" w:color="auto"/>
            <w:left w:val="none" w:sz="0" w:space="0" w:color="auto"/>
            <w:bottom w:val="none" w:sz="0" w:space="0" w:color="auto"/>
            <w:right w:val="none" w:sz="0" w:space="0" w:color="auto"/>
          </w:divBdr>
          <w:divsChild>
            <w:div w:id="177281491">
              <w:marLeft w:val="0"/>
              <w:marRight w:val="0"/>
              <w:marTop w:val="0"/>
              <w:marBottom w:val="0"/>
              <w:divBdr>
                <w:top w:val="none" w:sz="0" w:space="0" w:color="auto"/>
                <w:left w:val="none" w:sz="0" w:space="0" w:color="auto"/>
                <w:bottom w:val="none" w:sz="0" w:space="0" w:color="auto"/>
                <w:right w:val="none" w:sz="0" w:space="0" w:color="auto"/>
              </w:divBdr>
            </w:div>
            <w:div w:id="1077241413">
              <w:marLeft w:val="0"/>
              <w:marRight w:val="0"/>
              <w:marTop w:val="0"/>
              <w:marBottom w:val="0"/>
              <w:divBdr>
                <w:top w:val="none" w:sz="0" w:space="0" w:color="auto"/>
                <w:left w:val="none" w:sz="0" w:space="0" w:color="auto"/>
                <w:bottom w:val="none" w:sz="0" w:space="0" w:color="auto"/>
                <w:right w:val="none" w:sz="0" w:space="0" w:color="auto"/>
              </w:divBdr>
            </w:div>
            <w:div w:id="235748730">
              <w:marLeft w:val="0"/>
              <w:marRight w:val="0"/>
              <w:marTop w:val="0"/>
              <w:marBottom w:val="0"/>
              <w:divBdr>
                <w:top w:val="none" w:sz="0" w:space="0" w:color="auto"/>
                <w:left w:val="none" w:sz="0" w:space="0" w:color="auto"/>
                <w:bottom w:val="none" w:sz="0" w:space="0" w:color="auto"/>
                <w:right w:val="none" w:sz="0" w:space="0" w:color="auto"/>
              </w:divBdr>
            </w:div>
            <w:div w:id="420613491">
              <w:marLeft w:val="0"/>
              <w:marRight w:val="0"/>
              <w:marTop w:val="0"/>
              <w:marBottom w:val="0"/>
              <w:divBdr>
                <w:top w:val="none" w:sz="0" w:space="0" w:color="auto"/>
                <w:left w:val="none" w:sz="0" w:space="0" w:color="auto"/>
                <w:bottom w:val="none" w:sz="0" w:space="0" w:color="auto"/>
                <w:right w:val="none" w:sz="0" w:space="0" w:color="auto"/>
              </w:divBdr>
            </w:div>
          </w:divsChild>
        </w:div>
        <w:div w:id="613903357">
          <w:marLeft w:val="0"/>
          <w:marRight w:val="0"/>
          <w:marTop w:val="0"/>
          <w:marBottom w:val="0"/>
          <w:divBdr>
            <w:top w:val="none" w:sz="0" w:space="0" w:color="auto"/>
            <w:left w:val="none" w:sz="0" w:space="0" w:color="auto"/>
            <w:bottom w:val="none" w:sz="0" w:space="0" w:color="auto"/>
            <w:right w:val="none" w:sz="0" w:space="0" w:color="auto"/>
          </w:divBdr>
          <w:divsChild>
            <w:div w:id="1385173994">
              <w:marLeft w:val="0"/>
              <w:marRight w:val="0"/>
              <w:marTop w:val="0"/>
              <w:marBottom w:val="0"/>
              <w:divBdr>
                <w:top w:val="none" w:sz="0" w:space="0" w:color="auto"/>
                <w:left w:val="none" w:sz="0" w:space="0" w:color="auto"/>
                <w:bottom w:val="none" w:sz="0" w:space="0" w:color="auto"/>
                <w:right w:val="none" w:sz="0" w:space="0" w:color="auto"/>
              </w:divBdr>
            </w:div>
            <w:div w:id="1977372882">
              <w:marLeft w:val="0"/>
              <w:marRight w:val="0"/>
              <w:marTop w:val="0"/>
              <w:marBottom w:val="0"/>
              <w:divBdr>
                <w:top w:val="none" w:sz="0" w:space="0" w:color="auto"/>
                <w:left w:val="none" w:sz="0" w:space="0" w:color="auto"/>
                <w:bottom w:val="none" w:sz="0" w:space="0" w:color="auto"/>
                <w:right w:val="none" w:sz="0" w:space="0" w:color="auto"/>
              </w:divBdr>
            </w:div>
            <w:div w:id="956640996">
              <w:marLeft w:val="0"/>
              <w:marRight w:val="0"/>
              <w:marTop w:val="0"/>
              <w:marBottom w:val="0"/>
              <w:divBdr>
                <w:top w:val="none" w:sz="0" w:space="0" w:color="auto"/>
                <w:left w:val="none" w:sz="0" w:space="0" w:color="auto"/>
                <w:bottom w:val="none" w:sz="0" w:space="0" w:color="auto"/>
                <w:right w:val="none" w:sz="0" w:space="0" w:color="auto"/>
              </w:divBdr>
            </w:div>
            <w:div w:id="1719931235">
              <w:marLeft w:val="0"/>
              <w:marRight w:val="0"/>
              <w:marTop w:val="0"/>
              <w:marBottom w:val="0"/>
              <w:divBdr>
                <w:top w:val="none" w:sz="0" w:space="0" w:color="auto"/>
                <w:left w:val="none" w:sz="0" w:space="0" w:color="auto"/>
                <w:bottom w:val="none" w:sz="0" w:space="0" w:color="auto"/>
                <w:right w:val="none" w:sz="0" w:space="0" w:color="auto"/>
              </w:divBdr>
            </w:div>
            <w:div w:id="422721030">
              <w:marLeft w:val="0"/>
              <w:marRight w:val="0"/>
              <w:marTop w:val="0"/>
              <w:marBottom w:val="0"/>
              <w:divBdr>
                <w:top w:val="none" w:sz="0" w:space="0" w:color="auto"/>
                <w:left w:val="none" w:sz="0" w:space="0" w:color="auto"/>
                <w:bottom w:val="none" w:sz="0" w:space="0" w:color="auto"/>
                <w:right w:val="none" w:sz="0" w:space="0" w:color="auto"/>
              </w:divBdr>
            </w:div>
          </w:divsChild>
        </w:div>
        <w:div w:id="1698778308">
          <w:marLeft w:val="0"/>
          <w:marRight w:val="0"/>
          <w:marTop w:val="0"/>
          <w:marBottom w:val="0"/>
          <w:divBdr>
            <w:top w:val="none" w:sz="0" w:space="0" w:color="auto"/>
            <w:left w:val="none" w:sz="0" w:space="0" w:color="auto"/>
            <w:bottom w:val="none" w:sz="0" w:space="0" w:color="auto"/>
            <w:right w:val="none" w:sz="0" w:space="0" w:color="auto"/>
          </w:divBdr>
        </w:div>
        <w:div w:id="2016879674">
          <w:marLeft w:val="0"/>
          <w:marRight w:val="0"/>
          <w:marTop w:val="0"/>
          <w:marBottom w:val="0"/>
          <w:divBdr>
            <w:top w:val="none" w:sz="0" w:space="0" w:color="auto"/>
            <w:left w:val="none" w:sz="0" w:space="0" w:color="auto"/>
            <w:bottom w:val="none" w:sz="0" w:space="0" w:color="auto"/>
            <w:right w:val="none" w:sz="0" w:space="0" w:color="auto"/>
          </w:divBdr>
          <w:divsChild>
            <w:div w:id="238027330">
              <w:marLeft w:val="0"/>
              <w:marRight w:val="0"/>
              <w:marTop w:val="0"/>
              <w:marBottom w:val="0"/>
              <w:divBdr>
                <w:top w:val="none" w:sz="0" w:space="0" w:color="auto"/>
                <w:left w:val="none" w:sz="0" w:space="0" w:color="auto"/>
                <w:bottom w:val="none" w:sz="0" w:space="0" w:color="auto"/>
                <w:right w:val="none" w:sz="0" w:space="0" w:color="auto"/>
              </w:divBdr>
            </w:div>
            <w:div w:id="949551542">
              <w:marLeft w:val="0"/>
              <w:marRight w:val="0"/>
              <w:marTop w:val="0"/>
              <w:marBottom w:val="0"/>
              <w:divBdr>
                <w:top w:val="none" w:sz="0" w:space="0" w:color="auto"/>
                <w:left w:val="none" w:sz="0" w:space="0" w:color="auto"/>
                <w:bottom w:val="none" w:sz="0" w:space="0" w:color="auto"/>
                <w:right w:val="none" w:sz="0" w:space="0" w:color="auto"/>
              </w:divBdr>
            </w:div>
            <w:div w:id="630594766">
              <w:marLeft w:val="0"/>
              <w:marRight w:val="0"/>
              <w:marTop w:val="0"/>
              <w:marBottom w:val="0"/>
              <w:divBdr>
                <w:top w:val="none" w:sz="0" w:space="0" w:color="auto"/>
                <w:left w:val="none" w:sz="0" w:space="0" w:color="auto"/>
                <w:bottom w:val="none" w:sz="0" w:space="0" w:color="auto"/>
                <w:right w:val="none" w:sz="0" w:space="0" w:color="auto"/>
              </w:divBdr>
            </w:div>
            <w:div w:id="667708683">
              <w:marLeft w:val="0"/>
              <w:marRight w:val="0"/>
              <w:marTop w:val="0"/>
              <w:marBottom w:val="0"/>
              <w:divBdr>
                <w:top w:val="none" w:sz="0" w:space="0" w:color="auto"/>
                <w:left w:val="none" w:sz="0" w:space="0" w:color="auto"/>
                <w:bottom w:val="none" w:sz="0" w:space="0" w:color="auto"/>
                <w:right w:val="none" w:sz="0" w:space="0" w:color="auto"/>
              </w:divBdr>
            </w:div>
          </w:divsChild>
        </w:div>
        <w:div w:id="1176768556">
          <w:marLeft w:val="0"/>
          <w:marRight w:val="0"/>
          <w:marTop w:val="0"/>
          <w:marBottom w:val="0"/>
          <w:divBdr>
            <w:top w:val="none" w:sz="0" w:space="0" w:color="auto"/>
            <w:left w:val="none" w:sz="0" w:space="0" w:color="auto"/>
            <w:bottom w:val="none" w:sz="0" w:space="0" w:color="auto"/>
            <w:right w:val="none" w:sz="0" w:space="0" w:color="auto"/>
          </w:divBdr>
        </w:div>
        <w:div w:id="1992370401">
          <w:marLeft w:val="0"/>
          <w:marRight w:val="0"/>
          <w:marTop w:val="0"/>
          <w:marBottom w:val="0"/>
          <w:divBdr>
            <w:top w:val="none" w:sz="0" w:space="0" w:color="auto"/>
            <w:left w:val="none" w:sz="0" w:space="0" w:color="auto"/>
            <w:bottom w:val="none" w:sz="0" w:space="0" w:color="auto"/>
            <w:right w:val="none" w:sz="0" w:space="0" w:color="auto"/>
          </w:divBdr>
          <w:divsChild>
            <w:div w:id="1668167837">
              <w:marLeft w:val="0"/>
              <w:marRight w:val="0"/>
              <w:marTop w:val="0"/>
              <w:marBottom w:val="0"/>
              <w:divBdr>
                <w:top w:val="none" w:sz="0" w:space="0" w:color="auto"/>
                <w:left w:val="none" w:sz="0" w:space="0" w:color="auto"/>
                <w:bottom w:val="none" w:sz="0" w:space="0" w:color="auto"/>
                <w:right w:val="none" w:sz="0" w:space="0" w:color="auto"/>
              </w:divBdr>
            </w:div>
            <w:div w:id="2031644382">
              <w:marLeft w:val="0"/>
              <w:marRight w:val="0"/>
              <w:marTop w:val="0"/>
              <w:marBottom w:val="0"/>
              <w:divBdr>
                <w:top w:val="none" w:sz="0" w:space="0" w:color="auto"/>
                <w:left w:val="none" w:sz="0" w:space="0" w:color="auto"/>
                <w:bottom w:val="none" w:sz="0" w:space="0" w:color="auto"/>
                <w:right w:val="none" w:sz="0" w:space="0" w:color="auto"/>
              </w:divBdr>
            </w:div>
          </w:divsChild>
        </w:div>
        <w:div w:id="1164128274">
          <w:marLeft w:val="0"/>
          <w:marRight w:val="0"/>
          <w:marTop w:val="0"/>
          <w:marBottom w:val="0"/>
          <w:divBdr>
            <w:top w:val="none" w:sz="0" w:space="0" w:color="auto"/>
            <w:left w:val="none" w:sz="0" w:space="0" w:color="auto"/>
            <w:bottom w:val="none" w:sz="0" w:space="0" w:color="auto"/>
            <w:right w:val="none" w:sz="0" w:space="0" w:color="auto"/>
          </w:divBdr>
          <w:divsChild>
            <w:div w:id="1326396499">
              <w:marLeft w:val="0"/>
              <w:marRight w:val="0"/>
              <w:marTop w:val="0"/>
              <w:marBottom w:val="0"/>
              <w:divBdr>
                <w:top w:val="none" w:sz="0" w:space="0" w:color="auto"/>
                <w:left w:val="none" w:sz="0" w:space="0" w:color="auto"/>
                <w:bottom w:val="none" w:sz="0" w:space="0" w:color="auto"/>
                <w:right w:val="none" w:sz="0" w:space="0" w:color="auto"/>
              </w:divBdr>
            </w:div>
            <w:div w:id="1563247670">
              <w:marLeft w:val="0"/>
              <w:marRight w:val="0"/>
              <w:marTop w:val="0"/>
              <w:marBottom w:val="0"/>
              <w:divBdr>
                <w:top w:val="none" w:sz="0" w:space="0" w:color="auto"/>
                <w:left w:val="none" w:sz="0" w:space="0" w:color="auto"/>
                <w:bottom w:val="none" w:sz="0" w:space="0" w:color="auto"/>
                <w:right w:val="none" w:sz="0" w:space="0" w:color="auto"/>
              </w:divBdr>
            </w:div>
            <w:div w:id="1600142929">
              <w:marLeft w:val="0"/>
              <w:marRight w:val="0"/>
              <w:marTop w:val="0"/>
              <w:marBottom w:val="0"/>
              <w:divBdr>
                <w:top w:val="none" w:sz="0" w:space="0" w:color="auto"/>
                <w:left w:val="none" w:sz="0" w:space="0" w:color="auto"/>
                <w:bottom w:val="none" w:sz="0" w:space="0" w:color="auto"/>
                <w:right w:val="none" w:sz="0" w:space="0" w:color="auto"/>
              </w:divBdr>
            </w:div>
            <w:div w:id="1331638560">
              <w:marLeft w:val="0"/>
              <w:marRight w:val="0"/>
              <w:marTop w:val="0"/>
              <w:marBottom w:val="0"/>
              <w:divBdr>
                <w:top w:val="none" w:sz="0" w:space="0" w:color="auto"/>
                <w:left w:val="none" w:sz="0" w:space="0" w:color="auto"/>
                <w:bottom w:val="none" w:sz="0" w:space="0" w:color="auto"/>
                <w:right w:val="none" w:sz="0" w:space="0" w:color="auto"/>
              </w:divBdr>
            </w:div>
            <w:div w:id="755596719">
              <w:marLeft w:val="0"/>
              <w:marRight w:val="0"/>
              <w:marTop w:val="0"/>
              <w:marBottom w:val="0"/>
              <w:divBdr>
                <w:top w:val="none" w:sz="0" w:space="0" w:color="auto"/>
                <w:left w:val="none" w:sz="0" w:space="0" w:color="auto"/>
                <w:bottom w:val="none" w:sz="0" w:space="0" w:color="auto"/>
                <w:right w:val="none" w:sz="0" w:space="0" w:color="auto"/>
              </w:divBdr>
            </w:div>
            <w:div w:id="1116871474">
              <w:marLeft w:val="0"/>
              <w:marRight w:val="0"/>
              <w:marTop w:val="0"/>
              <w:marBottom w:val="0"/>
              <w:divBdr>
                <w:top w:val="none" w:sz="0" w:space="0" w:color="auto"/>
                <w:left w:val="none" w:sz="0" w:space="0" w:color="auto"/>
                <w:bottom w:val="none" w:sz="0" w:space="0" w:color="auto"/>
                <w:right w:val="none" w:sz="0" w:space="0" w:color="auto"/>
              </w:divBdr>
            </w:div>
            <w:div w:id="1802260281">
              <w:marLeft w:val="0"/>
              <w:marRight w:val="0"/>
              <w:marTop w:val="0"/>
              <w:marBottom w:val="0"/>
              <w:divBdr>
                <w:top w:val="none" w:sz="0" w:space="0" w:color="auto"/>
                <w:left w:val="none" w:sz="0" w:space="0" w:color="auto"/>
                <w:bottom w:val="none" w:sz="0" w:space="0" w:color="auto"/>
                <w:right w:val="none" w:sz="0" w:space="0" w:color="auto"/>
              </w:divBdr>
            </w:div>
            <w:div w:id="1642803055">
              <w:marLeft w:val="0"/>
              <w:marRight w:val="0"/>
              <w:marTop w:val="0"/>
              <w:marBottom w:val="0"/>
              <w:divBdr>
                <w:top w:val="none" w:sz="0" w:space="0" w:color="auto"/>
                <w:left w:val="none" w:sz="0" w:space="0" w:color="auto"/>
                <w:bottom w:val="none" w:sz="0" w:space="0" w:color="auto"/>
                <w:right w:val="none" w:sz="0" w:space="0" w:color="auto"/>
              </w:divBdr>
            </w:div>
          </w:divsChild>
        </w:div>
        <w:div w:id="957183335">
          <w:marLeft w:val="0"/>
          <w:marRight w:val="0"/>
          <w:marTop w:val="0"/>
          <w:marBottom w:val="0"/>
          <w:divBdr>
            <w:top w:val="none" w:sz="0" w:space="0" w:color="auto"/>
            <w:left w:val="none" w:sz="0" w:space="0" w:color="auto"/>
            <w:bottom w:val="none" w:sz="0" w:space="0" w:color="auto"/>
            <w:right w:val="none" w:sz="0" w:space="0" w:color="auto"/>
          </w:divBdr>
          <w:divsChild>
            <w:div w:id="1476484917">
              <w:marLeft w:val="0"/>
              <w:marRight w:val="0"/>
              <w:marTop w:val="0"/>
              <w:marBottom w:val="0"/>
              <w:divBdr>
                <w:top w:val="none" w:sz="0" w:space="0" w:color="auto"/>
                <w:left w:val="none" w:sz="0" w:space="0" w:color="auto"/>
                <w:bottom w:val="none" w:sz="0" w:space="0" w:color="auto"/>
                <w:right w:val="none" w:sz="0" w:space="0" w:color="auto"/>
              </w:divBdr>
              <w:divsChild>
                <w:div w:id="196742934">
                  <w:marLeft w:val="0"/>
                  <w:marRight w:val="0"/>
                  <w:marTop w:val="0"/>
                  <w:marBottom w:val="0"/>
                  <w:divBdr>
                    <w:top w:val="none" w:sz="0" w:space="0" w:color="auto"/>
                    <w:left w:val="none" w:sz="0" w:space="0" w:color="auto"/>
                    <w:bottom w:val="none" w:sz="0" w:space="0" w:color="auto"/>
                    <w:right w:val="none" w:sz="0" w:space="0" w:color="auto"/>
                  </w:divBdr>
                  <w:divsChild>
                    <w:div w:id="721631780">
                      <w:marLeft w:val="0"/>
                      <w:marRight w:val="0"/>
                      <w:marTop w:val="0"/>
                      <w:marBottom w:val="0"/>
                      <w:divBdr>
                        <w:top w:val="none" w:sz="0" w:space="0" w:color="auto"/>
                        <w:left w:val="none" w:sz="0" w:space="0" w:color="auto"/>
                        <w:bottom w:val="none" w:sz="0" w:space="0" w:color="auto"/>
                        <w:right w:val="none" w:sz="0" w:space="0" w:color="auto"/>
                      </w:divBdr>
                    </w:div>
                    <w:div w:id="5368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1845">
              <w:marLeft w:val="0"/>
              <w:marRight w:val="0"/>
              <w:marTop w:val="0"/>
              <w:marBottom w:val="0"/>
              <w:divBdr>
                <w:top w:val="none" w:sz="0" w:space="0" w:color="auto"/>
                <w:left w:val="none" w:sz="0" w:space="0" w:color="auto"/>
                <w:bottom w:val="none" w:sz="0" w:space="0" w:color="auto"/>
                <w:right w:val="none" w:sz="0" w:space="0" w:color="auto"/>
              </w:divBdr>
            </w:div>
            <w:div w:id="1115101954">
              <w:marLeft w:val="0"/>
              <w:marRight w:val="0"/>
              <w:marTop w:val="0"/>
              <w:marBottom w:val="0"/>
              <w:divBdr>
                <w:top w:val="none" w:sz="0" w:space="0" w:color="auto"/>
                <w:left w:val="none" w:sz="0" w:space="0" w:color="auto"/>
                <w:bottom w:val="none" w:sz="0" w:space="0" w:color="auto"/>
                <w:right w:val="none" w:sz="0" w:space="0" w:color="auto"/>
              </w:divBdr>
              <w:divsChild>
                <w:div w:id="1463574843">
                  <w:marLeft w:val="0"/>
                  <w:marRight w:val="0"/>
                  <w:marTop w:val="0"/>
                  <w:marBottom w:val="0"/>
                  <w:divBdr>
                    <w:top w:val="none" w:sz="0" w:space="0" w:color="auto"/>
                    <w:left w:val="none" w:sz="0" w:space="0" w:color="auto"/>
                    <w:bottom w:val="none" w:sz="0" w:space="0" w:color="auto"/>
                    <w:right w:val="none" w:sz="0" w:space="0" w:color="auto"/>
                  </w:divBdr>
                  <w:divsChild>
                    <w:div w:id="524177490">
                      <w:marLeft w:val="0"/>
                      <w:marRight w:val="0"/>
                      <w:marTop w:val="0"/>
                      <w:marBottom w:val="0"/>
                      <w:divBdr>
                        <w:top w:val="none" w:sz="0" w:space="0" w:color="auto"/>
                        <w:left w:val="none" w:sz="0" w:space="0" w:color="auto"/>
                        <w:bottom w:val="none" w:sz="0" w:space="0" w:color="auto"/>
                        <w:right w:val="none" w:sz="0" w:space="0" w:color="auto"/>
                      </w:divBdr>
                    </w:div>
                    <w:div w:id="184995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12592">
          <w:marLeft w:val="0"/>
          <w:marRight w:val="0"/>
          <w:marTop w:val="0"/>
          <w:marBottom w:val="0"/>
          <w:divBdr>
            <w:top w:val="none" w:sz="0" w:space="0" w:color="auto"/>
            <w:left w:val="none" w:sz="0" w:space="0" w:color="auto"/>
            <w:bottom w:val="none" w:sz="0" w:space="0" w:color="auto"/>
            <w:right w:val="none" w:sz="0" w:space="0" w:color="auto"/>
          </w:divBdr>
          <w:divsChild>
            <w:div w:id="710887538">
              <w:marLeft w:val="0"/>
              <w:marRight w:val="0"/>
              <w:marTop w:val="0"/>
              <w:marBottom w:val="0"/>
              <w:divBdr>
                <w:top w:val="none" w:sz="0" w:space="0" w:color="auto"/>
                <w:left w:val="none" w:sz="0" w:space="0" w:color="auto"/>
                <w:bottom w:val="none" w:sz="0" w:space="0" w:color="auto"/>
                <w:right w:val="none" w:sz="0" w:space="0" w:color="auto"/>
              </w:divBdr>
            </w:div>
            <w:div w:id="1422919985">
              <w:marLeft w:val="0"/>
              <w:marRight w:val="0"/>
              <w:marTop w:val="0"/>
              <w:marBottom w:val="0"/>
              <w:divBdr>
                <w:top w:val="none" w:sz="0" w:space="0" w:color="auto"/>
                <w:left w:val="none" w:sz="0" w:space="0" w:color="auto"/>
                <w:bottom w:val="none" w:sz="0" w:space="0" w:color="auto"/>
                <w:right w:val="none" w:sz="0" w:space="0" w:color="auto"/>
              </w:divBdr>
            </w:div>
          </w:divsChild>
        </w:div>
        <w:div w:id="988678585">
          <w:marLeft w:val="0"/>
          <w:marRight w:val="0"/>
          <w:marTop w:val="0"/>
          <w:marBottom w:val="0"/>
          <w:divBdr>
            <w:top w:val="none" w:sz="0" w:space="0" w:color="auto"/>
            <w:left w:val="none" w:sz="0" w:space="0" w:color="auto"/>
            <w:bottom w:val="none" w:sz="0" w:space="0" w:color="auto"/>
            <w:right w:val="none" w:sz="0" w:space="0" w:color="auto"/>
          </w:divBdr>
        </w:div>
        <w:div w:id="380594332">
          <w:marLeft w:val="0"/>
          <w:marRight w:val="0"/>
          <w:marTop w:val="0"/>
          <w:marBottom w:val="0"/>
          <w:divBdr>
            <w:top w:val="none" w:sz="0" w:space="0" w:color="auto"/>
            <w:left w:val="none" w:sz="0" w:space="0" w:color="auto"/>
            <w:bottom w:val="none" w:sz="0" w:space="0" w:color="auto"/>
            <w:right w:val="none" w:sz="0" w:space="0" w:color="auto"/>
          </w:divBdr>
          <w:divsChild>
            <w:div w:id="112067279">
              <w:marLeft w:val="0"/>
              <w:marRight w:val="0"/>
              <w:marTop w:val="0"/>
              <w:marBottom w:val="0"/>
              <w:divBdr>
                <w:top w:val="none" w:sz="0" w:space="0" w:color="auto"/>
                <w:left w:val="none" w:sz="0" w:space="0" w:color="auto"/>
                <w:bottom w:val="none" w:sz="0" w:space="0" w:color="auto"/>
                <w:right w:val="none" w:sz="0" w:space="0" w:color="auto"/>
              </w:divBdr>
            </w:div>
            <w:div w:id="1409422074">
              <w:marLeft w:val="0"/>
              <w:marRight w:val="0"/>
              <w:marTop w:val="0"/>
              <w:marBottom w:val="0"/>
              <w:divBdr>
                <w:top w:val="none" w:sz="0" w:space="0" w:color="auto"/>
                <w:left w:val="none" w:sz="0" w:space="0" w:color="auto"/>
                <w:bottom w:val="none" w:sz="0" w:space="0" w:color="auto"/>
                <w:right w:val="none" w:sz="0" w:space="0" w:color="auto"/>
              </w:divBdr>
            </w:div>
          </w:divsChild>
        </w:div>
        <w:div w:id="176695953">
          <w:marLeft w:val="0"/>
          <w:marRight w:val="0"/>
          <w:marTop w:val="0"/>
          <w:marBottom w:val="0"/>
          <w:divBdr>
            <w:top w:val="none" w:sz="0" w:space="0" w:color="auto"/>
            <w:left w:val="none" w:sz="0" w:space="0" w:color="auto"/>
            <w:bottom w:val="none" w:sz="0" w:space="0" w:color="auto"/>
            <w:right w:val="none" w:sz="0" w:space="0" w:color="auto"/>
          </w:divBdr>
          <w:divsChild>
            <w:div w:id="1133324815">
              <w:marLeft w:val="0"/>
              <w:marRight w:val="0"/>
              <w:marTop w:val="0"/>
              <w:marBottom w:val="0"/>
              <w:divBdr>
                <w:top w:val="none" w:sz="0" w:space="0" w:color="auto"/>
                <w:left w:val="none" w:sz="0" w:space="0" w:color="auto"/>
                <w:bottom w:val="none" w:sz="0" w:space="0" w:color="auto"/>
                <w:right w:val="none" w:sz="0" w:space="0" w:color="auto"/>
              </w:divBdr>
            </w:div>
          </w:divsChild>
        </w:div>
        <w:div w:id="534192537">
          <w:marLeft w:val="0"/>
          <w:marRight w:val="0"/>
          <w:marTop w:val="0"/>
          <w:marBottom w:val="0"/>
          <w:divBdr>
            <w:top w:val="none" w:sz="0" w:space="0" w:color="auto"/>
            <w:left w:val="none" w:sz="0" w:space="0" w:color="auto"/>
            <w:bottom w:val="none" w:sz="0" w:space="0" w:color="auto"/>
            <w:right w:val="none" w:sz="0" w:space="0" w:color="auto"/>
          </w:divBdr>
          <w:divsChild>
            <w:div w:id="9722327">
              <w:marLeft w:val="0"/>
              <w:marRight w:val="0"/>
              <w:marTop w:val="0"/>
              <w:marBottom w:val="0"/>
              <w:divBdr>
                <w:top w:val="none" w:sz="0" w:space="0" w:color="auto"/>
                <w:left w:val="none" w:sz="0" w:space="0" w:color="auto"/>
                <w:bottom w:val="none" w:sz="0" w:space="0" w:color="auto"/>
                <w:right w:val="none" w:sz="0" w:space="0" w:color="auto"/>
              </w:divBdr>
            </w:div>
            <w:div w:id="1056703533">
              <w:marLeft w:val="0"/>
              <w:marRight w:val="0"/>
              <w:marTop w:val="0"/>
              <w:marBottom w:val="0"/>
              <w:divBdr>
                <w:top w:val="none" w:sz="0" w:space="0" w:color="auto"/>
                <w:left w:val="none" w:sz="0" w:space="0" w:color="auto"/>
                <w:bottom w:val="none" w:sz="0" w:space="0" w:color="auto"/>
                <w:right w:val="none" w:sz="0" w:space="0" w:color="auto"/>
              </w:divBdr>
            </w:div>
            <w:div w:id="1150707900">
              <w:marLeft w:val="0"/>
              <w:marRight w:val="0"/>
              <w:marTop w:val="0"/>
              <w:marBottom w:val="0"/>
              <w:divBdr>
                <w:top w:val="none" w:sz="0" w:space="0" w:color="auto"/>
                <w:left w:val="none" w:sz="0" w:space="0" w:color="auto"/>
                <w:bottom w:val="none" w:sz="0" w:space="0" w:color="auto"/>
                <w:right w:val="none" w:sz="0" w:space="0" w:color="auto"/>
              </w:divBdr>
            </w:div>
          </w:divsChild>
        </w:div>
        <w:div w:id="140118852">
          <w:marLeft w:val="0"/>
          <w:marRight w:val="0"/>
          <w:marTop w:val="0"/>
          <w:marBottom w:val="0"/>
          <w:divBdr>
            <w:top w:val="none" w:sz="0" w:space="0" w:color="auto"/>
            <w:left w:val="none" w:sz="0" w:space="0" w:color="auto"/>
            <w:bottom w:val="none" w:sz="0" w:space="0" w:color="auto"/>
            <w:right w:val="none" w:sz="0" w:space="0" w:color="auto"/>
          </w:divBdr>
        </w:div>
        <w:div w:id="1068117411">
          <w:marLeft w:val="0"/>
          <w:marRight w:val="0"/>
          <w:marTop w:val="0"/>
          <w:marBottom w:val="0"/>
          <w:divBdr>
            <w:top w:val="none" w:sz="0" w:space="0" w:color="auto"/>
            <w:left w:val="none" w:sz="0" w:space="0" w:color="auto"/>
            <w:bottom w:val="none" w:sz="0" w:space="0" w:color="auto"/>
            <w:right w:val="none" w:sz="0" w:space="0" w:color="auto"/>
          </w:divBdr>
          <w:divsChild>
            <w:div w:id="1046180490">
              <w:marLeft w:val="0"/>
              <w:marRight w:val="0"/>
              <w:marTop w:val="0"/>
              <w:marBottom w:val="0"/>
              <w:divBdr>
                <w:top w:val="none" w:sz="0" w:space="0" w:color="auto"/>
                <w:left w:val="none" w:sz="0" w:space="0" w:color="auto"/>
                <w:bottom w:val="none" w:sz="0" w:space="0" w:color="auto"/>
                <w:right w:val="none" w:sz="0" w:space="0" w:color="auto"/>
              </w:divBdr>
            </w:div>
            <w:div w:id="1153452596">
              <w:marLeft w:val="0"/>
              <w:marRight w:val="0"/>
              <w:marTop w:val="0"/>
              <w:marBottom w:val="0"/>
              <w:divBdr>
                <w:top w:val="none" w:sz="0" w:space="0" w:color="auto"/>
                <w:left w:val="none" w:sz="0" w:space="0" w:color="auto"/>
                <w:bottom w:val="none" w:sz="0" w:space="0" w:color="auto"/>
                <w:right w:val="none" w:sz="0" w:space="0" w:color="auto"/>
              </w:divBdr>
            </w:div>
          </w:divsChild>
        </w:div>
        <w:div w:id="201982892">
          <w:marLeft w:val="0"/>
          <w:marRight w:val="0"/>
          <w:marTop w:val="0"/>
          <w:marBottom w:val="0"/>
          <w:divBdr>
            <w:top w:val="none" w:sz="0" w:space="0" w:color="auto"/>
            <w:left w:val="none" w:sz="0" w:space="0" w:color="auto"/>
            <w:bottom w:val="none" w:sz="0" w:space="0" w:color="auto"/>
            <w:right w:val="none" w:sz="0" w:space="0" w:color="auto"/>
          </w:divBdr>
          <w:divsChild>
            <w:div w:id="1438867859">
              <w:marLeft w:val="0"/>
              <w:marRight w:val="0"/>
              <w:marTop w:val="0"/>
              <w:marBottom w:val="0"/>
              <w:divBdr>
                <w:top w:val="none" w:sz="0" w:space="0" w:color="auto"/>
                <w:left w:val="none" w:sz="0" w:space="0" w:color="auto"/>
                <w:bottom w:val="none" w:sz="0" w:space="0" w:color="auto"/>
                <w:right w:val="none" w:sz="0" w:space="0" w:color="auto"/>
              </w:divBdr>
            </w:div>
            <w:div w:id="1944872794">
              <w:marLeft w:val="0"/>
              <w:marRight w:val="0"/>
              <w:marTop w:val="0"/>
              <w:marBottom w:val="0"/>
              <w:divBdr>
                <w:top w:val="none" w:sz="0" w:space="0" w:color="auto"/>
                <w:left w:val="none" w:sz="0" w:space="0" w:color="auto"/>
                <w:bottom w:val="none" w:sz="0" w:space="0" w:color="auto"/>
                <w:right w:val="none" w:sz="0" w:space="0" w:color="auto"/>
              </w:divBdr>
            </w:div>
          </w:divsChild>
        </w:div>
        <w:div w:id="1466001249">
          <w:marLeft w:val="0"/>
          <w:marRight w:val="0"/>
          <w:marTop w:val="0"/>
          <w:marBottom w:val="0"/>
          <w:divBdr>
            <w:top w:val="none" w:sz="0" w:space="0" w:color="auto"/>
            <w:left w:val="none" w:sz="0" w:space="0" w:color="auto"/>
            <w:bottom w:val="none" w:sz="0" w:space="0" w:color="auto"/>
            <w:right w:val="none" w:sz="0" w:space="0" w:color="auto"/>
          </w:divBdr>
        </w:div>
        <w:div w:id="944387245">
          <w:marLeft w:val="0"/>
          <w:marRight w:val="0"/>
          <w:marTop w:val="0"/>
          <w:marBottom w:val="0"/>
          <w:divBdr>
            <w:top w:val="none" w:sz="0" w:space="0" w:color="auto"/>
            <w:left w:val="none" w:sz="0" w:space="0" w:color="auto"/>
            <w:bottom w:val="none" w:sz="0" w:space="0" w:color="auto"/>
            <w:right w:val="none" w:sz="0" w:space="0" w:color="auto"/>
          </w:divBdr>
          <w:divsChild>
            <w:div w:id="293483359">
              <w:marLeft w:val="0"/>
              <w:marRight w:val="0"/>
              <w:marTop w:val="0"/>
              <w:marBottom w:val="0"/>
              <w:divBdr>
                <w:top w:val="none" w:sz="0" w:space="0" w:color="auto"/>
                <w:left w:val="none" w:sz="0" w:space="0" w:color="auto"/>
                <w:bottom w:val="none" w:sz="0" w:space="0" w:color="auto"/>
                <w:right w:val="none" w:sz="0" w:space="0" w:color="auto"/>
              </w:divBdr>
            </w:div>
            <w:div w:id="1246652795">
              <w:marLeft w:val="0"/>
              <w:marRight w:val="0"/>
              <w:marTop w:val="0"/>
              <w:marBottom w:val="0"/>
              <w:divBdr>
                <w:top w:val="none" w:sz="0" w:space="0" w:color="auto"/>
                <w:left w:val="none" w:sz="0" w:space="0" w:color="auto"/>
                <w:bottom w:val="none" w:sz="0" w:space="0" w:color="auto"/>
                <w:right w:val="none" w:sz="0" w:space="0" w:color="auto"/>
              </w:divBdr>
            </w:div>
            <w:div w:id="1054893128">
              <w:marLeft w:val="0"/>
              <w:marRight w:val="0"/>
              <w:marTop w:val="0"/>
              <w:marBottom w:val="0"/>
              <w:divBdr>
                <w:top w:val="none" w:sz="0" w:space="0" w:color="auto"/>
                <w:left w:val="none" w:sz="0" w:space="0" w:color="auto"/>
                <w:bottom w:val="none" w:sz="0" w:space="0" w:color="auto"/>
                <w:right w:val="none" w:sz="0" w:space="0" w:color="auto"/>
              </w:divBdr>
            </w:div>
            <w:div w:id="835653991">
              <w:marLeft w:val="0"/>
              <w:marRight w:val="0"/>
              <w:marTop w:val="0"/>
              <w:marBottom w:val="0"/>
              <w:divBdr>
                <w:top w:val="none" w:sz="0" w:space="0" w:color="auto"/>
                <w:left w:val="none" w:sz="0" w:space="0" w:color="auto"/>
                <w:bottom w:val="none" w:sz="0" w:space="0" w:color="auto"/>
                <w:right w:val="none" w:sz="0" w:space="0" w:color="auto"/>
              </w:divBdr>
            </w:div>
          </w:divsChild>
        </w:div>
        <w:div w:id="1797868600">
          <w:marLeft w:val="0"/>
          <w:marRight w:val="0"/>
          <w:marTop w:val="0"/>
          <w:marBottom w:val="0"/>
          <w:divBdr>
            <w:top w:val="none" w:sz="0" w:space="0" w:color="auto"/>
            <w:left w:val="none" w:sz="0" w:space="0" w:color="auto"/>
            <w:bottom w:val="none" w:sz="0" w:space="0" w:color="auto"/>
            <w:right w:val="none" w:sz="0" w:space="0" w:color="auto"/>
          </w:divBdr>
        </w:div>
        <w:div w:id="1903759419">
          <w:marLeft w:val="0"/>
          <w:marRight w:val="0"/>
          <w:marTop w:val="0"/>
          <w:marBottom w:val="0"/>
          <w:divBdr>
            <w:top w:val="none" w:sz="0" w:space="0" w:color="auto"/>
            <w:left w:val="none" w:sz="0" w:space="0" w:color="auto"/>
            <w:bottom w:val="none" w:sz="0" w:space="0" w:color="auto"/>
            <w:right w:val="none" w:sz="0" w:space="0" w:color="auto"/>
          </w:divBdr>
          <w:divsChild>
            <w:div w:id="645626963">
              <w:marLeft w:val="0"/>
              <w:marRight w:val="0"/>
              <w:marTop w:val="0"/>
              <w:marBottom w:val="0"/>
              <w:divBdr>
                <w:top w:val="none" w:sz="0" w:space="0" w:color="auto"/>
                <w:left w:val="none" w:sz="0" w:space="0" w:color="auto"/>
                <w:bottom w:val="none" w:sz="0" w:space="0" w:color="auto"/>
                <w:right w:val="none" w:sz="0" w:space="0" w:color="auto"/>
              </w:divBdr>
            </w:div>
            <w:div w:id="770201528">
              <w:marLeft w:val="0"/>
              <w:marRight w:val="0"/>
              <w:marTop w:val="0"/>
              <w:marBottom w:val="0"/>
              <w:divBdr>
                <w:top w:val="none" w:sz="0" w:space="0" w:color="auto"/>
                <w:left w:val="none" w:sz="0" w:space="0" w:color="auto"/>
                <w:bottom w:val="none" w:sz="0" w:space="0" w:color="auto"/>
                <w:right w:val="none" w:sz="0" w:space="0" w:color="auto"/>
              </w:divBdr>
            </w:div>
            <w:div w:id="1522940328">
              <w:marLeft w:val="0"/>
              <w:marRight w:val="0"/>
              <w:marTop w:val="0"/>
              <w:marBottom w:val="0"/>
              <w:divBdr>
                <w:top w:val="none" w:sz="0" w:space="0" w:color="auto"/>
                <w:left w:val="none" w:sz="0" w:space="0" w:color="auto"/>
                <w:bottom w:val="none" w:sz="0" w:space="0" w:color="auto"/>
                <w:right w:val="none" w:sz="0" w:space="0" w:color="auto"/>
              </w:divBdr>
            </w:div>
          </w:divsChild>
        </w:div>
        <w:div w:id="1209949262">
          <w:marLeft w:val="0"/>
          <w:marRight w:val="0"/>
          <w:marTop w:val="0"/>
          <w:marBottom w:val="0"/>
          <w:divBdr>
            <w:top w:val="none" w:sz="0" w:space="0" w:color="auto"/>
            <w:left w:val="none" w:sz="0" w:space="0" w:color="auto"/>
            <w:bottom w:val="none" w:sz="0" w:space="0" w:color="auto"/>
            <w:right w:val="none" w:sz="0" w:space="0" w:color="auto"/>
          </w:divBdr>
          <w:divsChild>
            <w:div w:id="945886030">
              <w:marLeft w:val="0"/>
              <w:marRight w:val="0"/>
              <w:marTop w:val="0"/>
              <w:marBottom w:val="0"/>
              <w:divBdr>
                <w:top w:val="none" w:sz="0" w:space="0" w:color="auto"/>
                <w:left w:val="none" w:sz="0" w:space="0" w:color="auto"/>
                <w:bottom w:val="none" w:sz="0" w:space="0" w:color="auto"/>
                <w:right w:val="none" w:sz="0" w:space="0" w:color="auto"/>
              </w:divBdr>
            </w:div>
            <w:div w:id="830680723">
              <w:marLeft w:val="0"/>
              <w:marRight w:val="0"/>
              <w:marTop w:val="0"/>
              <w:marBottom w:val="0"/>
              <w:divBdr>
                <w:top w:val="none" w:sz="0" w:space="0" w:color="auto"/>
                <w:left w:val="none" w:sz="0" w:space="0" w:color="auto"/>
                <w:bottom w:val="none" w:sz="0" w:space="0" w:color="auto"/>
                <w:right w:val="none" w:sz="0" w:space="0" w:color="auto"/>
              </w:divBdr>
            </w:div>
          </w:divsChild>
        </w:div>
        <w:div w:id="631715653">
          <w:marLeft w:val="0"/>
          <w:marRight w:val="0"/>
          <w:marTop w:val="0"/>
          <w:marBottom w:val="0"/>
          <w:divBdr>
            <w:top w:val="none" w:sz="0" w:space="0" w:color="auto"/>
            <w:left w:val="none" w:sz="0" w:space="0" w:color="auto"/>
            <w:bottom w:val="none" w:sz="0" w:space="0" w:color="auto"/>
            <w:right w:val="none" w:sz="0" w:space="0" w:color="auto"/>
          </w:divBdr>
          <w:divsChild>
            <w:div w:id="1115520617">
              <w:marLeft w:val="0"/>
              <w:marRight w:val="0"/>
              <w:marTop w:val="0"/>
              <w:marBottom w:val="0"/>
              <w:divBdr>
                <w:top w:val="none" w:sz="0" w:space="0" w:color="auto"/>
                <w:left w:val="none" w:sz="0" w:space="0" w:color="auto"/>
                <w:bottom w:val="none" w:sz="0" w:space="0" w:color="auto"/>
                <w:right w:val="none" w:sz="0" w:space="0" w:color="auto"/>
              </w:divBdr>
            </w:div>
            <w:div w:id="983310877">
              <w:marLeft w:val="0"/>
              <w:marRight w:val="0"/>
              <w:marTop w:val="0"/>
              <w:marBottom w:val="0"/>
              <w:divBdr>
                <w:top w:val="none" w:sz="0" w:space="0" w:color="auto"/>
                <w:left w:val="none" w:sz="0" w:space="0" w:color="auto"/>
                <w:bottom w:val="none" w:sz="0" w:space="0" w:color="auto"/>
                <w:right w:val="none" w:sz="0" w:space="0" w:color="auto"/>
              </w:divBdr>
            </w:div>
            <w:div w:id="1431006195">
              <w:marLeft w:val="0"/>
              <w:marRight w:val="0"/>
              <w:marTop w:val="0"/>
              <w:marBottom w:val="0"/>
              <w:divBdr>
                <w:top w:val="none" w:sz="0" w:space="0" w:color="auto"/>
                <w:left w:val="none" w:sz="0" w:space="0" w:color="auto"/>
                <w:bottom w:val="none" w:sz="0" w:space="0" w:color="auto"/>
                <w:right w:val="none" w:sz="0" w:space="0" w:color="auto"/>
              </w:divBdr>
            </w:div>
            <w:div w:id="1889223151">
              <w:marLeft w:val="0"/>
              <w:marRight w:val="0"/>
              <w:marTop w:val="0"/>
              <w:marBottom w:val="0"/>
              <w:divBdr>
                <w:top w:val="none" w:sz="0" w:space="0" w:color="auto"/>
                <w:left w:val="none" w:sz="0" w:space="0" w:color="auto"/>
                <w:bottom w:val="none" w:sz="0" w:space="0" w:color="auto"/>
                <w:right w:val="none" w:sz="0" w:space="0" w:color="auto"/>
              </w:divBdr>
            </w:div>
            <w:div w:id="283998314">
              <w:marLeft w:val="0"/>
              <w:marRight w:val="0"/>
              <w:marTop w:val="0"/>
              <w:marBottom w:val="0"/>
              <w:divBdr>
                <w:top w:val="none" w:sz="0" w:space="0" w:color="auto"/>
                <w:left w:val="none" w:sz="0" w:space="0" w:color="auto"/>
                <w:bottom w:val="none" w:sz="0" w:space="0" w:color="auto"/>
                <w:right w:val="none" w:sz="0" w:space="0" w:color="auto"/>
              </w:divBdr>
            </w:div>
          </w:divsChild>
        </w:div>
        <w:div w:id="567616071">
          <w:marLeft w:val="0"/>
          <w:marRight w:val="0"/>
          <w:marTop w:val="0"/>
          <w:marBottom w:val="0"/>
          <w:divBdr>
            <w:top w:val="none" w:sz="0" w:space="0" w:color="auto"/>
            <w:left w:val="none" w:sz="0" w:space="0" w:color="auto"/>
            <w:bottom w:val="none" w:sz="0" w:space="0" w:color="auto"/>
            <w:right w:val="none" w:sz="0" w:space="0" w:color="auto"/>
          </w:divBdr>
          <w:divsChild>
            <w:div w:id="521406307">
              <w:marLeft w:val="0"/>
              <w:marRight w:val="0"/>
              <w:marTop w:val="0"/>
              <w:marBottom w:val="0"/>
              <w:divBdr>
                <w:top w:val="none" w:sz="0" w:space="0" w:color="auto"/>
                <w:left w:val="none" w:sz="0" w:space="0" w:color="auto"/>
                <w:bottom w:val="none" w:sz="0" w:space="0" w:color="auto"/>
                <w:right w:val="none" w:sz="0" w:space="0" w:color="auto"/>
              </w:divBdr>
              <w:divsChild>
                <w:div w:id="690104290">
                  <w:marLeft w:val="0"/>
                  <w:marRight w:val="0"/>
                  <w:marTop w:val="0"/>
                  <w:marBottom w:val="0"/>
                  <w:divBdr>
                    <w:top w:val="none" w:sz="0" w:space="0" w:color="auto"/>
                    <w:left w:val="none" w:sz="0" w:space="0" w:color="auto"/>
                    <w:bottom w:val="none" w:sz="0" w:space="0" w:color="auto"/>
                    <w:right w:val="none" w:sz="0" w:space="0" w:color="auto"/>
                  </w:divBdr>
                  <w:divsChild>
                    <w:div w:id="1906598604">
                      <w:marLeft w:val="0"/>
                      <w:marRight w:val="0"/>
                      <w:marTop w:val="0"/>
                      <w:marBottom w:val="0"/>
                      <w:divBdr>
                        <w:top w:val="none" w:sz="0" w:space="0" w:color="auto"/>
                        <w:left w:val="none" w:sz="0" w:space="0" w:color="auto"/>
                        <w:bottom w:val="none" w:sz="0" w:space="0" w:color="auto"/>
                        <w:right w:val="none" w:sz="0" w:space="0" w:color="auto"/>
                      </w:divBdr>
                    </w:div>
                    <w:div w:id="15304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16049">
              <w:marLeft w:val="0"/>
              <w:marRight w:val="0"/>
              <w:marTop w:val="0"/>
              <w:marBottom w:val="0"/>
              <w:divBdr>
                <w:top w:val="none" w:sz="0" w:space="0" w:color="auto"/>
                <w:left w:val="none" w:sz="0" w:space="0" w:color="auto"/>
                <w:bottom w:val="none" w:sz="0" w:space="0" w:color="auto"/>
                <w:right w:val="none" w:sz="0" w:space="0" w:color="auto"/>
              </w:divBdr>
            </w:div>
            <w:div w:id="2022394519">
              <w:marLeft w:val="0"/>
              <w:marRight w:val="0"/>
              <w:marTop w:val="0"/>
              <w:marBottom w:val="0"/>
              <w:divBdr>
                <w:top w:val="none" w:sz="0" w:space="0" w:color="auto"/>
                <w:left w:val="none" w:sz="0" w:space="0" w:color="auto"/>
                <w:bottom w:val="none" w:sz="0" w:space="0" w:color="auto"/>
                <w:right w:val="none" w:sz="0" w:space="0" w:color="auto"/>
              </w:divBdr>
            </w:div>
          </w:divsChild>
        </w:div>
        <w:div w:id="2036153055">
          <w:marLeft w:val="0"/>
          <w:marRight w:val="0"/>
          <w:marTop w:val="0"/>
          <w:marBottom w:val="0"/>
          <w:divBdr>
            <w:top w:val="none" w:sz="0" w:space="0" w:color="auto"/>
            <w:left w:val="none" w:sz="0" w:space="0" w:color="auto"/>
            <w:bottom w:val="none" w:sz="0" w:space="0" w:color="auto"/>
            <w:right w:val="none" w:sz="0" w:space="0" w:color="auto"/>
          </w:divBdr>
          <w:divsChild>
            <w:div w:id="480998855">
              <w:marLeft w:val="0"/>
              <w:marRight w:val="0"/>
              <w:marTop w:val="0"/>
              <w:marBottom w:val="0"/>
              <w:divBdr>
                <w:top w:val="none" w:sz="0" w:space="0" w:color="auto"/>
                <w:left w:val="none" w:sz="0" w:space="0" w:color="auto"/>
                <w:bottom w:val="none" w:sz="0" w:space="0" w:color="auto"/>
                <w:right w:val="none" w:sz="0" w:space="0" w:color="auto"/>
              </w:divBdr>
            </w:div>
            <w:div w:id="2144881332">
              <w:marLeft w:val="0"/>
              <w:marRight w:val="0"/>
              <w:marTop w:val="0"/>
              <w:marBottom w:val="0"/>
              <w:divBdr>
                <w:top w:val="none" w:sz="0" w:space="0" w:color="auto"/>
                <w:left w:val="none" w:sz="0" w:space="0" w:color="auto"/>
                <w:bottom w:val="none" w:sz="0" w:space="0" w:color="auto"/>
                <w:right w:val="none" w:sz="0" w:space="0" w:color="auto"/>
              </w:divBdr>
            </w:div>
          </w:divsChild>
        </w:div>
        <w:div w:id="347292233">
          <w:marLeft w:val="0"/>
          <w:marRight w:val="0"/>
          <w:marTop w:val="0"/>
          <w:marBottom w:val="0"/>
          <w:divBdr>
            <w:top w:val="none" w:sz="0" w:space="0" w:color="auto"/>
            <w:left w:val="none" w:sz="0" w:space="0" w:color="auto"/>
            <w:bottom w:val="none" w:sz="0" w:space="0" w:color="auto"/>
            <w:right w:val="none" w:sz="0" w:space="0" w:color="auto"/>
          </w:divBdr>
        </w:div>
        <w:div w:id="1684895438">
          <w:marLeft w:val="0"/>
          <w:marRight w:val="0"/>
          <w:marTop w:val="0"/>
          <w:marBottom w:val="0"/>
          <w:divBdr>
            <w:top w:val="none" w:sz="0" w:space="0" w:color="auto"/>
            <w:left w:val="none" w:sz="0" w:space="0" w:color="auto"/>
            <w:bottom w:val="none" w:sz="0" w:space="0" w:color="auto"/>
            <w:right w:val="none" w:sz="0" w:space="0" w:color="auto"/>
          </w:divBdr>
          <w:divsChild>
            <w:div w:id="393089005">
              <w:marLeft w:val="0"/>
              <w:marRight w:val="0"/>
              <w:marTop w:val="0"/>
              <w:marBottom w:val="0"/>
              <w:divBdr>
                <w:top w:val="none" w:sz="0" w:space="0" w:color="auto"/>
                <w:left w:val="none" w:sz="0" w:space="0" w:color="auto"/>
                <w:bottom w:val="none" w:sz="0" w:space="0" w:color="auto"/>
                <w:right w:val="none" w:sz="0" w:space="0" w:color="auto"/>
              </w:divBdr>
            </w:div>
            <w:div w:id="1979871045">
              <w:marLeft w:val="0"/>
              <w:marRight w:val="0"/>
              <w:marTop w:val="0"/>
              <w:marBottom w:val="0"/>
              <w:divBdr>
                <w:top w:val="none" w:sz="0" w:space="0" w:color="auto"/>
                <w:left w:val="none" w:sz="0" w:space="0" w:color="auto"/>
                <w:bottom w:val="none" w:sz="0" w:space="0" w:color="auto"/>
                <w:right w:val="none" w:sz="0" w:space="0" w:color="auto"/>
              </w:divBdr>
            </w:div>
          </w:divsChild>
        </w:div>
        <w:div w:id="806094504">
          <w:marLeft w:val="0"/>
          <w:marRight w:val="0"/>
          <w:marTop w:val="0"/>
          <w:marBottom w:val="0"/>
          <w:divBdr>
            <w:top w:val="none" w:sz="0" w:space="0" w:color="auto"/>
            <w:left w:val="none" w:sz="0" w:space="0" w:color="auto"/>
            <w:bottom w:val="none" w:sz="0" w:space="0" w:color="auto"/>
            <w:right w:val="none" w:sz="0" w:space="0" w:color="auto"/>
          </w:divBdr>
          <w:divsChild>
            <w:div w:id="1477138619">
              <w:marLeft w:val="0"/>
              <w:marRight w:val="0"/>
              <w:marTop w:val="0"/>
              <w:marBottom w:val="0"/>
              <w:divBdr>
                <w:top w:val="none" w:sz="0" w:space="0" w:color="auto"/>
                <w:left w:val="none" w:sz="0" w:space="0" w:color="auto"/>
                <w:bottom w:val="none" w:sz="0" w:space="0" w:color="auto"/>
                <w:right w:val="none" w:sz="0" w:space="0" w:color="auto"/>
              </w:divBdr>
            </w:div>
            <w:div w:id="273177060">
              <w:marLeft w:val="0"/>
              <w:marRight w:val="0"/>
              <w:marTop w:val="0"/>
              <w:marBottom w:val="0"/>
              <w:divBdr>
                <w:top w:val="none" w:sz="0" w:space="0" w:color="auto"/>
                <w:left w:val="none" w:sz="0" w:space="0" w:color="auto"/>
                <w:bottom w:val="none" w:sz="0" w:space="0" w:color="auto"/>
                <w:right w:val="none" w:sz="0" w:space="0" w:color="auto"/>
              </w:divBdr>
            </w:div>
            <w:div w:id="840241388">
              <w:marLeft w:val="0"/>
              <w:marRight w:val="0"/>
              <w:marTop w:val="0"/>
              <w:marBottom w:val="0"/>
              <w:divBdr>
                <w:top w:val="none" w:sz="0" w:space="0" w:color="auto"/>
                <w:left w:val="none" w:sz="0" w:space="0" w:color="auto"/>
                <w:bottom w:val="none" w:sz="0" w:space="0" w:color="auto"/>
                <w:right w:val="none" w:sz="0" w:space="0" w:color="auto"/>
              </w:divBdr>
            </w:div>
          </w:divsChild>
        </w:div>
        <w:div w:id="446123316">
          <w:marLeft w:val="0"/>
          <w:marRight w:val="0"/>
          <w:marTop w:val="0"/>
          <w:marBottom w:val="0"/>
          <w:divBdr>
            <w:top w:val="none" w:sz="0" w:space="0" w:color="auto"/>
            <w:left w:val="none" w:sz="0" w:space="0" w:color="auto"/>
            <w:bottom w:val="none" w:sz="0" w:space="0" w:color="auto"/>
            <w:right w:val="none" w:sz="0" w:space="0" w:color="auto"/>
          </w:divBdr>
          <w:divsChild>
            <w:div w:id="1878396309">
              <w:marLeft w:val="0"/>
              <w:marRight w:val="0"/>
              <w:marTop w:val="0"/>
              <w:marBottom w:val="0"/>
              <w:divBdr>
                <w:top w:val="none" w:sz="0" w:space="0" w:color="auto"/>
                <w:left w:val="none" w:sz="0" w:space="0" w:color="auto"/>
                <w:bottom w:val="none" w:sz="0" w:space="0" w:color="auto"/>
                <w:right w:val="none" w:sz="0" w:space="0" w:color="auto"/>
              </w:divBdr>
            </w:div>
          </w:divsChild>
        </w:div>
        <w:div w:id="1555778756">
          <w:marLeft w:val="0"/>
          <w:marRight w:val="0"/>
          <w:marTop w:val="0"/>
          <w:marBottom w:val="0"/>
          <w:divBdr>
            <w:top w:val="none" w:sz="0" w:space="0" w:color="auto"/>
            <w:left w:val="none" w:sz="0" w:space="0" w:color="auto"/>
            <w:bottom w:val="none" w:sz="0" w:space="0" w:color="auto"/>
            <w:right w:val="none" w:sz="0" w:space="0" w:color="auto"/>
          </w:divBdr>
        </w:div>
        <w:div w:id="1526558612">
          <w:marLeft w:val="0"/>
          <w:marRight w:val="0"/>
          <w:marTop w:val="0"/>
          <w:marBottom w:val="0"/>
          <w:divBdr>
            <w:top w:val="none" w:sz="0" w:space="0" w:color="auto"/>
            <w:left w:val="none" w:sz="0" w:space="0" w:color="auto"/>
            <w:bottom w:val="none" w:sz="0" w:space="0" w:color="auto"/>
            <w:right w:val="none" w:sz="0" w:space="0" w:color="auto"/>
          </w:divBdr>
          <w:divsChild>
            <w:div w:id="634994751">
              <w:marLeft w:val="0"/>
              <w:marRight w:val="0"/>
              <w:marTop w:val="0"/>
              <w:marBottom w:val="0"/>
              <w:divBdr>
                <w:top w:val="none" w:sz="0" w:space="0" w:color="auto"/>
                <w:left w:val="none" w:sz="0" w:space="0" w:color="auto"/>
                <w:bottom w:val="none" w:sz="0" w:space="0" w:color="auto"/>
                <w:right w:val="none" w:sz="0" w:space="0" w:color="auto"/>
              </w:divBdr>
            </w:div>
            <w:div w:id="1150831363">
              <w:marLeft w:val="0"/>
              <w:marRight w:val="0"/>
              <w:marTop w:val="0"/>
              <w:marBottom w:val="0"/>
              <w:divBdr>
                <w:top w:val="none" w:sz="0" w:space="0" w:color="auto"/>
                <w:left w:val="none" w:sz="0" w:space="0" w:color="auto"/>
                <w:bottom w:val="none" w:sz="0" w:space="0" w:color="auto"/>
                <w:right w:val="none" w:sz="0" w:space="0" w:color="auto"/>
              </w:divBdr>
            </w:div>
          </w:divsChild>
        </w:div>
        <w:div w:id="1750342842">
          <w:marLeft w:val="0"/>
          <w:marRight w:val="0"/>
          <w:marTop w:val="0"/>
          <w:marBottom w:val="0"/>
          <w:divBdr>
            <w:top w:val="none" w:sz="0" w:space="0" w:color="auto"/>
            <w:left w:val="none" w:sz="0" w:space="0" w:color="auto"/>
            <w:bottom w:val="none" w:sz="0" w:space="0" w:color="auto"/>
            <w:right w:val="none" w:sz="0" w:space="0" w:color="auto"/>
          </w:divBdr>
          <w:divsChild>
            <w:div w:id="731928738">
              <w:marLeft w:val="0"/>
              <w:marRight w:val="0"/>
              <w:marTop w:val="0"/>
              <w:marBottom w:val="0"/>
              <w:divBdr>
                <w:top w:val="none" w:sz="0" w:space="0" w:color="auto"/>
                <w:left w:val="none" w:sz="0" w:space="0" w:color="auto"/>
                <w:bottom w:val="none" w:sz="0" w:space="0" w:color="auto"/>
                <w:right w:val="none" w:sz="0" w:space="0" w:color="auto"/>
              </w:divBdr>
            </w:div>
            <w:div w:id="1907179081">
              <w:marLeft w:val="0"/>
              <w:marRight w:val="0"/>
              <w:marTop w:val="0"/>
              <w:marBottom w:val="0"/>
              <w:divBdr>
                <w:top w:val="none" w:sz="0" w:space="0" w:color="auto"/>
                <w:left w:val="none" w:sz="0" w:space="0" w:color="auto"/>
                <w:bottom w:val="none" w:sz="0" w:space="0" w:color="auto"/>
                <w:right w:val="none" w:sz="0" w:space="0" w:color="auto"/>
              </w:divBdr>
            </w:div>
            <w:div w:id="435290135">
              <w:marLeft w:val="0"/>
              <w:marRight w:val="0"/>
              <w:marTop w:val="0"/>
              <w:marBottom w:val="0"/>
              <w:divBdr>
                <w:top w:val="none" w:sz="0" w:space="0" w:color="auto"/>
                <w:left w:val="none" w:sz="0" w:space="0" w:color="auto"/>
                <w:bottom w:val="none" w:sz="0" w:space="0" w:color="auto"/>
                <w:right w:val="none" w:sz="0" w:space="0" w:color="auto"/>
              </w:divBdr>
            </w:div>
          </w:divsChild>
        </w:div>
        <w:div w:id="925923893">
          <w:marLeft w:val="0"/>
          <w:marRight w:val="0"/>
          <w:marTop w:val="0"/>
          <w:marBottom w:val="0"/>
          <w:divBdr>
            <w:top w:val="none" w:sz="0" w:space="0" w:color="auto"/>
            <w:left w:val="none" w:sz="0" w:space="0" w:color="auto"/>
            <w:bottom w:val="none" w:sz="0" w:space="0" w:color="auto"/>
            <w:right w:val="none" w:sz="0" w:space="0" w:color="auto"/>
          </w:divBdr>
          <w:divsChild>
            <w:div w:id="280190575">
              <w:marLeft w:val="0"/>
              <w:marRight w:val="0"/>
              <w:marTop w:val="0"/>
              <w:marBottom w:val="0"/>
              <w:divBdr>
                <w:top w:val="none" w:sz="0" w:space="0" w:color="auto"/>
                <w:left w:val="none" w:sz="0" w:space="0" w:color="auto"/>
                <w:bottom w:val="none" w:sz="0" w:space="0" w:color="auto"/>
                <w:right w:val="none" w:sz="0" w:space="0" w:color="auto"/>
              </w:divBdr>
            </w:div>
            <w:div w:id="2113015762">
              <w:marLeft w:val="0"/>
              <w:marRight w:val="0"/>
              <w:marTop w:val="0"/>
              <w:marBottom w:val="0"/>
              <w:divBdr>
                <w:top w:val="none" w:sz="0" w:space="0" w:color="auto"/>
                <w:left w:val="none" w:sz="0" w:space="0" w:color="auto"/>
                <w:bottom w:val="none" w:sz="0" w:space="0" w:color="auto"/>
                <w:right w:val="none" w:sz="0" w:space="0" w:color="auto"/>
              </w:divBdr>
            </w:div>
            <w:div w:id="55858684">
              <w:marLeft w:val="0"/>
              <w:marRight w:val="0"/>
              <w:marTop w:val="0"/>
              <w:marBottom w:val="0"/>
              <w:divBdr>
                <w:top w:val="none" w:sz="0" w:space="0" w:color="auto"/>
                <w:left w:val="none" w:sz="0" w:space="0" w:color="auto"/>
                <w:bottom w:val="none" w:sz="0" w:space="0" w:color="auto"/>
                <w:right w:val="none" w:sz="0" w:space="0" w:color="auto"/>
              </w:divBdr>
              <w:divsChild>
                <w:div w:id="1079519952">
                  <w:marLeft w:val="0"/>
                  <w:marRight w:val="0"/>
                  <w:marTop w:val="0"/>
                  <w:marBottom w:val="0"/>
                  <w:divBdr>
                    <w:top w:val="none" w:sz="0" w:space="0" w:color="auto"/>
                    <w:left w:val="none" w:sz="0" w:space="0" w:color="auto"/>
                    <w:bottom w:val="none" w:sz="0" w:space="0" w:color="auto"/>
                    <w:right w:val="none" w:sz="0" w:space="0" w:color="auto"/>
                  </w:divBdr>
                  <w:divsChild>
                    <w:div w:id="1713186846">
                      <w:marLeft w:val="0"/>
                      <w:marRight w:val="0"/>
                      <w:marTop w:val="0"/>
                      <w:marBottom w:val="0"/>
                      <w:divBdr>
                        <w:top w:val="none" w:sz="0" w:space="0" w:color="auto"/>
                        <w:left w:val="none" w:sz="0" w:space="0" w:color="auto"/>
                        <w:bottom w:val="none" w:sz="0" w:space="0" w:color="auto"/>
                        <w:right w:val="none" w:sz="0" w:space="0" w:color="auto"/>
                      </w:divBdr>
                    </w:div>
                    <w:div w:id="467016267">
                      <w:marLeft w:val="0"/>
                      <w:marRight w:val="0"/>
                      <w:marTop w:val="0"/>
                      <w:marBottom w:val="0"/>
                      <w:divBdr>
                        <w:top w:val="none" w:sz="0" w:space="0" w:color="auto"/>
                        <w:left w:val="none" w:sz="0" w:space="0" w:color="auto"/>
                        <w:bottom w:val="none" w:sz="0" w:space="0" w:color="auto"/>
                        <w:right w:val="none" w:sz="0" w:space="0" w:color="auto"/>
                      </w:divBdr>
                    </w:div>
                    <w:div w:id="10362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07937">
          <w:marLeft w:val="0"/>
          <w:marRight w:val="0"/>
          <w:marTop w:val="0"/>
          <w:marBottom w:val="0"/>
          <w:divBdr>
            <w:top w:val="none" w:sz="0" w:space="0" w:color="auto"/>
            <w:left w:val="none" w:sz="0" w:space="0" w:color="auto"/>
            <w:bottom w:val="none" w:sz="0" w:space="0" w:color="auto"/>
            <w:right w:val="none" w:sz="0" w:space="0" w:color="auto"/>
          </w:divBdr>
        </w:div>
        <w:div w:id="1414931454">
          <w:marLeft w:val="0"/>
          <w:marRight w:val="0"/>
          <w:marTop w:val="0"/>
          <w:marBottom w:val="0"/>
          <w:divBdr>
            <w:top w:val="none" w:sz="0" w:space="0" w:color="auto"/>
            <w:left w:val="none" w:sz="0" w:space="0" w:color="auto"/>
            <w:bottom w:val="none" w:sz="0" w:space="0" w:color="auto"/>
            <w:right w:val="none" w:sz="0" w:space="0" w:color="auto"/>
          </w:divBdr>
        </w:div>
        <w:div w:id="1637181932">
          <w:marLeft w:val="0"/>
          <w:marRight w:val="0"/>
          <w:marTop w:val="0"/>
          <w:marBottom w:val="0"/>
          <w:divBdr>
            <w:top w:val="none" w:sz="0" w:space="0" w:color="auto"/>
            <w:left w:val="none" w:sz="0" w:space="0" w:color="auto"/>
            <w:bottom w:val="none" w:sz="0" w:space="0" w:color="auto"/>
            <w:right w:val="none" w:sz="0" w:space="0" w:color="auto"/>
          </w:divBdr>
        </w:div>
        <w:div w:id="515265828">
          <w:marLeft w:val="0"/>
          <w:marRight w:val="0"/>
          <w:marTop w:val="0"/>
          <w:marBottom w:val="0"/>
          <w:divBdr>
            <w:top w:val="none" w:sz="0" w:space="0" w:color="auto"/>
            <w:left w:val="none" w:sz="0" w:space="0" w:color="auto"/>
            <w:bottom w:val="none" w:sz="0" w:space="0" w:color="auto"/>
            <w:right w:val="none" w:sz="0" w:space="0" w:color="auto"/>
          </w:divBdr>
        </w:div>
        <w:div w:id="1580139800">
          <w:marLeft w:val="0"/>
          <w:marRight w:val="0"/>
          <w:marTop w:val="0"/>
          <w:marBottom w:val="0"/>
          <w:divBdr>
            <w:top w:val="none" w:sz="0" w:space="0" w:color="auto"/>
            <w:left w:val="none" w:sz="0" w:space="0" w:color="auto"/>
            <w:bottom w:val="none" w:sz="0" w:space="0" w:color="auto"/>
            <w:right w:val="none" w:sz="0" w:space="0" w:color="auto"/>
          </w:divBdr>
        </w:div>
        <w:div w:id="1712804638">
          <w:marLeft w:val="0"/>
          <w:marRight w:val="0"/>
          <w:marTop w:val="0"/>
          <w:marBottom w:val="0"/>
          <w:divBdr>
            <w:top w:val="none" w:sz="0" w:space="0" w:color="auto"/>
            <w:left w:val="none" w:sz="0" w:space="0" w:color="auto"/>
            <w:bottom w:val="none" w:sz="0" w:space="0" w:color="auto"/>
            <w:right w:val="none" w:sz="0" w:space="0" w:color="auto"/>
          </w:divBdr>
        </w:div>
        <w:div w:id="1506437136">
          <w:marLeft w:val="0"/>
          <w:marRight w:val="0"/>
          <w:marTop w:val="0"/>
          <w:marBottom w:val="0"/>
          <w:divBdr>
            <w:top w:val="none" w:sz="0" w:space="0" w:color="auto"/>
            <w:left w:val="none" w:sz="0" w:space="0" w:color="auto"/>
            <w:bottom w:val="none" w:sz="0" w:space="0" w:color="auto"/>
            <w:right w:val="none" w:sz="0" w:space="0" w:color="auto"/>
          </w:divBdr>
          <w:divsChild>
            <w:div w:id="1458723444">
              <w:marLeft w:val="0"/>
              <w:marRight w:val="0"/>
              <w:marTop w:val="0"/>
              <w:marBottom w:val="0"/>
              <w:divBdr>
                <w:top w:val="none" w:sz="0" w:space="0" w:color="auto"/>
                <w:left w:val="none" w:sz="0" w:space="0" w:color="auto"/>
                <w:bottom w:val="none" w:sz="0" w:space="0" w:color="auto"/>
                <w:right w:val="none" w:sz="0" w:space="0" w:color="auto"/>
              </w:divBdr>
            </w:div>
            <w:div w:id="802575751">
              <w:marLeft w:val="0"/>
              <w:marRight w:val="0"/>
              <w:marTop w:val="0"/>
              <w:marBottom w:val="0"/>
              <w:divBdr>
                <w:top w:val="none" w:sz="0" w:space="0" w:color="auto"/>
                <w:left w:val="none" w:sz="0" w:space="0" w:color="auto"/>
                <w:bottom w:val="none" w:sz="0" w:space="0" w:color="auto"/>
                <w:right w:val="none" w:sz="0" w:space="0" w:color="auto"/>
              </w:divBdr>
            </w:div>
            <w:div w:id="825053003">
              <w:marLeft w:val="0"/>
              <w:marRight w:val="0"/>
              <w:marTop w:val="0"/>
              <w:marBottom w:val="0"/>
              <w:divBdr>
                <w:top w:val="none" w:sz="0" w:space="0" w:color="auto"/>
                <w:left w:val="none" w:sz="0" w:space="0" w:color="auto"/>
                <w:bottom w:val="none" w:sz="0" w:space="0" w:color="auto"/>
                <w:right w:val="none" w:sz="0" w:space="0" w:color="auto"/>
              </w:divBdr>
            </w:div>
            <w:div w:id="450710439">
              <w:marLeft w:val="0"/>
              <w:marRight w:val="0"/>
              <w:marTop w:val="0"/>
              <w:marBottom w:val="0"/>
              <w:divBdr>
                <w:top w:val="none" w:sz="0" w:space="0" w:color="auto"/>
                <w:left w:val="none" w:sz="0" w:space="0" w:color="auto"/>
                <w:bottom w:val="none" w:sz="0" w:space="0" w:color="auto"/>
                <w:right w:val="none" w:sz="0" w:space="0" w:color="auto"/>
              </w:divBdr>
            </w:div>
            <w:div w:id="1987857266">
              <w:marLeft w:val="0"/>
              <w:marRight w:val="0"/>
              <w:marTop w:val="0"/>
              <w:marBottom w:val="0"/>
              <w:divBdr>
                <w:top w:val="none" w:sz="0" w:space="0" w:color="auto"/>
                <w:left w:val="none" w:sz="0" w:space="0" w:color="auto"/>
                <w:bottom w:val="none" w:sz="0" w:space="0" w:color="auto"/>
                <w:right w:val="none" w:sz="0" w:space="0" w:color="auto"/>
              </w:divBdr>
            </w:div>
            <w:div w:id="1777939979">
              <w:marLeft w:val="0"/>
              <w:marRight w:val="0"/>
              <w:marTop w:val="0"/>
              <w:marBottom w:val="0"/>
              <w:divBdr>
                <w:top w:val="none" w:sz="0" w:space="0" w:color="auto"/>
                <w:left w:val="none" w:sz="0" w:space="0" w:color="auto"/>
                <w:bottom w:val="none" w:sz="0" w:space="0" w:color="auto"/>
                <w:right w:val="none" w:sz="0" w:space="0" w:color="auto"/>
              </w:divBdr>
            </w:div>
            <w:div w:id="1384518926">
              <w:marLeft w:val="0"/>
              <w:marRight w:val="0"/>
              <w:marTop w:val="0"/>
              <w:marBottom w:val="0"/>
              <w:divBdr>
                <w:top w:val="none" w:sz="0" w:space="0" w:color="auto"/>
                <w:left w:val="none" w:sz="0" w:space="0" w:color="auto"/>
                <w:bottom w:val="none" w:sz="0" w:space="0" w:color="auto"/>
                <w:right w:val="none" w:sz="0" w:space="0" w:color="auto"/>
              </w:divBdr>
            </w:div>
            <w:div w:id="1218859485">
              <w:marLeft w:val="0"/>
              <w:marRight w:val="0"/>
              <w:marTop w:val="0"/>
              <w:marBottom w:val="0"/>
              <w:divBdr>
                <w:top w:val="none" w:sz="0" w:space="0" w:color="auto"/>
                <w:left w:val="none" w:sz="0" w:space="0" w:color="auto"/>
                <w:bottom w:val="none" w:sz="0" w:space="0" w:color="auto"/>
                <w:right w:val="none" w:sz="0" w:space="0" w:color="auto"/>
              </w:divBdr>
            </w:div>
            <w:div w:id="660816385">
              <w:marLeft w:val="0"/>
              <w:marRight w:val="0"/>
              <w:marTop w:val="0"/>
              <w:marBottom w:val="0"/>
              <w:divBdr>
                <w:top w:val="none" w:sz="0" w:space="0" w:color="auto"/>
                <w:left w:val="none" w:sz="0" w:space="0" w:color="auto"/>
                <w:bottom w:val="none" w:sz="0" w:space="0" w:color="auto"/>
                <w:right w:val="none" w:sz="0" w:space="0" w:color="auto"/>
              </w:divBdr>
            </w:div>
            <w:div w:id="907374314">
              <w:marLeft w:val="0"/>
              <w:marRight w:val="0"/>
              <w:marTop w:val="0"/>
              <w:marBottom w:val="0"/>
              <w:divBdr>
                <w:top w:val="none" w:sz="0" w:space="0" w:color="auto"/>
                <w:left w:val="none" w:sz="0" w:space="0" w:color="auto"/>
                <w:bottom w:val="none" w:sz="0" w:space="0" w:color="auto"/>
                <w:right w:val="none" w:sz="0" w:space="0" w:color="auto"/>
              </w:divBdr>
            </w:div>
            <w:div w:id="1128671561">
              <w:marLeft w:val="0"/>
              <w:marRight w:val="0"/>
              <w:marTop w:val="0"/>
              <w:marBottom w:val="0"/>
              <w:divBdr>
                <w:top w:val="none" w:sz="0" w:space="0" w:color="auto"/>
                <w:left w:val="none" w:sz="0" w:space="0" w:color="auto"/>
                <w:bottom w:val="none" w:sz="0" w:space="0" w:color="auto"/>
                <w:right w:val="none" w:sz="0" w:space="0" w:color="auto"/>
              </w:divBdr>
            </w:div>
            <w:div w:id="1646813917">
              <w:marLeft w:val="0"/>
              <w:marRight w:val="0"/>
              <w:marTop w:val="0"/>
              <w:marBottom w:val="0"/>
              <w:divBdr>
                <w:top w:val="none" w:sz="0" w:space="0" w:color="auto"/>
                <w:left w:val="none" w:sz="0" w:space="0" w:color="auto"/>
                <w:bottom w:val="none" w:sz="0" w:space="0" w:color="auto"/>
                <w:right w:val="none" w:sz="0" w:space="0" w:color="auto"/>
              </w:divBdr>
            </w:div>
            <w:div w:id="1580410342">
              <w:marLeft w:val="0"/>
              <w:marRight w:val="0"/>
              <w:marTop w:val="0"/>
              <w:marBottom w:val="0"/>
              <w:divBdr>
                <w:top w:val="none" w:sz="0" w:space="0" w:color="auto"/>
                <w:left w:val="none" w:sz="0" w:space="0" w:color="auto"/>
                <w:bottom w:val="none" w:sz="0" w:space="0" w:color="auto"/>
                <w:right w:val="none" w:sz="0" w:space="0" w:color="auto"/>
              </w:divBdr>
            </w:div>
            <w:div w:id="1790317283">
              <w:marLeft w:val="0"/>
              <w:marRight w:val="0"/>
              <w:marTop w:val="0"/>
              <w:marBottom w:val="0"/>
              <w:divBdr>
                <w:top w:val="none" w:sz="0" w:space="0" w:color="auto"/>
                <w:left w:val="none" w:sz="0" w:space="0" w:color="auto"/>
                <w:bottom w:val="none" w:sz="0" w:space="0" w:color="auto"/>
                <w:right w:val="none" w:sz="0" w:space="0" w:color="auto"/>
              </w:divBdr>
            </w:div>
            <w:div w:id="444932820">
              <w:marLeft w:val="0"/>
              <w:marRight w:val="0"/>
              <w:marTop w:val="0"/>
              <w:marBottom w:val="0"/>
              <w:divBdr>
                <w:top w:val="none" w:sz="0" w:space="0" w:color="auto"/>
                <w:left w:val="none" w:sz="0" w:space="0" w:color="auto"/>
                <w:bottom w:val="none" w:sz="0" w:space="0" w:color="auto"/>
                <w:right w:val="none" w:sz="0" w:space="0" w:color="auto"/>
              </w:divBdr>
            </w:div>
            <w:div w:id="1011833548">
              <w:marLeft w:val="0"/>
              <w:marRight w:val="0"/>
              <w:marTop w:val="0"/>
              <w:marBottom w:val="0"/>
              <w:divBdr>
                <w:top w:val="none" w:sz="0" w:space="0" w:color="auto"/>
                <w:left w:val="none" w:sz="0" w:space="0" w:color="auto"/>
                <w:bottom w:val="none" w:sz="0" w:space="0" w:color="auto"/>
                <w:right w:val="none" w:sz="0" w:space="0" w:color="auto"/>
              </w:divBdr>
            </w:div>
            <w:div w:id="1892303619">
              <w:marLeft w:val="0"/>
              <w:marRight w:val="0"/>
              <w:marTop w:val="0"/>
              <w:marBottom w:val="0"/>
              <w:divBdr>
                <w:top w:val="none" w:sz="0" w:space="0" w:color="auto"/>
                <w:left w:val="none" w:sz="0" w:space="0" w:color="auto"/>
                <w:bottom w:val="none" w:sz="0" w:space="0" w:color="auto"/>
                <w:right w:val="none" w:sz="0" w:space="0" w:color="auto"/>
              </w:divBdr>
            </w:div>
            <w:div w:id="1404330055">
              <w:marLeft w:val="0"/>
              <w:marRight w:val="0"/>
              <w:marTop w:val="0"/>
              <w:marBottom w:val="0"/>
              <w:divBdr>
                <w:top w:val="none" w:sz="0" w:space="0" w:color="auto"/>
                <w:left w:val="none" w:sz="0" w:space="0" w:color="auto"/>
                <w:bottom w:val="none" w:sz="0" w:space="0" w:color="auto"/>
                <w:right w:val="none" w:sz="0" w:space="0" w:color="auto"/>
              </w:divBdr>
            </w:div>
            <w:div w:id="548801396">
              <w:marLeft w:val="0"/>
              <w:marRight w:val="0"/>
              <w:marTop w:val="0"/>
              <w:marBottom w:val="0"/>
              <w:divBdr>
                <w:top w:val="none" w:sz="0" w:space="0" w:color="auto"/>
                <w:left w:val="none" w:sz="0" w:space="0" w:color="auto"/>
                <w:bottom w:val="none" w:sz="0" w:space="0" w:color="auto"/>
                <w:right w:val="none" w:sz="0" w:space="0" w:color="auto"/>
              </w:divBdr>
            </w:div>
            <w:div w:id="1520045865">
              <w:marLeft w:val="0"/>
              <w:marRight w:val="0"/>
              <w:marTop w:val="0"/>
              <w:marBottom w:val="0"/>
              <w:divBdr>
                <w:top w:val="none" w:sz="0" w:space="0" w:color="auto"/>
                <w:left w:val="none" w:sz="0" w:space="0" w:color="auto"/>
                <w:bottom w:val="none" w:sz="0" w:space="0" w:color="auto"/>
                <w:right w:val="none" w:sz="0" w:space="0" w:color="auto"/>
              </w:divBdr>
            </w:div>
            <w:div w:id="288170250">
              <w:marLeft w:val="0"/>
              <w:marRight w:val="0"/>
              <w:marTop w:val="0"/>
              <w:marBottom w:val="0"/>
              <w:divBdr>
                <w:top w:val="none" w:sz="0" w:space="0" w:color="auto"/>
                <w:left w:val="none" w:sz="0" w:space="0" w:color="auto"/>
                <w:bottom w:val="none" w:sz="0" w:space="0" w:color="auto"/>
                <w:right w:val="none" w:sz="0" w:space="0" w:color="auto"/>
              </w:divBdr>
            </w:div>
            <w:div w:id="489836624">
              <w:marLeft w:val="0"/>
              <w:marRight w:val="0"/>
              <w:marTop w:val="0"/>
              <w:marBottom w:val="0"/>
              <w:divBdr>
                <w:top w:val="none" w:sz="0" w:space="0" w:color="auto"/>
                <w:left w:val="none" w:sz="0" w:space="0" w:color="auto"/>
                <w:bottom w:val="none" w:sz="0" w:space="0" w:color="auto"/>
                <w:right w:val="none" w:sz="0" w:space="0" w:color="auto"/>
              </w:divBdr>
            </w:div>
            <w:div w:id="936450624">
              <w:marLeft w:val="0"/>
              <w:marRight w:val="0"/>
              <w:marTop w:val="0"/>
              <w:marBottom w:val="0"/>
              <w:divBdr>
                <w:top w:val="none" w:sz="0" w:space="0" w:color="auto"/>
                <w:left w:val="none" w:sz="0" w:space="0" w:color="auto"/>
                <w:bottom w:val="none" w:sz="0" w:space="0" w:color="auto"/>
                <w:right w:val="none" w:sz="0" w:space="0" w:color="auto"/>
              </w:divBdr>
            </w:div>
            <w:div w:id="512381731">
              <w:marLeft w:val="0"/>
              <w:marRight w:val="0"/>
              <w:marTop w:val="0"/>
              <w:marBottom w:val="0"/>
              <w:divBdr>
                <w:top w:val="none" w:sz="0" w:space="0" w:color="auto"/>
                <w:left w:val="none" w:sz="0" w:space="0" w:color="auto"/>
                <w:bottom w:val="none" w:sz="0" w:space="0" w:color="auto"/>
                <w:right w:val="none" w:sz="0" w:space="0" w:color="auto"/>
              </w:divBdr>
            </w:div>
            <w:div w:id="391468518">
              <w:marLeft w:val="0"/>
              <w:marRight w:val="0"/>
              <w:marTop w:val="0"/>
              <w:marBottom w:val="0"/>
              <w:divBdr>
                <w:top w:val="none" w:sz="0" w:space="0" w:color="auto"/>
                <w:left w:val="none" w:sz="0" w:space="0" w:color="auto"/>
                <w:bottom w:val="none" w:sz="0" w:space="0" w:color="auto"/>
                <w:right w:val="none" w:sz="0" w:space="0" w:color="auto"/>
              </w:divBdr>
            </w:div>
            <w:div w:id="91054421">
              <w:marLeft w:val="0"/>
              <w:marRight w:val="0"/>
              <w:marTop w:val="0"/>
              <w:marBottom w:val="0"/>
              <w:divBdr>
                <w:top w:val="none" w:sz="0" w:space="0" w:color="auto"/>
                <w:left w:val="none" w:sz="0" w:space="0" w:color="auto"/>
                <w:bottom w:val="none" w:sz="0" w:space="0" w:color="auto"/>
                <w:right w:val="none" w:sz="0" w:space="0" w:color="auto"/>
              </w:divBdr>
            </w:div>
            <w:div w:id="638614452">
              <w:marLeft w:val="0"/>
              <w:marRight w:val="0"/>
              <w:marTop w:val="0"/>
              <w:marBottom w:val="0"/>
              <w:divBdr>
                <w:top w:val="none" w:sz="0" w:space="0" w:color="auto"/>
                <w:left w:val="none" w:sz="0" w:space="0" w:color="auto"/>
                <w:bottom w:val="none" w:sz="0" w:space="0" w:color="auto"/>
                <w:right w:val="none" w:sz="0" w:space="0" w:color="auto"/>
              </w:divBdr>
            </w:div>
            <w:div w:id="1376002133">
              <w:marLeft w:val="0"/>
              <w:marRight w:val="0"/>
              <w:marTop w:val="0"/>
              <w:marBottom w:val="0"/>
              <w:divBdr>
                <w:top w:val="none" w:sz="0" w:space="0" w:color="auto"/>
                <w:left w:val="none" w:sz="0" w:space="0" w:color="auto"/>
                <w:bottom w:val="none" w:sz="0" w:space="0" w:color="auto"/>
                <w:right w:val="none" w:sz="0" w:space="0" w:color="auto"/>
              </w:divBdr>
            </w:div>
            <w:div w:id="21102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kva\Desktop\Access%20bok\wordbok_standar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15D73-4342-4C92-8F09-6425EC58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wordbok_standard.dotm</Template>
  <TotalTime>654</TotalTime>
  <Pages>343</Pages>
  <Words>113258</Words>
  <Characters>600269</Characters>
  <Application>Microsoft Office Word</Application>
  <DocSecurity>0</DocSecurity>
  <Lines>5002</Lines>
  <Paragraphs>1424</Paragraphs>
  <ScaleCrop>false</ScaleCrop>
  <HeadingPairs>
    <vt:vector size="2" baseType="variant">
      <vt:variant>
        <vt:lpstr>Tittel</vt:lpstr>
      </vt:variant>
      <vt:variant>
        <vt:i4>1</vt:i4>
      </vt:variant>
    </vt:vector>
  </HeadingPairs>
  <TitlesOfParts>
    <vt:vector size="1" baseType="lpstr">
      <vt:lpstr/>
    </vt:vector>
  </TitlesOfParts>
  <Company>Statped</Company>
  <LinksUpToDate>false</LinksUpToDate>
  <CharactersWithSpaces>712103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Randi Kvåle</dc:creator>
  <cp:lastModifiedBy>Randi Kvåle</cp:lastModifiedBy>
  <cp:revision>20</cp:revision>
  <cp:lastPrinted>1900-12-31T22:00:00Z</cp:lastPrinted>
  <dcterms:created xsi:type="dcterms:W3CDTF">2020-07-22T10:19:00Z</dcterms:created>
  <dcterms:modified xsi:type="dcterms:W3CDTF">2020-08-14T08:47:00Z</dcterms:modified>
</cp:coreProperties>
</file>